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bookmarkStart w:id="3" w:name="_GoBack"/>
      <w:bookmarkEnd w:id="3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E376F8">
        <w:fldChar w:fldCharType="begin"/>
      </w:r>
      <w:r w:rsidR="00E376F8">
        <w:instrText xml:space="preserve"> SEQ Tabelle \* ARABIC </w:instrText>
      </w:r>
      <w:r w:rsidR="00E376F8">
        <w:fldChar w:fldCharType="separate"/>
      </w:r>
      <w:r w:rsidR="008E3A12">
        <w:rPr>
          <w:noProof/>
        </w:rPr>
        <w:t>1</w:t>
      </w:r>
      <w:r w:rsidR="00E376F8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E376F8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E376F8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E376F8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E376F8">
        <w:fldChar w:fldCharType="begin"/>
      </w:r>
      <w:r w:rsidR="00E376F8">
        <w:instrText xml:space="preserve"> SEQ Tabelle \* ARABIC </w:instrText>
      </w:r>
      <w:r w:rsidR="00E376F8">
        <w:fldChar w:fldCharType="separate"/>
      </w:r>
      <w:r w:rsidR="007A46B5">
        <w:rPr>
          <w:noProof/>
        </w:rPr>
        <w:t>2</w:t>
      </w:r>
      <w:r w:rsidR="00E376F8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C67A55" w:rsidRDefault="006261D9" w:rsidP="00003560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Programmspezifische Formulierung bezüglich Programmziel</w:t>
      </w:r>
      <w:r w:rsidR="00D73C31" w:rsidRPr="00C67A55">
        <w:rPr>
          <w:color w:val="0070C0"/>
        </w:rPr>
        <w:t>en</w:t>
      </w:r>
      <w:r w:rsidRPr="00C67A55">
        <w:rPr>
          <w:color w:val="0070C0"/>
        </w:rPr>
        <w:t xml:space="preserve"> </w:t>
      </w:r>
      <w:r w:rsidR="00184EF2" w:rsidRPr="00C67A55">
        <w:rPr>
          <w:color w:val="0070C0"/>
        </w:rPr>
        <w:t>(optional)</w:t>
      </w:r>
    </w:p>
    <w:p w14:paraId="5DF3819D" w14:textId="77777777" w:rsidR="00184EF2" w:rsidRPr="00C67A55" w:rsidRDefault="00184EF2" w:rsidP="00184EF2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Zusammenfassung für Veröffentlichung (optional)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5F94" w14:textId="77777777" w:rsidR="00E376F8" w:rsidRDefault="00E376F8" w:rsidP="006651B7">
      <w:r>
        <w:separator/>
      </w:r>
    </w:p>
    <w:p w14:paraId="06C38D3B" w14:textId="77777777" w:rsidR="00E376F8" w:rsidRDefault="00E376F8"/>
  </w:endnote>
  <w:endnote w:type="continuationSeparator" w:id="0">
    <w:p w14:paraId="06F649C0" w14:textId="77777777" w:rsidR="00E376F8" w:rsidRDefault="00E376F8" w:rsidP="006651B7">
      <w:r>
        <w:continuationSeparator/>
      </w:r>
    </w:p>
    <w:p w14:paraId="3177FFBA" w14:textId="77777777" w:rsidR="00E376F8" w:rsidRDefault="00E37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30FFC40A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E1711B">
      <w:t>01.02.2021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E1711B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E1711B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41FCCC51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E1711B">
      <w:t>01.02.2021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E1711B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E1711B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E89E4" w14:textId="77777777" w:rsidR="00E376F8" w:rsidRDefault="00E376F8" w:rsidP="006651B7">
      <w:r>
        <w:separator/>
      </w:r>
    </w:p>
  </w:footnote>
  <w:footnote w:type="continuationSeparator" w:id="0">
    <w:p w14:paraId="56ABDC69" w14:textId="77777777" w:rsidR="00E376F8" w:rsidRDefault="00E376F8" w:rsidP="006651B7">
      <w:r>
        <w:continuationSeparator/>
      </w:r>
    </w:p>
    <w:p w14:paraId="1A3384D5" w14:textId="77777777" w:rsidR="00E376F8" w:rsidRDefault="00E376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E376F8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1F407494" w:rsidR="00FC12A4" w:rsidRDefault="00E376F8">
    <w:pPr>
      <w:pStyle w:val="Kopfzeile"/>
    </w:pPr>
    <w:r>
      <w:rPr>
        <w:noProof/>
      </w:rPr>
      <w:pict w14:anchorId="77FF7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6" o:spid="_x0000_s2051" type="#_x0000_t136" style="position:absolute;margin-left:0;margin-top:0;width:460.3pt;height:9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11DF0ED1" w:rsidR="00FF3183" w:rsidRPr="00F926AE" w:rsidRDefault="00E376F8" w:rsidP="00B31331">
    <w:pPr>
      <w:pStyle w:val="Kopfzeile"/>
    </w:pPr>
    <w:r>
      <w:rPr>
        <w:noProof/>
      </w:rPr>
      <w:pict w14:anchorId="22A8A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4" o:spid="_x0000_s2052" type="#_x0000_t136" style="position:absolute;margin-left:0;margin-top:0;width:460.3pt;height:98.6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  <w:r w:rsidR="00F926AE" w:rsidRPr="00574441">
      <w:t xml:space="preserve">FFG-Programm/Instrument: </w:t>
    </w:r>
    <w:r w:rsidR="00F926AE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64702">
      <w:rPr>
        <w:color w:val="0070C0"/>
      </w:rPr>
      <w:t>benefit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4D0569"/>
    <w:rsid w:val="004E517D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64702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1711B"/>
    <w:rsid w:val="00E2064E"/>
    <w:rsid w:val="00E20822"/>
    <w:rsid w:val="00E376F8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993081"/>
    <w:rsid w:val="00AB0930"/>
    <w:rsid w:val="00BA0BEE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83FD728-C8D2-45F4-88AA-0FDEDF68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ZWM</cp:lastModifiedBy>
  <cp:revision>2</cp:revision>
  <cp:lastPrinted>2019-07-26T08:22:00Z</cp:lastPrinted>
  <dcterms:created xsi:type="dcterms:W3CDTF">2021-02-01T10:23:00Z</dcterms:created>
  <dcterms:modified xsi:type="dcterms:W3CDTF">2021-02-01T10:23:00Z</dcterms:modified>
</cp:coreProperties>
</file>