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  <w:bookmarkStart w:id="3" w:name="_GoBack"/>
      <w:bookmarkEnd w:id="3"/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0B61C1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0B61C1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0B61C1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5DF3819D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4452F" w14:textId="77777777" w:rsidR="008C5F4C" w:rsidRDefault="008C5F4C" w:rsidP="006651B7">
      <w:r>
        <w:separator/>
      </w:r>
    </w:p>
    <w:p w14:paraId="48BF0A85" w14:textId="77777777" w:rsidR="008C5F4C" w:rsidRDefault="008C5F4C"/>
  </w:endnote>
  <w:endnote w:type="continuationSeparator" w:id="0">
    <w:p w14:paraId="73FD9BD4" w14:textId="77777777" w:rsidR="008C5F4C" w:rsidRDefault="008C5F4C" w:rsidP="006651B7">
      <w:r>
        <w:continuationSeparator/>
      </w:r>
    </w:p>
    <w:p w14:paraId="634FFD5D" w14:textId="77777777" w:rsidR="008C5F4C" w:rsidRDefault="008C5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06F636E8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0B61C1">
      <w:t>30.04.2021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0B61C1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0B61C1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3FDB7C45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0B61C1">
      <w:t>30.04.2021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0B61C1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0B61C1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5C5F7" w14:textId="77777777" w:rsidR="008C5F4C" w:rsidRDefault="008C5F4C" w:rsidP="006651B7">
      <w:r>
        <w:separator/>
      </w:r>
    </w:p>
  </w:footnote>
  <w:footnote w:type="continuationSeparator" w:id="0">
    <w:p w14:paraId="24EB39C9" w14:textId="77777777" w:rsidR="008C5F4C" w:rsidRDefault="008C5F4C" w:rsidP="006651B7">
      <w:r>
        <w:continuationSeparator/>
      </w:r>
    </w:p>
    <w:p w14:paraId="6F148DF0" w14:textId="77777777" w:rsidR="008C5F4C" w:rsidRDefault="008C5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8F9BD" w14:textId="1B24613C" w:rsidR="00587951" w:rsidRDefault="00587951" w:rsidP="00587951">
    <w:pPr>
      <w:pStyle w:val="Kopfzeile"/>
    </w:pPr>
    <w:r>
      <w:t>FFG-Programm: Produktion der Zukunft, 35. Ausschreibung</w:t>
    </w:r>
  </w:p>
  <w:p w14:paraId="7691E493" w14:textId="7397A44D" w:rsidR="00FF3183" w:rsidRPr="00F926AE" w:rsidRDefault="00587951" w:rsidP="00587951">
    <w:pPr>
      <w:pStyle w:val="Kopfzeile"/>
    </w:pPr>
    <w:r>
      <w:t xml:space="preserve">Instrument: Transnationales kooperatives F&amp;E-Projekt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B61C1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2116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A4901"/>
    <w:rsid w:val="004B45E3"/>
    <w:rsid w:val="004B523C"/>
    <w:rsid w:val="004C5C6A"/>
    <w:rsid w:val="004E01C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87951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917C406-02CC-412C-BB47-2111A48C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Fabienne Nikowitz</cp:lastModifiedBy>
  <cp:revision>4</cp:revision>
  <cp:lastPrinted>2019-07-26T08:22:00Z</cp:lastPrinted>
  <dcterms:created xsi:type="dcterms:W3CDTF">2021-03-17T13:39:00Z</dcterms:created>
  <dcterms:modified xsi:type="dcterms:W3CDTF">2021-04-30T07:47:00Z</dcterms:modified>
</cp:coreProperties>
</file>