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56" w:rsidRDefault="00254BE6" w:rsidP="00907556">
      <w:pPr>
        <w:spacing w:before="240" w:line="240" w:lineRule="auto"/>
        <w:rPr>
          <w:rFonts w:cs="Arial"/>
          <w:b/>
          <w:bCs/>
          <w:color w:val="E34723" w:themeColor="accent1"/>
          <w:sz w:val="44"/>
          <w:szCs w:val="40"/>
          <w:lang w:val="en-GB" w:eastAsia="de-DE"/>
        </w:rPr>
      </w:pPr>
      <w:r w:rsidRPr="00907556">
        <w:rPr>
          <w:rFonts w:cs="Arial"/>
          <w:b/>
          <w:bCs/>
          <w:color w:val="E34723" w:themeColor="accent1"/>
          <w:sz w:val="44"/>
          <w:szCs w:val="40"/>
          <w:lang w:val="en-GB" w:eastAsia="de-DE"/>
        </w:rPr>
        <w:t xml:space="preserve">ANNEX </w:t>
      </w:r>
      <w:r w:rsidR="00D75BE5" w:rsidRPr="00907556">
        <w:rPr>
          <w:rFonts w:cs="Arial"/>
          <w:b/>
          <w:bCs/>
          <w:color w:val="E34723" w:themeColor="accent1"/>
          <w:sz w:val="44"/>
          <w:szCs w:val="40"/>
          <w:lang w:val="en-GB" w:eastAsia="de-DE"/>
        </w:rPr>
        <w:t>5</w:t>
      </w:r>
    </w:p>
    <w:p w:rsidR="00E13A38" w:rsidRPr="00907556" w:rsidRDefault="00924756" w:rsidP="00907556">
      <w:pPr>
        <w:spacing w:after="240" w:line="240" w:lineRule="auto"/>
        <w:rPr>
          <w:rFonts w:cs="Arial"/>
          <w:b/>
          <w:bCs/>
          <w:color w:val="3F3F3F" w:themeColor="text2"/>
          <w:sz w:val="44"/>
          <w:szCs w:val="40"/>
          <w:lang w:val="en-GB" w:eastAsia="de-DE"/>
        </w:rPr>
      </w:pPr>
      <w:r w:rsidRPr="00907556">
        <w:rPr>
          <w:rFonts w:cs="Arial"/>
          <w:b/>
          <w:bCs/>
          <w:color w:val="3F3F3F" w:themeColor="text2"/>
          <w:sz w:val="44"/>
          <w:szCs w:val="40"/>
          <w:lang w:val="en-GB" w:eastAsia="de-DE"/>
        </w:rPr>
        <w:t xml:space="preserve">Letters of Commitment </w:t>
      </w:r>
      <w:r w:rsidR="00D75BE5" w:rsidRPr="00907556">
        <w:rPr>
          <w:rFonts w:cs="Arial"/>
          <w:b/>
          <w:bCs/>
          <w:color w:val="3F3F3F" w:themeColor="text2"/>
          <w:sz w:val="44"/>
          <w:szCs w:val="40"/>
          <w:lang w:val="en-GB" w:eastAsia="de-DE"/>
        </w:rPr>
        <w:t xml:space="preserve">(LOC) </w:t>
      </w:r>
      <w:r w:rsidRPr="00907556">
        <w:rPr>
          <w:rFonts w:cs="Arial"/>
          <w:b/>
          <w:bCs/>
          <w:color w:val="3F3F3F" w:themeColor="text2"/>
          <w:sz w:val="44"/>
          <w:szCs w:val="40"/>
          <w:lang w:val="en-GB" w:eastAsia="de-DE"/>
        </w:rPr>
        <w:t>Scientific Partners</w:t>
      </w:r>
    </w:p>
    <w:p w:rsidR="00D75BE5" w:rsidRPr="00907556" w:rsidRDefault="00AC70A3" w:rsidP="00907556">
      <w:pPr>
        <w:pStyle w:val="BlauerText"/>
        <w:rPr>
          <w:lang w:val="de-AT"/>
        </w:rPr>
      </w:pPr>
      <w:r>
        <w:rPr>
          <w:lang w:val="de-AT"/>
        </w:rPr>
        <w:t xml:space="preserve">Bitte listen Sie </w:t>
      </w:r>
      <w:r w:rsidR="00D75BE5" w:rsidRPr="00907556">
        <w:rPr>
          <w:lang w:val="de-AT"/>
        </w:rPr>
        <w:t>auf der ersten Seite die wissenschaftlichen Partner alphabetisch auf und fügen Sie für jeden Partner einen LOC bei. Die inhaltlichen Vorgaben lt. Vorlage müssen in den LOC enthalten sein. Die Einreichung erfolgt nur via eCall.</w:t>
      </w:r>
      <w:bookmarkStart w:id="0" w:name="_GoBack"/>
      <w:bookmarkEnd w:id="0"/>
    </w:p>
    <w:p w:rsidR="00D75BE5" w:rsidRPr="00907556" w:rsidRDefault="00D75BE5" w:rsidP="00907556">
      <w:pPr>
        <w:pStyle w:val="BlauerText"/>
        <w:rPr>
          <w:lang w:val="de-AT"/>
        </w:rPr>
      </w:pPr>
      <w:r w:rsidRPr="00907556">
        <w:rPr>
          <w:lang w:val="de-AT"/>
        </w:rPr>
        <w:t xml:space="preserve">Sind innerhalb einer Universität mehrere Institute oder Forschungseinrichtungen beteiligt, genügt es, einen LOC pro Universität unter Auflistung der beteiligten Institute oder Forschungseinrichtungen auszustellen, welcher von einer zeichnungsberechtigten Person des Rektorates der Universität zu unterzeichnen ist und ggf. zusätzlich von dem/den verantwortlichen Projektleiter/Innen bzw. Institutsleiter/Innen unterzeichnet werden kann. </w:t>
      </w:r>
    </w:p>
    <w:p w:rsidR="00D75BE5" w:rsidRPr="00907556" w:rsidRDefault="00D75BE5" w:rsidP="00907556">
      <w:pPr>
        <w:pStyle w:val="BlauerText"/>
        <w:rPr>
          <w:lang w:val="de-AT"/>
        </w:rPr>
      </w:pPr>
      <w:r w:rsidRPr="00907556">
        <w:rPr>
          <w:lang w:val="de-AT"/>
        </w:rPr>
        <w:t>Bitte laden Sie die LOC der Wissenschaftlichen Partner jeweils in einem einzigen Dokument im eCall hoch.</w:t>
      </w:r>
    </w:p>
    <w:p w:rsidR="00254BE6" w:rsidRPr="00D75BE5" w:rsidRDefault="00D75BE5" w:rsidP="00D75BE5">
      <w:pPr>
        <w:spacing w:before="240"/>
        <w:rPr>
          <w:b/>
          <w:bCs/>
          <w:sz w:val="28"/>
          <w:lang w:val="en-US"/>
        </w:rPr>
      </w:pPr>
      <w:r w:rsidRPr="00D75BE5">
        <w:rPr>
          <w:b/>
          <w:bCs/>
          <w:sz w:val="28"/>
          <w:lang w:val="en-US"/>
        </w:rPr>
        <w:t>Scientific Partners</w:t>
      </w:r>
      <w:r w:rsidR="00254BE6" w:rsidRPr="00D75BE5">
        <w:rPr>
          <w:b/>
          <w:bCs/>
          <w:sz w:val="28"/>
          <w:lang w:val="en-US"/>
        </w:rPr>
        <w:t xml:space="preserve"> (in alphabetical order)</w:t>
      </w:r>
    </w:p>
    <w:p w:rsidR="00254BE6" w:rsidRPr="00DA77E6" w:rsidRDefault="00D75BE5" w:rsidP="00DA77E6">
      <w:pPr>
        <w:pStyle w:val="Listenabsatz"/>
        <w:numPr>
          <w:ilvl w:val="0"/>
          <w:numId w:val="22"/>
        </w:numPr>
        <w:rPr>
          <w:lang w:val="en-US"/>
        </w:rPr>
      </w:pPr>
      <w:r w:rsidRPr="004C471D">
        <w:t>Partner x</w:t>
      </w:r>
    </w:p>
    <w:p w:rsidR="00254BE6" w:rsidRPr="00DA77E6" w:rsidRDefault="00D75BE5" w:rsidP="00DA77E6">
      <w:pPr>
        <w:pStyle w:val="Listenabsatz"/>
        <w:numPr>
          <w:ilvl w:val="0"/>
          <w:numId w:val="22"/>
        </w:numPr>
        <w:rPr>
          <w:lang w:val="en-US"/>
        </w:rPr>
      </w:pPr>
      <w:r>
        <w:t>Partner y</w:t>
      </w:r>
    </w:p>
    <w:p w:rsidR="00DA77E6" w:rsidRPr="00DA77E6" w:rsidRDefault="00DA77E6" w:rsidP="00DA77E6">
      <w:pPr>
        <w:pStyle w:val="Listenabsatz"/>
        <w:numPr>
          <w:ilvl w:val="0"/>
          <w:numId w:val="22"/>
        </w:numPr>
        <w:rPr>
          <w:lang w:val="en-US"/>
        </w:rPr>
      </w:pPr>
    </w:p>
    <w:p w:rsidR="00D75BE5" w:rsidRPr="00254BE6" w:rsidRDefault="00D75BE5" w:rsidP="00DA77E6">
      <w:pPr>
        <w:rPr>
          <w:lang w:val="en-US"/>
        </w:rPr>
      </w:pPr>
    </w:p>
    <w:p w:rsidR="00D75BE5" w:rsidRDefault="00D75BE5" w:rsidP="006A52CD">
      <w:pPr>
        <w:rPr>
          <w:lang w:val="en-US"/>
        </w:rPr>
      </w:pPr>
      <w:r>
        <w:rPr>
          <w:lang w:val="en-US"/>
        </w:rPr>
        <w:br w:type="page"/>
      </w:r>
    </w:p>
    <w:p w:rsidR="00254BE6" w:rsidRPr="00D75BE5" w:rsidRDefault="00D75BE5" w:rsidP="00D75BE5">
      <w:pPr>
        <w:spacing w:before="240"/>
        <w:rPr>
          <w:b/>
          <w:bCs/>
          <w:sz w:val="28"/>
          <w:lang w:val="en-US"/>
        </w:rPr>
      </w:pPr>
      <w:r w:rsidRPr="00D75BE5">
        <w:rPr>
          <w:b/>
          <w:bCs/>
          <w:sz w:val="28"/>
          <w:lang w:val="en-US"/>
        </w:rPr>
        <w:lastRenderedPageBreak/>
        <w:t>Letter of Commitment – Scientific Partner</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hemeFill="background2"/>
        <w:tblLayout w:type="fixed"/>
        <w:tblCellMar>
          <w:left w:w="70" w:type="dxa"/>
          <w:right w:w="70" w:type="dxa"/>
        </w:tblCellMar>
        <w:tblLook w:val="0000" w:firstRow="0" w:lastRow="0" w:firstColumn="0" w:lastColumn="0" w:noHBand="0" w:noVBand="0"/>
      </w:tblPr>
      <w:tblGrid>
        <w:gridCol w:w="9214"/>
      </w:tblGrid>
      <w:tr w:rsidR="00D75BE5" w:rsidRPr="00254BE6" w:rsidTr="00D75BE5">
        <w:tc>
          <w:tcPr>
            <w:tcW w:w="9214" w:type="dxa"/>
            <w:shd w:val="clear" w:color="auto" w:fill="E0E0E0" w:themeFill="background2"/>
          </w:tcPr>
          <w:p w:rsidR="00D75BE5" w:rsidRPr="00254BE6" w:rsidRDefault="00690A34" w:rsidP="00D75BE5">
            <w:r>
              <w:fldChar w:fldCharType="begin"/>
            </w:r>
            <w:r>
              <w:instrText xml:space="preserve"> MACROBUTTON  AblehnenAlleÄnderungenAngezeigt "Title of the COMET-Module" </w:instrText>
            </w:r>
            <w:r>
              <w:fldChar w:fldCharType="end"/>
            </w:r>
          </w:p>
        </w:tc>
      </w:tr>
    </w:tbl>
    <w:p w:rsidR="00D75BE5" w:rsidRPr="001F1317" w:rsidRDefault="00D75BE5" w:rsidP="00D75BE5">
      <w:pPr>
        <w:rPr>
          <w:lang w:val="en-GB"/>
        </w:rPr>
      </w:pPr>
    </w:p>
    <w:p w:rsidR="00D75BE5" w:rsidRPr="001F1317" w:rsidRDefault="00D75BE5" w:rsidP="00D75BE5">
      <w:pPr>
        <w:rPr>
          <w:lang w:val="en-GB"/>
        </w:rPr>
      </w:pPr>
      <w:r w:rsidRPr="001F1317">
        <w:rPr>
          <w:lang w:val="en-GB"/>
        </w:rPr>
        <w:t>The Letter of Commitment for the participation in a COMET</w:t>
      </w:r>
      <w:r>
        <w:rPr>
          <w:lang w:val="en-GB"/>
        </w:rPr>
        <w:t>-Modul</w:t>
      </w:r>
      <w:r w:rsidR="00DA77E6">
        <w:rPr>
          <w:lang w:val="en-GB"/>
        </w:rPr>
        <w:t>e</w:t>
      </w:r>
      <w:r w:rsidRPr="001F1317">
        <w:rPr>
          <w:lang w:val="en-GB"/>
        </w:rPr>
        <w:t xml:space="preserve"> has to contain </w:t>
      </w:r>
      <w:r>
        <w:rPr>
          <w:lang w:val="en-GB"/>
        </w:rPr>
        <w:t xml:space="preserve">in </w:t>
      </w:r>
      <w:r w:rsidRPr="001F1317">
        <w:rPr>
          <w:lang w:val="en-GB"/>
        </w:rPr>
        <w:t>the following:</w:t>
      </w:r>
    </w:p>
    <w:p w:rsidR="00D75BE5" w:rsidRPr="00D75BE5" w:rsidRDefault="00D75BE5" w:rsidP="00D75BE5">
      <w:pPr>
        <w:pStyle w:val="Listenabsatz"/>
        <w:numPr>
          <w:ilvl w:val="0"/>
          <w:numId w:val="18"/>
        </w:numPr>
        <w:rPr>
          <w:lang w:val="en-GB"/>
        </w:rPr>
      </w:pPr>
      <w:r w:rsidRPr="00D75BE5">
        <w:rPr>
          <w:sz w:val="24"/>
          <w:lang w:val="en-GB"/>
        </w:rPr>
        <w:t>Name and address of the scientific consortium partner</w:t>
      </w:r>
    </w:p>
    <w:p w:rsidR="00D75BE5" w:rsidRPr="00D75BE5" w:rsidRDefault="00D75BE5" w:rsidP="00D75BE5">
      <w:pPr>
        <w:pStyle w:val="Listenabsatz"/>
        <w:numPr>
          <w:ilvl w:val="0"/>
          <w:numId w:val="18"/>
        </w:numPr>
        <w:rPr>
          <w:lang w:val="en-GB"/>
        </w:rPr>
      </w:pPr>
      <w:r w:rsidRPr="00D75BE5">
        <w:rPr>
          <w:sz w:val="24"/>
          <w:lang w:val="en-GB"/>
        </w:rPr>
        <w:t>Title of the COMET-Modul</w:t>
      </w:r>
      <w:r w:rsidR="00DA77E6">
        <w:rPr>
          <w:sz w:val="24"/>
          <w:lang w:val="en-GB"/>
        </w:rPr>
        <w:t>e</w:t>
      </w:r>
    </w:p>
    <w:p w:rsidR="00D75BE5" w:rsidRPr="00D75BE5" w:rsidRDefault="00D75BE5" w:rsidP="00D75BE5">
      <w:pPr>
        <w:pStyle w:val="Listenabsatz"/>
        <w:numPr>
          <w:ilvl w:val="0"/>
          <w:numId w:val="18"/>
        </w:numPr>
        <w:rPr>
          <w:lang w:val="en-GB"/>
        </w:rPr>
      </w:pPr>
      <w:r w:rsidRPr="00D75BE5">
        <w:rPr>
          <w:sz w:val="24"/>
          <w:lang w:val="en-GB"/>
        </w:rPr>
        <w:t>Declaration of acceptance of the COMET Programme Document</w:t>
      </w:r>
    </w:p>
    <w:p w:rsidR="00D75BE5" w:rsidRPr="00D75BE5" w:rsidRDefault="00D75BE5" w:rsidP="00D75BE5">
      <w:pPr>
        <w:pStyle w:val="Listenabsatz"/>
        <w:numPr>
          <w:ilvl w:val="0"/>
          <w:numId w:val="18"/>
        </w:numPr>
        <w:rPr>
          <w:lang w:val="en-GB"/>
        </w:rPr>
      </w:pPr>
      <w:r w:rsidRPr="00D75BE5">
        <w:rPr>
          <w:sz w:val="24"/>
          <w:lang w:val="en-GB"/>
        </w:rPr>
        <w:t>Declaration of acceptance of the consortium leader</w:t>
      </w:r>
    </w:p>
    <w:p w:rsidR="00D75BE5" w:rsidRPr="00D75BE5" w:rsidRDefault="00D75BE5" w:rsidP="00D75BE5">
      <w:pPr>
        <w:pStyle w:val="Listenabsatz"/>
        <w:numPr>
          <w:ilvl w:val="0"/>
          <w:numId w:val="18"/>
        </w:numPr>
        <w:rPr>
          <w:lang w:val="en-GB"/>
        </w:rPr>
      </w:pPr>
      <w:r w:rsidRPr="00D75BE5">
        <w:rPr>
          <w:sz w:val="24"/>
          <w:lang w:val="en-GB"/>
        </w:rPr>
        <w:t>Financial contribution to the COMET-Modul</w:t>
      </w:r>
      <w:r w:rsidR="00DA77E6">
        <w:rPr>
          <w:sz w:val="24"/>
          <w:lang w:val="en-GB"/>
        </w:rPr>
        <w:t>e</w:t>
      </w:r>
    </w:p>
    <w:p w:rsidR="00D75BE5" w:rsidRPr="00B87634" w:rsidRDefault="00D75BE5" w:rsidP="00DA77E6">
      <w:pPr>
        <w:rPr>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386"/>
      </w:tblGrid>
      <w:tr w:rsidR="00D75BE5" w:rsidRPr="001F1317" w:rsidTr="00D75BE5">
        <w:tc>
          <w:tcPr>
            <w:tcW w:w="3828" w:type="dxa"/>
            <w:shd w:val="clear" w:color="auto" w:fill="E0E0E0" w:themeFill="background2"/>
          </w:tcPr>
          <w:p w:rsidR="00D75BE5" w:rsidRPr="001F1317" w:rsidRDefault="00D75BE5" w:rsidP="00D75BE5">
            <w:pPr>
              <w:rPr>
                <w:rFonts w:cs="Arial"/>
                <w:lang w:val="en-GB" w:eastAsia="de-DE"/>
              </w:rPr>
            </w:pPr>
            <w:r w:rsidRPr="001F1317">
              <w:rPr>
                <w:rFonts w:cs="Arial"/>
                <w:lang w:val="en-GB" w:eastAsia="de-DE"/>
              </w:rPr>
              <w:t>Cash</w:t>
            </w:r>
          </w:p>
        </w:tc>
        <w:tc>
          <w:tcPr>
            <w:tcW w:w="5386" w:type="dxa"/>
          </w:tcPr>
          <w:p w:rsidR="00D75BE5" w:rsidRPr="001F1317" w:rsidRDefault="00D75BE5" w:rsidP="00D75BE5">
            <w:pPr>
              <w:rPr>
                <w:rFonts w:cs="Arial"/>
                <w:lang w:val="en-GB" w:eastAsia="de-DE"/>
              </w:rPr>
            </w:pPr>
            <w:r w:rsidRPr="001F1317">
              <w:rPr>
                <w:rFonts w:cs="Arial"/>
                <w:lang w:val="en-GB" w:eastAsia="de-DE"/>
              </w:rPr>
              <w:t>€</w:t>
            </w:r>
          </w:p>
        </w:tc>
      </w:tr>
      <w:tr w:rsidR="00D75BE5" w:rsidRPr="001F1317" w:rsidTr="00D75BE5">
        <w:tc>
          <w:tcPr>
            <w:tcW w:w="3828" w:type="dxa"/>
            <w:shd w:val="clear" w:color="auto" w:fill="E0E0E0" w:themeFill="background2"/>
          </w:tcPr>
          <w:p w:rsidR="00D75BE5" w:rsidRPr="001F1317" w:rsidRDefault="00D75BE5" w:rsidP="00D75BE5">
            <w:pPr>
              <w:rPr>
                <w:rFonts w:cs="Arial"/>
                <w:lang w:val="en-GB" w:eastAsia="de-DE"/>
              </w:rPr>
            </w:pPr>
            <w:r w:rsidRPr="001F1317">
              <w:rPr>
                <w:rFonts w:cs="Arial"/>
                <w:lang w:val="en-GB" w:eastAsia="de-DE"/>
              </w:rPr>
              <w:t xml:space="preserve">In-kind </w:t>
            </w:r>
          </w:p>
        </w:tc>
        <w:tc>
          <w:tcPr>
            <w:tcW w:w="5386" w:type="dxa"/>
          </w:tcPr>
          <w:p w:rsidR="00D75BE5" w:rsidRPr="001F1317" w:rsidRDefault="00D75BE5" w:rsidP="00D75BE5">
            <w:pPr>
              <w:rPr>
                <w:rFonts w:cs="Arial"/>
                <w:lang w:val="en-GB" w:eastAsia="de-DE"/>
              </w:rPr>
            </w:pPr>
            <w:r w:rsidRPr="001F1317">
              <w:rPr>
                <w:rFonts w:cs="Arial"/>
                <w:lang w:val="en-GB" w:eastAsia="de-DE"/>
              </w:rPr>
              <w:t>€</w:t>
            </w:r>
          </w:p>
        </w:tc>
      </w:tr>
      <w:tr w:rsidR="00D75BE5" w:rsidRPr="001F1317" w:rsidTr="00D75BE5">
        <w:tc>
          <w:tcPr>
            <w:tcW w:w="3828" w:type="dxa"/>
            <w:shd w:val="clear" w:color="auto" w:fill="E0E0E0" w:themeFill="background2"/>
          </w:tcPr>
          <w:p w:rsidR="00D75BE5" w:rsidRPr="001F1317" w:rsidRDefault="00D75BE5" w:rsidP="00D75BE5">
            <w:pPr>
              <w:rPr>
                <w:rFonts w:cs="Arial"/>
                <w:lang w:val="en-GB" w:eastAsia="de-DE"/>
              </w:rPr>
            </w:pPr>
            <w:r w:rsidRPr="001F1317">
              <w:rPr>
                <w:rFonts w:cs="Arial"/>
                <w:lang w:val="en-GB" w:eastAsia="de-DE"/>
              </w:rPr>
              <w:t xml:space="preserve">Total contribution </w:t>
            </w:r>
            <w:r>
              <w:rPr>
                <w:rFonts w:cs="Arial"/>
                <w:lang w:val="en-GB" w:eastAsia="de-DE"/>
              </w:rPr>
              <w:t>(funding period)</w:t>
            </w:r>
          </w:p>
        </w:tc>
        <w:tc>
          <w:tcPr>
            <w:tcW w:w="5386" w:type="dxa"/>
          </w:tcPr>
          <w:p w:rsidR="00D75BE5" w:rsidRPr="001F1317" w:rsidRDefault="00D75BE5" w:rsidP="00D75BE5">
            <w:pPr>
              <w:rPr>
                <w:rFonts w:cs="Arial"/>
                <w:lang w:val="en-GB" w:eastAsia="de-DE"/>
              </w:rPr>
            </w:pPr>
            <w:r w:rsidRPr="001F1317">
              <w:rPr>
                <w:rFonts w:cs="Arial"/>
                <w:lang w:val="en-GB" w:eastAsia="de-DE"/>
              </w:rPr>
              <w:t xml:space="preserve">€ </w:t>
            </w:r>
          </w:p>
        </w:tc>
      </w:tr>
    </w:tbl>
    <w:p w:rsidR="00D75BE5" w:rsidRPr="001F1317" w:rsidRDefault="00D75BE5" w:rsidP="00D75BE5">
      <w:pPr>
        <w:rPr>
          <w:lang w:val="en-GB"/>
        </w:rPr>
      </w:pPr>
    </w:p>
    <w:p w:rsidR="00D75BE5" w:rsidRPr="00D75BE5" w:rsidRDefault="00D75BE5" w:rsidP="00DA77E6">
      <w:pPr>
        <w:pStyle w:val="BlauerText"/>
      </w:pPr>
      <w:r w:rsidRPr="00D75BE5">
        <w:t>The LOC has to be sent additionally to the submission of the partner application via eCall and does not substitute it!</w:t>
      </w:r>
    </w:p>
    <w:p w:rsidR="00D75BE5" w:rsidRPr="001F1317" w:rsidRDefault="00D75BE5" w:rsidP="00D75BE5">
      <w:pPr>
        <w:rPr>
          <w:lang w:val="en-GB"/>
        </w:rPr>
      </w:pPr>
    </w:p>
    <w:tbl>
      <w:tblPr>
        <w:tblW w:w="9214" w:type="dxa"/>
        <w:tblInd w:w="108" w:type="dxa"/>
        <w:tblLook w:val="01E0" w:firstRow="1" w:lastRow="1" w:firstColumn="1" w:lastColumn="1" w:noHBand="0" w:noVBand="0"/>
      </w:tblPr>
      <w:tblGrid>
        <w:gridCol w:w="3119"/>
        <w:gridCol w:w="1843"/>
        <w:gridCol w:w="4252"/>
      </w:tblGrid>
      <w:tr w:rsidR="00D75BE5" w:rsidRPr="00E50803" w:rsidTr="00D75BE5">
        <w:tc>
          <w:tcPr>
            <w:tcW w:w="3119" w:type="dxa"/>
            <w:tcBorders>
              <w:top w:val="single" w:sz="4" w:space="0" w:color="auto"/>
            </w:tcBorders>
            <w:shd w:val="clear" w:color="auto" w:fill="auto"/>
          </w:tcPr>
          <w:p w:rsidR="00D75BE5" w:rsidRPr="00E50803" w:rsidRDefault="00D75BE5" w:rsidP="00D75BE5">
            <w:pPr>
              <w:rPr>
                <w:lang w:val="en-GB"/>
              </w:rPr>
            </w:pPr>
            <w:r w:rsidRPr="00E50803">
              <w:rPr>
                <w:highlight w:val="lightGray"/>
              </w:rPr>
              <w:fldChar w:fldCharType="begin"/>
            </w:r>
            <w:r w:rsidRPr="00E50803">
              <w:rPr>
                <w:highlight w:val="lightGray"/>
              </w:rPr>
              <w:instrText xml:space="preserve"> MACROBUTTON  AblehnenAlleÄnderungenAngezeigt "Place, date" </w:instrText>
            </w:r>
            <w:r w:rsidRPr="00E50803">
              <w:rPr>
                <w:highlight w:val="lightGray"/>
              </w:rPr>
              <w:fldChar w:fldCharType="end"/>
            </w:r>
          </w:p>
        </w:tc>
        <w:tc>
          <w:tcPr>
            <w:tcW w:w="1843" w:type="dxa"/>
            <w:shd w:val="clear" w:color="auto" w:fill="auto"/>
          </w:tcPr>
          <w:p w:rsidR="00D75BE5" w:rsidRPr="00E50803" w:rsidRDefault="00D75BE5" w:rsidP="00D75BE5">
            <w:pPr>
              <w:rPr>
                <w:lang w:val="en-GB"/>
              </w:rPr>
            </w:pPr>
          </w:p>
        </w:tc>
        <w:tc>
          <w:tcPr>
            <w:tcW w:w="4252" w:type="dxa"/>
            <w:tcBorders>
              <w:top w:val="single" w:sz="4" w:space="0" w:color="auto"/>
            </w:tcBorders>
            <w:shd w:val="clear" w:color="auto" w:fill="auto"/>
          </w:tcPr>
          <w:p w:rsidR="00D75BE5" w:rsidRPr="00E50803" w:rsidRDefault="00D75BE5" w:rsidP="00D75BE5">
            <w:pPr>
              <w:rPr>
                <w:lang w:val="en-GB"/>
              </w:rPr>
            </w:pPr>
            <w:r w:rsidRPr="00E50803">
              <w:rPr>
                <w:highlight w:val="lightGray"/>
              </w:rPr>
              <w:fldChar w:fldCharType="begin"/>
            </w:r>
            <w:r w:rsidRPr="00E50803">
              <w:rPr>
                <w:highlight w:val="lightGray"/>
              </w:rPr>
              <w:instrText xml:space="preserve"> MACROBUTTON  AblehnenAlleÄnderungenAngezeigt NAME </w:instrText>
            </w:r>
            <w:r w:rsidRPr="00E50803">
              <w:rPr>
                <w:highlight w:val="lightGray"/>
              </w:rPr>
              <w:fldChar w:fldCharType="end"/>
            </w:r>
          </w:p>
        </w:tc>
      </w:tr>
      <w:tr w:rsidR="00D75BE5" w:rsidRPr="00E50803" w:rsidTr="00D75BE5">
        <w:tc>
          <w:tcPr>
            <w:tcW w:w="3119" w:type="dxa"/>
            <w:shd w:val="clear" w:color="auto" w:fill="auto"/>
          </w:tcPr>
          <w:p w:rsidR="00D75BE5" w:rsidRPr="00E50803" w:rsidRDefault="00D75BE5" w:rsidP="00D75BE5">
            <w:pPr>
              <w:rPr>
                <w:lang w:val="en-GB"/>
              </w:rPr>
            </w:pPr>
          </w:p>
        </w:tc>
        <w:tc>
          <w:tcPr>
            <w:tcW w:w="1843" w:type="dxa"/>
            <w:shd w:val="clear" w:color="auto" w:fill="auto"/>
          </w:tcPr>
          <w:p w:rsidR="00D75BE5" w:rsidRPr="00E50803" w:rsidRDefault="00D75BE5" w:rsidP="00D75BE5">
            <w:pPr>
              <w:rPr>
                <w:lang w:val="en-GB"/>
              </w:rPr>
            </w:pPr>
          </w:p>
        </w:tc>
        <w:tc>
          <w:tcPr>
            <w:tcW w:w="4252" w:type="dxa"/>
            <w:shd w:val="clear" w:color="auto" w:fill="auto"/>
          </w:tcPr>
          <w:p w:rsidR="00D75BE5" w:rsidRPr="00E50803" w:rsidRDefault="00D75BE5" w:rsidP="00D75BE5">
            <w:pPr>
              <w:rPr>
                <w:i/>
                <w:lang w:val="en-GB"/>
              </w:rPr>
            </w:pPr>
            <w:r w:rsidRPr="00E50803">
              <w:rPr>
                <w:i/>
                <w:lang w:val="en-GB"/>
              </w:rPr>
              <w:t>Signature, Stamp</w:t>
            </w:r>
          </w:p>
        </w:tc>
      </w:tr>
    </w:tbl>
    <w:p w:rsidR="00D75BE5" w:rsidRPr="00D75BE5" w:rsidRDefault="00D75BE5" w:rsidP="00D75BE5">
      <w:pPr>
        <w:rPr>
          <w:lang w:val="en-US"/>
        </w:rPr>
      </w:pPr>
    </w:p>
    <w:sectPr w:rsidR="00D75BE5" w:rsidRPr="00D75BE5" w:rsidSect="00CC0513">
      <w:footerReference w:type="default" r:id="rId9"/>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398" w:rsidRDefault="00875398">
      <w:r>
        <w:separator/>
      </w:r>
    </w:p>
  </w:endnote>
  <w:endnote w:type="continuationSeparator" w:id="0">
    <w:p w:rsidR="00875398" w:rsidRDefault="0087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98" w:rsidRPr="00AC33FB" w:rsidRDefault="00875398" w:rsidP="00D45E57">
    <w:pPr>
      <w:pStyle w:val="Fuzeile"/>
      <w:jc w:val="right"/>
    </w:pPr>
    <w:r w:rsidRPr="00AC33FB">
      <w:fldChar w:fldCharType="begin"/>
    </w:r>
    <w:r w:rsidRPr="00AC33FB">
      <w:instrText>PAGE  \* Arabic  \* MERGEFORMAT</w:instrText>
    </w:r>
    <w:r w:rsidRPr="00AC33FB">
      <w:fldChar w:fldCharType="separate"/>
    </w:r>
    <w:r w:rsidR="00AC70A3">
      <w:rPr>
        <w:noProof/>
      </w:rPr>
      <w:t>1</w:t>
    </w:r>
    <w:r w:rsidRPr="00AC33F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398" w:rsidRDefault="00875398">
      <w:r>
        <w:separator/>
      </w:r>
    </w:p>
  </w:footnote>
  <w:footnote w:type="continuationSeparator" w:id="0">
    <w:p w:rsidR="00875398" w:rsidRDefault="00875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F5E4BF8"/>
    <w:multiLevelType w:val="hybridMultilevel"/>
    <w:tmpl w:val="640ED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CF4088"/>
    <w:multiLevelType w:val="hybridMultilevel"/>
    <w:tmpl w:val="2C8E9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2F504A"/>
    <w:multiLevelType w:val="hybridMultilevel"/>
    <w:tmpl w:val="BAACFEF8"/>
    <w:lvl w:ilvl="0" w:tplc="0C07000F">
      <w:start w:val="1"/>
      <w:numFmt w:val="decimal"/>
      <w:lvlText w:val="%1."/>
      <w:lvlJc w:val="left"/>
      <w:pPr>
        <w:ind w:left="360" w:hanging="360"/>
      </w:pPr>
    </w:lvl>
    <w:lvl w:ilvl="1" w:tplc="0C07000F">
      <w:start w:val="1"/>
      <w:numFmt w:val="decimal"/>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32B80C0D"/>
    <w:multiLevelType w:val="hybridMultilevel"/>
    <w:tmpl w:val="E0D4B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C035B9"/>
    <w:multiLevelType w:val="hybridMultilevel"/>
    <w:tmpl w:val="DB8AEB12"/>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36BC787B"/>
    <w:multiLevelType w:val="hybridMultilevel"/>
    <w:tmpl w:val="BC546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A837F96"/>
    <w:multiLevelType w:val="hybridMultilevel"/>
    <w:tmpl w:val="5B565CC8"/>
    <w:lvl w:ilvl="0" w:tplc="BD4A62F2">
      <w:start w:val="1"/>
      <w:numFmt w:val="decimal"/>
      <w:pStyle w:val="berschrift11"/>
      <w:suff w:val="nothing"/>
      <w:lvlText w:val="1.%1"/>
      <w:lvlJc w:val="left"/>
      <w:pPr>
        <w:ind w:left="93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9">
    <w:nsid w:val="4AD3540E"/>
    <w:multiLevelType w:val="hybridMultilevel"/>
    <w:tmpl w:val="A636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96147D"/>
    <w:multiLevelType w:val="hybridMultilevel"/>
    <w:tmpl w:val="6C8E1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8571D4"/>
    <w:multiLevelType w:val="hybridMultilevel"/>
    <w:tmpl w:val="F2CE51D6"/>
    <w:lvl w:ilvl="0" w:tplc="6D56F6D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5B6915"/>
    <w:multiLevelType w:val="multilevel"/>
    <w:tmpl w:val="9656EEBE"/>
    <w:lvl w:ilvl="0">
      <w:start w:val="1"/>
      <w:numFmt w:val="decimal"/>
      <w:pStyle w:val="berschrift1"/>
      <w:lvlText w:val="%1."/>
      <w:lvlJc w:val="left"/>
      <w:pPr>
        <w:tabs>
          <w:tab w:val="num" w:pos="432"/>
        </w:tabs>
        <w:ind w:left="431" w:hanging="431"/>
      </w:pPr>
      <w:rPr>
        <w:rFonts w:ascii="Calibri" w:eastAsia="Times New Roman" w:hAnsi="Calibri" w:cs="Arial" w:hint="default"/>
        <w:sz w:val="28"/>
        <w:szCs w:val="28"/>
      </w:rPr>
    </w:lvl>
    <w:lvl w:ilvl="1">
      <w:start w:val="1"/>
      <w:numFmt w:val="decimal"/>
      <w:pStyle w:val="berschrift2"/>
      <w:lvlText w:val="%1.%2"/>
      <w:lvlJc w:val="left"/>
      <w:pPr>
        <w:tabs>
          <w:tab w:val="num" w:pos="1992"/>
        </w:tabs>
        <w:ind w:left="1991" w:hanging="43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1992"/>
        </w:tabs>
        <w:ind w:left="1991" w:hanging="43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tabs>
          <w:tab w:val="num" w:pos="3153"/>
        </w:tabs>
        <w:ind w:left="3152" w:hanging="431"/>
      </w:pPr>
      <w:rPr>
        <w:rFonts w:hint="default"/>
      </w:rPr>
    </w:lvl>
    <w:lvl w:ilvl="4">
      <w:start w:val="1"/>
      <w:numFmt w:val="decimal"/>
      <w:pStyle w:val="berschrift5"/>
      <w:lvlText w:val="%1.%2.%3.%4.%5"/>
      <w:lvlJc w:val="left"/>
      <w:pPr>
        <w:tabs>
          <w:tab w:val="num" w:pos="4060"/>
        </w:tabs>
        <w:ind w:left="4059" w:hanging="431"/>
      </w:pPr>
      <w:rPr>
        <w:rFonts w:hint="default"/>
      </w:rPr>
    </w:lvl>
    <w:lvl w:ilvl="5">
      <w:start w:val="1"/>
      <w:numFmt w:val="decimal"/>
      <w:pStyle w:val="berschrift6"/>
      <w:lvlText w:val="%1.%2.%3.%4.%5.%6"/>
      <w:lvlJc w:val="left"/>
      <w:pPr>
        <w:tabs>
          <w:tab w:val="num" w:pos="4967"/>
        </w:tabs>
        <w:ind w:left="4966" w:hanging="431"/>
      </w:pPr>
      <w:rPr>
        <w:rFonts w:hint="default"/>
      </w:rPr>
    </w:lvl>
    <w:lvl w:ilvl="6">
      <w:start w:val="1"/>
      <w:numFmt w:val="decimal"/>
      <w:pStyle w:val="berschrift7"/>
      <w:lvlText w:val="%1.%2.%3.%4.%5.%6.%7"/>
      <w:lvlJc w:val="left"/>
      <w:pPr>
        <w:tabs>
          <w:tab w:val="num" w:pos="5874"/>
        </w:tabs>
        <w:ind w:left="5873" w:hanging="431"/>
      </w:pPr>
      <w:rPr>
        <w:rFonts w:hint="default"/>
      </w:rPr>
    </w:lvl>
    <w:lvl w:ilvl="7">
      <w:start w:val="1"/>
      <w:numFmt w:val="decimal"/>
      <w:pStyle w:val="berschrift8"/>
      <w:lvlText w:val="%1.%2.%3.%4.%5.%6.%7.%8"/>
      <w:lvlJc w:val="left"/>
      <w:pPr>
        <w:tabs>
          <w:tab w:val="num" w:pos="6781"/>
        </w:tabs>
        <w:ind w:left="6780" w:hanging="431"/>
      </w:pPr>
      <w:rPr>
        <w:rFonts w:hint="default"/>
      </w:rPr>
    </w:lvl>
    <w:lvl w:ilvl="8">
      <w:start w:val="1"/>
      <w:numFmt w:val="decimal"/>
      <w:pStyle w:val="berschrift9"/>
      <w:lvlText w:val="%1.%2.%3.%4.%5.%6.%7.%8.%9"/>
      <w:lvlJc w:val="left"/>
      <w:pPr>
        <w:tabs>
          <w:tab w:val="num" w:pos="7688"/>
        </w:tabs>
        <w:ind w:left="7687" w:hanging="431"/>
      </w:pPr>
      <w:rPr>
        <w:rFonts w:hint="default"/>
      </w:rPr>
    </w:lvl>
  </w:abstractNum>
  <w:abstractNum w:abstractNumId="13">
    <w:nsid w:val="64D640DE"/>
    <w:multiLevelType w:val="hybridMultilevel"/>
    <w:tmpl w:val="55B46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78E0250"/>
    <w:multiLevelType w:val="hybridMultilevel"/>
    <w:tmpl w:val="B34A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C2216F"/>
    <w:multiLevelType w:val="hybridMultilevel"/>
    <w:tmpl w:val="C81A4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9D60746"/>
    <w:multiLevelType w:val="hybridMultilevel"/>
    <w:tmpl w:val="472E1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B8D4DCA"/>
    <w:multiLevelType w:val="hybridMultilevel"/>
    <w:tmpl w:val="EA2630BE"/>
    <w:lvl w:ilvl="0" w:tplc="0C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AE3BAF"/>
    <w:multiLevelType w:val="hybridMultilevel"/>
    <w:tmpl w:val="BBBEF9E4"/>
    <w:lvl w:ilvl="0" w:tplc="0C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62236F0"/>
    <w:multiLevelType w:val="hybridMultilevel"/>
    <w:tmpl w:val="CDB2C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75E321B"/>
    <w:multiLevelType w:val="hybridMultilevel"/>
    <w:tmpl w:val="8F2E5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12"/>
  </w:num>
  <w:num w:numId="4">
    <w:abstractNumId w:val="8"/>
  </w:num>
  <w:num w:numId="5">
    <w:abstractNumId w:val="10"/>
  </w:num>
  <w:num w:numId="6">
    <w:abstractNumId w:val="3"/>
  </w:num>
  <w:num w:numId="7">
    <w:abstractNumId w:val="18"/>
  </w:num>
  <w:num w:numId="8">
    <w:abstractNumId w:val="17"/>
  </w:num>
  <w:num w:numId="9">
    <w:abstractNumId w:val="16"/>
  </w:num>
  <w:num w:numId="10">
    <w:abstractNumId w:val="20"/>
  </w:num>
  <w:num w:numId="11">
    <w:abstractNumId w:val="2"/>
  </w:num>
  <w:num w:numId="12">
    <w:abstractNumId w:val="7"/>
  </w:num>
  <w:num w:numId="13">
    <w:abstractNumId w:val="21"/>
  </w:num>
  <w:num w:numId="14">
    <w:abstractNumId w:val="1"/>
  </w:num>
  <w:num w:numId="15">
    <w:abstractNumId w:val="5"/>
  </w:num>
  <w:num w:numId="16">
    <w:abstractNumId w:val="15"/>
  </w:num>
  <w:num w:numId="17">
    <w:abstractNumId w:val="13"/>
  </w:num>
  <w:num w:numId="18">
    <w:abstractNumId w:val="9"/>
  </w:num>
  <w:num w:numId="19">
    <w:abstractNumId w:val="11"/>
  </w:num>
  <w:num w:numId="20">
    <w:abstractNumId w:val="4"/>
  </w:num>
  <w:num w:numId="21">
    <w:abstractNumId w:val="6"/>
  </w:num>
  <w:num w:numId="2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00E1"/>
    <w:rsid w:val="000000FC"/>
    <w:rsid w:val="000004BA"/>
    <w:rsid w:val="00002079"/>
    <w:rsid w:val="000030AC"/>
    <w:rsid w:val="000034E7"/>
    <w:rsid w:val="00003543"/>
    <w:rsid w:val="00003A28"/>
    <w:rsid w:val="00004E42"/>
    <w:rsid w:val="00005428"/>
    <w:rsid w:val="00005594"/>
    <w:rsid w:val="0000565D"/>
    <w:rsid w:val="0000669E"/>
    <w:rsid w:val="000067B0"/>
    <w:rsid w:val="000071BD"/>
    <w:rsid w:val="000079C6"/>
    <w:rsid w:val="00007AB7"/>
    <w:rsid w:val="00010330"/>
    <w:rsid w:val="00010D76"/>
    <w:rsid w:val="00011356"/>
    <w:rsid w:val="0001195B"/>
    <w:rsid w:val="00011B3A"/>
    <w:rsid w:val="000124E0"/>
    <w:rsid w:val="00013470"/>
    <w:rsid w:val="00014230"/>
    <w:rsid w:val="00014822"/>
    <w:rsid w:val="000157DD"/>
    <w:rsid w:val="00015DBC"/>
    <w:rsid w:val="000160C3"/>
    <w:rsid w:val="000167E7"/>
    <w:rsid w:val="00016EC5"/>
    <w:rsid w:val="000218C8"/>
    <w:rsid w:val="0002280A"/>
    <w:rsid w:val="00022829"/>
    <w:rsid w:val="00022C49"/>
    <w:rsid w:val="00022D18"/>
    <w:rsid w:val="00022D1E"/>
    <w:rsid w:val="000233F2"/>
    <w:rsid w:val="00025D91"/>
    <w:rsid w:val="00026581"/>
    <w:rsid w:val="000265C8"/>
    <w:rsid w:val="0002710D"/>
    <w:rsid w:val="00027ED8"/>
    <w:rsid w:val="00030C22"/>
    <w:rsid w:val="00031D0F"/>
    <w:rsid w:val="0003306F"/>
    <w:rsid w:val="00033802"/>
    <w:rsid w:val="000344A4"/>
    <w:rsid w:val="00034B6E"/>
    <w:rsid w:val="00036DDE"/>
    <w:rsid w:val="0003736B"/>
    <w:rsid w:val="00040C80"/>
    <w:rsid w:val="00040FF7"/>
    <w:rsid w:val="000411D8"/>
    <w:rsid w:val="00041251"/>
    <w:rsid w:val="00041BB1"/>
    <w:rsid w:val="00041C71"/>
    <w:rsid w:val="000429AB"/>
    <w:rsid w:val="0004345B"/>
    <w:rsid w:val="00043FC2"/>
    <w:rsid w:val="000446A3"/>
    <w:rsid w:val="000449FE"/>
    <w:rsid w:val="00046503"/>
    <w:rsid w:val="0004651A"/>
    <w:rsid w:val="000466D9"/>
    <w:rsid w:val="00046E70"/>
    <w:rsid w:val="00047743"/>
    <w:rsid w:val="00047880"/>
    <w:rsid w:val="000478FA"/>
    <w:rsid w:val="00047E27"/>
    <w:rsid w:val="00047E33"/>
    <w:rsid w:val="00050B10"/>
    <w:rsid w:val="0005206D"/>
    <w:rsid w:val="00052635"/>
    <w:rsid w:val="00052A99"/>
    <w:rsid w:val="00052E63"/>
    <w:rsid w:val="00053612"/>
    <w:rsid w:val="00054AB4"/>
    <w:rsid w:val="00054C61"/>
    <w:rsid w:val="000557E6"/>
    <w:rsid w:val="00055E6D"/>
    <w:rsid w:val="000563FC"/>
    <w:rsid w:val="000565C3"/>
    <w:rsid w:val="000568EC"/>
    <w:rsid w:val="00056B3B"/>
    <w:rsid w:val="00057CA4"/>
    <w:rsid w:val="00060047"/>
    <w:rsid w:val="0006272B"/>
    <w:rsid w:val="00063E68"/>
    <w:rsid w:val="000656DA"/>
    <w:rsid w:val="00065D5C"/>
    <w:rsid w:val="000668C7"/>
    <w:rsid w:val="00070D51"/>
    <w:rsid w:val="0007133A"/>
    <w:rsid w:val="00071441"/>
    <w:rsid w:val="00072150"/>
    <w:rsid w:val="000736D3"/>
    <w:rsid w:val="00074029"/>
    <w:rsid w:val="000744FB"/>
    <w:rsid w:val="00075991"/>
    <w:rsid w:val="000775AD"/>
    <w:rsid w:val="00077F69"/>
    <w:rsid w:val="0008115A"/>
    <w:rsid w:val="00081CB4"/>
    <w:rsid w:val="000826D8"/>
    <w:rsid w:val="00082A02"/>
    <w:rsid w:val="000838EE"/>
    <w:rsid w:val="000841AC"/>
    <w:rsid w:val="00085989"/>
    <w:rsid w:val="00085EDE"/>
    <w:rsid w:val="0008694A"/>
    <w:rsid w:val="00090347"/>
    <w:rsid w:val="00090876"/>
    <w:rsid w:val="0009159B"/>
    <w:rsid w:val="00091F9F"/>
    <w:rsid w:val="00092462"/>
    <w:rsid w:val="000927E3"/>
    <w:rsid w:val="00092A20"/>
    <w:rsid w:val="00093BEC"/>
    <w:rsid w:val="00094742"/>
    <w:rsid w:val="00094FAF"/>
    <w:rsid w:val="00095EA5"/>
    <w:rsid w:val="00096D14"/>
    <w:rsid w:val="00096EE1"/>
    <w:rsid w:val="0009716B"/>
    <w:rsid w:val="000A0C8B"/>
    <w:rsid w:val="000A0CC1"/>
    <w:rsid w:val="000A1839"/>
    <w:rsid w:val="000A1B01"/>
    <w:rsid w:val="000A21E5"/>
    <w:rsid w:val="000A2694"/>
    <w:rsid w:val="000A3154"/>
    <w:rsid w:val="000A344A"/>
    <w:rsid w:val="000A37DC"/>
    <w:rsid w:val="000A43DF"/>
    <w:rsid w:val="000A6608"/>
    <w:rsid w:val="000A7D51"/>
    <w:rsid w:val="000B18CF"/>
    <w:rsid w:val="000B36B3"/>
    <w:rsid w:val="000B4386"/>
    <w:rsid w:val="000B4A13"/>
    <w:rsid w:val="000B4D3A"/>
    <w:rsid w:val="000B55EE"/>
    <w:rsid w:val="000B57BB"/>
    <w:rsid w:val="000B581E"/>
    <w:rsid w:val="000B7561"/>
    <w:rsid w:val="000C01B1"/>
    <w:rsid w:val="000C16B9"/>
    <w:rsid w:val="000C1890"/>
    <w:rsid w:val="000C227E"/>
    <w:rsid w:val="000C230C"/>
    <w:rsid w:val="000C2593"/>
    <w:rsid w:val="000C2E33"/>
    <w:rsid w:val="000C3863"/>
    <w:rsid w:val="000C3A3C"/>
    <w:rsid w:val="000C3F3D"/>
    <w:rsid w:val="000C4711"/>
    <w:rsid w:val="000C4E51"/>
    <w:rsid w:val="000C536B"/>
    <w:rsid w:val="000C5583"/>
    <w:rsid w:val="000C56F9"/>
    <w:rsid w:val="000C572B"/>
    <w:rsid w:val="000C5E95"/>
    <w:rsid w:val="000C6ECE"/>
    <w:rsid w:val="000C70E9"/>
    <w:rsid w:val="000C72B5"/>
    <w:rsid w:val="000C743E"/>
    <w:rsid w:val="000D0410"/>
    <w:rsid w:val="000D1199"/>
    <w:rsid w:val="000D1BEC"/>
    <w:rsid w:val="000D1DBA"/>
    <w:rsid w:val="000D309F"/>
    <w:rsid w:val="000D4E0D"/>
    <w:rsid w:val="000D64DA"/>
    <w:rsid w:val="000D6931"/>
    <w:rsid w:val="000D7172"/>
    <w:rsid w:val="000E25FE"/>
    <w:rsid w:val="000E4045"/>
    <w:rsid w:val="000E421E"/>
    <w:rsid w:val="000E4842"/>
    <w:rsid w:val="000E51CA"/>
    <w:rsid w:val="000E678D"/>
    <w:rsid w:val="000E69B5"/>
    <w:rsid w:val="000E6CDA"/>
    <w:rsid w:val="000E7DDD"/>
    <w:rsid w:val="000F01A7"/>
    <w:rsid w:val="000F0968"/>
    <w:rsid w:val="000F0AD7"/>
    <w:rsid w:val="000F0EBF"/>
    <w:rsid w:val="000F37C7"/>
    <w:rsid w:val="000F5D80"/>
    <w:rsid w:val="000F65C0"/>
    <w:rsid w:val="000F6C63"/>
    <w:rsid w:val="000F72AC"/>
    <w:rsid w:val="00100277"/>
    <w:rsid w:val="0010030A"/>
    <w:rsid w:val="001008CB"/>
    <w:rsid w:val="0010094A"/>
    <w:rsid w:val="001014E6"/>
    <w:rsid w:val="00103287"/>
    <w:rsid w:val="001042F6"/>
    <w:rsid w:val="00104A96"/>
    <w:rsid w:val="00105E68"/>
    <w:rsid w:val="00106304"/>
    <w:rsid w:val="001063F1"/>
    <w:rsid w:val="001065C0"/>
    <w:rsid w:val="00106C5A"/>
    <w:rsid w:val="00107181"/>
    <w:rsid w:val="00107571"/>
    <w:rsid w:val="001076A7"/>
    <w:rsid w:val="00110141"/>
    <w:rsid w:val="00110A05"/>
    <w:rsid w:val="001117FD"/>
    <w:rsid w:val="001144BF"/>
    <w:rsid w:val="0011497B"/>
    <w:rsid w:val="00115151"/>
    <w:rsid w:val="00115FC0"/>
    <w:rsid w:val="0011606B"/>
    <w:rsid w:val="00116B53"/>
    <w:rsid w:val="00116D5E"/>
    <w:rsid w:val="00116FDA"/>
    <w:rsid w:val="00121FB8"/>
    <w:rsid w:val="00122D62"/>
    <w:rsid w:val="00123132"/>
    <w:rsid w:val="00123D07"/>
    <w:rsid w:val="00126B5C"/>
    <w:rsid w:val="00126EC2"/>
    <w:rsid w:val="00126FF2"/>
    <w:rsid w:val="001275E2"/>
    <w:rsid w:val="00127A0E"/>
    <w:rsid w:val="00130357"/>
    <w:rsid w:val="00130AF4"/>
    <w:rsid w:val="00130C21"/>
    <w:rsid w:val="00131111"/>
    <w:rsid w:val="001322BA"/>
    <w:rsid w:val="00134422"/>
    <w:rsid w:val="00134EEB"/>
    <w:rsid w:val="00135DC2"/>
    <w:rsid w:val="00136031"/>
    <w:rsid w:val="0013614E"/>
    <w:rsid w:val="0013689F"/>
    <w:rsid w:val="00136F1F"/>
    <w:rsid w:val="00137DF0"/>
    <w:rsid w:val="001401F3"/>
    <w:rsid w:val="001406C4"/>
    <w:rsid w:val="00140811"/>
    <w:rsid w:val="00140C0C"/>
    <w:rsid w:val="00140F57"/>
    <w:rsid w:val="00141ACF"/>
    <w:rsid w:val="00142955"/>
    <w:rsid w:val="00143135"/>
    <w:rsid w:val="00143E34"/>
    <w:rsid w:val="00145020"/>
    <w:rsid w:val="0014511E"/>
    <w:rsid w:val="00150CCE"/>
    <w:rsid w:val="001512C2"/>
    <w:rsid w:val="0015183C"/>
    <w:rsid w:val="001518C1"/>
    <w:rsid w:val="00151E37"/>
    <w:rsid w:val="00152519"/>
    <w:rsid w:val="00152C44"/>
    <w:rsid w:val="0015342F"/>
    <w:rsid w:val="00153AFC"/>
    <w:rsid w:val="00154FCD"/>
    <w:rsid w:val="00155089"/>
    <w:rsid w:val="00155685"/>
    <w:rsid w:val="00155889"/>
    <w:rsid w:val="00155D74"/>
    <w:rsid w:val="00156162"/>
    <w:rsid w:val="00160131"/>
    <w:rsid w:val="001606F3"/>
    <w:rsid w:val="00161724"/>
    <w:rsid w:val="00165133"/>
    <w:rsid w:val="00165571"/>
    <w:rsid w:val="00165EE3"/>
    <w:rsid w:val="001662B2"/>
    <w:rsid w:val="0016687C"/>
    <w:rsid w:val="001677F5"/>
    <w:rsid w:val="0017020C"/>
    <w:rsid w:val="00170DF8"/>
    <w:rsid w:val="001712B8"/>
    <w:rsid w:val="0017181B"/>
    <w:rsid w:val="001728CA"/>
    <w:rsid w:val="00173893"/>
    <w:rsid w:val="001743B0"/>
    <w:rsid w:val="00174D4A"/>
    <w:rsid w:val="00174DCC"/>
    <w:rsid w:val="001754FE"/>
    <w:rsid w:val="0017575D"/>
    <w:rsid w:val="001763BA"/>
    <w:rsid w:val="00176783"/>
    <w:rsid w:val="00176A53"/>
    <w:rsid w:val="00176C58"/>
    <w:rsid w:val="0017772D"/>
    <w:rsid w:val="001779C0"/>
    <w:rsid w:val="00177DD9"/>
    <w:rsid w:val="00181FCA"/>
    <w:rsid w:val="00182B47"/>
    <w:rsid w:val="0018311C"/>
    <w:rsid w:val="00183CA7"/>
    <w:rsid w:val="00184133"/>
    <w:rsid w:val="001847E9"/>
    <w:rsid w:val="001851E1"/>
    <w:rsid w:val="0018664E"/>
    <w:rsid w:val="00186FC6"/>
    <w:rsid w:val="0018703F"/>
    <w:rsid w:val="00187909"/>
    <w:rsid w:val="00187989"/>
    <w:rsid w:val="00187E12"/>
    <w:rsid w:val="00190905"/>
    <w:rsid w:val="00190FD6"/>
    <w:rsid w:val="00191E6F"/>
    <w:rsid w:val="00192955"/>
    <w:rsid w:val="00193CEF"/>
    <w:rsid w:val="00194342"/>
    <w:rsid w:val="00194397"/>
    <w:rsid w:val="001945A1"/>
    <w:rsid w:val="00194607"/>
    <w:rsid w:val="0019477D"/>
    <w:rsid w:val="00194876"/>
    <w:rsid w:val="001950A5"/>
    <w:rsid w:val="001953AA"/>
    <w:rsid w:val="001954A8"/>
    <w:rsid w:val="00197D47"/>
    <w:rsid w:val="001A0559"/>
    <w:rsid w:val="001A0D61"/>
    <w:rsid w:val="001A2AE2"/>
    <w:rsid w:val="001A3B24"/>
    <w:rsid w:val="001A3E61"/>
    <w:rsid w:val="001A42F8"/>
    <w:rsid w:val="001A4B74"/>
    <w:rsid w:val="001A573B"/>
    <w:rsid w:val="001A65D2"/>
    <w:rsid w:val="001A6621"/>
    <w:rsid w:val="001A6B71"/>
    <w:rsid w:val="001A6E3A"/>
    <w:rsid w:val="001A705D"/>
    <w:rsid w:val="001A7274"/>
    <w:rsid w:val="001A77CA"/>
    <w:rsid w:val="001A7ACE"/>
    <w:rsid w:val="001B0B55"/>
    <w:rsid w:val="001B0F1A"/>
    <w:rsid w:val="001B2511"/>
    <w:rsid w:val="001B2A6E"/>
    <w:rsid w:val="001B2DEA"/>
    <w:rsid w:val="001B3180"/>
    <w:rsid w:val="001B3934"/>
    <w:rsid w:val="001B3DAE"/>
    <w:rsid w:val="001B4CF4"/>
    <w:rsid w:val="001B544A"/>
    <w:rsid w:val="001B54BE"/>
    <w:rsid w:val="001B552E"/>
    <w:rsid w:val="001B6334"/>
    <w:rsid w:val="001B634D"/>
    <w:rsid w:val="001B670D"/>
    <w:rsid w:val="001B7B91"/>
    <w:rsid w:val="001C01E3"/>
    <w:rsid w:val="001C095D"/>
    <w:rsid w:val="001C0B98"/>
    <w:rsid w:val="001C1605"/>
    <w:rsid w:val="001C20E7"/>
    <w:rsid w:val="001C26CC"/>
    <w:rsid w:val="001C2C00"/>
    <w:rsid w:val="001C2CE3"/>
    <w:rsid w:val="001C2E8A"/>
    <w:rsid w:val="001C372E"/>
    <w:rsid w:val="001C38DB"/>
    <w:rsid w:val="001C38E7"/>
    <w:rsid w:val="001C3AF4"/>
    <w:rsid w:val="001C3D95"/>
    <w:rsid w:val="001C4F4C"/>
    <w:rsid w:val="001C5C8D"/>
    <w:rsid w:val="001C6012"/>
    <w:rsid w:val="001C618C"/>
    <w:rsid w:val="001C6528"/>
    <w:rsid w:val="001C673A"/>
    <w:rsid w:val="001C7409"/>
    <w:rsid w:val="001C7BFD"/>
    <w:rsid w:val="001D0958"/>
    <w:rsid w:val="001D0DD9"/>
    <w:rsid w:val="001D1219"/>
    <w:rsid w:val="001D24C0"/>
    <w:rsid w:val="001D3B22"/>
    <w:rsid w:val="001D4239"/>
    <w:rsid w:val="001D444D"/>
    <w:rsid w:val="001D6425"/>
    <w:rsid w:val="001D68C1"/>
    <w:rsid w:val="001D738D"/>
    <w:rsid w:val="001D776B"/>
    <w:rsid w:val="001D7EEE"/>
    <w:rsid w:val="001E29F5"/>
    <w:rsid w:val="001E2E46"/>
    <w:rsid w:val="001E52DA"/>
    <w:rsid w:val="001E5641"/>
    <w:rsid w:val="001E5D9E"/>
    <w:rsid w:val="001E612C"/>
    <w:rsid w:val="001E6392"/>
    <w:rsid w:val="001E65D2"/>
    <w:rsid w:val="001E6642"/>
    <w:rsid w:val="001E6E13"/>
    <w:rsid w:val="001F03C6"/>
    <w:rsid w:val="001F0B42"/>
    <w:rsid w:val="001F0D4F"/>
    <w:rsid w:val="001F140F"/>
    <w:rsid w:val="001F18B8"/>
    <w:rsid w:val="001F1D4B"/>
    <w:rsid w:val="001F4FA0"/>
    <w:rsid w:val="001F51AC"/>
    <w:rsid w:val="001F5D0C"/>
    <w:rsid w:val="001F7E5B"/>
    <w:rsid w:val="00200EFF"/>
    <w:rsid w:val="00200FC1"/>
    <w:rsid w:val="002025D0"/>
    <w:rsid w:val="00203ADF"/>
    <w:rsid w:val="00204405"/>
    <w:rsid w:val="002049BB"/>
    <w:rsid w:val="00204EA7"/>
    <w:rsid w:val="00205A80"/>
    <w:rsid w:val="00206578"/>
    <w:rsid w:val="00206EEF"/>
    <w:rsid w:val="00207320"/>
    <w:rsid w:val="00210D3E"/>
    <w:rsid w:val="00210E88"/>
    <w:rsid w:val="002117D4"/>
    <w:rsid w:val="002118F3"/>
    <w:rsid w:val="00212C00"/>
    <w:rsid w:val="002134B2"/>
    <w:rsid w:val="00214189"/>
    <w:rsid w:val="002145F3"/>
    <w:rsid w:val="002147E3"/>
    <w:rsid w:val="0021510A"/>
    <w:rsid w:val="0021570A"/>
    <w:rsid w:val="00215C8F"/>
    <w:rsid w:val="0021618A"/>
    <w:rsid w:val="00216451"/>
    <w:rsid w:val="00216518"/>
    <w:rsid w:val="00217261"/>
    <w:rsid w:val="002173C8"/>
    <w:rsid w:val="00220BCA"/>
    <w:rsid w:val="00220C6F"/>
    <w:rsid w:val="0022196A"/>
    <w:rsid w:val="0022210E"/>
    <w:rsid w:val="00223266"/>
    <w:rsid w:val="00224146"/>
    <w:rsid w:val="0022562C"/>
    <w:rsid w:val="00225D9D"/>
    <w:rsid w:val="0022636D"/>
    <w:rsid w:val="002274B6"/>
    <w:rsid w:val="00230687"/>
    <w:rsid w:val="00230AC8"/>
    <w:rsid w:val="00231441"/>
    <w:rsid w:val="002314E1"/>
    <w:rsid w:val="0023185D"/>
    <w:rsid w:val="00232BE2"/>
    <w:rsid w:val="00232EAC"/>
    <w:rsid w:val="00233492"/>
    <w:rsid w:val="002335AE"/>
    <w:rsid w:val="002344CA"/>
    <w:rsid w:val="002355FC"/>
    <w:rsid w:val="00235A9A"/>
    <w:rsid w:val="00235D7A"/>
    <w:rsid w:val="00235E53"/>
    <w:rsid w:val="00236B14"/>
    <w:rsid w:val="0023708A"/>
    <w:rsid w:val="00240BCF"/>
    <w:rsid w:val="00241097"/>
    <w:rsid w:val="00241911"/>
    <w:rsid w:val="00242432"/>
    <w:rsid w:val="00242816"/>
    <w:rsid w:val="00243439"/>
    <w:rsid w:val="00244306"/>
    <w:rsid w:val="002443A9"/>
    <w:rsid w:val="00244683"/>
    <w:rsid w:val="002447D2"/>
    <w:rsid w:val="002477FB"/>
    <w:rsid w:val="00247D2D"/>
    <w:rsid w:val="00250812"/>
    <w:rsid w:val="00250D94"/>
    <w:rsid w:val="00251F14"/>
    <w:rsid w:val="002531C9"/>
    <w:rsid w:val="00253583"/>
    <w:rsid w:val="0025360A"/>
    <w:rsid w:val="00254230"/>
    <w:rsid w:val="00254BE6"/>
    <w:rsid w:val="00254F9A"/>
    <w:rsid w:val="00256BE0"/>
    <w:rsid w:val="002574C3"/>
    <w:rsid w:val="00260140"/>
    <w:rsid w:val="00260AF5"/>
    <w:rsid w:val="00261298"/>
    <w:rsid w:val="002614AD"/>
    <w:rsid w:val="00261A66"/>
    <w:rsid w:val="00262AE2"/>
    <w:rsid w:val="002631CD"/>
    <w:rsid w:val="002637B9"/>
    <w:rsid w:val="00264A1B"/>
    <w:rsid w:val="00265CB3"/>
    <w:rsid w:val="002702E4"/>
    <w:rsid w:val="002707B5"/>
    <w:rsid w:val="00270B36"/>
    <w:rsid w:val="00271831"/>
    <w:rsid w:val="00271980"/>
    <w:rsid w:val="00272CA0"/>
    <w:rsid w:val="0027556D"/>
    <w:rsid w:val="0027678C"/>
    <w:rsid w:val="00276A18"/>
    <w:rsid w:val="00276B07"/>
    <w:rsid w:val="00276C7D"/>
    <w:rsid w:val="002771B2"/>
    <w:rsid w:val="00277ECB"/>
    <w:rsid w:val="00281CC7"/>
    <w:rsid w:val="00281F59"/>
    <w:rsid w:val="00281F84"/>
    <w:rsid w:val="002820F2"/>
    <w:rsid w:val="00282FC8"/>
    <w:rsid w:val="00283C37"/>
    <w:rsid w:val="00284188"/>
    <w:rsid w:val="002842E1"/>
    <w:rsid w:val="0028453F"/>
    <w:rsid w:val="002855C7"/>
    <w:rsid w:val="0028566E"/>
    <w:rsid w:val="002856F0"/>
    <w:rsid w:val="00285C51"/>
    <w:rsid w:val="00285CC9"/>
    <w:rsid w:val="00287A34"/>
    <w:rsid w:val="00287B51"/>
    <w:rsid w:val="00290B2F"/>
    <w:rsid w:val="00290DAD"/>
    <w:rsid w:val="00291E23"/>
    <w:rsid w:val="00292FAB"/>
    <w:rsid w:val="0029416D"/>
    <w:rsid w:val="0029473F"/>
    <w:rsid w:val="00294E87"/>
    <w:rsid w:val="00295816"/>
    <w:rsid w:val="00296DA4"/>
    <w:rsid w:val="00297477"/>
    <w:rsid w:val="002A0515"/>
    <w:rsid w:val="002A0C9F"/>
    <w:rsid w:val="002A1439"/>
    <w:rsid w:val="002A2443"/>
    <w:rsid w:val="002A2897"/>
    <w:rsid w:val="002A357B"/>
    <w:rsid w:val="002A35B3"/>
    <w:rsid w:val="002A378D"/>
    <w:rsid w:val="002A3CF7"/>
    <w:rsid w:val="002A3D8E"/>
    <w:rsid w:val="002A4E74"/>
    <w:rsid w:val="002A4FC3"/>
    <w:rsid w:val="002A5FD8"/>
    <w:rsid w:val="002A6956"/>
    <w:rsid w:val="002A7BD5"/>
    <w:rsid w:val="002A7C58"/>
    <w:rsid w:val="002B0357"/>
    <w:rsid w:val="002B1002"/>
    <w:rsid w:val="002B194F"/>
    <w:rsid w:val="002B20FA"/>
    <w:rsid w:val="002B43A5"/>
    <w:rsid w:val="002B44BB"/>
    <w:rsid w:val="002B46B7"/>
    <w:rsid w:val="002B4808"/>
    <w:rsid w:val="002B6E09"/>
    <w:rsid w:val="002C0173"/>
    <w:rsid w:val="002C0384"/>
    <w:rsid w:val="002C2172"/>
    <w:rsid w:val="002C316E"/>
    <w:rsid w:val="002C40A8"/>
    <w:rsid w:val="002C5006"/>
    <w:rsid w:val="002C671B"/>
    <w:rsid w:val="002C7C69"/>
    <w:rsid w:val="002D02D3"/>
    <w:rsid w:val="002D0955"/>
    <w:rsid w:val="002D0C2D"/>
    <w:rsid w:val="002D260E"/>
    <w:rsid w:val="002D2792"/>
    <w:rsid w:val="002D2CA9"/>
    <w:rsid w:val="002D4256"/>
    <w:rsid w:val="002D6443"/>
    <w:rsid w:val="002E0EFD"/>
    <w:rsid w:val="002E16F3"/>
    <w:rsid w:val="002E1F61"/>
    <w:rsid w:val="002E26DD"/>
    <w:rsid w:val="002E2F8C"/>
    <w:rsid w:val="002E54BD"/>
    <w:rsid w:val="002E5681"/>
    <w:rsid w:val="002E5BB9"/>
    <w:rsid w:val="002E6170"/>
    <w:rsid w:val="002E7278"/>
    <w:rsid w:val="002F1138"/>
    <w:rsid w:val="002F13F2"/>
    <w:rsid w:val="002F160F"/>
    <w:rsid w:val="002F17D3"/>
    <w:rsid w:val="002F1C0D"/>
    <w:rsid w:val="002F2E07"/>
    <w:rsid w:val="002F3B60"/>
    <w:rsid w:val="002F3CB5"/>
    <w:rsid w:val="002F5697"/>
    <w:rsid w:val="002F6270"/>
    <w:rsid w:val="002F6E5A"/>
    <w:rsid w:val="002F75CD"/>
    <w:rsid w:val="0030020E"/>
    <w:rsid w:val="0030135E"/>
    <w:rsid w:val="00301BD6"/>
    <w:rsid w:val="00302288"/>
    <w:rsid w:val="00302AB4"/>
    <w:rsid w:val="003032E8"/>
    <w:rsid w:val="0030414C"/>
    <w:rsid w:val="003045A8"/>
    <w:rsid w:val="00304667"/>
    <w:rsid w:val="003047BE"/>
    <w:rsid w:val="00304D34"/>
    <w:rsid w:val="003051DE"/>
    <w:rsid w:val="003056BC"/>
    <w:rsid w:val="00305F54"/>
    <w:rsid w:val="0030627A"/>
    <w:rsid w:val="00306898"/>
    <w:rsid w:val="00307030"/>
    <w:rsid w:val="0031102D"/>
    <w:rsid w:val="00311CAA"/>
    <w:rsid w:val="0031248B"/>
    <w:rsid w:val="0031342E"/>
    <w:rsid w:val="00314062"/>
    <w:rsid w:val="00315C62"/>
    <w:rsid w:val="00316875"/>
    <w:rsid w:val="0031745A"/>
    <w:rsid w:val="00317658"/>
    <w:rsid w:val="00317BD3"/>
    <w:rsid w:val="00320EBD"/>
    <w:rsid w:val="0032101A"/>
    <w:rsid w:val="00321B5D"/>
    <w:rsid w:val="00322ADC"/>
    <w:rsid w:val="003254A3"/>
    <w:rsid w:val="0032585E"/>
    <w:rsid w:val="00327090"/>
    <w:rsid w:val="00330270"/>
    <w:rsid w:val="0033140C"/>
    <w:rsid w:val="003316D5"/>
    <w:rsid w:val="00331876"/>
    <w:rsid w:val="003322EB"/>
    <w:rsid w:val="003323D4"/>
    <w:rsid w:val="00332448"/>
    <w:rsid w:val="003326CA"/>
    <w:rsid w:val="00333EEF"/>
    <w:rsid w:val="003342DC"/>
    <w:rsid w:val="00334F63"/>
    <w:rsid w:val="0033622B"/>
    <w:rsid w:val="003369AF"/>
    <w:rsid w:val="00340FE1"/>
    <w:rsid w:val="003430DD"/>
    <w:rsid w:val="00343B02"/>
    <w:rsid w:val="00343DAA"/>
    <w:rsid w:val="00344A1D"/>
    <w:rsid w:val="0034585D"/>
    <w:rsid w:val="003459DB"/>
    <w:rsid w:val="00346599"/>
    <w:rsid w:val="003465FC"/>
    <w:rsid w:val="003466DD"/>
    <w:rsid w:val="00350068"/>
    <w:rsid w:val="003529DE"/>
    <w:rsid w:val="00353F16"/>
    <w:rsid w:val="0035443A"/>
    <w:rsid w:val="00354ADF"/>
    <w:rsid w:val="0035660E"/>
    <w:rsid w:val="003571D9"/>
    <w:rsid w:val="003571F8"/>
    <w:rsid w:val="0036024E"/>
    <w:rsid w:val="00360FB5"/>
    <w:rsid w:val="00361455"/>
    <w:rsid w:val="0036164A"/>
    <w:rsid w:val="00361F58"/>
    <w:rsid w:val="003621A4"/>
    <w:rsid w:val="003626AD"/>
    <w:rsid w:val="00362C14"/>
    <w:rsid w:val="003631E1"/>
    <w:rsid w:val="00363FC5"/>
    <w:rsid w:val="003643F8"/>
    <w:rsid w:val="00364519"/>
    <w:rsid w:val="0036600A"/>
    <w:rsid w:val="003666F9"/>
    <w:rsid w:val="0036718B"/>
    <w:rsid w:val="0036728C"/>
    <w:rsid w:val="003705D8"/>
    <w:rsid w:val="003714D4"/>
    <w:rsid w:val="00373615"/>
    <w:rsid w:val="0037558F"/>
    <w:rsid w:val="0037718E"/>
    <w:rsid w:val="00377D76"/>
    <w:rsid w:val="00377FE7"/>
    <w:rsid w:val="0038131B"/>
    <w:rsid w:val="003813BC"/>
    <w:rsid w:val="003814F1"/>
    <w:rsid w:val="003822F9"/>
    <w:rsid w:val="00382A86"/>
    <w:rsid w:val="00384FAF"/>
    <w:rsid w:val="00385455"/>
    <w:rsid w:val="003855E5"/>
    <w:rsid w:val="00385F27"/>
    <w:rsid w:val="003863EA"/>
    <w:rsid w:val="00386E07"/>
    <w:rsid w:val="0038757D"/>
    <w:rsid w:val="00387D3E"/>
    <w:rsid w:val="00387F6F"/>
    <w:rsid w:val="00390249"/>
    <w:rsid w:val="00390345"/>
    <w:rsid w:val="003908E9"/>
    <w:rsid w:val="00390F34"/>
    <w:rsid w:val="00392208"/>
    <w:rsid w:val="00392CA5"/>
    <w:rsid w:val="0039310D"/>
    <w:rsid w:val="00393348"/>
    <w:rsid w:val="00394140"/>
    <w:rsid w:val="003949AF"/>
    <w:rsid w:val="00394B66"/>
    <w:rsid w:val="0039514B"/>
    <w:rsid w:val="00395F7D"/>
    <w:rsid w:val="00395FE2"/>
    <w:rsid w:val="003963C4"/>
    <w:rsid w:val="00396B13"/>
    <w:rsid w:val="00396B68"/>
    <w:rsid w:val="0039706B"/>
    <w:rsid w:val="0039767E"/>
    <w:rsid w:val="003976F0"/>
    <w:rsid w:val="00397B1C"/>
    <w:rsid w:val="00397DEE"/>
    <w:rsid w:val="003A0149"/>
    <w:rsid w:val="003A11F4"/>
    <w:rsid w:val="003A2296"/>
    <w:rsid w:val="003A30EC"/>
    <w:rsid w:val="003A3385"/>
    <w:rsid w:val="003A354B"/>
    <w:rsid w:val="003A3906"/>
    <w:rsid w:val="003A4485"/>
    <w:rsid w:val="003A5496"/>
    <w:rsid w:val="003A5A87"/>
    <w:rsid w:val="003A708F"/>
    <w:rsid w:val="003A745C"/>
    <w:rsid w:val="003A756E"/>
    <w:rsid w:val="003A76F2"/>
    <w:rsid w:val="003B064A"/>
    <w:rsid w:val="003B1C45"/>
    <w:rsid w:val="003B21A0"/>
    <w:rsid w:val="003B22A6"/>
    <w:rsid w:val="003B2724"/>
    <w:rsid w:val="003B4C01"/>
    <w:rsid w:val="003B5B0E"/>
    <w:rsid w:val="003B6F2A"/>
    <w:rsid w:val="003B748E"/>
    <w:rsid w:val="003C0E22"/>
    <w:rsid w:val="003C0F61"/>
    <w:rsid w:val="003C1AC3"/>
    <w:rsid w:val="003C25A7"/>
    <w:rsid w:val="003C29AB"/>
    <w:rsid w:val="003C3F10"/>
    <w:rsid w:val="003C4A08"/>
    <w:rsid w:val="003C4B85"/>
    <w:rsid w:val="003C4CA6"/>
    <w:rsid w:val="003C51CD"/>
    <w:rsid w:val="003C6688"/>
    <w:rsid w:val="003C6FEA"/>
    <w:rsid w:val="003C7E06"/>
    <w:rsid w:val="003C7F9D"/>
    <w:rsid w:val="003D0096"/>
    <w:rsid w:val="003D116F"/>
    <w:rsid w:val="003D4119"/>
    <w:rsid w:val="003D44FB"/>
    <w:rsid w:val="003D4DD8"/>
    <w:rsid w:val="003D50A0"/>
    <w:rsid w:val="003D5438"/>
    <w:rsid w:val="003D5DE9"/>
    <w:rsid w:val="003D63B6"/>
    <w:rsid w:val="003D64CE"/>
    <w:rsid w:val="003D6D51"/>
    <w:rsid w:val="003D6FF1"/>
    <w:rsid w:val="003E0F5C"/>
    <w:rsid w:val="003E16FC"/>
    <w:rsid w:val="003E2050"/>
    <w:rsid w:val="003E3ABB"/>
    <w:rsid w:val="003E3B7A"/>
    <w:rsid w:val="003E46E7"/>
    <w:rsid w:val="003E4D4E"/>
    <w:rsid w:val="003E5274"/>
    <w:rsid w:val="003E68F5"/>
    <w:rsid w:val="003E7290"/>
    <w:rsid w:val="003E7EBA"/>
    <w:rsid w:val="003F04E1"/>
    <w:rsid w:val="003F0685"/>
    <w:rsid w:val="003F0759"/>
    <w:rsid w:val="003F1137"/>
    <w:rsid w:val="003F15EF"/>
    <w:rsid w:val="003F33B7"/>
    <w:rsid w:val="003F3F74"/>
    <w:rsid w:val="003F5297"/>
    <w:rsid w:val="003F5A2B"/>
    <w:rsid w:val="003F7C5F"/>
    <w:rsid w:val="0040088C"/>
    <w:rsid w:val="00400B84"/>
    <w:rsid w:val="0040266E"/>
    <w:rsid w:val="00402CD9"/>
    <w:rsid w:val="00403E7A"/>
    <w:rsid w:val="004042F3"/>
    <w:rsid w:val="004046B8"/>
    <w:rsid w:val="00406D3F"/>
    <w:rsid w:val="004074FF"/>
    <w:rsid w:val="00407605"/>
    <w:rsid w:val="00407B78"/>
    <w:rsid w:val="00410C0D"/>
    <w:rsid w:val="00410C35"/>
    <w:rsid w:val="004120C7"/>
    <w:rsid w:val="0041465B"/>
    <w:rsid w:val="0041568A"/>
    <w:rsid w:val="004158DF"/>
    <w:rsid w:val="00415F65"/>
    <w:rsid w:val="00416173"/>
    <w:rsid w:val="00417374"/>
    <w:rsid w:val="00420525"/>
    <w:rsid w:val="0042099D"/>
    <w:rsid w:val="00420AD0"/>
    <w:rsid w:val="0042111C"/>
    <w:rsid w:val="004218AC"/>
    <w:rsid w:val="0042698B"/>
    <w:rsid w:val="0042770E"/>
    <w:rsid w:val="00427AE0"/>
    <w:rsid w:val="004300C1"/>
    <w:rsid w:val="00432C89"/>
    <w:rsid w:val="00432E8D"/>
    <w:rsid w:val="0043389E"/>
    <w:rsid w:val="00433B84"/>
    <w:rsid w:val="00434093"/>
    <w:rsid w:val="0043409F"/>
    <w:rsid w:val="00434D27"/>
    <w:rsid w:val="004352BC"/>
    <w:rsid w:val="00436429"/>
    <w:rsid w:val="004369BD"/>
    <w:rsid w:val="00436A0A"/>
    <w:rsid w:val="00436A76"/>
    <w:rsid w:val="00436D98"/>
    <w:rsid w:val="0044151B"/>
    <w:rsid w:val="00441E1E"/>
    <w:rsid w:val="004420C9"/>
    <w:rsid w:val="004425DF"/>
    <w:rsid w:val="00442A3C"/>
    <w:rsid w:val="00442C05"/>
    <w:rsid w:val="004433A5"/>
    <w:rsid w:val="004436D7"/>
    <w:rsid w:val="004438A1"/>
    <w:rsid w:val="004440E5"/>
    <w:rsid w:val="00444286"/>
    <w:rsid w:val="0044541A"/>
    <w:rsid w:val="00445E70"/>
    <w:rsid w:val="00447910"/>
    <w:rsid w:val="00451EC2"/>
    <w:rsid w:val="00452345"/>
    <w:rsid w:val="00452D84"/>
    <w:rsid w:val="004540A8"/>
    <w:rsid w:val="00454BB4"/>
    <w:rsid w:val="00455D8F"/>
    <w:rsid w:val="00456257"/>
    <w:rsid w:val="0045771E"/>
    <w:rsid w:val="00457738"/>
    <w:rsid w:val="00460276"/>
    <w:rsid w:val="00461306"/>
    <w:rsid w:val="00461B5E"/>
    <w:rsid w:val="00462CD6"/>
    <w:rsid w:val="00462E94"/>
    <w:rsid w:val="004632BA"/>
    <w:rsid w:val="00464172"/>
    <w:rsid w:val="00464A17"/>
    <w:rsid w:val="00465656"/>
    <w:rsid w:val="00466322"/>
    <w:rsid w:val="00466900"/>
    <w:rsid w:val="00466BF8"/>
    <w:rsid w:val="00470C33"/>
    <w:rsid w:val="00471252"/>
    <w:rsid w:val="00472174"/>
    <w:rsid w:val="0047268B"/>
    <w:rsid w:val="00472ADF"/>
    <w:rsid w:val="00472C30"/>
    <w:rsid w:val="004730A8"/>
    <w:rsid w:val="0047314D"/>
    <w:rsid w:val="00473311"/>
    <w:rsid w:val="00474469"/>
    <w:rsid w:val="00476050"/>
    <w:rsid w:val="00477550"/>
    <w:rsid w:val="00477580"/>
    <w:rsid w:val="00477A3B"/>
    <w:rsid w:val="00480C57"/>
    <w:rsid w:val="00483032"/>
    <w:rsid w:val="00484835"/>
    <w:rsid w:val="00484B73"/>
    <w:rsid w:val="004858CE"/>
    <w:rsid w:val="0048591F"/>
    <w:rsid w:val="0048698C"/>
    <w:rsid w:val="004869A4"/>
    <w:rsid w:val="00486B91"/>
    <w:rsid w:val="00486DF6"/>
    <w:rsid w:val="00487AF8"/>
    <w:rsid w:val="00487EBE"/>
    <w:rsid w:val="00490190"/>
    <w:rsid w:val="004913BF"/>
    <w:rsid w:val="00491D43"/>
    <w:rsid w:val="004933AD"/>
    <w:rsid w:val="0049386F"/>
    <w:rsid w:val="004942E1"/>
    <w:rsid w:val="004946AF"/>
    <w:rsid w:val="00494EC1"/>
    <w:rsid w:val="0049513D"/>
    <w:rsid w:val="00495EE9"/>
    <w:rsid w:val="004962D3"/>
    <w:rsid w:val="004974B3"/>
    <w:rsid w:val="004A1D41"/>
    <w:rsid w:val="004A1F4D"/>
    <w:rsid w:val="004A25F4"/>
    <w:rsid w:val="004A36BB"/>
    <w:rsid w:val="004A4E03"/>
    <w:rsid w:val="004A5049"/>
    <w:rsid w:val="004A60EB"/>
    <w:rsid w:val="004A6750"/>
    <w:rsid w:val="004A6AB9"/>
    <w:rsid w:val="004A72C4"/>
    <w:rsid w:val="004A7524"/>
    <w:rsid w:val="004B0512"/>
    <w:rsid w:val="004B0731"/>
    <w:rsid w:val="004B1406"/>
    <w:rsid w:val="004B2003"/>
    <w:rsid w:val="004B2CEB"/>
    <w:rsid w:val="004B2E4E"/>
    <w:rsid w:val="004B36F7"/>
    <w:rsid w:val="004B472C"/>
    <w:rsid w:val="004B5835"/>
    <w:rsid w:val="004B623D"/>
    <w:rsid w:val="004B630E"/>
    <w:rsid w:val="004B65EB"/>
    <w:rsid w:val="004B7B2C"/>
    <w:rsid w:val="004C01BB"/>
    <w:rsid w:val="004C02EF"/>
    <w:rsid w:val="004C0B68"/>
    <w:rsid w:val="004C0B74"/>
    <w:rsid w:val="004C10F7"/>
    <w:rsid w:val="004C2760"/>
    <w:rsid w:val="004C32BA"/>
    <w:rsid w:val="004C5076"/>
    <w:rsid w:val="004C6C3D"/>
    <w:rsid w:val="004C6FB1"/>
    <w:rsid w:val="004C71E2"/>
    <w:rsid w:val="004C72A4"/>
    <w:rsid w:val="004C7578"/>
    <w:rsid w:val="004C7607"/>
    <w:rsid w:val="004D0FE9"/>
    <w:rsid w:val="004D48AB"/>
    <w:rsid w:val="004D48C3"/>
    <w:rsid w:val="004D53F5"/>
    <w:rsid w:val="004D680E"/>
    <w:rsid w:val="004D6B13"/>
    <w:rsid w:val="004D76C5"/>
    <w:rsid w:val="004D7A11"/>
    <w:rsid w:val="004D7D37"/>
    <w:rsid w:val="004E157F"/>
    <w:rsid w:val="004E16A5"/>
    <w:rsid w:val="004E23E1"/>
    <w:rsid w:val="004E24AB"/>
    <w:rsid w:val="004E36DC"/>
    <w:rsid w:val="004E4EF5"/>
    <w:rsid w:val="004E5836"/>
    <w:rsid w:val="004E5933"/>
    <w:rsid w:val="004E6A87"/>
    <w:rsid w:val="004E6F79"/>
    <w:rsid w:val="004E7243"/>
    <w:rsid w:val="004F0635"/>
    <w:rsid w:val="004F4798"/>
    <w:rsid w:val="004F49A1"/>
    <w:rsid w:val="004F4AA8"/>
    <w:rsid w:val="004F5561"/>
    <w:rsid w:val="004F60AE"/>
    <w:rsid w:val="004F6B3B"/>
    <w:rsid w:val="004F6BFE"/>
    <w:rsid w:val="005010EA"/>
    <w:rsid w:val="005024CA"/>
    <w:rsid w:val="00503FE8"/>
    <w:rsid w:val="0050463F"/>
    <w:rsid w:val="005051B4"/>
    <w:rsid w:val="005054C4"/>
    <w:rsid w:val="0050706F"/>
    <w:rsid w:val="005076B1"/>
    <w:rsid w:val="005108D1"/>
    <w:rsid w:val="00511080"/>
    <w:rsid w:val="00511CE5"/>
    <w:rsid w:val="005120A3"/>
    <w:rsid w:val="00512C2B"/>
    <w:rsid w:val="00513580"/>
    <w:rsid w:val="00513D82"/>
    <w:rsid w:val="00515BED"/>
    <w:rsid w:val="00516689"/>
    <w:rsid w:val="00517482"/>
    <w:rsid w:val="005209F4"/>
    <w:rsid w:val="00520D4E"/>
    <w:rsid w:val="00521EC5"/>
    <w:rsid w:val="00522405"/>
    <w:rsid w:val="0052267A"/>
    <w:rsid w:val="00522763"/>
    <w:rsid w:val="00523117"/>
    <w:rsid w:val="00523BB6"/>
    <w:rsid w:val="00523BDE"/>
    <w:rsid w:val="00524326"/>
    <w:rsid w:val="00524947"/>
    <w:rsid w:val="00526DE4"/>
    <w:rsid w:val="00530B1E"/>
    <w:rsid w:val="00531A71"/>
    <w:rsid w:val="00531AF5"/>
    <w:rsid w:val="0053204B"/>
    <w:rsid w:val="00533466"/>
    <w:rsid w:val="00533BF3"/>
    <w:rsid w:val="00535393"/>
    <w:rsid w:val="00535E9B"/>
    <w:rsid w:val="00536BEF"/>
    <w:rsid w:val="00536C2E"/>
    <w:rsid w:val="005410A4"/>
    <w:rsid w:val="00541CC7"/>
    <w:rsid w:val="00543711"/>
    <w:rsid w:val="005438CC"/>
    <w:rsid w:val="00544174"/>
    <w:rsid w:val="00544597"/>
    <w:rsid w:val="00544E46"/>
    <w:rsid w:val="005451FE"/>
    <w:rsid w:val="0054618D"/>
    <w:rsid w:val="005465DB"/>
    <w:rsid w:val="00547343"/>
    <w:rsid w:val="00547834"/>
    <w:rsid w:val="00547900"/>
    <w:rsid w:val="005500A6"/>
    <w:rsid w:val="00550F90"/>
    <w:rsid w:val="005515EB"/>
    <w:rsid w:val="00553084"/>
    <w:rsid w:val="00553D6A"/>
    <w:rsid w:val="00553D71"/>
    <w:rsid w:val="00556C25"/>
    <w:rsid w:val="00556C57"/>
    <w:rsid w:val="00557613"/>
    <w:rsid w:val="00560618"/>
    <w:rsid w:val="00561493"/>
    <w:rsid w:val="00562008"/>
    <w:rsid w:val="00562D06"/>
    <w:rsid w:val="00564BDF"/>
    <w:rsid w:val="00565739"/>
    <w:rsid w:val="00566237"/>
    <w:rsid w:val="00567140"/>
    <w:rsid w:val="005671ED"/>
    <w:rsid w:val="005678F8"/>
    <w:rsid w:val="00571062"/>
    <w:rsid w:val="0057177F"/>
    <w:rsid w:val="00571B74"/>
    <w:rsid w:val="00571EE5"/>
    <w:rsid w:val="0057259A"/>
    <w:rsid w:val="00572BD0"/>
    <w:rsid w:val="00572EC9"/>
    <w:rsid w:val="005736CC"/>
    <w:rsid w:val="00574503"/>
    <w:rsid w:val="00574690"/>
    <w:rsid w:val="00574D4E"/>
    <w:rsid w:val="00576CA2"/>
    <w:rsid w:val="005774D5"/>
    <w:rsid w:val="00577886"/>
    <w:rsid w:val="005807B0"/>
    <w:rsid w:val="00580DCE"/>
    <w:rsid w:val="0058181E"/>
    <w:rsid w:val="005819F4"/>
    <w:rsid w:val="00581F99"/>
    <w:rsid w:val="005821F3"/>
    <w:rsid w:val="00583687"/>
    <w:rsid w:val="00583DBD"/>
    <w:rsid w:val="00584E41"/>
    <w:rsid w:val="00585B6D"/>
    <w:rsid w:val="00585D1B"/>
    <w:rsid w:val="005865C4"/>
    <w:rsid w:val="00587224"/>
    <w:rsid w:val="005901D3"/>
    <w:rsid w:val="00591549"/>
    <w:rsid w:val="00591990"/>
    <w:rsid w:val="00591E50"/>
    <w:rsid w:val="00591F59"/>
    <w:rsid w:val="0059246C"/>
    <w:rsid w:val="00595523"/>
    <w:rsid w:val="00595B82"/>
    <w:rsid w:val="00596EEA"/>
    <w:rsid w:val="0059706B"/>
    <w:rsid w:val="00597943"/>
    <w:rsid w:val="005979C7"/>
    <w:rsid w:val="005A002F"/>
    <w:rsid w:val="005A0149"/>
    <w:rsid w:val="005A0EF8"/>
    <w:rsid w:val="005A1414"/>
    <w:rsid w:val="005A19A0"/>
    <w:rsid w:val="005A34BD"/>
    <w:rsid w:val="005A3901"/>
    <w:rsid w:val="005A3AB6"/>
    <w:rsid w:val="005A3D5A"/>
    <w:rsid w:val="005A3EFA"/>
    <w:rsid w:val="005A4454"/>
    <w:rsid w:val="005A46A3"/>
    <w:rsid w:val="005A48DE"/>
    <w:rsid w:val="005A4A76"/>
    <w:rsid w:val="005A4D8B"/>
    <w:rsid w:val="005A6499"/>
    <w:rsid w:val="005A73DF"/>
    <w:rsid w:val="005A783C"/>
    <w:rsid w:val="005B0717"/>
    <w:rsid w:val="005B0B84"/>
    <w:rsid w:val="005B0FA0"/>
    <w:rsid w:val="005B330B"/>
    <w:rsid w:val="005B4641"/>
    <w:rsid w:val="005B493F"/>
    <w:rsid w:val="005B5480"/>
    <w:rsid w:val="005B615E"/>
    <w:rsid w:val="005B6425"/>
    <w:rsid w:val="005B7AFE"/>
    <w:rsid w:val="005C1B75"/>
    <w:rsid w:val="005C1BAF"/>
    <w:rsid w:val="005C3307"/>
    <w:rsid w:val="005C3AE7"/>
    <w:rsid w:val="005C45B8"/>
    <w:rsid w:val="005C53E6"/>
    <w:rsid w:val="005C6602"/>
    <w:rsid w:val="005C66F5"/>
    <w:rsid w:val="005C7393"/>
    <w:rsid w:val="005C7AD3"/>
    <w:rsid w:val="005D1222"/>
    <w:rsid w:val="005D12C7"/>
    <w:rsid w:val="005D1CC7"/>
    <w:rsid w:val="005D212E"/>
    <w:rsid w:val="005D2D8F"/>
    <w:rsid w:val="005D3113"/>
    <w:rsid w:val="005D3577"/>
    <w:rsid w:val="005D35A0"/>
    <w:rsid w:val="005D3792"/>
    <w:rsid w:val="005D390E"/>
    <w:rsid w:val="005D459A"/>
    <w:rsid w:val="005D4971"/>
    <w:rsid w:val="005D4CA8"/>
    <w:rsid w:val="005D5C79"/>
    <w:rsid w:val="005D6748"/>
    <w:rsid w:val="005D6DA2"/>
    <w:rsid w:val="005D700D"/>
    <w:rsid w:val="005E0491"/>
    <w:rsid w:val="005E051C"/>
    <w:rsid w:val="005E06A1"/>
    <w:rsid w:val="005E1E58"/>
    <w:rsid w:val="005E3205"/>
    <w:rsid w:val="005E32DE"/>
    <w:rsid w:val="005E5A5B"/>
    <w:rsid w:val="005E5B42"/>
    <w:rsid w:val="005E60BC"/>
    <w:rsid w:val="005E6C03"/>
    <w:rsid w:val="005E71B5"/>
    <w:rsid w:val="005F10A3"/>
    <w:rsid w:val="005F1B77"/>
    <w:rsid w:val="005F308E"/>
    <w:rsid w:val="005F3207"/>
    <w:rsid w:val="005F3957"/>
    <w:rsid w:val="005F4011"/>
    <w:rsid w:val="005F52A7"/>
    <w:rsid w:val="005F548A"/>
    <w:rsid w:val="005F5632"/>
    <w:rsid w:val="005F5A07"/>
    <w:rsid w:val="005F5A56"/>
    <w:rsid w:val="005F6083"/>
    <w:rsid w:val="005F6BAD"/>
    <w:rsid w:val="005F6F84"/>
    <w:rsid w:val="00602093"/>
    <w:rsid w:val="006029A2"/>
    <w:rsid w:val="00603952"/>
    <w:rsid w:val="006047D8"/>
    <w:rsid w:val="00605D29"/>
    <w:rsid w:val="00605E1F"/>
    <w:rsid w:val="00606972"/>
    <w:rsid w:val="006069FE"/>
    <w:rsid w:val="0060762E"/>
    <w:rsid w:val="0060780A"/>
    <w:rsid w:val="0060794B"/>
    <w:rsid w:val="00610AD4"/>
    <w:rsid w:val="006111A2"/>
    <w:rsid w:val="0061193A"/>
    <w:rsid w:val="0061258E"/>
    <w:rsid w:val="006127CE"/>
    <w:rsid w:val="00612A02"/>
    <w:rsid w:val="006131D9"/>
    <w:rsid w:val="0061487F"/>
    <w:rsid w:val="00615284"/>
    <w:rsid w:val="006165FA"/>
    <w:rsid w:val="0061690F"/>
    <w:rsid w:val="00616D9E"/>
    <w:rsid w:val="0062087C"/>
    <w:rsid w:val="0062251C"/>
    <w:rsid w:val="00623F01"/>
    <w:rsid w:val="00624669"/>
    <w:rsid w:val="006247D9"/>
    <w:rsid w:val="00625BD8"/>
    <w:rsid w:val="0062693E"/>
    <w:rsid w:val="00627633"/>
    <w:rsid w:val="00627637"/>
    <w:rsid w:val="0062796F"/>
    <w:rsid w:val="00627AFA"/>
    <w:rsid w:val="00627C24"/>
    <w:rsid w:val="006302CA"/>
    <w:rsid w:val="006306FD"/>
    <w:rsid w:val="006327BC"/>
    <w:rsid w:val="00632B53"/>
    <w:rsid w:val="00632E19"/>
    <w:rsid w:val="00635BBB"/>
    <w:rsid w:val="00635BF1"/>
    <w:rsid w:val="0063703C"/>
    <w:rsid w:val="00640855"/>
    <w:rsid w:val="0064099B"/>
    <w:rsid w:val="00640F2A"/>
    <w:rsid w:val="0064152C"/>
    <w:rsid w:val="00641900"/>
    <w:rsid w:val="00641D94"/>
    <w:rsid w:val="00641E57"/>
    <w:rsid w:val="0064287C"/>
    <w:rsid w:val="00642B8C"/>
    <w:rsid w:val="00643FF6"/>
    <w:rsid w:val="006443CA"/>
    <w:rsid w:val="006448AD"/>
    <w:rsid w:val="0064581F"/>
    <w:rsid w:val="00645FC7"/>
    <w:rsid w:val="0064611B"/>
    <w:rsid w:val="00646395"/>
    <w:rsid w:val="00646889"/>
    <w:rsid w:val="00646911"/>
    <w:rsid w:val="00647616"/>
    <w:rsid w:val="006478E6"/>
    <w:rsid w:val="00650574"/>
    <w:rsid w:val="006507B1"/>
    <w:rsid w:val="00650B3D"/>
    <w:rsid w:val="00652359"/>
    <w:rsid w:val="00652D98"/>
    <w:rsid w:val="00653050"/>
    <w:rsid w:val="006532AB"/>
    <w:rsid w:val="0065365A"/>
    <w:rsid w:val="00653DD3"/>
    <w:rsid w:val="006542B8"/>
    <w:rsid w:val="0065458F"/>
    <w:rsid w:val="0065494D"/>
    <w:rsid w:val="00654D79"/>
    <w:rsid w:val="0065504B"/>
    <w:rsid w:val="0065647F"/>
    <w:rsid w:val="00656739"/>
    <w:rsid w:val="00656D3A"/>
    <w:rsid w:val="0065750D"/>
    <w:rsid w:val="00660448"/>
    <w:rsid w:val="00660621"/>
    <w:rsid w:val="0066096B"/>
    <w:rsid w:val="00661A55"/>
    <w:rsid w:val="00662479"/>
    <w:rsid w:val="0066373A"/>
    <w:rsid w:val="00663928"/>
    <w:rsid w:val="00664CB5"/>
    <w:rsid w:val="00665116"/>
    <w:rsid w:val="0066576F"/>
    <w:rsid w:val="0066696B"/>
    <w:rsid w:val="00666B11"/>
    <w:rsid w:val="00667B1E"/>
    <w:rsid w:val="00667B2E"/>
    <w:rsid w:val="00667F88"/>
    <w:rsid w:val="006706F5"/>
    <w:rsid w:val="0067199E"/>
    <w:rsid w:val="006744A5"/>
    <w:rsid w:val="00675555"/>
    <w:rsid w:val="00675DA1"/>
    <w:rsid w:val="00675FBE"/>
    <w:rsid w:val="006761AA"/>
    <w:rsid w:val="0067624D"/>
    <w:rsid w:val="0067694C"/>
    <w:rsid w:val="00676A3A"/>
    <w:rsid w:val="006774E5"/>
    <w:rsid w:val="00677B1E"/>
    <w:rsid w:val="00680CCF"/>
    <w:rsid w:val="00681442"/>
    <w:rsid w:val="006815A4"/>
    <w:rsid w:val="006824B5"/>
    <w:rsid w:val="0068311F"/>
    <w:rsid w:val="00683796"/>
    <w:rsid w:val="00683AD0"/>
    <w:rsid w:val="00683F42"/>
    <w:rsid w:val="00684190"/>
    <w:rsid w:val="00685085"/>
    <w:rsid w:val="006872F6"/>
    <w:rsid w:val="006879BB"/>
    <w:rsid w:val="00687DCF"/>
    <w:rsid w:val="00690926"/>
    <w:rsid w:val="00690A34"/>
    <w:rsid w:val="00691ADD"/>
    <w:rsid w:val="00692477"/>
    <w:rsid w:val="00694066"/>
    <w:rsid w:val="0069474C"/>
    <w:rsid w:val="00694781"/>
    <w:rsid w:val="00694F75"/>
    <w:rsid w:val="00696064"/>
    <w:rsid w:val="0069691D"/>
    <w:rsid w:val="0069790F"/>
    <w:rsid w:val="00697F28"/>
    <w:rsid w:val="006A1585"/>
    <w:rsid w:val="006A26D9"/>
    <w:rsid w:val="006A2872"/>
    <w:rsid w:val="006A3A10"/>
    <w:rsid w:val="006A44F0"/>
    <w:rsid w:val="006A52CD"/>
    <w:rsid w:val="006A5750"/>
    <w:rsid w:val="006A5946"/>
    <w:rsid w:val="006A5CED"/>
    <w:rsid w:val="006A5F76"/>
    <w:rsid w:val="006A69B9"/>
    <w:rsid w:val="006A706C"/>
    <w:rsid w:val="006A74EA"/>
    <w:rsid w:val="006A7711"/>
    <w:rsid w:val="006B07CA"/>
    <w:rsid w:val="006B0F67"/>
    <w:rsid w:val="006B3ED2"/>
    <w:rsid w:val="006B42FF"/>
    <w:rsid w:val="006C0121"/>
    <w:rsid w:val="006C03C5"/>
    <w:rsid w:val="006C0469"/>
    <w:rsid w:val="006C2FA0"/>
    <w:rsid w:val="006C32D6"/>
    <w:rsid w:val="006C3F23"/>
    <w:rsid w:val="006C4457"/>
    <w:rsid w:val="006C49EE"/>
    <w:rsid w:val="006C50FF"/>
    <w:rsid w:val="006C6163"/>
    <w:rsid w:val="006C6B79"/>
    <w:rsid w:val="006C6C8D"/>
    <w:rsid w:val="006C6EA1"/>
    <w:rsid w:val="006D0974"/>
    <w:rsid w:val="006D1171"/>
    <w:rsid w:val="006D1B8A"/>
    <w:rsid w:val="006D1D22"/>
    <w:rsid w:val="006D211C"/>
    <w:rsid w:val="006D2560"/>
    <w:rsid w:val="006D2622"/>
    <w:rsid w:val="006D2F93"/>
    <w:rsid w:val="006D44B7"/>
    <w:rsid w:val="006D4A5C"/>
    <w:rsid w:val="006D56D2"/>
    <w:rsid w:val="006D5986"/>
    <w:rsid w:val="006D5A92"/>
    <w:rsid w:val="006D7682"/>
    <w:rsid w:val="006D777C"/>
    <w:rsid w:val="006D7927"/>
    <w:rsid w:val="006E0A5E"/>
    <w:rsid w:val="006E0ECE"/>
    <w:rsid w:val="006E12C7"/>
    <w:rsid w:val="006E30DD"/>
    <w:rsid w:val="006E311E"/>
    <w:rsid w:val="006E359D"/>
    <w:rsid w:val="006E3A9B"/>
    <w:rsid w:val="006E3C7F"/>
    <w:rsid w:val="006E4816"/>
    <w:rsid w:val="006E4876"/>
    <w:rsid w:val="006E56FF"/>
    <w:rsid w:val="006E6A61"/>
    <w:rsid w:val="006E6EBD"/>
    <w:rsid w:val="006E7A32"/>
    <w:rsid w:val="006E7CE2"/>
    <w:rsid w:val="006F0CBF"/>
    <w:rsid w:val="006F0ED6"/>
    <w:rsid w:val="006F13FC"/>
    <w:rsid w:val="006F19E4"/>
    <w:rsid w:val="006F2693"/>
    <w:rsid w:val="006F3FF3"/>
    <w:rsid w:val="006F474F"/>
    <w:rsid w:val="006F5B27"/>
    <w:rsid w:val="006F6C0D"/>
    <w:rsid w:val="006F7271"/>
    <w:rsid w:val="0070034C"/>
    <w:rsid w:val="00701A5B"/>
    <w:rsid w:val="00701D25"/>
    <w:rsid w:val="007045A0"/>
    <w:rsid w:val="00704C14"/>
    <w:rsid w:val="007053DA"/>
    <w:rsid w:val="00706D09"/>
    <w:rsid w:val="007071F8"/>
    <w:rsid w:val="007074AB"/>
    <w:rsid w:val="0070758D"/>
    <w:rsid w:val="00711AC5"/>
    <w:rsid w:val="0071248F"/>
    <w:rsid w:val="00712A2A"/>
    <w:rsid w:val="0071395A"/>
    <w:rsid w:val="00714BBD"/>
    <w:rsid w:val="00715947"/>
    <w:rsid w:val="00715A66"/>
    <w:rsid w:val="007161CA"/>
    <w:rsid w:val="00716EF4"/>
    <w:rsid w:val="00716F8A"/>
    <w:rsid w:val="00717097"/>
    <w:rsid w:val="00717624"/>
    <w:rsid w:val="0072128E"/>
    <w:rsid w:val="00724398"/>
    <w:rsid w:val="00724A19"/>
    <w:rsid w:val="00724C3C"/>
    <w:rsid w:val="00725264"/>
    <w:rsid w:val="00725D2F"/>
    <w:rsid w:val="00727B15"/>
    <w:rsid w:val="00730BD0"/>
    <w:rsid w:val="00731004"/>
    <w:rsid w:val="007310D3"/>
    <w:rsid w:val="00731541"/>
    <w:rsid w:val="00731637"/>
    <w:rsid w:val="00731FF3"/>
    <w:rsid w:val="007324C7"/>
    <w:rsid w:val="00732AAB"/>
    <w:rsid w:val="00732D61"/>
    <w:rsid w:val="00733341"/>
    <w:rsid w:val="00733677"/>
    <w:rsid w:val="00734816"/>
    <w:rsid w:val="00734F7A"/>
    <w:rsid w:val="00736571"/>
    <w:rsid w:val="007400DB"/>
    <w:rsid w:val="00742698"/>
    <w:rsid w:val="00742D81"/>
    <w:rsid w:val="00743B7B"/>
    <w:rsid w:val="00743C5E"/>
    <w:rsid w:val="00744D94"/>
    <w:rsid w:val="007452E8"/>
    <w:rsid w:val="0074789F"/>
    <w:rsid w:val="00747943"/>
    <w:rsid w:val="007501D7"/>
    <w:rsid w:val="007502F0"/>
    <w:rsid w:val="007510BE"/>
    <w:rsid w:val="00751166"/>
    <w:rsid w:val="007512A3"/>
    <w:rsid w:val="00751546"/>
    <w:rsid w:val="007515F8"/>
    <w:rsid w:val="00751706"/>
    <w:rsid w:val="0075258D"/>
    <w:rsid w:val="00753A23"/>
    <w:rsid w:val="00755A75"/>
    <w:rsid w:val="00757006"/>
    <w:rsid w:val="00757FC3"/>
    <w:rsid w:val="0076064B"/>
    <w:rsid w:val="00760B1E"/>
    <w:rsid w:val="00760DB0"/>
    <w:rsid w:val="00762014"/>
    <w:rsid w:val="0076340D"/>
    <w:rsid w:val="00763A0D"/>
    <w:rsid w:val="00763B90"/>
    <w:rsid w:val="007646D5"/>
    <w:rsid w:val="007657F1"/>
    <w:rsid w:val="007668FF"/>
    <w:rsid w:val="007712C9"/>
    <w:rsid w:val="0077160D"/>
    <w:rsid w:val="007722DB"/>
    <w:rsid w:val="00772FF0"/>
    <w:rsid w:val="007731FF"/>
    <w:rsid w:val="00773983"/>
    <w:rsid w:val="007748E3"/>
    <w:rsid w:val="00774F17"/>
    <w:rsid w:val="00775B49"/>
    <w:rsid w:val="00776085"/>
    <w:rsid w:val="00776550"/>
    <w:rsid w:val="007775B7"/>
    <w:rsid w:val="00780FB9"/>
    <w:rsid w:val="00781443"/>
    <w:rsid w:val="00781C3A"/>
    <w:rsid w:val="00782014"/>
    <w:rsid w:val="0078275F"/>
    <w:rsid w:val="00783462"/>
    <w:rsid w:val="007836A4"/>
    <w:rsid w:val="00783FD4"/>
    <w:rsid w:val="00784CA2"/>
    <w:rsid w:val="00785648"/>
    <w:rsid w:val="00786095"/>
    <w:rsid w:val="00787158"/>
    <w:rsid w:val="00787429"/>
    <w:rsid w:val="00787516"/>
    <w:rsid w:val="0079016D"/>
    <w:rsid w:val="007901C1"/>
    <w:rsid w:val="007904A9"/>
    <w:rsid w:val="00790737"/>
    <w:rsid w:val="00790C53"/>
    <w:rsid w:val="00791CF1"/>
    <w:rsid w:val="007944C1"/>
    <w:rsid w:val="0079471C"/>
    <w:rsid w:val="00794F63"/>
    <w:rsid w:val="00795201"/>
    <w:rsid w:val="00797095"/>
    <w:rsid w:val="00797AB5"/>
    <w:rsid w:val="00797C14"/>
    <w:rsid w:val="007A1B5C"/>
    <w:rsid w:val="007A2066"/>
    <w:rsid w:val="007A24D3"/>
    <w:rsid w:val="007A2739"/>
    <w:rsid w:val="007A29E8"/>
    <w:rsid w:val="007A3231"/>
    <w:rsid w:val="007A325E"/>
    <w:rsid w:val="007A3B8E"/>
    <w:rsid w:val="007A443C"/>
    <w:rsid w:val="007A49A8"/>
    <w:rsid w:val="007A592A"/>
    <w:rsid w:val="007A5CA8"/>
    <w:rsid w:val="007A613F"/>
    <w:rsid w:val="007A7357"/>
    <w:rsid w:val="007A7875"/>
    <w:rsid w:val="007A79D6"/>
    <w:rsid w:val="007A7A93"/>
    <w:rsid w:val="007B01E3"/>
    <w:rsid w:val="007B03EA"/>
    <w:rsid w:val="007B0D15"/>
    <w:rsid w:val="007B1828"/>
    <w:rsid w:val="007B1D46"/>
    <w:rsid w:val="007B2778"/>
    <w:rsid w:val="007B35FD"/>
    <w:rsid w:val="007B36B2"/>
    <w:rsid w:val="007B37C6"/>
    <w:rsid w:val="007B40D3"/>
    <w:rsid w:val="007B46FA"/>
    <w:rsid w:val="007B47C3"/>
    <w:rsid w:val="007B4A12"/>
    <w:rsid w:val="007B4D99"/>
    <w:rsid w:val="007B640A"/>
    <w:rsid w:val="007C0E29"/>
    <w:rsid w:val="007C139A"/>
    <w:rsid w:val="007C195D"/>
    <w:rsid w:val="007C1B3F"/>
    <w:rsid w:val="007C2375"/>
    <w:rsid w:val="007C29C7"/>
    <w:rsid w:val="007C4513"/>
    <w:rsid w:val="007C4E47"/>
    <w:rsid w:val="007C6C5A"/>
    <w:rsid w:val="007C79CC"/>
    <w:rsid w:val="007D0270"/>
    <w:rsid w:val="007D0442"/>
    <w:rsid w:val="007D28D4"/>
    <w:rsid w:val="007D2EE7"/>
    <w:rsid w:val="007D3510"/>
    <w:rsid w:val="007D3B66"/>
    <w:rsid w:val="007D4889"/>
    <w:rsid w:val="007D4EEE"/>
    <w:rsid w:val="007D5466"/>
    <w:rsid w:val="007D5772"/>
    <w:rsid w:val="007D6748"/>
    <w:rsid w:val="007D6A11"/>
    <w:rsid w:val="007D7C9D"/>
    <w:rsid w:val="007E1D6B"/>
    <w:rsid w:val="007E1E92"/>
    <w:rsid w:val="007E1EE3"/>
    <w:rsid w:val="007E2A8C"/>
    <w:rsid w:val="007E41B9"/>
    <w:rsid w:val="007E48DF"/>
    <w:rsid w:val="007E4BD1"/>
    <w:rsid w:val="007E5568"/>
    <w:rsid w:val="007E65F0"/>
    <w:rsid w:val="007E67DC"/>
    <w:rsid w:val="007E6AAE"/>
    <w:rsid w:val="007E6F07"/>
    <w:rsid w:val="007E6F33"/>
    <w:rsid w:val="007E7069"/>
    <w:rsid w:val="007E7180"/>
    <w:rsid w:val="007E7C11"/>
    <w:rsid w:val="007F06DB"/>
    <w:rsid w:val="007F0D12"/>
    <w:rsid w:val="007F1104"/>
    <w:rsid w:val="007F2004"/>
    <w:rsid w:val="007F2099"/>
    <w:rsid w:val="007F2D8E"/>
    <w:rsid w:val="007F322C"/>
    <w:rsid w:val="007F3465"/>
    <w:rsid w:val="007F3977"/>
    <w:rsid w:val="007F3E6F"/>
    <w:rsid w:val="007F50E1"/>
    <w:rsid w:val="007F5CB8"/>
    <w:rsid w:val="007F6DA0"/>
    <w:rsid w:val="007F76C1"/>
    <w:rsid w:val="007F7AD5"/>
    <w:rsid w:val="007F7C41"/>
    <w:rsid w:val="007F7C97"/>
    <w:rsid w:val="007F7E05"/>
    <w:rsid w:val="00800A06"/>
    <w:rsid w:val="008013FE"/>
    <w:rsid w:val="00801D91"/>
    <w:rsid w:val="00802830"/>
    <w:rsid w:val="00802B2B"/>
    <w:rsid w:val="00807684"/>
    <w:rsid w:val="00807E4E"/>
    <w:rsid w:val="0081172A"/>
    <w:rsid w:val="00812461"/>
    <w:rsid w:val="00813062"/>
    <w:rsid w:val="00813639"/>
    <w:rsid w:val="00813C0F"/>
    <w:rsid w:val="0081403A"/>
    <w:rsid w:val="00814FF0"/>
    <w:rsid w:val="00815BB7"/>
    <w:rsid w:val="00815C05"/>
    <w:rsid w:val="00816E60"/>
    <w:rsid w:val="00817C38"/>
    <w:rsid w:val="00817C3C"/>
    <w:rsid w:val="008209C6"/>
    <w:rsid w:val="008219C2"/>
    <w:rsid w:val="00821E7E"/>
    <w:rsid w:val="00822E69"/>
    <w:rsid w:val="00823AAC"/>
    <w:rsid w:val="008247FD"/>
    <w:rsid w:val="00824B20"/>
    <w:rsid w:val="00825D44"/>
    <w:rsid w:val="00826EB8"/>
    <w:rsid w:val="0082715F"/>
    <w:rsid w:val="008273E9"/>
    <w:rsid w:val="0082751B"/>
    <w:rsid w:val="00830663"/>
    <w:rsid w:val="00832257"/>
    <w:rsid w:val="00832603"/>
    <w:rsid w:val="008330F6"/>
    <w:rsid w:val="00833FA8"/>
    <w:rsid w:val="008344B2"/>
    <w:rsid w:val="008349AD"/>
    <w:rsid w:val="0083533E"/>
    <w:rsid w:val="00835B8E"/>
    <w:rsid w:val="00835D53"/>
    <w:rsid w:val="0083664C"/>
    <w:rsid w:val="008367A6"/>
    <w:rsid w:val="0084006A"/>
    <w:rsid w:val="0084034C"/>
    <w:rsid w:val="00840E52"/>
    <w:rsid w:val="008419EE"/>
    <w:rsid w:val="00841FD9"/>
    <w:rsid w:val="00842C95"/>
    <w:rsid w:val="00843147"/>
    <w:rsid w:val="008431E7"/>
    <w:rsid w:val="008444C5"/>
    <w:rsid w:val="008446AB"/>
    <w:rsid w:val="0084512B"/>
    <w:rsid w:val="00845890"/>
    <w:rsid w:val="00845BA8"/>
    <w:rsid w:val="00846361"/>
    <w:rsid w:val="00847685"/>
    <w:rsid w:val="008476A9"/>
    <w:rsid w:val="008477FB"/>
    <w:rsid w:val="00847C54"/>
    <w:rsid w:val="0085047A"/>
    <w:rsid w:val="00850803"/>
    <w:rsid w:val="0085162B"/>
    <w:rsid w:val="008525AB"/>
    <w:rsid w:val="00854E36"/>
    <w:rsid w:val="008559CB"/>
    <w:rsid w:val="00856160"/>
    <w:rsid w:val="0085668E"/>
    <w:rsid w:val="00856DFF"/>
    <w:rsid w:val="008571C8"/>
    <w:rsid w:val="00857D59"/>
    <w:rsid w:val="00860255"/>
    <w:rsid w:val="008602C7"/>
    <w:rsid w:val="00860A98"/>
    <w:rsid w:val="00860ED7"/>
    <w:rsid w:val="00861284"/>
    <w:rsid w:val="00861B3A"/>
    <w:rsid w:val="00861CCB"/>
    <w:rsid w:val="00861CDA"/>
    <w:rsid w:val="00862117"/>
    <w:rsid w:val="00862496"/>
    <w:rsid w:val="008635CA"/>
    <w:rsid w:val="00863682"/>
    <w:rsid w:val="008637F0"/>
    <w:rsid w:val="00863807"/>
    <w:rsid w:val="00863B52"/>
    <w:rsid w:val="00863C1B"/>
    <w:rsid w:val="008644C5"/>
    <w:rsid w:val="00864961"/>
    <w:rsid w:val="00864DAA"/>
    <w:rsid w:val="00865878"/>
    <w:rsid w:val="00865950"/>
    <w:rsid w:val="00866433"/>
    <w:rsid w:val="00867627"/>
    <w:rsid w:val="0086762A"/>
    <w:rsid w:val="00867FEB"/>
    <w:rsid w:val="00871280"/>
    <w:rsid w:val="00872B6C"/>
    <w:rsid w:val="0087327E"/>
    <w:rsid w:val="00873BB7"/>
    <w:rsid w:val="00873BC6"/>
    <w:rsid w:val="00875398"/>
    <w:rsid w:val="00875E5F"/>
    <w:rsid w:val="008763E0"/>
    <w:rsid w:val="00876DD7"/>
    <w:rsid w:val="00880887"/>
    <w:rsid w:val="00882BA8"/>
    <w:rsid w:val="00883F82"/>
    <w:rsid w:val="00884500"/>
    <w:rsid w:val="00884863"/>
    <w:rsid w:val="00885043"/>
    <w:rsid w:val="00885349"/>
    <w:rsid w:val="00885F9A"/>
    <w:rsid w:val="00886AB8"/>
    <w:rsid w:val="00890859"/>
    <w:rsid w:val="00890A77"/>
    <w:rsid w:val="00890C41"/>
    <w:rsid w:val="00891597"/>
    <w:rsid w:val="00891B52"/>
    <w:rsid w:val="00892311"/>
    <w:rsid w:val="00892901"/>
    <w:rsid w:val="0089301B"/>
    <w:rsid w:val="008932B2"/>
    <w:rsid w:val="00893D7B"/>
    <w:rsid w:val="0089404E"/>
    <w:rsid w:val="0089457B"/>
    <w:rsid w:val="00894702"/>
    <w:rsid w:val="00895110"/>
    <w:rsid w:val="0089635E"/>
    <w:rsid w:val="00896536"/>
    <w:rsid w:val="008978A1"/>
    <w:rsid w:val="008A10EA"/>
    <w:rsid w:val="008A1B77"/>
    <w:rsid w:val="008A23A4"/>
    <w:rsid w:val="008A368C"/>
    <w:rsid w:val="008A379A"/>
    <w:rsid w:val="008A3D30"/>
    <w:rsid w:val="008A5E10"/>
    <w:rsid w:val="008A641D"/>
    <w:rsid w:val="008A698F"/>
    <w:rsid w:val="008A6B69"/>
    <w:rsid w:val="008B1112"/>
    <w:rsid w:val="008B175F"/>
    <w:rsid w:val="008B2554"/>
    <w:rsid w:val="008B2FF0"/>
    <w:rsid w:val="008B35A0"/>
    <w:rsid w:val="008B46BC"/>
    <w:rsid w:val="008B497D"/>
    <w:rsid w:val="008B5577"/>
    <w:rsid w:val="008B5B88"/>
    <w:rsid w:val="008B66E5"/>
    <w:rsid w:val="008B672E"/>
    <w:rsid w:val="008B730C"/>
    <w:rsid w:val="008B7B60"/>
    <w:rsid w:val="008C0091"/>
    <w:rsid w:val="008C08CC"/>
    <w:rsid w:val="008C0DFE"/>
    <w:rsid w:val="008C142E"/>
    <w:rsid w:val="008C24D0"/>
    <w:rsid w:val="008C39B2"/>
    <w:rsid w:val="008C3A8D"/>
    <w:rsid w:val="008C3E21"/>
    <w:rsid w:val="008C4327"/>
    <w:rsid w:val="008C53D1"/>
    <w:rsid w:val="008C693D"/>
    <w:rsid w:val="008C6B67"/>
    <w:rsid w:val="008C7046"/>
    <w:rsid w:val="008C7D55"/>
    <w:rsid w:val="008D0BA7"/>
    <w:rsid w:val="008D0E83"/>
    <w:rsid w:val="008D25FD"/>
    <w:rsid w:val="008D3126"/>
    <w:rsid w:val="008D3205"/>
    <w:rsid w:val="008D3CC5"/>
    <w:rsid w:val="008D3EB7"/>
    <w:rsid w:val="008D5299"/>
    <w:rsid w:val="008D6077"/>
    <w:rsid w:val="008D672A"/>
    <w:rsid w:val="008D6AED"/>
    <w:rsid w:val="008D71CE"/>
    <w:rsid w:val="008D727B"/>
    <w:rsid w:val="008D7F03"/>
    <w:rsid w:val="008E063C"/>
    <w:rsid w:val="008E0676"/>
    <w:rsid w:val="008E0909"/>
    <w:rsid w:val="008E0A41"/>
    <w:rsid w:val="008E1052"/>
    <w:rsid w:val="008E197B"/>
    <w:rsid w:val="008E2334"/>
    <w:rsid w:val="008E2566"/>
    <w:rsid w:val="008E4671"/>
    <w:rsid w:val="008E4DD3"/>
    <w:rsid w:val="008E4E64"/>
    <w:rsid w:val="008E59E9"/>
    <w:rsid w:val="008E5B4A"/>
    <w:rsid w:val="008E6584"/>
    <w:rsid w:val="008E6D6B"/>
    <w:rsid w:val="008E6E09"/>
    <w:rsid w:val="008E6F0D"/>
    <w:rsid w:val="008E7077"/>
    <w:rsid w:val="008E7E73"/>
    <w:rsid w:val="008E7FD1"/>
    <w:rsid w:val="008F2489"/>
    <w:rsid w:val="008F2C1D"/>
    <w:rsid w:val="008F4866"/>
    <w:rsid w:val="008F4D9B"/>
    <w:rsid w:val="008F56F9"/>
    <w:rsid w:val="008F73E4"/>
    <w:rsid w:val="008F7B4D"/>
    <w:rsid w:val="0090166A"/>
    <w:rsid w:val="00902D58"/>
    <w:rsid w:val="009042FE"/>
    <w:rsid w:val="0090604C"/>
    <w:rsid w:val="00907556"/>
    <w:rsid w:val="00907BFF"/>
    <w:rsid w:val="00910148"/>
    <w:rsid w:val="009103DD"/>
    <w:rsid w:val="009105AC"/>
    <w:rsid w:val="0091079D"/>
    <w:rsid w:val="00910DB9"/>
    <w:rsid w:val="00910EE2"/>
    <w:rsid w:val="00910F4F"/>
    <w:rsid w:val="009113F4"/>
    <w:rsid w:val="00911DF2"/>
    <w:rsid w:val="009124A1"/>
    <w:rsid w:val="00912C67"/>
    <w:rsid w:val="0091458C"/>
    <w:rsid w:val="0091565C"/>
    <w:rsid w:val="00915FCA"/>
    <w:rsid w:val="00916822"/>
    <w:rsid w:val="00921B92"/>
    <w:rsid w:val="00922021"/>
    <w:rsid w:val="00922B7F"/>
    <w:rsid w:val="0092444B"/>
    <w:rsid w:val="009244E2"/>
    <w:rsid w:val="00924756"/>
    <w:rsid w:val="00924874"/>
    <w:rsid w:val="009249C6"/>
    <w:rsid w:val="00925525"/>
    <w:rsid w:val="009262BC"/>
    <w:rsid w:val="00926AF2"/>
    <w:rsid w:val="009270FE"/>
    <w:rsid w:val="009300A3"/>
    <w:rsid w:val="0093034B"/>
    <w:rsid w:val="00931A17"/>
    <w:rsid w:val="00932498"/>
    <w:rsid w:val="00932592"/>
    <w:rsid w:val="009335D1"/>
    <w:rsid w:val="009335D2"/>
    <w:rsid w:val="00933F77"/>
    <w:rsid w:val="0093423C"/>
    <w:rsid w:val="009347FF"/>
    <w:rsid w:val="00935EB9"/>
    <w:rsid w:val="0093611A"/>
    <w:rsid w:val="009364ED"/>
    <w:rsid w:val="00937053"/>
    <w:rsid w:val="00937160"/>
    <w:rsid w:val="009400F2"/>
    <w:rsid w:val="00940118"/>
    <w:rsid w:val="009402EC"/>
    <w:rsid w:val="0094064F"/>
    <w:rsid w:val="00940EAE"/>
    <w:rsid w:val="009417F0"/>
    <w:rsid w:val="00941934"/>
    <w:rsid w:val="00941FE9"/>
    <w:rsid w:val="009422CA"/>
    <w:rsid w:val="00942FE6"/>
    <w:rsid w:val="00943B66"/>
    <w:rsid w:val="00943EC3"/>
    <w:rsid w:val="00944032"/>
    <w:rsid w:val="00944E08"/>
    <w:rsid w:val="0094553C"/>
    <w:rsid w:val="00945D26"/>
    <w:rsid w:val="00945F8B"/>
    <w:rsid w:val="00946FF6"/>
    <w:rsid w:val="00947DEC"/>
    <w:rsid w:val="00947F45"/>
    <w:rsid w:val="0095057B"/>
    <w:rsid w:val="00951961"/>
    <w:rsid w:val="0095275A"/>
    <w:rsid w:val="00952D60"/>
    <w:rsid w:val="009531C2"/>
    <w:rsid w:val="0095449E"/>
    <w:rsid w:val="009548EE"/>
    <w:rsid w:val="009555A3"/>
    <w:rsid w:val="00955B87"/>
    <w:rsid w:val="00955E42"/>
    <w:rsid w:val="00955E61"/>
    <w:rsid w:val="00956544"/>
    <w:rsid w:val="0096287A"/>
    <w:rsid w:val="009628FE"/>
    <w:rsid w:val="009631E3"/>
    <w:rsid w:val="00963A98"/>
    <w:rsid w:val="009646A2"/>
    <w:rsid w:val="009649D0"/>
    <w:rsid w:val="00964B94"/>
    <w:rsid w:val="00966B71"/>
    <w:rsid w:val="00967826"/>
    <w:rsid w:val="00971CC2"/>
    <w:rsid w:val="009725FB"/>
    <w:rsid w:val="009728B1"/>
    <w:rsid w:val="009734AC"/>
    <w:rsid w:val="009743E4"/>
    <w:rsid w:val="00975131"/>
    <w:rsid w:val="0097579F"/>
    <w:rsid w:val="0097661F"/>
    <w:rsid w:val="00976833"/>
    <w:rsid w:val="0097694F"/>
    <w:rsid w:val="009769E2"/>
    <w:rsid w:val="00977B85"/>
    <w:rsid w:val="00983141"/>
    <w:rsid w:val="00987790"/>
    <w:rsid w:val="00987D09"/>
    <w:rsid w:val="00990502"/>
    <w:rsid w:val="009905B9"/>
    <w:rsid w:val="0099076C"/>
    <w:rsid w:val="009916E8"/>
    <w:rsid w:val="00991890"/>
    <w:rsid w:val="009924DF"/>
    <w:rsid w:val="00992AF1"/>
    <w:rsid w:val="00993321"/>
    <w:rsid w:val="00994307"/>
    <w:rsid w:val="00994402"/>
    <w:rsid w:val="00994B53"/>
    <w:rsid w:val="00994D3E"/>
    <w:rsid w:val="00994D77"/>
    <w:rsid w:val="009971E7"/>
    <w:rsid w:val="00997748"/>
    <w:rsid w:val="009A0732"/>
    <w:rsid w:val="009A0F6E"/>
    <w:rsid w:val="009A1075"/>
    <w:rsid w:val="009A1122"/>
    <w:rsid w:val="009A1297"/>
    <w:rsid w:val="009A4635"/>
    <w:rsid w:val="009A5A3B"/>
    <w:rsid w:val="009A5ECA"/>
    <w:rsid w:val="009A72F8"/>
    <w:rsid w:val="009A787B"/>
    <w:rsid w:val="009A7DB8"/>
    <w:rsid w:val="009B189A"/>
    <w:rsid w:val="009B1900"/>
    <w:rsid w:val="009B28C4"/>
    <w:rsid w:val="009B340C"/>
    <w:rsid w:val="009B56CF"/>
    <w:rsid w:val="009B6EFA"/>
    <w:rsid w:val="009B776F"/>
    <w:rsid w:val="009C2E44"/>
    <w:rsid w:val="009C330C"/>
    <w:rsid w:val="009C5BA3"/>
    <w:rsid w:val="009D0B1E"/>
    <w:rsid w:val="009D1130"/>
    <w:rsid w:val="009D1C45"/>
    <w:rsid w:val="009D1EBF"/>
    <w:rsid w:val="009D30C5"/>
    <w:rsid w:val="009D3EBF"/>
    <w:rsid w:val="009D401E"/>
    <w:rsid w:val="009D4BC8"/>
    <w:rsid w:val="009D4D94"/>
    <w:rsid w:val="009D5DBE"/>
    <w:rsid w:val="009D6197"/>
    <w:rsid w:val="009E0BCF"/>
    <w:rsid w:val="009E1370"/>
    <w:rsid w:val="009E1B6C"/>
    <w:rsid w:val="009E1CB9"/>
    <w:rsid w:val="009E1F1E"/>
    <w:rsid w:val="009E26C0"/>
    <w:rsid w:val="009E3BD1"/>
    <w:rsid w:val="009E3E35"/>
    <w:rsid w:val="009E5EAC"/>
    <w:rsid w:val="009E6E82"/>
    <w:rsid w:val="009E74F4"/>
    <w:rsid w:val="009E7A47"/>
    <w:rsid w:val="009F03D2"/>
    <w:rsid w:val="009F0B65"/>
    <w:rsid w:val="009F1053"/>
    <w:rsid w:val="009F1371"/>
    <w:rsid w:val="009F22E3"/>
    <w:rsid w:val="009F26BF"/>
    <w:rsid w:val="009F277C"/>
    <w:rsid w:val="009F27C8"/>
    <w:rsid w:val="009F2D06"/>
    <w:rsid w:val="009F3DB7"/>
    <w:rsid w:val="009F46C9"/>
    <w:rsid w:val="009F5922"/>
    <w:rsid w:val="009F59AE"/>
    <w:rsid w:val="009F64C9"/>
    <w:rsid w:val="009F786B"/>
    <w:rsid w:val="009F7CFD"/>
    <w:rsid w:val="009F7F9D"/>
    <w:rsid w:val="00A00F42"/>
    <w:rsid w:val="00A01044"/>
    <w:rsid w:val="00A02C19"/>
    <w:rsid w:val="00A036A5"/>
    <w:rsid w:val="00A037FC"/>
    <w:rsid w:val="00A055B8"/>
    <w:rsid w:val="00A055C9"/>
    <w:rsid w:val="00A06B67"/>
    <w:rsid w:val="00A06E55"/>
    <w:rsid w:val="00A06F14"/>
    <w:rsid w:val="00A07179"/>
    <w:rsid w:val="00A074DE"/>
    <w:rsid w:val="00A103C6"/>
    <w:rsid w:val="00A10C90"/>
    <w:rsid w:val="00A11160"/>
    <w:rsid w:val="00A1216E"/>
    <w:rsid w:val="00A14DEA"/>
    <w:rsid w:val="00A150AF"/>
    <w:rsid w:val="00A16125"/>
    <w:rsid w:val="00A16428"/>
    <w:rsid w:val="00A17466"/>
    <w:rsid w:val="00A20AE0"/>
    <w:rsid w:val="00A21AD9"/>
    <w:rsid w:val="00A21C29"/>
    <w:rsid w:val="00A226A1"/>
    <w:rsid w:val="00A231A0"/>
    <w:rsid w:val="00A239BE"/>
    <w:rsid w:val="00A24072"/>
    <w:rsid w:val="00A2434D"/>
    <w:rsid w:val="00A24608"/>
    <w:rsid w:val="00A24790"/>
    <w:rsid w:val="00A24856"/>
    <w:rsid w:val="00A24D5A"/>
    <w:rsid w:val="00A25BE1"/>
    <w:rsid w:val="00A25E55"/>
    <w:rsid w:val="00A26E2E"/>
    <w:rsid w:val="00A309E0"/>
    <w:rsid w:val="00A3165D"/>
    <w:rsid w:val="00A3355A"/>
    <w:rsid w:val="00A33DA0"/>
    <w:rsid w:val="00A33E3A"/>
    <w:rsid w:val="00A342E4"/>
    <w:rsid w:val="00A355E9"/>
    <w:rsid w:val="00A362E6"/>
    <w:rsid w:val="00A37838"/>
    <w:rsid w:val="00A41A5E"/>
    <w:rsid w:val="00A42519"/>
    <w:rsid w:val="00A42977"/>
    <w:rsid w:val="00A4394E"/>
    <w:rsid w:val="00A43973"/>
    <w:rsid w:val="00A43C0E"/>
    <w:rsid w:val="00A441C3"/>
    <w:rsid w:val="00A44426"/>
    <w:rsid w:val="00A444B8"/>
    <w:rsid w:val="00A459CB"/>
    <w:rsid w:val="00A47166"/>
    <w:rsid w:val="00A50707"/>
    <w:rsid w:val="00A50DF7"/>
    <w:rsid w:val="00A50F67"/>
    <w:rsid w:val="00A52341"/>
    <w:rsid w:val="00A5249C"/>
    <w:rsid w:val="00A525B0"/>
    <w:rsid w:val="00A53A4A"/>
    <w:rsid w:val="00A53D7D"/>
    <w:rsid w:val="00A54C48"/>
    <w:rsid w:val="00A566E9"/>
    <w:rsid w:val="00A56AB7"/>
    <w:rsid w:val="00A56DF2"/>
    <w:rsid w:val="00A6077B"/>
    <w:rsid w:val="00A612C0"/>
    <w:rsid w:val="00A62385"/>
    <w:rsid w:val="00A6354C"/>
    <w:rsid w:val="00A636A4"/>
    <w:rsid w:val="00A63F23"/>
    <w:rsid w:val="00A64593"/>
    <w:rsid w:val="00A70551"/>
    <w:rsid w:val="00A705E5"/>
    <w:rsid w:val="00A71578"/>
    <w:rsid w:val="00A7189E"/>
    <w:rsid w:val="00A730E0"/>
    <w:rsid w:val="00A73EF4"/>
    <w:rsid w:val="00A7419B"/>
    <w:rsid w:val="00A74B98"/>
    <w:rsid w:val="00A75198"/>
    <w:rsid w:val="00A75DD6"/>
    <w:rsid w:val="00A767FC"/>
    <w:rsid w:val="00A76DE2"/>
    <w:rsid w:val="00A81692"/>
    <w:rsid w:val="00A81E56"/>
    <w:rsid w:val="00A82F0E"/>
    <w:rsid w:val="00A82F2C"/>
    <w:rsid w:val="00A83E7D"/>
    <w:rsid w:val="00A848ED"/>
    <w:rsid w:val="00A849A3"/>
    <w:rsid w:val="00A85532"/>
    <w:rsid w:val="00A85F97"/>
    <w:rsid w:val="00A860CB"/>
    <w:rsid w:val="00A87C2F"/>
    <w:rsid w:val="00A87CC9"/>
    <w:rsid w:val="00A90897"/>
    <w:rsid w:val="00A92445"/>
    <w:rsid w:val="00A9316C"/>
    <w:rsid w:val="00A93CB3"/>
    <w:rsid w:val="00A93D46"/>
    <w:rsid w:val="00A93E29"/>
    <w:rsid w:val="00A940D0"/>
    <w:rsid w:val="00A943F2"/>
    <w:rsid w:val="00A950CF"/>
    <w:rsid w:val="00A963A7"/>
    <w:rsid w:val="00A9658B"/>
    <w:rsid w:val="00AA010A"/>
    <w:rsid w:val="00AA173F"/>
    <w:rsid w:val="00AA2A1B"/>
    <w:rsid w:val="00AA2E71"/>
    <w:rsid w:val="00AA2F8C"/>
    <w:rsid w:val="00AA3A5B"/>
    <w:rsid w:val="00AA3B5C"/>
    <w:rsid w:val="00AA3D21"/>
    <w:rsid w:val="00AA51BB"/>
    <w:rsid w:val="00AA61D7"/>
    <w:rsid w:val="00AA66A4"/>
    <w:rsid w:val="00AA6763"/>
    <w:rsid w:val="00AA6C15"/>
    <w:rsid w:val="00AA6F58"/>
    <w:rsid w:val="00AB0DBB"/>
    <w:rsid w:val="00AB11FC"/>
    <w:rsid w:val="00AB3523"/>
    <w:rsid w:val="00AB3AAE"/>
    <w:rsid w:val="00AB3B8B"/>
    <w:rsid w:val="00AB3C56"/>
    <w:rsid w:val="00AB4C32"/>
    <w:rsid w:val="00AB4E0E"/>
    <w:rsid w:val="00AB4EB2"/>
    <w:rsid w:val="00AB4FF4"/>
    <w:rsid w:val="00AB5127"/>
    <w:rsid w:val="00AB71C6"/>
    <w:rsid w:val="00AB7241"/>
    <w:rsid w:val="00AB7C50"/>
    <w:rsid w:val="00AC20C5"/>
    <w:rsid w:val="00AC33FB"/>
    <w:rsid w:val="00AC3613"/>
    <w:rsid w:val="00AC3959"/>
    <w:rsid w:val="00AC3A94"/>
    <w:rsid w:val="00AC4641"/>
    <w:rsid w:val="00AC6B26"/>
    <w:rsid w:val="00AC70A3"/>
    <w:rsid w:val="00AD02DD"/>
    <w:rsid w:val="00AD0432"/>
    <w:rsid w:val="00AD0701"/>
    <w:rsid w:val="00AD2C06"/>
    <w:rsid w:val="00AD3F38"/>
    <w:rsid w:val="00AD65CA"/>
    <w:rsid w:val="00AD70DF"/>
    <w:rsid w:val="00AE0620"/>
    <w:rsid w:val="00AE073B"/>
    <w:rsid w:val="00AE0ED0"/>
    <w:rsid w:val="00AE18D9"/>
    <w:rsid w:val="00AE1C14"/>
    <w:rsid w:val="00AE1EF7"/>
    <w:rsid w:val="00AE46C3"/>
    <w:rsid w:val="00AE493E"/>
    <w:rsid w:val="00AE4CD2"/>
    <w:rsid w:val="00AE4DB8"/>
    <w:rsid w:val="00AE5712"/>
    <w:rsid w:val="00AE684F"/>
    <w:rsid w:val="00AE7040"/>
    <w:rsid w:val="00AE7403"/>
    <w:rsid w:val="00AF0639"/>
    <w:rsid w:val="00AF06C4"/>
    <w:rsid w:val="00AF1720"/>
    <w:rsid w:val="00AF2FFF"/>
    <w:rsid w:val="00AF32C1"/>
    <w:rsid w:val="00AF37B3"/>
    <w:rsid w:val="00AF39CA"/>
    <w:rsid w:val="00AF41D0"/>
    <w:rsid w:val="00AF48AA"/>
    <w:rsid w:val="00AF50C1"/>
    <w:rsid w:val="00AF6851"/>
    <w:rsid w:val="00AF786F"/>
    <w:rsid w:val="00B00194"/>
    <w:rsid w:val="00B005A6"/>
    <w:rsid w:val="00B017A6"/>
    <w:rsid w:val="00B01D64"/>
    <w:rsid w:val="00B030C2"/>
    <w:rsid w:val="00B03983"/>
    <w:rsid w:val="00B0457E"/>
    <w:rsid w:val="00B049BC"/>
    <w:rsid w:val="00B05951"/>
    <w:rsid w:val="00B07D73"/>
    <w:rsid w:val="00B1097F"/>
    <w:rsid w:val="00B11392"/>
    <w:rsid w:val="00B11CCC"/>
    <w:rsid w:val="00B1216B"/>
    <w:rsid w:val="00B12759"/>
    <w:rsid w:val="00B128D1"/>
    <w:rsid w:val="00B13624"/>
    <w:rsid w:val="00B1446B"/>
    <w:rsid w:val="00B1447B"/>
    <w:rsid w:val="00B1779A"/>
    <w:rsid w:val="00B2074A"/>
    <w:rsid w:val="00B2124A"/>
    <w:rsid w:val="00B2152E"/>
    <w:rsid w:val="00B215E7"/>
    <w:rsid w:val="00B2194F"/>
    <w:rsid w:val="00B21A1C"/>
    <w:rsid w:val="00B21C64"/>
    <w:rsid w:val="00B21FB9"/>
    <w:rsid w:val="00B22F10"/>
    <w:rsid w:val="00B23903"/>
    <w:rsid w:val="00B23EEB"/>
    <w:rsid w:val="00B2562A"/>
    <w:rsid w:val="00B25E88"/>
    <w:rsid w:val="00B263F1"/>
    <w:rsid w:val="00B268D3"/>
    <w:rsid w:val="00B27A7C"/>
    <w:rsid w:val="00B316F6"/>
    <w:rsid w:val="00B31C01"/>
    <w:rsid w:val="00B32233"/>
    <w:rsid w:val="00B32BF1"/>
    <w:rsid w:val="00B333F2"/>
    <w:rsid w:val="00B334FC"/>
    <w:rsid w:val="00B341BD"/>
    <w:rsid w:val="00B35309"/>
    <w:rsid w:val="00B35C79"/>
    <w:rsid w:val="00B36670"/>
    <w:rsid w:val="00B3696A"/>
    <w:rsid w:val="00B374AF"/>
    <w:rsid w:val="00B427E6"/>
    <w:rsid w:val="00B42B1D"/>
    <w:rsid w:val="00B43DAC"/>
    <w:rsid w:val="00B4545E"/>
    <w:rsid w:val="00B45D00"/>
    <w:rsid w:val="00B46241"/>
    <w:rsid w:val="00B46599"/>
    <w:rsid w:val="00B47029"/>
    <w:rsid w:val="00B476D6"/>
    <w:rsid w:val="00B47888"/>
    <w:rsid w:val="00B47A17"/>
    <w:rsid w:val="00B47B07"/>
    <w:rsid w:val="00B47DAE"/>
    <w:rsid w:val="00B50B34"/>
    <w:rsid w:val="00B5144D"/>
    <w:rsid w:val="00B5256E"/>
    <w:rsid w:val="00B5276F"/>
    <w:rsid w:val="00B5285F"/>
    <w:rsid w:val="00B53289"/>
    <w:rsid w:val="00B549E4"/>
    <w:rsid w:val="00B558AF"/>
    <w:rsid w:val="00B55C24"/>
    <w:rsid w:val="00B561A2"/>
    <w:rsid w:val="00B57AA9"/>
    <w:rsid w:val="00B61D16"/>
    <w:rsid w:val="00B62BFD"/>
    <w:rsid w:val="00B62F05"/>
    <w:rsid w:val="00B633C6"/>
    <w:rsid w:val="00B636B5"/>
    <w:rsid w:val="00B64231"/>
    <w:rsid w:val="00B64287"/>
    <w:rsid w:val="00B65837"/>
    <w:rsid w:val="00B6680E"/>
    <w:rsid w:val="00B670A2"/>
    <w:rsid w:val="00B67D34"/>
    <w:rsid w:val="00B7176A"/>
    <w:rsid w:val="00B743D5"/>
    <w:rsid w:val="00B74944"/>
    <w:rsid w:val="00B75089"/>
    <w:rsid w:val="00B7511D"/>
    <w:rsid w:val="00B7581A"/>
    <w:rsid w:val="00B76228"/>
    <w:rsid w:val="00B77358"/>
    <w:rsid w:val="00B7744D"/>
    <w:rsid w:val="00B77E18"/>
    <w:rsid w:val="00B77E41"/>
    <w:rsid w:val="00B81742"/>
    <w:rsid w:val="00B81856"/>
    <w:rsid w:val="00B823D2"/>
    <w:rsid w:val="00B82678"/>
    <w:rsid w:val="00B835F1"/>
    <w:rsid w:val="00B83EA2"/>
    <w:rsid w:val="00B84FF2"/>
    <w:rsid w:val="00B85530"/>
    <w:rsid w:val="00B86CF3"/>
    <w:rsid w:val="00B879EB"/>
    <w:rsid w:val="00B9004B"/>
    <w:rsid w:val="00B920CD"/>
    <w:rsid w:val="00B94401"/>
    <w:rsid w:val="00B945A2"/>
    <w:rsid w:val="00B94721"/>
    <w:rsid w:val="00B947E5"/>
    <w:rsid w:val="00B94968"/>
    <w:rsid w:val="00B94CBF"/>
    <w:rsid w:val="00B951A6"/>
    <w:rsid w:val="00B95B16"/>
    <w:rsid w:val="00B9656A"/>
    <w:rsid w:val="00B9775F"/>
    <w:rsid w:val="00B97C95"/>
    <w:rsid w:val="00BA151C"/>
    <w:rsid w:val="00BA1C0A"/>
    <w:rsid w:val="00BA2A92"/>
    <w:rsid w:val="00BA3ADC"/>
    <w:rsid w:val="00BA3D63"/>
    <w:rsid w:val="00BA404E"/>
    <w:rsid w:val="00BA42EE"/>
    <w:rsid w:val="00BA6137"/>
    <w:rsid w:val="00BA615B"/>
    <w:rsid w:val="00BA65D0"/>
    <w:rsid w:val="00BB03ED"/>
    <w:rsid w:val="00BB13C0"/>
    <w:rsid w:val="00BB1C5C"/>
    <w:rsid w:val="00BB2309"/>
    <w:rsid w:val="00BB3E22"/>
    <w:rsid w:val="00BB4052"/>
    <w:rsid w:val="00BB4449"/>
    <w:rsid w:val="00BB4BA0"/>
    <w:rsid w:val="00BB5310"/>
    <w:rsid w:val="00BB58A8"/>
    <w:rsid w:val="00BB59D9"/>
    <w:rsid w:val="00BB696E"/>
    <w:rsid w:val="00BB6B9E"/>
    <w:rsid w:val="00BB735A"/>
    <w:rsid w:val="00BB7C7C"/>
    <w:rsid w:val="00BB7FE9"/>
    <w:rsid w:val="00BC1568"/>
    <w:rsid w:val="00BC238D"/>
    <w:rsid w:val="00BC255A"/>
    <w:rsid w:val="00BC3022"/>
    <w:rsid w:val="00BC326B"/>
    <w:rsid w:val="00BC3BDA"/>
    <w:rsid w:val="00BC4070"/>
    <w:rsid w:val="00BC6E62"/>
    <w:rsid w:val="00BC6E98"/>
    <w:rsid w:val="00BC743D"/>
    <w:rsid w:val="00BC744D"/>
    <w:rsid w:val="00BC79BC"/>
    <w:rsid w:val="00BC7D59"/>
    <w:rsid w:val="00BC7EC1"/>
    <w:rsid w:val="00BD0001"/>
    <w:rsid w:val="00BD120E"/>
    <w:rsid w:val="00BD1605"/>
    <w:rsid w:val="00BD16EF"/>
    <w:rsid w:val="00BD4CE1"/>
    <w:rsid w:val="00BD671F"/>
    <w:rsid w:val="00BD6DBB"/>
    <w:rsid w:val="00BD704B"/>
    <w:rsid w:val="00BE0838"/>
    <w:rsid w:val="00BE2177"/>
    <w:rsid w:val="00BE4921"/>
    <w:rsid w:val="00BE494F"/>
    <w:rsid w:val="00BE54AF"/>
    <w:rsid w:val="00BE67B8"/>
    <w:rsid w:val="00BE75FE"/>
    <w:rsid w:val="00BE7682"/>
    <w:rsid w:val="00BF04F1"/>
    <w:rsid w:val="00BF14C2"/>
    <w:rsid w:val="00BF1766"/>
    <w:rsid w:val="00BF2294"/>
    <w:rsid w:val="00BF2716"/>
    <w:rsid w:val="00BF55D2"/>
    <w:rsid w:val="00BF5F59"/>
    <w:rsid w:val="00BF61B8"/>
    <w:rsid w:val="00BF61BF"/>
    <w:rsid w:val="00BF66E2"/>
    <w:rsid w:val="00BF69FD"/>
    <w:rsid w:val="00BF7576"/>
    <w:rsid w:val="00C00922"/>
    <w:rsid w:val="00C00A84"/>
    <w:rsid w:val="00C02C6F"/>
    <w:rsid w:val="00C02F45"/>
    <w:rsid w:val="00C05069"/>
    <w:rsid w:val="00C051D1"/>
    <w:rsid w:val="00C05808"/>
    <w:rsid w:val="00C0624F"/>
    <w:rsid w:val="00C06744"/>
    <w:rsid w:val="00C0677D"/>
    <w:rsid w:val="00C067B0"/>
    <w:rsid w:val="00C06FF8"/>
    <w:rsid w:val="00C07423"/>
    <w:rsid w:val="00C07F38"/>
    <w:rsid w:val="00C10323"/>
    <w:rsid w:val="00C106FB"/>
    <w:rsid w:val="00C10B3A"/>
    <w:rsid w:val="00C10C06"/>
    <w:rsid w:val="00C11DFF"/>
    <w:rsid w:val="00C11EAD"/>
    <w:rsid w:val="00C1201B"/>
    <w:rsid w:val="00C12F86"/>
    <w:rsid w:val="00C1332E"/>
    <w:rsid w:val="00C1393C"/>
    <w:rsid w:val="00C13BC9"/>
    <w:rsid w:val="00C13CBC"/>
    <w:rsid w:val="00C147CE"/>
    <w:rsid w:val="00C16059"/>
    <w:rsid w:val="00C17E7A"/>
    <w:rsid w:val="00C20208"/>
    <w:rsid w:val="00C20517"/>
    <w:rsid w:val="00C22084"/>
    <w:rsid w:val="00C22C6D"/>
    <w:rsid w:val="00C248D2"/>
    <w:rsid w:val="00C25507"/>
    <w:rsid w:val="00C2716F"/>
    <w:rsid w:val="00C278FF"/>
    <w:rsid w:val="00C31201"/>
    <w:rsid w:val="00C3414E"/>
    <w:rsid w:val="00C34367"/>
    <w:rsid w:val="00C343F3"/>
    <w:rsid w:val="00C34643"/>
    <w:rsid w:val="00C361D6"/>
    <w:rsid w:val="00C36D36"/>
    <w:rsid w:val="00C371E4"/>
    <w:rsid w:val="00C3761A"/>
    <w:rsid w:val="00C37AEE"/>
    <w:rsid w:val="00C37E90"/>
    <w:rsid w:val="00C40B15"/>
    <w:rsid w:val="00C41F3D"/>
    <w:rsid w:val="00C429DD"/>
    <w:rsid w:val="00C4302C"/>
    <w:rsid w:val="00C43083"/>
    <w:rsid w:val="00C435F2"/>
    <w:rsid w:val="00C436A5"/>
    <w:rsid w:val="00C438AD"/>
    <w:rsid w:val="00C43AC6"/>
    <w:rsid w:val="00C46435"/>
    <w:rsid w:val="00C46678"/>
    <w:rsid w:val="00C471A2"/>
    <w:rsid w:val="00C52BAF"/>
    <w:rsid w:val="00C52F0C"/>
    <w:rsid w:val="00C53216"/>
    <w:rsid w:val="00C546E7"/>
    <w:rsid w:val="00C54BA1"/>
    <w:rsid w:val="00C569E8"/>
    <w:rsid w:val="00C57C60"/>
    <w:rsid w:val="00C60A02"/>
    <w:rsid w:val="00C61E8D"/>
    <w:rsid w:val="00C64143"/>
    <w:rsid w:val="00C64475"/>
    <w:rsid w:val="00C64509"/>
    <w:rsid w:val="00C65865"/>
    <w:rsid w:val="00C66A60"/>
    <w:rsid w:val="00C66B02"/>
    <w:rsid w:val="00C70B96"/>
    <w:rsid w:val="00C72046"/>
    <w:rsid w:val="00C735E8"/>
    <w:rsid w:val="00C74207"/>
    <w:rsid w:val="00C74239"/>
    <w:rsid w:val="00C7463D"/>
    <w:rsid w:val="00C75900"/>
    <w:rsid w:val="00C75A70"/>
    <w:rsid w:val="00C75D72"/>
    <w:rsid w:val="00C75DD8"/>
    <w:rsid w:val="00C75E1C"/>
    <w:rsid w:val="00C76450"/>
    <w:rsid w:val="00C76D69"/>
    <w:rsid w:val="00C7733C"/>
    <w:rsid w:val="00C778C2"/>
    <w:rsid w:val="00C77A67"/>
    <w:rsid w:val="00C77FAF"/>
    <w:rsid w:val="00C80647"/>
    <w:rsid w:val="00C80873"/>
    <w:rsid w:val="00C80BF5"/>
    <w:rsid w:val="00C80D89"/>
    <w:rsid w:val="00C80FFE"/>
    <w:rsid w:val="00C81C74"/>
    <w:rsid w:val="00C821BD"/>
    <w:rsid w:val="00C82350"/>
    <w:rsid w:val="00C82D8F"/>
    <w:rsid w:val="00C83474"/>
    <w:rsid w:val="00C83769"/>
    <w:rsid w:val="00C83B51"/>
    <w:rsid w:val="00C8409D"/>
    <w:rsid w:val="00C85474"/>
    <w:rsid w:val="00C857A9"/>
    <w:rsid w:val="00C858EC"/>
    <w:rsid w:val="00C85DD3"/>
    <w:rsid w:val="00C85E50"/>
    <w:rsid w:val="00C8647B"/>
    <w:rsid w:val="00C8685C"/>
    <w:rsid w:val="00C873B0"/>
    <w:rsid w:val="00C8751E"/>
    <w:rsid w:val="00C87641"/>
    <w:rsid w:val="00C87E07"/>
    <w:rsid w:val="00C90B44"/>
    <w:rsid w:val="00C90CF8"/>
    <w:rsid w:val="00C9112F"/>
    <w:rsid w:val="00C92395"/>
    <w:rsid w:val="00C9384D"/>
    <w:rsid w:val="00C93C89"/>
    <w:rsid w:val="00C94352"/>
    <w:rsid w:val="00C9475F"/>
    <w:rsid w:val="00C9496B"/>
    <w:rsid w:val="00C94BE3"/>
    <w:rsid w:val="00C94C96"/>
    <w:rsid w:val="00C95B59"/>
    <w:rsid w:val="00C967B0"/>
    <w:rsid w:val="00C96B97"/>
    <w:rsid w:val="00C97953"/>
    <w:rsid w:val="00CA08F9"/>
    <w:rsid w:val="00CA1677"/>
    <w:rsid w:val="00CA171B"/>
    <w:rsid w:val="00CA2208"/>
    <w:rsid w:val="00CA33FC"/>
    <w:rsid w:val="00CA3C27"/>
    <w:rsid w:val="00CA6650"/>
    <w:rsid w:val="00CB2B73"/>
    <w:rsid w:val="00CB352B"/>
    <w:rsid w:val="00CB3820"/>
    <w:rsid w:val="00CB44EB"/>
    <w:rsid w:val="00CB460A"/>
    <w:rsid w:val="00CB53B5"/>
    <w:rsid w:val="00CB5E69"/>
    <w:rsid w:val="00CB62B6"/>
    <w:rsid w:val="00CB63B5"/>
    <w:rsid w:val="00CB70C6"/>
    <w:rsid w:val="00CB7288"/>
    <w:rsid w:val="00CB739C"/>
    <w:rsid w:val="00CB73DD"/>
    <w:rsid w:val="00CB78D0"/>
    <w:rsid w:val="00CC0513"/>
    <w:rsid w:val="00CC220D"/>
    <w:rsid w:val="00CC232E"/>
    <w:rsid w:val="00CC247A"/>
    <w:rsid w:val="00CC255D"/>
    <w:rsid w:val="00CC2760"/>
    <w:rsid w:val="00CC323F"/>
    <w:rsid w:val="00CC3BBE"/>
    <w:rsid w:val="00CC42F2"/>
    <w:rsid w:val="00CC4CB9"/>
    <w:rsid w:val="00CC779B"/>
    <w:rsid w:val="00CC7F8F"/>
    <w:rsid w:val="00CD02F4"/>
    <w:rsid w:val="00CD10F9"/>
    <w:rsid w:val="00CD1506"/>
    <w:rsid w:val="00CD1AFB"/>
    <w:rsid w:val="00CD1BB2"/>
    <w:rsid w:val="00CD1F01"/>
    <w:rsid w:val="00CD2697"/>
    <w:rsid w:val="00CD36EA"/>
    <w:rsid w:val="00CD380A"/>
    <w:rsid w:val="00CD4140"/>
    <w:rsid w:val="00CD4ED3"/>
    <w:rsid w:val="00CD6970"/>
    <w:rsid w:val="00CD6A1D"/>
    <w:rsid w:val="00CD6C55"/>
    <w:rsid w:val="00CD6E73"/>
    <w:rsid w:val="00CE0058"/>
    <w:rsid w:val="00CE1381"/>
    <w:rsid w:val="00CE1C9B"/>
    <w:rsid w:val="00CE2A69"/>
    <w:rsid w:val="00CE3CE1"/>
    <w:rsid w:val="00CE44B6"/>
    <w:rsid w:val="00CE46A6"/>
    <w:rsid w:val="00CE50C1"/>
    <w:rsid w:val="00CE5B11"/>
    <w:rsid w:val="00CE5CDC"/>
    <w:rsid w:val="00CE66CA"/>
    <w:rsid w:val="00CE6A64"/>
    <w:rsid w:val="00CE6BDC"/>
    <w:rsid w:val="00CE6E4E"/>
    <w:rsid w:val="00CE7106"/>
    <w:rsid w:val="00CE7150"/>
    <w:rsid w:val="00CE732E"/>
    <w:rsid w:val="00CF14D5"/>
    <w:rsid w:val="00CF1513"/>
    <w:rsid w:val="00CF1CE9"/>
    <w:rsid w:val="00CF26B1"/>
    <w:rsid w:val="00CF2B21"/>
    <w:rsid w:val="00CF37EC"/>
    <w:rsid w:val="00CF38B9"/>
    <w:rsid w:val="00CF3CCF"/>
    <w:rsid w:val="00CF4C55"/>
    <w:rsid w:val="00CF523A"/>
    <w:rsid w:val="00CF5256"/>
    <w:rsid w:val="00CF551E"/>
    <w:rsid w:val="00CF6336"/>
    <w:rsid w:val="00CF686D"/>
    <w:rsid w:val="00CF7338"/>
    <w:rsid w:val="00CF7DE5"/>
    <w:rsid w:val="00D0018F"/>
    <w:rsid w:val="00D002EE"/>
    <w:rsid w:val="00D005CD"/>
    <w:rsid w:val="00D00688"/>
    <w:rsid w:val="00D00BBE"/>
    <w:rsid w:val="00D01B4C"/>
    <w:rsid w:val="00D02398"/>
    <w:rsid w:val="00D023DB"/>
    <w:rsid w:val="00D02CCF"/>
    <w:rsid w:val="00D02DF5"/>
    <w:rsid w:val="00D048ED"/>
    <w:rsid w:val="00D0555E"/>
    <w:rsid w:val="00D05B4B"/>
    <w:rsid w:val="00D0677D"/>
    <w:rsid w:val="00D11600"/>
    <w:rsid w:val="00D11B77"/>
    <w:rsid w:val="00D11D33"/>
    <w:rsid w:val="00D11D5D"/>
    <w:rsid w:val="00D120DB"/>
    <w:rsid w:val="00D12349"/>
    <w:rsid w:val="00D13238"/>
    <w:rsid w:val="00D16307"/>
    <w:rsid w:val="00D165CE"/>
    <w:rsid w:val="00D16DB1"/>
    <w:rsid w:val="00D213DA"/>
    <w:rsid w:val="00D225EB"/>
    <w:rsid w:val="00D23980"/>
    <w:rsid w:val="00D248EB"/>
    <w:rsid w:val="00D301D0"/>
    <w:rsid w:val="00D311E7"/>
    <w:rsid w:val="00D31E34"/>
    <w:rsid w:val="00D31F21"/>
    <w:rsid w:val="00D32BA6"/>
    <w:rsid w:val="00D335D4"/>
    <w:rsid w:val="00D340F8"/>
    <w:rsid w:val="00D346A3"/>
    <w:rsid w:val="00D35D27"/>
    <w:rsid w:val="00D367D0"/>
    <w:rsid w:val="00D36D3B"/>
    <w:rsid w:val="00D36E25"/>
    <w:rsid w:val="00D3737D"/>
    <w:rsid w:val="00D377CC"/>
    <w:rsid w:val="00D37AE1"/>
    <w:rsid w:val="00D37F9D"/>
    <w:rsid w:val="00D41871"/>
    <w:rsid w:val="00D421D9"/>
    <w:rsid w:val="00D42D56"/>
    <w:rsid w:val="00D43774"/>
    <w:rsid w:val="00D437FE"/>
    <w:rsid w:val="00D43EA6"/>
    <w:rsid w:val="00D446D6"/>
    <w:rsid w:val="00D44B04"/>
    <w:rsid w:val="00D44CB5"/>
    <w:rsid w:val="00D44F79"/>
    <w:rsid w:val="00D45DAC"/>
    <w:rsid w:val="00D45E57"/>
    <w:rsid w:val="00D46770"/>
    <w:rsid w:val="00D47A5F"/>
    <w:rsid w:val="00D5008B"/>
    <w:rsid w:val="00D50572"/>
    <w:rsid w:val="00D511FF"/>
    <w:rsid w:val="00D515CA"/>
    <w:rsid w:val="00D51A49"/>
    <w:rsid w:val="00D51F7F"/>
    <w:rsid w:val="00D53BA4"/>
    <w:rsid w:val="00D54B74"/>
    <w:rsid w:val="00D54E0B"/>
    <w:rsid w:val="00D56D95"/>
    <w:rsid w:val="00D57A76"/>
    <w:rsid w:val="00D602C7"/>
    <w:rsid w:val="00D60979"/>
    <w:rsid w:val="00D61C0B"/>
    <w:rsid w:val="00D6269E"/>
    <w:rsid w:val="00D63309"/>
    <w:rsid w:val="00D63BEB"/>
    <w:rsid w:val="00D64F60"/>
    <w:rsid w:val="00D665DA"/>
    <w:rsid w:val="00D66976"/>
    <w:rsid w:val="00D671E5"/>
    <w:rsid w:val="00D679D5"/>
    <w:rsid w:val="00D67E63"/>
    <w:rsid w:val="00D708E8"/>
    <w:rsid w:val="00D71847"/>
    <w:rsid w:val="00D73238"/>
    <w:rsid w:val="00D7376D"/>
    <w:rsid w:val="00D739C8"/>
    <w:rsid w:val="00D73FE5"/>
    <w:rsid w:val="00D74031"/>
    <w:rsid w:val="00D74947"/>
    <w:rsid w:val="00D75BE5"/>
    <w:rsid w:val="00D75D30"/>
    <w:rsid w:val="00D7628E"/>
    <w:rsid w:val="00D76B51"/>
    <w:rsid w:val="00D778C1"/>
    <w:rsid w:val="00D77B97"/>
    <w:rsid w:val="00D80206"/>
    <w:rsid w:val="00D804DE"/>
    <w:rsid w:val="00D807F1"/>
    <w:rsid w:val="00D8143C"/>
    <w:rsid w:val="00D8189B"/>
    <w:rsid w:val="00D82310"/>
    <w:rsid w:val="00D823EA"/>
    <w:rsid w:val="00D83181"/>
    <w:rsid w:val="00D83C94"/>
    <w:rsid w:val="00D8446C"/>
    <w:rsid w:val="00D84866"/>
    <w:rsid w:val="00D85110"/>
    <w:rsid w:val="00D8514E"/>
    <w:rsid w:val="00D853CB"/>
    <w:rsid w:val="00D8558D"/>
    <w:rsid w:val="00D8572F"/>
    <w:rsid w:val="00D85843"/>
    <w:rsid w:val="00D859C6"/>
    <w:rsid w:val="00D869EE"/>
    <w:rsid w:val="00D87645"/>
    <w:rsid w:val="00D907A6"/>
    <w:rsid w:val="00D90D79"/>
    <w:rsid w:val="00D917B2"/>
    <w:rsid w:val="00D91B73"/>
    <w:rsid w:val="00D91F4D"/>
    <w:rsid w:val="00D92357"/>
    <w:rsid w:val="00D9284B"/>
    <w:rsid w:val="00D92ECA"/>
    <w:rsid w:val="00D9427B"/>
    <w:rsid w:val="00D9476C"/>
    <w:rsid w:val="00D948D8"/>
    <w:rsid w:val="00D94C6E"/>
    <w:rsid w:val="00D956A5"/>
    <w:rsid w:val="00D9587F"/>
    <w:rsid w:val="00D95E21"/>
    <w:rsid w:val="00D96078"/>
    <w:rsid w:val="00D96138"/>
    <w:rsid w:val="00DA0064"/>
    <w:rsid w:val="00DA0E66"/>
    <w:rsid w:val="00DA0EF3"/>
    <w:rsid w:val="00DA1FAF"/>
    <w:rsid w:val="00DA312F"/>
    <w:rsid w:val="00DA37B0"/>
    <w:rsid w:val="00DA3840"/>
    <w:rsid w:val="00DA4205"/>
    <w:rsid w:val="00DA463B"/>
    <w:rsid w:val="00DA5804"/>
    <w:rsid w:val="00DA6244"/>
    <w:rsid w:val="00DA6662"/>
    <w:rsid w:val="00DA7722"/>
    <w:rsid w:val="00DA77E6"/>
    <w:rsid w:val="00DA7BEB"/>
    <w:rsid w:val="00DA7D49"/>
    <w:rsid w:val="00DB076B"/>
    <w:rsid w:val="00DB0AFC"/>
    <w:rsid w:val="00DB13FB"/>
    <w:rsid w:val="00DB279E"/>
    <w:rsid w:val="00DB2CA1"/>
    <w:rsid w:val="00DB4A64"/>
    <w:rsid w:val="00DB4A67"/>
    <w:rsid w:val="00DB4E3B"/>
    <w:rsid w:val="00DB5021"/>
    <w:rsid w:val="00DB5521"/>
    <w:rsid w:val="00DB7B22"/>
    <w:rsid w:val="00DC0186"/>
    <w:rsid w:val="00DC1A55"/>
    <w:rsid w:val="00DC299D"/>
    <w:rsid w:val="00DC2C2D"/>
    <w:rsid w:val="00DC2D20"/>
    <w:rsid w:val="00DC2F3C"/>
    <w:rsid w:val="00DC39E5"/>
    <w:rsid w:val="00DC4527"/>
    <w:rsid w:val="00DC5322"/>
    <w:rsid w:val="00DC59FF"/>
    <w:rsid w:val="00DC5ACC"/>
    <w:rsid w:val="00DC62E4"/>
    <w:rsid w:val="00DC67C7"/>
    <w:rsid w:val="00DC6D65"/>
    <w:rsid w:val="00DC7416"/>
    <w:rsid w:val="00DC7544"/>
    <w:rsid w:val="00DC7773"/>
    <w:rsid w:val="00DC7A62"/>
    <w:rsid w:val="00DC7DE0"/>
    <w:rsid w:val="00DD1348"/>
    <w:rsid w:val="00DD173E"/>
    <w:rsid w:val="00DD3A47"/>
    <w:rsid w:val="00DD403B"/>
    <w:rsid w:val="00DD4E48"/>
    <w:rsid w:val="00DD52EE"/>
    <w:rsid w:val="00DD5728"/>
    <w:rsid w:val="00DD7958"/>
    <w:rsid w:val="00DD7E49"/>
    <w:rsid w:val="00DD7F6E"/>
    <w:rsid w:val="00DE03B4"/>
    <w:rsid w:val="00DE0AC2"/>
    <w:rsid w:val="00DE11B8"/>
    <w:rsid w:val="00DE1C40"/>
    <w:rsid w:val="00DE1D11"/>
    <w:rsid w:val="00DE1ECA"/>
    <w:rsid w:val="00DE2B1A"/>
    <w:rsid w:val="00DE2BF9"/>
    <w:rsid w:val="00DE31AA"/>
    <w:rsid w:val="00DE3251"/>
    <w:rsid w:val="00DE5E08"/>
    <w:rsid w:val="00DE6317"/>
    <w:rsid w:val="00DE67B6"/>
    <w:rsid w:val="00DE70E8"/>
    <w:rsid w:val="00DE7BFA"/>
    <w:rsid w:val="00DF0136"/>
    <w:rsid w:val="00DF0F71"/>
    <w:rsid w:val="00DF113A"/>
    <w:rsid w:val="00DF19DE"/>
    <w:rsid w:val="00DF1D6D"/>
    <w:rsid w:val="00DF273C"/>
    <w:rsid w:val="00DF2D62"/>
    <w:rsid w:val="00DF32F6"/>
    <w:rsid w:val="00DF37A6"/>
    <w:rsid w:val="00DF3E1F"/>
    <w:rsid w:val="00DF4724"/>
    <w:rsid w:val="00DF5061"/>
    <w:rsid w:val="00DF53CA"/>
    <w:rsid w:val="00DF57DA"/>
    <w:rsid w:val="00DF7681"/>
    <w:rsid w:val="00E0125E"/>
    <w:rsid w:val="00E02155"/>
    <w:rsid w:val="00E025ED"/>
    <w:rsid w:val="00E03498"/>
    <w:rsid w:val="00E03AA8"/>
    <w:rsid w:val="00E0415E"/>
    <w:rsid w:val="00E05493"/>
    <w:rsid w:val="00E06210"/>
    <w:rsid w:val="00E07A16"/>
    <w:rsid w:val="00E07D6E"/>
    <w:rsid w:val="00E07FCB"/>
    <w:rsid w:val="00E1094C"/>
    <w:rsid w:val="00E1139C"/>
    <w:rsid w:val="00E125CF"/>
    <w:rsid w:val="00E12743"/>
    <w:rsid w:val="00E130FE"/>
    <w:rsid w:val="00E13424"/>
    <w:rsid w:val="00E1394D"/>
    <w:rsid w:val="00E13A38"/>
    <w:rsid w:val="00E13D2D"/>
    <w:rsid w:val="00E13DE0"/>
    <w:rsid w:val="00E13FF2"/>
    <w:rsid w:val="00E147FC"/>
    <w:rsid w:val="00E14D1E"/>
    <w:rsid w:val="00E15120"/>
    <w:rsid w:val="00E162E1"/>
    <w:rsid w:val="00E168A3"/>
    <w:rsid w:val="00E172A8"/>
    <w:rsid w:val="00E17BDC"/>
    <w:rsid w:val="00E17DE7"/>
    <w:rsid w:val="00E21FB7"/>
    <w:rsid w:val="00E237CA"/>
    <w:rsid w:val="00E250C9"/>
    <w:rsid w:val="00E2584B"/>
    <w:rsid w:val="00E25E7C"/>
    <w:rsid w:val="00E2627D"/>
    <w:rsid w:val="00E27ACE"/>
    <w:rsid w:val="00E3058E"/>
    <w:rsid w:val="00E30849"/>
    <w:rsid w:val="00E30D47"/>
    <w:rsid w:val="00E310EC"/>
    <w:rsid w:val="00E311EA"/>
    <w:rsid w:val="00E3135C"/>
    <w:rsid w:val="00E31B52"/>
    <w:rsid w:val="00E31FA4"/>
    <w:rsid w:val="00E322F1"/>
    <w:rsid w:val="00E328F2"/>
    <w:rsid w:val="00E32BC0"/>
    <w:rsid w:val="00E3305F"/>
    <w:rsid w:val="00E334CA"/>
    <w:rsid w:val="00E33572"/>
    <w:rsid w:val="00E335D3"/>
    <w:rsid w:val="00E3381D"/>
    <w:rsid w:val="00E3418E"/>
    <w:rsid w:val="00E34BBF"/>
    <w:rsid w:val="00E360B2"/>
    <w:rsid w:val="00E361BC"/>
    <w:rsid w:val="00E36828"/>
    <w:rsid w:val="00E368C8"/>
    <w:rsid w:val="00E36FB8"/>
    <w:rsid w:val="00E3728A"/>
    <w:rsid w:val="00E37AE7"/>
    <w:rsid w:val="00E40A63"/>
    <w:rsid w:val="00E41DA9"/>
    <w:rsid w:val="00E433C4"/>
    <w:rsid w:val="00E439E2"/>
    <w:rsid w:val="00E439FD"/>
    <w:rsid w:val="00E4566D"/>
    <w:rsid w:val="00E45BFD"/>
    <w:rsid w:val="00E46BEB"/>
    <w:rsid w:val="00E46E50"/>
    <w:rsid w:val="00E47A86"/>
    <w:rsid w:val="00E506FB"/>
    <w:rsid w:val="00E50A00"/>
    <w:rsid w:val="00E510DB"/>
    <w:rsid w:val="00E512B7"/>
    <w:rsid w:val="00E515B8"/>
    <w:rsid w:val="00E52B4E"/>
    <w:rsid w:val="00E52BAC"/>
    <w:rsid w:val="00E53943"/>
    <w:rsid w:val="00E53D95"/>
    <w:rsid w:val="00E54CCF"/>
    <w:rsid w:val="00E54F79"/>
    <w:rsid w:val="00E554CD"/>
    <w:rsid w:val="00E55723"/>
    <w:rsid w:val="00E5698E"/>
    <w:rsid w:val="00E577D5"/>
    <w:rsid w:val="00E57F78"/>
    <w:rsid w:val="00E60440"/>
    <w:rsid w:val="00E613E4"/>
    <w:rsid w:val="00E61A53"/>
    <w:rsid w:val="00E62A20"/>
    <w:rsid w:val="00E63F42"/>
    <w:rsid w:val="00E65D63"/>
    <w:rsid w:val="00E66DD2"/>
    <w:rsid w:val="00E7047B"/>
    <w:rsid w:val="00E7168C"/>
    <w:rsid w:val="00E7266A"/>
    <w:rsid w:val="00E73676"/>
    <w:rsid w:val="00E73C64"/>
    <w:rsid w:val="00E75637"/>
    <w:rsid w:val="00E75914"/>
    <w:rsid w:val="00E75C85"/>
    <w:rsid w:val="00E7633A"/>
    <w:rsid w:val="00E76BFB"/>
    <w:rsid w:val="00E77B53"/>
    <w:rsid w:val="00E8078A"/>
    <w:rsid w:val="00E80D47"/>
    <w:rsid w:val="00E816BF"/>
    <w:rsid w:val="00E822D0"/>
    <w:rsid w:val="00E82376"/>
    <w:rsid w:val="00E82AEE"/>
    <w:rsid w:val="00E85863"/>
    <w:rsid w:val="00E8680C"/>
    <w:rsid w:val="00E86D74"/>
    <w:rsid w:val="00E87251"/>
    <w:rsid w:val="00E877BE"/>
    <w:rsid w:val="00E87D27"/>
    <w:rsid w:val="00E91986"/>
    <w:rsid w:val="00E92900"/>
    <w:rsid w:val="00E94BDA"/>
    <w:rsid w:val="00E94D85"/>
    <w:rsid w:val="00E95F58"/>
    <w:rsid w:val="00E9695C"/>
    <w:rsid w:val="00E96A6B"/>
    <w:rsid w:val="00E96C35"/>
    <w:rsid w:val="00E97CDF"/>
    <w:rsid w:val="00EA0309"/>
    <w:rsid w:val="00EA0649"/>
    <w:rsid w:val="00EA1093"/>
    <w:rsid w:val="00EA1A97"/>
    <w:rsid w:val="00EA1C7C"/>
    <w:rsid w:val="00EA1CF6"/>
    <w:rsid w:val="00EA3ADC"/>
    <w:rsid w:val="00EA3BE4"/>
    <w:rsid w:val="00EA4AC3"/>
    <w:rsid w:val="00EA60A3"/>
    <w:rsid w:val="00EA692A"/>
    <w:rsid w:val="00EB028E"/>
    <w:rsid w:val="00EB0305"/>
    <w:rsid w:val="00EB0510"/>
    <w:rsid w:val="00EB07AA"/>
    <w:rsid w:val="00EB157A"/>
    <w:rsid w:val="00EB19BA"/>
    <w:rsid w:val="00EB24B9"/>
    <w:rsid w:val="00EB36CC"/>
    <w:rsid w:val="00EB36FF"/>
    <w:rsid w:val="00EB414A"/>
    <w:rsid w:val="00EB53F0"/>
    <w:rsid w:val="00EB56D7"/>
    <w:rsid w:val="00EB5946"/>
    <w:rsid w:val="00EB59C4"/>
    <w:rsid w:val="00EB5F62"/>
    <w:rsid w:val="00EC29BD"/>
    <w:rsid w:val="00EC51DA"/>
    <w:rsid w:val="00EC55F1"/>
    <w:rsid w:val="00EC61DD"/>
    <w:rsid w:val="00EC6F88"/>
    <w:rsid w:val="00EC7EEC"/>
    <w:rsid w:val="00ED1A44"/>
    <w:rsid w:val="00ED29C1"/>
    <w:rsid w:val="00ED38B0"/>
    <w:rsid w:val="00ED398C"/>
    <w:rsid w:val="00ED3A76"/>
    <w:rsid w:val="00ED3DCE"/>
    <w:rsid w:val="00ED5C30"/>
    <w:rsid w:val="00ED614A"/>
    <w:rsid w:val="00ED7222"/>
    <w:rsid w:val="00ED7A90"/>
    <w:rsid w:val="00ED7DB3"/>
    <w:rsid w:val="00EE0D00"/>
    <w:rsid w:val="00EE16A4"/>
    <w:rsid w:val="00EE16C8"/>
    <w:rsid w:val="00EE2162"/>
    <w:rsid w:val="00EE3BD7"/>
    <w:rsid w:val="00EE42D3"/>
    <w:rsid w:val="00EE4975"/>
    <w:rsid w:val="00EE5AEB"/>
    <w:rsid w:val="00EE5BB8"/>
    <w:rsid w:val="00EE6149"/>
    <w:rsid w:val="00EE7BDD"/>
    <w:rsid w:val="00EF0602"/>
    <w:rsid w:val="00EF0B89"/>
    <w:rsid w:val="00EF0BA8"/>
    <w:rsid w:val="00EF0DBB"/>
    <w:rsid w:val="00EF2486"/>
    <w:rsid w:val="00EF26A2"/>
    <w:rsid w:val="00EF313D"/>
    <w:rsid w:val="00EF322B"/>
    <w:rsid w:val="00EF3FCE"/>
    <w:rsid w:val="00EF4111"/>
    <w:rsid w:val="00EF4D25"/>
    <w:rsid w:val="00EF60F4"/>
    <w:rsid w:val="00EF7C31"/>
    <w:rsid w:val="00F00A63"/>
    <w:rsid w:val="00F015BC"/>
    <w:rsid w:val="00F02DF4"/>
    <w:rsid w:val="00F03031"/>
    <w:rsid w:val="00F0352A"/>
    <w:rsid w:val="00F05C76"/>
    <w:rsid w:val="00F061B5"/>
    <w:rsid w:val="00F06F81"/>
    <w:rsid w:val="00F0742A"/>
    <w:rsid w:val="00F07566"/>
    <w:rsid w:val="00F07D70"/>
    <w:rsid w:val="00F07E31"/>
    <w:rsid w:val="00F10BCF"/>
    <w:rsid w:val="00F10E97"/>
    <w:rsid w:val="00F114D0"/>
    <w:rsid w:val="00F115F4"/>
    <w:rsid w:val="00F118B2"/>
    <w:rsid w:val="00F11DA3"/>
    <w:rsid w:val="00F127D5"/>
    <w:rsid w:val="00F13FC2"/>
    <w:rsid w:val="00F14813"/>
    <w:rsid w:val="00F15851"/>
    <w:rsid w:val="00F159F5"/>
    <w:rsid w:val="00F200EF"/>
    <w:rsid w:val="00F20471"/>
    <w:rsid w:val="00F20547"/>
    <w:rsid w:val="00F20832"/>
    <w:rsid w:val="00F21512"/>
    <w:rsid w:val="00F21746"/>
    <w:rsid w:val="00F2218A"/>
    <w:rsid w:val="00F2428F"/>
    <w:rsid w:val="00F243E9"/>
    <w:rsid w:val="00F248A9"/>
    <w:rsid w:val="00F24987"/>
    <w:rsid w:val="00F25365"/>
    <w:rsid w:val="00F30D83"/>
    <w:rsid w:val="00F31D35"/>
    <w:rsid w:val="00F32651"/>
    <w:rsid w:val="00F32724"/>
    <w:rsid w:val="00F33522"/>
    <w:rsid w:val="00F342EC"/>
    <w:rsid w:val="00F3452E"/>
    <w:rsid w:val="00F350EF"/>
    <w:rsid w:val="00F3642C"/>
    <w:rsid w:val="00F36724"/>
    <w:rsid w:val="00F37156"/>
    <w:rsid w:val="00F3739A"/>
    <w:rsid w:val="00F41F11"/>
    <w:rsid w:val="00F42877"/>
    <w:rsid w:val="00F42C27"/>
    <w:rsid w:val="00F449DA"/>
    <w:rsid w:val="00F44E0B"/>
    <w:rsid w:val="00F44E46"/>
    <w:rsid w:val="00F45672"/>
    <w:rsid w:val="00F461BD"/>
    <w:rsid w:val="00F462BC"/>
    <w:rsid w:val="00F474C9"/>
    <w:rsid w:val="00F512A5"/>
    <w:rsid w:val="00F51309"/>
    <w:rsid w:val="00F54EE9"/>
    <w:rsid w:val="00F55013"/>
    <w:rsid w:val="00F55614"/>
    <w:rsid w:val="00F56114"/>
    <w:rsid w:val="00F5635D"/>
    <w:rsid w:val="00F5654D"/>
    <w:rsid w:val="00F567EC"/>
    <w:rsid w:val="00F60017"/>
    <w:rsid w:val="00F60CCE"/>
    <w:rsid w:val="00F60EBE"/>
    <w:rsid w:val="00F61E2B"/>
    <w:rsid w:val="00F624FB"/>
    <w:rsid w:val="00F65294"/>
    <w:rsid w:val="00F654AC"/>
    <w:rsid w:val="00F655CE"/>
    <w:rsid w:val="00F66188"/>
    <w:rsid w:val="00F663D0"/>
    <w:rsid w:val="00F66677"/>
    <w:rsid w:val="00F66AEF"/>
    <w:rsid w:val="00F67142"/>
    <w:rsid w:val="00F671CB"/>
    <w:rsid w:val="00F67694"/>
    <w:rsid w:val="00F67F44"/>
    <w:rsid w:val="00F701A1"/>
    <w:rsid w:val="00F7135F"/>
    <w:rsid w:val="00F71CFA"/>
    <w:rsid w:val="00F721E3"/>
    <w:rsid w:val="00F72559"/>
    <w:rsid w:val="00F72CC4"/>
    <w:rsid w:val="00F73E73"/>
    <w:rsid w:val="00F743DA"/>
    <w:rsid w:val="00F74DB8"/>
    <w:rsid w:val="00F75515"/>
    <w:rsid w:val="00F75C29"/>
    <w:rsid w:val="00F760A7"/>
    <w:rsid w:val="00F806CB"/>
    <w:rsid w:val="00F80E48"/>
    <w:rsid w:val="00F823EE"/>
    <w:rsid w:val="00F83968"/>
    <w:rsid w:val="00F840C5"/>
    <w:rsid w:val="00F855D9"/>
    <w:rsid w:val="00F85D15"/>
    <w:rsid w:val="00F86C83"/>
    <w:rsid w:val="00F87425"/>
    <w:rsid w:val="00F87D53"/>
    <w:rsid w:val="00F87D82"/>
    <w:rsid w:val="00F87D8F"/>
    <w:rsid w:val="00F90EB5"/>
    <w:rsid w:val="00F914C5"/>
    <w:rsid w:val="00F92E56"/>
    <w:rsid w:val="00F949CB"/>
    <w:rsid w:val="00F94DED"/>
    <w:rsid w:val="00F95D16"/>
    <w:rsid w:val="00F95EE2"/>
    <w:rsid w:val="00F9636A"/>
    <w:rsid w:val="00FA00C3"/>
    <w:rsid w:val="00FA03F3"/>
    <w:rsid w:val="00FA12D7"/>
    <w:rsid w:val="00FA1879"/>
    <w:rsid w:val="00FA1928"/>
    <w:rsid w:val="00FA1E98"/>
    <w:rsid w:val="00FA3135"/>
    <w:rsid w:val="00FA3523"/>
    <w:rsid w:val="00FA3610"/>
    <w:rsid w:val="00FA3998"/>
    <w:rsid w:val="00FA416A"/>
    <w:rsid w:val="00FA4A0E"/>
    <w:rsid w:val="00FA4EDF"/>
    <w:rsid w:val="00FA59FF"/>
    <w:rsid w:val="00FA616A"/>
    <w:rsid w:val="00FA6DAA"/>
    <w:rsid w:val="00FA7EDA"/>
    <w:rsid w:val="00FB0D7E"/>
    <w:rsid w:val="00FB1808"/>
    <w:rsid w:val="00FB1AF4"/>
    <w:rsid w:val="00FB31D7"/>
    <w:rsid w:val="00FB3357"/>
    <w:rsid w:val="00FB383B"/>
    <w:rsid w:val="00FB389B"/>
    <w:rsid w:val="00FB3C3B"/>
    <w:rsid w:val="00FB3CEE"/>
    <w:rsid w:val="00FB4408"/>
    <w:rsid w:val="00FB496E"/>
    <w:rsid w:val="00FB4FB5"/>
    <w:rsid w:val="00FB52B1"/>
    <w:rsid w:val="00FB5721"/>
    <w:rsid w:val="00FB5BE4"/>
    <w:rsid w:val="00FB5DB5"/>
    <w:rsid w:val="00FB6940"/>
    <w:rsid w:val="00FC0976"/>
    <w:rsid w:val="00FC099A"/>
    <w:rsid w:val="00FC0B24"/>
    <w:rsid w:val="00FC1304"/>
    <w:rsid w:val="00FC135E"/>
    <w:rsid w:val="00FC227B"/>
    <w:rsid w:val="00FC23AA"/>
    <w:rsid w:val="00FC2490"/>
    <w:rsid w:val="00FC259F"/>
    <w:rsid w:val="00FC2CB5"/>
    <w:rsid w:val="00FC41E6"/>
    <w:rsid w:val="00FC43D8"/>
    <w:rsid w:val="00FC5541"/>
    <w:rsid w:val="00FD09DA"/>
    <w:rsid w:val="00FD0A2F"/>
    <w:rsid w:val="00FD2093"/>
    <w:rsid w:val="00FD20E4"/>
    <w:rsid w:val="00FD22B7"/>
    <w:rsid w:val="00FD2A79"/>
    <w:rsid w:val="00FD50F7"/>
    <w:rsid w:val="00FD64DA"/>
    <w:rsid w:val="00FD68DD"/>
    <w:rsid w:val="00FD7DD3"/>
    <w:rsid w:val="00FE0628"/>
    <w:rsid w:val="00FE0878"/>
    <w:rsid w:val="00FE30AD"/>
    <w:rsid w:val="00FE34AE"/>
    <w:rsid w:val="00FE3E09"/>
    <w:rsid w:val="00FE41DA"/>
    <w:rsid w:val="00FE494D"/>
    <w:rsid w:val="00FE602F"/>
    <w:rsid w:val="00FF1D22"/>
    <w:rsid w:val="00FF1E99"/>
    <w:rsid w:val="00FF28EA"/>
    <w:rsid w:val="00FF29BD"/>
    <w:rsid w:val="00FF2E3F"/>
    <w:rsid w:val="00FF3588"/>
    <w:rsid w:val="00FF4277"/>
    <w:rsid w:val="00FF45D2"/>
    <w:rsid w:val="00FF681D"/>
    <w:rsid w:val="00FF6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footer" w:uiPriority="99"/>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FA3135"/>
    <w:pPr>
      <w:spacing w:before="60" w:after="60" w:line="312" w:lineRule="auto"/>
    </w:pPr>
    <w:rPr>
      <w:rFonts w:ascii="Calibri" w:hAnsi="Calibri"/>
      <w:sz w:val="22"/>
      <w:szCs w:val="22"/>
      <w:lang w:val="de-AT" w:eastAsia="de-AT"/>
    </w:rPr>
  </w:style>
  <w:style w:type="paragraph" w:styleId="berschrift1">
    <w:name w:val="heading 1"/>
    <w:basedOn w:val="Standard"/>
    <w:next w:val="Standard"/>
    <w:rsid w:val="006706F5"/>
    <w:pPr>
      <w:keepNext/>
      <w:numPr>
        <w:numId w:val="3"/>
      </w:numPr>
      <w:spacing w:before="240"/>
      <w:outlineLvl w:val="0"/>
    </w:pPr>
    <w:rPr>
      <w:rFonts w:cs="Arial"/>
      <w:b/>
      <w:bCs/>
      <w:color w:val="E34723" w:themeColor="accent1"/>
      <w:kern w:val="32"/>
      <w:sz w:val="28"/>
      <w:szCs w:val="32"/>
      <w:lang w:val="en-US"/>
    </w:rPr>
  </w:style>
  <w:style w:type="paragraph" w:styleId="berschrift2">
    <w:name w:val="heading 2"/>
    <w:basedOn w:val="Standard"/>
    <w:next w:val="Standard"/>
    <w:link w:val="berschrift2Zchn"/>
    <w:autoRedefine/>
    <w:rsid w:val="00FA3135"/>
    <w:pPr>
      <w:keepNext/>
      <w:numPr>
        <w:ilvl w:val="1"/>
        <w:numId w:val="3"/>
      </w:numPr>
      <w:tabs>
        <w:tab w:val="clear" w:pos="1992"/>
        <w:tab w:val="num" w:pos="426"/>
      </w:tabs>
      <w:spacing w:before="240"/>
      <w:ind w:left="426" w:hanging="426"/>
      <w:outlineLvl w:val="1"/>
    </w:pPr>
    <w:rPr>
      <w:b/>
      <w:bCs/>
      <w:iCs/>
      <w:sz w:val="24"/>
      <w:szCs w:val="28"/>
      <w:lang w:val="en-GB" w:eastAsia="x-none"/>
    </w:rPr>
  </w:style>
  <w:style w:type="paragraph" w:styleId="berschrift3">
    <w:name w:val="heading 3"/>
    <w:basedOn w:val="Standard"/>
    <w:next w:val="Standard"/>
    <w:link w:val="berschrift3Zchn"/>
    <w:autoRedefine/>
    <w:rsid w:val="00FA3135"/>
    <w:pPr>
      <w:keepNext/>
      <w:numPr>
        <w:ilvl w:val="2"/>
        <w:numId w:val="3"/>
      </w:numPr>
      <w:tabs>
        <w:tab w:val="clear" w:pos="1992"/>
      </w:tabs>
      <w:spacing w:before="240"/>
      <w:ind w:left="426"/>
      <w:outlineLvl w:val="2"/>
    </w:pPr>
    <w:rPr>
      <w:rFonts w:cs="Arial"/>
      <w:b/>
      <w:bCs/>
      <w:szCs w:val="26"/>
      <w:lang w:val="en-US"/>
    </w:rPr>
  </w:style>
  <w:style w:type="paragraph" w:styleId="berschrift4">
    <w:name w:val="heading 4"/>
    <w:basedOn w:val="Standard"/>
    <w:next w:val="Standard"/>
    <w:rsid w:val="00DB4A64"/>
    <w:pPr>
      <w:keepNext/>
      <w:numPr>
        <w:ilvl w:val="3"/>
        <w:numId w:val="3"/>
      </w:numPr>
      <w:spacing w:before="240"/>
      <w:outlineLvl w:val="3"/>
    </w:pPr>
    <w:rPr>
      <w:b/>
      <w:bCs/>
      <w:sz w:val="28"/>
      <w:szCs w:val="28"/>
    </w:rPr>
  </w:style>
  <w:style w:type="paragraph" w:styleId="berschrift5">
    <w:name w:val="heading 5"/>
    <w:basedOn w:val="Standard"/>
    <w:next w:val="Standard"/>
    <w:rsid w:val="007D6748"/>
    <w:pPr>
      <w:numPr>
        <w:ilvl w:val="4"/>
        <w:numId w:val="3"/>
      </w:numPr>
      <w:spacing w:before="240"/>
      <w:outlineLvl w:val="4"/>
    </w:pPr>
    <w:rPr>
      <w:b/>
      <w:bCs/>
      <w:i/>
      <w:iCs/>
      <w:sz w:val="26"/>
      <w:szCs w:val="26"/>
    </w:rPr>
  </w:style>
  <w:style w:type="paragraph" w:styleId="berschrift6">
    <w:name w:val="heading 6"/>
    <w:basedOn w:val="Standard"/>
    <w:next w:val="Standard"/>
    <w:link w:val="berschrift6Zchn"/>
    <w:rsid w:val="00DB4A64"/>
    <w:pPr>
      <w:numPr>
        <w:ilvl w:val="5"/>
        <w:numId w:val="3"/>
      </w:numPr>
      <w:spacing w:before="240"/>
      <w:outlineLvl w:val="5"/>
    </w:pPr>
    <w:rPr>
      <w:b/>
      <w:bCs/>
    </w:rPr>
  </w:style>
  <w:style w:type="paragraph" w:styleId="berschrift7">
    <w:name w:val="heading 7"/>
    <w:basedOn w:val="Standard"/>
    <w:next w:val="Standard"/>
    <w:rsid w:val="00DB4A64"/>
    <w:pPr>
      <w:numPr>
        <w:ilvl w:val="6"/>
        <w:numId w:val="3"/>
      </w:numPr>
      <w:spacing w:before="240"/>
      <w:outlineLvl w:val="6"/>
    </w:pPr>
  </w:style>
  <w:style w:type="paragraph" w:styleId="berschrift8">
    <w:name w:val="heading 8"/>
    <w:basedOn w:val="Standard"/>
    <w:next w:val="Standard"/>
    <w:rsid w:val="00DB4A64"/>
    <w:pPr>
      <w:numPr>
        <w:ilvl w:val="7"/>
        <w:numId w:val="3"/>
      </w:numPr>
      <w:spacing w:before="240"/>
      <w:outlineLvl w:val="7"/>
    </w:pPr>
    <w:rPr>
      <w:i/>
      <w:iCs/>
    </w:rPr>
  </w:style>
  <w:style w:type="paragraph" w:styleId="berschrift9">
    <w:name w:val="heading 9"/>
    <w:basedOn w:val="Standard"/>
    <w:next w:val="Standard"/>
    <w:rsid w:val="00DB4A64"/>
    <w:pPr>
      <w:numPr>
        <w:ilvl w:val="8"/>
        <w:numId w:val="3"/>
      </w:numPr>
      <w:spacing w:before="24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link w:val="FuzeileZchn"/>
    <w:uiPriority w:val="99"/>
    <w:rsid w:val="00135DC2"/>
    <w:pPr>
      <w:tabs>
        <w:tab w:val="center" w:pos="4536"/>
        <w:tab w:val="right" w:pos="9072"/>
      </w:tabs>
    </w:pPr>
  </w:style>
  <w:style w:type="paragraph" w:styleId="Funotentext">
    <w:name w:val="footnote text"/>
    <w:basedOn w:val="Standard"/>
    <w:semiHidden/>
    <w:rsid w:val="00135DC2"/>
    <w:rPr>
      <w:sz w:val="20"/>
      <w:szCs w:val="20"/>
    </w:rPr>
  </w:style>
  <w:style w:type="character" w:styleId="Funotenzeichen">
    <w:name w:val="footnote reference"/>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eastAsia="en-US"/>
    </w:rPr>
  </w:style>
  <w:style w:type="paragraph" w:customStyle="1" w:styleId="Abstand6pt">
    <w:name w:val="Abstand6pt"/>
    <w:basedOn w:val="Textkrper"/>
    <w:rsid w:val="00474469"/>
    <w:pPr>
      <w:widowControl w:val="0"/>
      <w:spacing w:after="0"/>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875398"/>
    <w:pPr>
      <w:tabs>
        <w:tab w:val="left" w:pos="440"/>
        <w:tab w:val="right" w:leader="dot" w:pos="9061"/>
      </w:tabs>
      <w:spacing w:before="0" w:after="0"/>
    </w:pPr>
    <w:rPr>
      <w:b/>
      <w:noProof/>
      <w:lang w:val="en-US"/>
    </w:rPr>
  </w:style>
  <w:style w:type="paragraph" w:styleId="Verzeichnis2">
    <w:name w:val="toc 2"/>
    <w:basedOn w:val="Standard"/>
    <w:next w:val="Standard"/>
    <w:autoRedefine/>
    <w:uiPriority w:val="39"/>
    <w:rsid w:val="00875398"/>
    <w:pPr>
      <w:tabs>
        <w:tab w:val="left" w:pos="960"/>
        <w:tab w:val="right" w:leader="dot" w:pos="9060"/>
      </w:tabs>
      <w:spacing w:before="0" w:after="0"/>
      <w:ind w:left="240"/>
      <w:jc w:val="right"/>
    </w:pPr>
    <w:rPr>
      <w:noProof/>
    </w:rPr>
  </w:style>
  <w:style w:type="paragraph" w:styleId="Verzeichnis3">
    <w:name w:val="toc 3"/>
    <w:basedOn w:val="Standard"/>
    <w:next w:val="Standard"/>
    <w:autoRedefine/>
    <w:uiPriority w:val="39"/>
    <w:rsid w:val="00875398"/>
    <w:pPr>
      <w:tabs>
        <w:tab w:val="left" w:pos="1320"/>
        <w:tab w:val="right" w:leader="dot" w:pos="9061"/>
      </w:tabs>
      <w:spacing w:before="0" w:after="0"/>
      <w:ind w:left="440"/>
    </w:pPr>
    <w:rPr>
      <w:noProof/>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iCs w:val="0"/>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b/>
      <w:bCs/>
      <w:i/>
      <w:sz w:val="24"/>
      <w:szCs w:val="24"/>
      <w:lang w:eastAsia="x-none"/>
    </w:rPr>
  </w:style>
  <w:style w:type="paragraph" w:customStyle="1" w:styleId="FormatvorlageTextkrper-Einzug210ptLinksVor7ptNach7pt">
    <w:name w:val="Formatvorlage Textkörper-Einzug 2 + 10 pt Links Vor:  7 pt Nach:  7 pt ..."/>
    <w:basedOn w:val="Textkrper-Einzug2"/>
    <w:rsid w:val="009E74F4"/>
    <w:pPr>
      <w:numPr>
        <w:numId w:val="2"/>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rsid w:val="00103287"/>
    <w:rPr>
      <w:b/>
      <w:bCs/>
      <w:sz w:val="20"/>
      <w:szCs w:val="20"/>
    </w:rPr>
  </w:style>
  <w:style w:type="paragraph" w:customStyle="1" w:styleId="Standardtext">
    <w:name w:val="Standardtext"/>
    <w:basedOn w:val="Standard"/>
    <w:link w:val="StandardtextChar"/>
    <w:autoRedefine/>
    <w:rsid w:val="003A354B"/>
    <w:pPr>
      <w:spacing w:after="120"/>
      <w:jc w:val="both"/>
    </w:pPr>
    <w:rPr>
      <w:rFonts w:ascii="Arial" w:hAnsi="Arial"/>
      <w:sz w:val="20"/>
      <w:szCs w:val="20"/>
      <w:lang w:val="en-GB" w:eastAsia="x-none"/>
    </w:rPr>
  </w:style>
  <w:style w:type="character" w:customStyle="1" w:styleId="StandardtextChar">
    <w:name w:val="Standardtext Char"/>
    <w:link w:val="Standardtext"/>
    <w:rsid w:val="003A354B"/>
    <w:rPr>
      <w:lang w:eastAsia="x-none"/>
    </w:rPr>
  </w:style>
  <w:style w:type="paragraph" w:customStyle="1" w:styleId="Standardfett">
    <w:name w:val="Standard fett"/>
    <w:basedOn w:val="Standardtext"/>
    <w:next w:val="Standardtext"/>
    <w:rsid w:val="00A074DE"/>
    <w:rPr>
      <w:b/>
      <w:sz w:val="22"/>
    </w:rPr>
  </w:style>
  <w:style w:type="character" w:customStyle="1" w:styleId="Standard9PktChar">
    <w:name w:val="Standard 9 Pkt Char"/>
    <w:link w:val="Standard9Pkt"/>
    <w:rsid w:val="00566237"/>
    <w:rPr>
      <w:rFonts w:ascii="Arial" w:hAnsi="Arial"/>
      <w:sz w:val="18"/>
    </w:rPr>
  </w:style>
  <w:style w:type="paragraph" w:customStyle="1" w:styleId="Standard9Pkt">
    <w:name w:val="Standard 9 Pkt"/>
    <w:basedOn w:val="Standard"/>
    <w:link w:val="Standard9PktChar"/>
    <w:autoRedefine/>
    <w:rsid w:val="00566237"/>
    <w:pPr>
      <w:ind w:left="40"/>
    </w:pPr>
    <w:rPr>
      <w:rFonts w:ascii="Arial" w:hAnsi="Arial"/>
      <w:sz w:val="18"/>
      <w:szCs w:val="20"/>
      <w:lang w:val="x-none" w:eastAsia="x-none"/>
    </w:rPr>
  </w:style>
  <w:style w:type="paragraph" w:customStyle="1" w:styleId="1">
    <w:name w:val="Ü1"/>
    <w:basedOn w:val="Standard"/>
    <w:next w:val="Standardtext"/>
    <w:rsid w:val="005A0EF8"/>
    <w:pPr>
      <w:keepNext/>
      <w:shd w:val="clear" w:color="auto" w:fill="FF3300"/>
      <w:spacing w:before="240"/>
      <w:outlineLvl w:val="0"/>
    </w:pPr>
    <w:rPr>
      <w:rFonts w:ascii="Arial" w:hAnsi="Arial" w:cs="Arial"/>
      <w:b/>
      <w:bCs/>
      <w:kern w:val="32"/>
      <w:sz w:val="32"/>
      <w:szCs w:val="32"/>
      <w:lang w:val="en-GB"/>
    </w:rPr>
  </w:style>
  <w:style w:type="paragraph" w:customStyle="1" w:styleId="2">
    <w:name w:val="Ü2"/>
    <w:basedOn w:val="Standardtext"/>
    <w:next w:val="Standardtext"/>
    <w:autoRedefine/>
    <w:rsid w:val="005A0EF8"/>
    <w:pPr>
      <w:spacing w:before="240"/>
    </w:pPr>
    <w:rPr>
      <w:b/>
      <w:bCs/>
      <w:sz w:val="24"/>
      <w:lang w:val="de-DE"/>
    </w:rPr>
  </w:style>
  <w:style w:type="character" w:styleId="Fett">
    <w:name w:val="Strong"/>
    <w:uiPriority w:val="22"/>
    <w:rsid w:val="00C9475F"/>
    <w:rPr>
      <w:b/>
      <w:bCs/>
    </w:rPr>
  </w:style>
  <w:style w:type="character" w:customStyle="1" w:styleId="berschrift2Zchn">
    <w:name w:val="Überschrift 2 Zchn"/>
    <w:link w:val="berschrift2"/>
    <w:rsid w:val="00FA3135"/>
    <w:rPr>
      <w:rFonts w:ascii="Calibri" w:hAnsi="Calibri"/>
      <w:b/>
      <w:bCs/>
      <w:iCs/>
      <w:sz w:val="24"/>
      <w:szCs w:val="28"/>
      <w:lang w:eastAsia="x-none"/>
    </w:rPr>
  </w:style>
  <w:style w:type="paragraph" w:styleId="berarbeitung">
    <w:name w:val="Revision"/>
    <w:hidden/>
    <w:uiPriority w:val="99"/>
    <w:semiHidden/>
    <w:rsid w:val="0002710D"/>
    <w:pPr>
      <w:spacing w:after="120"/>
    </w:pPr>
    <w:rPr>
      <w:sz w:val="24"/>
      <w:szCs w:val="24"/>
      <w:lang w:val="de-DE" w:eastAsia="de-DE"/>
    </w:rPr>
  </w:style>
  <w:style w:type="character" w:styleId="Hervorhebung">
    <w:name w:val="Emphasis"/>
    <w:uiPriority w:val="20"/>
    <w:rsid w:val="00701D25"/>
    <w:rPr>
      <w:i/>
      <w:iCs/>
    </w:rPr>
  </w:style>
  <w:style w:type="character" w:customStyle="1" w:styleId="berschrift3Zchn">
    <w:name w:val="Überschrift 3 Zchn"/>
    <w:link w:val="berschrift3"/>
    <w:rsid w:val="00FA3135"/>
    <w:rPr>
      <w:rFonts w:ascii="Calibri" w:hAnsi="Calibri" w:cs="Arial"/>
      <w:b/>
      <w:bCs/>
      <w:sz w:val="22"/>
      <w:szCs w:val="26"/>
      <w:lang w:val="en-US" w:eastAsia="de-AT"/>
    </w:rPr>
  </w:style>
  <w:style w:type="character" w:customStyle="1" w:styleId="FuzeileZchn">
    <w:name w:val="Fußzeile Zchn"/>
    <w:link w:val="Fuzeile"/>
    <w:uiPriority w:val="99"/>
    <w:rsid w:val="00635BBB"/>
    <w:rPr>
      <w:sz w:val="22"/>
      <w:szCs w:val="22"/>
      <w:lang w:val="de-AT" w:eastAsia="de-AT"/>
    </w:rPr>
  </w:style>
  <w:style w:type="paragraph" w:styleId="Listenabsatz">
    <w:name w:val="List Paragraph"/>
    <w:basedOn w:val="Standard"/>
    <w:uiPriority w:val="34"/>
    <w:qFormat/>
    <w:rsid w:val="00742D81"/>
    <w:pPr>
      <w:spacing w:after="80" w:line="264" w:lineRule="auto"/>
      <w:ind w:left="720"/>
      <w:contextualSpacing/>
    </w:pPr>
    <w:rPr>
      <w:rFonts w:eastAsia="Calibri"/>
      <w:lang w:eastAsia="en-US"/>
    </w:rPr>
  </w:style>
  <w:style w:type="character" w:customStyle="1" w:styleId="KommentartextZchn">
    <w:name w:val="Kommentartext Zchn"/>
    <w:link w:val="Kommentartext"/>
    <w:semiHidden/>
    <w:rsid w:val="001F7E5B"/>
  </w:style>
  <w:style w:type="paragraph" w:customStyle="1" w:styleId="berschrift11">
    <w:name w:val="Überschrift_1.1"/>
    <w:basedOn w:val="berschrift6"/>
    <w:next w:val="berschrift2"/>
    <w:link w:val="berschrift11Zchn"/>
    <w:rsid w:val="0081172A"/>
    <w:pPr>
      <w:numPr>
        <w:ilvl w:val="0"/>
        <w:numId w:val="4"/>
      </w:numPr>
      <w:ind w:left="426" w:hanging="426"/>
    </w:pPr>
    <w:rPr>
      <w:sz w:val="24"/>
      <w:lang w:val="en-GB"/>
    </w:rPr>
  </w:style>
  <w:style w:type="paragraph" w:customStyle="1" w:styleId="berschrift110">
    <w:name w:val="Überschrift 1.1"/>
    <w:basedOn w:val="Standard"/>
    <w:link w:val="berschrift11Zchn0"/>
    <w:autoRedefine/>
    <w:qFormat/>
    <w:rsid w:val="0081172A"/>
    <w:pPr>
      <w:spacing w:before="240"/>
    </w:pPr>
    <w:rPr>
      <w:b/>
      <w:sz w:val="24"/>
      <w:szCs w:val="24"/>
      <w:lang w:val="en-GB"/>
    </w:rPr>
  </w:style>
  <w:style w:type="character" w:customStyle="1" w:styleId="berschrift6Zchn">
    <w:name w:val="Überschrift 6 Zchn"/>
    <w:link w:val="berschrift6"/>
    <w:rsid w:val="0081172A"/>
    <w:rPr>
      <w:rFonts w:ascii="Calibri" w:hAnsi="Calibri"/>
      <w:b/>
      <w:bCs/>
      <w:sz w:val="22"/>
      <w:szCs w:val="22"/>
      <w:lang w:val="de-AT" w:eastAsia="de-AT"/>
    </w:rPr>
  </w:style>
  <w:style w:type="character" w:customStyle="1" w:styleId="berschrift11Zchn">
    <w:name w:val="Überschrift_1.1 Zchn"/>
    <w:link w:val="berschrift11"/>
    <w:rsid w:val="0081172A"/>
    <w:rPr>
      <w:rFonts w:ascii="Calibri" w:hAnsi="Calibri"/>
      <w:b/>
      <w:bCs/>
      <w:sz w:val="24"/>
      <w:szCs w:val="22"/>
      <w:lang w:eastAsia="de-AT"/>
    </w:rPr>
  </w:style>
  <w:style w:type="paragraph" w:styleId="Index1">
    <w:name w:val="index 1"/>
    <w:basedOn w:val="Standard"/>
    <w:next w:val="Standard"/>
    <w:autoRedefine/>
    <w:rsid w:val="00B636B5"/>
    <w:pPr>
      <w:ind w:left="220" w:hanging="220"/>
    </w:pPr>
  </w:style>
  <w:style w:type="character" w:customStyle="1" w:styleId="berschrift11Zchn0">
    <w:name w:val="Überschrift 1.1 Zchn"/>
    <w:link w:val="berschrift110"/>
    <w:rsid w:val="0081172A"/>
    <w:rPr>
      <w:b/>
      <w:sz w:val="24"/>
      <w:szCs w:val="24"/>
      <w:lang w:eastAsia="de-AT"/>
    </w:rPr>
  </w:style>
  <w:style w:type="paragraph" w:styleId="Indexberschrift">
    <w:name w:val="index heading"/>
    <w:basedOn w:val="Standard"/>
    <w:next w:val="Index1"/>
    <w:rsid w:val="00B636B5"/>
    <w:rPr>
      <w:rFonts w:ascii="Cambria" w:hAnsi="Cambria"/>
      <w:b/>
      <w:bCs/>
    </w:rPr>
  </w:style>
  <w:style w:type="paragraph" w:customStyle="1" w:styleId="BlauerText">
    <w:name w:val="BlauerText"/>
    <w:basedOn w:val="Standard"/>
    <w:qFormat/>
    <w:rsid w:val="006706F5"/>
    <w:pPr>
      <w:spacing w:after="0" w:line="240" w:lineRule="auto"/>
      <w:jc w:val="both"/>
    </w:pPr>
    <w:rPr>
      <w:color w:val="356CA5" w:themeColor="accent5"/>
      <w:sz w:val="20"/>
      <w:szCs w:val="20"/>
      <w:lang w:val="en-GB"/>
    </w:rPr>
  </w:style>
  <w:style w:type="paragraph" w:customStyle="1" w:styleId="Formatvorlage12PtFettNach2Pt">
    <w:name w:val="Formatvorlage 12 Pt. Fett Nach:  2 Pt."/>
    <w:basedOn w:val="Standard"/>
    <w:rsid w:val="003A354B"/>
    <w:pPr>
      <w:spacing w:before="120"/>
    </w:pPr>
    <w:rPr>
      <w:b/>
      <w:bCs/>
      <w:sz w:val="24"/>
      <w:szCs w:val="20"/>
    </w:rPr>
  </w:style>
  <w:style w:type="paragraph" w:styleId="Inhaltsverzeichnisberschrift">
    <w:name w:val="TOC Heading"/>
    <w:basedOn w:val="berschrift1"/>
    <w:next w:val="Standard"/>
    <w:uiPriority w:val="39"/>
    <w:semiHidden/>
    <w:unhideWhenUsed/>
    <w:qFormat/>
    <w:rsid w:val="00875398"/>
    <w:pPr>
      <w:keepLines/>
      <w:numPr>
        <w:numId w:val="0"/>
      </w:numPr>
      <w:spacing w:before="480" w:after="0" w:line="276" w:lineRule="auto"/>
      <w:outlineLvl w:val="9"/>
    </w:pPr>
    <w:rPr>
      <w:rFonts w:ascii="Cambria" w:hAnsi="Cambria" w:cs="Times New Roman"/>
      <w:color w:val="365F91"/>
      <w:kern w:val="0"/>
      <w:szCs w:val="28"/>
      <w:lang w:val="en-GB" w:eastAsia="en-GB"/>
    </w:rPr>
  </w:style>
  <w:style w:type="paragraph" w:customStyle="1" w:styleId="Formatvorlage14PtFettVor12PtNach72Pt">
    <w:name w:val="Formatvorlage 14 Pt. Fett Vor:  12 Pt. Nach:  72 Pt."/>
    <w:basedOn w:val="Standard"/>
    <w:rsid w:val="00875398"/>
    <w:pPr>
      <w:spacing w:before="240" w:after="144"/>
    </w:pPr>
    <w:rPr>
      <w:b/>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footer" w:uiPriority="99"/>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FA3135"/>
    <w:pPr>
      <w:spacing w:before="60" w:after="60" w:line="312" w:lineRule="auto"/>
    </w:pPr>
    <w:rPr>
      <w:rFonts w:ascii="Calibri" w:hAnsi="Calibri"/>
      <w:sz w:val="22"/>
      <w:szCs w:val="22"/>
      <w:lang w:val="de-AT" w:eastAsia="de-AT"/>
    </w:rPr>
  </w:style>
  <w:style w:type="paragraph" w:styleId="berschrift1">
    <w:name w:val="heading 1"/>
    <w:basedOn w:val="Standard"/>
    <w:next w:val="Standard"/>
    <w:rsid w:val="006706F5"/>
    <w:pPr>
      <w:keepNext/>
      <w:numPr>
        <w:numId w:val="3"/>
      </w:numPr>
      <w:spacing w:before="240"/>
      <w:outlineLvl w:val="0"/>
    </w:pPr>
    <w:rPr>
      <w:rFonts w:cs="Arial"/>
      <w:b/>
      <w:bCs/>
      <w:color w:val="E34723" w:themeColor="accent1"/>
      <w:kern w:val="32"/>
      <w:sz w:val="28"/>
      <w:szCs w:val="32"/>
      <w:lang w:val="en-US"/>
    </w:rPr>
  </w:style>
  <w:style w:type="paragraph" w:styleId="berschrift2">
    <w:name w:val="heading 2"/>
    <w:basedOn w:val="Standard"/>
    <w:next w:val="Standard"/>
    <w:link w:val="berschrift2Zchn"/>
    <w:autoRedefine/>
    <w:rsid w:val="00FA3135"/>
    <w:pPr>
      <w:keepNext/>
      <w:numPr>
        <w:ilvl w:val="1"/>
        <w:numId w:val="3"/>
      </w:numPr>
      <w:tabs>
        <w:tab w:val="clear" w:pos="1992"/>
        <w:tab w:val="num" w:pos="426"/>
      </w:tabs>
      <w:spacing w:before="240"/>
      <w:ind w:left="426" w:hanging="426"/>
      <w:outlineLvl w:val="1"/>
    </w:pPr>
    <w:rPr>
      <w:b/>
      <w:bCs/>
      <w:iCs/>
      <w:sz w:val="24"/>
      <w:szCs w:val="28"/>
      <w:lang w:val="en-GB" w:eastAsia="x-none"/>
    </w:rPr>
  </w:style>
  <w:style w:type="paragraph" w:styleId="berschrift3">
    <w:name w:val="heading 3"/>
    <w:basedOn w:val="Standard"/>
    <w:next w:val="Standard"/>
    <w:link w:val="berschrift3Zchn"/>
    <w:autoRedefine/>
    <w:rsid w:val="00FA3135"/>
    <w:pPr>
      <w:keepNext/>
      <w:numPr>
        <w:ilvl w:val="2"/>
        <w:numId w:val="3"/>
      </w:numPr>
      <w:tabs>
        <w:tab w:val="clear" w:pos="1992"/>
      </w:tabs>
      <w:spacing w:before="240"/>
      <w:ind w:left="426"/>
      <w:outlineLvl w:val="2"/>
    </w:pPr>
    <w:rPr>
      <w:rFonts w:cs="Arial"/>
      <w:b/>
      <w:bCs/>
      <w:szCs w:val="26"/>
      <w:lang w:val="en-US"/>
    </w:rPr>
  </w:style>
  <w:style w:type="paragraph" w:styleId="berschrift4">
    <w:name w:val="heading 4"/>
    <w:basedOn w:val="Standard"/>
    <w:next w:val="Standard"/>
    <w:rsid w:val="00DB4A64"/>
    <w:pPr>
      <w:keepNext/>
      <w:numPr>
        <w:ilvl w:val="3"/>
        <w:numId w:val="3"/>
      </w:numPr>
      <w:spacing w:before="240"/>
      <w:outlineLvl w:val="3"/>
    </w:pPr>
    <w:rPr>
      <w:b/>
      <w:bCs/>
      <w:sz w:val="28"/>
      <w:szCs w:val="28"/>
    </w:rPr>
  </w:style>
  <w:style w:type="paragraph" w:styleId="berschrift5">
    <w:name w:val="heading 5"/>
    <w:basedOn w:val="Standard"/>
    <w:next w:val="Standard"/>
    <w:rsid w:val="007D6748"/>
    <w:pPr>
      <w:numPr>
        <w:ilvl w:val="4"/>
        <w:numId w:val="3"/>
      </w:numPr>
      <w:spacing w:before="240"/>
      <w:outlineLvl w:val="4"/>
    </w:pPr>
    <w:rPr>
      <w:b/>
      <w:bCs/>
      <w:i/>
      <w:iCs/>
      <w:sz w:val="26"/>
      <w:szCs w:val="26"/>
    </w:rPr>
  </w:style>
  <w:style w:type="paragraph" w:styleId="berschrift6">
    <w:name w:val="heading 6"/>
    <w:basedOn w:val="Standard"/>
    <w:next w:val="Standard"/>
    <w:link w:val="berschrift6Zchn"/>
    <w:rsid w:val="00DB4A64"/>
    <w:pPr>
      <w:numPr>
        <w:ilvl w:val="5"/>
        <w:numId w:val="3"/>
      </w:numPr>
      <w:spacing w:before="240"/>
      <w:outlineLvl w:val="5"/>
    </w:pPr>
    <w:rPr>
      <w:b/>
      <w:bCs/>
    </w:rPr>
  </w:style>
  <w:style w:type="paragraph" w:styleId="berschrift7">
    <w:name w:val="heading 7"/>
    <w:basedOn w:val="Standard"/>
    <w:next w:val="Standard"/>
    <w:rsid w:val="00DB4A64"/>
    <w:pPr>
      <w:numPr>
        <w:ilvl w:val="6"/>
        <w:numId w:val="3"/>
      </w:numPr>
      <w:spacing w:before="240"/>
      <w:outlineLvl w:val="6"/>
    </w:pPr>
  </w:style>
  <w:style w:type="paragraph" w:styleId="berschrift8">
    <w:name w:val="heading 8"/>
    <w:basedOn w:val="Standard"/>
    <w:next w:val="Standard"/>
    <w:rsid w:val="00DB4A64"/>
    <w:pPr>
      <w:numPr>
        <w:ilvl w:val="7"/>
        <w:numId w:val="3"/>
      </w:numPr>
      <w:spacing w:before="240"/>
      <w:outlineLvl w:val="7"/>
    </w:pPr>
    <w:rPr>
      <w:i/>
      <w:iCs/>
    </w:rPr>
  </w:style>
  <w:style w:type="paragraph" w:styleId="berschrift9">
    <w:name w:val="heading 9"/>
    <w:basedOn w:val="Standard"/>
    <w:next w:val="Standard"/>
    <w:rsid w:val="00DB4A64"/>
    <w:pPr>
      <w:numPr>
        <w:ilvl w:val="8"/>
        <w:numId w:val="3"/>
      </w:numPr>
      <w:spacing w:before="24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link w:val="FuzeileZchn"/>
    <w:uiPriority w:val="99"/>
    <w:rsid w:val="00135DC2"/>
    <w:pPr>
      <w:tabs>
        <w:tab w:val="center" w:pos="4536"/>
        <w:tab w:val="right" w:pos="9072"/>
      </w:tabs>
    </w:pPr>
  </w:style>
  <w:style w:type="paragraph" w:styleId="Funotentext">
    <w:name w:val="footnote text"/>
    <w:basedOn w:val="Standard"/>
    <w:semiHidden/>
    <w:rsid w:val="00135DC2"/>
    <w:rPr>
      <w:sz w:val="20"/>
      <w:szCs w:val="20"/>
    </w:rPr>
  </w:style>
  <w:style w:type="character" w:styleId="Funotenzeichen">
    <w:name w:val="footnote reference"/>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eastAsia="en-US"/>
    </w:rPr>
  </w:style>
  <w:style w:type="paragraph" w:customStyle="1" w:styleId="Abstand6pt">
    <w:name w:val="Abstand6pt"/>
    <w:basedOn w:val="Textkrper"/>
    <w:rsid w:val="00474469"/>
    <w:pPr>
      <w:widowControl w:val="0"/>
      <w:spacing w:after="0"/>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875398"/>
    <w:pPr>
      <w:tabs>
        <w:tab w:val="left" w:pos="440"/>
        <w:tab w:val="right" w:leader="dot" w:pos="9061"/>
      </w:tabs>
      <w:spacing w:before="0" w:after="0"/>
    </w:pPr>
    <w:rPr>
      <w:b/>
      <w:noProof/>
      <w:lang w:val="en-US"/>
    </w:rPr>
  </w:style>
  <w:style w:type="paragraph" w:styleId="Verzeichnis2">
    <w:name w:val="toc 2"/>
    <w:basedOn w:val="Standard"/>
    <w:next w:val="Standard"/>
    <w:autoRedefine/>
    <w:uiPriority w:val="39"/>
    <w:rsid w:val="00875398"/>
    <w:pPr>
      <w:tabs>
        <w:tab w:val="left" w:pos="960"/>
        <w:tab w:val="right" w:leader="dot" w:pos="9060"/>
      </w:tabs>
      <w:spacing w:before="0" w:after="0"/>
      <w:ind w:left="240"/>
      <w:jc w:val="right"/>
    </w:pPr>
    <w:rPr>
      <w:noProof/>
    </w:rPr>
  </w:style>
  <w:style w:type="paragraph" w:styleId="Verzeichnis3">
    <w:name w:val="toc 3"/>
    <w:basedOn w:val="Standard"/>
    <w:next w:val="Standard"/>
    <w:autoRedefine/>
    <w:uiPriority w:val="39"/>
    <w:rsid w:val="00875398"/>
    <w:pPr>
      <w:tabs>
        <w:tab w:val="left" w:pos="1320"/>
        <w:tab w:val="right" w:leader="dot" w:pos="9061"/>
      </w:tabs>
      <w:spacing w:before="0" w:after="0"/>
      <w:ind w:left="440"/>
    </w:pPr>
    <w:rPr>
      <w:noProof/>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iCs w:val="0"/>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b/>
      <w:bCs/>
      <w:i/>
      <w:sz w:val="24"/>
      <w:szCs w:val="24"/>
      <w:lang w:eastAsia="x-none"/>
    </w:rPr>
  </w:style>
  <w:style w:type="paragraph" w:customStyle="1" w:styleId="FormatvorlageTextkrper-Einzug210ptLinksVor7ptNach7pt">
    <w:name w:val="Formatvorlage Textkörper-Einzug 2 + 10 pt Links Vor:  7 pt Nach:  7 pt ..."/>
    <w:basedOn w:val="Textkrper-Einzug2"/>
    <w:rsid w:val="009E74F4"/>
    <w:pPr>
      <w:numPr>
        <w:numId w:val="2"/>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rsid w:val="00103287"/>
    <w:rPr>
      <w:b/>
      <w:bCs/>
      <w:sz w:val="20"/>
      <w:szCs w:val="20"/>
    </w:rPr>
  </w:style>
  <w:style w:type="paragraph" w:customStyle="1" w:styleId="Standardtext">
    <w:name w:val="Standardtext"/>
    <w:basedOn w:val="Standard"/>
    <w:link w:val="StandardtextChar"/>
    <w:autoRedefine/>
    <w:rsid w:val="003A354B"/>
    <w:pPr>
      <w:spacing w:after="120"/>
      <w:jc w:val="both"/>
    </w:pPr>
    <w:rPr>
      <w:rFonts w:ascii="Arial" w:hAnsi="Arial"/>
      <w:sz w:val="20"/>
      <w:szCs w:val="20"/>
      <w:lang w:val="en-GB" w:eastAsia="x-none"/>
    </w:rPr>
  </w:style>
  <w:style w:type="character" w:customStyle="1" w:styleId="StandardtextChar">
    <w:name w:val="Standardtext Char"/>
    <w:link w:val="Standardtext"/>
    <w:rsid w:val="003A354B"/>
    <w:rPr>
      <w:lang w:eastAsia="x-none"/>
    </w:rPr>
  </w:style>
  <w:style w:type="paragraph" w:customStyle="1" w:styleId="Standardfett">
    <w:name w:val="Standard fett"/>
    <w:basedOn w:val="Standardtext"/>
    <w:next w:val="Standardtext"/>
    <w:rsid w:val="00A074DE"/>
    <w:rPr>
      <w:b/>
      <w:sz w:val="22"/>
    </w:rPr>
  </w:style>
  <w:style w:type="character" w:customStyle="1" w:styleId="Standard9PktChar">
    <w:name w:val="Standard 9 Pkt Char"/>
    <w:link w:val="Standard9Pkt"/>
    <w:rsid w:val="00566237"/>
    <w:rPr>
      <w:rFonts w:ascii="Arial" w:hAnsi="Arial"/>
      <w:sz w:val="18"/>
    </w:rPr>
  </w:style>
  <w:style w:type="paragraph" w:customStyle="1" w:styleId="Standard9Pkt">
    <w:name w:val="Standard 9 Pkt"/>
    <w:basedOn w:val="Standard"/>
    <w:link w:val="Standard9PktChar"/>
    <w:autoRedefine/>
    <w:rsid w:val="00566237"/>
    <w:pPr>
      <w:ind w:left="40"/>
    </w:pPr>
    <w:rPr>
      <w:rFonts w:ascii="Arial" w:hAnsi="Arial"/>
      <w:sz w:val="18"/>
      <w:szCs w:val="20"/>
      <w:lang w:val="x-none" w:eastAsia="x-none"/>
    </w:rPr>
  </w:style>
  <w:style w:type="paragraph" w:customStyle="1" w:styleId="1">
    <w:name w:val="Ü1"/>
    <w:basedOn w:val="Standard"/>
    <w:next w:val="Standardtext"/>
    <w:rsid w:val="005A0EF8"/>
    <w:pPr>
      <w:keepNext/>
      <w:shd w:val="clear" w:color="auto" w:fill="FF3300"/>
      <w:spacing w:before="240"/>
      <w:outlineLvl w:val="0"/>
    </w:pPr>
    <w:rPr>
      <w:rFonts w:ascii="Arial" w:hAnsi="Arial" w:cs="Arial"/>
      <w:b/>
      <w:bCs/>
      <w:kern w:val="32"/>
      <w:sz w:val="32"/>
      <w:szCs w:val="32"/>
      <w:lang w:val="en-GB"/>
    </w:rPr>
  </w:style>
  <w:style w:type="paragraph" w:customStyle="1" w:styleId="2">
    <w:name w:val="Ü2"/>
    <w:basedOn w:val="Standardtext"/>
    <w:next w:val="Standardtext"/>
    <w:autoRedefine/>
    <w:rsid w:val="005A0EF8"/>
    <w:pPr>
      <w:spacing w:before="240"/>
    </w:pPr>
    <w:rPr>
      <w:b/>
      <w:bCs/>
      <w:sz w:val="24"/>
      <w:lang w:val="de-DE"/>
    </w:rPr>
  </w:style>
  <w:style w:type="character" w:styleId="Fett">
    <w:name w:val="Strong"/>
    <w:uiPriority w:val="22"/>
    <w:rsid w:val="00C9475F"/>
    <w:rPr>
      <w:b/>
      <w:bCs/>
    </w:rPr>
  </w:style>
  <w:style w:type="character" w:customStyle="1" w:styleId="berschrift2Zchn">
    <w:name w:val="Überschrift 2 Zchn"/>
    <w:link w:val="berschrift2"/>
    <w:rsid w:val="00FA3135"/>
    <w:rPr>
      <w:rFonts w:ascii="Calibri" w:hAnsi="Calibri"/>
      <w:b/>
      <w:bCs/>
      <w:iCs/>
      <w:sz w:val="24"/>
      <w:szCs w:val="28"/>
      <w:lang w:eastAsia="x-none"/>
    </w:rPr>
  </w:style>
  <w:style w:type="paragraph" w:styleId="berarbeitung">
    <w:name w:val="Revision"/>
    <w:hidden/>
    <w:uiPriority w:val="99"/>
    <w:semiHidden/>
    <w:rsid w:val="0002710D"/>
    <w:pPr>
      <w:spacing w:after="120"/>
    </w:pPr>
    <w:rPr>
      <w:sz w:val="24"/>
      <w:szCs w:val="24"/>
      <w:lang w:val="de-DE" w:eastAsia="de-DE"/>
    </w:rPr>
  </w:style>
  <w:style w:type="character" w:styleId="Hervorhebung">
    <w:name w:val="Emphasis"/>
    <w:uiPriority w:val="20"/>
    <w:rsid w:val="00701D25"/>
    <w:rPr>
      <w:i/>
      <w:iCs/>
    </w:rPr>
  </w:style>
  <w:style w:type="character" w:customStyle="1" w:styleId="berschrift3Zchn">
    <w:name w:val="Überschrift 3 Zchn"/>
    <w:link w:val="berschrift3"/>
    <w:rsid w:val="00FA3135"/>
    <w:rPr>
      <w:rFonts w:ascii="Calibri" w:hAnsi="Calibri" w:cs="Arial"/>
      <w:b/>
      <w:bCs/>
      <w:sz w:val="22"/>
      <w:szCs w:val="26"/>
      <w:lang w:val="en-US" w:eastAsia="de-AT"/>
    </w:rPr>
  </w:style>
  <w:style w:type="character" w:customStyle="1" w:styleId="FuzeileZchn">
    <w:name w:val="Fußzeile Zchn"/>
    <w:link w:val="Fuzeile"/>
    <w:uiPriority w:val="99"/>
    <w:rsid w:val="00635BBB"/>
    <w:rPr>
      <w:sz w:val="22"/>
      <w:szCs w:val="22"/>
      <w:lang w:val="de-AT" w:eastAsia="de-AT"/>
    </w:rPr>
  </w:style>
  <w:style w:type="paragraph" w:styleId="Listenabsatz">
    <w:name w:val="List Paragraph"/>
    <w:basedOn w:val="Standard"/>
    <w:uiPriority w:val="34"/>
    <w:qFormat/>
    <w:rsid w:val="00742D81"/>
    <w:pPr>
      <w:spacing w:after="80" w:line="264" w:lineRule="auto"/>
      <w:ind w:left="720"/>
      <w:contextualSpacing/>
    </w:pPr>
    <w:rPr>
      <w:rFonts w:eastAsia="Calibri"/>
      <w:lang w:eastAsia="en-US"/>
    </w:rPr>
  </w:style>
  <w:style w:type="character" w:customStyle="1" w:styleId="KommentartextZchn">
    <w:name w:val="Kommentartext Zchn"/>
    <w:link w:val="Kommentartext"/>
    <w:semiHidden/>
    <w:rsid w:val="001F7E5B"/>
  </w:style>
  <w:style w:type="paragraph" w:customStyle="1" w:styleId="berschrift11">
    <w:name w:val="Überschrift_1.1"/>
    <w:basedOn w:val="berschrift6"/>
    <w:next w:val="berschrift2"/>
    <w:link w:val="berschrift11Zchn"/>
    <w:rsid w:val="0081172A"/>
    <w:pPr>
      <w:numPr>
        <w:ilvl w:val="0"/>
        <w:numId w:val="4"/>
      </w:numPr>
      <w:ind w:left="426" w:hanging="426"/>
    </w:pPr>
    <w:rPr>
      <w:sz w:val="24"/>
      <w:lang w:val="en-GB"/>
    </w:rPr>
  </w:style>
  <w:style w:type="paragraph" w:customStyle="1" w:styleId="berschrift110">
    <w:name w:val="Überschrift 1.1"/>
    <w:basedOn w:val="Standard"/>
    <w:link w:val="berschrift11Zchn0"/>
    <w:autoRedefine/>
    <w:qFormat/>
    <w:rsid w:val="0081172A"/>
    <w:pPr>
      <w:spacing w:before="240"/>
    </w:pPr>
    <w:rPr>
      <w:b/>
      <w:sz w:val="24"/>
      <w:szCs w:val="24"/>
      <w:lang w:val="en-GB"/>
    </w:rPr>
  </w:style>
  <w:style w:type="character" w:customStyle="1" w:styleId="berschrift6Zchn">
    <w:name w:val="Überschrift 6 Zchn"/>
    <w:link w:val="berschrift6"/>
    <w:rsid w:val="0081172A"/>
    <w:rPr>
      <w:rFonts w:ascii="Calibri" w:hAnsi="Calibri"/>
      <w:b/>
      <w:bCs/>
      <w:sz w:val="22"/>
      <w:szCs w:val="22"/>
      <w:lang w:val="de-AT" w:eastAsia="de-AT"/>
    </w:rPr>
  </w:style>
  <w:style w:type="character" w:customStyle="1" w:styleId="berschrift11Zchn">
    <w:name w:val="Überschrift_1.1 Zchn"/>
    <w:link w:val="berschrift11"/>
    <w:rsid w:val="0081172A"/>
    <w:rPr>
      <w:rFonts w:ascii="Calibri" w:hAnsi="Calibri"/>
      <w:b/>
      <w:bCs/>
      <w:sz w:val="24"/>
      <w:szCs w:val="22"/>
      <w:lang w:eastAsia="de-AT"/>
    </w:rPr>
  </w:style>
  <w:style w:type="paragraph" w:styleId="Index1">
    <w:name w:val="index 1"/>
    <w:basedOn w:val="Standard"/>
    <w:next w:val="Standard"/>
    <w:autoRedefine/>
    <w:rsid w:val="00B636B5"/>
    <w:pPr>
      <w:ind w:left="220" w:hanging="220"/>
    </w:pPr>
  </w:style>
  <w:style w:type="character" w:customStyle="1" w:styleId="berschrift11Zchn0">
    <w:name w:val="Überschrift 1.1 Zchn"/>
    <w:link w:val="berschrift110"/>
    <w:rsid w:val="0081172A"/>
    <w:rPr>
      <w:b/>
      <w:sz w:val="24"/>
      <w:szCs w:val="24"/>
      <w:lang w:eastAsia="de-AT"/>
    </w:rPr>
  </w:style>
  <w:style w:type="paragraph" w:styleId="Indexberschrift">
    <w:name w:val="index heading"/>
    <w:basedOn w:val="Standard"/>
    <w:next w:val="Index1"/>
    <w:rsid w:val="00B636B5"/>
    <w:rPr>
      <w:rFonts w:ascii="Cambria" w:hAnsi="Cambria"/>
      <w:b/>
      <w:bCs/>
    </w:rPr>
  </w:style>
  <w:style w:type="paragraph" w:customStyle="1" w:styleId="BlauerText">
    <w:name w:val="BlauerText"/>
    <w:basedOn w:val="Standard"/>
    <w:qFormat/>
    <w:rsid w:val="006706F5"/>
    <w:pPr>
      <w:spacing w:after="0" w:line="240" w:lineRule="auto"/>
      <w:jc w:val="both"/>
    </w:pPr>
    <w:rPr>
      <w:color w:val="356CA5" w:themeColor="accent5"/>
      <w:sz w:val="20"/>
      <w:szCs w:val="20"/>
      <w:lang w:val="en-GB"/>
    </w:rPr>
  </w:style>
  <w:style w:type="paragraph" w:customStyle="1" w:styleId="Formatvorlage12PtFettNach2Pt">
    <w:name w:val="Formatvorlage 12 Pt. Fett Nach:  2 Pt."/>
    <w:basedOn w:val="Standard"/>
    <w:rsid w:val="003A354B"/>
    <w:pPr>
      <w:spacing w:before="120"/>
    </w:pPr>
    <w:rPr>
      <w:b/>
      <w:bCs/>
      <w:sz w:val="24"/>
      <w:szCs w:val="20"/>
    </w:rPr>
  </w:style>
  <w:style w:type="paragraph" w:styleId="Inhaltsverzeichnisberschrift">
    <w:name w:val="TOC Heading"/>
    <w:basedOn w:val="berschrift1"/>
    <w:next w:val="Standard"/>
    <w:uiPriority w:val="39"/>
    <w:semiHidden/>
    <w:unhideWhenUsed/>
    <w:qFormat/>
    <w:rsid w:val="00875398"/>
    <w:pPr>
      <w:keepLines/>
      <w:numPr>
        <w:numId w:val="0"/>
      </w:numPr>
      <w:spacing w:before="480" w:after="0" w:line="276" w:lineRule="auto"/>
      <w:outlineLvl w:val="9"/>
    </w:pPr>
    <w:rPr>
      <w:rFonts w:ascii="Cambria" w:hAnsi="Cambria" w:cs="Times New Roman"/>
      <w:color w:val="365F91"/>
      <w:kern w:val="0"/>
      <w:szCs w:val="28"/>
      <w:lang w:val="en-GB" w:eastAsia="en-GB"/>
    </w:rPr>
  </w:style>
  <w:style w:type="paragraph" w:customStyle="1" w:styleId="Formatvorlage14PtFettVor12PtNach72Pt">
    <w:name w:val="Formatvorlage 14 Pt. Fett Vor:  12 Pt. Nach:  72 Pt."/>
    <w:basedOn w:val="Standard"/>
    <w:rsid w:val="00875398"/>
    <w:pPr>
      <w:spacing w:before="240" w:after="144"/>
    </w:pPr>
    <w:rPr>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9738">
      <w:bodyDiv w:val="1"/>
      <w:marLeft w:val="60"/>
      <w:marRight w:val="60"/>
      <w:marTop w:val="60"/>
      <w:marBottom w:val="15"/>
      <w:divBdr>
        <w:top w:val="none" w:sz="0" w:space="0" w:color="auto"/>
        <w:left w:val="none" w:sz="0" w:space="0" w:color="auto"/>
        <w:bottom w:val="none" w:sz="0" w:space="0" w:color="auto"/>
        <w:right w:val="none" w:sz="0" w:space="0" w:color="auto"/>
      </w:divBdr>
      <w:divsChild>
        <w:div w:id="766852731">
          <w:marLeft w:val="0"/>
          <w:marRight w:val="0"/>
          <w:marTop w:val="0"/>
          <w:marBottom w:val="0"/>
          <w:divBdr>
            <w:top w:val="none" w:sz="0" w:space="0" w:color="auto"/>
            <w:left w:val="none" w:sz="0" w:space="0" w:color="auto"/>
            <w:bottom w:val="none" w:sz="0" w:space="0" w:color="auto"/>
            <w:right w:val="none" w:sz="0" w:space="0" w:color="auto"/>
          </w:divBdr>
          <w:divsChild>
            <w:div w:id="1809467261">
              <w:marLeft w:val="0"/>
              <w:marRight w:val="0"/>
              <w:marTop w:val="0"/>
              <w:marBottom w:val="0"/>
              <w:divBdr>
                <w:top w:val="none" w:sz="0" w:space="0" w:color="auto"/>
                <w:left w:val="none" w:sz="0" w:space="0" w:color="auto"/>
                <w:bottom w:val="none" w:sz="0" w:space="0" w:color="auto"/>
                <w:right w:val="none" w:sz="0" w:space="0" w:color="auto"/>
              </w:divBdr>
              <w:divsChild>
                <w:div w:id="363598979">
                  <w:marLeft w:val="0"/>
                  <w:marRight w:val="0"/>
                  <w:marTop w:val="0"/>
                  <w:marBottom w:val="0"/>
                  <w:divBdr>
                    <w:top w:val="none" w:sz="0" w:space="0" w:color="auto"/>
                    <w:left w:val="none" w:sz="0" w:space="0" w:color="auto"/>
                    <w:bottom w:val="none" w:sz="0" w:space="0" w:color="auto"/>
                    <w:right w:val="none" w:sz="0" w:space="0" w:color="auto"/>
                  </w:divBdr>
                  <w:divsChild>
                    <w:div w:id="671492930">
                      <w:marLeft w:val="0"/>
                      <w:marRight w:val="0"/>
                      <w:marTop w:val="0"/>
                      <w:marBottom w:val="0"/>
                      <w:divBdr>
                        <w:top w:val="none" w:sz="0" w:space="0" w:color="auto"/>
                        <w:left w:val="none" w:sz="0" w:space="0" w:color="auto"/>
                        <w:bottom w:val="none" w:sz="0" w:space="0" w:color="auto"/>
                        <w:right w:val="none" w:sz="0" w:space="0" w:color="auto"/>
                      </w:divBdr>
                    </w:div>
                    <w:div w:id="20430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470694">
      <w:bodyDiv w:val="1"/>
      <w:marLeft w:val="0"/>
      <w:marRight w:val="0"/>
      <w:marTop w:val="0"/>
      <w:marBottom w:val="0"/>
      <w:divBdr>
        <w:top w:val="none" w:sz="0" w:space="0" w:color="auto"/>
        <w:left w:val="none" w:sz="0" w:space="0" w:color="auto"/>
        <w:bottom w:val="none" w:sz="0" w:space="0" w:color="auto"/>
        <w:right w:val="none" w:sz="0" w:space="0" w:color="auto"/>
      </w:divBdr>
    </w:div>
    <w:div w:id="410390201">
      <w:bodyDiv w:val="1"/>
      <w:marLeft w:val="0"/>
      <w:marRight w:val="0"/>
      <w:marTop w:val="0"/>
      <w:marBottom w:val="0"/>
      <w:divBdr>
        <w:top w:val="none" w:sz="0" w:space="0" w:color="auto"/>
        <w:left w:val="none" w:sz="0" w:space="0" w:color="auto"/>
        <w:bottom w:val="none" w:sz="0" w:space="0" w:color="auto"/>
        <w:right w:val="none" w:sz="0" w:space="0" w:color="auto"/>
      </w:divBdr>
    </w:div>
    <w:div w:id="811411110">
      <w:bodyDiv w:val="1"/>
      <w:marLeft w:val="60"/>
      <w:marRight w:val="60"/>
      <w:marTop w:val="60"/>
      <w:marBottom w:val="15"/>
      <w:divBdr>
        <w:top w:val="none" w:sz="0" w:space="0" w:color="auto"/>
        <w:left w:val="none" w:sz="0" w:space="0" w:color="auto"/>
        <w:bottom w:val="none" w:sz="0" w:space="0" w:color="auto"/>
        <w:right w:val="none" w:sz="0" w:space="0" w:color="auto"/>
      </w:divBdr>
      <w:divsChild>
        <w:div w:id="673801334">
          <w:marLeft w:val="0"/>
          <w:marRight w:val="0"/>
          <w:marTop w:val="0"/>
          <w:marBottom w:val="0"/>
          <w:divBdr>
            <w:top w:val="none" w:sz="0" w:space="0" w:color="auto"/>
            <w:left w:val="none" w:sz="0" w:space="0" w:color="auto"/>
            <w:bottom w:val="none" w:sz="0" w:space="0" w:color="auto"/>
            <w:right w:val="none" w:sz="0" w:space="0" w:color="auto"/>
          </w:divBdr>
          <w:divsChild>
            <w:div w:id="2046902091">
              <w:marLeft w:val="0"/>
              <w:marRight w:val="0"/>
              <w:marTop w:val="0"/>
              <w:marBottom w:val="0"/>
              <w:divBdr>
                <w:top w:val="none" w:sz="0" w:space="0" w:color="auto"/>
                <w:left w:val="none" w:sz="0" w:space="0" w:color="auto"/>
                <w:bottom w:val="none" w:sz="0" w:space="0" w:color="auto"/>
                <w:right w:val="none" w:sz="0" w:space="0" w:color="auto"/>
              </w:divBdr>
              <w:divsChild>
                <w:div w:id="1103764345">
                  <w:marLeft w:val="0"/>
                  <w:marRight w:val="0"/>
                  <w:marTop w:val="0"/>
                  <w:marBottom w:val="0"/>
                  <w:divBdr>
                    <w:top w:val="none" w:sz="0" w:space="0" w:color="auto"/>
                    <w:left w:val="none" w:sz="0" w:space="0" w:color="auto"/>
                    <w:bottom w:val="none" w:sz="0" w:space="0" w:color="auto"/>
                    <w:right w:val="none" w:sz="0" w:space="0" w:color="auto"/>
                  </w:divBdr>
                </w:div>
                <w:div w:id="13032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19514">
      <w:bodyDiv w:val="1"/>
      <w:marLeft w:val="60"/>
      <w:marRight w:val="60"/>
      <w:marTop w:val="60"/>
      <w:marBottom w:val="15"/>
      <w:divBdr>
        <w:top w:val="none" w:sz="0" w:space="0" w:color="auto"/>
        <w:left w:val="none" w:sz="0" w:space="0" w:color="auto"/>
        <w:bottom w:val="none" w:sz="0" w:space="0" w:color="auto"/>
        <w:right w:val="none" w:sz="0" w:space="0" w:color="auto"/>
      </w:divBdr>
      <w:divsChild>
        <w:div w:id="16283175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737284">
              <w:marLeft w:val="0"/>
              <w:marRight w:val="0"/>
              <w:marTop w:val="0"/>
              <w:marBottom w:val="0"/>
              <w:divBdr>
                <w:top w:val="none" w:sz="0" w:space="0" w:color="auto"/>
                <w:left w:val="none" w:sz="0" w:space="0" w:color="auto"/>
                <w:bottom w:val="none" w:sz="0" w:space="0" w:color="auto"/>
                <w:right w:val="none" w:sz="0" w:space="0" w:color="auto"/>
              </w:divBdr>
            </w:div>
            <w:div w:id="340090672">
              <w:marLeft w:val="0"/>
              <w:marRight w:val="0"/>
              <w:marTop w:val="0"/>
              <w:marBottom w:val="0"/>
              <w:divBdr>
                <w:top w:val="none" w:sz="0" w:space="0" w:color="auto"/>
                <w:left w:val="none" w:sz="0" w:space="0" w:color="auto"/>
                <w:bottom w:val="none" w:sz="0" w:space="0" w:color="auto"/>
                <w:right w:val="none" w:sz="0" w:space="0" w:color="auto"/>
              </w:divBdr>
            </w:div>
            <w:div w:id="723911426">
              <w:marLeft w:val="0"/>
              <w:marRight w:val="0"/>
              <w:marTop w:val="0"/>
              <w:marBottom w:val="0"/>
              <w:divBdr>
                <w:top w:val="none" w:sz="0" w:space="0" w:color="auto"/>
                <w:left w:val="none" w:sz="0" w:space="0" w:color="auto"/>
                <w:bottom w:val="none" w:sz="0" w:space="0" w:color="auto"/>
                <w:right w:val="none" w:sz="0" w:space="0" w:color="auto"/>
              </w:divBdr>
            </w:div>
            <w:div w:id="785806838">
              <w:marLeft w:val="0"/>
              <w:marRight w:val="0"/>
              <w:marTop w:val="0"/>
              <w:marBottom w:val="0"/>
              <w:divBdr>
                <w:top w:val="none" w:sz="0" w:space="0" w:color="auto"/>
                <w:left w:val="none" w:sz="0" w:space="0" w:color="auto"/>
                <w:bottom w:val="none" w:sz="0" w:space="0" w:color="auto"/>
                <w:right w:val="none" w:sz="0" w:space="0" w:color="auto"/>
              </w:divBdr>
            </w:div>
            <w:div w:id="1501774717">
              <w:marLeft w:val="0"/>
              <w:marRight w:val="0"/>
              <w:marTop w:val="0"/>
              <w:marBottom w:val="0"/>
              <w:divBdr>
                <w:top w:val="none" w:sz="0" w:space="0" w:color="auto"/>
                <w:left w:val="none" w:sz="0" w:space="0" w:color="auto"/>
                <w:bottom w:val="none" w:sz="0" w:space="0" w:color="auto"/>
                <w:right w:val="none" w:sz="0" w:space="0" w:color="auto"/>
              </w:divBdr>
            </w:div>
            <w:div w:id="1670447184">
              <w:marLeft w:val="0"/>
              <w:marRight w:val="0"/>
              <w:marTop w:val="0"/>
              <w:marBottom w:val="0"/>
              <w:divBdr>
                <w:top w:val="none" w:sz="0" w:space="0" w:color="auto"/>
                <w:left w:val="none" w:sz="0" w:space="0" w:color="auto"/>
                <w:bottom w:val="none" w:sz="0" w:space="0" w:color="auto"/>
                <w:right w:val="none" w:sz="0" w:space="0" w:color="auto"/>
              </w:divBdr>
            </w:div>
            <w:div w:id="1754354422">
              <w:marLeft w:val="0"/>
              <w:marRight w:val="0"/>
              <w:marTop w:val="0"/>
              <w:marBottom w:val="0"/>
              <w:divBdr>
                <w:top w:val="none" w:sz="0" w:space="0" w:color="auto"/>
                <w:left w:val="none" w:sz="0" w:space="0" w:color="auto"/>
                <w:bottom w:val="none" w:sz="0" w:space="0" w:color="auto"/>
                <w:right w:val="none" w:sz="0" w:space="0" w:color="auto"/>
              </w:divBdr>
            </w:div>
            <w:div w:id="19413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02563771">
      <w:bodyDiv w:val="1"/>
      <w:marLeft w:val="60"/>
      <w:marRight w:val="60"/>
      <w:marTop w:val="60"/>
      <w:marBottom w:val="15"/>
      <w:divBdr>
        <w:top w:val="none" w:sz="0" w:space="0" w:color="auto"/>
        <w:left w:val="none" w:sz="0" w:space="0" w:color="auto"/>
        <w:bottom w:val="none" w:sz="0" w:space="0" w:color="auto"/>
        <w:right w:val="none" w:sz="0" w:space="0" w:color="auto"/>
      </w:divBdr>
      <w:divsChild>
        <w:div w:id="183906715">
          <w:marLeft w:val="0"/>
          <w:marRight w:val="0"/>
          <w:marTop w:val="0"/>
          <w:marBottom w:val="0"/>
          <w:divBdr>
            <w:top w:val="none" w:sz="0" w:space="0" w:color="auto"/>
            <w:left w:val="none" w:sz="0" w:space="0" w:color="auto"/>
            <w:bottom w:val="none" w:sz="0" w:space="0" w:color="auto"/>
            <w:right w:val="none" w:sz="0" w:space="0" w:color="auto"/>
          </w:divBdr>
        </w:div>
        <w:div w:id="802817103">
          <w:marLeft w:val="0"/>
          <w:marRight w:val="0"/>
          <w:marTop w:val="0"/>
          <w:marBottom w:val="0"/>
          <w:divBdr>
            <w:top w:val="none" w:sz="0" w:space="0" w:color="auto"/>
            <w:left w:val="none" w:sz="0" w:space="0" w:color="auto"/>
            <w:bottom w:val="none" w:sz="0" w:space="0" w:color="auto"/>
            <w:right w:val="none" w:sz="0" w:space="0" w:color="auto"/>
          </w:divBdr>
        </w:div>
        <w:div w:id="1886137981">
          <w:marLeft w:val="0"/>
          <w:marRight w:val="0"/>
          <w:marTop w:val="0"/>
          <w:marBottom w:val="0"/>
          <w:divBdr>
            <w:top w:val="none" w:sz="0" w:space="0" w:color="auto"/>
            <w:left w:val="none" w:sz="0" w:space="0" w:color="auto"/>
            <w:bottom w:val="none" w:sz="0" w:space="0" w:color="auto"/>
            <w:right w:val="none" w:sz="0" w:space="0" w:color="auto"/>
          </w:divBdr>
        </w:div>
      </w:divsChild>
    </w:div>
    <w:div w:id="1785801861">
      <w:bodyDiv w:val="1"/>
      <w:marLeft w:val="60"/>
      <w:marRight w:val="60"/>
      <w:marTop w:val="60"/>
      <w:marBottom w:val="15"/>
      <w:divBdr>
        <w:top w:val="none" w:sz="0" w:space="0" w:color="auto"/>
        <w:left w:val="none" w:sz="0" w:space="0" w:color="auto"/>
        <w:bottom w:val="none" w:sz="0" w:space="0" w:color="auto"/>
        <w:right w:val="none" w:sz="0" w:space="0" w:color="auto"/>
      </w:divBdr>
    </w:div>
    <w:div w:id="1985625611">
      <w:bodyDiv w:val="1"/>
      <w:marLeft w:val="0"/>
      <w:marRight w:val="0"/>
      <w:marTop w:val="0"/>
      <w:marBottom w:val="0"/>
      <w:divBdr>
        <w:top w:val="none" w:sz="0" w:space="0" w:color="auto"/>
        <w:left w:val="none" w:sz="0" w:space="0" w:color="auto"/>
        <w:bottom w:val="none" w:sz="0" w:space="0" w:color="auto"/>
        <w:right w:val="none" w:sz="0" w:space="0" w:color="auto"/>
      </w:divBdr>
    </w:div>
    <w:div w:id="209238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FFG">
      <a:dk1>
        <a:srgbClr val="000000"/>
      </a:dk1>
      <a:lt1>
        <a:srgbClr val="FFFFFF"/>
      </a:lt1>
      <a:dk2>
        <a:srgbClr val="3F3F3F"/>
      </a:dk2>
      <a:lt2>
        <a:srgbClr val="E0E0E0"/>
      </a:lt2>
      <a:accent1>
        <a:srgbClr val="E34723"/>
      </a:accent1>
      <a:accent2>
        <a:srgbClr val="FFA873"/>
      </a:accent2>
      <a:accent3>
        <a:srgbClr val="565656"/>
      </a:accent3>
      <a:accent4>
        <a:srgbClr val="B8B8B8"/>
      </a:accent4>
      <a:accent5>
        <a:srgbClr val="356CA5"/>
      </a:accent5>
      <a:accent6>
        <a:srgbClr val="9DD4FF"/>
      </a:accent6>
      <a:hlink>
        <a:srgbClr val="8D2500"/>
      </a:hlink>
      <a:folHlink>
        <a:srgbClr val="FF986A"/>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ABF90-602C-4E4A-9537-4459DDEC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B28E8265.dotm</Template>
  <TotalTime>0</TotalTime>
  <Pages>2</Pages>
  <Words>210</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1681</CharactersWithSpaces>
  <SharedDoc>false</SharedDoc>
  <HLinks>
    <vt:vector size="210" baseType="variant">
      <vt:variant>
        <vt:i4>1507350</vt:i4>
      </vt:variant>
      <vt:variant>
        <vt:i4>204</vt:i4>
      </vt:variant>
      <vt:variant>
        <vt:i4>0</vt:i4>
      </vt:variant>
      <vt:variant>
        <vt:i4>5</vt:i4>
      </vt:variant>
      <vt:variant>
        <vt:lpwstr>https://www.ffg.at/recht-finanzen/kostenleitfaden/version-21</vt:lpwstr>
      </vt:variant>
      <vt:variant>
        <vt:lpwstr/>
      </vt:variant>
      <vt:variant>
        <vt:i4>1900604</vt:i4>
      </vt:variant>
      <vt:variant>
        <vt:i4>197</vt:i4>
      </vt:variant>
      <vt:variant>
        <vt:i4>0</vt:i4>
      </vt:variant>
      <vt:variant>
        <vt:i4>5</vt:i4>
      </vt:variant>
      <vt:variant>
        <vt:lpwstr/>
      </vt:variant>
      <vt:variant>
        <vt:lpwstr>_Toc511895167</vt:lpwstr>
      </vt:variant>
      <vt:variant>
        <vt:i4>1900604</vt:i4>
      </vt:variant>
      <vt:variant>
        <vt:i4>191</vt:i4>
      </vt:variant>
      <vt:variant>
        <vt:i4>0</vt:i4>
      </vt:variant>
      <vt:variant>
        <vt:i4>5</vt:i4>
      </vt:variant>
      <vt:variant>
        <vt:lpwstr/>
      </vt:variant>
      <vt:variant>
        <vt:lpwstr>_Toc511895166</vt:lpwstr>
      </vt:variant>
      <vt:variant>
        <vt:i4>1900604</vt:i4>
      </vt:variant>
      <vt:variant>
        <vt:i4>185</vt:i4>
      </vt:variant>
      <vt:variant>
        <vt:i4>0</vt:i4>
      </vt:variant>
      <vt:variant>
        <vt:i4>5</vt:i4>
      </vt:variant>
      <vt:variant>
        <vt:lpwstr/>
      </vt:variant>
      <vt:variant>
        <vt:lpwstr>_Toc511895165</vt:lpwstr>
      </vt:variant>
      <vt:variant>
        <vt:i4>1900604</vt:i4>
      </vt:variant>
      <vt:variant>
        <vt:i4>179</vt:i4>
      </vt:variant>
      <vt:variant>
        <vt:i4>0</vt:i4>
      </vt:variant>
      <vt:variant>
        <vt:i4>5</vt:i4>
      </vt:variant>
      <vt:variant>
        <vt:lpwstr/>
      </vt:variant>
      <vt:variant>
        <vt:lpwstr>_Toc511895164</vt:lpwstr>
      </vt:variant>
      <vt:variant>
        <vt:i4>1900604</vt:i4>
      </vt:variant>
      <vt:variant>
        <vt:i4>173</vt:i4>
      </vt:variant>
      <vt:variant>
        <vt:i4>0</vt:i4>
      </vt:variant>
      <vt:variant>
        <vt:i4>5</vt:i4>
      </vt:variant>
      <vt:variant>
        <vt:lpwstr/>
      </vt:variant>
      <vt:variant>
        <vt:lpwstr>_Toc511895163</vt:lpwstr>
      </vt:variant>
      <vt:variant>
        <vt:i4>1900604</vt:i4>
      </vt:variant>
      <vt:variant>
        <vt:i4>167</vt:i4>
      </vt:variant>
      <vt:variant>
        <vt:i4>0</vt:i4>
      </vt:variant>
      <vt:variant>
        <vt:i4>5</vt:i4>
      </vt:variant>
      <vt:variant>
        <vt:lpwstr/>
      </vt:variant>
      <vt:variant>
        <vt:lpwstr>_Toc511895162</vt:lpwstr>
      </vt:variant>
      <vt:variant>
        <vt:i4>1900604</vt:i4>
      </vt:variant>
      <vt:variant>
        <vt:i4>161</vt:i4>
      </vt:variant>
      <vt:variant>
        <vt:i4>0</vt:i4>
      </vt:variant>
      <vt:variant>
        <vt:i4>5</vt:i4>
      </vt:variant>
      <vt:variant>
        <vt:lpwstr/>
      </vt:variant>
      <vt:variant>
        <vt:lpwstr>_Toc511895161</vt:lpwstr>
      </vt:variant>
      <vt:variant>
        <vt:i4>1900604</vt:i4>
      </vt:variant>
      <vt:variant>
        <vt:i4>155</vt:i4>
      </vt:variant>
      <vt:variant>
        <vt:i4>0</vt:i4>
      </vt:variant>
      <vt:variant>
        <vt:i4>5</vt:i4>
      </vt:variant>
      <vt:variant>
        <vt:lpwstr/>
      </vt:variant>
      <vt:variant>
        <vt:lpwstr>_Toc511895160</vt:lpwstr>
      </vt:variant>
      <vt:variant>
        <vt:i4>1966140</vt:i4>
      </vt:variant>
      <vt:variant>
        <vt:i4>149</vt:i4>
      </vt:variant>
      <vt:variant>
        <vt:i4>0</vt:i4>
      </vt:variant>
      <vt:variant>
        <vt:i4>5</vt:i4>
      </vt:variant>
      <vt:variant>
        <vt:lpwstr/>
      </vt:variant>
      <vt:variant>
        <vt:lpwstr>_Toc511895159</vt:lpwstr>
      </vt:variant>
      <vt:variant>
        <vt:i4>1966140</vt:i4>
      </vt:variant>
      <vt:variant>
        <vt:i4>143</vt:i4>
      </vt:variant>
      <vt:variant>
        <vt:i4>0</vt:i4>
      </vt:variant>
      <vt:variant>
        <vt:i4>5</vt:i4>
      </vt:variant>
      <vt:variant>
        <vt:lpwstr/>
      </vt:variant>
      <vt:variant>
        <vt:lpwstr>_Toc511895158</vt:lpwstr>
      </vt:variant>
      <vt:variant>
        <vt:i4>1966140</vt:i4>
      </vt:variant>
      <vt:variant>
        <vt:i4>137</vt:i4>
      </vt:variant>
      <vt:variant>
        <vt:i4>0</vt:i4>
      </vt:variant>
      <vt:variant>
        <vt:i4>5</vt:i4>
      </vt:variant>
      <vt:variant>
        <vt:lpwstr/>
      </vt:variant>
      <vt:variant>
        <vt:lpwstr>_Toc511895157</vt:lpwstr>
      </vt:variant>
      <vt:variant>
        <vt:i4>1966140</vt:i4>
      </vt:variant>
      <vt:variant>
        <vt:i4>131</vt:i4>
      </vt:variant>
      <vt:variant>
        <vt:i4>0</vt:i4>
      </vt:variant>
      <vt:variant>
        <vt:i4>5</vt:i4>
      </vt:variant>
      <vt:variant>
        <vt:lpwstr/>
      </vt:variant>
      <vt:variant>
        <vt:lpwstr>_Toc511895156</vt:lpwstr>
      </vt:variant>
      <vt:variant>
        <vt:i4>1966140</vt:i4>
      </vt:variant>
      <vt:variant>
        <vt:i4>125</vt:i4>
      </vt:variant>
      <vt:variant>
        <vt:i4>0</vt:i4>
      </vt:variant>
      <vt:variant>
        <vt:i4>5</vt:i4>
      </vt:variant>
      <vt:variant>
        <vt:lpwstr/>
      </vt:variant>
      <vt:variant>
        <vt:lpwstr>_Toc511895155</vt:lpwstr>
      </vt:variant>
      <vt:variant>
        <vt:i4>1966140</vt:i4>
      </vt:variant>
      <vt:variant>
        <vt:i4>119</vt:i4>
      </vt:variant>
      <vt:variant>
        <vt:i4>0</vt:i4>
      </vt:variant>
      <vt:variant>
        <vt:i4>5</vt:i4>
      </vt:variant>
      <vt:variant>
        <vt:lpwstr/>
      </vt:variant>
      <vt:variant>
        <vt:lpwstr>_Toc511895154</vt:lpwstr>
      </vt:variant>
      <vt:variant>
        <vt:i4>1966140</vt:i4>
      </vt:variant>
      <vt:variant>
        <vt:i4>113</vt:i4>
      </vt:variant>
      <vt:variant>
        <vt:i4>0</vt:i4>
      </vt:variant>
      <vt:variant>
        <vt:i4>5</vt:i4>
      </vt:variant>
      <vt:variant>
        <vt:lpwstr/>
      </vt:variant>
      <vt:variant>
        <vt:lpwstr>_Toc511895153</vt:lpwstr>
      </vt:variant>
      <vt:variant>
        <vt:i4>1966140</vt:i4>
      </vt:variant>
      <vt:variant>
        <vt:i4>107</vt:i4>
      </vt:variant>
      <vt:variant>
        <vt:i4>0</vt:i4>
      </vt:variant>
      <vt:variant>
        <vt:i4>5</vt:i4>
      </vt:variant>
      <vt:variant>
        <vt:lpwstr/>
      </vt:variant>
      <vt:variant>
        <vt:lpwstr>_Toc511895152</vt:lpwstr>
      </vt:variant>
      <vt:variant>
        <vt:i4>1966140</vt:i4>
      </vt:variant>
      <vt:variant>
        <vt:i4>101</vt:i4>
      </vt:variant>
      <vt:variant>
        <vt:i4>0</vt:i4>
      </vt:variant>
      <vt:variant>
        <vt:i4>5</vt:i4>
      </vt:variant>
      <vt:variant>
        <vt:lpwstr/>
      </vt:variant>
      <vt:variant>
        <vt:lpwstr>_Toc511895151</vt:lpwstr>
      </vt:variant>
      <vt:variant>
        <vt:i4>1966140</vt:i4>
      </vt:variant>
      <vt:variant>
        <vt:i4>95</vt:i4>
      </vt:variant>
      <vt:variant>
        <vt:i4>0</vt:i4>
      </vt:variant>
      <vt:variant>
        <vt:i4>5</vt:i4>
      </vt:variant>
      <vt:variant>
        <vt:lpwstr/>
      </vt:variant>
      <vt:variant>
        <vt:lpwstr>_Toc511895150</vt:lpwstr>
      </vt:variant>
      <vt:variant>
        <vt:i4>2031676</vt:i4>
      </vt:variant>
      <vt:variant>
        <vt:i4>89</vt:i4>
      </vt:variant>
      <vt:variant>
        <vt:i4>0</vt:i4>
      </vt:variant>
      <vt:variant>
        <vt:i4>5</vt:i4>
      </vt:variant>
      <vt:variant>
        <vt:lpwstr/>
      </vt:variant>
      <vt:variant>
        <vt:lpwstr>_Toc511895149</vt:lpwstr>
      </vt:variant>
      <vt:variant>
        <vt:i4>2031676</vt:i4>
      </vt:variant>
      <vt:variant>
        <vt:i4>83</vt:i4>
      </vt:variant>
      <vt:variant>
        <vt:i4>0</vt:i4>
      </vt:variant>
      <vt:variant>
        <vt:i4>5</vt:i4>
      </vt:variant>
      <vt:variant>
        <vt:lpwstr/>
      </vt:variant>
      <vt:variant>
        <vt:lpwstr>_Toc511895148</vt:lpwstr>
      </vt:variant>
      <vt:variant>
        <vt:i4>2031676</vt:i4>
      </vt:variant>
      <vt:variant>
        <vt:i4>77</vt:i4>
      </vt:variant>
      <vt:variant>
        <vt:i4>0</vt:i4>
      </vt:variant>
      <vt:variant>
        <vt:i4>5</vt:i4>
      </vt:variant>
      <vt:variant>
        <vt:lpwstr/>
      </vt:variant>
      <vt:variant>
        <vt:lpwstr>_Toc511895147</vt:lpwstr>
      </vt:variant>
      <vt:variant>
        <vt:i4>2031676</vt:i4>
      </vt:variant>
      <vt:variant>
        <vt:i4>71</vt:i4>
      </vt:variant>
      <vt:variant>
        <vt:i4>0</vt:i4>
      </vt:variant>
      <vt:variant>
        <vt:i4>5</vt:i4>
      </vt:variant>
      <vt:variant>
        <vt:lpwstr/>
      </vt:variant>
      <vt:variant>
        <vt:lpwstr>_Toc511895146</vt:lpwstr>
      </vt:variant>
      <vt:variant>
        <vt:i4>2031676</vt:i4>
      </vt:variant>
      <vt:variant>
        <vt:i4>65</vt:i4>
      </vt:variant>
      <vt:variant>
        <vt:i4>0</vt:i4>
      </vt:variant>
      <vt:variant>
        <vt:i4>5</vt:i4>
      </vt:variant>
      <vt:variant>
        <vt:lpwstr/>
      </vt:variant>
      <vt:variant>
        <vt:lpwstr>_Toc511895145</vt:lpwstr>
      </vt:variant>
      <vt:variant>
        <vt:i4>2031676</vt:i4>
      </vt:variant>
      <vt:variant>
        <vt:i4>59</vt:i4>
      </vt:variant>
      <vt:variant>
        <vt:i4>0</vt:i4>
      </vt:variant>
      <vt:variant>
        <vt:i4>5</vt:i4>
      </vt:variant>
      <vt:variant>
        <vt:lpwstr/>
      </vt:variant>
      <vt:variant>
        <vt:lpwstr>_Toc511895144</vt:lpwstr>
      </vt:variant>
      <vt:variant>
        <vt:i4>2031676</vt:i4>
      </vt:variant>
      <vt:variant>
        <vt:i4>53</vt:i4>
      </vt:variant>
      <vt:variant>
        <vt:i4>0</vt:i4>
      </vt:variant>
      <vt:variant>
        <vt:i4>5</vt:i4>
      </vt:variant>
      <vt:variant>
        <vt:lpwstr/>
      </vt:variant>
      <vt:variant>
        <vt:lpwstr>_Toc511895143</vt:lpwstr>
      </vt:variant>
      <vt:variant>
        <vt:i4>2031676</vt:i4>
      </vt:variant>
      <vt:variant>
        <vt:i4>47</vt:i4>
      </vt:variant>
      <vt:variant>
        <vt:i4>0</vt:i4>
      </vt:variant>
      <vt:variant>
        <vt:i4>5</vt:i4>
      </vt:variant>
      <vt:variant>
        <vt:lpwstr/>
      </vt:variant>
      <vt:variant>
        <vt:lpwstr>_Toc511895142</vt:lpwstr>
      </vt:variant>
      <vt:variant>
        <vt:i4>2031676</vt:i4>
      </vt:variant>
      <vt:variant>
        <vt:i4>41</vt:i4>
      </vt:variant>
      <vt:variant>
        <vt:i4>0</vt:i4>
      </vt:variant>
      <vt:variant>
        <vt:i4>5</vt:i4>
      </vt:variant>
      <vt:variant>
        <vt:lpwstr/>
      </vt:variant>
      <vt:variant>
        <vt:lpwstr>_Toc511895141</vt:lpwstr>
      </vt:variant>
      <vt:variant>
        <vt:i4>2031676</vt:i4>
      </vt:variant>
      <vt:variant>
        <vt:i4>35</vt:i4>
      </vt:variant>
      <vt:variant>
        <vt:i4>0</vt:i4>
      </vt:variant>
      <vt:variant>
        <vt:i4>5</vt:i4>
      </vt:variant>
      <vt:variant>
        <vt:lpwstr/>
      </vt:variant>
      <vt:variant>
        <vt:lpwstr>_Toc511895140</vt:lpwstr>
      </vt:variant>
      <vt:variant>
        <vt:i4>1572924</vt:i4>
      </vt:variant>
      <vt:variant>
        <vt:i4>29</vt:i4>
      </vt:variant>
      <vt:variant>
        <vt:i4>0</vt:i4>
      </vt:variant>
      <vt:variant>
        <vt:i4>5</vt:i4>
      </vt:variant>
      <vt:variant>
        <vt:lpwstr/>
      </vt:variant>
      <vt:variant>
        <vt:lpwstr>_Toc511895139</vt:lpwstr>
      </vt:variant>
      <vt:variant>
        <vt:i4>1572924</vt:i4>
      </vt:variant>
      <vt:variant>
        <vt:i4>23</vt:i4>
      </vt:variant>
      <vt:variant>
        <vt:i4>0</vt:i4>
      </vt:variant>
      <vt:variant>
        <vt:i4>5</vt:i4>
      </vt:variant>
      <vt:variant>
        <vt:lpwstr/>
      </vt:variant>
      <vt:variant>
        <vt:lpwstr>_Toc511895138</vt:lpwstr>
      </vt:variant>
      <vt:variant>
        <vt:i4>1572924</vt:i4>
      </vt:variant>
      <vt:variant>
        <vt:i4>17</vt:i4>
      </vt:variant>
      <vt:variant>
        <vt:i4>0</vt:i4>
      </vt:variant>
      <vt:variant>
        <vt:i4>5</vt:i4>
      </vt:variant>
      <vt:variant>
        <vt:lpwstr/>
      </vt:variant>
      <vt:variant>
        <vt:lpwstr>_Toc511895137</vt:lpwstr>
      </vt:variant>
      <vt:variant>
        <vt:i4>1572924</vt:i4>
      </vt:variant>
      <vt:variant>
        <vt:i4>11</vt:i4>
      </vt:variant>
      <vt:variant>
        <vt:i4>0</vt:i4>
      </vt:variant>
      <vt:variant>
        <vt:i4>5</vt:i4>
      </vt:variant>
      <vt:variant>
        <vt:lpwstr/>
      </vt:variant>
      <vt:variant>
        <vt:lpwstr>_Toc511895136</vt:lpwstr>
      </vt:variant>
      <vt:variant>
        <vt:i4>2687009</vt:i4>
      </vt:variant>
      <vt:variant>
        <vt:i4>6</vt:i4>
      </vt:variant>
      <vt:variant>
        <vt:i4>0</vt:i4>
      </vt:variant>
      <vt:variant>
        <vt:i4>5</vt:i4>
      </vt:variant>
      <vt:variant>
        <vt:lpwstr>https://ecall.ffg.at/Cockpit/Help.aspx</vt:lpwstr>
      </vt:variant>
      <vt:variant>
        <vt:lpwstr/>
      </vt:variant>
      <vt:variant>
        <vt:i4>786504</vt:i4>
      </vt:variant>
      <vt:variant>
        <vt:i4>3</vt:i4>
      </vt:variant>
      <vt:variant>
        <vt:i4>0</vt:i4>
      </vt:variant>
      <vt:variant>
        <vt:i4>5</vt:i4>
      </vt:variant>
      <vt:variant>
        <vt:lpwstr>https://ecall.ffg.at/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FRS</dc:creator>
  <cp:lastModifiedBy>FFG</cp:lastModifiedBy>
  <cp:revision>6</cp:revision>
  <cp:lastPrinted>2016-04-05T11:47:00Z</cp:lastPrinted>
  <dcterms:created xsi:type="dcterms:W3CDTF">2018-04-19T11:44:00Z</dcterms:created>
  <dcterms:modified xsi:type="dcterms:W3CDTF">2018-04-19T13:07:00Z</dcterms:modified>
</cp:coreProperties>
</file>