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E25" w:rsidRPr="00EE150A" w:rsidRDefault="00A13E25" w:rsidP="00A13E25">
      <w:pPr>
        <w:rPr>
          <w:lang w:val="en-GB"/>
        </w:rPr>
      </w:pPr>
    </w:p>
    <w:p w:rsidR="00AA617E" w:rsidRPr="00EE150A" w:rsidRDefault="00BA5A1F" w:rsidP="00BA5A1F">
      <w:pPr>
        <w:pStyle w:val="berschrift1"/>
      </w:pPr>
      <w:bookmarkStart w:id="0" w:name="_Toc158457146"/>
      <w:bookmarkStart w:id="1" w:name="_Toc158457685"/>
      <w:bookmarkStart w:id="2" w:name="_Toc158457694"/>
      <w:bookmarkStart w:id="3" w:name="_Toc158457715"/>
      <w:bookmarkStart w:id="4" w:name="_Toc158458022"/>
      <w:bookmarkStart w:id="5" w:name="_Toc158524204"/>
      <w:bookmarkStart w:id="6" w:name="_Toc200268556"/>
      <w:bookmarkStart w:id="7" w:name="_Toc200268586"/>
      <w:bookmarkStart w:id="8" w:name="_Toc200850472"/>
      <w:bookmarkStart w:id="9" w:name="_Toc201023526"/>
      <w:bookmarkStart w:id="10" w:name="_Toc201023532"/>
      <w:r w:rsidRPr="00EE150A">
        <w:t xml:space="preserve">ANNEX </w:t>
      </w:r>
      <w:r w:rsidR="003A2371">
        <w:t>1</w:t>
      </w:r>
      <w:r w:rsidRPr="00EE150A">
        <w:t xml:space="preserve">: </w:t>
      </w:r>
      <w:bookmarkEnd w:id="0"/>
      <w:bookmarkEnd w:id="1"/>
      <w:bookmarkEnd w:id="2"/>
      <w:bookmarkEnd w:id="3"/>
      <w:bookmarkEnd w:id="4"/>
      <w:bookmarkEnd w:id="5"/>
      <w:r w:rsidR="00355465">
        <w:t>References</w:t>
      </w:r>
      <w:bookmarkEnd w:id="6"/>
      <w:bookmarkEnd w:id="7"/>
      <w:bookmarkEnd w:id="8"/>
      <w:bookmarkEnd w:id="9"/>
      <w:bookmarkEnd w:id="10"/>
    </w:p>
    <w:p w:rsidR="00A610EC" w:rsidRDefault="00A610EC" w:rsidP="00BA5A1F">
      <w:pPr>
        <w:rPr>
          <w:i/>
          <w:iCs/>
          <w:lang w:val="en-GB"/>
        </w:rPr>
      </w:pPr>
    </w:p>
    <w:p w:rsidR="00EE150A" w:rsidRPr="00EE150A" w:rsidRDefault="0022397E" w:rsidP="00BA5A1F">
      <w:pPr>
        <w:rPr>
          <w:i/>
          <w:iCs/>
          <w:lang w:val="en-GB"/>
        </w:rPr>
      </w:pPr>
      <w:r>
        <w:rPr>
          <w:i/>
          <w:iCs/>
          <w:lang w:val="en-GB"/>
        </w:rPr>
        <w:t xml:space="preserve">Please add </w:t>
      </w:r>
      <w:bookmarkStart w:id="11" w:name="_GoBack"/>
      <w:bookmarkEnd w:id="11"/>
      <w:r w:rsidR="00EE150A" w:rsidRPr="00EE150A">
        <w:rPr>
          <w:i/>
          <w:iCs/>
          <w:lang w:val="en-GB"/>
        </w:rPr>
        <w:t xml:space="preserve">the </w:t>
      </w:r>
      <w:r w:rsidR="00355465">
        <w:rPr>
          <w:i/>
          <w:iCs/>
          <w:lang w:val="en-GB"/>
        </w:rPr>
        <w:t>list of references</w:t>
      </w:r>
      <w:r w:rsidR="00876395">
        <w:rPr>
          <w:i/>
          <w:iCs/>
          <w:lang w:val="en-GB"/>
        </w:rPr>
        <w:t>.</w:t>
      </w:r>
    </w:p>
    <w:p w:rsidR="00876395" w:rsidRPr="008E48D0" w:rsidRDefault="00BA5A1F" w:rsidP="00876395">
      <w:pPr>
        <w:rPr>
          <w:lang w:val="en-GB"/>
        </w:rPr>
      </w:pPr>
      <w:r w:rsidRPr="008E48D0">
        <w:rPr>
          <w:lang w:val="en-GB"/>
        </w:rPr>
        <w:br w:type="page"/>
      </w:r>
    </w:p>
    <w:sectPr w:rsidR="00876395" w:rsidRPr="008E48D0" w:rsidSect="00F812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F46" w:rsidRDefault="00D70F46">
      <w:r>
        <w:separator/>
      </w:r>
    </w:p>
  </w:endnote>
  <w:endnote w:type="continuationSeparator" w:id="0">
    <w:p w:rsidR="00D70F46" w:rsidRDefault="00D70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339" w:rsidRDefault="0094233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31E" w:rsidRPr="00EE150A" w:rsidRDefault="001D531E" w:rsidP="00EE150A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339" w:rsidRDefault="0094233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F46" w:rsidRDefault="00D70F46">
      <w:r>
        <w:separator/>
      </w:r>
    </w:p>
  </w:footnote>
  <w:footnote w:type="continuationSeparator" w:id="0">
    <w:p w:rsidR="00D70F46" w:rsidRDefault="00D70F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339" w:rsidRDefault="0094233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31E" w:rsidRPr="00074D33" w:rsidRDefault="001D531E" w:rsidP="00EE150A">
    <w:pPr>
      <w:pStyle w:val="Standardfett"/>
      <w:jc w:val="right"/>
    </w:pPr>
    <w:r w:rsidRPr="00074D33">
      <w:t>C</w:t>
    </w:r>
    <w:r w:rsidR="00942339">
      <w:t>OMET</w:t>
    </w:r>
    <w:r w:rsidR="00876395">
      <w:t>-Project A</w:t>
    </w:r>
    <w:r w:rsidRPr="00074D33">
      <w:t>pplication</w:t>
    </w:r>
  </w:p>
  <w:p w:rsidR="001D531E" w:rsidRPr="008E48D0" w:rsidRDefault="001D531E" w:rsidP="00EE150A">
    <w:pPr>
      <w:jc w:val="right"/>
      <w:rPr>
        <w:lang w:val="en-GB"/>
      </w:rPr>
    </w:pPr>
    <w:r w:rsidRPr="008E48D0">
      <w:rPr>
        <w:lang w:val="en-GB"/>
      </w:rPr>
      <w:t>&gt;Project title&lt;</w:t>
    </w:r>
  </w:p>
  <w:p w:rsidR="001D531E" w:rsidRPr="00074D33" w:rsidRDefault="001D531E">
    <w:pPr>
      <w:rPr>
        <w:lang w:val="en-GB"/>
      </w:rPr>
    </w:pPr>
  </w:p>
  <w:p w:rsidR="001D531E" w:rsidRPr="00986245" w:rsidRDefault="001D531E">
    <w:pPr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339" w:rsidRDefault="0094233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31088"/>
    <w:multiLevelType w:val="hybridMultilevel"/>
    <w:tmpl w:val="FFDA1654"/>
    <w:lvl w:ilvl="0" w:tplc="04070001">
      <w:start w:val="1"/>
      <w:numFmt w:val="bullet"/>
      <w:lvlText w:val=""/>
      <w:lvlJc w:val="left"/>
      <w:pPr>
        <w:tabs>
          <w:tab w:val="num" w:pos="1465"/>
        </w:tabs>
        <w:ind w:left="1465" w:hanging="360"/>
      </w:pPr>
      <w:rPr>
        <w:rFonts w:ascii="Symbol" w:hAnsi="Symbol" w:hint="default"/>
      </w:rPr>
    </w:lvl>
    <w:lvl w:ilvl="1" w:tplc="04070005">
      <w:start w:val="1"/>
      <w:numFmt w:val="bullet"/>
      <w:lvlText w:val=""/>
      <w:lvlJc w:val="left"/>
      <w:pPr>
        <w:tabs>
          <w:tab w:val="num" w:pos="1477"/>
        </w:tabs>
        <w:ind w:left="1477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97"/>
        </w:tabs>
        <w:ind w:left="219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17"/>
        </w:tabs>
        <w:ind w:left="291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37"/>
        </w:tabs>
        <w:ind w:left="363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57"/>
        </w:tabs>
        <w:ind w:left="435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77"/>
        </w:tabs>
        <w:ind w:left="507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97"/>
        </w:tabs>
        <w:ind w:left="579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17"/>
        </w:tabs>
        <w:ind w:left="6517" w:hanging="360"/>
      </w:pPr>
      <w:rPr>
        <w:rFonts w:ascii="Wingdings" w:hAnsi="Wingdings" w:hint="default"/>
      </w:rPr>
    </w:lvl>
  </w:abstractNum>
  <w:abstractNum w:abstractNumId="1">
    <w:nsid w:val="31705086"/>
    <w:multiLevelType w:val="hybridMultilevel"/>
    <w:tmpl w:val="B4FC9606"/>
    <w:lvl w:ilvl="0" w:tplc="0407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C77F12"/>
    <w:multiLevelType w:val="hybridMultilevel"/>
    <w:tmpl w:val="707EF87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43B74FB"/>
    <w:multiLevelType w:val="hybridMultilevel"/>
    <w:tmpl w:val="A72CAE9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5A16890"/>
    <w:multiLevelType w:val="hybridMultilevel"/>
    <w:tmpl w:val="529A62A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0F46"/>
    <w:rsid w:val="000038D5"/>
    <w:rsid w:val="000B5B64"/>
    <w:rsid w:val="000D156D"/>
    <w:rsid w:val="00117873"/>
    <w:rsid w:val="00146AE9"/>
    <w:rsid w:val="00170DB7"/>
    <w:rsid w:val="001A4BEE"/>
    <w:rsid w:val="001C7CC0"/>
    <w:rsid w:val="001D531E"/>
    <w:rsid w:val="001D792D"/>
    <w:rsid w:val="0022397E"/>
    <w:rsid w:val="00273188"/>
    <w:rsid w:val="00280993"/>
    <w:rsid w:val="00296A56"/>
    <w:rsid w:val="002A3CAC"/>
    <w:rsid w:val="002E6535"/>
    <w:rsid w:val="002F3A9E"/>
    <w:rsid w:val="00355465"/>
    <w:rsid w:val="00385D18"/>
    <w:rsid w:val="003A2371"/>
    <w:rsid w:val="003C7C60"/>
    <w:rsid w:val="004278BB"/>
    <w:rsid w:val="004612E4"/>
    <w:rsid w:val="004906F8"/>
    <w:rsid w:val="00495ED7"/>
    <w:rsid w:val="004976B9"/>
    <w:rsid w:val="004B7B07"/>
    <w:rsid w:val="004C38E8"/>
    <w:rsid w:val="00544921"/>
    <w:rsid w:val="005475C6"/>
    <w:rsid w:val="00613633"/>
    <w:rsid w:val="006216FA"/>
    <w:rsid w:val="00683E84"/>
    <w:rsid w:val="006A03A4"/>
    <w:rsid w:val="006C4A48"/>
    <w:rsid w:val="006C674F"/>
    <w:rsid w:val="006C71B4"/>
    <w:rsid w:val="006F710A"/>
    <w:rsid w:val="00713522"/>
    <w:rsid w:val="00745D47"/>
    <w:rsid w:val="00790FD9"/>
    <w:rsid w:val="007C6786"/>
    <w:rsid w:val="007C7647"/>
    <w:rsid w:val="007D3159"/>
    <w:rsid w:val="00840BDC"/>
    <w:rsid w:val="008553EE"/>
    <w:rsid w:val="00876395"/>
    <w:rsid w:val="008B739B"/>
    <w:rsid w:val="008C3B51"/>
    <w:rsid w:val="008E48D0"/>
    <w:rsid w:val="00935A8C"/>
    <w:rsid w:val="00942339"/>
    <w:rsid w:val="00943604"/>
    <w:rsid w:val="00961F09"/>
    <w:rsid w:val="00997376"/>
    <w:rsid w:val="009A68BC"/>
    <w:rsid w:val="009C039E"/>
    <w:rsid w:val="009D2E8F"/>
    <w:rsid w:val="009E2036"/>
    <w:rsid w:val="00A02EF6"/>
    <w:rsid w:val="00A13E25"/>
    <w:rsid w:val="00A3044A"/>
    <w:rsid w:val="00A54094"/>
    <w:rsid w:val="00A610EC"/>
    <w:rsid w:val="00A710D1"/>
    <w:rsid w:val="00AA617E"/>
    <w:rsid w:val="00AD57C0"/>
    <w:rsid w:val="00AD7A2B"/>
    <w:rsid w:val="00B02202"/>
    <w:rsid w:val="00B061A2"/>
    <w:rsid w:val="00B32085"/>
    <w:rsid w:val="00B43972"/>
    <w:rsid w:val="00B46515"/>
    <w:rsid w:val="00B831D6"/>
    <w:rsid w:val="00BA2D43"/>
    <w:rsid w:val="00BA5A1F"/>
    <w:rsid w:val="00BC5A77"/>
    <w:rsid w:val="00BD4E6D"/>
    <w:rsid w:val="00C1312A"/>
    <w:rsid w:val="00C14DD6"/>
    <w:rsid w:val="00C21BFC"/>
    <w:rsid w:val="00C31283"/>
    <w:rsid w:val="00C47768"/>
    <w:rsid w:val="00C60D45"/>
    <w:rsid w:val="00C61F89"/>
    <w:rsid w:val="00C63D5C"/>
    <w:rsid w:val="00CD20FA"/>
    <w:rsid w:val="00D04637"/>
    <w:rsid w:val="00D40B25"/>
    <w:rsid w:val="00D50086"/>
    <w:rsid w:val="00D70F46"/>
    <w:rsid w:val="00DD3CCB"/>
    <w:rsid w:val="00E046EC"/>
    <w:rsid w:val="00E671AD"/>
    <w:rsid w:val="00E72673"/>
    <w:rsid w:val="00EE150A"/>
    <w:rsid w:val="00F04436"/>
    <w:rsid w:val="00F81203"/>
    <w:rsid w:val="00F8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E150A"/>
    <w:pPr>
      <w:spacing w:before="60" w:after="60" w:line="312" w:lineRule="auto"/>
    </w:pPr>
    <w:rPr>
      <w:rFonts w:ascii="Arial" w:hAnsi="Arial"/>
      <w:sz w:val="22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rsid w:val="00BA5A1F"/>
    <w:pPr>
      <w:keepNext/>
      <w:shd w:val="clear" w:color="auto" w:fill="FF3300"/>
      <w:spacing w:before="240"/>
      <w:outlineLvl w:val="0"/>
    </w:pPr>
    <w:rPr>
      <w:rFonts w:cs="Arial"/>
      <w:b/>
      <w:bCs/>
      <w:kern w:val="32"/>
      <w:sz w:val="32"/>
      <w:szCs w:val="32"/>
      <w:lang w:val="en-GB"/>
    </w:rPr>
  </w:style>
  <w:style w:type="paragraph" w:styleId="berschrift2">
    <w:name w:val="heading 2"/>
    <w:basedOn w:val="Standard"/>
    <w:next w:val="Standard"/>
    <w:autoRedefine/>
    <w:qFormat/>
    <w:rsid w:val="004906F8"/>
    <w:pPr>
      <w:keepNext/>
      <w:spacing w:before="240"/>
      <w:outlineLvl w:val="1"/>
    </w:pPr>
    <w:rPr>
      <w:rFonts w:cs="Arial"/>
      <w:b/>
      <w:bCs/>
      <w:i/>
      <w:iCs/>
      <w:sz w:val="32"/>
      <w:szCs w:val="28"/>
      <w:lang w:val="en-GB"/>
    </w:rPr>
  </w:style>
  <w:style w:type="paragraph" w:styleId="berschrift3">
    <w:name w:val="heading 3"/>
    <w:basedOn w:val="Standard"/>
    <w:next w:val="Standard"/>
    <w:qFormat/>
    <w:rsid w:val="00BA5A1F"/>
    <w:pPr>
      <w:keepNext/>
      <w:spacing w:before="24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9Pktfett">
    <w:name w:val="Standard 9 Pkt fett"/>
    <w:basedOn w:val="Standard9Pkt"/>
    <w:next w:val="Standard9Pkt"/>
    <w:link w:val="Standard9PktfettChar"/>
    <w:rsid w:val="00AA617E"/>
    <w:rPr>
      <w:b w:val="0"/>
    </w:rPr>
  </w:style>
  <w:style w:type="paragraph" w:customStyle="1" w:styleId="Standard9Pkt">
    <w:name w:val="Standard 9 Pkt"/>
    <w:basedOn w:val="Standard"/>
    <w:link w:val="Standard9PktChar"/>
    <w:autoRedefine/>
    <w:rsid w:val="00273188"/>
    <w:pPr>
      <w:spacing w:afterLines="50" w:after="120" w:line="264" w:lineRule="auto"/>
      <w:ind w:left="40"/>
    </w:pPr>
    <w:rPr>
      <w:rFonts w:cs="Arial"/>
      <w:b/>
      <w:sz w:val="18"/>
      <w:szCs w:val="18"/>
      <w:lang w:val="en-GB"/>
    </w:rPr>
  </w:style>
  <w:style w:type="character" w:customStyle="1" w:styleId="Standard9PktChar">
    <w:name w:val="Standard 9 Pkt Char"/>
    <w:basedOn w:val="Absatz-Standardschriftart"/>
    <w:link w:val="Standard9Pkt"/>
    <w:rsid w:val="00273188"/>
    <w:rPr>
      <w:rFonts w:ascii="Arial" w:hAnsi="Arial" w:cs="Arial"/>
      <w:b/>
      <w:sz w:val="18"/>
      <w:szCs w:val="18"/>
      <w:lang w:val="en-GB" w:eastAsia="de-DE" w:bidi="ar-SA"/>
    </w:rPr>
  </w:style>
  <w:style w:type="character" w:customStyle="1" w:styleId="Standard9PktfettChar">
    <w:name w:val="Standard 9 Pkt fett Char"/>
    <w:basedOn w:val="Standard9PktChar"/>
    <w:link w:val="Standard9Pktfett"/>
    <w:rsid w:val="00AA617E"/>
    <w:rPr>
      <w:rFonts w:ascii="Arial" w:hAnsi="Arial" w:cs="Arial"/>
      <w:b/>
      <w:sz w:val="18"/>
      <w:szCs w:val="18"/>
      <w:lang w:val="en-GB" w:eastAsia="de-DE" w:bidi="ar-SA"/>
    </w:rPr>
  </w:style>
  <w:style w:type="character" w:styleId="Hyperlink">
    <w:name w:val="Hyperlink"/>
    <w:basedOn w:val="Absatz-Standardschriftart"/>
    <w:rsid w:val="00AA617E"/>
    <w:rPr>
      <w:color w:val="0000FF"/>
      <w:u w:val="single"/>
    </w:rPr>
  </w:style>
  <w:style w:type="paragraph" w:styleId="Verzeichnis1">
    <w:name w:val="toc 1"/>
    <w:basedOn w:val="Standard"/>
    <w:next w:val="Standard"/>
    <w:autoRedefine/>
    <w:semiHidden/>
    <w:rsid w:val="00AA617E"/>
    <w:pPr>
      <w:tabs>
        <w:tab w:val="right" w:leader="dot" w:pos="9061"/>
      </w:tabs>
      <w:spacing w:before="120" w:after="120"/>
    </w:pPr>
    <w:rPr>
      <w:b/>
      <w:smallCaps/>
      <w:sz w:val="28"/>
      <w:szCs w:val="28"/>
    </w:rPr>
  </w:style>
  <w:style w:type="paragraph" w:styleId="Fuzeile">
    <w:name w:val="footer"/>
    <w:basedOn w:val="Standard"/>
    <w:rsid w:val="00683E84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rsid w:val="00683E84"/>
    <w:pPr>
      <w:tabs>
        <w:tab w:val="center" w:pos="4536"/>
        <w:tab w:val="right" w:pos="9072"/>
      </w:tabs>
    </w:pPr>
  </w:style>
  <w:style w:type="paragraph" w:customStyle="1" w:styleId="Formatvorlage1">
    <w:name w:val="Formatvorlage1"/>
    <w:basedOn w:val="Titel"/>
    <w:rsid w:val="00E046EC"/>
  </w:style>
  <w:style w:type="paragraph" w:styleId="Titel">
    <w:name w:val="Title"/>
    <w:basedOn w:val="berschrift1"/>
    <w:qFormat/>
    <w:rsid w:val="00E046EC"/>
  </w:style>
  <w:style w:type="paragraph" w:customStyle="1" w:styleId="Standardfett">
    <w:name w:val="Standard fett"/>
    <w:basedOn w:val="Standard"/>
    <w:rsid w:val="00EE150A"/>
    <w:pPr>
      <w:jc w:val="both"/>
    </w:pPr>
    <w:rPr>
      <w:b/>
      <w:szCs w:val="18"/>
      <w:lang w:val="en-GB"/>
    </w:rPr>
  </w:style>
  <w:style w:type="paragraph" w:customStyle="1" w:styleId="2">
    <w:name w:val="Ü2"/>
    <w:basedOn w:val="Standard"/>
    <w:autoRedefine/>
    <w:rsid w:val="00EE150A"/>
    <w:pPr>
      <w:spacing w:before="240"/>
      <w:ind w:right="-289"/>
      <w:jc w:val="both"/>
    </w:pPr>
    <w:rPr>
      <w:b/>
      <w:bCs/>
      <w:sz w:val="24"/>
      <w:szCs w:val="18"/>
      <w:lang w:val="en-GB"/>
    </w:rPr>
  </w:style>
  <w:style w:type="paragraph" w:customStyle="1" w:styleId="3">
    <w:name w:val="Ü3"/>
    <w:basedOn w:val="2"/>
    <w:next w:val="Standard"/>
    <w:rsid w:val="00AA617E"/>
    <w:rPr>
      <w:i/>
      <w:sz w:val="22"/>
    </w:rPr>
  </w:style>
  <w:style w:type="paragraph" w:styleId="Verzeichnis2">
    <w:name w:val="toc 2"/>
    <w:basedOn w:val="Standard"/>
    <w:next w:val="Standard"/>
    <w:autoRedefine/>
    <w:semiHidden/>
    <w:rsid w:val="00AA617E"/>
    <w:pPr>
      <w:tabs>
        <w:tab w:val="right" w:leader="dot" w:pos="9061"/>
      </w:tabs>
      <w:spacing w:after="120" w:line="288" w:lineRule="auto"/>
      <w:ind w:left="284"/>
    </w:pPr>
    <w:rPr>
      <w:b/>
    </w:rPr>
  </w:style>
  <w:style w:type="paragraph" w:styleId="Verzeichnis3">
    <w:name w:val="toc 3"/>
    <w:basedOn w:val="Standard"/>
    <w:next w:val="Standard"/>
    <w:autoRedefine/>
    <w:semiHidden/>
    <w:rsid w:val="00AA617E"/>
    <w:pPr>
      <w:spacing w:line="288" w:lineRule="auto"/>
      <w:ind w:left="708"/>
    </w:pPr>
  </w:style>
  <w:style w:type="paragraph" w:customStyle="1" w:styleId="Standard9Pktrechts">
    <w:name w:val="Standard 9 Pkt rechts"/>
    <w:basedOn w:val="Standard9Pktfett"/>
    <w:rsid w:val="00683E84"/>
    <w:pPr>
      <w:jc w:val="right"/>
    </w:pPr>
    <w:rPr>
      <w:b/>
    </w:rPr>
  </w:style>
  <w:style w:type="paragraph" w:customStyle="1" w:styleId="Standard9Pktfettrechts">
    <w:name w:val="Standard 9 Pkt fett rechts"/>
    <w:basedOn w:val="Standard9Pktfett"/>
    <w:rsid w:val="00683E84"/>
    <w:pPr>
      <w:jc w:val="right"/>
    </w:pPr>
  </w:style>
  <w:style w:type="paragraph" w:customStyle="1" w:styleId="Seitenzahlen">
    <w:name w:val="Seitenzahlen"/>
    <w:basedOn w:val="Standard"/>
    <w:rsid w:val="00EE150A"/>
    <w:pPr>
      <w:spacing w:before="240"/>
      <w:jc w:val="center"/>
    </w:pPr>
    <w:rPr>
      <w:sz w:val="20"/>
      <w:szCs w:val="18"/>
      <w:lang w:val="en-GB"/>
    </w:rPr>
  </w:style>
  <w:style w:type="character" w:styleId="Kommentarzeichen">
    <w:name w:val="annotation reference"/>
    <w:basedOn w:val="Absatz-Standardschriftart"/>
    <w:semiHidden/>
    <w:rsid w:val="00BD4E6D"/>
    <w:rPr>
      <w:sz w:val="16"/>
      <w:szCs w:val="16"/>
    </w:rPr>
  </w:style>
  <w:style w:type="paragraph" w:styleId="Kommentartext">
    <w:name w:val="annotation text"/>
    <w:basedOn w:val="Standard"/>
    <w:semiHidden/>
    <w:rsid w:val="00BD4E6D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BD4E6D"/>
    <w:rPr>
      <w:b/>
      <w:bCs/>
    </w:rPr>
  </w:style>
  <w:style w:type="paragraph" w:styleId="Sprechblasentext">
    <w:name w:val="Balloon Text"/>
    <w:basedOn w:val="Standard"/>
    <w:semiHidden/>
    <w:rsid w:val="00BD4E6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146AE9"/>
    <w:pPr>
      <w:spacing w:before="120" w:line="312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ntext">
    <w:name w:val="Tabellentext"/>
    <w:basedOn w:val="Standard"/>
    <w:link w:val="TabellentextZchn"/>
    <w:autoRedefine/>
    <w:rsid w:val="00EE150A"/>
    <w:pPr>
      <w:spacing w:line="264" w:lineRule="auto"/>
    </w:pPr>
    <w:rPr>
      <w:sz w:val="18"/>
      <w:szCs w:val="18"/>
      <w:lang w:val="en-GB"/>
    </w:rPr>
  </w:style>
  <w:style w:type="character" w:customStyle="1" w:styleId="TabellentextZchn">
    <w:name w:val="Tabellentext Zchn"/>
    <w:basedOn w:val="Absatz-Standardschriftart"/>
    <w:link w:val="Tabellentext"/>
    <w:rsid w:val="00EE150A"/>
    <w:rPr>
      <w:rFonts w:ascii="Arial" w:hAnsi="Arial"/>
      <w:sz w:val="18"/>
      <w:szCs w:val="18"/>
      <w:lang w:val="en-GB" w:eastAsia="de-DE" w:bidi="ar-SA"/>
    </w:rPr>
  </w:style>
  <w:style w:type="paragraph" w:customStyle="1" w:styleId="FormatvorlageTabellentextFett">
    <w:name w:val="Formatvorlage Tabellentext + Fett"/>
    <w:basedOn w:val="Tabellentext"/>
    <w:link w:val="FormatvorlageTabellentextFettZchn"/>
    <w:autoRedefine/>
    <w:rsid w:val="007C7647"/>
    <w:pPr>
      <w:spacing w:after="0"/>
    </w:pPr>
    <w:rPr>
      <w:b/>
      <w:bCs/>
    </w:rPr>
  </w:style>
  <w:style w:type="character" w:customStyle="1" w:styleId="FormatvorlageTabellentextFettZchn">
    <w:name w:val="Formatvorlage Tabellentext + Fett Zchn"/>
    <w:basedOn w:val="TabellentextZchn"/>
    <w:link w:val="FormatvorlageTabellentextFett"/>
    <w:rsid w:val="007C7647"/>
    <w:rPr>
      <w:rFonts w:ascii="Arial" w:hAnsi="Arial"/>
      <w:b/>
      <w:bCs/>
      <w:sz w:val="18"/>
      <w:szCs w:val="18"/>
      <w:lang w:val="en-GB" w:eastAsia="de-DE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0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5683CD8B.dotm</Template>
  <TotalTime>0</TotalTime>
  <Pages>2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Short application/Full application K1/K2-centre</vt:lpstr>
    </vt:vector>
  </TitlesOfParts>
  <Company>ffg2</Company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Short application/Full application K1/K2-centre</dc:title>
  <dc:creator>Budiono Nguyen</dc:creator>
  <cp:lastModifiedBy>Julia Bissenberger</cp:lastModifiedBy>
  <cp:revision>4</cp:revision>
  <cp:lastPrinted>2007-01-23T08:40:00Z</cp:lastPrinted>
  <dcterms:created xsi:type="dcterms:W3CDTF">2015-10-19T14:07:00Z</dcterms:created>
  <dcterms:modified xsi:type="dcterms:W3CDTF">2017-05-04T11:38:00Z</dcterms:modified>
</cp:coreProperties>
</file>