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7" w:rsidRPr="00C64335" w:rsidRDefault="00C64335" w:rsidP="0011089D">
      <w:pPr>
        <w:pStyle w:val="Titel"/>
      </w:pPr>
      <w:r w:rsidRPr="00C64335">
        <w:t>Curriculum Vitae and List of Publications</w:t>
      </w:r>
    </w:p>
    <w:p w:rsidR="009523CE" w:rsidRPr="007C7322" w:rsidRDefault="009523CE" w:rsidP="009523CE">
      <w:pPr>
        <w:rPr>
          <w:lang w:val="en-GB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5BD" w:rsidRPr="007C7322" w:rsidRDefault="00EF4A97" w:rsidP="009523CE">
            <w:pPr>
              <w:pStyle w:val="berschrift2"/>
              <w:rPr>
                <w:lang w:val="en-GB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MACROBUTTON  AblehnenAlleÄnderungenAngezeigt "Short Title of the COMET-Project" </w:instrText>
            </w:r>
            <w:r>
              <w:rPr>
                <w:highlight w:val="lightGray"/>
              </w:rPr>
              <w:fldChar w:fldCharType="end"/>
            </w:r>
            <w:bookmarkStart w:id="0" w:name="_GoBack"/>
            <w:bookmarkEnd w:id="0"/>
          </w:p>
        </w:tc>
      </w:tr>
    </w:tbl>
    <w:p w:rsidR="00595057" w:rsidRPr="007C7322" w:rsidRDefault="00595057" w:rsidP="00284D15">
      <w:pPr>
        <w:rPr>
          <w:b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5BD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highlight w:val="lightGray"/>
                <w:lang w:val="en-GB"/>
              </w:rPr>
              <w:fldChar w:fldCharType="begin"/>
            </w:r>
            <w:r w:rsidRPr="00C64335">
              <w:rPr>
                <w:highlight w:val="lightGray"/>
                <w:lang w:val="en-GB"/>
              </w:rPr>
              <w:instrText xml:space="preserve"> MACROBUTTON  AblehnenAlleÄnderungenAngezeigt "Last name, First name; Title" </w:instrText>
            </w:r>
            <w:r w:rsidRPr="00C64335">
              <w:rPr>
                <w:highlight w:val="lightGray"/>
                <w:lang w:val="en-GB"/>
              </w:rPr>
              <w:fldChar w:fldCharType="end"/>
            </w:r>
          </w:p>
        </w:tc>
      </w:tr>
      <w:tr w:rsidR="00C64335" w:rsidRPr="00C64335">
        <w:tc>
          <w:tcPr>
            <w:tcW w:w="9180" w:type="dxa"/>
            <w:tcBorders>
              <w:top w:val="single" w:sz="12" w:space="0" w:color="auto"/>
            </w:tcBorders>
          </w:tcPr>
          <w:p w:rsidR="00C64335" w:rsidRPr="00C64335" w:rsidRDefault="00C64335" w:rsidP="00C64335">
            <w:pPr>
              <w:rPr>
                <w:lang w:val="en-GB"/>
              </w:rPr>
            </w:pPr>
            <w:r w:rsidRPr="00C64335">
              <w:rPr>
                <w:highlight w:val="lightGray"/>
                <w:lang w:val="en-GB"/>
              </w:rPr>
              <w:fldChar w:fldCharType="begin"/>
            </w:r>
            <w:r w:rsidRPr="00C64335">
              <w:rPr>
                <w:highlight w:val="lightGray"/>
                <w:lang w:val="en-GB"/>
              </w:rPr>
              <w:instrText xml:space="preserve"> MACROBUTTON  AblehnenAlleÄnderungenAngezeigt "Institution / Company" </w:instrText>
            </w:r>
            <w:r w:rsidRPr="00C64335">
              <w:rPr>
                <w:highlight w:val="lightGray"/>
                <w:lang w:val="en-GB"/>
              </w:rPr>
              <w:fldChar w:fldCharType="end"/>
            </w:r>
          </w:p>
        </w:tc>
      </w:tr>
      <w:tr w:rsidR="00C64335" w:rsidRPr="00C64335">
        <w:tc>
          <w:tcPr>
            <w:tcW w:w="9180" w:type="dxa"/>
          </w:tcPr>
          <w:p w:rsidR="00C64335" w:rsidRPr="00C64335" w:rsidRDefault="00C64335" w:rsidP="00C64335">
            <w:pPr>
              <w:rPr>
                <w:lang w:val="en-GB"/>
              </w:rPr>
            </w:pPr>
            <w:r w:rsidRPr="00C64335">
              <w:rPr>
                <w:highlight w:val="lightGray"/>
                <w:lang w:val="en-GB"/>
              </w:rPr>
              <w:fldChar w:fldCharType="begin"/>
            </w:r>
            <w:r w:rsidRPr="00C64335">
              <w:rPr>
                <w:highlight w:val="lightGray"/>
                <w:lang w:val="en-GB"/>
              </w:rPr>
              <w:instrText xml:space="preserve"> MACROBUTTON  AblehnenAlleÄnderungenAngezeigt Adresse </w:instrText>
            </w:r>
            <w:r w:rsidRPr="00C64335">
              <w:rPr>
                <w:highlight w:val="lightGray"/>
                <w:lang w:val="en-GB"/>
              </w:rPr>
              <w:fldChar w:fldCharType="end"/>
            </w:r>
          </w:p>
        </w:tc>
      </w:tr>
    </w:tbl>
    <w:p w:rsidR="00E46AE8" w:rsidRDefault="00E46AE8" w:rsidP="00284D15">
      <w:pPr>
        <w:rPr>
          <w:b/>
          <w:lang w:val="en-GB"/>
        </w:rPr>
      </w:pPr>
    </w:p>
    <w:p w:rsidR="00C64335" w:rsidRPr="007C7322" w:rsidRDefault="00C64335" w:rsidP="00284D15">
      <w:pPr>
        <w:rPr>
          <w:b/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76"/>
        <w:gridCol w:w="6666"/>
      </w:tblGrid>
      <w:tr w:rsidR="00C64335" w:rsidRPr="00C64335"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4335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>Education and Employment</w:t>
            </w: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  <w:r w:rsidRPr="00C64335">
              <w:rPr>
                <w:b/>
                <w:lang w:val="en-GB"/>
              </w:rPr>
              <w:t>From</w:t>
            </w:r>
            <w:r>
              <w:rPr>
                <w:b/>
                <w:lang w:val="en-GB"/>
              </w:rPr>
              <w:t xml:space="preserve"> (year)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  <w:r w:rsidRPr="00C64335">
              <w:rPr>
                <w:b/>
                <w:lang w:val="en-GB"/>
              </w:rPr>
              <w:t>to (year)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301"/>
        </w:trPr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66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66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66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</w:tbl>
    <w:p w:rsidR="000D6709" w:rsidRPr="00C64335" w:rsidRDefault="000D6709" w:rsidP="000D6709">
      <w:pPr>
        <w:rPr>
          <w:b/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64335" w:rsidRPr="00C64335"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C64335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 xml:space="preserve">Research </w:t>
            </w:r>
            <w:r w:rsidRPr="00C64335">
              <w:rPr>
                <w:b w:val="0"/>
                <w:i/>
                <w:lang w:val="en-GB"/>
              </w:rPr>
              <w:t>(main areas)</w:t>
            </w:r>
          </w:p>
        </w:tc>
      </w:tr>
      <w:tr w:rsidR="00C64335" w:rsidRPr="00C64335"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rPr>
          <w:trHeight w:val="271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rPr>
          <w:trHeight w:val="271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rPr>
          <w:trHeight w:val="271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</w:tbl>
    <w:p w:rsidR="00C64335" w:rsidRDefault="00C64335" w:rsidP="000D670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64335" w:rsidRPr="00C64335"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C64335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>Projects</w:t>
            </w: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</w:tbl>
    <w:p w:rsidR="00C64335" w:rsidRDefault="00C64335" w:rsidP="000D670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D2F85" w:rsidRPr="00C64335" w:rsidTr="00B518DD"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FD2F85" w:rsidRPr="00C64335" w:rsidRDefault="00FD2F85" w:rsidP="00B518DD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>Honours and Awards</w:t>
            </w:r>
          </w:p>
        </w:tc>
      </w:tr>
      <w:tr w:rsidR="00FD2F85" w:rsidRPr="00C64335" w:rsidTr="00B518DD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  <w:tr w:rsidR="00FD2F85" w:rsidRPr="00C64335" w:rsidTr="00B518DD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  <w:tr w:rsidR="00FD2F85" w:rsidRPr="00C64335" w:rsidTr="00B518DD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  <w:tr w:rsidR="00FD2F85" w:rsidRPr="00C64335" w:rsidTr="00B518DD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</w:tbl>
    <w:p w:rsidR="00FD2F85" w:rsidRDefault="00FD2F85" w:rsidP="000D6709">
      <w:pPr>
        <w:rPr>
          <w:lang w:val="en-GB"/>
        </w:rPr>
      </w:pPr>
    </w:p>
    <w:p w:rsidR="00FD2F85" w:rsidRDefault="00FD2F85" w:rsidP="000D670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64335" w:rsidRPr="00C64335"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C64335" w:rsidRPr="00C64335" w:rsidRDefault="00C64335" w:rsidP="00F51DA6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 xml:space="preserve">Publications </w:t>
            </w:r>
            <w:r w:rsidR="00FD2F85">
              <w:rPr>
                <w:b w:val="0"/>
                <w:i/>
                <w:lang w:val="en-GB"/>
              </w:rPr>
              <w:t>(last five years</w:t>
            </w:r>
            <w:r w:rsidR="00112BD6">
              <w:rPr>
                <w:b w:val="0"/>
                <w:i/>
                <w:lang w:val="en-GB"/>
              </w:rPr>
              <w:t>); Please high</w:t>
            </w:r>
            <w:r w:rsidR="00F51DA6">
              <w:rPr>
                <w:b w:val="0"/>
                <w:i/>
                <w:lang w:val="en-GB"/>
              </w:rPr>
              <w:t>light publications relevant to COMET</w:t>
            </w:r>
            <w:r w:rsidR="00112BD6">
              <w:rPr>
                <w:b w:val="0"/>
                <w:i/>
                <w:lang w:val="en-GB"/>
              </w:rPr>
              <w:t>-</w:t>
            </w:r>
            <w:r w:rsidR="00F51DA6">
              <w:rPr>
                <w:b w:val="0"/>
                <w:i/>
                <w:lang w:val="en-GB"/>
              </w:rPr>
              <w:t>P</w:t>
            </w:r>
            <w:r w:rsidR="00112BD6">
              <w:rPr>
                <w:b w:val="0"/>
                <w:i/>
                <w:lang w:val="en-GB"/>
              </w:rPr>
              <w:t>roject!</w:t>
            </w:r>
          </w:p>
        </w:tc>
      </w:tr>
      <w:tr w:rsidR="00C64335" w:rsidRPr="00112BD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</w:tbl>
    <w:p w:rsidR="00C64335" w:rsidRPr="007C7322" w:rsidRDefault="00C64335" w:rsidP="000D6709">
      <w:pPr>
        <w:rPr>
          <w:lang w:val="en-GB"/>
        </w:rPr>
      </w:pPr>
    </w:p>
    <w:sectPr w:rsidR="00C64335" w:rsidRPr="007C7322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21" w:rsidRDefault="00676321">
      <w:r>
        <w:separator/>
      </w:r>
    </w:p>
  </w:endnote>
  <w:endnote w:type="continuationSeparator" w:id="0">
    <w:p w:rsidR="00676321" w:rsidRDefault="0067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7D" w:rsidRDefault="0085467D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467D" w:rsidRDefault="0085467D" w:rsidP="00B76E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7D" w:rsidRDefault="0085467D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4A97">
      <w:rPr>
        <w:rStyle w:val="Seitenzahl"/>
        <w:noProof/>
      </w:rPr>
      <w:t>1</w:t>
    </w:r>
    <w:r>
      <w:rPr>
        <w:rStyle w:val="Seitenzahl"/>
      </w:rPr>
      <w:fldChar w:fldCharType="end"/>
    </w:r>
  </w:p>
  <w:p w:rsidR="0085467D" w:rsidRDefault="0085467D" w:rsidP="00B76E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21" w:rsidRDefault="00676321">
      <w:r>
        <w:separator/>
      </w:r>
    </w:p>
  </w:footnote>
  <w:footnote w:type="continuationSeparator" w:id="0">
    <w:p w:rsidR="00676321" w:rsidRDefault="0067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20C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704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BEB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A3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A6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E9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DC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6D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2ADD"/>
    <w:multiLevelType w:val="hybridMultilevel"/>
    <w:tmpl w:val="5600D744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7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C90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1129DA"/>
    <w:multiLevelType w:val="hybridMultilevel"/>
    <w:tmpl w:val="1F0A37A0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36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321"/>
    <w:rsid w:val="000313E7"/>
    <w:rsid w:val="000335B2"/>
    <w:rsid w:val="00072917"/>
    <w:rsid w:val="000D6709"/>
    <w:rsid w:val="000E16F0"/>
    <w:rsid w:val="0011089D"/>
    <w:rsid w:val="00112BD6"/>
    <w:rsid w:val="001A2743"/>
    <w:rsid w:val="001F2372"/>
    <w:rsid w:val="00201CE1"/>
    <w:rsid w:val="00226441"/>
    <w:rsid w:val="00230AA3"/>
    <w:rsid w:val="00242C1A"/>
    <w:rsid w:val="002641C9"/>
    <w:rsid w:val="00284D15"/>
    <w:rsid w:val="002B4D25"/>
    <w:rsid w:val="002C6763"/>
    <w:rsid w:val="002E188B"/>
    <w:rsid w:val="003275B8"/>
    <w:rsid w:val="00336DB4"/>
    <w:rsid w:val="003649DD"/>
    <w:rsid w:val="003A2B93"/>
    <w:rsid w:val="003E238F"/>
    <w:rsid w:val="00451AC6"/>
    <w:rsid w:val="004554F3"/>
    <w:rsid w:val="00481622"/>
    <w:rsid w:val="005105EF"/>
    <w:rsid w:val="005932E1"/>
    <w:rsid w:val="00595057"/>
    <w:rsid w:val="005D766F"/>
    <w:rsid w:val="00676321"/>
    <w:rsid w:val="006936CE"/>
    <w:rsid w:val="00756E2A"/>
    <w:rsid w:val="00793FB6"/>
    <w:rsid w:val="00796AEC"/>
    <w:rsid w:val="007C0CFD"/>
    <w:rsid w:val="007C7322"/>
    <w:rsid w:val="00832D56"/>
    <w:rsid w:val="0085467D"/>
    <w:rsid w:val="008858D4"/>
    <w:rsid w:val="009011E1"/>
    <w:rsid w:val="00906902"/>
    <w:rsid w:val="00906B21"/>
    <w:rsid w:val="009523CE"/>
    <w:rsid w:val="00966231"/>
    <w:rsid w:val="009964DB"/>
    <w:rsid w:val="009A55BD"/>
    <w:rsid w:val="009F034E"/>
    <w:rsid w:val="00A23961"/>
    <w:rsid w:val="00A27F0D"/>
    <w:rsid w:val="00A50FA4"/>
    <w:rsid w:val="00AA2FFC"/>
    <w:rsid w:val="00AF668B"/>
    <w:rsid w:val="00B05C8C"/>
    <w:rsid w:val="00B327F4"/>
    <w:rsid w:val="00B518DD"/>
    <w:rsid w:val="00B76E36"/>
    <w:rsid w:val="00B9319B"/>
    <w:rsid w:val="00BB6CC7"/>
    <w:rsid w:val="00C121F8"/>
    <w:rsid w:val="00C64335"/>
    <w:rsid w:val="00C873A8"/>
    <w:rsid w:val="00CB0E28"/>
    <w:rsid w:val="00CB6420"/>
    <w:rsid w:val="00CF0656"/>
    <w:rsid w:val="00D04DB9"/>
    <w:rsid w:val="00D506C4"/>
    <w:rsid w:val="00DB41C5"/>
    <w:rsid w:val="00E46AE8"/>
    <w:rsid w:val="00EF4A97"/>
    <w:rsid w:val="00F33B8A"/>
    <w:rsid w:val="00F51DA6"/>
    <w:rsid w:val="00F9722B"/>
    <w:rsid w:val="00FA7BAD"/>
    <w:rsid w:val="00FB62CA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6B21"/>
    <w:pPr>
      <w:spacing w:before="20" w:after="20"/>
    </w:pPr>
    <w:rPr>
      <w:rFonts w:ascii="Arial" w:hAnsi="Arial"/>
      <w:lang w:val="de-DE"/>
    </w:rPr>
  </w:style>
  <w:style w:type="paragraph" w:styleId="berschrift1">
    <w:name w:val="heading 1"/>
    <w:basedOn w:val="berschrift2"/>
    <w:next w:val="Standard"/>
    <w:autoRedefine/>
    <w:qFormat/>
    <w:rsid w:val="009523CE"/>
    <w:pPr>
      <w:shd w:val="clear" w:color="auto" w:fill="FF0000"/>
      <w:spacing w:after="120" w:line="288" w:lineRule="auto"/>
      <w:ind w:right="-108"/>
      <w:jc w:val="both"/>
      <w:outlineLvl w:val="0"/>
    </w:pPr>
    <w:rPr>
      <w:bCs/>
      <w:iCs/>
      <w:sz w:val="24"/>
      <w:lang w:val="en-GB" w:eastAsia="de-DE"/>
    </w:rPr>
  </w:style>
  <w:style w:type="paragraph" w:styleId="berschrift2">
    <w:name w:val="heading 2"/>
    <w:basedOn w:val="Standard"/>
    <w:next w:val="Standard"/>
    <w:qFormat/>
    <w:rsid w:val="00906B21"/>
    <w:pPr>
      <w:outlineLvl w:val="1"/>
    </w:pPr>
    <w:rPr>
      <w:rFonts w:cs="Arial"/>
      <w:b/>
    </w:rPr>
  </w:style>
  <w:style w:type="paragraph" w:styleId="berschrift3">
    <w:name w:val="heading 3"/>
    <w:basedOn w:val="berschrift2"/>
    <w:next w:val="Standard"/>
    <w:qFormat/>
    <w:rsid w:val="00756E2A"/>
    <w:pPr>
      <w:spacing w:before="120" w:after="0" w:line="280" w:lineRule="atLeast"/>
      <w:jc w:val="both"/>
      <w:outlineLvl w:val="2"/>
    </w:pPr>
    <w:rPr>
      <w:rFonts w:ascii="MetaCorr" w:hAnsi="MetaCorr"/>
      <w:bCs/>
      <w:i/>
      <w:iCs/>
      <w:sz w:val="22"/>
    </w:rPr>
  </w:style>
  <w:style w:type="paragraph" w:styleId="berschrift4">
    <w:name w:val="heading 4"/>
    <w:basedOn w:val="Standard"/>
    <w:next w:val="Standard"/>
    <w:qFormat/>
    <w:rsid w:val="005950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95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qFormat/>
    <w:rsid w:val="00595057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C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676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C6763"/>
    <w:rPr>
      <w:sz w:val="16"/>
      <w:szCs w:val="16"/>
    </w:rPr>
  </w:style>
  <w:style w:type="paragraph" w:styleId="Kommentartext">
    <w:name w:val="annotation text"/>
    <w:basedOn w:val="Standard"/>
    <w:semiHidden/>
    <w:rsid w:val="002C6763"/>
  </w:style>
  <w:style w:type="paragraph" w:styleId="Kommentarthema">
    <w:name w:val="annotation subject"/>
    <w:basedOn w:val="Kommentartext"/>
    <w:next w:val="Kommentartext"/>
    <w:semiHidden/>
    <w:rsid w:val="002C6763"/>
    <w:rPr>
      <w:b/>
      <w:bCs/>
    </w:rPr>
  </w:style>
  <w:style w:type="paragraph" w:customStyle="1" w:styleId="Formatvorlage9ptSchwarzZentriert">
    <w:name w:val="Formatvorlage 9 pt Schwarz Zentriert"/>
    <w:basedOn w:val="Standard"/>
    <w:rsid w:val="00C873A8"/>
    <w:pPr>
      <w:jc w:val="center"/>
    </w:pPr>
    <w:rPr>
      <w:color w:val="000000"/>
    </w:rPr>
  </w:style>
  <w:style w:type="paragraph" w:styleId="Fuzeile">
    <w:name w:val="footer"/>
    <w:basedOn w:val="Standard"/>
    <w:rsid w:val="00B76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E36"/>
  </w:style>
  <w:style w:type="paragraph" w:styleId="Titel">
    <w:name w:val="Title"/>
    <w:basedOn w:val="berschrift1"/>
    <w:qFormat/>
    <w:rsid w:val="0011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9A93F479.dotm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>FFG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COMET CV</dc:subject>
  <dc:creator>Julia Bissenberger</dc:creator>
  <cp:lastModifiedBy>Julia Bissenberger</cp:lastModifiedBy>
  <cp:revision>3</cp:revision>
  <cp:lastPrinted>2006-09-21T11:50:00Z</cp:lastPrinted>
  <dcterms:created xsi:type="dcterms:W3CDTF">2015-11-02T08:44:00Z</dcterms:created>
  <dcterms:modified xsi:type="dcterms:W3CDTF">2017-05-03T15:00:00Z</dcterms:modified>
</cp:coreProperties>
</file>