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7" w:rsidRPr="00477EDF" w:rsidRDefault="00477EDF" w:rsidP="0011089D">
      <w:pPr>
        <w:pStyle w:val="Titel"/>
      </w:pPr>
      <w:r w:rsidRPr="00477EDF">
        <w:t xml:space="preserve">Letter of </w:t>
      </w:r>
      <w:r w:rsidR="00A1033F">
        <w:t>Commitment</w:t>
      </w:r>
      <w:r w:rsidR="00E4538E">
        <w:t xml:space="preserve"> – </w:t>
      </w:r>
      <w:r w:rsidR="004707CB">
        <w:t>Company</w:t>
      </w:r>
      <w:r w:rsidR="00E4538E">
        <w:t xml:space="preserve"> Partner</w:t>
      </w:r>
    </w:p>
    <w:p w:rsidR="009523CE" w:rsidRPr="007C7322" w:rsidRDefault="009523CE" w:rsidP="009523CE">
      <w:pPr>
        <w:rPr>
          <w:lang w:val="en-GB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A55BD" w:rsidRPr="007C7322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0" w:name="_GoBack"/>
          <w:bookmarkEnd w:id="0"/>
          <w:p w:rsidR="009A55BD" w:rsidRPr="007C7322" w:rsidRDefault="00D5700D" w:rsidP="009523CE">
            <w:pPr>
              <w:pStyle w:val="berschrift2"/>
              <w:rPr>
                <w:lang w:val="en-GB"/>
              </w:rPr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MACROBUTTON  AblehnenAlleÄnderungenAngezeigt "Title of the COMET-Project" </w:instrTex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595057" w:rsidRPr="007C7322" w:rsidRDefault="00595057" w:rsidP="00284D15">
      <w:pPr>
        <w:rPr>
          <w:b/>
          <w:lang w:val="en-GB"/>
        </w:rPr>
      </w:pPr>
    </w:p>
    <w:p w:rsidR="000D6709" w:rsidRDefault="000D6709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DB0DE0" w:rsidRDefault="00DB0DE0" w:rsidP="000D6709">
      <w:pPr>
        <w:rPr>
          <w:lang w:val="en-GB"/>
        </w:rPr>
      </w:pPr>
      <w:r>
        <w:rPr>
          <w:lang w:val="en-GB"/>
        </w:rPr>
        <w:t xml:space="preserve">The Letter of </w:t>
      </w:r>
      <w:r w:rsidR="00A1033F">
        <w:rPr>
          <w:lang w:val="en-GB"/>
        </w:rPr>
        <w:t>Commitment</w:t>
      </w:r>
      <w:r>
        <w:rPr>
          <w:lang w:val="en-GB"/>
        </w:rPr>
        <w:t xml:space="preserve"> for the participation in a COMET</w:t>
      </w:r>
      <w:r w:rsidR="00371064">
        <w:rPr>
          <w:lang w:val="en-GB"/>
        </w:rPr>
        <w:t xml:space="preserve">-Project </w:t>
      </w:r>
      <w:r>
        <w:rPr>
          <w:lang w:val="en-GB"/>
        </w:rPr>
        <w:t>has to contain the following:</w:t>
      </w:r>
    </w:p>
    <w:p w:rsidR="00DB0DE0" w:rsidRDefault="00DB0DE0" w:rsidP="000D6709">
      <w:pPr>
        <w:rPr>
          <w:lang w:val="en-GB"/>
        </w:rPr>
      </w:pPr>
    </w:p>
    <w:p w:rsidR="00DB0DE0" w:rsidRDefault="00DB0DE0" w:rsidP="00565E5D">
      <w:pPr>
        <w:numPr>
          <w:ilvl w:val="0"/>
          <w:numId w:val="16"/>
          <w:numberingChange w:id="1" w:author="FLI" w:date="2008-06-03T15:28:00Z" w:original=""/>
        </w:numPr>
        <w:rPr>
          <w:lang w:val="en-GB"/>
        </w:rPr>
      </w:pPr>
      <w:r>
        <w:rPr>
          <w:lang w:val="en-GB"/>
        </w:rPr>
        <w:t xml:space="preserve">Name </w:t>
      </w:r>
      <w:r w:rsidR="00E4538E">
        <w:rPr>
          <w:lang w:val="en-GB"/>
        </w:rPr>
        <w:t xml:space="preserve">and </w:t>
      </w:r>
      <w:r w:rsidR="004707CB">
        <w:rPr>
          <w:lang w:val="en-GB"/>
        </w:rPr>
        <w:t>a</w:t>
      </w:r>
      <w:r w:rsidR="00E4538E">
        <w:rPr>
          <w:lang w:val="en-GB"/>
        </w:rPr>
        <w:t xml:space="preserve">ddress </w:t>
      </w:r>
      <w:r>
        <w:rPr>
          <w:lang w:val="en-GB"/>
        </w:rPr>
        <w:t xml:space="preserve">of the </w:t>
      </w:r>
      <w:r w:rsidR="004707CB">
        <w:rPr>
          <w:lang w:val="en-GB"/>
        </w:rPr>
        <w:t>company</w:t>
      </w:r>
      <w:r w:rsidR="00E4538E">
        <w:rPr>
          <w:lang w:val="en-GB"/>
        </w:rPr>
        <w:t xml:space="preserve"> consortium p</w:t>
      </w:r>
      <w:r>
        <w:rPr>
          <w:lang w:val="en-GB"/>
        </w:rPr>
        <w:t>artner</w:t>
      </w:r>
    </w:p>
    <w:p w:rsidR="00DB0DE0" w:rsidRDefault="00DB0DE0" w:rsidP="00565E5D">
      <w:pPr>
        <w:numPr>
          <w:ilvl w:val="0"/>
          <w:numId w:val="16"/>
          <w:numberingChange w:id="2" w:author="FLI" w:date="2008-06-03T15:28:00Z" w:original=""/>
        </w:numPr>
        <w:rPr>
          <w:lang w:val="en-GB"/>
        </w:rPr>
      </w:pPr>
      <w:r>
        <w:rPr>
          <w:lang w:val="en-GB"/>
        </w:rPr>
        <w:t xml:space="preserve">Title of the </w:t>
      </w:r>
      <w:r w:rsidR="00A01925">
        <w:rPr>
          <w:lang w:val="en-GB"/>
        </w:rPr>
        <w:t>COMET</w:t>
      </w:r>
      <w:r w:rsidR="00371064">
        <w:rPr>
          <w:lang w:val="en-GB"/>
        </w:rPr>
        <w:t>-Project</w:t>
      </w:r>
    </w:p>
    <w:p w:rsidR="00DB0DE0" w:rsidRDefault="00DB0DE0" w:rsidP="00565E5D">
      <w:pPr>
        <w:numPr>
          <w:ilvl w:val="0"/>
          <w:numId w:val="16"/>
          <w:numberingChange w:id="3" w:author="FLI" w:date="2008-06-03T15:28:00Z" w:original=""/>
        </w:numPr>
        <w:rPr>
          <w:lang w:val="en-GB"/>
        </w:rPr>
      </w:pPr>
      <w:r>
        <w:rPr>
          <w:lang w:val="en-GB"/>
        </w:rPr>
        <w:t xml:space="preserve">Declaration of acceptance of </w:t>
      </w:r>
      <w:r w:rsidR="00E4538E">
        <w:rPr>
          <w:lang w:val="en-GB"/>
        </w:rPr>
        <w:t xml:space="preserve">the </w:t>
      </w:r>
      <w:r>
        <w:rPr>
          <w:lang w:val="en-GB"/>
        </w:rPr>
        <w:t>COMET Programme</w:t>
      </w:r>
      <w:r w:rsidR="00E4538E">
        <w:rPr>
          <w:lang w:val="en-GB"/>
        </w:rPr>
        <w:t xml:space="preserve"> Document</w:t>
      </w:r>
    </w:p>
    <w:p w:rsidR="00DB0DE0" w:rsidRDefault="00DB0DE0" w:rsidP="00565E5D">
      <w:pPr>
        <w:numPr>
          <w:ilvl w:val="0"/>
          <w:numId w:val="16"/>
          <w:numberingChange w:id="4" w:author="FLI" w:date="2008-06-03T15:28:00Z" w:original=""/>
        </w:numPr>
        <w:rPr>
          <w:lang w:val="en-GB"/>
        </w:rPr>
      </w:pPr>
      <w:r>
        <w:rPr>
          <w:lang w:val="en-GB"/>
        </w:rPr>
        <w:t xml:space="preserve">Declaration of acceptance </w:t>
      </w:r>
      <w:r w:rsidR="00565E5D">
        <w:rPr>
          <w:lang w:val="en-GB"/>
        </w:rPr>
        <w:t xml:space="preserve">of the consortium </w:t>
      </w:r>
      <w:r w:rsidR="00E4538E">
        <w:rPr>
          <w:lang w:val="en-GB"/>
        </w:rPr>
        <w:t>leader</w:t>
      </w:r>
    </w:p>
    <w:p w:rsidR="00A1033F" w:rsidRDefault="00A1033F" w:rsidP="00A1033F">
      <w:pPr>
        <w:numPr>
          <w:ilvl w:val="0"/>
          <w:numId w:val="16"/>
          <w:numberingChange w:id="5" w:author="FLI" w:date="2008-06-03T15:28:00Z" w:original=""/>
        </w:numPr>
        <w:rPr>
          <w:lang w:val="en-GB"/>
        </w:rPr>
      </w:pPr>
      <w:r>
        <w:rPr>
          <w:lang w:val="en-GB"/>
        </w:rPr>
        <w:t xml:space="preserve">Financial contribution to the </w:t>
      </w:r>
      <w:r w:rsidR="00126134">
        <w:rPr>
          <w:lang w:val="en-GB"/>
        </w:rPr>
        <w:t>COMET</w:t>
      </w:r>
      <w:r w:rsidR="00E4538E">
        <w:rPr>
          <w:lang w:val="en-GB"/>
        </w:rPr>
        <w:t>-Project</w:t>
      </w:r>
    </w:p>
    <w:p w:rsidR="004707CB" w:rsidRDefault="004707CB" w:rsidP="004707CB">
      <w:pPr>
        <w:rPr>
          <w:lang w:val="en-GB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A1033F" w:rsidRPr="00A1033F">
        <w:tc>
          <w:tcPr>
            <w:tcW w:w="3189" w:type="dxa"/>
            <w:tcBorders>
              <w:top w:val="single" w:sz="12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Cash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€</w:t>
            </w:r>
          </w:p>
        </w:tc>
      </w:tr>
      <w:tr w:rsidR="00A1033F" w:rsidRPr="00A1033F">
        <w:tc>
          <w:tcPr>
            <w:tcW w:w="3189" w:type="dxa"/>
            <w:tcBorders>
              <w:bottom w:val="single" w:sz="12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In-kind 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€</w:t>
            </w:r>
          </w:p>
        </w:tc>
      </w:tr>
      <w:tr w:rsidR="00A1033F" w:rsidRPr="00A1033F"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Total contribution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€ </w:t>
            </w:r>
          </w:p>
        </w:tc>
      </w:tr>
    </w:tbl>
    <w:p w:rsidR="00565E5D" w:rsidRDefault="00565E5D" w:rsidP="00565E5D">
      <w:pPr>
        <w:rPr>
          <w:lang w:val="en-GB"/>
        </w:rPr>
      </w:pPr>
    </w:p>
    <w:p w:rsidR="00565E5D" w:rsidRDefault="00E60378" w:rsidP="00565E5D">
      <w:pPr>
        <w:rPr>
          <w:lang w:val="en-GB"/>
        </w:rPr>
      </w:pPr>
      <w:r>
        <w:rPr>
          <w:lang w:val="en-GB"/>
        </w:rPr>
        <w:t>The total contribution for the whole funding period can also be subdivided into yearly contributions.</w:t>
      </w:r>
    </w:p>
    <w:p w:rsidR="002A41B2" w:rsidRDefault="002A41B2" w:rsidP="00565E5D">
      <w:pPr>
        <w:rPr>
          <w:lang w:val="en-GB"/>
        </w:rPr>
      </w:pPr>
    </w:p>
    <w:p w:rsidR="002A41B2" w:rsidRDefault="002A41B2" w:rsidP="00565E5D">
      <w:pPr>
        <w:rPr>
          <w:lang w:val="en-GB"/>
        </w:rPr>
      </w:pPr>
    </w:p>
    <w:p w:rsidR="00565E5D" w:rsidRPr="00565E5D" w:rsidRDefault="00565E5D" w:rsidP="00565E5D">
      <w:pPr>
        <w:rPr>
          <w:color w:val="FF0000"/>
          <w:lang w:val="en-GB"/>
        </w:rPr>
      </w:pPr>
      <w:r w:rsidRPr="00565E5D">
        <w:rPr>
          <w:color w:val="FF0000"/>
          <w:lang w:val="en-GB"/>
        </w:rPr>
        <w:t>The LO</w:t>
      </w:r>
      <w:r w:rsidR="00A1033F">
        <w:rPr>
          <w:color w:val="FF0000"/>
          <w:lang w:val="en-GB"/>
        </w:rPr>
        <w:t>C</w:t>
      </w:r>
      <w:r w:rsidRPr="00565E5D">
        <w:rPr>
          <w:color w:val="FF0000"/>
          <w:lang w:val="en-GB"/>
        </w:rPr>
        <w:t xml:space="preserve"> has to be sent additionally to the electronic submission of the partner application and does not substitute it!</w:t>
      </w: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000"/>
        <w:gridCol w:w="4142"/>
      </w:tblGrid>
      <w:tr w:rsidR="00BE1361" w:rsidRPr="00BE1361" w:rsidTr="00BE1361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565E5D" w:rsidRPr="00BE1361" w:rsidRDefault="00565E5D" w:rsidP="00565E5D">
            <w:pPr>
              <w:rPr>
                <w:lang w:val="en-GB"/>
              </w:rPr>
            </w:pPr>
            <w:r w:rsidRPr="00BE1361">
              <w:rPr>
                <w:highlight w:val="lightGray"/>
              </w:rPr>
              <w:fldChar w:fldCharType="begin"/>
            </w:r>
            <w:r w:rsidRPr="00BE1361">
              <w:rPr>
                <w:highlight w:val="lightGray"/>
              </w:rPr>
              <w:instrText xml:space="preserve"> MACROBUTTON  AblehnenAlleÄnderungenAngezeigt "Place, date" </w:instrText>
            </w:r>
            <w:r w:rsidRPr="00BE1361">
              <w:rPr>
                <w:highlight w:val="lightGray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65E5D" w:rsidRPr="00BE1361" w:rsidRDefault="00565E5D" w:rsidP="00565E5D">
            <w:pPr>
              <w:rPr>
                <w:lang w:val="en-GB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</w:tcPr>
          <w:p w:rsidR="00565E5D" w:rsidRPr="00BE1361" w:rsidRDefault="00565E5D" w:rsidP="00565E5D">
            <w:pPr>
              <w:rPr>
                <w:lang w:val="en-GB"/>
              </w:rPr>
            </w:pPr>
            <w:r w:rsidRPr="00BE1361">
              <w:rPr>
                <w:highlight w:val="lightGray"/>
              </w:rPr>
              <w:fldChar w:fldCharType="begin"/>
            </w:r>
            <w:r w:rsidRPr="00BE1361">
              <w:rPr>
                <w:highlight w:val="lightGray"/>
              </w:rPr>
              <w:instrText xml:space="preserve"> MACROBUTTON  AblehnenAlleÄnderungenAngezeigt NAME </w:instrText>
            </w:r>
            <w:r w:rsidRPr="00BE1361">
              <w:rPr>
                <w:highlight w:val="lightGray"/>
              </w:rPr>
              <w:fldChar w:fldCharType="end"/>
            </w:r>
          </w:p>
        </w:tc>
      </w:tr>
      <w:tr w:rsidR="00565E5D" w:rsidRPr="00BE1361" w:rsidTr="00BE1361">
        <w:tc>
          <w:tcPr>
            <w:tcW w:w="3070" w:type="dxa"/>
            <w:shd w:val="clear" w:color="auto" w:fill="auto"/>
          </w:tcPr>
          <w:p w:rsidR="00565E5D" w:rsidRPr="00BE1361" w:rsidRDefault="00565E5D" w:rsidP="00565E5D">
            <w:pPr>
              <w:rPr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:rsidR="00565E5D" w:rsidRPr="00BE1361" w:rsidRDefault="00565E5D" w:rsidP="00565E5D">
            <w:pPr>
              <w:rPr>
                <w:lang w:val="en-GB"/>
              </w:rPr>
            </w:pPr>
          </w:p>
        </w:tc>
        <w:tc>
          <w:tcPr>
            <w:tcW w:w="4142" w:type="dxa"/>
            <w:shd w:val="clear" w:color="auto" w:fill="auto"/>
          </w:tcPr>
          <w:p w:rsidR="00565E5D" w:rsidRPr="00BE1361" w:rsidRDefault="00565E5D" w:rsidP="00565E5D">
            <w:pPr>
              <w:rPr>
                <w:i/>
                <w:lang w:val="en-GB"/>
              </w:rPr>
            </w:pPr>
            <w:r w:rsidRPr="00BE1361">
              <w:rPr>
                <w:i/>
                <w:lang w:val="en-GB"/>
              </w:rPr>
              <w:t>Signature, Stamp</w:t>
            </w:r>
          </w:p>
        </w:tc>
      </w:tr>
    </w:tbl>
    <w:p w:rsidR="00565E5D" w:rsidRPr="007C7322" w:rsidRDefault="00565E5D" w:rsidP="00565E5D">
      <w:pPr>
        <w:rPr>
          <w:lang w:val="en-GB"/>
        </w:rPr>
      </w:pPr>
    </w:p>
    <w:sectPr w:rsidR="00565E5D" w:rsidRPr="007C7322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61" w:rsidRDefault="00BE1361">
      <w:r>
        <w:separator/>
      </w:r>
    </w:p>
  </w:endnote>
  <w:endnote w:type="continuationSeparator" w:id="0">
    <w:p w:rsidR="00BE1361" w:rsidRDefault="00BE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CB" w:rsidRDefault="004707CB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07CB" w:rsidRDefault="004707CB" w:rsidP="00B76E3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CB" w:rsidRDefault="004707CB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700D">
      <w:rPr>
        <w:rStyle w:val="Seitenzahl"/>
        <w:noProof/>
      </w:rPr>
      <w:t>1</w:t>
    </w:r>
    <w:r>
      <w:rPr>
        <w:rStyle w:val="Seitenzahl"/>
      </w:rPr>
      <w:fldChar w:fldCharType="end"/>
    </w:r>
  </w:p>
  <w:p w:rsidR="004707CB" w:rsidRDefault="004707CB" w:rsidP="00B76E3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61" w:rsidRDefault="00BE1361">
      <w:r>
        <w:separator/>
      </w:r>
    </w:p>
  </w:footnote>
  <w:footnote w:type="continuationSeparator" w:id="0">
    <w:p w:rsidR="00BE1361" w:rsidRDefault="00BE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20C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704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BEB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0A3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8A6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B8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E9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A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DC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16D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A2ADD"/>
    <w:multiLevelType w:val="hybridMultilevel"/>
    <w:tmpl w:val="5600D744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173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C035B9"/>
    <w:multiLevelType w:val="hybridMultilevel"/>
    <w:tmpl w:val="DB8AEB1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EB523B"/>
    <w:multiLevelType w:val="hybridMultilevel"/>
    <w:tmpl w:val="6DE41F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90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1129DA"/>
    <w:multiLevelType w:val="hybridMultilevel"/>
    <w:tmpl w:val="1F0A37A0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36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411"/>
    <w:rsid w:val="0001243F"/>
    <w:rsid w:val="000313E7"/>
    <w:rsid w:val="000335B2"/>
    <w:rsid w:val="000D6709"/>
    <w:rsid w:val="000E16F0"/>
    <w:rsid w:val="00100977"/>
    <w:rsid w:val="0011089D"/>
    <w:rsid w:val="00126134"/>
    <w:rsid w:val="001A2743"/>
    <w:rsid w:val="001F2372"/>
    <w:rsid w:val="00201CE1"/>
    <w:rsid w:val="00226441"/>
    <w:rsid w:val="00242C1A"/>
    <w:rsid w:val="002641C9"/>
    <w:rsid w:val="00280786"/>
    <w:rsid w:val="00284D15"/>
    <w:rsid w:val="002A41B2"/>
    <w:rsid w:val="002B4D25"/>
    <w:rsid w:val="002C6763"/>
    <w:rsid w:val="002E188B"/>
    <w:rsid w:val="0032635F"/>
    <w:rsid w:val="00336DB4"/>
    <w:rsid w:val="003649DD"/>
    <w:rsid w:val="00365FA9"/>
    <w:rsid w:val="00371064"/>
    <w:rsid w:val="003A2B93"/>
    <w:rsid w:val="003E238F"/>
    <w:rsid w:val="00451AC6"/>
    <w:rsid w:val="004554F3"/>
    <w:rsid w:val="004707CB"/>
    <w:rsid w:val="00477EDF"/>
    <w:rsid w:val="00481622"/>
    <w:rsid w:val="005105EF"/>
    <w:rsid w:val="00565E5D"/>
    <w:rsid w:val="005932E1"/>
    <w:rsid w:val="00595057"/>
    <w:rsid w:val="005D766F"/>
    <w:rsid w:val="00756E2A"/>
    <w:rsid w:val="00793FB6"/>
    <w:rsid w:val="00796AEC"/>
    <w:rsid w:val="007C0CFD"/>
    <w:rsid w:val="007C7322"/>
    <w:rsid w:val="00832D56"/>
    <w:rsid w:val="0085467D"/>
    <w:rsid w:val="008625AD"/>
    <w:rsid w:val="008858D4"/>
    <w:rsid w:val="008A4D99"/>
    <w:rsid w:val="009011E1"/>
    <w:rsid w:val="00906902"/>
    <w:rsid w:val="00906B21"/>
    <w:rsid w:val="009523CE"/>
    <w:rsid w:val="00966231"/>
    <w:rsid w:val="009964DB"/>
    <w:rsid w:val="009A55BD"/>
    <w:rsid w:val="009E0411"/>
    <w:rsid w:val="009F034E"/>
    <w:rsid w:val="00A01925"/>
    <w:rsid w:val="00A1033F"/>
    <w:rsid w:val="00A23961"/>
    <w:rsid w:val="00A27F0D"/>
    <w:rsid w:val="00A50FA4"/>
    <w:rsid w:val="00AA2FFC"/>
    <w:rsid w:val="00AF668B"/>
    <w:rsid w:val="00B05C8C"/>
    <w:rsid w:val="00B60528"/>
    <w:rsid w:val="00B76E36"/>
    <w:rsid w:val="00B9319B"/>
    <w:rsid w:val="00BA3055"/>
    <w:rsid w:val="00BB6CC7"/>
    <w:rsid w:val="00BC780D"/>
    <w:rsid w:val="00BE1361"/>
    <w:rsid w:val="00C121F8"/>
    <w:rsid w:val="00C873A8"/>
    <w:rsid w:val="00CB0E28"/>
    <w:rsid w:val="00CB6420"/>
    <w:rsid w:val="00CF0656"/>
    <w:rsid w:val="00D04DB9"/>
    <w:rsid w:val="00D506C4"/>
    <w:rsid w:val="00D5700D"/>
    <w:rsid w:val="00DA0EA4"/>
    <w:rsid w:val="00DB0DE0"/>
    <w:rsid w:val="00DB41C5"/>
    <w:rsid w:val="00E4538E"/>
    <w:rsid w:val="00E46AE8"/>
    <w:rsid w:val="00E60378"/>
    <w:rsid w:val="00E7633E"/>
    <w:rsid w:val="00F33B8A"/>
    <w:rsid w:val="00F9722B"/>
    <w:rsid w:val="00FA7BAD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6B21"/>
    <w:pPr>
      <w:spacing w:before="20" w:after="20"/>
    </w:pPr>
    <w:rPr>
      <w:rFonts w:ascii="Arial" w:hAnsi="Arial"/>
      <w:lang w:val="de-DE"/>
    </w:rPr>
  </w:style>
  <w:style w:type="paragraph" w:styleId="berschrift1">
    <w:name w:val="heading 1"/>
    <w:basedOn w:val="berschrift2"/>
    <w:next w:val="Standard"/>
    <w:autoRedefine/>
    <w:qFormat/>
    <w:rsid w:val="009523CE"/>
    <w:pPr>
      <w:shd w:val="clear" w:color="auto" w:fill="FF0000"/>
      <w:spacing w:after="120" w:line="288" w:lineRule="auto"/>
      <w:ind w:right="-108"/>
      <w:jc w:val="both"/>
      <w:outlineLvl w:val="0"/>
    </w:pPr>
    <w:rPr>
      <w:bCs/>
      <w:iCs/>
      <w:sz w:val="24"/>
      <w:lang w:val="en-GB" w:eastAsia="de-DE"/>
    </w:rPr>
  </w:style>
  <w:style w:type="paragraph" w:styleId="berschrift2">
    <w:name w:val="heading 2"/>
    <w:basedOn w:val="Standard"/>
    <w:next w:val="Standard"/>
    <w:qFormat/>
    <w:rsid w:val="00906B21"/>
    <w:pPr>
      <w:outlineLvl w:val="1"/>
    </w:pPr>
    <w:rPr>
      <w:rFonts w:cs="Arial"/>
      <w:b/>
    </w:rPr>
  </w:style>
  <w:style w:type="paragraph" w:styleId="berschrift3">
    <w:name w:val="heading 3"/>
    <w:basedOn w:val="berschrift2"/>
    <w:next w:val="Standard"/>
    <w:qFormat/>
    <w:rsid w:val="00756E2A"/>
    <w:pPr>
      <w:spacing w:before="120" w:after="0" w:line="280" w:lineRule="atLeast"/>
      <w:jc w:val="both"/>
      <w:outlineLvl w:val="2"/>
    </w:pPr>
    <w:rPr>
      <w:rFonts w:ascii="MetaCorr" w:hAnsi="MetaCorr"/>
      <w:bCs/>
      <w:i/>
      <w:iCs/>
      <w:sz w:val="22"/>
    </w:rPr>
  </w:style>
  <w:style w:type="paragraph" w:styleId="berschrift4">
    <w:name w:val="heading 4"/>
    <w:basedOn w:val="Standard"/>
    <w:next w:val="Standard"/>
    <w:qFormat/>
    <w:rsid w:val="005950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95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9">
    <w:name w:val="heading 9"/>
    <w:basedOn w:val="Standard"/>
    <w:next w:val="Standard"/>
    <w:qFormat/>
    <w:rsid w:val="00595057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CC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C676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C6763"/>
    <w:rPr>
      <w:sz w:val="16"/>
      <w:szCs w:val="16"/>
    </w:rPr>
  </w:style>
  <w:style w:type="paragraph" w:styleId="Kommentartext">
    <w:name w:val="annotation text"/>
    <w:basedOn w:val="Standard"/>
    <w:semiHidden/>
    <w:rsid w:val="002C6763"/>
  </w:style>
  <w:style w:type="paragraph" w:styleId="Kommentarthema">
    <w:name w:val="annotation subject"/>
    <w:basedOn w:val="Kommentartext"/>
    <w:next w:val="Kommentartext"/>
    <w:semiHidden/>
    <w:rsid w:val="002C6763"/>
    <w:rPr>
      <w:b/>
      <w:bCs/>
    </w:rPr>
  </w:style>
  <w:style w:type="paragraph" w:customStyle="1" w:styleId="Formatvorlage9ptSchwarzZentriert">
    <w:name w:val="Formatvorlage 9 pt Schwarz Zentriert"/>
    <w:basedOn w:val="Standard"/>
    <w:rsid w:val="00C873A8"/>
    <w:pPr>
      <w:jc w:val="center"/>
    </w:pPr>
    <w:rPr>
      <w:color w:val="000000"/>
    </w:rPr>
  </w:style>
  <w:style w:type="paragraph" w:styleId="Fuzeile">
    <w:name w:val="footer"/>
    <w:basedOn w:val="Standard"/>
    <w:rsid w:val="00B76E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6E36"/>
  </w:style>
  <w:style w:type="paragraph" w:styleId="Titel">
    <w:name w:val="Title"/>
    <w:basedOn w:val="berschrift1"/>
    <w:qFormat/>
    <w:rsid w:val="0011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5683CD8B.dotm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PartnerLOC</vt:lpstr>
    </vt:vector>
  </TitlesOfParts>
  <Company>FFG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PartnerLOC</dc:title>
  <dc:subject>COMET Letter of Commitment</dc:subject>
  <dc:creator>Julia Bissenberger</dc:creator>
  <cp:lastModifiedBy>Julia Bissenberger</cp:lastModifiedBy>
  <cp:revision>4</cp:revision>
  <cp:lastPrinted>2008-06-09T09:25:00Z</cp:lastPrinted>
  <dcterms:created xsi:type="dcterms:W3CDTF">2015-11-02T08:47:00Z</dcterms:created>
  <dcterms:modified xsi:type="dcterms:W3CDTF">2017-05-04T09:31:00Z</dcterms:modified>
</cp:coreProperties>
</file>