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E936B" w14:textId="77777777" w:rsidR="00913A6A" w:rsidRDefault="00615552" w:rsidP="001C2045">
      <w:pPr>
        <w:pStyle w:val="berschrift1ohneNummerierung"/>
        <w:spacing w:before="600" w:after="960"/>
      </w:pPr>
      <w:bookmarkStart w:id="0" w:name="_Toc505700281"/>
      <w:bookmarkStart w:id="1" w:name="_Toc505700496"/>
      <w:r w:rsidRPr="00615552">
        <w:t>Verpflichtun</w:t>
      </w:r>
      <w:bookmarkEnd w:id="0"/>
      <w:bookmarkEnd w:id="1"/>
      <w:r>
        <w:t>gserklärung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</w:tblGrid>
      <w:tr w:rsidR="00E97603" w14:paraId="7DDF3C53" w14:textId="77777777" w:rsidTr="009470B8">
        <w:tc>
          <w:tcPr>
            <w:tcW w:w="7920" w:type="dxa"/>
          </w:tcPr>
          <w:p w14:paraId="693E7F5E" w14:textId="77777777" w:rsidR="00E97603" w:rsidRDefault="00E97603" w:rsidP="009470B8">
            <w:pPr>
              <w:spacing w:after="0"/>
            </w:pPr>
            <w:proofErr w:type="gramStart"/>
            <w:r>
              <w:t>Förderungswerber:innen</w:t>
            </w:r>
            <w:proofErr w:type="gramEnd"/>
            <w:r>
              <w:t xml:space="preserve"> im Rahmen eines Konsortiums</w:t>
            </w:r>
          </w:p>
          <w:p w14:paraId="1DA92AE4" w14:textId="7F536D85" w:rsidR="00E97603" w:rsidRDefault="00262C1C" w:rsidP="009470B8">
            <w:pPr>
              <w:spacing w:after="0"/>
            </w:pPr>
            <w:sdt>
              <w:sdtPr>
                <w:id w:val="-426500440"/>
                <w:placeholder>
                  <w:docPart w:val="F86AA08A8CD640B0B762D4A5B6023954"/>
                </w:placeholder>
                <w:showingPlcHdr/>
              </w:sdtPr>
              <w:sdtContent>
                <w:r w:rsidRPr="00615552">
                  <w:t>(Name</w:t>
                </w:r>
                <w:r>
                  <w:t>n</w:t>
                </w:r>
                <w:r w:rsidRPr="00615552">
                  <w:t>, Bezeichnung</w:t>
                </w:r>
                <w:r>
                  <w:t>en der Konsortialmitglieder</w:t>
                </w:r>
                <w:r w:rsidRPr="00615552">
                  <w:t>)</w:t>
                </w:r>
              </w:sdtContent>
            </w:sdt>
            <w:r w:rsidR="00E97603" w:rsidRPr="00615552">
              <w:t>:</w:t>
            </w:r>
          </w:p>
        </w:tc>
      </w:tr>
      <w:tr w:rsidR="00E97603" w14:paraId="1FEF333A" w14:textId="77777777" w:rsidTr="009470B8">
        <w:sdt>
          <w:sdtPr>
            <w:alias w:val="Förderungswerber:innen im Rahmen eines Konsortiums"/>
            <w:tag w:val="Förderungswerber:innen im Rahmen eines Konsortiums"/>
            <w:id w:val="1889149990"/>
            <w:placeholder>
              <w:docPart w:val="F52D7DEB85C84940BFE8FC2704A41B91"/>
            </w:placeholder>
          </w:sdtPr>
          <w:sdtEndPr/>
          <w:sdtContent>
            <w:tc>
              <w:tcPr>
                <w:tcW w:w="7920" w:type="dxa"/>
              </w:tcPr>
              <w:p w14:paraId="781A31A3" w14:textId="77777777" w:rsidR="00E97603" w:rsidRDefault="00E97603" w:rsidP="009470B8">
                <w:pPr>
                  <w:pStyle w:val="berschrift1ohneNummerierung"/>
                  <w:spacing w:before="0" w:after="120"/>
                </w:pPr>
                <w:r>
                  <w:t xml:space="preserve"> </w:t>
                </w:r>
              </w:p>
            </w:tc>
          </w:sdtContent>
        </w:sdt>
      </w:tr>
    </w:tbl>
    <w:p w14:paraId="466ACAE6" w14:textId="7B99D329" w:rsidR="00934F65" w:rsidRDefault="001A3614" w:rsidP="00E97603">
      <w:pPr>
        <w:pStyle w:val="Listenabsatz"/>
        <w:numPr>
          <w:ilvl w:val="0"/>
          <w:numId w:val="19"/>
        </w:numPr>
        <w:spacing w:before="600" w:after="360"/>
        <w:ind w:left="714" w:hanging="357"/>
        <w:contextualSpacing w:val="0"/>
        <w:jc w:val="both"/>
      </w:pPr>
      <w:bookmarkStart w:id="2" w:name="_Toc505700282"/>
      <w:bookmarkStart w:id="3" w:name="_Toc505700497"/>
      <w:r>
        <w:t>Wir</w:t>
      </w:r>
      <w:r w:rsidR="00615552">
        <w:t xml:space="preserve"> erkläre</w:t>
      </w:r>
      <w:r>
        <w:t>n uns</w:t>
      </w:r>
      <w:r w:rsidR="00730B35">
        <w:t xml:space="preserve"> ausdrücklich</w:t>
      </w:r>
      <w:r w:rsidR="00615552">
        <w:t xml:space="preserve"> mit den Regelungen der </w:t>
      </w:r>
      <w:r w:rsidR="003054DA">
        <w:t>auf der Web</w:t>
      </w:r>
      <w:r w:rsidR="00F7353F">
        <w:t>site</w:t>
      </w:r>
      <w:r w:rsidR="003054DA">
        <w:t xml:space="preserve"> </w:t>
      </w:r>
      <w:r w:rsidR="00615552">
        <w:t>des Bundesminister</w:t>
      </w:r>
      <w:r w:rsidR="00F97F14">
        <w:t>iums</w:t>
      </w:r>
      <w:r w:rsidR="00615552">
        <w:t xml:space="preserve"> für </w:t>
      </w:r>
      <w:r w:rsidR="00704681">
        <w:t>Finanzen</w:t>
      </w:r>
      <w:r w:rsidR="00615552">
        <w:t xml:space="preserve"> </w:t>
      </w:r>
      <w:r w:rsidR="003054DA">
        <w:t xml:space="preserve">veröffentlichten </w:t>
      </w:r>
      <w:r w:rsidR="00312151" w:rsidRPr="00780027">
        <w:rPr>
          <w:rFonts w:eastAsia="Times New Roman" w:cs="Arial"/>
          <w:lang w:eastAsia="de-AT"/>
        </w:rPr>
        <w:t>Sonderrichtlinie zur Umsetzung von Maßnahmen im Rahmen de</w:t>
      </w:r>
      <w:r w:rsidR="003464AE">
        <w:rPr>
          <w:rFonts w:eastAsia="Times New Roman" w:cs="Arial"/>
          <w:lang w:eastAsia="de-AT"/>
        </w:rPr>
        <w:t>r Breitban</w:t>
      </w:r>
      <w:r w:rsidR="003054DA">
        <w:rPr>
          <w:rFonts w:eastAsia="Times New Roman" w:cs="Arial"/>
          <w:lang w:eastAsia="de-AT"/>
        </w:rPr>
        <w:t>d</w:t>
      </w:r>
      <w:r w:rsidR="003464AE">
        <w:rPr>
          <w:rFonts w:eastAsia="Times New Roman" w:cs="Arial"/>
          <w:lang w:eastAsia="de-AT"/>
        </w:rPr>
        <w:t>strategie 2030</w:t>
      </w:r>
      <w:r w:rsidR="00312151">
        <w:rPr>
          <w:rFonts w:eastAsia="Times New Roman" w:cs="Arial"/>
          <w:lang w:eastAsia="de-AT"/>
        </w:rPr>
        <w:t xml:space="preserve"> </w:t>
      </w:r>
      <w:r w:rsidR="003054DA">
        <w:rPr>
          <w:rFonts w:eastAsia="Times New Roman" w:cs="Arial"/>
          <w:lang w:eastAsia="de-AT"/>
        </w:rPr>
        <w:t>„</w:t>
      </w:r>
      <w:r w:rsidR="00312151" w:rsidRPr="00D97F6C">
        <w:rPr>
          <w:rFonts w:eastAsia="Times New Roman" w:cs="Arial"/>
          <w:lang w:eastAsia="de-AT"/>
        </w:rPr>
        <w:t>Breitband Austria 20</w:t>
      </w:r>
      <w:r w:rsidR="003464AE">
        <w:rPr>
          <w:rFonts w:eastAsia="Times New Roman" w:cs="Arial"/>
          <w:lang w:eastAsia="de-AT"/>
        </w:rPr>
        <w:t>3</w:t>
      </w:r>
      <w:r w:rsidR="00312151" w:rsidRPr="00D97F6C">
        <w:rPr>
          <w:rFonts w:eastAsia="Times New Roman" w:cs="Arial"/>
          <w:lang w:eastAsia="de-AT"/>
        </w:rPr>
        <w:t>0</w:t>
      </w:r>
      <w:r w:rsidR="00934F65">
        <w:rPr>
          <w:rFonts w:eastAsia="Times New Roman" w:cs="Arial"/>
          <w:lang w:eastAsia="de-AT"/>
        </w:rPr>
        <w:t>:</w:t>
      </w:r>
      <w:r w:rsidR="00312151" w:rsidRPr="00D97F6C">
        <w:rPr>
          <w:rFonts w:eastAsia="Times New Roman" w:cs="Arial"/>
          <w:lang w:eastAsia="de-AT"/>
        </w:rPr>
        <w:t xml:space="preserve"> </w:t>
      </w:r>
      <w:r w:rsidR="003464AE" w:rsidRPr="001E6C5D">
        <w:rPr>
          <w:rFonts w:eastAsia="Times New Roman" w:cs="Arial"/>
          <w:lang w:eastAsia="de-AT"/>
        </w:rPr>
        <w:t>OpenNet</w:t>
      </w:r>
      <w:r w:rsidR="003054DA" w:rsidRPr="001E6C5D">
        <w:rPr>
          <w:rFonts w:eastAsia="Times New Roman" w:cs="Arial"/>
          <w:lang w:eastAsia="de-AT"/>
        </w:rPr>
        <w:t>“</w:t>
      </w:r>
      <w:r w:rsidR="003054DA">
        <w:rPr>
          <w:rFonts w:eastAsia="Times New Roman" w:cs="Arial"/>
          <w:lang w:eastAsia="de-AT"/>
        </w:rPr>
        <w:t xml:space="preserve"> </w:t>
      </w:r>
      <w:r w:rsidR="00615552">
        <w:t>einverstanden.</w:t>
      </w:r>
    </w:p>
    <w:p w14:paraId="7D7EB2C3" w14:textId="38D28088" w:rsidR="009A2366" w:rsidRDefault="001A3614" w:rsidP="001C2045">
      <w:pPr>
        <w:pStyle w:val="Listenabsatz"/>
        <w:numPr>
          <w:ilvl w:val="0"/>
          <w:numId w:val="19"/>
        </w:numPr>
        <w:spacing w:after="360"/>
        <w:ind w:left="714" w:hanging="357"/>
        <w:contextualSpacing w:val="0"/>
        <w:jc w:val="both"/>
      </w:pPr>
      <w:r>
        <w:t>Wir</w:t>
      </w:r>
      <w:r w:rsidR="00615552">
        <w:t xml:space="preserve"> nehme</w:t>
      </w:r>
      <w:r>
        <w:t>n</w:t>
      </w:r>
      <w:r w:rsidR="00615552">
        <w:t xml:space="preserve"> zur Kenntnis, dass die </w:t>
      </w:r>
      <w:r w:rsidR="00934F65">
        <w:t>o.</w:t>
      </w:r>
      <w:r w:rsidR="00520EBD">
        <w:t xml:space="preserve"> </w:t>
      </w:r>
      <w:r w:rsidR="00934F65">
        <w:t xml:space="preserve">a. </w:t>
      </w:r>
      <w:r w:rsidR="00615552">
        <w:t>Sonderrichtlinie</w:t>
      </w:r>
      <w:r w:rsidR="003054DA">
        <w:t xml:space="preserve"> </w:t>
      </w:r>
      <w:r w:rsidR="00615552">
        <w:t xml:space="preserve">einen integrierten Bestandteil eines Vertrages zwischen </w:t>
      </w:r>
      <w:r>
        <w:t>uns</w:t>
      </w:r>
      <w:r w:rsidR="00615552">
        <w:t xml:space="preserve"> und dem Bund</w:t>
      </w:r>
      <w:r w:rsidR="00730B35">
        <w:t xml:space="preserve"> </w:t>
      </w:r>
      <w:r w:rsidR="00615552">
        <w:t>bildet, soweit sie Rechte, Bedingungen und Verpflichtungen für die Vertragsparteien enthält.</w:t>
      </w:r>
    </w:p>
    <w:p w14:paraId="7F4C0E73" w14:textId="200AD4A6" w:rsidR="00730B35" w:rsidRDefault="001A3614" w:rsidP="001C2045">
      <w:pPr>
        <w:pStyle w:val="Listenabsatz"/>
        <w:numPr>
          <w:ilvl w:val="0"/>
          <w:numId w:val="19"/>
        </w:numPr>
        <w:spacing w:after="360"/>
        <w:ind w:left="714" w:hanging="357"/>
        <w:contextualSpacing w:val="0"/>
        <w:jc w:val="both"/>
      </w:pPr>
      <w:r>
        <w:t xml:space="preserve">Wir </w:t>
      </w:r>
      <w:r w:rsidR="00934F65" w:rsidRPr="00934F65">
        <w:t>verpflichte</w:t>
      </w:r>
      <w:r>
        <w:t>n</w:t>
      </w:r>
      <w:r w:rsidR="00934F65" w:rsidRPr="00934F65">
        <w:t xml:space="preserve"> </w:t>
      </w:r>
      <w:r>
        <w:t>uns</w:t>
      </w:r>
      <w:r w:rsidR="00934F65" w:rsidRPr="00934F65">
        <w:t xml:space="preserve"> insbesondere zur Einhaltung der allgemeinen sowie der besonderen Förderungsbedingungen nach der </w:t>
      </w:r>
      <w:r w:rsidR="009A2366">
        <w:t>o.</w:t>
      </w:r>
      <w:r w:rsidR="00520EBD">
        <w:t xml:space="preserve"> </w:t>
      </w:r>
      <w:r w:rsidR="009A2366">
        <w:t xml:space="preserve">a. </w:t>
      </w:r>
      <w:r w:rsidR="00934F65" w:rsidRPr="00934F65">
        <w:t>Sonderrichtlinie.</w:t>
      </w:r>
    </w:p>
    <w:p w14:paraId="6FF5BA61" w14:textId="50765DAF" w:rsidR="00934F65" w:rsidRPr="009A2366" w:rsidRDefault="00934F65" w:rsidP="001C2045">
      <w:pPr>
        <w:pStyle w:val="Listenabsatz"/>
        <w:numPr>
          <w:ilvl w:val="0"/>
          <w:numId w:val="19"/>
        </w:numPr>
        <w:spacing w:after="360"/>
        <w:ind w:left="714" w:hanging="357"/>
        <w:contextualSpacing w:val="0"/>
        <w:jc w:val="both"/>
        <w:rPr>
          <w:rFonts w:eastAsia="Calibri" w:cs="MetaCorr"/>
          <w:lang w:eastAsia="de-AT"/>
        </w:rPr>
      </w:pPr>
      <w:r w:rsidRPr="009A2366">
        <w:rPr>
          <w:rFonts w:eastAsia="Calibri" w:cs="MetaCorr"/>
          <w:lang w:eastAsia="de-AT"/>
        </w:rPr>
        <w:t>Weiter verpflichte</w:t>
      </w:r>
      <w:r w:rsidR="001A3614">
        <w:rPr>
          <w:rFonts w:eastAsia="Calibri" w:cs="MetaCorr"/>
          <w:lang w:eastAsia="de-AT"/>
        </w:rPr>
        <w:t>n wir uns</w:t>
      </w:r>
      <w:r w:rsidRPr="009A2366">
        <w:rPr>
          <w:rFonts w:eastAsia="Calibri" w:cs="MetaCorr"/>
          <w:lang w:eastAsia="de-AT"/>
        </w:rPr>
        <w:t xml:space="preserve"> ausdrücklich, vor Baubeginn die Möglichkeiten einer Mitbenutzung wie bspw. </w:t>
      </w:r>
      <w:r w:rsidR="009A2366">
        <w:rPr>
          <w:rFonts w:eastAsia="Calibri" w:cs="MetaCorr"/>
          <w:lang w:eastAsia="de-AT"/>
        </w:rPr>
        <w:t>eine</w:t>
      </w:r>
      <w:r w:rsidR="00830EA3">
        <w:rPr>
          <w:rFonts w:eastAsia="Calibri" w:cs="MetaCorr"/>
          <w:lang w:eastAsia="de-AT"/>
        </w:rPr>
        <w:t>r</w:t>
      </w:r>
      <w:r w:rsidR="009A2366">
        <w:rPr>
          <w:rFonts w:eastAsia="Calibri" w:cs="MetaCorr"/>
          <w:lang w:eastAsia="de-AT"/>
        </w:rPr>
        <w:t xml:space="preserve"> </w:t>
      </w:r>
      <w:r w:rsidRPr="009A2366">
        <w:rPr>
          <w:rFonts w:eastAsia="Calibri" w:cs="MetaCorr"/>
          <w:lang w:eastAsia="de-AT"/>
        </w:rPr>
        <w:t>Mitverlegung bei Bauvorhaben bzw.</w:t>
      </w:r>
      <w:r w:rsidR="009A2366" w:rsidRPr="009A2366">
        <w:rPr>
          <w:rFonts w:eastAsia="Calibri" w:cs="MetaCorr"/>
          <w:lang w:eastAsia="de-AT"/>
        </w:rPr>
        <w:t xml:space="preserve"> </w:t>
      </w:r>
      <w:r w:rsidR="00830EA3">
        <w:rPr>
          <w:rFonts w:eastAsia="Calibri" w:cs="MetaCorr"/>
          <w:lang w:eastAsia="de-AT"/>
        </w:rPr>
        <w:t>einer</w:t>
      </w:r>
      <w:r w:rsidRPr="009A2366">
        <w:rPr>
          <w:rFonts w:eastAsia="Calibri" w:cs="MetaCorr"/>
          <w:lang w:eastAsia="de-AT"/>
        </w:rPr>
        <w:t xml:space="preserve"> Mitnutzung</w:t>
      </w:r>
      <w:r w:rsidR="005452E5">
        <w:rPr>
          <w:rFonts w:eastAsia="Calibri" w:cs="MetaCorr"/>
          <w:lang w:eastAsia="de-AT"/>
        </w:rPr>
        <w:t xml:space="preserve"> vorhandener Infrastrukturen zu prüfen und bei Einräumung einer Mitbenutzungsmöglichkeit das </w:t>
      </w:r>
      <w:r w:rsidRPr="009A2366">
        <w:rPr>
          <w:rFonts w:eastAsia="Calibri" w:cs="MetaCorr"/>
          <w:lang w:eastAsia="de-AT"/>
        </w:rPr>
        <w:t xml:space="preserve">Ausbauvorhaben entsprechend </w:t>
      </w:r>
      <w:r w:rsidR="005452E5">
        <w:rPr>
          <w:rFonts w:eastAsia="Calibri" w:cs="MetaCorr"/>
          <w:lang w:eastAsia="de-AT"/>
        </w:rPr>
        <w:t>zu adaptieren</w:t>
      </w:r>
      <w:r w:rsidRPr="009A2366">
        <w:rPr>
          <w:rFonts w:eastAsia="Calibri" w:cs="MetaCorr"/>
          <w:lang w:eastAsia="de-AT"/>
        </w:rPr>
        <w:t xml:space="preserve">. Falls eine Mitbenutzung nicht bzw. nur eingeschränkt möglich ist, so </w:t>
      </w:r>
      <w:r w:rsidR="009A2366" w:rsidRPr="009A2366">
        <w:rPr>
          <w:rFonts w:eastAsia="Calibri" w:cs="MetaCorr"/>
          <w:lang w:eastAsia="de-AT"/>
        </w:rPr>
        <w:t xml:space="preserve">wird </w:t>
      </w:r>
      <w:r w:rsidRPr="009A2366">
        <w:rPr>
          <w:rFonts w:eastAsia="Calibri" w:cs="MetaCorr"/>
          <w:lang w:eastAsia="de-AT"/>
        </w:rPr>
        <w:t xml:space="preserve">dies </w:t>
      </w:r>
      <w:r w:rsidR="005452E5">
        <w:rPr>
          <w:rFonts w:eastAsia="Calibri" w:cs="MetaCorr"/>
          <w:lang w:eastAsia="de-AT"/>
        </w:rPr>
        <w:t xml:space="preserve">jedenfalls anhand der Angaben zur </w:t>
      </w:r>
      <w:r w:rsidRPr="009A2366">
        <w:rPr>
          <w:rFonts w:eastAsia="Calibri" w:cs="MetaCorr"/>
          <w:lang w:eastAsia="de-AT"/>
        </w:rPr>
        <w:t>technischen und wirtschaftlichen Zumutbarkeit dar</w:t>
      </w:r>
      <w:r w:rsidR="009A2366" w:rsidRPr="009A2366">
        <w:rPr>
          <w:rFonts w:eastAsia="Calibri" w:cs="MetaCorr"/>
          <w:lang w:eastAsia="de-AT"/>
        </w:rPr>
        <w:t>ge</w:t>
      </w:r>
      <w:r w:rsidRPr="009A2366">
        <w:rPr>
          <w:rFonts w:eastAsia="Calibri" w:cs="MetaCorr"/>
          <w:lang w:eastAsia="de-AT"/>
        </w:rPr>
        <w:t>stell</w:t>
      </w:r>
      <w:r w:rsidR="009A2366" w:rsidRPr="009A2366">
        <w:rPr>
          <w:rFonts w:eastAsia="Calibri" w:cs="MetaCorr"/>
          <w:lang w:eastAsia="de-AT"/>
        </w:rPr>
        <w:t>t</w:t>
      </w:r>
      <w:r w:rsidRPr="009A2366">
        <w:rPr>
          <w:rFonts w:eastAsia="Calibri" w:cs="MetaCorr"/>
          <w:lang w:eastAsia="de-AT"/>
        </w:rPr>
        <w:t>.</w:t>
      </w:r>
    </w:p>
    <w:p w14:paraId="46F4923D" w14:textId="2BEFC7D4" w:rsidR="00615552" w:rsidRDefault="001A3614" w:rsidP="001C2045">
      <w:pPr>
        <w:pStyle w:val="Listenabsatz"/>
        <w:numPr>
          <w:ilvl w:val="0"/>
          <w:numId w:val="19"/>
        </w:numPr>
        <w:spacing w:after="360"/>
        <w:ind w:left="714" w:hanging="357"/>
        <w:contextualSpacing w:val="0"/>
        <w:jc w:val="both"/>
      </w:pPr>
      <w:r>
        <w:t>Wir</w:t>
      </w:r>
      <w:r w:rsidR="00615552">
        <w:t xml:space="preserve"> erkläre</w:t>
      </w:r>
      <w:r>
        <w:t>n uns</w:t>
      </w:r>
      <w:r w:rsidR="00615552">
        <w:t xml:space="preserve"> ausdrücklich mit den Bestimmungen der </w:t>
      </w:r>
      <w:r w:rsidR="005452E5">
        <w:t>o.</w:t>
      </w:r>
      <w:r w:rsidR="00830EA3">
        <w:t xml:space="preserve"> </w:t>
      </w:r>
      <w:r w:rsidR="005452E5">
        <w:t xml:space="preserve">a. </w:t>
      </w:r>
      <w:r w:rsidR="00615552">
        <w:t>Sonderrichtlinie betreffend Einstellung und Rückforderung der Förderung einverstanden.</w:t>
      </w:r>
    </w:p>
    <w:p w14:paraId="2F9B132A" w14:textId="5B00F978" w:rsidR="00615552" w:rsidRDefault="001A3614" w:rsidP="001C2045">
      <w:pPr>
        <w:pStyle w:val="Listenabsatz"/>
        <w:numPr>
          <w:ilvl w:val="0"/>
          <w:numId w:val="19"/>
        </w:numPr>
        <w:spacing w:after="360"/>
        <w:ind w:left="714" w:hanging="357"/>
        <w:contextualSpacing w:val="0"/>
        <w:jc w:val="both"/>
      </w:pPr>
      <w:r>
        <w:t>Wir</w:t>
      </w:r>
      <w:r w:rsidR="00615552">
        <w:t xml:space="preserve"> nehme</w:t>
      </w:r>
      <w:r>
        <w:t>n</w:t>
      </w:r>
      <w:r w:rsidR="00615552">
        <w:t xml:space="preserve"> die in der Sonderrichtlinie genannten Bestimmungen zur Daten</w:t>
      </w:r>
      <w:r w:rsidR="005452E5">
        <w:t>-</w:t>
      </w:r>
      <w:r w:rsidR="00615552">
        <w:t>verwendung</w:t>
      </w:r>
      <w:r w:rsidR="009A2366">
        <w:t xml:space="preserve"> ausdrücklich </w:t>
      </w:r>
      <w:r w:rsidR="00615552" w:rsidRPr="008E148B">
        <w:t>zur Kenntnis.</w:t>
      </w:r>
    </w:p>
    <w:p w14:paraId="6B3B0666" w14:textId="3FF56965" w:rsidR="00615552" w:rsidRDefault="001A3614" w:rsidP="001C2045">
      <w:pPr>
        <w:pStyle w:val="Listenabsatz"/>
        <w:numPr>
          <w:ilvl w:val="0"/>
          <w:numId w:val="19"/>
        </w:numPr>
        <w:spacing w:after="360"/>
        <w:ind w:left="714" w:hanging="357"/>
        <w:contextualSpacing w:val="0"/>
        <w:jc w:val="both"/>
      </w:pPr>
      <w:r>
        <w:t>Wir</w:t>
      </w:r>
      <w:r w:rsidR="00615552">
        <w:t xml:space="preserve"> nehme</w:t>
      </w:r>
      <w:r>
        <w:t>n unsere</w:t>
      </w:r>
      <w:r w:rsidR="00615552">
        <w:t xml:space="preserve"> Rechte als Betroffene im Sinne der Datenschutz-Grund</w:t>
      </w:r>
      <w:r w:rsidR="005452E5">
        <w:t>-</w:t>
      </w:r>
      <w:r w:rsidR="00615552">
        <w:t>verordnung</w:t>
      </w:r>
      <w:r w:rsidR="00312151">
        <w:rPr>
          <w:rFonts w:ascii="Calibri" w:hAnsi="Calibri" w:cs="Arial"/>
        </w:rPr>
        <w:t xml:space="preserve">, ABl. L </w:t>
      </w:r>
      <w:r w:rsidR="00312151" w:rsidRPr="002F3409">
        <w:rPr>
          <w:rFonts w:ascii="Calibri" w:hAnsi="Calibri" w:cs="Arial"/>
        </w:rPr>
        <w:t>119</w:t>
      </w:r>
      <w:r w:rsidR="00312151">
        <w:rPr>
          <w:rFonts w:ascii="Calibri" w:hAnsi="Calibri" w:cs="Arial"/>
        </w:rPr>
        <w:t>/1 vom 04</w:t>
      </w:r>
      <w:r w:rsidR="00312151" w:rsidRPr="002F3409">
        <w:rPr>
          <w:rFonts w:ascii="Calibri" w:hAnsi="Calibri" w:cs="Arial"/>
        </w:rPr>
        <w:t>.</w:t>
      </w:r>
      <w:r w:rsidR="00312151">
        <w:rPr>
          <w:rFonts w:ascii="Calibri" w:hAnsi="Calibri" w:cs="Arial"/>
        </w:rPr>
        <w:t>0</w:t>
      </w:r>
      <w:r w:rsidR="00312151" w:rsidRPr="002F3409">
        <w:rPr>
          <w:rFonts w:ascii="Calibri" w:hAnsi="Calibri" w:cs="Arial"/>
        </w:rPr>
        <w:t>5.2016</w:t>
      </w:r>
      <w:r w:rsidR="00312151">
        <w:rPr>
          <w:rFonts w:ascii="Calibri" w:hAnsi="Calibri" w:cs="Arial"/>
        </w:rPr>
        <w:t>,</w:t>
      </w:r>
      <w:r w:rsidR="00312151" w:rsidRPr="00075F6A">
        <w:rPr>
          <w:rFonts w:ascii="Calibri" w:hAnsi="Calibri" w:cs="Arial"/>
        </w:rPr>
        <w:t xml:space="preserve"> </w:t>
      </w:r>
      <w:r w:rsidR="00615552">
        <w:t>und des Datenschutzgesetzes</w:t>
      </w:r>
      <w:r w:rsidR="00312151">
        <w:rPr>
          <w:rFonts w:ascii="Calibri" w:hAnsi="Calibri" w:cs="Arial"/>
        </w:rPr>
        <w:t xml:space="preserve">, </w:t>
      </w:r>
      <w:r w:rsidR="00312151" w:rsidRPr="002F3409">
        <w:rPr>
          <w:rFonts w:ascii="Calibri" w:hAnsi="Calibri" w:cs="Arial"/>
        </w:rPr>
        <w:t xml:space="preserve">BGBl. I Nr. 165/1999 </w:t>
      </w:r>
      <w:r w:rsidR="00312151">
        <w:rPr>
          <w:rFonts w:ascii="Calibri" w:hAnsi="Calibri" w:cs="Arial"/>
        </w:rPr>
        <w:t>idgF</w:t>
      </w:r>
      <w:r w:rsidR="00312151">
        <w:t>,</w:t>
      </w:r>
      <w:r w:rsidR="00615552">
        <w:t xml:space="preserve"> zur Kenntnis (siehe</w:t>
      </w:r>
      <w:r w:rsidR="001C2045">
        <w:t xml:space="preserve"> </w:t>
      </w:r>
      <w:hyperlink r:id="rId8" w:history="1">
        <w:r w:rsidR="001C2045" w:rsidRPr="001C2045">
          <w:rPr>
            <w:rStyle w:val="Hyperlink"/>
          </w:rPr>
          <w:t>Datenschutz</w:t>
        </w:r>
      </w:hyperlink>
      <w:r w:rsidR="00615552">
        <w:t>).</w:t>
      </w:r>
    </w:p>
    <w:p w14:paraId="52717695" w14:textId="7592595B" w:rsidR="00615552" w:rsidRDefault="001A3614" w:rsidP="00E97603">
      <w:pPr>
        <w:pStyle w:val="Listenabsatz"/>
        <w:numPr>
          <w:ilvl w:val="0"/>
          <w:numId w:val="19"/>
        </w:numPr>
        <w:spacing w:after="1440"/>
        <w:ind w:left="714" w:hanging="357"/>
        <w:contextualSpacing w:val="0"/>
        <w:jc w:val="both"/>
      </w:pPr>
      <w:r>
        <w:lastRenderedPageBreak/>
        <w:t>Wir</w:t>
      </w:r>
      <w:r w:rsidR="00615552">
        <w:t xml:space="preserve"> erteile</w:t>
      </w:r>
      <w:r>
        <w:t>n</w:t>
      </w:r>
      <w:r w:rsidR="00615552">
        <w:t xml:space="preserve"> </w:t>
      </w:r>
      <w:r>
        <w:t>unsere</w:t>
      </w:r>
      <w:r w:rsidR="00615552">
        <w:t xml:space="preserve"> ausdrückliche Zustimmung zur Veröffentlichung von Ergebnissen aus dem Gegenstand der Förderung durch </w:t>
      </w:r>
      <w:r w:rsidR="00CC065F">
        <w:t>die förderungs-gebende Stelle</w:t>
      </w:r>
      <w:r w:rsidR="00E925DA">
        <w:t>.</w:t>
      </w:r>
    </w:p>
    <w:tbl>
      <w:tblPr>
        <w:tblStyle w:val="TableNormal"/>
        <w:tblW w:w="5000" w:type="pct"/>
        <w:tblInd w:w="123" w:type="dxa"/>
        <w:tblBorders>
          <w:top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565"/>
        <w:gridCol w:w="5076"/>
      </w:tblGrid>
      <w:tr w:rsidR="00E97603" w14:paraId="2F5C40C1" w14:textId="77777777" w:rsidTr="009470B8">
        <w:trPr>
          <w:trHeight w:val="587"/>
        </w:trPr>
        <w:tc>
          <w:tcPr>
            <w:tcW w:w="2289" w:type="dxa"/>
          </w:tcPr>
          <w:bookmarkEnd w:id="3" w:displacedByCustomXml="next"/>
          <w:bookmarkEnd w:id="2" w:displacedByCustomXml="next"/>
          <w:sdt>
            <w:sdtPr>
              <w:alias w:val="Ort, Datum"/>
              <w:tag w:val="Ort, Datum"/>
              <w:id w:val="1117568778"/>
              <w:placeholder>
                <w:docPart w:val="D00B931CBBF34820AA2BEB0164808C56"/>
              </w:placeholder>
            </w:sdtPr>
            <w:sdtEndPr/>
            <w:sdtContent>
              <w:bookmarkStart w:id="4" w:name="_GoBack" w:displacedByCustomXml="prev"/>
              <w:p w14:paraId="4D11BCE9" w14:textId="77777777" w:rsidR="00E97603" w:rsidRDefault="00E97603" w:rsidP="009470B8">
                <w:pPr>
                  <w:pStyle w:val="TableParagraph"/>
                  <w:spacing w:before="61"/>
                  <w:ind w:left="108" w:firstLine="709"/>
                </w:pPr>
                <w:r>
                  <w:t>Ort,</w:t>
                </w:r>
                <w:r>
                  <w:rPr>
                    <w:spacing w:val="-3"/>
                  </w:rPr>
                  <w:t xml:space="preserve"> </w:t>
                </w:r>
                <w:r>
                  <w:t>Datum</w:t>
                </w:r>
              </w:p>
              <w:bookmarkEnd w:id="4" w:displacedByCustomXml="next"/>
            </w:sdtContent>
          </w:sdt>
        </w:tc>
        <w:tc>
          <w:tcPr>
            <w:tcW w:w="565" w:type="dxa"/>
          </w:tcPr>
          <w:p w14:paraId="3C891761" w14:textId="77777777" w:rsidR="00E97603" w:rsidRDefault="00E97603" w:rsidP="009470B8">
            <w:pPr>
              <w:pStyle w:val="TableParagraph"/>
              <w:ind w:firstLine="709"/>
              <w:rPr>
                <w:rFonts w:ascii="Times New Roman"/>
              </w:rPr>
            </w:pPr>
          </w:p>
        </w:tc>
        <w:sdt>
          <w:sdtPr>
            <w:rPr>
              <w:rFonts w:ascii="Calibri" w:eastAsia="Calibri" w:hAnsi="Calibri" w:cs="Calibri"/>
              <w:color w:val="auto"/>
              <w:spacing w:val="0"/>
              <w:lang w:val="de-DE"/>
            </w:rPr>
            <w:alias w:val="rechtsgültige Unterschrift sämtlicher Förderungswerber:innen im Rahmen eines Konsortiums"/>
            <w:tag w:val="rechtsgültige Unterschrift sämtlicher Förderungswerber:innen im Rahmen eines Konsortiums"/>
            <w:id w:val="-1996635620"/>
            <w:placeholder>
              <w:docPart w:val="D00B931CBBF34820AA2BEB0164808C56"/>
            </w:placeholder>
          </w:sdtPr>
          <w:sdtEndPr>
            <w:rPr>
              <w:rFonts w:asciiTheme="minorHAnsi" w:eastAsiaTheme="minorHAnsi" w:hAnsiTheme="minorHAnsi" w:cs="Times New Roman (Textkörper CS)"/>
              <w:color w:val="000000" w:themeColor="text1"/>
              <w:spacing w:val="4"/>
              <w:lang w:val="en-US"/>
            </w:rPr>
          </w:sdtEndPr>
          <w:sdtContent>
            <w:tc>
              <w:tcPr>
                <w:tcW w:w="5076" w:type="dxa"/>
              </w:tcPr>
              <w:p w14:paraId="7252AAD1" w14:textId="77777777" w:rsidR="00E97603" w:rsidRPr="00704681" w:rsidRDefault="00E97603" w:rsidP="009470B8">
                <w:pPr>
                  <w:spacing w:after="0"/>
                  <w:jc w:val="both"/>
                  <w:rPr>
                    <w:lang w:val="de-AT"/>
                  </w:rPr>
                </w:pPr>
                <w:r w:rsidRPr="00704681">
                  <w:rPr>
                    <w:lang w:val="de-AT"/>
                  </w:rPr>
                  <w:t>rechtsgültige Unterschrift</w:t>
                </w:r>
              </w:p>
              <w:p w14:paraId="6870182C" w14:textId="77777777" w:rsidR="00E97603" w:rsidRPr="00704681" w:rsidRDefault="00E97603" w:rsidP="009470B8">
                <w:pPr>
                  <w:spacing w:after="0"/>
                  <w:jc w:val="both"/>
                  <w:rPr>
                    <w:lang w:val="de-AT"/>
                  </w:rPr>
                </w:pPr>
                <w:r w:rsidRPr="00704681">
                  <w:rPr>
                    <w:lang w:val="de-AT"/>
                  </w:rPr>
                  <w:t xml:space="preserve">sämtlicher </w:t>
                </w:r>
                <w:proofErr w:type="spellStart"/>
                <w:r w:rsidRPr="00704681">
                  <w:rPr>
                    <w:lang w:val="de-AT"/>
                  </w:rPr>
                  <w:t>Förderungswerber:innen</w:t>
                </w:r>
                <w:proofErr w:type="spellEnd"/>
                <w:r w:rsidRPr="00704681">
                  <w:rPr>
                    <w:lang w:val="de-AT"/>
                  </w:rPr>
                  <w:t xml:space="preserve"> im Rahmen eines Konsortiums</w:t>
                </w:r>
              </w:p>
            </w:tc>
          </w:sdtContent>
        </w:sdt>
      </w:tr>
    </w:tbl>
    <w:p w14:paraId="44C949E5" w14:textId="1B7405DD" w:rsidR="00A557BE" w:rsidRDefault="00A557BE" w:rsidP="00E97603">
      <w:pPr>
        <w:spacing w:after="0"/>
        <w:jc w:val="both"/>
      </w:pPr>
    </w:p>
    <w:sectPr w:rsidR="00A557BE" w:rsidSect="00615552">
      <w:headerReference w:type="default" r:id="rId9"/>
      <w:footerReference w:type="even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45548" w14:textId="77777777" w:rsidR="00EA47CA" w:rsidRDefault="00EA47CA" w:rsidP="006651B7">
      <w:pPr>
        <w:spacing w:line="240" w:lineRule="auto"/>
      </w:pPr>
      <w:r>
        <w:separator/>
      </w:r>
    </w:p>
    <w:p w14:paraId="0FE884C6" w14:textId="77777777" w:rsidR="00EA47CA" w:rsidRDefault="00EA47CA"/>
  </w:endnote>
  <w:endnote w:type="continuationSeparator" w:id="0">
    <w:p w14:paraId="6802FE6A" w14:textId="77777777" w:rsidR="00EA47CA" w:rsidRDefault="00EA47CA" w:rsidP="006651B7">
      <w:pPr>
        <w:spacing w:line="240" w:lineRule="auto"/>
      </w:pPr>
      <w:r>
        <w:continuationSeparator/>
      </w:r>
    </w:p>
    <w:p w14:paraId="55E71BF9" w14:textId="77777777" w:rsidR="00EA47CA" w:rsidRDefault="00EA47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Corr">
    <w:altName w:val="Sitka Small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403AFE1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C7F1CA2" w14:textId="77777777" w:rsidR="00FF3183" w:rsidRDefault="00FF3183" w:rsidP="0045517C">
    <w:pPr>
      <w:pStyle w:val="Fuzeile"/>
      <w:ind w:right="360" w:firstLine="360"/>
    </w:pPr>
  </w:p>
  <w:p w14:paraId="137A6126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DCDF0" w14:textId="77777777" w:rsidR="00FF3183" w:rsidRPr="00787822" w:rsidRDefault="00FF3183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6832E" w14:textId="77777777" w:rsidR="00EA47CA" w:rsidRDefault="00EA47CA" w:rsidP="006651B7">
      <w:pPr>
        <w:spacing w:line="240" w:lineRule="auto"/>
      </w:pPr>
      <w:r>
        <w:separator/>
      </w:r>
    </w:p>
  </w:footnote>
  <w:footnote w:type="continuationSeparator" w:id="0">
    <w:p w14:paraId="5368FE7B" w14:textId="77777777" w:rsidR="00EA47CA" w:rsidRDefault="00EA47CA" w:rsidP="006651B7">
      <w:pPr>
        <w:spacing w:line="240" w:lineRule="auto"/>
      </w:pPr>
      <w:r>
        <w:continuationSeparator/>
      </w:r>
    </w:p>
    <w:p w14:paraId="7DF7A66C" w14:textId="77777777" w:rsidR="00EA47CA" w:rsidRDefault="00EA47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C72A7" w14:textId="7FDA1E9F" w:rsidR="00934F65" w:rsidRDefault="00615552" w:rsidP="001A3614">
    <w:pPr>
      <w:pStyle w:val="Kopfzeile"/>
      <w:spacing w:after="0"/>
    </w:pPr>
    <w:r>
      <w:t>Breitband Austria 20</w:t>
    </w:r>
    <w:r w:rsidR="003464AE">
      <w:t>3</w:t>
    </w:r>
    <w:r>
      <w:t>0</w:t>
    </w:r>
    <w:r w:rsidR="00934F65">
      <w:t xml:space="preserve">: </w:t>
    </w:r>
    <w:r w:rsidR="001A3614" w:rsidRPr="001E6C5D">
      <w:t>OpenNet</w:t>
    </w:r>
    <w:r w:rsidR="00934F65">
      <w:t xml:space="preserve"> </w:t>
    </w:r>
  </w:p>
  <w:p w14:paraId="08B48B1B" w14:textId="1BC22F0D" w:rsidR="00FF3183" w:rsidRDefault="00704681" w:rsidP="00615552">
    <w:pPr>
      <w:pStyle w:val="Kopfzeile"/>
    </w:pPr>
    <w:r>
      <w:t>2</w:t>
    </w:r>
    <w:r w:rsidR="00B0426A">
      <w:t>. Ausschreibung 20</w:t>
    </w:r>
    <w:r w:rsidR="00F42855">
      <w:t>23</w:t>
    </w:r>
    <w:r w:rsidR="00615552">
      <w:t>, Version 1.</w:t>
    </w:r>
    <w:r w:rsidR="00F7353F">
      <w:t>0</w:t>
    </w:r>
  </w:p>
  <w:p w14:paraId="615815AC" w14:textId="4E73B854" w:rsidR="001A3614" w:rsidRPr="001A3614" w:rsidRDefault="001A3614" w:rsidP="00615552">
    <w:pPr>
      <w:pStyle w:val="Kopfzeile"/>
      <w:rPr>
        <w:b/>
      </w:rPr>
    </w:pPr>
    <w:r w:rsidRPr="001A3614">
      <w:rPr>
        <w:b/>
      </w:rPr>
      <w:t>KONSORTIALPROJEKT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F5D00" w14:textId="77777777" w:rsidR="00FF3183" w:rsidRDefault="00FF3183" w:rsidP="007129C9">
    <w:pPr>
      <w:pStyle w:val="Kopfzeile"/>
      <w:tabs>
        <w:tab w:val="left" w:pos="500"/>
        <w:tab w:val="right" w:pos="7930"/>
      </w:tabs>
    </w:pPr>
    <w:r>
      <w:rPr>
        <w:noProof/>
        <w:lang w:eastAsia="de-AT"/>
      </w:rPr>
      <w:drawing>
        <wp:anchor distT="0" distB="0" distL="114300" distR="114300" simplePos="0" relativeHeight="251664384" behindDoc="1" locked="0" layoutInCell="1" allowOverlap="1" wp14:anchorId="21ABC0D2" wp14:editId="55110D55">
          <wp:simplePos x="0" y="0"/>
          <wp:positionH relativeFrom="column">
            <wp:posOffset>-1260475</wp:posOffset>
          </wp:positionH>
          <wp:positionV relativeFrom="paragraph">
            <wp:posOffset>-635635</wp:posOffset>
          </wp:positionV>
          <wp:extent cx="7547260" cy="10668000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ver.png"/>
                  <pic:cNvPicPr/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6" cy="10681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0A3955F1" wp14:editId="54A2ACC8">
          <wp:simplePos x="0" y="0"/>
          <wp:positionH relativeFrom="rightMargin">
            <wp:posOffset>-1980565</wp:posOffset>
          </wp:positionH>
          <wp:positionV relativeFrom="topMargin">
            <wp:posOffset>540385</wp:posOffset>
          </wp:positionV>
          <wp:extent cx="2700000" cy="1090800"/>
          <wp:effectExtent l="0" t="0" r="5715" b="1905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5B9BD5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5B9BD5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C9F0F19"/>
    <w:multiLevelType w:val="multilevel"/>
    <w:tmpl w:val="E2F206B6"/>
    <w:numStyleLink w:val="UnorderedList"/>
  </w:abstractNum>
  <w:abstractNum w:abstractNumId="7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5B9BD5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B5249"/>
    <w:multiLevelType w:val="hybridMultilevel"/>
    <w:tmpl w:val="513A8B9C"/>
    <w:lvl w:ilvl="0" w:tplc="CA0EF226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 (Textkörper CS)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36A87"/>
    <w:multiLevelType w:val="hybridMultilevel"/>
    <w:tmpl w:val="BD3C53FE"/>
    <w:lvl w:ilvl="0" w:tplc="16A64C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EAA19BA"/>
    <w:multiLevelType w:val="multilevel"/>
    <w:tmpl w:val="2418F58A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44546A" w:themeColor="text2"/>
        <w:sz w:val="24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43D3179"/>
    <w:multiLevelType w:val="hybridMultilevel"/>
    <w:tmpl w:val="7F88E882"/>
    <w:lvl w:ilvl="0" w:tplc="3F9E0D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91E455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2FE4A79E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6D34A77"/>
    <w:multiLevelType w:val="hybridMultilevel"/>
    <w:tmpl w:val="14D81DE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D51CD"/>
    <w:multiLevelType w:val="multilevel"/>
    <w:tmpl w:val="E2F206B6"/>
    <w:numStyleLink w:val="UnorderedList"/>
  </w:abstractNum>
  <w:abstractNum w:abstractNumId="20" w15:restartNumberingAfterBreak="0">
    <w:nsid w:val="7B8739B6"/>
    <w:multiLevelType w:val="multilevel"/>
    <w:tmpl w:val="E2F206B6"/>
    <w:numStyleLink w:val="UnorderedList"/>
  </w:abstractNum>
  <w:abstractNum w:abstractNumId="21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5"/>
  </w:num>
  <w:num w:numId="3">
    <w:abstractNumId w:val="7"/>
  </w:num>
  <w:num w:numId="4">
    <w:abstractNumId w:val="14"/>
  </w:num>
  <w:num w:numId="5">
    <w:abstractNumId w:val="4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9"/>
  </w:num>
  <w:num w:numId="13">
    <w:abstractNumId w:val="1"/>
  </w:num>
  <w:num w:numId="14">
    <w:abstractNumId w:val="20"/>
  </w:num>
  <w:num w:numId="15">
    <w:abstractNumId w:val="6"/>
  </w:num>
  <w:num w:numId="16">
    <w:abstractNumId w:val="10"/>
  </w:num>
  <w:num w:numId="17">
    <w:abstractNumId w:val="12"/>
  </w:num>
  <w:num w:numId="18">
    <w:abstractNumId w:val="3"/>
  </w:num>
  <w:num w:numId="19">
    <w:abstractNumId w:val="18"/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9"/>
  </w:num>
  <w:num w:numId="2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VDA2IKCPiz3HMXMrITwfL5zbwLD/sqzkQYdWRFPwbO8vudQAeYnNtla2NSe46rJZjacx6Sa2d6J+0vIBzRE9A==" w:salt="B0PhRSt2OCE2dclxk9YVr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52"/>
    <w:rsid w:val="00003AD8"/>
    <w:rsid w:val="00017DE1"/>
    <w:rsid w:val="00055870"/>
    <w:rsid w:val="0005613B"/>
    <w:rsid w:val="0009495D"/>
    <w:rsid w:val="00096848"/>
    <w:rsid w:val="000A6D8A"/>
    <w:rsid w:val="000B1224"/>
    <w:rsid w:val="000C5480"/>
    <w:rsid w:val="000E6321"/>
    <w:rsid w:val="000E71F9"/>
    <w:rsid w:val="000F21B5"/>
    <w:rsid w:val="00102354"/>
    <w:rsid w:val="001030BD"/>
    <w:rsid w:val="001075DF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77EA3"/>
    <w:rsid w:val="001805EF"/>
    <w:rsid w:val="001A0B81"/>
    <w:rsid w:val="001A3614"/>
    <w:rsid w:val="001A3E5C"/>
    <w:rsid w:val="001C2045"/>
    <w:rsid w:val="001D16F3"/>
    <w:rsid w:val="001D7D25"/>
    <w:rsid w:val="001E6C5D"/>
    <w:rsid w:val="001F4C6A"/>
    <w:rsid w:val="0020487D"/>
    <w:rsid w:val="002119A8"/>
    <w:rsid w:val="00234606"/>
    <w:rsid w:val="00242C79"/>
    <w:rsid w:val="0025192A"/>
    <w:rsid w:val="00252C32"/>
    <w:rsid w:val="00262C1C"/>
    <w:rsid w:val="00263C8A"/>
    <w:rsid w:val="00286204"/>
    <w:rsid w:val="002A3463"/>
    <w:rsid w:val="002B45B6"/>
    <w:rsid w:val="002E664D"/>
    <w:rsid w:val="002F6D1E"/>
    <w:rsid w:val="003054DA"/>
    <w:rsid w:val="00307553"/>
    <w:rsid w:val="00312151"/>
    <w:rsid w:val="00315A58"/>
    <w:rsid w:val="003309AF"/>
    <w:rsid w:val="003464AE"/>
    <w:rsid w:val="00346AEF"/>
    <w:rsid w:val="003502A1"/>
    <w:rsid w:val="0037413A"/>
    <w:rsid w:val="0039270E"/>
    <w:rsid w:val="00393391"/>
    <w:rsid w:val="0039485B"/>
    <w:rsid w:val="003A62D3"/>
    <w:rsid w:val="003A7D6A"/>
    <w:rsid w:val="003C4C4F"/>
    <w:rsid w:val="003C571C"/>
    <w:rsid w:val="003D4B6F"/>
    <w:rsid w:val="003E4D14"/>
    <w:rsid w:val="003E7C64"/>
    <w:rsid w:val="003F5852"/>
    <w:rsid w:val="004002D2"/>
    <w:rsid w:val="00405DF6"/>
    <w:rsid w:val="0040777B"/>
    <w:rsid w:val="004103B0"/>
    <w:rsid w:val="00410B0B"/>
    <w:rsid w:val="004240BD"/>
    <w:rsid w:val="00424260"/>
    <w:rsid w:val="00426AA6"/>
    <w:rsid w:val="0043356D"/>
    <w:rsid w:val="00440FFD"/>
    <w:rsid w:val="00444E89"/>
    <w:rsid w:val="00446C2D"/>
    <w:rsid w:val="004510ED"/>
    <w:rsid w:val="0045517C"/>
    <w:rsid w:val="00462721"/>
    <w:rsid w:val="00492FDF"/>
    <w:rsid w:val="004B2EB0"/>
    <w:rsid w:val="004B45E3"/>
    <w:rsid w:val="004B523C"/>
    <w:rsid w:val="004F06FB"/>
    <w:rsid w:val="004F6890"/>
    <w:rsid w:val="005010EE"/>
    <w:rsid w:val="00511707"/>
    <w:rsid w:val="00515AE4"/>
    <w:rsid w:val="00516926"/>
    <w:rsid w:val="00520EBD"/>
    <w:rsid w:val="005305EC"/>
    <w:rsid w:val="0053766E"/>
    <w:rsid w:val="005452E5"/>
    <w:rsid w:val="00550BEB"/>
    <w:rsid w:val="005805E2"/>
    <w:rsid w:val="005866F4"/>
    <w:rsid w:val="00590EAC"/>
    <w:rsid w:val="005A17ED"/>
    <w:rsid w:val="005A3584"/>
    <w:rsid w:val="005A74A1"/>
    <w:rsid w:val="005B2D1B"/>
    <w:rsid w:val="005B6AA0"/>
    <w:rsid w:val="005D1CFD"/>
    <w:rsid w:val="005D34DC"/>
    <w:rsid w:val="005E045F"/>
    <w:rsid w:val="005E30E0"/>
    <w:rsid w:val="005F3075"/>
    <w:rsid w:val="00613DA3"/>
    <w:rsid w:val="00614BD3"/>
    <w:rsid w:val="00615552"/>
    <w:rsid w:val="006266F7"/>
    <w:rsid w:val="00633347"/>
    <w:rsid w:val="0064171F"/>
    <w:rsid w:val="00644FF9"/>
    <w:rsid w:val="00664FD3"/>
    <w:rsid w:val="006651B7"/>
    <w:rsid w:val="006753CF"/>
    <w:rsid w:val="006820B6"/>
    <w:rsid w:val="00691F49"/>
    <w:rsid w:val="006A07EB"/>
    <w:rsid w:val="006A32F0"/>
    <w:rsid w:val="006C2DA3"/>
    <w:rsid w:val="006C35F1"/>
    <w:rsid w:val="006D315F"/>
    <w:rsid w:val="006E21C7"/>
    <w:rsid w:val="006E520F"/>
    <w:rsid w:val="006F3AA5"/>
    <w:rsid w:val="00704681"/>
    <w:rsid w:val="007129C9"/>
    <w:rsid w:val="00722755"/>
    <w:rsid w:val="007231CB"/>
    <w:rsid w:val="0072591F"/>
    <w:rsid w:val="00725C64"/>
    <w:rsid w:val="00727F4C"/>
    <w:rsid w:val="00730B35"/>
    <w:rsid w:val="007345B1"/>
    <w:rsid w:val="00736E0A"/>
    <w:rsid w:val="0076254E"/>
    <w:rsid w:val="00770B51"/>
    <w:rsid w:val="007750EE"/>
    <w:rsid w:val="00777D38"/>
    <w:rsid w:val="0078284C"/>
    <w:rsid w:val="00787822"/>
    <w:rsid w:val="007B66D9"/>
    <w:rsid w:val="007B6D9C"/>
    <w:rsid w:val="007C4807"/>
    <w:rsid w:val="007E17AB"/>
    <w:rsid w:val="007F09B5"/>
    <w:rsid w:val="007F2BA1"/>
    <w:rsid w:val="008121CA"/>
    <w:rsid w:val="00821DC4"/>
    <w:rsid w:val="008270CC"/>
    <w:rsid w:val="00830EA3"/>
    <w:rsid w:val="00834527"/>
    <w:rsid w:val="00835DC2"/>
    <w:rsid w:val="00844B7C"/>
    <w:rsid w:val="00847AB6"/>
    <w:rsid w:val="0085061D"/>
    <w:rsid w:val="008A4B50"/>
    <w:rsid w:val="008B5911"/>
    <w:rsid w:val="008C4169"/>
    <w:rsid w:val="008C790A"/>
    <w:rsid w:val="008E148B"/>
    <w:rsid w:val="008F64A7"/>
    <w:rsid w:val="00902BD1"/>
    <w:rsid w:val="00913A6A"/>
    <w:rsid w:val="009245B1"/>
    <w:rsid w:val="00934F65"/>
    <w:rsid w:val="009617B8"/>
    <w:rsid w:val="00992B3B"/>
    <w:rsid w:val="009A2366"/>
    <w:rsid w:val="009A37EC"/>
    <w:rsid w:val="009A404F"/>
    <w:rsid w:val="009A771D"/>
    <w:rsid w:val="009B25BB"/>
    <w:rsid w:val="009B6FB7"/>
    <w:rsid w:val="009C7C18"/>
    <w:rsid w:val="009E0F0E"/>
    <w:rsid w:val="009F0D7C"/>
    <w:rsid w:val="009F359B"/>
    <w:rsid w:val="00A07B47"/>
    <w:rsid w:val="00A12133"/>
    <w:rsid w:val="00A210CD"/>
    <w:rsid w:val="00A23367"/>
    <w:rsid w:val="00A32CCF"/>
    <w:rsid w:val="00A3347C"/>
    <w:rsid w:val="00A405EE"/>
    <w:rsid w:val="00A41D25"/>
    <w:rsid w:val="00A43357"/>
    <w:rsid w:val="00A52698"/>
    <w:rsid w:val="00A557BE"/>
    <w:rsid w:val="00A61CF6"/>
    <w:rsid w:val="00A824F4"/>
    <w:rsid w:val="00A90564"/>
    <w:rsid w:val="00AD12FA"/>
    <w:rsid w:val="00AF216D"/>
    <w:rsid w:val="00AF4171"/>
    <w:rsid w:val="00AF4896"/>
    <w:rsid w:val="00B0426A"/>
    <w:rsid w:val="00B052BE"/>
    <w:rsid w:val="00B062A6"/>
    <w:rsid w:val="00B116F6"/>
    <w:rsid w:val="00B16A3C"/>
    <w:rsid w:val="00B43062"/>
    <w:rsid w:val="00B53608"/>
    <w:rsid w:val="00B564E2"/>
    <w:rsid w:val="00B679D1"/>
    <w:rsid w:val="00B71443"/>
    <w:rsid w:val="00B76A12"/>
    <w:rsid w:val="00B773B8"/>
    <w:rsid w:val="00B83E34"/>
    <w:rsid w:val="00B963C1"/>
    <w:rsid w:val="00BA3E1D"/>
    <w:rsid w:val="00BA70DF"/>
    <w:rsid w:val="00BD794A"/>
    <w:rsid w:val="00BF04C5"/>
    <w:rsid w:val="00BF06DB"/>
    <w:rsid w:val="00BF4F43"/>
    <w:rsid w:val="00C104B3"/>
    <w:rsid w:val="00C12BFB"/>
    <w:rsid w:val="00C14598"/>
    <w:rsid w:val="00C14778"/>
    <w:rsid w:val="00C528CE"/>
    <w:rsid w:val="00C6737F"/>
    <w:rsid w:val="00C75207"/>
    <w:rsid w:val="00C93332"/>
    <w:rsid w:val="00CA7D4F"/>
    <w:rsid w:val="00CC065F"/>
    <w:rsid w:val="00CC2B16"/>
    <w:rsid w:val="00CC3501"/>
    <w:rsid w:val="00CD3C71"/>
    <w:rsid w:val="00CD6DB2"/>
    <w:rsid w:val="00CE1F7F"/>
    <w:rsid w:val="00CF7AF9"/>
    <w:rsid w:val="00D0279B"/>
    <w:rsid w:val="00D05580"/>
    <w:rsid w:val="00D110F0"/>
    <w:rsid w:val="00D2690B"/>
    <w:rsid w:val="00D32411"/>
    <w:rsid w:val="00D336DD"/>
    <w:rsid w:val="00D370D2"/>
    <w:rsid w:val="00D37EC4"/>
    <w:rsid w:val="00D535AD"/>
    <w:rsid w:val="00D65034"/>
    <w:rsid w:val="00D81C66"/>
    <w:rsid w:val="00D81DBF"/>
    <w:rsid w:val="00D82A06"/>
    <w:rsid w:val="00DA44D4"/>
    <w:rsid w:val="00DA7A3C"/>
    <w:rsid w:val="00DB1A65"/>
    <w:rsid w:val="00DB6505"/>
    <w:rsid w:val="00DD1149"/>
    <w:rsid w:val="00DD285D"/>
    <w:rsid w:val="00DD4595"/>
    <w:rsid w:val="00DF0E00"/>
    <w:rsid w:val="00DF6A0E"/>
    <w:rsid w:val="00E116AB"/>
    <w:rsid w:val="00E16AFD"/>
    <w:rsid w:val="00E2064E"/>
    <w:rsid w:val="00E20822"/>
    <w:rsid w:val="00E55470"/>
    <w:rsid w:val="00E62663"/>
    <w:rsid w:val="00E828B5"/>
    <w:rsid w:val="00E925DA"/>
    <w:rsid w:val="00E97603"/>
    <w:rsid w:val="00EA47CA"/>
    <w:rsid w:val="00EA5E4D"/>
    <w:rsid w:val="00EE1E65"/>
    <w:rsid w:val="00EF59C3"/>
    <w:rsid w:val="00EF6DCB"/>
    <w:rsid w:val="00F03367"/>
    <w:rsid w:val="00F33C1A"/>
    <w:rsid w:val="00F42855"/>
    <w:rsid w:val="00F63169"/>
    <w:rsid w:val="00F63D13"/>
    <w:rsid w:val="00F65C89"/>
    <w:rsid w:val="00F7353F"/>
    <w:rsid w:val="00F73CCF"/>
    <w:rsid w:val="00F942B6"/>
    <w:rsid w:val="00F97F14"/>
    <w:rsid w:val="00FA0C7C"/>
    <w:rsid w:val="00FA254B"/>
    <w:rsid w:val="00FA34C3"/>
    <w:rsid w:val="00FB096D"/>
    <w:rsid w:val="00FB64A6"/>
    <w:rsid w:val="00FC042B"/>
    <w:rsid w:val="00FD4675"/>
    <w:rsid w:val="00FE19FB"/>
    <w:rsid w:val="00FF3167"/>
    <w:rsid w:val="00FF3183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5A208"/>
  <w15:chartTrackingRefBased/>
  <w15:docId w15:val="{EDC3FF7E-63C2-4CDF-BFC0-B718714B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3" w:unhideWhenUsed="1" w:qFormat="1"/>
    <w:lsdException w:name="List Number 3" w:semiHidden="1" w:uiPriority="13" w:unhideWhenUsed="1"/>
    <w:lsdException w:name="List Number 4" w:semiHidden="1" w:uiPriority="13" w:unhideWhenUsed="1"/>
    <w:lsdException w:name="List Number 5" w:semiHidden="1" w:uiPriority="13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A5E4D"/>
    <w:pPr>
      <w:keepNext/>
      <w:keepLines/>
      <w:numPr>
        <w:numId w:val="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A5E4D"/>
    <w:pPr>
      <w:numPr>
        <w:ilvl w:val="1"/>
        <w:numId w:val="9"/>
      </w:numPr>
      <w:spacing w:before="440"/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  <w:numId w:val="7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5E4D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5B9BD5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EA5E4D"/>
    <w:pPr>
      <w:spacing w:before="280" w:after="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0563C1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EA5E4D"/>
    <w:pPr>
      <w:spacing w:after="0"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EA5E4D"/>
    <w:pPr>
      <w:spacing w:after="0"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EA5E4D"/>
    <w:pPr>
      <w:spacing w:after="0"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EA5E4D"/>
    <w:pPr>
      <w:spacing w:after="0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EA5E4D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D535AD"/>
    <w:pPr>
      <w:spacing w:after="0"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D535AD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BD794A"/>
    <w:rPr>
      <w:color w:val="954F72" w:themeColor="followedHyperlink"/>
      <w:u w:val="single"/>
    </w:rPr>
  </w:style>
  <w:style w:type="paragraph" w:styleId="Listennummer">
    <w:name w:val="List Number"/>
    <w:aliases w:val="OL 1"/>
    <w:basedOn w:val="Standard"/>
    <w:uiPriority w:val="12"/>
    <w:qFormat/>
    <w:rsid w:val="003464AE"/>
    <w:pPr>
      <w:numPr>
        <w:numId w:val="20"/>
      </w:numPr>
      <w:suppressAutoHyphens/>
      <w:spacing w:after="0" w:line="300" w:lineRule="auto"/>
      <w:contextualSpacing/>
    </w:pPr>
    <w:rPr>
      <w:rFonts w:eastAsiaTheme="minorEastAsia" w:cstheme="minorBidi"/>
      <w:color w:val="auto"/>
      <w:spacing w:val="0"/>
      <w:sz w:val="24"/>
    </w:rPr>
  </w:style>
  <w:style w:type="paragraph" w:styleId="Listennummer2">
    <w:name w:val="List Number 2"/>
    <w:aliases w:val="OL 2"/>
    <w:basedOn w:val="Standard"/>
    <w:uiPriority w:val="13"/>
    <w:qFormat/>
    <w:rsid w:val="003464AE"/>
    <w:pPr>
      <w:numPr>
        <w:ilvl w:val="1"/>
        <w:numId w:val="20"/>
      </w:numPr>
      <w:suppressAutoHyphens/>
      <w:spacing w:after="0" w:line="300" w:lineRule="auto"/>
    </w:pPr>
    <w:rPr>
      <w:rFonts w:eastAsiaTheme="minorEastAsia" w:cstheme="minorBidi"/>
      <w:color w:val="auto"/>
      <w:spacing w:val="0"/>
      <w:sz w:val="24"/>
    </w:rPr>
  </w:style>
  <w:style w:type="paragraph" w:styleId="Listennummer3">
    <w:name w:val="List Number 3"/>
    <w:aliases w:val="OL 3"/>
    <w:basedOn w:val="Standard"/>
    <w:uiPriority w:val="13"/>
    <w:rsid w:val="003464AE"/>
    <w:pPr>
      <w:numPr>
        <w:ilvl w:val="2"/>
        <w:numId w:val="20"/>
      </w:numPr>
      <w:suppressAutoHyphens/>
      <w:spacing w:after="0" w:line="300" w:lineRule="auto"/>
    </w:pPr>
    <w:rPr>
      <w:rFonts w:eastAsiaTheme="minorEastAsia" w:cstheme="minorBidi"/>
      <w:color w:val="auto"/>
      <w:spacing w:val="0"/>
      <w:sz w:val="24"/>
    </w:rPr>
  </w:style>
  <w:style w:type="paragraph" w:styleId="Listennummer4">
    <w:name w:val="List Number 4"/>
    <w:basedOn w:val="Standard"/>
    <w:uiPriority w:val="13"/>
    <w:semiHidden/>
    <w:rsid w:val="003464AE"/>
    <w:pPr>
      <w:numPr>
        <w:ilvl w:val="3"/>
        <w:numId w:val="20"/>
      </w:numPr>
      <w:suppressAutoHyphens/>
      <w:spacing w:after="0" w:line="276" w:lineRule="auto"/>
    </w:pPr>
    <w:rPr>
      <w:rFonts w:eastAsiaTheme="minorEastAsia" w:cstheme="minorBidi"/>
      <w:color w:val="auto"/>
      <w:spacing w:val="0"/>
      <w:sz w:val="24"/>
    </w:rPr>
  </w:style>
  <w:style w:type="paragraph" w:styleId="Listennummer5">
    <w:name w:val="List Number 5"/>
    <w:basedOn w:val="Standard"/>
    <w:uiPriority w:val="13"/>
    <w:semiHidden/>
    <w:rsid w:val="003464AE"/>
    <w:pPr>
      <w:numPr>
        <w:ilvl w:val="4"/>
        <w:numId w:val="20"/>
      </w:numPr>
      <w:suppressAutoHyphens/>
      <w:spacing w:after="0" w:line="300" w:lineRule="auto"/>
    </w:pPr>
    <w:rPr>
      <w:rFonts w:eastAsiaTheme="minorEastAsia" w:cstheme="minorBidi"/>
      <w:color w:val="auto"/>
      <w:spacing w:val="0"/>
      <w:sz w:val="24"/>
    </w:rPr>
  </w:style>
  <w:style w:type="paragraph" w:customStyle="1" w:styleId="Listennummer6">
    <w:name w:val="Listennummer 6"/>
    <w:basedOn w:val="Standard"/>
    <w:uiPriority w:val="13"/>
    <w:semiHidden/>
    <w:locked/>
    <w:rsid w:val="003464AE"/>
    <w:pPr>
      <w:numPr>
        <w:ilvl w:val="5"/>
        <w:numId w:val="20"/>
      </w:numPr>
      <w:suppressAutoHyphens/>
      <w:spacing w:after="0" w:line="300" w:lineRule="auto"/>
    </w:pPr>
    <w:rPr>
      <w:rFonts w:eastAsia="Times New Roman" w:cs="Times New Roman"/>
      <w:color w:val="auto"/>
      <w:spacing w:val="0"/>
      <w:sz w:val="24"/>
      <w:szCs w:val="22"/>
      <w:lang w:eastAsia="de-AT"/>
    </w:rPr>
  </w:style>
  <w:style w:type="paragraph" w:customStyle="1" w:styleId="Listennummer7">
    <w:name w:val="Listennummer 7"/>
    <w:basedOn w:val="Standard"/>
    <w:uiPriority w:val="13"/>
    <w:semiHidden/>
    <w:locked/>
    <w:rsid w:val="003464AE"/>
    <w:pPr>
      <w:numPr>
        <w:ilvl w:val="6"/>
        <w:numId w:val="20"/>
      </w:numPr>
      <w:suppressAutoHyphens/>
      <w:spacing w:after="0" w:line="300" w:lineRule="auto"/>
    </w:pPr>
    <w:rPr>
      <w:rFonts w:eastAsia="Times New Roman" w:cs="Times New Roman"/>
      <w:color w:val="auto"/>
      <w:spacing w:val="0"/>
      <w:sz w:val="24"/>
      <w:szCs w:val="22"/>
      <w:lang w:eastAsia="de-AT"/>
    </w:rPr>
  </w:style>
  <w:style w:type="paragraph" w:customStyle="1" w:styleId="Listennummer8">
    <w:name w:val="Listennummer 8"/>
    <w:basedOn w:val="Standard"/>
    <w:uiPriority w:val="13"/>
    <w:semiHidden/>
    <w:locked/>
    <w:rsid w:val="003464AE"/>
    <w:pPr>
      <w:numPr>
        <w:ilvl w:val="7"/>
        <w:numId w:val="20"/>
      </w:numPr>
      <w:suppressAutoHyphens/>
      <w:spacing w:after="0" w:line="300" w:lineRule="auto"/>
    </w:pPr>
    <w:rPr>
      <w:rFonts w:eastAsia="Times New Roman" w:cs="Times New Roman"/>
      <w:color w:val="auto"/>
      <w:spacing w:val="0"/>
      <w:sz w:val="24"/>
      <w:szCs w:val="22"/>
      <w:lang w:eastAsia="de-AT"/>
    </w:rPr>
  </w:style>
  <w:style w:type="paragraph" w:customStyle="1" w:styleId="Listennummer9">
    <w:name w:val="Listennummer 9"/>
    <w:basedOn w:val="Standard"/>
    <w:uiPriority w:val="13"/>
    <w:semiHidden/>
    <w:locked/>
    <w:rsid w:val="003464AE"/>
    <w:pPr>
      <w:numPr>
        <w:ilvl w:val="8"/>
        <w:numId w:val="20"/>
      </w:numPr>
      <w:suppressAutoHyphens/>
      <w:spacing w:after="0" w:line="300" w:lineRule="auto"/>
    </w:pPr>
    <w:rPr>
      <w:rFonts w:eastAsia="Times New Roman" w:cs="Times New Roman"/>
      <w:color w:val="auto"/>
      <w:spacing w:val="0"/>
      <w:sz w:val="24"/>
      <w:szCs w:val="22"/>
      <w:lang w:eastAsia="de-AT"/>
    </w:rPr>
  </w:style>
  <w:style w:type="numbering" w:customStyle="1" w:styleId="ATNummerierteListe">
    <w:name w:val="AT NummerierteListe"/>
    <w:basedOn w:val="KeineListe"/>
    <w:uiPriority w:val="99"/>
    <w:rsid w:val="003464AE"/>
    <w:pPr>
      <w:numPr>
        <w:numId w:val="20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770B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0B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0B51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0B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0B51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E97603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E976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pacing w:val="0"/>
      <w:szCs w:val="22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262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g.at/datenschut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D\Desktop\leerrohr_verpflichtungserkl&#228;rung_v1.0_barrierefrei_20191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2D7DEB85C84940BFE8FC2704A41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A9373-D921-4A41-9D56-3CEEFDE48B18}"/>
      </w:docPartPr>
      <w:docPartBody>
        <w:p w:rsidR="00643DBC" w:rsidRDefault="00DB7949" w:rsidP="00DB7949">
          <w:pPr>
            <w:pStyle w:val="F52D7DEB85C84940BFE8FC2704A41B91"/>
          </w:pPr>
          <w:r w:rsidRPr="00491E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0B931CBBF34820AA2BEB0164808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B59C1-A9B8-4229-878C-6FE82D0B8A92}"/>
      </w:docPartPr>
      <w:docPartBody>
        <w:p w:rsidR="00643DBC" w:rsidRDefault="00DB7949" w:rsidP="00DB7949">
          <w:pPr>
            <w:pStyle w:val="D00B931CBBF34820AA2BEB0164808C56"/>
          </w:pPr>
          <w:r w:rsidRPr="004E17D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6AA08A8CD640B0B762D4A5B6023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51BFF-CC02-4C3A-AD50-3CFE08ECEFFE}"/>
      </w:docPartPr>
      <w:docPartBody>
        <w:p w:rsidR="00000000" w:rsidRDefault="00F431ED">
          <w:r w:rsidRPr="00615552">
            <w:t>(Name</w:t>
          </w:r>
          <w:r>
            <w:t>n</w:t>
          </w:r>
          <w:r w:rsidRPr="00615552">
            <w:t>, Bezeichnung</w:t>
          </w:r>
          <w:r>
            <w:t>en der Konsortialmitglieder</w:t>
          </w:r>
          <w:r w:rsidRPr="00615552"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Corr">
    <w:altName w:val="Sitka Small"/>
    <w:charset w:val="00"/>
    <w:family w:val="swiss"/>
    <w:pitch w:val="variable"/>
    <w:sig w:usb0="80000027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49"/>
    <w:rsid w:val="00282469"/>
    <w:rsid w:val="00643DBC"/>
    <w:rsid w:val="00A90452"/>
    <w:rsid w:val="00BB3DAE"/>
    <w:rsid w:val="00DB7949"/>
    <w:rsid w:val="00DE6A79"/>
    <w:rsid w:val="00F4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31ED"/>
    <w:rPr>
      <w:color w:val="808080"/>
    </w:rPr>
  </w:style>
  <w:style w:type="paragraph" w:customStyle="1" w:styleId="F52D7DEB85C84940BFE8FC2704A41B91">
    <w:name w:val="F52D7DEB85C84940BFE8FC2704A41B91"/>
    <w:rsid w:val="00DB7949"/>
  </w:style>
  <w:style w:type="paragraph" w:customStyle="1" w:styleId="D00B931CBBF34820AA2BEB0164808C56">
    <w:name w:val="D00B931CBBF34820AA2BEB0164808C56"/>
    <w:rsid w:val="00DB79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CEA3D854-00D7-456A-8BEC-DE7AC52C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leerrohr_verpflichtungserklärung_v1.0_barrierefrei_20191202.dotx</Template>
  <TotalTime>0</TotalTime>
  <Pages>2</Pages>
  <Words>271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BB2030_Verpflichtungserklärung OpenNet Konsortium</vt:lpstr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BB2030_Verpflichtungserklärung OpenNet Konsortium</dc:title>
  <dc:subject/>
  <dc:creator>FFG</dc:creator>
  <cp:keywords/>
  <dc:description/>
  <cp:lastModifiedBy>Agata Tichy</cp:lastModifiedBy>
  <cp:revision>3</cp:revision>
  <cp:lastPrinted>2021-11-30T13:46:00Z</cp:lastPrinted>
  <dcterms:created xsi:type="dcterms:W3CDTF">2023-11-20T11:24:00Z</dcterms:created>
  <dcterms:modified xsi:type="dcterms:W3CDTF">2023-11-20T11:26:00Z</dcterms:modified>
</cp:coreProperties>
</file>