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B9B81" w14:textId="6DF2E9DF" w:rsidR="00640945" w:rsidRPr="00A570ED" w:rsidRDefault="00640945" w:rsidP="00640945">
      <w:pPr>
        <w:pStyle w:val="CoverHeadline"/>
        <w:rPr>
          <w:sz w:val="44"/>
          <w:lang w:val="en-GB"/>
        </w:rPr>
      </w:pPr>
      <w:r w:rsidRPr="00A570ED">
        <w:rPr>
          <w:sz w:val="44"/>
          <w:lang w:val="en-GB"/>
        </w:rPr>
        <w:t>Projec</w:t>
      </w:r>
      <w:r w:rsidR="00DC07B7" w:rsidRPr="00A570ED">
        <w:rPr>
          <w:sz w:val="44"/>
          <w:lang w:val="en-GB"/>
        </w:rPr>
        <w:t>t description for proposals to ACRP 2022 (15</w:t>
      </w:r>
      <w:r w:rsidR="00DC07B7" w:rsidRPr="00A570ED">
        <w:rPr>
          <w:sz w:val="44"/>
          <w:vertAlign w:val="superscript"/>
          <w:lang w:val="en-GB"/>
        </w:rPr>
        <w:t>th</w:t>
      </w:r>
      <w:r w:rsidR="00DC07B7" w:rsidRPr="00A570ED">
        <w:rPr>
          <w:sz w:val="44"/>
          <w:lang w:val="en-GB"/>
        </w:rPr>
        <w:t xml:space="preserve"> Call)</w:t>
      </w:r>
    </w:p>
    <w:p w14:paraId="03ADF57C" w14:textId="2B0FC76B" w:rsidR="00E42AB6" w:rsidRPr="00A570ED" w:rsidRDefault="00E42AB6" w:rsidP="00E42AB6">
      <w:pPr>
        <w:rPr>
          <w:lang w:val="en-GB"/>
        </w:rPr>
      </w:pPr>
      <w:r w:rsidRPr="00A570ED">
        <w:rPr>
          <w:lang w:val="en-GB"/>
        </w:rPr>
        <w:t xml:space="preserve">VERSION: </w:t>
      </w:r>
      <w:r w:rsidR="00C20758">
        <w:rPr>
          <w:lang w:val="en-GB"/>
        </w:rPr>
        <w:t>11</w:t>
      </w:r>
      <w:r w:rsidR="000858B1">
        <w:rPr>
          <w:lang w:val="en-GB"/>
        </w:rPr>
        <w:t>.07</w:t>
      </w:r>
      <w:r w:rsidR="00DC07B7" w:rsidRPr="00A570ED">
        <w:rPr>
          <w:lang w:val="en-GB"/>
        </w:rPr>
        <w:t>.2022</w:t>
      </w:r>
    </w:p>
    <w:p w14:paraId="0CDC020C" w14:textId="2080837D" w:rsidR="00C63098" w:rsidRPr="00A570ED" w:rsidRDefault="00C63098" w:rsidP="00C63098">
      <w:pPr>
        <w:pStyle w:val="Beschriftung"/>
        <w:keepNext/>
        <w:rPr>
          <w:lang w:val="en-GB"/>
        </w:rPr>
      </w:pPr>
      <w:bookmarkStart w:id="0" w:name="_Toc51930170"/>
      <w:bookmarkStart w:id="1" w:name="_Toc52279704"/>
      <w:r w:rsidRPr="00A570ED">
        <w:rPr>
          <w:lang w:val="en-GB"/>
        </w:rPr>
        <w:t xml:space="preserve">Table </w:t>
      </w:r>
      <w:r w:rsidRPr="00A570ED">
        <w:fldChar w:fldCharType="begin"/>
      </w:r>
      <w:r w:rsidRPr="00A570ED">
        <w:rPr>
          <w:lang w:val="en-GB"/>
        </w:rPr>
        <w:instrText xml:space="preserve"> SEQ Table \* ARABIC </w:instrText>
      </w:r>
      <w:r w:rsidRPr="00A570ED">
        <w:fldChar w:fldCharType="separate"/>
      </w:r>
      <w:r w:rsidR="00BA77A6" w:rsidRPr="00A570ED">
        <w:rPr>
          <w:noProof/>
          <w:lang w:val="en-GB"/>
        </w:rPr>
        <w:t>1</w:t>
      </w:r>
      <w:r w:rsidRPr="00A570ED">
        <w:rPr>
          <w:noProof/>
        </w:rPr>
        <w:fldChar w:fldCharType="end"/>
      </w:r>
      <w:r w:rsidRPr="00A570ED">
        <w:rPr>
          <w:lang w:val="en-GB"/>
        </w:rPr>
        <w:t>: Key data of the project</w:t>
      </w:r>
      <w:bookmarkEnd w:id="0"/>
      <w:bookmarkEnd w:id="1"/>
    </w:p>
    <w:tbl>
      <w:tblPr>
        <w:tblStyle w:val="Listentabelle3Akzent1"/>
        <w:tblW w:w="6082" w:type="pct"/>
        <w:tblLook w:val="04A0" w:firstRow="1" w:lastRow="0" w:firstColumn="1" w:lastColumn="0" w:noHBand="0" w:noVBand="1"/>
      </w:tblPr>
      <w:tblGrid>
        <w:gridCol w:w="2547"/>
        <w:gridCol w:w="3942"/>
        <w:gridCol w:w="3145"/>
      </w:tblGrid>
      <w:tr w:rsidR="00C63098" w:rsidRPr="00C20758" w14:paraId="3502A99B" w14:textId="77777777" w:rsidTr="00C82C37">
        <w:trPr>
          <w:cnfStyle w:val="100000000000" w:firstRow="1" w:lastRow="0" w:firstColumn="0" w:lastColumn="0" w:oddVBand="0" w:evenVBand="0" w:oddHBand="0" w:evenHBand="0" w:firstRowFirstColumn="0" w:firstRowLastColumn="0" w:lastRowFirstColumn="0" w:lastRowLastColumn="0"/>
          <w:trHeight w:val="709"/>
        </w:trPr>
        <w:tc>
          <w:tcPr>
            <w:cnfStyle w:val="001000000100" w:firstRow="0" w:lastRow="0" w:firstColumn="1" w:lastColumn="0" w:oddVBand="0" w:evenVBand="0" w:oddHBand="0" w:evenHBand="0" w:firstRowFirstColumn="1" w:firstRowLastColumn="0" w:lastRowFirstColumn="0" w:lastRowLastColumn="0"/>
            <w:tcW w:w="954" w:type="pct"/>
            <w:shd w:val="clear" w:color="auto" w:fill="D9D9D9" w:themeFill="background2" w:themeFillShade="D9"/>
          </w:tcPr>
          <w:p w14:paraId="6F47308B" w14:textId="5D239BF7" w:rsidR="00C63098" w:rsidRPr="00A570ED" w:rsidRDefault="00DC07B7" w:rsidP="00C63098">
            <w:pPr>
              <w:pStyle w:val="Tabellentext"/>
            </w:pPr>
            <w:r w:rsidRPr="00A570ED">
              <w:t>Call</w:t>
            </w:r>
          </w:p>
        </w:tc>
        <w:tc>
          <w:tcPr>
            <w:tcW w:w="4046" w:type="pct"/>
            <w:gridSpan w:val="2"/>
            <w:shd w:val="clear" w:color="auto" w:fill="auto"/>
          </w:tcPr>
          <w:p w14:paraId="191E2874" w14:textId="684A7B44" w:rsidR="00C63098" w:rsidRPr="00A570ED" w:rsidRDefault="00DC07B7" w:rsidP="00C63098">
            <w:pPr>
              <w:pStyle w:val="Tabellentext"/>
              <w:cnfStyle w:val="100000000000" w:firstRow="1" w:lastRow="0" w:firstColumn="0" w:lastColumn="0" w:oddVBand="0" w:evenVBand="0" w:oddHBand="0" w:evenHBand="0" w:firstRowFirstColumn="0" w:firstRowLastColumn="0" w:lastRowFirstColumn="0" w:lastRowLastColumn="0"/>
              <w:rPr>
                <w:b w:val="0"/>
                <w:i/>
                <w:iCs/>
                <w:color w:val="306895" w:themeColor="accent2" w:themeShade="BF"/>
                <w:lang w:val="en-GB"/>
              </w:rPr>
            </w:pPr>
            <w:r w:rsidRPr="00A570ED">
              <w:rPr>
                <w:b w:val="0"/>
                <w:i/>
                <w:iCs/>
                <w:color w:val="306895" w:themeColor="accent2" w:themeShade="BF"/>
                <w:lang w:val="en-GB"/>
              </w:rPr>
              <w:t>Austrian Climate Research Programme (ACRP) 15th Call</w:t>
            </w:r>
          </w:p>
        </w:tc>
      </w:tr>
      <w:tr w:rsidR="00C63098" w:rsidRPr="00A570ED" w14:paraId="4B49E021" w14:textId="77777777" w:rsidTr="00C82C37">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954" w:type="pct"/>
            <w:shd w:val="clear" w:color="auto" w:fill="D9D9D9" w:themeFill="background2" w:themeFillShade="D9"/>
          </w:tcPr>
          <w:p w14:paraId="42317361" w14:textId="252AE118" w:rsidR="00C63098" w:rsidRPr="00A570ED" w:rsidRDefault="00DC07B7" w:rsidP="00C63098">
            <w:pPr>
              <w:pStyle w:val="Tabellentext"/>
              <w:rPr>
                <w:lang w:val="en-GB"/>
              </w:rPr>
            </w:pPr>
            <w:r w:rsidRPr="00A570ED">
              <w:rPr>
                <w:rFonts w:cs="Arial"/>
                <w:lang w:val="en-GB"/>
              </w:rPr>
              <w:t>Project title:</w:t>
            </w:r>
          </w:p>
        </w:tc>
        <w:tc>
          <w:tcPr>
            <w:tcW w:w="4046" w:type="pct"/>
            <w:gridSpan w:val="2"/>
          </w:tcPr>
          <w:p w14:paraId="7E24226E" w14:textId="77777777" w:rsidR="00C63098" w:rsidRPr="00A570ED" w:rsidRDefault="00C63098" w:rsidP="00C63098">
            <w:pPr>
              <w:pStyle w:val="Tabellentext"/>
              <w:cnfStyle w:val="000000100000" w:firstRow="0" w:lastRow="0" w:firstColumn="0" w:lastColumn="0" w:oddVBand="0" w:evenVBand="0" w:oddHBand="1" w:evenHBand="0" w:firstRowFirstColumn="0" w:firstRowLastColumn="0" w:lastRowFirstColumn="0" w:lastRowLastColumn="0"/>
              <w:rPr>
                <w:bCs w:val="0"/>
                <w:i/>
                <w:iCs/>
                <w:color w:val="306895" w:themeColor="accent2" w:themeShade="BF"/>
                <w:lang w:val="en-GB"/>
              </w:rPr>
            </w:pPr>
            <w:r w:rsidRPr="00A570ED">
              <w:rPr>
                <w:bCs w:val="0"/>
                <w:i/>
                <w:iCs/>
                <w:color w:val="306895" w:themeColor="accent2" w:themeShade="BF"/>
                <w:lang w:val="en-GB"/>
              </w:rPr>
              <w:t>Project title (max. 120 characters)</w:t>
            </w:r>
          </w:p>
        </w:tc>
      </w:tr>
      <w:tr w:rsidR="00C63098" w:rsidRPr="00A570ED" w14:paraId="3132E58A" w14:textId="77777777" w:rsidTr="00C82C37">
        <w:trPr>
          <w:trHeight w:val="709"/>
        </w:trPr>
        <w:tc>
          <w:tcPr>
            <w:cnfStyle w:val="001000000000" w:firstRow="0" w:lastRow="0" w:firstColumn="1" w:lastColumn="0" w:oddVBand="0" w:evenVBand="0" w:oddHBand="0" w:evenHBand="0" w:firstRowFirstColumn="0" w:firstRowLastColumn="0" w:lastRowFirstColumn="0" w:lastRowLastColumn="0"/>
            <w:tcW w:w="954" w:type="pct"/>
            <w:shd w:val="clear" w:color="auto" w:fill="D9D9D9" w:themeFill="background2" w:themeFillShade="D9"/>
          </w:tcPr>
          <w:p w14:paraId="6C2829BA" w14:textId="29B5FD28" w:rsidR="00C63098" w:rsidRPr="00A570ED" w:rsidRDefault="00DC07B7" w:rsidP="00C63098">
            <w:pPr>
              <w:pStyle w:val="Tabellentext"/>
              <w:rPr>
                <w:lang w:val="en-GB"/>
              </w:rPr>
            </w:pPr>
            <w:r w:rsidRPr="00A570ED">
              <w:rPr>
                <w:rFonts w:cs="Arial"/>
                <w:lang w:val="en-GB"/>
              </w:rPr>
              <w:t>Project acronym</w:t>
            </w:r>
            <w:r w:rsidR="00C63098" w:rsidRPr="00A570ED">
              <w:rPr>
                <w:lang w:val="en-GB"/>
              </w:rPr>
              <w:t>:</w:t>
            </w:r>
          </w:p>
        </w:tc>
        <w:tc>
          <w:tcPr>
            <w:tcW w:w="4046" w:type="pct"/>
            <w:gridSpan w:val="2"/>
          </w:tcPr>
          <w:p w14:paraId="5BD5B94F" w14:textId="77777777" w:rsidR="00C63098" w:rsidRPr="00A570ED" w:rsidRDefault="00C63098" w:rsidP="00C63098">
            <w:pPr>
              <w:pStyle w:val="Tabellentext"/>
              <w:cnfStyle w:val="000000000000" w:firstRow="0" w:lastRow="0" w:firstColumn="0" w:lastColumn="0" w:oddVBand="0" w:evenVBand="0" w:oddHBand="0" w:evenHBand="0" w:firstRowFirstColumn="0" w:firstRowLastColumn="0" w:lastRowFirstColumn="0" w:lastRowLastColumn="0"/>
              <w:rPr>
                <w:bCs w:val="0"/>
                <w:i/>
                <w:iCs/>
                <w:color w:val="306895" w:themeColor="accent2" w:themeShade="BF"/>
                <w:lang w:val="en-GB"/>
              </w:rPr>
            </w:pPr>
            <w:r w:rsidRPr="00A570ED">
              <w:rPr>
                <w:bCs w:val="0"/>
                <w:i/>
                <w:iCs/>
                <w:color w:val="306895" w:themeColor="accent2" w:themeShade="BF"/>
                <w:lang w:val="en-GB"/>
              </w:rPr>
              <w:t>Acronym (max. 20 characters)</w:t>
            </w:r>
          </w:p>
        </w:tc>
      </w:tr>
      <w:tr w:rsidR="00C63098" w:rsidRPr="00C20758" w14:paraId="383D874C" w14:textId="77777777" w:rsidTr="00C82C37">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954" w:type="pct"/>
            <w:shd w:val="clear" w:color="auto" w:fill="D9D9D9" w:themeFill="background2" w:themeFillShade="D9"/>
          </w:tcPr>
          <w:p w14:paraId="089CB0CF" w14:textId="77777777" w:rsidR="00C63098" w:rsidRPr="00A570ED" w:rsidRDefault="00C63098" w:rsidP="00C63098">
            <w:pPr>
              <w:pStyle w:val="Tabellentext"/>
            </w:pPr>
            <w:proofErr w:type="spellStart"/>
            <w:r w:rsidRPr="00A570ED">
              <w:t>Applicant</w:t>
            </w:r>
            <w:proofErr w:type="spellEnd"/>
            <w:r w:rsidRPr="00A570ED">
              <w:t>:</w:t>
            </w:r>
          </w:p>
        </w:tc>
        <w:tc>
          <w:tcPr>
            <w:tcW w:w="4046" w:type="pct"/>
            <w:gridSpan w:val="2"/>
          </w:tcPr>
          <w:p w14:paraId="7E37A839" w14:textId="488501B9" w:rsidR="00C63098" w:rsidRPr="00A570ED" w:rsidRDefault="00DC07B7" w:rsidP="00C63098">
            <w:pPr>
              <w:pStyle w:val="Tabellentext"/>
              <w:cnfStyle w:val="000000100000" w:firstRow="0" w:lastRow="0" w:firstColumn="0" w:lastColumn="0" w:oddVBand="0" w:evenVBand="0" w:oddHBand="1" w:evenHBand="0" w:firstRowFirstColumn="0" w:firstRowLastColumn="0" w:lastRowFirstColumn="0" w:lastRowLastColumn="0"/>
              <w:rPr>
                <w:bCs w:val="0"/>
                <w:i/>
                <w:iCs/>
                <w:color w:val="306895" w:themeColor="accent2" w:themeShade="BF"/>
                <w:lang w:val="en-GB"/>
              </w:rPr>
            </w:pPr>
            <w:proofErr w:type="gramStart"/>
            <w:r w:rsidRPr="00A570ED">
              <w:rPr>
                <w:rFonts w:cs="Arial"/>
                <w:i/>
                <w:color w:val="194486"/>
                <w:lang w:val="en-GB"/>
              </w:rPr>
              <w:t>name</w:t>
            </w:r>
            <w:proofErr w:type="gramEnd"/>
            <w:r w:rsidRPr="00A570ED">
              <w:rPr>
                <w:rFonts w:cs="Arial"/>
                <w:i/>
                <w:color w:val="194486"/>
                <w:lang w:val="en-GB"/>
              </w:rPr>
              <w:t xml:space="preserve"> of applying organisation (e.g. university, institute).</w:t>
            </w:r>
          </w:p>
        </w:tc>
      </w:tr>
      <w:tr w:rsidR="00DC07B7" w:rsidRPr="00C20758" w14:paraId="78039B4C" w14:textId="77777777" w:rsidTr="00C82C37">
        <w:trPr>
          <w:trHeight w:val="709"/>
        </w:trPr>
        <w:tc>
          <w:tcPr>
            <w:cnfStyle w:val="001000000000" w:firstRow="0" w:lastRow="0" w:firstColumn="1" w:lastColumn="0" w:oddVBand="0" w:evenVBand="0" w:oddHBand="0" w:evenHBand="0" w:firstRowFirstColumn="0" w:firstRowLastColumn="0" w:lastRowFirstColumn="0" w:lastRowLastColumn="0"/>
            <w:tcW w:w="954" w:type="pct"/>
            <w:shd w:val="clear" w:color="auto" w:fill="D9D9D9" w:themeFill="background2" w:themeFillShade="D9"/>
          </w:tcPr>
          <w:p w14:paraId="7A81A2D8" w14:textId="151FFAB3" w:rsidR="00DC07B7" w:rsidRPr="00A570ED" w:rsidRDefault="00DC07B7" w:rsidP="00DC07B7">
            <w:pPr>
              <w:pStyle w:val="Tabellentext"/>
            </w:pPr>
            <w:r w:rsidRPr="00A570ED">
              <w:rPr>
                <w:rFonts w:cs="Arial"/>
                <w:lang w:val="en-GB"/>
              </w:rPr>
              <w:t>Project leader:</w:t>
            </w:r>
          </w:p>
        </w:tc>
        <w:tc>
          <w:tcPr>
            <w:tcW w:w="4046" w:type="pct"/>
            <w:gridSpan w:val="2"/>
            <w:vAlign w:val="top"/>
          </w:tcPr>
          <w:p w14:paraId="5A51324D" w14:textId="06E15164" w:rsidR="00DC07B7" w:rsidRPr="00A570ED" w:rsidRDefault="00DC07B7" w:rsidP="00DC07B7">
            <w:pPr>
              <w:pStyle w:val="Tabellentext"/>
              <w:cnfStyle w:val="000000000000" w:firstRow="0" w:lastRow="0" w:firstColumn="0" w:lastColumn="0" w:oddVBand="0" w:evenVBand="0" w:oddHBand="0" w:evenHBand="0" w:firstRowFirstColumn="0" w:firstRowLastColumn="0" w:lastRowFirstColumn="0" w:lastRowLastColumn="0"/>
              <w:rPr>
                <w:rFonts w:cs="Arial"/>
                <w:i/>
                <w:color w:val="194486"/>
                <w:lang w:val="en-GB"/>
              </w:rPr>
            </w:pPr>
            <w:r w:rsidRPr="00A570ED">
              <w:rPr>
                <w:rFonts w:cs="Arial"/>
                <w:i/>
                <w:color w:val="194486"/>
                <w:lang w:val="en-GB"/>
              </w:rPr>
              <w:t>name of project leader (principal scientist)</w:t>
            </w:r>
          </w:p>
        </w:tc>
      </w:tr>
      <w:tr w:rsidR="00DC07B7" w:rsidRPr="00C20758" w14:paraId="0CFD92BA" w14:textId="77777777" w:rsidTr="00C82C37">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954" w:type="pct"/>
            <w:shd w:val="clear" w:color="auto" w:fill="D9D9D9" w:themeFill="background2" w:themeFillShade="D9"/>
          </w:tcPr>
          <w:p w14:paraId="2B7C3A5D" w14:textId="532BE709" w:rsidR="00DC07B7" w:rsidRPr="00A570ED" w:rsidRDefault="00DC07B7" w:rsidP="00DC07B7">
            <w:r w:rsidRPr="00A570ED">
              <w:rPr>
                <w:rFonts w:cs="Arial"/>
                <w:lang w:val="en-GB"/>
              </w:rPr>
              <w:t>Austrian Project partners/subcontractors</w:t>
            </w:r>
          </w:p>
        </w:tc>
        <w:tc>
          <w:tcPr>
            <w:tcW w:w="4046" w:type="pct"/>
            <w:gridSpan w:val="2"/>
          </w:tcPr>
          <w:p w14:paraId="57D7CDC3" w14:textId="1C352574" w:rsidR="00DC07B7" w:rsidRPr="00A570ED" w:rsidRDefault="00DC07B7" w:rsidP="00DC07B7">
            <w:pPr>
              <w:cnfStyle w:val="000000100000" w:firstRow="0" w:lastRow="0" w:firstColumn="0" w:lastColumn="0" w:oddVBand="0" w:evenVBand="0" w:oddHBand="1" w:evenHBand="0" w:firstRowFirstColumn="0" w:firstRowLastColumn="0" w:lastRowFirstColumn="0" w:lastRowLastColumn="0"/>
              <w:rPr>
                <w:bCs/>
                <w:i/>
                <w:iCs/>
                <w:color w:val="306895" w:themeColor="accent2" w:themeShade="BF"/>
                <w:lang w:val="en-GB"/>
              </w:rPr>
            </w:pPr>
            <w:r w:rsidRPr="00A570ED">
              <w:rPr>
                <w:rFonts w:cs="Arial"/>
                <w:i/>
                <w:color w:val="194486"/>
                <w:lang w:val="en-GB"/>
              </w:rPr>
              <w:t>name(s) of organisation (s)</w:t>
            </w:r>
          </w:p>
        </w:tc>
      </w:tr>
      <w:tr w:rsidR="00DC07B7" w:rsidRPr="00C20758" w14:paraId="01FFA8AB" w14:textId="77777777" w:rsidTr="00C82C37">
        <w:trPr>
          <w:trHeight w:val="709"/>
        </w:trPr>
        <w:tc>
          <w:tcPr>
            <w:cnfStyle w:val="001000000000" w:firstRow="0" w:lastRow="0" w:firstColumn="1" w:lastColumn="0" w:oddVBand="0" w:evenVBand="0" w:oddHBand="0" w:evenHBand="0" w:firstRowFirstColumn="0" w:firstRowLastColumn="0" w:lastRowFirstColumn="0" w:lastRowLastColumn="0"/>
            <w:tcW w:w="954" w:type="pct"/>
            <w:shd w:val="clear" w:color="auto" w:fill="D9D9D9" w:themeFill="background2" w:themeFillShade="D9"/>
          </w:tcPr>
          <w:p w14:paraId="5481641E" w14:textId="7BB5164D" w:rsidR="00DC07B7" w:rsidRPr="00A570ED" w:rsidRDefault="00DC07B7" w:rsidP="00DC07B7">
            <w:pPr>
              <w:rPr>
                <w:rFonts w:cs="Arial"/>
                <w:b w:val="0"/>
                <w:lang w:val="en-GB"/>
              </w:rPr>
            </w:pPr>
            <w:r w:rsidRPr="00A570ED">
              <w:rPr>
                <w:rFonts w:cs="Arial"/>
                <w:lang w:val="en-GB"/>
              </w:rPr>
              <w:t>International Project partners/subcontractors</w:t>
            </w:r>
          </w:p>
        </w:tc>
        <w:tc>
          <w:tcPr>
            <w:tcW w:w="4046" w:type="pct"/>
            <w:gridSpan w:val="2"/>
          </w:tcPr>
          <w:p w14:paraId="02EABA74" w14:textId="3D041F2E" w:rsidR="00DC07B7" w:rsidRPr="00A570ED" w:rsidRDefault="00DC07B7" w:rsidP="00DC07B7">
            <w:pPr>
              <w:pStyle w:val="Tabellentext"/>
              <w:cnfStyle w:val="000000000000" w:firstRow="0" w:lastRow="0" w:firstColumn="0" w:lastColumn="0" w:oddVBand="0" w:evenVBand="0" w:oddHBand="0" w:evenHBand="0" w:firstRowFirstColumn="0" w:firstRowLastColumn="0" w:lastRowFirstColumn="0" w:lastRowLastColumn="0"/>
              <w:rPr>
                <w:bCs w:val="0"/>
                <w:i/>
                <w:iCs/>
                <w:color w:val="306895" w:themeColor="accent2" w:themeShade="BF"/>
                <w:lang w:val="en-GB"/>
              </w:rPr>
            </w:pPr>
            <w:r w:rsidRPr="00A570ED">
              <w:rPr>
                <w:rFonts w:cs="Arial"/>
                <w:i/>
                <w:color w:val="194486"/>
                <w:lang w:val="en-GB"/>
              </w:rPr>
              <w:t>name(s) of organisation (s)</w:t>
            </w:r>
          </w:p>
        </w:tc>
      </w:tr>
      <w:tr w:rsidR="00DC07B7" w:rsidRPr="00A570ED" w14:paraId="4A584E4F" w14:textId="77777777" w:rsidTr="00C82C37">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954" w:type="pct"/>
            <w:shd w:val="clear" w:color="auto" w:fill="D9D9D9" w:themeFill="background2" w:themeFillShade="D9"/>
          </w:tcPr>
          <w:p w14:paraId="76F297B9" w14:textId="4C2DEEF5" w:rsidR="00DC07B7" w:rsidRPr="00A570ED" w:rsidRDefault="00DC07B7" w:rsidP="00DC07B7">
            <w:pPr>
              <w:pStyle w:val="Tabellentext"/>
            </w:pPr>
            <w:r w:rsidRPr="00A570ED">
              <w:rPr>
                <w:rFonts w:cs="Arial"/>
                <w:lang w:val="en-GB"/>
              </w:rPr>
              <w:t>Thematic area</w:t>
            </w:r>
            <w:r w:rsidRPr="00A570ED">
              <w:t>:</w:t>
            </w:r>
          </w:p>
        </w:tc>
        <w:tc>
          <w:tcPr>
            <w:tcW w:w="4046" w:type="pct"/>
            <w:gridSpan w:val="2"/>
          </w:tcPr>
          <w:p w14:paraId="606BF28E" w14:textId="0A47157D" w:rsidR="00DC07B7" w:rsidRPr="00A570ED" w:rsidRDefault="00B12190" w:rsidP="00DC07B7">
            <w:pPr>
              <w:spacing w:after="60"/>
              <w:ind w:left="471" w:hanging="471"/>
              <w:cnfStyle w:val="000000100000" w:firstRow="0" w:lastRow="0" w:firstColumn="0" w:lastColumn="0" w:oddVBand="0" w:evenVBand="0" w:oddHBand="1" w:evenHBand="0" w:firstRowFirstColumn="0" w:firstRowLastColumn="0" w:lastRowFirstColumn="0" w:lastRowLastColumn="0"/>
              <w:rPr>
                <w:rFonts w:cs="Arial"/>
                <w:lang w:val="en-GB"/>
              </w:rPr>
            </w:pPr>
            <w:sdt>
              <w:sdtPr>
                <w:rPr>
                  <w:rFonts w:cs="Arial"/>
                  <w:sz w:val="16"/>
                  <w:szCs w:val="16"/>
                  <w:lang w:val="en-GB"/>
                </w:rPr>
                <w:id w:val="280314472"/>
                <w14:checkbox>
                  <w14:checked w14:val="0"/>
                  <w14:checkedState w14:val="2612" w14:font="MS Gothic"/>
                  <w14:uncheckedState w14:val="2610" w14:font="MS Gothic"/>
                </w14:checkbox>
              </w:sdtPr>
              <w:sdtEndPr/>
              <w:sdtContent>
                <w:r w:rsidR="00DC07B7" w:rsidRPr="00A570ED">
                  <w:rPr>
                    <w:rFonts w:ascii="MS Gothic" w:eastAsia="MS Gothic" w:hAnsi="MS Gothic" w:cs="Arial" w:hint="eastAsia"/>
                    <w:sz w:val="16"/>
                    <w:szCs w:val="16"/>
                    <w:lang w:val="en-GB"/>
                  </w:rPr>
                  <w:t>☐</w:t>
                </w:r>
              </w:sdtContent>
            </w:sdt>
            <w:r w:rsidR="00DC07B7" w:rsidRPr="00A570ED">
              <w:rPr>
                <w:rFonts w:cs="Arial"/>
                <w:lang w:val="en-GB"/>
              </w:rPr>
              <w:tab/>
              <w:t>Thematic Area 1: Understanding the climate system and consequences of climate change</w:t>
            </w:r>
          </w:p>
          <w:p w14:paraId="284527AD" w14:textId="77777777" w:rsidR="00DC07B7" w:rsidRPr="00A570ED" w:rsidRDefault="00B12190" w:rsidP="00DC07B7">
            <w:pPr>
              <w:spacing w:after="60"/>
              <w:ind w:left="471" w:hanging="471"/>
              <w:cnfStyle w:val="000000100000" w:firstRow="0" w:lastRow="0" w:firstColumn="0" w:lastColumn="0" w:oddVBand="0" w:evenVBand="0" w:oddHBand="1" w:evenHBand="0" w:firstRowFirstColumn="0" w:firstRowLastColumn="0" w:lastRowFirstColumn="0" w:lastRowLastColumn="0"/>
              <w:rPr>
                <w:rFonts w:cs="Arial"/>
                <w:lang w:val="en-GB"/>
              </w:rPr>
            </w:pPr>
            <w:sdt>
              <w:sdtPr>
                <w:rPr>
                  <w:rFonts w:cs="Arial"/>
                  <w:sz w:val="16"/>
                  <w:szCs w:val="16"/>
                  <w:lang w:val="en-GB"/>
                </w:rPr>
                <w:id w:val="51435956"/>
                <w14:checkbox>
                  <w14:checked w14:val="0"/>
                  <w14:checkedState w14:val="2612" w14:font="MS Gothic"/>
                  <w14:uncheckedState w14:val="2610" w14:font="MS Gothic"/>
                </w14:checkbox>
              </w:sdtPr>
              <w:sdtEndPr/>
              <w:sdtContent>
                <w:r w:rsidR="00DC07B7" w:rsidRPr="00A570ED">
                  <w:rPr>
                    <w:rFonts w:ascii="Segoe UI Symbol" w:eastAsia="MS Gothic" w:hAnsi="Segoe UI Symbol" w:cs="Segoe UI Symbol"/>
                    <w:sz w:val="16"/>
                    <w:szCs w:val="16"/>
                    <w:lang w:val="en-GB"/>
                  </w:rPr>
                  <w:t>☐</w:t>
                </w:r>
              </w:sdtContent>
            </w:sdt>
            <w:r w:rsidR="00DC07B7" w:rsidRPr="00A570ED">
              <w:rPr>
                <w:rFonts w:cs="Arial"/>
                <w:lang w:val="en-GB"/>
              </w:rPr>
              <w:tab/>
              <w:t>Thematic Area 2: Specific support for Austria’s policymakers</w:t>
            </w:r>
          </w:p>
          <w:p w14:paraId="2AB05923" w14:textId="6E6B237D" w:rsidR="00DC07B7" w:rsidRPr="00A570ED" w:rsidRDefault="00B12190" w:rsidP="00DC07B7">
            <w:pPr>
              <w:pStyle w:val="Tabellentext"/>
              <w:cnfStyle w:val="000000100000" w:firstRow="0" w:lastRow="0" w:firstColumn="0" w:lastColumn="0" w:oddVBand="0" w:evenVBand="0" w:oddHBand="1" w:evenHBand="0" w:firstRowFirstColumn="0" w:firstRowLastColumn="0" w:lastRowFirstColumn="0" w:lastRowLastColumn="0"/>
              <w:rPr>
                <w:lang w:val="en-GB"/>
              </w:rPr>
            </w:pPr>
            <w:sdt>
              <w:sdtPr>
                <w:rPr>
                  <w:rFonts w:cs="Arial"/>
                  <w:sz w:val="16"/>
                  <w:szCs w:val="16"/>
                  <w:lang w:val="en-GB"/>
                </w:rPr>
                <w:id w:val="216486916"/>
                <w14:checkbox>
                  <w14:checked w14:val="0"/>
                  <w14:checkedState w14:val="2612" w14:font="MS Gothic"/>
                  <w14:uncheckedState w14:val="2610" w14:font="MS Gothic"/>
                </w14:checkbox>
              </w:sdtPr>
              <w:sdtEndPr/>
              <w:sdtContent>
                <w:r w:rsidR="00DC07B7" w:rsidRPr="00A570ED">
                  <w:rPr>
                    <w:rFonts w:ascii="Segoe UI Symbol" w:eastAsia="MS Gothic" w:hAnsi="Segoe UI Symbol" w:cs="Segoe UI Symbol"/>
                    <w:sz w:val="16"/>
                    <w:szCs w:val="16"/>
                    <w:lang w:val="en-GB"/>
                  </w:rPr>
                  <w:t>☐</w:t>
                </w:r>
              </w:sdtContent>
            </w:sdt>
            <w:r w:rsidR="00DC07B7" w:rsidRPr="00A570ED">
              <w:rPr>
                <w:rFonts w:cs="Arial"/>
                <w:sz w:val="16"/>
                <w:szCs w:val="16"/>
                <w:lang w:val="en-GB"/>
              </w:rPr>
              <w:t xml:space="preserve">        </w:t>
            </w:r>
            <w:r w:rsidR="00DC07B7" w:rsidRPr="00A570ED">
              <w:rPr>
                <w:rFonts w:cs="Arial"/>
                <w:lang w:val="en-GB"/>
              </w:rPr>
              <w:t>Thematic Area 3: Transformative change</w:t>
            </w:r>
          </w:p>
        </w:tc>
      </w:tr>
      <w:tr w:rsidR="00DC07B7" w:rsidRPr="00A570ED" w14:paraId="7B18EB31" w14:textId="77777777" w:rsidTr="00C82C37">
        <w:trPr>
          <w:trHeight w:val="851"/>
        </w:trPr>
        <w:tc>
          <w:tcPr>
            <w:cnfStyle w:val="001000000000" w:firstRow="0" w:lastRow="0" w:firstColumn="1" w:lastColumn="0" w:oddVBand="0" w:evenVBand="0" w:oddHBand="0" w:evenHBand="0" w:firstRowFirstColumn="0" w:firstRowLastColumn="0" w:lastRowFirstColumn="0" w:lastRowLastColumn="0"/>
            <w:tcW w:w="954" w:type="pct"/>
            <w:shd w:val="clear" w:color="auto" w:fill="D9D9D9" w:themeFill="background2" w:themeFillShade="D9"/>
          </w:tcPr>
          <w:p w14:paraId="0F5E8E69" w14:textId="0D797D70" w:rsidR="00DC07B7" w:rsidRPr="00A570ED" w:rsidRDefault="00DC07B7" w:rsidP="00DC07B7">
            <w:pPr>
              <w:pStyle w:val="Tabellentext"/>
            </w:pPr>
            <w:r w:rsidRPr="00A570ED">
              <w:rPr>
                <w:rFonts w:cs="Arial"/>
                <w:lang w:val="en-GB"/>
              </w:rPr>
              <w:t>Description of costs:</w:t>
            </w:r>
          </w:p>
        </w:tc>
        <w:tc>
          <w:tcPr>
            <w:tcW w:w="4046" w:type="pct"/>
            <w:gridSpan w:val="2"/>
          </w:tcPr>
          <w:p w14:paraId="3989FDC1" w14:textId="77777777" w:rsidR="00DC07B7" w:rsidRPr="00A570ED" w:rsidRDefault="00DC07B7" w:rsidP="00DC07B7">
            <w:pPr>
              <w:pStyle w:val="Tabellentext"/>
              <w:numPr>
                <w:ilvl w:val="0"/>
                <w:numId w:val="34"/>
              </w:numPr>
              <w:cnfStyle w:val="000000000000" w:firstRow="0" w:lastRow="0" w:firstColumn="0" w:lastColumn="0" w:oddVBand="0" w:evenVBand="0" w:oddHBand="0" w:evenHBand="0" w:firstRowFirstColumn="0" w:firstRowLastColumn="0" w:lastRowFirstColumn="0" w:lastRowLastColumn="0"/>
              <w:rPr>
                <w:rFonts w:cstheme="minorHAnsi"/>
              </w:rPr>
            </w:pPr>
            <w:r w:rsidRPr="00A570ED">
              <w:rPr>
                <w:rFonts w:cstheme="minorHAnsi"/>
              </w:rPr>
              <w:t xml:space="preserve">Total </w:t>
            </w:r>
            <w:proofErr w:type="spellStart"/>
            <w:r w:rsidRPr="00A570ED">
              <w:rPr>
                <w:rFonts w:cstheme="minorHAnsi"/>
              </w:rPr>
              <w:t>costs</w:t>
            </w:r>
            <w:proofErr w:type="spellEnd"/>
            <w:r w:rsidRPr="00A570ED">
              <w:rPr>
                <w:rFonts w:cstheme="minorHAnsi"/>
              </w:rPr>
              <w:t xml:space="preserve"> in Euro:</w:t>
            </w:r>
          </w:p>
          <w:p w14:paraId="7DD8A402" w14:textId="1EBF7BDE" w:rsidR="00DC07B7" w:rsidRPr="00A570ED" w:rsidRDefault="00DC07B7" w:rsidP="00DC07B7">
            <w:pPr>
              <w:pStyle w:val="Tabellentext"/>
              <w:numPr>
                <w:ilvl w:val="0"/>
                <w:numId w:val="34"/>
              </w:numPr>
              <w:cnfStyle w:val="000000000000" w:firstRow="0" w:lastRow="0" w:firstColumn="0" w:lastColumn="0" w:oddVBand="0" w:evenVBand="0" w:oddHBand="0" w:evenHBand="0" w:firstRowFirstColumn="0" w:firstRowLastColumn="0" w:lastRowFirstColumn="0" w:lastRowLastColumn="0"/>
              <w:rPr>
                <w:rFonts w:cstheme="minorHAnsi"/>
                <w:lang w:val="en-GB"/>
              </w:rPr>
            </w:pPr>
            <w:r w:rsidRPr="00A570ED">
              <w:rPr>
                <w:rFonts w:cstheme="minorHAnsi"/>
                <w:lang w:val="en-GB"/>
              </w:rPr>
              <w:t>Requested funding in Euro:</w:t>
            </w:r>
          </w:p>
        </w:tc>
      </w:tr>
      <w:tr w:rsidR="00DC07B7" w:rsidRPr="00A570ED" w14:paraId="7D675BE5" w14:textId="77777777" w:rsidTr="00C82C37">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54" w:type="pct"/>
            <w:shd w:val="clear" w:color="auto" w:fill="D9D9D9" w:themeFill="background2" w:themeFillShade="D9"/>
          </w:tcPr>
          <w:p w14:paraId="0603AA6B" w14:textId="78196784" w:rsidR="00DC07B7" w:rsidRPr="00A570ED" w:rsidRDefault="00DC07B7" w:rsidP="00DC07B7">
            <w:pPr>
              <w:pStyle w:val="Tabellentext"/>
            </w:pPr>
            <w:r w:rsidRPr="00A570ED">
              <w:rPr>
                <w:lang w:val="en-GB"/>
              </w:rPr>
              <w:t>Project duration</w:t>
            </w:r>
            <w:r w:rsidRPr="00A570ED">
              <w:t xml:space="preserve">: </w:t>
            </w:r>
          </w:p>
        </w:tc>
        <w:tc>
          <w:tcPr>
            <w:tcW w:w="2230" w:type="pct"/>
          </w:tcPr>
          <w:p w14:paraId="2E2CB5D8" w14:textId="77777777" w:rsidR="00DC07B7" w:rsidRPr="00A570ED" w:rsidRDefault="00DC07B7" w:rsidP="00DC07B7">
            <w:pPr>
              <w:pStyle w:val="Tabellentext"/>
              <w:cnfStyle w:val="000000100000" w:firstRow="0" w:lastRow="0" w:firstColumn="0" w:lastColumn="0" w:oddVBand="0" w:evenVBand="0" w:oddHBand="1" w:evenHBand="0" w:firstRowFirstColumn="0" w:firstRowLastColumn="0" w:lastRowFirstColumn="0" w:lastRowLastColumn="0"/>
              <w:rPr>
                <w:lang w:val="en-GB"/>
              </w:rPr>
            </w:pPr>
            <w:r w:rsidRPr="00A570ED">
              <w:rPr>
                <w:rFonts w:cs="Arial"/>
                <w:lang w:val="en-GB"/>
              </w:rPr>
              <w:t xml:space="preserve">From start date </w:t>
            </w:r>
            <w:r w:rsidRPr="00A570ED">
              <w:rPr>
                <w:rFonts w:cs="Arial"/>
                <w:lang w:val="en-GB"/>
              </w:rPr>
              <w:br/>
            </w:r>
            <w:r w:rsidRPr="00A570ED">
              <w:rPr>
                <w:rFonts w:cs="Arial"/>
                <w:i/>
                <w:color w:val="194486"/>
                <w:lang w:val="en-GB"/>
              </w:rPr>
              <w:t>[MM.YY]</w:t>
            </w:r>
            <w:r w:rsidRPr="00A570ED">
              <w:rPr>
                <w:rFonts w:cs="Arial"/>
                <w:lang w:val="en-GB"/>
              </w:rPr>
              <w:t xml:space="preserve"> to </w:t>
            </w:r>
            <w:r w:rsidRPr="00A570ED">
              <w:rPr>
                <w:rFonts w:cs="Arial"/>
                <w:i/>
                <w:color w:val="194486"/>
                <w:lang w:val="en-GB"/>
              </w:rPr>
              <w:t>[MM.YY]</w:t>
            </w:r>
          </w:p>
        </w:tc>
        <w:tc>
          <w:tcPr>
            <w:tcW w:w="1816" w:type="pct"/>
          </w:tcPr>
          <w:p w14:paraId="55AD88D6" w14:textId="526A403E" w:rsidR="00DC07B7" w:rsidRPr="00A570ED" w:rsidRDefault="00DC07B7" w:rsidP="00DC07B7">
            <w:pPr>
              <w:pStyle w:val="Tabellentext"/>
              <w:cnfStyle w:val="000000100000" w:firstRow="0" w:lastRow="0" w:firstColumn="0" w:lastColumn="0" w:oddVBand="0" w:evenVBand="0" w:oddHBand="1" w:evenHBand="0" w:firstRowFirstColumn="0" w:firstRowLastColumn="0" w:lastRowFirstColumn="0" w:lastRowLastColumn="0"/>
              <w:rPr>
                <w:lang w:val="en-GB"/>
              </w:rPr>
            </w:pPr>
            <w:r w:rsidRPr="00A570ED">
              <w:rPr>
                <w:rFonts w:cs="Arial"/>
                <w:lang w:val="en-GB"/>
              </w:rPr>
              <w:t>Project duration in months:</w:t>
            </w:r>
          </w:p>
        </w:tc>
      </w:tr>
      <w:tr w:rsidR="00DC07B7" w:rsidRPr="00C20758" w14:paraId="6312B95E" w14:textId="77777777" w:rsidTr="00C82C37">
        <w:trPr>
          <w:trHeight w:val="5775"/>
        </w:trPr>
        <w:tc>
          <w:tcPr>
            <w:cnfStyle w:val="001000000000" w:firstRow="0" w:lastRow="0" w:firstColumn="1" w:lastColumn="0" w:oddVBand="0" w:evenVBand="0" w:oddHBand="0" w:evenHBand="0" w:firstRowFirstColumn="0" w:firstRowLastColumn="0" w:lastRowFirstColumn="0" w:lastRowLastColumn="0"/>
            <w:tcW w:w="954" w:type="pct"/>
            <w:vMerge w:val="restart"/>
            <w:shd w:val="clear" w:color="auto" w:fill="D9D9D9" w:themeFill="background2" w:themeFillShade="D9"/>
          </w:tcPr>
          <w:p w14:paraId="318FACFA" w14:textId="39602917" w:rsidR="00DC07B7" w:rsidRPr="00A570ED" w:rsidRDefault="00DC07B7" w:rsidP="00DC07B7">
            <w:pPr>
              <w:pStyle w:val="Tabellentext"/>
              <w:rPr>
                <w:lang w:val="en-GB"/>
              </w:rPr>
            </w:pPr>
            <w:r w:rsidRPr="00A570ED">
              <w:rPr>
                <w:rFonts w:cs="Arial"/>
                <w:lang w:val="en-GB"/>
              </w:rPr>
              <w:lastRenderedPageBreak/>
              <w:t>Declaration</w:t>
            </w:r>
          </w:p>
        </w:tc>
        <w:tc>
          <w:tcPr>
            <w:tcW w:w="4046" w:type="pct"/>
            <w:gridSpan w:val="2"/>
          </w:tcPr>
          <w:p w14:paraId="3677BEDA" w14:textId="77777777" w:rsidR="00DC07B7" w:rsidRPr="00A570ED" w:rsidRDefault="00DC07B7" w:rsidP="00DC07B7">
            <w:pPr>
              <w:cnfStyle w:val="000000000000" w:firstRow="0" w:lastRow="0" w:firstColumn="0" w:lastColumn="0" w:oddVBand="0" w:evenVBand="0" w:oddHBand="0" w:evenHBand="0" w:firstRowFirstColumn="0" w:firstRowLastColumn="0" w:lastRowFirstColumn="0" w:lastRowLastColumn="0"/>
              <w:rPr>
                <w:rFonts w:cs="Arial"/>
                <w:lang w:val="en-GB"/>
              </w:rPr>
            </w:pPr>
            <w:r w:rsidRPr="00A570ED">
              <w:rPr>
                <w:rFonts w:cs="Arial"/>
                <w:lang w:val="en-GB"/>
              </w:rPr>
              <w:t xml:space="preserve">Projects of the applicant thematically relevant for the current application </w:t>
            </w:r>
          </w:p>
          <w:p w14:paraId="2AE187D0" w14:textId="6D8D02D8" w:rsidR="00DC07B7" w:rsidRPr="00A570ED" w:rsidRDefault="00B12190" w:rsidP="00DC07B7">
            <w:pPr>
              <w:tabs>
                <w:tab w:val="left" w:pos="663"/>
                <w:tab w:val="left" w:pos="1042"/>
              </w:tabs>
              <w:cnfStyle w:val="000000000000" w:firstRow="0" w:lastRow="0" w:firstColumn="0" w:lastColumn="0" w:oddVBand="0" w:evenVBand="0" w:oddHBand="0" w:evenHBand="0" w:firstRowFirstColumn="0" w:firstRowLastColumn="0" w:lastRowFirstColumn="0" w:lastRowLastColumn="0"/>
              <w:rPr>
                <w:lang w:val="en-GB"/>
              </w:rPr>
            </w:pPr>
            <w:sdt>
              <w:sdtPr>
                <w:rPr>
                  <w:rFonts w:cs="Arial"/>
                  <w:lang w:val="en-GB"/>
                </w:rPr>
                <w:id w:val="954604652"/>
                <w14:checkbox>
                  <w14:checked w14:val="0"/>
                  <w14:checkedState w14:val="2612" w14:font="MS Gothic"/>
                  <w14:uncheckedState w14:val="2610" w14:font="MS Gothic"/>
                </w14:checkbox>
              </w:sdtPr>
              <w:sdtEndPr/>
              <w:sdtContent>
                <w:r w:rsidR="00DC07B7" w:rsidRPr="00A570ED">
                  <w:rPr>
                    <w:rFonts w:ascii="Segoe UI Symbol" w:eastAsia="MS Gothic" w:hAnsi="Segoe UI Symbol" w:cs="Segoe UI Symbol"/>
                    <w:lang w:val="en-GB"/>
                  </w:rPr>
                  <w:t>☐</w:t>
                </w:r>
              </w:sdtContent>
            </w:sdt>
            <w:r w:rsidR="00DC07B7" w:rsidRPr="00A570ED">
              <w:rPr>
                <w:rFonts w:cs="Arial"/>
                <w:lang w:val="en-GB"/>
              </w:rPr>
              <w:tab/>
              <w:t>1</w:t>
            </w:r>
            <w:r w:rsidR="00DC07B7" w:rsidRPr="00A570ED">
              <w:rPr>
                <w:rFonts w:cs="Arial"/>
                <w:vertAlign w:val="superscript"/>
                <w:lang w:val="en-GB"/>
              </w:rPr>
              <w:t>st</w:t>
            </w:r>
            <w:r w:rsidR="00DC07B7" w:rsidRPr="00A570ED">
              <w:rPr>
                <w:rFonts w:cs="Arial"/>
                <w:lang w:val="en-GB"/>
              </w:rPr>
              <w:t xml:space="preserve"> Call of the ACRP (Project acronym(s): ____________________)</w:t>
            </w:r>
          </w:p>
          <w:p w14:paraId="29240F81" w14:textId="77777777" w:rsidR="00DC07B7" w:rsidRPr="00A570ED" w:rsidRDefault="00B12190" w:rsidP="00DC07B7">
            <w:pPr>
              <w:tabs>
                <w:tab w:val="left" w:pos="663"/>
                <w:tab w:val="left" w:pos="1023"/>
              </w:tabs>
              <w:cnfStyle w:val="000000000000" w:firstRow="0" w:lastRow="0" w:firstColumn="0" w:lastColumn="0" w:oddVBand="0" w:evenVBand="0" w:oddHBand="0" w:evenHBand="0" w:firstRowFirstColumn="0" w:firstRowLastColumn="0" w:lastRowFirstColumn="0" w:lastRowLastColumn="0"/>
              <w:rPr>
                <w:rFonts w:cs="Arial"/>
                <w:lang w:val="en-GB"/>
              </w:rPr>
            </w:pPr>
            <w:sdt>
              <w:sdtPr>
                <w:rPr>
                  <w:rFonts w:cs="Arial"/>
                  <w:lang w:val="en-GB"/>
                </w:rPr>
                <w:id w:val="1948114383"/>
                <w14:checkbox>
                  <w14:checked w14:val="0"/>
                  <w14:checkedState w14:val="2612" w14:font="MS Gothic"/>
                  <w14:uncheckedState w14:val="2610" w14:font="MS Gothic"/>
                </w14:checkbox>
              </w:sdtPr>
              <w:sdtEndPr/>
              <w:sdtContent>
                <w:r w:rsidR="00DC07B7" w:rsidRPr="00A570ED">
                  <w:rPr>
                    <w:rFonts w:ascii="Segoe UI Symbol" w:eastAsia="MS Gothic" w:hAnsi="Segoe UI Symbol" w:cs="Segoe UI Symbol"/>
                    <w:lang w:val="en-GB"/>
                  </w:rPr>
                  <w:t>☐</w:t>
                </w:r>
              </w:sdtContent>
            </w:sdt>
            <w:r w:rsidR="00DC07B7" w:rsidRPr="00A570ED">
              <w:rPr>
                <w:rFonts w:cs="Arial"/>
                <w:lang w:val="en-GB"/>
              </w:rPr>
              <w:tab/>
              <w:t>2</w:t>
            </w:r>
            <w:r w:rsidR="00DC07B7" w:rsidRPr="00A570ED">
              <w:rPr>
                <w:rFonts w:cs="Arial"/>
                <w:vertAlign w:val="superscript"/>
                <w:lang w:val="en-GB"/>
              </w:rPr>
              <w:t>nd</w:t>
            </w:r>
            <w:r w:rsidR="00DC07B7" w:rsidRPr="00A570ED">
              <w:rPr>
                <w:rFonts w:cs="Arial"/>
                <w:lang w:val="en-GB"/>
              </w:rPr>
              <w:t xml:space="preserve"> Call of the ACRP (Project acronym(s): ___________________)</w:t>
            </w:r>
          </w:p>
          <w:p w14:paraId="677392A4" w14:textId="77777777" w:rsidR="00DC07B7" w:rsidRPr="00A570ED" w:rsidRDefault="00B12190" w:rsidP="00DC07B7">
            <w:pPr>
              <w:cnfStyle w:val="000000000000" w:firstRow="0" w:lastRow="0" w:firstColumn="0" w:lastColumn="0" w:oddVBand="0" w:evenVBand="0" w:oddHBand="0" w:evenHBand="0" w:firstRowFirstColumn="0" w:firstRowLastColumn="0" w:lastRowFirstColumn="0" w:lastRowLastColumn="0"/>
              <w:rPr>
                <w:rFonts w:cs="Arial"/>
                <w:lang w:val="en-GB"/>
              </w:rPr>
            </w:pPr>
            <w:sdt>
              <w:sdtPr>
                <w:rPr>
                  <w:rFonts w:cs="Arial"/>
                  <w:lang w:val="en-GB"/>
                </w:rPr>
                <w:id w:val="1240682410"/>
                <w14:checkbox>
                  <w14:checked w14:val="0"/>
                  <w14:checkedState w14:val="2612" w14:font="MS Gothic"/>
                  <w14:uncheckedState w14:val="2610" w14:font="MS Gothic"/>
                </w14:checkbox>
              </w:sdtPr>
              <w:sdtEndPr/>
              <w:sdtContent>
                <w:r w:rsidR="00DC07B7" w:rsidRPr="00A570ED">
                  <w:rPr>
                    <w:rFonts w:ascii="Segoe UI Symbol" w:eastAsia="MS Gothic" w:hAnsi="Segoe UI Symbol" w:cs="Segoe UI Symbol"/>
                    <w:lang w:val="en-GB"/>
                  </w:rPr>
                  <w:t>☐</w:t>
                </w:r>
              </w:sdtContent>
            </w:sdt>
            <w:r w:rsidR="00DC07B7" w:rsidRPr="00A570ED">
              <w:rPr>
                <w:rFonts w:cs="Arial"/>
                <w:lang w:val="en-GB"/>
              </w:rPr>
              <w:tab/>
              <w:t>3</w:t>
            </w:r>
            <w:r w:rsidR="00DC07B7" w:rsidRPr="00A570ED">
              <w:rPr>
                <w:rFonts w:cs="Arial"/>
                <w:vertAlign w:val="superscript"/>
                <w:lang w:val="en-GB"/>
              </w:rPr>
              <w:t>rd</w:t>
            </w:r>
            <w:r w:rsidR="00DC07B7" w:rsidRPr="00A570ED">
              <w:rPr>
                <w:rFonts w:cs="Arial"/>
                <w:lang w:val="en-GB"/>
              </w:rPr>
              <w:t xml:space="preserve"> Call of the ACRP (Project acronym(s): ___________________)</w:t>
            </w:r>
          </w:p>
          <w:p w14:paraId="57CD820E" w14:textId="77777777" w:rsidR="00DC07B7" w:rsidRPr="00A570ED" w:rsidRDefault="00B12190" w:rsidP="00DC07B7">
            <w:pPr>
              <w:cnfStyle w:val="000000000000" w:firstRow="0" w:lastRow="0" w:firstColumn="0" w:lastColumn="0" w:oddVBand="0" w:evenVBand="0" w:oddHBand="0" w:evenHBand="0" w:firstRowFirstColumn="0" w:firstRowLastColumn="0" w:lastRowFirstColumn="0" w:lastRowLastColumn="0"/>
              <w:rPr>
                <w:rFonts w:cs="Arial"/>
                <w:lang w:val="en-GB"/>
              </w:rPr>
            </w:pPr>
            <w:sdt>
              <w:sdtPr>
                <w:rPr>
                  <w:rFonts w:cs="Arial"/>
                  <w:lang w:val="en-GB"/>
                </w:rPr>
                <w:id w:val="627817249"/>
                <w14:checkbox>
                  <w14:checked w14:val="0"/>
                  <w14:checkedState w14:val="2612" w14:font="MS Gothic"/>
                  <w14:uncheckedState w14:val="2610" w14:font="MS Gothic"/>
                </w14:checkbox>
              </w:sdtPr>
              <w:sdtEndPr/>
              <w:sdtContent>
                <w:r w:rsidR="00DC07B7" w:rsidRPr="00A570ED">
                  <w:rPr>
                    <w:rFonts w:ascii="Segoe UI Symbol" w:eastAsia="MS Gothic" w:hAnsi="Segoe UI Symbol" w:cs="Segoe UI Symbol"/>
                    <w:lang w:val="en-GB"/>
                  </w:rPr>
                  <w:t>☐</w:t>
                </w:r>
              </w:sdtContent>
            </w:sdt>
            <w:r w:rsidR="00DC07B7" w:rsidRPr="00A570ED">
              <w:rPr>
                <w:rFonts w:cs="Arial"/>
                <w:lang w:val="en-GB"/>
              </w:rPr>
              <w:tab/>
              <w:t>4</w:t>
            </w:r>
            <w:r w:rsidR="00DC07B7" w:rsidRPr="00A570ED">
              <w:rPr>
                <w:rFonts w:cs="Arial"/>
                <w:vertAlign w:val="superscript"/>
                <w:lang w:val="en-GB"/>
              </w:rPr>
              <w:t>th</w:t>
            </w:r>
            <w:r w:rsidR="00DC07B7" w:rsidRPr="00A570ED">
              <w:rPr>
                <w:rFonts w:cs="Arial"/>
                <w:lang w:val="en-GB"/>
              </w:rPr>
              <w:t xml:space="preserve"> Call of the ACRP (Project acronym(s): ___________________)</w:t>
            </w:r>
          </w:p>
          <w:p w14:paraId="0203432F" w14:textId="77777777" w:rsidR="00DC07B7" w:rsidRPr="00A570ED" w:rsidRDefault="00B12190" w:rsidP="00DC07B7">
            <w:pPr>
              <w:cnfStyle w:val="000000000000" w:firstRow="0" w:lastRow="0" w:firstColumn="0" w:lastColumn="0" w:oddVBand="0" w:evenVBand="0" w:oddHBand="0" w:evenHBand="0" w:firstRowFirstColumn="0" w:firstRowLastColumn="0" w:lastRowFirstColumn="0" w:lastRowLastColumn="0"/>
              <w:rPr>
                <w:rFonts w:cs="Arial"/>
                <w:lang w:val="en-GB"/>
              </w:rPr>
            </w:pPr>
            <w:sdt>
              <w:sdtPr>
                <w:rPr>
                  <w:rFonts w:cs="Arial"/>
                  <w:lang w:val="en-GB"/>
                </w:rPr>
                <w:id w:val="320165726"/>
                <w14:checkbox>
                  <w14:checked w14:val="0"/>
                  <w14:checkedState w14:val="2612" w14:font="MS Gothic"/>
                  <w14:uncheckedState w14:val="2610" w14:font="MS Gothic"/>
                </w14:checkbox>
              </w:sdtPr>
              <w:sdtEndPr/>
              <w:sdtContent>
                <w:r w:rsidR="00DC07B7" w:rsidRPr="00A570ED">
                  <w:rPr>
                    <w:rFonts w:ascii="Segoe UI Symbol" w:eastAsia="MS Gothic" w:hAnsi="Segoe UI Symbol" w:cs="Segoe UI Symbol"/>
                    <w:lang w:val="en-GB"/>
                  </w:rPr>
                  <w:t>☐</w:t>
                </w:r>
              </w:sdtContent>
            </w:sdt>
            <w:r w:rsidR="00DC07B7" w:rsidRPr="00A570ED">
              <w:rPr>
                <w:rFonts w:cs="Arial"/>
                <w:lang w:val="en-GB"/>
              </w:rPr>
              <w:tab/>
              <w:t>5</w:t>
            </w:r>
            <w:r w:rsidR="00DC07B7" w:rsidRPr="00A570ED">
              <w:rPr>
                <w:rFonts w:cs="Arial"/>
                <w:vertAlign w:val="superscript"/>
                <w:lang w:val="en-GB"/>
              </w:rPr>
              <w:t>th</w:t>
            </w:r>
            <w:r w:rsidR="00DC07B7" w:rsidRPr="00A570ED">
              <w:rPr>
                <w:rFonts w:cs="Arial"/>
                <w:lang w:val="en-GB"/>
              </w:rPr>
              <w:t xml:space="preserve"> Call of the ACRP (Project acronym(s): ___________________)</w:t>
            </w:r>
          </w:p>
          <w:p w14:paraId="52350B5C" w14:textId="77777777" w:rsidR="00DC07B7" w:rsidRPr="00A570ED" w:rsidRDefault="00B12190" w:rsidP="00DC07B7">
            <w:pPr>
              <w:cnfStyle w:val="000000000000" w:firstRow="0" w:lastRow="0" w:firstColumn="0" w:lastColumn="0" w:oddVBand="0" w:evenVBand="0" w:oddHBand="0" w:evenHBand="0" w:firstRowFirstColumn="0" w:firstRowLastColumn="0" w:lastRowFirstColumn="0" w:lastRowLastColumn="0"/>
              <w:rPr>
                <w:rFonts w:cs="Arial"/>
                <w:lang w:val="en-GB"/>
              </w:rPr>
            </w:pPr>
            <w:sdt>
              <w:sdtPr>
                <w:rPr>
                  <w:rFonts w:cs="Arial"/>
                  <w:lang w:val="en-GB"/>
                </w:rPr>
                <w:id w:val="-558171188"/>
                <w14:checkbox>
                  <w14:checked w14:val="0"/>
                  <w14:checkedState w14:val="2612" w14:font="MS Gothic"/>
                  <w14:uncheckedState w14:val="2610" w14:font="MS Gothic"/>
                </w14:checkbox>
              </w:sdtPr>
              <w:sdtEndPr/>
              <w:sdtContent>
                <w:r w:rsidR="00DC07B7" w:rsidRPr="00A570ED">
                  <w:rPr>
                    <w:rFonts w:ascii="Segoe UI Symbol" w:eastAsia="MS Gothic" w:hAnsi="Segoe UI Symbol" w:cs="Segoe UI Symbol"/>
                    <w:lang w:val="en-GB"/>
                  </w:rPr>
                  <w:t>☐</w:t>
                </w:r>
              </w:sdtContent>
            </w:sdt>
            <w:r w:rsidR="00DC07B7" w:rsidRPr="00A570ED">
              <w:rPr>
                <w:rFonts w:cs="Arial"/>
                <w:lang w:val="en-GB"/>
              </w:rPr>
              <w:tab/>
              <w:t>6</w:t>
            </w:r>
            <w:r w:rsidR="00DC07B7" w:rsidRPr="00A570ED">
              <w:rPr>
                <w:rFonts w:cs="Arial"/>
                <w:vertAlign w:val="superscript"/>
                <w:lang w:val="en-GB"/>
              </w:rPr>
              <w:t>th</w:t>
            </w:r>
            <w:r w:rsidR="00DC07B7" w:rsidRPr="00A570ED">
              <w:rPr>
                <w:rFonts w:cs="Arial"/>
                <w:lang w:val="en-GB"/>
              </w:rPr>
              <w:t xml:space="preserve"> Call of the ACRP (Project acronym(s): ___________________)</w:t>
            </w:r>
          </w:p>
          <w:p w14:paraId="5801A57C" w14:textId="77777777" w:rsidR="00DC07B7" w:rsidRPr="00A570ED" w:rsidRDefault="00B12190" w:rsidP="00DC07B7">
            <w:pPr>
              <w:cnfStyle w:val="000000000000" w:firstRow="0" w:lastRow="0" w:firstColumn="0" w:lastColumn="0" w:oddVBand="0" w:evenVBand="0" w:oddHBand="0" w:evenHBand="0" w:firstRowFirstColumn="0" w:firstRowLastColumn="0" w:lastRowFirstColumn="0" w:lastRowLastColumn="0"/>
              <w:rPr>
                <w:rFonts w:cs="Arial"/>
                <w:lang w:val="en-GB"/>
              </w:rPr>
            </w:pPr>
            <w:sdt>
              <w:sdtPr>
                <w:rPr>
                  <w:rFonts w:cs="Arial"/>
                  <w:lang w:val="en-GB"/>
                </w:rPr>
                <w:id w:val="-2144424426"/>
                <w14:checkbox>
                  <w14:checked w14:val="0"/>
                  <w14:checkedState w14:val="2612" w14:font="MS Gothic"/>
                  <w14:uncheckedState w14:val="2610" w14:font="MS Gothic"/>
                </w14:checkbox>
              </w:sdtPr>
              <w:sdtEndPr/>
              <w:sdtContent>
                <w:r w:rsidR="00DC07B7" w:rsidRPr="00A570ED">
                  <w:rPr>
                    <w:rFonts w:ascii="Segoe UI Symbol" w:eastAsia="MS Gothic" w:hAnsi="Segoe UI Symbol" w:cs="Segoe UI Symbol"/>
                    <w:lang w:val="en-GB"/>
                  </w:rPr>
                  <w:t>☐</w:t>
                </w:r>
              </w:sdtContent>
            </w:sdt>
            <w:r w:rsidR="00DC07B7" w:rsidRPr="00A570ED">
              <w:rPr>
                <w:rFonts w:cs="Arial"/>
                <w:lang w:val="en-GB"/>
              </w:rPr>
              <w:tab/>
              <w:t>7</w:t>
            </w:r>
            <w:r w:rsidR="00DC07B7" w:rsidRPr="00A570ED">
              <w:rPr>
                <w:rFonts w:cs="Arial"/>
                <w:vertAlign w:val="superscript"/>
                <w:lang w:val="en-GB"/>
              </w:rPr>
              <w:t>th</w:t>
            </w:r>
            <w:r w:rsidR="00DC07B7" w:rsidRPr="00A570ED">
              <w:rPr>
                <w:rFonts w:cs="Arial"/>
                <w:lang w:val="en-GB"/>
              </w:rPr>
              <w:t xml:space="preserve"> Call of the ACRP (Project acronym(s): ___________________)</w:t>
            </w:r>
          </w:p>
          <w:p w14:paraId="52366774" w14:textId="77777777" w:rsidR="00DC07B7" w:rsidRPr="00A570ED" w:rsidRDefault="00B12190" w:rsidP="00DC07B7">
            <w:pPr>
              <w:cnfStyle w:val="000000000000" w:firstRow="0" w:lastRow="0" w:firstColumn="0" w:lastColumn="0" w:oddVBand="0" w:evenVBand="0" w:oddHBand="0" w:evenHBand="0" w:firstRowFirstColumn="0" w:firstRowLastColumn="0" w:lastRowFirstColumn="0" w:lastRowLastColumn="0"/>
              <w:rPr>
                <w:rFonts w:cs="Arial"/>
                <w:lang w:val="en-GB"/>
              </w:rPr>
            </w:pPr>
            <w:sdt>
              <w:sdtPr>
                <w:rPr>
                  <w:rFonts w:cs="Arial"/>
                  <w:lang w:val="en-GB"/>
                </w:rPr>
                <w:id w:val="-1573040541"/>
                <w14:checkbox>
                  <w14:checked w14:val="0"/>
                  <w14:checkedState w14:val="2612" w14:font="MS Gothic"/>
                  <w14:uncheckedState w14:val="2610" w14:font="MS Gothic"/>
                </w14:checkbox>
              </w:sdtPr>
              <w:sdtEndPr/>
              <w:sdtContent>
                <w:r w:rsidR="00DC07B7" w:rsidRPr="00A570ED">
                  <w:rPr>
                    <w:rFonts w:ascii="Segoe UI Symbol" w:eastAsia="MS Gothic" w:hAnsi="Segoe UI Symbol" w:cs="Segoe UI Symbol"/>
                    <w:lang w:val="en-GB"/>
                  </w:rPr>
                  <w:t>☐</w:t>
                </w:r>
              </w:sdtContent>
            </w:sdt>
            <w:r w:rsidR="00DC07B7" w:rsidRPr="00A570ED">
              <w:rPr>
                <w:rFonts w:cs="Arial"/>
                <w:lang w:val="en-GB"/>
              </w:rPr>
              <w:tab/>
              <w:t>8</w:t>
            </w:r>
            <w:r w:rsidR="00DC07B7" w:rsidRPr="00A570ED">
              <w:rPr>
                <w:rFonts w:cs="Arial"/>
                <w:vertAlign w:val="superscript"/>
                <w:lang w:val="en-GB"/>
              </w:rPr>
              <w:t>th</w:t>
            </w:r>
            <w:r w:rsidR="00DC07B7" w:rsidRPr="00A570ED">
              <w:rPr>
                <w:rFonts w:cs="Arial"/>
                <w:lang w:val="en-GB"/>
              </w:rPr>
              <w:t xml:space="preserve"> Call of the ACRP (Project acronym(s): ___________________)</w:t>
            </w:r>
          </w:p>
          <w:p w14:paraId="0C2BAC14" w14:textId="77777777" w:rsidR="00DC07B7" w:rsidRPr="00A570ED" w:rsidRDefault="00B12190" w:rsidP="00DC07B7">
            <w:pPr>
              <w:cnfStyle w:val="000000000000" w:firstRow="0" w:lastRow="0" w:firstColumn="0" w:lastColumn="0" w:oddVBand="0" w:evenVBand="0" w:oddHBand="0" w:evenHBand="0" w:firstRowFirstColumn="0" w:firstRowLastColumn="0" w:lastRowFirstColumn="0" w:lastRowLastColumn="0"/>
              <w:rPr>
                <w:rFonts w:cs="Arial"/>
                <w:lang w:val="en-GB"/>
              </w:rPr>
            </w:pPr>
            <w:sdt>
              <w:sdtPr>
                <w:rPr>
                  <w:rFonts w:cs="Arial"/>
                  <w:lang w:val="en-GB"/>
                </w:rPr>
                <w:id w:val="381988993"/>
                <w14:checkbox>
                  <w14:checked w14:val="0"/>
                  <w14:checkedState w14:val="2612" w14:font="MS Gothic"/>
                  <w14:uncheckedState w14:val="2610" w14:font="MS Gothic"/>
                </w14:checkbox>
              </w:sdtPr>
              <w:sdtEndPr/>
              <w:sdtContent>
                <w:r w:rsidR="00DC07B7" w:rsidRPr="00A570ED">
                  <w:rPr>
                    <w:rFonts w:ascii="Segoe UI Symbol" w:eastAsia="MS Gothic" w:hAnsi="Segoe UI Symbol" w:cs="Segoe UI Symbol"/>
                    <w:lang w:val="en-GB"/>
                  </w:rPr>
                  <w:t>☐</w:t>
                </w:r>
              </w:sdtContent>
            </w:sdt>
            <w:r w:rsidR="00DC07B7" w:rsidRPr="00A570ED">
              <w:rPr>
                <w:rFonts w:cs="Arial"/>
                <w:lang w:val="en-GB"/>
              </w:rPr>
              <w:tab/>
              <w:t>9</w:t>
            </w:r>
            <w:r w:rsidR="00DC07B7" w:rsidRPr="00A570ED">
              <w:rPr>
                <w:rFonts w:cs="Arial"/>
                <w:vertAlign w:val="superscript"/>
                <w:lang w:val="en-GB"/>
              </w:rPr>
              <w:t>th</w:t>
            </w:r>
            <w:r w:rsidR="00DC07B7" w:rsidRPr="00A570ED">
              <w:rPr>
                <w:rFonts w:cs="Arial"/>
                <w:lang w:val="en-GB"/>
              </w:rPr>
              <w:t xml:space="preserve"> Call of the ACRP (Project acronym(s): ___________________)</w:t>
            </w:r>
          </w:p>
          <w:p w14:paraId="02753411" w14:textId="77777777" w:rsidR="00DC07B7" w:rsidRPr="00A570ED" w:rsidRDefault="00B12190" w:rsidP="00DC07B7">
            <w:pPr>
              <w:cnfStyle w:val="000000000000" w:firstRow="0" w:lastRow="0" w:firstColumn="0" w:lastColumn="0" w:oddVBand="0" w:evenVBand="0" w:oddHBand="0" w:evenHBand="0" w:firstRowFirstColumn="0" w:firstRowLastColumn="0" w:lastRowFirstColumn="0" w:lastRowLastColumn="0"/>
              <w:rPr>
                <w:rFonts w:cs="Arial"/>
                <w:lang w:val="en-GB"/>
              </w:rPr>
            </w:pPr>
            <w:sdt>
              <w:sdtPr>
                <w:rPr>
                  <w:rFonts w:cs="Arial"/>
                  <w:lang w:val="en-GB"/>
                </w:rPr>
                <w:id w:val="-234618136"/>
                <w14:checkbox>
                  <w14:checked w14:val="0"/>
                  <w14:checkedState w14:val="2612" w14:font="MS Gothic"/>
                  <w14:uncheckedState w14:val="2610" w14:font="MS Gothic"/>
                </w14:checkbox>
              </w:sdtPr>
              <w:sdtEndPr/>
              <w:sdtContent>
                <w:r w:rsidR="00DC07B7" w:rsidRPr="00A570ED">
                  <w:rPr>
                    <w:rFonts w:ascii="Segoe UI Symbol" w:eastAsia="MS Gothic" w:hAnsi="Segoe UI Symbol" w:cs="Segoe UI Symbol"/>
                    <w:lang w:val="en-GB"/>
                  </w:rPr>
                  <w:t>☐</w:t>
                </w:r>
              </w:sdtContent>
            </w:sdt>
            <w:r w:rsidR="00DC07B7" w:rsidRPr="00A570ED">
              <w:rPr>
                <w:rFonts w:cs="Arial"/>
                <w:lang w:val="en-GB"/>
              </w:rPr>
              <w:tab/>
              <w:t>10</w:t>
            </w:r>
            <w:r w:rsidR="00DC07B7" w:rsidRPr="00A570ED">
              <w:rPr>
                <w:rFonts w:cs="Arial"/>
                <w:vertAlign w:val="superscript"/>
                <w:lang w:val="en-GB"/>
              </w:rPr>
              <w:t>th</w:t>
            </w:r>
            <w:r w:rsidR="00DC07B7" w:rsidRPr="00A570ED">
              <w:rPr>
                <w:rFonts w:cs="Arial"/>
                <w:lang w:val="en-GB"/>
              </w:rPr>
              <w:t xml:space="preserve"> Call of the ACRP (Project acronym(s): __________________)</w:t>
            </w:r>
          </w:p>
          <w:p w14:paraId="655B1783" w14:textId="77777777" w:rsidR="00DC07B7" w:rsidRPr="00A570ED" w:rsidRDefault="00B12190" w:rsidP="00DC07B7">
            <w:pPr>
              <w:cnfStyle w:val="000000000000" w:firstRow="0" w:lastRow="0" w:firstColumn="0" w:lastColumn="0" w:oddVBand="0" w:evenVBand="0" w:oddHBand="0" w:evenHBand="0" w:firstRowFirstColumn="0" w:firstRowLastColumn="0" w:lastRowFirstColumn="0" w:lastRowLastColumn="0"/>
              <w:rPr>
                <w:rFonts w:cs="Arial"/>
                <w:lang w:val="en-GB"/>
              </w:rPr>
            </w:pPr>
            <w:sdt>
              <w:sdtPr>
                <w:rPr>
                  <w:rFonts w:cs="Arial"/>
                  <w:lang w:val="en-GB"/>
                </w:rPr>
                <w:id w:val="715471260"/>
                <w14:checkbox>
                  <w14:checked w14:val="0"/>
                  <w14:checkedState w14:val="2612" w14:font="MS Gothic"/>
                  <w14:uncheckedState w14:val="2610" w14:font="MS Gothic"/>
                </w14:checkbox>
              </w:sdtPr>
              <w:sdtEndPr/>
              <w:sdtContent>
                <w:r w:rsidR="00DC07B7" w:rsidRPr="00A570ED">
                  <w:rPr>
                    <w:rFonts w:ascii="Segoe UI Symbol" w:eastAsia="MS Gothic" w:hAnsi="Segoe UI Symbol" w:cs="Segoe UI Symbol"/>
                    <w:lang w:val="en-GB"/>
                  </w:rPr>
                  <w:t>☐</w:t>
                </w:r>
              </w:sdtContent>
            </w:sdt>
            <w:r w:rsidR="00DC07B7" w:rsidRPr="00A570ED">
              <w:rPr>
                <w:rFonts w:cs="Arial"/>
                <w:lang w:val="en-GB"/>
              </w:rPr>
              <w:tab/>
              <w:t>11</w:t>
            </w:r>
            <w:r w:rsidR="00DC07B7" w:rsidRPr="00A570ED">
              <w:rPr>
                <w:rFonts w:cs="Arial"/>
                <w:vertAlign w:val="superscript"/>
                <w:lang w:val="en-GB"/>
              </w:rPr>
              <w:t>th</w:t>
            </w:r>
            <w:r w:rsidR="00DC07B7" w:rsidRPr="00A570ED">
              <w:rPr>
                <w:rFonts w:cs="Arial"/>
                <w:lang w:val="en-GB"/>
              </w:rPr>
              <w:t xml:space="preserve"> Call of the ACRP (Project acronym(s): __________________)</w:t>
            </w:r>
          </w:p>
          <w:p w14:paraId="72A1E44A" w14:textId="77777777" w:rsidR="00DC07B7" w:rsidRPr="00A570ED" w:rsidRDefault="00B12190" w:rsidP="00DC07B7">
            <w:pPr>
              <w:cnfStyle w:val="000000000000" w:firstRow="0" w:lastRow="0" w:firstColumn="0" w:lastColumn="0" w:oddVBand="0" w:evenVBand="0" w:oddHBand="0" w:evenHBand="0" w:firstRowFirstColumn="0" w:firstRowLastColumn="0" w:lastRowFirstColumn="0" w:lastRowLastColumn="0"/>
              <w:rPr>
                <w:rFonts w:cs="Arial"/>
                <w:lang w:val="en-GB"/>
              </w:rPr>
            </w:pPr>
            <w:sdt>
              <w:sdtPr>
                <w:rPr>
                  <w:rFonts w:cs="Arial"/>
                  <w:lang w:val="en-GB"/>
                </w:rPr>
                <w:id w:val="1164357201"/>
                <w14:checkbox>
                  <w14:checked w14:val="0"/>
                  <w14:checkedState w14:val="2612" w14:font="MS Gothic"/>
                  <w14:uncheckedState w14:val="2610" w14:font="MS Gothic"/>
                </w14:checkbox>
              </w:sdtPr>
              <w:sdtEndPr/>
              <w:sdtContent>
                <w:r w:rsidR="00DC07B7" w:rsidRPr="00A570ED">
                  <w:rPr>
                    <w:rFonts w:ascii="Segoe UI Symbol" w:eastAsia="MS Gothic" w:hAnsi="Segoe UI Symbol" w:cs="Segoe UI Symbol"/>
                    <w:lang w:val="en-GB"/>
                  </w:rPr>
                  <w:t>☐</w:t>
                </w:r>
              </w:sdtContent>
            </w:sdt>
            <w:r w:rsidR="00DC07B7" w:rsidRPr="00A570ED">
              <w:rPr>
                <w:rFonts w:cs="Arial"/>
                <w:lang w:val="en-GB"/>
              </w:rPr>
              <w:tab/>
              <w:t>12</w:t>
            </w:r>
            <w:r w:rsidR="00DC07B7" w:rsidRPr="00A570ED">
              <w:rPr>
                <w:rFonts w:cs="Arial"/>
                <w:vertAlign w:val="superscript"/>
                <w:lang w:val="en-GB"/>
              </w:rPr>
              <w:t>th</w:t>
            </w:r>
            <w:r w:rsidR="00DC07B7" w:rsidRPr="00A570ED">
              <w:rPr>
                <w:rFonts w:cs="Arial"/>
                <w:lang w:val="en-GB"/>
              </w:rPr>
              <w:t xml:space="preserve"> Call of the ACRP (Project acronym(s): __________________)</w:t>
            </w:r>
          </w:p>
          <w:p w14:paraId="47BFEAB6" w14:textId="77777777" w:rsidR="00DC07B7" w:rsidRPr="00A570ED" w:rsidRDefault="00B12190" w:rsidP="00DC07B7">
            <w:pPr>
              <w:cnfStyle w:val="000000000000" w:firstRow="0" w:lastRow="0" w:firstColumn="0" w:lastColumn="0" w:oddVBand="0" w:evenVBand="0" w:oddHBand="0" w:evenHBand="0" w:firstRowFirstColumn="0" w:firstRowLastColumn="0" w:lastRowFirstColumn="0" w:lastRowLastColumn="0"/>
              <w:rPr>
                <w:rFonts w:cs="Arial"/>
                <w:lang w:val="en-GB"/>
              </w:rPr>
            </w:pPr>
            <w:sdt>
              <w:sdtPr>
                <w:rPr>
                  <w:rFonts w:cs="Arial"/>
                  <w:lang w:val="en-GB"/>
                </w:rPr>
                <w:id w:val="919910342"/>
                <w14:checkbox>
                  <w14:checked w14:val="0"/>
                  <w14:checkedState w14:val="2612" w14:font="MS Gothic"/>
                  <w14:uncheckedState w14:val="2610" w14:font="MS Gothic"/>
                </w14:checkbox>
              </w:sdtPr>
              <w:sdtEndPr/>
              <w:sdtContent>
                <w:r w:rsidR="00DC07B7" w:rsidRPr="00A570ED">
                  <w:rPr>
                    <w:rFonts w:ascii="Segoe UI Symbol" w:eastAsia="MS Gothic" w:hAnsi="Segoe UI Symbol" w:cs="Segoe UI Symbol"/>
                    <w:lang w:val="en-GB"/>
                  </w:rPr>
                  <w:t>☐</w:t>
                </w:r>
              </w:sdtContent>
            </w:sdt>
            <w:r w:rsidR="00DC07B7" w:rsidRPr="00A570ED">
              <w:rPr>
                <w:rFonts w:cs="Arial"/>
                <w:lang w:val="en-GB"/>
              </w:rPr>
              <w:tab/>
              <w:t>13</w:t>
            </w:r>
            <w:r w:rsidR="00DC07B7" w:rsidRPr="00A570ED">
              <w:rPr>
                <w:rFonts w:cs="Arial"/>
                <w:vertAlign w:val="superscript"/>
                <w:lang w:val="en-GB"/>
              </w:rPr>
              <w:t>th</w:t>
            </w:r>
            <w:r w:rsidR="00DC07B7" w:rsidRPr="00A570ED">
              <w:rPr>
                <w:rFonts w:cs="Arial"/>
                <w:lang w:val="en-GB"/>
              </w:rPr>
              <w:t xml:space="preserve"> Call of the ACRP (Project acronym(s): __________________)</w:t>
            </w:r>
          </w:p>
          <w:p w14:paraId="425F74DA" w14:textId="289C1D76" w:rsidR="00DC07B7" w:rsidRPr="00A570ED" w:rsidRDefault="00B12190" w:rsidP="00DC07B7">
            <w:pPr>
              <w:pStyle w:val="Tabellentext"/>
              <w:cnfStyle w:val="000000000000" w:firstRow="0" w:lastRow="0" w:firstColumn="0" w:lastColumn="0" w:oddVBand="0" w:evenVBand="0" w:oddHBand="0" w:evenHBand="0" w:firstRowFirstColumn="0" w:firstRowLastColumn="0" w:lastRowFirstColumn="0" w:lastRowLastColumn="0"/>
              <w:rPr>
                <w:rFonts w:cs="Arial"/>
                <w:lang w:val="en-GB"/>
              </w:rPr>
            </w:pPr>
            <w:sdt>
              <w:sdtPr>
                <w:rPr>
                  <w:rFonts w:cs="Arial"/>
                  <w:lang w:val="en-GB"/>
                </w:rPr>
                <w:id w:val="-1922011912"/>
                <w14:checkbox>
                  <w14:checked w14:val="0"/>
                  <w14:checkedState w14:val="2612" w14:font="MS Gothic"/>
                  <w14:uncheckedState w14:val="2610" w14:font="MS Gothic"/>
                </w14:checkbox>
              </w:sdtPr>
              <w:sdtEndPr/>
              <w:sdtContent>
                <w:r w:rsidR="00DC07B7" w:rsidRPr="00A570ED">
                  <w:rPr>
                    <w:rFonts w:ascii="Segoe UI Symbol" w:eastAsia="MS Gothic" w:hAnsi="Segoe UI Symbol" w:cs="Segoe UI Symbol"/>
                    <w:lang w:val="en-GB"/>
                  </w:rPr>
                  <w:t>☐</w:t>
                </w:r>
              </w:sdtContent>
            </w:sdt>
            <w:r w:rsidR="00DC07B7" w:rsidRPr="00A570ED">
              <w:rPr>
                <w:rFonts w:cs="Arial"/>
                <w:lang w:val="en-GB"/>
              </w:rPr>
              <w:tab/>
              <w:t>14</w:t>
            </w:r>
            <w:r w:rsidR="00DC07B7" w:rsidRPr="00A570ED">
              <w:rPr>
                <w:rFonts w:cs="Arial"/>
                <w:vertAlign w:val="superscript"/>
                <w:lang w:val="en-GB"/>
              </w:rPr>
              <w:t>th</w:t>
            </w:r>
            <w:r w:rsidR="00DC07B7" w:rsidRPr="00A570ED">
              <w:rPr>
                <w:rFonts w:cs="Arial"/>
                <w:lang w:val="en-GB"/>
              </w:rPr>
              <w:t xml:space="preserve"> Call of the ACRP (Project acronym(s): __________________)</w:t>
            </w:r>
          </w:p>
        </w:tc>
      </w:tr>
      <w:tr w:rsidR="00DC07B7" w:rsidRPr="00C20758" w14:paraId="334FB3DD" w14:textId="77777777" w:rsidTr="00C82C37">
        <w:trPr>
          <w:cnfStyle w:val="000000100000" w:firstRow="0" w:lastRow="0" w:firstColumn="0" w:lastColumn="0" w:oddVBand="0" w:evenVBand="0" w:oddHBand="1" w:evenHBand="0" w:firstRowFirstColumn="0" w:firstRowLastColumn="0" w:lastRowFirstColumn="0" w:lastRowLastColumn="0"/>
          <w:trHeight w:val="2111"/>
        </w:trPr>
        <w:tc>
          <w:tcPr>
            <w:cnfStyle w:val="001000000000" w:firstRow="0" w:lastRow="0" w:firstColumn="1" w:lastColumn="0" w:oddVBand="0" w:evenVBand="0" w:oddHBand="0" w:evenHBand="0" w:firstRowFirstColumn="0" w:firstRowLastColumn="0" w:lastRowFirstColumn="0" w:lastRowLastColumn="0"/>
            <w:tcW w:w="954" w:type="pct"/>
            <w:vMerge/>
            <w:shd w:val="clear" w:color="auto" w:fill="D9D9D9" w:themeFill="background2" w:themeFillShade="D9"/>
          </w:tcPr>
          <w:p w14:paraId="4F63790E" w14:textId="77777777" w:rsidR="00DC07B7" w:rsidRPr="00A570ED" w:rsidRDefault="00DC07B7" w:rsidP="00DC07B7">
            <w:pPr>
              <w:pStyle w:val="Tabellentext"/>
              <w:rPr>
                <w:rFonts w:cs="Arial"/>
                <w:b w:val="0"/>
                <w:lang w:val="en-GB"/>
              </w:rPr>
            </w:pPr>
          </w:p>
        </w:tc>
        <w:tc>
          <w:tcPr>
            <w:tcW w:w="4046" w:type="pct"/>
            <w:gridSpan w:val="2"/>
            <w:vAlign w:val="top"/>
          </w:tcPr>
          <w:p w14:paraId="657ADF50" w14:textId="77777777" w:rsidR="00DC07B7" w:rsidRPr="00A570ED" w:rsidRDefault="00DC07B7" w:rsidP="00DC07B7">
            <w:pPr>
              <w:cnfStyle w:val="000000100000" w:firstRow="0" w:lastRow="0" w:firstColumn="0" w:lastColumn="0" w:oddVBand="0" w:evenVBand="0" w:oddHBand="1" w:evenHBand="0" w:firstRowFirstColumn="0" w:firstRowLastColumn="0" w:lastRowFirstColumn="0" w:lastRowLastColumn="0"/>
              <w:rPr>
                <w:rFonts w:cs="Arial"/>
                <w:lang w:val="en-GB"/>
              </w:rPr>
            </w:pPr>
            <w:r w:rsidRPr="00A570ED">
              <w:rPr>
                <w:rFonts w:cs="Arial"/>
                <w:lang w:val="en-GB"/>
              </w:rPr>
              <w:t>This application is a resubmission within ACRP:</w:t>
            </w:r>
          </w:p>
          <w:p w14:paraId="35D5E152" w14:textId="77777777" w:rsidR="00DC07B7" w:rsidRPr="00A570ED" w:rsidRDefault="00B12190" w:rsidP="00DC07B7">
            <w:pPr>
              <w:cnfStyle w:val="000000100000" w:firstRow="0" w:lastRow="0" w:firstColumn="0" w:lastColumn="0" w:oddVBand="0" w:evenVBand="0" w:oddHBand="1" w:evenHBand="0" w:firstRowFirstColumn="0" w:firstRowLastColumn="0" w:lastRowFirstColumn="0" w:lastRowLastColumn="0"/>
              <w:rPr>
                <w:lang w:val="en-GB"/>
              </w:rPr>
            </w:pPr>
            <w:sdt>
              <w:sdtPr>
                <w:rPr>
                  <w:rFonts w:cs="Arial"/>
                  <w:sz w:val="16"/>
                  <w:szCs w:val="16"/>
                  <w:lang w:val="en-GB"/>
                </w:rPr>
                <w:id w:val="1704973391"/>
                <w14:checkbox>
                  <w14:checked w14:val="0"/>
                  <w14:checkedState w14:val="2612" w14:font="MS Gothic"/>
                  <w14:uncheckedState w14:val="2610" w14:font="MS Gothic"/>
                </w14:checkbox>
              </w:sdtPr>
              <w:sdtEndPr/>
              <w:sdtContent>
                <w:r w:rsidR="00DC07B7" w:rsidRPr="00A570ED">
                  <w:rPr>
                    <w:rFonts w:ascii="Segoe UI Symbol" w:eastAsia="MS Gothic" w:hAnsi="Segoe UI Symbol" w:cs="Segoe UI Symbol"/>
                    <w:sz w:val="16"/>
                    <w:szCs w:val="16"/>
                    <w:lang w:val="en-GB"/>
                  </w:rPr>
                  <w:t>☐</w:t>
                </w:r>
              </w:sdtContent>
            </w:sdt>
            <w:r w:rsidR="00DC07B7" w:rsidRPr="00A570ED">
              <w:rPr>
                <w:rFonts w:cs="Arial"/>
                <w:lang w:val="en-GB"/>
              </w:rPr>
              <w:tab/>
              <w:t>no</w:t>
            </w:r>
          </w:p>
          <w:p w14:paraId="3627E382" w14:textId="6931D7C9" w:rsidR="00DC07B7" w:rsidRPr="00A570ED" w:rsidRDefault="00B12190" w:rsidP="00DC07B7">
            <w:pPr>
              <w:cnfStyle w:val="000000100000" w:firstRow="0" w:lastRow="0" w:firstColumn="0" w:lastColumn="0" w:oddVBand="0" w:evenVBand="0" w:oddHBand="1" w:evenHBand="0" w:firstRowFirstColumn="0" w:firstRowLastColumn="0" w:lastRowFirstColumn="0" w:lastRowLastColumn="0"/>
              <w:rPr>
                <w:rFonts w:cs="Arial"/>
                <w:lang w:val="en-GB"/>
              </w:rPr>
            </w:pPr>
            <w:sdt>
              <w:sdtPr>
                <w:rPr>
                  <w:rFonts w:cs="Arial"/>
                  <w:sz w:val="16"/>
                  <w:szCs w:val="16"/>
                  <w:lang w:val="en-GB"/>
                </w:rPr>
                <w:id w:val="1435783603"/>
                <w14:checkbox>
                  <w14:checked w14:val="0"/>
                  <w14:checkedState w14:val="2612" w14:font="MS Gothic"/>
                  <w14:uncheckedState w14:val="2610" w14:font="MS Gothic"/>
                </w14:checkbox>
              </w:sdtPr>
              <w:sdtEndPr/>
              <w:sdtContent>
                <w:r w:rsidR="00DC07B7" w:rsidRPr="00A570ED">
                  <w:rPr>
                    <w:rFonts w:ascii="Segoe UI Symbol" w:eastAsia="MS Gothic" w:hAnsi="Segoe UI Symbol" w:cs="Segoe UI Symbol"/>
                    <w:sz w:val="16"/>
                    <w:szCs w:val="16"/>
                    <w:lang w:val="en-GB"/>
                  </w:rPr>
                  <w:t>☐</w:t>
                </w:r>
              </w:sdtContent>
            </w:sdt>
            <w:r w:rsidR="00DC07B7" w:rsidRPr="00A570ED">
              <w:rPr>
                <w:rFonts w:cs="Arial"/>
                <w:lang w:val="en-GB"/>
              </w:rPr>
              <w:tab/>
              <w:t>yes (Project acronym of the first submission(s): ______________)</w:t>
            </w:r>
          </w:p>
        </w:tc>
      </w:tr>
    </w:tbl>
    <w:p w14:paraId="013D5E73" w14:textId="77777777" w:rsidR="00C63098" w:rsidRPr="00A570ED" w:rsidRDefault="00C63098" w:rsidP="00C63098">
      <w:pPr>
        <w:rPr>
          <w:lang w:val="en-GB"/>
        </w:rPr>
      </w:pPr>
      <w:r w:rsidRPr="00A570ED">
        <w:rPr>
          <w:lang w:val="en-GB"/>
        </w:rPr>
        <w:br w:type="page"/>
      </w:r>
    </w:p>
    <w:bookmarkStart w:id="2" w:name="_Toc52269790" w:displacedByCustomXml="next"/>
    <w:sdt>
      <w:sdtPr>
        <w:rPr>
          <w:rFonts w:asciiTheme="minorHAnsi" w:eastAsiaTheme="minorHAnsi" w:hAnsiTheme="minorHAnsi" w:cs="Times New Roman (Textkörper CS)"/>
          <w:bCs w:val="0"/>
          <w:caps w:val="0"/>
          <w:sz w:val="22"/>
          <w:szCs w:val="24"/>
          <w:lang w:eastAsia="en-US"/>
        </w:rPr>
        <w:id w:val="-975603745"/>
        <w:docPartObj>
          <w:docPartGallery w:val="Table of Contents"/>
        </w:docPartObj>
      </w:sdtPr>
      <w:sdtEndPr>
        <w:rPr>
          <w:noProof/>
          <w:szCs w:val="20"/>
        </w:rPr>
      </w:sdtEndPr>
      <w:sdtContent>
        <w:p w14:paraId="038A4612" w14:textId="629E366C" w:rsidR="00621AE3" w:rsidRPr="00A570ED" w:rsidRDefault="00621AE3" w:rsidP="00621AE3">
          <w:pPr>
            <w:pStyle w:val="Inhaltsverzeichnisberschrift"/>
            <w:numPr>
              <w:ilvl w:val="0"/>
              <w:numId w:val="0"/>
            </w:numPr>
            <w:rPr>
              <w:lang w:val="de-DE"/>
            </w:rPr>
          </w:pPr>
          <w:r w:rsidRPr="00A570ED">
            <w:rPr>
              <w:lang w:val="de-DE"/>
            </w:rPr>
            <w:t>Table of contents</w:t>
          </w:r>
        </w:p>
        <w:p w14:paraId="5C615F4D" w14:textId="3B88C8C4" w:rsidR="00C20758" w:rsidRDefault="00621AE3">
          <w:pPr>
            <w:pStyle w:val="Verzeichnis1"/>
            <w:rPr>
              <w:rFonts w:eastAsiaTheme="minorEastAsia" w:cstheme="minorBidi"/>
              <w:b w:val="0"/>
              <w:bCs w:val="0"/>
              <w:noProof/>
              <w:color w:val="auto"/>
              <w:spacing w:val="0"/>
              <w:sz w:val="22"/>
              <w:szCs w:val="22"/>
              <w:lang w:eastAsia="de-AT"/>
            </w:rPr>
          </w:pPr>
          <w:r w:rsidRPr="00A570ED">
            <w:fldChar w:fldCharType="begin"/>
          </w:r>
          <w:r w:rsidRPr="00A570ED">
            <w:instrText xml:space="preserve"> TOC \o "1-4" \h \z \u </w:instrText>
          </w:r>
          <w:r w:rsidRPr="00A570ED">
            <w:fldChar w:fldCharType="separate"/>
          </w:r>
          <w:hyperlink w:anchor="_Toc108422695" w:history="1">
            <w:r w:rsidR="00C20758" w:rsidRPr="00F60BDD">
              <w:rPr>
                <w:rStyle w:val="Hyperlink"/>
                <w:noProof/>
                <w:lang w:val="en-GB"/>
              </w:rPr>
              <w:t>1</w:t>
            </w:r>
            <w:r w:rsidR="00C20758">
              <w:rPr>
                <w:rFonts w:eastAsiaTheme="minorEastAsia" w:cstheme="minorBidi"/>
                <w:b w:val="0"/>
                <w:bCs w:val="0"/>
                <w:noProof/>
                <w:color w:val="auto"/>
                <w:spacing w:val="0"/>
                <w:sz w:val="22"/>
                <w:szCs w:val="22"/>
                <w:lang w:eastAsia="de-AT"/>
              </w:rPr>
              <w:tab/>
            </w:r>
            <w:r w:rsidR="00C20758" w:rsidRPr="00F60BDD">
              <w:rPr>
                <w:rStyle w:val="Hyperlink"/>
                <w:noProof/>
                <w:lang w:val="en-GB"/>
              </w:rPr>
              <w:t>In General</w:t>
            </w:r>
            <w:r w:rsidR="00C20758">
              <w:rPr>
                <w:noProof/>
                <w:webHidden/>
              </w:rPr>
              <w:tab/>
            </w:r>
            <w:r w:rsidR="00C20758">
              <w:rPr>
                <w:noProof/>
                <w:webHidden/>
              </w:rPr>
              <w:fldChar w:fldCharType="begin"/>
            </w:r>
            <w:r w:rsidR="00C20758">
              <w:rPr>
                <w:noProof/>
                <w:webHidden/>
              </w:rPr>
              <w:instrText xml:space="preserve"> PAGEREF _Toc108422695 \h </w:instrText>
            </w:r>
            <w:r w:rsidR="00C20758">
              <w:rPr>
                <w:noProof/>
                <w:webHidden/>
              </w:rPr>
            </w:r>
            <w:r w:rsidR="00C20758">
              <w:rPr>
                <w:noProof/>
                <w:webHidden/>
              </w:rPr>
              <w:fldChar w:fldCharType="separate"/>
            </w:r>
            <w:r w:rsidR="00C20758">
              <w:rPr>
                <w:noProof/>
                <w:webHidden/>
              </w:rPr>
              <w:t>5</w:t>
            </w:r>
            <w:r w:rsidR="00C20758">
              <w:rPr>
                <w:noProof/>
                <w:webHidden/>
              </w:rPr>
              <w:fldChar w:fldCharType="end"/>
            </w:r>
          </w:hyperlink>
        </w:p>
        <w:p w14:paraId="1E91E41E" w14:textId="18C4DB23" w:rsidR="00C20758" w:rsidRDefault="00C20758">
          <w:pPr>
            <w:pStyle w:val="Verzeichnis2"/>
            <w:rPr>
              <w:rFonts w:eastAsiaTheme="minorEastAsia" w:cstheme="minorBidi"/>
              <w:b w:val="0"/>
              <w:noProof/>
              <w:color w:val="auto"/>
              <w:spacing w:val="0"/>
              <w:szCs w:val="22"/>
              <w:lang w:eastAsia="de-AT"/>
            </w:rPr>
          </w:pPr>
          <w:hyperlink w:anchor="_Toc108422696" w:history="1">
            <w:r w:rsidRPr="00F60BDD">
              <w:rPr>
                <w:rStyle w:val="Hyperlink"/>
                <w:noProof/>
                <w:lang w:val="en-GB"/>
              </w:rPr>
              <w:t>1.1</w:t>
            </w:r>
            <w:r>
              <w:rPr>
                <w:rFonts w:eastAsiaTheme="minorEastAsia" w:cstheme="minorBidi"/>
                <w:b w:val="0"/>
                <w:noProof/>
                <w:color w:val="auto"/>
                <w:spacing w:val="0"/>
                <w:szCs w:val="22"/>
                <w:lang w:eastAsia="de-AT"/>
              </w:rPr>
              <w:tab/>
            </w:r>
            <w:r w:rsidRPr="00F60BDD">
              <w:rPr>
                <w:rStyle w:val="Hyperlink"/>
                <w:noProof/>
                <w:lang w:val="en-GB"/>
              </w:rPr>
              <w:t>Checklist for Submission</w:t>
            </w:r>
            <w:r>
              <w:rPr>
                <w:noProof/>
                <w:webHidden/>
              </w:rPr>
              <w:tab/>
            </w:r>
            <w:r>
              <w:rPr>
                <w:noProof/>
                <w:webHidden/>
              </w:rPr>
              <w:fldChar w:fldCharType="begin"/>
            </w:r>
            <w:r>
              <w:rPr>
                <w:noProof/>
                <w:webHidden/>
              </w:rPr>
              <w:instrText xml:space="preserve"> PAGEREF _Toc108422696 \h </w:instrText>
            </w:r>
            <w:r>
              <w:rPr>
                <w:noProof/>
                <w:webHidden/>
              </w:rPr>
            </w:r>
            <w:r>
              <w:rPr>
                <w:noProof/>
                <w:webHidden/>
              </w:rPr>
              <w:fldChar w:fldCharType="separate"/>
            </w:r>
            <w:r>
              <w:rPr>
                <w:noProof/>
                <w:webHidden/>
              </w:rPr>
              <w:t>5</w:t>
            </w:r>
            <w:r>
              <w:rPr>
                <w:noProof/>
                <w:webHidden/>
              </w:rPr>
              <w:fldChar w:fldCharType="end"/>
            </w:r>
          </w:hyperlink>
        </w:p>
        <w:p w14:paraId="5DE90FE3" w14:textId="701496E1" w:rsidR="00C20758" w:rsidRDefault="00C20758">
          <w:pPr>
            <w:pStyle w:val="Verzeichnis3"/>
            <w:rPr>
              <w:rFonts w:eastAsiaTheme="minorEastAsia" w:cstheme="minorBidi"/>
              <w:iCs w:val="0"/>
              <w:noProof/>
              <w:color w:val="auto"/>
              <w:spacing w:val="0"/>
              <w:szCs w:val="22"/>
              <w:lang w:eastAsia="de-AT"/>
            </w:rPr>
          </w:pPr>
          <w:hyperlink w:anchor="_Toc108422697" w:history="1">
            <w:r w:rsidRPr="00F60BDD">
              <w:rPr>
                <w:rStyle w:val="Hyperlink"/>
                <w:noProof/>
                <w:lang w:val="en-GB"/>
              </w:rPr>
              <w:t>1.1.1</w:t>
            </w:r>
            <w:r>
              <w:rPr>
                <w:rFonts w:eastAsiaTheme="minorEastAsia" w:cstheme="minorBidi"/>
                <w:iCs w:val="0"/>
                <w:noProof/>
                <w:color w:val="auto"/>
                <w:spacing w:val="0"/>
                <w:szCs w:val="22"/>
                <w:lang w:eastAsia="de-AT"/>
              </w:rPr>
              <w:tab/>
            </w:r>
            <w:r w:rsidRPr="00F60BDD">
              <w:rPr>
                <w:rStyle w:val="Hyperlink"/>
                <w:noProof/>
                <w:lang w:val="en-GB"/>
              </w:rPr>
              <w:t>Checklist for formal check</w:t>
            </w:r>
            <w:r>
              <w:rPr>
                <w:noProof/>
                <w:webHidden/>
              </w:rPr>
              <w:tab/>
            </w:r>
            <w:r>
              <w:rPr>
                <w:noProof/>
                <w:webHidden/>
              </w:rPr>
              <w:fldChar w:fldCharType="begin"/>
            </w:r>
            <w:r>
              <w:rPr>
                <w:noProof/>
                <w:webHidden/>
              </w:rPr>
              <w:instrText xml:space="preserve"> PAGEREF _Toc108422697 \h </w:instrText>
            </w:r>
            <w:r>
              <w:rPr>
                <w:noProof/>
                <w:webHidden/>
              </w:rPr>
            </w:r>
            <w:r>
              <w:rPr>
                <w:noProof/>
                <w:webHidden/>
              </w:rPr>
              <w:fldChar w:fldCharType="separate"/>
            </w:r>
            <w:r>
              <w:rPr>
                <w:noProof/>
                <w:webHidden/>
              </w:rPr>
              <w:t>5</w:t>
            </w:r>
            <w:r>
              <w:rPr>
                <w:noProof/>
                <w:webHidden/>
              </w:rPr>
              <w:fldChar w:fldCharType="end"/>
            </w:r>
          </w:hyperlink>
        </w:p>
        <w:p w14:paraId="5113721F" w14:textId="6EAB158E" w:rsidR="00C20758" w:rsidRDefault="00C20758">
          <w:pPr>
            <w:pStyle w:val="Verzeichnis3"/>
            <w:rPr>
              <w:rFonts w:eastAsiaTheme="minorEastAsia" w:cstheme="minorBidi"/>
              <w:iCs w:val="0"/>
              <w:noProof/>
              <w:color w:val="auto"/>
              <w:spacing w:val="0"/>
              <w:szCs w:val="22"/>
              <w:lang w:eastAsia="de-AT"/>
            </w:rPr>
          </w:pPr>
          <w:hyperlink w:anchor="_Toc108422698" w:history="1">
            <w:r w:rsidRPr="00F60BDD">
              <w:rPr>
                <w:rStyle w:val="Hyperlink"/>
                <w:bCs/>
                <w:noProof/>
                <w:lang w:val="en-GB"/>
              </w:rPr>
              <w:t>1.1.2</w:t>
            </w:r>
            <w:r>
              <w:rPr>
                <w:rFonts w:eastAsiaTheme="minorEastAsia" w:cstheme="minorBidi"/>
                <w:iCs w:val="0"/>
                <w:noProof/>
                <w:color w:val="auto"/>
                <w:spacing w:val="0"/>
                <w:szCs w:val="22"/>
                <w:lang w:eastAsia="de-AT"/>
              </w:rPr>
              <w:tab/>
            </w:r>
            <w:r w:rsidRPr="00F60BDD">
              <w:rPr>
                <w:rStyle w:val="Hyperlink"/>
                <w:bCs/>
                <w:noProof/>
                <w:lang w:val="en-GB"/>
              </w:rPr>
              <w:t>General points</w:t>
            </w:r>
            <w:r>
              <w:rPr>
                <w:noProof/>
                <w:webHidden/>
              </w:rPr>
              <w:tab/>
            </w:r>
            <w:r>
              <w:rPr>
                <w:noProof/>
                <w:webHidden/>
              </w:rPr>
              <w:fldChar w:fldCharType="begin"/>
            </w:r>
            <w:r>
              <w:rPr>
                <w:noProof/>
                <w:webHidden/>
              </w:rPr>
              <w:instrText xml:space="preserve"> PAGEREF _Toc108422698 \h </w:instrText>
            </w:r>
            <w:r>
              <w:rPr>
                <w:noProof/>
                <w:webHidden/>
              </w:rPr>
            </w:r>
            <w:r>
              <w:rPr>
                <w:noProof/>
                <w:webHidden/>
              </w:rPr>
              <w:fldChar w:fldCharType="separate"/>
            </w:r>
            <w:r>
              <w:rPr>
                <w:noProof/>
                <w:webHidden/>
              </w:rPr>
              <w:t>6</w:t>
            </w:r>
            <w:r>
              <w:rPr>
                <w:noProof/>
                <w:webHidden/>
              </w:rPr>
              <w:fldChar w:fldCharType="end"/>
            </w:r>
          </w:hyperlink>
        </w:p>
        <w:p w14:paraId="720DF65C" w14:textId="2279C0F6" w:rsidR="00C20758" w:rsidRDefault="00C20758">
          <w:pPr>
            <w:pStyle w:val="Verzeichnis2"/>
            <w:rPr>
              <w:rFonts w:eastAsiaTheme="minorEastAsia" w:cstheme="minorBidi"/>
              <w:b w:val="0"/>
              <w:noProof/>
              <w:color w:val="auto"/>
              <w:spacing w:val="0"/>
              <w:szCs w:val="22"/>
              <w:lang w:eastAsia="de-AT"/>
            </w:rPr>
          </w:pPr>
          <w:hyperlink w:anchor="_Toc108422699" w:history="1">
            <w:r w:rsidRPr="00F60BDD">
              <w:rPr>
                <w:rStyle w:val="Hyperlink"/>
                <w:noProof/>
                <w:lang w:val="en-GB"/>
              </w:rPr>
              <w:t>1.2</w:t>
            </w:r>
            <w:r>
              <w:rPr>
                <w:rFonts w:eastAsiaTheme="minorEastAsia" w:cstheme="minorBidi"/>
                <w:b w:val="0"/>
                <w:noProof/>
                <w:color w:val="auto"/>
                <w:spacing w:val="0"/>
                <w:szCs w:val="22"/>
                <w:lang w:eastAsia="de-AT"/>
              </w:rPr>
              <w:tab/>
            </w:r>
            <w:r w:rsidRPr="00F60BDD">
              <w:rPr>
                <w:rStyle w:val="Hyperlink"/>
                <w:noProof/>
                <w:lang w:val="en-GB"/>
              </w:rPr>
              <w:t>Submission</w:t>
            </w:r>
            <w:r>
              <w:rPr>
                <w:noProof/>
                <w:webHidden/>
              </w:rPr>
              <w:tab/>
            </w:r>
            <w:r>
              <w:rPr>
                <w:noProof/>
                <w:webHidden/>
              </w:rPr>
              <w:fldChar w:fldCharType="begin"/>
            </w:r>
            <w:r>
              <w:rPr>
                <w:noProof/>
                <w:webHidden/>
              </w:rPr>
              <w:instrText xml:space="preserve"> PAGEREF _Toc108422699 \h </w:instrText>
            </w:r>
            <w:r>
              <w:rPr>
                <w:noProof/>
                <w:webHidden/>
              </w:rPr>
            </w:r>
            <w:r>
              <w:rPr>
                <w:noProof/>
                <w:webHidden/>
              </w:rPr>
              <w:fldChar w:fldCharType="separate"/>
            </w:r>
            <w:r>
              <w:rPr>
                <w:noProof/>
                <w:webHidden/>
              </w:rPr>
              <w:t>6</w:t>
            </w:r>
            <w:r>
              <w:rPr>
                <w:noProof/>
                <w:webHidden/>
              </w:rPr>
              <w:fldChar w:fldCharType="end"/>
            </w:r>
          </w:hyperlink>
        </w:p>
        <w:p w14:paraId="1CB1253B" w14:textId="2C85A9B3" w:rsidR="00C20758" w:rsidRDefault="00C20758">
          <w:pPr>
            <w:pStyle w:val="Verzeichnis1"/>
            <w:rPr>
              <w:rFonts w:eastAsiaTheme="minorEastAsia" w:cstheme="minorBidi"/>
              <w:b w:val="0"/>
              <w:bCs w:val="0"/>
              <w:noProof/>
              <w:color w:val="auto"/>
              <w:spacing w:val="0"/>
              <w:sz w:val="22"/>
              <w:szCs w:val="22"/>
              <w:lang w:eastAsia="de-AT"/>
            </w:rPr>
          </w:pPr>
          <w:hyperlink w:anchor="_Toc108422700" w:history="1">
            <w:r w:rsidRPr="00F60BDD">
              <w:rPr>
                <w:rStyle w:val="Hyperlink"/>
                <w:noProof/>
                <w:lang w:val="en-GB"/>
              </w:rPr>
              <w:t>Abstract</w:t>
            </w:r>
            <w:r>
              <w:rPr>
                <w:noProof/>
                <w:webHidden/>
              </w:rPr>
              <w:tab/>
            </w:r>
            <w:r>
              <w:rPr>
                <w:noProof/>
                <w:webHidden/>
              </w:rPr>
              <w:fldChar w:fldCharType="begin"/>
            </w:r>
            <w:r>
              <w:rPr>
                <w:noProof/>
                <w:webHidden/>
              </w:rPr>
              <w:instrText xml:space="preserve"> PAGEREF _Toc108422700 \h </w:instrText>
            </w:r>
            <w:r>
              <w:rPr>
                <w:noProof/>
                <w:webHidden/>
              </w:rPr>
            </w:r>
            <w:r>
              <w:rPr>
                <w:noProof/>
                <w:webHidden/>
              </w:rPr>
              <w:fldChar w:fldCharType="separate"/>
            </w:r>
            <w:r>
              <w:rPr>
                <w:noProof/>
                <w:webHidden/>
              </w:rPr>
              <w:t>8</w:t>
            </w:r>
            <w:r>
              <w:rPr>
                <w:noProof/>
                <w:webHidden/>
              </w:rPr>
              <w:fldChar w:fldCharType="end"/>
            </w:r>
          </w:hyperlink>
        </w:p>
        <w:p w14:paraId="52EDFB02" w14:textId="6C1CF8A2" w:rsidR="00C20758" w:rsidRDefault="00C20758">
          <w:pPr>
            <w:pStyle w:val="Verzeichnis1"/>
            <w:rPr>
              <w:rFonts w:eastAsiaTheme="minorEastAsia" w:cstheme="minorBidi"/>
              <w:b w:val="0"/>
              <w:bCs w:val="0"/>
              <w:noProof/>
              <w:color w:val="auto"/>
              <w:spacing w:val="0"/>
              <w:sz w:val="22"/>
              <w:szCs w:val="22"/>
              <w:lang w:eastAsia="de-AT"/>
            </w:rPr>
          </w:pPr>
          <w:hyperlink w:anchor="_Toc108422701" w:history="1">
            <w:r w:rsidRPr="00F60BDD">
              <w:rPr>
                <w:rStyle w:val="Hyperlink"/>
                <w:noProof/>
                <w:lang w:val="en-GB"/>
              </w:rPr>
              <w:t>2</w:t>
            </w:r>
            <w:r>
              <w:rPr>
                <w:rFonts w:eastAsiaTheme="minorEastAsia" w:cstheme="minorBidi"/>
                <w:b w:val="0"/>
                <w:bCs w:val="0"/>
                <w:noProof/>
                <w:color w:val="auto"/>
                <w:spacing w:val="0"/>
                <w:sz w:val="22"/>
                <w:szCs w:val="22"/>
                <w:lang w:eastAsia="de-AT"/>
              </w:rPr>
              <w:tab/>
            </w:r>
            <w:r w:rsidRPr="00F60BDD">
              <w:rPr>
                <w:rStyle w:val="Hyperlink"/>
                <w:noProof/>
                <w:lang w:val="en-GB"/>
              </w:rPr>
              <w:t>Quality of the project</w:t>
            </w:r>
            <w:r>
              <w:rPr>
                <w:noProof/>
                <w:webHidden/>
              </w:rPr>
              <w:tab/>
            </w:r>
            <w:r>
              <w:rPr>
                <w:noProof/>
                <w:webHidden/>
              </w:rPr>
              <w:fldChar w:fldCharType="begin"/>
            </w:r>
            <w:r>
              <w:rPr>
                <w:noProof/>
                <w:webHidden/>
              </w:rPr>
              <w:instrText xml:space="preserve"> PAGEREF _Toc108422701 \h </w:instrText>
            </w:r>
            <w:r>
              <w:rPr>
                <w:noProof/>
                <w:webHidden/>
              </w:rPr>
            </w:r>
            <w:r>
              <w:rPr>
                <w:noProof/>
                <w:webHidden/>
              </w:rPr>
              <w:fldChar w:fldCharType="separate"/>
            </w:r>
            <w:r>
              <w:rPr>
                <w:noProof/>
                <w:webHidden/>
              </w:rPr>
              <w:t>9</w:t>
            </w:r>
            <w:r>
              <w:rPr>
                <w:noProof/>
                <w:webHidden/>
              </w:rPr>
              <w:fldChar w:fldCharType="end"/>
            </w:r>
          </w:hyperlink>
        </w:p>
        <w:p w14:paraId="0EC36CDF" w14:textId="2B7E9E43" w:rsidR="00C20758" w:rsidRDefault="00C20758">
          <w:pPr>
            <w:pStyle w:val="Verzeichnis2"/>
            <w:rPr>
              <w:rFonts w:eastAsiaTheme="minorEastAsia" w:cstheme="minorBidi"/>
              <w:b w:val="0"/>
              <w:noProof/>
              <w:color w:val="auto"/>
              <w:spacing w:val="0"/>
              <w:szCs w:val="22"/>
              <w:lang w:eastAsia="de-AT"/>
            </w:rPr>
          </w:pPr>
          <w:hyperlink w:anchor="_Toc108422702" w:history="1">
            <w:r w:rsidRPr="00F60BDD">
              <w:rPr>
                <w:rStyle w:val="Hyperlink"/>
                <w:noProof/>
                <w:lang w:val="en-GB"/>
              </w:rPr>
              <w:t>2.1</w:t>
            </w:r>
            <w:r>
              <w:rPr>
                <w:rFonts w:eastAsiaTheme="minorEastAsia" w:cstheme="minorBidi"/>
                <w:b w:val="0"/>
                <w:noProof/>
                <w:color w:val="auto"/>
                <w:spacing w:val="0"/>
                <w:szCs w:val="22"/>
                <w:lang w:eastAsia="de-AT"/>
              </w:rPr>
              <w:tab/>
            </w:r>
            <w:r w:rsidRPr="00F60BDD">
              <w:rPr>
                <w:rStyle w:val="Hyperlink"/>
                <w:noProof/>
                <w:lang w:val="en-GB"/>
              </w:rPr>
              <w:t>State of the art – current level of knowledge</w:t>
            </w:r>
            <w:r>
              <w:rPr>
                <w:noProof/>
                <w:webHidden/>
              </w:rPr>
              <w:tab/>
            </w:r>
            <w:r>
              <w:rPr>
                <w:noProof/>
                <w:webHidden/>
              </w:rPr>
              <w:fldChar w:fldCharType="begin"/>
            </w:r>
            <w:r>
              <w:rPr>
                <w:noProof/>
                <w:webHidden/>
              </w:rPr>
              <w:instrText xml:space="preserve"> PAGEREF _Toc108422702 \h </w:instrText>
            </w:r>
            <w:r>
              <w:rPr>
                <w:noProof/>
                <w:webHidden/>
              </w:rPr>
            </w:r>
            <w:r>
              <w:rPr>
                <w:noProof/>
                <w:webHidden/>
              </w:rPr>
              <w:fldChar w:fldCharType="separate"/>
            </w:r>
            <w:r>
              <w:rPr>
                <w:noProof/>
                <w:webHidden/>
              </w:rPr>
              <w:t>9</w:t>
            </w:r>
            <w:r>
              <w:rPr>
                <w:noProof/>
                <w:webHidden/>
              </w:rPr>
              <w:fldChar w:fldCharType="end"/>
            </w:r>
          </w:hyperlink>
        </w:p>
        <w:p w14:paraId="7A346520" w14:textId="0380FE0D" w:rsidR="00C20758" w:rsidRDefault="00C20758">
          <w:pPr>
            <w:pStyle w:val="Verzeichnis2"/>
            <w:rPr>
              <w:rFonts w:eastAsiaTheme="minorEastAsia" w:cstheme="minorBidi"/>
              <w:b w:val="0"/>
              <w:noProof/>
              <w:color w:val="auto"/>
              <w:spacing w:val="0"/>
              <w:szCs w:val="22"/>
              <w:lang w:eastAsia="de-AT"/>
            </w:rPr>
          </w:pPr>
          <w:hyperlink w:anchor="_Toc108422703" w:history="1">
            <w:r w:rsidRPr="00F60BDD">
              <w:rPr>
                <w:rStyle w:val="Hyperlink"/>
                <w:noProof/>
                <w:lang w:val="en-GB"/>
              </w:rPr>
              <w:t>2.2</w:t>
            </w:r>
            <w:r>
              <w:rPr>
                <w:rFonts w:eastAsiaTheme="minorEastAsia" w:cstheme="minorBidi"/>
                <w:b w:val="0"/>
                <w:noProof/>
                <w:color w:val="auto"/>
                <w:spacing w:val="0"/>
                <w:szCs w:val="22"/>
                <w:lang w:eastAsia="de-AT"/>
              </w:rPr>
              <w:tab/>
            </w:r>
            <w:r w:rsidRPr="00F60BDD">
              <w:rPr>
                <w:rStyle w:val="Hyperlink"/>
                <w:noProof/>
                <w:lang w:val="en-GB"/>
              </w:rPr>
              <w:t>Results from other projects</w:t>
            </w:r>
            <w:r>
              <w:rPr>
                <w:noProof/>
                <w:webHidden/>
              </w:rPr>
              <w:tab/>
            </w:r>
            <w:r>
              <w:rPr>
                <w:noProof/>
                <w:webHidden/>
              </w:rPr>
              <w:fldChar w:fldCharType="begin"/>
            </w:r>
            <w:r>
              <w:rPr>
                <w:noProof/>
                <w:webHidden/>
              </w:rPr>
              <w:instrText xml:space="preserve"> PAGEREF _Toc108422703 \h </w:instrText>
            </w:r>
            <w:r>
              <w:rPr>
                <w:noProof/>
                <w:webHidden/>
              </w:rPr>
            </w:r>
            <w:r>
              <w:rPr>
                <w:noProof/>
                <w:webHidden/>
              </w:rPr>
              <w:fldChar w:fldCharType="separate"/>
            </w:r>
            <w:r>
              <w:rPr>
                <w:noProof/>
                <w:webHidden/>
              </w:rPr>
              <w:t>9</w:t>
            </w:r>
            <w:r>
              <w:rPr>
                <w:noProof/>
                <w:webHidden/>
              </w:rPr>
              <w:fldChar w:fldCharType="end"/>
            </w:r>
          </w:hyperlink>
        </w:p>
        <w:p w14:paraId="47186CB8" w14:textId="2C65B9C9" w:rsidR="00C20758" w:rsidRDefault="00C20758">
          <w:pPr>
            <w:pStyle w:val="Verzeichnis2"/>
            <w:rPr>
              <w:rFonts w:eastAsiaTheme="minorEastAsia" w:cstheme="minorBidi"/>
              <w:b w:val="0"/>
              <w:noProof/>
              <w:color w:val="auto"/>
              <w:spacing w:val="0"/>
              <w:szCs w:val="22"/>
              <w:lang w:eastAsia="de-AT"/>
            </w:rPr>
          </w:pPr>
          <w:hyperlink w:anchor="_Toc108422704" w:history="1">
            <w:r w:rsidRPr="00F60BDD">
              <w:rPr>
                <w:rStyle w:val="Hyperlink"/>
                <w:noProof/>
                <w:lang w:val="en-GB"/>
              </w:rPr>
              <w:t>2.3</w:t>
            </w:r>
            <w:r>
              <w:rPr>
                <w:rFonts w:eastAsiaTheme="minorEastAsia" w:cstheme="minorBidi"/>
                <w:b w:val="0"/>
                <w:noProof/>
                <w:color w:val="auto"/>
                <w:spacing w:val="0"/>
                <w:szCs w:val="22"/>
                <w:lang w:eastAsia="de-AT"/>
              </w:rPr>
              <w:tab/>
            </w:r>
            <w:r w:rsidRPr="00F60BDD">
              <w:rPr>
                <w:rStyle w:val="Hyperlink"/>
                <w:noProof/>
                <w:lang w:val="en-GB"/>
              </w:rPr>
              <w:t>Degree of Innovation</w:t>
            </w:r>
            <w:r>
              <w:rPr>
                <w:noProof/>
                <w:webHidden/>
              </w:rPr>
              <w:tab/>
            </w:r>
            <w:r>
              <w:rPr>
                <w:noProof/>
                <w:webHidden/>
              </w:rPr>
              <w:fldChar w:fldCharType="begin"/>
            </w:r>
            <w:r>
              <w:rPr>
                <w:noProof/>
                <w:webHidden/>
              </w:rPr>
              <w:instrText xml:space="preserve"> PAGEREF _Toc108422704 \h </w:instrText>
            </w:r>
            <w:r>
              <w:rPr>
                <w:noProof/>
                <w:webHidden/>
              </w:rPr>
            </w:r>
            <w:r>
              <w:rPr>
                <w:noProof/>
                <w:webHidden/>
              </w:rPr>
              <w:fldChar w:fldCharType="separate"/>
            </w:r>
            <w:r>
              <w:rPr>
                <w:noProof/>
                <w:webHidden/>
              </w:rPr>
              <w:t>11</w:t>
            </w:r>
            <w:r>
              <w:rPr>
                <w:noProof/>
                <w:webHidden/>
              </w:rPr>
              <w:fldChar w:fldCharType="end"/>
            </w:r>
          </w:hyperlink>
        </w:p>
        <w:p w14:paraId="0F0F9E7F" w14:textId="6E54E159" w:rsidR="00C20758" w:rsidRDefault="00C20758">
          <w:pPr>
            <w:pStyle w:val="Verzeichnis3"/>
            <w:rPr>
              <w:rFonts w:eastAsiaTheme="minorEastAsia" w:cstheme="minorBidi"/>
              <w:iCs w:val="0"/>
              <w:noProof/>
              <w:color w:val="auto"/>
              <w:spacing w:val="0"/>
              <w:szCs w:val="22"/>
              <w:lang w:eastAsia="de-AT"/>
            </w:rPr>
          </w:pPr>
          <w:hyperlink w:anchor="_Toc108422705" w:history="1">
            <w:r w:rsidRPr="00F60BDD">
              <w:rPr>
                <w:rStyle w:val="Hyperlink"/>
                <w:bCs/>
                <w:noProof/>
                <w:lang w:val="en-GB"/>
              </w:rPr>
              <w:t>2.3.1</w:t>
            </w:r>
            <w:r>
              <w:rPr>
                <w:rFonts w:eastAsiaTheme="minorEastAsia" w:cstheme="minorBidi"/>
                <w:iCs w:val="0"/>
                <w:noProof/>
                <w:color w:val="auto"/>
                <w:spacing w:val="0"/>
                <w:szCs w:val="22"/>
                <w:lang w:eastAsia="de-AT"/>
              </w:rPr>
              <w:tab/>
            </w:r>
            <w:r w:rsidRPr="00F60BDD">
              <w:rPr>
                <w:rStyle w:val="Hyperlink"/>
                <w:bCs/>
                <w:noProof/>
                <w:lang w:val="en-GB"/>
              </w:rPr>
              <w:t>Problem and research need</w:t>
            </w:r>
            <w:r>
              <w:rPr>
                <w:noProof/>
                <w:webHidden/>
              </w:rPr>
              <w:tab/>
            </w:r>
            <w:r>
              <w:rPr>
                <w:noProof/>
                <w:webHidden/>
              </w:rPr>
              <w:fldChar w:fldCharType="begin"/>
            </w:r>
            <w:r>
              <w:rPr>
                <w:noProof/>
                <w:webHidden/>
              </w:rPr>
              <w:instrText xml:space="preserve"> PAGEREF _Toc108422705 \h </w:instrText>
            </w:r>
            <w:r>
              <w:rPr>
                <w:noProof/>
                <w:webHidden/>
              </w:rPr>
            </w:r>
            <w:r>
              <w:rPr>
                <w:noProof/>
                <w:webHidden/>
              </w:rPr>
              <w:fldChar w:fldCharType="separate"/>
            </w:r>
            <w:r>
              <w:rPr>
                <w:noProof/>
                <w:webHidden/>
              </w:rPr>
              <w:t>11</w:t>
            </w:r>
            <w:r>
              <w:rPr>
                <w:noProof/>
                <w:webHidden/>
              </w:rPr>
              <w:fldChar w:fldCharType="end"/>
            </w:r>
          </w:hyperlink>
        </w:p>
        <w:p w14:paraId="654024D5" w14:textId="5BA31786" w:rsidR="00C20758" w:rsidRDefault="00C20758">
          <w:pPr>
            <w:pStyle w:val="Verzeichnis3"/>
            <w:rPr>
              <w:rFonts w:eastAsiaTheme="minorEastAsia" w:cstheme="minorBidi"/>
              <w:iCs w:val="0"/>
              <w:noProof/>
              <w:color w:val="auto"/>
              <w:spacing w:val="0"/>
              <w:szCs w:val="22"/>
              <w:lang w:eastAsia="de-AT"/>
            </w:rPr>
          </w:pPr>
          <w:hyperlink w:anchor="_Toc108422706" w:history="1">
            <w:r w:rsidRPr="00F60BDD">
              <w:rPr>
                <w:rStyle w:val="Hyperlink"/>
                <w:bCs/>
                <w:noProof/>
                <w:lang w:val="en-GB"/>
              </w:rPr>
              <w:t>2.3.2</w:t>
            </w:r>
            <w:r>
              <w:rPr>
                <w:rFonts w:eastAsiaTheme="minorEastAsia" w:cstheme="minorBidi"/>
                <w:iCs w:val="0"/>
                <w:noProof/>
                <w:color w:val="auto"/>
                <w:spacing w:val="0"/>
                <w:szCs w:val="22"/>
                <w:lang w:eastAsia="de-AT"/>
              </w:rPr>
              <w:tab/>
            </w:r>
            <w:r w:rsidRPr="00F60BDD">
              <w:rPr>
                <w:rStyle w:val="Hyperlink"/>
                <w:bCs/>
                <w:noProof/>
                <w:lang w:val="en-GB"/>
              </w:rPr>
              <w:t>Goals</w:t>
            </w:r>
            <w:r>
              <w:rPr>
                <w:noProof/>
                <w:webHidden/>
              </w:rPr>
              <w:tab/>
            </w:r>
            <w:r>
              <w:rPr>
                <w:noProof/>
                <w:webHidden/>
              </w:rPr>
              <w:fldChar w:fldCharType="begin"/>
            </w:r>
            <w:r>
              <w:rPr>
                <w:noProof/>
                <w:webHidden/>
              </w:rPr>
              <w:instrText xml:space="preserve"> PAGEREF _Toc108422706 \h </w:instrText>
            </w:r>
            <w:r>
              <w:rPr>
                <w:noProof/>
                <w:webHidden/>
              </w:rPr>
            </w:r>
            <w:r>
              <w:rPr>
                <w:noProof/>
                <w:webHidden/>
              </w:rPr>
              <w:fldChar w:fldCharType="separate"/>
            </w:r>
            <w:r>
              <w:rPr>
                <w:noProof/>
                <w:webHidden/>
              </w:rPr>
              <w:t>11</w:t>
            </w:r>
            <w:r>
              <w:rPr>
                <w:noProof/>
                <w:webHidden/>
              </w:rPr>
              <w:fldChar w:fldCharType="end"/>
            </w:r>
          </w:hyperlink>
        </w:p>
        <w:p w14:paraId="68D1F025" w14:textId="418B4EA6" w:rsidR="00C20758" w:rsidRDefault="00C20758">
          <w:pPr>
            <w:pStyle w:val="Verzeichnis3"/>
            <w:rPr>
              <w:rFonts w:eastAsiaTheme="minorEastAsia" w:cstheme="minorBidi"/>
              <w:iCs w:val="0"/>
              <w:noProof/>
              <w:color w:val="auto"/>
              <w:spacing w:val="0"/>
              <w:szCs w:val="22"/>
              <w:lang w:eastAsia="de-AT"/>
            </w:rPr>
          </w:pPr>
          <w:hyperlink w:anchor="_Toc108422707" w:history="1">
            <w:r w:rsidRPr="00F60BDD">
              <w:rPr>
                <w:rStyle w:val="Hyperlink"/>
                <w:bCs/>
                <w:noProof/>
                <w:lang w:val="en-GB"/>
              </w:rPr>
              <w:t>2.3.3</w:t>
            </w:r>
            <w:r>
              <w:rPr>
                <w:rFonts w:eastAsiaTheme="minorEastAsia" w:cstheme="minorBidi"/>
                <w:iCs w:val="0"/>
                <w:noProof/>
                <w:color w:val="auto"/>
                <w:spacing w:val="0"/>
                <w:szCs w:val="22"/>
                <w:lang w:eastAsia="de-AT"/>
              </w:rPr>
              <w:tab/>
            </w:r>
            <w:r w:rsidRPr="00F60BDD">
              <w:rPr>
                <w:rStyle w:val="Hyperlink"/>
                <w:bCs/>
                <w:noProof/>
                <w:lang w:val="en-GB"/>
              </w:rPr>
              <w:t>Degree of innovation and associated risk</w:t>
            </w:r>
            <w:r>
              <w:rPr>
                <w:noProof/>
                <w:webHidden/>
              </w:rPr>
              <w:tab/>
            </w:r>
            <w:r>
              <w:rPr>
                <w:noProof/>
                <w:webHidden/>
              </w:rPr>
              <w:fldChar w:fldCharType="begin"/>
            </w:r>
            <w:r>
              <w:rPr>
                <w:noProof/>
                <w:webHidden/>
              </w:rPr>
              <w:instrText xml:space="preserve"> PAGEREF _Toc108422707 \h </w:instrText>
            </w:r>
            <w:r>
              <w:rPr>
                <w:noProof/>
                <w:webHidden/>
              </w:rPr>
            </w:r>
            <w:r>
              <w:rPr>
                <w:noProof/>
                <w:webHidden/>
              </w:rPr>
              <w:fldChar w:fldCharType="separate"/>
            </w:r>
            <w:r>
              <w:rPr>
                <w:noProof/>
                <w:webHidden/>
              </w:rPr>
              <w:t>11</w:t>
            </w:r>
            <w:r>
              <w:rPr>
                <w:noProof/>
                <w:webHidden/>
              </w:rPr>
              <w:fldChar w:fldCharType="end"/>
            </w:r>
          </w:hyperlink>
        </w:p>
        <w:p w14:paraId="58F6A371" w14:textId="21212315" w:rsidR="00C20758" w:rsidRDefault="00C20758">
          <w:pPr>
            <w:pStyle w:val="Verzeichnis3"/>
            <w:rPr>
              <w:rFonts w:eastAsiaTheme="minorEastAsia" w:cstheme="minorBidi"/>
              <w:iCs w:val="0"/>
              <w:noProof/>
              <w:color w:val="auto"/>
              <w:spacing w:val="0"/>
              <w:szCs w:val="22"/>
              <w:lang w:eastAsia="de-AT"/>
            </w:rPr>
          </w:pPr>
          <w:hyperlink w:anchor="_Toc108422708" w:history="1">
            <w:r w:rsidRPr="00F60BDD">
              <w:rPr>
                <w:rStyle w:val="Hyperlink"/>
                <w:bCs/>
                <w:noProof/>
                <w:lang w:val="en-GB"/>
              </w:rPr>
              <w:t>2.3.4</w:t>
            </w:r>
            <w:r>
              <w:rPr>
                <w:rFonts w:eastAsiaTheme="minorEastAsia" w:cstheme="minorBidi"/>
                <w:iCs w:val="0"/>
                <w:noProof/>
                <w:color w:val="auto"/>
                <w:spacing w:val="0"/>
                <w:szCs w:val="22"/>
                <w:lang w:eastAsia="de-AT"/>
              </w:rPr>
              <w:tab/>
            </w:r>
            <w:r w:rsidRPr="00F60BDD">
              <w:rPr>
                <w:rStyle w:val="Hyperlink"/>
                <w:bCs/>
                <w:noProof/>
                <w:lang w:val="en-GB"/>
              </w:rPr>
              <w:t>Methodology</w:t>
            </w:r>
            <w:r>
              <w:rPr>
                <w:noProof/>
                <w:webHidden/>
              </w:rPr>
              <w:tab/>
            </w:r>
            <w:r>
              <w:rPr>
                <w:noProof/>
                <w:webHidden/>
              </w:rPr>
              <w:fldChar w:fldCharType="begin"/>
            </w:r>
            <w:r>
              <w:rPr>
                <w:noProof/>
                <w:webHidden/>
              </w:rPr>
              <w:instrText xml:space="preserve"> PAGEREF _Toc108422708 \h </w:instrText>
            </w:r>
            <w:r>
              <w:rPr>
                <w:noProof/>
                <w:webHidden/>
              </w:rPr>
            </w:r>
            <w:r>
              <w:rPr>
                <w:noProof/>
                <w:webHidden/>
              </w:rPr>
              <w:fldChar w:fldCharType="separate"/>
            </w:r>
            <w:r>
              <w:rPr>
                <w:noProof/>
                <w:webHidden/>
              </w:rPr>
              <w:t>11</w:t>
            </w:r>
            <w:r>
              <w:rPr>
                <w:noProof/>
                <w:webHidden/>
              </w:rPr>
              <w:fldChar w:fldCharType="end"/>
            </w:r>
          </w:hyperlink>
        </w:p>
        <w:p w14:paraId="08E90464" w14:textId="3AE98A6E" w:rsidR="00C20758" w:rsidRDefault="00C20758">
          <w:pPr>
            <w:pStyle w:val="Verzeichnis2"/>
            <w:rPr>
              <w:rFonts w:eastAsiaTheme="minorEastAsia" w:cstheme="minorBidi"/>
              <w:b w:val="0"/>
              <w:noProof/>
              <w:color w:val="auto"/>
              <w:spacing w:val="0"/>
              <w:szCs w:val="22"/>
              <w:lang w:eastAsia="de-AT"/>
            </w:rPr>
          </w:pPr>
          <w:hyperlink w:anchor="_Toc108422709" w:history="1">
            <w:r w:rsidRPr="00F60BDD">
              <w:rPr>
                <w:rStyle w:val="Hyperlink"/>
                <w:noProof/>
                <w:lang w:val="en-GB"/>
              </w:rPr>
              <w:t>2.4</w:t>
            </w:r>
            <w:r>
              <w:rPr>
                <w:rFonts w:eastAsiaTheme="minorEastAsia" w:cstheme="minorBidi"/>
                <w:b w:val="0"/>
                <w:noProof/>
                <w:color w:val="auto"/>
                <w:spacing w:val="0"/>
                <w:szCs w:val="22"/>
                <w:lang w:eastAsia="de-AT"/>
              </w:rPr>
              <w:tab/>
            </w:r>
            <w:r w:rsidRPr="00F60BDD">
              <w:rPr>
                <w:rStyle w:val="Hyperlink"/>
                <w:noProof/>
                <w:lang w:val="en-GB"/>
              </w:rPr>
              <w:t>Integration of gender-specific aspects</w:t>
            </w:r>
            <w:r>
              <w:rPr>
                <w:noProof/>
                <w:webHidden/>
              </w:rPr>
              <w:tab/>
            </w:r>
            <w:r>
              <w:rPr>
                <w:noProof/>
                <w:webHidden/>
              </w:rPr>
              <w:fldChar w:fldCharType="begin"/>
            </w:r>
            <w:r>
              <w:rPr>
                <w:noProof/>
                <w:webHidden/>
              </w:rPr>
              <w:instrText xml:space="preserve"> PAGEREF _Toc108422709 \h </w:instrText>
            </w:r>
            <w:r>
              <w:rPr>
                <w:noProof/>
                <w:webHidden/>
              </w:rPr>
            </w:r>
            <w:r>
              <w:rPr>
                <w:noProof/>
                <w:webHidden/>
              </w:rPr>
              <w:fldChar w:fldCharType="separate"/>
            </w:r>
            <w:r>
              <w:rPr>
                <w:noProof/>
                <w:webHidden/>
              </w:rPr>
              <w:t>12</w:t>
            </w:r>
            <w:r>
              <w:rPr>
                <w:noProof/>
                <w:webHidden/>
              </w:rPr>
              <w:fldChar w:fldCharType="end"/>
            </w:r>
          </w:hyperlink>
        </w:p>
        <w:p w14:paraId="6E5A17BD" w14:textId="59CE885A" w:rsidR="00C20758" w:rsidRDefault="00C20758">
          <w:pPr>
            <w:pStyle w:val="Verzeichnis2"/>
            <w:rPr>
              <w:rFonts w:eastAsiaTheme="minorEastAsia" w:cstheme="minorBidi"/>
              <w:b w:val="0"/>
              <w:noProof/>
              <w:color w:val="auto"/>
              <w:spacing w:val="0"/>
              <w:szCs w:val="22"/>
              <w:lang w:eastAsia="de-AT"/>
            </w:rPr>
          </w:pPr>
          <w:hyperlink w:anchor="_Toc108422710" w:history="1">
            <w:r w:rsidRPr="00F60BDD">
              <w:rPr>
                <w:rStyle w:val="Hyperlink"/>
                <w:noProof/>
                <w:lang w:val="en-GB"/>
              </w:rPr>
              <w:t>2.5</w:t>
            </w:r>
            <w:r>
              <w:rPr>
                <w:rFonts w:eastAsiaTheme="minorEastAsia" w:cstheme="minorBidi"/>
                <w:b w:val="0"/>
                <w:noProof/>
                <w:color w:val="auto"/>
                <w:spacing w:val="0"/>
                <w:szCs w:val="22"/>
                <w:lang w:eastAsia="de-AT"/>
              </w:rPr>
              <w:tab/>
            </w:r>
            <w:r w:rsidRPr="00F60BDD">
              <w:rPr>
                <w:rStyle w:val="Hyperlink"/>
                <w:noProof/>
                <w:lang w:val="en-GB"/>
              </w:rPr>
              <w:t>Consideration of sustainability effects</w:t>
            </w:r>
            <w:r>
              <w:rPr>
                <w:noProof/>
                <w:webHidden/>
              </w:rPr>
              <w:tab/>
            </w:r>
            <w:r>
              <w:rPr>
                <w:noProof/>
                <w:webHidden/>
              </w:rPr>
              <w:fldChar w:fldCharType="begin"/>
            </w:r>
            <w:r>
              <w:rPr>
                <w:noProof/>
                <w:webHidden/>
              </w:rPr>
              <w:instrText xml:space="preserve"> PAGEREF _Toc108422710 \h </w:instrText>
            </w:r>
            <w:r>
              <w:rPr>
                <w:noProof/>
                <w:webHidden/>
              </w:rPr>
            </w:r>
            <w:r>
              <w:rPr>
                <w:noProof/>
                <w:webHidden/>
              </w:rPr>
              <w:fldChar w:fldCharType="separate"/>
            </w:r>
            <w:r>
              <w:rPr>
                <w:noProof/>
                <w:webHidden/>
              </w:rPr>
              <w:t>12</w:t>
            </w:r>
            <w:r>
              <w:rPr>
                <w:noProof/>
                <w:webHidden/>
              </w:rPr>
              <w:fldChar w:fldCharType="end"/>
            </w:r>
          </w:hyperlink>
        </w:p>
        <w:p w14:paraId="114D9C55" w14:textId="451191DB" w:rsidR="00C20758" w:rsidRDefault="00C20758">
          <w:pPr>
            <w:pStyle w:val="Verzeichnis2"/>
            <w:rPr>
              <w:rFonts w:eastAsiaTheme="minorEastAsia" w:cstheme="minorBidi"/>
              <w:b w:val="0"/>
              <w:noProof/>
              <w:color w:val="auto"/>
              <w:spacing w:val="0"/>
              <w:szCs w:val="22"/>
              <w:lang w:eastAsia="de-AT"/>
            </w:rPr>
          </w:pPr>
          <w:hyperlink w:anchor="_Toc108422711" w:history="1">
            <w:r w:rsidRPr="00F60BDD">
              <w:rPr>
                <w:rStyle w:val="Hyperlink"/>
                <w:noProof/>
                <w:lang w:val="en-GB"/>
              </w:rPr>
              <w:t>2.6</w:t>
            </w:r>
            <w:r>
              <w:rPr>
                <w:rFonts w:eastAsiaTheme="minorEastAsia" w:cstheme="minorBidi"/>
                <w:b w:val="0"/>
                <w:noProof/>
                <w:color w:val="auto"/>
                <w:spacing w:val="0"/>
                <w:szCs w:val="22"/>
                <w:lang w:eastAsia="de-AT"/>
              </w:rPr>
              <w:tab/>
            </w:r>
            <w:r w:rsidRPr="00F60BDD">
              <w:rPr>
                <w:rStyle w:val="Hyperlink"/>
                <w:noProof/>
                <w:lang w:val="en-GB"/>
              </w:rPr>
              <w:t>Quality of planning</w:t>
            </w:r>
            <w:r>
              <w:rPr>
                <w:noProof/>
                <w:webHidden/>
              </w:rPr>
              <w:tab/>
            </w:r>
            <w:r>
              <w:rPr>
                <w:noProof/>
                <w:webHidden/>
              </w:rPr>
              <w:fldChar w:fldCharType="begin"/>
            </w:r>
            <w:r>
              <w:rPr>
                <w:noProof/>
                <w:webHidden/>
              </w:rPr>
              <w:instrText xml:space="preserve"> PAGEREF _Toc108422711 \h </w:instrText>
            </w:r>
            <w:r>
              <w:rPr>
                <w:noProof/>
                <w:webHidden/>
              </w:rPr>
            </w:r>
            <w:r>
              <w:rPr>
                <w:noProof/>
                <w:webHidden/>
              </w:rPr>
              <w:fldChar w:fldCharType="separate"/>
            </w:r>
            <w:r>
              <w:rPr>
                <w:noProof/>
                <w:webHidden/>
              </w:rPr>
              <w:t>13</w:t>
            </w:r>
            <w:r>
              <w:rPr>
                <w:noProof/>
                <w:webHidden/>
              </w:rPr>
              <w:fldChar w:fldCharType="end"/>
            </w:r>
          </w:hyperlink>
        </w:p>
        <w:p w14:paraId="6973274B" w14:textId="6DD79055" w:rsidR="00C20758" w:rsidRDefault="00C20758">
          <w:pPr>
            <w:pStyle w:val="Verzeichnis3"/>
            <w:rPr>
              <w:rFonts w:eastAsiaTheme="minorEastAsia" w:cstheme="minorBidi"/>
              <w:iCs w:val="0"/>
              <w:noProof/>
              <w:color w:val="auto"/>
              <w:spacing w:val="0"/>
              <w:szCs w:val="22"/>
              <w:lang w:eastAsia="de-AT"/>
            </w:rPr>
          </w:pPr>
          <w:hyperlink w:anchor="_Toc108422712" w:history="1">
            <w:r w:rsidRPr="00F60BDD">
              <w:rPr>
                <w:rStyle w:val="Hyperlink"/>
                <w:bCs/>
                <w:noProof/>
                <w:lang w:val="en-GB"/>
              </w:rPr>
              <w:t>2.6.1</w:t>
            </w:r>
            <w:r>
              <w:rPr>
                <w:rFonts w:eastAsiaTheme="minorEastAsia" w:cstheme="minorBidi"/>
                <w:iCs w:val="0"/>
                <w:noProof/>
                <w:color w:val="auto"/>
                <w:spacing w:val="0"/>
                <w:szCs w:val="22"/>
                <w:lang w:eastAsia="de-AT"/>
              </w:rPr>
              <w:tab/>
            </w:r>
            <w:r w:rsidRPr="00F60BDD">
              <w:rPr>
                <w:rStyle w:val="Hyperlink"/>
                <w:bCs/>
                <w:noProof/>
                <w:lang w:val="en-GB"/>
              </w:rPr>
              <w:t>Overview and description of work packages</w:t>
            </w:r>
            <w:r>
              <w:rPr>
                <w:noProof/>
                <w:webHidden/>
              </w:rPr>
              <w:tab/>
            </w:r>
            <w:r>
              <w:rPr>
                <w:noProof/>
                <w:webHidden/>
              </w:rPr>
              <w:fldChar w:fldCharType="begin"/>
            </w:r>
            <w:r>
              <w:rPr>
                <w:noProof/>
                <w:webHidden/>
              </w:rPr>
              <w:instrText xml:space="preserve"> PAGEREF _Toc108422712 \h </w:instrText>
            </w:r>
            <w:r>
              <w:rPr>
                <w:noProof/>
                <w:webHidden/>
              </w:rPr>
            </w:r>
            <w:r>
              <w:rPr>
                <w:noProof/>
                <w:webHidden/>
              </w:rPr>
              <w:fldChar w:fldCharType="separate"/>
            </w:r>
            <w:r>
              <w:rPr>
                <w:noProof/>
                <w:webHidden/>
              </w:rPr>
              <w:t>13</w:t>
            </w:r>
            <w:r>
              <w:rPr>
                <w:noProof/>
                <w:webHidden/>
              </w:rPr>
              <w:fldChar w:fldCharType="end"/>
            </w:r>
          </w:hyperlink>
        </w:p>
        <w:p w14:paraId="01B74DDA" w14:textId="3BE777D9" w:rsidR="00C20758" w:rsidRDefault="00C20758">
          <w:pPr>
            <w:pStyle w:val="Verzeichnis3"/>
            <w:rPr>
              <w:rFonts w:eastAsiaTheme="minorEastAsia" w:cstheme="minorBidi"/>
              <w:iCs w:val="0"/>
              <w:noProof/>
              <w:color w:val="auto"/>
              <w:spacing w:val="0"/>
              <w:szCs w:val="22"/>
              <w:lang w:eastAsia="de-AT"/>
            </w:rPr>
          </w:pPr>
          <w:hyperlink w:anchor="_Toc108422713" w:history="1">
            <w:r w:rsidRPr="00F60BDD">
              <w:rPr>
                <w:rStyle w:val="Hyperlink"/>
                <w:bCs/>
                <w:noProof/>
                <w:lang w:val="en-GB"/>
              </w:rPr>
              <w:t>2.6.2</w:t>
            </w:r>
            <w:r>
              <w:rPr>
                <w:rFonts w:eastAsiaTheme="minorEastAsia" w:cstheme="minorBidi"/>
                <w:iCs w:val="0"/>
                <w:noProof/>
                <w:color w:val="auto"/>
                <w:spacing w:val="0"/>
                <w:szCs w:val="22"/>
                <w:lang w:eastAsia="de-AT"/>
              </w:rPr>
              <w:tab/>
            </w:r>
            <w:r w:rsidRPr="00F60BDD">
              <w:rPr>
                <w:rStyle w:val="Hyperlink"/>
                <w:bCs/>
                <w:noProof/>
                <w:lang w:val="en-GB"/>
              </w:rPr>
              <w:t>Detailed description of work packages</w:t>
            </w:r>
            <w:r>
              <w:rPr>
                <w:noProof/>
                <w:webHidden/>
              </w:rPr>
              <w:tab/>
            </w:r>
            <w:r>
              <w:rPr>
                <w:noProof/>
                <w:webHidden/>
              </w:rPr>
              <w:fldChar w:fldCharType="begin"/>
            </w:r>
            <w:r>
              <w:rPr>
                <w:noProof/>
                <w:webHidden/>
              </w:rPr>
              <w:instrText xml:space="preserve"> PAGEREF _Toc108422713 \h </w:instrText>
            </w:r>
            <w:r>
              <w:rPr>
                <w:noProof/>
                <w:webHidden/>
              </w:rPr>
            </w:r>
            <w:r>
              <w:rPr>
                <w:noProof/>
                <w:webHidden/>
              </w:rPr>
              <w:fldChar w:fldCharType="separate"/>
            </w:r>
            <w:r>
              <w:rPr>
                <w:noProof/>
                <w:webHidden/>
              </w:rPr>
              <w:t>15</w:t>
            </w:r>
            <w:r>
              <w:rPr>
                <w:noProof/>
                <w:webHidden/>
              </w:rPr>
              <w:fldChar w:fldCharType="end"/>
            </w:r>
          </w:hyperlink>
        </w:p>
        <w:p w14:paraId="7032635B" w14:textId="704C2938" w:rsidR="00C20758" w:rsidRDefault="00C20758">
          <w:pPr>
            <w:pStyle w:val="Verzeichnis3"/>
            <w:rPr>
              <w:rFonts w:eastAsiaTheme="minorEastAsia" w:cstheme="minorBidi"/>
              <w:iCs w:val="0"/>
              <w:noProof/>
              <w:color w:val="auto"/>
              <w:spacing w:val="0"/>
              <w:szCs w:val="22"/>
              <w:lang w:eastAsia="de-AT"/>
            </w:rPr>
          </w:pPr>
          <w:hyperlink w:anchor="_Toc108422714" w:history="1">
            <w:r w:rsidRPr="00F60BDD">
              <w:rPr>
                <w:rStyle w:val="Hyperlink"/>
                <w:noProof/>
                <w:lang w:val="en-GB"/>
              </w:rPr>
              <w:t>2.6.3</w:t>
            </w:r>
            <w:r>
              <w:rPr>
                <w:rFonts w:eastAsiaTheme="minorEastAsia" w:cstheme="minorBidi"/>
                <w:iCs w:val="0"/>
                <w:noProof/>
                <w:color w:val="auto"/>
                <w:spacing w:val="0"/>
                <w:szCs w:val="22"/>
                <w:lang w:eastAsia="de-AT"/>
              </w:rPr>
              <w:tab/>
            </w:r>
            <w:r w:rsidRPr="00F60BDD">
              <w:rPr>
                <w:rStyle w:val="Hyperlink"/>
                <w:noProof/>
                <w:lang w:val="en-GB"/>
              </w:rPr>
              <w:t>Work and time schedule (Gantt chart)</w:t>
            </w:r>
            <w:r>
              <w:rPr>
                <w:noProof/>
                <w:webHidden/>
              </w:rPr>
              <w:tab/>
            </w:r>
            <w:r>
              <w:rPr>
                <w:noProof/>
                <w:webHidden/>
              </w:rPr>
              <w:fldChar w:fldCharType="begin"/>
            </w:r>
            <w:r>
              <w:rPr>
                <w:noProof/>
                <w:webHidden/>
              </w:rPr>
              <w:instrText xml:space="preserve"> PAGEREF _Toc108422714 \h </w:instrText>
            </w:r>
            <w:r>
              <w:rPr>
                <w:noProof/>
                <w:webHidden/>
              </w:rPr>
            </w:r>
            <w:r>
              <w:rPr>
                <w:noProof/>
                <w:webHidden/>
              </w:rPr>
              <w:fldChar w:fldCharType="separate"/>
            </w:r>
            <w:r>
              <w:rPr>
                <w:noProof/>
                <w:webHidden/>
              </w:rPr>
              <w:t>16</w:t>
            </w:r>
            <w:r>
              <w:rPr>
                <w:noProof/>
                <w:webHidden/>
              </w:rPr>
              <w:fldChar w:fldCharType="end"/>
            </w:r>
          </w:hyperlink>
        </w:p>
        <w:p w14:paraId="581A9EFC" w14:textId="7204F9F5" w:rsidR="00C20758" w:rsidRDefault="00C20758">
          <w:pPr>
            <w:pStyle w:val="Verzeichnis3"/>
            <w:rPr>
              <w:rFonts w:eastAsiaTheme="minorEastAsia" w:cstheme="minorBidi"/>
              <w:iCs w:val="0"/>
              <w:noProof/>
              <w:color w:val="auto"/>
              <w:spacing w:val="0"/>
              <w:szCs w:val="22"/>
              <w:lang w:eastAsia="de-AT"/>
            </w:rPr>
          </w:pPr>
          <w:hyperlink w:anchor="_Toc108422715" w:history="1">
            <w:r w:rsidRPr="00F60BDD">
              <w:rPr>
                <w:rStyle w:val="Hyperlink"/>
                <w:noProof/>
                <w:lang w:val="en-GB"/>
              </w:rPr>
              <w:t>2.6.4</w:t>
            </w:r>
            <w:r>
              <w:rPr>
                <w:rFonts w:eastAsiaTheme="minorEastAsia" w:cstheme="minorBidi"/>
                <w:iCs w:val="0"/>
                <w:noProof/>
                <w:color w:val="auto"/>
                <w:spacing w:val="0"/>
                <w:szCs w:val="22"/>
                <w:lang w:eastAsia="de-AT"/>
              </w:rPr>
              <w:tab/>
            </w:r>
            <w:r w:rsidRPr="00F60BDD">
              <w:rPr>
                <w:rStyle w:val="Hyperlink"/>
                <w:noProof/>
                <w:lang w:val="en-GB"/>
              </w:rPr>
              <w:t>Description of cost plan</w:t>
            </w:r>
            <w:r>
              <w:rPr>
                <w:noProof/>
                <w:webHidden/>
              </w:rPr>
              <w:tab/>
            </w:r>
            <w:r>
              <w:rPr>
                <w:noProof/>
                <w:webHidden/>
              </w:rPr>
              <w:fldChar w:fldCharType="begin"/>
            </w:r>
            <w:r>
              <w:rPr>
                <w:noProof/>
                <w:webHidden/>
              </w:rPr>
              <w:instrText xml:space="preserve"> PAGEREF _Toc108422715 \h </w:instrText>
            </w:r>
            <w:r>
              <w:rPr>
                <w:noProof/>
                <w:webHidden/>
              </w:rPr>
            </w:r>
            <w:r>
              <w:rPr>
                <w:noProof/>
                <w:webHidden/>
              </w:rPr>
              <w:fldChar w:fldCharType="separate"/>
            </w:r>
            <w:r>
              <w:rPr>
                <w:noProof/>
                <w:webHidden/>
              </w:rPr>
              <w:t>16</w:t>
            </w:r>
            <w:r>
              <w:rPr>
                <w:noProof/>
                <w:webHidden/>
              </w:rPr>
              <w:fldChar w:fldCharType="end"/>
            </w:r>
          </w:hyperlink>
        </w:p>
        <w:p w14:paraId="1051FCF2" w14:textId="26516F1F" w:rsidR="00C20758" w:rsidRDefault="00C20758">
          <w:pPr>
            <w:pStyle w:val="Verzeichnis1"/>
            <w:rPr>
              <w:rFonts w:eastAsiaTheme="minorEastAsia" w:cstheme="minorBidi"/>
              <w:b w:val="0"/>
              <w:bCs w:val="0"/>
              <w:noProof/>
              <w:color w:val="auto"/>
              <w:spacing w:val="0"/>
              <w:sz w:val="22"/>
              <w:szCs w:val="22"/>
              <w:lang w:eastAsia="de-AT"/>
            </w:rPr>
          </w:pPr>
          <w:hyperlink w:anchor="_Toc108422716" w:history="1">
            <w:r w:rsidRPr="00F60BDD">
              <w:rPr>
                <w:rStyle w:val="Hyperlink"/>
                <w:noProof/>
                <w:lang w:val="en-GB"/>
              </w:rPr>
              <w:t>3</w:t>
            </w:r>
            <w:r>
              <w:rPr>
                <w:rFonts w:eastAsiaTheme="minorEastAsia" w:cstheme="minorBidi"/>
                <w:b w:val="0"/>
                <w:bCs w:val="0"/>
                <w:noProof/>
                <w:color w:val="auto"/>
                <w:spacing w:val="0"/>
                <w:sz w:val="22"/>
                <w:szCs w:val="22"/>
                <w:lang w:eastAsia="de-AT"/>
              </w:rPr>
              <w:tab/>
            </w:r>
            <w:r w:rsidRPr="00F60BDD">
              <w:rPr>
                <w:rStyle w:val="Hyperlink"/>
                <w:noProof/>
                <w:lang w:val="en-GB"/>
              </w:rPr>
              <w:t>Suitability of Applicant / Project Partners</w:t>
            </w:r>
            <w:r>
              <w:rPr>
                <w:noProof/>
                <w:webHidden/>
              </w:rPr>
              <w:tab/>
            </w:r>
            <w:r>
              <w:rPr>
                <w:noProof/>
                <w:webHidden/>
              </w:rPr>
              <w:fldChar w:fldCharType="begin"/>
            </w:r>
            <w:r>
              <w:rPr>
                <w:noProof/>
                <w:webHidden/>
              </w:rPr>
              <w:instrText xml:space="preserve"> PAGEREF _Toc108422716 \h </w:instrText>
            </w:r>
            <w:r>
              <w:rPr>
                <w:noProof/>
                <w:webHidden/>
              </w:rPr>
            </w:r>
            <w:r>
              <w:rPr>
                <w:noProof/>
                <w:webHidden/>
              </w:rPr>
              <w:fldChar w:fldCharType="separate"/>
            </w:r>
            <w:r>
              <w:rPr>
                <w:noProof/>
                <w:webHidden/>
              </w:rPr>
              <w:t>17</w:t>
            </w:r>
            <w:r>
              <w:rPr>
                <w:noProof/>
                <w:webHidden/>
              </w:rPr>
              <w:fldChar w:fldCharType="end"/>
            </w:r>
          </w:hyperlink>
        </w:p>
        <w:p w14:paraId="346189C2" w14:textId="5DF2C417" w:rsidR="00C20758" w:rsidRDefault="00C20758">
          <w:pPr>
            <w:pStyle w:val="Verzeichnis2"/>
            <w:rPr>
              <w:rFonts w:eastAsiaTheme="minorEastAsia" w:cstheme="minorBidi"/>
              <w:b w:val="0"/>
              <w:noProof/>
              <w:color w:val="auto"/>
              <w:spacing w:val="0"/>
              <w:szCs w:val="22"/>
              <w:lang w:eastAsia="de-AT"/>
            </w:rPr>
          </w:pPr>
          <w:hyperlink w:anchor="_Toc108422717" w:history="1">
            <w:r w:rsidRPr="00F60BDD">
              <w:rPr>
                <w:rStyle w:val="Hyperlink"/>
                <w:noProof/>
                <w:lang w:val="en-GB"/>
              </w:rPr>
              <w:t>3.1</w:t>
            </w:r>
            <w:r>
              <w:rPr>
                <w:rFonts w:eastAsiaTheme="minorEastAsia" w:cstheme="minorBidi"/>
                <w:b w:val="0"/>
                <w:noProof/>
                <w:color w:val="auto"/>
                <w:spacing w:val="0"/>
                <w:szCs w:val="22"/>
                <w:lang w:eastAsia="de-AT"/>
              </w:rPr>
              <w:tab/>
            </w:r>
            <w:r w:rsidRPr="00F60BDD">
              <w:rPr>
                <w:rStyle w:val="Hyperlink"/>
                <w:noProof/>
                <w:lang w:val="en-GB"/>
              </w:rPr>
              <w:t>Description of the expertise of project partners</w:t>
            </w:r>
            <w:r>
              <w:rPr>
                <w:noProof/>
                <w:webHidden/>
              </w:rPr>
              <w:tab/>
            </w:r>
            <w:r>
              <w:rPr>
                <w:noProof/>
                <w:webHidden/>
              </w:rPr>
              <w:fldChar w:fldCharType="begin"/>
            </w:r>
            <w:r>
              <w:rPr>
                <w:noProof/>
                <w:webHidden/>
              </w:rPr>
              <w:instrText xml:space="preserve"> PAGEREF _Toc108422717 \h </w:instrText>
            </w:r>
            <w:r>
              <w:rPr>
                <w:noProof/>
                <w:webHidden/>
              </w:rPr>
            </w:r>
            <w:r>
              <w:rPr>
                <w:noProof/>
                <w:webHidden/>
              </w:rPr>
              <w:fldChar w:fldCharType="separate"/>
            </w:r>
            <w:r>
              <w:rPr>
                <w:noProof/>
                <w:webHidden/>
              </w:rPr>
              <w:t>17</w:t>
            </w:r>
            <w:r>
              <w:rPr>
                <w:noProof/>
                <w:webHidden/>
              </w:rPr>
              <w:fldChar w:fldCharType="end"/>
            </w:r>
          </w:hyperlink>
        </w:p>
        <w:p w14:paraId="1CEEBA02" w14:textId="174BB84B" w:rsidR="00C20758" w:rsidRDefault="00C20758">
          <w:pPr>
            <w:pStyle w:val="Verzeichnis3"/>
            <w:rPr>
              <w:rFonts w:eastAsiaTheme="minorEastAsia" w:cstheme="minorBidi"/>
              <w:iCs w:val="0"/>
              <w:noProof/>
              <w:color w:val="auto"/>
              <w:spacing w:val="0"/>
              <w:szCs w:val="22"/>
              <w:lang w:eastAsia="de-AT"/>
            </w:rPr>
          </w:pPr>
          <w:hyperlink w:anchor="_Toc108422718" w:history="1">
            <w:r w:rsidRPr="00F60BDD">
              <w:rPr>
                <w:rStyle w:val="Hyperlink"/>
                <w:bCs/>
                <w:noProof/>
                <w:lang w:val="en-GB"/>
              </w:rPr>
              <w:t>3.1.1</w:t>
            </w:r>
            <w:r>
              <w:rPr>
                <w:rFonts w:eastAsiaTheme="minorEastAsia" w:cstheme="minorBidi"/>
                <w:iCs w:val="0"/>
                <w:noProof/>
                <w:color w:val="auto"/>
                <w:spacing w:val="0"/>
                <w:szCs w:val="22"/>
                <w:lang w:eastAsia="de-AT"/>
              </w:rPr>
              <w:tab/>
            </w:r>
            <w:r w:rsidRPr="00F60BDD">
              <w:rPr>
                <w:rStyle w:val="Hyperlink"/>
                <w:bCs/>
                <w:noProof/>
                <w:lang w:val="en-GB"/>
              </w:rPr>
              <w:t>Applicant (A)</w:t>
            </w:r>
            <w:r>
              <w:rPr>
                <w:noProof/>
                <w:webHidden/>
              </w:rPr>
              <w:tab/>
            </w:r>
            <w:r>
              <w:rPr>
                <w:noProof/>
                <w:webHidden/>
              </w:rPr>
              <w:fldChar w:fldCharType="begin"/>
            </w:r>
            <w:r>
              <w:rPr>
                <w:noProof/>
                <w:webHidden/>
              </w:rPr>
              <w:instrText xml:space="preserve"> PAGEREF _Toc108422718 \h </w:instrText>
            </w:r>
            <w:r>
              <w:rPr>
                <w:noProof/>
                <w:webHidden/>
              </w:rPr>
            </w:r>
            <w:r>
              <w:rPr>
                <w:noProof/>
                <w:webHidden/>
              </w:rPr>
              <w:fldChar w:fldCharType="separate"/>
            </w:r>
            <w:r>
              <w:rPr>
                <w:noProof/>
                <w:webHidden/>
              </w:rPr>
              <w:t>17</w:t>
            </w:r>
            <w:r>
              <w:rPr>
                <w:noProof/>
                <w:webHidden/>
              </w:rPr>
              <w:fldChar w:fldCharType="end"/>
            </w:r>
          </w:hyperlink>
        </w:p>
        <w:p w14:paraId="0D62B319" w14:textId="3C409D03" w:rsidR="00C20758" w:rsidRDefault="00C20758">
          <w:pPr>
            <w:pStyle w:val="Verzeichnis3"/>
            <w:rPr>
              <w:rFonts w:eastAsiaTheme="minorEastAsia" w:cstheme="minorBidi"/>
              <w:iCs w:val="0"/>
              <w:noProof/>
              <w:color w:val="auto"/>
              <w:spacing w:val="0"/>
              <w:szCs w:val="22"/>
              <w:lang w:eastAsia="de-AT"/>
            </w:rPr>
          </w:pPr>
          <w:hyperlink w:anchor="_Toc108422719" w:history="1">
            <w:r w:rsidRPr="00F60BDD">
              <w:rPr>
                <w:rStyle w:val="Hyperlink"/>
                <w:bCs/>
                <w:noProof/>
                <w:lang w:val="en-GB"/>
              </w:rPr>
              <w:t>3.1.2</w:t>
            </w:r>
            <w:r>
              <w:rPr>
                <w:rFonts w:eastAsiaTheme="minorEastAsia" w:cstheme="minorBidi"/>
                <w:iCs w:val="0"/>
                <w:noProof/>
                <w:color w:val="auto"/>
                <w:spacing w:val="0"/>
                <w:szCs w:val="22"/>
                <w:lang w:eastAsia="de-AT"/>
              </w:rPr>
              <w:tab/>
            </w:r>
            <w:r w:rsidRPr="00F60BDD">
              <w:rPr>
                <w:rStyle w:val="Hyperlink"/>
                <w:bCs/>
                <w:noProof/>
                <w:lang w:val="en-GB"/>
              </w:rPr>
              <w:t>Project partners (Pn)</w:t>
            </w:r>
            <w:r>
              <w:rPr>
                <w:noProof/>
                <w:webHidden/>
              </w:rPr>
              <w:tab/>
            </w:r>
            <w:r>
              <w:rPr>
                <w:noProof/>
                <w:webHidden/>
              </w:rPr>
              <w:fldChar w:fldCharType="begin"/>
            </w:r>
            <w:r>
              <w:rPr>
                <w:noProof/>
                <w:webHidden/>
              </w:rPr>
              <w:instrText xml:space="preserve"> PAGEREF _Toc108422719 \h </w:instrText>
            </w:r>
            <w:r>
              <w:rPr>
                <w:noProof/>
                <w:webHidden/>
              </w:rPr>
            </w:r>
            <w:r>
              <w:rPr>
                <w:noProof/>
                <w:webHidden/>
              </w:rPr>
              <w:fldChar w:fldCharType="separate"/>
            </w:r>
            <w:r>
              <w:rPr>
                <w:noProof/>
                <w:webHidden/>
              </w:rPr>
              <w:t>17</w:t>
            </w:r>
            <w:r>
              <w:rPr>
                <w:noProof/>
                <w:webHidden/>
              </w:rPr>
              <w:fldChar w:fldCharType="end"/>
            </w:r>
          </w:hyperlink>
        </w:p>
        <w:p w14:paraId="1E7D8DCA" w14:textId="37E82ACD" w:rsidR="00C20758" w:rsidRDefault="00C20758">
          <w:pPr>
            <w:pStyle w:val="Verzeichnis2"/>
            <w:rPr>
              <w:rFonts w:eastAsiaTheme="minorEastAsia" w:cstheme="minorBidi"/>
              <w:b w:val="0"/>
              <w:noProof/>
              <w:color w:val="auto"/>
              <w:spacing w:val="0"/>
              <w:szCs w:val="22"/>
              <w:lang w:eastAsia="de-AT"/>
            </w:rPr>
          </w:pPr>
          <w:hyperlink w:anchor="_Toc108422720" w:history="1">
            <w:r w:rsidRPr="00F60BDD">
              <w:rPr>
                <w:rStyle w:val="Hyperlink"/>
                <w:noProof/>
                <w:lang w:val="en-GB"/>
              </w:rPr>
              <w:t>3.2</w:t>
            </w:r>
            <w:r>
              <w:rPr>
                <w:rFonts w:eastAsiaTheme="minorEastAsia" w:cstheme="minorBidi"/>
                <w:b w:val="0"/>
                <w:noProof/>
                <w:color w:val="auto"/>
                <w:spacing w:val="0"/>
                <w:szCs w:val="22"/>
                <w:lang w:eastAsia="de-AT"/>
              </w:rPr>
              <w:tab/>
            </w:r>
            <w:r w:rsidRPr="00F60BDD">
              <w:rPr>
                <w:rStyle w:val="Hyperlink"/>
                <w:noProof/>
                <w:lang w:val="en-GB"/>
              </w:rPr>
              <w:t>Capacity to achieve the project goals</w:t>
            </w:r>
            <w:r>
              <w:rPr>
                <w:noProof/>
                <w:webHidden/>
              </w:rPr>
              <w:tab/>
            </w:r>
            <w:r>
              <w:rPr>
                <w:noProof/>
                <w:webHidden/>
              </w:rPr>
              <w:fldChar w:fldCharType="begin"/>
            </w:r>
            <w:r>
              <w:rPr>
                <w:noProof/>
                <w:webHidden/>
              </w:rPr>
              <w:instrText xml:space="preserve"> PAGEREF _Toc108422720 \h </w:instrText>
            </w:r>
            <w:r>
              <w:rPr>
                <w:noProof/>
                <w:webHidden/>
              </w:rPr>
            </w:r>
            <w:r>
              <w:rPr>
                <w:noProof/>
                <w:webHidden/>
              </w:rPr>
              <w:fldChar w:fldCharType="separate"/>
            </w:r>
            <w:r>
              <w:rPr>
                <w:noProof/>
                <w:webHidden/>
              </w:rPr>
              <w:t>17</w:t>
            </w:r>
            <w:r>
              <w:rPr>
                <w:noProof/>
                <w:webHidden/>
              </w:rPr>
              <w:fldChar w:fldCharType="end"/>
            </w:r>
          </w:hyperlink>
        </w:p>
        <w:p w14:paraId="51B551B4" w14:textId="6807873B" w:rsidR="00C20758" w:rsidRDefault="00C20758">
          <w:pPr>
            <w:pStyle w:val="Verzeichnis3"/>
            <w:rPr>
              <w:rFonts w:eastAsiaTheme="minorEastAsia" w:cstheme="minorBidi"/>
              <w:iCs w:val="0"/>
              <w:noProof/>
              <w:color w:val="auto"/>
              <w:spacing w:val="0"/>
              <w:szCs w:val="22"/>
              <w:lang w:eastAsia="de-AT"/>
            </w:rPr>
          </w:pPr>
          <w:hyperlink w:anchor="_Toc108422721" w:history="1">
            <w:r w:rsidRPr="00F60BDD">
              <w:rPr>
                <w:rStyle w:val="Hyperlink"/>
                <w:bCs/>
                <w:noProof/>
                <w:lang w:val="en-GB"/>
              </w:rPr>
              <w:t>3.2.1</w:t>
            </w:r>
            <w:r>
              <w:rPr>
                <w:rFonts w:eastAsiaTheme="minorEastAsia" w:cstheme="minorBidi"/>
                <w:iCs w:val="0"/>
                <w:noProof/>
                <w:color w:val="auto"/>
                <w:spacing w:val="0"/>
                <w:szCs w:val="22"/>
                <w:lang w:eastAsia="de-AT"/>
              </w:rPr>
              <w:tab/>
            </w:r>
            <w:r w:rsidRPr="00F60BDD">
              <w:rPr>
                <w:rStyle w:val="Hyperlink"/>
                <w:bCs/>
                <w:noProof/>
                <w:lang w:val="en-GB"/>
              </w:rPr>
              <w:t>Completeness and coordination of required expertise (if applicable)</w:t>
            </w:r>
            <w:r>
              <w:rPr>
                <w:noProof/>
                <w:webHidden/>
              </w:rPr>
              <w:tab/>
            </w:r>
            <w:r>
              <w:rPr>
                <w:noProof/>
                <w:webHidden/>
              </w:rPr>
              <w:fldChar w:fldCharType="begin"/>
            </w:r>
            <w:r>
              <w:rPr>
                <w:noProof/>
                <w:webHidden/>
              </w:rPr>
              <w:instrText xml:space="preserve"> PAGEREF _Toc108422721 \h </w:instrText>
            </w:r>
            <w:r>
              <w:rPr>
                <w:noProof/>
                <w:webHidden/>
              </w:rPr>
            </w:r>
            <w:r>
              <w:rPr>
                <w:noProof/>
                <w:webHidden/>
              </w:rPr>
              <w:fldChar w:fldCharType="separate"/>
            </w:r>
            <w:r>
              <w:rPr>
                <w:noProof/>
                <w:webHidden/>
              </w:rPr>
              <w:t>17</w:t>
            </w:r>
            <w:r>
              <w:rPr>
                <w:noProof/>
                <w:webHidden/>
              </w:rPr>
              <w:fldChar w:fldCharType="end"/>
            </w:r>
          </w:hyperlink>
        </w:p>
        <w:p w14:paraId="340C3FA2" w14:textId="29618F8F" w:rsidR="00C20758" w:rsidRDefault="00C20758">
          <w:pPr>
            <w:pStyle w:val="Verzeichnis3"/>
            <w:rPr>
              <w:rFonts w:eastAsiaTheme="minorEastAsia" w:cstheme="minorBidi"/>
              <w:iCs w:val="0"/>
              <w:noProof/>
              <w:color w:val="auto"/>
              <w:spacing w:val="0"/>
              <w:szCs w:val="22"/>
              <w:lang w:eastAsia="de-AT"/>
            </w:rPr>
          </w:pPr>
          <w:hyperlink w:anchor="_Toc108422722" w:history="1">
            <w:r w:rsidRPr="00F60BDD">
              <w:rPr>
                <w:rStyle w:val="Hyperlink"/>
                <w:noProof/>
                <w:lang w:val="en-GB"/>
              </w:rPr>
              <w:t>3.2.2</w:t>
            </w:r>
            <w:r>
              <w:rPr>
                <w:rFonts w:eastAsiaTheme="minorEastAsia" w:cstheme="minorBidi"/>
                <w:iCs w:val="0"/>
                <w:noProof/>
                <w:color w:val="auto"/>
                <w:spacing w:val="0"/>
                <w:szCs w:val="22"/>
                <w:lang w:eastAsia="de-AT"/>
              </w:rPr>
              <w:tab/>
            </w:r>
            <w:r w:rsidRPr="00F60BDD">
              <w:rPr>
                <w:rStyle w:val="Hyperlink"/>
                <w:noProof/>
                <w:lang w:val="en-GB"/>
              </w:rPr>
              <w:t>Third-party expertise required</w:t>
            </w:r>
            <w:r>
              <w:rPr>
                <w:noProof/>
                <w:webHidden/>
              </w:rPr>
              <w:tab/>
            </w:r>
            <w:r>
              <w:rPr>
                <w:noProof/>
                <w:webHidden/>
              </w:rPr>
              <w:fldChar w:fldCharType="begin"/>
            </w:r>
            <w:r>
              <w:rPr>
                <w:noProof/>
                <w:webHidden/>
              </w:rPr>
              <w:instrText xml:space="preserve"> PAGEREF _Toc108422722 \h </w:instrText>
            </w:r>
            <w:r>
              <w:rPr>
                <w:noProof/>
                <w:webHidden/>
              </w:rPr>
            </w:r>
            <w:r>
              <w:rPr>
                <w:noProof/>
                <w:webHidden/>
              </w:rPr>
              <w:fldChar w:fldCharType="separate"/>
            </w:r>
            <w:r>
              <w:rPr>
                <w:noProof/>
                <w:webHidden/>
              </w:rPr>
              <w:t>18</w:t>
            </w:r>
            <w:r>
              <w:rPr>
                <w:noProof/>
                <w:webHidden/>
              </w:rPr>
              <w:fldChar w:fldCharType="end"/>
            </w:r>
          </w:hyperlink>
        </w:p>
        <w:p w14:paraId="54F1EA24" w14:textId="22EB29AD" w:rsidR="00C20758" w:rsidRDefault="00C20758">
          <w:pPr>
            <w:pStyle w:val="Verzeichnis2"/>
            <w:rPr>
              <w:rFonts w:eastAsiaTheme="minorEastAsia" w:cstheme="minorBidi"/>
              <w:b w:val="0"/>
              <w:noProof/>
              <w:color w:val="auto"/>
              <w:spacing w:val="0"/>
              <w:szCs w:val="22"/>
              <w:lang w:eastAsia="de-AT"/>
            </w:rPr>
          </w:pPr>
          <w:hyperlink w:anchor="_Toc108422723" w:history="1">
            <w:r w:rsidRPr="00F60BDD">
              <w:rPr>
                <w:rStyle w:val="Hyperlink"/>
                <w:noProof/>
                <w:lang w:val="en-GB"/>
              </w:rPr>
              <w:t>3.3</w:t>
            </w:r>
            <w:r>
              <w:rPr>
                <w:rFonts w:eastAsiaTheme="minorEastAsia" w:cstheme="minorBidi"/>
                <w:b w:val="0"/>
                <w:noProof/>
                <w:color w:val="auto"/>
                <w:spacing w:val="0"/>
                <w:szCs w:val="22"/>
                <w:lang w:eastAsia="de-AT"/>
              </w:rPr>
              <w:tab/>
            </w:r>
            <w:r w:rsidRPr="00F60BDD">
              <w:rPr>
                <w:rStyle w:val="Hyperlink"/>
                <w:noProof/>
                <w:lang w:val="en-GB"/>
              </w:rPr>
              <w:t>Composition of project team with regard to gender balance (gender mainstreaming)</w:t>
            </w:r>
            <w:r>
              <w:rPr>
                <w:noProof/>
                <w:webHidden/>
              </w:rPr>
              <w:tab/>
            </w:r>
            <w:r>
              <w:rPr>
                <w:noProof/>
                <w:webHidden/>
              </w:rPr>
              <w:fldChar w:fldCharType="begin"/>
            </w:r>
            <w:r>
              <w:rPr>
                <w:noProof/>
                <w:webHidden/>
              </w:rPr>
              <w:instrText xml:space="preserve"> PAGEREF _Toc108422723 \h </w:instrText>
            </w:r>
            <w:r>
              <w:rPr>
                <w:noProof/>
                <w:webHidden/>
              </w:rPr>
            </w:r>
            <w:r>
              <w:rPr>
                <w:noProof/>
                <w:webHidden/>
              </w:rPr>
              <w:fldChar w:fldCharType="separate"/>
            </w:r>
            <w:r>
              <w:rPr>
                <w:noProof/>
                <w:webHidden/>
              </w:rPr>
              <w:t>18</w:t>
            </w:r>
            <w:r>
              <w:rPr>
                <w:noProof/>
                <w:webHidden/>
              </w:rPr>
              <w:fldChar w:fldCharType="end"/>
            </w:r>
          </w:hyperlink>
        </w:p>
        <w:p w14:paraId="5FB03B12" w14:textId="71BCAA9A" w:rsidR="00C20758" w:rsidRDefault="00C20758">
          <w:pPr>
            <w:pStyle w:val="Verzeichnis1"/>
            <w:rPr>
              <w:rFonts w:eastAsiaTheme="minorEastAsia" w:cstheme="minorBidi"/>
              <w:b w:val="0"/>
              <w:bCs w:val="0"/>
              <w:noProof/>
              <w:color w:val="auto"/>
              <w:spacing w:val="0"/>
              <w:sz w:val="22"/>
              <w:szCs w:val="22"/>
              <w:lang w:eastAsia="de-AT"/>
            </w:rPr>
          </w:pPr>
          <w:hyperlink w:anchor="_Toc108422724" w:history="1">
            <w:r w:rsidRPr="00F60BDD">
              <w:rPr>
                <w:rStyle w:val="Hyperlink"/>
                <w:noProof/>
                <w:lang w:val="en-GB"/>
              </w:rPr>
              <w:t>4</w:t>
            </w:r>
            <w:r>
              <w:rPr>
                <w:rFonts w:eastAsiaTheme="minorEastAsia" w:cstheme="minorBidi"/>
                <w:b w:val="0"/>
                <w:bCs w:val="0"/>
                <w:noProof/>
                <w:color w:val="auto"/>
                <w:spacing w:val="0"/>
                <w:sz w:val="22"/>
                <w:szCs w:val="22"/>
                <w:lang w:eastAsia="de-AT"/>
              </w:rPr>
              <w:tab/>
            </w:r>
            <w:r w:rsidRPr="00F60BDD">
              <w:rPr>
                <w:rStyle w:val="Hyperlink"/>
                <w:noProof/>
                <w:lang w:val="en-GB"/>
              </w:rPr>
              <w:t>Climate friendly research activities</w:t>
            </w:r>
            <w:r>
              <w:rPr>
                <w:noProof/>
                <w:webHidden/>
              </w:rPr>
              <w:tab/>
            </w:r>
            <w:r>
              <w:rPr>
                <w:noProof/>
                <w:webHidden/>
              </w:rPr>
              <w:fldChar w:fldCharType="begin"/>
            </w:r>
            <w:r>
              <w:rPr>
                <w:noProof/>
                <w:webHidden/>
              </w:rPr>
              <w:instrText xml:space="preserve"> PAGEREF _Toc108422724 \h </w:instrText>
            </w:r>
            <w:r>
              <w:rPr>
                <w:noProof/>
                <w:webHidden/>
              </w:rPr>
            </w:r>
            <w:r>
              <w:rPr>
                <w:noProof/>
                <w:webHidden/>
              </w:rPr>
              <w:fldChar w:fldCharType="separate"/>
            </w:r>
            <w:r>
              <w:rPr>
                <w:noProof/>
                <w:webHidden/>
              </w:rPr>
              <w:t>19</w:t>
            </w:r>
            <w:r>
              <w:rPr>
                <w:noProof/>
                <w:webHidden/>
              </w:rPr>
              <w:fldChar w:fldCharType="end"/>
            </w:r>
          </w:hyperlink>
        </w:p>
        <w:p w14:paraId="06D71322" w14:textId="1742C66D" w:rsidR="00C20758" w:rsidRDefault="00C20758">
          <w:pPr>
            <w:pStyle w:val="Verzeichnis1"/>
            <w:rPr>
              <w:rFonts w:eastAsiaTheme="minorEastAsia" w:cstheme="minorBidi"/>
              <w:b w:val="0"/>
              <w:bCs w:val="0"/>
              <w:noProof/>
              <w:color w:val="auto"/>
              <w:spacing w:val="0"/>
              <w:sz w:val="22"/>
              <w:szCs w:val="22"/>
              <w:lang w:eastAsia="de-AT"/>
            </w:rPr>
          </w:pPr>
          <w:hyperlink w:anchor="_Toc108422725" w:history="1">
            <w:r w:rsidRPr="00F60BDD">
              <w:rPr>
                <w:rStyle w:val="Hyperlink"/>
                <w:noProof/>
                <w:lang w:val="en-GB"/>
              </w:rPr>
              <w:t>5</w:t>
            </w:r>
            <w:r>
              <w:rPr>
                <w:rFonts w:eastAsiaTheme="minorEastAsia" w:cstheme="minorBidi"/>
                <w:b w:val="0"/>
                <w:bCs w:val="0"/>
                <w:noProof/>
                <w:color w:val="auto"/>
                <w:spacing w:val="0"/>
                <w:sz w:val="22"/>
                <w:szCs w:val="22"/>
                <w:lang w:eastAsia="de-AT"/>
              </w:rPr>
              <w:tab/>
            </w:r>
            <w:r w:rsidRPr="00F60BDD">
              <w:rPr>
                <w:rStyle w:val="Hyperlink"/>
                <w:noProof/>
                <w:lang w:val="en-GB"/>
              </w:rPr>
              <w:t>Benefit and exploitation</w:t>
            </w:r>
            <w:r>
              <w:rPr>
                <w:noProof/>
                <w:webHidden/>
              </w:rPr>
              <w:tab/>
            </w:r>
            <w:r>
              <w:rPr>
                <w:noProof/>
                <w:webHidden/>
              </w:rPr>
              <w:fldChar w:fldCharType="begin"/>
            </w:r>
            <w:r>
              <w:rPr>
                <w:noProof/>
                <w:webHidden/>
              </w:rPr>
              <w:instrText xml:space="preserve"> PAGEREF _Toc108422725 \h </w:instrText>
            </w:r>
            <w:r>
              <w:rPr>
                <w:noProof/>
                <w:webHidden/>
              </w:rPr>
            </w:r>
            <w:r>
              <w:rPr>
                <w:noProof/>
                <w:webHidden/>
              </w:rPr>
              <w:fldChar w:fldCharType="separate"/>
            </w:r>
            <w:r>
              <w:rPr>
                <w:noProof/>
                <w:webHidden/>
              </w:rPr>
              <w:t>20</w:t>
            </w:r>
            <w:r>
              <w:rPr>
                <w:noProof/>
                <w:webHidden/>
              </w:rPr>
              <w:fldChar w:fldCharType="end"/>
            </w:r>
          </w:hyperlink>
        </w:p>
        <w:p w14:paraId="0405C0EB" w14:textId="35B6A66C" w:rsidR="00C20758" w:rsidRDefault="00C20758">
          <w:pPr>
            <w:pStyle w:val="Verzeichnis2"/>
            <w:rPr>
              <w:rFonts w:eastAsiaTheme="minorEastAsia" w:cstheme="minorBidi"/>
              <w:b w:val="0"/>
              <w:noProof/>
              <w:color w:val="auto"/>
              <w:spacing w:val="0"/>
              <w:szCs w:val="22"/>
              <w:lang w:eastAsia="de-AT"/>
            </w:rPr>
          </w:pPr>
          <w:hyperlink w:anchor="_Toc108422726" w:history="1">
            <w:r w:rsidRPr="00F60BDD">
              <w:rPr>
                <w:rStyle w:val="Hyperlink"/>
                <w:noProof/>
                <w:lang w:val="en-GB"/>
              </w:rPr>
              <w:t>5.1</w:t>
            </w:r>
            <w:r>
              <w:rPr>
                <w:rFonts w:eastAsiaTheme="minorEastAsia" w:cstheme="minorBidi"/>
                <w:b w:val="0"/>
                <w:noProof/>
                <w:color w:val="auto"/>
                <w:spacing w:val="0"/>
                <w:szCs w:val="22"/>
                <w:lang w:eastAsia="de-AT"/>
              </w:rPr>
              <w:tab/>
            </w:r>
            <w:r w:rsidRPr="00F60BDD">
              <w:rPr>
                <w:rStyle w:val="Hyperlink"/>
                <w:noProof/>
                <w:lang w:val="en-GB"/>
              </w:rPr>
              <w:t>User benefit and exploitation potential</w:t>
            </w:r>
            <w:r>
              <w:rPr>
                <w:noProof/>
                <w:webHidden/>
              </w:rPr>
              <w:tab/>
            </w:r>
            <w:r>
              <w:rPr>
                <w:noProof/>
                <w:webHidden/>
              </w:rPr>
              <w:fldChar w:fldCharType="begin"/>
            </w:r>
            <w:r>
              <w:rPr>
                <w:noProof/>
                <w:webHidden/>
              </w:rPr>
              <w:instrText xml:space="preserve"> PAGEREF _Toc108422726 \h </w:instrText>
            </w:r>
            <w:r>
              <w:rPr>
                <w:noProof/>
                <w:webHidden/>
              </w:rPr>
            </w:r>
            <w:r>
              <w:rPr>
                <w:noProof/>
                <w:webHidden/>
              </w:rPr>
              <w:fldChar w:fldCharType="separate"/>
            </w:r>
            <w:r>
              <w:rPr>
                <w:noProof/>
                <w:webHidden/>
              </w:rPr>
              <w:t>20</w:t>
            </w:r>
            <w:r>
              <w:rPr>
                <w:noProof/>
                <w:webHidden/>
              </w:rPr>
              <w:fldChar w:fldCharType="end"/>
            </w:r>
          </w:hyperlink>
        </w:p>
        <w:p w14:paraId="6BC6A85F" w14:textId="1FDF1E28" w:rsidR="00C20758" w:rsidRDefault="00C20758">
          <w:pPr>
            <w:pStyle w:val="Verzeichnis2"/>
            <w:rPr>
              <w:rFonts w:eastAsiaTheme="minorEastAsia" w:cstheme="minorBidi"/>
              <w:b w:val="0"/>
              <w:noProof/>
              <w:color w:val="auto"/>
              <w:spacing w:val="0"/>
              <w:szCs w:val="22"/>
              <w:lang w:eastAsia="de-AT"/>
            </w:rPr>
          </w:pPr>
          <w:hyperlink w:anchor="_Toc108422727" w:history="1">
            <w:r w:rsidRPr="00F60BDD">
              <w:rPr>
                <w:rStyle w:val="Hyperlink"/>
                <w:noProof/>
                <w:lang w:val="en-GB"/>
              </w:rPr>
              <w:t>5.2</w:t>
            </w:r>
            <w:r>
              <w:rPr>
                <w:rFonts w:eastAsiaTheme="minorEastAsia" w:cstheme="minorBidi"/>
                <w:b w:val="0"/>
                <w:noProof/>
                <w:color w:val="auto"/>
                <w:spacing w:val="0"/>
                <w:szCs w:val="22"/>
                <w:lang w:eastAsia="de-AT"/>
              </w:rPr>
              <w:tab/>
            </w:r>
            <w:r w:rsidRPr="00F60BDD">
              <w:rPr>
                <w:rStyle w:val="Hyperlink"/>
                <w:noProof/>
                <w:lang w:val="en-GB"/>
              </w:rPr>
              <w:t>Impact and significance of the project results for the organisations involved in the project</w:t>
            </w:r>
            <w:r>
              <w:rPr>
                <w:noProof/>
                <w:webHidden/>
              </w:rPr>
              <w:tab/>
            </w:r>
            <w:r>
              <w:rPr>
                <w:noProof/>
                <w:webHidden/>
              </w:rPr>
              <w:fldChar w:fldCharType="begin"/>
            </w:r>
            <w:r>
              <w:rPr>
                <w:noProof/>
                <w:webHidden/>
              </w:rPr>
              <w:instrText xml:space="preserve"> PAGEREF _Toc108422727 \h </w:instrText>
            </w:r>
            <w:r>
              <w:rPr>
                <w:noProof/>
                <w:webHidden/>
              </w:rPr>
            </w:r>
            <w:r>
              <w:rPr>
                <w:noProof/>
                <w:webHidden/>
              </w:rPr>
              <w:fldChar w:fldCharType="separate"/>
            </w:r>
            <w:r>
              <w:rPr>
                <w:noProof/>
                <w:webHidden/>
              </w:rPr>
              <w:t>21</w:t>
            </w:r>
            <w:r>
              <w:rPr>
                <w:noProof/>
                <w:webHidden/>
              </w:rPr>
              <w:fldChar w:fldCharType="end"/>
            </w:r>
          </w:hyperlink>
        </w:p>
        <w:p w14:paraId="3F363CC6" w14:textId="3EAB3FCA" w:rsidR="00C20758" w:rsidRDefault="00C20758">
          <w:pPr>
            <w:pStyle w:val="Verzeichnis2"/>
            <w:rPr>
              <w:rFonts w:eastAsiaTheme="minorEastAsia" w:cstheme="minorBidi"/>
              <w:b w:val="0"/>
              <w:noProof/>
              <w:color w:val="auto"/>
              <w:spacing w:val="0"/>
              <w:szCs w:val="22"/>
              <w:lang w:eastAsia="de-AT"/>
            </w:rPr>
          </w:pPr>
          <w:hyperlink w:anchor="_Toc108422728" w:history="1">
            <w:r w:rsidRPr="00F60BDD">
              <w:rPr>
                <w:rStyle w:val="Hyperlink"/>
                <w:noProof/>
                <w:lang w:val="en-GB"/>
              </w:rPr>
              <w:t>5.3</w:t>
            </w:r>
            <w:r>
              <w:rPr>
                <w:rFonts w:eastAsiaTheme="minorEastAsia" w:cstheme="minorBidi"/>
                <w:b w:val="0"/>
                <w:noProof/>
                <w:color w:val="auto"/>
                <w:spacing w:val="0"/>
                <w:szCs w:val="22"/>
                <w:lang w:eastAsia="de-AT"/>
              </w:rPr>
              <w:tab/>
            </w:r>
            <w:r w:rsidRPr="00F60BDD">
              <w:rPr>
                <w:rStyle w:val="Hyperlink"/>
                <w:noProof/>
                <w:lang w:val="en-GB"/>
              </w:rPr>
              <w:t>Dissemination and Exploitation strategy</w:t>
            </w:r>
            <w:r>
              <w:rPr>
                <w:noProof/>
                <w:webHidden/>
              </w:rPr>
              <w:tab/>
            </w:r>
            <w:r>
              <w:rPr>
                <w:noProof/>
                <w:webHidden/>
              </w:rPr>
              <w:fldChar w:fldCharType="begin"/>
            </w:r>
            <w:r>
              <w:rPr>
                <w:noProof/>
                <w:webHidden/>
              </w:rPr>
              <w:instrText xml:space="preserve"> PAGEREF _Toc108422728 \h </w:instrText>
            </w:r>
            <w:r>
              <w:rPr>
                <w:noProof/>
                <w:webHidden/>
              </w:rPr>
            </w:r>
            <w:r>
              <w:rPr>
                <w:noProof/>
                <w:webHidden/>
              </w:rPr>
              <w:fldChar w:fldCharType="separate"/>
            </w:r>
            <w:r>
              <w:rPr>
                <w:noProof/>
                <w:webHidden/>
              </w:rPr>
              <w:t>21</w:t>
            </w:r>
            <w:r>
              <w:rPr>
                <w:noProof/>
                <w:webHidden/>
              </w:rPr>
              <w:fldChar w:fldCharType="end"/>
            </w:r>
          </w:hyperlink>
        </w:p>
        <w:p w14:paraId="1EC63FF0" w14:textId="656F4F4A" w:rsidR="00C20758" w:rsidRDefault="00C20758">
          <w:pPr>
            <w:pStyle w:val="Verzeichnis2"/>
            <w:rPr>
              <w:rFonts w:eastAsiaTheme="minorEastAsia" w:cstheme="minorBidi"/>
              <w:b w:val="0"/>
              <w:noProof/>
              <w:color w:val="auto"/>
              <w:spacing w:val="0"/>
              <w:szCs w:val="22"/>
              <w:lang w:eastAsia="de-AT"/>
            </w:rPr>
          </w:pPr>
          <w:hyperlink w:anchor="_Toc108422729" w:history="1">
            <w:r w:rsidRPr="00F60BDD">
              <w:rPr>
                <w:rStyle w:val="Hyperlink"/>
                <w:noProof/>
                <w:lang w:val="en-GB"/>
              </w:rPr>
              <w:t>5.4</w:t>
            </w:r>
            <w:r>
              <w:rPr>
                <w:rFonts w:eastAsiaTheme="minorEastAsia" w:cstheme="minorBidi"/>
                <w:b w:val="0"/>
                <w:noProof/>
                <w:color w:val="auto"/>
                <w:spacing w:val="0"/>
                <w:szCs w:val="22"/>
                <w:lang w:eastAsia="de-AT"/>
              </w:rPr>
              <w:tab/>
            </w:r>
            <w:r w:rsidRPr="00F60BDD">
              <w:rPr>
                <w:rStyle w:val="Hyperlink"/>
                <w:noProof/>
                <w:lang w:val="en-GB"/>
              </w:rPr>
              <w:t>Open-access approach</w:t>
            </w:r>
            <w:r>
              <w:rPr>
                <w:noProof/>
                <w:webHidden/>
              </w:rPr>
              <w:tab/>
            </w:r>
            <w:r>
              <w:rPr>
                <w:noProof/>
                <w:webHidden/>
              </w:rPr>
              <w:fldChar w:fldCharType="begin"/>
            </w:r>
            <w:r>
              <w:rPr>
                <w:noProof/>
                <w:webHidden/>
              </w:rPr>
              <w:instrText xml:space="preserve"> PAGEREF _Toc108422729 \h </w:instrText>
            </w:r>
            <w:r>
              <w:rPr>
                <w:noProof/>
                <w:webHidden/>
              </w:rPr>
            </w:r>
            <w:r>
              <w:rPr>
                <w:noProof/>
                <w:webHidden/>
              </w:rPr>
              <w:fldChar w:fldCharType="separate"/>
            </w:r>
            <w:r>
              <w:rPr>
                <w:noProof/>
                <w:webHidden/>
              </w:rPr>
              <w:t>21</w:t>
            </w:r>
            <w:r>
              <w:rPr>
                <w:noProof/>
                <w:webHidden/>
              </w:rPr>
              <w:fldChar w:fldCharType="end"/>
            </w:r>
          </w:hyperlink>
        </w:p>
        <w:p w14:paraId="368FA305" w14:textId="33650BBD" w:rsidR="00C20758" w:rsidRDefault="00C20758">
          <w:pPr>
            <w:pStyle w:val="Verzeichnis1"/>
            <w:rPr>
              <w:rFonts w:eastAsiaTheme="minorEastAsia" w:cstheme="minorBidi"/>
              <w:b w:val="0"/>
              <w:bCs w:val="0"/>
              <w:noProof/>
              <w:color w:val="auto"/>
              <w:spacing w:val="0"/>
              <w:sz w:val="22"/>
              <w:szCs w:val="22"/>
              <w:lang w:eastAsia="de-AT"/>
            </w:rPr>
          </w:pPr>
          <w:hyperlink w:anchor="_Toc108422730" w:history="1">
            <w:r w:rsidRPr="00F60BDD">
              <w:rPr>
                <w:rStyle w:val="Hyperlink"/>
                <w:noProof/>
              </w:rPr>
              <w:t>6</w:t>
            </w:r>
            <w:r>
              <w:rPr>
                <w:rFonts w:eastAsiaTheme="minorEastAsia" w:cstheme="minorBidi"/>
                <w:b w:val="0"/>
                <w:bCs w:val="0"/>
                <w:noProof/>
                <w:color w:val="auto"/>
                <w:spacing w:val="0"/>
                <w:sz w:val="22"/>
                <w:szCs w:val="22"/>
                <w:lang w:eastAsia="de-AT"/>
              </w:rPr>
              <w:tab/>
            </w:r>
            <w:r w:rsidRPr="00F60BDD">
              <w:rPr>
                <w:rStyle w:val="Hyperlink"/>
                <w:noProof/>
              </w:rPr>
              <w:t>Relevance of the Project</w:t>
            </w:r>
            <w:r>
              <w:rPr>
                <w:noProof/>
                <w:webHidden/>
              </w:rPr>
              <w:tab/>
            </w:r>
            <w:r>
              <w:rPr>
                <w:noProof/>
                <w:webHidden/>
              </w:rPr>
              <w:fldChar w:fldCharType="begin"/>
            </w:r>
            <w:r>
              <w:rPr>
                <w:noProof/>
                <w:webHidden/>
              </w:rPr>
              <w:instrText xml:space="preserve"> PAGEREF _Toc108422730 \h </w:instrText>
            </w:r>
            <w:r>
              <w:rPr>
                <w:noProof/>
                <w:webHidden/>
              </w:rPr>
            </w:r>
            <w:r>
              <w:rPr>
                <w:noProof/>
                <w:webHidden/>
              </w:rPr>
              <w:fldChar w:fldCharType="separate"/>
            </w:r>
            <w:r>
              <w:rPr>
                <w:noProof/>
                <w:webHidden/>
              </w:rPr>
              <w:t>22</w:t>
            </w:r>
            <w:r>
              <w:rPr>
                <w:noProof/>
                <w:webHidden/>
              </w:rPr>
              <w:fldChar w:fldCharType="end"/>
            </w:r>
          </w:hyperlink>
        </w:p>
        <w:p w14:paraId="3F6DBF92" w14:textId="47D1AF2E" w:rsidR="00C20758" w:rsidRDefault="00C20758">
          <w:pPr>
            <w:pStyle w:val="Verzeichnis2"/>
            <w:rPr>
              <w:rFonts w:eastAsiaTheme="minorEastAsia" w:cstheme="minorBidi"/>
              <w:b w:val="0"/>
              <w:noProof/>
              <w:color w:val="auto"/>
              <w:spacing w:val="0"/>
              <w:szCs w:val="22"/>
              <w:lang w:eastAsia="de-AT"/>
            </w:rPr>
          </w:pPr>
          <w:hyperlink w:anchor="_Toc108422731" w:history="1">
            <w:r w:rsidRPr="00F60BDD">
              <w:rPr>
                <w:rStyle w:val="Hyperlink"/>
                <w:noProof/>
                <w:lang w:val="en-GB"/>
              </w:rPr>
              <w:t>6.1</w:t>
            </w:r>
            <w:r>
              <w:rPr>
                <w:rFonts w:eastAsiaTheme="minorEastAsia" w:cstheme="minorBidi"/>
                <w:b w:val="0"/>
                <w:noProof/>
                <w:color w:val="auto"/>
                <w:spacing w:val="0"/>
                <w:szCs w:val="22"/>
                <w:lang w:eastAsia="de-AT"/>
              </w:rPr>
              <w:tab/>
            </w:r>
            <w:r w:rsidRPr="00F60BDD">
              <w:rPr>
                <w:rStyle w:val="Hyperlink"/>
                <w:noProof/>
                <w:lang w:val="en-GB"/>
              </w:rPr>
              <w:t>Relevance to the Call</w:t>
            </w:r>
            <w:r>
              <w:rPr>
                <w:noProof/>
                <w:webHidden/>
              </w:rPr>
              <w:tab/>
            </w:r>
            <w:r>
              <w:rPr>
                <w:noProof/>
                <w:webHidden/>
              </w:rPr>
              <w:fldChar w:fldCharType="begin"/>
            </w:r>
            <w:r>
              <w:rPr>
                <w:noProof/>
                <w:webHidden/>
              </w:rPr>
              <w:instrText xml:space="preserve"> PAGEREF _Toc108422731 \h </w:instrText>
            </w:r>
            <w:r>
              <w:rPr>
                <w:noProof/>
                <w:webHidden/>
              </w:rPr>
            </w:r>
            <w:r>
              <w:rPr>
                <w:noProof/>
                <w:webHidden/>
              </w:rPr>
              <w:fldChar w:fldCharType="separate"/>
            </w:r>
            <w:r>
              <w:rPr>
                <w:noProof/>
                <w:webHidden/>
              </w:rPr>
              <w:t>22</w:t>
            </w:r>
            <w:r>
              <w:rPr>
                <w:noProof/>
                <w:webHidden/>
              </w:rPr>
              <w:fldChar w:fldCharType="end"/>
            </w:r>
          </w:hyperlink>
        </w:p>
        <w:p w14:paraId="705B2C30" w14:textId="1C48202E" w:rsidR="00C20758" w:rsidRDefault="00C20758">
          <w:pPr>
            <w:pStyle w:val="Verzeichnis2"/>
            <w:rPr>
              <w:rFonts w:eastAsiaTheme="minorEastAsia" w:cstheme="minorBidi"/>
              <w:b w:val="0"/>
              <w:noProof/>
              <w:color w:val="auto"/>
              <w:spacing w:val="0"/>
              <w:szCs w:val="22"/>
              <w:lang w:eastAsia="de-AT"/>
            </w:rPr>
          </w:pPr>
          <w:hyperlink w:anchor="_Toc108422732" w:history="1">
            <w:r w:rsidRPr="00F60BDD">
              <w:rPr>
                <w:rStyle w:val="Hyperlink"/>
                <w:noProof/>
                <w:lang w:val="en-GB"/>
              </w:rPr>
              <w:t>6.2</w:t>
            </w:r>
            <w:r>
              <w:rPr>
                <w:rFonts w:eastAsiaTheme="minorEastAsia" w:cstheme="minorBidi"/>
                <w:b w:val="0"/>
                <w:noProof/>
                <w:color w:val="auto"/>
                <w:spacing w:val="0"/>
                <w:szCs w:val="22"/>
                <w:lang w:eastAsia="de-AT"/>
              </w:rPr>
              <w:tab/>
            </w:r>
            <w:r w:rsidRPr="00F60BDD">
              <w:rPr>
                <w:rStyle w:val="Hyperlink"/>
                <w:noProof/>
                <w:lang w:val="en-GB"/>
              </w:rPr>
              <w:t>Incentive effect of funding (additionality)</w:t>
            </w:r>
            <w:r>
              <w:rPr>
                <w:noProof/>
                <w:webHidden/>
              </w:rPr>
              <w:tab/>
            </w:r>
            <w:r>
              <w:rPr>
                <w:noProof/>
                <w:webHidden/>
              </w:rPr>
              <w:fldChar w:fldCharType="begin"/>
            </w:r>
            <w:r>
              <w:rPr>
                <w:noProof/>
                <w:webHidden/>
              </w:rPr>
              <w:instrText xml:space="preserve"> PAGEREF _Toc108422732 \h </w:instrText>
            </w:r>
            <w:r>
              <w:rPr>
                <w:noProof/>
                <w:webHidden/>
              </w:rPr>
            </w:r>
            <w:r>
              <w:rPr>
                <w:noProof/>
                <w:webHidden/>
              </w:rPr>
              <w:fldChar w:fldCharType="separate"/>
            </w:r>
            <w:r>
              <w:rPr>
                <w:noProof/>
                <w:webHidden/>
              </w:rPr>
              <w:t>22</w:t>
            </w:r>
            <w:r>
              <w:rPr>
                <w:noProof/>
                <w:webHidden/>
              </w:rPr>
              <w:fldChar w:fldCharType="end"/>
            </w:r>
          </w:hyperlink>
        </w:p>
        <w:p w14:paraId="74BB19B5" w14:textId="6CCDC2EE" w:rsidR="00C20758" w:rsidRDefault="00C20758">
          <w:pPr>
            <w:pStyle w:val="Verzeichnis1"/>
            <w:rPr>
              <w:rFonts w:eastAsiaTheme="minorEastAsia" w:cstheme="minorBidi"/>
              <w:b w:val="0"/>
              <w:bCs w:val="0"/>
              <w:noProof/>
              <w:color w:val="auto"/>
              <w:spacing w:val="0"/>
              <w:sz w:val="22"/>
              <w:szCs w:val="22"/>
              <w:lang w:eastAsia="de-AT"/>
            </w:rPr>
          </w:pPr>
          <w:hyperlink w:anchor="_Toc108422733" w:history="1">
            <w:r w:rsidRPr="00F60BDD">
              <w:rPr>
                <w:rStyle w:val="Hyperlink"/>
                <w:noProof/>
                <w:lang w:val="en-GB"/>
              </w:rPr>
              <w:t>7</w:t>
            </w:r>
            <w:r>
              <w:rPr>
                <w:rFonts w:eastAsiaTheme="minorEastAsia" w:cstheme="minorBidi"/>
                <w:b w:val="0"/>
                <w:bCs w:val="0"/>
                <w:noProof/>
                <w:color w:val="auto"/>
                <w:spacing w:val="0"/>
                <w:sz w:val="22"/>
                <w:szCs w:val="22"/>
                <w:lang w:eastAsia="de-AT"/>
              </w:rPr>
              <w:tab/>
            </w:r>
            <w:r w:rsidRPr="00F60BDD">
              <w:rPr>
                <w:rStyle w:val="Hyperlink"/>
                <w:noProof/>
                <w:lang w:val="en-GB"/>
              </w:rPr>
              <w:t>Suggestion of Evaluators</w:t>
            </w:r>
            <w:r>
              <w:rPr>
                <w:noProof/>
                <w:webHidden/>
              </w:rPr>
              <w:tab/>
            </w:r>
            <w:r>
              <w:rPr>
                <w:noProof/>
                <w:webHidden/>
              </w:rPr>
              <w:fldChar w:fldCharType="begin"/>
            </w:r>
            <w:r>
              <w:rPr>
                <w:noProof/>
                <w:webHidden/>
              </w:rPr>
              <w:instrText xml:space="preserve"> PAGEREF _Toc108422733 \h </w:instrText>
            </w:r>
            <w:r>
              <w:rPr>
                <w:noProof/>
                <w:webHidden/>
              </w:rPr>
            </w:r>
            <w:r>
              <w:rPr>
                <w:noProof/>
                <w:webHidden/>
              </w:rPr>
              <w:fldChar w:fldCharType="separate"/>
            </w:r>
            <w:r>
              <w:rPr>
                <w:noProof/>
                <w:webHidden/>
              </w:rPr>
              <w:t>23</w:t>
            </w:r>
            <w:r>
              <w:rPr>
                <w:noProof/>
                <w:webHidden/>
              </w:rPr>
              <w:fldChar w:fldCharType="end"/>
            </w:r>
          </w:hyperlink>
        </w:p>
        <w:p w14:paraId="48D620BA" w14:textId="5ECB80B7" w:rsidR="00C20758" w:rsidRDefault="00C20758">
          <w:pPr>
            <w:pStyle w:val="Verzeichnis1"/>
            <w:rPr>
              <w:rFonts w:eastAsiaTheme="minorEastAsia" w:cstheme="minorBidi"/>
              <w:b w:val="0"/>
              <w:bCs w:val="0"/>
              <w:noProof/>
              <w:color w:val="auto"/>
              <w:spacing w:val="0"/>
              <w:sz w:val="22"/>
              <w:szCs w:val="22"/>
              <w:lang w:eastAsia="de-AT"/>
            </w:rPr>
          </w:pPr>
          <w:hyperlink w:anchor="_Toc108422734" w:history="1">
            <w:r w:rsidRPr="00F60BDD">
              <w:rPr>
                <w:rStyle w:val="Hyperlink"/>
                <w:noProof/>
                <w:lang w:val="en-GB"/>
              </w:rPr>
              <w:t>Call-specific supplementary information</w:t>
            </w:r>
            <w:r>
              <w:rPr>
                <w:noProof/>
                <w:webHidden/>
              </w:rPr>
              <w:tab/>
            </w:r>
            <w:r>
              <w:rPr>
                <w:noProof/>
                <w:webHidden/>
              </w:rPr>
              <w:fldChar w:fldCharType="begin"/>
            </w:r>
            <w:r>
              <w:rPr>
                <w:noProof/>
                <w:webHidden/>
              </w:rPr>
              <w:instrText xml:space="preserve"> PAGEREF _Toc108422734 \h </w:instrText>
            </w:r>
            <w:r>
              <w:rPr>
                <w:noProof/>
                <w:webHidden/>
              </w:rPr>
            </w:r>
            <w:r>
              <w:rPr>
                <w:noProof/>
                <w:webHidden/>
              </w:rPr>
              <w:fldChar w:fldCharType="separate"/>
            </w:r>
            <w:r>
              <w:rPr>
                <w:noProof/>
                <w:webHidden/>
              </w:rPr>
              <w:t>24</w:t>
            </w:r>
            <w:r>
              <w:rPr>
                <w:noProof/>
                <w:webHidden/>
              </w:rPr>
              <w:fldChar w:fldCharType="end"/>
            </w:r>
          </w:hyperlink>
        </w:p>
        <w:p w14:paraId="7CA607FF" w14:textId="12C64C14" w:rsidR="00621AE3" w:rsidRPr="00A570ED" w:rsidRDefault="00621AE3" w:rsidP="00621AE3">
          <w:pPr>
            <w:pStyle w:val="Verzeichnis5"/>
            <w:tabs>
              <w:tab w:val="clear" w:pos="7938"/>
              <w:tab w:val="right" w:leader="dot" w:pos="7920"/>
            </w:tabs>
          </w:pPr>
          <w:r w:rsidRPr="00A570ED">
            <w:rPr>
              <w:sz w:val="28"/>
            </w:rPr>
            <w:fldChar w:fldCharType="end"/>
          </w:r>
        </w:p>
      </w:sdtContent>
    </w:sdt>
    <w:p w14:paraId="2B1F760E" w14:textId="3467E568" w:rsidR="00621AE3" w:rsidRPr="00A570ED" w:rsidRDefault="00621AE3" w:rsidP="00621AE3">
      <w:r w:rsidRPr="00A570ED">
        <w:br w:type="page"/>
      </w:r>
    </w:p>
    <w:p w14:paraId="03D9401A" w14:textId="363A47A7" w:rsidR="00491FF5" w:rsidRPr="00A570ED" w:rsidRDefault="003E3D68" w:rsidP="00A951E4">
      <w:pPr>
        <w:pStyle w:val="berschrift1"/>
        <w:rPr>
          <w:lang w:val="en-GB"/>
        </w:rPr>
      </w:pPr>
      <w:bookmarkStart w:id="3" w:name="_Toc108422695"/>
      <w:r w:rsidRPr="00A570ED">
        <w:rPr>
          <w:rFonts w:eastAsiaTheme="minorHAnsi"/>
          <w:lang w:val="en-GB"/>
        </w:rPr>
        <w:lastRenderedPageBreak/>
        <w:t>In General</w:t>
      </w:r>
      <w:bookmarkEnd w:id="2"/>
      <w:bookmarkEnd w:id="3"/>
    </w:p>
    <w:p w14:paraId="407CC5F7" w14:textId="77777777" w:rsidR="00491FF5" w:rsidRPr="00A570ED" w:rsidRDefault="00491FF5" w:rsidP="00491FF5">
      <w:pPr>
        <w:pStyle w:val="a"/>
        <w:rPr>
          <w:lang w:val="en-GB"/>
        </w:rPr>
      </w:pPr>
      <w:r w:rsidRPr="00A570ED">
        <w:rPr>
          <w:lang w:val="en-GB"/>
        </w:rPr>
        <w:t>_</w:t>
      </w:r>
    </w:p>
    <w:p w14:paraId="0DC36821" w14:textId="7A0CB339" w:rsidR="00491FF5" w:rsidRPr="00A570ED" w:rsidRDefault="003E3D68" w:rsidP="00491FF5">
      <w:pPr>
        <w:pStyle w:val="berschrift2"/>
        <w:rPr>
          <w:lang w:val="en-GB"/>
        </w:rPr>
      </w:pPr>
      <w:bookmarkStart w:id="4" w:name="_Toc534192056"/>
      <w:bookmarkStart w:id="5" w:name="_Toc52269791"/>
      <w:bookmarkStart w:id="6" w:name="_Toc108422696"/>
      <w:r w:rsidRPr="00A570ED">
        <w:rPr>
          <w:lang w:val="en-GB"/>
        </w:rPr>
        <w:t>Checklist for Submission</w:t>
      </w:r>
      <w:bookmarkEnd w:id="4"/>
      <w:bookmarkEnd w:id="5"/>
      <w:bookmarkEnd w:id="6"/>
    </w:p>
    <w:p w14:paraId="0520CCB0" w14:textId="77777777" w:rsidR="003E3D68" w:rsidRPr="00A570ED" w:rsidRDefault="003E3D68" w:rsidP="003E3D68">
      <w:pPr>
        <w:rPr>
          <w:color w:val="306895" w:themeColor="accent2" w:themeShade="BF"/>
          <w:lang w:val="en-GB"/>
        </w:rPr>
      </w:pPr>
      <w:r w:rsidRPr="00A570ED">
        <w:rPr>
          <w:color w:val="306895" w:themeColor="accent2" w:themeShade="BF"/>
          <w:lang w:val="en-GB"/>
        </w:rPr>
        <w:t xml:space="preserve">The information provided in Chapter 1 </w:t>
      </w:r>
      <w:proofErr w:type="gramStart"/>
      <w:r w:rsidRPr="00A570ED">
        <w:rPr>
          <w:color w:val="306895" w:themeColor="accent2" w:themeShade="BF"/>
          <w:lang w:val="en-GB"/>
        </w:rPr>
        <w:t>is designed</w:t>
      </w:r>
      <w:proofErr w:type="gramEnd"/>
      <w:r w:rsidRPr="00A570ED">
        <w:rPr>
          <w:color w:val="306895" w:themeColor="accent2" w:themeShade="BF"/>
          <w:lang w:val="en-GB"/>
        </w:rPr>
        <w:t xml:space="preserve"> to help you in your submission and can be deleted in the final Project Description to be uploaded as an attachment via </w:t>
      </w:r>
      <w:proofErr w:type="spellStart"/>
      <w:r w:rsidRPr="00A570ED">
        <w:rPr>
          <w:color w:val="306895" w:themeColor="accent2" w:themeShade="BF"/>
          <w:lang w:val="en-GB"/>
        </w:rPr>
        <w:t>eCall</w:t>
      </w:r>
      <w:proofErr w:type="spellEnd"/>
      <w:r w:rsidRPr="00A570ED">
        <w:rPr>
          <w:color w:val="306895" w:themeColor="accent2" w:themeShade="BF"/>
          <w:lang w:val="en-GB"/>
        </w:rPr>
        <w:t>.</w:t>
      </w:r>
    </w:p>
    <w:p w14:paraId="668BDE30" w14:textId="77777777" w:rsidR="003E3D68" w:rsidRPr="00A570ED" w:rsidRDefault="003E3D68" w:rsidP="003E3D68">
      <w:pPr>
        <w:pStyle w:val="berschrift3"/>
        <w:spacing w:before="300" w:after="100"/>
        <w:rPr>
          <w:lang w:val="en-GB"/>
        </w:rPr>
      </w:pPr>
      <w:bookmarkStart w:id="7" w:name="_Toc430158292"/>
      <w:bookmarkStart w:id="8" w:name="_Toc534192057"/>
      <w:bookmarkStart w:id="9" w:name="_Toc52269792"/>
      <w:bookmarkStart w:id="10" w:name="_Toc108422697"/>
      <w:r w:rsidRPr="00A570ED">
        <w:rPr>
          <w:lang w:val="en-GB"/>
        </w:rPr>
        <w:t>Checklist for formal check</w:t>
      </w:r>
      <w:bookmarkEnd w:id="7"/>
      <w:bookmarkEnd w:id="8"/>
      <w:bookmarkEnd w:id="9"/>
      <w:bookmarkEnd w:id="10"/>
    </w:p>
    <w:p w14:paraId="1ED7BE64" w14:textId="77777777" w:rsidR="003E3D68" w:rsidRPr="00A570ED" w:rsidRDefault="003E3D68" w:rsidP="003E3D68">
      <w:pPr>
        <w:rPr>
          <w:b/>
          <w:color w:val="E3032E" w:themeColor="accent1"/>
          <w:u w:val="single"/>
          <w:lang w:val="en-GB"/>
        </w:rPr>
      </w:pPr>
      <w:r w:rsidRPr="00A570ED">
        <w:rPr>
          <w:color w:val="306895" w:themeColor="accent2" w:themeShade="BF"/>
          <w:lang w:val="en-GB"/>
        </w:rPr>
        <w:t xml:space="preserve">The formal check serves to check the application for formal correctness and completeness. Please note: </w:t>
      </w:r>
      <w:r w:rsidRPr="00A570ED">
        <w:rPr>
          <w:b/>
          <w:color w:val="E3032E" w:themeColor="accent1"/>
          <w:u w:val="single"/>
          <w:lang w:val="en-GB"/>
        </w:rPr>
        <w:t xml:space="preserve">If the formal requirements </w:t>
      </w:r>
      <w:proofErr w:type="gramStart"/>
      <w:r w:rsidRPr="00A570ED">
        <w:rPr>
          <w:b/>
          <w:color w:val="E3032E" w:themeColor="accent1"/>
          <w:u w:val="single"/>
          <w:lang w:val="en-GB"/>
        </w:rPr>
        <w:t>are not met</w:t>
      </w:r>
      <w:proofErr w:type="gramEnd"/>
      <w:r w:rsidRPr="00A570ED">
        <w:rPr>
          <w:b/>
          <w:color w:val="E3032E" w:themeColor="accent1"/>
          <w:u w:val="single"/>
          <w:lang w:val="en-GB"/>
        </w:rPr>
        <w:t xml:space="preserve"> and the deficiencies cannot be corrected, the proposal will be excluded from the further procedure and will be formally rejected without exception in accordance with the principle of equal treatment of applications.</w:t>
      </w:r>
    </w:p>
    <w:p w14:paraId="0ECB778B" w14:textId="24694DA8" w:rsidR="00B64F2D" w:rsidRPr="00A570ED" w:rsidRDefault="00B64F2D" w:rsidP="00B64F2D">
      <w:pPr>
        <w:pStyle w:val="Beschriftung"/>
        <w:keepNext/>
        <w:rPr>
          <w:lang w:val="en-GB"/>
        </w:rPr>
      </w:pPr>
      <w:bookmarkStart w:id="11" w:name="_Toc51930171"/>
      <w:bookmarkStart w:id="12" w:name="_Toc52279705"/>
      <w:r w:rsidRPr="00A570ED">
        <w:rPr>
          <w:lang w:val="en-GB"/>
        </w:rPr>
        <w:t xml:space="preserve">Table </w:t>
      </w:r>
      <w:r w:rsidRPr="00A570ED">
        <w:fldChar w:fldCharType="begin"/>
      </w:r>
      <w:r w:rsidRPr="00A570ED">
        <w:rPr>
          <w:lang w:val="en-GB"/>
        </w:rPr>
        <w:instrText xml:space="preserve"> SEQ Table \* ARABIC </w:instrText>
      </w:r>
      <w:r w:rsidRPr="00A570ED">
        <w:fldChar w:fldCharType="separate"/>
      </w:r>
      <w:r w:rsidR="00BA77A6" w:rsidRPr="00A570ED">
        <w:rPr>
          <w:noProof/>
          <w:lang w:val="en-GB"/>
        </w:rPr>
        <w:t>2</w:t>
      </w:r>
      <w:r w:rsidRPr="00A570ED">
        <w:rPr>
          <w:noProof/>
        </w:rPr>
        <w:fldChar w:fldCharType="end"/>
      </w:r>
      <w:r w:rsidRPr="00A570ED">
        <w:rPr>
          <w:lang w:val="en-GB"/>
        </w:rPr>
        <w:t>: Checklist for formal check</w:t>
      </w:r>
      <w:bookmarkEnd w:id="11"/>
      <w:bookmarkEnd w:id="12"/>
    </w:p>
    <w:tbl>
      <w:tblPr>
        <w:tblStyle w:val="Listentabelle3Akzent1"/>
        <w:tblW w:w="8689" w:type="dxa"/>
        <w:tblLook w:val="04A0" w:firstRow="1" w:lastRow="0" w:firstColumn="1" w:lastColumn="0" w:noHBand="0" w:noVBand="1"/>
      </w:tblPr>
      <w:tblGrid>
        <w:gridCol w:w="1909"/>
        <w:gridCol w:w="3507"/>
        <w:gridCol w:w="1428"/>
        <w:gridCol w:w="1845"/>
      </w:tblGrid>
      <w:tr w:rsidR="00CE2B6D" w:rsidRPr="00A570ED" w14:paraId="6ACB4BA1" w14:textId="77777777" w:rsidTr="00CE2B6D">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0" w:type="auto"/>
          </w:tcPr>
          <w:p w14:paraId="0F95F82A" w14:textId="23E9735E" w:rsidR="00CE2B6D" w:rsidRPr="00A570ED" w:rsidRDefault="00CE2B6D" w:rsidP="00CE2B6D">
            <w:pPr>
              <w:pStyle w:val="Tabellentext"/>
              <w:rPr>
                <w:bCs/>
                <w:color w:val="FFFFFF" w:themeColor="background1"/>
                <w:lang w:val="en-GB"/>
              </w:rPr>
            </w:pPr>
            <w:r w:rsidRPr="00A570ED">
              <w:rPr>
                <w:bCs/>
                <w:color w:val="FFFFFF" w:themeColor="background1"/>
                <w:lang w:val="en-GB"/>
              </w:rPr>
              <w:t>Criterion</w:t>
            </w:r>
          </w:p>
        </w:tc>
        <w:tc>
          <w:tcPr>
            <w:tcW w:w="0" w:type="auto"/>
          </w:tcPr>
          <w:p w14:paraId="075E1038" w14:textId="237BEE6F" w:rsidR="00CE2B6D" w:rsidRPr="00A570ED" w:rsidRDefault="00CE2B6D" w:rsidP="00CE2B6D">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en-GB"/>
              </w:rPr>
            </w:pPr>
            <w:r w:rsidRPr="00A570ED">
              <w:rPr>
                <w:bCs/>
                <w:color w:val="FFFFFF" w:themeColor="background1"/>
                <w:lang w:val="en-GB"/>
              </w:rPr>
              <w:t>Requirements checked</w:t>
            </w:r>
          </w:p>
        </w:tc>
        <w:tc>
          <w:tcPr>
            <w:tcW w:w="0" w:type="auto"/>
          </w:tcPr>
          <w:p w14:paraId="3EA0E738" w14:textId="33806F04" w:rsidR="00CE2B6D" w:rsidRPr="00A570ED" w:rsidRDefault="00CE2B6D" w:rsidP="00CE2B6D">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en-GB"/>
              </w:rPr>
            </w:pPr>
            <w:r w:rsidRPr="00A570ED">
              <w:rPr>
                <w:bCs/>
                <w:color w:val="FFFFFF" w:themeColor="background1"/>
                <w:lang w:val="en-GB"/>
              </w:rPr>
              <w:t>Correctable?</w:t>
            </w:r>
          </w:p>
        </w:tc>
        <w:tc>
          <w:tcPr>
            <w:tcW w:w="1845" w:type="dxa"/>
          </w:tcPr>
          <w:p w14:paraId="3DD335FF" w14:textId="19B9816A" w:rsidR="00CE2B6D" w:rsidRPr="00A570ED" w:rsidRDefault="00CE2B6D" w:rsidP="00CE2B6D">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en-GB"/>
              </w:rPr>
            </w:pPr>
            <w:r w:rsidRPr="00A570ED">
              <w:rPr>
                <w:bCs/>
                <w:color w:val="FFFFFF" w:themeColor="background1"/>
                <w:lang w:val="en-GB"/>
              </w:rPr>
              <w:t>Consequence</w:t>
            </w:r>
          </w:p>
        </w:tc>
      </w:tr>
      <w:tr w:rsidR="00CE2B6D" w:rsidRPr="00C20758" w14:paraId="42FBD269" w14:textId="77777777" w:rsidTr="00CE2B6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14215115" w14:textId="4CE751C1" w:rsidR="00CE2B6D" w:rsidRPr="00A570ED" w:rsidRDefault="00CE2B6D" w:rsidP="004A60C1">
            <w:pPr>
              <w:pStyle w:val="Tabellentext"/>
              <w:rPr>
                <w:lang w:val="en-GB"/>
              </w:rPr>
            </w:pPr>
            <w:r w:rsidRPr="00A570ED">
              <w:rPr>
                <w:lang w:val="en-GB"/>
              </w:rPr>
              <w:t>Completeness of the application</w:t>
            </w:r>
          </w:p>
        </w:tc>
        <w:tc>
          <w:tcPr>
            <w:tcW w:w="0" w:type="auto"/>
          </w:tcPr>
          <w:p w14:paraId="24A2E68B" w14:textId="77777777" w:rsidR="00CE2B6D" w:rsidRPr="00A570ED" w:rsidRDefault="00CE2B6D" w:rsidP="004A60C1">
            <w:pPr>
              <w:cnfStyle w:val="000000100000" w:firstRow="0" w:lastRow="0" w:firstColumn="0" w:lastColumn="0" w:oddVBand="0" w:evenVBand="0" w:oddHBand="1" w:evenHBand="0" w:firstRowFirstColumn="0" w:firstRowLastColumn="0" w:lastRowFirstColumn="0" w:lastRowLastColumn="0"/>
              <w:rPr>
                <w:lang w:val="en-GB"/>
              </w:rPr>
            </w:pPr>
            <w:r w:rsidRPr="00A570ED">
              <w:rPr>
                <w:lang w:val="en-GB"/>
              </w:rPr>
              <w:t>Project Description: descriptive part of proposal (upload as .pdf file)</w:t>
            </w:r>
          </w:p>
          <w:p w14:paraId="75584A84" w14:textId="18732B67" w:rsidR="00CE2B6D" w:rsidRPr="00A570ED" w:rsidRDefault="00CE2B6D" w:rsidP="00CE2B6D">
            <w:pPr>
              <w:pStyle w:val="Tabellentext"/>
              <w:cnfStyle w:val="000000100000" w:firstRow="0" w:lastRow="0" w:firstColumn="0" w:lastColumn="0" w:oddVBand="0" w:evenVBand="0" w:oddHBand="1" w:evenHBand="0" w:firstRowFirstColumn="0" w:firstRowLastColumn="0" w:lastRowFirstColumn="0" w:lastRowLastColumn="0"/>
              <w:rPr>
                <w:b/>
                <w:bCs w:val="0"/>
                <w:lang w:val="en-GB"/>
              </w:rPr>
            </w:pPr>
            <w:r w:rsidRPr="00A570ED">
              <w:rPr>
                <w:rFonts w:cstheme="minorHAnsi"/>
                <w:b/>
                <w:i/>
                <w:iCs/>
                <w:color w:val="E3032E" w:themeColor="accent1"/>
                <w:lang w:val="en-GB"/>
              </w:rPr>
              <w:t xml:space="preserve">The Project Description form </w:t>
            </w:r>
            <w:proofErr w:type="gramStart"/>
            <w:r w:rsidRPr="00A570ED">
              <w:rPr>
                <w:rFonts w:cstheme="minorHAnsi"/>
                <w:b/>
                <w:i/>
                <w:iCs/>
                <w:color w:val="E3032E" w:themeColor="accent1"/>
                <w:lang w:val="en-GB"/>
              </w:rPr>
              <w:t>must be completed</w:t>
            </w:r>
            <w:proofErr w:type="gramEnd"/>
            <w:r w:rsidRPr="00A570ED">
              <w:rPr>
                <w:rFonts w:cstheme="minorHAnsi"/>
                <w:b/>
                <w:i/>
                <w:iCs/>
                <w:color w:val="E3032E" w:themeColor="accent1"/>
                <w:lang w:val="en-GB"/>
              </w:rPr>
              <w:t xml:space="preserve"> in full; alteration and addition of chapters or headings are not permitted!</w:t>
            </w:r>
          </w:p>
        </w:tc>
        <w:tc>
          <w:tcPr>
            <w:tcW w:w="0" w:type="auto"/>
          </w:tcPr>
          <w:p w14:paraId="572F983F" w14:textId="2AF1DA7F" w:rsidR="00CE2B6D" w:rsidRPr="00A570ED" w:rsidRDefault="00CE2B6D" w:rsidP="004A60C1">
            <w:pPr>
              <w:pStyle w:val="Tabellentext"/>
              <w:cnfStyle w:val="000000100000" w:firstRow="0" w:lastRow="0" w:firstColumn="0" w:lastColumn="0" w:oddVBand="0" w:evenVBand="0" w:oddHBand="1" w:evenHBand="0" w:firstRowFirstColumn="0" w:firstRowLastColumn="0" w:lastRowFirstColumn="0" w:lastRowLastColumn="0"/>
              <w:rPr>
                <w:lang w:val="en-GB"/>
              </w:rPr>
            </w:pPr>
            <w:r w:rsidRPr="00A570ED">
              <w:rPr>
                <w:lang w:val="en-GB"/>
              </w:rPr>
              <w:t>No</w:t>
            </w:r>
          </w:p>
        </w:tc>
        <w:tc>
          <w:tcPr>
            <w:tcW w:w="1845" w:type="dxa"/>
          </w:tcPr>
          <w:p w14:paraId="57F0911C" w14:textId="1F7CF01B" w:rsidR="00CE2B6D" w:rsidRPr="00A570ED" w:rsidRDefault="00CE2B6D" w:rsidP="00CE2B6D">
            <w:pPr>
              <w:pStyle w:val="Tabellentext"/>
              <w:cnfStyle w:val="000000100000" w:firstRow="0" w:lastRow="0" w:firstColumn="0" w:lastColumn="0" w:oddVBand="0" w:evenVBand="0" w:oddHBand="1" w:evenHBand="0" w:firstRowFirstColumn="0" w:firstRowLastColumn="0" w:lastRowFirstColumn="0" w:lastRowLastColumn="0"/>
              <w:rPr>
                <w:lang w:val="en-GB"/>
              </w:rPr>
            </w:pPr>
            <w:r w:rsidRPr="00A570ED">
              <w:rPr>
                <w:rFonts w:cstheme="minorHAnsi"/>
                <w:lang w:val="en-GB"/>
              </w:rPr>
              <w:t>Rejection as result of formal check</w:t>
            </w:r>
          </w:p>
        </w:tc>
      </w:tr>
      <w:tr w:rsidR="00CE2B6D" w:rsidRPr="00C20758" w14:paraId="3BC3FDE6" w14:textId="77777777" w:rsidTr="00CE2B6D">
        <w:trPr>
          <w:cantSplit/>
        </w:trPr>
        <w:tc>
          <w:tcPr>
            <w:cnfStyle w:val="001000000000" w:firstRow="0" w:lastRow="0" w:firstColumn="1" w:lastColumn="0" w:oddVBand="0" w:evenVBand="0" w:oddHBand="0" w:evenHBand="0" w:firstRowFirstColumn="0" w:firstRowLastColumn="0" w:lastRowFirstColumn="0" w:lastRowLastColumn="0"/>
            <w:tcW w:w="0" w:type="auto"/>
          </w:tcPr>
          <w:p w14:paraId="51C3EDEB" w14:textId="7EEA1208" w:rsidR="00CE2B6D" w:rsidRPr="00A570ED" w:rsidRDefault="00CE2B6D" w:rsidP="004A60C1">
            <w:pPr>
              <w:pStyle w:val="Tabellentext"/>
              <w:rPr>
                <w:lang w:val="en-GB"/>
              </w:rPr>
            </w:pPr>
            <w:r w:rsidRPr="00A570ED">
              <w:rPr>
                <w:lang w:val="en-GB"/>
              </w:rPr>
              <w:t>Use of correct form</w:t>
            </w:r>
          </w:p>
        </w:tc>
        <w:tc>
          <w:tcPr>
            <w:tcW w:w="0" w:type="auto"/>
          </w:tcPr>
          <w:p w14:paraId="4D296565" w14:textId="01B50435" w:rsidR="00CE2B6D" w:rsidRPr="00A570ED" w:rsidRDefault="00C54465" w:rsidP="005666EE">
            <w:pPr>
              <w:pStyle w:val="Tabellentext"/>
              <w:cnfStyle w:val="000000000000" w:firstRow="0" w:lastRow="0" w:firstColumn="0" w:lastColumn="0" w:oddVBand="0" w:evenVBand="0" w:oddHBand="0" w:evenHBand="0" w:firstRowFirstColumn="0" w:firstRowLastColumn="0" w:lastRowFirstColumn="0" w:lastRowLastColumn="0"/>
            </w:pPr>
            <w:r w:rsidRPr="00A570ED">
              <w:t xml:space="preserve">Project Description </w:t>
            </w:r>
          </w:p>
        </w:tc>
        <w:tc>
          <w:tcPr>
            <w:tcW w:w="0" w:type="auto"/>
          </w:tcPr>
          <w:p w14:paraId="4823C13D" w14:textId="7154FD2D" w:rsidR="00CE2B6D" w:rsidRPr="00A570ED" w:rsidRDefault="00C54465" w:rsidP="004A60C1">
            <w:pPr>
              <w:cnfStyle w:val="000000000000" w:firstRow="0" w:lastRow="0" w:firstColumn="0" w:lastColumn="0" w:oddVBand="0" w:evenVBand="0" w:oddHBand="0" w:evenHBand="0" w:firstRowFirstColumn="0" w:firstRowLastColumn="0" w:lastRowFirstColumn="0" w:lastRowLastColumn="0"/>
              <w:rPr>
                <w:lang w:val="en-GB"/>
              </w:rPr>
            </w:pPr>
            <w:r w:rsidRPr="00A570ED">
              <w:rPr>
                <w:lang w:val="en-GB"/>
              </w:rPr>
              <w:t>No</w:t>
            </w:r>
          </w:p>
        </w:tc>
        <w:tc>
          <w:tcPr>
            <w:tcW w:w="1845" w:type="dxa"/>
          </w:tcPr>
          <w:p w14:paraId="1EB90A11" w14:textId="4F95D49B" w:rsidR="00CE2B6D" w:rsidRPr="00A570ED" w:rsidRDefault="00C54465" w:rsidP="00CE2B6D">
            <w:pPr>
              <w:pStyle w:val="Tabellentext"/>
              <w:cnfStyle w:val="000000000000" w:firstRow="0" w:lastRow="0" w:firstColumn="0" w:lastColumn="0" w:oddVBand="0" w:evenVBand="0" w:oddHBand="0" w:evenHBand="0" w:firstRowFirstColumn="0" w:firstRowLastColumn="0" w:lastRowFirstColumn="0" w:lastRowLastColumn="0"/>
              <w:rPr>
                <w:lang w:val="en-GB"/>
              </w:rPr>
            </w:pPr>
            <w:r w:rsidRPr="00A570ED">
              <w:rPr>
                <w:rFonts w:cstheme="minorHAnsi"/>
                <w:lang w:val="en-GB"/>
              </w:rPr>
              <w:t>Rejection as result of formal check</w:t>
            </w:r>
          </w:p>
        </w:tc>
      </w:tr>
      <w:tr w:rsidR="00CE2B6D" w:rsidRPr="00C20758" w14:paraId="70850856" w14:textId="77777777" w:rsidTr="00CE2B6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68F04495" w14:textId="1DDD2D50" w:rsidR="00CE2B6D" w:rsidRPr="00A570ED" w:rsidRDefault="00C54465" w:rsidP="004A60C1">
            <w:pPr>
              <w:pStyle w:val="Tabellentext"/>
              <w:rPr>
                <w:lang w:val="en-GB"/>
              </w:rPr>
            </w:pPr>
            <w:r w:rsidRPr="00A570ED">
              <w:rPr>
                <w:lang w:val="en-GB"/>
              </w:rPr>
              <w:t>Duration</w:t>
            </w:r>
          </w:p>
        </w:tc>
        <w:tc>
          <w:tcPr>
            <w:tcW w:w="0" w:type="auto"/>
          </w:tcPr>
          <w:p w14:paraId="6483F4C6" w14:textId="7187C2F7" w:rsidR="00CE2B6D" w:rsidRPr="00A570ED" w:rsidRDefault="00C54465" w:rsidP="00C54465">
            <w:pPr>
              <w:pStyle w:val="Tabellentext"/>
              <w:cnfStyle w:val="000000100000" w:firstRow="0" w:lastRow="0" w:firstColumn="0" w:lastColumn="0" w:oddVBand="0" w:evenVBand="0" w:oddHBand="1" w:evenHBand="0" w:firstRowFirstColumn="0" w:firstRowLastColumn="0" w:lastRowFirstColumn="0" w:lastRowLastColumn="0"/>
              <w:rPr>
                <w:lang w:val="en-GB"/>
              </w:rPr>
            </w:pPr>
            <w:proofErr w:type="gramStart"/>
            <w:r w:rsidRPr="00A570ED">
              <w:rPr>
                <w:lang w:val="en-GB"/>
              </w:rPr>
              <w:t>max</w:t>
            </w:r>
            <w:proofErr w:type="gramEnd"/>
            <w:r w:rsidRPr="00A570ED">
              <w:rPr>
                <w:lang w:val="en-GB"/>
              </w:rPr>
              <w:t>. 36 months</w:t>
            </w:r>
          </w:p>
        </w:tc>
        <w:tc>
          <w:tcPr>
            <w:tcW w:w="0" w:type="auto"/>
          </w:tcPr>
          <w:p w14:paraId="3552384E" w14:textId="7AF96376" w:rsidR="00CE2B6D" w:rsidRPr="00A570ED" w:rsidRDefault="00C54465" w:rsidP="004A60C1">
            <w:pPr>
              <w:pStyle w:val="Tabellentext"/>
              <w:cnfStyle w:val="000000100000" w:firstRow="0" w:lastRow="0" w:firstColumn="0" w:lastColumn="0" w:oddVBand="0" w:evenVBand="0" w:oddHBand="1" w:evenHBand="0" w:firstRowFirstColumn="0" w:firstRowLastColumn="0" w:lastRowFirstColumn="0" w:lastRowLastColumn="0"/>
              <w:rPr>
                <w:lang w:val="en-GB"/>
              </w:rPr>
            </w:pPr>
            <w:r w:rsidRPr="00A570ED">
              <w:rPr>
                <w:lang w:val="en-GB"/>
              </w:rPr>
              <w:t>No</w:t>
            </w:r>
          </w:p>
        </w:tc>
        <w:tc>
          <w:tcPr>
            <w:tcW w:w="1845" w:type="dxa"/>
          </w:tcPr>
          <w:p w14:paraId="2E46E327" w14:textId="20FE6D3D" w:rsidR="00CE2B6D" w:rsidRPr="00A570ED" w:rsidRDefault="00C54465" w:rsidP="00CE2B6D">
            <w:pPr>
              <w:pStyle w:val="Tabellentext"/>
              <w:cnfStyle w:val="000000100000" w:firstRow="0" w:lastRow="0" w:firstColumn="0" w:lastColumn="0" w:oddVBand="0" w:evenVBand="0" w:oddHBand="1" w:evenHBand="0" w:firstRowFirstColumn="0" w:firstRowLastColumn="0" w:lastRowFirstColumn="0" w:lastRowLastColumn="0"/>
              <w:rPr>
                <w:lang w:val="en-GB"/>
              </w:rPr>
            </w:pPr>
            <w:r w:rsidRPr="00A570ED">
              <w:rPr>
                <w:rFonts w:cstheme="minorHAnsi"/>
                <w:lang w:val="en-GB"/>
              </w:rPr>
              <w:t>Rejection as result of formal check</w:t>
            </w:r>
          </w:p>
        </w:tc>
      </w:tr>
      <w:tr w:rsidR="00CE2B6D" w:rsidRPr="00C20758" w14:paraId="6C8B110D" w14:textId="77777777" w:rsidTr="00CE2B6D">
        <w:trPr>
          <w:cantSplit/>
        </w:trPr>
        <w:tc>
          <w:tcPr>
            <w:cnfStyle w:val="001000000000" w:firstRow="0" w:lastRow="0" w:firstColumn="1" w:lastColumn="0" w:oddVBand="0" w:evenVBand="0" w:oddHBand="0" w:evenHBand="0" w:firstRowFirstColumn="0" w:firstRowLastColumn="0" w:lastRowFirstColumn="0" w:lastRowLastColumn="0"/>
            <w:tcW w:w="0" w:type="auto"/>
          </w:tcPr>
          <w:p w14:paraId="3A9DBBC9" w14:textId="31C28CB4" w:rsidR="00CE2B6D" w:rsidRPr="00A570ED" w:rsidRDefault="00C54465" w:rsidP="004A60C1">
            <w:pPr>
              <w:pStyle w:val="Tabellentext"/>
              <w:rPr>
                <w:lang w:val="en-GB"/>
              </w:rPr>
            </w:pPr>
            <w:r w:rsidRPr="00A570ED">
              <w:rPr>
                <w:lang w:val="en-GB"/>
              </w:rPr>
              <w:t>Language</w:t>
            </w:r>
          </w:p>
        </w:tc>
        <w:tc>
          <w:tcPr>
            <w:tcW w:w="0" w:type="auto"/>
          </w:tcPr>
          <w:p w14:paraId="5039E144" w14:textId="55F4C615" w:rsidR="00CE2B6D" w:rsidRPr="00A570ED" w:rsidRDefault="00C54465" w:rsidP="00C54465">
            <w:pPr>
              <w:pStyle w:val="Tabellentext"/>
              <w:cnfStyle w:val="000000000000" w:firstRow="0" w:lastRow="0" w:firstColumn="0" w:lastColumn="0" w:oddVBand="0" w:evenVBand="0" w:oddHBand="0" w:evenHBand="0" w:firstRowFirstColumn="0" w:firstRowLastColumn="0" w:lastRowFirstColumn="0" w:lastRowLastColumn="0"/>
              <w:rPr>
                <w:bCs w:val="0"/>
                <w:lang w:val="en-GB"/>
              </w:rPr>
            </w:pPr>
            <w:r w:rsidRPr="00A570ED">
              <w:rPr>
                <w:bCs w:val="0"/>
                <w:lang w:val="en-GB"/>
              </w:rPr>
              <w:t>English</w:t>
            </w:r>
          </w:p>
        </w:tc>
        <w:tc>
          <w:tcPr>
            <w:tcW w:w="0" w:type="auto"/>
          </w:tcPr>
          <w:p w14:paraId="5783BFF9" w14:textId="78D0821E" w:rsidR="00CE2B6D" w:rsidRPr="00A570ED" w:rsidRDefault="00C54465" w:rsidP="004A60C1">
            <w:pPr>
              <w:pStyle w:val="Tabellentext"/>
              <w:cnfStyle w:val="000000000000" w:firstRow="0" w:lastRow="0" w:firstColumn="0" w:lastColumn="0" w:oddVBand="0" w:evenVBand="0" w:oddHBand="0" w:evenHBand="0" w:firstRowFirstColumn="0" w:firstRowLastColumn="0" w:lastRowFirstColumn="0" w:lastRowLastColumn="0"/>
              <w:rPr>
                <w:lang w:val="en-GB"/>
              </w:rPr>
            </w:pPr>
            <w:r w:rsidRPr="00A570ED">
              <w:rPr>
                <w:lang w:val="en-GB"/>
              </w:rPr>
              <w:t>No</w:t>
            </w:r>
          </w:p>
        </w:tc>
        <w:tc>
          <w:tcPr>
            <w:tcW w:w="1845" w:type="dxa"/>
          </w:tcPr>
          <w:p w14:paraId="74689E3A" w14:textId="2C802734" w:rsidR="00CE2B6D" w:rsidRPr="00A570ED" w:rsidRDefault="00C54465" w:rsidP="00CE2B6D">
            <w:pPr>
              <w:pStyle w:val="Tabellentext"/>
              <w:cnfStyle w:val="000000000000" w:firstRow="0" w:lastRow="0" w:firstColumn="0" w:lastColumn="0" w:oddVBand="0" w:evenVBand="0" w:oddHBand="0" w:evenHBand="0" w:firstRowFirstColumn="0" w:firstRowLastColumn="0" w:lastRowFirstColumn="0" w:lastRowLastColumn="0"/>
              <w:rPr>
                <w:lang w:val="en-GB"/>
              </w:rPr>
            </w:pPr>
            <w:r w:rsidRPr="00A570ED">
              <w:rPr>
                <w:rFonts w:cstheme="minorHAnsi"/>
                <w:lang w:val="en-GB"/>
              </w:rPr>
              <w:t>Rejection as result of formal check</w:t>
            </w:r>
          </w:p>
        </w:tc>
      </w:tr>
      <w:tr w:rsidR="00CE2B6D" w:rsidRPr="00C20758" w14:paraId="20F087C8" w14:textId="77777777" w:rsidTr="00CE2B6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2E1A14D6" w14:textId="13B3C5F1" w:rsidR="00CE2B6D" w:rsidRPr="00A570ED" w:rsidRDefault="00C54465" w:rsidP="004A60C1">
            <w:pPr>
              <w:pStyle w:val="Tabellentext"/>
              <w:rPr>
                <w:lang w:val="en-GB"/>
              </w:rPr>
            </w:pPr>
            <w:r w:rsidRPr="00A570ED">
              <w:rPr>
                <w:lang w:val="en-GB"/>
              </w:rPr>
              <w:t>Eligibility</w:t>
            </w:r>
          </w:p>
        </w:tc>
        <w:tc>
          <w:tcPr>
            <w:tcW w:w="0" w:type="auto"/>
          </w:tcPr>
          <w:p w14:paraId="37D22C3C" w14:textId="77777777" w:rsidR="00A0584C" w:rsidRPr="00A570ED" w:rsidRDefault="00A0584C" w:rsidP="00A0584C">
            <w:pPr>
              <w:pStyle w:val="Tabellentext"/>
              <w:cnfStyle w:val="000000100000" w:firstRow="0" w:lastRow="0" w:firstColumn="0" w:lastColumn="0" w:oddVBand="0" w:evenVBand="0" w:oddHBand="1" w:evenHBand="0" w:firstRowFirstColumn="0" w:firstRowLastColumn="0" w:lastRowFirstColumn="0" w:lastRowLastColumn="0"/>
              <w:rPr>
                <w:lang w:val="en-GB"/>
              </w:rPr>
            </w:pPr>
            <w:r w:rsidRPr="00A570ED">
              <w:rPr>
                <w:lang w:val="en-GB"/>
              </w:rPr>
              <w:t xml:space="preserve">The criteria defined in the Guide for the submission of proposals regarding eligible organizations </w:t>
            </w:r>
            <w:proofErr w:type="gramStart"/>
            <w:r w:rsidRPr="00A570ED">
              <w:rPr>
                <w:lang w:val="en-GB"/>
              </w:rPr>
              <w:t>must be met</w:t>
            </w:r>
            <w:proofErr w:type="gramEnd"/>
            <w:r w:rsidRPr="00A570ED">
              <w:rPr>
                <w:lang w:val="en-GB"/>
              </w:rPr>
              <w:t>.</w:t>
            </w:r>
          </w:p>
          <w:p w14:paraId="399E2BFC" w14:textId="14F7C28E" w:rsidR="00CE2B6D" w:rsidRPr="00A570ED" w:rsidRDefault="00A0584C" w:rsidP="00A0584C">
            <w:pPr>
              <w:pStyle w:val="Tabellentext"/>
              <w:cnfStyle w:val="000000100000" w:firstRow="0" w:lastRow="0" w:firstColumn="0" w:lastColumn="0" w:oddVBand="0" w:evenVBand="0" w:oddHBand="1" w:evenHBand="0" w:firstRowFirstColumn="0" w:firstRowLastColumn="0" w:lastRowFirstColumn="0" w:lastRowLastColumn="0"/>
              <w:rPr>
                <w:lang w:val="en-GB"/>
              </w:rPr>
            </w:pPr>
            <w:r w:rsidRPr="00A570ED">
              <w:rPr>
                <w:lang w:val="en-GB"/>
              </w:rPr>
              <w:t>Foreign partners claim a maximum of 20% of the funding in total.</w:t>
            </w:r>
          </w:p>
        </w:tc>
        <w:tc>
          <w:tcPr>
            <w:tcW w:w="0" w:type="auto"/>
          </w:tcPr>
          <w:p w14:paraId="040A3F03" w14:textId="3EB60C2F" w:rsidR="00CE2B6D" w:rsidRPr="00A570ED" w:rsidRDefault="00C54465" w:rsidP="004A60C1">
            <w:pPr>
              <w:pStyle w:val="Tabellentext"/>
              <w:cnfStyle w:val="000000100000" w:firstRow="0" w:lastRow="0" w:firstColumn="0" w:lastColumn="0" w:oddVBand="0" w:evenVBand="0" w:oddHBand="1" w:evenHBand="0" w:firstRowFirstColumn="0" w:firstRowLastColumn="0" w:lastRowFirstColumn="0" w:lastRowLastColumn="0"/>
              <w:rPr>
                <w:lang w:val="en-GB"/>
              </w:rPr>
            </w:pPr>
            <w:r w:rsidRPr="00A570ED">
              <w:rPr>
                <w:lang w:val="en-GB"/>
              </w:rPr>
              <w:t>No</w:t>
            </w:r>
          </w:p>
        </w:tc>
        <w:tc>
          <w:tcPr>
            <w:tcW w:w="1845" w:type="dxa"/>
          </w:tcPr>
          <w:p w14:paraId="18200F1D" w14:textId="7E30870C" w:rsidR="00CE2B6D" w:rsidRPr="00A570ED" w:rsidRDefault="00C54465" w:rsidP="00CE2B6D">
            <w:pPr>
              <w:pStyle w:val="Tabellentext"/>
              <w:cnfStyle w:val="000000100000" w:firstRow="0" w:lastRow="0" w:firstColumn="0" w:lastColumn="0" w:oddVBand="0" w:evenVBand="0" w:oddHBand="1" w:evenHBand="0" w:firstRowFirstColumn="0" w:firstRowLastColumn="0" w:lastRowFirstColumn="0" w:lastRowLastColumn="0"/>
              <w:rPr>
                <w:lang w:val="en-GB"/>
              </w:rPr>
            </w:pPr>
            <w:r w:rsidRPr="00A570ED">
              <w:rPr>
                <w:rFonts w:cstheme="minorHAnsi"/>
                <w:lang w:val="en-GB"/>
              </w:rPr>
              <w:t>Rejection as result of formal check</w:t>
            </w:r>
          </w:p>
        </w:tc>
      </w:tr>
      <w:tr w:rsidR="00CE2B6D" w:rsidRPr="00C20758" w14:paraId="2F93F169" w14:textId="77777777" w:rsidTr="00CE2B6D">
        <w:trPr>
          <w:cantSplit/>
        </w:trPr>
        <w:tc>
          <w:tcPr>
            <w:cnfStyle w:val="001000000000" w:firstRow="0" w:lastRow="0" w:firstColumn="1" w:lastColumn="0" w:oddVBand="0" w:evenVBand="0" w:oddHBand="0" w:evenHBand="0" w:firstRowFirstColumn="0" w:firstRowLastColumn="0" w:lastRowFirstColumn="0" w:lastRowLastColumn="0"/>
            <w:tcW w:w="0" w:type="auto"/>
          </w:tcPr>
          <w:p w14:paraId="3E960B07" w14:textId="3A92BDFE" w:rsidR="00CE2B6D" w:rsidRPr="00A570ED" w:rsidRDefault="00925350" w:rsidP="00925350">
            <w:pPr>
              <w:pStyle w:val="Tabellentext"/>
              <w:rPr>
                <w:lang w:val="en-GB"/>
              </w:rPr>
            </w:pPr>
            <w:r w:rsidRPr="00A570ED">
              <w:rPr>
                <w:lang w:val="en-GB"/>
              </w:rPr>
              <w:lastRenderedPageBreak/>
              <w:t>Funding amount</w:t>
            </w:r>
          </w:p>
        </w:tc>
        <w:tc>
          <w:tcPr>
            <w:tcW w:w="0" w:type="auto"/>
          </w:tcPr>
          <w:p w14:paraId="584ED2A5" w14:textId="53663C09" w:rsidR="00CE2B6D" w:rsidRPr="00A570ED" w:rsidRDefault="00925350" w:rsidP="00B97F2B">
            <w:pPr>
              <w:pStyle w:val="Tabellentext"/>
              <w:cnfStyle w:val="000000000000" w:firstRow="0" w:lastRow="0" w:firstColumn="0" w:lastColumn="0" w:oddVBand="0" w:evenVBand="0" w:oddHBand="0" w:evenHBand="0" w:firstRowFirstColumn="0" w:firstRowLastColumn="0" w:lastRowFirstColumn="0" w:lastRowLastColumn="0"/>
              <w:rPr>
                <w:lang w:val="en-GB"/>
              </w:rPr>
            </w:pPr>
            <w:r w:rsidRPr="00A570ED">
              <w:rPr>
                <w:lang w:val="en-GB"/>
              </w:rPr>
              <w:t xml:space="preserve">Total funding amount requested does not exceed EUR </w:t>
            </w:r>
            <w:r w:rsidR="00B97F2B" w:rsidRPr="00A570ED">
              <w:rPr>
                <w:lang w:val="en-GB"/>
              </w:rPr>
              <w:t>300.000</w:t>
            </w:r>
            <w:r w:rsidRPr="00A570ED">
              <w:rPr>
                <w:lang w:val="en-GB"/>
              </w:rPr>
              <w:t xml:space="preserve"> and does not underline EUR 60,000.</w:t>
            </w:r>
            <w:r w:rsidR="00B97F2B" w:rsidRPr="00A570ED">
              <w:rPr>
                <w:lang w:val="en-GB"/>
              </w:rPr>
              <w:t>—</w:t>
            </w:r>
          </w:p>
          <w:p w14:paraId="1D31D7AC" w14:textId="5E5F6608" w:rsidR="00B97F2B" w:rsidRPr="00A570ED" w:rsidRDefault="00B97F2B" w:rsidP="007341F6">
            <w:pPr>
              <w:pStyle w:val="Tabellentext"/>
              <w:cnfStyle w:val="000000000000" w:firstRow="0" w:lastRow="0" w:firstColumn="0" w:lastColumn="0" w:oddVBand="0" w:evenVBand="0" w:oddHBand="0" w:evenHBand="0" w:firstRowFirstColumn="0" w:firstRowLastColumn="0" w:lastRowFirstColumn="0" w:lastRowLastColumn="0"/>
              <w:rPr>
                <w:lang w:val="en-GB"/>
              </w:rPr>
            </w:pPr>
            <w:r w:rsidRPr="00A570ED">
              <w:rPr>
                <w:lang w:val="en-GB"/>
              </w:rPr>
              <w:t xml:space="preserve">Exception: in special cases, a maximum of EUR 350,000 is possible. See Guide for the Submission of Proposals Chapter </w:t>
            </w:r>
            <w:r w:rsidR="007341F6">
              <w:rPr>
                <w:lang w:val="en-GB"/>
              </w:rPr>
              <w:t>4.3.</w:t>
            </w:r>
          </w:p>
        </w:tc>
        <w:tc>
          <w:tcPr>
            <w:tcW w:w="0" w:type="auto"/>
          </w:tcPr>
          <w:p w14:paraId="1C2BA9F1" w14:textId="4C20953F" w:rsidR="00CE2B6D" w:rsidRPr="00A570ED" w:rsidRDefault="00925350" w:rsidP="00CE2B6D">
            <w:pPr>
              <w:pStyle w:val="Tabellentext"/>
              <w:cnfStyle w:val="000000000000" w:firstRow="0" w:lastRow="0" w:firstColumn="0" w:lastColumn="0" w:oddVBand="0" w:evenVBand="0" w:oddHBand="0" w:evenHBand="0" w:firstRowFirstColumn="0" w:firstRowLastColumn="0" w:lastRowFirstColumn="0" w:lastRowLastColumn="0"/>
              <w:rPr>
                <w:lang w:val="en-GB"/>
              </w:rPr>
            </w:pPr>
            <w:r w:rsidRPr="00A570ED">
              <w:rPr>
                <w:lang w:val="en-GB"/>
              </w:rPr>
              <w:t>No</w:t>
            </w:r>
          </w:p>
        </w:tc>
        <w:tc>
          <w:tcPr>
            <w:tcW w:w="1845" w:type="dxa"/>
          </w:tcPr>
          <w:p w14:paraId="52234ED4" w14:textId="65EC6033" w:rsidR="00CE2B6D" w:rsidRPr="00A570ED" w:rsidRDefault="00925350" w:rsidP="00CE2B6D">
            <w:pPr>
              <w:pStyle w:val="Tabellentext"/>
              <w:cnfStyle w:val="000000000000" w:firstRow="0" w:lastRow="0" w:firstColumn="0" w:lastColumn="0" w:oddVBand="0" w:evenVBand="0" w:oddHBand="0" w:evenHBand="0" w:firstRowFirstColumn="0" w:firstRowLastColumn="0" w:lastRowFirstColumn="0" w:lastRowLastColumn="0"/>
              <w:rPr>
                <w:lang w:val="en-GB"/>
              </w:rPr>
            </w:pPr>
            <w:r w:rsidRPr="00A570ED">
              <w:rPr>
                <w:rFonts w:cstheme="minorHAnsi"/>
                <w:lang w:val="en-GB"/>
              </w:rPr>
              <w:t>Rejection as result of formal check</w:t>
            </w:r>
          </w:p>
        </w:tc>
      </w:tr>
      <w:tr w:rsidR="00910DCC" w:rsidRPr="00C20758" w14:paraId="5C7AF52B" w14:textId="77777777" w:rsidTr="00CE2B6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664430E9" w14:textId="690B440D" w:rsidR="00910DCC" w:rsidRPr="00A570ED" w:rsidRDefault="00910DCC" w:rsidP="00910DCC">
            <w:pPr>
              <w:pStyle w:val="Tabellentext"/>
              <w:rPr>
                <w:lang w:val="en-GB"/>
              </w:rPr>
            </w:pPr>
            <w:r w:rsidRPr="00A570ED">
              <w:rPr>
                <w:lang w:val="en-GB"/>
              </w:rPr>
              <w:t xml:space="preserve">Attachments to </w:t>
            </w:r>
            <w:proofErr w:type="spellStart"/>
            <w:r w:rsidRPr="00A570ED">
              <w:rPr>
                <w:lang w:val="en-GB"/>
              </w:rPr>
              <w:t>eCall</w:t>
            </w:r>
            <w:proofErr w:type="spellEnd"/>
            <w:r w:rsidRPr="00A570ED">
              <w:rPr>
                <w:lang w:val="en-GB"/>
              </w:rPr>
              <w:t xml:space="preserve"> project data</w:t>
            </w:r>
          </w:p>
          <w:p w14:paraId="6D51C5E8" w14:textId="61154052" w:rsidR="00910DCC" w:rsidRPr="00A570ED" w:rsidRDefault="00910DCC" w:rsidP="00910DCC">
            <w:pPr>
              <w:pStyle w:val="Tabellentext"/>
              <w:rPr>
                <w:lang w:val="en-GB"/>
              </w:rPr>
            </w:pPr>
            <w:r w:rsidRPr="00A570ED">
              <w:rPr>
                <w:lang w:val="en-GB"/>
              </w:rPr>
              <w:t>(upload as .pdf file)</w:t>
            </w:r>
          </w:p>
        </w:tc>
        <w:tc>
          <w:tcPr>
            <w:tcW w:w="0" w:type="auto"/>
          </w:tcPr>
          <w:p w14:paraId="75223F74" w14:textId="66DD5CED" w:rsidR="00910DCC" w:rsidRPr="00A570ED" w:rsidRDefault="00910DCC" w:rsidP="00910DCC">
            <w:pPr>
              <w:pStyle w:val="Tabellentext"/>
              <w:cnfStyle w:val="000000100000" w:firstRow="0" w:lastRow="0" w:firstColumn="0" w:lastColumn="0" w:oddVBand="0" w:evenVBand="0" w:oddHBand="1" w:evenHBand="0" w:firstRowFirstColumn="0" w:firstRowLastColumn="0" w:lastRowFirstColumn="0" w:lastRowLastColumn="0"/>
              <w:rPr>
                <w:lang w:val="en-GB"/>
              </w:rPr>
            </w:pPr>
            <w:r w:rsidRPr="00A570ED">
              <w:rPr>
                <w:lang w:val="en-GB"/>
              </w:rPr>
              <w:t>CVs</w:t>
            </w:r>
          </w:p>
        </w:tc>
        <w:tc>
          <w:tcPr>
            <w:tcW w:w="0" w:type="auto"/>
          </w:tcPr>
          <w:p w14:paraId="3DE92DD1" w14:textId="191F5F60" w:rsidR="00910DCC" w:rsidRPr="00A570ED" w:rsidRDefault="00910DCC" w:rsidP="00910DCC">
            <w:pPr>
              <w:pStyle w:val="Tabellentext"/>
              <w:cnfStyle w:val="000000100000" w:firstRow="0" w:lastRow="0" w:firstColumn="0" w:lastColumn="0" w:oddVBand="0" w:evenVBand="0" w:oddHBand="1" w:evenHBand="0" w:firstRowFirstColumn="0" w:firstRowLastColumn="0" w:lastRowFirstColumn="0" w:lastRowLastColumn="0"/>
              <w:rPr>
                <w:lang w:val="en-GB"/>
              </w:rPr>
            </w:pPr>
            <w:r w:rsidRPr="00A570ED">
              <w:rPr>
                <w:lang w:val="en-GB"/>
              </w:rPr>
              <w:t>Yes</w:t>
            </w:r>
          </w:p>
        </w:tc>
        <w:tc>
          <w:tcPr>
            <w:tcW w:w="1845" w:type="dxa"/>
          </w:tcPr>
          <w:p w14:paraId="358F7B53" w14:textId="419931E4" w:rsidR="00910DCC" w:rsidRPr="00A570ED" w:rsidRDefault="00910DCC" w:rsidP="00910DCC">
            <w:pPr>
              <w:pStyle w:val="Tabellentext"/>
              <w:cnfStyle w:val="000000100000" w:firstRow="0" w:lastRow="0" w:firstColumn="0" w:lastColumn="0" w:oddVBand="0" w:evenVBand="0" w:oddHBand="1" w:evenHBand="0" w:firstRowFirstColumn="0" w:firstRowLastColumn="0" w:lastRowFirstColumn="0" w:lastRowLastColumn="0"/>
              <w:rPr>
                <w:lang w:val="en-GB"/>
              </w:rPr>
            </w:pPr>
            <w:r w:rsidRPr="00A570ED">
              <w:rPr>
                <w:lang w:val="en-GB"/>
              </w:rPr>
              <w:t xml:space="preserve">Rectification via </w:t>
            </w:r>
            <w:proofErr w:type="spellStart"/>
            <w:r w:rsidRPr="00A570ED">
              <w:rPr>
                <w:lang w:val="en-GB"/>
              </w:rPr>
              <w:t>eCall</w:t>
            </w:r>
            <w:proofErr w:type="spellEnd"/>
            <w:r w:rsidRPr="00A570ED">
              <w:rPr>
                <w:lang w:val="en-GB"/>
              </w:rPr>
              <w:t xml:space="preserve"> is possible</w:t>
            </w:r>
          </w:p>
        </w:tc>
      </w:tr>
      <w:tr w:rsidR="00910DCC" w:rsidRPr="00C20758" w14:paraId="74E35F93" w14:textId="77777777" w:rsidTr="00CE2B6D">
        <w:trPr>
          <w:cantSplit/>
        </w:trPr>
        <w:tc>
          <w:tcPr>
            <w:cnfStyle w:val="001000000000" w:firstRow="0" w:lastRow="0" w:firstColumn="1" w:lastColumn="0" w:oddVBand="0" w:evenVBand="0" w:oddHBand="0" w:evenHBand="0" w:firstRowFirstColumn="0" w:firstRowLastColumn="0" w:lastRowFirstColumn="0" w:lastRowLastColumn="0"/>
            <w:tcW w:w="0" w:type="auto"/>
          </w:tcPr>
          <w:p w14:paraId="221625F3" w14:textId="77777777" w:rsidR="00910DCC" w:rsidRPr="00A570ED" w:rsidRDefault="00910DCC" w:rsidP="00910DCC">
            <w:pPr>
              <w:pStyle w:val="Tabellentext"/>
              <w:rPr>
                <w:lang w:val="en-GB"/>
              </w:rPr>
            </w:pPr>
            <w:r w:rsidRPr="00A570ED">
              <w:rPr>
                <w:lang w:val="en-GB"/>
              </w:rPr>
              <w:t xml:space="preserve">Uploads to </w:t>
            </w:r>
            <w:proofErr w:type="spellStart"/>
            <w:r w:rsidRPr="00A570ED">
              <w:rPr>
                <w:lang w:val="en-GB"/>
              </w:rPr>
              <w:t>eCall</w:t>
            </w:r>
            <w:proofErr w:type="spellEnd"/>
            <w:r w:rsidRPr="00A570ED">
              <w:rPr>
                <w:lang w:val="en-GB"/>
              </w:rPr>
              <w:t xml:space="preserve"> master data </w:t>
            </w:r>
          </w:p>
          <w:p w14:paraId="741C608A" w14:textId="46BA9832" w:rsidR="00910DCC" w:rsidRPr="00A570ED" w:rsidRDefault="00910DCC" w:rsidP="00910DCC">
            <w:pPr>
              <w:pStyle w:val="Tabellentext"/>
              <w:rPr>
                <w:lang w:val="en-GB"/>
              </w:rPr>
            </w:pPr>
            <w:r w:rsidRPr="00A570ED">
              <w:rPr>
                <w:lang w:val="en-GB"/>
              </w:rPr>
              <w:t>(upload as .pdf file)</w:t>
            </w:r>
          </w:p>
        </w:tc>
        <w:tc>
          <w:tcPr>
            <w:tcW w:w="0" w:type="auto"/>
          </w:tcPr>
          <w:p w14:paraId="7FB079E0" w14:textId="5D75EA5F" w:rsidR="00910DCC" w:rsidRPr="00A570ED" w:rsidRDefault="00910DCC" w:rsidP="00910DCC">
            <w:pPr>
              <w:pStyle w:val="Tabellentext"/>
              <w:cnfStyle w:val="000000000000" w:firstRow="0" w:lastRow="0" w:firstColumn="0" w:lastColumn="0" w:oddVBand="0" w:evenVBand="0" w:oddHBand="0" w:evenHBand="0" w:firstRowFirstColumn="0" w:firstRowLastColumn="0" w:lastRowFirstColumn="0" w:lastRowLastColumn="0"/>
              <w:rPr>
                <w:lang w:val="en-GB"/>
              </w:rPr>
            </w:pPr>
            <w:r w:rsidRPr="00A570ED">
              <w:rPr>
                <w:lang w:val="en-GB"/>
              </w:rPr>
              <w:t>Annual accounts (balance sheet, profit and loss account) of the last 2 financial years have been submitted</w:t>
            </w:r>
          </w:p>
        </w:tc>
        <w:tc>
          <w:tcPr>
            <w:tcW w:w="0" w:type="auto"/>
          </w:tcPr>
          <w:p w14:paraId="30408E5F" w14:textId="53A02A01" w:rsidR="00910DCC" w:rsidRPr="00A570ED" w:rsidRDefault="00910DCC" w:rsidP="00910DCC">
            <w:pPr>
              <w:pStyle w:val="Tabellentext"/>
              <w:cnfStyle w:val="000000000000" w:firstRow="0" w:lastRow="0" w:firstColumn="0" w:lastColumn="0" w:oddVBand="0" w:evenVBand="0" w:oddHBand="0" w:evenHBand="0" w:firstRowFirstColumn="0" w:firstRowLastColumn="0" w:lastRowFirstColumn="0" w:lastRowLastColumn="0"/>
              <w:rPr>
                <w:lang w:val="en-GB"/>
              </w:rPr>
            </w:pPr>
            <w:r w:rsidRPr="00A570ED">
              <w:rPr>
                <w:lang w:val="en-GB"/>
              </w:rPr>
              <w:t>Yes</w:t>
            </w:r>
          </w:p>
        </w:tc>
        <w:tc>
          <w:tcPr>
            <w:tcW w:w="1845" w:type="dxa"/>
          </w:tcPr>
          <w:p w14:paraId="37A2A010" w14:textId="7BFF672A" w:rsidR="00910DCC" w:rsidRPr="00A570ED" w:rsidRDefault="00910DCC" w:rsidP="00910DCC">
            <w:pPr>
              <w:pStyle w:val="Tabellentext"/>
              <w:cnfStyle w:val="000000000000" w:firstRow="0" w:lastRow="0" w:firstColumn="0" w:lastColumn="0" w:oddVBand="0" w:evenVBand="0" w:oddHBand="0" w:evenHBand="0" w:firstRowFirstColumn="0" w:firstRowLastColumn="0" w:lastRowFirstColumn="0" w:lastRowLastColumn="0"/>
              <w:rPr>
                <w:lang w:val="en-GB"/>
              </w:rPr>
            </w:pPr>
            <w:r w:rsidRPr="00A570ED">
              <w:rPr>
                <w:lang w:val="en-GB"/>
              </w:rPr>
              <w:t xml:space="preserve">Rectification via </w:t>
            </w:r>
            <w:proofErr w:type="spellStart"/>
            <w:r w:rsidRPr="00A570ED">
              <w:rPr>
                <w:lang w:val="en-GB"/>
              </w:rPr>
              <w:t>eCall</w:t>
            </w:r>
            <w:proofErr w:type="spellEnd"/>
            <w:r w:rsidRPr="00A570ED">
              <w:rPr>
                <w:lang w:val="en-GB"/>
              </w:rPr>
              <w:t xml:space="preserve"> is possible</w:t>
            </w:r>
          </w:p>
        </w:tc>
      </w:tr>
    </w:tbl>
    <w:p w14:paraId="51D67B78" w14:textId="6C612CE5" w:rsidR="002A38D9" w:rsidRPr="00A570ED" w:rsidRDefault="002A38D9" w:rsidP="008332AE">
      <w:pPr>
        <w:rPr>
          <w:lang w:val="en-GB"/>
        </w:rPr>
      </w:pPr>
    </w:p>
    <w:p w14:paraId="32DB9B0D" w14:textId="77777777" w:rsidR="00910DCC" w:rsidRPr="00A570ED" w:rsidRDefault="00910DCC" w:rsidP="005A7EC9">
      <w:pPr>
        <w:pStyle w:val="berschrift3"/>
        <w:spacing w:before="300" w:after="100"/>
        <w:rPr>
          <w:bCs/>
          <w:lang w:val="en-GB"/>
        </w:rPr>
      </w:pPr>
      <w:bookmarkStart w:id="13" w:name="_Toc534192058"/>
      <w:bookmarkStart w:id="14" w:name="_Toc52269793"/>
      <w:bookmarkStart w:id="15" w:name="_Toc108422698"/>
      <w:r w:rsidRPr="00A570ED">
        <w:rPr>
          <w:bCs/>
          <w:lang w:val="en-GB"/>
        </w:rPr>
        <w:t>General points</w:t>
      </w:r>
      <w:bookmarkEnd w:id="13"/>
      <w:bookmarkEnd w:id="14"/>
      <w:bookmarkEnd w:id="15"/>
    </w:p>
    <w:p w14:paraId="726E8F32" w14:textId="3F46ACD4" w:rsidR="005A7EC9" w:rsidRPr="00A570ED" w:rsidRDefault="005A7EC9" w:rsidP="008F2052">
      <w:pPr>
        <w:rPr>
          <w:lang w:val="en-GB"/>
        </w:rPr>
      </w:pPr>
      <w:r w:rsidRPr="00A570ED">
        <w:rPr>
          <w:lang w:val="en-GB"/>
        </w:rPr>
        <w:t xml:space="preserve">Adhere to the questions. </w:t>
      </w:r>
      <w:r w:rsidRPr="00A570ED">
        <w:rPr>
          <w:color w:val="306895" w:themeColor="accent2" w:themeShade="BF"/>
          <w:lang w:val="en-GB"/>
        </w:rPr>
        <w:t>Questions, comments and notes marked in blue in the form may be overwritten (deleted).</w:t>
      </w:r>
    </w:p>
    <w:p w14:paraId="16785AAA" w14:textId="77777777" w:rsidR="005A7EC9" w:rsidRPr="00A570ED" w:rsidRDefault="005A7EC9" w:rsidP="008F2052">
      <w:pPr>
        <w:rPr>
          <w:lang w:val="en-GB"/>
        </w:rPr>
      </w:pPr>
      <w:r w:rsidRPr="00A570ED">
        <w:rPr>
          <w:lang w:val="en-GB"/>
        </w:rPr>
        <w:t>Describe your project in sufficient detail for reviewers to form an accurate impression of your planned project. Try to keep your text precise and to the point.</w:t>
      </w:r>
    </w:p>
    <w:p w14:paraId="223AFC02" w14:textId="77777777" w:rsidR="005A7EC9" w:rsidRPr="00A570ED" w:rsidRDefault="005A7EC9" w:rsidP="008F2052">
      <w:pPr>
        <w:rPr>
          <w:lang w:val="en-GB"/>
        </w:rPr>
      </w:pPr>
      <w:r w:rsidRPr="00A570ED">
        <w:rPr>
          <w:lang w:val="en-GB"/>
        </w:rPr>
        <w:t>The maximum number of pages is NOT a request to reach this limit. Applications should enable the reviewers to understand the topic and the benefits resulting from the proposed project. Quality is more important than quantity.</w:t>
      </w:r>
    </w:p>
    <w:p w14:paraId="4BE2A0CF" w14:textId="77777777" w:rsidR="005A7EC9" w:rsidRPr="00A570ED" w:rsidRDefault="005A7EC9" w:rsidP="008F2052">
      <w:pPr>
        <w:rPr>
          <w:lang w:val="en-GB"/>
        </w:rPr>
      </w:pPr>
      <w:r w:rsidRPr="00A570ED">
        <w:rPr>
          <w:lang w:val="en-GB"/>
        </w:rPr>
        <w:t>In the event of any questions please refer to your contact person at the FFG (contact information is available in the call announcement).</w:t>
      </w:r>
    </w:p>
    <w:p w14:paraId="43205CFE" w14:textId="77777777" w:rsidR="008152A7" w:rsidRPr="00A570ED" w:rsidRDefault="008152A7" w:rsidP="008152A7">
      <w:pPr>
        <w:pStyle w:val="berschrift2"/>
        <w:rPr>
          <w:lang w:val="en-GB"/>
        </w:rPr>
      </w:pPr>
      <w:bookmarkStart w:id="16" w:name="_Toc534192059"/>
      <w:bookmarkStart w:id="17" w:name="_Toc52269794"/>
      <w:bookmarkStart w:id="18" w:name="_Toc108422699"/>
      <w:r w:rsidRPr="00A570ED">
        <w:rPr>
          <w:lang w:val="en-GB"/>
        </w:rPr>
        <w:t>Submission</w:t>
      </w:r>
      <w:bookmarkEnd w:id="16"/>
      <w:bookmarkEnd w:id="17"/>
      <w:bookmarkEnd w:id="18"/>
    </w:p>
    <w:p w14:paraId="2935DB07" w14:textId="1FE73671" w:rsidR="00A454C2" w:rsidRPr="00A570ED" w:rsidRDefault="00A454C2" w:rsidP="00A454C2">
      <w:pPr>
        <w:rPr>
          <w:lang w:val="en-GB"/>
        </w:rPr>
      </w:pPr>
      <w:r w:rsidRPr="00A570ED">
        <w:rPr>
          <w:lang w:val="en-GB"/>
        </w:rPr>
        <w:t xml:space="preserve">Project proposals </w:t>
      </w:r>
      <w:proofErr w:type="gramStart"/>
      <w:r w:rsidRPr="00A570ED">
        <w:rPr>
          <w:lang w:val="en-GB"/>
        </w:rPr>
        <w:t xml:space="preserve">may </w:t>
      </w:r>
      <w:r w:rsidRPr="00A570ED">
        <w:rPr>
          <w:b/>
          <w:lang w:val="en-GB"/>
        </w:rPr>
        <w:t>only</w:t>
      </w:r>
      <w:r w:rsidRPr="00A570ED">
        <w:rPr>
          <w:lang w:val="en-GB"/>
        </w:rPr>
        <w:t xml:space="preserve"> be submitted</w:t>
      </w:r>
      <w:proofErr w:type="gramEnd"/>
      <w:r w:rsidRPr="00A570ED">
        <w:rPr>
          <w:lang w:val="en-GB"/>
        </w:rPr>
        <w:t xml:space="preserve"> </w:t>
      </w:r>
      <w:r w:rsidRPr="00A570ED">
        <w:rPr>
          <w:b/>
          <w:lang w:val="en-GB"/>
        </w:rPr>
        <w:t>electronically via</w:t>
      </w:r>
      <w:r w:rsidRPr="00A570ED">
        <w:rPr>
          <w:lang w:val="en-GB"/>
        </w:rPr>
        <w:t xml:space="preserve"> </w:t>
      </w:r>
      <w:hyperlink r:id="rId8" w:history="1">
        <w:proofErr w:type="spellStart"/>
        <w:r w:rsidRPr="00A570ED">
          <w:rPr>
            <w:rStyle w:val="Hyperlink"/>
            <w:bCs/>
            <w:lang w:val="en-GB"/>
          </w:rPr>
          <w:t>eCall</w:t>
        </w:r>
        <w:proofErr w:type="spellEnd"/>
      </w:hyperlink>
      <w:r w:rsidRPr="00A570ED">
        <w:rPr>
          <w:lang w:val="en-GB"/>
        </w:rPr>
        <w:t xml:space="preserve"> </w:t>
      </w:r>
      <w:r w:rsidRPr="00A570ED">
        <w:rPr>
          <w:b/>
          <w:lang w:val="en-GB"/>
        </w:rPr>
        <w:t>within the submission deadline</w:t>
      </w:r>
      <w:r w:rsidRPr="00A570ED">
        <w:rPr>
          <w:lang w:val="en-GB"/>
        </w:rPr>
        <w:t>.</w:t>
      </w:r>
    </w:p>
    <w:p w14:paraId="4319FB10" w14:textId="04203F8E" w:rsidR="00A454C2" w:rsidRPr="00A570ED" w:rsidRDefault="007462C1" w:rsidP="00A454C2">
      <w:pPr>
        <w:rPr>
          <w:lang w:val="en-GB"/>
        </w:rPr>
      </w:pPr>
      <w:r w:rsidRPr="00A570ED">
        <w:rPr>
          <w:lang w:val="en-GB"/>
        </w:rPr>
        <w:t xml:space="preserve">Please see the detailed </w:t>
      </w:r>
      <w:hyperlink r:id="rId9" w:history="1">
        <w:proofErr w:type="spellStart"/>
        <w:r w:rsidRPr="00A570ED">
          <w:rPr>
            <w:rStyle w:val="Hyperlink"/>
            <w:bCs/>
            <w:lang w:val="en-GB"/>
          </w:rPr>
          <w:t>eCall</w:t>
        </w:r>
        <w:proofErr w:type="spellEnd"/>
        <w:r w:rsidRPr="00A570ED">
          <w:rPr>
            <w:rStyle w:val="Hyperlink"/>
            <w:bCs/>
            <w:lang w:val="en-GB"/>
          </w:rPr>
          <w:t xml:space="preserve"> tutorial</w:t>
        </w:r>
      </w:hyperlink>
      <w:r w:rsidRPr="00A570ED">
        <w:rPr>
          <w:lang w:val="en-GB"/>
        </w:rPr>
        <w:t>.</w:t>
      </w:r>
    </w:p>
    <w:p w14:paraId="0177EB76" w14:textId="752576AC" w:rsidR="00A454C2" w:rsidRPr="00A570ED" w:rsidRDefault="00A454C2" w:rsidP="00A454C2">
      <w:pPr>
        <w:rPr>
          <w:lang w:val="en-GB"/>
        </w:rPr>
      </w:pPr>
      <w:r w:rsidRPr="00A570ED">
        <w:rPr>
          <w:lang w:val="en-GB"/>
        </w:rPr>
        <w:t xml:space="preserve">The main proposal </w:t>
      </w:r>
      <w:proofErr w:type="gramStart"/>
      <w:r w:rsidRPr="00A570ED">
        <w:rPr>
          <w:lang w:val="en-GB"/>
        </w:rPr>
        <w:t>may only be submitted</w:t>
      </w:r>
      <w:proofErr w:type="gramEnd"/>
      <w:r w:rsidRPr="00A570ED">
        <w:rPr>
          <w:lang w:val="en-GB"/>
        </w:rPr>
        <w:t xml:space="preserve"> if </w:t>
      </w:r>
      <w:r w:rsidRPr="00A570ED">
        <w:rPr>
          <w:b/>
          <w:lang w:val="en-GB"/>
        </w:rPr>
        <w:t>all partners</w:t>
      </w:r>
      <w:r w:rsidRPr="00A570ED">
        <w:rPr>
          <w:lang w:val="en-GB"/>
        </w:rPr>
        <w:t xml:space="preserve"> have previously </w:t>
      </w:r>
      <w:r w:rsidRPr="00A570ED">
        <w:rPr>
          <w:b/>
          <w:lang w:val="en-GB"/>
        </w:rPr>
        <w:t>completed and submitted</w:t>
      </w:r>
      <w:r w:rsidRPr="00A570ED">
        <w:rPr>
          <w:lang w:val="en-GB"/>
        </w:rPr>
        <w:t xml:space="preserve"> their partner proposals via </w:t>
      </w:r>
      <w:proofErr w:type="spellStart"/>
      <w:r w:rsidRPr="00A570ED">
        <w:rPr>
          <w:lang w:val="en-GB"/>
        </w:rPr>
        <w:t>eCall</w:t>
      </w:r>
      <w:proofErr w:type="spellEnd"/>
      <w:r w:rsidRPr="00A570ED">
        <w:rPr>
          <w:lang w:val="en-GB"/>
        </w:rPr>
        <w:t>.</w:t>
      </w:r>
    </w:p>
    <w:p w14:paraId="7090B294" w14:textId="3080CC2A" w:rsidR="00A454C2" w:rsidRPr="00A570ED" w:rsidRDefault="00A454C2" w:rsidP="00A454C2">
      <w:pPr>
        <w:rPr>
          <w:lang w:val="en-GB"/>
        </w:rPr>
      </w:pPr>
      <w:r w:rsidRPr="00A570ED">
        <w:rPr>
          <w:lang w:val="en-GB"/>
        </w:rPr>
        <w:t xml:space="preserve">A project proposal </w:t>
      </w:r>
      <w:proofErr w:type="gramStart"/>
      <w:r w:rsidRPr="00A570ED">
        <w:rPr>
          <w:lang w:val="en-GB"/>
        </w:rPr>
        <w:t>is considered to have been submitted</w:t>
      </w:r>
      <w:proofErr w:type="gramEnd"/>
      <w:r w:rsidRPr="00A570ED">
        <w:rPr>
          <w:lang w:val="en-GB"/>
        </w:rPr>
        <w:t xml:space="preserve"> if the </w:t>
      </w:r>
      <w:proofErr w:type="spellStart"/>
      <w:r w:rsidRPr="00A570ED">
        <w:rPr>
          <w:b/>
          <w:lang w:val="en-GB"/>
        </w:rPr>
        <w:t>eCall</w:t>
      </w:r>
      <w:proofErr w:type="spellEnd"/>
      <w:r w:rsidRPr="00A570ED">
        <w:rPr>
          <w:b/>
          <w:lang w:val="en-GB"/>
        </w:rPr>
        <w:t xml:space="preserve"> application has been finalised</w:t>
      </w:r>
      <w:r w:rsidRPr="00A570ED">
        <w:rPr>
          <w:lang w:val="en-GB"/>
        </w:rPr>
        <w:t xml:space="preserve"> by clicking the </w:t>
      </w:r>
      <w:r w:rsidR="007462C1" w:rsidRPr="00A570ED">
        <w:rPr>
          <w:lang w:val="en-GB"/>
        </w:rPr>
        <w:t>“</w:t>
      </w:r>
      <w:r w:rsidRPr="00A570ED">
        <w:rPr>
          <w:lang w:val="en-GB"/>
        </w:rPr>
        <w:t>Submit</w:t>
      </w:r>
      <w:r w:rsidR="007462C1" w:rsidRPr="00A570ED">
        <w:rPr>
          <w:lang w:val="en-GB"/>
        </w:rPr>
        <w:t>”</w:t>
      </w:r>
      <w:r w:rsidRPr="00A570ED">
        <w:rPr>
          <w:lang w:val="en-GB"/>
        </w:rPr>
        <w:t xml:space="preserve"> (“</w:t>
      </w:r>
      <w:proofErr w:type="spellStart"/>
      <w:r w:rsidRPr="00A570ED">
        <w:rPr>
          <w:lang w:val="en-GB"/>
        </w:rPr>
        <w:t>Einreichung</w:t>
      </w:r>
      <w:proofErr w:type="spellEnd"/>
      <w:r w:rsidRPr="00A570ED">
        <w:rPr>
          <w:lang w:val="en-GB"/>
        </w:rPr>
        <w:t xml:space="preserve"> </w:t>
      </w:r>
      <w:proofErr w:type="spellStart"/>
      <w:r w:rsidRPr="00A570ED">
        <w:rPr>
          <w:lang w:val="en-GB"/>
        </w:rPr>
        <w:t>abschicken</w:t>
      </w:r>
      <w:proofErr w:type="spellEnd"/>
      <w:r w:rsidRPr="00A570ED">
        <w:rPr>
          <w:lang w:val="en-GB"/>
        </w:rPr>
        <w:t xml:space="preserve">”) button. On successful submission, a </w:t>
      </w:r>
      <w:r w:rsidRPr="00A570ED">
        <w:rPr>
          <w:b/>
          <w:lang w:val="en-GB"/>
        </w:rPr>
        <w:t>confirmation</w:t>
      </w:r>
      <w:r w:rsidRPr="00A570ED">
        <w:rPr>
          <w:lang w:val="en-GB"/>
        </w:rPr>
        <w:t xml:space="preserve"> </w:t>
      </w:r>
      <w:proofErr w:type="gramStart"/>
      <w:r w:rsidRPr="00A570ED">
        <w:rPr>
          <w:lang w:val="en-GB"/>
        </w:rPr>
        <w:t>will be sent</w:t>
      </w:r>
      <w:proofErr w:type="gramEnd"/>
      <w:r w:rsidRPr="00A570ED">
        <w:rPr>
          <w:lang w:val="en-GB"/>
        </w:rPr>
        <w:t xml:space="preserve"> by e-mail. It is not possible to </w:t>
      </w:r>
      <w:r w:rsidRPr="00A570ED">
        <w:rPr>
          <w:lang w:val="en-GB"/>
        </w:rPr>
        <w:lastRenderedPageBreak/>
        <w:t>resubmit the proposal or parts of it or to revise the proposal after the submission deadline.</w:t>
      </w:r>
    </w:p>
    <w:p w14:paraId="2740D2F4" w14:textId="77777777" w:rsidR="00E26621" w:rsidRPr="00A570ED" w:rsidRDefault="00A454C2" w:rsidP="00A454C2">
      <w:pPr>
        <w:rPr>
          <w:lang w:val="en-GB"/>
        </w:rPr>
      </w:pPr>
      <w:r w:rsidRPr="00A570ED">
        <w:rPr>
          <w:lang w:val="en-GB"/>
        </w:rPr>
        <w:t xml:space="preserve">In the event of any questions about </w:t>
      </w:r>
      <w:proofErr w:type="spellStart"/>
      <w:r w:rsidRPr="00A570ED">
        <w:rPr>
          <w:lang w:val="en-GB"/>
        </w:rPr>
        <w:t>eCall</w:t>
      </w:r>
      <w:proofErr w:type="spellEnd"/>
      <w:r w:rsidRPr="00A570ED">
        <w:rPr>
          <w:lang w:val="en-GB"/>
        </w:rPr>
        <w:t xml:space="preserve"> please refer to your contact person at the FFG (contact information is available in the call announcement).</w:t>
      </w:r>
    </w:p>
    <w:p w14:paraId="7A1FD81E" w14:textId="69B6DCC8" w:rsidR="00A454C2" w:rsidRPr="00A570ED" w:rsidRDefault="00A454C2" w:rsidP="00A454C2">
      <w:pPr>
        <w:rPr>
          <w:lang w:val="en-GB"/>
        </w:rPr>
      </w:pPr>
      <w:r w:rsidRPr="00A570ED">
        <w:rPr>
          <w:lang w:val="en-GB"/>
        </w:rPr>
        <w:t xml:space="preserve">It is </w:t>
      </w:r>
      <w:r w:rsidRPr="00A570ED">
        <w:rPr>
          <w:b/>
          <w:lang w:val="en-GB"/>
        </w:rPr>
        <w:t>NOT</w:t>
      </w:r>
      <w:r w:rsidRPr="00A570ED">
        <w:rPr>
          <w:lang w:val="en-GB"/>
        </w:rPr>
        <w:t xml:space="preserve"> </w:t>
      </w:r>
      <w:r w:rsidRPr="00A570ED">
        <w:rPr>
          <w:b/>
          <w:lang w:val="en-GB"/>
        </w:rPr>
        <w:t>required</w:t>
      </w:r>
      <w:r w:rsidRPr="00A570ED">
        <w:rPr>
          <w:lang w:val="en-GB"/>
        </w:rPr>
        <w:t xml:space="preserve"> to send a </w:t>
      </w:r>
      <w:r w:rsidRPr="00A570ED">
        <w:rPr>
          <w:b/>
          <w:lang w:val="en-GB"/>
        </w:rPr>
        <w:t>duly signed copy of the proposal</w:t>
      </w:r>
      <w:r w:rsidR="00B83BFB" w:rsidRPr="00A570ED">
        <w:rPr>
          <w:lang w:val="en-GB"/>
        </w:rPr>
        <w:t xml:space="preserve"> submitted online.</w:t>
      </w:r>
    </w:p>
    <w:p w14:paraId="32B2E21F" w14:textId="1A2882EF" w:rsidR="00A454C2" w:rsidRPr="00A570ED" w:rsidRDefault="00A454C2" w:rsidP="00A454C2">
      <w:pPr>
        <w:rPr>
          <w:lang w:val="en-GB"/>
        </w:rPr>
      </w:pPr>
      <w:r w:rsidRPr="00A570ED">
        <w:rPr>
          <w:lang w:val="en-GB"/>
        </w:rPr>
        <w:t xml:space="preserve">All proposals submitted </w:t>
      </w:r>
      <w:proofErr w:type="gramStart"/>
      <w:r w:rsidRPr="00A570ED">
        <w:rPr>
          <w:lang w:val="en-GB"/>
        </w:rPr>
        <w:t>will only be made</w:t>
      </w:r>
      <w:proofErr w:type="gramEnd"/>
      <w:r w:rsidRPr="00A570ED">
        <w:rPr>
          <w:lang w:val="en-GB"/>
        </w:rPr>
        <w:t xml:space="preserve"> available to the persons involved in the administration of the call. All these persons are </w:t>
      </w:r>
      <w:r w:rsidRPr="00A570ED">
        <w:rPr>
          <w:b/>
          <w:lang w:val="en-GB"/>
        </w:rPr>
        <w:t>subject to strict confidentiality</w:t>
      </w:r>
      <w:r w:rsidRPr="00A570ED">
        <w:rPr>
          <w:lang w:val="en-GB"/>
        </w:rPr>
        <w:t>. In particular, the national and international experts who take part in the evaluation procedure must sign a declaration of confidentiality before they start their work.</w:t>
      </w:r>
    </w:p>
    <w:p w14:paraId="1343F1BC" w14:textId="77777777" w:rsidR="00260AF5" w:rsidRPr="006B1456" w:rsidRDefault="00260AF5" w:rsidP="00260AF5">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lang w:val="en-GB"/>
        </w:rPr>
      </w:pPr>
      <w:r w:rsidRPr="006B1456">
        <w:rPr>
          <w:b/>
          <w:lang w:val="en-GB"/>
        </w:rPr>
        <w:t>Submission deadline:</w:t>
      </w:r>
    </w:p>
    <w:p w14:paraId="1F33D7B4" w14:textId="5EEA1A47" w:rsidR="00260AF5" w:rsidRPr="00A570ED" w:rsidRDefault="00260AF5" w:rsidP="00260AF5">
      <w:pPr>
        <w:pBdr>
          <w:top w:val="single" w:sz="4" w:space="1" w:color="auto"/>
          <w:left w:val="single" w:sz="4" w:space="4" w:color="auto"/>
          <w:bottom w:val="single" w:sz="4" w:space="1" w:color="auto"/>
          <w:right w:val="single" w:sz="4" w:space="4" w:color="auto"/>
        </w:pBdr>
        <w:shd w:val="clear" w:color="auto" w:fill="D9D9D9" w:themeFill="background2" w:themeFillShade="D9"/>
        <w:jc w:val="center"/>
        <w:rPr>
          <w:lang w:val="en-GB"/>
        </w:rPr>
      </w:pPr>
      <w:r w:rsidRPr="006B1456">
        <w:rPr>
          <w:b/>
          <w:lang w:val="en-GB"/>
        </w:rPr>
        <w:t xml:space="preserve">Proposals for funding </w:t>
      </w:r>
      <w:proofErr w:type="gramStart"/>
      <w:r w:rsidRPr="006B1456">
        <w:rPr>
          <w:b/>
          <w:lang w:val="en-GB"/>
        </w:rPr>
        <w:t>must be received</w:t>
      </w:r>
      <w:proofErr w:type="gramEnd"/>
      <w:r w:rsidRPr="006B1456">
        <w:rPr>
          <w:b/>
          <w:lang w:val="en-GB"/>
        </w:rPr>
        <w:t xml:space="preserve"> via </w:t>
      </w:r>
      <w:proofErr w:type="spellStart"/>
      <w:r w:rsidRPr="006B1456">
        <w:rPr>
          <w:b/>
          <w:lang w:val="en-GB"/>
        </w:rPr>
        <w:t>eCall</w:t>
      </w:r>
      <w:proofErr w:type="spellEnd"/>
      <w:r w:rsidRPr="006B1456">
        <w:rPr>
          <w:b/>
          <w:lang w:val="en-GB"/>
        </w:rPr>
        <w:br/>
        <w:t xml:space="preserve">by 12:00:00 a.m. on </w:t>
      </w:r>
      <w:r w:rsidR="006B1456">
        <w:rPr>
          <w:b/>
          <w:color w:val="E3032E" w:themeColor="accent1"/>
          <w:lang w:val="en-GB"/>
        </w:rPr>
        <w:t>26.01.2023</w:t>
      </w:r>
    </w:p>
    <w:p w14:paraId="5B20BF86" w14:textId="77777777" w:rsidR="00AD54CE" w:rsidRPr="00A570ED" w:rsidRDefault="00AD54CE">
      <w:pPr>
        <w:spacing w:after="0" w:line="240" w:lineRule="auto"/>
        <w:rPr>
          <w:lang w:val="en-GB"/>
        </w:rPr>
      </w:pPr>
      <w:r w:rsidRPr="00A570ED">
        <w:rPr>
          <w:lang w:val="en-GB"/>
        </w:rPr>
        <w:br w:type="page"/>
      </w:r>
    </w:p>
    <w:p w14:paraId="55590502" w14:textId="77777777" w:rsidR="00AD54CE" w:rsidRPr="00A570ED" w:rsidRDefault="00AD54CE" w:rsidP="00AD54CE">
      <w:pPr>
        <w:pStyle w:val="berschrift1ohneNummerierung"/>
        <w:rPr>
          <w:lang w:val="en-GB"/>
        </w:rPr>
      </w:pPr>
      <w:bookmarkStart w:id="19" w:name="_Toc514848169"/>
      <w:bookmarkStart w:id="20" w:name="_Toc521317848"/>
      <w:bookmarkStart w:id="21" w:name="_Toc50117943"/>
      <w:bookmarkStart w:id="22" w:name="_Toc52269796"/>
      <w:bookmarkStart w:id="23" w:name="_Toc108422700"/>
      <w:r w:rsidRPr="00A570ED">
        <w:rPr>
          <w:lang w:val="en-GB"/>
        </w:rPr>
        <w:lastRenderedPageBreak/>
        <w:t>Abstract</w:t>
      </w:r>
      <w:bookmarkEnd w:id="19"/>
      <w:bookmarkEnd w:id="20"/>
      <w:bookmarkEnd w:id="21"/>
      <w:bookmarkEnd w:id="22"/>
      <w:bookmarkEnd w:id="23"/>
    </w:p>
    <w:p w14:paraId="2D84F3F9" w14:textId="787C878B" w:rsidR="00860DF9" w:rsidRPr="00A570ED" w:rsidRDefault="00860DF9" w:rsidP="00860DF9">
      <w:pPr>
        <w:rPr>
          <w:color w:val="306895" w:themeColor="accent2" w:themeShade="BF"/>
          <w:lang w:val="en-GB"/>
        </w:rPr>
      </w:pPr>
      <w:r w:rsidRPr="00A570ED">
        <w:rPr>
          <w:lang w:val="en-GB"/>
        </w:rPr>
        <w:t xml:space="preserve">Summary in English </w:t>
      </w:r>
      <w:bookmarkStart w:id="24" w:name="_GoBack"/>
      <w:bookmarkEnd w:id="24"/>
      <w:r w:rsidRPr="00A570ED">
        <w:rPr>
          <w:color w:val="306895" w:themeColor="accent2" w:themeShade="BF"/>
          <w:lang w:val="en-GB"/>
        </w:rPr>
        <w:t xml:space="preserve">(max. 1 page), corresponds to English summary from </w:t>
      </w:r>
      <w:proofErr w:type="spellStart"/>
      <w:r w:rsidRPr="00A570ED">
        <w:rPr>
          <w:color w:val="306895" w:themeColor="accent2" w:themeShade="BF"/>
          <w:lang w:val="en-GB"/>
        </w:rPr>
        <w:t>eCall</w:t>
      </w:r>
      <w:proofErr w:type="spellEnd"/>
      <w:r w:rsidRPr="00A570ED">
        <w:rPr>
          <w:color w:val="306895" w:themeColor="accent2" w:themeShade="BF"/>
          <w:lang w:val="en-GB"/>
        </w:rPr>
        <w:t xml:space="preserve"> project data</w:t>
      </w:r>
    </w:p>
    <w:p w14:paraId="4B3615A6" w14:textId="77777777" w:rsidR="001A6622" w:rsidRPr="00A570ED" w:rsidRDefault="001A6622" w:rsidP="001A6622">
      <w:pPr>
        <w:rPr>
          <w:color w:val="306895" w:themeColor="accent2" w:themeShade="BF"/>
          <w:lang w:val="en-GB"/>
        </w:rPr>
      </w:pPr>
      <w:r w:rsidRPr="00A570ED">
        <w:rPr>
          <w:color w:val="306895" w:themeColor="accent2" w:themeShade="BF"/>
          <w:lang w:val="en-GB"/>
        </w:rPr>
        <w:t>The meaningful abstract must contain the following points:</w:t>
      </w:r>
    </w:p>
    <w:p w14:paraId="74E96D59" w14:textId="1ED9ECF2" w:rsidR="001A6622" w:rsidRPr="00A570ED" w:rsidRDefault="001A6622" w:rsidP="001A6622">
      <w:pPr>
        <w:rPr>
          <w:color w:val="306895" w:themeColor="accent2" w:themeShade="BF"/>
          <w:lang w:val="en-GB"/>
        </w:rPr>
      </w:pPr>
      <w:r w:rsidRPr="00A570ED">
        <w:rPr>
          <w:color w:val="306895" w:themeColor="accent2" w:themeShade="BF"/>
          <w:lang w:val="en-GB"/>
        </w:rPr>
        <w:t>- Initial situation, problems and mot</w:t>
      </w:r>
      <w:r w:rsidR="00690131">
        <w:rPr>
          <w:color w:val="306895" w:themeColor="accent2" w:themeShade="BF"/>
          <w:lang w:val="en-GB"/>
        </w:rPr>
        <w:t>ivation for carrying out the research</w:t>
      </w:r>
      <w:r w:rsidRPr="00A570ED">
        <w:rPr>
          <w:color w:val="306895" w:themeColor="accent2" w:themeShade="BF"/>
          <w:lang w:val="en-GB"/>
        </w:rPr>
        <w:t xml:space="preserve"> project</w:t>
      </w:r>
    </w:p>
    <w:p w14:paraId="3A14ECB0" w14:textId="4BB88197" w:rsidR="001A6622" w:rsidRPr="00A570ED" w:rsidRDefault="001A6622" w:rsidP="001A6622">
      <w:pPr>
        <w:rPr>
          <w:color w:val="306895" w:themeColor="accent2" w:themeShade="BF"/>
          <w:lang w:val="en-GB"/>
        </w:rPr>
      </w:pPr>
      <w:r w:rsidRPr="00A570ED">
        <w:rPr>
          <w:color w:val="306895" w:themeColor="accent2" w:themeShade="BF"/>
          <w:lang w:val="en-GB"/>
        </w:rPr>
        <w:t>- Goals and innovative content compared to the state of the art / state of knowledge</w:t>
      </w:r>
    </w:p>
    <w:p w14:paraId="054C2778" w14:textId="1B618DD8" w:rsidR="001A6622" w:rsidRPr="00A570ED" w:rsidRDefault="001A6622" w:rsidP="001A6622">
      <w:pPr>
        <w:rPr>
          <w:color w:val="306895" w:themeColor="accent2" w:themeShade="BF"/>
          <w:lang w:val="en-GB"/>
        </w:rPr>
      </w:pPr>
      <w:r w:rsidRPr="00A570ED">
        <w:rPr>
          <w:color w:val="306895" w:themeColor="accent2" w:themeShade="BF"/>
          <w:lang w:val="en-GB"/>
        </w:rPr>
        <w:t>- Desired results and lessons learned</w:t>
      </w:r>
    </w:p>
    <w:p w14:paraId="66A511DC" w14:textId="60DC232F" w:rsidR="00AD54CE" w:rsidRPr="00A570ED" w:rsidRDefault="00AD54CE">
      <w:pPr>
        <w:spacing w:after="0" w:line="240" w:lineRule="auto"/>
        <w:rPr>
          <w:lang w:val="en-GB"/>
        </w:rPr>
      </w:pPr>
      <w:r w:rsidRPr="00A570ED">
        <w:rPr>
          <w:lang w:val="en-GB"/>
        </w:rPr>
        <w:br w:type="page"/>
      </w:r>
    </w:p>
    <w:p w14:paraId="30635EB9" w14:textId="77777777" w:rsidR="00861BBE" w:rsidRPr="00A570ED" w:rsidRDefault="00861BBE" w:rsidP="00861BBE">
      <w:pPr>
        <w:pStyle w:val="berschrift1"/>
        <w:rPr>
          <w:lang w:val="en-GB"/>
        </w:rPr>
      </w:pPr>
      <w:bookmarkStart w:id="25" w:name="_Toc416349694"/>
      <w:bookmarkStart w:id="26" w:name="_Toc416781011"/>
      <w:bookmarkStart w:id="27" w:name="_Toc417049360"/>
      <w:bookmarkStart w:id="28" w:name="_Toc414620633"/>
      <w:bookmarkStart w:id="29" w:name="_Toc414620828"/>
      <w:bookmarkStart w:id="30" w:name="_Toc416349695"/>
      <w:bookmarkStart w:id="31" w:name="_Toc416781012"/>
      <w:bookmarkStart w:id="32" w:name="_Toc417049361"/>
      <w:bookmarkStart w:id="33" w:name="_Toc414620634"/>
      <w:bookmarkStart w:id="34" w:name="_Toc414620829"/>
      <w:bookmarkStart w:id="35" w:name="_Toc416349696"/>
      <w:bookmarkStart w:id="36" w:name="_Toc416781013"/>
      <w:bookmarkStart w:id="37" w:name="_Toc417049362"/>
      <w:bookmarkStart w:id="38" w:name="_Toc414620635"/>
      <w:bookmarkStart w:id="39" w:name="_Toc414620830"/>
      <w:bookmarkStart w:id="40" w:name="_Toc416349697"/>
      <w:bookmarkStart w:id="41" w:name="_Toc416781014"/>
      <w:bookmarkStart w:id="42" w:name="_Toc417049363"/>
      <w:bookmarkStart w:id="43" w:name="_Toc414620636"/>
      <w:bookmarkStart w:id="44" w:name="_Toc414620831"/>
      <w:bookmarkStart w:id="45" w:name="_Toc416349698"/>
      <w:bookmarkStart w:id="46" w:name="_Toc416781015"/>
      <w:bookmarkStart w:id="47" w:name="_Toc417049364"/>
      <w:bookmarkStart w:id="48" w:name="_Toc414620639"/>
      <w:bookmarkStart w:id="49" w:name="_Toc414620834"/>
      <w:bookmarkStart w:id="50" w:name="_Toc416349701"/>
      <w:bookmarkStart w:id="51" w:name="_Toc416781018"/>
      <w:bookmarkStart w:id="52" w:name="_Toc417049367"/>
      <w:bookmarkStart w:id="53" w:name="_Toc291166266"/>
      <w:bookmarkStart w:id="54" w:name="_Toc291589161"/>
      <w:bookmarkStart w:id="55" w:name="_Toc414620642"/>
      <w:bookmarkStart w:id="56" w:name="_Toc414620837"/>
      <w:bookmarkStart w:id="57" w:name="_Toc416349704"/>
      <w:bookmarkStart w:id="58" w:name="_Toc416781021"/>
      <w:bookmarkStart w:id="59" w:name="_Toc417049370"/>
      <w:bookmarkStart w:id="60" w:name="_Toc414620643"/>
      <w:bookmarkStart w:id="61" w:name="_Toc414620838"/>
      <w:bookmarkStart w:id="62" w:name="_Toc416349705"/>
      <w:bookmarkStart w:id="63" w:name="_Toc416781022"/>
      <w:bookmarkStart w:id="64" w:name="_Toc417049371"/>
      <w:bookmarkStart w:id="65" w:name="_Toc414620644"/>
      <w:bookmarkStart w:id="66" w:name="_Toc414620839"/>
      <w:bookmarkStart w:id="67" w:name="_Toc416349706"/>
      <w:bookmarkStart w:id="68" w:name="_Toc416781023"/>
      <w:bookmarkStart w:id="69" w:name="_Toc417049372"/>
      <w:bookmarkStart w:id="70" w:name="_Toc414620645"/>
      <w:bookmarkStart w:id="71" w:name="_Toc414620840"/>
      <w:bookmarkStart w:id="72" w:name="_Toc416349707"/>
      <w:bookmarkStart w:id="73" w:name="_Toc416781024"/>
      <w:bookmarkStart w:id="74" w:name="_Toc417049373"/>
      <w:bookmarkStart w:id="75" w:name="_Toc414620646"/>
      <w:bookmarkStart w:id="76" w:name="_Toc414620841"/>
      <w:bookmarkStart w:id="77" w:name="_Toc416349708"/>
      <w:bookmarkStart w:id="78" w:name="_Toc416781025"/>
      <w:bookmarkStart w:id="79" w:name="_Toc417049374"/>
      <w:bookmarkStart w:id="80" w:name="_Toc414620649"/>
      <w:bookmarkStart w:id="81" w:name="_Toc414620844"/>
      <w:bookmarkStart w:id="82" w:name="_Toc416349711"/>
      <w:bookmarkStart w:id="83" w:name="_Toc416781028"/>
      <w:bookmarkStart w:id="84" w:name="_Toc417049377"/>
      <w:bookmarkStart w:id="85" w:name="_Toc414620652"/>
      <w:bookmarkStart w:id="86" w:name="_Toc414620847"/>
      <w:bookmarkStart w:id="87" w:name="_Toc416349714"/>
      <w:bookmarkStart w:id="88" w:name="_Toc416781031"/>
      <w:bookmarkStart w:id="89" w:name="_Toc417049380"/>
      <w:bookmarkStart w:id="90" w:name="_Toc414620662"/>
      <w:bookmarkStart w:id="91" w:name="_Toc414620857"/>
      <w:bookmarkStart w:id="92" w:name="_Toc416349724"/>
      <w:bookmarkStart w:id="93" w:name="_Toc416781041"/>
      <w:bookmarkStart w:id="94" w:name="_Toc417049390"/>
      <w:bookmarkStart w:id="95" w:name="_Toc414620663"/>
      <w:bookmarkStart w:id="96" w:name="_Toc414620858"/>
      <w:bookmarkStart w:id="97" w:name="_Toc416349725"/>
      <w:bookmarkStart w:id="98" w:name="_Toc416781042"/>
      <w:bookmarkStart w:id="99" w:name="_Toc417049391"/>
      <w:bookmarkStart w:id="100" w:name="_Toc414620664"/>
      <w:bookmarkStart w:id="101" w:name="_Toc414620859"/>
      <w:bookmarkStart w:id="102" w:name="_Toc416349726"/>
      <w:bookmarkStart w:id="103" w:name="_Toc416781043"/>
      <w:bookmarkStart w:id="104" w:name="_Toc417049392"/>
      <w:bookmarkStart w:id="105" w:name="_Toc414620670"/>
      <w:bookmarkStart w:id="106" w:name="_Toc414620865"/>
      <w:bookmarkStart w:id="107" w:name="_Toc416349732"/>
      <w:bookmarkStart w:id="108" w:name="_Toc416781049"/>
      <w:bookmarkStart w:id="109" w:name="_Toc417049398"/>
      <w:bookmarkStart w:id="110" w:name="_Toc414620671"/>
      <w:bookmarkStart w:id="111" w:name="_Toc414620866"/>
      <w:bookmarkStart w:id="112" w:name="_Toc416349733"/>
      <w:bookmarkStart w:id="113" w:name="_Toc416781050"/>
      <w:bookmarkStart w:id="114" w:name="_Toc417049399"/>
      <w:bookmarkStart w:id="115" w:name="_Toc414620672"/>
      <w:bookmarkStart w:id="116" w:name="_Toc414620867"/>
      <w:bookmarkStart w:id="117" w:name="_Toc416349734"/>
      <w:bookmarkStart w:id="118" w:name="_Toc416781051"/>
      <w:bookmarkStart w:id="119" w:name="_Toc417049400"/>
      <w:bookmarkStart w:id="120" w:name="_Toc414620673"/>
      <w:bookmarkStart w:id="121" w:name="_Toc414620868"/>
      <w:bookmarkStart w:id="122" w:name="_Toc416349735"/>
      <w:bookmarkStart w:id="123" w:name="_Toc416781052"/>
      <w:bookmarkStart w:id="124" w:name="_Toc417049401"/>
      <w:bookmarkStart w:id="125" w:name="_Toc414620674"/>
      <w:bookmarkStart w:id="126" w:name="_Toc414620869"/>
      <w:bookmarkStart w:id="127" w:name="_Toc416349736"/>
      <w:bookmarkStart w:id="128" w:name="_Toc416781053"/>
      <w:bookmarkStart w:id="129" w:name="_Toc417049402"/>
      <w:bookmarkStart w:id="130" w:name="_Toc414620675"/>
      <w:bookmarkStart w:id="131" w:name="_Toc414620870"/>
      <w:bookmarkStart w:id="132" w:name="_Toc416349737"/>
      <w:bookmarkStart w:id="133" w:name="_Toc416781054"/>
      <w:bookmarkStart w:id="134" w:name="_Toc417049403"/>
      <w:bookmarkStart w:id="135" w:name="_Toc414620676"/>
      <w:bookmarkStart w:id="136" w:name="_Toc414620871"/>
      <w:bookmarkStart w:id="137" w:name="_Toc416349738"/>
      <w:bookmarkStart w:id="138" w:name="_Toc416781055"/>
      <w:bookmarkStart w:id="139" w:name="_Toc417049404"/>
      <w:bookmarkStart w:id="140" w:name="_Toc414620677"/>
      <w:bookmarkStart w:id="141" w:name="_Toc414620872"/>
      <w:bookmarkStart w:id="142" w:name="_Toc416349739"/>
      <w:bookmarkStart w:id="143" w:name="_Toc416781056"/>
      <w:bookmarkStart w:id="144" w:name="_Toc417049405"/>
      <w:bookmarkStart w:id="145" w:name="_Toc414620678"/>
      <w:bookmarkStart w:id="146" w:name="_Toc414620873"/>
      <w:bookmarkStart w:id="147" w:name="_Toc416349740"/>
      <w:bookmarkStart w:id="148" w:name="_Toc416781057"/>
      <w:bookmarkStart w:id="149" w:name="_Toc417049406"/>
      <w:bookmarkStart w:id="150" w:name="_Toc414620680"/>
      <w:bookmarkStart w:id="151" w:name="_Toc414620875"/>
      <w:bookmarkStart w:id="152" w:name="_Toc416349742"/>
      <w:bookmarkStart w:id="153" w:name="_Toc416781059"/>
      <w:bookmarkStart w:id="154" w:name="_Toc417049408"/>
      <w:bookmarkStart w:id="155" w:name="_Toc414620681"/>
      <w:bookmarkStart w:id="156" w:name="_Toc414620876"/>
      <w:bookmarkStart w:id="157" w:name="_Toc416349743"/>
      <w:bookmarkStart w:id="158" w:name="_Toc416781060"/>
      <w:bookmarkStart w:id="159" w:name="_Toc417049409"/>
      <w:bookmarkStart w:id="160" w:name="_Toc291166269"/>
      <w:bookmarkStart w:id="161" w:name="_Toc291589164"/>
      <w:bookmarkStart w:id="162" w:name="_Toc291166270"/>
      <w:bookmarkStart w:id="163" w:name="_Toc291589165"/>
      <w:bookmarkStart w:id="164" w:name="_Toc291166271"/>
      <w:bookmarkStart w:id="165" w:name="_Toc291589166"/>
      <w:bookmarkStart w:id="166" w:name="_Toc291166272"/>
      <w:bookmarkStart w:id="167" w:name="_Toc291589167"/>
      <w:bookmarkStart w:id="168" w:name="_Toc414620682"/>
      <w:bookmarkStart w:id="169" w:name="_Toc414620877"/>
      <w:bookmarkStart w:id="170" w:name="_Toc416349744"/>
      <w:bookmarkStart w:id="171" w:name="_Toc416781061"/>
      <w:bookmarkStart w:id="172" w:name="_Toc417049410"/>
      <w:bookmarkStart w:id="173" w:name="_Toc414620683"/>
      <w:bookmarkStart w:id="174" w:name="_Toc414620878"/>
      <w:bookmarkStart w:id="175" w:name="_Toc416349745"/>
      <w:bookmarkStart w:id="176" w:name="_Toc416781062"/>
      <w:bookmarkStart w:id="177" w:name="_Toc417049411"/>
      <w:bookmarkStart w:id="178" w:name="_Toc414620684"/>
      <w:bookmarkStart w:id="179" w:name="_Toc414620879"/>
      <w:bookmarkStart w:id="180" w:name="_Toc416349746"/>
      <w:bookmarkStart w:id="181" w:name="_Toc416781063"/>
      <w:bookmarkStart w:id="182" w:name="_Toc417049412"/>
      <w:bookmarkStart w:id="183" w:name="_Toc414620688"/>
      <w:bookmarkStart w:id="184" w:name="_Toc414620883"/>
      <w:bookmarkStart w:id="185" w:name="_Toc416349750"/>
      <w:bookmarkStart w:id="186" w:name="_Toc416781067"/>
      <w:bookmarkStart w:id="187" w:name="_Toc417049416"/>
      <w:bookmarkStart w:id="188" w:name="_Toc414620689"/>
      <w:bookmarkStart w:id="189" w:name="_Toc414620884"/>
      <w:bookmarkStart w:id="190" w:name="_Toc416349751"/>
      <w:bookmarkStart w:id="191" w:name="_Toc416781068"/>
      <w:bookmarkStart w:id="192" w:name="_Toc417049417"/>
      <w:bookmarkStart w:id="193" w:name="_Toc414620690"/>
      <w:bookmarkStart w:id="194" w:name="_Toc414620885"/>
      <w:bookmarkStart w:id="195" w:name="_Toc416349752"/>
      <w:bookmarkStart w:id="196" w:name="_Toc416781069"/>
      <w:bookmarkStart w:id="197" w:name="_Toc417049418"/>
      <w:bookmarkStart w:id="198" w:name="_Toc414620691"/>
      <w:bookmarkStart w:id="199" w:name="_Toc414620886"/>
      <w:bookmarkStart w:id="200" w:name="_Toc416349753"/>
      <w:bookmarkStart w:id="201" w:name="_Toc416781070"/>
      <w:bookmarkStart w:id="202" w:name="_Toc417049419"/>
      <w:bookmarkStart w:id="203" w:name="_Toc414620692"/>
      <w:bookmarkStart w:id="204" w:name="_Toc414620887"/>
      <w:bookmarkStart w:id="205" w:name="_Toc416349754"/>
      <w:bookmarkStart w:id="206" w:name="_Toc416781071"/>
      <w:bookmarkStart w:id="207" w:name="_Toc417049420"/>
      <w:bookmarkStart w:id="208" w:name="_Toc291166278"/>
      <w:bookmarkStart w:id="209" w:name="_Toc291589173"/>
      <w:bookmarkStart w:id="210" w:name="_Toc52269797"/>
      <w:bookmarkStart w:id="211" w:name="_Toc108422701"/>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sidRPr="00A570ED">
        <w:rPr>
          <w:lang w:val="en-GB"/>
        </w:rPr>
        <w:lastRenderedPageBreak/>
        <w:t>Quality of the project</w:t>
      </w:r>
      <w:bookmarkEnd w:id="210"/>
      <w:bookmarkEnd w:id="211"/>
    </w:p>
    <w:p w14:paraId="6F35B825" w14:textId="77777777" w:rsidR="00861BBE" w:rsidRPr="00A570ED" w:rsidRDefault="00861BBE" w:rsidP="00861BBE">
      <w:pPr>
        <w:pStyle w:val="a"/>
        <w:rPr>
          <w:lang w:val="en-GB"/>
        </w:rPr>
      </w:pPr>
      <w:r w:rsidRPr="00A570ED">
        <w:rPr>
          <w:lang w:val="en-GB"/>
        </w:rPr>
        <w:t>_</w:t>
      </w:r>
    </w:p>
    <w:p w14:paraId="7AE66238" w14:textId="47272C6A" w:rsidR="00861BBE" w:rsidRPr="00A570ED" w:rsidRDefault="00861BBE" w:rsidP="00861BBE">
      <w:pPr>
        <w:pStyle w:val="berschrift2"/>
        <w:rPr>
          <w:lang w:val="en-GB"/>
        </w:rPr>
      </w:pPr>
      <w:bookmarkStart w:id="212" w:name="_Toc534192063"/>
      <w:bookmarkStart w:id="213" w:name="_Toc52269798"/>
      <w:bookmarkStart w:id="214" w:name="_Toc108422702"/>
      <w:r w:rsidRPr="00A570ED">
        <w:rPr>
          <w:lang w:val="en-GB"/>
        </w:rPr>
        <w:t>State of the art – current level of knowledge</w:t>
      </w:r>
      <w:bookmarkEnd w:id="212"/>
      <w:bookmarkEnd w:id="213"/>
      <w:bookmarkEnd w:id="214"/>
    </w:p>
    <w:p w14:paraId="7352E511" w14:textId="391EA824" w:rsidR="00861BBE" w:rsidRPr="00A570ED" w:rsidRDefault="00861BBE" w:rsidP="00861BBE">
      <w:pPr>
        <w:rPr>
          <w:color w:val="306895" w:themeColor="accent2" w:themeShade="BF"/>
          <w:lang w:val="en-GB"/>
        </w:rPr>
      </w:pPr>
      <w:r w:rsidRPr="00A570ED">
        <w:rPr>
          <w:color w:val="306895" w:themeColor="accent2" w:themeShade="BF"/>
          <w:lang w:val="en-GB"/>
        </w:rPr>
        <w:t xml:space="preserve">(max. </w:t>
      </w:r>
      <w:r w:rsidR="004955B3" w:rsidRPr="00A570ED">
        <w:rPr>
          <w:color w:val="306895" w:themeColor="accent2" w:themeShade="BF"/>
          <w:lang w:val="en-GB"/>
        </w:rPr>
        <w:t>3</w:t>
      </w:r>
      <w:r w:rsidRPr="00A570ED">
        <w:rPr>
          <w:color w:val="306895" w:themeColor="accent2" w:themeShade="BF"/>
          <w:lang w:val="en-GB"/>
        </w:rPr>
        <w:t xml:space="preserve"> pages)</w:t>
      </w:r>
    </w:p>
    <w:p w14:paraId="4E2ABE94" w14:textId="2801045E" w:rsidR="00861BBE" w:rsidRPr="00A570ED" w:rsidRDefault="00861BBE" w:rsidP="00861BBE">
      <w:pPr>
        <w:rPr>
          <w:color w:val="306895" w:themeColor="accent2" w:themeShade="BF"/>
          <w:lang w:val="en-GB"/>
        </w:rPr>
      </w:pPr>
      <w:r w:rsidRPr="00A570ED">
        <w:rPr>
          <w:color w:val="306895" w:themeColor="accent2" w:themeShade="BF"/>
          <w:lang w:val="en-GB"/>
        </w:rPr>
        <w:t>Describe the current state of the art, i.e. current level of knowledge, relevant to the project based on the following criteria:</w:t>
      </w:r>
    </w:p>
    <w:p w14:paraId="3C5D17EE" w14:textId="77777777" w:rsidR="004955B3" w:rsidRPr="00A570ED" w:rsidRDefault="004955B3" w:rsidP="004955B3">
      <w:pPr>
        <w:pStyle w:val="Listenabsatz"/>
        <w:numPr>
          <w:ilvl w:val="0"/>
          <w:numId w:val="36"/>
        </w:numPr>
        <w:rPr>
          <w:color w:val="306895" w:themeColor="accent2" w:themeShade="BF"/>
          <w:lang w:val="en-GB"/>
        </w:rPr>
      </w:pPr>
      <w:r w:rsidRPr="00A570ED">
        <w:rPr>
          <w:color w:val="306895" w:themeColor="accent2" w:themeShade="BF"/>
          <w:lang w:val="en-GB"/>
        </w:rPr>
        <w:t xml:space="preserve">Key scientific fields/disciplines addressed </w:t>
      </w:r>
    </w:p>
    <w:p w14:paraId="58DE01EA" w14:textId="6A92B8C3" w:rsidR="00861BBE" w:rsidRPr="00A570ED" w:rsidRDefault="00861BBE" w:rsidP="004955B3">
      <w:pPr>
        <w:pStyle w:val="Listenabsatz"/>
        <w:numPr>
          <w:ilvl w:val="0"/>
          <w:numId w:val="36"/>
        </w:numPr>
        <w:rPr>
          <w:color w:val="306895" w:themeColor="accent2" w:themeShade="BF"/>
          <w:lang w:val="en-GB"/>
        </w:rPr>
      </w:pPr>
      <w:r w:rsidRPr="00A570ED">
        <w:rPr>
          <w:color w:val="306895" w:themeColor="accent2" w:themeShade="BF"/>
          <w:lang w:val="en-GB"/>
        </w:rPr>
        <w:t>State of the art – current level of knowledge</w:t>
      </w:r>
    </w:p>
    <w:p w14:paraId="57FC5927" w14:textId="77777777" w:rsidR="00861BBE" w:rsidRPr="00A570ED" w:rsidRDefault="00861BBE" w:rsidP="00861BBE">
      <w:pPr>
        <w:pStyle w:val="Listenabsatz"/>
        <w:numPr>
          <w:ilvl w:val="1"/>
          <w:numId w:val="36"/>
        </w:numPr>
        <w:rPr>
          <w:color w:val="306895" w:themeColor="accent2" w:themeShade="BF"/>
          <w:lang w:val="en-GB"/>
        </w:rPr>
      </w:pPr>
      <w:r w:rsidRPr="00A570ED">
        <w:rPr>
          <w:color w:val="306895" w:themeColor="accent2" w:themeShade="BF"/>
          <w:lang w:val="en-GB"/>
        </w:rPr>
        <w:t>in the company or research institution itself</w:t>
      </w:r>
    </w:p>
    <w:p w14:paraId="06F523A2" w14:textId="77777777" w:rsidR="00861BBE" w:rsidRPr="00A570ED" w:rsidRDefault="00861BBE" w:rsidP="00861BBE">
      <w:pPr>
        <w:pStyle w:val="Listenabsatz"/>
        <w:numPr>
          <w:ilvl w:val="1"/>
          <w:numId w:val="36"/>
        </w:numPr>
        <w:rPr>
          <w:color w:val="306895" w:themeColor="accent2" w:themeShade="BF"/>
          <w:lang w:val="en-GB"/>
        </w:rPr>
      </w:pPr>
      <w:r w:rsidRPr="00A570ED">
        <w:rPr>
          <w:color w:val="306895" w:themeColor="accent2" w:themeShade="BF"/>
          <w:lang w:val="en-GB"/>
        </w:rPr>
        <w:t>in the national innovation system</w:t>
      </w:r>
    </w:p>
    <w:p w14:paraId="0564B800" w14:textId="77777777" w:rsidR="00861BBE" w:rsidRPr="00A570ED" w:rsidRDefault="00861BBE" w:rsidP="00861BBE">
      <w:pPr>
        <w:pStyle w:val="Listenabsatz"/>
        <w:numPr>
          <w:ilvl w:val="1"/>
          <w:numId w:val="36"/>
        </w:numPr>
        <w:rPr>
          <w:color w:val="306895" w:themeColor="accent2" w:themeShade="BF"/>
          <w:lang w:val="en-GB"/>
        </w:rPr>
      </w:pPr>
      <w:r w:rsidRPr="00A570ED">
        <w:rPr>
          <w:color w:val="306895" w:themeColor="accent2" w:themeShade="BF"/>
          <w:lang w:val="en-GB"/>
        </w:rPr>
        <w:t>in Europe (including EU projects) and internationally</w:t>
      </w:r>
    </w:p>
    <w:p w14:paraId="03F389AE" w14:textId="77777777" w:rsidR="00861BBE" w:rsidRPr="00A570ED" w:rsidRDefault="00861BBE" w:rsidP="00861BBE">
      <w:pPr>
        <w:pStyle w:val="Listenabsatz"/>
        <w:numPr>
          <w:ilvl w:val="1"/>
          <w:numId w:val="36"/>
        </w:numPr>
        <w:rPr>
          <w:color w:val="306895" w:themeColor="accent2" w:themeShade="BF"/>
          <w:lang w:val="en-GB"/>
        </w:rPr>
      </w:pPr>
      <w:r w:rsidRPr="00A570ED">
        <w:rPr>
          <w:color w:val="306895" w:themeColor="accent2" w:themeShade="BF"/>
          <w:lang w:val="en-GB"/>
        </w:rPr>
        <w:t xml:space="preserve">results of patent searches </w:t>
      </w:r>
    </w:p>
    <w:p w14:paraId="54731271" w14:textId="4BA88111" w:rsidR="00861BBE" w:rsidRPr="00A570ED" w:rsidRDefault="00861BBE" w:rsidP="00B84AE8">
      <w:pPr>
        <w:pStyle w:val="Listenabsatz"/>
        <w:numPr>
          <w:ilvl w:val="0"/>
          <w:numId w:val="36"/>
        </w:numPr>
        <w:rPr>
          <w:color w:val="306895" w:themeColor="accent2" w:themeShade="BF"/>
          <w:lang w:val="en-GB"/>
        </w:rPr>
      </w:pPr>
      <w:r w:rsidRPr="00A570ED">
        <w:rPr>
          <w:color w:val="306895" w:themeColor="accent2" w:themeShade="BF"/>
          <w:lang w:val="en-GB"/>
        </w:rPr>
        <w:t>Relevant alternative technologies, methods and approaches that are in competition with the proposed approach</w:t>
      </w:r>
      <w:r w:rsidR="00B84AE8">
        <w:rPr>
          <w:color w:val="306895" w:themeColor="accent2" w:themeShade="BF"/>
          <w:lang w:val="en-GB"/>
        </w:rPr>
        <w:t xml:space="preserve">. </w:t>
      </w:r>
      <w:r w:rsidR="00B84AE8" w:rsidRPr="00B84AE8">
        <w:rPr>
          <w:color w:val="306895" w:themeColor="accent2" w:themeShade="BF"/>
          <w:lang w:val="en-GB"/>
        </w:rPr>
        <w:t>Please reference relevant literature</w:t>
      </w:r>
      <w:r w:rsidR="00B84AE8">
        <w:rPr>
          <w:color w:val="306895" w:themeColor="accent2" w:themeShade="BF"/>
          <w:lang w:val="en-GB"/>
        </w:rPr>
        <w:t>.</w:t>
      </w:r>
    </w:p>
    <w:p w14:paraId="0A6F2AB5" w14:textId="77777777" w:rsidR="000C18C8" w:rsidRPr="00A570ED" w:rsidRDefault="000C18C8" w:rsidP="00B64F2D">
      <w:pPr>
        <w:pStyle w:val="berschrift2"/>
        <w:rPr>
          <w:lang w:val="en-GB"/>
        </w:rPr>
      </w:pPr>
      <w:bookmarkStart w:id="215" w:name="_Toc534192064"/>
      <w:bookmarkStart w:id="216" w:name="_Toc52269799"/>
      <w:bookmarkStart w:id="217" w:name="_Toc108422703"/>
      <w:r w:rsidRPr="00A570ED">
        <w:rPr>
          <w:lang w:val="en-GB"/>
        </w:rPr>
        <w:t>Results from other projects</w:t>
      </w:r>
      <w:bookmarkEnd w:id="215"/>
      <w:bookmarkEnd w:id="216"/>
      <w:bookmarkEnd w:id="217"/>
    </w:p>
    <w:p w14:paraId="65C60545" w14:textId="4A1F0C6A" w:rsidR="000C18C8" w:rsidRPr="00A570ED" w:rsidRDefault="000C18C8" w:rsidP="000C18C8">
      <w:pPr>
        <w:rPr>
          <w:color w:val="306895" w:themeColor="accent2" w:themeShade="BF"/>
          <w:lang w:val="en-GB"/>
        </w:rPr>
      </w:pPr>
      <w:r w:rsidRPr="00A570ED">
        <w:rPr>
          <w:color w:val="306895" w:themeColor="accent2" w:themeShade="BF"/>
          <w:lang w:val="en-GB"/>
        </w:rPr>
        <w:t xml:space="preserve">Please explain the </w:t>
      </w:r>
      <w:r w:rsidR="003E21A0" w:rsidRPr="003E21A0">
        <w:rPr>
          <w:color w:val="306895" w:themeColor="accent2" w:themeShade="BF"/>
          <w:lang w:val="en-GB"/>
        </w:rPr>
        <w:t xml:space="preserve">relation to and progress beyond other national and international (in particular EU) projects </w:t>
      </w:r>
      <w:r w:rsidRPr="00A570ED">
        <w:rPr>
          <w:color w:val="306895" w:themeColor="accent2" w:themeShade="BF"/>
          <w:lang w:val="en-GB"/>
        </w:rPr>
        <w:t xml:space="preserve">carried out by the consortium partners in the past three years. Include in particular all ongoing and completed projects of thematic relevance. Special focus </w:t>
      </w:r>
      <w:proofErr w:type="gramStart"/>
      <w:r w:rsidRPr="00A570ED">
        <w:rPr>
          <w:color w:val="306895" w:themeColor="accent2" w:themeShade="BF"/>
          <w:lang w:val="en-GB"/>
        </w:rPr>
        <w:t>should be placed</w:t>
      </w:r>
      <w:proofErr w:type="gramEnd"/>
      <w:r w:rsidRPr="00A570ED">
        <w:rPr>
          <w:color w:val="306895" w:themeColor="accent2" w:themeShade="BF"/>
          <w:lang w:val="en-GB"/>
        </w:rPr>
        <w:t xml:space="preserve"> on the results you intend to use for your project and potential synergies. Use the description to underline that you have the expertise and experience to carry out the proposed project (supplementary to Chapter 2, Suitability of Applicant / Project Partners).</w:t>
      </w:r>
    </w:p>
    <w:p w14:paraId="2E61CFD7" w14:textId="52B15412" w:rsidR="000C18C8" w:rsidRPr="00A570ED" w:rsidRDefault="000C18C8" w:rsidP="00AD54CE">
      <w:pPr>
        <w:rPr>
          <w:lang w:val="en-GB"/>
        </w:rPr>
      </w:pPr>
      <w:r w:rsidRPr="00A570ED">
        <w:rPr>
          <w:color w:val="306895" w:themeColor="accent2" w:themeShade="BF"/>
          <w:lang w:val="en-GB"/>
        </w:rPr>
        <w:t xml:space="preserve">If these projects </w:t>
      </w:r>
      <w:proofErr w:type="gramStart"/>
      <w:r w:rsidRPr="00A570ED">
        <w:rPr>
          <w:color w:val="306895" w:themeColor="accent2" w:themeShade="BF"/>
          <w:lang w:val="en-GB"/>
        </w:rPr>
        <w:t>were funded</w:t>
      </w:r>
      <w:proofErr w:type="gramEnd"/>
      <w:r w:rsidRPr="00A570ED">
        <w:rPr>
          <w:color w:val="306895" w:themeColor="accent2" w:themeShade="BF"/>
          <w:lang w:val="en-GB"/>
        </w:rPr>
        <w:t xml:space="preserve"> by the FFG</w:t>
      </w:r>
      <w:r w:rsidR="0081466E" w:rsidRPr="00A570ED">
        <w:rPr>
          <w:color w:val="306895" w:themeColor="accent2" w:themeShade="BF"/>
          <w:lang w:val="en-GB"/>
        </w:rPr>
        <w:t xml:space="preserve"> or ACRP</w:t>
      </w:r>
      <w:r w:rsidRPr="00A570ED">
        <w:rPr>
          <w:color w:val="306895" w:themeColor="accent2" w:themeShade="BF"/>
          <w:lang w:val="en-GB"/>
        </w:rPr>
        <w:t xml:space="preserve">, please indicate the FFG project number </w:t>
      </w:r>
      <w:r w:rsidR="0081466E" w:rsidRPr="00A570ED">
        <w:rPr>
          <w:color w:val="306895" w:themeColor="accent2" w:themeShade="BF"/>
          <w:lang w:val="en-GB"/>
        </w:rPr>
        <w:t xml:space="preserve">or the ACRP acronym </w:t>
      </w:r>
      <w:r w:rsidRPr="00A570ED">
        <w:rPr>
          <w:color w:val="306895" w:themeColor="accent2" w:themeShade="BF"/>
          <w:lang w:val="en-GB"/>
        </w:rPr>
        <w:t>and the project title.</w:t>
      </w:r>
    </w:p>
    <w:p w14:paraId="0F2A4C10" w14:textId="77777777" w:rsidR="000C18C8" w:rsidRPr="00A570ED" w:rsidRDefault="000C18C8" w:rsidP="00AD54CE">
      <w:pPr>
        <w:rPr>
          <w:lang w:val="en-GB"/>
        </w:rPr>
        <w:sectPr w:rsidR="000C18C8" w:rsidRPr="00A570ED" w:rsidSect="00860DF9">
          <w:headerReference w:type="default" r:id="rId10"/>
          <w:footerReference w:type="even" r:id="rId11"/>
          <w:footerReference w:type="default" r:id="rId12"/>
          <w:headerReference w:type="first" r:id="rId13"/>
          <w:footerReference w:type="first" r:id="rId14"/>
          <w:pgSz w:w="11900" w:h="16840"/>
          <w:pgMar w:top="2438" w:right="1985" w:bottom="1701" w:left="1985" w:header="1021" w:footer="567" w:gutter="0"/>
          <w:cols w:space="708"/>
          <w:docGrid w:linePitch="360"/>
        </w:sectPr>
      </w:pPr>
    </w:p>
    <w:p w14:paraId="02A5B93F" w14:textId="77777777" w:rsidR="00BA44DE" w:rsidRPr="00A570ED" w:rsidRDefault="00BA44DE" w:rsidP="00BA44DE">
      <w:pPr>
        <w:rPr>
          <w:color w:val="306895" w:themeColor="accent2" w:themeShade="BF"/>
          <w:lang w:val="en-GB"/>
        </w:rPr>
      </w:pPr>
      <w:r w:rsidRPr="00A570ED">
        <w:rPr>
          <w:color w:val="306895" w:themeColor="accent2" w:themeShade="BF"/>
          <w:lang w:val="en-GB"/>
        </w:rPr>
        <w:lastRenderedPageBreak/>
        <w:t>Use the following table to provide the relevant information:</w:t>
      </w:r>
    </w:p>
    <w:p w14:paraId="2AC04E5A" w14:textId="07D02303" w:rsidR="00BA44DE" w:rsidRPr="00A570ED" w:rsidRDefault="00BA44DE" w:rsidP="00BA44DE">
      <w:pPr>
        <w:rPr>
          <w:b/>
          <w:bCs/>
          <w:lang w:val="en-GB"/>
        </w:rPr>
      </w:pPr>
      <w:r w:rsidRPr="00A570ED">
        <w:rPr>
          <w:b/>
          <w:bCs/>
          <w:lang w:val="en-GB"/>
        </w:rPr>
        <w:t>Existing results and deliverables obtained from publicly funded projects</w:t>
      </w:r>
      <w:r w:rsidR="009D6EB3">
        <w:rPr>
          <w:b/>
          <w:bCs/>
          <w:lang w:val="en-GB"/>
        </w:rPr>
        <w:t xml:space="preserve"> with participation of consortium members</w:t>
      </w:r>
      <w:r w:rsidRPr="00A570ED">
        <w:rPr>
          <w:b/>
          <w:bCs/>
          <w:lang w:val="en-GB"/>
        </w:rPr>
        <w:t xml:space="preserve"> that provide the basis of or feed into the proposed project</w:t>
      </w:r>
    </w:p>
    <w:p w14:paraId="1AE233F9" w14:textId="5D01CE27" w:rsidR="00621AE3" w:rsidRPr="00A570ED" w:rsidRDefault="00621AE3" w:rsidP="00621AE3">
      <w:pPr>
        <w:pStyle w:val="Beschriftung"/>
        <w:keepNext/>
        <w:rPr>
          <w:lang w:val="en-GB"/>
        </w:rPr>
      </w:pPr>
      <w:bookmarkStart w:id="218" w:name="_Toc52279706"/>
      <w:r w:rsidRPr="00A570ED">
        <w:rPr>
          <w:lang w:val="en-GB"/>
        </w:rPr>
        <w:t xml:space="preserve">Table </w:t>
      </w:r>
      <w:r w:rsidRPr="00A570ED">
        <w:fldChar w:fldCharType="begin"/>
      </w:r>
      <w:r w:rsidRPr="00A570ED">
        <w:rPr>
          <w:lang w:val="en-GB"/>
        </w:rPr>
        <w:instrText xml:space="preserve"> SEQ Table \* ARABIC </w:instrText>
      </w:r>
      <w:r w:rsidRPr="00A570ED">
        <w:fldChar w:fldCharType="separate"/>
      </w:r>
      <w:r w:rsidR="00BA77A6" w:rsidRPr="00A570ED">
        <w:rPr>
          <w:noProof/>
          <w:lang w:val="en-GB"/>
        </w:rPr>
        <w:t>3</w:t>
      </w:r>
      <w:r w:rsidRPr="00A570ED">
        <w:rPr>
          <w:noProof/>
        </w:rPr>
        <w:fldChar w:fldCharType="end"/>
      </w:r>
      <w:r w:rsidRPr="00A570ED">
        <w:rPr>
          <w:lang w:val="en-GB"/>
        </w:rPr>
        <w:t xml:space="preserve">: Results and deliverables from other </w:t>
      </w:r>
      <w:r w:rsidR="00EB63E4">
        <w:rPr>
          <w:lang w:val="en-GB"/>
        </w:rPr>
        <w:t xml:space="preserve">national and international </w:t>
      </w:r>
      <w:r w:rsidRPr="00A570ED">
        <w:rPr>
          <w:lang w:val="en-GB"/>
        </w:rPr>
        <w:t>projects</w:t>
      </w:r>
      <w:bookmarkEnd w:id="218"/>
    </w:p>
    <w:tbl>
      <w:tblPr>
        <w:tblStyle w:val="Listentabelle3Akzent1"/>
        <w:tblW w:w="5000" w:type="pct"/>
        <w:tblLook w:val="04A0" w:firstRow="1" w:lastRow="0" w:firstColumn="1" w:lastColumn="0" w:noHBand="0" w:noVBand="1"/>
      </w:tblPr>
      <w:tblGrid>
        <w:gridCol w:w="1028"/>
        <w:gridCol w:w="1061"/>
        <w:gridCol w:w="1522"/>
        <w:gridCol w:w="5408"/>
        <w:gridCol w:w="3672"/>
      </w:tblGrid>
      <w:tr w:rsidR="00621AE3" w:rsidRPr="00C20758" w14:paraId="5CE26E15" w14:textId="77777777" w:rsidTr="00C63098">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05" w:type="pct"/>
          </w:tcPr>
          <w:p w14:paraId="72F0914D" w14:textId="77777777" w:rsidR="00621AE3" w:rsidRPr="00A570ED" w:rsidRDefault="00621AE3" w:rsidP="00C63098">
            <w:pPr>
              <w:pStyle w:val="Tabellentext"/>
              <w:rPr>
                <w:bCs/>
                <w:color w:val="FFFFFF" w:themeColor="background1"/>
                <w:lang w:val="en-GB"/>
              </w:rPr>
            </w:pPr>
            <w:r w:rsidRPr="00A570ED">
              <w:rPr>
                <w:color w:val="FFFFFF" w:themeColor="background1"/>
                <w:lang w:val="en-GB"/>
              </w:rPr>
              <w:t>Funding provider</w:t>
            </w:r>
          </w:p>
        </w:tc>
        <w:tc>
          <w:tcPr>
            <w:tcW w:w="381" w:type="pct"/>
          </w:tcPr>
          <w:p w14:paraId="60311FCB" w14:textId="77777777" w:rsidR="0081466E" w:rsidRPr="00A570ED" w:rsidRDefault="00621AE3" w:rsidP="0081466E">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A570ED">
              <w:rPr>
                <w:color w:val="FFFFFF" w:themeColor="background1"/>
                <w:lang w:val="en-GB"/>
              </w:rPr>
              <w:t>Project number</w:t>
            </w:r>
            <w:r w:rsidR="0081466E" w:rsidRPr="00A570ED">
              <w:rPr>
                <w:color w:val="FFFFFF" w:themeColor="background1"/>
                <w:lang w:val="en-GB"/>
              </w:rPr>
              <w:t>/</w:t>
            </w:r>
          </w:p>
          <w:p w14:paraId="12031982" w14:textId="01060D19" w:rsidR="00621AE3" w:rsidRPr="00A570ED" w:rsidRDefault="0081466E" w:rsidP="0081466E">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en-GB"/>
              </w:rPr>
            </w:pPr>
            <w:r w:rsidRPr="00A570ED">
              <w:rPr>
                <w:color w:val="FFFFFF" w:themeColor="background1"/>
                <w:lang w:val="en-GB"/>
              </w:rPr>
              <w:t>acronym</w:t>
            </w:r>
          </w:p>
        </w:tc>
        <w:tc>
          <w:tcPr>
            <w:tcW w:w="612" w:type="pct"/>
          </w:tcPr>
          <w:p w14:paraId="1BF63E4F" w14:textId="77777777" w:rsidR="00621AE3" w:rsidRPr="00A570ED" w:rsidRDefault="00621AE3" w:rsidP="00C63098">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en-GB"/>
              </w:rPr>
            </w:pPr>
            <w:r w:rsidRPr="00A570ED">
              <w:rPr>
                <w:color w:val="FFFFFF" w:themeColor="background1"/>
                <w:lang w:val="en-GB"/>
              </w:rPr>
              <w:t>Title</w:t>
            </w:r>
          </w:p>
        </w:tc>
        <w:tc>
          <w:tcPr>
            <w:tcW w:w="2143" w:type="pct"/>
          </w:tcPr>
          <w:p w14:paraId="50C12B60" w14:textId="77777777" w:rsidR="00621AE3" w:rsidRPr="00A570ED" w:rsidRDefault="00621AE3" w:rsidP="00C63098">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en-GB"/>
              </w:rPr>
            </w:pPr>
            <w:r w:rsidRPr="00A570ED">
              <w:rPr>
                <w:color w:val="FFFFFF" w:themeColor="background1"/>
                <w:lang w:val="en-GB"/>
              </w:rPr>
              <w:t>Description of results already obtained and relevant deliverables (verifiable results / products of R&amp;D work) in terms of the basis for / differentiation from the proposed project</w:t>
            </w:r>
          </w:p>
        </w:tc>
        <w:tc>
          <w:tcPr>
            <w:tcW w:w="1459" w:type="pct"/>
          </w:tcPr>
          <w:p w14:paraId="1DA9D114" w14:textId="77777777" w:rsidR="00621AE3" w:rsidRPr="00A570ED" w:rsidRDefault="00621AE3" w:rsidP="00C6309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A570ED">
              <w:rPr>
                <w:color w:val="FFFFFF" w:themeColor="background1"/>
                <w:lang w:val="en-GB"/>
              </w:rPr>
              <w:t>Location and type of documentation</w:t>
            </w:r>
          </w:p>
          <w:p w14:paraId="16C69F85" w14:textId="16565B86" w:rsidR="00621AE3" w:rsidRPr="00A570ED" w:rsidRDefault="00621AE3" w:rsidP="00975E17">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en-GB"/>
              </w:rPr>
            </w:pPr>
            <w:r w:rsidRPr="00A570ED">
              <w:rPr>
                <w:color w:val="FFFFFF" w:themeColor="background1"/>
                <w:lang w:val="en-GB"/>
              </w:rPr>
              <w:t>(</w:t>
            </w:r>
            <w:proofErr w:type="gramStart"/>
            <w:r w:rsidRPr="00A570ED">
              <w:rPr>
                <w:color w:val="FFFFFF" w:themeColor="background1"/>
                <w:lang w:val="en-GB"/>
              </w:rPr>
              <w:t>e.g</w:t>
            </w:r>
            <w:proofErr w:type="gramEnd"/>
            <w:r w:rsidRPr="00A570ED">
              <w:rPr>
                <w:color w:val="FFFFFF" w:themeColor="background1"/>
                <w:lang w:val="en-GB"/>
              </w:rPr>
              <w:t xml:space="preserve">. link to homepage, publication, conference proceedings, interim report, final report, </w:t>
            </w:r>
            <w:r w:rsidR="00975E17" w:rsidRPr="00A570ED">
              <w:rPr>
                <w:color w:val="FFFFFF" w:themeColor="background1"/>
                <w:lang w:val="en-GB"/>
              </w:rPr>
              <w:t>etc.)</w:t>
            </w:r>
          </w:p>
        </w:tc>
      </w:tr>
      <w:tr w:rsidR="00621AE3" w:rsidRPr="00C20758" w14:paraId="60EA9D50" w14:textId="77777777" w:rsidTr="00C63098">
        <w:trPr>
          <w:cnfStyle w:val="000000100000" w:firstRow="0" w:lastRow="0" w:firstColumn="0" w:lastColumn="0" w:oddVBand="0" w:evenVBand="0" w:oddHBand="1" w:evenHBand="0" w:firstRowFirstColumn="0" w:firstRowLastColumn="0" w:lastRowFirstColumn="0" w:lastRowLastColumn="0"/>
          <w:cantSplit/>
          <w:trHeight w:val="387"/>
        </w:trPr>
        <w:tc>
          <w:tcPr>
            <w:cnfStyle w:val="001000000000" w:firstRow="0" w:lastRow="0" w:firstColumn="1" w:lastColumn="0" w:oddVBand="0" w:evenVBand="0" w:oddHBand="0" w:evenHBand="0" w:firstRowFirstColumn="0" w:firstRowLastColumn="0" w:lastRowFirstColumn="0" w:lastRowLastColumn="0"/>
            <w:tcW w:w="405" w:type="pct"/>
          </w:tcPr>
          <w:p w14:paraId="75A60161" w14:textId="77777777" w:rsidR="00621AE3" w:rsidRPr="00A570ED" w:rsidRDefault="00621AE3" w:rsidP="00C63098">
            <w:pPr>
              <w:pStyle w:val="Tabellentext"/>
              <w:rPr>
                <w:b w:val="0"/>
                <w:lang w:val="en-GB"/>
              </w:rPr>
            </w:pPr>
          </w:p>
        </w:tc>
        <w:tc>
          <w:tcPr>
            <w:tcW w:w="381" w:type="pct"/>
          </w:tcPr>
          <w:p w14:paraId="7C8FD9B3" w14:textId="77777777" w:rsidR="00621AE3" w:rsidRPr="00A570ED" w:rsidRDefault="00621AE3" w:rsidP="00C6309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612" w:type="pct"/>
          </w:tcPr>
          <w:p w14:paraId="359FA4C9" w14:textId="77777777" w:rsidR="00621AE3" w:rsidRPr="00A570ED" w:rsidRDefault="00621AE3" w:rsidP="00C6309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143" w:type="pct"/>
          </w:tcPr>
          <w:p w14:paraId="48817721" w14:textId="77777777" w:rsidR="00621AE3" w:rsidRPr="00A570ED" w:rsidRDefault="00621AE3" w:rsidP="00C6309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59" w:type="pct"/>
          </w:tcPr>
          <w:p w14:paraId="29C40B1A" w14:textId="77777777" w:rsidR="00621AE3" w:rsidRPr="00A570ED" w:rsidRDefault="00621AE3" w:rsidP="00C6309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621AE3" w:rsidRPr="00C20758" w14:paraId="599DA96A" w14:textId="77777777" w:rsidTr="00C63098">
        <w:trPr>
          <w:cantSplit/>
          <w:trHeight w:val="421"/>
        </w:trPr>
        <w:tc>
          <w:tcPr>
            <w:cnfStyle w:val="001000000000" w:firstRow="0" w:lastRow="0" w:firstColumn="1" w:lastColumn="0" w:oddVBand="0" w:evenVBand="0" w:oddHBand="0" w:evenHBand="0" w:firstRowFirstColumn="0" w:firstRowLastColumn="0" w:lastRowFirstColumn="0" w:lastRowLastColumn="0"/>
            <w:tcW w:w="405" w:type="pct"/>
          </w:tcPr>
          <w:p w14:paraId="23A20119" w14:textId="77777777" w:rsidR="00621AE3" w:rsidRPr="00A570ED" w:rsidRDefault="00621AE3" w:rsidP="00C63098">
            <w:pPr>
              <w:pStyle w:val="Tabellentext"/>
              <w:rPr>
                <w:b w:val="0"/>
                <w:lang w:val="en-GB"/>
              </w:rPr>
            </w:pPr>
          </w:p>
        </w:tc>
        <w:tc>
          <w:tcPr>
            <w:tcW w:w="381" w:type="pct"/>
          </w:tcPr>
          <w:p w14:paraId="1910D94D" w14:textId="77777777" w:rsidR="00621AE3" w:rsidRPr="00A570ED" w:rsidRDefault="00621AE3" w:rsidP="00C6309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612" w:type="pct"/>
          </w:tcPr>
          <w:p w14:paraId="366D21CF" w14:textId="77777777" w:rsidR="00621AE3" w:rsidRPr="00A570ED" w:rsidRDefault="00621AE3" w:rsidP="00C6309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143" w:type="pct"/>
          </w:tcPr>
          <w:p w14:paraId="13B6DCF1" w14:textId="77777777" w:rsidR="00621AE3" w:rsidRPr="00A570ED" w:rsidRDefault="00621AE3" w:rsidP="00C6309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59" w:type="pct"/>
          </w:tcPr>
          <w:p w14:paraId="6946BBC0" w14:textId="77777777" w:rsidR="00621AE3" w:rsidRPr="00A570ED" w:rsidRDefault="00621AE3" w:rsidP="00C6309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621AE3" w:rsidRPr="00C20758" w14:paraId="77885C49" w14:textId="77777777" w:rsidTr="00C63098">
        <w:trPr>
          <w:cnfStyle w:val="000000100000" w:firstRow="0" w:lastRow="0" w:firstColumn="0" w:lastColumn="0" w:oddVBand="0" w:evenVBand="0" w:oddHBand="1" w:evenHBand="0" w:firstRowFirstColumn="0" w:firstRowLastColumn="0" w:lastRowFirstColumn="0" w:lastRowLastColumn="0"/>
          <w:cantSplit/>
          <w:trHeight w:val="413"/>
        </w:trPr>
        <w:tc>
          <w:tcPr>
            <w:cnfStyle w:val="001000000000" w:firstRow="0" w:lastRow="0" w:firstColumn="1" w:lastColumn="0" w:oddVBand="0" w:evenVBand="0" w:oddHBand="0" w:evenHBand="0" w:firstRowFirstColumn="0" w:firstRowLastColumn="0" w:lastRowFirstColumn="0" w:lastRowLastColumn="0"/>
            <w:tcW w:w="405" w:type="pct"/>
          </w:tcPr>
          <w:p w14:paraId="10791A3B" w14:textId="77777777" w:rsidR="00621AE3" w:rsidRPr="00A570ED" w:rsidRDefault="00621AE3" w:rsidP="00C63098">
            <w:pPr>
              <w:pStyle w:val="Tabellentext"/>
              <w:rPr>
                <w:b w:val="0"/>
                <w:lang w:val="en-GB"/>
              </w:rPr>
            </w:pPr>
          </w:p>
        </w:tc>
        <w:tc>
          <w:tcPr>
            <w:tcW w:w="381" w:type="pct"/>
          </w:tcPr>
          <w:p w14:paraId="10F0114B" w14:textId="77777777" w:rsidR="00621AE3" w:rsidRPr="00A570ED" w:rsidRDefault="00621AE3" w:rsidP="00C6309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612" w:type="pct"/>
          </w:tcPr>
          <w:p w14:paraId="64D42523" w14:textId="77777777" w:rsidR="00621AE3" w:rsidRPr="00A570ED" w:rsidRDefault="00621AE3" w:rsidP="00C6309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143" w:type="pct"/>
          </w:tcPr>
          <w:p w14:paraId="39A1A714" w14:textId="77777777" w:rsidR="00621AE3" w:rsidRPr="00A570ED" w:rsidRDefault="00621AE3" w:rsidP="00C6309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59" w:type="pct"/>
          </w:tcPr>
          <w:p w14:paraId="09936B4F" w14:textId="77777777" w:rsidR="00621AE3" w:rsidRPr="00A570ED" w:rsidRDefault="00621AE3" w:rsidP="00C6309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621AE3" w:rsidRPr="00C20758" w14:paraId="094B71D1" w14:textId="77777777" w:rsidTr="00C63098">
        <w:trPr>
          <w:cantSplit/>
          <w:trHeight w:val="419"/>
        </w:trPr>
        <w:tc>
          <w:tcPr>
            <w:cnfStyle w:val="001000000000" w:firstRow="0" w:lastRow="0" w:firstColumn="1" w:lastColumn="0" w:oddVBand="0" w:evenVBand="0" w:oddHBand="0" w:evenHBand="0" w:firstRowFirstColumn="0" w:firstRowLastColumn="0" w:lastRowFirstColumn="0" w:lastRowLastColumn="0"/>
            <w:tcW w:w="405" w:type="pct"/>
          </w:tcPr>
          <w:p w14:paraId="45494B43" w14:textId="77777777" w:rsidR="00621AE3" w:rsidRPr="00A570ED" w:rsidRDefault="00621AE3" w:rsidP="00C63098">
            <w:pPr>
              <w:pStyle w:val="Tabellentext"/>
              <w:rPr>
                <w:b w:val="0"/>
                <w:lang w:val="en-GB"/>
              </w:rPr>
            </w:pPr>
          </w:p>
        </w:tc>
        <w:tc>
          <w:tcPr>
            <w:tcW w:w="381" w:type="pct"/>
          </w:tcPr>
          <w:p w14:paraId="27D9352A" w14:textId="77777777" w:rsidR="00621AE3" w:rsidRPr="00A570ED" w:rsidRDefault="00621AE3" w:rsidP="00C6309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612" w:type="pct"/>
          </w:tcPr>
          <w:p w14:paraId="52D94E58" w14:textId="77777777" w:rsidR="00621AE3" w:rsidRPr="00A570ED" w:rsidRDefault="00621AE3" w:rsidP="00C6309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143" w:type="pct"/>
          </w:tcPr>
          <w:p w14:paraId="759F67BF" w14:textId="77777777" w:rsidR="00621AE3" w:rsidRPr="00A570ED" w:rsidRDefault="00621AE3" w:rsidP="00C6309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59" w:type="pct"/>
          </w:tcPr>
          <w:p w14:paraId="7F5C0C29" w14:textId="77777777" w:rsidR="00621AE3" w:rsidRPr="00A570ED" w:rsidRDefault="00621AE3" w:rsidP="00C6309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621AE3" w:rsidRPr="00C20758" w14:paraId="1EF11716" w14:textId="77777777" w:rsidTr="00C63098">
        <w:trPr>
          <w:cnfStyle w:val="000000100000" w:firstRow="0" w:lastRow="0" w:firstColumn="0" w:lastColumn="0" w:oddVBand="0" w:evenVBand="0" w:oddHBand="1" w:evenHBand="0" w:firstRowFirstColumn="0" w:firstRowLastColumn="0" w:lastRowFirstColumn="0" w:lastRowLastColumn="0"/>
          <w:cantSplit/>
          <w:trHeight w:val="411"/>
        </w:trPr>
        <w:tc>
          <w:tcPr>
            <w:cnfStyle w:val="001000000000" w:firstRow="0" w:lastRow="0" w:firstColumn="1" w:lastColumn="0" w:oddVBand="0" w:evenVBand="0" w:oddHBand="0" w:evenHBand="0" w:firstRowFirstColumn="0" w:firstRowLastColumn="0" w:lastRowFirstColumn="0" w:lastRowLastColumn="0"/>
            <w:tcW w:w="405" w:type="pct"/>
          </w:tcPr>
          <w:p w14:paraId="2E5A0836" w14:textId="77777777" w:rsidR="00621AE3" w:rsidRPr="00A570ED" w:rsidRDefault="00621AE3" w:rsidP="00C63098">
            <w:pPr>
              <w:pStyle w:val="Tabellentext"/>
              <w:rPr>
                <w:b w:val="0"/>
                <w:lang w:val="en-GB"/>
              </w:rPr>
            </w:pPr>
          </w:p>
        </w:tc>
        <w:tc>
          <w:tcPr>
            <w:tcW w:w="381" w:type="pct"/>
          </w:tcPr>
          <w:p w14:paraId="4EF9DCAD" w14:textId="77777777" w:rsidR="00621AE3" w:rsidRPr="00A570ED" w:rsidRDefault="00621AE3" w:rsidP="00C6309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612" w:type="pct"/>
          </w:tcPr>
          <w:p w14:paraId="6293C99D" w14:textId="77777777" w:rsidR="00621AE3" w:rsidRPr="00A570ED" w:rsidRDefault="00621AE3" w:rsidP="00C6309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143" w:type="pct"/>
          </w:tcPr>
          <w:p w14:paraId="5AAA7409" w14:textId="77777777" w:rsidR="00621AE3" w:rsidRPr="00A570ED" w:rsidRDefault="00621AE3" w:rsidP="00C6309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59" w:type="pct"/>
          </w:tcPr>
          <w:p w14:paraId="58325B9A" w14:textId="77777777" w:rsidR="00621AE3" w:rsidRPr="00A570ED" w:rsidRDefault="00621AE3" w:rsidP="00C6309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621AE3" w:rsidRPr="00C20758" w14:paraId="409F9518" w14:textId="77777777" w:rsidTr="00C63098">
        <w:trPr>
          <w:cantSplit/>
          <w:trHeight w:val="417"/>
        </w:trPr>
        <w:tc>
          <w:tcPr>
            <w:cnfStyle w:val="001000000000" w:firstRow="0" w:lastRow="0" w:firstColumn="1" w:lastColumn="0" w:oddVBand="0" w:evenVBand="0" w:oddHBand="0" w:evenHBand="0" w:firstRowFirstColumn="0" w:firstRowLastColumn="0" w:lastRowFirstColumn="0" w:lastRowLastColumn="0"/>
            <w:tcW w:w="405" w:type="pct"/>
          </w:tcPr>
          <w:p w14:paraId="220F6F4D" w14:textId="77777777" w:rsidR="00621AE3" w:rsidRPr="00A570ED" w:rsidRDefault="00621AE3" w:rsidP="00C63098">
            <w:pPr>
              <w:pStyle w:val="Tabellentext"/>
              <w:rPr>
                <w:b w:val="0"/>
                <w:lang w:val="en-GB"/>
              </w:rPr>
            </w:pPr>
          </w:p>
        </w:tc>
        <w:tc>
          <w:tcPr>
            <w:tcW w:w="381" w:type="pct"/>
          </w:tcPr>
          <w:p w14:paraId="452D9B50" w14:textId="77777777" w:rsidR="00621AE3" w:rsidRPr="00A570ED" w:rsidRDefault="00621AE3" w:rsidP="00C6309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612" w:type="pct"/>
          </w:tcPr>
          <w:p w14:paraId="01AC2AB3" w14:textId="77777777" w:rsidR="00621AE3" w:rsidRPr="00A570ED" w:rsidRDefault="00621AE3" w:rsidP="00C6309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143" w:type="pct"/>
          </w:tcPr>
          <w:p w14:paraId="44EED850" w14:textId="77777777" w:rsidR="00621AE3" w:rsidRPr="00A570ED" w:rsidRDefault="00621AE3" w:rsidP="00C6309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59" w:type="pct"/>
          </w:tcPr>
          <w:p w14:paraId="19ED5341" w14:textId="77777777" w:rsidR="00621AE3" w:rsidRPr="00A570ED" w:rsidRDefault="00621AE3" w:rsidP="00C6309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6035952B" w14:textId="492AC99D" w:rsidR="001E004E" w:rsidRPr="00A570ED" w:rsidRDefault="001E004E" w:rsidP="001E004E">
      <w:pPr>
        <w:rPr>
          <w:lang w:val="en-GB"/>
        </w:rPr>
        <w:sectPr w:rsidR="001E004E" w:rsidRPr="00A570ED" w:rsidSect="00640945">
          <w:pgSz w:w="16840" w:h="11900" w:orient="landscape"/>
          <w:pgMar w:top="1985" w:right="2438" w:bottom="1985" w:left="1701" w:header="1021" w:footer="567" w:gutter="0"/>
          <w:cols w:space="708"/>
          <w:docGrid w:linePitch="360"/>
        </w:sectPr>
      </w:pPr>
    </w:p>
    <w:p w14:paraId="28BFA871" w14:textId="77777777" w:rsidR="002764FD" w:rsidRPr="00A570ED" w:rsidRDefault="002764FD" w:rsidP="002764FD">
      <w:pPr>
        <w:pStyle w:val="berschrift2"/>
        <w:rPr>
          <w:lang w:val="en-GB"/>
        </w:rPr>
      </w:pPr>
      <w:bookmarkStart w:id="219" w:name="_Toc534192065"/>
      <w:bookmarkStart w:id="220" w:name="_Toc52269800"/>
      <w:bookmarkStart w:id="221" w:name="_Toc108422704"/>
      <w:r w:rsidRPr="00A570ED">
        <w:rPr>
          <w:lang w:val="en-GB"/>
        </w:rPr>
        <w:lastRenderedPageBreak/>
        <w:t>Degree of Innovation</w:t>
      </w:r>
      <w:bookmarkEnd w:id="219"/>
      <w:bookmarkEnd w:id="220"/>
      <w:bookmarkEnd w:id="221"/>
    </w:p>
    <w:p w14:paraId="5BADBBAF" w14:textId="35CC6EFF" w:rsidR="002764FD" w:rsidRPr="00A570ED" w:rsidRDefault="002764FD" w:rsidP="002764FD">
      <w:pPr>
        <w:rPr>
          <w:color w:val="306895" w:themeColor="accent2" w:themeShade="BF"/>
          <w:lang w:val="en-GB"/>
        </w:rPr>
      </w:pPr>
      <w:r w:rsidRPr="00A570ED">
        <w:rPr>
          <w:color w:val="306895" w:themeColor="accent2" w:themeShade="BF"/>
          <w:lang w:val="en-GB"/>
        </w:rPr>
        <w:t xml:space="preserve">(max. </w:t>
      </w:r>
      <w:r w:rsidR="004955B3" w:rsidRPr="00A570ED">
        <w:rPr>
          <w:color w:val="306895" w:themeColor="accent2" w:themeShade="BF"/>
          <w:lang w:val="en-GB"/>
        </w:rPr>
        <w:t>5</w:t>
      </w:r>
      <w:r w:rsidRPr="00A570ED">
        <w:rPr>
          <w:color w:val="306895" w:themeColor="accent2" w:themeShade="BF"/>
          <w:lang w:val="en-GB"/>
        </w:rPr>
        <w:t xml:space="preserve"> pages)</w:t>
      </w:r>
    </w:p>
    <w:p w14:paraId="3306111A" w14:textId="77777777" w:rsidR="002764FD" w:rsidRPr="00A570ED" w:rsidRDefault="002764FD" w:rsidP="002764FD">
      <w:pPr>
        <w:pStyle w:val="berschrift3"/>
        <w:spacing w:before="300" w:after="100"/>
        <w:rPr>
          <w:bCs/>
          <w:lang w:val="en-GB"/>
        </w:rPr>
      </w:pPr>
      <w:bookmarkStart w:id="222" w:name="_Toc534192066"/>
      <w:bookmarkStart w:id="223" w:name="_Toc52269801"/>
      <w:bookmarkStart w:id="224" w:name="_Toc108422705"/>
      <w:r w:rsidRPr="00A570ED">
        <w:rPr>
          <w:bCs/>
          <w:lang w:val="en-GB"/>
        </w:rPr>
        <w:t>Problem and research need</w:t>
      </w:r>
      <w:bookmarkEnd w:id="222"/>
      <w:bookmarkEnd w:id="223"/>
      <w:bookmarkEnd w:id="224"/>
    </w:p>
    <w:p w14:paraId="0ACAD4D6" w14:textId="1447D2E4" w:rsidR="002764FD" w:rsidRPr="00A570ED" w:rsidRDefault="002764FD" w:rsidP="002764FD">
      <w:pPr>
        <w:rPr>
          <w:color w:val="306895" w:themeColor="accent2" w:themeShade="BF"/>
          <w:lang w:val="en-GB"/>
        </w:rPr>
      </w:pPr>
      <w:r w:rsidRPr="00A570ED">
        <w:rPr>
          <w:color w:val="306895" w:themeColor="accent2" w:themeShade="BF"/>
          <w:lang w:val="en-GB"/>
        </w:rPr>
        <w:t>Clearly point out the problem and/or unsolved scientific/ questions giving rise to the need for a funded research and development project.</w:t>
      </w:r>
    </w:p>
    <w:p w14:paraId="2253C6AC" w14:textId="77777777" w:rsidR="002764FD" w:rsidRPr="00A570ED" w:rsidRDefault="002764FD" w:rsidP="002764FD">
      <w:pPr>
        <w:pStyle w:val="berschrift3"/>
        <w:spacing w:before="300" w:after="100"/>
        <w:rPr>
          <w:bCs/>
          <w:lang w:val="en-GB"/>
        </w:rPr>
      </w:pPr>
      <w:bookmarkStart w:id="225" w:name="_Toc534192067"/>
      <w:bookmarkStart w:id="226" w:name="_Toc52269802"/>
      <w:bookmarkStart w:id="227" w:name="_Toc108422706"/>
      <w:r w:rsidRPr="00A570ED">
        <w:rPr>
          <w:bCs/>
          <w:lang w:val="en-GB"/>
        </w:rPr>
        <w:t>Goals</w:t>
      </w:r>
      <w:bookmarkEnd w:id="225"/>
      <w:bookmarkEnd w:id="226"/>
      <w:bookmarkEnd w:id="227"/>
    </w:p>
    <w:p w14:paraId="02F97F6B" w14:textId="77777777" w:rsidR="002764FD" w:rsidRPr="00A570ED" w:rsidRDefault="002764FD" w:rsidP="002764FD">
      <w:pPr>
        <w:rPr>
          <w:color w:val="306895" w:themeColor="accent2" w:themeShade="BF"/>
          <w:lang w:val="en-GB"/>
        </w:rPr>
      </w:pPr>
      <w:r w:rsidRPr="00A570ED">
        <w:rPr>
          <w:color w:val="306895" w:themeColor="accent2" w:themeShade="BF"/>
          <w:lang w:val="en-GB"/>
        </w:rPr>
        <w:t>Describe briefly and concisely the key qualitative and quantitative goals and expected results of the project. These goals should be clear, measurable, realistic and achievable within the project duration. They should also be consistent with the benefit and exploitation of the results.</w:t>
      </w:r>
    </w:p>
    <w:p w14:paraId="371EE49F" w14:textId="77777777" w:rsidR="002764FD" w:rsidRPr="00A570ED" w:rsidRDefault="002764FD" w:rsidP="002764FD">
      <w:pPr>
        <w:pStyle w:val="berschrift3"/>
        <w:spacing w:before="300" w:after="100"/>
        <w:rPr>
          <w:bCs/>
          <w:lang w:val="en-GB"/>
        </w:rPr>
      </w:pPr>
      <w:bookmarkStart w:id="228" w:name="_Toc534192068"/>
      <w:bookmarkStart w:id="229" w:name="_Toc52269803"/>
      <w:bookmarkStart w:id="230" w:name="_Toc108422707"/>
      <w:r w:rsidRPr="00A570ED">
        <w:rPr>
          <w:bCs/>
          <w:lang w:val="en-GB"/>
        </w:rPr>
        <w:t>Degree of innovation and associated risk</w:t>
      </w:r>
      <w:bookmarkEnd w:id="228"/>
      <w:bookmarkEnd w:id="229"/>
      <w:bookmarkEnd w:id="230"/>
    </w:p>
    <w:p w14:paraId="3735686D" w14:textId="594EF5C6" w:rsidR="002764FD" w:rsidRPr="00A570ED" w:rsidRDefault="002764FD" w:rsidP="002764FD">
      <w:pPr>
        <w:rPr>
          <w:color w:val="306895" w:themeColor="accent2" w:themeShade="BF"/>
          <w:lang w:val="en-GB"/>
        </w:rPr>
      </w:pPr>
      <w:r w:rsidRPr="00A570ED">
        <w:rPr>
          <w:color w:val="306895" w:themeColor="accent2" w:themeShade="BF"/>
          <w:lang w:val="en-GB"/>
        </w:rPr>
        <w:t xml:space="preserve">Describe the degree of innovation with reference to the state of the art (current level </w:t>
      </w:r>
      <w:r w:rsidR="00033832">
        <w:rPr>
          <w:color w:val="306895" w:themeColor="accent2" w:themeShade="BF"/>
          <w:lang w:val="en-GB"/>
        </w:rPr>
        <w:t xml:space="preserve">of </w:t>
      </w:r>
      <w:r w:rsidRPr="00A570ED">
        <w:rPr>
          <w:color w:val="306895" w:themeColor="accent2" w:themeShade="BF"/>
          <w:lang w:val="en-GB"/>
        </w:rPr>
        <w:t>knowledge) as well as relevant products, procedures and services presented in 2.1.</w:t>
      </w:r>
    </w:p>
    <w:p w14:paraId="16F3EE13" w14:textId="4B933CFD" w:rsidR="002764FD" w:rsidRPr="00A570ED" w:rsidRDefault="002764FD" w:rsidP="002764FD">
      <w:pPr>
        <w:pStyle w:val="Listenabsatz"/>
        <w:numPr>
          <w:ilvl w:val="0"/>
          <w:numId w:val="37"/>
        </w:numPr>
        <w:rPr>
          <w:color w:val="306895" w:themeColor="accent2" w:themeShade="BF"/>
          <w:lang w:val="en-GB"/>
        </w:rPr>
      </w:pPr>
      <w:r w:rsidRPr="00A570ED">
        <w:rPr>
          <w:color w:val="306895" w:themeColor="accent2" w:themeShade="BF"/>
          <w:lang w:val="en-GB"/>
        </w:rPr>
        <w:t>How do the goals of the project go beyond the state of the art (current level of knowledge):</w:t>
      </w:r>
    </w:p>
    <w:p w14:paraId="27010587" w14:textId="77777777" w:rsidR="002764FD" w:rsidRPr="00A570ED" w:rsidRDefault="002764FD" w:rsidP="002764FD">
      <w:pPr>
        <w:pStyle w:val="Listenabsatz"/>
        <w:numPr>
          <w:ilvl w:val="1"/>
          <w:numId w:val="37"/>
        </w:numPr>
        <w:rPr>
          <w:color w:val="306895" w:themeColor="accent2" w:themeShade="BF"/>
          <w:lang w:val="en-GB"/>
        </w:rPr>
      </w:pPr>
      <w:r w:rsidRPr="00A570ED">
        <w:rPr>
          <w:color w:val="306895" w:themeColor="accent2" w:themeShade="BF"/>
          <w:lang w:val="en-GB"/>
        </w:rPr>
        <w:t>in the company or research institution itself</w:t>
      </w:r>
    </w:p>
    <w:p w14:paraId="6D3DCF7A" w14:textId="77777777" w:rsidR="002764FD" w:rsidRPr="00A570ED" w:rsidRDefault="002764FD" w:rsidP="002764FD">
      <w:pPr>
        <w:pStyle w:val="Listenabsatz"/>
        <w:numPr>
          <w:ilvl w:val="1"/>
          <w:numId w:val="37"/>
        </w:numPr>
        <w:rPr>
          <w:color w:val="306895" w:themeColor="accent2" w:themeShade="BF"/>
          <w:lang w:val="en-GB"/>
        </w:rPr>
      </w:pPr>
      <w:r w:rsidRPr="00A570ED">
        <w:rPr>
          <w:color w:val="306895" w:themeColor="accent2" w:themeShade="BF"/>
          <w:lang w:val="en-GB"/>
        </w:rPr>
        <w:t>at national level</w:t>
      </w:r>
    </w:p>
    <w:p w14:paraId="774D6770" w14:textId="77777777" w:rsidR="002764FD" w:rsidRPr="00A570ED" w:rsidRDefault="002764FD" w:rsidP="002764FD">
      <w:pPr>
        <w:pStyle w:val="Listenabsatz"/>
        <w:numPr>
          <w:ilvl w:val="1"/>
          <w:numId w:val="37"/>
        </w:numPr>
        <w:rPr>
          <w:color w:val="306895" w:themeColor="accent2" w:themeShade="BF"/>
          <w:lang w:val="en-GB"/>
        </w:rPr>
      </w:pPr>
      <w:r w:rsidRPr="00A570ED">
        <w:rPr>
          <w:color w:val="306895" w:themeColor="accent2" w:themeShade="BF"/>
          <w:lang w:val="en-GB"/>
        </w:rPr>
        <w:t>at international level</w:t>
      </w:r>
    </w:p>
    <w:p w14:paraId="6F863815" w14:textId="4074EDD0" w:rsidR="002764FD" w:rsidRPr="00A570ED" w:rsidRDefault="002764FD" w:rsidP="002764FD">
      <w:pPr>
        <w:pStyle w:val="Listenabsatz"/>
        <w:numPr>
          <w:ilvl w:val="0"/>
          <w:numId w:val="37"/>
        </w:numPr>
        <w:rPr>
          <w:color w:val="306895" w:themeColor="accent2" w:themeShade="BF"/>
          <w:lang w:val="en-GB"/>
        </w:rPr>
      </w:pPr>
      <w:r w:rsidRPr="00A570ED">
        <w:rPr>
          <w:color w:val="306895" w:themeColor="accent2" w:themeShade="BF"/>
          <w:lang w:val="en-GB"/>
        </w:rPr>
        <w:t>How does the pro</w:t>
      </w:r>
      <w:r w:rsidR="00033832">
        <w:rPr>
          <w:color w:val="306895" w:themeColor="accent2" w:themeShade="BF"/>
          <w:lang w:val="en-GB"/>
        </w:rPr>
        <w:t>ject improve existing solutions or</w:t>
      </w:r>
      <w:r w:rsidRPr="00A570ED">
        <w:rPr>
          <w:color w:val="306895" w:themeColor="accent2" w:themeShade="BF"/>
          <w:lang w:val="en-GB"/>
        </w:rPr>
        <w:t xml:space="preserve"> cause a technological leap?</w:t>
      </w:r>
    </w:p>
    <w:p w14:paraId="0B227C56" w14:textId="303257A0" w:rsidR="002764FD" w:rsidRPr="00A570ED" w:rsidRDefault="002764FD" w:rsidP="002764FD">
      <w:pPr>
        <w:pStyle w:val="Listenabsatz"/>
        <w:numPr>
          <w:ilvl w:val="0"/>
          <w:numId w:val="37"/>
        </w:numPr>
        <w:rPr>
          <w:color w:val="306895" w:themeColor="accent2" w:themeShade="BF"/>
          <w:lang w:val="en-GB"/>
        </w:rPr>
      </w:pPr>
      <w:r w:rsidRPr="00A570ED">
        <w:rPr>
          <w:color w:val="306895" w:themeColor="accent2" w:themeShade="BF"/>
          <w:lang w:val="en-GB"/>
        </w:rPr>
        <w:t xml:space="preserve">Please quantify the improvements to be achieved </w:t>
      </w:r>
      <w:r w:rsidR="002428D2">
        <w:rPr>
          <w:color w:val="306895" w:themeColor="accent2" w:themeShade="BF"/>
          <w:lang w:val="en-GB"/>
        </w:rPr>
        <w:t>(</w:t>
      </w:r>
      <w:r w:rsidR="002428D2" w:rsidRPr="00A570ED">
        <w:rPr>
          <w:color w:val="306895" w:themeColor="accent2" w:themeShade="BF"/>
          <w:lang w:val="en-GB"/>
        </w:rPr>
        <w:t>e.g.</w:t>
      </w:r>
      <w:r w:rsidR="002428D2">
        <w:rPr>
          <w:color w:val="306895" w:themeColor="accent2" w:themeShade="BF"/>
          <w:lang w:val="en-GB"/>
        </w:rPr>
        <w:t xml:space="preserve"> new</w:t>
      </w:r>
      <w:r w:rsidR="002428D2" w:rsidRPr="00A570ED">
        <w:rPr>
          <w:color w:val="306895" w:themeColor="accent2" w:themeShade="BF"/>
          <w:lang w:val="en-GB"/>
        </w:rPr>
        <w:t xml:space="preserve"> models, methodologies, checklists</w:t>
      </w:r>
      <w:proofErr w:type="gramStart"/>
      <w:r w:rsidR="002428D2" w:rsidRPr="00A570ED">
        <w:rPr>
          <w:color w:val="306895" w:themeColor="accent2" w:themeShade="BF"/>
          <w:lang w:val="en-GB"/>
        </w:rPr>
        <w:t>, ..</w:t>
      </w:r>
      <w:proofErr w:type="gramEnd"/>
      <w:r w:rsidRPr="00A570ED">
        <w:rPr>
          <w:color w:val="306895" w:themeColor="accent2" w:themeShade="BF"/>
          <w:lang w:val="en-GB"/>
        </w:rPr>
        <w:t>), or explain why the degree of innovation can only be described qualitatively.</w:t>
      </w:r>
    </w:p>
    <w:p w14:paraId="4508A8B6" w14:textId="4453C158" w:rsidR="002764FD" w:rsidRDefault="002764FD" w:rsidP="002764FD">
      <w:pPr>
        <w:pStyle w:val="Listenabsatz"/>
        <w:numPr>
          <w:ilvl w:val="0"/>
          <w:numId w:val="37"/>
        </w:numPr>
        <w:rPr>
          <w:color w:val="306895" w:themeColor="accent2" w:themeShade="BF"/>
          <w:lang w:val="en-GB"/>
        </w:rPr>
      </w:pPr>
      <w:r w:rsidRPr="00A570ED">
        <w:rPr>
          <w:color w:val="306895" w:themeColor="accent2" w:themeShade="BF"/>
          <w:lang w:val="en-GB"/>
        </w:rPr>
        <w:t>Describe the technical and economic risk involved at project and/or partner level. Describe the provisions made to ensure that the funding has a high impact despite the high risk involved (risk management, risk and contingency plan). However, you should not limit yourself to describing the risk in terms of project management.</w:t>
      </w:r>
    </w:p>
    <w:p w14:paraId="77DA5FCB" w14:textId="1C8F8D49" w:rsidR="00A44EBC" w:rsidRPr="00A570ED" w:rsidRDefault="00A44EBC" w:rsidP="00A44EBC">
      <w:pPr>
        <w:pStyle w:val="berschrift3"/>
        <w:spacing w:before="300" w:after="100"/>
        <w:rPr>
          <w:bCs/>
          <w:lang w:val="en-GB"/>
        </w:rPr>
      </w:pPr>
      <w:bookmarkStart w:id="231" w:name="_Toc108422708"/>
      <w:r w:rsidRPr="00A570ED">
        <w:rPr>
          <w:bCs/>
          <w:lang w:val="en-GB"/>
        </w:rPr>
        <w:t>Methodology</w:t>
      </w:r>
      <w:bookmarkEnd w:id="231"/>
    </w:p>
    <w:p w14:paraId="395EF75A" w14:textId="6C53EF26" w:rsidR="00A44EBC" w:rsidRDefault="00A44EBC" w:rsidP="00A44EBC">
      <w:pPr>
        <w:tabs>
          <w:tab w:val="num" w:pos="360"/>
        </w:tabs>
        <w:rPr>
          <w:color w:val="306895" w:themeColor="accent2" w:themeShade="BF"/>
          <w:lang w:val="en-GB"/>
        </w:rPr>
      </w:pPr>
      <w:r w:rsidRPr="00A570ED">
        <w:rPr>
          <w:color w:val="306895" w:themeColor="accent2" w:themeShade="BF"/>
          <w:lang w:val="en-GB"/>
        </w:rPr>
        <w:t xml:space="preserve">Describe the methodological approach for achieving the project aims, innovative aspects of the methodology, models, the scientific uncertainties and how they </w:t>
      </w:r>
      <w:proofErr w:type="gramStart"/>
      <w:r w:rsidRPr="00A570ED">
        <w:rPr>
          <w:color w:val="306895" w:themeColor="accent2" w:themeShade="BF"/>
          <w:lang w:val="en-GB"/>
        </w:rPr>
        <w:t>will be handled</w:t>
      </w:r>
      <w:proofErr w:type="gramEnd"/>
    </w:p>
    <w:p w14:paraId="6B0A87DB" w14:textId="3E02C9AA" w:rsidR="00954EF5" w:rsidRDefault="00954EF5" w:rsidP="00A44EBC">
      <w:pPr>
        <w:tabs>
          <w:tab w:val="num" w:pos="360"/>
        </w:tabs>
        <w:rPr>
          <w:color w:val="306895" w:themeColor="accent2" w:themeShade="BF"/>
          <w:lang w:val="en-GB"/>
        </w:rPr>
      </w:pPr>
    </w:p>
    <w:p w14:paraId="0BFF5A66" w14:textId="77777777" w:rsidR="00554C52" w:rsidRDefault="00554C52" w:rsidP="00A44EBC">
      <w:pPr>
        <w:tabs>
          <w:tab w:val="num" w:pos="360"/>
        </w:tabs>
        <w:rPr>
          <w:color w:val="306895" w:themeColor="accent2" w:themeShade="BF"/>
          <w:lang w:val="en-GB"/>
        </w:rPr>
      </w:pPr>
    </w:p>
    <w:p w14:paraId="265801CA" w14:textId="77777777" w:rsidR="00954EF5" w:rsidRPr="0084409C" w:rsidRDefault="00954EF5" w:rsidP="00954EF5">
      <w:pPr>
        <w:pStyle w:val="berschrift2"/>
        <w:keepNext/>
        <w:spacing w:before="240" w:after="0"/>
        <w:ind w:left="567" w:hanging="567"/>
        <w:rPr>
          <w:lang w:val="en-GB"/>
        </w:rPr>
      </w:pPr>
      <w:bookmarkStart w:id="232" w:name="_Toc67998422"/>
      <w:bookmarkStart w:id="233" w:name="_Toc108422709"/>
      <w:r w:rsidRPr="0084409C">
        <w:rPr>
          <w:lang w:val="en-GB"/>
        </w:rPr>
        <w:lastRenderedPageBreak/>
        <w:t>Integration of gender-specific aspects</w:t>
      </w:r>
      <w:bookmarkEnd w:id="232"/>
      <w:bookmarkEnd w:id="233"/>
    </w:p>
    <w:p w14:paraId="19496898" w14:textId="77777777" w:rsidR="00954EF5" w:rsidRPr="0084409C" w:rsidRDefault="00954EF5" w:rsidP="00954EF5">
      <w:pPr>
        <w:rPr>
          <w:color w:val="458CC3" w:themeColor="accent2"/>
          <w:lang w:val="en-GB"/>
        </w:rPr>
      </w:pPr>
      <w:r w:rsidRPr="0084409C">
        <w:rPr>
          <w:color w:val="458CC3" w:themeColor="accent2"/>
          <w:lang w:val="en-GB"/>
        </w:rPr>
        <w:t xml:space="preserve"> (max. 1 page)</w:t>
      </w:r>
    </w:p>
    <w:p w14:paraId="303E4A43" w14:textId="77777777" w:rsidR="00954EF5" w:rsidRPr="0084409C" w:rsidRDefault="00954EF5" w:rsidP="00954EF5">
      <w:pPr>
        <w:rPr>
          <w:color w:val="458CC3" w:themeColor="accent2"/>
          <w:lang w:val="en-GB"/>
        </w:rPr>
      </w:pPr>
    </w:p>
    <w:p w14:paraId="60B3CB46" w14:textId="2139D94E" w:rsidR="00954EF5" w:rsidRPr="0084409C" w:rsidRDefault="00954EF5" w:rsidP="00954EF5">
      <w:pPr>
        <w:rPr>
          <w:color w:val="458CC3" w:themeColor="accent2"/>
          <w:lang w:val="en-GB"/>
        </w:rPr>
      </w:pPr>
      <w:r w:rsidRPr="0084409C">
        <w:rPr>
          <w:color w:val="458CC3" w:themeColor="accent2"/>
          <w:lang w:val="en-GB"/>
        </w:rPr>
        <w:t xml:space="preserve">If the project relates to people, please explain how and in what work packages gender-specific aspects </w:t>
      </w:r>
      <w:proofErr w:type="gramStart"/>
      <w:r w:rsidRPr="0084409C">
        <w:rPr>
          <w:color w:val="458CC3" w:themeColor="accent2"/>
          <w:lang w:val="en-GB"/>
        </w:rPr>
        <w:t>have been taken</w:t>
      </w:r>
      <w:proofErr w:type="gramEnd"/>
      <w:r w:rsidRPr="0084409C">
        <w:rPr>
          <w:color w:val="458CC3" w:themeColor="accent2"/>
          <w:lang w:val="en-GB"/>
        </w:rPr>
        <w:t xml:space="preserve"> into account in the methodological approach.</w:t>
      </w:r>
      <w:bookmarkStart w:id="234" w:name="_Toc65577614"/>
    </w:p>
    <w:p w14:paraId="6C8A1B96" w14:textId="77777777" w:rsidR="00954EF5" w:rsidRPr="0084409C" w:rsidRDefault="00954EF5" w:rsidP="00954EF5">
      <w:pPr>
        <w:pStyle w:val="berschrift2"/>
        <w:keepNext/>
        <w:spacing w:before="240" w:after="0"/>
        <w:ind w:left="567" w:hanging="567"/>
        <w:rPr>
          <w:lang w:val="en-GB"/>
        </w:rPr>
      </w:pPr>
      <w:bookmarkStart w:id="235" w:name="_Toc67998423"/>
      <w:bookmarkStart w:id="236" w:name="_Toc108422710"/>
      <w:r w:rsidRPr="0084409C">
        <w:rPr>
          <w:lang w:val="en-GB"/>
        </w:rPr>
        <w:t>Consideration of sustainability effects</w:t>
      </w:r>
      <w:bookmarkEnd w:id="234"/>
      <w:bookmarkEnd w:id="235"/>
      <w:bookmarkEnd w:id="236"/>
    </w:p>
    <w:p w14:paraId="09513D8F" w14:textId="77777777" w:rsidR="00954EF5" w:rsidRPr="0084409C" w:rsidRDefault="00954EF5" w:rsidP="00954EF5">
      <w:pPr>
        <w:rPr>
          <w:color w:val="458CC3" w:themeColor="accent2"/>
          <w:lang w:val="en-GB"/>
        </w:rPr>
      </w:pPr>
      <w:r w:rsidRPr="0084409C">
        <w:rPr>
          <w:color w:val="458CC3" w:themeColor="accent2"/>
          <w:lang w:val="en-GB"/>
        </w:rPr>
        <w:t xml:space="preserve"> (max. 1 page)</w:t>
      </w:r>
    </w:p>
    <w:p w14:paraId="0CB3585D" w14:textId="77777777" w:rsidR="00954EF5" w:rsidRPr="0084409C" w:rsidRDefault="00954EF5" w:rsidP="00954EF5">
      <w:pPr>
        <w:rPr>
          <w:color w:val="458CC3" w:themeColor="accent2"/>
          <w:lang w:val="en-GB"/>
        </w:rPr>
      </w:pPr>
    </w:p>
    <w:p w14:paraId="5751B137" w14:textId="77777777" w:rsidR="00954EF5" w:rsidRPr="0084409C" w:rsidRDefault="00954EF5" w:rsidP="00954EF5">
      <w:pPr>
        <w:rPr>
          <w:color w:val="458CC3" w:themeColor="accent2"/>
          <w:lang w:val="en-GB"/>
        </w:rPr>
      </w:pPr>
      <w:r w:rsidRPr="0084409C">
        <w:rPr>
          <w:color w:val="458CC3" w:themeColor="accent2"/>
          <w:lang w:val="en-GB"/>
        </w:rPr>
        <w:t xml:space="preserve">Please describe what contribution the planned project will make to the ecological/social/economic sustainability goals that you think are relevant, indicating the key relevant Sustainable Development Goals of the United Nations (UN SDGs) and, if applicable, the EU Green Deal. Sustainability goals from other strategy documents may also be included. </w:t>
      </w:r>
      <w:r w:rsidRPr="0084409C">
        <w:rPr>
          <w:color w:val="458CC3" w:themeColor="accent2"/>
          <w:lang w:val="en-GB"/>
        </w:rPr>
        <w:br/>
        <w:t xml:space="preserve">Please refer to the Call Guidelines for further information about the topic of sustainability. </w:t>
      </w:r>
    </w:p>
    <w:p w14:paraId="7408651E" w14:textId="77777777" w:rsidR="00954EF5" w:rsidRPr="0084409C" w:rsidRDefault="00954EF5" w:rsidP="00954EF5">
      <w:pPr>
        <w:pStyle w:val="Listenabsatz"/>
        <w:numPr>
          <w:ilvl w:val="0"/>
          <w:numId w:val="50"/>
        </w:numPr>
        <w:spacing w:after="0"/>
        <w:rPr>
          <w:color w:val="458CC3" w:themeColor="accent2"/>
          <w:lang w:val="en-GB"/>
        </w:rPr>
      </w:pPr>
      <w:r w:rsidRPr="0084409C">
        <w:rPr>
          <w:color w:val="458CC3" w:themeColor="accent2"/>
          <w:lang w:val="en-GB"/>
        </w:rPr>
        <w:t>Please provide the following information with regard to the above sustainability goals:</w:t>
      </w:r>
    </w:p>
    <w:p w14:paraId="011C1D73" w14:textId="77777777" w:rsidR="00954EF5" w:rsidRPr="0084409C" w:rsidRDefault="00954EF5" w:rsidP="00954EF5">
      <w:pPr>
        <w:pStyle w:val="Listenabsatz"/>
        <w:numPr>
          <w:ilvl w:val="1"/>
          <w:numId w:val="50"/>
        </w:numPr>
        <w:spacing w:after="0"/>
        <w:rPr>
          <w:color w:val="458CC3" w:themeColor="accent2"/>
          <w:lang w:val="en-GB"/>
        </w:rPr>
      </w:pPr>
      <w:r w:rsidRPr="0084409C">
        <w:rPr>
          <w:color w:val="458CC3" w:themeColor="accent2"/>
          <w:lang w:val="en-GB"/>
        </w:rPr>
        <w:t>Description of the positive effects (ecological, social or economic effects)</w:t>
      </w:r>
    </w:p>
    <w:p w14:paraId="2EA26778" w14:textId="77777777" w:rsidR="00954EF5" w:rsidRPr="0084409C" w:rsidRDefault="00954EF5" w:rsidP="00954EF5">
      <w:pPr>
        <w:pStyle w:val="Listenabsatz"/>
        <w:numPr>
          <w:ilvl w:val="1"/>
          <w:numId w:val="50"/>
        </w:numPr>
        <w:spacing w:after="0"/>
        <w:rPr>
          <w:color w:val="458CC3" w:themeColor="accent2"/>
          <w:lang w:val="en-GB"/>
        </w:rPr>
      </w:pPr>
      <w:r w:rsidRPr="0084409C">
        <w:rPr>
          <w:color w:val="458CC3" w:themeColor="accent2"/>
          <w:lang w:val="en-GB"/>
        </w:rPr>
        <w:t xml:space="preserve">Qualitative and quantitative assessment of the positive effects, if sufficient data are available; describe the effects as compared to the state of the art (e.g. sectoral average, alternative processes…) </w:t>
      </w:r>
    </w:p>
    <w:p w14:paraId="27684442" w14:textId="77777777" w:rsidR="00954EF5" w:rsidRPr="0084409C" w:rsidRDefault="00954EF5" w:rsidP="00954EF5">
      <w:pPr>
        <w:pStyle w:val="Listenabsatz"/>
        <w:numPr>
          <w:ilvl w:val="1"/>
          <w:numId w:val="50"/>
        </w:numPr>
        <w:spacing w:after="0"/>
        <w:rPr>
          <w:color w:val="458CC3" w:themeColor="accent2"/>
          <w:lang w:val="en-GB"/>
        </w:rPr>
      </w:pPr>
      <w:r w:rsidRPr="0084409C">
        <w:rPr>
          <w:color w:val="458CC3" w:themeColor="accent2"/>
          <w:lang w:val="en-GB"/>
        </w:rPr>
        <w:t>Description and consideration of system boundaries / system relevant issues (e.g. effects within value networks</w:t>
      </w:r>
      <w:proofErr w:type="gramStart"/>
      <w:r w:rsidRPr="0084409C">
        <w:rPr>
          <w:color w:val="458CC3" w:themeColor="accent2"/>
          <w:lang w:val="en-GB"/>
        </w:rPr>
        <w:t>,…</w:t>
      </w:r>
      <w:proofErr w:type="gramEnd"/>
      <w:r w:rsidRPr="0084409C">
        <w:rPr>
          <w:color w:val="458CC3" w:themeColor="accent2"/>
          <w:lang w:val="en-GB"/>
        </w:rPr>
        <w:t>)</w:t>
      </w:r>
    </w:p>
    <w:p w14:paraId="660F58E6" w14:textId="77777777" w:rsidR="00954EF5" w:rsidRPr="0084409C" w:rsidRDefault="00954EF5" w:rsidP="00954EF5">
      <w:pPr>
        <w:pStyle w:val="Listenabsatz"/>
        <w:ind w:left="1440"/>
        <w:rPr>
          <w:color w:val="458CC3" w:themeColor="accent2"/>
          <w:lang w:val="en-GB"/>
        </w:rPr>
      </w:pPr>
    </w:p>
    <w:p w14:paraId="75D26B98" w14:textId="77777777" w:rsidR="00954EF5" w:rsidRPr="0084409C" w:rsidRDefault="00954EF5" w:rsidP="00954EF5">
      <w:pPr>
        <w:rPr>
          <w:color w:val="458CC3" w:themeColor="accent2"/>
          <w:lang w:val="en-GB"/>
        </w:rPr>
      </w:pPr>
      <w:r w:rsidRPr="0084409C">
        <w:rPr>
          <w:color w:val="458CC3" w:themeColor="accent2"/>
          <w:lang w:val="en-GB"/>
        </w:rPr>
        <w:t xml:space="preserve">Please note: Negative displacement effects </w:t>
      </w:r>
      <w:proofErr w:type="gramStart"/>
      <w:r w:rsidRPr="0084409C">
        <w:rPr>
          <w:color w:val="458CC3" w:themeColor="accent2"/>
          <w:lang w:val="en-GB"/>
        </w:rPr>
        <w:t>should also be taken</w:t>
      </w:r>
      <w:proofErr w:type="gramEnd"/>
      <w:r w:rsidRPr="0084409C">
        <w:rPr>
          <w:color w:val="458CC3" w:themeColor="accent2"/>
          <w:lang w:val="en-GB"/>
        </w:rPr>
        <w:t xml:space="preserve"> into account. </w:t>
      </w:r>
      <w:r w:rsidRPr="0084409C">
        <w:rPr>
          <w:color w:val="458CC3" w:themeColor="accent2"/>
          <w:lang w:val="en-GB"/>
        </w:rPr>
        <w:br/>
        <w:t xml:space="preserve">If the planned project is not expected to achieve explicitly positive effects / contributions to sustainability goals at any time (research, benefit and exploitation, ex-post impact monitoring and beyond), we would ask you to explain and justify this neutral status / effect. </w:t>
      </w:r>
      <w:r w:rsidRPr="0084409C">
        <w:rPr>
          <w:color w:val="458CC3" w:themeColor="accent2"/>
          <w:lang w:val="en-GB"/>
        </w:rPr>
        <w:br/>
        <w:t xml:space="preserve">Please note that projects producing overall (net) negative effects will score 0 points in this criterion. </w:t>
      </w:r>
    </w:p>
    <w:p w14:paraId="3450CD20" w14:textId="77777777" w:rsidR="00954EF5" w:rsidRPr="00A570ED" w:rsidRDefault="00954EF5" w:rsidP="00A44EBC">
      <w:pPr>
        <w:tabs>
          <w:tab w:val="num" w:pos="360"/>
        </w:tabs>
        <w:rPr>
          <w:color w:val="306895" w:themeColor="accent2" w:themeShade="BF"/>
          <w:lang w:val="en-GB"/>
        </w:rPr>
        <w:sectPr w:rsidR="00954EF5" w:rsidRPr="00A570ED" w:rsidSect="00640945">
          <w:pgSz w:w="11900" w:h="16840"/>
          <w:pgMar w:top="2438" w:right="1985" w:bottom="1701" w:left="1985" w:header="1021" w:footer="567" w:gutter="0"/>
          <w:cols w:space="708"/>
          <w:docGrid w:linePitch="360"/>
        </w:sectPr>
      </w:pPr>
    </w:p>
    <w:p w14:paraId="39EA3FF4" w14:textId="77777777" w:rsidR="00A04AF7" w:rsidRPr="00A570ED" w:rsidRDefault="00A04AF7" w:rsidP="00A04AF7">
      <w:pPr>
        <w:pStyle w:val="berschrift2"/>
        <w:rPr>
          <w:lang w:val="en-GB"/>
        </w:rPr>
      </w:pPr>
      <w:bookmarkStart w:id="237" w:name="_Toc534192069"/>
      <w:bookmarkStart w:id="238" w:name="_Toc52269804"/>
      <w:bookmarkStart w:id="239" w:name="_Toc108422711"/>
      <w:r w:rsidRPr="00A570ED">
        <w:rPr>
          <w:lang w:val="en-GB"/>
        </w:rPr>
        <w:lastRenderedPageBreak/>
        <w:t>Quality of planning</w:t>
      </w:r>
      <w:bookmarkEnd w:id="237"/>
      <w:bookmarkEnd w:id="238"/>
      <w:bookmarkEnd w:id="239"/>
    </w:p>
    <w:p w14:paraId="6AA440D1" w14:textId="77777777" w:rsidR="00A04AF7" w:rsidRPr="00A570ED" w:rsidRDefault="00A04AF7" w:rsidP="00A04AF7">
      <w:pPr>
        <w:pStyle w:val="berschrift3"/>
        <w:spacing w:before="300" w:after="100"/>
        <w:rPr>
          <w:bCs/>
          <w:lang w:val="en-GB"/>
        </w:rPr>
      </w:pPr>
      <w:bookmarkStart w:id="240" w:name="_Toc534192070"/>
      <w:bookmarkStart w:id="241" w:name="_Toc52269805"/>
      <w:bookmarkStart w:id="242" w:name="_Toc108422712"/>
      <w:r w:rsidRPr="00A570ED">
        <w:rPr>
          <w:bCs/>
          <w:lang w:val="en-GB"/>
        </w:rPr>
        <w:t>Overview and description of work packages</w:t>
      </w:r>
      <w:bookmarkEnd w:id="240"/>
      <w:bookmarkEnd w:id="241"/>
      <w:bookmarkEnd w:id="242"/>
    </w:p>
    <w:p w14:paraId="475249ED" w14:textId="187C39B5" w:rsidR="00A04AF7" w:rsidRPr="00A570ED" w:rsidRDefault="00A04AF7" w:rsidP="00A04AF7">
      <w:pPr>
        <w:rPr>
          <w:color w:val="306895" w:themeColor="accent2" w:themeShade="BF"/>
          <w:lang w:val="en-GB"/>
        </w:rPr>
      </w:pPr>
      <w:r w:rsidRPr="00A570ED">
        <w:rPr>
          <w:color w:val="306895" w:themeColor="accent2" w:themeShade="BF"/>
          <w:lang w:val="en-GB"/>
        </w:rPr>
        <w:t xml:space="preserve">The Work Package (WP1) Project Management is mandatory. A maximum of 10 work packages </w:t>
      </w:r>
      <w:proofErr w:type="gramStart"/>
      <w:r w:rsidRPr="00A570ED">
        <w:rPr>
          <w:color w:val="306895" w:themeColor="accent2" w:themeShade="BF"/>
          <w:lang w:val="en-GB"/>
        </w:rPr>
        <w:t>are permitted</w:t>
      </w:r>
      <w:proofErr w:type="gramEnd"/>
      <w:r w:rsidRPr="00A570ED">
        <w:rPr>
          <w:color w:val="306895" w:themeColor="accent2" w:themeShade="BF"/>
          <w:lang w:val="en-GB"/>
        </w:rPr>
        <w:t xml:space="preserve">. Please ensure consistency with the </w:t>
      </w:r>
      <w:proofErr w:type="spellStart"/>
      <w:r w:rsidRPr="00A570ED">
        <w:rPr>
          <w:color w:val="306895" w:themeColor="accent2" w:themeShade="BF"/>
          <w:lang w:val="en-GB"/>
        </w:rPr>
        <w:t>eCall</w:t>
      </w:r>
      <w:proofErr w:type="spellEnd"/>
      <w:r w:rsidRPr="00A570ED">
        <w:rPr>
          <w:color w:val="306895" w:themeColor="accent2" w:themeShade="BF"/>
          <w:lang w:val="en-GB"/>
        </w:rPr>
        <w:t xml:space="preserve"> data.</w:t>
      </w:r>
      <w:r w:rsidR="00102FDE" w:rsidRPr="00A570ED">
        <w:rPr>
          <w:color w:val="306895" w:themeColor="accent2" w:themeShade="BF"/>
          <w:lang w:val="en-GB"/>
        </w:rPr>
        <w:t xml:space="preserve"> </w:t>
      </w:r>
      <w:r w:rsidRPr="00A570ED">
        <w:rPr>
          <w:color w:val="306895" w:themeColor="accent2" w:themeShade="BF"/>
          <w:lang w:val="en-GB"/>
        </w:rPr>
        <w:t>Please insert additional rows if necessary: place cursor in last row and select “Table -&gt; insert -&gt; row below” from the menu bar.</w:t>
      </w:r>
    </w:p>
    <w:p w14:paraId="61E28510" w14:textId="77777777" w:rsidR="00621AE3" w:rsidRPr="00A570ED" w:rsidRDefault="00621AE3" w:rsidP="00621AE3">
      <w:pPr>
        <w:rPr>
          <w:b/>
          <w:lang w:val="en-GB"/>
        </w:rPr>
      </w:pPr>
      <w:r w:rsidRPr="00A570ED">
        <w:rPr>
          <w:b/>
          <w:lang w:val="en-GB"/>
        </w:rPr>
        <w:t>Overview of work packages</w:t>
      </w:r>
    </w:p>
    <w:p w14:paraId="4A17A7E1" w14:textId="2FD1C64A" w:rsidR="00621AE3" w:rsidRPr="00A570ED" w:rsidRDefault="00621AE3" w:rsidP="00621AE3">
      <w:pPr>
        <w:pStyle w:val="Beschriftung"/>
        <w:keepNext/>
        <w:rPr>
          <w:lang w:val="en-GB"/>
        </w:rPr>
      </w:pPr>
      <w:bookmarkStart w:id="243" w:name="_Toc52279707"/>
      <w:r w:rsidRPr="00A570ED">
        <w:rPr>
          <w:lang w:val="en-GB"/>
        </w:rPr>
        <w:t xml:space="preserve">Table </w:t>
      </w:r>
      <w:r w:rsidRPr="00A570ED">
        <w:fldChar w:fldCharType="begin"/>
      </w:r>
      <w:r w:rsidRPr="00A570ED">
        <w:rPr>
          <w:lang w:val="en-GB"/>
        </w:rPr>
        <w:instrText xml:space="preserve"> SEQ Table \* ARABIC </w:instrText>
      </w:r>
      <w:r w:rsidRPr="00A570ED">
        <w:fldChar w:fldCharType="separate"/>
      </w:r>
      <w:r w:rsidR="00BA77A6" w:rsidRPr="00A570ED">
        <w:rPr>
          <w:noProof/>
          <w:lang w:val="en-GB"/>
        </w:rPr>
        <w:t>4</w:t>
      </w:r>
      <w:r w:rsidRPr="00A570ED">
        <w:rPr>
          <w:noProof/>
        </w:rPr>
        <w:fldChar w:fldCharType="end"/>
      </w:r>
      <w:r w:rsidRPr="00A570ED">
        <w:rPr>
          <w:lang w:val="en-GB"/>
        </w:rPr>
        <w:t>: Overview of work packages</w:t>
      </w:r>
      <w:bookmarkEnd w:id="243"/>
    </w:p>
    <w:tbl>
      <w:tblPr>
        <w:tblStyle w:val="Listentabelle3Akzent1"/>
        <w:tblW w:w="5000" w:type="pct"/>
        <w:tblLook w:val="04A0" w:firstRow="1" w:lastRow="0" w:firstColumn="1" w:lastColumn="0" w:noHBand="0" w:noVBand="1"/>
      </w:tblPr>
      <w:tblGrid>
        <w:gridCol w:w="862"/>
        <w:gridCol w:w="3411"/>
        <w:gridCol w:w="2960"/>
        <w:gridCol w:w="1480"/>
        <w:gridCol w:w="1480"/>
        <w:gridCol w:w="2498"/>
      </w:tblGrid>
      <w:tr w:rsidR="00621AE3" w:rsidRPr="00A570ED" w14:paraId="6C76EAC7" w14:textId="77777777" w:rsidTr="00C63098">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40" w:type="pct"/>
          </w:tcPr>
          <w:p w14:paraId="08904041" w14:textId="77777777" w:rsidR="00621AE3" w:rsidRPr="00A570ED" w:rsidRDefault="00621AE3" w:rsidP="00C63098">
            <w:pPr>
              <w:pStyle w:val="Tabellentext"/>
              <w:rPr>
                <w:color w:val="FFFFFF" w:themeColor="background1"/>
                <w:lang w:val="en-GB"/>
              </w:rPr>
            </w:pPr>
            <w:r w:rsidRPr="00A570ED">
              <w:rPr>
                <w:color w:val="FFFFFF" w:themeColor="background1"/>
                <w:lang w:val="en-GB"/>
              </w:rPr>
              <w:t>WP</w:t>
            </w:r>
          </w:p>
          <w:p w14:paraId="20FDA51A" w14:textId="77777777" w:rsidR="00621AE3" w:rsidRPr="00A570ED" w:rsidRDefault="00621AE3" w:rsidP="00C63098">
            <w:pPr>
              <w:pStyle w:val="Tabellentext"/>
              <w:rPr>
                <w:color w:val="FFFFFF" w:themeColor="background1"/>
                <w:lang w:val="en-GB"/>
              </w:rPr>
            </w:pPr>
            <w:r w:rsidRPr="00A570ED">
              <w:rPr>
                <w:color w:val="FFFFFF" w:themeColor="background1"/>
                <w:lang w:val="en-GB"/>
              </w:rPr>
              <w:t>No.</w:t>
            </w:r>
          </w:p>
        </w:tc>
        <w:tc>
          <w:tcPr>
            <w:tcW w:w="1344" w:type="pct"/>
          </w:tcPr>
          <w:p w14:paraId="3DB3A5B8" w14:textId="77777777" w:rsidR="00621AE3" w:rsidRPr="00A570ED" w:rsidRDefault="00621AE3" w:rsidP="00C6309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A570ED">
              <w:rPr>
                <w:color w:val="FFFFFF" w:themeColor="background1"/>
                <w:lang w:val="en-GB"/>
              </w:rPr>
              <w:t>Work package title</w:t>
            </w:r>
          </w:p>
        </w:tc>
        <w:tc>
          <w:tcPr>
            <w:tcW w:w="1166" w:type="pct"/>
          </w:tcPr>
          <w:p w14:paraId="2FE9646D" w14:textId="77777777" w:rsidR="00621AE3" w:rsidRPr="00A570ED" w:rsidRDefault="00621AE3" w:rsidP="00C6309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A570ED">
              <w:rPr>
                <w:color w:val="FFFFFF" w:themeColor="background1"/>
                <w:lang w:val="en-GB"/>
              </w:rPr>
              <w:t>Duration (month)</w:t>
            </w:r>
          </w:p>
        </w:tc>
        <w:tc>
          <w:tcPr>
            <w:tcW w:w="583" w:type="pct"/>
          </w:tcPr>
          <w:p w14:paraId="27BE889C" w14:textId="77777777" w:rsidR="00621AE3" w:rsidRPr="00A570ED" w:rsidRDefault="00621AE3" w:rsidP="00C6309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A570ED">
              <w:rPr>
                <w:color w:val="FFFFFF" w:themeColor="background1"/>
                <w:lang w:val="en-GB"/>
              </w:rPr>
              <w:t>Start</w:t>
            </w:r>
            <w:r w:rsidRPr="00A570ED">
              <w:rPr>
                <w:color w:val="FFFFFF" w:themeColor="background1"/>
                <w:lang w:val="en-GB"/>
              </w:rPr>
              <w:br/>
              <w:t>MM/YY</w:t>
            </w:r>
          </w:p>
        </w:tc>
        <w:tc>
          <w:tcPr>
            <w:tcW w:w="583" w:type="pct"/>
          </w:tcPr>
          <w:p w14:paraId="538B886F" w14:textId="77777777" w:rsidR="00621AE3" w:rsidRPr="00A570ED" w:rsidRDefault="00621AE3" w:rsidP="00C6309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A570ED">
              <w:rPr>
                <w:color w:val="FFFFFF" w:themeColor="background1"/>
                <w:lang w:val="en-GB"/>
              </w:rPr>
              <w:t>End</w:t>
            </w:r>
            <w:r w:rsidRPr="00A570ED">
              <w:rPr>
                <w:color w:val="FFFFFF" w:themeColor="background1"/>
                <w:lang w:val="en-GB"/>
              </w:rPr>
              <w:br/>
              <w:t>MM/YY</w:t>
            </w:r>
          </w:p>
        </w:tc>
        <w:tc>
          <w:tcPr>
            <w:tcW w:w="984" w:type="pct"/>
          </w:tcPr>
          <w:p w14:paraId="2AFDFA45" w14:textId="77777777" w:rsidR="00621AE3" w:rsidRPr="00A570ED" w:rsidRDefault="00621AE3" w:rsidP="00C6309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A570ED">
              <w:rPr>
                <w:color w:val="FFFFFF" w:themeColor="background1"/>
                <w:lang w:val="en-GB"/>
              </w:rPr>
              <w:t>Planned result</w:t>
            </w:r>
          </w:p>
        </w:tc>
      </w:tr>
      <w:tr w:rsidR="00621AE3" w:rsidRPr="00A570ED" w14:paraId="2BE18146" w14:textId="77777777" w:rsidTr="00C63098">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340" w:type="pct"/>
          </w:tcPr>
          <w:p w14:paraId="2919B999" w14:textId="77777777" w:rsidR="00621AE3" w:rsidRPr="00A570ED" w:rsidRDefault="00621AE3" w:rsidP="00C63098">
            <w:pPr>
              <w:pStyle w:val="Tabellentext"/>
              <w:rPr>
                <w:b w:val="0"/>
                <w:lang w:val="en-GB"/>
              </w:rPr>
            </w:pPr>
            <w:r w:rsidRPr="00A570ED">
              <w:rPr>
                <w:b w:val="0"/>
                <w:lang w:val="en-GB"/>
              </w:rPr>
              <w:t>1</w:t>
            </w:r>
          </w:p>
        </w:tc>
        <w:tc>
          <w:tcPr>
            <w:tcW w:w="1344" w:type="pct"/>
          </w:tcPr>
          <w:p w14:paraId="5AF1EC3C" w14:textId="77777777" w:rsidR="00621AE3" w:rsidRPr="00A570ED" w:rsidRDefault="00621AE3" w:rsidP="00C63098">
            <w:pPr>
              <w:pStyle w:val="Tabellentext"/>
              <w:cnfStyle w:val="000000100000" w:firstRow="0" w:lastRow="0" w:firstColumn="0" w:lastColumn="0" w:oddVBand="0" w:evenVBand="0" w:oddHBand="1" w:evenHBand="0" w:firstRowFirstColumn="0" w:firstRowLastColumn="0" w:lastRowFirstColumn="0" w:lastRowLastColumn="0"/>
              <w:rPr>
                <w:lang w:val="en-GB"/>
              </w:rPr>
            </w:pPr>
            <w:r w:rsidRPr="00A570ED">
              <w:rPr>
                <w:lang w:val="en-GB"/>
              </w:rPr>
              <w:t>Project Management</w:t>
            </w:r>
          </w:p>
        </w:tc>
        <w:tc>
          <w:tcPr>
            <w:tcW w:w="1166" w:type="pct"/>
          </w:tcPr>
          <w:p w14:paraId="0E00A8D8" w14:textId="77777777" w:rsidR="00621AE3" w:rsidRPr="00A570ED" w:rsidRDefault="00621AE3" w:rsidP="00C6309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583" w:type="pct"/>
          </w:tcPr>
          <w:p w14:paraId="4A5A214A" w14:textId="77777777" w:rsidR="00621AE3" w:rsidRPr="00A570ED" w:rsidRDefault="00621AE3" w:rsidP="00C6309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583" w:type="pct"/>
          </w:tcPr>
          <w:p w14:paraId="7EBBDDE9" w14:textId="77777777" w:rsidR="00621AE3" w:rsidRPr="00A570ED" w:rsidRDefault="00621AE3" w:rsidP="00C6309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984" w:type="pct"/>
          </w:tcPr>
          <w:p w14:paraId="083D1F2C" w14:textId="77777777" w:rsidR="00621AE3" w:rsidRPr="00A570ED" w:rsidRDefault="00621AE3" w:rsidP="00C6309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621AE3" w:rsidRPr="00A570ED" w14:paraId="14A0649F" w14:textId="77777777" w:rsidTr="00C63098">
        <w:trPr>
          <w:cantSplit/>
          <w:trHeight w:val="284"/>
        </w:trPr>
        <w:tc>
          <w:tcPr>
            <w:cnfStyle w:val="001000000000" w:firstRow="0" w:lastRow="0" w:firstColumn="1" w:lastColumn="0" w:oddVBand="0" w:evenVBand="0" w:oddHBand="0" w:evenHBand="0" w:firstRowFirstColumn="0" w:firstRowLastColumn="0" w:lastRowFirstColumn="0" w:lastRowLastColumn="0"/>
            <w:tcW w:w="340" w:type="pct"/>
          </w:tcPr>
          <w:p w14:paraId="05292D4E" w14:textId="77777777" w:rsidR="00621AE3" w:rsidRPr="00A570ED" w:rsidRDefault="00621AE3" w:rsidP="00C63098">
            <w:pPr>
              <w:pStyle w:val="Tabellentext"/>
              <w:rPr>
                <w:b w:val="0"/>
                <w:lang w:val="en-GB"/>
              </w:rPr>
            </w:pPr>
            <w:r w:rsidRPr="00A570ED">
              <w:rPr>
                <w:b w:val="0"/>
                <w:lang w:val="en-GB"/>
              </w:rPr>
              <w:t>2</w:t>
            </w:r>
          </w:p>
        </w:tc>
        <w:tc>
          <w:tcPr>
            <w:tcW w:w="1344" w:type="pct"/>
          </w:tcPr>
          <w:p w14:paraId="17BBB8C5" w14:textId="77777777" w:rsidR="00621AE3" w:rsidRPr="00A570ED" w:rsidRDefault="00621AE3" w:rsidP="00C6309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166" w:type="pct"/>
          </w:tcPr>
          <w:p w14:paraId="17AC1039" w14:textId="77777777" w:rsidR="00621AE3" w:rsidRPr="00A570ED" w:rsidRDefault="00621AE3" w:rsidP="00C6309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583" w:type="pct"/>
          </w:tcPr>
          <w:p w14:paraId="3EF70617" w14:textId="77777777" w:rsidR="00621AE3" w:rsidRPr="00A570ED" w:rsidRDefault="00621AE3" w:rsidP="00C6309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583" w:type="pct"/>
          </w:tcPr>
          <w:p w14:paraId="25B180B7" w14:textId="77777777" w:rsidR="00621AE3" w:rsidRPr="00A570ED" w:rsidRDefault="00621AE3" w:rsidP="00C6309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984" w:type="pct"/>
          </w:tcPr>
          <w:p w14:paraId="25A3B696" w14:textId="77777777" w:rsidR="00621AE3" w:rsidRPr="00A570ED" w:rsidRDefault="00621AE3" w:rsidP="00C6309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621AE3" w:rsidRPr="00A570ED" w14:paraId="2DAD2C74" w14:textId="77777777" w:rsidTr="00C63098">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340" w:type="pct"/>
          </w:tcPr>
          <w:p w14:paraId="6840F037" w14:textId="77777777" w:rsidR="00621AE3" w:rsidRPr="00A570ED" w:rsidRDefault="00621AE3" w:rsidP="00C63098">
            <w:pPr>
              <w:pStyle w:val="Tabellentext"/>
              <w:rPr>
                <w:b w:val="0"/>
                <w:lang w:val="en-GB"/>
              </w:rPr>
            </w:pPr>
            <w:r w:rsidRPr="00A570ED">
              <w:rPr>
                <w:b w:val="0"/>
                <w:lang w:val="en-GB"/>
              </w:rPr>
              <w:t>n</w:t>
            </w:r>
          </w:p>
        </w:tc>
        <w:tc>
          <w:tcPr>
            <w:tcW w:w="1344" w:type="pct"/>
          </w:tcPr>
          <w:p w14:paraId="1E4C60A0" w14:textId="77777777" w:rsidR="00621AE3" w:rsidRPr="00A570ED" w:rsidRDefault="00621AE3" w:rsidP="00C6309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166" w:type="pct"/>
          </w:tcPr>
          <w:p w14:paraId="73238A27" w14:textId="77777777" w:rsidR="00621AE3" w:rsidRPr="00A570ED" w:rsidRDefault="00621AE3" w:rsidP="00C6309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583" w:type="pct"/>
          </w:tcPr>
          <w:p w14:paraId="3577E491" w14:textId="77777777" w:rsidR="00621AE3" w:rsidRPr="00A570ED" w:rsidRDefault="00621AE3" w:rsidP="00C6309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583" w:type="pct"/>
          </w:tcPr>
          <w:p w14:paraId="538865D1" w14:textId="77777777" w:rsidR="00621AE3" w:rsidRPr="00A570ED" w:rsidRDefault="00621AE3" w:rsidP="00C6309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984" w:type="pct"/>
          </w:tcPr>
          <w:p w14:paraId="32B6E648" w14:textId="77777777" w:rsidR="00621AE3" w:rsidRPr="00A570ED" w:rsidRDefault="00621AE3" w:rsidP="00C6309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678F1EE0" w14:textId="77777777" w:rsidR="00621AE3" w:rsidRPr="00A570ED" w:rsidRDefault="00621AE3" w:rsidP="00621AE3">
      <w:pPr>
        <w:spacing w:before="300"/>
        <w:rPr>
          <w:b/>
        </w:rPr>
      </w:pPr>
      <w:proofErr w:type="spellStart"/>
      <w:r w:rsidRPr="00A570ED">
        <w:rPr>
          <w:b/>
        </w:rPr>
        <w:t>Overview</w:t>
      </w:r>
      <w:proofErr w:type="spellEnd"/>
      <w:r w:rsidRPr="00A570ED">
        <w:rPr>
          <w:b/>
        </w:rPr>
        <w:t xml:space="preserve"> </w:t>
      </w:r>
      <w:proofErr w:type="spellStart"/>
      <w:r w:rsidRPr="00A570ED">
        <w:rPr>
          <w:b/>
        </w:rPr>
        <w:t>of</w:t>
      </w:r>
      <w:proofErr w:type="spellEnd"/>
      <w:r w:rsidRPr="00A570ED">
        <w:rPr>
          <w:b/>
        </w:rPr>
        <w:t xml:space="preserve"> </w:t>
      </w:r>
      <w:proofErr w:type="spellStart"/>
      <w:r w:rsidRPr="00A570ED">
        <w:rPr>
          <w:b/>
        </w:rPr>
        <w:t>milestones</w:t>
      </w:r>
      <w:proofErr w:type="spellEnd"/>
    </w:p>
    <w:p w14:paraId="78A0752D" w14:textId="25FADB80" w:rsidR="00621AE3" w:rsidRPr="00A570ED" w:rsidRDefault="00621AE3" w:rsidP="00621AE3">
      <w:pPr>
        <w:pStyle w:val="Beschriftung"/>
        <w:keepNext/>
      </w:pPr>
      <w:bookmarkStart w:id="244" w:name="_Toc52279708"/>
      <w:r w:rsidRPr="00A570ED">
        <w:t xml:space="preserve">Table </w:t>
      </w:r>
      <w:fldSimple w:instr=" SEQ Table \* ARABIC ">
        <w:r w:rsidR="00BA77A6" w:rsidRPr="00A570ED">
          <w:rPr>
            <w:noProof/>
          </w:rPr>
          <w:t>5</w:t>
        </w:r>
      </w:fldSimple>
      <w:r w:rsidRPr="00A570ED">
        <w:t xml:space="preserve">: </w:t>
      </w:r>
      <w:proofErr w:type="spellStart"/>
      <w:r w:rsidRPr="00A570ED">
        <w:t>Overview</w:t>
      </w:r>
      <w:proofErr w:type="spellEnd"/>
      <w:r w:rsidRPr="00A570ED">
        <w:t xml:space="preserve"> </w:t>
      </w:r>
      <w:proofErr w:type="spellStart"/>
      <w:r w:rsidRPr="00A570ED">
        <w:t>of</w:t>
      </w:r>
      <w:proofErr w:type="spellEnd"/>
      <w:r w:rsidRPr="00A570ED">
        <w:t xml:space="preserve"> </w:t>
      </w:r>
      <w:proofErr w:type="spellStart"/>
      <w:r w:rsidRPr="00A570ED">
        <w:t>milestones</w:t>
      </w:r>
      <w:bookmarkEnd w:id="244"/>
      <w:proofErr w:type="spellEnd"/>
    </w:p>
    <w:tbl>
      <w:tblPr>
        <w:tblStyle w:val="Listentabelle3Akzent1"/>
        <w:tblW w:w="5000" w:type="pct"/>
        <w:tblLook w:val="04A0" w:firstRow="1" w:lastRow="0" w:firstColumn="1" w:lastColumn="0" w:noHBand="0" w:noVBand="1"/>
      </w:tblPr>
      <w:tblGrid>
        <w:gridCol w:w="1175"/>
        <w:gridCol w:w="2815"/>
        <w:gridCol w:w="3127"/>
        <w:gridCol w:w="1947"/>
        <w:gridCol w:w="3627"/>
      </w:tblGrid>
      <w:tr w:rsidR="00621AE3" w:rsidRPr="00A570ED" w14:paraId="0F349F7F" w14:textId="77777777" w:rsidTr="00C63098">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63" w:type="pct"/>
          </w:tcPr>
          <w:p w14:paraId="3EBC3E94" w14:textId="77777777" w:rsidR="00621AE3" w:rsidRPr="00A570ED" w:rsidRDefault="00621AE3" w:rsidP="00C63098">
            <w:pPr>
              <w:pStyle w:val="Tabellentext"/>
              <w:rPr>
                <w:color w:val="FFFFFF" w:themeColor="background1"/>
                <w:lang w:val="en-GB"/>
              </w:rPr>
            </w:pPr>
            <w:r w:rsidRPr="00A570ED">
              <w:rPr>
                <w:color w:val="FFFFFF" w:themeColor="background1"/>
                <w:lang w:val="en-GB"/>
              </w:rPr>
              <w:t>Milestone No.</w:t>
            </w:r>
          </w:p>
        </w:tc>
        <w:tc>
          <w:tcPr>
            <w:tcW w:w="1109" w:type="pct"/>
          </w:tcPr>
          <w:p w14:paraId="56B977B9" w14:textId="77777777" w:rsidR="00621AE3" w:rsidRPr="00A570ED" w:rsidRDefault="00621AE3" w:rsidP="00C6309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A570ED">
              <w:rPr>
                <w:color w:val="FFFFFF" w:themeColor="background1"/>
                <w:lang w:val="en-GB"/>
              </w:rPr>
              <w:t>Milestone title</w:t>
            </w:r>
          </w:p>
        </w:tc>
        <w:tc>
          <w:tcPr>
            <w:tcW w:w="1232" w:type="pct"/>
          </w:tcPr>
          <w:p w14:paraId="2432EABF" w14:textId="77777777" w:rsidR="00621AE3" w:rsidRPr="00A570ED" w:rsidRDefault="00621AE3" w:rsidP="00C6309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A570ED">
              <w:rPr>
                <w:color w:val="FFFFFF" w:themeColor="background1"/>
                <w:lang w:val="en-GB"/>
              </w:rPr>
              <w:t>Work packages involved</w:t>
            </w:r>
          </w:p>
        </w:tc>
        <w:tc>
          <w:tcPr>
            <w:tcW w:w="767" w:type="pct"/>
          </w:tcPr>
          <w:p w14:paraId="50646280" w14:textId="77777777" w:rsidR="00621AE3" w:rsidRPr="00A570ED" w:rsidRDefault="00621AE3" w:rsidP="00C6309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A570ED">
              <w:rPr>
                <w:color w:val="FFFFFF" w:themeColor="background1"/>
                <w:lang w:val="en-GB"/>
              </w:rPr>
              <w:t>Expected date</w:t>
            </w:r>
          </w:p>
        </w:tc>
        <w:tc>
          <w:tcPr>
            <w:tcW w:w="1429" w:type="pct"/>
          </w:tcPr>
          <w:p w14:paraId="36239C6C" w14:textId="77777777" w:rsidR="00621AE3" w:rsidRPr="00A570ED" w:rsidRDefault="00621AE3" w:rsidP="00C6309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A570ED">
              <w:rPr>
                <w:color w:val="FFFFFF" w:themeColor="background1"/>
                <w:lang w:val="en-GB"/>
              </w:rPr>
              <w:t xml:space="preserve">Milestone is achieved when: </w:t>
            </w:r>
          </w:p>
        </w:tc>
      </w:tr>
      <w:tr w:rsidR="00621AE3" w:rsidRPr="00A570ED" w14:paraId="3DEB4AD2" w14:textId="77777777" w:rsidTr="00C63098">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463" w:type="pct"/>
          </w:tcPr>
          <w:p w14:paraId="70D790D1" w14:textId="77777777" w:rsidR="00621AE3" w:rsidRPr="00A570ED" w:rsidRDefault="00621AE3" w:rsidP="00C63098">
            <w:pPr>
              <w:pStyle w:val="Tabellentext"/>
              <w:rPr>
                <w:b w:val="0"/>
                <w:lang w:val="en-GB"/>
              </w:rPr>
            </w:pPr>
            <w:r w:rsidRPr="00A570ED">
              <w:rPr>
                <w:b w:val="0"/>
                <w:lang w:val="en-GB"/>
              </w:rPr>
              <w:t>1</w:t>
            </w:r>
          </w:p>
        </w:tc>
        <w:tc>
          <w:tcPr>
            <w:tcW w:w="1109" w:type="pct"/>
          </w:tcPr>
          <w:p w14:paraId="18DB9F49" w14:textId="77777777" w:rsidR="00621AE3" w:rsidRPr="00A570ED" w:rsidRDefault="00621AE3" w:rsidP="00C6309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2" w:type="pct"/>
          </w:tcPr>
          <w:p w14:paraId="3C7A62A6" w14:textId="77777777" w:rsidR="00621AE3" w:rsidRPr="00A570ED" w:rsidRDefault="00621AE3" w:rsidP="00C6309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67" w:type="pct"/>
          </w:tcPr>
          <w:p w14:paraId="3E275DCF" w14:textId="77777777" w:rsidR="00621AE3" w:rsidRPr="00A570ED" w:rsidRDefault="00621AE3" w:rsidP="00C6309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29" w:type="pct"/>
          </w:tcPr>
          <w:p w14:paraId="0746B06F" w14:textId="77777777" w:rsidR="00621AE3" w:rsidRPr="00A570ED" w:rsidRDefault="00621AE3" w:rsidP="00C6309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621AE3" w:rsidRPr="00A570ED" w14:paraId="3672B39D" w14:textId="77777777" w:rsidTr="00C63098">
        <w:trPr>
          <w:cantSplit/>
          <w:trHeight w:val="284"/>
        </w:trPr>
        <w:tc>
          <w:tcPr>
            <w:cnfStyle w:val="001000000000" w:firstRow="0" w:lastRow="0" w:firstColumn="1" w:lastColumn="0" w:oddVBand="0" w:evenVBand="0" w:oddHBand="0" w:evenHBand="0" w:firstRowFirstColumn="0" w:firstRowLastColumn="0" w:lastRowFirstColumn="0" w:lastRowLastColumn="0"/>
            <w:tcW w:w="463" w:type="pct"/>
          </w:tcPr>
          <w:p w14:paraId="06A2327C" w14:textId="77777777" w:rsidR="00621AE3" w:rsidRPr="00A570ED" w:rsidRDefault="00621AE3" w:rsidP="00C63098">
            <w:pPr>
              <w:pStyle w:val="Tabellentext"/>
              <w:rPr>
                <w:b w:val="0"/>
                <w:lang w:val="en-GB"/>
              </w:rPr>
            </w:pPr>
            <w:r w:rsidRPr="00A570ED">
              <w:rPr>
                <w:b w:val="0"/>
                <w:lang w:val="en-GB"/>
              </w:rPr>
              <w:t>2</w:t>
            </w:r>
          </w:p>
        </w:tc>
        <w:tc>
          <w:tcPr>
            <w:tcW w:w="1109" w:type="pct"/>
          </w:tcPr>
          <w:p w14:paraId="17776A82" w14:textId="77777777" w:rsidR="00621AE3" w:rsidRPr="00A570ED" w:rsidRDefault="00621AE3" w:rsidP="00C6309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232" w:type="pct"/>
          </w:tcPr>
          <w:p w14:paraId="5B3DBE30" w14:textId="77777777" w:rsidR="00621AE3" w:rsidRPr="00A570ED" w:rsidRDefault="00621AE3" w:rsidP="00C6309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767" w:type="pct"/>
          </w:tcPr>
          <w:p w14:paraId="6AB623C8" w14:textId="77777777" w:rsidR="00621AE3" w:rsidRPr="00A570ED" w:rsidRDefault="00621AE3" w:rsidP="00C6309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29" w:type="pct"/>
          </w:tcPr>
          <w:p w14:paraId="6887A285" w14:textId="77777777" w:rsidR="00621AE3" w:rsidRPr="00A570ED" w:rsidRDefault="00621AE3" w:rsidP="00C6309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621AE3" w:rsidRPr="00A570ED" w14:paraId="45704224" w14:textId="77777777" w:rsidTr="00C63098">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463" w:type="pct"/>
          </w:tcPr>
          <w:p w14:paraId="69616C11" w14:textId="77777777" w:rsidR="00621AE3" w:rsidRPr="00A570ED" w:rsidRDefault="00621AE3" w:rsidP="00C63098">
            <w:pPr>
              <w:pStyle w:val="Tabellentext"/>
              <w:rPr>
                <w:b w:val="0"/>
                <w:lang w:val="en-GB"/>
              </w:rPr>
            </w:pPr>
            <w:r w:rsidRPr="00A570ED">
              <w:rPr>
                <w:b w:val="0"/>
                <w:lang w:val="en-GB"/>
              </w:rPr>
              <w:t>n</w:t>
            </w:r>
          </w:p>
        </w:tc>
        <w:tc>
          <w:tcPr>
            <w:tcW w:w="1109" w:type="pct"/>
          </w:tcPr>
          <w:p w14:paraId="597BC6CE" w14:textId="77777777" w:rsidR="00621AE3" w:rsidRPr="00A570ED" w:rsidRDefault="00621AE3" w:rsidP="00C6309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2" w:type="pct"/>
          </w:tcPr>
          <w:p w14:paraId="7C86A59F" w14:textId="77777777" w:rsidR="00621AE3" w:rsidRPr="00A570ED" w:rsidRDefault="00621AE3" w:rsidP="00C6309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67" w:type="pct"/>
          </w:tcPr>
          <w:p w14:paraId="548CCE54" w14:textId="77777777" w:rsidR="00621AE3" w:rsidRPr="00A570ED" w:rsidRDefault="00621AE3" w:rsidP="00C6309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29" w:type="pct"/>
          </w:tcPr>
          <w:p w14:paraId="38D4593D" w14:textId="77777777" w:rsidR="00621AE3" w:rsidRPr="00A570ED" w:rsidRDefault="00621AE3" w:rsidP="00C6309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16F6B9CC" w14:textId="77777777" w:rsidR="00102FDE" w:rsidRPr="00A570ED" w:rsidRDefault="00102FDE" w:rsidP="00102FDE">
      <w:pPr>
        <w:spacing w:before="300"/>
        <w:rPr>
          <w:b/>
        </w:rPr>
      </w:pPr>
    </w:p>
    <w:p w14:paraId="62D02DD5" w14:textId="54CCD543" w:rsidR="00102FDE" w:rsidRDefault="00102FDE" w:rsidP="00102FDE">
      <w:pPr>
        <w:spacing w:before="300"/>
        <w:rPr>
          <w:b/>
        </w:rPr>
      </w:pPr>
      <w:proofErr w:type="spellStart"/>
      <w:r w:rsidRPr="00A570ED">
        <w:rPr>
          <w:b/>
        </w:rPr>
        <w:lastRenderedPageBreak/>
        <w:t>Overview</w:t>
      </w:r>
      <w:proofErr w:type="spellEnd"/>
      <w:r w:rsidRPr="00A570ED">
        <w:rPr>
          <w:b/>
        </w:rPr>
        <w:t xml:space="preserve"> </w:t>
      </w:r>
      <w:proofErr w:type="spellStart"/>
      <w:r w:rsidRPr="00A570ED">
        <w:rPr>
          <w:b/>
        </w:rPr>
        <w:t>of</w:t>
      </w:r>
      <w:proofErr w:type="spellEnd"/>
      <w:r w:rsidRPr="00A570ED">
        <w:rPr>
          <w:b/>
        </w:rPr>
        <w:t xml:space="preserve"> </w:t>
      </w:r>
      <w:proofErr w:type="spellStart"/>
      <w:r w:rsidRPr="00A570ED">
        <w:rPr>
          <w:b/>
        </w:rPr>
        <w:t>deliverables</w:t>
      </w:r>
      <w:proofErr w:type="spellEnd"/>
    </w:p>
    <w:p w14:paraId="71B0535B" w14:textId="35E75489" w:rsidR="005403AD" w:rsidRPr="00E51075" w:rsidRDefault="005403AD" w:rsidP="005403AD">
      <w:pPr>
        <w:rPr>
          <w:color w:val="306895" w:themeColor="accent2" w:themeShade="BF"/>
          <w:lang w:val="en-GB"/>
        </w:rPr>
      </w:pPr>
      <w:r w:rsidRPr="00E51075">
        <w:rPr>
          <w:color w:val="306895" w:themeColor="accent2" w:themeShade="BF"/>
          <w:lang w:val="en-GB"/>
        </w:rPr>
        <w:t>Please note that planned publications</w:t>
      </w:r>
      <w:r w:rsidR="0000082C">
        <w:rPr>
          <w:color w:val="306895" w:themeColor="accent2" w:themeShade="BF"/>
          <w:lang w:val="en-GB"/>
        </w:rPr>
        <w:t xml:space="preserve"> and </w:t>
      </w:r>
      <w:r w:rsidR="00C04C76">
        <w:rPr>
          <w:color w:val="306895" w:themeColor="accent2" w:themeShade="BF"/>
          <w:lang w:val="en-GB"/>
        </w:rPr>
        <w:t>d</w:t>
      </w:r>
      <w:r w:rsidR="00033832">
        <w:rPr>
          <w:color w:val="306895" w:themeColor="accent2" w:themeShade="BF"/>
          <w:lang w:val="en-GB"/>
        </w:rPr>
        <w:t>ocumentation</w:t>
      </w:r>
      <w:r w:rsidR="0000082C">
        <w:rPr>
          <w:color w:val="306895" w:themeColor="accent2" w:themeShade="BF"/>
          <w:lang w:val="en-GB"/>
        </w:rPr>
        <w:t xml:space="preserve"> of the proven </w:t>
      </w:r>
      <w:r w:rsidR="00C04C76">
        <w:rPr>
          <w:color w:val="306895" w:themeColor="accent2" w:themeShade="BF"/>
          <w:lang w:val="en-GB"/>
        </w:rPr>
        <w:t>usefulness</w:t>
      </w:r>
      <w:r w:rsidRPr="00E51075">
        <w:rPr>
          <w:color w:val="306895" w:themeColor="accent2" w:themeShade="BF"/>
          <w:lang w:val="en-GB"/>
        </w:rPr>
        <w:t xml:space="preserve"> </w:t>
      </w:r>
      <w:r w:rsidR="0000082C">
        <w:rPr>
          <w:color w:val="306895" w:themeColor="accent2" w:themeShade="BF"/>
          <w:lang w:val="en-GB"/>
        </w:rPr>
        <w:t xml:space="preserve">(e.g. Workshops with </w:t>
      </w:r>
      <w:r w:rsidR="00C04C76">
        <w:rPr>
          <w:color w:val="306895" w:themeColor="accent2" w:themeShade="BF"/>
          <w:lang w:val="en-GB"/>
        </w:rPr>
        <w:t>stakeholders</w:t>
      </w:r>
      <w:r w:rsidR="0000082C">
        <w:rPr>
          <w:color w:val="306895" w:themeColor="accent2" w:themeShade="BF"/>
          <w:lang w:val="en-GB"/>
        </w:rPr>
        <w:t xml:space="preserve">) </w:t>
      </w:r>
      <w:proofErr w:type="gramStart"/>
      <w:r w:rsidRPr="00E51075">
        <w:rPr>
          <w:color w:val="306895" w:themeColor="accent2" w:themeShade="BF"/>
          <w:lang w:val="en-GB"/>
        </w:rPr>
        <w:t>should also be defined</w:t>
      </w:r>
      <w:proofErr w:type="gramEnd"/>
      <w:r w:rsidRPr="00E51075">
        <w:rPr>
          <w:color w:val="306895" w:themeColor="accent2" w:themeShade="BF"/>
          <w:lang w:val="en-GB"/>
        </w:rPr>
        <w:t xml:space="preserve"> as deliverables.</w:t>
      </w:r>
    </w:p>
    <w:p w14:paraId="677B26D5" w14:textId="6535DC6C" w:rsidR="00102FDE" w:rsidRPr="00EC6774" w:rsidRDefault="00102FDE" w:rsidP="00102FDE">
      <w:pPr>
        <w:pStyle w:val="Beschriftung"/>
        <w:keepNext/>
        <w:rPr>
          <w:lang w:val="en-US"/>
        </w:rPr>
      </w:pPr>
      <w:r w:rsidRPr="00EC6774">
        <w:rPr>
          <w:lang w:val="en-US"/>
        </w:rPr>
        <w:t xml:space="preserve">Table </w:t>
      </w:r>
      <w:r w:rsidR="003C525C">
        <w:fldChar w:fldCharType="begin"/>
      </w:r>
      <w:r w:rsidR="003C525C" w:rsidRPr="00EC6774">
        <w:rPr>
          <w:lang w:val="en-US"/>
        </w:rPr>
        <w:instrText xml:space="preserve"> SEQ Table \* ARABIC </w:instrText>
      </w:r>
      <w:r w:rsidR="003C525C">
        <w:fldChar w:fldCharType="separate"/>
      </w:r>
      <w:r w:rsidRPr="00EC6774">
        <w:rPr>
          <w:noProof/>
          <w:lang w:val="en-US"/>
        </w:rPr>
        <w:t>5</w:t>
      </w:r>
      <w:r w:rsidR="003C525C">
        <w:rPr>
          <w:noProof/>
        </w:rPr>
        <w:fldChar w:fldCharType="end"/>
      </w:r>
      <w:r w:rsidRPr="00EC6774">
        <w:rPr>
          <w:lang w:val="en-US"/>
        </w:rPr>
        <w:t xml:space="preserve">: Overview of </w:t>
      </w:r>
      <w:r w:rsidR="0000082C" w:rsidRPr="00EC6774">
        <w:rPr>
          <w:lang w:val="en-US"/>
        </w:rPr>
        <w:t>Deliverables</w:t>
      </w:r>
    </w:p>
    <w:tbl>
      <w:tblPr>
        <w:tblStyle w:val="Listentabelle3Akzent1"/>
        <w:tblW w:w="3583" w:type="pct"/>
        <w:tblLook w:val="04A0" w:firstRow="1" w:lastRow="0" w:firstColumn="1" w:lastColumn="0" w:noHBand="0" w:noVBand="1"/>
      </w:tblPr>
      <w:tblGrid>
        <w:gridCol w:w="1302"/>
        <w:gridCol w:w="2783"/>
        <w:gridCol w:w="3094"/>
        <w:gridCol w:w="1915"/>
      </w:tblGrid>
      <w:tr w:rsidR="00102FDE" w:rsidRPr="00A570ED" w14:paraId="6CD0CD79" w14:textId="77777777" w:rsidTr="00102FD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716" w:type="pct"/>
          </w:tcPr>
          <w:p w14:paraId="7A8DAD24" w14:textId="35AB13DE" w:rsidR="00102FDE" w:rsidRPr="00A570ED" w:rsidRDefault="00102FDE" w:rsidP="0055668C">
            <w:pPr>
              <w:pStyle w:val="Tabellentext"/>
              <w:rPr>
                <w:color w:val="FFFFFF" w:themeColor="background1"/>
                <w:lang w:val="en-GB"/>
              </w:rPr>
            </w:pPr>
            <w:r w:rsidRPr="00A570ED">
              <w:rPr>
                <w:color w:val="FFFFFF" w:themeColor="background1"/>
                <w:lang w:val="en-GB"/>
              </w:rPr>
              <w:t>Deliverable No.</w:t>
            </w:r>
          </w:p>
        </w:tc>
        <w:tc>
          <w:tcPr>
            <w:tcW w:w="1530" w:type="pct"/>
          </w:tcPr>
          <w:p w14:paraId="28383045" w14:textId="3C347C82" w:rsidR="00102FDE" w:rsidRPr="00A570ED" w:rsidRDefault="00102FDE" w:rsidP="0055668C">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A570ED">
              <w:rPr>
                <w:color w:val="FFFFFF" w:themeColor="background1"/>
                <w:lang w:val="en-GB"/>
              </w:rPr>
              <w:t>Deliverable title</w:t>
            </w:r>
          </w:p>
        </w:tc>
        <w:tc>
          <w:tcPr>
            <w:tcW w:w="1701" w:type="pct"/>
          </w:tcPr>
          <w:p w14:paraId="0EA09A04" w14:textId="77777777" w:rsidR="00102FDE" w:rsidRPr="00A570ED" w:rsidRDefault="00102FDE" w:rsidP="0055668C">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A570ED">
              <w:rPr>
                <w:color w:val="FFFFFF" w:themeColor="background1"/>
                <w:lang w:val="en-GB"/>
              </w:rPr>
              <w:t>Work packages involved</w:t>
            </w:r>
          </w:p>
        </w:tc>
        <w:tc>
          <w:tcPr>
            <w:tcW w:w="1053" w:type="pct"/>
          </w:tcPr>
          <w:p w14:paraId="424141DA" w14:textId="77777777" w:rsidR="00102FDE" w:rsidRPr="00A570ED" w:rsidRDefault="00102FDE" w:rsidP="0055668C">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A570ED">
              <w:rPr>
                <w:color w:val="FFFFFF" w:themeColor="background1"/>
                <w:lang w:val="en-GB"/>
              </w:rPr>
              <w:t>Expected date</w:t>
            </w:r>
          </w:p>
        </w:tc>
      </w:tr>
      <w:tr w:rsidR="00102FDE" w:rsidRPr="00A570ED" w14:paraId="15B20197" w14:textId="77777777" w:rsidTr="00102FDE">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716" w:type="pct"/>
          </w:tcPr>
          <w:p w14:paraId="21679E29" w14:textId="77777777" w:rsidR="00102FDE" w:rsidRPr="00A570ED" w:rsidRDefault="00102FDE" w:rsidP="0055668C">
            <w:pPr>
              <w:pStyle w:val="Tabellentext"/>
              <w:rPr>
                <w:b w:val="0"/>
                <w:lang w:val="en-GB"/>
              </w:rPr>
            </w:pPr>
            <w:r w:rsidRPr="00A570ED">
              <w:rPr>
                <w:b w:val="0"/>
                <w:lang w:val="en-GB"/>
              </w:rPr>
              <w:t>1</w:t>
            </w:r>
          </w:p>
        </w:tc>
        <w:tc>
          <w:tcPr>
            <w:tcW w:w="1530" w:type="pct"/>
          </w:tcPr>
          <w:p w14:paraId="1F2B4078" w14:textId="77777777" w:rsidR="00102FDE" w:rsidRPr="00A570ED" w:rsidRDefault="00102FDE" w:rsidP="0055668C">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701" w:type="pct"/>
          </w:tcPr>
          <w:p w14:paraId="59551090" w14:textId="77777777" w:rsidR="00102FDE" w:rsidRPr="00A570ED" w:rsidRDefault="00102FDE" w:rsidP="0055668C">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053" w:type="pct"/>
          </w:tcPr>
          <w:p w14:paraId="2F693D67" w14:textId="77777777" w:rsidR="00102FDE" w:rsidRPr="00A570ED" w:rsidRDefault="00102FDE" w:rsidP="0055668C">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102FDE" w:rsidRPr="00A570ED" w14:paraId="234675C6" w14:textId="77777777" w:rsidTr="00102FDE">
        <w:trPr>
          <w:cantSplit/>
          <w:trHeight w:val="284"/>
        </w:trPr>
        <w:tc>
          <w:tcPr>
            <w:cnfStyle w:val="001000000000" w:firstRow="0" w:lastRow="0" w:firstColumn="1" w:lastColumn="0" w:oddVBand="0" w:evenVBand="0" w:oddHBand="0" w:evenHBand="0" w:firstRowFirstColumn="0" w:firstRowLastColumn="0" w:lastRowFirstColumn="0" w:lastRowLastColumn="0"/>
            <w:tcW w:w="716" w:type="pct"/>
          </w:tcPr>
          <w:p w14:paraId="68F3C868" w14:textId="77777777" w:rsidR="00102FDE" w:rsidRPr="00A570ED" w:rsidRDefault="00102FDE" w:rsidP="0055668C">
            <w:pPr>
              <w:pStyle w:val="Tabellentext"/>
              <w:rPr>
                <w:b w:val="0"/>
                <w:lang w:val="en-GB"/>
              </w:rPr>
            </w:pPr>
            <w:r w:rsidRPr="00A570ED">
              <w:rPr>
                <w:b w:val="0"/>
                <w:lang w:val="en-GB"/>
              </w:rPr>
              <w:t>2</w:t>
            </w:r>
          </w:p>
        </w:tc>
        <w:tc>
          <w:tcPr>
            <w:tcW w:w="1530" w:type="pct"/>
          </w:tcPr>
          <w:p w14:paraId="6B5C33B7" w14:textId="77777777" w:rsidR="00102FDE" w:rsidRPr="00A570ED" w:rsidRDefault="00102FDE" w:rsidP="0055668C">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701" w:type="pct"/>
          </w:tcPr>
          <w:p w14:paraId="4B38EFF0" w14:textId="77777777" w:rsidR="00102FDE" w:rsidRPr="00A570ED" w:rsidRDefault="00102FDE" w:rsidP="0055668C">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053" w:type="pct"/>
          </w:tcPr>
          <w:p w14:paraId="625998C9" w14:textId="77777777" w:rsidR="00102FDE" w:rsidRPr="00A570ED" w:rsidRDefault="00102FDE" w:rsidP="0055668C">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102FDE" w:rsidRPr="00A570ED" w14:paraId="03D12F28" w14:textId="77777777" w:rsidTr="00102FDE">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716" w:type="pct"/>
          </w:tcPr>
          <w:p w14:paraId="6120E952" w14:textId="77777777" w:rsidR="00102FDE" w:rsidRPr="00A570ED" w:rsidRDefault="00102FDE" w:rsidP="0055668C">
            <w:pPr>
              <w:pStyle w:val="Tabellentext"/>
              <w:rPr>
                <w:b w:val="0"/>
                <w:lang w:val="en-GB"/>
              </w:rPr>
            </w:pPr>
            <w:r w:rsidRPr="00A570ED">
              <w:rPr>
                <w:b w:val="0"/>
                <w:lang w:val="en-GB"/>
              </w:rPr>
              <w:t>n</w:t>
            </w:r>
          </w:p>
        </w:tc>
        <w:tc>
          <w:tcPr>
            <w:tcW w:w="1530" w:type="pct"/>
          </w:tcPr>
          <w:p w14:paraId="46A3D810" w14:textId="77777777" w:rsidR="00102FDE" w:rsidRPr="00A570ED" w:rsidRDefault="00102FDE" w:rsidP="0055668C">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701" w:type="pct"/>
          </w:tcPr>
          <w:p w14:paraId="16A4BF86" w14:textId="77777777" w:rsidR="00102FDE" w:rsidRPr="00A570ED" w:rsidRDefault="00102FDE" w:rsidP="0055668C">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053" w:type="pct"/>
          </w:tcPr>
          <w:p w14:paraId="495425C3" w14:textId="77777777" w:rsidR="00102FDE" w:rsidRPr="00A570ED" w:rsidRDefault="00102FDE" w:rsidP="0055668C">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441D5FF5" w14:textId="0EE885E5" w:rsidR="00E51075" w:rsidRDefault="00E51075" w:rsidP="00102FDE">
      <w:pPr>
        <w:rPr>
          <w:lang w:val="en-GB"/>
        </w:rPr>
      </w:pPr>
    </w:p>
    <w:p w14:paraId="09654E07" w14:textId="77777777" w:rsidR="00E51075" w:rsidRPr="00A570ED" w:rsidRDefault="00E51075" w:rsidP="00102FDE">
      <w:pPr>
        <w:rPr>
          <w:lang w:val="en-GB"/>
        </w:rPr>
        <w:sectPr w:rsidR="00E51075" w:rsidRPr="00A570ED" w:rsidSect="00640945">
          <w:pgSz w:w="16840" w:h="11900" w:orient="landscape"/>
          <w:pgMar w:top="1985" w:right="2438" w:bottom="1985" w:left="1701" w:header="1021" w:footer="567" w:gutter="0"/>
          <w:cols w:space="708"/>
          <w:docGrid w:linePitch="360"/>
        </w:sectPr>
      </w:pPr>
    </w:p>
    <w:p w14:paraId="0B64D343" w14:textId="77777777" w:rsidR="00E93409" w:rsidRPr="00A570ED" w:rsidRDefault="00E93409" w:rsidP="00E93409">
      <w:pPr>
        <w:pStyle w:val="berschrift3"/>
        <w:spacing w:before="300" w:after="100"/>
        <w:rPr>
          <w:bCs/>
          <w:lang w:val="en-GB"/>
        </w:rPr>
      </w:pPr>
      <w:bookmarkStart w:id="245" w:name="_Toc534192071"/>
      <w:bookmarkStart w:id="246" w:name="_Toc52269806"/>
      <w:bookmarkStart w:id="247" w:name="_Toc108422713"/>
      <w:r w:rsidRPr="00A570ED">
        <w:rPr>
          <w:bCs/>
          <w:lang w:val="en-GB"/>
        </w:rPr>
        <w:lastRenderedPageBreak/>
        <w:t>Detailed description of work packages</w:t>
      </w:r>
      <w:bookmarkEnd w:id="245"/>
      <w:bookmarkEnd w:id="246"/>
      <w:bookmarkEnd w:id="247"/>
    </w:p>
    <w:p w14:paraId="36096664" w14:textId="77777777" w:rsidR="00E93409" w:rsidRPr="00A570ED" w:rsidRDefault="00E93409" w:rsidP="00E93409">
      <w:pPr>
        <w:rPr>
          <w:color w:val="306895" w:themeColor="accent2" w:themeShade="BF"/>
          <w:lang w:val="en-GB"/>
        </w:rPr>
      </w:pPr>
      <w:r w:rsidRPr="00A570ED">
        <w:rPr>
          <w:color w:val="306895" w:themeColor="accent2" w:themeShade="BF"/>
          <w:lang w:val="en-GB"/>
        </w:rPr>
        <w:t xml:space="preserve">Describe the contents of the individual work packages, the results expected within the duration of the project and the milestones. The individual </w:t>
      </w:r>
      <w:r w:rsidRPr="00A570ED">
        <w:rPr>
          <w:b/>
          <w:color w:val="E3032E" w:themeColor="accent1"/>
          <w:lang w:val="en-GB"/>
        </w:rPr>
        <w:t>methods</w:t>
      </w:r>
      <w:r w:rsidRPr="00A570ED">
        <w:rPr>
          <w:color w:val="E3032E" w:themeColor="accent1"/>
          <w:lang w:val="en-GB"/>
        </w:rPr>
        <w:t xml:space="preserve"> </w:t>
      </w:r>
      <w:r w:rsidRPr="00A570ED">
        <w:rPr>
          <w:color w:val="306895" w:themeColor="accent2" w:themeShade="BF"/>
          <w:lang w:val="en-GB"/>
        </w:rPr>
        <w:t xml:space="preserve">and steps must be clearly and consistently defined and/or described (about </w:t>
      </w:r>
      <w:proofErr w:type="gramStart"/>
      <w:r w:rsidRPr="00A570ED">
        <w:rPr>
          <w:color w:val="306895" w:themeColor="accent2" w:themeShade="BF"/>
          <w:lang w:val="en-GB"/>
        </w:rPr>
        <w:t>1</w:t>
      </w:r>
      <w:proofErr w:type="gramEnd"/>
      <w:r w:rsidRPr="00A570ED">
        <w:rPr>
          <w:color w:val="306895" w:themeColor="accent2" w:themeShade="BF"/>
          <w:lang w:val="en-GB"/>
        </w:rPr>
        <w:t xml:space="preserve"> page per work package).</w:t>
      </w:r>
    </w:p>
    <w:p w14:paraId="21A9D4E2" w14:textId="77777777" w:rsidR="00E93409" w:rsidRPr="00A570ED" w:rsidRDefault="00E93409" w:rsidP="00E93409">
      <w:pPr>
        <w:rPr>
          <w:color w:val="306895" w:themeColor="accent2" w:themeShade="BF"/>
          <w:lang w:val="en-GB"/>
        </w:rPr>
      </w:pPr>
      <w:r w:rsidRPr="00A570ED">
        <w:rPr>
          <w:color w:val="306895" w:themeColor="accent2" w:themeShade="BF"/>
          <w:lang w:val="en-GB"/>
        </w:rPr>
        <w:t>The table should be copied and completed separately for each work package (WP)</w:t>
      </w:r>
    </w:p>
    <w:p w14:paraId="0B58B1AE" w14:textId="77777777" w:rsidR="00E93409" w:rsidRPr="00A570ED" w:rsidRDefault="00E93409" w:rsidP="00E93409">
      <w:pPr>
        <w:rPr>
          <w:b/>
          <w:bCs/>
          <w:lang w:val="en-GB"/>
        </w:rPr>
      </w:pPr>
      <w:r w:rsidRPr="00A570ED">
        <w:rPr>
          <w:b/>
          <w:bCs/>
          <w:lang w:val="en-GB"/>
        </w:rPr>
        <w:t>Description of work package</w:t>
      </w:r>
    </w:p>
    <w:p w14:paraId="02BFED0A" w14:textId="32005192" w:rsidR="00C63098" w:rsidRPr="00A570ED" w:rsidRDefault="00C63098" w:rsidP="00C63098">
      <w:pPr>
        <w:pStyle w:val="Beschriftung"/>
        <w:keepNext/>
        <w:rPr>
          <w:lang w:val="en-GB"/>
        </w:rPr>
      </w:pPr>
      <w:bookmarkStart w:id="248" w:name="_Toc51930175"/>
      <w:bookmarkStart w:id="249" w:name="_Toc52279709"/>
      <w:r w:rsidRPr="00A570ED">
        <w:rPr>
          <w:lang w:val="en-GB"/>
        </w:rPr>
        <w:t xml:space="preserve">Table </w:t>
      </w:r>
      <w:r w:rsidRPr="00A570ED">
        <w:fldChar w:fldCharType="begin"/>
      </w:r>
      <w:r w:rsidRPr="00A570ED">
        <w:rPr>
          <w:lang w:val="en-GB"/>
        </w:rPr>
        <w:instrText xml:space="preserve"> SEQ Table \* ARABIC </w:instrText>
      </w:r>
      <w:r w:rsidRPr="00A570ED">
        <w:fldChar w:fldCharType="separate"/>
      </w:r>
      <w:r w:rsidR="00BA77A6" w:rsidRPr="00A570ED">
        <w:rPr>
          <w:noProof/>
          <w:lang w:val="en-GB"/>
        </w:rPr>
        <w:t>6</w:t>
      </w:r>
      <w:r w:rsidRPr="00A570ED">
        <w:rPr>
          <w:noProof/>
        </w:rPr>
        <w:fldChar w:fldCharType="end"/>
      </w:r>
      <w:r w:rsidRPr="00A570ED">
        <w:rPr>
          <w:lang w:val="en-GB"/>
        </w:rPr>
        <w:t>: Description of work package -</w:t>
      </w:r>
      <w:r w:rsidRPr="00A570ED">
        <w:rPr>
          <w:noProof/>
          <w:lang w:val="en-GB"/>
        </w:rPr>
        <w:t xml:space="preserve"> WP number and title</w:t>
      </w:r>
      <w:bookmarkEnd w:id="248"/>
      <w:bookmarkEnd w:id="249"/>
    </w:p>
    <w:tbl>
      <w:tblPr>
        <w:tblStyle w:val="Listentabelle3Akzent1"/>
        <w:tblW w:w="5000" w:type="pct"/>
        <w:tblLook w:val="0480" w:firstRow="0" w:lastRow="0" w:firstColumn="1" w:lastColumn="0" w:noHBand="0" w:noVBand="1"/>
      </w:tblPr>
      <w:tblGrid>
        <w:gridCol w:w="1270"/>
        <w:gridCol w:w="6650"/>
      </w:tblGrid>
      <w:tr w:rsidR="00C63098" w:rsidRPr="00A570ED" w14:paraId="0225D314" w14:textId="77777777" w:rsidTr="00C63098">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17F53D93" w14:textId="77777777" w:rsidR="00C63098" w:rsidRPr="00A570ED" w:rsidRDefault="00C63098" w:rsidP="00C63098">
            <w:pPr>
              <w:pStyle w:val="Tabellentext"/>
              <w:rPr>
                <w:color w:val="FFFFFF" w:themeColor="background2"/>
                <w:lang w:val="en-GB"/>
              </w:rPr>
            </w:pPr>
            <w:r w:rsidRPr="00A570ED">
              <w:rPr>
                <w:color w:val="FFFFFF" w:themeColor="background2"/>
                <w:lang w:val="en-GB"/>
              </w:rPr>
              <w:t>WP No.</w:t>
            </w:r>
          </w:p>
        </w:tc>
        <w:tc>
          <w:tcPr>
            <w:tcW w:w="4198" w:type="pct"/>
            <w:shd w:val="clear" w:color="auto" w:fill="D9D9D9" w:themeFill="background2" w:themeFillShade="D9"/>
          </w:tcPr>
          <w:p w14:paraId="3647F8F0" w14:textId="77777777" w:rsidR="00C63098" w:rsidRPr="00A570ED" w:rsidRDefault="00C63098" w:rsidP="00C63098">
            <w:pPr>
              <w:pStyle w:val="Tabellentext"/>
              <w:cnfStyle w:val="000000100000" w:firstRow="0" w:lastRow="0" w:firstColumn="0" w:lastColumn="0" w:oddVBand="0" w:evenVBand="0" w:oddHBand="1" w:evenHBand="0" w:firstRowFirstColumn="0" w:firstRowLastColumn="0" w:lastRowFirstColumn="0" w:lastRowLastColumn="0"/>
            </w:pPr>
          </w:p>
        </w:tc>
      </w:tr>
      <w:tr w:rsidR="00C63098" w:rsidRPr="00A570ED" w14:paraId="1D658C53" w14:textId="77777777" w:rsidTr="00C63098">
        <w:trPr>
          <w:cantSplit/>
          <w:trHeight w:val="571"/>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001F491D" w14:textId="77777777" w:rsidR="00C63098" w:rsidRPr="00A570ED" w:rsidRDefault="00C63098" w:rsidP="00C63098">
            <w:pPr>
              <w:pStyle w:val="Tabellentext"/>
              <w:rPr>
                <w:color w:val="FFFFFF" w:themeColor="background2"/>
                <w:lang w:val="en-GB"/>
              </w:rPr>
            </w:pPr>
            <w:r w:rsidRPr="00A570ED">
              <w:rPr>
                <w:color w:val="FFFFFF" w:themeColor="background2"/>
                <w:lang w:val="en-GB"/>
              </w:rPr>
              <w:t>Title of WP:</w:t>
            </w:r>
          </w:p>
        </w:tc>
        <w:tc>
          <w:tcPr>
            <w:tcW w:w="4198" w:type="pct"/>
            <w:shd w:val="clear" w:color="auto" w:fill="D9D9D9" w:themeFill="background2" w:themeFillShade="D9"/>
          </w:tcPr>
          <w:p w14:paraId="4B447C68" w14:textId="77777777" w:rsidR="00C63098" w:rsidRPr="00A570ED" w:rsidRDefault="00C63098" w:rsidP="00C6309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5BC520F8" w14:textId="77777777" w:rsidR="00C63098" w:rsidRPr="00A570ED" w:rsidRDefault="00C63098" w:rsidP="00C63098">
      <w:pPr>
        <w:rPr>
          <w:b/>
          <w:bCs/>
          <w:lang w:val="en-GB"/>
        </w:rPr>
      </w:pPr>
    </w:p>
    <w:p w14:paraId="348EBB9C" w14:textId="3E7D6C3B" w:rsidR="00C63098" w:rsidRPr="00A570ED" w:rsidRDefault="00C63098" w:rsidP="00C63098">
      <w:pPr>
        <w:pStyle w:val="Beschriftung"/>
        <w:keepNext/>
        <w:rPr>
          <w:lang w:val="en-GB"/>
        </w:rPr>
      </w:pPr>
      <w:bookmarkStart w:id="250" w:name="_Toc51930176"/>
      <w:bookmarkStart w:id="251" w:name="_Toc52279710"/>
      <w:r w:rsidRPr="00A570ED">
        <w:rPr>
          <w:lang w:val="en-GB"/>
        </w:rPr>
        <w:t xml:space="preserve">Table </w:t>
      </w:r>
      <w:r w:rsidRPr="00A570ED">
        <w:fldChar w:fldCharType="begin"/>
      </w:r>
      <w:r w:rsidRPr="00A570ED">
        <w:rPr>
          <w:lang w:val="en-GB"/>
        </w:rPr>
        <w:instrText xml:space="preserve"> SEQ Table \* ARABIC </w:instrText>
      </w:r>
      <w:r w:rsidRPr="00A570ED">
        <w:fldChar w:fldCharType="separate"/>
      </w:r>
      <w:r w:rsidR="00BA77A6" w:rsidRPr="00A570ED">
        <w:rPr>
          <w:noProof/>
          <w:lang w:val="en-GB"/>
        </w:rPr>
        <w:t>7</w:t>
      </w:r>
      <w:r w:rsidRPr="00A570ED">
        <w:rPr>
          <w:noProof/>
        </w:rPr>
        <w:fldChar w:fldCharType="end"/>
      </w:r>
      <w:r w:rsidRPr="00A570ED">
        <w:rPr>
          <w:lang w:val="en-GB"/>
        </w:rPr>
        <w:t>: Description of work package - Participatin</w:t>
      </w:r>
      <w:r w:rsidR="009358B3" w:rsidRPr="00A570ED">
        <w:rPr>
          <w:lang w:val="en-GB"/>
        </w:rPr>
        <w:t>g organisation and person month</w:t>
      </w:r>
      <w:r w:rsidRPr="00A570ED">
        <w:rPr>
          <w:lang w:val="en-GB"/>
        </w:rPr>
        <w:t>s per organisation</w:t>
      </w:r>
      <w:bookmarkEnd w:id="250"/>
      <w:bookmarkEnd w:id="251"/>
    </w:p>
    <w:tbl>
      <w:tblPr>
        <w:tblStyle w:val="Listentabelle3Akzent1"/>
        <w:tblW w:w="4997" w:type="pct"/>
        <w:tblLook w:val="04A0" w:firstRow="1" w:lastRow="0" w:firstColumn="1" w:lastColumn="0" w:noHBand="0" w:noVBand="1"/>
      </w:tblPr>
      <w:tblGrid>
        <w:gridCol w:w="7915"/>
      </w:tblGrid>
      <w:tr w:rsidR="00C63098" w:rsidRPr="00C20758" w14:paraId="02166BFB" w14:textId="77777777" w:rsidTr="00C63098">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bottom w:val="single" w:sz="4" w:space="0" w:color="E3032E" w:themeColor="accent1"/>
            </w:tcBorders>
          </w:tcPr>
          <w:p w14:paraId="7628BC51" w14:textId="77777777" w:rsidR="005156F6" w:rsidRPr="00A570ED" w:rsidRDefault="00EB5419" w:rsidP="005156F6">
            <w:pPr>
              <w:pStyle w:val="Tabellentext"/>
              <w:rPr>
                <w:color w:val="FFFFFF" w:themeColor="background1"/>
                <w:lang w:val="en-GB"/>
              </w:rPr>
            </w:pPr>
            <w:r w:rsidRPr="00A570ED">
              <w:rPr>
                <w:color w:val="FFFFFF" w:themeColor="background1"/>
                <w:lang w:val="en-GB"/>
              </w:rPr>
              <w:t>WP Leader (</w:t>
            </w:r>
            <w:r w:rsidR="005156F6" w:rsidRPr="00A570ED">
              <w:rPr>
                <w:color w:val="FFFFFF" w:themeColor="background1"/>
                <w:lang w:val="en-GB"/>
              </w:rPr>
              <w:t xml:space="preserve">written </w:t>
            </w:r>
            <w:r w:rsidRPr="00A570ED">
              <w:rPr>
                <w:color w:val="FFFFFF" w:themeColor="background1"/>
                <w:lang w:val="en-GB"/>
              </w:rPr>
              <w:t>in bold) and p</w:t>
            </w:r>
            <w:r w:rsidR="00C63098" w:rsidRPr="00A570ED">
              <w:rPr>
                <w:color w:val="FFFFFF" w:themeColor="background1"/>
                <w:lang w:val="en-GB"/>
              </w:rPr>
              <w:t>articipating organisation (A/</w:t>
            </w:r>
            <w:proofErr w:type="spellStart"/>
            <w:r w:rsidR="00C63098" w:rsidRPr="00A570ED">
              <w:rPr>
                <w:color w:val="FFFFFF" w:themeColor="background1"/>
                <w:lang w:val="en-GB"/>
              </w:rPr>
              <w:t>Pn</w:t>
            </w:r>
            <w:proofErr w:type="spellEnd"/>
            <w:r w:rsidR="00C63098" w:rsidRPr="00A570ED">
              <w:rPr>
                <w:color w:val="FFFFFF" w:themeColor="background1"/>
                <w:lang w:val="en-GB"/>
              </w:rPr>
              <w:t xml:space="preserve">) </w:t>
            </w:r>
          </w:p>
          <w:p w14:paraId="62C030A1" w14:textId="0AB8FF59" w:rsidR="00C63098" w:rsidRPr="00A570ED" w:rsidRDefault="00C63098" w:rsidP="005156F6">
            <w:pPr>
              <w:pStyle w:val="Tabellentext"/>
              <w:rPr>
                <w:color w:val="FFFFFF" w:themeColor="background1"/>
                <w:lang w:val="en-GB"/>
              </w:rPr>
            </w:pPr>
            <w:r w:rsidRPr="00A570ED">
              <w:rPr>
                <w:color w:val="FFFFFF" w:themeColor="background1"/>
                <w:lang w:val="en-GB"/>
              </w:rPr>
              <w:t>and person-months per organisation:</w:t>
            </w:r>
            <w:r w:rsidR="00EB5419" w:rsidRPr="00A570ED">
              <w:rPr>
                <w:color w:val="FFFFFF" w:themeColor="background1"/>
                <w:lang w:val="en-GB"/>
              </w:rPr>
              <w:t xml:space="preserve"> </w:t>
            </w:r>
          </w:p>
        </w:tc>
      </w:tr>
      <w:tr w:rsidR="00C63098" w:rsidRPr="00C20758" w14:paraId="78A7266C" w14:textId="77777777" w:rsidTr="00C63098">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right w:val="single" w:sz="4" w:space="0" w:color="E3032E" w:themeColor="accent1"/>
            </w:tcBorders>
          </w:tcPr>
          <w:p w14:paraId="31392758" w14:textId="77777777" w:rsidR="00C63098" w:rsidRPr="00A570ED" w:rsidRDefault="00C63098" w:rsidP="00C63098">
            <w:pPr>
              <w:pStyle w:val="Tabellentext"/>
              <w:rPr>
                <w:b w:val="0"/>
                <w:lang w:val="en-GB"/>
              </w:rPr>
            </w:pPr>
          </w:p>
        </w:tc>
      </w:tr>
    </w:tbl>
    <w:p w14:paraId="3F79EAB4" w14:textId="77777777" w:rsidR="00C63098" w:rsidRPr="00A570ED" w:rsidRDefault="00C63098" w:rsidP="00C63098">
      <w:pPr>
        <w:rPr>
          <w:lang w:val="en-GB"/>
        </w:rPr>
      </w:pPr>
    </w:p>
    <w:p w14:paraId="432DE3C4" w14:textId="10B72C33" w:rsidR="00C63098" w:rsidRPr="00A570ED" w:rsidRDefault="00C63098" w:rsidP="00C63098">
      <w:pPr>
        <w:pStyle w:val="Beschriftung"/>
        <w:keepNext/>
        <w:rPr>
          <w:lang w:val="en-GB"/>
        </w:rPr>
      </w:pPr>
      <w:bookmarkStart w:id="252" w:name="_Toc51930177"/>
      <w:bookmarkStart w:id="253" w:name="_Toc52279711"/>
      <w:r w:rsidRPr="00A570ED">
        <w:rPr>
          <w:lang w:val="en-GB"/>
        </w:rPr>
        <w:t xml:space="preserve">Table </w:t>
      </w:r>
      <w:r w:rsidRPr="00A570ED">
        <w:fldChar w:fldCharType="begin"/>
      </w:r>
      <w:r w:rsidRPr="00A570ED">
        <w:rPr>
          <w:lang w:val="en-GB"/>
        </w:rPr>
        <w:instrText xml:space="preserve"> SEQ Table \* ARABIC </w:instrText>
      </w:r>
      <w:r w:rsidRPr="00A570ED">
        <w:fldChar w:fldCharType="separate"/>
      </w:r>
      <w:r w:rsidR="00BA77A6" w:rsidRPr="00A570ED">
        <w:rPr>
          <w:noProof/>
          <w:lang w:val="en-GB"/>
        </w:rPr>
        <w:t>8</w:t>
      </w:r>
      <w:r w:rsidRPr="00A570ED">
        <w:rPr>
          <w:noProof/>
        </w:rPr>
        <w:fldChar w:fldCharType="end"/>
      </w:r>
      <w:r w:rsidRPr="00A570ED">
        <w:rPr>
          <w:lang w:val="en-GB"/>
        </w:rPr>
        <w:t>: Description of work package - Goals</w:t>
      </w:r>
      <w:bookmarkEnd w:id="252"/>
      <w:bookmarkEnd w:id="253"/>
    </w:p>
    <w:tbl>
      <w:tblPr>
        <w:tblStyle w:val="Listentabelle3Akzent1"/>
        <w:tblW w:w="4997" w:type="pct"/>
        <w:tblLook w:val="04A0" w:firstRow="1" w:lastRow="0" w:firstColumn="1" w:lastColumn="0" w:noHBand="0" w:noVBand="1"/>
      </w:tblPr>
      <w:tblGrid>
        <w:gridCol w:w="7915"/>
      </w:tblGrid>
      <w:tr w:rsidR="00C63098" w:rsidRPr="00A570ED" w14:paraId="3A9EC5FD" w14:textId="77777777" w:rsidTr="00C63098">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bottom w:val="single" w:sz="4" w:space="0" w:color="E3032E" w:themeColor="accent1"/>
            </w:tcBorders>
          </w:tcPr>
          <w:p w14:paraId="5287B104" w14:textId="77777777" w:rsidR="00C63098" w:rsidRPr="00A570ED" w:rsidRDefault="00C63098" w:rsidP="00C63098">
            <w:pPr>
              <w:pStyle w:val="Tabellentext"/>
              <w:rPr>
                <w:color w:val="FFFFFF" w:themeColor="background1"/>
              </w:rPr>
            </w:pPr>
            <w:r w:rsidRPr="00A570ED">
              <w:rPr>
                <w:color w:val="FFFFFF" w:themeColor="background1"/>
                <w:lang w:val="en-GB"/>
              </w:rPr>
              <w:t>Goals:</w:t>
            </w:r>
          </w:p>
        </w:tc>
      </w:tr>
      <w:tr w:rsidR="00C63098" w:rsidRPr="00A570ED" w14:paraId="3C4D5674" w14:textId="77777777" w:rsidTr="00C63098">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right w:val="single" w:sz="4" w:space="0" w:color="E3032E" w:themeColor="accent1"/>
            </w:tcBorders>
          </w:tcPr>
          <w:p w14:paraId="781E4516" w14:textId="77777777" w:rsidR="00C63098" w:rsidRPr="00A570ED" w:rsidRDefault="00C63098" w:rsidP="00C63098">
            <w:pPr>
              <w:pStyle w:val="Tabellentext"/>
              <w:rPr>
                <w:b w:val="0"/>
                <w:lang w:val="en-GB"/>
              </w:rPr>
            </w:pPr>
          </w:p>
        </w:tc>
      </w:tr>
    </w:tbl>
    <w:p w14:paraId="7DFA648C" w14:textId="77777777" w:rsidR="00C63098" w:rsidRPr="00A570ED" w:rsidRDefault="00C63098" w:rsidP="00C63098"/>
    <w:p w14:paraId="09F048D9" w14:textId="16185D27" w:rsidR="00C63098" w:rsidRPr="00A570ED" w:rsidRDefault="00C63098" w:rsidP="00C63098">
      <w:pPr>
        <w:pStyle w:val="Beschriftung"/>
        <w:keepNext/>
        <w:rPr>
          <w:lang w:val="en-GB"/>
        </w:rPr>
      </w:pPr>
      <w:bookmarkStart w:id="254" w:name="_Toc51930178"/>
      <w:bookmarkStart w:id="255" w:name="_Toc52279712"/>
      <w:r w:rsidRPr="00A570ED">
        <w:rPr>
          <w:lang w:val="en-GB"/>
        </w:rPr>
        <w:t xml:space="preserve">Table </w:t>
      </w:r>
      <w:r w:rsidRPr="00A570ED">
        <w:fldChar w:fldCharType="begin"/>
      </w:r>
      <w:r w:rsidRPr="00A570ED">
        <w:rPr>
          <w:lang w:val="en-GB"/>
        </w:rPr>
        <w:instrText xml:space="preserve"> SEQ Table \* ARABIC </w:instrText>
      </w:r>
      <w:r w:rsidRPr="00A570ED">
        <w:fldChar w:fldCharType="separate"/>
      </w:r>
      <w:r w:rsidR="00BA77A6" w:rsidRPr="00A570ED">
        <w:rPr>
          <w:noProof/>
          <w:lang w:val="en-GB"/>
        </w:rPr>
        <w:t>9</w:t>
      </w:r>
      <w:r w:rsidRPr="00A570ED">
        <w:rPr>
          <w:noProof/>
        </w:rPr>
        <w:fldChar w:fldCharType="end"/>
      </w:r>
      <w:r w:rsidRPr="00A570ED">
        <w:rPr>
          <w:lang w:val="en-GB"/>
        </w:rPr>
        <w:t>: Description of work package - Description of contents</w:t>
      </w:r>
      <w:bookmarkEnd w:id="254"/>
      <w:bookmarkEnd w:id="255"/>
    </w:p>
    <w:tbl>
      <w:tblPr>
        <w:tblStyle w:val="Listentabelle3Akzent1"/>
        <w:tblW w:w="4997" w:type="pct"/>
        <w:tblLook w:val="04A0" w:firstRow="1" w:lastRow="0" w:firstColumn="1" w:lastColumn="0" w:noHBand="0" w:noVBand="1"/>
      </w:tblPr>
      <w:tblGrid>
        <w:gridCol w:w="7915"/>
      </w:tblGrid>
      <w:tr w:rsidR="00C63098" w:rsidRPr="00A570ED" w14:paraId="19FD1B84" w14:textId="77777777" w:rsidTr="00C63098">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bottom w:val="single" w:sz="4" w:space="0" w:color="E3032E" w:themeColor="accent1"/>
            </w:tcBorders>
          </w:tcPr>
          <w:p w14:paraId="62275537" w14:textId="77777777" w:rsidR="00C63098" w:rsidRPr="00A570ED" w:rsidRDefault="00C63098" w:rsidP="00C63098">
            <w:pPr>
              <w:pStyle w:val="Tabellentext"/>
              <w:rPr>
                <w:color w:val="FFFFFF" w:themeColor="background1"/>
              </w:rPr>
            </w:pPr>
            <w:r w:rsidRPr="00A570ED">
              <w:rPr>
                <w:color w:val="FFFFFF" w:themeColor="background1"/>
                <w:lang w:val="en-GB"/>
              </w:rPr>
              <w:t>Description of contents:</w:t>
            </w:r>
          </w:p>
        </w:tc>
      </w:tr>
      <w:tr w:rsidR="00C63098" w:rsidRPr="00A570ED" w14:paraId="312E7723" w14:textId="77777777" w:rsidTr="00C63098">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right w:val="single" w:sz="4" w:space="0" w:color="E3032E" w:themeColor="accent1"/>
            </w:tcBorders>
          </w:tcPr>
          <w:p w14:paraId="1E154616" w14:textId="77777777" w:rsidR="00C63098" w:rsidRPr="00A570ED" w:rsidRDefault="00C63098" w:rsidP="00C63098">
            <w:pPr>
              <w:pStyle w:val="Tabellentext"/>
              <w:rPr>
                <w:b w:val="0"/>
                <w:lang w:val="en-GB"/>
              </w:rPr>
            </w:pPr>
          </w:p>
        </w:tc>
      </w:tr>
    </w:tbl>
    <w:p w14:paraId="5E9D3595" w14:textId="77777777" w:rsidR="00C63098" w:rsidRPr="00A570ED" w:rsidRDefault="00C63098" w:rsidP="00C63098"/>
    <w:p w14:paraId="501D73FD" w14:textId="47C0B443" w:rsidR="00C63098" w:rsidRPr="00A570ED" w:rsidRDefault="00C63098" w:rsidP="00C63098">
      <w:pPr>
        <w:pStyle w:val="Beschriftung"/>
        <w:keepNext/>
        <w:rPr>
          <w:lang w:val="en-GB"/>
        </w:rPr>
      </w:pPr>
      <w:bookmarkStart w:id="256" w:name="_Toc51930179"/>
      <w:bookmarkStart w:id="257" w:name="_Toc52279713"/>
      <w:r w:rsidRPr="00A570ED">
        <w:rPr>
          <w:lang w:val="en-GB"/>
        </w:rPr>
        <w:lastRenderedPageBreak/>
        <w:t xml:space="preserve">Table </w:t>
      </w:r>
      <w:r w:rsidRPr="00A570ED">
        <w:fldChar w:fldCharType="begin"/>
      </w:r>
      <w:r w:rsidRPr="00A570ED">
        <w:rPr>
          <w:lang w:val="en-GB"/>
        </w:rPr>
        <w:instrText xml:space="preserve"> SEQ Table \* ARABIC </w:instrText>
      </w:r>
      <w:r w:rsidRPr="00A570ED">
        <w:fldChar w:fldCharType="separate"/>
      </w:r>
      <w:r w:rsidR="00BA77A6" w:rsidRPr="00A570ED">
        <w:rPr>
          <w:noProof/>
          <w:lang w:val="en-GB"/>
        </w:rPr>
        <w:t>10</w:t>
      </w:r>
      <w:r w:rsidRPr="00A570ED">
        <w:rPr>
          <w:noProof/>
        </w:rPr>
        <w:fldChar w:fldCharType="end"/>
      </w:r>
      <w:r w:rsidRPr="00A570ED">
        <w:rPr>
          <w:lang w:val="en-GB"/>
        </w:rPr>
        <w:t xml:space="preserve">: Description of work package </w:t>
      </w:r>
      <w:proofErr w:type="gramStart"/>
      <w:r w:rsidRPr="00A570ED">
        <w:rPr>
          <w:lang w:val="en-GB"/>
        </w:rPr>
        <w:t xml:space="preserve">- </w:t>
      </w:r>
      <w:r w:rsidRPr="00A570ED">
        <w:rPr>
          <w:noProof/>
          <w:lang w:val="en-GB"/>
        </w:rPr>
        <w:t xml:space="preserve"> Method</w:t>
      </w:r>
      <w:bookmarkEnd w:id="256"/>
      <w:bookmarkEnd w:id="257"/>
      <w:proofErr w:type="gramEnd"/>
    </w:p>
    <w:tbl>
      <w:tblPr>
        <w:tblStyle w:val="Listentabelle3Akzent1"/>
        <w:tblW w:w="4997" w:type="pct"/>
        <w:tblLook w:val="04A0" w:firstRow="1" w:lastRow="0" w:firstColumn="1" w:lastColumn="0" w:noHBand="0" w:noVBand="1"/>
      </w:tblPr>
      <w:tblGrid>
        <w:gridCol w:w="7915"/>
      </w:tblGrid>
      <w:tr w:rsidR="00C63098" w:rsidRPr="00A570ED" w14:paraId="77537C44" w14:textId="77777777" w:rsidTr="00C63098">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bottom w:val="single" w:sz="4" w:space="0" w:color="E3032E" w:themeColor="accent1"/>
            </w:tcBorders>
          </w:tcPr>
          <w:p w14:paraId="14F7891B" w14:textId="77777777" w:rsidR="00C63098" w:rsidRPr="00A570ED" w:rsidRDefault="00C63098" w:rsidP="00C63098">
            <w:pPr>
              <w:pStyle w:val="Tabellentext"/>
              <w:rPr>
                <w:color w:val="FFFFFF" w:themeColor="background1"/>
              </w:rPr>
            </w:pPr>
            <w:r w:rsidRPr="00A570ED">
              <w:rPr>
                <w:color w:val="FFFFFF" w:themeColor="background1"/>
                <w:lang w:val="en-GB"/>
              </w:rPr>
              <w:t>Method:</w:t>
            </w:r>
          </w:p>
        </w:tc>
      </w:tr>
      <w:tr w:rsidR="00C63098" w:rsidRPr="00A570ED" w14:paraId="371A0CF7" w14:textId="77777777" w:rsidTr="00C63098">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right w:val="single" w:sz="4" w:space="0" w:color="E3032E" w:themeColor="accent1"/>
            </w:tcBorders>
          </w:tcPr>
          <w:p w14:paraId="58D32407" w14:textId="77777777" w:rsidR="00C63098" w:rsidRPr="00A570ED" w:rsidRDefault="00C63098" w:rsidP="00C63098">
            <w:pPr>
              <w:pStyle w:val="Tabellentext"/>
              <w:rPr>
                <w:b w:val="0"/>
                <w:lang w:val="en-GB"/>
              </w:rPr>
            </w:pPr>
          </w:p>
        </w:tc>
      </w:tr>
    </w:tbl>
    <w:p w14:paraId="7D703332" w14:textId="77777777" w:rsidR="00C63098" w:rsidRPr="00A570ED" w:rsidRDefault="00C63098" w:rsidP="00C63098"/>
    <w:p w14:paraId="546912B4" w14:textId="6ECCE9C4" w:rsidR="00C63098" w:rsidRPr="00A570ED" w:rsidRDefault="00C63098" w:rsidP="00C63098">
      <w:pPr>
        <w:pStyle w:val="Beschriftung"/>
        <w:keepNext/>
        <w:rPr>
          <w:lang w:val="en-GB"/>
        </w:rPr>
      </w:pPr>
      <w:bookmarkStart w:id="258" w:name="_Toc51930180"/>
      <w:bookmarkStart w:id="259" w:name="_Toc52279714"/>
      <w:r w:rsidRPr="00A570ED">
        <w:rPr>
          <w:lang w:val="en-GB"/>
        </w:rPr>
        <w:t xml:space="preserve">Table </w:t>
      </w:r>
      <w:r w:rsidRPr="00A570ED">
        <w:fldChar w:fldCharType="begin"/>
      </w:r>
      <w:r w:rsidRPr="00A570ED">
        <w:rPr>
          <w:lang w:val="en-GB"/>
        </w:rPr>
        <w:instrText xml:space="preserve"> SEQ Table \* ARABIC </w:instrText>
      </w:r>
      <w:r w:rsidRPr="00A570ED">
        <w:fldChar w:fldCharType="separate"/>
      </w:r>
      <w:r w:rsidR="00BA77A6" w:rsidRPr="00A570ED">
        <w:rPr>
          <w:noProof/>
          <w:lang w:val="en-GB"/>
        </w:rPr>
        <w:t>11</w:t>
      </w:r>
      <w:r w:rsidRPr="00A570ED">
        <w:rPr>
          <w:noProof/>
        </w:rPr>
        <w:fldChar w:fldCharType="end"/>
      </w:r>
      <w:r w:rsidRPr="00A570ED">
        <w:rPr>
          <w:lang w:val="en-GB"/>
        </w:rPr>
        <w:t xml:space="preserve">: Description of work package </w:t>
      </w:r>
      <w:r w:rsidR="00C64B44" w:rsidRPr="00A570ED">
        <w:rPr>
          <w:lang w:val="en-GB"/>
        </w:rPr>
        <w:t>–</w:t>
      </w:r>
      <w:r w:rsidRPr="00A570ED">
        <w:rPr>
          <w:lang w:val="en-GB"/>
        </w:rPr>
        <w:t xml:space="preserve"> Milestones, planned results and deliverables</w:t>
      </w:r>
      <w:bookmarkEnd w:id="258"/>
      <w:bookmarkEnd w:id="259"/>
    </w:p>
    <w:tbl>
      <w:tblPr>
        <w:tblStyle w:val="Listentabelle3Akzent1"/>
        <w:tblW w:w="4997" w:type="pct"/>
        <w:tblLook w:val="04A0" w:firstRow="1" w:lastRow="0" w:firstColumn="1" w:lastColumn="0" w:noHBand="0" w:noVBand="1"/>
      </w:tblPr>
      <w:tblGrid>
        <w:gridCol w:w="7915"/>
      </w:tblGrid>
      <w:tr w:rsidR="00C63098" w:rsidRPr="00C20758" w14:paraId="295AAA17" w14:textId="77777777" w:rsidTr="00C63098">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bottom w:val="single" w:sz="4" w:space="0" w:color="E3032E" w:themeColor="accent1"/>
            </w:tcBorders>
          </w:tcPr>
          <w:p w14:paraId="5DFF61E0" w14:textId="37A7641D" w:rsidR="00C63098" w:rsidRPr="00A570ED" w:rsidRDefault="00C63098" w:rsidP="00C63098">
            <w:pPr>
              <w:pStyle w:val="Tabellentext"/>
              <w:rPr>
                <w:color w:val="FFFFFF" w:themeColor="background1"/>
                <w:lang w:val="en-GB"/>
              </w:rPr>
            </w:pPr>
            <w:r w:rsidRPr="00A570ED">
              <w:rPr>
                <w:color w:val="FFFFFF" w:themeColor="background1"/>
                <w:lang w:val="en-GB"/>
              </w:rPr>
              <w:t>Milestones (to measure project progress), planned results and deliverables (verifiable results / products of R&amp;D work)</w:t>
            </w:r>
          </w:p>
        </w:tc>
      </w:tr>
      <w:tr w:rsidR="00C63098" w:rsidRPr="00C20758" w14:paraId="151C9254" w14:textId="77777777" w:rsidTr="00C63098">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right w:val="single" w:sz="4" w:space="0" w:color="E3032E" w:themeColor="accent1"/>
            </w:tcBorders>
          </w:tcPr>
          <w:p w14:paraId="163BF46C" w14:textId="77777777" w:rsidR="00C63098" w:rsidRPr="00A570ED" w:rsidRDefault="00C63098" w:rsidP="00C63098">
            <w:pPr>
              <w:pStyle w:val="Tabellentext"/>
              <w:rPr>
                <w:b w:val="0"/>
                <w:lang w:val="en-GB"/>
              </w:rPr>
            </w:pPr>
          </w:p>
        </w:tc>
      </w:tr>
    </w:tbl>
    <w:p w14:paraId="306513AE" w14:textId="160BBE33" w:rsidR="00C63098" w:rsidRPr="00A570ED" w:rsidRDefault="00C63098" w:rsidP="00C63098">
      <w:pPr>
        <w:rPr>
          <w:lang w:val="en-GB"/>
        </w:rPr>
      </w:pPr>
    </w:p>
    <w:p w14:paraId="78F84A09" w14:textId="77777777" w:rsidR="00B64F2D" w:rsidRPr="00A570ED" w:rsidRDefault="00B64F2D" w:rsidP="00B64F2D">
      <w:pPr>
        <w:pStyle w:val="berschrift3"/>
        <w:rPr>
          <w:lang w:val="en-GB"/>
        </w:rPr>
      </w:pPr>
      <w:bookmarkStart w:id="260" w:name="_Toc417908521"/>
      <w:bookmarkStart w:id="261" w:name="_Toc433008311"/>
      <w:bookmarkStart w:id="262" w:name="_Toc534192072"/>
      <w:bookmarkStart w:id="263" w:name="_Toc51930239"/>
      <w:bookmarkStart w:id="264" w:name="_Toc108422714"/>
      <w:r w:rsidRPr="00A570ED">
        <w:rPr>
          <w:lang w:val="en-GB"/>
        </w:rPr>
        <w:t>Work and time schedule (Gantt chart)</w:t>
      </w:r>
      <w:bookmarkEnd w:id="260"/>
      <w:bookmarkEnd w:id="261"/>
      <w:bookmarkEnd w:id="262"/>
      <w:bookmarkEnd w:id="263"/>
      <w:bookmarkEnd w:id="264"/>
    </w:p>
    <w:p w14:paraId="683D32EE" w14:textId="4019E987" w:rsidR="00B64F2D" w:rsidRPr="00A570ED" w:rsidRDefault="00B64F2D" w:rsidP="00B64F2D">
      <w:pPr>
        <w:spacing w:before="100"/>
        <w:rPr>
          <w:color w:val="306895" w:themeColor="accent2" w:themeShade="BF"/>
          <w:lang w:val="en-GB"/>
        </w:rPr>
      </w:pPr>
      <w:r w:rsidRPr="00A570ED">
        <w:rPr>
          <w:color w:val="306895" w:themeColor="accent2" w:themeShade="BF"/>
          <w:lang w:val="en-GB"/>
        </w:rPr>
        <w:t>Insert a d</w:t>
      </w:r>
      <w:r w:rsidR="009358B3" w:rsidRPr="00A570ED">
        <w:rPr>
          <w:color w:val="306895" w:themeColor="accent2" w:themeShade="BF"/>
          <w:lang w:val="en-GB"/>
        </w:rPr>
        <w:t>etailed work and time schedule.</w:t>
      </w:r>
      <w:r w:rsidR="009358B3" w:rsidRPr="00A570ED">
        <w:rPr>
          <w:color w:val="306895" w:themeColor="accent2" w:themeShade="BF"/>
          <w:lang w:val="en-GB"/>
        </w:rPr>
        <w:br/>
      </w:r>
      <w:r w:rsidRPr="00A570ED">
        <w:rPr>
          <w:color w:val="306895" w:themeColor="accent2" w:themeShade="BF"/>
          <w:lang w:val="en-GB"/>
        </w:rPr>
        <w:t>Please pay attention to readability.</w:t>
      </w:r>
    </w:p>
    <w:p w14:paraId="0ED7B173" w14:textId="77777777" w:rsidR="00B64F2D" w:rsidRPr="00A570ED" w:rsidRDefault="00B64F2D" w:rsidP="00B64F2D">
      <w:pPr>
        <w:pStyle w:val="berschrift3"/>
        <w:rPr>
          <w:lang w:val="en-GB"/>
        </w:rPr>
      </w:pPr>
      <w:bookmarkStart w:id="265" w:name="_Toc534192073"/>
      <w:bookmarkStart w:id="266" w:name="_Toc51930240"/>
      <w:bookmarkStart w:id="267" w:name="_Toc108422715"/>
      <w:r w:rsidRPr="00A570ED">
        <w:rPr>
          <w:lang w:val="en-GB"/>
        </w:rPr>
        <w:t>Description of cost plan</w:t>
      </w:r>
      <w:bookmarkEnd w:id="265"/>
      <w:bookmarkEnd w:id="266"/>
      <w:bookmarkEnd w:id="267"/>
      <w:r w:rsidRPr="00A570ED">
        <w:rPr>
          <w:lang w:val="en-GB"/>
        </w:rPr>
        <w:t xml:space="preserve"> </w:t>
      </w:r>
    </w:p>
    <w:p w14:paraId="5CDB9FBD" w14:textId="77777777" w:rsidR="00B64F2D" w:rsidRPr="00A570ED" w:rsidRDefault="00B64F2D" w:rsidP="005D0340">
      <w:pPr>
        <w:spacing w:before="100"/>
        <w:rPr>
          <w:color w:val="306895" w:themeColor="accent2" w:themeShade="BF"/>
          <w:lang w:val="en-GB"/>
        </w:rPr>
      </w:pPr>
      <w:r w:rsidRPr="00A570ED">
        <w:rPr>
          <w:color w:val="306895" w:themeColor="accent2" w:themeShade="BF"/>
          <w:lang w:val="en-GB"/>
        </w:rPr>
        <w:t>Please explain the relevance of the items listed in the cost plan for the project: personnel costs, costs of infrastructure use, costs of materials, third-party costs and travel costs (especially purpose of travel).</w:t>
      </w:r>
    </w:p>
    <w:p w14:paraId="708BF39E" w14:textId="3E8EDE5D" w:rsidR="00B64F2D" w:rsidRPr="00A570ED" w:rsidRDefault="00B64F2D" w:rsidP="00B64F2D">
      <w:pPr>
        <w:rPr>
          <w:rStyle w:val="Hyperlink"/>
          <w:b/>
          <w:color w:val="E3032E" w:themeColor="accent1"/>
          <w:lang w:val="en-GB"/>
        </w:rPr>
      </w:pPr>
      <w:r w:rsidRPr="00A570ED">
        <w:rPr>
          <w:b/>
          <w:color w:val="306895" w:themeColor="accent2" w:themeShade="BF"/>
          <w:lang w:val="en-GB"/>
        </w:rPr>
        <w:t xml:space="preserve">Please observe the regulations in the </w:t>
      </w:r>
      <w:hyperlink r:id="rId15" w:history="1">
        <w:r w:rsidRPr="00A570ED">
          <w:rPr>
            <w:rStyle w:val="Hyperlink"/>
            <w:b/>
            <w:color w:val="E3032E" w:themeColor="accent1"/>
            <w:lang w:val="en-GB"/>
          </w:rPr>
          <w:t>Cost Guidelines 2.1</w:t>
        </w:r>
      </w:hyperlink>
    </w:p>
    <w:p w14:paraId="69F2FD3A" w14:textId="410FC09F" w:rsidR="005D0340" w:rsidRPr="00A570ED" w:rsidRDefault="005D0340" w:rsidP="005D0340">
      <w:pPr>
        <w:rPr>
          <w:b/>
          <w:bCs/>
          <w:color w:val="E3032E"/>
          <w:szCs w:val="20"/>
          <w:lang w:val="en-GB"/>
        </w:rPr>
      </w:pPr>
      <w:r w:rsidRPr="00A570ED">
        <w:rPr>
          <w:b/>
          <w:bCs/>
          <w:color w:val="E3032E"/>
          <w:lang w:val="en-GB"/>
        </w:rPr>
        <w:t xml:space="preserve">Overhead costs </w:t>
      </w:r>
      <w:proofErr w:type="gramStart"/>
      <w:r w:rsidRPr="00A570ED">
        <w:rPr>
          <w:b/>
          <w:bCs/>
          <w:color w:val="E3032E"/>
          <w:lang w:val="en-GB"/>
        </w:rPr>
        <w:t>are now calculated</w:t>
      </w:r>
      <w:proofErr w:type="gramEnd"/>
      <w:r w:rsidRPr="00A570ED">
        <w:rPr>
          <w:b/>
          <w:bCs/>
          <w:color w:val="E3032E"/>
          <w:lang w:val="en-GB"/>
        </w:rPr>
        <w:t xml:space="preserve"> automatically based on a fixed rate</w:t>
      </w:r>
      <w:r w:rsidR="0083349B">
        <w:rPr>
          <w:b/>
          <w:bCs/>
          <w:color w:val="E3032E"/>
          <w:lang w:val="en-GB"/>
        </w:rPr>
        <w:t xml:space="preserve"> (25%)</w:t>
      </w:r>
      <w:r w:rsidRPr="00A570ED">
        <w:rPr>
          <w:b/>
          <w:bCs/>
          <w:color w:val="E3032E"/>
          <w:lang w:val="en-GB"/>
        </w:rPr>
        <w:t xml:space="preserve">. </w:t>
      </w:r>
    </w:p>
    <w:p w14:paraId="41AE6B7B" w14:textId="68BD1221" w:rsidR="00B64F2D" w:rsidRPr="00A570ED" w:rsidRDefault="00B64F2D" w:rsidP="00B64F2D">
      <w:pPr>
        <w:rPr>
          <w:color w:val="306895" w:themeColor="accent2" w:themeShade="BF"/>
          <w:lang w:val="en-GB"/>
        </w:rPr>
      </w:pPr>
      <w:r w:rsidRPr="00A570ED">
        <w:rPr>
          <w:color w:val="306895" w:themeColor="accent2" w:themeShade="BF"/>
          <w:lang w:val="en-GB"/>
        </w:rPr>
        <w:br w:type="page"/>
      </w:r>
    </w:p>
    <w:p w14:paraId="254C227F" w14:textId="77777777" w:rsidR="00DB6E06" w:rsidRPr="00A570ED" w:rsidRDefault="00DB6E06" w:rsidP="00DB6E06">
      <w:pPr>
        <w:pStyle w:val="berschrift1"/>
        <w:rPr>
          <w:lang w:val="en-GB"/>
        </w:rPr>
      </w:pPr>
      <w:bookmarkStart w:id="268" w:name="_Toc534192076"/>
      <w:bookmarkStart w:id="269" w:name="_Toc51930243"/>
      <w:bookmarkStart w:id="270" w:name="_Toc430158312"/>
      <w:bookmarkStart w:id="271" w:name="_Toc522020609"/>
      <w:bookmarkStart w:id="272" w:name="_Toc52269810"/>
      <w:bookmarkStart w:id="273" w:name="_Toc108422716"/>
      <w:r w:rsidRPr="00A570ED">
        <w:rPr>
          <w:lang w:val="en-GB"/>
        </w:rPr>
        <w:lastRenderedPageBreak/>
        <w:t>Suitability of Applicant / Project Partners</w:t>
      </w:r>
      <w:bookmarkEnd w:id="268"/>
      <w:bookmarkEnd w:id="269"/>
      <w:bookmarkEnd w:id="273"/>
    </w:p>
    <w:p w14:paraId="74D41DB4" w14:textId="77777777" w:rsidR="00DB6E06" w:rsidRPr="00A570ED" w:rsidRDefault="00DB6E06" w:rsidP="00DB6E06">
      <w:pPr>
        <w:pStyle w:val="a"/>
        <w:rPr>
          <w:lang w:val="en-GB"/>
        </w:rPr>
      </w:pPr>
      <w:r w:rsidRPr="00A570ED">
        <w:rPr>
          <w:lang w:val="en-GB"/>
        </w:rPr>
        <w:t>_</w:t>
      </w:r>
    </w:p>
    <w:p w14:paraId="08846BBE" w14:textId="2A057FF4" w:rsidR="00DB6E06" w:rsidRPr="00A570ED" w:rsidRDefault="009358B3" w:rsidP="00DB6E06">
      <w:pPr>
        <w:pStyle w:val="berschrift2"/>
        <w:rPr>
          <w:lang w:val="en-GB"/>
        </w:rPr>
      </w:pPr>
      <w:bookmarkStart w:id="274" w:name="_Toc534192077"/>
      <w:bookmarkStart w:id="275" w:name="_Toc51930244"/>
      <w:bookmarkStart w:id="276" w:name="_Toc108422717"/>
      <w:r w:rsidRPr="00A570ED">
        <w:rPr>
          <w:lang w:val="en-GB"/>
        </w:rPr>
        <w:t>Description of the e</w:t>
      </w:r>
      <w:r w:rsidR="00DB6E06" w:rsidRPr="00A570ED">
        <w:rPr>
          <w:lang w:val="en-GB"/>
        </w:rPr>
        <w:t>xpertise of project partners</w:t>
      </w:r>
      <w:bookmarkEnd w:id="274"/>
      <w:bookmarkEnd w:id="275"/>
      <w:bookmarkEnd w:id="276"/>
    </w:p>
    <w:p w14:paraId="5B261A7C" w14:textId="77777777" w:rsidR="00DB6E06" w:rsidRPr="00A570ED" w:rsidRDefault="00DB6E06" w:rsidP="00DB6E06">
      <w:pPr>
        <w:rPr>
          <w:color w:val="306895" w:themeColor="accent2" w:themeShade="BF"/>
          <w:lang w:val="en-GB"/>
        </w:rPr>
      </w:pPr>
      <w:r w:rsidRPr="00A570ED">
        <w:rPr>
          <w:color w:val="306895" w:themeColor="accent2" w:themeShade="BF"/>
          <w:lang w:val="en-GB"/>
        </w:rPr>
        <w:t>(max. 1 page per partner)</w:t>
      </w:r>
    </w:p>
    <w:p w14:paraId="5FD2E54E" w14:textId="77777777" w:rsidR="00DB6E06" w:rsidRPr="00A570ED" w:rsidRDefault="00DB6E06" w:rsidP="00DB6E06">
      <w:pPr>
        <w:pStyle w:val="berschrift3"/>
        <w:spacing w:before="300" w:after="100"/>
        <w:rPr>
          <w:bCs/>
          <w:lang w:val="en-GB"/>
        </w:rPr>
      </w:pPr>
      <w:bookmarkStart w:id="277" w:name="_Toc534192078"/>
      <w:bookmarkStart w:id="278" w:name="_Toc51930245"/>
      <w:bookmarkStart w:id="279" w:name="_Toc108422718"/>
      <w:r w:rsidRPr="00A570ED">
        <w:rPr>
          <w:bCs/>
          <w:lang w:val="en-GB"/>
        </w:rPr>
        <w:t>Applicant (A)</w:t>
      </w:r>
      <w:bookmarkEnd w:id="277"/>
      <w:bookmarkEnd w:id="278"/>
      <w:bookmarkEnd w:id="279"/>
    </w:p>
    <w:p w14:paraId="38B3CE82" w14:textId="3560ADC7" w:rsidR="00DB6E06" w:rsidRPr="00A570ED" w:rsidRDefault="00DB6E06" w:rsidP="00DB6E06">
      <w:pPr>
        <w:pStyle w:val="Listenabsatz"/>
        <w:numPr>
          <w:ilvl w:val="0"/>
          <w:numId w:val="38"/>
        </w:numPr>
        <w:rPr>
          <w:lang w:val="en-GB"/>
        </w:rPr>
      </w:pPr>
      <w:r w:rsidRPr="00A570ED">
        <w:rPr>
          <w:lang w:val="en-GB"/>
        </w:rPr>
        <w:t xml:space="preserve">name of </w:t>
      </w:r>
      <w:r w:rsidR="00E10530" w:rsidRPr="00A570ED">
        <w:rPr>
          <w:lang w:val="en-GB"/>
        </w:rPr>
        <w:t>organisation</w:t>
      </w:r>
    </w:p>
    <w:p w14:paraId="65061DA7" w14:textId="3ADD4712" w:rsidR="00DB6E06" w:rsidRPr="00A570ED" w:rsidRDefault="00DB6E06" w:rsidP="00DB6E06">
      <w:pPr>
        <w:pStyle w:val="Listenabsatz"/>
        <w:numPr>
          <w:ilvl w:val="0"/>
          <w:numId w:val="38"/>
        </w:numPr>
        <w:rPr>
          <w:color w:val="306895" w:themeColor="accent2" w:themeShade="BF"/>
          <w:lang w:val="en-GB"/>
        </w:rPr>
      </w:pPr>
      <w:r w:rsidRPr="00A570ED">
        <w:rPr>
          <w:lang w:val="en-GB"/>
        </w:rPr>
        <w:t xml:space="preserve">Relevant expertise of organisation and staff involved in the project. </w:t>
      </w:r>
      <w:r w:rsidRPr="00A570ED">
        <w:rPr>
          <w:lang w:val="en-GB"/>
        </w:rPr>
        <w:br/>
      </w:r>
      <w:r w:rsidRPr="00A570ED">
        <w:rPr>
          <w:color w:val="306895" w:themeColor="accent2" w:themeShade="BF"/>
          <w:lang w:val="en-GB"/>
        </w:rPr>
        <w:t xml:space="preserve">Provide evidence of relevant expertise by enclosing CVs of senior scientific and technical project staff and a list of the major (max. 5) publications relevant to the project. </w:t>
      </w:r>
      <w:r w:rsidRPr="00FF1A84">
        <w:rPr>
          <w:color w:val="306895" w:themeColor="accent2" w:themeShade="BF"/>
          <w:lang w:val="en-AU"/>
        </w:rPr>
        <w:t>Please observe the relevant instructions on attachments.</w:t>
      </w:r>
    </w:p>
    <w:p w14:paraId="36AC73FF" w14:textId="77777777" w:rsidR="00DB6E06" w:rsidRPr="00A570ED" w:rsidRDefault="00DB6E06" w:rsidP="00DB6E06">
      <w:pPr>
        <w:pStyle w:val="Listenabsatz"/>
        <w:numPr>
          <w:ilvl w:val="0"/>
          <w:numId w:val="38"/>
        </w:numPr>
        <w:rPr>
          <w:lang w:val="en-GB"/>
        </w:rPr>
      </w:pPr>
      <w:r w:rsidRPr="00A570ED">
        <w:rPr>
          <w:lang w:val="en-GB"/>
        </w:rPr>
        <w:t>Description of know-how relevant to the project, e.g. market success, patents</w:t>
      </w:r>
    </w:p>
    <w:p w14:paraId="10EADFCC" w14:textId="34DEF237" w:rsidR="00DB6E06" w:rsidRPr="00210B1F" w:rsidRDefault="00DB6E06" w:rsidP="00DB6E06">
      <w:pPr>
        <w:pStyle w:val="Listenabsatz"/>
        <w:numPr>
          <w:ilvl w:val="0"/>
          <w:numId w:val="38"/>
        </w:numPr>
        <w:rPr>
          <w:rFonts w:ascii="Arial" w:hAnsi="Arial" w:cs="Arial"/>
          <w:szCs w:val="22"/>
          <w:lang w:val="en-GB"/>
        </w:rPr>
      </w:pPr>
      <w:r w:rsidRPr="00A570ED">
        <w:rPr>
          <w:lang w:val="en-GB"/>
        </w:rPr>
        <w:t>Description of existing infrastructure relevant to the project and other aspects indicating the applicant’s ability to perform the project</w:t>
      </w:r>
    </w:p>
    <w:p w14:paraId="67FEF66E" w14:textId="61B774E2" w:rsidR="00FD4042" w:rsidRPr="00A570ED" w:rsidRDefault="00FD4042" w:rsidP="00FD4042">
      <w:pPr>
        <w:pStyle w:val="Listenabsatz"/>
        <w:numPr>
          <w:ilvl w:val="0"/>
          <w:numId w:val="38"/>
        </w:numPr>
        <w:rPr>
          <w:lang w:val="en-GB"/>
        </w:rPr>
      </w:pPr>
      <w:r w:rsidRPr="00A570ED">
        <w:rPr>
          <w:lang w:val="en-GB"/>
        </w:rPr>
        <w:t>Please list the publications</w:t>
      </w:r>
      <w:r w:rsidR="007118CA">
        <w:rPr>
          <w:lang w:val="en-GB"/>
        </w:rPr>
        <w:t xml:space="preserve"> and the </w:t>
      </w:r>
      <w:r w:rsidR="00033832">
        <w:rPr>
          <w:lang w:val="en-GB"/>
        </w:rPr>
        <w:t>documentation</w:t>
      </w:r>
      <w:r w:rsidR="007118CA">
        <w:rPr>
          <w:lang w:val="en-GB"/>
        </w:rPr>
        <w:t xml:space="preserve"> of the proven </w:t>
      </w:r>
      <w:r w:rsidR="00C04C76">
        <w:rPr>
          <w:lang w:val="en-GB"/>
        </w:rPr>
        <w:t>usefulness</w:t>
      </w:r>
      <w:r w:rsidRPr="00A570ED">
        <w:rPr>
          <w:lang w:val="en-GB"/>
        </w:rPr>
        <w:t xml:space="preserve"> resulting from previous ACRP projects by the project leader (linked to the person). This record </w:t>
      </w:r>
      <w:proofErr w:type="gramStart"/>
      <w:r w:rsidRPr="00A570ED">
        <w:rPr>
          <w:lang w:val="en-GB"/>
        </w:rPr>
        <w:t>will be taken</w:t>
      </w:r>
      <w:proofErr w:type="gramEnd"/>
      <w:r w:rsidRPr="00A570ED">
        <w:rPr>
          <w:lang w:val="en-GB"/>
        </w:rPr>
        <w:t xml:space="preserve"> into account by the Steering Committee when evaluating research proposals.</w:t>
      </w:r>
    </w:p>
    <w:p w14:paraId="1D9846A4" w14:textId="7EA0CAB0" w:rsidR="00DB6E06" w:rsidRPr="00A570ED" w:rsidRDefault="00DB6E06" w:rsidP="00DB6E06">
      <w:pPr>
        <w:pStyle w:val="berschrift3"/>
        <w:spacing w:before="300" w:after="100"/>
        <w:rPr>
          <w:bCs/>
          <w:lang w:val="en-GB"/>
        </w:rPr>
      </w:pPr>
      <w:bookmarkStart w:id="280" w:name="_Toc534192079"/>
      <w:bookmarkStart w:id="281" w:name="_Toc51930246"/>
      <w:bookmarkStart w:id="282" w:name="_Toc108422719"/>
      <w:r w:rsidRPr="00A570ED">
        <w:rPr>
          <w:bCs/>
          <w:lang w:val="en-GB"/>
        </w:rPr>
        <w:t>Project partners (</w:t>
      </w:r>
      <w:proofErr w:type="spellStart"/>
      <w:r w:rsidRPr="00A570ED">
        <w:rPr>
          <w:bCs/>
          <w:lang w:val="en-GB"/>
        </w:rPr>
        <w:t>Pn</w:t>
      </w:r>
      <w:proofErr w:type="spellEnd"/>
      <w:r w:rsidRPr="00A570ED">
        <w:rPr>
          <w:bCs/>
          <w:lang w:val="en-GB"/>
        </w:rPr>
        <w:t>)</w:t>
      </w:r>
      <w:bookmarkEnd w:id="280"/>
      <w:bookmarkEnd w:id="281"/>
      <w:bookmarkEnd w:id="282"/>
    </w:p>
    <w:p w14:paraId="75DAB786" w14:textId="77777777" w:rsidR="00DB6E06" w:rsidRPr="00A570ED" w:rsidRDefault="00DB6E06" w:rsidP="00DB6E06">
      <w:pPr>
        <w:rPr>
          <w:color w:val="306895" w:themeColor="accent2" w:themeShade="BF"/>
          <w:lang w:val="en-GB"/>
        </w:rPr>
      </w:pPr>
      <w:r w:rsidRPr="00A570ED">
        <w:rPr>
          <w:color w:val="306895" w:themeColor="accent2" w:themeShade="BF"/>
          <w:lang w:val="en-GB"/>
        </w:rPr>
        <w:t xml:space="preserve">This page is to </w:t>
      </w:r>
      <w:proofErr w:type="gramStart"/>
      <w:r w:rsidRPr="00A570ED">
        <w:rPr>
          <w:color w:val="306895" w:themeColor="accent2" w:themeShade="BF"/>
          <w:lang w:val="en-GB"/>
        </w:rPr>
        <w:t>be completed</w:t>
      </w:r>
      <w:proofErr w:type="gramEnd"/>
      <w:r w:rsidRPr="00A570ED">
        <w:rPr>
          <w:color w:val="306895" w:themeColor="accent2" w:themeShade="BF"/>
          <w:lang w:val="en-GB"/>
        </w:rPr>
        <w:t xml:space="preserve"> individually and separately for each project partner.</w:t>
      </w:r>
    </w:p>
    <w:p w14:paraId="62BF877D" w14:textId="77777777" w:rsidR="00DB6E06" w:rsidRPr="00A570ED" w:rsidRDefault="00DB6E06" w:rsidP="00B85D37">
      <w:pPr>
        <w:pStyle w:val="Listenabsatz"/>
        <w:numPr>
          <w:ilvl w:val="0"/>
          <w:numId w:val="39"/>
        </w:numPr>
        <w:rPr>
          <w:rFonts w:cstheme="minorHAnsi"/>
          <w:szCs w:val="22"/>
          <w:lang w:val="en-GB"/>
        </w:rPr>
      </w:pPr>
      <w:r w:rsidRPr="00A570ED">
        <w:rPr>
          <w:rFonts w:cstheme="minorHAnsi"/>
          <w:szCs w:val="22"/>
          <w:lang w:val="en-GB"/>
        </w:rPr>
        <w:t>Company name / name of institution</w:t>
      </w:r>
    </w:p>
    <w:p w14:paraId="68BDB155" w14:textId="3995E266" w:rsidR="00DB6E06" w:rsidRPr="00A570ED" w:rsidRDefault="00DB6E06" w:rsidP="00B85D37">
      <w:pPr>
        <w:pStyle w:val="Listenabsatz"/>
        <w:numPr>
          <w:ilvl w:val="0"/>
          <w:numId w:val="39"/>
        </w:numPr>
        <w:rPr>
          <w:rFonts w:cstheme="minorHAnsi"/>
          <w:color w:val="194486"/>
          <w:szCs w:val="22"/>
          <w:lang w:val="en-GB"/>
        </w:rPr>
      </w:pPr>
      <w:r w:rsidRPr="00A570ED">
        <w:rPr>
          <w:rFonts w:cstheme="minorHAnsi"/>
          <w:szCs w:val="22"/>
          <w:lang w:val="en-GB"/>
        </w:rPr>
        <w:t xml:space="preserve">Relevant expertise of organisation and staff involved in the project. </w:t>
      </w:r>
      <w:r w:rsidRPr="00A570ED">
        <w:rPr>
          <w:rFonts w:cstheme="minorHAnsi"/>
          <w:szCs w:val="22"/>
          <w:lang w:val="en-GB"/>
        </w:rPr>
        <w:br/>
      </w:r>
      <w:r w:rsidR="00B85D37" w:rsidRPr="00A570ED">
        <w:rPr>
          <w:color w:val="306895" w:themeColor="accent2" w:themeShade="BF"/>
          <w:lang w:val="en-GB"/>
        </w:rPr>
        <w:t xml:space="preserve">Provide evidence of relevant expertise by enclosing CVs of senior scientific and technical project staff and a list of the major (max. 5) publications relevant to the project. </w:t>
      </w:r>
      <w:proofErr w:type="spellStart"/>
      <w:r w:rsidR="00B85D37" w:rsidRPr="00A570ED">
        <w:rPr>
          <w:color w:val="306895" w:themeColor="accent2" w:themeShade="BF"/>
        </w:rPr>
        <w:t>Please</w:t>
      </w:r>
      <w:proofErr w:type="spellEnd"/>
      <w:r w:rsidR="00B85D37" w:rsidRPr="00A570ED">
        <w:rPr>
          <w:color w:val="306895" w:themeColor="accent2" w:themeShade="BF"/>
        </w:rPr>
        <w:t xml:space="preserve"> </w:t>
      </w:r>
      <w:proofErr w:type="spellStart"/>
      <w:r w:rsidR="00B85D37" w:rsidRPr="00A570ED">
        <w:rPr>
          <w:color w:val="306895" w:themeColor="accent2" w:themeShade="BF"/>
        </w:rPr>
        <w:t>observe</w:t>
      </w:r>
      <w:proofErr w:type="spellEnd"/>
      <w:r w:rsidR="00B85D37" w:rsidRPr="00A570ED">
        <w:rPr>
          <w:color w:val="306895" w:themeColor="accent2" w:themeShade="BF"/>
        </w:rPr>
        <w:t xml:space="preserve"> </w:t>
      </w:r>
      <w:proofErr w:type="spellStart"/>
      <w:r w:rsidR="00B85D37" w:rsidRPr="00A570ED">
        <w:rPr>
          <w:color w:val="306895" w:themeColor="accent2" w:themeShade="BF"/>
        </w:rPr>
        <w:t>the</w:t>
      </w:r>
      <w:proofErr w:type="spellEnd"/>
      <w:r w:rsidR="00B85D37" w:rsidRPr="00A570ED">
        <w:rPr>
          <w:color w:val="306895" w:themeColor="accent2" w:themeShade="BF"/>
        </w:rPr>
        <w:t xml:space="preserve"> relevant </w:t>
      </w:r>
      <w:proofErr w:type="spellStart"/>
      <w:r w:rsidR="00B85D37" w:rsidRPr="00A570ED">
        <w:rPr>
          <w:color w:val="306895" w:themeColor="accent2" w:themeShade="BF"/>
        </w:rPr>
        <w:t>instructions</w:t>
      </w:r>
      <w:proofErr w:type="spellEnd"/>
      <w:r w:rsidR="00B85D37" w:rsidRPr="00A570ED">
        <w:rPr>
          <w:color w:val="306895" w:themeColor="accent2" w:themeShade="BF"/>
        </w:rPr>
        <w:t xml:space="preserve"> on </w:t>
      </w:r>
      <w:proofErr w:type="spellStart"/>
      <w:r w:rsidR="00B85D37" w:rsidRPr="00A570ED">
        <w:rPr>
          <w:color w:val="306895" w:themeColor="accent2" w:themeShade="BF"/>
        </w:rPr>
        <w:t>attachments</w:t>
      </w:r>
      <w:proofErr w:type="spellEnd"/>
      <w:r w:rsidR="00B85D37" w:rsidRPr="00A570ED">
        <w:rPr>
          <w:color w:val="306895" w:themeColor="accent2" w:themeShade="BF"/>
        </w:rPr>
        <w:t>.</w:t>
      </w:r>
    </w:p>
    <w:p w14:paraId="5048EB6F" w14:textId="77777777" w:rsidR="00DB6E06" w:rsidRPr="00A570ED" w:rsidRDefault="00DB6E06" w:rsidP="00B85D37">
      <w:pPr>
        <w:pStyle w:val="Listenabsatz"/>
        <w:numPr>
          <w:ilvl w:val="0"/>
          <w:numId w:val="39"/>
        </w:numPr>
        <w:rPr>
          <w:rFonts w:cstheme="minorHAnsi"/>
          <w:szCs w:val="22"/>
          <w:lang w:val="en-GB"/>
        </w:rPr>
      </w:pPr>
      <w:r w:rsidRPr="00A570ED">
        <w:rPr>
          <w:rFonts w:cstheme="minorHAnsi"/>
          <w:szCs w:val="22"/>
          <w:lang w:val="en-GB"/>
        </w:rPr>
        <w:t>Description of know-how relevant to the project, e.g. market success, patents</w:t>
      </w:r>
    </w:p>
    <w:p w14:paraId="187CEE33" w14:textId="56A1402E" w:rsidR="00DB6E06" w:rsidRPr="00A570ED" w:rsidRDefault="00DB6E06" w:rsidP="00B85D37">
      <w:pPr>
        <w:pStyle w:val="Listenabsatz"/>
        <w:numPr>
          <w:ilvl w:val="0"/>
          <w:numId w:val="39"/>
        </w:numPr>
        <w:rPr>
          <w:rFonts w:cstheme="minorHAnsi"/>
          <w:szCs w:val="22"/>
          <w:lang w:val="en-GB"/>
        </w:rPr>
      </w:pPr>
      <w:r w:rsidRPr="00A570ED">
        <w:rPr>
          <w:rFonts w:cstheme="minorHAnsi"/>
          <w:szCs w:val="22"/>
          <w:lang w:val="en-GB"/>
        </w:rPr>
        <w:t xml:space="preserve">Description of existing infrastructure relevant to the project and other aspects indicating the </w:t>
      </w:r>
      <w:r w:rsidR="00B85D37" w:rsidRPr="00A570ED">
        <w:rPr>
          <w:lang w:val="en-GB"/>
        </w:rPr>
        <w:t>project partner</w:t>
      </w:r>
      <w:r w:rsidRPr="00A570ED">
        <w:rPr>
          <w:rFonts w:cstheme="minorHAnsi"/>
          <w:szCs w:val="22"/>
          <w:lang w:val="en-GB"/>
        </w:rPr>
        <w:t>’s ability to perform the project</w:t>
      </w:r>
    </w:p>
    <w:p w14:paraId="03281987" w14:textId="5C6FB4C5" w:rsidR="00E10530" w:rsidRPr="00A570ED" w:rsidRDefault="00E10530" w:rsidP="00E10530">
      <w:pPr>
        <w:pStyle w:val="Listenabsatz"/>
        <w:numPr>
          <w:ilvl w:val="0"/>
          <w:numId w:val="39"/>
        </w:numPr>
        <w:rPr>
          <w:rFonts w:cstheme="minorHAnsi"/>
          <w:szCs w:val="22"/>
          <w:lang w:val="en-GB"/>
        </w:rPr>
      </w:pPr>
      <w:r w:rsidRPr="00A570ED">
        <w:rPr>
          <w:rFonts w:cstheme="minorHAnsi"/>
          <w:szCs w:val="22"/>
          <w:lang w:val="en-GB"/>
        </w:rPr>
        <w:t>If international partners, please indicate how they will contribute to building Austrian research competence</w:t>
      </w:r>
    </w:p>
    <w:p w14:paraId="77600142" w14:textId="77777777" w:rsidR="00B85D37" w:rsidRPr="00A570ED" w:rsidRDefault="00B85D37" w:rsidP="00ED6518">
      <w:pPr>
        <w:pStyle w:val="berschrift2"/>
        <w:rPr>
          <w:lang w:val="en-GB"/>
        </w:rPr>
      </w:pPr>
      <w:bookmarkStart w:id="283" w:name="_Toc417908528"/>
      <w:bookmarkStart w:id="284" w:name="_Toc461115532"/>
      <w:bookmarkStart w:id="285" w:name="_Toc108422720"/>
      <w:r w:rsidRPr="00A570ED">
        <w:rPr>
          <w:lang w:val="en-GB"/>
        </w:rPr>
        <w:t>Capacity to achieve the project goals</w:t>
      </w:r>
      <w:bookmarkEnd w:id="283"/>
      <w:bookmarkEnd w:id="284"/>
      <w:bookmarkEnd w:id="285"/>
    </w:p>
    <w:p w14:paraId="391D3EA2" w14:textId="77777777" w:rsidR="00B85D37" w:rsidRPr="00A570ED" w:rsidRDefault="00B85D37" w:rsidP="00ED6518">
      <w:pPr>
        <w:spacing w:before="100"/>
        <w:rPr>
          <w:color w:val="306895" w:themeColor="accent2" w:themeShade="BF"/>
          <w:lang w:val="en-GB"/>
        </w:rPr>
      </w:pPr>
      <w:r w:rsidRPr="00A570ED">
        <w:rPr>
          <w:color w:val="306895" w:themeColor="accent2" w:themeShade="BF"/>
          <w:lang w:val="en-GB"/>
        </w:rPr>
        <w:t>(max. 2 pages)</w:t>
      </w:r>
    </w:p>
    <w:p w14:paraId="31F897DB" w14:textId="77777777" w:rsidR="00B85D37" w:rsidRPr="00A570ED" w:rsidRDefault="00B85D37" w:rsidP="00ED6518">
      <w:pPr>
        <w:pStyle w:val="berschrift3"/>
        <w:spacing w:before="300" w:after="100"/>
        <w:rPr>
          <w:bCs/>
          <w:lang w:val="en-GB"/>
        </w:rPr>
      </w:pPr>
      <w:bookmarkStart w:id="286" w:name="_Toc417908529"/>
      <w:bookmarkStart w:id="287" w:name="_Toc461115533"/>
      <w:bookmarkStart w:id="288" w:name="_Toc108422721"/>
      <w:r w:rsidRPr="00A570ED">
        <w:rPr>
          <w:bCs/>
          <w:lang w:val="en-GB"/>
        </w:rPr>
        <w:t>Completeness and coordination of required expertise</w:t>
      </w:r>
      <w:bookmarkEnd w:id="286"/>
      <w:bookmarkEnd w:id="287"/>
      <w:r w:rsidRPr="00A570ED">
        <w:rPr>
          <w:bCs/>
          <w:lang w:val="en-GB"/>
        </w:rPr>
        <w:t xml:space="preserve"> (if applicable)</w:t>
      </w:r>
      <w:bookmarkEnd w:id="288"/>
    </w:p>
    <w:p w14:paraId="28E67F95" w14:textId="77777777" w:rsidR="00B85D37" w:rsidRPr="00A570ED" w:rsidRDefault="00B85D37" w:rsidP="00ED6518">
      <w:pPr>
        <w:spacing w:before="100"/>
        <w:rPr>
          <w:color w:val="306895" w:themeColor="accent2" w:themeShade="BF"/>
          <w:lang w:val="en-GB"/>
        </w:rPr>
      </w:pPr>
      <w:r w:rsidRPr="00A570ED">
        <w:rPr>
          <w:color w:val="306895" w:themeColor="accent2" w:themeShade="BF"/>
          <w:lang w:val="en-GB"/>
        </w:rPr>
        <w:t xml:space="preserve">Please use the following table and additional descriptions to illustrate that the chosen consortium structure is suitable for achieving the qualitative and </w:t>
      </w:r>
      <w:r w:rsidRPr="00A570ED">
        <w:rPr>
          <w:color w:val="306895" w:themeColor="accent2" w:themeShade="BF"/>
          <w:lang w:val="en-GB"/>
        </w:rPr>
        <w:lastRenderedPageBreak/>
        <w:t>quantitative goals and expected results within the planned project period. Show that the consortium has the scientific, technical and economic expertise required for the project.</w:t>
      </w:r>
    </w:p>
    <w:bookmarkEnd w:id="270"/>
    <w:bookmarkEnd w:id="271"/>
    <w:bookmarkEnd w:id="272"/>
    <w:p w14:paraId="09A729F2" w14:textId="77777777" w:rsidR="00ED6518" w:rsidRPr="00A570ED" w:rsidRDefault="00ED6518" w:rsidP="00ED6518">
      <w:pPr>
        <w:rPr>
          <w:b/>
          <w:lang w:val="en-GB"/>
        </w:rPr>
      </w:pPr>
      <w:r w:rsidRPr="00A570ED">
        <w:rPr>
          <w:b/>
          <w:lang w:val="en-GB"/>
        </w:rPr>
        <w:t>Main tasks of all project partners</w:t>
      </w:r>
    </w:p>
    <w:p w14:paraId="6D00DC50" w14:textId="160DB0B9" w:rsidR="00ED6518" w:rsidRPr="00A570ED" w:rsidRDefault="00ED6518" w:rsidP="00ED6518">
      <w:pPr>
        <w:pStyle w:val="Beschriftung"/>
        <w:keepNext/>
        <w:rPr>
          <w:lang w:val="en-GB"/>
        </w:rPr>
      </w:pPr>
      <w:bookmarkStart w:id="289" w:name="_Toc51930181"/>
      <w:bookmarkStart w:id="290" w:name="_Toc52279715"/>
      <w:r w:rsidRPr="00A570ED">
        <w:rPr>
          <w:lang w:val="en-GB"/>
        </w:rPr>
        <w:t xml:space="preserve">Table </w:t>
      </w:r>
      <w:r w:rsidRPr="00A570ED">
        <w:fldChar w:fldCharType="begin"/>
      </w:r>
      <w:r w:rsidRPr="00A570ED">
        <w:rPr>
          <w:lang w:val="en-GB"/>
        </w:rPr>
        <w:instrText xml:space="preserve"> SEQ Table \* ARABIC </w:instrText>
      </w:r>
      <w:r w:rsidRPr="00A570ED">
        <w:fldChar w:fldCharType="separate"/>
      </w:r>
      <w:r w:rsidR="00BA77A6" w:rsidRPr="00A570ED">
        <w:rPr>
          <w:noProof/>
          <w:lang w:val="en-GB"/>
        </w:rPr>
        <w:t>12</w:t>
      </w:r>
      <w:r w:rsidRPr="00A570ED">
        <w:rPr>
          <w:noProof/>
        </w:rPr>
        <w:fldChar w:fldCharType="end"/>
      </w:r>
      <w:r w:rsidRPr="00A570ED">
        <w:rPr>
          <w:lang w:val="en-GB"/>
        </w:rPr>
        <w:t>: Main tasks of all project partners</w:t>
      </w:r>
      <w:bookmarkEnd w:id="289"/>
      <w:bookmarkEnd w:id="290"/>
    </w:p>
    <w:tbl>
      <w:tblPr>
        <w:tblStyle w:val="Listentabelle3Akzent1"/>
        <w:tblW w:w="5000" w:type="pct"/>
        <w:tblLook w:val="04A0" w:firstRow="1" w:lastRow="0" w:firstColumn="1" w:lastColumn="0" w:noHBand="0" w:noVBand="1"/>
      </w:tblPr>
      <w:tblGrid>
        <w:gridCol w:w="1349"/>
        <w:gridCol w:w="3268"/>
        <w:gridCol w:w="3303"/>
      </w:tblGrid>
      <w:tr w:rsidR="00ED6518" w:rsidRPr="00C20758" w14:paraId="7CDA0ADC" w14:textId="77777777" w:rsidTr="00432C7F">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852" w:type="pct"/>
          </w:tcPr>
          <w:p w14:paraId="5510DA21" w14:textId="77777777" w:rsidR="00ED6518" w:rsidRPr="00A570ED" w:rsidRDefault="00ED6518" w:rsidP="00432C7F">
            <w:pPr>
              <w:pStyle w:val="Tabellentext"/>
              <w:rPr>
                <w:color w:val="FFFFFF" w:themeColor="background1"/>
                <w:lang w:val="en-GB"/>
              </w:rPr>
            </w:pPr>
            <w:r w:rsidRPr="00A570ED">
              <w:rPr>
                <w:color w:val="FFFFFF" w:themeColor="background1"/>
                <w:lang w:val="en-GB"/>
              </w:rPr>
              <w:t>Work package</w:t>
            </w:r>
          </w:p>
        </w:tc>
        <w:tc>
          <w:tcPr>
            <w:tcW w:w="2063" w:type="pct"/>
          </w:tcPr>
          <w:p w14:paraId="028D0194" w14:textId="77777777" w:rsidR="00ED6518" w:rsidRPr="00A570ED" w:rsidRDefault="00ED6518" w:rsidP="00432C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A570ED">
              <w:rPr>
                <w:color w:val="FFFFFF" w:themeColor="background1"/>
                <w:lang w:val="en-GB"/>
              </w:rPr>
              <w:t>Key expertise required for the work package</w:t>
            </w:r>
          </w:p>
        </w:tc>
        <w:tc>
          <w:tcPr>
            <w:tcW w:w="2085" w:type="pct"/>
          </w:tcPr>
          <w:p w14:paraId="76823938" w14:textId="77777777" w:rsidR="00ED6518" w:rsidRPr="00A570ED" w:rsidRDefault="00ED6518" w:rsidP="00432C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A570ED">
              <w:rPr>
                <w:color w:val="FFFFFF" w:themeColor="background1"/>
                <w:lang w:val="en-GB"/>
              </w:rPr>
              <w:t>Name of partner contributing key expertise</w:t>
            </w:r>
          </w:p>
        </w:tc>
      </w:tr>
      <w:tr w:rsidR="00ED6518" w:rsidRPr="00A570ED" w14:paraId="35D031D0" w14:textId="77777777" w:rsidTr="00432C7F">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52" w:type="pct"/>
          </w:tcPr>
          <w:p w14:paraId="53DF91E2" w14:textId="77777777" w:rsidR="00ED6518" w:rsidRPr="00A570ED" w:rsidRDefault="00ED6518" w:rsidP="00432C7F">
            <w:pPr>
              <w:pStyle w:val="Tabellentext"/>
              <w:rPr>
                <w:b w:val="0"/>
                <w:lang w:val="en-GB"/>
              </w:rPr>
            </w:pPr>
            <w:r w:rsidRPr="00A570ED">
              <w:rPr>
                <w:b w:val="0"/>
                <w:lang w:val="en-GB"/>
              </w:rPr>
              <w:t>1</w:t>
            </w:r>
          </w:p>
        </w:tc>
        <w:tc>
          <w:tcPr>
            <w:tcW w:w="2063" w:type="pct"/>
          </w:tcPr>
          <w:p w14:paraId="42EC5D99" w14:textId="77777777" w:rsidR="00ED6518" w:rsidRPr="00A570ED" w:rsidRDefault="00ED6518" w:rsidP="00432C7F">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85" w:type="pct"/>
          </w:tcPr>
          <w:p w14:paraId="00CF8FE7" w14:textId="77777777" w:rsidR="00ED6518" w:rsidRPr="00A570ED" w:rsidRDefault="00ED6518" w:rsidP="00432C7F">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ED6518" w:rsidRPr="00A570ED" w14:paraId="0E456DEB" w14:textId="77777777" w:rsidTr="00432C7F">
        <w:trPr>
          <w:cantSplit/>
          <w:trHeight w:val="284"/>
        </w:trPr>
        <w:tc>
          <w:tcPr>
            <w:cnfStyle w:val="001000000000" w:firstRow="0" w:lastRow="0" w:firstColumn="1" w:lastColumn="0" w:oddVBand="0" w:evenVBand="0" w:oddHBand="0" w:evenHBand="0" w:firstRowFirstColumn="0" w:firstRowLastColumn="0" w:lastRowFirstColumn="0" w:lastRowLastColumn="0"/>
            <w:tcW w:w="852" w:type="pct"/>
          </w:tcPr>
          <w:p w14:paraId="0F13C871" w14:textId="77777777" w:rsidR="00ED6518" w:rsidRPr="00A570ED" w:rsidRDefault="00ED6518" w:rsidP="00432C7F">
            <w:pPr>
              <w:pStyle w:val="Tabellentext"/>
              <w:rPr>
                <w:b w:val="0"/>
                <w:lang w:val="en-GB"/>
              </w:rPr>
            </w:pPr>
            <w:r w:rsidRPr="00A570ED">
              <w:rPr>
                <w:b w:val="0"/>
                <w:lang w:val="en-GB"/>
              </w:rPr>
              <w:t>2</w:t>
            </w:r>
          </w:p>
        </w:tc>
        <w:tc>
          <w:tcPr>
            <w:tcW w:w="2063" w:type="pct"/>
          </w:tcPr>
          <w:p w14:paraId="04FD47C2" w14:textId="77777777" w:rsidR="00ED6518" w:rsidRPr="00A570ED" w:rsidRDefault="00ED6518" w:rsidP="00432C7F">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85" w:type="pct"/>
          </w:tcPr>
          <w:p w14:paraId="03B69381" w14:textId="77777777" w:rsidR="00ED6518" w:rsidRPr="00A570ED" w:rsidRDefault="00ED6518" w:rsidP="00432C7F">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ED6518" w:rsidRPr="00A570ED" w14:paraId="774039B6" w14:textId="77777777" w:rsidTr="00432C7F">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52" w:type="pct"/>
          </w:tcPr>
          <w:p w14:paraId="189690BD" w14:textId="77777777" w:rsidR="00ED6518" w:rsidRPr="00A570ED" w:rsidRDefault="00ED6518" w:rsidP="00432C7F">
            <w:pPr>
              <w:pStyle w:val="Tabellentext"/>
              <w:rPr>
                <w:b w:val="0"/>
                <w:lang w:val="en-GB"/>
              </w:rPr>
            </w:pPr>
            <w:r w:rsidRPr="00A570ED">
              <w:rPr>
                <w:b w:val="0"/>
                <w:lang w:val="en-GB"/>
              </w:rPr>
              <w:t>3</w:t>
            </w:r>
          </w:p>
        </w:tc>
        <w:tc>
          <w:tcPr>
            <w:tcW w:w="2063" w:type="pct"/>
          </w:tcPr>
          <w:p w14:paraId="633B5742" w14:textId="77777777" w:rsidR="00ED6518" w:rsidRPr="00A570ED" w:rsidRDefault="00ED6518" w:rsidP="00432C7F">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85" w:type="pct"/>
          </w:tcPr>
          <w:p w14:paraId="768F6C72" w14:textId="77777777" w:rsidR="00ED6518" w:rsidRPr="00A570ED" w:rsidRDefault="00ED6518" w:rsidP="00432C7F">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ED6518" w:rsidRPr="00A570ED" w14:paraId="5B4A6DBE" w14:textId="77777777" w:rsidTr="00432C7F">
        <w:trPr>
          <w:cantSplit/>
          <w:trHeight w:val="284"/>
        </w:trPr>
        <w:tc>
          <w:tcPr>
            <w:cnfStyle w:val="001000000000" w:firstRow="0" w:lastRow="0" w:firstColumn="1" w:lastColumn="0" w:oddVBand="0" w:evenVBand="0" w:oddHBand="0" w:evenHBand="0" w:firstRowFirstColumn="0" w:firstRowLastColumn="0" w:lastRowFirstColumn="0" w:lastRowLastColumn="0"/>
            <w:tcW w:w="852" w:type="pct"/>
          </w:tcPr>
          <w:p w14:paraId="75F2F553" w14:textId="77777777" w:rsidR="00ED6518" w:rsidRPr="00A570ED" w:rsidRDefault="00ED6518" w:rsidP="00432C7F">
            <w:pPr>
              <w:pStyle w:val="Tabellentext"/>
              <w:rPr>
                <w:b w:val="0"/>
                <w:lang w:val="en-GB"/>
              </w:rPr>
            </w:pPr>
            <w:r w:rsidRPr="00A570ED">
              <w:rPr>
                <w:b w:val="0"/>
                <w:lang w:val="en-GB"/>
              </w:rPr>
              <w:t>4</w:t>
            </w:r>
          </w:p>
        </w:tc>
        <w:tc>
          <w:tcPr>
            <w:tcW w:w="2063" w:type="pct"/>
          </w:tcPr>
          <w:p w14:paraId="04BA54E3" w14:textId="77777777" w:rsidR="00ED6518" w:rsidRPr="00A570ED" w:rsidRDefault="00ED6518" w:rsidP="00432C7F">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85" w:type="pct"/>
          </w:tcPr>
          <w:p w14:paraId="7B5732F2" w14:textId="77777777" w:rsidR="00ED6518" w:rsidRPr="00A570ED" w:rsidRDefault="00ED6518" w:rsidP="00432C7F">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ED6518" w:rsidRPr="00A570ED" w14:paraId="229AB2C1" w14:textId="77777777" w:rsidTr="00432C7F">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52" w:type="pct"/>
          </w:tcPr>
          <w:p w14:paraId="5160E75E" w14:textId="77777777" w:rsidR="00ED6518" w:rsidRPr="00A570ED" w:rsidRDefault="00ED6518" w:rsidP="00432C7F">
            <w:pPr>
              <w:pStyle w:val="Tabellentext"/>
              <w:rPr>
                <w:b w:val="0"/>
                <w:lang w:val="en-GB"/>
              </w:rPr>
            </w:pPr>
            <w:r w:rsidRPr="00A570ED">
              <w:rPr>
                <w:b w:val="0"/>
                <w:lang w:val="en-GB"/>
              </w:rPr>
              <w:t>5</w:t>
            </w:r>
          </w:p>
        </w:tc>
        <w:tc>
          <w:tcPr>
            <w:tcW w:w="2063" w:type="pct"/>
          </w:tcPr>
          <w:p w14:paraId="0D98D6B8" w14:textId="77777777" w:rsidR="00ED6518" w:rsidRPr="00A570ED" w:rsidRDefault="00ED6518" w:rsidP="00432C7F">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85" w:type="pct"/>
          </w:tcPr>
          <w:p w14:paraId="3B7214F4" w14:textId="77777777" w:rsidR="00ED6518" w:rsidRPr="00A570ED" w:rsidRDefault="00ED6518" w:rsidP="00432C7F">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ED6518" w:rsidRPr="00A570ED" w14:paraId="2B803226" w14:textId="77777777" w:rsidTr="00432C7F">
        <w:trPr>
          <w:cantSplit/>
          <w:trHeight w:val="284"/>
        </w:trPr>
        <w:tc>
          <w:tcPr>
            <w:cnfStyle w:val="001000000000" w:firstRow="0" w:lastRow="0" w:firstColumn="1" w:lastColumn="0" w:oddVBand="0" w:evenVBand="0" w:oddHBand="0" w:evenHBand="0" w:firstRowFirstColumn="0" w:firstRowLastColumn="0" w:lastRowFirstColumn="0" w:lastRowLastColumn="0"/>
            <w:tcW w:w="852" w:type="pct"/>
          </w:tcPr>
          <w:p w14:paraId="23C84EFC" w14:textId="77777777" w:rsidR="00ED6518" w:rsidRPr="00A570ED" w:rsidRDefault="00ED6518" w:rsidP="00432C7F">
            <w:pPr>
              <w:pStyle w:val="Tabellentext"/>
              <w:rPr>
                <w:b w:val="0"/>
                <w:lang w:val="en-GB"/>
              </w:rPr>
            </w:pPr>
            <w:r w:rsidRPr="00A570ED">
              <w:rPr>
                <w:b w:val="0"/>
                <w:lang w:val="en-GB"/>
              </w:rPr>
              <w:t>X</w:t>
            </w:r>
          </w:p>
        </w:tc>
        <w:tc>
          <w:tcPr>
            <w:tcW w:w="2063" w:type="pct"/>
          </w:tcPr>
          <w:p w14:paraId="568AEE37" w14:textId="77777777" w:rsidR="00ED6518" w:rsidRPr="00A570ED" w:rsidRDefault="00ED6518" w:rsidP="00432C7F">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85" w:type="pct"/>
          </w:tcPr>
          <w:p w14:paraId="2AE19790" w14:textId="77777777" w:rsidR="00ED6518" w:rsidRPr="00A570ED" w:rsidRDefault="00ED6518" w:rsidP="00432C7F">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403C11DD" w14:textId="617C9C7A" w:rsidR="00ED6518" w:rsidRPr="00A570ED" w:rsidRDefault="00ED6518" w:rsidP="00ED6518">
      <w:pPr>
        <w:rPr>
          <w:b/>
        </w:rPr>
      </w:pPr>
      <w:bookmarkStart w:id="291" w:name="_Toc430158318"/>
      <w:bookmarkStart w:id="292" w:name="_Toc522020615"/>
      <w:bookmarkStart w:id="293" w:name="_Toc52269816"/>
    </w:p>
    <w:p w14:paraId="471DC6B6" w14:textId="77777777" w:rsidR="00432C7F" w:rsidRPr="00A570ED" w:rsidRDefault="00432C7F" w:rsidP="00432C7F">
      <w:pPr>
        <w:pStyle w:val="berschrift3"/>
        <w:spacing w:before="300" w:after="100"/>
        <w:rPr>
          <w:lang w:val="en-GB"/>
        </w:rPr>
      </w:pPr>
      <w:bookmarkStart w:id="294" w:name="_Toc534192082"/>
      <w:bookmarkStart w:id="295" w:name="_Toc51930249"/>
      <w:bookmarkStart w:id="296" w:name="_Toc108422722"/>
      <w:r w:rsidRPr="00A570ED">
        <w:rPr>
          <w:lang w:val="en-GB"/>
        </w:rPr>
        <w:t>Third-party expertise required</w:t>
      </w:r>
      <w:bookmarkEnd w:id="294"/>
      <w:bookmarkEnd w:id="295"/>
      <w:bookmarkEnd w:id="296"/>
    </w:p>
    <w:p w14:paraId="5C5D1320" w14:textId="77777777" w:rsidR="00432C7F" w:rsidRPr="00A570ED" w:rsidRDefault="00432C7F" w:rsidP="00432C7F">
      <w:pPr>
        <w:rPr>
          <w:color w:val="306895" w:themeColor="accent2" w:themeShade="BF"/>
          <w:lang w:val="en-GB"/>
        </w:rPr>
      </w:pPr>
      <w:r w:rsidRPr="00A570ED">
        <w:rPr>
          <w:color w:val="306895" w:themeColor="accent2" w:themeShade="BF"/>
          <w:lang w:val="en-GB"/>
        </w:rPr>
        <w:t>Please describe the fields of expertise that are not covered by the consortium and must therefore be contributed by a third party (e.g. via subcontracts). Name the subcontractors and describe in what form they will contribute the relevant expertise.</w:t>
      </w:r>
    </w:p>
    <w:p w14:paraId="79B398C0" w14:textId="6AFEFD1A" w:rsidR="00432C7F" w:rsidRPr="00A570ED" w:rsidRDefault="00432C7F" w:rsidP="00432C7F">
      <w:pPr>
        <w:rPr>
          <w:color w:val="306895" w:themeColor="accent2" w:themeShade="BF"/>
          <w:lang w:val="en-GB"/>
        </w:rPr>
      </w:pPr>
      <w:r w:rsidRPr="00A570ED">
        <w:rPr>
          <w:color w:val="306895" w:themeColor="accent2" w:themeShade="BF"/>
          <w:lang w:val="en-GB"/>
        </w:rPr>
        <w:t xml:space="preserve">The content of </w:t>
      </w:r>
      <w:r w:rsidRPr="00A570ED">
        <w:rPr>
          <w:b/>
          <w:color w:val="306895" w:themeColor="accent2" w:themeShade="BF"/>
          <w:lang w:val="en-GB"/>
        </w:rPr>
        <w:t>every subcontract exceeding EUR 2,000</w:t>
      </w:r>
      <w:r w:rsidRPr="00A570ED">
        <w:rPr>
          <w:color w:val="306895" w:themeColor="accent2" w:themeShade="BF"/>
          <w:lang w:val="en-GB"/>
        </w:rPr>
        <w:t xml:space="preserve"> </w:t>
      </w:r>
      <w:proofErr w:type="gramStart"/>
      <w:r w:rsidRPr="00A570ED">
        <w:rPr>
          <w:color w:val="306895" w:themeColor="accent2" w:themeShade="BF"/>
          <w:lang w:val="en-GB"/>
        </w:rPr>
        <w:t>must be described</w:t>
      </w:r>
      <w:proofErr w:type="gramEnd"/>
      <w:r w:rsidRPr="00A570ED">
        <w:rPr>
          <w:color w:val="306895" w:themeColor="accent2" w:themeShade="BF"/>
          <w:lang w:val="en-GB"/>
        </w:rPr>
        <w:t xml:space="preserve"> individually and in detail. If the subcontractor is not known yet, describe the aim of the work to be subcontracted and the qualifications to be met by the subcontractor.</w:t>
      </w:r>
    </w:p>
    <w:p w14:paraId="79F7EDB1" w14:textId="77777777" w:rsidR="00432C7F" w:rsidRPr="00A570ED" w:rsidRDefault="00432C7F" w:rsidP="00432C7F">
      <w:pPr>
        <w:rPr>
          <w:b/>
          <w:bCs/>
          <w:lang w:val="en-GB"/>
        </w:rPr>
      </w:pPr>
      <w:r w:rsidRPr="00A570ED">
        <w:rPr>
          <w:b/>
          <w:bCs/>
          <w:lang w:val="en-GB"/>
        </w:rPr>
        <w:t>General information about subcontractor</w:t>
      </w:r>
    </w:p>
    <w:p w14:paraId="37668787" w14:textId="035C5748" w:rsidR="00432C7F" w:rsidRPr="00A570ED" w:rsidRDefault="00432C7F" w:rsidP="00432C7F">
      <w:pPr>
        <w:pStyle w:val="Beschriftung"/>
        <w:keepNext/>
        <w:rPr>
          <w:lang w:val="en-GB"/>
        </w:rPr>
      </w:pPr>
      <w:bookmarkStart w:id="297" w:name="_Toc51930182"/>
      <w:bookmarkStart w:id="298" w:name="_Toc52279716"/>
      <w:r w:rsidRPr="00A570ED">
        <w:rPr>
          <w:lang w:val="en-GB"/>
        </w:rPr>
        <w:t xml:space="preserve">Table </w:t>
      </w:r>
      <w:r w:rsidRPr="00A570ED">
        <w:fldChar w:fldCharType="begin"/>
      </w:r>
      <w:r w:rsidRPr="00A570ED">
        <w:rPr>
          <w:lang w:val="en-GB"/>
        </w:rPr>
        <w:instrText xml:space="preserve"> SEQ Table \* ARABIC </w:instrText>
      </w:r>
      <w:r w:rsidRPr="00A570ED">
        <w:fldChar w:fldCharType="separate"/>
      </w:r>
      <w:r w:rsidR="00BA77A6" w:rsidRPr="00A570ED">
        <w:rPr>
          <w:noProof/>
          <w:lang w:val="en-GB"/>
        </w:rPr>
        <w:t>13</w:t>
      </w:r>
      <w:r w:rsidRPr="00A570ED">
        <w:rPr>
          <w:noProof/>
        </w:rPr>
        <w:fldChar w:fldCharType="end"/>
      </w:r>
      <w:r w:rsidRPr="00A570ED">
        <w:rPr>
          <w:lang w:val="en-GB"/>
        </w:rPr>
        <w:t>: General information about subcontractor</w:t>
      </w:r>
      <w:bookmarkEnd w:id="297"/>
      <w:bookmarkEnd w:id="298"/>
    </w:p>
    <w:tbl>
      <w:tblPr>
        <w:tblStyle w:val="Listentabelle3Akzent1"/>
        <w:tblW w:w="5000" w:type="pct"/>
        <w:tblBorders>
          <w:insideH w:val="single" w:sz="4" w:space="0" w:color="E3032E" w:themeColor="accent1"/>
        </w:tblBorders>
        <w:tblLook w:val="0480" w:firstRow="0" w:lastRow="0" w:firstColumn="1" w:lastColumn="0" w:noHBand="0" w:noVBand="1"/>
      </w:tblPr>
      <w:tblGrid>
        <w:gridCol w:w="3539"/>
        <w:gridCol w:w="4381"/>
      </w:tblGrid>
      <w:tr w:rsidR="00432C7F" w:rsidRPr="00A570ED" w14:paraId="6A004A46" w14:textId="77777777" w:rsidTr="00432C7F">
        <w:trPr>
          <w:cantSplit/>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736A12FE" w14:textId="77777777" w:rsidR="00432C7F" w:rsidRPr="00A570ED" w:rsidRDefault="00432C7F" w:rsidP="00432C7F">
            <w:pPr>
              <w:spacing w:before="100"/>
              <w:rPr>
                <w:lang w:val="de-DE"/>
              </w:rPr>
            </w:pPr>
            <w:r w:rsidRPr="00A570ED">
              <w:rPr>
                <w:lang w:val="en-GB"/>
              </w:rPr>
              <w:t>Relevant WP(s)</w:t>
            </w:r>
          </w:p>
        </w:tc>
        <w:tc>
          <w:tcPr>
            <w:tcW w:w="2766" w:type="pct"/>
          </w:tcPr>
          <w:p w14:paraId="47678904" w14:textId="77777777" w:rsidR="00432C7F" w:rsidRPr="00A570ED" w:rsidRDefault="00432C7F" w:rsidP="00432C7F">
            <w:pPr>
              <w:spacing w:before="100"/>
              <w:cnfStyle w:val="000000000000" w:firstRow="0" w:lastRow="0" w:firstColumn="0" w:lastColumn="0" w:oddVBand="0" w:evenVBand="0" w:oddHBand="0" w:evenHBand="0" w:firstRowFirstColumn="0" w:firstRowLastColumn="0" w:lastRowFirstColumn="0" w:lastRowLastColumn="0"/>
              <w:rPr>
                <w:lang w:val="de-DE"/>
              </w:rPr>
            </w:pPr>
          </w:p>
        </w:tc>
      </w:tr>
      <w:tr w:rsidR="00432C7F" w:rsidRPr="00A570ED" w14:paraId="15851DBB" w14:textId="77777777" w:rsidTr="00432C7F">
        <w:trPr>
          <w:cantSplit/>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282E47E2" w14:textId="77777777" w:rsidR="00432C7F" w:rsidRPr="00A570ED" w:rsidRDefault="00432C7F" w:rsidP="00432C7F">
            <w:pPr>
              <w:spacing w:before="100"/>
              <w:rPr>
                <w:lang w:val="de-DE"/>
              </w:rPr>
            </w:pPr>
            <w:r w:rsidRPr="00A570ED">
              <w:rPr>
                <w:lang w:val="en-GB"/>
              </w:rPr>
              <w:t>Subcontractor of A/</w:t>
            </w:r>
            <w:proofErr w:type="spellStart"/>
            <w:r w:rsidRPr="00A570ED">
              <w:rPr>
                <w:lang w:val="en-GB"/>
              </w:rPr>
              <w:t>Pn</w:t>
            </w:r>
            <w:proofErr w:type="spellEnd"/>
          </w:p>
        </w:tc>
        <w:tc>
          <w:tcPr>
            <w:tcW w:w="2766" w:type="pct"/>
          </w:tcPr>
          <w:p w14:paraId="12886486" w14:textId="77777777" w:rsidR="00432C7F" w:rsidRPr="00A570ED" w:rsidRDefault="00432C7F" w:rsidP="00432C7F">
            <w:pPr>
              <w:spacing w:before="100"/>
              <w:cnfStyle w:val="000000000000" w:firstRow="0" w:lastRow="0" w:firstColumn="0" w:lastColumn="0" w:oddVBand="0" w:evenVBand="0" w:oddHBand="0" w:evenHBand="0" w:firstRowFirstColumn="0" w:firstRowLastColumn="0" w:lastRowFirstColumn="0" w:lastRowLastColumn="0"/>
              <w:rPr>
                <w:lang w:val="de-DE"/>
              </w:rPr>
            </w:pPr>
          </w:p>
        </w:tc>
      </w:tr>
      <w:tr w:rsidR="00432C7F" w:rsidRPr="00A570ED" w14:paraId="1A009CA4" w14:textId="77777777" w:rsidTr="00432C7F">
        <w:trPr>
          <w:cantSplit/>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2ED2597D" w14:textId="77777777" w:rsidR="00432C7F" w:rsidRPr="00A570ED" w:rsidRDefault="00432C7F" w:rsidP="00432C7F">
            <w:pPr>
              <w:spacing w:before="100"/>
              <w:rPr>
                <w:lang w:val="de-DE"/>
              </w:rPr>
            </w:pPr>
            <w:r w:rsidRPr="00A570ED">
              <w:rPr>
                <w:lang w:val="en-GB"/>
              </w:rPr>
              <w:t>Name of subcontractor</w:t>
            </w:r>
          </w:p>
        </w:tc>
        <w:tc>
          <w:tcPr>
            <w:tcW w:w="2766" w:type="pct"/>
          </w:tcPr>
          <w:p w14:paraId="56BFDFFC" w14:textId="77777777" w:rsidR="00432C7F" w:rsidRPr="00A570ED" w:rsidRDefault="00432C7F" w:rsidP="00432C7F">
            <w:pPr>
              <w:spacing w:before="100"/>
              <w:cnfStyle w:val="000000000000" w:firstRow="0" w:lastRow="0" w:firstColumn="0" w:lastColumn="0" w:oddVBand="0" w:evenVBand="0" w:oddHBand="0" w:evenHBand="0" w:firstRowFirstColumn="0" w:firstRowLastColumn="0" w:lastRowFirstColumn="0" w:lastRowLastColumn="0"/>
              <w:rPr>
                <w:lang w:val="de-DE"/>
              </w:rPr>
            </w:pPr>
          </w:p>
        </w:tc>
      </w:tr>
      <w:tr w:rsidR="00432C7F" w:rsidRPr="00A570ED" w14:paraId="062F0B66" w14:textId="77777777" w:rsidTr="00432C7F">
        <w:trPr>
          <w:cantSplit/>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24860E1B" w14:textId="77777777" w:rsidR="00432C7F" w:rsidRPr="00A570ED" w:rsidRDefault="00432C7F" w:rsidP="00432C7F">
            <w:pPr>
              <w:spacing w:before="100"/>
              <w:rPr>
                <w:lang w:val="de-DE"/>
              </w:rPr>
            </w:pPr>
            <w:r w:rsidRPr="00A570ED">
              <w:rPr>
                <w:lang w:val="en-GB"/>
              </w:rPr>
              <w:t>Content of subcontract</w:t>
            </w:r>
          </w:p>
        </w:tc>
        <w:tc>
          <w:tcPr>
            <w:tcW w:w="2766" w:type="pct"/>
          </w:tcPr>
          <w:p w14:paraId="45D7E312" w14:textId="77777777" w:rsidR="00432C7F" w:rsidRPr="00A570ED" w:rsidRDefault="00432C7F" w:rsidP="00432C7F">
            <w:pPr>
              <w:spacing w:before="100"/>
              <w:cnfStyle w:val="000000000000" w:firstRow="0" w:lastRow="0" w:firstColumn="0" w:lastColumn="0" w:oddVBand="0" w:evenVBand="0" w:oddHBand="0" w:evenHBand="0" w:firstRowFirstColumn="0" w:firstRowLastColumn="0" w:lastRowFirstColumn="0" w:lastRowLastColumn="0"/>
              <w:rPr>
                <w:lang w:val="de-DE"/>
              </w:rPr>
            </w:pPr>
          </w:p>
        </w:tc>
      </w:tr>
      <w:tr w:rsidR="00652FDB" w:rsidRPr="00C20758" w14:paraId="7B901145" w14:textId="77777777" w:rsidTr="00432C7F">
        <w:trPr>
          <w:cantSplit/>
          <w:tblHeader/>
        </w:trPr>
        <w:tc>
          <w:tcPr>
            <w:cnfStyle w:val="001000000000" w:firstRow="0" w:lastRow="0" w:firstColumn="1" w:lastColumn="0" w:oddVBand="0" w:evenVBand="0" w:oddHBand="0" w:evenHBand="0" w:firstRowFirstColumn="0" w:firstRowLastColumn="0" w:lastRowFirstColumn="0" w:lastRowLastColumn="0"/>
            <w:tcW w:w="2234" w:type="pct"/>
            <w:shd w:val="clear" w:color="auto" w:fill="D9D9D9" w:themeFill="background2" w:themeFillShade="D9"/>
          </w:tcPr>
          <w:p w14:paraId="69D2C4D1" w14:textId="28D582A0" w:rsidR="00652FDB" w:rsidRPr="00A570ED" w:rsidRDefault="00652FDB" w:rsidP="00432C7F">
            <w:pPr>
              <w:spacing w:before="100"/>
              <w:rPr>
                <w:lang w:val="en-GB"/>
              </w:rPr>
            </w:pPr>
            <w:r w:rsidRPr="00A570ED">
              <w:rPr>
                <w:rFonts w:cs="Arial"/>
                <w:lang w:val="en-GB"/>
              </w:rPr>
              <w:t>Costs of the subcontract [EUR]</w:t>
            </w:r>
          </w:p>
        </w:tc>
        <w:tc>
          <w:tcPr>
            <w:tcW w:w="2766" w:type="pct"/>
          </w:tcPr>
          <w:p w14:paraId="55D5865A" w14:textId="77777777" w:rsidR="00652FDB" w:rsidRPr="00A570ED" w:rsidRDefault="00652FDB" w:rsidP="00432C7F">
            <w:pPr>
              <w:spacing w:before="100"/>
              <w:cnfStyle w:val="000000000000" w:firstRow="0" w:lastRow="0" w:firstColumn="0" w:lastColumn="0" w:oddVBand="0" w:evenVBand="0" w:oddHBand="0" w:evenHBand="0" w:firstRowFirstColumn="0" w:firstRowLastColumn="0" w:lastRowFirstColumn="0" w:lastRowLastColumn="0"/>
              <w:rPr>
                <w:lang w:val="en-US"/>
              </w:rPr>
            </w:pPr>
          </w:p>
        </w:tc>
      </w:tr>
    </w:tbl>
    <w:p w14:paraId="0D9278F9" w14:textId="77777777" w:rsidR="00432C7F" w:rsidRPr="00A570ED" w:rsidRDefault="00432C7F" w:rsidP="00432C7F">
      <w:pPr>
        <w:pStyle w:val="berschrift2"/>
        <w:rPr>
          <w:lang w:val="en-GB"/>
        </w:rPr>
      </w:pPr>
      <w:bookmarkStart w:id="299" w:name="_Toc534192083"/>
      <w:bookmarkStart w:id="300" w:name="_Toc51930250"/>
      <w:bookmarkStart w:id="301" w:name="_Toc108422723"/>
      <w:r w:rsidRPr="00A570ED">
        <w:rPr>
          <w:lang w:val="en-GB"/>
        </w:rPr>
        <w:t>Composition of project team with regard to gender balance (gender mainstreaming)</w:t>
      </w:r>
      <w:bookmarkEnd w:id="299"/>
      <w:bookmarkEnd w:id="300"/>
      <w:bookmarkEnd w:id="301"/>
    </w:p>
    <w:p w14:paraId="4737B03D" w14:textId="77777777" w:rsidR="00432C7F" w:rsidRPr="00A570ED" w:rsidRDefault="00432C7F" w:rsidP="00432C7F">
      <w:pPr>
        <w:rPr>
          <w:color w:val="306895" w:themeColor="accent2" w:themeShade="BF"/>
          <w:lang w:val="en-GB"/>
        </w:rPr>
      </w:pPr>
      <w:r w:rsidRPr="00A570ED">
        <w:rPr>
          <w:color w:val="306895" w:themeColor="accent2" w:themeShade="BF"/>
          <w:lang w:val="en-GB"/>
        </w:rPr>
        <w:t>(</w:t>
      </w:r>
      <w:proofErr w:type="gramStart"/>
      <w:r w:rsidRPr="00A570ED">
        <w:rPr>
          <w:color w:val="306895" w:themeColor="accent2" w:themeShade="BF"/>
          <w:lang w:val="en-GB"/>
        </w:rPr>
        <w:t>max</w:t>
      </w:r>
      <w:proofErr w:type="gramEnd"/>
      <w:r w:rsidRPr="00A570ED">
        <w:rPr>
          <w:color w:val="306895" w:themeColor="accent2" w:themeShade="BF"/>
          <w:lang w:val="en-GB"/>
        </w:rPr>
        <w:t>. 1/2 page)</w:t>
      </w:r>
    </w:p>
    <w:p w14:paraId="3E70EE73" w14:textId="0831FBB5" w:rsidR="00432C7F" w:rsidRDefault="00432C7F" w:rsidP="00432C7F">
      <w:pPr>
        <w:rPr>
          <w:color w:val="306895" w:themeColor="accent2" w:themeShade="BF"/>
          <w:lang w:val="en-GB"/>
        </w:rPr>
      </w:pPr>
      <w:r w:rsidRPr="00A570ED">
        <w:rPr>
          <w:color w:val="306895" w:themeColor="accent2" w:themeShade="BF"/>
          <w:lang w:val="en-GB"/>
        </w:rPr>
        <w:lastRenderedPageBreak/>
        <w:t>Please describe why the gender balance in the project team is an improvement over current conditions in the sector. Alternatively, justify why it is not possible to achieve a better gender balance.</w:t>
      </w:r>
    </w:p>
    <w:p w14:paraId="2801B1A1" w14:textId="77777777" w:rsidR="00B0053E" w:rsidRPr="00A570ED" w:rsidRDefault="00B0053E" w:rsidP="00B0053E">
      <w:pPr>
        <w:pStyle w:val="berschrift1"/>
        <w:rPr>
          <w:lang w:val="en-GB"/>
        </w:rPr>
      </w:pPr>
      <w:bookmarkStart w:id="302" w:name="_Toc108422724"/>
      <w:r w:rsidRPr="00A570ED">
        <w:rPr>
          <w:lang w:val="en-GB"/>
        </w:rPr>
        <w:t>Climate friendly research activities</w:t>
      </w:r>
      <w:bookmarkEnd w:id="302"/>
    </w:p>
    <w:p w14:paraId="64083BC9" w14:textId="77777777" w:rsidR="00B0053E" w:rsidRPr="00A570ED" w:rsidRDefault="00B0053E" w:rsidP="00B0053E">
      <w:pPr>
        <w:rPr>
          <w:rFonts w:cs="Arial"/>
          <w:i/>
          <w:color w:val="194486"/>
          <w:lang w:val="en-GB"/>
        </w:rPr>
      </w:pPr>
      <w:r w:rsidRPr="00A570ED">
        <w:rPr>
          <w:rFonts w:cs="Arial"/>
          <w:i/>
          <w:color w:val="194486"/>
          <w:lang w:val="en-GB"/>
        </w:rPr>
        <w:t>(</w:t>
      </w:r>
      <w:proofErr w:type="gramStart"/>
      <w:r w:rsidRPr="00A570ED">
        <w:rPr>
          <w:rFonts w:cs="Arial"/>
          <w:i/>
          <w:color w:val="194486"/>
          <w:lang w:val="en-GB"/>
        </w:rPr>
        <w:t>1</w:t>
      </w:r>
      <w:proofErr w:type="gramEnd"/>
      <w:r w:rsidRPr="00A570ED">
        <w:rPr>
          <w:rFonts w:cs="Arial"/>
          <w:i/>
          <w:color w:val="194486"/>
          <w:lang w:val="en-GB"/>
        </w:rPr>
        <w:t xml:space="preserve"> page maximum)</w:t>
      </w:r>
    </w:p>
    <w:p w14:paraId="2AEA871B" w14:textId="77777777" w:rsidR="00B0053E" w:rsidRPr="00A570ED" w:rsidRDefault="00B0053E" w:rsidP="00B0053E">
      <w:pPr>
        <w:rPr>
          <w:color w:val="306895" w:themeColor="accent2" w:themeShade="BF"/>
          <w:lang w:val="en-GB"/>
        </w:rPr>
      </w:pPr>
      <w:r w:rsidRPr="00A570ED">
        <w:rPr>
          <w:color w:val="306895" w:themeColor="accent2" w:themeShade="BF"/>
          <w:lang w:val="en-GB"/>
        </w:rPr>
        <w:t xml:space="preserve">The scientific community needs </w:t>
      </w:r>
      <w:proofErr w:type="gramStart"/>
      <w:r w:rsidRPr="00A570ED">
        <w:rPr>
          <w:color w:val="306895" w:themeColor="accent2" w:themeShade="BF"/>
          <w:lang w:val="en-GB"/>
        </w:rPr>
        <w:t>to critically reflect</w:t>
      </w:r>
      <w:proofErr w:type="gramEnd"/>
      <w:r w:rsidRPr="00A570ED">
        <w:rPr>
          <w:color w:val="306895" w:themeColor="accent2" w:themeShade="BF"/>
          <w:lang w:val="en-GB"/>
        </w:rPr>
        <w:t xml:space="preserve"> its own role in climate change and unsustainable behaviours. </w:t>
      </w:r>
      <w:proofErr w:type="gramStart"/>
      <w:r w:rsidRPr="00A570ED">
        <w:rPr>
          <w:color w:val="306895" w:themeColor="accent2" w:themeShade="BF"/>
          <w:lang w:val="en-GB"/>
        </w:rPr>
        <w:t>Therefore</w:t>
      </w:r>
      <w:proofErr w:type="gramEnd"/>
      <w:r w:rsidRPr="00A570ED">
        <w:rPr>
          <w:color w:val="306895" w:themeColor="accent2" w:themeShade="BF"/>
          <w:lang w:val="en-GB"/>
        </w:rPr>
        <w:t xml:space="preserve"> please describe proposed climate friendly solutions regarding operational aspects of this project, such as travel, meetings, paper, computer and internet use.</w:t>
      </w:r>
    </w:p>
    <w:p w14:paraId="024DDEAB" w14:textId="77777777" w:rsidR="00B0053E" w:rsidRPr="00A570ED" w:rsidRDefault="00B0053E" w:rsidP="00B0053E">
      <w:pPr>
        <w:pStyle w:val="Textkrper"/>
        <w:jc w:val="both"/>
        <w:rPr>
          <w:rFonts w:asciiTheme="minorHAnsi" w:hAnsiTheme="minorHAnsi"/>
          <w:lang w:val="en-GB"/>
        </w:rPr>
      </w:pPr>
      <w:r w:rsidRPr="00A570ED">
        <w:rPr>
          <w:rFonts w:asciiTheme="minorHAnsi" w:hAnsiTheme="minorHAnsi"/>
          <w:lang w:val="en-GB"/>
        </w:rPr>
        <w:t>In consideration of the grand societal challenge of climate change that is central to research initiated by the ACRP, the project teams shall seek to contribute to mitigating the carbon footprint of their work. In doing so, the ACRP and the project teams show commitment to increasing the credibility of climate change research and function as a role model for other groups of society in terms of responsible science.</w:t>
      </w:r>
    </w:p>
    <w:p w14:paraId="00640105" w14:textId="77777777" w:rsidR="00B0053E" w:rsidRPr="00A570ED" w:rsidRDefault="00B0053E" w:rsidP="00B0053E">
      <w:pPr>
        <w:pStyle w:val="Textkrper"/>
        <w:jc w:val="both"/>
        <w:rPr>
          <w:rFonts w:asciiTheme="minorHAnsi" w:hAnsiTheme="minorHAnsi"/>
          <w:b/>
          <w:bCs/>
          <w:szCs w:val="22"/>
          <w:lang w:val="en-GB"/>
        </w:rPr>
      </w:pPr>
      <w:proofErr w:type="gramStart"/>
      <w:r w:rsidRPr="00A570ED">
        <w:rPr>
          <w:rFonts w:asciiTheme="minorHAnsi" w:hAnsiTheme="minorHAnsi"/>
          <w:lang w:val="en-GB"/>
        </w:rPr>
        <w:t>Therefore</w:t>
      </w:r>
      <w:proofErr w:type="gramEnd"/>
      <w:r w:rsidRPr="00A570ED">
        <w:rPr>
          <w:rFonts w:asciiTheme="minorHAnsi" w:hAnsiTheme="minorHAnsi"/>
          <w:lang w:val="en-GB"/>
        </w:rPr>
        <w:t xml:space="preserve"> please tick-off or describe proposed climate friendly solutions regarding operational aspects of this project, such as travel, meetings, paper, computer and internet use. Note that the use of low-carbon means for national and European travel is strongly encouraged by the Steering Committee.</w:t>
      </w:r>
    </w:p>
    <w:p w14:paraId="1787C775" w14:textId="77777777" w:rsidR="00B0053E" w:rsidRPr="00A570ED" w:rsidRDefault="00B0053E" w:rsidP="00B0053E">
      <w:pPr>
        <w:pStyle w:val="Textkrper"/>
        <w:jc w:val="both"/>
        <w:rPr>
          <w:rFonts w:asciiTheme="minorHAnsi" w:hAnsiTheme="minorHAnsi"/>
          <w:b/>
          <w:bCs/>
          <w:szCs w:val="22"/>
          <w:lang w:val="en-GB"/>
        </w:rPr>
      </w:pPr>
    </w:p>
    <w:p w14:paraId="4EFB852D" w14:textId="77777777" w:rsidR="00B0053E" w:rsidRPr="00A570ED" w:rsidRDefault="00B0053E" w:rsidP="00B0053E">
      <w:pPr>
        <w:pStyle w:val="Textkrper"/>
        <w:jc w:val="both"/>
        <w:rPr>
          <w:rFonts w:asciiTheme="minorHAnsi" w:hAnsiTheme="minorHAnsi"/>
          <w:lang w:val="en-GB"/>
        </w:rPr>
      </w:pPr>
      <w:r w:rsidRPr="00A570ED">
        <w:rPr>
          <w:rFonts w:asciiTheme="minorHAnsi" w:hAnsiTheme="minorHAnsi"/>
          <w:b/>
          <w:lang w:val="en-GB"/>
        </w:rPr>
        <w:t>Checklist</w:t>
      </w:r>
      <w:r w:rsidRPr="00A570ED">
        <w:rPr>
          <w:rFonts w:asciiTheme="minorHAnsi" w:hAnsiTheme="minorHAnsi"/>
          <w:lang w:val="en-GB"/>
        </w:rPr>
        <w:t xml:space="preserve"> (Please indicate, which measures you and your project partners are planning to take):</w:t>
      </w:r>
    </w:p>
    <w:p w14:paraId="2230E957" w14:textId="77777777" w:rsidR="00B0053E" w:rsidRPr="00A570ED" w:rsidRDefault="00B0053E" w:rsidP="00B0053E">
      <w:pPr>
        <w:pStyle w:val="Textkrper"/>
        <w:jc w:val="both"/>
        <w:rPr>
          <w:rFonts w:asciiTheme="minorHAnsi" w:hAnsiTheme="minorHAnsi"/>
          <w:lang w:val="en-GB"/>
        </w:rPr>
      </w:pPr>
    </w:p>
    <w:p w14:paraId="497467DA" w14:textId="77777777" w:rsidR="00B0053E" w:rsidRPr="00A570ED" w:rsidRDefault="00B0053E" w:rsidP="00B0053E">
      <w:pPr>
        <w:pStyle w:val="Textkrper"/>
        <w:jc w:val="both"/>
        <w:rPr>
          <w:rFonts w:asciiTheme="minorHAnsi" w:hAnsiTheme="minorHAnsi"/>
          <w:u w:val="single"/>
          <w:lang w:val="en-GB"/>
        </w:rPr>
      </w:pPr>
      <w:r w:rsidRPr="00A570ED">
        <w:rPr>
          <w:rFonts w:asciiTheme="minorHAnsi" w:hAnsiTheme="minorHAnsi"/>
          <w:u w:val="single"/>
          <w:lang w:val="en-GB"/>
        </w:rPr>
        <w:t>Travel and meetings:</w:t>
      </w:r>
    </w:p>
    <w:p w14:paraId="11C0E759" w14:textId="77777777" w:rsidR="00B0053E" w:rsidRPr="00A570ED" w:rsidRDefault="00B0053E" w:rsidP="00B0053E">
      <w:pPr>
        <w:pStyle w:val="Textkrper"/>
        <w:suppressAutoHyphens/>
        <w:ind w:left="60"/>
        <w:jc w:val="both"/>
        <w:rPr>
          <w:rFonts w:asciiTheme="minorHAnsi" w:hAnsiTheme="minorHAnsi"/>
          <w:lang w:val="en-GB"/>
        </w:rPr>
      </w:pPr>
      <w:r w:rsidRPr="00A570ED">
        <w:rPr>
          <w:rFonts w:asciiTheme="minorHAnsi" w:hAnsiTheme="minorHAnsi"/>
          <w:lang w:val="en-GB"/>
        </w:rPr>
        <w:sym w:font="Wingdings" w:char="F06F"/>
      </w:r>
      <w:r w:rsidRPr="00A570ED">
        <w:rPr>
          <w:rFonts w:asciiTheme="minorHAnsi" w:hAnsiTheme="minorHAnsi"/>
          <w:lang w:val="en-GB"/>
        </w:rPr>
        <w:t xml:space="preserve"> Where possible, substitute in-person meetings with virtual meetings using video-conferencing technologies</w:t>
      </w:r>
    </w:p>
    <w:p w14:paraId="3077E9F2" w14:textId="77777777" w:rsidR="00B0053E" w:rsidRPr="00A570ED" w:rsidRDefault="00B0053E" w:rsidP="00B0053E">
      <w:pPr>
        <w:pStyle w:val="Textkrper"/>
        <w:suppressAutoHyphens/>
        <w:ind w:left="60"/>
        <w:jc w:val="both"/>
        <w:rPr>
          <w:rFonts w:asciiTheme="minorHAnsi" w:hAnsiTheme="minorHAnsi"/>
          <w:lang w:val="en-GB"/>
        </w:rPr>
      </w:pPr>
      <w:r w:rsidRPr="00A570ED">
        <w:rPr>
          <w:rFonts w:asciiTheme="minorHAnsi" w:hAnsiTheme="minorHAnsi"/>
          <w:lang w:val="en-GB"/>
        </w:rPr>
        <w:sym w:font="Wingdings" w:char="F06F"/>
      </w:r>
      <w:r w:rsidRPr="00A570ED">
        <w:rPr>
          <w:rFonts w:asciiTheme="minorHAnsi" w:hAnsiTheme="minorHAnsi"/>
          <w:lang w:val="en-GB"/>
        </w:rPr>
        <w:t xml:space="preserve"> Where possible, use of web-based technology for the joint development of working documents</w:t>
      </w:r>
    </w:p>
    <w:p w14:paraId="0356ADA1" w14:textId="77777777" w:rsidR="00B0053E" w:rsidRPr="00A570ED" w:rsidRDefault="00B0053E" w:rsidP="00B0053E">
      <w:pPr>
        <w:pStyle w:val="Textkrper"/>
        <w:suppressAutoHyphens/>
        <w:ind w:left="60"/>
        <w:jc w:val="both"/>
        <w:rPr>
          <w:rFonts w:asciiTheme="minorHAnsi" w:hAnsiTheme="minorHAnsi"/>
          <w:lang w:val="en-GB"/>
        </w:rPr>
      </w:pPr>
      <w:r w:rsidRPr="00A570ED">
        <w:rPr>
          <w:rFonts w:asciiTheme="minorHAnsi" w:hAnsiTheme="minorHAnsi"/>
          <w:lang w:val="en-GB"/>
        </w:rPr>
        <w:sym w:font="Wingdings" w:char="F06F"/>
      </w:r>
      <w:r w:rsidRPr="00A570ED">
        <w:rPr>
          <w:rFonts w:asciiTheme="minorHAnsi" w:hAnsiTheme="minorHAnsi"/>
          <w:lang w:val="en-GB"/>
        </w:rPr>
        <w:t xml:space="preserve"> Select locations for project meetings that keep distances travelled to a minimum and are easily reachable via public ground transport (e.g. trains) by the highest number of participants</w:t>
      </w:r>
    </w:p>
    <w:p w14:paraId="2F4F9C42" w14:textId="77777777" w:rsidR="00B0053E" w:rsidRPr="00A570ED" w:rsidRDefault="00B0053E" w:rsidP="00B0053E">
      <w:pPr>
        <w:pStyle w:val="Textkrper"/>
        <w:suppressAutoHyphens/>
        <w:ind w:left="60"/>
        <w:jc w:val="both"/>
        <w:rPr>
          <w:rFonts w:asciiTheme="minorHAnsi" w:hAnsiTheme="minorHAnsi"/>
          <w:lang w:val="en-GB"/>
        </w:rPr>
      </w:pPr>
      <w:r w:rsidRPr="00A570ED">
        <w:rPr>
          <w:rFonts w:asciiTheme="minorHAnsi" w:hAnsiTheme="minorHAnsi"/>
          <w:lang w:val="en-GB"/>
        </w:rPr>
        <w:sym w:font="Wingdings" w:char="F06F"/>
      </w:r>
      <w:r w:rsidRPr="00A570ED">
        <w:rPr>
          <w:rFonts w:asciiTheme="minorHAnsi" w:hAnsiTheme="minorHAnsi"/>
          <w:lang w:val="en-GB"/>
        </w:rPr>
        <w:t xml:space="preserve"> Locate the venue and time the meetings to account for the accessibility/centrality of the venue as well as arrival and departure times of important train connections</w:t>
      </w:r>
    </w:p>
    <w:p w14:paraId="1C2A4E3F" w14:textId="77777777" w:rsidR="00B0053E" w:rsidRPr="00A570ED" w:rsidRDefault="00B0053E" w:rsidP="00B0053E">
      <w:pPr>
        <w:pStyle w:val="Textkrper"/>
        <w:suppressAutoHyphens/>
        <w:ind w:left="60"/>
        <w:jc w:val="both"/>
        <w:rPr>
          <w:rFonts w:asciiTheme="minorHAnsi" w:hAnsiTheme="minorHAnsi"/>
          <w:lang w:val="en-GB"/>
        </w:rPr>
      </w:pPr>
      <w:r w:rsidRPr="00A570ED">
        <w:rPr>
          <w:rFonts w:asciiTheme="minorHAnsi" w:hAnsiTheme="minorHAnsi"/>
          <w:lang w:val="en-GB"/>
        </w:rPr>
        <w:sym w:font="Wingdings" w:char="F06F"/>
      </w:r>
      <w:r w:rsidRPr="00A570ED">
        <w:rPr>
          <w:rFonts w:asciiTheme="minorHAnsi" w:hAnsiTheme="minorHAnsi"/>
          <w:lang w:val="en-GB"/>
        </w:rPr>
        <w:t xml:space="preserve"> In case of international meetings, encourage participants to use (night-</w:t>
      </w:r>
      <w:proofErr w:type="gramStart"/>
      <w:r w:rsidRPr="00A570ED">
        <w:rPr>
          <w:rFonts w:asciiTheme="minorHAnsi" w:hAnsiTheme="minorHAnsi"/>
          <w:lang w:val="en-GB"/>
        </w:rPr>
        <w:t>)trains</w:t>
      </w:r>
      <w:proofErr w:type="gramEnd"/>
      <w:r w:rsidRPr="00A570ED">
        <w:rPr>
          <w:rFonts w:asciiTheme="minorHAnsi" w:hAnsiTheme="minorHAnsi"/>
          <w:lang w:val="en-GB"/>
        </w:rPr>
        <w:t xml:space="preserve"> as mode for long-distance travel to attend the meetings, by supplying information or information links</w:t>
      </w:r>
    </w:p>
    <w:p w14:paraId="1E087831" w14:textId="77777777" w:rsidR="00B0053E" w:rsidRPr="00A570ED" w:rsidRDefault="00B0053E" w:rsidP="00B0053E">
      <w:pPr>
        <w:pStyle w:val="Textkrper"/>
        <w:suppressAutoHyphens/>
        <w:ind w:left="60"/>
        <w:jc w:val="both"/>
        <w:rPr>
          <w:rFonts w:asciiTheme="minorHAnsi" w:hAnsiTheme="minorHAnsi"/>
          <w:lang w:val="en-GB"/>
        </w:rPr>
      </w:pPr>
      <w:r w:rsidRPr="00A570ED">
        <w:rPr>
          <w:rFonts w:asciiTheme="minorHAnsi" w:hAnsiTheme="minorHAnsi"/>
          <w:lang w:val="en-GB"/>
        </w:rPr>
        <w:sym w:font="Wingdings" w:char="F06F"/>
      </w:r>
      <w:r w:rsidRPr="00A570ED">
        <w:rPr>
          <w:rFonts w:asciiTheme="minorHAnsi" w:hAnsiTheme="minorHAnsi"/>
          <w:lang w:val="en-GB"/>
        </w:rPr>
        <w:t xml:space="preserve"> Offset emissions in case car or air travel are necessary</w:t>
      </w:r>
    </w:p>
    <w:p w14:paraId="45F7B735" w14:textId="77777777" w:rsidR="00B0053E" w:rsidRPr="00A570ED" w:rsidRDefault="00B0053E" w:rsidP="00B0053E">
      <w:pPr>
        <w:pStyle w:val="Textkrper"/>
        <w:suppressAutoHyphens/>
        <w:ind w:left="60"/>
        <w:jc w:val="both"/>
        <w:rPr>
          <w:rFonts w:asciiTheme="minorHAnsi" w:hAnsiTheme="minorHAnsi"/>
          <w:lang w:val="en-GB"/>
        </w:rPr>
      </w:pPr>
      <w:r w:rsidRPr="00A570ED">
        <w:rPr>
          <w:rFonts w:asciiTheme="minorHAnsi" w:hAnsiTheme="minorHAnsi"/>
          <w:lang w:val="en-GB"/>
        </w:rPr>
        <w:sym w:font="Wingdings" w:char="F06F"/>
      </w:r>
      <w:r w:rsidRPr="00A570ED">
        <w:rPr>
          <w:rFonts w:asciiTheme="minorHAnsi" w:hAnsiTheme="minorHAnsi"/>
          <w:lang w:val="en-GB"/>
        </w:rPr>
        <w:t xml:space="preserve"> Organise virtual and non-virtual meetings in acknowledgement of the UNEP Green Meeting Guide (http://www.greeningtheblue.org/resources/meetings) or the Austrian Green Meeting Standard (</w:t>
      </w:r>
      <w:r w:rsidRPr="00A570ED">
        <w:rPr>
          <w:rFonts w:asciiTheme="minorHAnsi" w:hAnsiTheme="minorHAnsi"/>
          <w:sz w:val="18"/>
          <w:szCs w:val="18"/>
          <w:lang w:val="en-GB"/>
        </w:rPr>
        <w:t>http://www.lebensministerium.at/umwelt/nachhaltigkeit/green-events/umweltzeichenMeetingsEvents.html</w:t>
      </w:r>
      <w:r w:rsidRPr="00A570ED">
        <w:rPr>
          <w:rFonts w:asciiTheme="minorHAnsi" w:hAnsiTheme="minorHAnsi"/>
          <w:lang w:val="en-GB"/>
        </w:rPr>
        <w:t>).</w:t>
      </w:r>
    </w:p>
    <w:p w14:paraId="4B3C4A10" w14:textId="77777777" w:rsidR="00B0053E" w:rsidRPr="00A570ED" w:rsidRDefault="00B0053E" w:rsidP="00B0053E">
      <w:pPr>
        <w:pStyle w:val="Textkrper"/>
        <w:ind w:left="60"/>
        <w:jc w:val="both"/>
        <w:rPr>
          <w:rFonts w:asciiTheme="minorHAnsi" w:hAnsiTheme="minorHAnsi"/>
          <w:lang w:val="en-GB"/>
        </w:rPr>
      </w:pPr>
      <w:r w:rsidRPr="00A570ED">
        <w:rPr>
          <w:rFonts w:asciiTheme="minorHAnsi" w:hAnsiTheme="minorHAnsi"/>
          <w:lang w:val="en-GB"/>
        </w:rPr>
        <w:t xml:space="preserve">If these standards </w:t>
      </w:r>
      <w:proofErr w:type="gramStart"/>
      <w:r w:rsidRPr="00A570ED">
        <w:rPr>
          <w:rFonts w:asciiTheme="minorHAnsi" w:hAnsiTheme="minorHAnsi"/>
          <w:lang w:val="en-GB"/>
        </w:rPr>
        <w:t>cannot be adhered</w:t>
      </w:r>
      <w:proofErr w:type="gramEnd"/>
      <w:r w:rsidRPr="00A570ED">
        <w:rPr>
          <w:rFonts w:asciiTheme="minorHAnsi" w:hAnsiTheme="minorHAnsi"/>
          <w:lang w:val="en-GB"/>
        </w:rPr>
        <w:t xml:space="preserve"> to: </w:t>
      </w:r>
    </w:p>
    <w:p w14:paraId="62F23189" w14:textId="77777777" w:rsidR="00B0053E" w:rsidRPr="00A570ED" w:rsidRDefault="00B0053E" w:rsidP="00B0053E">
      <w:pPr>
        <w:pStyle w:val="Textkrper"/>
        <w:suppressAutoHyphens/>
        <w:ind w:left="774"/>
        <w:jc w:val="both"/>
        <w:rPr>
          <w:rFonts w:asciiTheme="minorHAnsi" w:hAnsiTheme="minorHAnsi"/>
          <w:lang w:val="en-GB"/>
        </w:rPr>
      </w:pPr>
      <w:r w:rsidRPr="00A570ED">
        <w:rPr>
          <w:rFonts w:asciiTheme="minorHAnsi" w:hAnsiTheme="minorHAnsi"/>
          <w:lang w:val="en-GB"/>
        </w:rPr>
        <w:sym w:font="Wingdings" w:char="F06F"/>
      </w:r>
      <w:r w:rsidRPr="00A570ED">
        <w:rPr>
          <w:rFonts w:asciiTheme="minorHAnsi" w:hAnsiTheme="minorHAnsi"/>
          <w:lang w:val="en-GB"/>
        </w:rPr>
        <w:t xml:space="preserve"> Use energy intensity of meeting location infrastructure as criteria for/against selection of venue</w:t>
      </w:r>
    </w:p>
    <w:p w14:paraId="006339ED" w14:textId="77777777" w:rsidR="00B0053E" w:rsidRPr="00A570ED" w:rsidRDefault="00B0053E" w:rsidP="00B0053E">
      <w:pPr>
        <w:pStyle w:val="Textkrper"/>
        <w:suppressAutoHyphens/>
        <w:ind w:left="774"/>
        <w:jc w:val="both"/>
        <w:rPr>
          <w:rFonts w:asciiTheme="minorHAnsi" w:hAnsiTheme="minorHAnsi"/>
          <w:lang w:val="en-GB"/>
        </w:rPr>
      </w:pPr>
      <w:r w:rsidRPr="00A570ED">
        <w:rPr>
          <w:rFonts w:asciiTheme="minorHAnsi" w:hAnsiTheme="minorHAnsi"/>
          <w:lang w:val="en-GB"/>
        </w:rPr>
        <w:sym w:font="Wingdings" w:char="F06F"/>
      </w:r>
      <w:r w:rsidRPr="00A570ED">
        <w:rPr>
          <w:rFonts w:asciiTheme="minorHAnsi" w:hAnsiTheme="minorHAnsi"/>
          <w:lang w:val="en-GB"/>
        </w:rPr>
        <w:t xml:space="preserve"> Procure Organic/Regional/Seasonal/Vegetarian food</w:t>
      </w:r>
    </w:p>
    <w:p w14:paraId="79B1F4D0" w14:textId="77777777" w:rsidR="00B0053E" w:rsidRPr="00A570ED" w:rsidRDefault="00B0053E" w:rsidP="00B0053E">
      <w:pPr>
        <w:pStyle w:val="Textkrper"/>
        <w:suppressAutoHyphens/>
        <w:ind w:left="774"/>
        <w:jc w:val="both"/>
        <w:rPr>
          <w:rFonts w:asciiTheme="minorHAnsi" w:hAnsiTheme="minorHAnsi"/>
        </w:rPr>
      </w:pPr>
      <w:r w:rsidRPr="00A570ED">
        <w:rPr>
          <w:rFonts w:asciiTheme="minorHAnsi" w:hAnsiTheme="minorHAnsi"/>
          <w:lang w:val="en-GB"/>
        </w:rPr>
        <w:sym w:font="Wingdings" w:char="F06F"/>
      </w:r>
      <w:r w:rsidRPr="00A570ED">
        <w:rPr>
          <w:rFonts w:asciiTheme="minorHAnsi" w:hAnsiTheme="minorHAnsi"/>
          <w:lang w:val="en-GB"/>
        </w:rPr>
        <w:t xml:space="preserve"> </w:t>
      </w:r>
      <w:r w:rsidRPr="00A570ED">
        <w:rPr>
          <w:rFonts w:asciiTheme="minorHAnsi" w:hAnsiTheme="minorHAnsi"/>
        </w:rPr>
        <w:t>Use climate friendly accommodation.</w:t>
      </w:r>
    </w:p>
    <w:p w14:paraId="3B09C6DA" w14:textId="77777777" w:rsidR="00B0053E" w:rsidRPr="00A570ED" w:rsidRDefault="00B0053E" w:rsidP="00B0053E">
      <w:pPr>
        <w:pStyle w:val="Textkrper"/>
        <w:suppressAutoHyphens/>
        <w:ind w:left="774"/>
        <w:jc w:val="both"/>
        <w:rPr>
          <w:rFonts w:asciiTheme="minorHAnsi" w:hAnsiTheme="minorHAnsi"/>
        </w:rPr>
      </w:pPr>
    </w:p>
    <w:p w14:paraId="011E61A8" w14:textId="77777777" w:rsidR="00B0053E" w:rsidRPr="00A570ED" w:rsidRDefault="00B0053E" w:rsidP="00B0053E">
      <w:pPr>
        <w:pStyle w:val="Textkrper"/>
        <w:jc w:val="both"/>
        <w:rPr>
          <w:rFonts w:asciiTheme="minorHAnsi" w:hAnsiTheme="minorHAnsi"/>
        </w:rPr>
      </w:pPr>
      <w:r w:rsidRPr="00A570ED">
        <w:rPr>
          <w:rFonts w:asciiTheme="minorHAnsi" w:hAnsiTheme="minorHAnsi"/>
          <w:u w:val="single"/>
        </w:rPr>
        <w:t>Office and Infrastructure:</w:t>
      </w:r>
    </w:p>
    <w:p w14:paraId="05950FF3" w14:textId="77777777" w:rsidR="00B0053E" w:rsidRPr="00A570ED" w:rsidRDefault="00B0053E" w:rsidP="00B0053E">
      <w:pPr>
        <w:pStyle w:val="Textkrper"/>
        <w:suppressAutoHyphens/>
        <w:ind w:left="60"/>
        <w:jc w:val="both"/>
        <w:rPr>
          <w:rFonts w:asciiTheme="minorHAnsi" w:hAnsiTheme="minorHAnsi"/>
          <w:lang w:val="en-GB"/>
        </w:rPr>
      </w:pPr>
      <w:r w:rsidRPr="00A570ED">
        <w:rPr>
          <w:rFonts w:asciiTheme="minorHAnsi" w:hAnsiTheme="minorHAnsi"/>
          <w:lang w:val="en-GB"/>
        </w:rPr>
        <w:lastRenderedPageBreak/>
        <w:sym w:font="Wingdings" w:char="F06F"/>
      </w:r>
      <w:r w:rsidRPr="00A570ED">
        <w:rPr>
          <w:rFonts w:asciiTheme="minorHAnsi" w:hAnsiTheme="minorHAnsi"/>
          <w:lang w:val="en-GB"/>
        </w:rPr>
        <w:t xml:space="preserve"> Where possible, use of renewable energy sources, in particular green web-hosting, for (virtual) infrastructure</w:t>
      </w:r>
    </w:p>
    <w:p w14:paraId="42918D4F" w14:textId="77777777" w:rsidR="00B0053E" w:rsidRPr="00A570ED" w:rsidRDefault="00B0053E" w:rsidP="00B0053E">
      <w:pPr>
        <w:pStyle w:val="Textkrper"/>
        <w:suppressAutoHyphens/>
        <w:ind w:left="60"/>
        <w:rPr>
          <w:rFonts w:asciiTheme="minorHAnsi" w:hAnsiTheme="minorHAnsi"/>
          <w:lang w:val="en-GB"/>
        </w:rPr>
      </w:pPr>
      <w:r w:rsidRPr="00A570ED">
        <w:rPr>
          <w:rFonts w:asciiTheme="minorHAnsi" w:hAnsiTheme="minorHAnsi"/>
          <w:lang w:val="en-GB"/>
        </w:rPr>
        <w:sym w:font="Wingdings" w:char="F06F"/>
      </w:r>
      <w:r w:rsidRPr="00A570ED">
        <w:rPr>
          <w:rFonts w:asciiTheme="minorHAnsi" w:hAnsiTheme="minorHAnsi"/>
          <w:lang w:val="en-GB"/>
        </w:rPr>
        <w:t xml:space="preserve"> Support the principles of sustainable procurement (e.g. </w:t>
      </w:r>
      <w:proofErr w:type="spellStart"/>
      <w:r w:rsidRPr="00A570ED">
        <w:rPr>
          <w:rFonts w:asciiTheme="minorHAnsi" w:hAnsiTheme="minorHAnsi"/>
          <w:lang w:val="en-GB"/>
        </w:rPr>
        <w:t>Ökokauf</w:t>
      </w:r>
      <w:proofErr w:type="spellEnd"/>
      <w:r w:rsidRPr="00A570ED">
        <w:rPr>
          <w:rFonts w:asciiTheme="minorHAnsi" w:hAnsiTheme="minorHAnsi"/>
          <w:lang w:val="en-GB"/>
        </w:rPr>
        <w:t xml:space="preserve"> Wien) in the organisations of all involved partners, in particular with respect of purchases in the context of the project </w:t>
      </w:r>
    </w:p>
    <w:p w14:paraId="64E6DF3B" w14:textId="77777777" w:rsidR="00B0053E" w:rsidRPr="00A570ED" w:rsidRDefault="00B0053E" w:rsidP="00B0053E">
      <w:pPr>
        <w:pStyle w:val="Textkrper"/>
        <w:suppressAutoHyphens/>
        <w:ind w:left="60"/>
        <w:rPr>
          <w:rFonts w:asciiTheme="minorHAnsi" w:hAnsiTheme="minorHAnsi"/>
          <w:lang w:val="en-GB"/>
        </w:rPr>
      </w:pPr>
      <w:r w:rsidRPr="00A570ED">
        <w:rPr>
          <w:rFonts w:asciiTheme="minorHAnsi" w:hAnsiTheme="minorHAnsi"/>
          <w:lang w:val="en-GB"/>
        </w:rPr>
        <w:sym w:font="Wingdings" w:char="F06F"/>
      </w:r>
      <w:r w:rsidRPr="00A570ED">
        <w:rPr>
          <w:rFonts w:asciiTheme="minorHAnsi" w:hAnsiTheme="minorHAnsi"/>
          <w:lang w:val="en-GB"/>
        </w:rPr>
        <w:t xml:space="preserve"> Keep purchases of office technologies to a minimum, selecting necessary purchases according to environmentally sound principles (i.e. Greenpeace guide to greener electronics)</w:t>
      </w:r>
    </w:p>
    <w:p w14:paraId="080EB89F" w14:textId="77777777" w:rsidR="00B0053E" w:rsidRPr="00A570ED" w:rsidRDefault="00B0053E" w:rsidP="00B0053E">
      <w:pPr>
        <w:pStyle w:val="Textkrper"/>
        <w:rPr>
          <w:rFonts w:asciiTheme="minorHAnsi" w:hAnsiTheme="minorHAnsi"/>
          <w:u w:val="single"/>
        </w:rPr>
      </w:pPr>
      <w:r w:rsidRPr="00A570ED">
        <w:rPr>
          <w:rFonts w:asciiTheme="minorHAnsi" w:hAnsiTheme="minorHAnsi"/>
          <w:u w:val="single"/>
        </w:rPr>
        <w:t>Further measures and comments:</w:t>
      </w:r>
    </w:p>
    <w:p w14:paraId="0091F4D2" w14:textId="77777777" w:rsidR="00B0053E" w:rsidRPr="00A570ED" w:rsidRDefault="00B0053E" w:rsidP="00432C7F">
      <w:pPr>
        <w:rPr>
          <w:color w:val="306895" w:themeColor="accent2" w:themeShade="BF"/>
          <w:lang w:val="en-GB"/>
        </w:rPr>
      </w:pPr>
    </w:p>
    <w:p w14:paraId="2CF89262" w14:textId="77777777" w:rsidR="00432C7F" w:rsidRPr="00A570ED" w:rsidRDefault="00432C7F" w:rsidP="00432C7F">
      <w:pPr>
        <w:pStyle w:val="berschrift1"/>
        <w:rPr>
          <w:lang w:val="en-GB"/>
        </w:rPr>
      </w:pPr>
      <w:bookmarkStart w:id="303" w:name="_Toc414620791"/>
      <w:bookmarkStart w:id="304" w:name="_Toc414620986"/>
      <w:bookmarkStart w:id="305" w:name="_Toc414621122"/>
      <w:bookmarkStart w:id="306" w:name="_Toc414621258"/>
      <w:bookmarkStart w:id="307" w:name="_Toc414621394"/>
      <w:bookmarkStart w:id="308" w:name="_Toc414621530"/>
      <w:bookmarkStart w:id="309" w:name="_Toc414621646"/>
      <w:bookmarkStart w:id="310" w:name="_Toc414621859"/>
      <w:bookmarkStart w:id="311" w:name="_Toc415568476"/>
      <w:bookmarkStart w:id="312" w:name="_Toc415568585"/>
      <w:bookmarkStart w:id="313" w:name="_Toc415568694"/>
      <w:bookmarkStart w:id="314" w:name="_Toc416349837"/>
      <w:bookmarkStart w:id="315" w:name="_Toc416781154"/>
      <w:bookmarkStart w:id="316" w:name="_Toc417049503"/>
      <w:bookmarkStart w:id="317" w:name="_Toc534192084"/>
      <w:bookmarkStart w:id="318" w:name="_Toc51930251"/>
      <w:bookmarkStart w:id="319" w:name="_Toc430158320"/>
      <w:bookmarkStart w:id="320" w:name="_Toc522020617"/>
      <w:bookmarkStart w:id="321" w:name="_Toc52269818"/>
      <w:bookmarkStart w:id="322" w:name="_Toc108422725"/>
      <w:bookmarkEnd w:id="291"/>
      <w:bookmarkEnd w:id="292"/>
      <w:bookmarkEnd w:id="293"/>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sidRPr="00A570ED">
        <w:rPr>
          <w:lang w:val="en-GB"/>
        </w:rPr>
        <w:t>Benefit and exploitation</w:t>
      </w:r>
      <w:bookmarkEnd w:id="317"/>
      <w:bookmarkEnd w:id="318"/>
      <w:bookmarkEnd w:id="322"/>
    </w:p>
    <w:p w14:paraId="571485A7" w14:textId="77777777" w:rsidR="00432C7F" w:rsidRPr="00A570ED" w:rsidRDefault="00432C7F" w:rsidP="00432C7F">
      <w:pPr>
        <w:pStyle w:val="a"/>
        <w:rPr>
          <w:lang w:val="en-GB"/>
        </w:rPr>
      </w:pPr>
      <w:r w:rsidRPr="00A570ED">
        <w:rPr>
          <w:lang w:val="en-GB"/>
        </w:rPr>
        <w:t>_</w:t>
      </w:r>
    </w:p>
    <w:p w14:paraId="49583F85" w14:textId="77777777" w:rsidR="00432C7F" w:rsidRPr="00A570ED" w:rsidRDefault="00432C7F" w:rsidP="00432C7F">
      <w:pPr>
        <w:rPr>
          <w:color w:val="306895" w:themeColor="accent2" w:themeShade="BF"/>
          <w:lang w:val="en-GB"/>
        </w:rPr>
      </w:pPr>
      <w:r w:rsidRPr="00A570ED">
        <w:rPr>
          <w:color w:val="306895" w:themeColor="accent2" w:themeShade="BF"/>
          <w:lang w:val="en-GB"/>
        </w:rPr>
        <w:t>(m</w:t>
      </w:r>
      <w:r w:rsidRPr="00A570ED">
        <w:rPr>
          <w:bCs/>
          <w:color w:val="306895" w:themeColor="accent2" w:themeShade="BF"/>
          <w:lang w:val="en-GB"/>
        </w:rPr>
        <w:t xml:space="preserve">ax. </w:t>
      </w:r>
      <w:r w:rsidRPr="00A570ED">
        <w:rPr>
          <w:color w:val="306895" w:themeColor="accent2" w:themeShade="BF"/>
          <w:lang w:val="en-GB"/>
        </w:rPr>
        <w:t>4</w:t>
      </w:r>
      <w:r w:rsidRPr="00A570ED">
        <w:rPr>
          <w:bCs/>
          <w:color w:val="306895" w:themeColor="accent2" w:themeShade="BF"/>
          <w:lang w:val="en-GB"/>
        </w:rPr>
        <w:t xml:space="preserve"> pages</w:t>
      </w:r>
      <w:r w:rsidRPr="00A570ED">
        <w:rPr>
          <w:color w:val="306895" w:themeColor="accent2" w:themeShade="BF"/>
          <w:lang w:val="en-GB"/>
        </w:rPr>
        <w:t>)</w:t>
      </w:r>
    </w:p>
    <w:p w14:paraId="5989A1B7" w14:textId="77777777" w:rsidR="00432C7F" w:rsidRPr="00A570ED" w:rsidRDefault="00432C7F" w:rsidP="00432C7F">
      <w:pPr>
        <w:pStyle w:val="berschrift2"/>
        <w:rPr>
          <w:lang w:val="en-GB"/>
        </w:rPr>
      </w:pPr>
      <w:bookmarkStart w:id="323" w:name="_Toc534192085"/>
      <w:bookmarkStart w:id="324" w:name="_Toc51930252"/>
      <w:bookmarkStart w:id="325" w:name="_Toc108422726"/>
      <w:r w:rsidRPr="00A570ED">
        <w:rPr>
          <w:lang w:val="en-GB"/>
        </w:rPr>
        <w:t>User benefit and exploitation potential</w:t>
      </w:r>
      <w:bookmarkEnd w:id="323"/>
      <w:bookmarkEnd w:id="324"/>
      <w:bookmarkEnd w:id="325"/>
    </w:p>
    <w:p w14:paraId="100DBF80" w14:textId="5C54CFCA" w:rsidR="00432C7F" w:rsidRPr="00A570ED" w:rsidRDefault="00432C7F" w:rsidP="00432C7F">
      <w:pPr>
        <w:rPr>
          <w:color w:val="306895" w:themeColor="accent2" w:themeShade="BF"/>
          <w:lang w:val="en-GB"/>
        </w:rPr>
      </w:pPr>
      <w:r w:rsidRPr="00A570ED">
        <w:rPr>
          <w:color w:val="306895" w:themeColor="accent2" w:themeShade="BF"/>
          <w:lang w:val="en-GB"/>
        </w:rPr>
        <w:t>Describe the benefits of the project results and planned innovations for users from the perspective of the partners involved in the project in both qualitative and quantitative terms (external benefit).</w:t>
      </w:r>
    </w:p>
    <w:p w14:paraId="75FD59D4" w14:textId="77777777" w:rsidR="00432C7F" w:rsidRPr="00A570ED" w:rsidRDefault="00432C7F" w:rsidP="00432C7F">
      <w:pPr>
        <w:pStyle w:val="Listenabsatz"/>
        <w:numPr>
          <w:ilvl w:val="0"/>
          <w:numId w:val="40"/>
        </w:numPr>
        <w:rPr>
          <w:color w:val="306895" w:themeColor="accent2" w:themeShade="BF"/>
          <w:lang w:val="en-GB"/>
        </w:rPr>
      </w:pPr>
      <w:r w:rsidRPr="00A570ED">
        <w:rPr>
          <w:color w:val="306895" w:themeColor="accent2" w:themeShade="BF"/>
          <w:lang w:val="en-GB"/>
        </w:rPr>
        <w:t xml:space="preserve">What new knowledge </w:t>
      </w:r>
      <w:proofErr w:type="gramStart"/>
      <w:r w:rsidRPr="00A570ED">
        <w:rPr>
          <w:color w:val="306895" w:themeColor="accent2" w:themeShade="BF"/>
          <w:lang w:val="en-GB"/>
        </w:rPr>
        <w:t>can be gained</w:t>
      </w:r>
      <w:proofErr w:type="gramEnd"/>
      <w:r w:rsidRPr="00A570ED">
        <w:rPr>
          <w:color w:val="306895" w:themeColor="accent2" w:themeShade="BF"/>
          <w:lang w:val="en-GB"/>
        </w:rPr>
        <w:t xml:space="preserve"> from the project in the relevant scientific/technical target group?</w:t>
      </w:r>
    </w:p>
    <w:p w14:paraId="136C2203" w14:textId="7C10293B" w:rsidR="00432C7F" w:rsidRPr="00A570ED" w:rsidRDefault="00432C7F" w:rsidP="00A951E4">
      <w:pPr>
        <w:pStyle w:val="Listenabsatz"/>
        <w:numPr>
          <w:ilvl w:val="0"/>
          <w:numId w:val="40"/>
        </w:numPr>
        <w:rPr>
          <w:color w:val="306895" w:themeColor="accent2" w:themeShade="BF"/>
          <w:lang w:val="en-GB"/>
        </w:rPr>
      </w:pPr>
      <w:r w:rsidRPr="00A570ED">
        <w:rPr>
          <w:color w:val="306895" w:themeColor="accent2" w:themeShade="BF"/>
          <w:lang w:val="en-GB"/>
        </w:rPr>
        <w:t>For whom are the results relevant?</w:t>
      </w:r>
      <w:r w:rsidR="00AB33D4" w:rsidRPr="00A570ED">
        <w:rPr>
          <w:color w:val="306895" w:themeColor="accent2" w:themeShade="BF"/>
          <w:lang w:val="en-GB"/>
        </w:rPr>
        <w:t xml:space="preserve"> What is the benefit for society by the project results?</w:t>
      </w:r>
    </w:p>
    <w:p w14:paraId="27F27FEB" w14:textId="77777777" w:rsidR="00AB33D4" w:rsidRPr="00A570ED" w:rsidRDefault="00AB33D4" w:rsidP="00AB33D4">
      <w:pPr>
        <w:pStyle w:val="Listenabsatz"/>
        <w:numPr>
          <w:ilvl w:val="0"/>
          <w:numId w:val="40"/>
        </w:numPr>
        <w:rPr>
          <w:color w:val="306895" w:themeColor="accent2" w:themeShade="BF"/>
          <w:lang w:val="en-GB"/>
        </w:rPr>
      </w:pPr>
      <w:r w:rsidRPr="00A570ED">
        <w:rPr>
          <w:color w:val="306895" w:themeColor="accent2" w:themeShade="BF"/>
          <w:lang w:val="en-GB"/>
        </w:rPr>
        <w:t>How about the knowledge increase in the relevant scientific-technical target group?</w:t>
      </w:r>
    </w:p>
    <w:p w14:paraId="36619AA4" w14:textId="0C0546CC" w:rsidR="00432C7F" w:rsidRPr="00A570ED" w:rsidRDefault="00432C7F" w:rsidP="00432C7F">
      <w:pPr>
        <w:pStyle w:val="Listenabsatz"/>
        <w:numPr>
          <w:ilvl w:val="0"/>
          <w:numId w:val="40"/>
        </w:numPr>
        <w:rPr>
          <w:color w:val="306895" w:themeColor="accent2" w:themeShade="BF"/>
          <w:lang w:val="en-GB"/>
        </w:rPr>
      </w:pPr>
      <w:r w:rsidRPr="00A570ED">
        <w:rPr>
          <w:color w:val="306895" w:themeColor="accent2" w:themeShade="BF"/>
          <w:lang w:val="en-GB"/>
        </w:rPr>
        <w:t>What are the USPs of the planned project results?</w:t>
      </w:r>
    </w:p>
    <w:p w14:paraId="4179B948" w14:textId="5078C93D" w:rsidR="00683D04" w:rsidRPr="00A570ED" w:rsidRDefault="00683D04" w:rsidP="00683D04">
      <w:pPr>
        <w:pStyle w:val="Listenabsatz"/>
        <w:numPr>
          <w:ilvl w:val="0"/>
          <w:numId w:val="40"/>
        </w:numPr>
        <w:rPr>
          <w:color w:val="306895" w:themeColor="accent2" w:themeShade="BF"/>
          <w:lang w:val="en-GB"/>
        </w:rPr>
      </w:pPr>
      <w:r w:rsidRPr="00A570ED">
        <w:rPr>
          <w:color w:val="306895" w:themeColor="accent2" w:themeShade="BF"/>
          <w:lang w:val="en-GB"/>
        </w:rPr>
        <w:t>which data sets and/or tools (e.g. models, methodologies, checklists, ...) are expected to be generated and who will benefit from them (i.e. what is the added value for potential users)</w:t>
      </w:r>
    </w:p>
    <w:p w14:paraId="5B589C28" w14:textId="76592790" w:rsidR="00432C7F" w:rsidRPr="00A570ED" w:rsidRDefault="00432C7F" w:rsidP="00AB33D4">
      <w:pPr>
        <w:spacing w:after="0" w:line="240" w:lineRule="auto"/>
        <w:rPr>
          <w:color w:val="306895" w:themeColor="accent2" w:themeShade="BF"/>
          <w:lang w:val="en-GB"/>
        </w:rPr>
      </w:pPr>
      <w:r w:rsidRPr="00A570ED">
        <w:rPr>
          <w:color w:val="306895" w:themeColor="accent2" w:themeShade="BF"/>
          <w:lang w:val="en-GB"/>
        </w:rPr>
        <w:br w:type="page"/>
      </w:r>
    </w:p>
    <w:p w14:paraId="7D4B62B5" w14:textId="77777777" w:rsidR="00AB33D4" w:rsidRPr="00A570ED" w:rsidRDefault="00AB33D4" w:rsidP="00AB33D4">
      <w:pPr>
        <w:pStyle w:val="berschrift2"/>
        <w:rPr>
          <w:lang w:val="en-GB"/>
        </w:rPr>
      </w:pPr>
      <w:bookmarkStart w:id="326" w:name="_Toc534192086"/>
      <w:bookmarkStart w:id="327" w:name="_Toc51930253"/>
      <w:bookmarkStart w:id="328" w:name="_Toc108422727"/>
      <w:r w:rsidRPr="00A570ED">
        <w:rPr>
          <w:lang w:val="en-GB"/>
        </w:rPr>
        <w:lastRenderedPageBreak/>
        <w:t>Impact and significance of the project results for the organisations involved in the project</w:t>
      </w:r>
      <w:bookmarkEnd w:id="326"/>
      <w:bookmarkEnd w:id="327"/>
      <w:bookmarkEnd w:id="328"/>
    </w:p>
    <w:p w14:paraId="5016BCF4" w14:textId="77777777" w:rsidR="00AB33D4" w:rsidRPr="00A570ED" w:rsidRDefault="00AB33D4" w:rsidP="00AB33D4">
      <w:pPr>
        <w:rPr>
          <w:color w:val="306895" w:themeColor="accent2" w:themeShade="BF"/>
          <w:lang w:val="en-GB"/>
        </w:rPr>
      </w:pPr>
      <w:r w:rsidRPr="00A570ED">
        <w:rPr>
          <w:color w:val="306895" w:themeColor="accent2" w:themeShade="BF"/>
          <w:lang w:val="en-GB"/>
        </w:rPr>
        <w:t>Describe the strategic significance of the project results and/or new technologies and planned innovations for the organisations involved in the project in both qualitative and quantitative terms (internal benefit):</w:t>
      </w:r>
    </w:p>
    <w:p w14:paraId="135BB895" w14:textId="77777777" w:rsidR="00AB33D4" w:rsidRPr="00A570ED" w:rsidRDefault="00AB33D4" w:rsidP="00AB33D4">
      <w:pPr>
        <w:pStyle w:val="Listenabsatz"/>
        <w:numPr>
          <w:ilvl w:val="0"/>
          <w:numId w:val="41"/>
        </w:numPr>
        <w:rPr>
          <w:color w:val="306895" w:themeColor="accent2" w:themeShade="BF"/>
          <w:lang w:val="en-GB"/>
        </w:rPr>
      </w:pPr>
      <w:r w:rsidRPr="00A570ED">
        <w:rPr>
          <w:color w:val="306895" w:themeColor="accent2" w:themeShade="BF"/>
          <w:lang w:val="en-GB"/>
        </w:rPr>
        <w:t xml:space="preserve">Long-term increase in R&amp;D capacities </w:t>
      </w:r>
    </w:p>
    <w:p w14:paraId="40C4DABC" w14:textId="77777777" w:rsidR="00AB33D4" w:rsidRPr="00A570ED" w:rsidRDefault="00AB33D4" w:rsidP="00AB33D4">
      <w:pPr>
        <w:pStyle w:val="Listenabsatz"/>
        <w:numPr>
          <w:ilvl w:val="0"/>
          <w:numId w:val="41"/>
        </w:numPr>
        <w:rPr>
          <w:color w:val="306895" w:themeColor="accent2" w:themeShade="BF"/>
          <w:lang w:val="en-GB"/>
        </w:rPr>
      </w:pPr>
      <w:r w:rsidRPr="00A570ED">
        <w:rPr>
          <w:color w:val="306895" w:themeColor="accent2" w:themeShade="BF"/>
          <w:lang w:val="en-GB"/>
        </w:rPr>
        <w:t xml:space="preserve">Securing or extending the organisation's R&amp;D position </w:t>
      </w:r>
    </w:p>
    <w:p w14:paraId="5B083763" w14:textId="77777777" w:rsidR="00AB33D4" w:rsidRPr="00A570ED" w:rsidRDefault="00AB33D4" w:rsidP="00AB33D4">
      <w:pPr>
        <w:pStyle w:val="Listenabsatz"/>
        <w:numPr>
          <w:ilvl w:val="0"/>
          <w:numId w:val="41"/>
        </w:numPr>
        <w:rPr>
          <w:color w:val="306895" w:themeColor="accent2" w:themeShade="BF"/>
          <w:lang w:val="en-GB"/>
        </w:rPr>
      </w:pPr>
      <w:r w:rsidRPr="00A570ED">
        <w:rPr>
          <w:color w:val="306895" w:themeColor="accent2" w:themeShade="BF"/>
          <w:lang w:val="en-GB"/>
        </w:rPr>
        <w:t>Expansion of existing R&amp;D activities to include new fields of application</w:t>
      </w:r>
    </w:p>
    <w:p w14:paraId="6541A9AE" w14:textId="77777777" w:rsidR="00AB33D4" w:rsidRPr="00A570ED" w:rsidRDefault="00AB33D4" w:rsidP="00AB33D4">
      <w:pPr>
        <w:pStyle w:val="Listenabsatz"/>
        <w:numPr>
          <w:ilvl w:val="0"/>
          <w:numId w:val="41"/>
        </w:numPr>
        <w:rPr>
          <w:color w:val="306895" w:themeColor="accent2" w:themeShade="BF"/>
          <w:lang w:val="en-GB"/>
        </w:rPr>
      </w:pPr>
      <w:r w:rsidRPr="00A570ED">
        <w:rPr>
          <w:color w:val="306895" w:themeColor="accent2" w:themeShade="BF"/>
          <w:lang w:val="en-GB"/>
        </w:rPr>
        <w:t>Development of R&amp;D platforms</w:t>
      </w:r>
    </w:p>
    <w:p w14:paraId="23175473" w14:textId="77777777" w:rsidR="00AB33D4" w:rsidRPr="00A570ED" w:rsidRDefault="00AB33D4" w:rsidP="00AB33D4">
      <w:pPr>
        <w:pStyle w:val="Listenabsatz"/>
        <w:numPr>
          <w:ilvl w:val="0"/>
          <w:numId w:val="41"/>
        </w:numPr>
        <w:rPr>
          <w:color w:val="306895" w:themeColor="accent2" w:themeShade="BF"/>
          <w:lang w:val="en-GB"/>
        </w:rPr>
      </w:pPr>
      <w:r w:rsidRPr="00A570ED">
        <w:rPr>
          <w:color w:val="306895" w:themeColor="accent2" w:themeShade="BF"/>
          <w:lang w:val="en-GB"/>
        </w:rPr>
        <w:t>Opening up of new business fields etc.</w:t>
      </w:r>
    </w:p>
    <w:p w14:paraId="469A66E5" w14:textId="65317C3A" w:rsidR="00AB33D4" w:rsidRPr="00A570ED" w:rsidRDefault="00683D04" w:rsidP="00AB33D4">
      <w:pPr>
        <w:pStyle w:val="berschrift2"/>
        <w:rPr>
          <w:lang w:val="en-GB"/>
        </w:rPr>
      </w:pPr>
      <w:bookmarkStart w:id="329" w:name="_Toc534192087"/>
      <w:bookmarkStart w:id="330" w:name="_Toc51930254"/>
      <w:bookmarkStart w:id="331" w:name="_Toc108422728"/>
      <w:r w:rsidRPr="00A570ED">
        <w:rPr>
          <w:lang w:val="en-GB"/>
        </w:rPr>
        <w:t xml:space="preserve">Dissemination and </w:t>
      </w:r>
      <w:r w:rsidR="00AB33D4" w:rsidRPr="00A570ED">
        <w:rPr>
          <w:lang w:val="en-GB"/>
        </w:rPr>
        <w:t>Exploitation strategy</w:t>
      </w:r>
      <w:bookmarkEnd w:id="329"/>
      <w:bookmarkEnd w:id="330"/>
      <w:bookmarkEnd w:id="331"/>
    </w:p>
    <w:p w14:paraId="2C6A4386" w14:textId="2F7854CC" w:rsidR="00AB33D4" w:rsidRPr="00A570ED" w:rsidRDefault="00AB33D4" w:rsidP="00AB33D4">
      <w:pPr>
        <w:rPr>
          <w:color w:val="306895" w:themeColor="accent2" w:themeShade="BF"/>
          <w:lang w:val="en-GB"/>
        </w:rPr>
      </w:pPr>
      <w:r w:rsidRPr="00A570ED">
        <w:rPr>
          <w:color w:val="306895" w:themeColor="accent2" w:themeShade="BF"/>
          <w:lang w:val="en-GB"/>
        </w:rPr>
        <w:t>Describe the exploitation strategy for the project results for each individual partner involved in the project in qualitative and quantitative terms. Please also indicate any specific exploitation expertise the relevant organisation has.</w:t>
      </w:r>
    </w:p>
    <w:p w14:paraId="03AD277A" w14:textId="77777777" w:rsidR="00AB33D4" w:rsidRPr="00A570ED" w:rsidRDefault="00AB33D4" w:rsidP="00AB33D4">
      <w:pPr>
        <w:rPr>
          <w:color w:val="306895" w:themeColor="accent2" w:themeShade="BF"/>
          <w:lang w:val="en-GB"/>
        </w:rPr>
      </w:pPr>
      <w:r w:rsidRPr="00A570ED">
        <w:rPr>
          <w:color w:val="306895" w:themeColor="accent2" w:themeShade="BF"/>
          <w:lang w:val="en-GB"/>
        </w:rPr>
        <w:t>Research-oriented organisations:</w:t>
      </w:r>
    </w:p>
    <w:p w14:paraId="24D024DA" w14:textId="700F6B6A" w:rsidR="00AB33D4" w:rsidRPr="00A570ED" w:rsidRDefault="00AB33D4" w:rsidP="00A951E4">
      <w:pPr>
        <w:pStyle w:val="Listenabsatz"/>
        <w:numPr>
          <w:ilvl w:val="0"/>
          <w:numId w:val="42"/>
        </w:numPr>
        <w:rPr>
          <w:color w:val="306895" w:themeColor="accent2" w:themeShade="BF"/>
          <w:lang w:val="en-GB"/>
        </w:rPr>
      </w:pPr>
      <w:r w:rsidRPr="00A570ED">
        <w:rPr>
          <w:color w:val="306895" w:themeColor="accent2" w:themeShade="BF"/>
          <w:lang w:val="en-GB"/>
        </w:rPr>
        <w:t xml:space="preserve">[Planned number of]: diploma and doctoral theses, publications in national and international journals (with or without review process), national and international conference papers, national, European and international patent applications, workshops, events and conferences, expert advisory boards, etc… </w:t>
      </w:r>
    </w:p>
    <w:p w14:paraId="6CEA0696" w14:textId="77777777" w:rsidR="00EB64AF" w:rsidRPr="00A570ED" w:rsidRDefault="00EB64AF" w:rsidP="00EB64AF">
      <w:pPr>
        <w:pStyle w:val="berschrift2"/>
        <w:rPr>
          <w:lang w:val="en-GB"/>
        </w:rPr>
      </w:pPr>
      <w:bookmarkStart w:id="332" w:name="_Toc534192088"/>
      <w:bookmarkStart w:id="333" w:name="_Toc51930255"/>
      <w:bookmarkStart w:id="334" w:name="_Toc430158324"/>
      <w:bookmarkStart w:id="335" w:name="_Toc414621866"/>
      <w:bookmarkStart w:id="336" w:name="_Toc522020621"/>
      <w:bookmarkStart w:id="337" w:name="_Toc52269822"/>
      <w:bookmarkStart w:id="338" w:name="_Toc108422729"/>
      <w:bookmarkEnd w:id="319"/>
      <w:bookmarkEnd w:id="320"/>
      <w:bookmarkEnd w:id="321"/>
      <w:r w:rsidRPr="00A570ED">
        <w:rPr>
          <w:lang w:val="en-GB"/>
        </w:rPr>
        <w:t>Open-access approach</w:t>
      </w:r>
      <w:bookmarkEnd w:id="338"/>
    </w:p>
    <w:p w14:paraId="690B92D0" w14:textId="77777777" w:rsidR="00EB64AF" w:rsidRPr="00A570ED" w:rsidRDefault="00EB64AF" w:rsidP="00EB64AF">
      <w:pPr>
        <w:rPr>
          <w:color w:val="306895" w:themeColor="accent2" w:themeShade="BF"/>
          <w:lang w:val="en-GB"/>
        </w:rPr>
      </w:pPr>
      <w:r w:rsidRPr="00A570ED">
        <w:rPr>
          <w:color w:val="306895" w:themeColor="accent2" w:themeShade="BF"/>
          <w:lang w:val="en-GB"/>
        </w:rPr>
        <w:t xml:space="preserve">All research proposals should follow the open-access principles with regard to resulting </w:t>
      </w:r>
      <w:proofErr w:type="gramStart"/>
      <w:r w:rsidRPr="00A570ED">
        <w:rPr>
          <w:color w:val="306895" w:themeColor="accent2" w:themeShade="BF"/>
          <w:lang w:val="en-GB"/>
        </w:rPr>
        <w:t>publications,</w:t>
      </w:r>
      <w:proofErr w:type="gramEnd"/>
      <w:r w:rsidRPr="00A570ED">
        <w:rPr>
          <w:color w:val="306895" w:themeColor="accent2" w:themeShade="BF"/>
          <w:lang w:val="en-GB"/>
        </w:rPr>
        <w:t xml:space="preserve"> data and software (see Guide for the submission of Proposals). Please describe here the open-access approach of this proposal. If open-access is not suitable for part of the project, you should justify this here.</w:t>
      </w:r>
    </w:p>
    <w:p w14:paraId="7C0C2C2C" w14:textId="701BF4C7" w:rsidR="00434BEE" w:rsidRPr="00A570ED" w:rsidRDefault="00EB64AF" w:rsidP="00EB64AF">
      <w:pPr>
        <w:rPr>
          <w:color w:val="306895" w:themeColor="accent2" w:themeShade="BF"/>
          <w:lang w:val="en-GB"/>
        </w:rPr>
      </w:pPr>
      <w:r w:rsidRPr="00A570ED">
        <w:rPr>
          <w:color w:val="306895" w:themeColor="accent2" w:themeShade="BF"/>
          <w:lang w:val="en-GB"/>
        </w:rPr>
        <w:t>(1/2 page maximum)</w:t>
      </w:r>
    </w:p>
    <w:p w14:paraId="7B8A79DD" w14:textId="77777777" w:rsidR="00434BEE" w:rsidRPr="00A570ED" w:rsidRDefault="00434BEE">
      <w:pPr>
        <w:spacing w:after="0" w:line="240" w:lineRule="auto"/>
        <w:rPr>
          <w:color w:val="306895" w:themeColor="accent2" w:themeShade="BF"/>
          <w:lang w:val="en-GB"/>
        </w:rPr>
      </w:pPr>
      <w:r w:rsidRPr="00A570ED">
        <w:rPr>
          <w:color w:val="306895" w:themeColor="accent2" w:themeShade="BF"/>
          <w:lang w:val="en-GB"/>
        </w:rPr>
        <w:br w:type="page"/>
      </w:r>
    </w:p>
    <w:p w14:paraId="2BD246E5" w14:textId="77777777" w:rsidR="00A951E4" w:rsidRPr="00A570ED" w:rsidRDefault="00A951E4" w:rsidP="00A951E4">
      <w:pPr>
        <w:pStyle w:val="berschrift1"/>
      </w:pPr>
      <w:bookmarkStart w:id="339" w:name="_Toc108422730"/>
      <w:r w:rsidRPr="00A570ED">
        <w:lastRenderedPageBreak/>
        <w:t>Relevance of the Project</w:t>
      </w:r>
      <w:bookmarkEnd w:id="332"/>
      <w:bookmarkEnd w:id="333"/>
      <w:bookmarkEnd w:id="339"/>
    </w:p>
    <w:p w14:paraId="3CF68314" w14:textId="77777777" w:rsidR="00A951E4" w:rsidRPr="00A570ED" w:rsidRDefault="00A951E4" w:rsidP="00A951E4">
      <w:pPr>
        <w:pStyle w:val="a"/>
        <w:rPr>
          <w:lang w:val="en-GB"/>
        </w:rPr>
      </w:pPr>
      <w:r w:rsidRPr="00A570ED">
        <w:rPr>
          <w:lang w:val="en-GB"/>
        </w:rPr>
        <w:t>_</w:t>
      </w:r>
    </w:p>
    <w:p w14:paraId="580F5F78" w14:textId="77777777" w:rsidR="00A951E4" w:rsidRPr="00A570ED" w:rsidRDefault="00A951E4" w:rsidP="00A951E4">
      <w:pPr>
        <w:rPr>
          <w:color w:val="306895" w:themeColor="accent2" w:themeShade="BF"/>
          <w:lang w:val="en-GB"/>
        </w:rPr>
      </w:pPr>
      <w:r w:rsidRPr="00A570ED">
        <w:rPr>
          <w:color w:val="306895" w:themeColor="accent2" w:themeShade="BF"/>
          <w:lang w:val="en-GB"/>
        </w:rPr>
        <w:t>(max. 2 Seiten)</w:t>
      </w:r>
    </w:p>
    <w:p w14:paraId="60CE6A30" w14:textId="77777777" w:rsidR="00A951E4" w:rsidRPr="00A570ED" w:rsidRDefault="00A951E4" w:rsidP="00A951E4">
      <w:pPr>
        <w:pStyle w:val="berschrift2"/>
        <w:rPr>
          <w:lang w:val="en-GB"/>
        </w:rPr>
      </w:pPr>
      <w:bookmarkStart w:id="340" w:name="_Toc534192089"/>
      <w:bookmarkStart w:id="341" w:name="_Toc51930256"/>
      <w:bookmarkStart w:id="342" w:name="_Toc108422731"/>
      <w:r w:rsidRPr="00A570ED">
        <w:rPr>
          <w:lang w:val="en-GB"/>
        </w:rPr>
        <w:t>Relevance to the Call</w:t>
      </w:r>
      <w:bookmarkEnd w:id="340"/>
      <w:bookmarkEnd w:id="341"/>
      <w:bookmarkEnd w:id="342"/>
    </w:p>
    <w:p w14:paraId="2D65C318" w14:textId="77777777" w:rsidR="00A951E4" w:rsidRPr="00A570ED" w:rsidRDefault="00A951E4" w:rsidP="00A951E4">
      <w:pPr>
        <w:rPr>
          <w:color w:val="306895" w:themeColor="accent2" w:themeShade="BF"/>
          <w:lang w:val="en-GB"/>
        </w:rPr>
      </w:pPr>
      <w:r w:rsidRPr="00A570ED">
        <w:rPr>
          <w:color w:val="306895" w:themeColor="accent2" w:themeShade="BF"/>
          <w:lang w:val="en-GB"/>
        </w:rPr>
        <w:t xml:space="preserve">Please list the </w:t>
      </w:r>
      <w:r w:rsidRPr="00A570ED">
        <w:rPr>
          <w:b/>
          <w:color w:val="306895" w:themeColor="accent2" w:themeShade="BF"/>
          <w:lang w:val="en-GB"/>
        </w:rPr>
        <w:t>call topic</w:t>
      </w:r>
      <w:r w:rsidRPr="00A570ED">
        <w:rPr>
          <w:color w:val="306895" w:themeColor="accent2" w:themeShade="BF"/>
          <w:lang w:val="en-GB"/>
        </w:rPr>
        <w:t xml:space="preserve"> (or </w:t>
      </w:r>
      <w:r w:rsidRPr="00A570ED">
        <w:rPr>
          <w:b/>
          <w:color w:val="306895" w:themeColor="accent2" w:themeShade="BF"/>
          <w:lang w:val="en-GB"/>
        </w:rPr>
        <w:t>call topics in descending order</w:t>
      </w:r>
      <w:r w:rsidRPr="00A570ED">
        <w:rPr>
          <w:color w:val="306895" w:themeColor="accent2" w:themeShade="BF"/>
          <w:lang w:val="en-GB"/>
        </w:rPr>
        <w:t>) primarily addressed by your project.</w:t>
      </w:r>
    </w:p>
    <w:p w14:paraId="0F1B04ED" w14:textId="77777777" w:rsidR="00A951E4" w:rsidRPr="00A570ED" w:rsidRDefault="00A951E4" w:rsidP="00A951E4">
      <w:pPr>
        <w:rPr>
          <w:color w:val="306895" w:themeColor="accent2" w:themeShade="BF"/>
          <w:lang w:val="en-GB"/>
        </w:rPr>
      </w:pPr>
      <w:r w:rsidRPr="00A570ED">
        <w:rPr>
          <w:color w:val="306895" w:themeColor="accent2" w:themeShade="BF"/>
          <w:lang w:val="en-GB"/>
        </w:rPr>
        <w:t xml:space="preserve">Please list the </w:t>
      </w:r>
      <w:r w:rsidRPr="00A570ED">
        <w:rPr>
          <w:b/>
          <w:color w:val="306895" w:themeColor="accent2" w:themeShade="BF"/>
          <w:lang w:val="en-GB"/>
        </w:rPr>
        <w:t>goal of the programme or call</w:t>
      </w:r>
      <w:r w:rsidRPr="00A570ED">
        <w:rPr>
          <w:color w:val="306895" w:themeColor="accent2" w:themeShade="BF"/>
          <w:lang w:val="en-GB"/>
        </w:rPr>
        <w:t xml:space="preserve"> (or </w:t>
      </w:r>
      <w:r w:rsidRPr="00A570ED">
        <w:rPr>
          <w:b/>
          <w:color w:val="306895" w:themeColor="accent2" w:themeShade="BF"/>
          <w:lang w:val="en-GB"/>
        </w:rPr>
        <w:t>goals of the programme or call in descending order</w:t>
      </w:r>
      <w:r w:rsidRPr="00A570ED">
        <w:rPr>
          <w:color w:val="306895" w:themeColor="accent2" w:themeShade="BF"/>
          <w:lang w:val="en-GB"/>
        </w:rPr>
        <w:t>) primarily addressed by your project.</w:t>
      </w:r>
    </w:p>
    <w:p w14:paraId="2ED2B3E3" w14:textId="77777777" w:rsidR="007450CD" w:rsidRPr="00A570ED" w:rsidRDefault="007450CD" w:rsidP="007450CD">
      <w:pPr>
        <w:pStyle w:val="berschrift2"/>
        <w:rPr>
          <w:lang w:val="en-GB"/>
        </w:rPr>
      </w:pPr>
      <w:bookmarkStart w:id="343" w:name="_Toc534192090"/>
      <w:bookmarkStart w:id="344" w:name="_Toc51930257"/>
      <w:bookmarkStart w:id="345" w:name="_Toc108422732"/>
      <w:r w:rsidRPr="00A570ED">
        <w:rPr>
          <w:lang w:val="en-GB"/>
        </w:rPr>
        <w:t>Incentive effect of funding (</w:t>
      </w:r>
      <w:proofErr w:type="spellStart"/>
      <w:r w:rsidRPr="00A570ED">
        <w:rPr>
          <w:lang w:val="en-GB"/>
        </w:rPr>
        <w:t>additionality</w:t>
      </w:r>
      <w:proofErr w:type="spellEnd"/>
      <w:r w:rsidRPr="00A570ED">
        <w:rPr>
          <w:lang w:val="en-GB"/>
        </w:rPr>
        <w:t>)</w:t>
      </w:r>
      <w:bookmarkEnd w:id="343"/>
      <w:bookmarkEnd w:id="344"/>
      <w:bookmarkEnd w:id="345"/>
    </w:p>
    <w:p w14:paraId="644BD199" w14:textId="77777777" w:rsidR="007450CD" w:rsidRPr="00A570ED" w:rsidRDefault="007450CD" w:rsidP="007450CD">
      <w:pPr>
        <w:rPr>
          <w:color w:val="306895" w:themeColor="accent2" w:themeShade="BF"/>
          <w:lang w:val="en-GB"/>
        </w:rPr>
      </w:pPr>
      <w:r w:rsidRPr="00A570ED">
        <w:rPr>
          <w:color w:val="306895" w:themeColor="accent2" w:themeShade="BF"/>
          <w:lang w:val="en-GB"/>
        </w:rPr>
        <w:t xml:space="preserve">Please explain how funding changes the project </w:t>
      </w:r>
      <w:proofErr w:type="gramStart"/>
      <w:r w:rsidRPr="00A570ED">
        <w:rPr>
          <w:color w:val="306895" w:themeColor="accent2" w:themeShade="BF"/>
          <w:lang w:val="en-GB"/>
        </w:rPr>
        <w:t>in terms of</w:t>
      </w:r>
      <w:proofErr w:type="gramEnd"/>
      <w:r w:rsidRPr="00A570ED">
        <w:rPr>
          <w:color w:val="306895" w:themeColor="accent2" w:themeShade="BF"/>
          <w:lang w:val="en-GB"/>
        </w:rPr>
        <w:t>:</w:t>
      </w:r>
    </w:p>
    <w:p w14:paraId="4BB4B505" w14:textId="77777777" w:rsidR="007450CD" w:rsidRPr="00A570ED" w:rsidRDefault="007450CD" w:rsidP="007450CD">
      <w:pPr>
        <w:pStyle w:val="Listenabsatz"/>
        <w:numPr>
          <w:ilvl w:val="0"/>
          <w:numId w:val="43"/>
        </w:numPr>
        <w:rPr>
          <w:color w:val="306895" w:themeColor="accent2" w:themeShade="BF"/>
          <w:lang w:val="en-GB"/>
        </w:rPr>
      </w:pPr>
      <w:r w:rsidRPr="00A570ED">
        <w:rPr>
          <w:b/>
          <w:color w:val="306895" w:themeColor="accent2" w:themeShade="BF"/>
          <w:lang w:val="en-GB"/>
        </w:rPr>
        <w:t>Enabling:</w:t>
      </w:r>
      <w:r w:rsidRPr="00A570ED">
        <w:rPr>
          <w:color w:val="306895" w:themeColor="accent2" w:themeShade="BF"/>
          <w:lang w:val="en-GB"/>
        </w:rPr>
        <w:t xml:space="preserve"> The project </w:t>
      </w:r>
      <w:proofErr w:type="gramStart"/>
      <w:r w:rsidRPr="00A570ED">
        <w:rPr>
          <w:color w:val="306895" w:themeColor="accent2" w:themeShade="BF"/>
          <w:lang w:val="en-GB"/>
        </w:rPr>
        <w:t>could not be carried out</w:t>
      </w:r>
      <w:proofErr w:type="gramEnd"/>
      <w:r w:rsidRPr="00A570ED">
        <w:rPr>
          <w:color w:val="306895" w:themeColor="accent2" w:themeShade="BF"/>
          <w:lang w:val="en-GB"/>
        </w:rPr>
        <w:t xml:space="preserve"> without funding.</w:t>
      </w:r>
      <w:r w:rsidRPr="00A570ED">
        <w:rPr>
          <w:color w:val="306895" w:themeColor="accent2" w:themeShade="BF"/>
          <w:lang w:val="en-GB"/>
        </w:rPr>
        <w:br/>
        <w:t>Please explain why funding is necessary to enable the project.</w:t>
      </w:r>
    </w:p>
    <w:p w14:paraId="6E9163DE" w14:textId="77777777" w:rsidR="007450CD" w:rsidRPr="00A570ED" w:rsidRDefault="007450CD" w:rsidP="007450CD">
      <w:pPr>
        <w:pStyle w:val="Listenabsatz"/>
        <w:numPr>
          <w:ilvl w:val="0"/>
          <w:numId w:val="43"/>
        </w:numPr>
        <w:rPr>
          <w:color w:val="306895" w:themeColor="accent2" w:themeShade="BF"/>
          <w:lang w:val="en-GB"/>
        </w:rPr>
      </w:pPr>
      <w:r w:rsidRPr="00A570ED">
        <w:rPr>
          <w:b/>
          <w:color w:val="306895" w:themeColor="accent2" w:themeShade="BF"/>
          <w:lang w:val="en-GB"/>
        </w:rPr>
        <w:t>Duration:</w:t>
      </w:r>
      <w:r w:rsidRPr="00A570ED">
        <w:rPr>
          <w:color w:val="306895" w:themeColor="accent2" w:themeShade="BF"/>
          <w:lang w:val="en-GB"/>
        </w:rPr>
        <w:t xml:space="preserve"> The project can be completed within a shorter </w:t>
      </w:r>
      <w:proofErr w:type="gramStart"/>
      <w:r w:rsidRPr="00A570ED">
        <w:rPr>
          <w:color w:val="306895" w:themeColor="accent2" w:themeShade="BF"/>
          <w:lang w:val="en-GB"/>
        </w:rPr>
        <w:t>period of time</w:t>
      </w:r>
      <w:proofErr w:type="gramEnd"/>
      <w:r w:rsidRPr="00A570ED">
        <w:rPr>
          <w:color w:val="306895" w:themeColor="accent2" w:themeShade="BF"/>
          <w:lang w:val="en-GB"/>
        </w:rPr>
        <w:t xml:space="preserve"> than possible without funding</w:t>
      </w:r>
      <w:r w:rsidRPr="00A570ED">
        <w:rPr>
          <w:color w:val="306895" w:themeColor="accent2" w:themeShade="BF"/>
          <w:lang w:val="en-GB"/>
        </w:rPr>
        <w:br/>
        <w:t>Explain to what extent and why funding helps to speed up the completion of the project.</w:t>
      </w:r>
    </w:p>
    <w:p w14:paraId="5AB140CB" w14:textId="77777777" w:rsidR="007450CD" w:rsidRPr="00A570ED" w:rsidRDefault="007450CD" w:rsidP="007450CD">
      <w:pPr>
        <w:pStyle w:val="Listenabsatz"/>
        <w:numPr>
          <w:ilvl w:val="0"/>
          <w:numId w:val="43"/>
        </w:numPr>
        <w:rPr>
          <w:color w:val="306895" w:themeColor="accent2" w:themeShade="BF"/>
          <w:lang w:val="en-GB"/>
        </w:rPr>
      </w:pPr>
      <w:r w:rsidRPr="00A570ED">
        <w:rPr>
          <w:b/>
          <w:color w:val="306895" w:themeColor="accent2" w:themeShade="BF"/>
          <w:lang w:val="en-GB"/>
        </w:rPr>
        <w:t>Size</w:t>
      </w:r>
      <w:r w:rsidRPr="00A570ED">
        <w:rPr>
          <w:color w:val="306895" w:themeColor="accent2" w:themeShade="BF"/>
          <w:lang w:val="en-GB"/>
        </w:rPr>
        <w:t xml:space="preserve">: Size of the project </w:t>
      </w:r>
      <w:proofErr w:type="gramStart"/>
      <w:r w:rsidRPr="00A570ED">
        <w:rPr>
          <w:color w:val="306895" w:themeColor="accent2" w:themeShade="BF"/>
          <w:lang w:val="en-GB"/>
        </w:rPr>
        <w:t>can be increased</w:t>
      </w:r>
      <w:proofErr w:type="gramEnd"/>
      <w:r w:rsidRPr="00A570ED">
        <w:rPr>
          <w:color w:val="306895" w:themeColor="accent2" w:themeShade="BF"/>
          <w:lang w:val="en-GB"/>
        </w:rPr>
        <w:t xml:space="preserve"> compared to the project being carried out without funding</w:t>
      </w:r>
      <w:r w:rsidRPr="00A570ED">
        <w:rPr>
          <w:color w:val="306895" w:themeColor="accent2" w:themeShade="BF"/>
          <w:lang w:val="en-GB"/>
        </w:rPr>
        <w:br/>
        <w:t>Give reasons why the size of the project can be increased compared to the project being carried out without funding.</w:t>
      </w:r>
    </w:p>
    <w:p w14:paraId="5D0FA368" w14:textId="77777777" w:rsidR="007450CD" w:rsidRPr="00A570ED" w:rsidRDefault="007450CD" w:rsidP="007450CD">
      <w:pPr>
        <w:pStyle w:val="Listenabsatz"/>
        <w:numPr>
          <w:ilvl w:val="0"/>
          <w:numId w:val="43"/>
        </w:numPr>
        <w:rPr>
          <w:color w:val="306895" w:themeColor="accent2" w:themeShade="BF"/>
          <w:lang w:val="en-GB"/>
        </w:rPr>
      </w:pPr>
      <w:r w:rsidRPr="00A570ED">
        <w:rPr>
          <w:b/>
          <w:color w:val="306895" w:themeColor="accent2" w:themeShade="BF"/>
          <w:lang w:val="en-GB"/>
        </w:rPr>
        <w:t>Scope</w:t>
      </w:r>
      <w:r w:rsidRPr="00A570ED">
        <w:rPr>
          <w:color w:val="306895" w:themeColor="accent2" w:themeShade="BF"/>
          <w:lang w:val="en-GB"/>
        </w:rPr>
        <w:t xml:space="preserve">: The scope of the project </w:t>
      </w:r>
      <w:proofErr w:type="gramStart"/>
      <w:r w:rsidRPr="00A570ED">
        <w:rPr>
          <w:color w:val="306895" w:themeColor="accent2" w:themeShade="BF"/>
          <w:lang w:val="en-GB"/>
        </w:rPr>
        <w:t>can be increased</w:t>
      </w:r>
      <w:proofErr w:type="gramEnd"/>
      <w:r w:rsidRPr="00A570ED">
        <w:rPr>
          <w:color w:val="306895" w:themeColor="accent2" w:themeShade="BF"/>
          <w:lang w:val="en-GB"/>
        </w:rPr>
        <w:t xml:space="preserve">. </w:t>
      </w:r>
      <w:r w:rsidRPr="00A570ED">
        <w:rPr>
          <w:color w:val="306895" w:themeColor="accent2" w:themeShade="BF"/>
          <w:lang w:val="en-GB"/>
        </w:rPr>
        <w:br/>
        <w:t xml:space="preserve">Give reasons why the funding makes the project more ambitious. A higher level of ambition can mean that the project </w:t>
      </w:r>
    </w:p>
    <w:p w14:paraId="3BFCA9B1" w14:textId="77777777" w:rsidR="007450CD" w:rsidRPr="00A570ED" w:rsidRDefault="007450CD" w:rsidP="00E411BD">
      <w:pPr>
        <w:pStyle w:val="Listenabsatz"/>
        <w:numPr>
          <w:ilvl w:val="1"/>
          <w:numId w:val="43"/>
        </w:numPr>
        <w:rPr>
          <w:color w:val="306895" w:themeColor="accent2" w:themeShade="BF"/>
          <w:lang w:val="en-GB"/>
        </w:rPr>
      </w:pPr>
      <w:r w:rsidRPr="00A570ED">
        <w:rPr>
          <w:color w:val="306895" w:themeColor="accent2" w:themeShade="BF"/>
          <w:lang w:val="en-GB"/>
        </w:rPr>
        <w:t>is focused on more radical leaps in innovation</w:t>
      </w:r>
    </w:p>
    <w:p w14:paraId="6706CE21" w14:textId="77777777" w:rsidR="007450CD" w:rsidRPr="00A570ED" w:rsidRDefault="007450CD" w:rsidP="00E411BD">
      <w:pPr>
        <w:pStyle w:val="Listenabsatz"/>
        <w:numPr>
          <w:ilvl w:val="1"/>
          <w:numId w:val="43"/>
        </w:numPr>
        <w:rPr>
          <w:color w:val="306895" w:themeColor="accent2" w:themeShade="BF"/>
          <w:lang w:val="en-GB"/>
        </w:rPr>
      </w:pPr>
      <w:r w:rsidRPr="00A570ED">
        <w:rPr>
          <w:color w:val="306895" w:themeColor="accent2" w:themeShade="BF"/>
          <w:lang w:val="en-GB"/>
        </w:rPr>
        <w:t>follows a more long-term and research-intensive [as opposed to market oriented and development intensive] approach</w:t>
      </w:r>
    </w:p>
    <w:p w14:paraId="0B1EB83C" w14:textId="77777777" w:rsidR="007450CD" w:rsidRPr="00A570ED" w:rsidRDefault="007450CD" w:rsidP="00E411BD">
      <w:pPr>
        <w:pStyle w:val="Listenabsatz"/>
        <w:numPr>
          <w:ilvl w:val="1"/>
          <w:numId w:val="43"/>
        </w:numPr>
        <w:rPr>
          <w:color w:val="306895" w:themeColor="accent2" w:themeShade="BF"/>
          <w:lang w:val="en-GB"/>
        </w:rPr>
      </w:pPr>
      <w:r w:rsidRPr="00A570ED">
        <w:rPr>
          <w:color w:val="306895" w:themeColor="accent2" w:themeShade="BF"/>
          <w:lang w:val="en-GB"/>
        </w:rPr>
        <w:t xml:space="preserve">involves a higher technical risk </w:t>
      </w:r>
    </w:p>
    <w:p w14:paraId="348E8D05" w14:textId="77777777" w:rsidR="007450CD" w:rsidRPr="00A570ED" w:rsidRDefault="007450CD" w:rsidP="00E411BD">
      <w:pPr>
        <w:pStyle w:val="Listenabsatz"/>
        <w:numPr>
          <w:ilvl w:val="1"/>
          <w:numId w:val="43"/>
        </w:numPr>
        <w:rPr>
          <w:color w:val="306895" w:themeColor="accent2" w:themeShade="BF"/>
          <w:lang w:val="en-GB"/>
        </w:rPr>
      </w:pPr>
      <w:r w:rsidRPr="00A570ED">
        <w:rPr>
          <w:color w:val="306895" w:themeColor="accent2" w:themeShade="BF"/>
          <w:lang w:val="en-GB"/>
        </w:rPr>
        <w:t>involves a higher market risk</w:t>
      </w:r>
    </w:p>
    <w:p w14:paraId="5BC4CDA2" w14:textId="77777777" w:rsidR="007450CD" w:rsidRPr="00A570ED" w:rsidRDefault="007450CD" w:rsidP="00E411BD">
      <w:pPr>
        <w:pStyle w:val="Listenabsatz"/>
        <w:numPr>
          <w:ilvl w:val="1"/>
          <w:numId w:val="43"/>
        </w:numPr>
        <w:rPr>
          <w:color w:val="306895" w:themeColor="accent2" w:themeShade="BF"/>
          <w:lang w:val="en-GB"/>
        </w:rPr>
      </w:pPr>
      <w:r w:rsidRPr="00A570ED">
        <w:rPr>
          <w:color w:val="306895" w:themeColor="accent2" w:themeShade="BF"/>
          <w:lang w:val="en-GB"/>
        </w:rPr>
        <w:t>leads to new or more extensive collaborations</w:t>
      </w:r>
    </w:p>
    <w:p w14:paraId="2811B15F" w14:textId="77777777" w:rsidR="007450CD" w:rsidRPr="00A570ED" w:rsidRDefault="007450CD" w:rsidP="007450CD">
      <w:pPr>
        <w:rPr>
          <w:color w:val="306895" w:themeColor="accent2" w:themeShade="BF"/>
          <w:lang w:val="en-GB"/>
        </w:rPr>
      </w:pPr>
      <w:r w:rsidRPr="00A570ED">
        <w:rPr>
          <w:color w:val="306895" w:themeColor="accent2" w:themeShade="BF"/>
          <w:lang w:val="en-GB"/>
        </w:rPr>
        <w:t>Please demonstrate the incentive effect of the funding in accordance with the criteria applicable to the project.</w:t>
      </w:r>
    </w:p>
    <w:bookmarkEnd w:id="334"/>
    <w:bookmarkEnd w:id="335"/>
    <w:bookmarkEnd w:id="336"/>
    <w:bookmarkEnd w:id="337"/>
    <w:p w14:paraId="57946905" w14:textId="77777777" w:rsidR="00B16E6F" w:rsidRPr="00A570ED" w:rsidRDefault="00B16E6F" w:rsidP="00C14C12">
      <w:pPr>
        <w:rPr>
          <w:lang w:val="en-GB"/>
        </w:rPr>
      </w:pPr>
    </w:p>
    <w:p w14:paraId="69036DE2" w14:textId="521726FB" w:rsidR="00434BEE" w:rsidRPr="00A570ED" w:rsidRDefault="00C14C12" w:rsidP="00B0053E">
      <w:pPr>
        <w:rPr>
          <w:rFonts w:eastAsia="Arial" w:cs="Arial"/>
          <w:color w:val="auto"/>
          <w:spacing w:val="0"/>
          <w:sz w:val="20"/>
          <w:szCs w:val="20"/>
          <w:u w:val="single"/>
          <w:lang w:val="en-US"/>
        </w:rPr>
      </w:pPr>
      <w:r w:rsidRPr="00A570ED">
        <w:rPr>
          <w:lang w:val="en-GB"/>
        </w:rPr>
        <w:br w:type="page"/>
      </w:r>
    </w:p>
    <w:p w14:paraId="331E5817" w14:textId="77777777" w:rsidR="00434BEE" w:rsidRPr="00A570ED" w:rsidRDefault="00434BEE" w:rsidP="00434BEE">
      <w:pPr>
        <w:pStyle w:val="berschrift1"/>
        <w:rPr>
          <w:lang w:val="en-GB"/>
        </w:rPr>
      </w:pPr>
      <w:bookmarkStart w:id="346" w:name="_Toc108422733"/>
      <w:r w:rsidRPr="00A570ED">
        <w:rPr>
          <w:lang w:val="en-GB"/>
        </w:rPr>
        <w:lastRenderedPageBreak/>
        <w:t>Suggestion of Evaluators</w:t>
      </w:r>
      <w:bookmarkEnd w:id="346"/>
    </w:p>
    <w:p w14:paraId="2E262D6B" w14:textId="6524AA26" w:rsidR="00434BEE" w:rsidRPr="00A570ED" w:rsidRDefault="00434BEE" w:rsidP="00434BEE">
      <w:pPr>
        <w:jc w:val="both"/>
        <w:rPr>
          <w:rFonts w:cs="Arial"/>
          <w:i/>
          <w:color w:val="194486"/>
          <w:lang w:val="en-GB"/>
        </w:rPr>
      </w:pPr>
      <w:r w:rsidRPr="00A570ED">
        <w:rPr>
          <w:rFonts w:cs="Arial"/>
          <w:i/>
          <w:color w:val="194486"/>
          <w:lang w:val="en-GB"/>
        </w:rPr>
        <w:t>Please indicate here international experts, including their field of expertise, you feel qualified to review ACRP proposal</w:t>
      </w:r>
      <w:r w:rsidR="009E3926">
        <w:rPr>
          <w:rFonts w:cs="Arial"/>
          <w:i/>
          <w:color w:val="194486"/>
          <w:lang w:val="en-GB"/>
        </w:rPr>
        <w:t>s in future</w:t>
      </w:r>
      <w:r w:rsidRPr="00A570ED">
        <w:rPr>
          <w:rFonts w:cs="Arial"/>
          <w:i/>
          <w:color w:val="194486"/>
          <w:lang w:val="en-GB"/>
        </w:rPr>
        <w:t>.</w:t>
      </w:r>
    </w:p>
    <w:p w14:paraId="09A92B28" w14:textId="77777777" w:rsidR="00434BEE" w:rsidRPr="00A570ED" w:rsidRDefault="00434BEE" w:rsidP="00434BEE">
      <w:pPr>
        <w:rPr>
          <w:rFonts w:cs="Arial"/>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691"/>
        <w:gridCol w:w="2050"/>
        <w:gridCol w:w="2157"/>
        <w:gridCol w:w="1403"/>
        <w:gridCol w:w="1619"/>
      </w:tblGrid>
      <w:tr w:rsidR="00434BEE" w:rsidRPr="00A570ED" w14:paraId="6A81DAE2" w14:textId="77777777" w:rsidTr="008E0E0F">
        <w:tc>
          <w:tcPr>
            <w:tcW w:w="436" w:type="pct"/>
            <w:shd w:val="clear" w:color="auto" w:fill="E6E6E6"/>
          </w:tcPr>
          <w:p w14:paraId="39E9435F" w14:textId="77777777" w:rsidR="00434BEE" w:rsidRPr="00A570ED" w:rsidRDefault="00434BEE" w:rsidP="002D5AA2">
            <w:pPr>
              <w:rPr>
                <w:rFonts w:cs="Arial"/>
                <w:b/>
                <w:lang w:val="en-GB"/>
              </w:rPr>
            </w:pPr>
            <w:r w:rsidRPr="00A570ED">
              <w:rPr>
                <w:rFonts w:cs="Arial"/>
                <w:b/>
                <w:lang w:val="en-GB"/>
              </w:rPr>
              <w:t>Title</w:t>
            </w:r>
          </w:p>
        </w:tc>
        <w:tc>
          <w:tcPr>
            <w:tcW w:w="1294" w:type="pct"/>
            <w:shd w:val="clear" w:color="auto" w:fill="E6E6E6"/>
          </w:tcPr>
          <w:p w14:paraId="44CA62F0" w14:textId="77777777" w:rsidR="00434BEE" w:rsidRPr="00A570ED" w:rsidRDefault="00434BEE" w:rsidP="002D5AA2">
            <w:pPr>
              <w:rPr>
                <w:rFonts w:cs="Arial"/>
                <w:b/>
                <w:lang w:val="en-GB"/>
              </w:rPr>
            </w:pPr>
            <w:r w:rsidRPr="00A570ED">
              <w:rPr>
                <w:rFonts w:cs="Arial"/>
                <w:b/>
                <w:lang w:val="en-GB"/>
              </w:rPr>
              <w:t>Name</w:t>
            </w:r>
            <w:r w:rsidRPr="00A570ED" w:rsidDel="00F40E4D">
              <w:rPr>
                <w:rFonts w:cs="Arial"/>
                <w:b/>
                <w:lang w:val="en-GB"/>
              </w:rPr>
              <w:t xml:space="preserve"> </w:t>
            </w:r>
          </w:p>
        </w:tc>
        <w:tc>
          <w:tcPr>
            <w:tcW w:w="1362" w:type="pct"/>
            <w:shd w:val="clear" w:color="auto" w:fill="E6E6E6"/>
          </w:tcPr>
          <w:p w14:paraId="23425958" w14:textId="77777777" w:rsidR="00434BEE" w:rsidRPr="00A570ED" w:rsidRDefault="00434BEE" w:rsidP="002D5AA2">
            <w:pPr>
              <w:rPr>
                <w:rFonts w:cs="Arial"/>
                <w:b/>
                <w:lang w:val="en-GB"/>
              </w:rPr>
            </w:pPr>
            <w:r w:rsidRPr="00A570ED">
              <w:rPr>
                <w:rFonts w:cs="Arial"/>
                <w:b/>
                <w:lang w:val="en-GB"/>
              </w:rPr>
              <w:t>Enterprise /institute</w:t>
            </w:r>
          </w:p>
        </w:tc>
        <w:tc>
          <w:tcPr>
            <w:tcW w:w="886" w:type="pct"/>
            <w:shd w:val="clear" w:color="auto" w:fill="E6E6E6"/>
          </w:tcPr>
          <w:p w14:paraId="436A5BBC" w14:textId="77777777" w:rsidR="00434BEE" w:rsidRPr="00A570ED" w:rsidRDefault="00434BEE" w:rsidP="002D5AA2">
            <w:pPr>
              <w:rPr>
                <w:rFonts w:cs="Arial"/>
                <w:b/>
                <w:lang w:val="en-GB"/>
              </w:rPr>
            </w:pPr>
            <w:r w:rsidRPr="00A570ED">
              <w:rPr>
                <w:rFonts w:cs="Arial"/>
                <w:b/>
                <w:lang w:val="en-GB"/>
              </w:rPr>
              <w:t>E-Mail</w:t>
            </w:r>
          </w:p>
        </w:tc>
        <w:tc>
          <w:tcPr>
            <w:tcW w:w="1022" w:type="pct"/>
            <w:shd w:val="clear" w:color="auto" w:fill="E6E6E6"/>
          </w:tcPr>
          <w:p w14:paraId="624E222C" w14:textId="77777777" w:rsidR="00434BEE" w:rsidRPr="00A570ED" w:rsidRDefault="00434BEE" w:rsidP="002D5AA2">
            <w:pPr>
              <w:rPr>
                <w:rFonts w:cs="Arial"/>
                <w:b/>
                <w:lang w:val="en-GB"/>
              </w:rPr>
            </w:pPr>
            <w:r w:rsidRPr="00A570ED">
              <w:rPr>
                <w:rFonts w:cs="Arial"/>
                <w:b/>
                <w:lang w:val="en-GB"/>
              </w:rPr>
              <w:t>Field of Expertise</w:t>
            </w:r>
          </w:p>
        </w:tc>
      </w:tr>
      <w:tr w:rsidR="00434BEE" w:rsidRPr="00A570ED" w14:paraId="34053EE6" w14:textId="77777777" w:rsidTr="008E0E0F">
        <w:tc>
          <w:tcPr>
            <w:tcW w:w="436" w:type="pct"/>
          </w:tcPr>
          <w:p w14:paraId="12B6F555" w14:textId="77777777" w:rsidR="00434BEE" w:rsidRPr="00A570ED" w:rsidRDefault="00434BEE" w:rsidP="002D5AA2">
            <w:pPr>
              <w:rPr>
                <w:rFonts w:cs="Arial"/>
                <w:lang w:val="en-GB"/>
              </w:rPr>
            </w:pPr>
          </w:p>
        </w:tc>
        <w:tc>
          <w:tcPr>
            <w:tcW w:w="1294" w:type="pct"/>
          </w:tcPr>
          <w:p w14:paraId="0FEE8091" w14:textId="77777777" w:rsidR="00434BEE" w:rsidRPr="00A570ED" w:rsidRDefault="00434BEE" w:rsidP="002D5AA2">
            <w:pPr>
              <w:rPr>
                <w:rFonts w:cs="Arial"/>
                <w:lang w:val="en-GB"/>
              </w:rPr>
            </w:pPr>
          </w:p>
        </w:tc>
        <w:tc>
          <w:tcPr>
            <w:tcW w:w="1362" w:type="pct"/>
          </w:tcPr>
          <w:p w14:paraId="4BC7077A" w14:textId="77777777" w:rsidR="00434BEE" w:rsidRPr="00A570ED" w:rsidRDefault="00434BEE" w:rsidP="002D5AA2">
            <w:pPr>
              <w:rPr>
                <w:rFonts w:cs="Arial"/>
                <w:lang w:val="en-GB"/>
              </w:rPr>
            </w:pPr>
          </w:p>
        </w:tc>
        <w:tc>
          <w:tcPr>
            <w:tcW w:w="886" w:type="pct"/>
          </w:tcPr>
          <w:p w14:paraId="2D76B421" w14:textId="77777777" w:rsidR="00434BEE" w:rsidRPr="00A570ED" w:rsidRDefault="00434BEE" w:rsidP="002D5AA2">
            <w:pPr>
              <w:rPr>
                <w:rFonts w:cs="Arial"/>
                <w:lang w:val="en-GB"/>
              </w:rPr>
            </w:pPr>
          </w:p>
        </w:tc>
        <w:tc>
          <w:tcPr>
            <w:tcW w:w="1022" w:type="pct"/>
          </w:tcPr>
          <w:p w14:paraId="3DE9238A" w14:textId="77777777" w:rsidR="00434BEE" w:rsidRPr="00A570ED" w:rsidRDefault="00434BEE" w:rsidP="002D5AA2">
            <w:pPr>
              <w:rPr>
                <w:rFonts w:cs="Arial"/>
                <w:lang w:val="en-GB"/>
              </w:rPr>
            </w:pPr>
          </w:p>
        </w:tc>
      </w:tr>
      <w:tr w:rsidR="00434BEE" w:rsidRPr="00A570ED" w14:paraId="1A0F284D" w14:textId="77777777" w:rsidTr="008E0E0F">
        <w:tc>
          <w:tcPr>
            <w:tcW w:w="436" w:type="pct"/>
          </w:tcPr>
          <w:p w14:paraId="484AC842" w14:textId="77777777" w:rsidR="00434BEE" w:rsidRPr="00A570ED" w:rsidRDefault="00434BEE" w:rsidP="002D5AA2">
            <w:pPr>
              <w:rPr>
                <w:rFonts w:cs="Arial"/>
                <w:lang w:val="en-GB"/>
              </w:rPr>
            </w:pPr>
          </w:p>
        </w:tc>
        <w:tc>
          <w:tcPr>
            <w:tcW w:w="1294" w:type="pct"/>
          </w:tcPr>
          <w:p w14:paraId="77F1697C" w14:textId="77777777" w:rsidR="00434BEE" w:rsidRPr="00A570ED" w:rsidRDefault="00434BEE" w:rsidP="002D5AA2">
            <w:pPr>
              <w:rPr>
                <w:rFonts w:cs="Arial"/>
                <w:lang w:val="en-GB"/>
              </w:rPr>
            </w:pPr>
          </w:p>
        </w:tc>
        <w:tc>
          <w:tcPr>
            <w:tcW w:w="1362" w:type="pct"/>
          </w:tcPr>
          <w:p w14:paraId="0368AE44" w14:textId="77777777" w:rsidR="00434BEE" w:rsidRPr="00A570ED" w:rsidRDefault="00434BEE" w:rsidP="002D5AA2">
            <w:pPr>
              <w:rPr>
                <w:rFonts w:cs="Arial"/>
                <w:lang w:val="en-GB"/>
              </w:rPr>
            </w:pPr>
          </w:p>
        </w:tc>
        <w:tc>
          <w:tcPr>
            <w:tcW w:w="886" w:type="pct"/>
          </w:tcPr>
          <w:p w14:paraId="61F20FB0" w14:textId="77777777" w:rsidR="00434BEE" w:rsidRPr="00A570ED" w:rsidRDefault="00434BEE" w:rsidP="002D5AA2">
            <w:pPr>
              <w:rPr>
                <w:rFonts w:cs="Arial"/>
                <w:lang w:val="en-GB"/>
              </w:rPr>
            </w:pPr>
          </w:p>
        </w:tc>
        <w:tc>
          <w:tcPr>
            <w:tcW w:w="1022" w:type="pct"/>
          </w:tcPr>
          <w:p w14:paraId="1E50BA7E" w14:textId="77777777" w:rsidR="00434BEE" w:rsidRPr="00A570ED" w:rsidRDefault="00434BEE" w:rsidP="002D5AA2">
            <w:pPr>
              <w:rPr>
                <w:rFonts w:cs="Arial"/>
                <w:lang w:val="en-GB"/>
              </w:rPr>
            </w:pPr>
          </w:p>
        </w:tc>
      </w:tr>
      <w:tr w:rsidR="00434BEE" w:rsidRPr="00A570ED" w14:paraId="26945FA9" w14:textId="77777777" w:rsidTr="008E0E0F">
        <w:tc>
          <w:tcPr>
            <w:tcW w:w="436" w:type="pct"/>
          </w:tcPr>
          <w:p w14:paraId="5289D21C" w14:textId="77777777" w:rsidR="00434BEE" w:rsidRPr="00A570ED" w:rsidRDefault="00434BEE" w:rsidP="002D5AA2">
            <w:pPr>
              <w:rPr>
                <w:rFonts w:cs="Arial"/>
                <w:lang w:val="en-GB"/>
              </w:rPr>
            </w:pPr>
          </w:p>
        </w:tc>
        <w:tc>
          <w:tcPr>
            <w:tcW w:w="1294" w:type="pct"/>
          </w:tcPr>
          <w:p w14:paraId="0C4E6899" w14:textId="77777777" w:rsidR="00434BEE" w:rsidRPr="00A570ED" w:rsidRDefault="00434BEE" w:rsidP="002D5AA2">
            <w:pPr>
              <w:rPr>
                <w:rFonts w:cs="Arial"/>
                <w:lang w:val="en-GB"/>
              </w:rPr>
            </w:pPr>
          </w:p>
        </w:tc>
        <w:tc>
          <w:tcPr>
            <w:tcW w:w="1362" w:type="pct"/>
          </w:tcPr>
          <w:p w14:paraId="370F62B1" w14:textId="77777777" w:rsidR="00434BEE" w:rsidRPr="00A570ED" w:rsidRDefault="00434BEE" w:rsidP="002D5AA2">
            <w:pPr>
              <w:rPr>
                <w:rFonts w:cs="Arial"/>
                <w:lang w:val="en-GB"/>
              </w:rPr>
            </w:pPr>
          </w:p>
        </w:tc>
        <w:tc>
          <w:tcPr>
            <w:tcW w:w="886" w:type="pct"/>
          </w:tcPr>
          <w:p w14:paraId="6449E11D" w14:textId="77777777" w:rsidR="00434BEE" w:rsidRPr="00A570ED" w:rsidRDefault="00434BEE" w:rsidP="002D5AA2">
            <w:pPr>
              <w:rPr>
                <w:rFonts w:cs="Arial"/>
                <w:lang w:val="en-GB"/>
              </w:rPr>
            </w:pPr>
          </w:p>
        </w:tc>
        <w:tc>
          <w:tcPr>
            <w:tcW w:w="1022" w:type="pct"/>
          </w:tcPr>
          <w:p w14:paraId="014DF3F3" w14:textId="77777777" w:rsidR="00434BEE" w:rsidRPr="00A570ED" w:rsidRDefault="00434BEE" w:rsidP="002D5AA2">
            <w:pPr>
              <w:rPr>
                <w:rFonts w:cs="Arial"/>
                <w:lang w:val="en-GB"/>
              </w:rPr>
            </w:pPr>
          </w:p>
        </w:tc>
      </w:tr>
      <w:tr w:rsidR="00434BEE" w:rsidRPr="00A570ED" w14:paraId="373D92C9" w14:textId="77777777" w:rsidTr="008E0E0F">
        <w:tc>
          <w:tcPr>
            <w:tcW w:w="436" w:type="pct"/>
          </w:tcPr>
          <w:p w14:paraId="25269A95" w14:textId="77777777" w:rsidR="00434BEE" w:rsidRPr="00A570ED" w:rsidRDefault="00434BEE" w:rsidP="002D5AA2">
            <w:pPr>
              <w:rPr>
                <w:rFonts w:cs="Arial"/>
                <w:lang w:val="en-GB"/>
              </w:rPr>
            </w:pPr>
          </w:p>
        </w:tc>
        <w:tc>
          <w:tcPr>
            <w:tcW w:w="1294" w:type="pct"/>
          </w:tcPr>
          <w:p w14:paraId="55051058" w14:textId="77777777" w:rsidR="00434BEE" w:rsidRPr="00A570ED" w:rsidRDefault="00434BEE" w:rsidP="002D5AA2">
            <w:pPr>
              <w:rPr>
                <w:rFonts w:cs="Arial"/>
                <w:lang w:val="en-GB"/>
              </w:rPr>
            </w:pPr>
          </w:p>
        </w:tc>
        <w:tc>
          <w:tcPr>
            <w:tcW w:w="1362" w:type="pct"/>
          </w:tcPr>
          <w:p w14:paraId="3E50E9BB" w14:textId="77777777" w:rsidR="00434BEE" w:rsidRPr="00A570ED" w:rsidRDefault="00434BEE" w:rsidP="002D5AA2">
            <w:pPr>
              <w:rPr>
                <w:rFonts w:cs="Arial"/>
                <w:lang w:val="en-GB"/>
              </w:rPr>
            </w:pPr>
          </w:p>
        </w:tc>
        <w:tc>
          <w:tcPr>
            <w:tcW w:w="886" w:type="pct"/>
          </w:tcPr>
          <w:p w14:paraId="4123805A" w14:textId="77777777" w:rsidR="00434BEE" w:rsidRPr="00A570ED" w:rsidRDefault="00434BEE" w:rsidP="002D5AA2">
            <w:pPr>
              <w:rPr>
                <w:rFonts w:cs="Arial"/>
                <w:lang w:val="en-GB"/>
              </w:rPr>
            </w:pPr>
          </w:p>
        </w:tc>
        <w:tc>
          <w:tcPr>
            <w:tcW w:w="1022" w:type="pct"/>
          </w:tcPr>
          <w:p w14:paraId="09FFD93C" w14:textId="77777777" w:rsidR="00434BEE" w:rsidRPr="00A570ED" w:rsidRDefault="00434BEE" w:rsidP="002D5AA2">
            <w:pPr>
              <w:rPr>
                <w:rFonts w:cs="Arial"/>
                <w:lang w:val="en-GB"/>
              </w:rPr>
            </w:pPr>
          </w:p>
        </w:tc>
      </w:tr>
      <w:tr w:rsidR="00434BEE" w:rsidRPr="00A570ED" w14:paraId="62D55EE0" w14:textId="77777777" w:rsidTr="008E0E0F">
        <w:tc>
          <w:tcPr>
            <w:tcW w:w="436" w:type="pct"/>
          </w:tcPr>
          <w:p w14:paraId="50350781" w14:textId="77777777" w:rsidR="00434BEE" w:rsidRPr="00A570ED" w:rsidRDefault="00434BEE" w:rsidP="002D5AA2">
            <w:pPr>
              <w:rPr>
                <w:rFonts w:cs="Arial"/>
                <w:lang w:val="en-GB"/>
              </w:rPr>
            </w:pPr>
          </w:p>
        </w:tc>
        <w:tc>
          <w:tcPr>
            <w:tcW w:w="1294" w:type="pct"/>
          </w:tcPr>
          <w:p w14:paraId="1D6DBB94" w14:textId="77777777" w:rsidR="00434BEE" w:rsidRPr="00A570ED" w:rsidRDefault="00434BEE" w:rsidP="002D5AA2">
            <w:pPr>
              <w:rPr>
                <w:rFonts w:cs="Arial"/>
                <w:lang w:val="en-GB"/>
              </w:rPr>
            </w:pPr>
          </w:p>
        </w:tc>
        <w:tc>
          <w:tcPr>
            <w:tcW w:w="1362" w:type="pct"/>
          </w:tcPr>
          <w:p w14:paraId="15C1DCD5" w14:textId="77777777" w:rsidR="00434BEE" w:rsidRPr="00A570ED" w:rsidRDefault="00434BEE" w:rsidP="002D5AA2">
            <w:pPr>
              <w:rPr>
                <w:rFonts w:cs="Arial"/>
                <w:lang w:val="en-GB"/>
              </w:rPr>
            </w:pPr>
          </w:p>
        </w:tc>
        <w:tc>
          <w:tcPr>
            <w:tcW w:w="886" w:type="pct"/>
          </w:tcPr>
          <w:p w14:paraId="49419678" w14:textId="77777777" w:rsidR="00434BEE" w:rsidRPr="00A570ED" w:rsidRDefault="00434BEE" w:rsidP="002D5AA2">
            <w:pPr>
              <w:rPr>
                <w:rFonts w:cs="Arial"/>
                <w:lang w:val="en-GB"/>
              </w:rPr>
            </w:pPr>
          </w:p>
        </w:tc>
        <w:tc>
          <w:tcPr>
            <w:tcW w:w="1022" w:type="pct"/>
          </w:tcPr>
          <w:p w14:paraId="7436512F" w14:textId="77777777" w:rsidR="00434BEE" w:rsidRPr="00A570ED" w:rsidRDefault="00434BEE" w:rsidP="002D5AA2">
            <w:pPr>
              <w:rPr>
                <w:rFonts w:cs="Arial"/>
                <w:lang w:val="en-GB"/>
              </w:rPr>
            </w:pPr>
          </w:p>
        </w:tc>
      </w:tr>
    </w:tbl>
    <w:p w14:paraId="2EA5994F" w14:textId="77777777" w:rsidR="00434BEE" w:rsidRPr="00A570ED" w:rsidRDefault="00434BEE" w:rsidP="00434BEE">
      <w:pPr>
        <w:rPr>
          <w:rFonts w:cs="Arial"/>
          <w:lang w:val="en-GB"/>
        </w:rPr>
      </w:pPr>
    </w:p>
    <w:p w14:paraId="21F72EB0" w14:textId="77777777" w:rsidR="00434BEE" w:rsidRPr="00A570ED" w:rsidRDefault="00434BEE" w:rsidP="00434BEE">
      <w:pPr>
        <w:spacing w:line="312" w:lineRule="auto"/>
        <w:jc w:val="both"/>
        <w:rPr>
          <w:rFonts w:cs="Arial"/>
          <w:i/>
          <w:color w:val="194486"/>
          <w:lang w:val="en-GB"/>
        </w:rPr>
      </w:pPr>
      <w:r w:rsidRPr="00A570ED">
        <w:rPr>
          <w:rFonts w:cs="Arial"/>
          <w:i/>
          <w:color w:val="194486"/>
          <w:lang w:val="en-GB"/>
        </w:rPr>
        <w:t xml:space="preserve">(NOTE: Those experts </w:t>
      </w:r>
      <w:proofErr w:type="gramStart"/>
      <w:r w:rsidRPr="00A570ED">
        <w:rPr>
          <w:rFonts w:cs="Arial"/>
          <w:i/>
          <w:color w:val="194486"/>
          <w:lang w:val="en-GB"/>
        </w:rPr>
        <w:t>could be invited</w:t>
      </w:r>
      <w:proofErr w:type="gramEnd"/>
      <w:r w:rsidRPr="00A570ED">
        <w:rPr>
          <w:rFonts w:cs="Arial"/>
          <w:i/>
          <w:color w:val="194486"/>
          <w:lang w:val="en-GB"/>
        </w:rPr>
        <w:t xml:space="preserve"> to participate in evaluation process of future ACRP Calls.</w:t>
      </w:r>
      <w:r w:rsidRPr="00A570ED">
        <w:rPr>
          <w:lang w:val="en-US"/>
        </w:rPr>
        <w:t xml:space="preserve"> </w:t>
      </w:r>
      <w:r w:rsidRPr="00A570ED">
        <w:rPr>
          <w:rFonts w:cs="Arial"/>
          <w:i/>
          <w:color w:val="194486"/>
          <w:u w:val="single"/>
          <w:lang w:val="en-GB"/>
        </w:rPr>
        <w:t>Please make sure to transmit personal data of experts only in case experts have given their prior consent!</w:t>
      </w:r>
      <w:r w:rsidRPr="00A570ED">
        <w:rPr>
          <w:rFonts w:cs="Arial"/>
          <w:i/>
          <w:color w:val="194486"/>
          <w:lang w:val="en-GB"/>
        </w:rPr>
        <w:t>)</w:t>
      </w:r>
    </w:p>
    <w:p w14:paraId="577413E0" w14:textId="2D1EC95D" w:rsidR="00B16E6F" w:rsidRPr="003C525C" w:rsidRDefault="00B16E6F" w:rsidP="00B16E6F">
      <w:pPr>
        <w:pStyle w:val="Textkrper"/>
        <w:rPr>
          <w:rFonts w:asciiTheme="minorHAnsi" w:hAnsiTheme="minorHAnsi"/>
          <w:u w:val="single"/>
          <w:lang w:val="en-GB"/>
        </w:rPr>
      </w:pPr>
    </w:p>
    <w:p w14:paraId="111FCA95" w14:textId="2FD208CD" w:rsidR="00434BEE" w:rsidRPr="00A570ED" w:rsidRDefault="00434BEE" w:rsidP="00B16E6F">
      <w:pPr>
        <w:pStyle w:val="Textkrper"/>
        <w:rPr>
          <w:rFonts w:asciiTheme="minorHAnsi" w:hAnsiTheme="minorHAnsi"/>
          <w:u w:val="single"/>
        </w:rPr>
      </w:pPr>
    </w:p>
    <w:p w14:paraId="27A872D2" w14:textId="12215DB1" w:rsidR="00434BEE" w:rsidRPr="00A570ED" w:rsidRDefault="00434BEE" w:rsidP="00B16E6F">
      <w:pPr>
        <w:pStyle w:val="Textkrper"/>
        <w:rPr>
          <w:rFonts w:asciiTheme="minorHAnsi" w:hAnsiTheme="minorHAnsi"/>
          <w:u w:val="single"/>
        </w:rPr>
      </w:pPr>
    </w:p>
    <w:p w14:paraId="25141297" w14:textId="77777777" w:rsidR="00434BEE" w:rsidRPr="00A570ED" w:rsidRDefault="00434BEE" w:rsidP="00B16E6F">
      <w:pPr>
        <w:pStyle w:val="Textkrper"/>
        <w:rPr>
          <w:rFonts w:asciiTheme="minorHAnsi" w:hAnsiTheme="minorHAnsi"/>
          <w:u w:val="single"/>
        </w:rPr>
      </w:pPr>
    </w:p>
    <w:p w14:paraId="748DA9AE" w14:textId="2C0E1F76" w:rsidR="00B16E6F" w:rsidRPr="00A570ED" w:rsidRDefault="00B16E6F">
      <w:pPr>
        <w:spacing w:after="0" w:line="240" w:lineRule="auto"/>
        <w:rPr>
          <w:lang w:val="en-GB"/>
        </w:rPr>
      </w:pPr>
      <w:r w:rsidRPr="00A570ED">
        <w:rPr>
          <w:lang w:val="en-GB"/>
        </w:rPr>
        <w:br w:type="page"/>
      </w:r>
    </w:p>
    <w:p w14:paraId="6CB7618B" w14:textId="77777777" w:rsidR="00E411BD" w:rsidRPr="00A570ED" w:rsidRDefault="00E411BD" w:rsidP="00E411BD">
      <w:pPr>
        <w:pStyle w:val="berschrift1ohneNummerierung"/>
        <w:rPr>
          <w:lang w:val="en-GB"/>
        </w:rPr>
      </w:pPr>
      <w:bookmarkStart w:id="347" w:name="_Toc534192091"/>
      <w:bookmarkStart w:id="348" w:name="_Toc51927184"/>
      <w:bookmarkStart w:id="349" w:name="_Toc108422734"/>
      <w:r w:rsidRPr="00A570ED">
        <w:rPr>
          <w:lang w:val="en-GB"/>
        </w:rPr>
        <w:lastRenderedPageBreak/>
        <w:t>Call-specific supplementary information</w:t>
      </w:r>
      <w:bookmarkEnd w:id="347"/>
      <w:bookmarkEnd w:id="348"/>
      <w:bookmarkEnd w:id="349"/>
    </w:p>
    <w:p w14:paraId="5225F214" w14:textId="3D3488E7" w:rsidR="00E411BD" w:rsidRDefault="004823E9" w:rsidP="00E411BD">
      <w:pPr>
        <w:rPr>
          <w:color w:val="306895" w:themeColor="accent2" w:themeShade="BF"/>
          <w:lang w:val="en-GB"/>
        </w:rPr>
      </w:pPr>
      <w:r w:rsidRPr="004823E9">
        <w:rPr>
          <w:color w:val="306895" w:themeColor="accent2" w:themeShade="BF"/>
          <w:lang w:val="en-GB"/>
        </w:rPr>
        <w:t xml:space="preserve">The following content </w:t>
      </w:r>
      <w:proofErr w:type="gramStart"/>
      <w:r>
        <w:rPr>
          <w:color w:val="306895" w:themeColor="accent2" w:themeShade="BF"/>
          <w:lang w:val="en-GB"/>
        </w:rPr>
        <w:t>can optionally be attached</w:t>
      </w:r>
      <w:proofErr w:type="gramEnd"/>
      <w:r>
        <w:rPr>
          <w:color w:val="306895" w:themeColor="accent2" w:themeShade="BF"/>
          <w:lang w:val="en-GB"/>
        </w:rPr>
        <w:t xml:space="preserve"> here:</w:t>
      </w:r>
    </w:p>
    <w:p w14:paraId="1956B22D" w14:textId="11586744" w:rsidR="004823E9" w:rsidRPr="00765E1D" w:rsidRDefault="00414514" w:rsidP="00E411BD">
      <w:pPr>
        <w:rPr>
          <w:color w:val="306895" w:themeColor="accent2" w:themeShade="BF"/>
          <w:lang w:val="en-GB"/>
        </w:rPr>
      </w:pPr>
      <w:proofErr w:type="gramStart"/>
      <w:r>
        <w:rPr>
          <w:color w:val="306895" w:themeColor="accent2" w:themeShade="BF"/>
          <w:lang w:val="en-GB"/>
        </w:rPr>
        <w:t>E. g</w:t>
      </w:r>
      <w:proofErr w:type="gramEnd"/>
      <w:r>
        <w:rPr>
          <w:color w:val="306895" w:themeColor="accent2" w:themeShade="BF"/>
          <w:lang w:val="en-GB"/>
        </w:rPr>
        <w:t xml:space="preserve">. </w:t>
      </w:r>
      <w:r w:rsidR="004823E9">
        <w:rPr>
          <w:color w:val="306895" w:themeColor="accent2" w:themeShade="BF"/>
          <w:lang w:val="en-GB"/>
        </w:rPr>
        <w:t>Letter of Intent (</w:t>
      </w:r>
      <w:proofErr w:type="spellStart"/>
      <w:r w:rsidR="004823E9">
        <w:rPr>
          <w:color w:val="306895" w:themeColor="accent2" w:themeShade="BF"/>
          <w:lang w:val="en-GB"/>
        </w:rPr>
        <w:t>LoI</w:t>
      </w:r>
      <w:proofErr w:type="spellEnd"/>
      <w:r w:rsidR="004823E9">
        <w:rPr>
          <w:color w:val="306895" w:themeColor="accent2" w:themeShade="BF"/>
          <w:lang w:val="en-GB"/>
        </w:rPr>
        <w:t xml:space="preserve">) from practice Partner </w:t>
      </w:r>
      <w:r w:rsidR="004823E9" w:rsidRPr="004823E9">
        <w:rPr>
          <w:color w:val="306895" w:themeColor="accent2" w:themeShade="BF"/>
          <w:lang w:val="en-GB"/>
        </w:rPr>
        <w:t>who do not appear as subcontractors.</w:t>
      </w:r>
    </w:p>
    <w:sectPr w:rsidR="004823E9" w:rsidRPr="00765E1D" w:rsidSect="001E004E">
      <w:headerReference w:type="default" r:id="rId16"/>
      <w:footerReference w:type="even" r:id="rId17"/>
      <w:footerReference w:type="default" r:id="rId18"/>
      <w:headerReference w:type="first" r:id="rId19"/>
      <w:footerReference w:type="first" r:id="rId20"/>
      <w:pgSz w:w="11900" w:h="16840"/>
      <w:pgMar w:top="2438" w:right="1985" w:bottom="1701" w:left="1985" w:header="1021"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F6AD6" w16cex:dateUtc="2022-04-13T07:10:00Z"/>
  <w16cex:commentExtensible w16cex:durableId="262F6B1B" w16cex:dateUtc="2022-05-18T10:54:00Z"/>
  <w16cex:commentExtensible w16cex:durableId="262F6BF7" w16cex:dateUtc="2022-05-18T10:58:00Z"/>
  <w16cex:commentExtensible w16cex:durableId="262F6AD7" w16cex:dateUtc="2022-05-12T11:57:00Z"/>
  <w16cex:commentExtensible w16cex:durableId="262F6D27" w16cex:dateUtc="2022-05-18T11:03:00Z"/>
  <w16cex:commentExtensible w16cex:durableId="262F6DED" w16cex:dateUtc="2022-05-18T11:06:00Z"/>
  <w16cex:commentExtensible w16cex:durableId="262F6F11" w16cex:dateUtc="2022-05-18T11:11:00Z"/>
  <w16cex:commentExtensible w16cex:durableId="262F6F40" w16cex:dateUtc="2022-05-18T11:12:00Z"/>
  <w16cex:commentExtensible w16cex:durableId="262F6F4D" w16cex:dateUtc="2022-05-18T11:12:00Z"/>
  <w16cex:commentExtensible w16cex:durableId="262F6F8C" w16cex:dateUtc="2022-05-18T11:13:00Z"/>
  <w16cex:commentExtensible w16cex:durableId="262F6FA8" w16cex:dateUtc="2022-05-18T11:14:00Z"/>
  <w16cex:commentExtensible w16cex:durableId="262F6AD8" w16cex:dateUtc="2022-05-12T12:14:00Z"/>
  <w16cex:commentExtensible w16cex:durableId="262F7019" w16cex:dateUtc="2022-05-18T11:16:00Z"/>
  <w16cex:commentExtensible w16cex:durableId="262F6AD9" w16cex:dateUtc="2022-05-13T08:34:00Z"/>
  <w16cex:commentExtensible w16cex:durableId="262F7063" w16cex:dateUtc="2022-05-18T11:17:00Z"/>
  <w16cex:commentExtensible w16cex:durableId="262F6ADA" w16cex:dateUtc="2022-05-12T12:27:00Z"/>
  <w16cex:commentExtensible w16cex:durableId="262F7157" w16cex:dateUtc="2022-05-18T11:21:00Z"/>
  <w16cex:commentExtensible w16cex:durableId="262F71A1" w16cex:dateUtc="2022-05-18T11:22:00Z"/>
  <w16cex:commentExtensible w16cex:durableId="262F71DD" w16cex:dateUtc="2022-05-18T11:23:00Z"/>
  <w16cex:commentExtensible w16cex:durableId="262F6ADB" w16cex:dateUtc="2022-05-13T07:37:00Z"/>
  <w16cex:commentExtensible w16cex:durableId="262F720E" w16cex:dateUtc="2022-05-18T11:24:00Z"/>
  <w16cex:commentExtensible w16cex:durableId="262F7240" w16cex:dateUtc="2022-05-18T11:25:00Z"/>
  <w16cex:commentExtensible w16cex:durableId="262F72EF" w16cex:dateUtc="2022-05-18T11:28:00Z"/>
  <w16cex:commentExtensible w16cex:durableId="262F72D0" w16cex:dateUtc="2022-05-18T11:27:00Z"/>
  <w16cex:commentExtensible w16cex:durableId="262F6ADC" w16cex:dateUtc="2022-05-13T07:36:00Z"/>
  <w16cex:commentExtensible w16cex:durableId="262F738F" w16cex:dateUtc="2022-05-18T11:30:00Z"/>
  <w16cex:commentExtensible w16cex:durableId="262F74CC" w16cex:dateUtc="2022-05-18T11:36:00Z"/>
  <w16cex:commentExtensible w16cex:durableId="262F6ADD" w16cex:dateUtc="2022-05-12T15:14:00Z"/>
  <w16cex:commentExtensible w16cex:durableId="262F74B0" w16cex:dateUtc="2022-05-18T11:35:00Z"/>
  <w16cex:commentExtensible w16cex:durableId="262F6ADE" w16cex:dateUtc="2022-05-13T07:55:00Z"/>
  <w16cex:commentExtensible w16cex:durableId="262F766B" w16cex:dateUtc="2022-05-18T11:43:00Z"/>
  <w16cex:commentExtensible w16cex:durableId="262F76B2" w16cex:dateUtc="2022-05-18T11:44:00Z"/>
  <w16cex:commentExtensible w16cex:durableId="262F6ADF" w16cex:dateUtc="2022-05-12T15:16:00Z"/>
  <w16cex:commentExtensible w16cex:durableId="262F76CB" w16cex:dateUtc="2022-05-18T11: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7035C2" w16cid:durableId="262F6AD6"/>
  <w16cid:commentId w16cid:paraId="3EDFEE30" w16cid:durableId="262F6B1B"/>
  <w16cid:commentId w16cid:paraId="22EB9697" w16cid:durableId="262F6BF7"/>
  <w16cid:commentId w16cid:paraId="10A2F725" w16cid:durableId="262F6AD7"/>
  <w16cid:commentId w16cid:paraId="58C21B03" w16cid:durableId="262F6D27"/>
  <w16cid:commentId w16cid:paraId="1561225A" w16cid:durableId="262F6DED"/>
  <w16cid:commentId w16cid:paraId="39A867DC" w16cid:durableId="262F6F11"/>
  <w16cid:commentId w16cid:paraId="4833E07B" w16cid:durableId="262F6F40"/>
  <w16cid:commentId w16cid:paraId="45E3410A" w16cid:durableId="262F6F4D"/>
  <w16cid:commentId w16cid:paraId="2DA8469D" w16cid:durableId="262F6F8C"/>
  <w16cid:commentId w16cid:paraId="429A3F92" w16cid:durableId="262F6FA8"/>
  <w16cid:commentId w16cid:paraId="72C302F3" w16cid:durableId="262F6AD8"/>
  <w16cid:commentId w16cid:paraId="25EB674D" w16cid:durableId="262F7019"/>
  <w16cid:commentId w16cid:paraId="7E6022C3" w16cid:durableId="262F6AD9"/>
  <w16cid:commentId w16cid:paraId="63606D3E" w16cid:durableId="262F7063"/>
  <w16cid:commentId w16cid:paraId="1DEF97BB" w16cid:durableId="262F6ADA"/>
  <w16cid:commentId w16cid:paraId="0E6DECA1" w16cid:durableId="262F7157"/>
  <w16cid:commentId w16cid:paraId="24827232" w16cid:durableId="262F71A1"/>
  <w16cid:commentId w16cid:paraId="238ADA3A" w16cid:durableId="262F71DD"/>
  <w16cid:commentId w16cid:paraId="28F08FBF" w16cid:durableId="262F6ADB"/>
  <w16cid:commentId w16cid:paraId="6D22E836" w16cid:durableId="262F720E"/>
  <w16cid:commentId w16cid:paraId="4B56BDB6" w16cid:durableId="262F7240"/>
  <w16cid:commentId w16cid:paraId="5710D17C" w16cid:durableId="262F72EF"/>
  <w16cid:commentId w16cid:paraId="3CD41FFA" w16cid:durableId="262F72D0"/>
  <w16cid:commentId w16cid:paraId="2F77836B" w16cid:durableId="262F6ADC"/>
  <w16cid:commentId w16cid:paraId="003C3FDC" w16cid:durableId="262F738F"/>
  <w16cid:commentId w16cid:paraId="6D65772F" w16cid:durableId="262F74CC"/>
  <w16cid:commentId w16cid:paraId="7F52E66F" w16cid:durableId="262F6ADD"/>
  <w16cid:commentId w16cid:paraId="78FB326F" w16cid:durableId="262F74B0"/>
  <w16cid:commentId w16cid:paraId="7C743513" w16cid:durableId="262F6ADE"/>
  <w16cid:commentId w16cid:paraId="6314041B" w16cid:durableId="262F766B"/>
  <w16cid:commentId w16cid:paraId="3364B84D" w16cid:durableId="262F76B2"/>
  <w16cid:commentId w16cid:paraId="2A627C8D" w16cid:durableId="262F6ADF"/>
  <w16cid:commentId w16cid:paraId="4A7719A8" w16cid:durableId="262F76C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254AE" w14:textId="77777777" w:rsidR="00B97F2B" w:rsidRDefault="00B97F2B" w:rsidP="006651B7">
      <w:pPr>
        <w:spacing w:line="240" w:lineRule="auto"/>
      </w:pPr>
      <w:r>
        <w:separator/>
      </w:r>
    </w:p>
    <w:p w14:paraId="7B076642" w14:textId="77777777" w:rsidR="00B97F2B" w:rsidRDefault="00B97F2B"/>
  </w:endnote>
  <w:endnote w:type="continuationSeparator" w:id="0">
    <w:p w14:paraId="7F3A58F9" w14:textId="77777777" w:rsidR="00B97F2B" w:rsidRDefault="00B97F2B" w:rsidP="006651B7">
      <w:pPr>
        <w:spacing w:line="240" w:lineRule="auto"/>
      </w:pPr>
      <w:r>
        <w:continuationSeparator/>
      </w:r>
    </w:p>
    <w:p w14:paraId="7C743B65" w14:textId="77777777" w:rsidR="00B97F2B" w:rsidRDefault="00B97F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97019574"/>
      <w:docPartObj>
        <w:docPartGallery w:val="Page Numbers (Bottom of Page)"/>
        <w:docPartUnique/>
      </w:docPartObj>
    </w:sdtPr>
    <w:sdtEndPr>
      <w:rPr>
        <w:rStyle w:val="Seitenzahl"/>
      </w:rPr>
    </w:sdtEndPr>
    <w:sdtContent>
      <w:p w14:paraId="33BA673F" w14:textId="77777777" w:rsidR="00B97F2B" w:rsidRDefault="00B97F2B"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117BBCC" w14:textId="77777777" w:rsidR="00B97F2B" w:rsidRDefault="00B97F2B"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078A8" w14:textId="0DAEB30A" w:rsidR="00B97F2B" w:rsidRPr="00A90564" w:rsidRDefault="00B97F2B" w:rsidP="00860DF9">
    <w:pPr>
      <w:pStyle w:val="Kopf-undFuzeile"/>
    </w:pPr>
    <w:r>
      <w:t>ACRP 15th Call</w:t>
    </w:r>
    <w:r w:rsidRPr="000E6321">
      <w:ptab w:relativeTo="margin" w:alignment="center" w:leader="none"/>
    </w:r>
    <w:r>
      <w:fldChar w:fldCharType="begin"/>
    </w:r>
    <w:r>
      <w:instrText xml:space="preserve"> TIME \@ "dd.MM.yyyy" </w:instrText>
    </w:r>
    <w:r>
      <w:fldChar w:fldCharType="separate"/>
    </w:r>
    <w:r w:rsidR="00C20758">
      <w:t>11.07.2022</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B12190">
      <w:t>10</w:t>
    </w:r>
    <w:r w:rsidRPr="00787822">
      <w:fldChar w:fldCharType="end"/>
    </w:r>
    <w:r w:rsidRPr="00787822">
      <w:t>/</w:t>
    </w:r>
    <w:r>
      <w:rPr>
        <w:noProof w:val="0"/>
      </w:rPr>
      <w:fldChar w:fldCharType="begin"/>
    </w:r>
    <w:r>
      <w:instrText xml:space="preserve"> NUMPAGES </w:instrText>
    </w:r>
    <w:r>
      <w:rPr>
        <w:noProof w:val="0"/>
      </w:rPr>
      <w:fldChar w:fldCharType="separate"/>
    </w:r>
    <w:r w:rsidR="00B12190">
      <w:t>24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7B407" w14:textId="77777777" w:rsidR="00B97F2B" w:rsidRPr="00787822" w:rsidRDefault="00B97F2B" w:rsidP="00DD285D">
    <w:pPr>
      <w:pStyle w:val="Fuzeile"/>
      <w:tabs>
        <w:tab w:val="clear" w:pos="4536"/>
        <w:tab w:val="clear" w:pos="9072"/>
        <w:tab w:val="left" w:pos="5500"/>
      </w:tabs>
      <w:ind w:right="360"/>
    </w:pPr>
    <w:r w:rsidRPr="00787822">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5A04DD78" w14:textId="77777777" w:rsidR="00B97F2B" w:rsidRDefault="00B97F2B"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7B11AFD" w14:textId="77777777" w:rsidR="00B97F2B" w:rsidRDefault="00B97F2B" w:rsidP="0045517C">
    <w:pPr>
      <w:pStyle w:val="Fuzeile"/>
      <w:ind w:right="360" w:firstLine="360"/>
    </w:pPr>
  </w:p>
  <w:p w14:paraId="30651FF2" w14:textId="77777777" w:rsidR="00B97F2B" w:rsidRDefault="00B97F2B"/>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02272" w14:textId="70C2BA1C" w:rsidR="00B97F2B" w:rsidRPr="00A90564" w:rsidRDefault="00B97F2B" w:rsidP="005E30E0">
    <w:pPr>
      <w:pStyle w:val="Kopf-undFuzeile"/>
    </w:pPr>
    <w:r>
      <w:t xml:space="preserve">AutorIn, </w:t>
    </w:r>
    <w:r w:rsidRPr="005E30E0">
      <w:rPr>
        <w:rStyle w:val="Kopf-undFuzeileZchn"/>
      </w:rPr>
      <w:t>Abteilung</w:t>
    </w:r>
    <w:r>
      <w:br/>
      <w:t>Vertraulich</w:t>
    </w:r>
    <w:r w:rsidRPr="000E6321">
      <w:ptab w:relativeTo="margin" w:alignment="center" w:leader="none"/>
    </w:r>
    <w:r>
      <w:fldChar w:fldCharType="begin"/>
    </w:r>
    <w:r>
      <w:instrText xml:space="preserve"> TIME \@ "dd.MM.yyyy" </w:instrText>
    </w:r>
    <w:r>
      <w:fldChar w:fldCharType="separate"/>
    </w:r>
    <w:r w:rsidR="00C20758">
      <w:t>11.07.2022</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B12190">
      <w:t>21</w:t>
    </w:r>
    <w:r w:rsidRPr="00787822">
      <w:fldChar w:fldCharType="end"/>
    </w:r>
    <w:r w:rsidRPr="00787822">
      <w:t>/</w:t>
    </w:r>
    <w:r>
      <w:rPr>
        <w:noProof w:val="0"/>
      </w:rPr>
      <w:fldChar w:fldCharType="begin"/>
    </w:r>
    <w:r>
      <w:instrText xml:space="preserve"> NUMPAGES </w:instrText>
    </w:r>
    <w:r>
      <w:rPr>
        <w:noProof w:val="0"/>
      </w:rPr>
      <w:fldChar w:fldCharType="separate"/>
    </w:r>
    <w:r w:rsidR="00B12190">
      <w:t>24</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ADB0D" w14:textId="77777777" w:rsidR="00B97F2B" w:rsidRPr="00787822" w:rsidRDefault="00B97F2B"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D3078" w14:textId="77777777" w:rsidR="00B97F2B" w:rsidRDefault="00B97F2B" w:rsidP="006651B7">
      <w:pPr>
        <w:spacing w:line="240" w:lineRule="auto"/>
      </w:pPr>
      <w:r>
        <w:separator/>
      </w:r>
    </w:p>
  </w:footnote>
  <w:footnote w:type="continuationSeparator" w:id="0">
    <w:p w14:paraId="2B6A0BEE" w14:textId="77777777" w:rsidR="00B97F2B" w:rsidRDefault="00B97F2B" w:rsidP="006651B7">
      <w:pPr>
        <w:spacing w:line="240" w:lineRule="auto"/>
      </w:pPr>
      <w:r>
        <w:continuationSeparator/>
      </w:r>
    </w:p>
    <w:p w14:paraId="1E586C73" w14:textId="77777777" w:rsidR="00B97F2B" w:rsidRDefault="00B97F2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033E6" w14:textId="5BFB1197" w:rsidR="00B97F2B" w:rsidRPr="00D774A8" w:rsidRDefault="00B97F2B" w:rsidP="002D7540">
    <w:pPr>
      <w:rPr>
        <w:b/>
        <w:bCs/>
        <w:caps/>
        <w:color w:val="E3032E" w:themeColor="accent1"/>
        <w:sz w:val="48"/>
        <w:szCs w:val="48"/>
        <w:lang w:val="en-GB"/>
      </w:rPr>
    </w:pPr>
    <w:r>
      <w:rPr>
        <w:noProof/>
        <w:lang w:eastAsia="de-AT"/>
      </w:rPr>
      <w:drawing>
        <wp:anchor distT="0" distB="0" distL="114300" distR="114300" simplePos="0" relativeHeight="251672576" behindDoc="0" locked="0" layoutInCell="1" allowOverlap="1" wp14:anchorId="151D3850" wp14:editId="05641B3F">
          <wp:simplePos x="0" y="0"/>
          <wp:positionH relativeFrom="column">
            <wp:posOffset>4912664</wp:posOffset>
          </wp:positionH>
          <wp:positionV relativeFrom="paragraph">
            <wp:posOffset>-269130</wp:posOffset>
          </wp:positionV>
          <wp:extent cx="1029335" cy="884136"/>
          <wp:effectExtent l="0" t="0" r="0" b="0"/>
          <wp:wrapNone/>
          <wp:docPr id="4" name="Grafik 1">
            <a:extLst xmlns:a="http://schemas.openxmlformats.org/drawingml/2006/main">
              <a:ext uri="{FF2B5EF4-FFF2-40B4-BE49-F238E27FC236}">
                <a16:creationId xmlns:a16="http://schemas.microsoft.com/office/drawing/2014/main" id="{AA5E9BF8-17C7-410C-8111-833FB40701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7" name="Grafik 1">
                    <a:extLst>
                      <a:ext uri="{FF2B5EF4-FFF2-40B4-BE49-F238E27FC236}">
                        <a16:creationId xmlns:a16="http://schemas.microsoft.com/office/drawing/2014/main" id="{AA5E9BF8-17C7-410C-8111-833FB4070117}"/>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8841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74A8">
      <w:rPr>
        <w:b/>
        <w:bCs/>
        <w:caps/>
        <w:noProof/>
        <w:color w:val="E3032E" w:themeColor="accent1"/>
        <w:sz w:val="48"/>
        <w:szCs w:val="48"/>
        <w:lang w:eastAsia="de-AT"/>
      </w:rPr>
      <w:drawing>
        <wp:anchor distT="0" distB="0" distL="114300" distR="114300" simplePos="0" relativeHeight="251668480" behindDoc="1" locked="0" layoutInCell="1" allowOverlap="1" wp14:anchorId="01318E0D" wp14:editId="225A33F0">
          <wp:simplePos x="0" y="0"/>
          <wp:positionH relativeFrom="column">
            <wp:posOffset>7107274</wp:posOffset>
          </wp:positionH>
          <wp:positionV relativeFrom="topMargin">
            <wp:posOffset>539750</wp:posOffset>
          </wp:positionV>
          <wp:extent cx="1856105" cy="659130"/>
          <wp:effectExtent l="0" t="0" r="0" b="762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FG_Logo_EN_klei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56105" cy="659130"/>
                  </a:xfrm>
                  <a:prstGeom prst="rect">
                    <a:avLst/>
                  </a:prstGeom>
                </pic:spPr>
              </pic:pic>
            </a:graphicData>
          </a:graphic>
          <wp14:sizeRelH relativeFrom="margin">
            <wp14:pctWidth>0</wp14:pctWidth>
          </wp14:sizeRelH>
          <wp14:sizeRelV relativeFrom="margin">
            <wp14:pctHeight>0</wp14:pctHeight>
          </wp14:sizeRelV>
        </wp:anchor>
      </w:drawing>
    </w:r>
    <w:r w:rsidRPr="00D774A8">
      <w:rPr>
        <w:b/>
        <w:bCs/>
        <w:caps/>
        <w:color w:val="E3032E" w:themeColor="accent1"/>
        <w:sz w:val="48"/>
        <w:szCs w:val="48"/>
        <w:lang w:val="en-GB"/>
      </w:rPr>
      <w:t>Oriented Basic Research</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AF59F" w14:textId="2A801906" w:rsidR="00B97F2B" w:rsidRDefault="00B97F2B" w:rsidP="00640945">
    <w:pPr>
      <w:pStyle w:val="CoverHeadline"/>
      <w:rPr>
        <w:color w:val="E3032E" w:themeColor="accent1"/>
      </w:rPr>
    </w:pPr>
    <w:r w:rsidRPr="00640945">
      <w:rPr>
        <w:color w:val="E3032E" w:themeColor="accent1"/>
      </w:rPr>
      <w:t>Oriented Basic Research</w:t>
    </w:r>
    <w:r w:rsidRPr="009607CE">
      <w:rPr>
        <w:noProof/>
        <w:color w:val="E3032E" w:themeColor="accent1"/>
        <w:lang w:eastAsia="de-AT"/>
      </w:rPr>
      <w:t xml:space="preserve"> </w:t>
    </w:r>
    <w:r w:rsidRPr="009607CE">
      <w:rPr>
        <w:noProof/>
        <w:color w:val="E3032E" w:themeColor="accent1"/>
        <w:lang w:eastAsia="de-AT"/>
      </w:rPr>
      <w:drawing>
        <wp:anchor distT="0" distB="0" distL="114300" distR="114300" simplePos="0" relativeHeight="251667456" behindDoc="1" locked="0" layoutInCell="1" allowOverlap="1" wp14:anchorId="583F3FFE" wp14:editId="0D86CF5D">
          <wp:simplePos x="0" y="0"/>
          <wp:positionH relativeFrom="rightMargin">
            <wp:posOffset>-923925</wp:posOffset>
          </wp:positionH>
          <wp:positionV relativeFrom="topMargin">
            <wp:posOffset>428625</wp:posOffset>
          </wp:positionV>
          <wp:extent cx="1623600" cy="651600"/>
          <wp:effectExtent l="0" t="0" r="0" b="0"/>
          <wp:wrapNone/>
          <wp:docPr id="5" name="Grafik 5"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p>
  <w:p w14:paraId="2DFDB3EC" w14:textId="77777777" w:rsidR="00B97F2B" w:rsidRDefault="00B97F2B" w:rsidP="00640945">
    <w:pPr>
      <w:pStyle w:val="CoverDaten"/>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57330" w14:textId="38CA4D15" w:rsidR="00B97F2B" w:rsidRPr="00D774A8" w:rsidRDefault="00B97F2B" w:rsidP="00D774A8">
    <w:pPr>
      <w:rPr>
        <w:b/>
        <w:bCs/>
        <w:caps/>
        <w:color w:val="E3032E" w:themeColor="accent1"/>
        <w:sz w:val="48"/>
        <w:szCs w:val="48"/>
        <w:lang w:val="en-GB"/>
      </w:rPr>
    </w:pPr>
    <w:r w:rsidRPr="00D774A8">
      <w:rPr>
        <w:b/>
        <w:bCs/>
        <w:caps/>
        <w:noProof/>
        <w:color w:val="E3032E" w:themeColor="accent1"/>
        <w:sz w:val="48"/>
        <w:szCs w:val="48"/>
        <w:lang w:eastAsia="de-AT"/>
      </w:rPr>
      <w:drawing>
        <wp:anchor distT="0" distB="0" distL="114300" distR="114300" simplePos="0" relativeHeight="251670528" behindDoc="1" locked="0" layoutInCell="1" allowOverlap="1" wp14:anchorId="0D5CD57C" wp14:editId="44315ECD">
          <wp:simplePos x="0" y="0"/>
          <wp:positionH relativeFrom="column">
            <wp:posOffset>4276887</wp:posOffset>
          </wp:positionH>
          <wp:positionV relativeFrom="topMargin">
            <wp:posOffset>539750</wp:posOffset>
          </wp:positionV>
          <wp:extent cx="1856105" cy="659130"/>
          <wp:effectExtent l="0" t="0" r="0" b="762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FG_Logo_EN_klei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6105" cy="659130"/>
                  </a:xfrm>
                  <a:prstGeom prst="rect">
                    <a:avLst/>
                  </a:prstGeom>
                </pic:spPr>
              </pic:pic>
            </a:graphicData>
          </a:graphic>
          <wp14:sizeRelH relativeFrom="margin">
            <wp14:pctWidth>0</wp14:pctWidth>
          </wp14:sizeRelH>
          <wp14:sizeRelV relativeFrom="margin">
            <wp14:pctHeight>0</wp14:pctHeight>
          </wp14:sizeRelV>
        </wp:anchor>
      </w:drawing>
    </w:r>
    <w:r w:rsidRPr="00D774A8">
      <w:rPr>
        <w:b/>
        <w:bCs/>
        <w:caps/>
        <w:color w:val="E3032E" w:themeColor="accent1"/>
        <w:sz w:val="48"/>
        <w:szCs w:val="48"/>
        <w:lang w:val="en-GB"/>
      </w:rPr>
      <w:t>Oriented Basic Research</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0A011" w14:textId="77777777" w:rsidR="00B97F2B" w:rsidRDefault="00B97F2B" w:rsidP="007129C9">
    <w:pPr>
      <w:pStyle w:val="Kopfzeile"/>
      <w:tabs>
        <w:tab w:val="left" w:pos="500"/>
        <w:tab w:val="right" w:pos="7930"/>
      </w:tabs>
    </w:pPr>
    <w:r>
      <w:rPr>
        <w:noProof/>
        <w:lang w:eastAsia="de-AT"/>
      </w:rPr>
      <w:drawing>
        <wp:anchor distT="0" distB="0" distL="114300" distR="114300" simplePos="0" relativeHeight="251664384" behindDoc="1" locked="0" layoutInCell="1" allowOverlap="1" wp14:anchorId="0AA262FB" wp14:editId="12BBF4DA">
          <wp:simplePos x="0" y="0"/>
          <wp:positionH relativeFrom="column">
            <wp:posOffset>-1260475</wp:posOffset>
          </wp:positionH>
          <wp:positionV relativeFrom="paragraph">
            <wp:posOffset>-635635</wp:posOffset>
          </wp:positionV>
          <wp:extent cx="7547260" cy="106680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3360" behindDoc="1" locked="0" layoutInCell="1" allowOverlap="1" wp14:anchorId="4FAD157A" wp14:editId="3E1DD1B2">
          <wp:simplePos x="0" y="0"/>
          <wp:positionH relativeFrom="rightMargin">
            <wp:posOffset>-1980565</wp:posOffset>
          </wp:positionH>
          <wp:positionV relativeFrom="topMargin">
            <wp:posOffset>540385</wp:posOffset>
          </wp:positionV>
          <wp:extent cx="2700000" cy="1090800"/>
          <wp:effectExtent l="0" t="0" r="5715" b="190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01D7"/>
    <w:multiLevelType w:val="multilevel"/>
    <w:tmpl w:val="CBDC3D4E"/>
    <w:lvl w:ilvl="0">
      <w:start w:val="1"/>
      <w:numFmt w:val="decimal"/>
      <w:isLgl/>
      <w:lvlText w:val="%1"/>
      <w:lvlJc w:val="left"/>
      <w:pPr>
        <w:tabs>
          <w:tab w:val="num" w:pos="2559"/>
        </w:tabs>
        <w:ind w:left="2559"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6661FC2"/>
    <w:multiLevelType w:val="multilevel"/>
    <w:tmpl w:val="E2F206B6"/>
    <w:numStyleLink w:val="UnorderedList"/>
  </w:abstractNum>
  <w:abstractNum w:abstractNumId="2"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AA632D1"/>
    <w:multiLevelType w:val="multilevel"/>
    <w:tmpl w:val="E2F206B6"/>
    <w:numStyleLink w:val="UnorderedList"/>
  </w:abstractNum>
  <w:abstractNum w:abstractNumId="4" w15:restartNumberingAfterBreak="0">
    <w:nsid w:val="0C0131D4"/>
    <w:multiLevelType w:val="multilevel"/>
    <w:tmpl w:val="E2F206B6"/>
    <w:numStyleLink w:val="UnorderedList"/>
  </w:abstractNum>
  <w:abstractNum w:abstractNumId="5" w15:restartNumberingAfterBreak="0">
    <w:nsid w:val="0E5A4C7C"/>
    <w:multiLevelType w:val="multilevel"/>
    <w:tmpl w:val="E2F206B6"/>
    <w:numStyleLink w:val="UnorderedList"/>
  </w:abstractNum>
  <w:abstractNum w:abstractNumId="6"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3182276"/>
    <w:multiLevelType w:val="multilevel"/>
    <w:tmpl w:val="33721116"/>
    <w:numStyleLink w:val="OrderedList"/>
  </w:abstractNum>
  <w:abstractNum w:abstractNumId="8" w15:restartNumberingAfterBreak="0">
    <w:nsid w:val="159108AC"/>
    <w:multiLevelType w:val="multilevel"/>
    <w:tmpl w:val="E2F206B6"/>
    <w:numStyleLink w:val="UnorderedList"/>
  </w:abstractNum>
  <w:abstractNum w:abstractNumId="9" w15:restartNumberingAfterBreak="0">
    <w:nsid w:val="15B4556A"/>
    <w:multiLevelType w:val="multilevel"/>
    <w:tmpl w:val="E2F206B6"/>
    <w:numStyleLink w:val="UnorderedList"/>
  </w:abstractNum>
  <w:abstractNum w:abstractNumId="10" w15:restartNumberingAfterBreak="0">
    <w:nsid w:val="173E5500"/>
    <w:multiLevelType w:val="multilevel"/>
    <w:tmpl w:val="E2F206B6"/>
    <w:numStyleLink w:val="UnorderedList"/>
  </w:abstractNum>
  <w:abstractNum w:abstractNumId="11" w15:restartNumberingAfterBreak="0">
    <w:nsid w:val="19A87F33"/>
    <w:multiLevelType w:val="multilevel"/>
    <w:tmpl w:val="E2F206B6"/>
    <w:numStyleLink w:val="UnorderedList"/>
  </w:abstractNum>
  <w:abstractNum w:abstractNumId="12" w15:restartNumberingAfterBreak="0">
    <w:nsid w:val="1A003405"/>
    <w:multiLevelType w:val="multilevel"/>
    <w:tmpl w:val="D97AAE22"/>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B9E44AB"/>
    <w:multiLevelType w:val="multilevel"/>
    <w:tmpl w:val="E2F206B6"/>
    <w:numStyleLink w:val="UnorderedList"/>
  </w:abstractNum>
  <w:abstractNum w:abstractNumId="14"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A5D5F63"/>
    <w:multiLevelType w:val="multilevel"/>
    <w:tmpl w:val="E2F206B6"/>
    <w:numStyleLink w:val="UnorderedList"/>
  </w:abstractNum>
  <w:abstractNum w:abstractNumId="16"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9F0F19"/>
    <w:multiLevelType w:val="multilevel"/>
    <w:tmpl w:val="E2F206B6"/>
    <w:numStyleLink w:val="UnorderedList"/>
  </w:abstractNum>
  <w:abstractNum w:abstractNumId="18"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0351854"/>
    <w:multiLevelType w:val="multilevel"/>
    <w:tmpl w:val="E2F206B6"/>
    <w:numStyleLink w:val="UnorderedList"/>
  </w:abstractNum>
  <w:abstractNum w:abstractNumId="20" w15:restartNumberingAfterBreak="0">
    <w:nsid w:val="30FB4F30"/>
    <w:multiLevelType w:val="multilevel"/>
    <w:tmpl w:val="E2F206B6"/>
    <w:numStyleLink w:val="UnorderedList"/>
  </w:abstractNum>
  <w:abstractNum w:abstractNumId="21" w15:restartNumberingAfterBreak="0">
    <w:nsid w:val="35FF2623"/>
    <w:multiLevelType w:val="multilevel"/>
    <w:tmpl w:val="E2F206B6"/>
    <w:numStyleLink w:val="UnorderedList"/>
  </w:abstractNum>
  <w:abstractNum w:abstractNumId="22" w15:restartNumberingAfterBreak="0">
    <w:nsid w:val="38C75E58"/>
    <w:multiLevelType w:val="multilevel"/>
    <w:tmpl w:val="E2F206B6"/>
    <w:numStyleLink w:val="UnorderedList"/>
  </w:abstractNum>
  <w:abstractNum w:abstractNumId="23" w15:restartNumberingAfterBreak="0">
    <w:nsid w:val="394604A4"/>
    <w:multiLevelType w:val="multilevel"/>
    <w:tmpl w:val="E2F206B6"/>
    <w:numStyleLink w:val="UnorderedList"/>
  </w:abstractNum>
  <w:abstractNum w:abstractNumId="24"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F9D1BBE"/>
    <w:multiLevelType w:val="multilevel"/>
    <w:tmpl w:val="E2F206B6"/>
    <w:numStyleLink w:val="UnorderedList"/>
  </w:abstractNum>
  <w:abstractNum w:abstractNumId="26" w15:restartNumberingAfterBreak="0">
    <w:nsid w:val="43345FEB"/>
    <w:multiLevelType w:val="multilevel"/>
    <w:tmpl w:val="E2F206B6"/>
    <w:numStyleLink w:val="UnorderedList"/>
  </w:abstractNum>
  <w:abstractNum w:abstractNumId="27" w15:restartNumberingAfterBreak="0">
    <w:nsid w:val="4503563D"/>
    <w:multiLevelType w:val="multilevel"/>
    <w:tmpl w:val="E2F206B6"/>
    <w:numStyleLink w:val="UnorderedList"/>
  </w:abstractNum>
  <w:abstractNum w:abstractNumId="28" w15:restartNumberingAfterBreak="0">
    <w:nsid w:val="4B455BA0"/>
    <w:multiLevelType w:val="multilevel"/>
    <w:tmpl w:val="E2F206B6"/>
    <w:numStyleLink w:val="UnorderedList"/>
  </w:abstractNum>
  <w:abstractNum w:abstractNumId="29" w15:restartNumberingAfterBreak="0">
    <w:nsid w:val="4C925526"/>
    <w:multiLevelType w:val="multilevel"/>
    <w:tmpl w:val="E2F206B6"/>
    <w:numStyleLink w:val="UnorderedList"/>
  </w:abstractNum>
  <w:abstractNum w:abstractNumId="30" w15:restartNumberingAfterBreak="0">
    <w:nsid w:val="4E08560C"/>
    <w:multiLevelType w:val="hybridMultilevel"/>
    <w:tmpl w:val="8AF09112"/>
    <w:lvl w:ilvl="0" w:tplc="C2083AFE">
      <w:start w:val="1"/>
      <w:numFmt w:val="bullet"/>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4E5C5EA9"/>
    <w:multiLevelType w:val="multilevel"/>
    <w:tmpl w:val="E2F206B6"/>
    <w:numStyleLink w:val="UnorderedList"/>
  </w:abstractNum>
  <w:abstractNum w:abstractNumId="32" w15:restartNumberingAfterBreak="0">
    <w:nsid w:val="5A523498"/>
    <w:multiLevelType w:val="hybridMultilevel"/>
    <w:tmpl w:val="69CAD19C"/>
    <w:lvl w:ilvl="0" w:tplc="04070001">
      <w:start w:val="1"/>
      <w:numFmt w:val="bullet"/>
      <w:lvlText w:val=""/>
      <w:lvlJc w:val="left"/>
      <w:pPr>
        <w:tabs>
          <w:tab w:val="num" w:pos="795"/>
        </w:tabs>
        <w:ind w:left="795" w:hanging="360"/>
      </w:pPr>
      <w:rPr>
        <w:rFonts w:ascii="Symbol" w:hAnsi="Symbol" w:hint="default"/>
      </w:rPr>
    </w:lvl>
    <w:lvl w:ilvl="1" w:tplc="04070003" w:tentative="1">
      <w:start w:val="1"/>
      <w:numFmt w:val="bullet"/>
      <w:lvlText w:val="o"/>
      <w:lvlJc w:val="left"/>
      <w:pPr>
        <w:tabs>
          <w:tab w:val="num" w:pos="1515"/>
        </w:tabs>
        <w:ind w:left="1515" w:hanging="360"/>
      </w:pPr>
      <w:rPr>
        <w:rFonts w:ascii="Courier New" w:hAnsi="Courier New" w:cs="Courier New" w:hint="default"/>
      </w:rPr>
    </w:lvl>
    <w:lvl w:ilvl="2" w:tplc="04070005" w:tentative="1">
      <w:start w:val="1"/>
      <w:numFmt w:val="bullet"/>
      <w:lvlText w:val=""/>
      <w:lvlJc w:val="left"/>
      <w:pPr>
        <w:tabs>
          <w:tab w:val="num" w:pos="2235"/>
        </w:tabs>
        <w:ind w:left="2235" w:hanging="360"/>
      </w:pPr>
      <w:rPr>
        <w:rFonts w:ascii="Wingdings" w:hAnsi="Wingdings" w:hint="default"/>
      </w:rPr>
    </w:lvl>
    <w:lvl w:ilvl="3" w:tplc="04070001" w:tentative="1">
      <w:start w:val="1"/>
      <w:numFmt w:val="bullet"/>
      <w:lvlText w:val=""/>
      <w:lvlJc w:val="left"/>
      <w:pPr>
        <w:tabs>
          <w:tab w:val="num" w:pos="2955"/>
        </w:tabs>
        <w:ind w:left="2955" w:hanging="360"/>
      </w:pPr>
      <w:rPr>
        <w:rFonts w:ascii="Symbol" w:hAnsi="Symbol" w:hint="default"/>
      </w:rPr>
    </w:lvl>
    <w:lvl w:ilvl="4" w:tplc="04070003" w:tentative="1">
      <w:start w:val="1"/>
      <w:numFmt w:val="bullet"/>
      <w:lvlText w:val="o"/>
      <w:lvlJc w:val="left"/>
      <w:pPr>
        <w:tabs>
          <w:tab w:val="num" w:pos="3675"/>
        </w:tabs>
        <w:ind w:left="3675" w:hanging="360"/>
      </w:pPr>
      <w:rPr>
        <w:rFonts w:ascii="Courier New" w:hAnsi="Courier New" w:cs="Courier New" w:hint="default"/>
      </w:rPr>
    </w:lvl>
    <w:lvl w:ilvl="5" w:tplc="04070005" w:tentative="1">
      <w:start w:val="1"/>
      <w:numFmt w:val="bullet"/>
      <w:lvlText w:val=""/>
      <w:lvlJc w:val="left"/>
      <w:pPr>
        <w:tabs>
          <w:tab w:val="num" w:pos="4395"/>
        </w:tabs>
        <w:ind w:left="4395" w:hanging="360"/>
      </w:pPr>
      <w:rPr>
        <w:rFonts w:ascii="Wingdings" w:hAnsi="Wingdings" w:hint="default"/>
      </w:rPr>
    </w:lvl>
    <w:lvl w:ilvl="6" w:tplc="04070001" w:tentative="1">
      <w:start w:val="1"/>
      <w:numFmt w:val="bullet"/>
      <w:lvlText w:val=""/>
      <w:lvlJc w:val="left"/>
      <w:pPr>
        <w:tabs>
          <w:tab w:val="num" w:pos="5115"/>
        </w:tabs>
        <w:ind w:left="5115" w:hanging="360"/>
      </w:pPr>
      <w:rPr>
        <w:rFonts w:ascii="Symbol" w:hAnsi="Symbol" w:hint="default"/>
      </w:rPr>
    </w:lvl>
    <w:lvl w:ilvl="7" w:tplc="04070003" w:tentative="1">
      <w:start w:val="1"/>
      <w:numFmt w:val="bullet"/>
      <w:lvlText w:val="o"/>
      <w:lvlJc w:val="left"/>
      <w:pPr>
        <w:tabs>
          <w:tab w:val="num" w:pos="5835"/>
        </w:tabs>
        <w:ind w:left="5835" w:hanging="360"/>
      </w:pPr>
      <w:rPr>
        <w:rFonts w:ascii="Courier New" w:hAnsi="Courier New" w:cs="Courier New" w:hint="default"/>
      </w:rPr>
    </w:lvl>
    <w:lvl w:ilvl="8" w:tplc="04070005" w:tentative="1">
      <w:start w:val="1"/>
      <w:numFmt w:val="bullet"/>
      <w:lvlText w:val=""/>
      <w:lvlJc w:val="left"/>
      <w:pPr>
        <w:tabs>
          <w:tab w:val="num" w:pos="6555"/>
        </w:tabs>
        <w:ind w:left="6555" w:hanging="360"/>
      </w:pPr>
      <w:rPr>
        <w:rFonts w:ascii="Wingdings" w:hAnsi="Wingdings" w:hint="default"/>
      </w:rPr>
    </w:lvl>
  </w:abstractNum>
  <w:abstractNum w:abstractNumId="33" w15:restartNumberingAfterBreak="0">
    <w:nsid w:val="5D8621CC"/>
    <w:multiLevelType w:val="multilevel"/>
    <w:tmpl w:val="E2F206B6"/>
    <w:numStyleLink w:val="UnorderedList"/>
  </w:abstractNum>
  <w:abstractNum w:abstractNumId="34" w15:restartNumberingAfterBreak="0">
    <w:nsid w:val="5D9F701F"/>
    <w:multiLevelType w:val="multilevel"/>
    <w:tmpl w:val="33721116"/>
    <w:numStyleLink w:val="OrderedList"/>
  </w:abstractNum>
  <w:abstractNum w:abstractNumId="35" w15:restartNumberingAfterBreak="0">
    <w:nsid w:val="69F81991"/>
    <w:multiLevelType w:val="hybridMultilevel"/>
    <w:tmpl w:val="5B788F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6AC96E06"/>
    <w:multiLevelType w:val="multilevel"/>
    <w:tmpl w:val="E2F206B6"/>
    <w:numStyleLink w:val="UnorderedList"/>
  </w:abstractNum>
  <w:abstractNum w:abstractNumId="37"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8"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E50385F"/>
    <w:multiLevelType w:val="multilevel"/>
    <w:tmpl w:val="E2F206B6"/>
    <w:numStyleLink w:val="UnorderedList"/>
  </w:abstractNum>
  <w:abstractNum w:abstractNumId="40" w15:restartNumberingAfterBreak="0">
    <w:nsid w:val="6E78482E"/>
    <w:multiLevelType w:val="hybridMultilevel"/>
    <w:tmpl w:val="B5946BA6"/>
    <w:lvl w:ilvl="0" w:tplc="5C7EA2A8">
      <w:numFmt w:val="bullet"/>
      <w:lvlText w:val="•"/>
      <w:lvlJc w:val="left"/>
      <w:pPr>
        <w:ind w:left="1303" w:hanging="171"/>
      </w:pPr>
      <w:rPr>
        <w:rFonts w:ascii="Arial" w:eastAsia="Arial" w:hAnsi="Arial" w:cs="Arial" w:hint="default"/>
        <w:b w:val="0"/>
        <w:bCs w:val="0"/>
        <w:i w:val="0"/>
        <w:iCs w:val="0"/>
        <w:w w:val="120"/>
        <w:sz w:val="20"/>
        <w:szCs w:val="20"/>
        <w:lang w:val="en-US" w:eastAsia="en-US" w:bidi="ar-SA"/>
      </w:rPr>
    </w:lvl>
    <w:lvl w:ilvl="1" w:tplc="9648F5FE">
      <w:numFmt w:val="bullet"/>
      <w:lvlText w:val="•"/>
      <w:lvlJc w:val="left"/>
      <w:pPr>
        <w:ind w:left="2360" w:hanging="171"/>
      </w:pPr>
      <w:rPr>
        <w:rFonts w:hint="default"/>
        <w:lang w:val="en-US" w:eastAsia="en-US" w:bidi="ar-SA"/>
      </w:rPr>
    </w:lvl>
    <w:lvl w:ilvl="2" w:tplc="9ABE01A6">
      <w:numFmt w:val="bullet"/>
      <w:lvlText w:val="•"/>
      <w:lvlJc w:val="left"/>
      <w:pPr>
        <w:ind w:left="3421" w:hanging="171"/>
      </w:pPr>
      <w:rPr>
        <w:rFonts w:hint="default"/>
        <w:lang w:val="en-US" w:eastAsia="en-US" w:bidi="ar-SA"/>
      </w:rPr>
    </w:lvl>
    <w:lvl w:ilvl="3" w:tplc="A11C181A">
      <w:numFmt w:val="bullet"/>
      <w:lvlText w:val="•"/>
      <w:lvlJc w:val="left"/>
      <w:pPr>
        <w:ind w:left="4481" w:hanging="171"/>
      </w:pPr>
      <w:rPr>
        <w:rFonts w:hint="default"/>
        <w:lang w:val="en-US" w:eastAsia="en-US" w:bidi="ar-SA"/>
      </w:rPr>
    </w:lvl>
    <w:lvl w:ilvl="4" w:tplc="0EC284F0">
      <w:numFmt w:val="bullet"/>
      <w:lvlText w:val="•"/>
      <w:lvlJc w:val="left"/>
      <w:pPr>
        <w:ind w:left="5542" w:hanging="171"/>
      </w:pPr>
      <w:rPr>
        <w:rFonts w:hint="default"/>
        <w:lang w:val="en-US" w:eastAsia="en-US" w:bidi="ar-SA"/>
      </w:rPr>
    </w:lvl>
    <w:lvl w:ilvl="5" w:tplc="8F181890">
      <w:numFmt w:val="bullet"/>
      <w:lvlText w:val="•"/>
      <w:lvlJc w:val="left"/>
      <w:pPr>
        <w:ind w:left="6602" w:hanging="171"/>
      </w:pPr>
      <w:rPr>
        <w:rFonts w:hint="default"/>
        <w:lang w:val="en-US" w:eastAsia="en-US" w:bidi="ar-SA"/>
      </w:rPr>
    </w:lvl>
    <w:lvl w:ilvl="6" w:tplc="AC666036">
      <w:numFmt w:val="bullet"/>
      <w:lvlText w:val="•"/>
      <w:lvlJc w:val="left"/>
      <w:pPr>
        <w:ind w:left="7663" w:hanging="171"/>
      </w:pPr>
      <w:rPr>
        <w:rFonts w:hint="default"/>
        <w:lang w:val="en-US" w:eastAsia="en-US" w:bidi="ar-SA"/>
      </w:rPr>
    </w:lvl>
    <w:lvl w:ilvl="7" w:tplc="94920EE6">
      <w:numFmt w:val="bullet"/>
      <w:lvlText w:val="•"/>
      <w:lvlJc w:val="left"/>
      <w:pPr>
        <w:ind w:left="8723" w:hanging="171"/>
      </w:pPr>
      <w:rPr>
        <w:rFonts w:hint="default"/>
        <w:lang w:val="en-US" w:eastAsia="en-US" w:bidi="ar-SA"/>
      </w:rPr>
    </w:lvl>
    <w:lvl w:ilvl="8" w:tplc="0E169F58">
      <w:numFmt w:val="bullet"/>
      <w:lvlText w:val="•"/>
      <w:lvlJc w:val="left"/>
      <w:pPr>
        <w:ind w:left="9784" w:hanging="171"/>
      </w:pPr>
      <w:rPr>
        <w:rFonts w:hint="default"/>
        <w:lang w:val="en-US" w:eastAsia="en-US" w:bidi="ar-SA"/>
      </w:rPr>
    </w:lvl>
  </w:abstractNum>
  <w:abstractNum w:abstractNumId="41" w15:restartNumberingAfterBreak="0">
    <w:nsid w:val="70E83491"/>
    <w:multiLevelType w:val="multilevel"/>
    <w:tmpl w:val="E2F206B6"/>
    <w:numStyleLink w:val="UnorderedList"/>
  </w:abstractNum>
  <w:abstractNum w:abstractNumId="42"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43"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8AD51CD"/>
    <w:multiLevelType w:val="multilevel"/>
    <w:tmpl w:val="E2F206B6"/>
    <w:numStyleLink w:val="UnorderedList"/>
  </w:abstractNum>
  <w:abstractNum w:abstractNumId="45" w15:restartNumberingAfterBreak="0">
    <w:nsid w:val="79CD0296"/>
    <w:multiLevelType w:val="multilevel"/>
    <w:tmpl w:val="E2F206B6"/>
    <w:numStyleLink w:val="UnorderedList"/>
  </w:abstractNum>
  <w:abstractNum w:abstractNumId="46" w15:restartNumberingAfterBreak="0">
    <w:nsid w:val="7B8739B6"/>
    <w:multiLevelType w:val="multilevel"/>
    <w:tmpl w:val="E2F206B6"/>
    <w:numStyleLink w:val="UnorderedList"/>
  </w:abstractNum>
  <w:abstractNum w:abstractNumId="47"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7"/>
  </w:num>
  <w:num w:numId="2">
    <w:abstractNumId w:val="16"/>
  </w:num>
  <w:num w:numId="3">
    <w:abstractNumId w:val="18"/>
  </w:num>
  <w:num w:numId="4">
    <w:abstractNumId w:val="37"/>
  </w:num>
  <w:num w:numId="5">
    <w:abstractNumId w:val="14"/>
  </w:num>
  <w:num w:numId="6">
    <w:abstractNumId w:val="2"/>
  </w:num>
  <w:num w:numId="7">
    <w:abstractNumId w:val="42"/>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43"/>
  </w:num>
  <w:num w:numId="11">
    <w:abstractNumId w:val="6"/>
  </w:num>
  <w:num w:numId="12">
    <w:abstractNumId w:val="44"/>
  </w:num>
  <w:num w:numId="13">
    <w:abstractNumId w:val="5"/>
  </w:num>
  <w:num w:numId="14">
    <w:abstractNumId w:val="46"/>
  </w:num>
  <w:num w:numId="15">
    <w:abstractNumId w:val="17"/>
  </w:num>
  <w:num w:numId="16">
    <w:abstractNumId w:val="24"/>
  </w:num>
  <w:num w:numId="17">
    <w:abstractNumId w:val="34"/>
  </w:num>
  <w:num w:numId="18">
    <w:abstractNumId w:val="7"/>
  </w:num>
  <w:num w:numId="19">
    <w:abstractNumId w:val="12"/>
  </w:num>
  <w:num w:numId="20">
    <w:abstractNumId w:val="25"/>
  </w:num>
  <w:num w:numId="21">
    <w:abstractNumId w:val="3"/>
  </w:num>
  <w:num w:numId="22">
    <w:abstractNumId w:val="13"/>
  </w:num>
  <w:num w:numId="23">
    <w:abstractNumId w:val="29"/>
  </w:num>
  <w:num w:numId="24">
    <w:abstractNumId w:val="33"/>
  </w:num>
  <w:num w:numId="25">
    <w:abstractNumId w:val="28"/>
  </w:num>
  <w:num w:numId="26">
    <w:abstractNumId w:val="27"/>
  </w:num>
  <w:num w:numId="27">
    <w:abstractNumId w:val="26"/>
  </w:num>
  <w:num w:numId="28">
    <w:abstractNumId w:val="9"/>
  </w:num>
  <w:num w:numId="29">
    <w:abstractNumId w:val="20"/>
  </w:num>
  <w:num w:numId="30">
    <w:abstractNumId w:val="36"/>
  </w:num>
  <w:num w:numId="31">
    <w:abstractNumId w:val="4"/>
  </w:num>
  <w:num w:numId="32">
    <w:abstractNumId w:val="19"/>
  </w:num>
  <w:num w:numId="33">
    <w:abstractNumId w:val="10"/>
  </w:num>
  <w:num w:numId="34">
    <w:abstractNumId w:val="8"/>
  </w:num>
  <w:num w:numId="35">
    <w:abstractNumId w:val="11"/>
  </w:num>
  <w:num w:numId="36">
    <w:abstractNumId w:val="22"/>
  </w:num>
  <w:num w:numId="37">
    <w:abstractNumId w:val="21"/>
  </w:num>
  <w:num w:numId="38">
    <w:abstractNumId w:val="15"/>
  </w:num>
  <w:num w:numId="39">
    <w:abstractNumId w:val="39"/>
  </w:num>
  <w:num w:numId="40">
    <w:abstractNumId w:val="1"/>
  </w:num>
  <w:num w:numId="41">
    <w:abstractNumId w:val="45"/>
  </w:num>
  <w:num w:numId="42">
    <w:abstractNumId w:val="31"/>
  </w:num>
  <w:num w:numId="43">
    <w:abstractNumId w:val="23"/>
  </w:num>
  <w:num w:numId="44">
    <w:abstractNumId w:val="32"/>
  </w:num>
  <w:num w:numId="45">
    <w:abstractNumId w:val="12"/>
  </w:num>
  <w:num w:numId="46">
    <w:abstractNumId w:val="40"/>
  </w:num>
  <w:num w:numId="47">
    <w:abstractNumId w:val="35"/>
  </w:num>
  <w:num w:numId="48">
    <w:abstractNumId w:val="0"/>
  </w:num>
  <w:num w:numId="49">
    <w:abstractNumId w:val="30"/>
  </w:num>
  <w:num w:numId="50">
    <w:abstractNumId w:val="4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0082C"/>
    <w:rsid w:val="00000B6D"/>
    <w:rsid w:val="000117D6"/>
    <w:rsid w:val="00017DE1"/>
    <w:rsid w:val="00033832"/>
    <w:rsid w:val="0005613B"/>
    <w:rsid w:val="000858B1"/>
    <w:rsid w:val="00086452"/>
    <w:rsid w:val="0009495D"/>
    <w:rsid w:val="00096848"/>
    <w:rsid w:val="000A143D"/>
    <w:rsid w:val="000B1224"/>
    <w:rsid w:val="000C18C8"/>
    <w:rsid w:val="000C22CC"/>
    <w:rsid w:val="000C5480"/>
    <w:rsid w:val="000E1AB2"/>
    <w:rsid w:val="000E6321"/>
    <w:rsid w:val="000E71F9"/>
    <w:rsid w:val="00102354"/>
    <w:rsid w:val="00102FDE"/>
    <w:rsid w:val="001245F3"/>
    <w:rsid w:val="00130875"/>
    <w:rsid w:val="00135800"/>
    <w:rsid w:val="00142079"/>
    <w:rsid w:val="00145314"/>
    <w:rsid w:val="00145613"/>
    <w:rsid w:val="00146318"/>
    <w:rsid w:val="0015017E"/>
    <w:rsid w:val="001619DE"/>
    <w:rsid w:val="00170D57"/>
    <w:rsid w:val="001805EF"/>
    <w:rsid w:val="0018127A"/>
    <w:rsid w:val="001A3753"/>
    <w:rsid w:val="001A3E5C"/>
    <w:rsid w:val="001A6622"/>
    <w:rsid w:val="001D16F3"/>
    <w:rsid w:val="001D7D25"/>
    <w:rsid w:val="001E004E"/>
    <w:rsid w:val="001F4C6A"/>
    <w:rsid w:val="00201E85"/>
    <w:rsid w:val="002041C5"/>
    <w:rsid w:val="00210B1F"/>
    <w:rsid w:val="002119A8"/>
    <w:rsid w:val="00234606"/>
    <w:rsid w:val="002348BE"/>
    <w:rsid w:val="002352D1"/>
    <w:rsid w:val="002428D2"/>
    <w:rsid w:val="00242C79"/>
    <w:rsid w:val="0025192A"/>
    <w:rsid w:val="00252C32"/>
    <w:rsid w:val="00260AF5"/>
    <w:rsid w:val="00272EE0"/>
    <w:rsid w:val="002764FD"/>
    <w:rsid w:val="00296A38"/>
    <w:rsid w:val="002A3463"/>
    <w:rsid w:val="002A38D9"/>
    <w:rsid w:val="002A654C"/>
    <w:rsid w:val="002A7EB9"/>
    <w:rsid w:val="002B1D63"/>
    <w:rsid w:val="002B45B6"/>
    <w:rsid w:val="002C08C3"/>
    <w:rsid w:val="002D7540"/>
    <w:rsid w:val="002E0FCD"/>
    <w:rsid w:val="002E664D"/>
    <w:rsid w:val="002F6D1E"/>
    <w:rsid w:val="00315A58"/>
    <w:rsid w:val="003309AF"/>
    <w:rsid w:val="00341694"/>
    <w:rsid w:val="00346AEF"/>
    <w:rsid w:val="003502A1"/>
    <w:rsid w:val="00380F65"/>
    <w:rsid w:val="0038390E"/>
    <w:rsid w:val="0039485B"/>
    <w:rsid w:val="003A62D3"/>
    <w:rsid w:val="003A7D6A"/>
    <w:rsid w:val="003C4569"/>
    <w:rsid w:val="003C4C4F"/>
    <w:rsid w:val="003C525C"/>
    <w:rsid w:val="003C571C"/>
    <w:rsid w:val="003D4B6F"/>
    <w:rsid w:val="003E21A0"/>
    <w:rsid w:val="003E3D68"/>
    <w:rsid w:val="003F5852"/>
    <w:rsid w:val="003F5CD0"/>
    <w:rsid w:val="004002D2"/>
    <w:rsid w:val="00405DF6"/>
    <w:rsid w:val="004103B0"/>
    <w:rsid w:val="00414514"/>
    <w:rsid w:val="004218F5"/>
    <w:rsid w:val="004240BD"/>
    <w:rsid w:val="00426AA6"/>
    <w:rsid w:val="00432C7F"/>
    <w:rsid w:val="00434BEE"/>
    <w:rsid w:val="00446C2D"/>
    <w:rsid w:val="004510ED"/>
    <w:rsid w:val="00452F36"/>
    <w:rsid w:val="0045517C"/>
    <w:rsid w:val="00462721"/>
    <w:rsid w:val="0046736B"/>
    <w:rsid w:val="004823E9"/>
    <w:rsid w:val="00491FF5"/>
    <w:rsid w:val="00492FDF"/>
    <w:rsid w:val="004955B3"/>
    <w:rsid w:val="004A60C1"/>
    <w:rsid w:val="004B45E3"/>
    <w:rsid w:val="004B523C"/>
    <w:rsid w:val="004C5C6A"/>
    <w:rsid w:val="004F28C0"/>
    <w:rsid w:val="004F5534"/>
    <w:rsid w:val="004F6C6D"/>
    <w:rsid w:val="005010EE"/>
    <w:rsid w:val="005036B8"/>
    <w:rsid w:val="00511707"/>
    <w:rsid w:val="005156F6"/>
    <w:rsid w:val="00515AE4"/>
    <w:rsid w:val="00516926"/>
    <w:rsid w:val="005305EC"/>
    <w:rsid w:val="005403AD"/>
    <w:rsid w:val="00550BEB"/>
    <w:rsid w:val="00554C52"/>
    <w:rsid w:val="005570D7"/>
    <w:rsid w:val="005666EE"/>
    <w:rsid w:val="005805E2"/>
    <w:rsid w:val="005866F4"/>
    <w:rsid w:val="00590EAC"/>
    <w:rsid w:val="005956AB"/>
    <w:rsid w:val="005A3584"/>
    <w:rsid w:val="005A74A1"/>
    <w:rsid w:val="005A7EC9"/>
    <w:rsid w:val="005B2D1B"/>
    <w:rsid w:val="005B6AA0"/>
    <w:rsid w:val="005D0340"/>
    <w:rsid w:val="005D1CFD"/>
    <w:rsid w:val="005D34DC"/>
    <w:rsid w:val="005E045F"/>
    <w:rsid w:val="005E30E0"/>
    <w:rsid w:val="00605766"/>
    <w:rsid w:val="00614BD3"/>
    <w:rsid w:val="00621AE3"/>
    <w:rsid w:val="006266F7"/>
    <w:rsid w:val="00631F95"/>
    <w:rsid w:val="00633347"/>
    <w:rsid w:val="00640945"/>
    <w:rsid w:val="0064171F"/>
    <w:rsid w:val="00644FF9"/>
    <w:rsid w:val="00652FDB"/>
    <w:rsid w:val="006651B7"/>
    <w:rsid w:val="006753CF"/>
    <w:rsid w:val="006820B6"/>
    <w:rsid w:val="00683D04"/>
    <w:rsid w:val="006900E0"/>
    <w:rsid w:val="00690131"/>
    <w:rsid w:val="00691F49"/>
    <w:rsid w:val="00697C2B"/>
    <w:rsid w:val="00697EE3"/>
    <w:rsid w:val="006A07EB"/>
    <w:rsid w:val="006A32F0"/>
    <w:rsid w:val="006B1456"/>
    <w:rsid w:val="006B71CC"/>
    <w:rsid w:val="006C2DA3"/>
    <w:rsid w:val="006C35F1"/>
    <w:rsid w:val="006D315F"/>
    <w:rsid w:val="006E21C7"/>
    <w:rsid w:val="006E520F"/>
    <w:rsid w:val="006F3AA5"/>
    <w:rsid w:val="007037AE"/>
    <w:rsid w:val="007118CA"/>
    <w:rsid w:val="007129C9"/>
    <w:rsid w:val="00717D0D"/>
    <w:rsid w:val="00725C64"/>
    <w:rsid w:val="00727F4C"/>
    <w:rsid w:val="007341F6"/>
    <w:rsid w:val="00736E0A"/>
    <w:rsid w:val="007450CD"/>
    <w:rsid w:val="007462C1"/>
    <w:rsid w:val="007527EA"/>
    <w:rsid w:val="007750EE"/>
    <w:rsid w:val="00777D38"/>
    <w:rsid w:val="0078284C"/>
    <w:rsid w:val="00787822"/>
    <w:rsid w:val="00793A41"/>
    <w:rsid w:val="007A71E0"/>
    <w:rsid w:val="007B418F"/>
    <w:rsid w:val="007B6546"/>
    <w:rsid w:val="007B66D9"/>
    <w:rsid w:val="007B6D9C"/>
    <w:rsid w:val="007C4807"/>
    <w:rsid w:val="007C5C8B"/>
    <w:rsid w:val="007E17AB"/>
    <w:rsid w:val="007F09B5"/>
    <w:rsid w:val="007F2853"/>
    <w:rsid w:val="007F2BA1"/>
    <w:rsid w:val="00803E62"/>
    <w:rsid w:val="008121CA"/>
    <w:rsid w:val="0081466E"/>
    <w:rsid w:val="008152A7"/>
    <w:rsid w:val="00821DC4"/>
    <w:rsid w:val="008270CC"/>
    <w:rsid w:val="00832AA1"/>
    <w:rsid w:val="008332AE"/>
    <w:rsid w:val="0083349B"/>
    <w:rsid w:val="00834527"/>
    <w:rsid w:val="00835DC2"/>
    <w:rsid w:val="00842100"/>
    <w:rsid w:val="00844B7C"/>
    <w:rsid w:val="00847AB6"/>
    <w:rsid w:val="0085061D"/>
    <w:rsid w:val="00860DF9"/>
    <w:rsid w:val="00861BBE"/>
    <w:rsid w:val="00863ECD"/>
    <w:rsid w:val="008744F5"/>
    <w:rsid w:val="00883D56"/>
    <w:rsid w:val="008949BA"/>
    <w:rsid w:val="008A4B50"/>
    <w:rsid w:val="008C4169"/>
    <w:rsid w:val="008C790A"/>
    <w:rsid w:val="008E0E0F"/>
    <w:rsid w:val="008E37B7"/>
    <w:rsid w:val="008F2052"/>
    <w:rsid w:val="008F64A7"/>
    <w:rsid w:val="00906A07"/>
    <w:rsid w:val="00910DCC"/>
    <w:rsid w:val="00913A6A"/>
    <w:rsid w:val="009245B1"/>
    <w:rsid w:val="00925350"/>
    <w:rsid w:val="009358B3"/>
    <w:rsid w:val="00954EF5"/>
    <w:rsid w:val="00961C2A"/>
    <w:rsid w:val="00970FA9"/>
    <w:rsid w:val="00975E17"/>
    <w:rsid w:val="00992B3B"/>
    <w:rsid w:val="009A37EC"/>
    <w:rsid w:val="009A404F"/>
    <w:rsid w:val="009A771D"/>
    <w:rsid w:val="009B25BB"/>
    <w:rsid w:val="009B6FB7"/>
    <w:rsid w:val="009C7C18"/>
    <w:rsid w:val="009D6EB3"/>
    <w:rsid w:val="009E0F0E"/>
    <w:rsid w:val="009E3926"/>
    <w:rsid w:val="009F359B"/>
    <w:rsid w:val="00A04AF7"/>
    <w:rsid w:val="00A0584C"/>
    <w:rsid w:val="00A12133"/>
    <w:rsid w:val="00A210CD"/>
    <w:rsid w:val="00A23367"/>
    <w:rsid w:val="00A255E6"/>
    <w:rsid w:val="00A25C1C"/>
    <w:rsid w:val="00A30E3E"/>
    <w:rsid w:val="00A3347C"/>
    <w:rsid w:val="00A33B1E"/>
    <w:rsid w:val="00A44EBC"/>
    <w:rsid w:val="00A452CF"/>
    <w:rsid w:val="00A454C2"/>
    <w:rsid w:val="00A52698"/>
    <w:rsid w:val="00A570ED"/>
    <w:rsid w:val="00A61CF6"/>
    <w:rsid w:val="00A72B95"/>
    <w:rsid w:val="00A824F4"/>
    <w:rsid w:val="00A90564"/>
    <w:rsid w:val="00A951E4"/>
    <w:rsid w:val="00AA46C1"/>
    <w:rsid w:val="00AA52EF"/>
    <w:rsid w:val="00AA7252"/>
    <w:rsid w:val="00AB33D4"/>
    <w:rsid w:val="00AC4CA2"/>
    <w:rsid w:val="00AC5996"/>
    <w:rsid w:val="00AD12FA"/>
    <w:rsid w:val="00AD54CE"/>
    <w:rsid w:val="00AF4171"/>
    <w:rsid w:val="00AF4527"/>
    <w:rsid w:val="00B0053E"/>
    <w:rsid w:val="00B052BE"/>
    <w:rsid w:val="00B062A6"/>
    <w:rsid w:val="00B12190"/>
    <w:rsid w:val="00B16A3C"/>
    <w:rsid w:val="00B16E6F"/>
    <w:rsid w:val="00B20DBD"/>
    <w:rsid w:val="00B231E6"/>
    <w:rsid w:val="00B24736"/>
    <w:rsid w:val="00B26BF5"/>
    <w:rsid w:val="00B42897"/>
    <w:rsid w:val="00B43062"/>
    <w:rsid w:val="00B53608"/>
    <w:rsid w:val="00B564E2"/>
    <w:rsid w:val="00B64F2D"/>
    <w:rsid w:val="00B679D1"/>
    <w:rsid w:val="00B71443"/>
    <w:rsid w:val="00B773B8"/>
    <w:rsid w:val="00B83BFB"/>
    <w:rsid w:val="00B84AE8"/>
    <w:rsid w:val="00B85D37"/>
    <w:rsid w:val="00B95B02"/>
    <w:rsid w:val="00B963C1"/>
    <w:rsid w:val="00B97F2B"/>
    <w:rsid w:val="00BA1B58"/>
    <w:rsid w:val="00BA44DE"/>
    <w:rsid w:val="00BA70DF"/>
    <w:rsid w:val="00BA77A6"/>
    <w:rsid w:val="00BD62EC"/>
    <w:rsid w:val="00BE1227"/>
    <w:rsid w:val="00BE77C1"/>
    <w:rsid w:val="00BF04C5"/>
    <w:rsid w:val="00BF06DB"/>
    <w:rsid w:val="00C04C76"/>
    <w:rsid w:val="00C104B3"/>
    <w:rsid w:val="00C12BFB"/>
    <w:rsid w:val="00C14C12"/>
    <w:rsid w:val="00C158D1"/>
    <w:rsid w:val="00C20758"/>
    <w:rsid w:val="00C3451C"/>
    <w:rsid w:val="00C528CE"/>
    <w:rsid w:val="00C54465"/>
    <w:rsid w:val="00C63098"/>
    <w:rsid w:val="00C64B44"/>
    <w:rsid w:val="00C6737F"/>
    <w:rsid w:val="00C75207"/>
    <w:rsid w:val="00C75DC3"/>
    <w:rsid w:val="00C82C37"/>
    <w:rsid w:val="00C84811"/>
    <w:rsid w:val="00C913A0"/>
    <w:rsid w:val="00C93332"/>
    <w:rsid w:val="00CA7D4F"/>
    <w:rsid w:val="00CB4ECE"/>
    <w:rsid w:val="00CC2B16"/>
    <w:rsid w:val="00CC3501"/>
    <w:rsid w:val="00CD3C71"/>
    <w:rsid w:val="00CD6DB2"/>
    <w:rsid w:val="00CE1F7F"/>
    <w:rsid w:val="00CE2B6D"/>
    <w:rsid w:val="00CF7AF9"/>
    <w:rsid w:val="00D0279B"/>
    <w:rsid w:val="00D03FF3"/>
    <w:rsid w:val="00D05580"/>
    <w:rsid w:val="00D32411"/>
    <w:rsid w:val="00D336DD"/>
    <w:rsid w:val="00D37EC4"/>
    <w:rsid w:val="00D45DFE"/>
    <w:rsid w:val="00D535AD"/>
    <w:rsid w:val="00D65034"/>
    <w:rsid w:val="00D774A8"/>
    <w:rsid w:val="00D81C66"/>
    <w:rsid w:val="00D81DBF"/>
    <w:rsid w:val="00D82A06"/>
    <w:rsid w:val="00D94E63"/>
    <w:rsid w:val="00DA113F"/>
    <w:rsid w:val="00DA7A3C"/>
    <w:rsid w:val="00DB6505"/>
    <w:rsid w:val="00DB6E06"/>
    <w:rsid w:val="00DC07B7"/>
    <w:rsid w:val="00DD1149"/>
    <w:rsid w:val="00DD285D"/>
    <w:rsid w:val="00DE4212"/>
    <w:rsid w:val="00DF0E00"/>
    <w:rsid w:val="00DF6A0E"/>
    <w:rsid w:val="00E00793"/>
    <w:rsid w:val="00E10530"/>
    <w:rsid w:val="00E130FD"/>
    <w:rsid w:val="00E16AFD"/>
    <w:rsid w:val="00E2064E"/>
    <w:rsid w:val="00E20822"/>
    <w:rsid w:val="00E26621"/>
    <w:rsid w:val="00E30FF5"/>
    <w:rsid w:val="00E411BD"/>
    <w:rsid w:val="00E42AB6"/>
    <w:rsid w:val="00E44FE2"/>
    <w:rsid w:val="00E51075"/>
    <w:rsid w:val="00E55340"/>
    <w:rsid w:val="00E62663"/>
    <w:rsid w:val="00E65D6B"/>
    <w:rsid w:val="00E77070"/>
    <w:rsid w:val="00E828B5"/>
    <w:rsid w:val="00E93409"/>
    <w:rsid w:val="00EA5E4D"/>
    <w:rsid w:val="00EB5419"/>
    <w:rsid w:val="00EB63E4"/>
    <w:rsid w:val="00EB64AF"/>
    <w:rsid w:val="00EC3FB2"/>
    <w:rsid w:val="00EC6774"/>
    <w:rsid w:val="00ED6518"/>
    <w:rsid w:val="00EE1E65"/>
    <w:rsid w:val="00EE2756"/>
    <w:rsid w:val="00EE5D35"/>
    <w:rsid w:val="00F01DA1"/>
    <w:rsid w:val="00F03367"/>
    <w:rsid w:val="00F30BD7"/>
    <w:rsid w:val="00F33C1A"/>
    <w:rsid w:val="00F63169"/>
    <w:rsid w:val="00F63D13"/>
    <w:rsid w:val="00F65C89"/>
    <w:rsid w:val="00F6661F"/>
    <w:rsid w:val="00F73CCF"/>
    <w:rsid w:val="00F85899"/>
    <w:rsid w:val="00F942B6"/>
    <w:rsid w:val="00F977E9"/>
    <w:rsid w:val="00FA0C7C"/>
    <w:rsid w:val="00FA254B"/>
    <w:rsid w:val="00FA34C3"/>
    <w:rsid w:val="00FA4A00"/>
    <w:rsid w:val="00FC042B"/>
    <w:rsid w:val="00FC371A"/>
    <w:rsid w:val="00FD4042"/>
    <w:rsid w:val="00FE19FB"/>
    <w:rsid w:val="00FE2DED"/>
    <w:rsid w:val="00FE59EB"/>
    <w:rsid w:val="00FE7709"/>
    <w:rsid w:val="00FF1A84"/>
    <w:rsid w:val="00FF3183"/>
    <w:rsid w:val="00FF3F2A"/>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CDE194E"/>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nhideWhenUsed/>
    <w:qFormat/>
    <w:rsid w:val="00EA5E4D"/>
    <w:pPr>
      <w:numPr>
        <w:ilvl w:val="4"/>
      </w:numPr>
      <w:spacing w:before="40"/>
      <w:outlineLvl w:val="4"/>
    </w:pPr>
    <w:rPr>
      <w:rFonts w:cstheme="majorBidi"/>
    </w:rPr>
  </w:style>
  <w:style w:type="paragraph" w:styleId="berschrift6">
    <w:name w:val="heading 6"/>
    <w:basedOn w:val="Standard"/>
    <w:next w:val="Standard"/>
    <w:link w:val="berschrift6Zchn"/>
    <w:qFormat/>
    <w:rsid w:val="00B16E6F"/>
    <w:pPr>
      <w:tabs>
        <w:tab w:val="num" w:pos="1152"/>
      </w:tabs>
      <w:spacing w:before="240" w:after="60" w:line="240" w:lineRule="auto"/>
      <w:ind w:left="1152" w:hanging="1152"/>
      <w:outlineLvl w:val="5"/>
    </w:pPr>
    <w:rPr>
      <w:rFonts w:ascii="Verdana" w:eastAsia="Times New Roman" w:hAnsi="Verdana" w:cs="Times New Roman"/>
      <w:b/>
      <w:bCs/>
      <w:color w:val="auto"/>
      <w:spacing w:val="0"/>
      <w:szCs w:val="22"/>
      <w:lang w:val="de-DE" w:eastAsia="de-DE"/>
    </w:rPr>
  </w:style>
  <w:style w:type="paragraph" w:styleId="berschrift7">
    <w:name w:val="heading 7"/>
    <w:basedOn w:val="Standard"/>
    <w:next w:val="Standard"/>
    <w:link w:val="berschrift7Zchn"/>
    <w:qFormat/>
    <w:rsid w:val="00B16E6F"/>
    <w:pPr>
      <w:tabs>
        <w:tab w:val="num" w:pos="1296"/>
      </w:tabs>
      <w:spacing w:before="240" w:after="60" w:line="240" w:lineRule="auto"/>
      <w:ind w:left="1296" w:hanging="1296"/>
      <w:outlineLvl w:val="6"/>
    </w:pPr>
    <w:rPr>
      <w:rFonts w:ascii="Verdana" w:eastAsia="Times New Roman" w:hAnsi="Verdana" w:cs="Times New Roman"/>
      <w:color w:val="auto"/>
      <w:spacing w:val="0"/>
      <w:sz w:val="20"/>
      <w:szCs w:val="20"/>
      <w:lang w:val="de-DE" w:eastAsia="de-DE"/>
    </w:rPr>
  </w:style>
  <w:style w:type="paragraph" w:styleId="berschrift8">
    <w:name w:val="heading 8"/>
    <w:basedOn w:val="Standard"/>
    <w:next w:val="Standard"/>
    <w:link w:val="berschrift8Zchn"/>
    <w:qFormat/>
    <w:rsid w:val="00B16E6F"/>
    <w:pPr>
      <w:tabs>
        <w:tab w:val="num" w:pos="1440"/>
      </w:tabs>
      <w:spacing w:before="240" w:after="60" w:line="240" w:lineRule="auto"/>
      <w:ind w:left="1440" w:hanging="1440"/>
      <w:outlineLvl w:val="7"/>
    </w:pPr>
    <w:rPr>
      <w:rFonts w:ascii="Verdana" w:eastAsia="Times New Roman" w:hAnsi="Verdana" w:cs="Times New Roman"/>
      <w:i/>
      <w:iCs/>
      <w:color w:val="auto"/>
      <w:spacing w:val="0"/>
      <w:sz w:val="20"/>
      <w:szCs w:val="20"/>
      <w:lang w:val="de-DE" w:eastAsia="de-DE"/>
    </w:rPr>
  </w:style>
  <w:style w:type="paragraph" w:styleId="berschrift9">
    <w:name w:val="heading 9"/>
    <w:basedOn w:val="Standard"/>
    <w:next w:val="Standard"/>
    <w:link w:val="berschrift9Zchn"/>
    <w:qFormat/>
    <w:rsid w:val="00B16E6F"/>
    <w:pPr>
      <w:tabs>
        <w:tab w:val="num" w:pos="1584"/>
      </w:tabs>
      <w:spacing w:before="240" w:after="60" w:line="240" w:lineRule="auto"/>
      <w:ind w:left="1584" w:hanging="1584"/>
      <w:outlineLvl w:val="8"/>
    </w:pPr>
    <w:rPr>
      <w:rFonts w:ascii="Arial" w:eastAsia="Times New Roman" w:hAnsi="Arial" w:cs="Arial"/>
      <w:color w:val="auto"/>
      <w:spacing w:val="0"/>
      <w:szCs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qFormat/>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qFormat/>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E42AB6"/>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E42AB6"/>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E42AB6"/>
    <w:rPr>
      <w:sz w:val="16"/>
      <w:szCs w:val="16"/>
    </w:rPr>
  </w:style>
  <w:style w:type="character" w:styleId="Hervorhebung">
    <w:name w:val="Emphasis"/>
    <w:uiPriority w:val="20"/>
    <w:rsid w:val="00491FF5"/>
    <w:rPr>
      <w:i/>
      <w:iCs/>
    </w:rPr>
  </w:style>
  <w:style w:type="paragraph" w:styleId="Kommentarthema">
    <w:name w:val="annotation subject"/>
    <w:basedOn w:val="Kommentartext"/>
    <w:next w:val="Kommentartext"/>
    <w:link w:val="KommentarthemaZchn"/>
    <w:uiPriority w:val="99"/>
    <w:semiHidden/>
    <w:unhideWhenUsed/>
    <w:rsid w:val="005666EE"/>
    <w:pPr>
      <w:spacing w:after="220"/>
    </w:pPr>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5666EE"/>
    <w:rPr>
      <w:rFonts w:ascii="Times New Roman" w:eastAsia="Times New Roman" w:hAnsi="Times New Roman" w:cs="Times New Roman (Textkörper CS)"/>
      <w:b/>
      <w:bCs/>
      <w:color w:val="000000" w:themeColor="text1"/>
      <w:spacing w:val="4"/>
      <w:sz w:val="20"/>
      <w:szCs w:val="20"/>
      <w:lang w:val="de-DE" w:eastAsia="de-DE"/>
    </w:rPr>
  </w:style>
  <w:style w:type="paragraph" w:styleId="Textkrper">
    <w:name w:val="Body Text"/>
    <w:basedOn w:val="Standard"/>
    <w:link w:val="TextkrperZchn"/>
    <w:uiPriority w:val="1"/>
    <w:qFormat/>
    <w:rsid w:val="00717D0D"/>
    <w:pPr>
      <w:widowControl w:val="0"/>
      <w:autoSpaceDE w:val="0"/>
      <w:autoSpaceDN w:val="0"/>
      <w:spacing w:after="0" w:line="240" w:lineRule="auto"/>
    </w:pPr>
    <w:rPr>
      <w:rFonts w:ascii="Arial" w:eastAsia="Arial" w:hAnsi="Arial" w:cs="Arial"/>
      <w:color w:val="auto"/>
      <w:spacing w:val="0"/>
      <w:sz w:val="20"/>
      <w:szCs w:val="20"/>
      <w:lang w:val="en-US"/>
    </w:rPr>
  </w:style>
  <w:style w:type="character" w:customStyle="1" w:styleId="TextkrperZchn">
    <w:name w:val="Textkörper Zchn"/>
    <w:basedOn w:val="Absatz-Standardschriftart"/>
    <w:link w:val="Textkrper"/>
    <w:uiPriority w:val="1"/>
    <w:rsid w:val="00717D0D"/>
    <w:rPr>
      <w:rFonts w:ascii="Arial" w:eastAsia="Arial" w:hAnsi="Arial" w:cs="Arial"/>
      <w:sz w:val="20"/>
      <w:szCs w:val="20"/>
      <w:lang w:val="en-US"/>
    </w:rPr>
  </w:style>
  <w:style w:type="character" w:customStyle="1" w:styleId="berschrift6Zchn">
    <w:name w:val="Überschrift 6 Zchn"/>
    <w:basedOn w:val="Absatz-Standardschriftart"/>
    <w:link w:val="berschrift6"/>
    <w:rsid w:val="00B16E6F"/>
    <w:rPr>
      <w:rFonts w:ascii="Verdana" w:eastAsia="Times New Roman" w:hAnsi="Verdana" w:cs="Times New Roman"/>
      <w:b/>
      <w:bCs/>
      <w:sz w:val="22"/>
      <w:szCs w:val="22"/>
      <w:lang w:val="de-DE" w:eastAsia="de-DE"/>
    </w:rPr>
  </w:style>
  <w:style w:type="character" w:customStyle="1" w:styleId="berschrift7Zchn">
    <w:name w:val="Überschrift 7 Zchn"/>
    <w:basedOn w:val="Absatz-Standardschriftart"/>
    <w:link w:val="berschrift7"/>
    <w:rsid w:val="00B16E6F"/>
    <w:rPr>
      <w:rFonts w:ascii="Verdana" w:eastAsia="Times New Roman" w:hAnsi="Verdana" w:cs="Times New Roman"/>
      <w:sz w:val="20"/>
      <w:szCs w:val="20"/>
      <w:lang w:val="de-DE" w:eastAsia="de-DE"/>
    </w:rPr>
  </w:style>
  <w:style w:type="character" w:customStyle="1" w:styleId="berschrift8Zchn">
    <w:name w:val="Überschrift 8 Zchn"/>
    <w:basedOn w:val="Absatz-Standardschriftart"/>
    <w:link w:val="berschrift8"/>
    <w:rsid w:val="00B16E6F"/>
    <w:rPr>
      <w:rFonts w:ascii="Verdana" w:eastAsia="Times New Roman" w:hAnsi="Verdana" w:cs="Times New Roman"/>
      <w:i/>
      <w:iCs/>
      <w:sz w:val="20"/>
      <w:szCs w:val="20"/>
      <w:lang w:val="de-DE" w:eastAsia="de-DE"/>
    </w:rPr>
  </w:style>
  <w:style w:type="character" w:customStyle="1" w:styleId="berschrift9Zchn">
    <w:name w:val="Überschrift 9 Zchn"/>
    <w:basedOn w:val="Absatz-Standardschriftart"/>
    <w:link w:val="berschrift9"/>
    <w:rsid w:val="00B16E6F"/>
    <w:rPr>
      <w:rFonts w:ascii="Arial" w:eastAsia="Times New Roman" w:hAnsi="Arial" w:cs="Arial"/>
      <w:sz w:val="22"/>
      <w:szCs w:val="22"/>
      <w:lang w:val="de-DE" w:eastAsia="de-DE"/>
    </w:rPr>
  </w:style>
  <w:style w:type="paragraph" w:customStyle="1" w:styleId="Formatvorlageberschrift1LateinVerdanaVor0ptZeilenabstand">
    <w:name w:val="Formatvorlage Überschrift 1 + (Latein) Verdana Vor:  0 pt Zeilenabstand: ..."/>
    <w:basedOn w:val="berschrift1"/>
    <w:rsid w:val="00B16E6F"/>
    <w:pPr>
      <w:keepLines w:val="0"/>
      <w:tabs>
        <w:tab w:val="num" w:pos="432"/>
      </w:tabs>
      <w:spacing w:before="0" w:after="240" w:line="288" w:lineRule="auto"/>
      <w:ind w:left="432" w:hanging="432"/>
    </w:pPr>
    <w:rPr>
      <w:rFonts w:ascii="Verdana" w:eastAsia="Times New Roman" w:hAnsi="Verdana" w:cs="Times New Roman"/>
      <w:bCs/>
      <w:caps w:val="0"/>
      <w:color w:val="auto"/>
      <w:spacing w:val="0"/>
      <w:kern w:val="32"/>
      <w:sz w:val="28"/>
      <w:szCs w:val="28"/>
      <w:lang w:val="de-DE" w:eastAsia="de-DE"/>
    </w:rPr>
  </w:style>
  <w:style w:type="paragraph" w:customStyle="1" w:styleId="Formatvorlageberschrift2LateinVerdanaNichtKursiv">
    <w:name w:val="Formatvorlage Überschrift 2 + (Latein) Verdana Nicht Kursiv"/>
    <w:basedOn w:val="berschrift2"/>
    <w:link w:val="Formatvorlageberschrift2LateinVerdanaNichtKursivZchn"/>
    <w:rsid w:val="00B16E6F"/>
    <w:pPr>
      <w:keepNext/>
      <w:tabs>
        <w:tab w:val="num" w:pos="576"/>
      </w:tabs>
      <w:spacing w:before="0" w:after="240" w:line="240" w:lineRule="auto"/>
      <w:ind w:left="576" w:hanging="576"/>
    </w:pPr>
    <w:rPr>
      <w:rFonts w:ascii="Verdana" w:eastAsia="Times New Roman" w:hAnsi="Verdana" w:cs="Arial"/>
      <w:bCs/>
      <w:i/>
      <w:iCs/>
      <w:color w:val="auto"/>
      <w:sz w:val="24"/>
      <w:szCs w:val="24"/>
      <w:lang w:val="de-DE" w:eastAsia="de-DE"/>
    </w:rPr>
  </w:style>
  <w:style w:type="character" w:customStyle="1" w:styleId="Formatvorlageberschrift2LateinVerdanaNichtKursivZchn">
    <w:name w:val="Formatvorlage Überschrift 2 + (Latein) Verdana Nicht Kursiv Zchn"/>
    <w:link w:val="Formatvorlageberschrift2LateinVerdanaNichtKursiv"/>
    <w:rsid w:val="00B16E6F"/>
    <w:rPr>
      <w:rFonts w:ascii="Verdana" w:eastAsia="Times New Roman" w:hAnsi="Verdana" w:cs="Arial"/>
      <w:b/>
      <w:bCs/>
      <w:i/>
      <w:iCs/>
      <w:lang w:val="de-DE" w:eastAsia="de-DE"/>
    </w:rPr>
  </w:style>
  <w:style w:type="character" w:customStyle="1" w:styleId="q4iawc">
    <w:name w:val="q4iawc"/>
    <w:basedOn w:val="Absatz-Standardschriftart"/>
    <w:rsid w:val="00E51075"/>
  </w:style>
  <w:style w:type="paragraph" w:styleId="berarbeitung">
    <w:name w:val="Revision"/>
    <w:hidden/>
    <w:uiPriority w:val="99"/>
    <w:semiHidden/>
    <w:rsid w:val="00906A07"/>
    <w:rPr>
      <w:rFonts w:cs="Times New Roman (Textkörper CS)"/>
      <w:color w:val="000000" w:themeColor="text1"/>
      <w:spacing w:val="4"/>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996104727">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all.ffg.at" TargetMode="External"/><Relationship Id="rId13" Type="http://schemas.openxmlformats.org/officeDocument/2006/relationships/header" Target="header2.xml"/><Relationship Id="rId18" Type="http://schemas.openxmlformats.org/officeDocument/2006/relationships/footer" Target="footer5.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fg.at/recht-finanzen/kostenleitfaden/version-21" TargetMode="Externa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ecall.ffg.at/Cockpit/Tutorial-Hilfe" TargetMode="External"/><Relationship Id="rId14" Type="http://schemas.openxmlformats.org/officeDocument/2006/relationships/footer" Target="footer3.xml"/><Relationship Id="rId22" Type="http://schemas.openxmlformats.org/officeDocument/2006/relationships/theme" Target="theme/theme1.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38738AD4-5C14-4B98-AF7D-5C95D39A7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24</Pages>
  <Words>4101</Words>
  <Characters>25842</Characters>
  <Application>Microsoft Office Word</Application>
  <DocSecurity>0</DocSecurity>
  <Lines>215</Lines>
  <Paragraphs>59</Paragraphs>
  <ScaleCrop>false</ScaleCrop>
  <HeadingPairs>
    <vt:vector size="2" baseType="variant">
      <vt:variant>
        <vt:lpstr>Titel</vt:lpstr>
      </vt:variant>
      <vt:variant>
        <vt:i4>1</vt:i4>
      </vt:variant>
    </vt:vector>
  </HeadingPairs>
  <TitlesOfParts>
    <vt:vector size="1" baseType="lpstr">
      <vt:lpstr>Project Description - Oriented Basic Research</vt:lpstr>
    </vt:vector>
  </TitlesOfParts>
  <Company/>
  <LinksUpToDate>false</LinksUpToDate>
  <CharactersWithSpaces>29884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Description - Oriented Basic Research</dc:title>
  <dc:subject/>
  <dc:creator>FFG</dc:creator>
  <cp:keywords/>
  <dc:description/>
  <cp:lastModifiedBy>Manuel Binder</cp:lastModifiedBy>
  <cp:revision>16</cp:revision>
  <cp:lastPrinted>2019-07-26T08:22:00Z</cp:lastPrinted>
  <dcterms:created xsi:type="dcterms:W3CDTF">2022-07-08T06:19:00Z</dcterms:created>
  <dcterms:modified xsi:type="dcterms:W3CDTF">2022-07-11T07:12:00Z</dcterms:modified>
</cp:coreProperties>
</file>