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  <w:bookmarkStart w:id="3" w:name="_GoBack"/>
      <w:bookmarkEnd w:id="3"/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505700282" w:displacedByCustomXml="next"/>
    <w:bookmarkStart w:id="5" w:name="_Toc505700497" w:displacedByCustomXml="next"/>
    <w:bookmarkStart w:id="6" w:name="_Toc19114088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694C97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694C97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694C97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418"/>
        <w:gridCol w:w="3260"/>
      </w:tblGrid>
      <w:tr w:rsidR="00110D2F" w14:paraId="27302176" w14:textId="4A6D91A1" w:rsidTr="004E4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418" w:type="dxa"/>
            <w:vAlign w:val="center"/>
          </w:tcPr>
          <w:p w14:paraId="2A8DDAF7" w14:textId="65F77D3F" w:rsidR="00110D2F" w:rsidRPr="001E55D5" w:rsidRDefault="00A579FD" w:rsidP="004E4D1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7E27DD">
              <w:rPr>
                <w:color w:val="FFFFFF" w:themeColor="background1"/>
                <w:szCs w:val="22"/>
              </w:rPr>
              <w:t xml:space="preserve">Erreicht/ geplant im </w:t>
            </w:r>
            <w:r w:rsidR="004E4D16">
              <w:rPr>
                <w:color w:val="FFFFFF" w:themeColor="background1"/>
                <w:szCs w:val="22"/>
              </w:rPr>
              <w:t>Monat/Jahr</w:t>
            </w:r>
          </w:p>
        </w:tc>
        <w:tc>
          <w:tcPr>
            <w:tcW w:w="3260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4E4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4E4D16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260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56D01EC9" w:rsidR="006261D9" w:rsidRPr="007E27DD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r w:rsidRPr="007E27DD">
        <w:t>Schlüssel</w:t>
      </w:r>
      <w:r w:rsidR="00B2531F" w:rsidRPr="007E27DD">
        <w:softHyphen/>
      </w:r>
      <w:r w:rsidR="0041452D" w:rsidRPr="007E27DD">
        <w:t>personen</w:t>
      </w:r>
      <w:r w:rsidRPr="007E27DD">
        <w:t xml:space="preserve"> und Drittleiste</w:t>
      </w:r>
      <w:r w:rsidR="00A579FD" w:rsidRPr="007E27DD">
        <w:t>nde</w:t>
      </w:r>
      <w:r w:rsidRPr="007E27DD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Listen Sie Publikationen, Dissertationen, Diplomarbeiten sowie etwaige Patentmeldungen, die aus dem Projekt entstanden sind, auf.</w:t>
      </w:r>
    </w:p>
    <w:p w14:paraId="25A29E4A" w14:textId="6CDE2C8E" w:rsidR="001C7F82" w:rsidRPr="001C7F82" w:rsidRDefault="006261D9" w:rsidP="001C7F82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622B1482" w14:textId="519A98E3" w:rsidR="001C7F82" w:rsidRPr="001C7F82" w:rsidRDefault="001C7F82" w:rsidP="001C7F8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1C7F82">
        <w:rPr>
          <w:color w:val="auto"/>
        </w:rPr>
        <w:t xml:space="preserve">Welcher Beitrag zur </w:t>
      </w:r>
      <w:r>
        <w:rPr>
          <w:color w:val="auto"/>
        </w:rPr>
        <w:t>E</w:t>
      </w:r>
      <w:r w:rsidRPr="001C7F82">
        <w:rPr>
          <w:color w:val="auto"/>
        </w:rPr>
        <w:t>rreichung der Programmziele wurde geleistet?</w:t>
      </w:r>
    </w:p>
    <w:p w14:paraId="5DF3819D" w14:textId="73A0E1F1" w:rsidR="00184EF2" w:rsidRPr="001C7F82" w:rsidRDefault="00184EF2" w:rsidP="00184EF2">
      <w:pPr>
        <w:pStyle w:val="AufzhlungEbene1"/>
        <w:numPr>
          <w:ilvl w:val="0"/>
          <w:numId w:val="13"/>
        </w:numPr>
        <w:rPr>
          <w:color w:val="auto"/>
        </w:rPr>
      </w:pPr>
      <w:r w:rsidRPr="001C7F82">
        <w:rPr>
          <w:color w:val="auto"/>
        </w:rPr>
        <w:t>Zusam</w:t>
      </w:r>
      <w:r w:rsidR="001C7F82">
        <w:rPr>
          <w:color w:val="auto"/>
        </w:rPr>
        <w:t>menfassung zur</w:t>
      </w:r>
      <w:r w:rsidR="001C7F82" w:rsidRPr="001C7F82">
        <w:rPr>
          <w:color w:val="auto"/>
        </w:rPr>
        <w:t xml:space="preserve"> Veröffentlichung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5F904DBD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7E27DD">
        <w:t>Gehen Sie auf projektspezifische Sonderbedingungen und Auflagen ein, sofern diese im Förderungs</w:t>
      </w:r>
      <w:r w:rsidR="00A579FD" w:rsidRPr="007E27DD">
        <w:t>vertrag</w:t>
      </w:r>
      <w:r w:rsidRPr="007E27DD">
        <w:t xml:space="preserve"> bzw. </w:t>
      </w:r>
      <w:r w:rsidR="00A579FD" w:rsidRPr="007E27DD">
        <w:t xml:space="preserve">im </w:t>
      </w:r>
      <w:r w:rsidR="00457AC5" w:rsidRPr="007E27DD">
        <w:t>F&amp;E-Dienstleistungsvertrag</w:t>
      </w:r>
      <w:r w:rsidRPr="007E27DD">
        <w:t xml:space="preserve">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09B16859" w:rsidR="00003560" w:rsidRPr="007E27DD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 w:rsidRPr="007E27DD">
        <w:t>Förder</w:t>
      </w:r>
      <w:r w:rsidRPr="007E27DD">
        <w:t>nehme</w:t>
      </w:r>
      <w:r w:rsidR="00A579FD" w:rsidRPr="007E27DD">
        <w:t>nden</w:t>
      </w:r>
      <w:r w:rsidR="00221F9D" w:rsidRPr="007E27D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685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0C96E" w14:textId="77777777" w:rsidR="00694C97" w:rsidRDefault="00694C97" w:rsidP="006651B7">
      <w:r>
        <w:separator/>
      </w:r>
    </w:p>
    <w:p w14:paraId="120C3D22" w14:textId="77777777" w:rsidR="00694C97" w:rsidRDefault="00694C97"/>
  </w:endnote>
  <w:endnote w:type="continuationSeparator" w:id="0">
    <w:p w14:paraId="4B986421" w14:textId="77777777" w:rsidR="00694C97" w:rsidRDefault="00694C97" w:rsidP="006651B7">
      <w:r>
        <w:continuationSeparator/>
      </w:r>
    </w:p>
    <w:p w14:paraId="30461962" w14:textId="77777777" w:rsidR="00694C97" w:rsidRDefault="00694C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642FF9D9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7F368F">
      <w:t>19.04.2022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7F368F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7F368F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075DF8AA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7F368F">
      <w:t>19.04.2022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7F368F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7F368F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DABA7" w14:textId="77777777" w:rsidR="00694C97" w:rsidRDefault="00694C97" w:rsidP="006651B7">
      <w:r>
        <w:separator/>
      </w:r>
    </w:p>
  </w:footnote>
  <w:footnote w:type="continuationSeparator" w:id="0">
    <w:p w14:paraId="28282AD1" w14:textId="77777777" w:rsidR="00694C97" w:rsidRDefault="00694C97" w:rsidP="006651B7">
      <w:r>
        <w:continuationSeparator/>
      </w:r>
    </w:p>
    <w:p w14:paraId="27FF5ACF" w14:textId="77777777" w:rsidR="00694C97" w:rsidRDefault="00694C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F52BC25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3408BCF8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72375207" w:rsidR="00FF3183" w:rsidRPr="00F926AE" w:rsidRDefault="00E970F0" w:rsidP="00B31331">
    <w:pPr>
      <w:pStyle w:val="Kopfzeile"/>
    </w:pPr>
    <w:r>
      <w:t>FFG-Programm</w:t>
    </w:r>
    <w:r w:rsidR="00F926AE" w:rsidRPr="00574441">
      <w:t xml:space="preserve">: </w:t>
    </w:r>
    <w:r>
      <w:rPr>
        <w:color w:val="306895" w:themeColor="accent2" w:themeShade="BF"/>
      </w:rPr>
      <w:t>Zero Emission Mobility Implementation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C7F82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300AB"/>
    <w:rsid w:val="003309AF"/>
    <w:rsid w:val="003457A8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452D"/>
    <w:rsid w:val="00416C14"/>
    <w:rsid w:val="004240BD"/>
    <w:rsid w:val="00426AA6"/>
    <w:rsid w:val="00446C2D"/>
    <w:rsid w:val="004510ED"/>
    <w:rsid w:val="0045517C"/>
    <w:rsid w:val="00457AC5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4E4D16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94C97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E27DD"/>
    <w:rsid w:val="007F09B5"/>
    <w:rsid w:val="007F2BA1"/>
    <w:rsid w:val="007F368F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718F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579FD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11B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DF6B7C"/>
    <w:rsid w:val="00E13F2B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970F0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4859E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BD531872-9FC2-4393-BCCB-932CB7C2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640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Agata Tichy</cp:lastModifiedBy>
  <cp:revision>2</cp:revision>
  <cp:lastPrinted>2019-07-26T08:22:00Z</cp:lastPrinted>
  <dcterms:created xsi:type="dcterms:W3CDTF">2022-04-19T13:27:00Z</dcterms:created>
  <dcterms:modified xsi:type="dcterms:W3CDTF">2022-04-19T13:27:00Z</dcterms:modified>
</cp:coreProperties>
</file>