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EF" w:rsidRPr="002A33CD" w:rsidRDefault="00391E04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  <w:lang w:val="en-GB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2A33CD">
        <w:rPr>
          <w:rFonts w:cs="Arial"/>
          <w:caps/>
          <w:sz w:val="36"/>
          <w:szCs w:val="36"/>
          <w:lang w:val="en-GB"/>
        </w:rPr>
        <w:t>Interim Report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="00235319" w:rsidRPr="002A33CD">
        <w:rPr>
          <w:rFonts w:cs="Arial"/>
          <w:caps/>
          <w:sz w:val="36"/>
          <w:szCs w:val="36"/>
          <w:lang w:val="en-GB"/>
        </w:rPr>
        <w:t>/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Pr="002A33CD">
        <w:rPr>
          <w:rFonts w:cs="Arial"/>
          <w:caps/>
          <w:sz w:val="36"/>
          <w:szCs w:val="36"/>
          <w:lang w:val="en-GB"/>
        </w:rPr>
        <w:t>final report</w:t>
      </w:r>
    </w:p>
    <w:p w:rsidR="00127C8B" w:rsidRPr="002A33CD" w:rsidRDefault="00127C8B" w:rsidP="00127C8B">
      <w:pPr>
        <w:rPr>
          <w:rFonts w:ascii="Arial" w:hAnsi="Arial" w:cs="Arial"/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126"/>
        <w:gridCol w:w="1984"/>
      </w:tblGrid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127C8B" w:rsidP="00B60317">
            <w:pPr>
              <w:pStyle w:val="FormatvorlageArialFettLinks013cmVor6pt"/>
              <w:spacing w:before="0"/>
              <w:jc w:val="left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 xml:space="preserve">FFG </w:t>
            </w:r>
            <w:r w:rsidR="00B60317" w:rsidRPr="002A33CD">
              <w:rPr>
                <w:rFonts w:cs="Arial"/>
                <w:lang w:val="en-GB"/>
              </w:rPr>
              <w:t>P</w:t>
            </w:r>
            <w:r w:rsidRPr="002A33CD">
              <w:rPr>
                <w:rFonts w:cs="Arial"/>
                <w:lang w:val="en-GB"/>
              </w:rPr>
              <w:t>ro</w:t>
            </w:r>
            <w:r w:rsidR="00391E04" w:rsidRPr="002A33CD">
              <w:rPr>
                <w:rFonts w:cs="Arial"/>
                <w:lang w:val="en-GB"/>
              </w:rPr>
              <w:t>ject number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127C8B" w:rsidP="00ED5068">
            <w:pPr>
              <w:pStyle w:val="FormatvorlageArialFettLinks013cmVor6pt"/>
              <w:spacing w:before="0"/>
              <w:jc w:val="left"/>
              <w:rPr>
                <w:b w:val="0"/>
                <w:lang w:val="en-GB"/>
              </w:rPr>
            </w:pPr>
            <w:r w:rsidRPr="002A33CD">
              <w:rPr>
                <w:b w:val="0"/>
                <w:lang w:val="en-GB"/>
              </w:rPr>
              <w:t>[</w:t>
            </w:r>
            <w:r w:rsidR="00391E04" w:rsidRPr="002A33CD">
              <w:rPr>
                <w:rFonts w:cs="Arial"/>
                <w:b w:val="0"/>
                <w:lang w:val="en-GB"/>
              </w:rPr>
              <w:t>six-digit</w:t>
            </w:r>
            <w:r w:rsidRPr="002A33CD">
              <w:rPr>
                <w:b w:val="0"/>
                <w:lang w:val="en-GB"/>
              </w:rPr>
              <w:t xml:space="preserve"> FFG</w:t>
            </w:r>
            <w:r w:rsidR="00ED5068" w:rsidRPr="002A33CD">
              <w:rPr>
                <w:b w:val="0"/>
                <w:lang w:val="en-GB"/>
              </w:rPr>
              <w:t xml:space="preserve"> </w:t>
            </w:r>
            <w:r w:rsidR="00391E04" w:rsidRPr="002A33CD">
              <w:rPr>
                <w:rFonts w:cs="Arial"/>
                <w:b w:val="0"/>
                <w:lang w:val="en-GB"/>
              </w:rPr>
              <w:t>number</w:t>
            </w:r>
            <w:r w:rsidRPr="002A33CD">
              <w:rPr>
                <w:b w:val="0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127C8B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proofErr w:type="spellStart"/>
            <w:r w:rsidRPr="002A33CD">
              <w:rPr>
                <w:lang w:val="en-GB"/>
              </w:rPr>
              <w:t>eCall</w:t>
            </w:r>
            <w:proofErr w:type="spellEnd"/>
            <w:r w:rsidRPr="002A33CD">
              <w:rPr>
                <w:lang w:val="en-GB"/>
              </w:rPr>
              <w:t xml:space="preserve"> </w:t>
            </w:r>
            <w:r w:rsidR="00391E04" w:rsidRPr="002A33CD">
              <w:rPr>
                <w:rFonts w:cs="Arial"/>
                <w:lang w:val="en-GB"/>
              </w:rPr>
              <w:t>number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Short title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27406C" w:rsidP="007A3B55">
            <w:pPr>
              <w:pStyle w:val="FormatvorlageArialLinks013cm"/>
              <w:rPr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Pr="002A33CD">
              <w:rPr>
                <w:rFonts w:cs="Arial"/>
                <w:lang w:val="en-GB"/>
              </w:rPr>
              <w:t>Ac</w:t>
            </w:r>
            <w:r w:rsidR="00364D6E" w:rsidRPr="002A33CD">
              <w:rPr>
                <w:rFonts w:cs="Arial"/>
                <w:lang w:val="en-GB"/>
              </w:rPr>
              <w:t>ronym</w:t>
            </w:r>
            <w:r w:rsidR="00364D6E" w:rsidRPr="002A33CD">
              <w:rPr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Applicant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364D6E" w:rsidP="00391E04">
            <w:pPr>
              <w:pStyle w:val="FormatvorlageArialLinks013cm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="0095448B" w:rsidRPr="002A33CD">
              <w:rPr>
                <w:lang w:val="en-GB"/>
              </w:rPr>
              <w:t>O</w:t>
            </w:r>
            <w:r w:rsidRPr="002A33CD">
              <w:rPr>
                <w:lang w:val="en-GB"/>
              </w:rPr>
              <w:t>rgani</w:t>
            </w:r>
            <w:r w:rsidR="0095448B" w:rsidRPr="002A33CD">
              <w:rPr>
                <w:lang w:val="en-GB"/>
              </w:rPr>
              <w:t>s</w:t>
            </w:r>
            <w:r w:rsidRPr="002A33CD">
              <w:rPr>
                <w:lang w:val="en-GB"/>
              </w:rPr>
              <w:t>ation]</w:t>
            </w:r>
          </w:p>
        </w:tc>
      </w:tr>
      <w:tr w:rsidR="00B864EC" w:rsidRPr="002A33CD" w:rsidTr="00391E04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Consecutive number of</w:t>
            </w:r>
            <w:r w:rsidR="000818AB" w:rsidRPr="002A33CD">
              <w:rPr>
                <w:rFonts w:cs="Arial"/>
                <w:lang w:val="en-GB"/>
              </w:rPr>
              <w:t xml:space="preserve"> the</w:t>
            </w:r>
            <w:r w:rsidRPr="002A33CD">
              <w:rPr>
                <w:rFonts w:cs="Arial"/>
                <w:lang w:val="en-GB"/>
              </w:rPr>
              <w:t xml:space="preserve"> report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Reporting period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2A33CD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Author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2A33CD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A31F8E" w:rsidRPr="002A33CD" w:rsidRDefault="00B60317" w:rsidP="00DC717B">
      <w:pPr>
        <w:rPr>
          <w:rFonts w:ascii="Arial" w:hAnsi="Arial"/>
          <w:color w:val="0070C0"/>
          <w:lang w:val="en-GB"/>
        </w:rPr>
      </w:pPr>
      <w:r w:rsidRPr="002A33CD">
        <w:rPr>
          <w:rFonts w:ascii="Arial" w:hAnsi="Arial" w:cs="Arial"/>
          <w:color w:val="0070C0"/>
          <w:lang w:val="en-GB"/>
        </w:rPr>
        <w:t>Please note</w:t>
      </w:r>
      <w:r w:rsidR="00A31F8E" w:rsidRPr="002A33CD">
        <w:rPr>
          <w:rFonts w:ascii="Arial" w:hAnsi="Arial" w:cs="Arial"/>
          <w:color w:val="0070C0"/>
          <w:lang w:val="en-GB"/>
        </w:rPr>
        <w:t xml:space="preserve">: </w:t>
      </w:r>
      <w:r w:rsidRPr="002A33CD">
        <w:rPr>
          <w:rFonts w:ascii="Arial" w:hAnsi="Arial"/>
          <w:color w:val="0070C0"/>
          <w:lang w:val="en-GB"/>
        </w:rPr>
        <w:t>length approx.</w:t>
      </w:r>
      <w:r w:rsidR="00291555" w:rsidRPr="002A33CD">
        <w:rPr>
          <w:rFonts w:ascii="Arial" w:hAnsi="Arial"/>
          <w:color w:val="0070C0"/>
          <w:lang w:val="en-GB"/>
        </w:rPr>
        <w:t xml:space="preserve"> 10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>-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 xml:space="preserve">20 </w:t>
      </w:r>
      <w:r w:rsidRPr="002A33CD">
        <w:rPr>
          <w:rFonts w:ascii="Arial" w:hAnsi="Arial"/>
          <w:color w:val="0070C0"/>
          <w:lang w:val="en-GB"/>
        </w:rPr>
        <w:t>pages</w:t>
      </w:r>
      <w:r w:rsidR="00A31F8E" w:rsidRPr="002A33CD">
        <w:rPr>
          <w:rFonts w:ascii="Arial" w:hAnsi="Arial" w:cs="Arial"/>
          <w:color w:val="0070C0"/>
          <w:lang w:val="en-GB"/>
        </w:rPr>
        <w:t xml:space="preserve">, </w:t>
      </w:r>
      <w:r w:rsidRPr="002A33CD">
        <w:rPr>
          <w:rFonts w:ascii="Arial" w:hAnsi="Arial" w:cs="Arial"/>
          <w:color w:val="0070C0"/>
          <w:lang w:val="en-GB"/>
        </w:rPr>
        <w:t xml:space="preserve">upload to </w:t>
      </w:r>
      <w:proofErr w:type="spellStart"/>
      <w:r w:rsidRPr="002A33CD">
        <w:rPr>
          <w:rFonts w:ascii="Arial" w:hAnsi="Arial" w:cs="Arial"/>
          <w:color w:val="0070C0"/>
          <w:lang w:val="en-GB"/>
        </w:rPr>
        <w:t>eCall</w:t>
      </w:r>
      <w:proofErr w:type="spellEnd"/>
      <w:r w:rsidRPr="002A33CD">
        <w:rPr>
          <w:rFonts w:ascii="Arial" w:hAnsi="Arial" w:cs="Arial"/>
          <w:color w:val="0070C0"/>
          <w:lang w:val="en-GB"/>
        </w:rPr>
        <w:t xml:space="preserve"> in PDF format</w:t>
      </w:r>
    </w:p>
    <w:p w:rsidR="0083131B" w:rsidRPr="002A33CD" w:rsidRDefault="003646E6" w:rsidP="006E095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Goals a</w:t>
      </w:r>
      <w:r w:rsidR="005F50F4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Pr="002A33CD">
        <w:rPr>
          <w:rFonts w:ascii="Arial" w:hAnsi="Arial" w:cs="Arial"/>
          <w:b/>
          <w:sz w:val="28"/>
          <w:szCs w:val="28"/>
          <w:lang w:val="en-GB"/>
        </w:rPr>
        <w:t>results</w:t>
      </w:r>
    </w:p>
    <w:p w:rsidR="00B60317" w:rsidRPr="002A33CD" w:rsidRDefault="00B60317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objectives defined in the funding agreement been achieved</w:t>
      </w:r>
      <w:proofErr w:type="gramEnd"/>
      <w:r w:rsidRPr="002A33CD">
        <w:rPr>
          <w:rFonts w:ascii="Arial" w:hAnsi="Arial"/>
          <w:color w:val="0070C0"/>
          <w:lang w:val="en-GB"/>
        </w:rPr>
        <w:t>? Are these objectives still valid or realistic? (Please note: changes to objectives require the consent of the FFG)</w:t>
      </w:r>
    </w:p>
    <w:p w:rsidR="005F2EDD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Compare the objectives with the results achieved</w:t>
      </w:r>
      <w:r w:rsidR="00A903CC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</w:t>
      </w:r>
      <w:r w:rsidR="00E3567A" w:rsidRPr="002A33CD">
        <w:rPr>
          <w:rFonts w:ascii="Arial" w:hAnsi="Arial"/>
          <w:color w:val="0070C0"/>
          <w:lang w:val="en-GB"/>
        </w:rPr>
        <w:t>“h</w:t>
      </w:r>
      <w:r w:rsidRPr="002A33CD">
        <w:rPr>
          <w:rFonts w:ascii="Arial" w:hAnsi="Arial"/>
          <w:color w:val="0070C0"/>
          <w:lang w:val="en-GB"/>
        </w:rPr>
        <w:t>ighlights</w:t>
      </w:r>
      <w:r w:rsidR="00E3567A" w:rsidRPr="002A33CD">
        <w:rPr>
          <w:rFonts w:ascii="Arial" w:hAnsi="Arial"/>
          <w:color w:val="0070C0"/>
          <w:lang w:val="en-GB"/>
        </w:rPr>
        <w:t>”</w:t>
      </w:r>
      <w:r w:rsidRPr="002A33CD">
        <w:rPr>
          <w:rFonts w:ascii="Arial" w:hAnsi="Arial"/>
          <w:color w:val="0070C0"/>
          <w:lang w:val="en-GB"/>
        </w:rPr>
        <w:t xml:space="preserve"> and problems </w:t>
      </w:r>
      <w:r w:rsidR="00E3567A" w:rsidRPr="002A33CD">
        <w:rPr>
          <w:rFonts w:ascii="Arial" w:hAnsi="Arial"/>
          <w:color w:val="0070C0"/>
          <w:lang w:val="en-GB"/>
        </w:rPr>
        <w:t>that occurred in achieving the objectives</w:t>
      </w:r>
      <w:r w:rsidR="00147156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8A4CD0" w:rsidP="00E77398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E77398" w:rsidRPr="002A33CD" w:rsidRDefault="003646E6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Work packages and milestones</w:t>
      </w:r>
    </w:p>
    <w:p w:rsidR="00CC6644" w:rsidRPr="002A33CD" w:rsidRDefault="003646E6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bookmarkStart w:id="16" w:name="OLE_LINK7"/>
      <w:bookmarkStart w:id="17" w:name="OLE_LINK8"/>
      <w:r w:rsidRPr="002A33CD">
        <w:rPr>
          <w:rFonts w:ascii="Arial" w:hAnsi="Arial" w:cs="Arial"/>
          <w:b/>
          <w:sz w:val="22"/>
          <w:szCs w:val="22"/>
          <w:lang w:val="en-GB"/>
        </w:rPr>
        <w:t>Synoptic table</w:t>
      </w:r>
      <w:r w:rsidR="00ED5068" w:rsidRPr="002A33CD">
        <w:rPr>
          <w:rFonts w:ascii="Arial" w:hAnsi="Arial" w:cs="Arial"/>
          <w:b/>
          <w:sz w:val="22"/>
          <w:szCs w:val="22"/>
          <w:lang w:val="en-GB"/>
        </w:rPr>
        <w:t>s</w:t>
      </w:r>
    </w:p>
    <w:p w:rsidR="00490B85" w:rsidRPr="002A33CD" w:rsidRDefault="00ED5068" w:rsidP="005C1E05">
      <w:pPr>
        <w:numPr>
          <w:ilvl w:val="0"/>
          <w:numId w:val="5"/>
        </w:numPr>
        <w:spacing w:before="120" w:line="240" w:lineRule="auto"/>
        <w:jc w:val="left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Explanatory notes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5C1E05" w:rsidRPr="002A33CD">
        <w:rPr>
          <w:rFonts w:ascii="Arial" w:hAnsi="Arial"/>
          <w:color w:val="0070C0"/>
          <w:lang w:val="en-GB"/>
        </w:rPr>
        <w:br/>
      </w:r>
      <w:r w:rsidR="00E3567A" w:rsidRPr="002A33CD">
        <w:rPr>
          <w:rFonts w:ascii="Arial" w:hAnsi="Arial"/>
          <w:color w:val="0070C0"/>
          <w:lang w:val="en-GB"/>
        </w:rPr>
        <w:t xml:space="preserve">The tables </w:t>
      </w:r>
      <w:proofErr w:type="gramStart"/>
      <w:r w:rsidR="00E3567A" w:rsidRPr="002A33CD">
        <w:rPr>
          <w:rFonts w:ascii="Arial" w:hAnsi="Arial"/>
          <w:color w:val="0070C0"/>
          <w:lang w:val="en-GB"/>
        </w:rPr>
        <w:t>are structured</w:t>
      </w:r>
      <w:proofErr w:type="gramEnd"/>
      <w:r w:rsidR="00E3567A" w:rsidRPr="002A33CD">
        <w:rPr>
          <w:rFonts w:ascii="Arial" w:hAnsi="Arial"/>
          <w:color w:val="0070C0"/>
          <w:lang w:val="en-GB"/>
        </w:rPr>
        <w:t xml:space="preserve"> according to the funding application</w:t>
      </w:r>
      <w:r w:rsidRPr="002A33CD">
        <w:rPr>
          <w:rFonts w:ascii="Arial" w:hAnsi="Arial"/>
          <w:color w:val="0070C0"/>
          <w:lang w:val="en-GB"/>
        </w:rPr>
        <w:t>.</w:t>
      </w:r>
      <w:r w:rsidR="00490B85" w:rsidRPr="002A33CD">
        <w:rPr>
          <w:rFonts w:ascii="Arial" w:hAnsi="Arial"/>
          <w:color w:val="0070C0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Scheduled</w:t>
      </w:r>
      <w:r w:rsidR="00E3567A" w:rsidRPr="002A33CD">
        <w:rPr>
          <w:rFonts w:ascii="Arial" w:hAnsi="Arial"/>
          <w:color w:val="0070C0"/>
          <w:lang w:val="en-GB"/>
        </w:rPr>
        <w:t xml:space="preserve"> date</w:t>
      </w:r>
      <w:r w:rsidR="00A642C1" w:rsidRPr="002A33CD">
        <w:rPr>
          <w:rFonts w:ascii="Arial" w:hAnsi="Arial"/>
          <w:color w:val="0070C0"/>
          <w:lang w:val="en-GB"/>
        </w:rPr>
        <w:t>:</w:t>
      </w:r>
      <w:r w:rsidR="00490B85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 xml:space="preserve">date according to the funding application or according to the </w:t>
      </w:r>
      <w:r w:rsidRPr="002A33CD">
        <w:rPr>
          <w:rFonts w:ascii="Arial" w:hAnsi="Arial"/>
          <w:color w:val="0070C0"/>
          <w:lang w:val="en-GB"/>
        </w:rPr>
        <w:t xml:space="preserve">contractual </w:t>
      </w:r>
      <w:r w:rsidR="00E3567A" w:rsidRPr="002A33CD">
        <w:rPr>
          <w:rFonts w:ascii="Arial" w:hAnsi="Arial"/>
          <w:color w:val="0070C0"/>
          <w:lang w:val="en-GB"/>
        </w:rPr>
        <w:t>project plan</w:t>
      </w:r>
      <w:r w:rsidRPr="002A33CD">
        <w:rPr>
          <w:rFonts w:ascii="Arial" w:hAnsi="Arial"/>
          <w:color w:val="0070C0"/>
          <w:lang w:val="en-GB"/>
        </w:rPr>
        <w:t>.</w:t>
      </w:r>
      <w:r w:rsidR="00E3567A" w:rsidRPr="002A33CD">
        <w:rPr>
          <w:rFonts w:ascii="Arial" w:hAnsi="Arial"/>
          <w:color w:val="0070C0"/>
          <w:sz w:val="22"/>
          <w:lang w:val="en-GB"/>
        </w:rPr>
        <w:t xml:space="preserve"> </w:t>
      </w:r>
      <w:r w:rsidR="005C1E05" w:rsidRPr="002A33CD">
        <w:rPr>
          <w:rFonts w:ascii="Arial" w:hAnsi="Arial"/>
          <w:color w:val="0070C0"/>
          <w:sz w:val="22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Current date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EE4117" w:rsidRPr="002A33CD">
        <w:rPr>
          <w:rFonts w:ascii="Arial" w:hAnsi="Arial"/>
          <w:color w:val="0070C0"/>
          <w:lang w:val="en-GB"/>
        </w:rPr>
        <w:t>date according to the plan valid at the time of reporting</w:t>
      </w:r>
      <w:r w:rsidR="00490B85" w:rsidRPr="002A33CD">
        <w:rPr>
          <w:rFonts w:ascii="Arial" w:hAnsi="Arial"/>
          <w:color w:val="0070C0"/>
          <w:lang w:val="en-GB"/>
        </w:rPr>
        <w:t>.</w:t>
      </w:r>
    </w:p>
    <w:p w:rsidR="00490B85" w:rsidRPr="002A33CD" w:rsidRDefault="00D34564" w:rsidP="00490B85">
      <w:pPr>
        <w:spacing w:before="120" w:line="240" w:lineRule="auto"/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</w:t>
      </w:r>
      <w:r w:rsidR="003646E6" w:rsidRPr="002A33CD">
        <w:rPr>
          <w:rFonts w:ascii="Arial" w:hAnsi="Arial" w:cs="Arial"/>
          <w:b/>
          <w:lang w:val="en-GB"/>
        </w:rPr>
        <w:t>le</w:t>
      </w:r>
      <w:r w:rsidRPr="002A33CD">
        <w:rPr>
          <w:rFonts w:ascii="Arial" w:hAnsi="Arial"/>
          <w:b/>
          <w:lang w:val="en-GB"/>
        </w:rPr>
        <w:t xml:space="preserve"> 1:</w:t>
      </w:r>
      <w:r w:rsidR="00A35DFE" w:rsidRPr="002A33CD">
        <w:rPr>
          <w:rFonts w:ascii="Arial" w:hAnsi="Arial"/>
          <w:b/>
          <w:lang w:val="en-GB"/>
        </w:rPr>
        <w:t xml:space="preserve"> </w:t>
      </w:r>
      <w:r w:rsidR="003646E6" w:rsidRPr="002A33CD">
        <w:rPr>
          <w:rFonts w:ascii="Arial" w:hAnsi="Arial" w:cs="Arial"/>
          <w:b/>
          <w:lang w:val="en-GB"/>
        </w:rPr>
        <w:t>Work packages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2A33CD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2A33CD" w:rsidRDefault="00ED5068" w:rsidP="002C6350">
            <w:pPr>
              <w:suppressAutoHyphens/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/>
                <w:b/>
                <w:sz w:val="18"/>
                <w:lang w:val="en-GB"/>
              </w:rPr>
              <w:t>W</w:t>
            </w:r>
            <w:r w:rsidR="00507AC2" w:rsidRPr="002A33CD">
              <w:rPr>
                <w:rFonts w:ascii="Arial" w:hAnsi="Arial"/>
                <w:b/>
                <w:sz w:val="18"/>
                <w:lang w:val="en-GB"/>
              </w:rPr>
              <w:t>P</w:t>
            </w:r>
          </w:p>
          <w:p w:rsidR="00507AC2" w:rsidRPr="002A33CD" w:rsidRDefault="00507AC2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</w:t>
            </w:r>
            <w:r w:rsidRPr="002A33CD">
              <w:rPr>
                <w:rFonts w:ascii="Arial" w:hAnsi="Arial"/>
                <w:b/>
                <w:sz w:val="18"/>
                <w:lang w:val="en-GB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Work package</w:t>
            </w:r>
          </w:p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2A33CD" w:rsidRDefault="003646E6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Stage of completion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Current</w:t>
            </w:r>
            <w:r w:rsidR="004D1108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date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esults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achieved</w:t>
            </w:r>
            <w:r w:rsidR="005F50F4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D34564" w:rsidRPr="002A33CD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D34564" w:rsidRPr="002A33CD" w:rsidRDefault="001505DD" w:rsidP="00972B83">
      <w:pPr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Table</w:t>
      </w:r>
      <w:r w:rsidR="00D34564" w:rsidRPr="002A33CD">
        <w:rPr>
          <w:rFonts w:ascii="Arial" w:hAnsi="Arial"/>
          <w:b/>
          <w:lang w:val="en-GB"/>
        </w:rPr>
        <w:t xml:space="preserve"> 2: </w:t>
      </w:r>
      <w:r w:rsidR="00D34564" w:rsidRPr="002A33CD">
        <w:rPr>
          <w:rFonts w:ascii="Arial" w:hAnsi="Arial" w:cs="Arial"/>
          <w:b/>
          <w:lang w:val="en-GB"/>
        </w:rPr>
        <w:t>M</w:t>
      </w:r>
      <w:r w:rsidR="003646E6" w:rsidRPr="002A33CD">
        <w:rPr>
          <w:rFonts w:ascii="Arial" w:hAnsi="Arial" w:cs="Arial"/>
          <w:b/>
          <w:lang w:val="en-GB"/>
        </w:rPr>
        <w:t>ilestone</w:t>
      </w:r>
      <w:r w:rsidR="00ED5068" w:rsidRPr="002A33CD">
        <w:rPr>
          <w:rFonts w:ascii="Arial" w:hAnsi="Arial" w:cs="Arial"/>
          <w:b/>
          <w:lang w:val="en-GB"/>
        </w:rPr>
        <w:t>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1086"/>
        <w:gridCol w:w="1087"/>
        <w:gridCol w:w="1087"/>
        <w:gridCol w:w="2693"/>
      </w:tblGrid>
      <w:tr w:rsidR="00476D87" w:rsidRPr="002A33CD" w:rsidTr="00476D87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pacing w:line="240" w:lineRule="auto"/>
              <w:jc w:val="center"/>
              <w:rPr>
                <w:rFonts w:ascii="Arial" w:hAnsi="Arial"/>
                <w:sz w:val="16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N</w:t>
            </w: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</w:p>
          <w:p w:rsidR="00964E97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D1108" w:rsidRPr="002A33CD" w:rsidRDefault="003646E6" w:rsidP="004D1108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Current </w:t>
            </w:r>
          </w:p>
          <w:p w:rsidR="00964E97" w:rsidRPr="002A33CD" w:rsidRDefault="004D1108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1087" w:type="dxa"/>
            <w:shd w:val="clear" w:color="auto" w:fill="CCCCCC"/>
            <w:vAlign w:val="center"/>
          </w:tcPr>
          <w:p w:rsidR="00964E97" w:rsidRPr="002A33CD" w:rsidRDefault="003646E6" w:rsidP="00476D87">
            <w:pPr>
              <w:spacing w:line="240" w:lineRule="auto"/>
              <w:ind w:left="-155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2C6350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achieved on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esults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achieved 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476D87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B823D4" w:rsidRPr="002A33CD" w:rsidRDefault="00490B85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E3436" w:rsidRPr="002A33CD">
        <w:rPr>
          <w:rFonts w:ascii="Arial" w:hAnsi="Arial" w:cs="Arial"/>
          <w:b/>
          <w:sz w:val="22"/>
          <w:szCs w:val="22"/>
          <w:lang w:val="en-GB"/>
        </w:rPr>
        <w:t xml:space="preserve">Description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of the work </w:t>
      </w:r>
      <w:r w:rsidR="00C92D1E" w:rsidRPr="002A33CD">
        <w:rPr>
          <w:rFonts w:ascii="Arial" w:hAnsi="Arial" w:cs="Arial"/>
          <w:b/>
          <w:sz w:val="22"/>
          <w:szCs w:val="22"/>
          <w:lang w:val="en-GB"/>
        </w:rPr>
        <w:t>carried out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>during the report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>ing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 period </w:t>
      </w:r>
    </w:p>
    <w:p w:rsidR="00A642C1" w:rsidRPr="002A33CD" w:rsidRDefault="00E3567A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work carried out </w:t>
      </w:r>
      <w:r w:rsidR="00C92D1E" w:rsidRPr="002A33CD">
        <w:rPr>
          <w:rFonts w:ascii="Arial" w:hAnsi="Arial"/>
          <w:color w:val="0070C0"/>
          <w:lang w:val="en-GB"/>
        </w:rPr>
        <w:t>during</w:t>
      </w:r>
      <w:r w:rsidRPr="002A33CD">
        <w:rPr>
          <w:rFonts w:ascii="Arial" w:hAnsi="Arial"/>
          <w:color w:val="0070C0"/>
          <w:lang w:val="en-GB"/>
        </w:rPr>
        <w:t xml:space="preserve"> the reporting period </w:t>
      </w:r>
      <w:r w:rsidR="00ED5068" w:rsidRPr="002A33CD">
        <w:rPr>
          <w:rFonts w:ascii="Arial" w:hAnsi="Arial"/>
          <w:color w:val="0070C0"/>
          <w:lang w:val="en-GB"/>
        </w:rPr>
        <w:t>broken down into the</w:t>
      </w:r>
      <w:r w:rsidRPr="002A33CD">
        <w:rPr>
          <w:rFonts w:ascii="Arial" w:hAnsi="Arial"/>
          <w:color w:val="0070C0"/>
          <w:lang w:val="en-GB"/>
        </w:rPr>
        <w:t xml:space="preserve"> work packages. </w:t>
      </w:r>
    </w:p>
    <w:p w:rsidR="005C1E05" w:rsidRPr="002A33CD" w:rsidRDefault="00C92D1E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work steps and packages been completed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according to plan</w:t>
      </w:r>
      <w:r w:rsidR="00A642C1" w:rsidRPr="002A33CD">
        <w:rPr>
          <w:rFonts w:ascii="Arial" w:hAnsi="Arial"/>
          <w:color w:val="0070C0"/>
          <w:lang w:val="en-GB"/>
        </w:rPr>
        <w:t>?</w:t>
      </w:r>
      <w:r w:rsidR="00E5447A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>Have there been relevant deviations</w:t>
      </w:r>
      <w:r w:rsidR="00E5447A" w:rsidRPr="002A33CD">
        <w:rPr>
          <w:rFonts w:ascii="Arial" w:hAnsi="Arial"/>
          <w:color w:val="0070C0"/>
          <w:lang w:val="en-GB"/>
        </w:rPr>
        <w:t>?</w:t>
      </w:r>
      <w:r w:rsidR="00A642C1" w:rsidRPr="002A33CD">
        <w:rPr>
          <w:rFonts w:ascii="Arial" w:hAnsi="Arial"/>
          <w:color w:val="0070C0"/>
          <w:lang w:val="en-GB"/>
        </w:rPr>
        <w:t xml:space="preserve"> </w:t>
      </w:r>
    </w:p>
    <w:p w:rsidR="00816367" w:rsidRPr="002A33CD" w:rsidRDefault="007B3440" w:rsidP="00816367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The description </w:t>
      </w:r>
      <w:r w:rsidR="00ED5068" w:rsidRPr="002A33CD">
        <w:rPr>
          <w:rFonts w:ascii="Arial" w:hAnsi="Arial"/>
          <w:color w:val="0070C0"/>
          <w:lang w:val="en-GB"/>
        </w:rPr>
        <w:t xml:space="preserve">must </w:t>
      </w:r>
      <w:r w:rsidRPr="002A33CD">
        <w:rPr>
          <w:rFonts w:ascii="Arial" w:hAnsi="Arial"/>
          <w:color w:val="0070C0"/>
          <w:lang w:val="en-GB"/>
        </w:rPr>
        <w:t xml:space="preserve">also include any changes to the methodology applied (please note: changes to the </w:t>
      </w:r>
      <w:r w:rsidRPr="002A33CD">
        <w:rPr>
          <w:rFonts w:ascii="Arial" w:hAnsi="Arial"/>
          <w:color w:val="0070C0"/>
          <w:lang w:val="en-GB"/>
        </w:rPr>
        <w:lastRenderedPageBreak/>
        <w:t>methodology and relevant changes to the work plan require the consent of the FFG</w:t>
      </w:r>
      <w:r w:rsidR="00A642C1" w:rsidRPr="002A33CD">
        <w:rPr>
          <w:rFonts w:ascii="Arial" w:hAnsi="Arial"/>
          <w:color w:val="0070C0"/>
          <w:lang w:val="en-GB"/>
        </w:rPr>
        <w:t>).</w:t>
      </w:r>
    </w:p>
    <w:bookmarkEnd w:id="16"/>
    <w:bookmarkEnd w:id="17"/>
    <w:p w:rsidR="00E9516A" w:rsidRPr="002A33CD" w:rsidRDefault="008A4CD0" w:rsidP="007A58CD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5C1E05" w:rsidRPr="002A33CD" w:rsidRDefault="00307A71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Changes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>in</w:t>
      </w: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the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 xml:space="preserve">further </w:t>
      </w:r>
      <w:r w:rsidRPr="002A33CD">
        <w:rPr>
          <w:rFonts w:ascii="Arial" w:hAnsi="Arial" w:cs="Arial"/>
          <w:b/>
          <w:sz w:val="22"/>
          <w:szCs w:val="22"/>
          <w:lang w:val="en-GB"/>
        </w:rPr>
        <w:t>course of the project</w:t>
      </w:r>
    </w:p>
    <w:p w:rsidR="005C1E05" w:rsidRPr="002A33CD" w:rsidRDefault="007B3440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Are there </w:t>
      </w:r>
      <w:r w:rsidR="00ED5068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changes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>What effects do they have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 xml:space="preserve">How does the plan need to </w:t>
      </w:r>
      <w:proofErr w:type="gramStart"/>
      <w:r w:rsidRPr="002A33CD">
        <w:rPr>
          <w:rFonts w:ascii="Arial" w:hAnsi="Arial"/>
          <w:color w:val="0070C0"/>
          <w:lang w:val="en-GB"/>
        </w:rPr>
        <w:t>be adjusted</w:t>
      </w:r>
      <w:proofErr w:type="gramEnd"/>
      <w:r w:rsidR="005C1E05" w:rsidRPr="002A33CD">
        <w:rPr>
          <w:rFonts w:ascii="Arial" w:hAnsi="Arial"/>
          <w:color w:val="0070C0"/>
          <w:lang w:val="en-GB"/>
        </w:rPr>
        <w:t>?</w:t>
      </w:r>
    </w:p>
    <w:p w:rsidR="005C1E05" w:rsidRPr="002A33CD" w:rsidRDefault="00C278BC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>&gt;Text&lt;</w:t>
      </w:r>
    </w:p>
    <w:p w:rsidR="00926CD1" w:rsidRPr="002A33CD" w:rsidRDefault="00926CD1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E77398" w:rsidRPr="002A33CD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Proje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Pr="002A33CD">
        <w:rPr>
          <w:rFonts w:ascii="Arial" w:hAnsi="Arial" w:cs="Arial"/>
          <w:b/>
          <w:sz w:val="28"/>
          <w:szCs w:val="28"/>
          <w:lang w:val="en-GB"/>
        </w:rPr>
        <w:t>t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 xml:space="preserve"> team a</w:t>
      </w:r>
      <w:r w:rsidR="00952C45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="00251580" w:rsidRPr="002A33CD">
        <w:rPr>
          <w:rFonts w:ascii="Arial" w:hAnsi="Arial" w:cs="Arial"/>
          <w:b/>
          <w:sz w:val="28"/>
          <w:szCs w:val="28"/>
          <w:lang w:val="en-GB"/>
        </w:rPr>
        <w:t>ooperation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there been major changes to the project team</w:t>
      </w:r>
      <w:r w:rsidR="00952C45" w:rsidRPr="002A33CD">
        <w:rPr>
          <w:rFonts w:ascii="Arial" w:hAnsi="Arial"/>
          <w:color w:val="0070C0"/>
          <w:lang w:val="en-GB"/>
        </w:rPr>
        <w:t xml:space="preserve"> (</w:t>
      </w:r>
      <w:r w:rsidR="000B5F44" w:rsidRPr="002A33CD">
        <w:rPr>
          <w:rFonts w:ascii="Arial" w:hAnsi="Arial"/>
          <w:color w:val="0070C0"/>
          <w:lang w:val="en-GB"/>
        </w:rPr>
        <w:t>intern</w:t>
      </w:r>
      <w:r w:rsidRPr="002A33CD">
        <w:rPr>
          <w:rFonts w:ascii="Arial" w:hAnsi="Arial"/>
          <w:color w:val="0070C0"/>
          <w:lang w:val="en-GB"/>
        </w:rPr>
        <w:t>al key personnel and third party</w:t>
      </w:r>
      <w:r w:rsidR="00E317B5" w:rsidRPr="002A33CD">
        <w:rPr>
          <w:rFonts w:ascii="Arial" w:hAnsi="Arial"/>
          <w:color w:val="0070C0"/>
          <w:lang w:val="en-GB"/>
        </w:rPr>
        <w:t xml:space="preserve"> service providers</w:t>
      </w:r>
      <w:r w:rsidR="00952C45" w:rsidRPr="002A33CD">
        <w:rPr>
          <w:rFonts w:ascii="Arial" w:hAnsi="Arial"/>
          <w:color w:val="0070C0"/>
          <w:lang w:val="en-GB"/>
        </w:rPr>
        <w:t>)</w:t>
      </w:r>
      <w:r w:rsidR="00E813F7" w:rsidRPr="002A33CD">
        <w:rPr>
          <w:rFonts w:ascii="Arial" w:hAnsi="Arial"/>
          <w:color w:val="0070C0"/>
          <w:lang w:val="en-GB"/>
        </w:rPr>
        <w:t>?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For consortium projects</w:t>
      </w:r>
      <w:r w:rsidR="00E5447A" w:rsidRPr="002A33CD">
        <w:rPr>
          <w:rFonts w:ascii="Arial" w:hAnsi="Arial"/>
          <w:color w:val="0070C0"/>
          <w:lang w:val="en-GB"/>
        </w:rPr>
        <w:t xml:space="preserve">: </w:t>
      </w:r>
      <w:r w:rsidR="00E317B5" w:rsidRPr="002A33CD">
        <w:rPr>
          <w:rFonts w:ascii="Arial" w:hAnsi="Arial"/>
          <w:color w:val="0070C0"/>
          <w:lang w:val="en-GB"/>
        </w:rPr>
        <w:t xml:space="preserve">describe the </w:t>
      </w:r>
      <w:r w:rsidR="00ED5068" w:rsidRPr="002A33CD">
        <w:rPr>
          <w:rFonts w:ascii="Arial" w:hAnsi="Arial"/>
          <w:color w:val="0070C0"/>
          <w:lang w:val="en-GB"/>
        </w:rPr>
        <w:t>cooperation</w:t>
      </w:r>
      <w:r w:rsidR="00E317B5" w:rsidRPr="002A33CD">
        <w:rPr>
          <w:rFonts w:ascii="Arial" w:hAnsi="Arial"/>
          <w:color w:val="0070C0"/>
          <w:lang w:val="en-GB"/>
        </w:rPr>
        <w:t xml:space="preserve"> within the c</w:t>
      </w:r>
      <w:r w:rsidR="00E813F7" w:rsidRPr="002A33CD">
        <w:rPr>
          <w:rFonts w:ascii="Arial" w:hAnsi="Arial"/>
          <w:color w:val="0070C0"/>
          <w:lang w:val="en-GB"/>
        </w:rPr>
        <w:t>onsortium.</w:t>
      </w:r>
    </w:p>
    <w:p w:rsidR="00901D83" w:rsidRPr="002A33CD" w:rsidRDefault="00E317B5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Please describe changes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Pr="002A33CD">
        <w:rPr>
          <w:rFonts w:ascii="Arial" w:hAnsi="Arial"/>
          <w:color w:val="0070C0"/>
          <w:lang w:val="en-GB"/>
        </w:rPr>
        <w:t xml:space="preserve"> the work allocation</w:t>
      </w:r>
      <w:r w:rsidR="00E813F7" w:rsidRPr="002A33CD">
        <w:rPr>
          <w:rFonts w:ascii="Arial" w:hAnsi="Arial"/>
          <w:color w:val="0070C0"/>
          <w:lang w:val="en-GB"/>
        </w:rPr>
        <w:t xml:space="preserve">. </w:t>
      </w:r>
      <w:r w:rsidR="00071FFE" w:rsidRPr="002A33CD">
        <w:rPr>
          <w:rFonts w:ascii="Arial" w:hAnsi="Arial"/>
          <w:color w:val="0070C0"/>
          <w:lang w:val="en-GB"/>
        </w:rPr>
        <w:t>Do they have an</w:t>
      </w:r>
      <w:r w:rsidRPr="002A33CD">
        <w:rPr>
          <w:rFonts w:ascii="Arial" w:hAnsi="Arial"/>
          <w:color w:val="0070C0"/>
          <w:lang w:val="en-GB"/>
        </w:rPr>
        <w:t xml:space="preserve"> effect on the cost/financing structure and objectives</w:t>
      </w:r>
      <w:r w:rsidR="00E813F7" w:rsidRPr="002A33CD">
        <w:rPr>
          <w:rFonts w:ascii="Arial" w:hAnsi="Arial"/>
          <w:color w:val="0070C0"/>
          <w:lang w:val="en-GB"/>
        </w:rPr>
        <w:t>?</w:t>
      </w:r>
      <w:r w:rsidR="00901D83" w:rsidRPr="002A33CD">
        <w:rPr>
          <w:rFonts w:ascii="Arial" w:hAnsi="Arial"/>
          <w:color w:val="0070C0"/>
          <w:lang w:val="en-GB"/>
        </w:rPr>
        <w:t xml:space="preserve"> </w:t>
      </w:r>
    </w:p>
    <w:p w:rsidR="005B20C3" w:rsidRPr="002A33CD" w:rsidRDefault="007A58CD" w:rsidP="00370C06">
      <w:pPr>
        <w:tabs>
          <w:tab w:val="left" w:pos="6705"/>
        </w:tabs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  <w:r w:rsidR="00370C06">
        <w:rPr>
          <w:rFonts w:ascii="Arial" w:hAnsi="Arial"/>
          <w:color w:val="0070C0"/>
          <w:sz w:val="22"/>
          <w:lang w:val="en-GB"/>
        </w:rPr>
        <w:tab/>
      </w:r>
    </w:p>
    <w:p w:rsidR="00926CD1" w:rsidRPr="002A33CD" w:rsidRDefault="00926CD1" w:rsidP="00F06056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E10D4A" w:rsidRPr="002A33CD" w:rsidRDefault="007E3436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Final Report only: Dissemination and exploitation</w:t>
      </w:r>
    </w:p>
    <w:p w:rsidR="00E10D4A" w:rsidRPr="002A33CD" w:rsidRDefault="00E317B5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Describe the exploitation and</w:t>
      </w:r>
      <w:r w:rsidR="00C95432" w:rsidRPr="002A33CD">
        <w:rPr>
          <w:rFonts w:ascii="Arial" w:hAnsi="Arial"/>
          <w:color w:val="0070C0"/>
          <w:lang w:val="en-GB"/>
        </w:rPr>
        <w:t>/or</w:t>
      </w:r>
      <w:r w:rsidRPr="002A33CD">
        <w:rPr>
          <w:rFonts w:ascii="Arial" w:hAnsi="Arial"/>
          <w:color w:val="0070C0"/>
          <w:lang w:val="en-GB"/>
        </w:rPr>
        <w:t xml:space="preserve"> dissemination activities</w:t>
      </w:r>
      <w:r w:rsidR="00C95432" w:rsidRPr="002A33CD">
        <w:rPr>
          <w:rFonts w:ascii="Arial" w:hAnsi="Arial"/>
          <w:color w:val="0070C0"/>
          <w:lang w:val="en-GB"/>
        </w:rPr>
        <w:t xml:space="preserve"> carried out so far</w:t>
      </w:r>
      <w:r w:rsidR="00E10D4A" w:rsidRPr="002A33CD">
        <w:rPr>
          <w:rFonts w:ascii="Arial" w:hAnsi="Arial"/>
          <w:color w:val="0070C0"/>
          <w:lang w:val="en-GB"/>
        </w:rPr>
        <w:t>.</w:t>
      </w:r>
      <w:r w:rsidR="0083131B" w:rsidRPr="002A33CD">
        <w:rPr>
          <w:rFonts w:ascii="Arial" w:hAnsi="Arial"/>
          <w:color w:val="0070C0"/>
          <w:lang w:val="en-GB"/>
        </w:rPr>
        <w:t xml:space="preserve"> Is</w:t>
      </w:r>
      <w:r w:rsidRPr="002A33CD">
        <w:rPr>
          <w:rFonts w:ascii="Arial" w:hAnsi="Arial"/>
          <w:color w:val="0070C0"/>
          <w:lang w:val="en-GB"/>
        </w:rPr>
        <w:t xml:space="preserve"> it possible to exploit the project results</w:t>
      </w:r>
      <w:r w:rsidR="0083131B" w:rsidRPr="002A33CD">
        <w:rPr>
          <w:rFonts w:ascii="Arial" w:hAnsi="Arial"/>
          <w:color w:val="0070C0"/>
          <w:lang w:val="en-GB"/>
        </w:rPr>
        <w:t>?</w:t>
      </w:r>
    </w:p>
    <w:p w:rsidR="00E10D4A" w:rsidRPr="002A33CD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List</w:t>
      </w:r>
      <w:r w:rsidR="00E317B5" w:rsidRPr="002A33CD">
        <w:rPr>
          <w:rFonts w:ascii="Arial" w:hAnsi="Arial"/>
          <w:color w:val="0070C0"/>
          <w:lang w:val="en-GB"/>
        </w:rPr>
        <w:t xml:space="preserve"> all publications, PhD theses, diploma theses and patent applications that have resulted from the project</w:t>
      </w:r>
      <w:r w:rsidRPr="002A33CD">
        <w:rPr>
          <w:rFonts w:ascii="Arial" w:hAnsi="Arial"/>
          <w:color w:val="0070C0"/>
          <w:lang w:val="en-GB"/>
        </w:rPr>
        <w:t>.</w:t>
      </w:r>
    </w:p>
    <w:p w:rsidR="00B62E0A" w:rsidRPr="002A33CD" w:rsidRDefault="00E317B5" w:rsidP="00B62E0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What further R&amp;D activities </w:t>
      </w:r>
      <w:proofErr w:type="gramStart"/>
      <w:r w:rsidRPr="002A33CD">
        <w:rPr>
          <w:rFonts w:ascii="Arial" w:hAnsi="Arial"/>
          <w:color w:val="0070C0"/>
          <w:lang w:val="en-GB"/>
        </w:rPr>
        <w:t>are planned</w:t>
      </w:r>
      <w:proofErr w:type="gramEnd"/>
      <w:r w:rsidRPr="002A33CD">
        <w:rPr>
          <w:rFonts w:ascii="Arial" w:hAnsi="Arial"/>
          <w:color w:val="0070C0"/>
          <w:lang w:val="en-GB"/>
        </w:rPr>
        <w:t>?</w:t>
      </w:r>
    </w:p>
    <w:p w:rsidR="00722C95" w:rsidRPr="00E53AA0" w:rsidRDefault="00E317B5" w:rsidP="00722C95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E53AA0">
        <w:rPr>
          <w:rFonts w:ascii="Arial" w:hAnsi="Arial"/>
          <w:color w:val="0070C0"/>
          <w:lang w:val="en-GB"/>
        </w:rPr>
        <w:t xml:space="preserve">How </w:t>
      </w:r>
      <w:proofErr w:type="gramStart"/>
      <w:r w:rsidRPr="00E53AA0">
        <w:rPr>
          <w:rFonts w:ascii="Arial" w:hAnsi="Arial"/>
          <w:color w:val="0070C0"/>
          <w:lang w:val="en-GB"/>
        </w:rPr>
        <w:t>will the prototypes created during the project be used</w:t>
      </w:r>
      <w:proofErr w:type="gramEnd"/>
      <w:r w:rsidR="0072564A" w:rsidRPr="00E53AA0">
        <w:rPr>
          <w:rFonts w:ascii="Arial" w:hAnsi="Arial"/>
          <w:color w:val="0070C0"/>
          <w:lang w:val="en-GB"/>
        </w:rPr>
        <w:t xml:space="preserve"> further</w:t>
      </w:r>
      <w:r w:rsidR="00722C95" w:rsidRPr="00E53AA0">
        <w:rPr>
          <w:rFonts w:ascii="Arial" w:hAnsi="Arial"/>
          <w:color w:val="0070C0"/>
          <w:lang w:val="en-GB"/>
        </w:rPr>
        <w:t>?</w:t>
      </w:r>
    </w:p>
    <w:p w:rsidR="00E10D4A" w:rsidRPr="00E53AA0" w:rsidRDefault="00E10D4A" w:rsidP="001B3392">
      <w:pPr>
        <w:tabs>
          <w:tab w:val="left" w:pos="3986"/>
        </w:tabs>
        <w:rPr>
          <w:rFonts w:ascii="Arial" w:hAnsi="Arial"/>
          <w:color w:val="0070C0"/>
          <w:sz w:val="22"/>
          <w:lang w:val="en-GB"/>
        </w:rPr>
      </w:pPr>
      <w:r w:rsidRPr="00E53AA0">
        <w:rPr>
          <w:rFonts w:ascii="Arial" w:hAnsi="Arial"/>
          <w:color w:val="0070C0"/>
          <w:sz w:val="22"/>
          <w:lang w:val="en-GB"/>
        </w:rPr>
        <w:t xml:space="preserve">&gt;Text&lt; </w:t>
      </w:r>
      <w:r w:rsidR="001B3392">
        <w:rPr>
          <w:rFonts w:ascii="Arial" w:hAnsi="Arial"/>
          <w:color w:val="0070C0"/>
          <w:sz w:val="22"/>
          <w:lang w:val="en-GB"/>
        </w:rPr>
        <w:tab/>
      </w:r>
    </w:p>
    <w:p w:rsidR="00926CD1" w:rsidRPr="002A33CD" w:rsidRDefault="00926CD1" w:rsidP="00E10D4A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CA4073" w:rsidRPr="002A33CD" w:rsidRDefault="007E3436" w:rsidP="007E3436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Explanatory notes on cost</w:t>
      </w:r>
    </w:p>
    <w:p w:rsidR="00B62E0A" w:rsidRPr="002A33CD" w:rsidRDefault="00E317B5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Use of the </w:t>
      </w:r>
      <w:proofErr w:type="spellStart"/>
      <w:r w:rsidRPr="002A33CD">
        <w:rPr>
          <w:rFonts w:ascii="Arial" w:hAnsi="Arial"/>
          <w:color w:val="0070C0"/>
          <w:lang w:val="en-GB"/>
        </w:rPr>
        <w:t>eCall</w:t>
      </w:r>
      <w:proofErr w:type="spellEnd"/>
      <w:r w:rsidRPr="002A33CD">
        <w:rPr>
          <w:rFonts w:ascii="Arial" w:hAnsi="Arial"/>
          <w:color w:val="0070C0"/>
          <w:lang w:val="en-GB"/>
        </w:rPr>
        <w:t xml:space="preserve"> </w:t>
      </w:r>
      <w:r w:rsidR="001B3392">
        <w:rPr>
          <w:rFonts w:ascii="Arial" w:hAnsi="Arial"/>
          <w:color w:val="0070C0"/>
          <w:lang w:val="en-GB"/>
        </w:rPr>
        <w:t xml:space="preserve">or the </w:t>
      </w:r>
      <w:proofErr w:type="spellStart"/>
      <w:r w:rsidR="001B3392">
        <w:rPr>
          <w:rFonts w:ascii="Arial" w:hAnsi="Arial"/>
          <w:color w:val="0070C0"/>
          <w:lang w:val="en-GB"/>
        </w:rPr>
        <w:t>eCall</w:t>
      </w:r>
      <w:proofErr w:type="spellEnd"/>
      <w:r w:rsidR="001B3392">
        <w:rPr>
          <w:rFonts w:ascii="Arial" w:hAnsi="Arial"/>
          <w:color w:val="0070C0"/>
          <w:lang w:val="en-GB"/>
        </w:rPr>
        <w:t xml:space="preserve"> </w:t>
      </w:r>
      <w:r w:rsidRPr="002A33CD">
        <w:rPr>
          <w:rFonts w:ascii="Arial" w:hAnsi="Arial"/>
          <w:color w:val="0070C0"/>
          <w:lang w:val="en-GB"/>
        </w:rPr>
        <w:t>template provided is mandatory</w:t>
      </w:r>
      <w:r w:rsidR="00823E7D">
        <w:rPr>
          <w:rFonts w:ascii="Arial" w:hAnsi="Arial"/>
          <w:color w:val="0070C0"/>
          <w:lang w:val="en-GB"/>
        </w:rPr>
        <w:t xml:space="preserve"> for the reporting of the costs</w:t>
      </w:r>
      <w:r w:rsidR="00B62E0A" w:rsidRPr="002A33CD">
        <w:rPr>
          <w:rFonts w:ascii="Arial" w:hAnsi="Arial"/>
          <w:color w:val="0070C0"/>
          <w:lang w:val="en-GB"/>
        </w:rPr>
        <w:t xml:space="preserve">. </w:t>
      </w:r>
      <w:r w:rsidRPr="002A33CD">
        <w:rPr>
          <w:rFonts w:ascii="Arial" w:hAnsi="Arial"/>
          <w:color w:val="0070C0"/>
          <w:lang w:val="en-GB"/>
        </w:rPr>
        <w:t>Please observe the cost guidelines</w:t>
      </w:r>
      <w:r w:rsidR="00B62E0A" w:rsidRPr="002A33CD">
        <w:rPr>
          <w:rFonts w:ascii="Arial" w:hAnsi="Arial"/>
          <w:color w:val="0070C0"/>
          <w:lang w:val="en-GB"/>
        </w:rPr>
        <w:t xml:space="preserve"> (</w:t>
      </w:r>
      <w:hyperlink r:id="rId8" w:history="1">
        <w:r w:rsidR="009E1E3C" w:rsidRPr="002A33CD">
          <w:rPr>
            <w:rStyle w:val="Hyperlink"/>
            <w:rFonts w:ascii="Arial" w:hAnsi="Arial" w:cs="Arial"/>
            <w:lang w:val="en-GB"/>
          </w:rPr>
          <w:t>www.ffg.at/recht-finanzen/kostenleitfaden</w:t>
        </w:r>
      </w:hyperlink>
      <w:r w:rsidR="009E1E3C" w:rsidRPr="002A33CD">
        <w:rPr>
          <w:rFonts w:ascii="Arial" w:hAnsi="Arial"/>
          <w:color w:val="0070C0"/>
          <w:lang w:val="en-GB"/>
        </w:rPr>
        <w:t xml:space="preserve">) </w:t>
      </w:r>
      <w:r w:rsidRPr="002A33CD">
        <w:rPr>
          <w:rFonts w:ascii="Arial" w:hAnsi="Arial"/>
          <w:color w:val="0070C0"/>
          <w:lang w:val="en-GB"/>
        </w:rPr>
        <w:t>and the call documents.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Deviations from the cost plan </w:t>
      </w:r>
      <w:proofErr w:type="gramStart"/>
      <w:r w:rsidRPr="002A33CD">
        <w:rPr>
          <w:rFonts w:ascii="Arial" w:hAnsi="Arial"/>
          <w:color w:val="0070C0"/>
          <w:lang w:val="en-GB"/>
        </w:rPr>
        <w:t>must be described and substantiated</w:t>
      </w:r>
      <w:proofErr w:type="gramEnd"/>
      <w:r w:rsidR="00B62E0A" w:rsidRPr="002A33CD">
        <w:rPr>
          <w:rFonts w:ascii="Arial" w:hAnsi="Arial"/>
          <w:color w:val="0070C0"/>
          <w:lang w:val="en-GB"/>
        </w:rPr>
        <w:t>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left="426" w:hanging="284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Any major cost reallocations </w:t>
      </w:r>
      <w:proofErr w:type="gramStart"/>
      <w:r w:rsidRPr="002A33CD">
        <w:rPr>
          <w:rFonts w:ascii="Arial" w:hAnsi="Arial"/>
          <w:color w:val="0070C0"/>
          <w:lang w:val="en-GB"/>
        </w:rPr>
        <w:t>must be substantiated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in the report. The relevant cost reallocation table (</w:t>
      </w:r>
      <w:hyperlink r:id="rId9" w:history="1">
        <w:r w:rsidRPr="002A33CD">
          <w:rPr>
            <w:rStyle w:val="Hyperlink"/>
            <w:rFonts w:ascii="Arial" w:hAnsi="Arial"/>
            <w:lang w:val="en-GB"/>
          </w:rPr>
          <w:t>www.ffg.</w:t>
        </w:r>
        <w:bookmarkStart w:id="18" w:name="_Hlt403458814"/>
        <w:bookmarkStart w:id="19" w:name="_Hlt403458815"/>
        <w:r w:rsidRPr="002A33CD">
          <w:rPr>
            <w:rStyle w:val="Hyperlink"/>
            <w:rFonts w:ascii="Arial" w:hAnsi="Arial"/>
            <w:lang w:val="en-GB"/>
          </w:rPr>
          <w:t>a</w:t>
        </w:r>
        <w:bookmarkEnd w:id="18"/>
        <w:bookmarkEnd w:id="19"/>
        <w:r w:rsidRPr="002A33CD">
          <w:rPr>
            <w:rStyle w:val="Hyperlink"/>
            <w:rFonts w:ascii="Arial" w:hAnsi="Arial"/>
            <w:lang w:val="en-GB"/>
          </w:rPr>
          <w:t>t/Kostenumschichtungen</w:t>
        </w:r>
      </w:hyperlink>
      <w:proofErr w:type="gramStart"/>
      <w:r w:rsidRPr="002A33CD">
        <w:rPr>
          <w:rFonts w:ascii="Arial" w:hAnsi="Arial"/>
          <w:color w:val="0070C0"/>
          <w:lang w:val="en-GB"/>
        </w:rPr>
        <w:t>)  must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be uploaded as an annex to the report</w:t>
      </w:r>
      <w:r w:rsidR="00EB33CF">
        <w:rPr>
          <w:rFonts w:ascii="Arial" w:hAnsi="Arial"/>
          <w:color w:val="0070C0"/>
          <w:lang w:val="en-GB"/>
        </w:rPr>
        <w:t>. R</w:t>
      </w:r>
      <w:r w:rsidR="001B3392">
        <w:rPr>
          <w:rFonts w:ascii="Arial" w:hAnsi="Arial"/>
          <w:color w:val="0070C0"/>
          <w:lang w:val="en-GB"/>
        </w:rPr>
        <w:t>espectively further instructions</w:t>
      </w:r>
      <w:r w:rsidR="00EB33CF">
        <w:rPr>
          <w:rFonts w:ascii="Arial" w:hAnsi="Arial"/>
          <w:color w:val="0070C0"/>
          <w:lang w:val="en-GB"/>
        </w:rPr>
        <w:t xml:space="preserve"> regarding cost reallocations</w:t>
      </w:r>
      <w:r w:rsidR="001B3392">
        <w:rPr>
          <w:rFonts w:ascii="Arial" w:hAnsi="Arial"/>
          <w:color w:val="0070C0"/>
          <w:lang w:val="en-GB"/>
        </w:rPr>
        <w:t xml:space="preserve"> in the call have to </w:t>
      </w:r>
      <w:proofErr w:type="gramStart"/>
      <w:r w:rsidR="001B3392">
        <w:rPr>
          <w:rFonts w:ascii="Arial" w:hAnsi="Arial"/>
          <w:color w:val="0070C0"/>
          <w:lang w:val="en-GB"/>
        </w:rPr>
        <w:t>be observed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. </w:t>
      </w:r>
    </w:p>
    <w:p w:rsidR="00926CD1" w:rsidRPr="002A33CD" w:rsidRDefault="00E10D4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 xml:space="preserve">&gt;Text&lt; </w:t>
      </w:r>
    </w:p>
    <w:p w:rsidR="00B62E0A" w:rsidRPr="002A33CD" w:rsidRDefault="00B62E0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5F50F4" w:rsidRPr="002A33CD" w:rsidRDefault="007E3436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 xml:space="preserve">Specific conditions and requirements </w:t>
      </w:r>
    </w:p>
    <w:p w:rsidR="005F50F4" w:rsidRPr="002A33CD" w:rsidRDefault="0072564A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Please</w:t>
      </w:r>
      <w:r w:rsidR="00CB6DEC" w:rsidRPr="002A33CD">
        <w:rPr>
          <w:rFonts w:ascii="Arial" w:hAnsi="Arial"/>
          <w:color w:val="0070C0"/>
          <w:lang w:val="en-GB"/>
        </w:rPr>
        <w:t xml:space="preserve"> elaborate on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CB6DEC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project-specific conditions and requirement</w:t>
      </w:r>
      <w:r w:rsidR="00CB6DEC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5F50F4" w:rsidRPr="002A33CD">
        <w:rPr>
          <w:rFonts w:ascii="Arial" w:hAnsi="Arial"/>
          <w:color w:val="0070C0"/>
          <w:lang w:val="en-GB"/>
        </w:rPr>
        <w:t>(</w:t>
      </w:r>
      <w:r w:rsidRPr="002A33CD">
        <w:rPr>
          <w:rFonts w:ascii="Arial" w:hAnsi="Arial"/>
          <w:color w:val="0070C0"/>
          <w:lang w:val="en-GB"/>
        </w:rPr>
        <w:t>acc. to</w:t>
      </w:r>
      <w:r w:rsidR="005F50F4" w:rsidRPr="002A33CD">
        <w:rPr>
          <w:rFonts w:ascii="Arial" w:hAnsi="Arial"/>
          <w:color w:val="0070C0"/>
          <w:lang w:val="en-GB"/>
        </w:rPr>
        <w:t xml:space="preserve"> §</w:t>
      </w:r>
      <w:proofErr w:type="gramStart"/>
      <w:r w:rsidR="005F50F4" w:rsidRPr="002A33CD">
        <w:rPr>
          <w:rFonts w:ascii="Arial" w:hAnsi="Arial"/>
          <w:color w:val="0070C0"/>
          <w:lang w:val="en-GB"/>
        </w:rPr>
        <w:t>6</w:t>
      </w:r>
      <w:proofErr w:type="gramEnd"/>
      <w:r w:rsidR="005F50F4" w:rsidRPr="002A33CD">
        <w:rPr>
          <w:rFonts w:ascii="Arial" w:hAnsi="Arial"/>
          <w:color w:val="0070C0"/>
          <w:lang w:val="en-GB"/>
        </w:rPr>
        <w:t xml:space="preserve"> </w:t>
      </w:r>
      <w:r w:rsidRPr="002A33CD">
        <w:rPr>
          <w:rFonts w:ascii="Arial" w:hAnsi="Arial"/>
          <w:color w:val="0070C0"/>
          <w:lang w:val="en-GB"/>
        </w:rPr>
        <w:t>of the funding agreement</w:t>
      </w:r>
      <w:r w:rsidR="005F50F4" w:rsidRPr="002A33CD">
        <w:rPr>
          <w:rFonts w:ascii="Arial" w:hAnsi="Arial"/>
          <w:color w:val="0070C0"/>
          <w:lang w:val="en-GB"/>
        </w:rPr>
        <w:t xml:space="preserve">) </w:t>
      </w:r>
      <w:r w:rsidR="00CB6DEC" w:rsidRPr="002A33CD">
        <w:rPr>
          <w:rFonts w:ascii="Arial" w:hAnsi="Arial"/>
          <w:color w:val="0070C0"/>
          <w:lang w:val="en-GB"/>
        </w:rPr>
        <w:t>specified in the funding agreement or contract for work or services</w:t>
      </w:r>
      <w:r w:rsidR="005F50F4" w:rsidRPr="002A33CD">
        <w:rPr>
          <w:rFonts w:ascii="Arial" w:hAnsi="Arial"/>
          <w:color w:val="0070C0"/>
          <w:lang w:val="en-GB"/>
        </w:rPr>
        <w:t>.</w:t>
      </w:r>
    </w:p>
    <w:p w:rsidR="00A31F8E" w:rsidRPr="002A33CD" w:rsidRDefault="005F50F4" w:rsidP="005F50F4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5F50F4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0F5F11" w:rsidRPr="002A33CD" w:rsidRDefault="007E3436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Reportable incident</w:t>
      </w:r>
    </w:p>
    <w:p w:rsidR="000F5F11" w:rsidRPr="002A33CD" w:rsidRDefault="0072564A" w:rsidP="00342F53">
      <w:pPr>
        <w:spacing w:before="120" w:line="240" w:lineRule="auto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Have there been special events or incidents concerning the project that </w:t>
      </w:r>
      <w:proofErr w:type="gramStart"/>
      <w:r w:rsidRPr="002A33CD">
        <w:rPr>
          <w:rFonts w:ascii="Arial" w:hAnsi="Arial"/>
          <w:color w:val="0070C0"/>
          <w:lang w:val="en-GB"/>
        </w:rPr>
        <w:t>must be reported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to the FFG, e.g. </w:t>
      </w:r>
    </w:p>
    <w:p w:rsidR="00342F53" w:rsidRPr="002A33CD" w:rsidRDefault="00CB6DEC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</w:t>
      </w:r>
      <w:r w:rsidR="0072564A" w:rsidRPr="002A33CD">
        <w:rPr>
          <w:rFonts w:ascii="Arial" w:hAnsi="Arial"/>
          <w:color w:val="0070C0"/>
          <w:lang w:val="en-GB"/>
        </w:rPr>
        <w:t xml:space="preserve">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="0072564A" w:rsidRPr="002A33CD">
        <w:rPr>
          <w:rFonts w:ascii="Arial" w:hAnsi="Arial"/>
          <w:color w:val="0070C0"/>
          <w:lang w:val="en-GB"/>
        </w:rPr>
        <w:t xml:space="preserve"> legal or economic </w:t>
      </w:r>
      <w:r w:rsidRPr="002A33CD">
        <w:rPr>
          <w:rFonts w:ascii="Arial" w:hAnsi="Arial"/>
          <w:color w:val="0070C0"/>
          <w:lang w:val="en-GB"/>
        </w:rPr>
        <w:t>influence</w:t>
      </w:r>
      <w:r w:rsidR="00C95432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on the funding recipient </w:t>
      </w:r>
    </w:p>
    <w:p w:rsidR="00342F53" w:rsidRPr="002A33CD" w:rsidRDefault="0072564A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bankruptcy proceedings</w:t>
      </w:r>
    </w:p>
    <w:p w:rsidR="005B3D6A" w:rsidRPr="002A33CD" w:rsidRDefault="0072564A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incidents that delay or prevent the performance of the funded work</w:t>
      </w:r>
    </w:p>
    <w:p w:rsidR="004C7EC4" w:rsidRPr="002A33CD" w:rsidRDefault="0072564A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additional funding for this project</w:t>
      </w:r>
    </w:p>
    <w:p w:rsidR="00ED7B90" w:rsidRDefault="00342F53" w:rsidP="00F41FE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5573BE" w:rsidRPr="002A33CD" w:rsidRDefault="005573BE" w:rsidP="00F41FE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bookmarkStart w:id="20" w:name="_GoBack"/>
      <w:bookmarkEnd w:id="20"/>
    </w:p>
    <w:p w:rsidR="005573BE" w:rsidRPr="002A33CD" w:rsidRDefault="005573BE" w:rsidP="005573BE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Final Report only: </w:t>
      </w:r>
      <w:r w:rsidRPr="00D5686A">
        <w:rPr>
          <w:rFonts w:ascii="Arial" w:hAnsi="Arial" w:cs="Arial"/>
          <w:b/>
          <w:sz w:val="28"/>
          <w:szCs w:val="28"/>
          <w:lang w:val="en-GB"/>
        </w:rPr>
        <w:t>Explanation of the use of resources of all partners</w:t>
      </w:r>
    </w:p>
    <w:p w:rsidR="005573BE" w:rsidRPr="00BC1579" w:rsidRDefault="005573BE" w:rsidP="005573BE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6841E5">
        <w:rPr>
          <w:rFonts w:ascii="Arial" w:hAnsi="Arial"/>
          <w:color w:val="0070C0"/>
          <w:lang w:val="en-GB"/>
        </w:rPr>
        <w:t>Please list the use of the resources of all partners for the given reporting period</w:t>
      </w:r>
      <w:r w:rsidRPr="00BC1579">
        <w:rPr>
          <w:rFonts w:ascii="Arial" w:hAnsi="Arial"/>
          <w:color w:val="0070C0"/>
          <w:lang w:val="en-GB"/>
        </w:rPr>
        <w:t>.</w:t>
      </w:r>
    </w:p>
    <w:p w:rsidR="005573BE" w:rsidRDefault="005573BE" w:rsidP="005573BE">
      <w:pPr>
        <w:widowControl/>
        <w:tabs>
          <w:tab w:val="left" w:pos="7340"/>
        </w:tabs>
        <w:adjustRightInd/>
        <w:spacing w:line="240" w:lineRule="auto"/>
        <w:ind w:left="714"/>
        <w:jc w:val="left"/>
        <w:textAlignment w:val="auto"/>
        <w:rPr>
          <w:rFonts w:ascii="Arial" w:hAnsi="Arial"/>
          <w:color w:val="0070C0"/>
          <w:lang w:val="en-GB"/>
        </w:rPr>
      </w:pPr>
    </w:p>
    <w:p w:rsidR="005573BE" w:rsidRPr="00BE7D11" w:rsidRDefault="005573BE" w:rsidP="005573BE">
      <w:pPr>
        <w:widowControl/>
        <w:tabs>
          <w:tab w:val="left" w:pos="7340"/>
        </w:tabs>
        <w:adjustRightInd/>
        <w:spacing w:line="240" w:lineRule="auto"/>
        <w:ind w:left="714"/>
        <w:jc w:val="left"/>
        <w:textAlignment w:val="auto"/>
        <w:rPr>
          <w:rFonts w:ascii="Arial" w:hAnsi="Arial"/>
          <w:color w:val="0070C0"/>
          <w:lang w:val="en-GB"/>
        </w:rPr>
      </w:pPr>
      <w:r w:rsidRPr="00BE7D11">
        <w:rPr>
          <w:rFonts w:ascii="Arial" w:hAnsi="Arial"/>
          <w:color w:val="0070C0"/>
          <w:lang w:val="en-GB"/>
        </w:rPr>
        <w:t>Please indicate here the day or month on which the</w:t>
      </w:r>
      <w:r>
        <w:rPr>
          <w:rFonts w:ascii="Arial" w:hAnsi="Arial"/>
          <w:color w:val="0070C0"/>
          <w:lang w:val="en-GB"/>
        </w:rPr>
        <w:t xml:space="preserve"> euro (EUR)</w:t>
      </w:r>
      <w:r w:rsidRPr="00BE7D11">
        <w:rPr>
          <w:rFonts w:ascii="Arial" w:hAnsi="Arial"/>
          <w:color w:val="0070C0"/>
          <w:lang w:val="en-GB"/>
        </w:rPr>
        <w:t xml:space="preserve"> foreign exchange reference rate is</w:t>
      </w:r>
      <w:r>
        <w:rPr>
          <w:rFonts w:ascii="Arial" w:hAnsi="Arial"/>
          <w:color w:val="0070C0"/>
          <w:lang w:val="en-GB"/>
        </w:rPr>
        <w:t xml:space="preserve"> based on with regard to Table 3</w:t>
      </w:r>
      <w:r w:rsidRPr="00BE7D11">
        <w:rPr>
          <w:rFonts w:ascii="Arial" w:hAnsi="Arial"/>
          <w:color w:val="0070C0"/>
          <w:lang w:val="en-GB"/>
        </w:rPr>
        <w:t xml:space="preserve">. </w:t>
      </w:r>
    </w:p>
    <w:p w:rsidR="005573BE" w:rsidRPr="00BE7D11" w:rsidRDefault="005573BE" w:rsidP="005573BE">
      <w:pPr>
        <w:widowControl/>
        <w:tabs>
          <w:tab w:val="left" w:pos="7340"/>
        </w:tabs>
        <w:adjustRightInd/>
        <w:spacing w:line="240" w:lineRule="auto"/>
        <w:ind w:left="714"/>
        <w:jc w:val="left"/>
        <w:textAlignment w:val="auto"/>
        <w:rPr>
          <w:rFonts w:ascii="Arial" w:hAnsi="Arial"/>
          <w:color w:val="0070C0"/>
          <w:lang w:val="en-GB"/>
        </w:rPr>
      </w:pPr>
      <w:r w:rsidRPr="00BE7D11">
        <w:rPr>
          <w:rFonts w:ascii="Arial" w:hAnsi="Arial"/>
          <w:color w:val="0070C0"/>
          <w:lang w:val="en-GB"/>
        </w:rPr>
        <w:t>The conversion rate shall apply for the duration of the project and for all reports</w:t>
      </w:r>
      <w:r>
        <w:rPr>
          <w:rFonts w:ascii="Arial" w:hAnsi="Arial"/>
          <w:color w:val="0070C0"/>
          <w:lang w:val="en-GB"/>
        </w:rPr>
        <w:t xml:space="preserve"> </w:t>
      </w:r>
      <w:r w:rsidRPr="00BE7D11">
        <w:rPr>
          <w:rFonts w:ascii="Arial" w:hAnsi="Arial"/>
          <w:color w:val="0070C0"/>
          <w:lang w:val="en-GB"/>
        </w:rPr>
        <w:t>related thereto.</w:t>
      </w:r>
    </w:p>
    <w:p w:rsidR="005573BE" w:rsidRPr="00BE7D11" w:rsidRDefault="005573BE" w:rsidP="005573BE">
      <w:pPr>
        <w:widowControl/>
        <w:tabs>
          <w:tab w:val="left" w:pos="7340"/>
        </w:tabs>
        <w:adjustRightInd/>
        <w:spacing w:line="240" w:lineRule="auto"/>
        <w:ind w:left="714"/>
        <w:jc w:val="left"/>
        <w:textAlignment w:val="auto"/>
        <w:rPr>
          <w:rFonts w:ascii="Arial" w:hAnsi="Arial"/>
          <w:color w:val="0070C0"/>
          <w:lang w:val="en-GB"/>
        </w:rPr>
      </w:pPr>
      <w:r>
        <w:rPr>
          <w:rFonts w:ascii="Arial" w:hAnsi="Arial"/>
          <w:color w:val="0070C0"/>
          <w:lang w:val="en-GB"/>
        </w:rPr>
        <w:t>Day or month of EUR</w:t>
      </w:r>
      <w:r w:rsidRPr="00BE7D11">
        <w:rPr>
          <w:rFonts w:ascii="Arial" w:hAnsi="Arial"/>
          <w:color w:val="0070C0"/>
          <w:lang w:val="en-GB"/>
        </w:rPr>
        <w:t xml:space="preserve"> foreign exchange reference rate: ________________</w:t>
      </w:r>
    </w:p>
    <w:p w:rsidR="005573BE" w:rsidRPr="00BE7D11" w:rsidRDefault="005573BE" w:rsidP="005573BE">
      <w:pPr>
        <w:widowControl/>
        <w:tabs>
          <w:tab w:val="left" w:pos="7340"/>
        </w:tabs>
        <w:adjustRightInd/>
        <w:spacing w:line="240" w:lineRule="auto"/>
        <w:ind w:left="714"/>
        <w:jc w:val="left"/>
        <w:textAlignment w:val="auto"/>
        <w:rPr>
          <w:rFonts w:ascii="Arial" w:hAnsi="Arial"/>
          <w:color w:val="0070C0"/>
          <w:lang w:val="en-GB"/>
        </w:rPr>
      </w:pPr>
    </w:p>
    <w:p w:rsidR="005573BE" w:rsidRDefault="005573BE" w:rsidP="005573BE">
      <w:pPr>
        <w:spacing w:line="240" w:lineRule="auto"/>
        <w:rPr>
          <w:rFonts w:ascii="Arial" w:hAnsi="Arial" w:cs="Arial"/>
          <w:b/>
          <w:lang w:val="en-GB"/>
        </w:rPr>
      </w:pPr>
      <w:r w:rsidRPr="00F900B7">
        <w:rPr>
          <w:rFonts w:ascii="Arial" w:hAnsi="Arial" w:cs="Arial"/>
          <w:b/>
          <w:lang w:val="en-GB"/>
        </w:rPr>
        <w:t>Table 3: Report of the costs of all project partners for the reporting period in EUR</w:t>
      </w:r>
    </w:p>
    <w:tbl>
      <w:tblPr>
        <w:tblpPr w:leftFromText="142" w:rightFromText="142" w:vertAnchor="text" w:horzAnchor="margin" w:tblpY="114"/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28"/>
        <w:gridCol w:w="1178"/>
        <w:gridCol w:w="1178"/>
        <w:gridCol w:w="1176"/>
        <w:gridCol w:w="1176"/>
        <w:gridCol w:w="1106"/>
        <w:gridCol w:w="1106"/>
        <w:gridCol w:w="1106"/>
      </w:tblGrid>
      <w:tr w:rsidR="005573BE" w:rsidRPr="00D5686A" w:rsidTr="000033C0">
        <w:trPr>
          <w:trHeight w:val="554"/>
        </w:trPr>
        <w:tc>
          <w:tcPr>
            <w:tcW w:w="1428" w:type="dxa"/>
            <w:shd w:val="clear" w:color="auto" w:fill="C0C0C0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lang w:val="en-GB"/>
              </w:rPr>
            </w:pPr>
            <w:r w:rsidRPr="00D5686A">
              <w:rPr>
                <w:rFonts w:ascii="Arial" w:hAnsi="Arial" w:cs="Arial"/>
                <w:b/>
                <w:lang w:val="en-GB"/>
              </w:rPr>
              <w:t xml:space="preserve">Applicant / partner </w:t>
            </w:r>
          </w:p>
        </w:tc>
        <w:tc>
          <w:tcPr>
            <w:tcW w:w="1178" w:type="dxa"/>
            <w:shd w:val="clear" w:color="auto" w:fill="C0C0C0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lang w:val="en-GB"/>
              </w:rPr>
            </w:pPr>
            <w:r w:rsidRPr="00D5686A">
              <w:rPr>
                <w:rFonts w:ascii="Arial" w:hAnsi="Arial" w:cs="Arial"/>
                <w:b/>
                <w:lang w:val="en-GB"/>
              </w:rPr>
              <w:t>Person Month</w:t>
            </w:r>
          </w:p>
        </w:tc>
        <w:tc>
          <w:tcPr>
            <w:tcW w:w="1178" w:type="dxa"/>
            <w:shd w:val="clear" w:color="auto" w:fill="C0C0C0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lang w:val="en-GB"/>
              </w:rPr>
            </w:pPr>
            <w:r w:rsidRPr="00D5686A">
              <w:rPr>
                <w:rFonts w:ascii="Arial" w:hAnsi="Arial" w:cs="Arial"/>
                <w:b/>
                <w:lang w:val="en-GB"/>
              </w:rPr>
              <w:t>Personnel Costs</w:t>
            </w:r>
          </w:p>
          <w:p w:rsidR="005573BE" w:rsidRPr="00D5686A" w:rsidRDefault="005573BE" w:rsidP="000033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lang w:val="en-GB"/>
              </w:rPr>
            </w:pPr>
            <w:r w:rsidRPr="00D5686A">
              <w:rPr>
                <w:rFonts w:ascii="Arial" w:hAnsi="Arial" w:cs="Arial"/>
                <w:b/>
                <w:lang w:val="en-GB"/>
              </w:rPr>
              <w:t>[EUR]</w:t>
            </w:r>
          </w:p>
        </w:tc>
        <w:tc>
          <w:tcPr>
            <w:tcW w:w="1176" w:type="dxa"/>
            <w:shd w:val="clear" w:color="auto" w:fill="C0C0C0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lang w:val="en-GB"/>
              </w:rPr>
            </w:pPr>
            <w:r w:rsidRPr="00D5686A">
              <w:rPr>
                <w:rFonts w:ascii="Arial" w:hAnsi="Arial" w:cs="Arial"/>
                <w:b/>
                <w:lang w:val="en-GB"/>
              </w:rPr>
              <w:t>R&amp;D Infrastructure [EUR]</w:t>
            </w:r>
          </w:p>
        </w:tc>
        <w:tc>
          <w:tcPr>
            <w:tcW w:w="1176" w:type="dxa"/>
            <w:shd w:val="clear" w:color="auto" w:fill="C0C0C0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lang w:val="en-GB"/>
              </w:rPr>
            </w:pPr>
            <w:r w:rsidRPr="00D5686A">
              <w:rPr>
                <w:rFonts w:ascii="Arial" w:hAnsi="Arial" w:cs="Arial"/>
                <w:b/>
                <w:lang w:val="en-GB"/>
              </w:rPr>
              <w:t>Costs of Materials [EUR]</w:t>
            </w:r>
          </w:p>
        </w:tc>
        <w:tc>
          <w:tcPr>
            <w:tcW w:w="1106" w:type="dxa"/>
            <w:shd w:val="clear" w:color="auto" w:fill="C0C0C0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lang w:val="en-GB"/>
              </w:rPr>
            </w:pPr>
            <w:r w:rsidRPr="00D5686A">
              <w:rPr>
                <w:rFonts w:ascii="Arial" w:hAnsi="Arial" w:cs="Arial"/>
                <w:b/>
                <w:lang w:val="en-GB"/>
              </w:rPr>
              <w:t>Travel Costs [EUR</w:t>
            </w:r>
          </w:p>
        </w:tc>
        <w:tc>
          <w:tcPr>
            <w:tcW w:w="1106" w:type="dxa"/>
            <w:shd w:val="clear" w:color="auto" w:fill="C0C0C0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lang w:val="en-GB"/>
              </w:rPr>
            </w:pPr>
            <w:r w:rsidRPr="00D5686A">
              <w:rPr>
                <w:rFonts w:ascii="Arial" w:hAnsi="Arial" w:cs="Arial"/>
                <w:b/>
                <w:lang w:val="en-GB"/>
              </w:rPr>
              <w:t>Third-party Costs [EUR]</w:t>
            </w:r>
          </w:p>
        </w:tc>
        <w:tc>
          <w:tcPr>
            <w:tcW w:w="1106" w:type="dxa"/>
            <w:shd w:val="clear" w:color="auto" w:fill="C0C0C0"/>
            <w:vAlign w:val="center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lang w:val="en-GB"/>
              </w:rPr>
            </w:pPr>
            <w:r w:rsidRPr="00D5686A">
              <w:rPr>
                <w:rFonts w:ascii="Arial" w:hAnsi="Arial" w:cs="Arial"/>
                <w:b/>
                <w:lang w:val="en-GB"/>
              </w:rPr>
              <w:t xml:space="preserve">Total costs </w:t>
            </w:r>
          </w:p>
          <w:p w:rsidR="005573BE" w:rsidRPr="00D5686A" w:rsidRDefault="005573BE" w:rsidP="000033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lang w:val="en-GB"/>
              </w:rPr>
            </w:pPr>
            <w:r w:rsidRPr="00D5686A">
              <w:rPr>
                <w:rFonts w:ascii="Arial" w:hAnsi="Arial" w:cs="Arial"/>
                <w:b/>
                <w:lang w:val="en-GB"/>
              </w:rPr>
              <w:t>(EUR)</w:t>
            </w:r>
          </w:p>
        </w:tc>
      </w:tr>
      <w:tr w:rsidR="005573BE" w:rsidRPr="00D5686A" w:rsidTr="000033C0">
        <w:trPr>
          <w:trHeight w:val="333"/>
        </w:trPr>
        <w:tc>
          <w:tcPr>
            <w:tcW w:w="1428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5686A">
              <w:rPr>
                <w:rFonts w:ascii="Arial" w:hAnsi="Arial" w:cs="Arial"/>
                <w:sz w:val="18"/>
                <w:szCs w:val="18"/>
                <w:lang w:val="en-GB"/>
              </w:rPr>
              <w:t>Name of Institution/ Company</w:t>
            </w:r>
          </w:p>
        </w:tc>
        <w:tc>
          <w:tcPr>
            <w:tcW w:w="1178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8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573BE" w:rsidRPr="00D5686A" w:rsidTr="000033C0">
        <w:trPr>
          <w:trHeight w:val="252"/>
        </w:trPr>
        <w:tc>
          <w:tcPr>
            <w:tcW w:w="1428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8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8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573BE" w:rsidRPr="00D5686A" w:rsidTr="000033C0">
        <w:trPr>
          <w:trHeight w:val="252"/>
        </w:trPr>
        <w:tc>
          <w:tcPr>
            <w:tcW w:w="1428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8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8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573BE" w:rsidRPr="00D5686A" w:rsidTr="000033C0">
        <w:trPr>
          <w:trHeight w:val="252"/>
        </w:trPr>
        <w:tc>
          <w:tcPr>
            <w:tcW w:w="1428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8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8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573BE" w:rsidRPr="00D5686A" w:rsidTr="000033C0">
        <w:trPr>
          <w:trHeight w:val="252"/>
        </w:trPr>
        <w:tc>
          <w:tcPr>
            <w:tcW w:w="1428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8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8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573BE" w:rsidRPr="00D5686A" w:rsidTr="000033C0">
        <w:trPr>
          <w:trHeight w:val="252"/>
        </w:trPr>
        <w:tc>
          <w:tcPr>
            <w:tcW w:w="1428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686A">
              <w:rPr>
                <w:rFonts w:ascii="Arial" w:hAnsi="Arial" w:cs="Arial"/>
                <w:sz w:val="22"/>
                <w:szCs w:val="22"/>
                <w:lang w:val="en-GB"/>
              </w:rPr>
              <w:t>SUM</w:t>
            </w:r>
          </w:p>
        </w:tc>
        <w:tc>
          <w:tcPr>
            <w:tcW w:w="1178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8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shd w:val="clear" w:color="auto" w:fill="FFFF99"/>
          </w:tcPr>
          <w:p w:rsidR="005573BE" w:rsidRPr="00D5686A" w:rsidRDefault="005573BE" w:rsidP="000033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5573BE" w:rsidRPr="00F900B7" w:rsidRDefault="005573BE" w:rsidP="005573BE">
      <w:pPr>
        <w:spacing w:line="240" w:lineRule="auto"/>
        <w:rPr>
          <w:rFonts w:ascii="Arial" w:hAnsi="Arial" w:cs="Arial"/>
          <w:b/>
          <w:lang w:val="en-GB"/>
        </w:rPr>
      </w:pPr>
    </w:p>
    <w:p w:rsidR="005573BE" w:rsidRPr="0031425B" w:rsidRDefault="005573BE" w:rsidP="005573BE">
      <w:pPr>
        <w:jc w:val="left"/>
        <w:rPr>
          <w:rFonts w:ascii="Arial" w:hAnsi="Arial"/>
          <w:lang w:val="en-GB"/>
        </w:rPr>
      </w:pPr>
    </w:p>
    <w:sectPr w:rsidR="005573BE" w:rsidRPr="0031425B" w:rsidSect="00745BF1">
      <w:headerReference w:type="default" r:id="rId10"/>
      <w:footerReference w:type="default" r:id="rId11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653" w:rsidRDefault="00A83653">
      <w:r>
        <w:separator/>
      </w:r>
    </w:p>
  </w:endnote>
  <w:endnote w:type="continuationSeparator" w:id="0">
    <w:p w:rsidR="00A83653" w:rsidRDefault="00A83653">
      <w:r>
        <w:continuationSeparator/>
      </w:r>
    </w:p>
  </w:endnote>
  <w:endnote w:type="continuationNotice" w:id="1">
    <w:p w:rsidR="00A83653" w:rsidRDefault="00A836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Corr"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F1" w:rsidRPr="003204AC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lang w:val="en-GB"/>
      </w:rPr>
    </w:pPr>
    <w:r w:rsidRPr="002C6350">
      <w:rPr>
        <w:rFonts w:ascii="Arial" w:hAnsi="Arial"/>
        <w:szCs w:val="18"/>
        <w:lang w:val="en-GB"/>
      </w:rPr>
      <w:t>Proje</w:t>
    </w:r>
    <w:r w:rsidR="002C6350" w:rsidRPr="002C6350">
      <w:rPr>
        <w:rFonts w:ascii="Arial" w:hAnsi="Arial"/>
        <w:szCs w:val="18"/>
        <w:lang w:val="en-GB"/>
      </w:rPr>
      <w:t>ct</w:t>
    </w:r>
    <w:r w:rsidR="0027406C">
      <w:rPr>
        <w:rFonts w:ascii="Arial" w:hAnsi="Arial"/>
        <w:szCs w:val="18"/>
        <w:lang w:val="en-GB"/>
      </w:rPr>
      <w:t xml:space="preserve"> ac</w:t>
    </w:r>
    <w:r w:rsidRPr="002C6350">
      <w:rPr>
        <w:rFonts w:ascii="Arial" w:hAnsi="Arial"/>
        <w:szCs w:val="18"/>
        <w:lang w:val="en-GB"/>
      </w:rPr>
      <w:t>ronym: XXXXX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, Proje</w:t>
    </w:r>
    <w:r w:rsidR="002C6350" w:rsidRPr="002C6350">
      <w:rPr>
        <w:rFonts w:ascii="Arial" w:hAnsi="Arial"/>
        <w:szCs w:val="18"/>
        <w:lang w:val="en-GB"/>
      </w:rPr>
      <w:t>ct number</w:t>
    </w:r>
    <w:r w:rsidRPr="002C6350">
      <w:rPr>
        <w:rFonts w:ascii="Arial" w:hAnsi="Arial"/>
        <w:szCs w:val="18"/>
        <w:lang w:val="en-GB"/>
      </w:rPr>
      <w:t xml:space="preserve">: 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XXXXX</w:t>
    </w:r>
    <w:r w:rsidRPr="00476D87">
      <w:rPr>
        <w:rFonts w:ascii="Arial" w:hAnsi="Arial"/>
        <w:lang w:val="en-GB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5573BE">
      <w:rPr>
        <w:rStyle w:val="Seitenzahl"/>
        <w:rFonts w:ascii="Arial" w:hAnsi="Arial"/>
        <w:noProof/>
        <w:lang w:val="en-GB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5573BE">
      <w:rPr>
        <w:rStyle w:val="Seitenzahl"/>
        <w:rFonts w:ascii="Arial" w:hAnsi="Arial"/>
        <w:noProof/>
        <w:lang w:val="en-GB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                         </w:t>
    </w: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653" w:rsidRDefault="00A83653">
      <w:r>
        <w:separator/>
      </w:r>
    </w:p>
  </w:footnote>
  <w:footnote w:type="continuationSeparator" w:id="0">
    <w:p w:rsidR="00A83653" w:rsidRDefault="00A83653">
      <w:r>
        <w:continuationSeparator/>
      </w:r>
    </w:p>
  </w:footnote>
  <w:footnote w:type="continuationNotice" w:id="1">
    <w:p w:rsidR="00A83653" w:rsidRDefault="00A8365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C06" w:rsidRPr="005C6B9E" w:rsidRDefault="00370C06" w:rsidP="00370C06">
    <w:pPr>
      <w:widowControl/>
      <w:tabs>
        <w:tab w:val="left" w:pos="5407"/>
      </w:tabs>
      <w:adjustRightInd/>
      <w:spacing w:line="480" w:lineRule="exact"/>
      <w:jc w:val="left"/>
      <w:textAlignment w:val="auto"/>
      <w:rPr>
        <w:rFonts w:ascii="Arial" w:hAnsi="Arial" w:cs="Arial"/>
        <w:color w:val="194486"/>
        <w:sz w:val="32"/>
        <w:szCs w:val="32"/>
        <w:lang w:val="en-US"/>
      </w:rPr>
    </w:pPr>
    <w:r>
      <w:rPr>
        <w:rFonts w:ascii="Arial" w:hAnsi="Arial" w:cs="Arial"/>
        <w:color w:val="194486"/>
        <w:sz w:val="32"/>
        <w:szCs w:val="32"/>
        <w:lang w:val="en-US"/>
      </w:rPr>
      <w:t>ERA-NET XXX – xx Call</w:t>
    </w:r>
  </w:p>
  <w:p w:rsidR="00370C06" w:rsidRDefault="00370C06" w:rsidP="00370C06">
    <w:pPr>
      <w:pStyle w:val="Kopfzeile"/>
      <w:spacing w:line="360" w:lineRule="auto"/>
      <w:rPr>
        <w:rFonts w:ascii="Arial" w:hAnsi="Arial" w:cs="Arial"/>
        <w:color w:val="808080"/>
        <w:spacing w:val="20"/>
        <w:sz w:val="16"/>
        <w:szCs w:val="16"/>
        <w:lang w:val="en-GB"/>
      </w:rPr>
    </w:pPr>
    <w:r>
      <w:rPr>
        <w:rFonts w:ascii="Arial" w:hAnsi="Arial" w:cs="Arial"/>
        <w:color w:val="808080"/>
        <w:spacing w:val="20"/>
        <w:sz w:val="16"/>
        <w:szCs w:val="16"/>
        <w:lang w:val="en-GB"/>
      </w:rPr>
      <w:t xml:space="preserve">Transnational Cooperative R&amp;D Projects </w:t>
    </w:r>
  </w:p>
  <w:p w:rsidR="005C6B9E" w:rsidRPr="0031425B" w:rsidRDefault="005C6B9E" w:rsidP="00370C06">
    <w:pPr>
      <w:pStyle w:val="Kopfzeile"/>
      <w:spacing w:line="360" w:lineRule="auto"/>
      <w:rPr>
        <w:rFonts w:ascii="Arial" w:hAnsi="Arial"/>
        <w:color w:val="808080"/>
        <w:spacing w:val="20"/>
        <w:sz w:val="1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6.75pt" o:bullet="t">
        <v:imagedata r:id="rId1" o:title="pfeil"/>
      </v:shape>
    </w:pict>
  </w:numPicBullet>
  <w:abstractNum w:abstractNumId="0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2539"/>
    <w:rsid w:val="0004557B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1FFE"/>
    <w:rsid w:val="00072CA9"/>
    <w:rsid w:val="000801F4"/>
    <w:rsid w:val="000818AB"/>
    <w:rsid w:val="000860AC"/>
    <w:rsid w:val="000865D0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F3BBD"/>
    <w:rsid w:val="000F49D6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5DD"/>
    <w:rsid w:val="00150CCA"/>
    <w:rsid w:val="001511B0"/>
    <w:rsid w:val="001569E4"/>
    <w:rsid w:val="00157AE6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2F20"/>
    <w:rsid w:val="001B3392"/>
    <w:rsid w:val="001B4383"/>
    <w:rsid w:val="001B560B"/>
    <w:rsid w:val="001B5BA5"/>
    <w:rsid w:val="001C1C4F"/>
    <w:rsid w:val="001C1EE2"/>
    <w:rsid w:val="001C3A78"/>
    <w:rsid w:val="001C79D7"/>
    <w:rsid w:val="001E2954"/>
    <w:rsid w:val="001E460F"/>
    <w:rsid w:val="001E4D7D"/>
    <w:rsid w:val="001E6473"/>
    <w:rsid w:val="001F2170"/>
    <w:rsid w:val="001F2B91"/>
    <w:rsid w:val="001F2C1E"/>
    <w:rsid w:val="001F3A2C"/>
    <w:rsid w:val="002001A8"/>
    <w:rsid w:val="00200D51"/>
    <w:rsid w:val="00204AE0"/>
    <w:rsid w:val="00205706"/>
    <w:rsid w:val="00205F62"/>
    <w:rsid w:val="00205FE9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406AE"/>
    <w:rsid w:val="002408E8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7D2A"/>
    <w:rsid w:val="00264DAF"/>
    <w:rsid w:val="00267002"/>
    <w:rsid w:val="00270D09"/>
    <w:rsid w:val="0027406C"/>
    <w:rsid w:val="00274462"/>
    <w:rsid w:val="002757B2"/>
    <w:rsid w:val="00277BD7"/>
    <w:rsid w:val="0028246E"/>
    <w:rsid w:val="0028541D"/>
    <w:rsid w:val="0028703B"/>
    <w:rsid w:val="00291555"/>
    <w:rsid w:val="00291705"/>
    <w:rsid w:val="0029645E"/>
    <w:rsid w:val="002A0432"/>
    <w:rsid w:val="002A15A0"/>
    <w:rsid w:val="002A1947"/>
    <w:rsid w:val="002A33CD"/>
    <w:rsid w:val="002A7A83"/>
    <w:rsid w:val="002B09AF"/>
    <w:rsid w:val="002B5B15"/>
    <w:rsid w:val="002C3A02"/>
    <w:rsid w:val="002C6350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07A71"/>
    <w:rsid w:val="003119E1"/>
    <w:rsid w:val="0031425B"/>
    <w:rsid w:val="00314491"/>
    <w:rsid w:val="00314F8D"/>
    <w:rsid w:val="0031754A"/>
    <w:rsid w:val="003204AC"/>
    <w:rsid w:val="00320623"/>
    <w:rsid w:val="0032439E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6E6"/>
    <w:rsid w:val="00364D6E"/>
    <w:rsid w:val="00364E4B"/>
    <w:rsid w:val="00365E2D"/>
    <w:rsid w:val="003662E9"/>
    <w:rsid w:val="00370C06"/>
    <w:rsid w:val="003718FA"/>
    <w:rsid w:val="003728F0"/>
    <w:rsid w:val="00374913"/>
    <w:rsid w:val="003761C1"/>
    <w:rsid w:val="0038240D"/>
    <w:rsid w:val="00385B3E"/>
    <w:rsid w:val="00387A0A"/>
    <w:rsid w:val="00390EFC"/>
    <w:rsid w:val="00391E04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6FEB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1FCD"/>
    <w:rsid w:val="00443942"/>
    <w:rsid w:val="00443D07"/>
    <w:rsid w:val="004460B3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47CE"/>
    <w:rsid w:val="00475D15"/>
    <w:rsid w:val="00476D87"/>
    <w:rsid w:val="004825C1"/>
    <w:rsid w:val="004832BC"/>
    <w:rsid w:val="00484BAB"/>
    <w:rsid w:val="004850EA"/>
    <w:rsid w:val="00486E76"/>
    <w:rsid w:val="00487986"/>
    <w:rsid w:val="00490B85"/>
    <w:rsid w:val="00493912"/>
    <w:rsid w:val="00496174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D1108"/>
    <w:rsid w:val="004D3057"/>
    <w:rsid w:val="004E186A"/>
    <w:rsid w:val="004E2262"/>
    <w:rsid w:val="004E394B"/>
    <w:rsid w:val="004E6CD0"/>
    <w:rsid w:val="004E707B"/>
    <w:rsid w:val="004E755F"/>
    <w:rsid w:val="004F4180"/>
    <w:rsid w:val="0050047D"/>
    <w:rsid w:val="00500F4F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1E0"/>
    <w:rsid w:val="0053223D"/>
    <w:rsid w:val="005349BC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573BE"/>
    <w:rsid w:val="0056045B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44A2"/>
    <w:rsid w:val="005A46A5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C6B9E"/>
    <w:rsid w:val="005D0185"/>
    <w:rsid w:val="005D374C"/>
    <w:rsid w:val="005D3D9A"/>
    <w:rsid w:val="005D6D40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785D"/>
    <w:rsid w:val="00621FD2"/>
    <w:rsid w:val="00623354"/>
    <w:rsid w:val="00624CF4"/>
    <w:rsid w:val="006256F1"/>
    <w:rsid w:val="00626315"/>
    <w:rsid w:val="00627D06"/>
    <w:rsid w:val="00630B00"/>
    <w:rsid w:val="00634349"/>
    <w:rsid w:val="00634A3A"/>
    <w:rsid w:val="0063759C"/>
    <w:rsid w:val="0064101E"/>
    <w:rsid w:val="00641429"/>
    <w:rsid w:val="00650996"/>
    <w:rsid w:val="006519E9"/>
    <w:rsid w:val="006522FD"/>
    <w:rsid w:val="00656587"/>
    <w:rsid w:val="006601A5"/>
    <w:rsid w:val="00660E0F"/>
    <w:rsid w:val="00664CA1"/>
    <w:rsid w:val="006659CE"/>
    <w:rsid w:val="00665A7B"/>
    <w:rsid w:val="006701C9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D69"/>
    <w:rsid w:val="006A582E"/>
    <w:rsid w:val="006A6613"/>
    <w:rsid w:val="006A7AAC"/>
    <w:rsid w:val="006B1890"/>
    <w:rsid w:val="006B1B7E"/>
    <w:rsid w:val="006B222C"/>
    <w:rsid w:val="006B3F01"/>
    <w:rsid w:val="006B4718"/>
    <w:rsid w:val="006B5D0E"/>
    <w:rsid w:val="006B6141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0951"/>
    <w:rsid w:val="006E429E"/>
    <w:rsid w:val="006E6B8E"/>
    <w:rsid w:val="006F4CDA"/>
    <w:rsid w:val="006F5F12"/>
    <w:rsid w:val="006F6A5C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2564A"/>
    <w:rsid w:val="007339C3"/>
    <w:rsid w:val="00734049"/>
    <w:rsid w:val="00735139"/>
    <w:rsid w:val="007377D3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36E3"/>
    <w:rsid w:val="00773BC7"/>
    <w:rsid w:val="00774A75"/>
    <w:rsid w:val="00775454"/>
    <w:rsid w:val="00782033"/>
    <w:rsid w:val="00787F7D"/>
    <w:rsid w:val="00793B58"/>
    <w:rsid w:val="0079473C"/>
    <w:rsid w:val="00794E26"/>
    <w:rsid w:val="007A0E4F"/>
    <w:rsid w:val="007A3AD5"/>
    <w:rsid w:val="007A3B55"/>
    <w:rsid w:val="007A58CD"/>
    <w:rsid w:val="007B14EA"/>
    <w:rsid w:val="007B3440"/>
    <w:rsid w:val="007C0769"/>
    <w:rsid w:val="007C16C8"/>
    <w:rsid w:val="007C3C56"/>
    <w:rsid w:val="007C4FDC"/>
    <w:rsid w:val="007D0ACF"/>
    <w:rsid w:val="007D184C"/>
    <w:rsid w:val="007D443D"/>
    <w:rsid w:val="007D5B27"/>
    <w:rsid w:val="007D697B"/>
    <w:rsid w:val="007D6F2F"/>
    <w:rsid w:val="007D7E3D"/>
    <w:rsid w:val="007E3436"/>
    <w:rsid w:val="007E3A4C"/>
    <w:rsid w:val="007E4942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367"/>
    <w:rsid w:val="008165FD"/>
    <w:rsid w:val="0082102E"/>
    <w:rsid w:val="0082201A"/>
    <w:rsid w:val="00823821"/>
    <w:rsid w:val="00823E7D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B7C"/>
    <w:rsid w:val="00846E6B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6A15"/>
    <w:rsid w:val="00877D7F"/>
    <w:rsid w:val="008834EC"/>
    <w:rsid w:val="00886645"/>
    <w:rsid w:val="00890E47"/>
    <w:rsid w:val="00892ABF"/>
    <w:rsid w:val="008970DE"/>
    <w:rsid w:val="00897711"/>
    <w:rsid w:val="008A1865"/>
    <w:rsid w:val="008A4CD0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E6699"/>
    <w:rsid w:val="008F0372"/>
    <w:rsid w:val="008F1803"/>
    <w:rsid w:val="00901D83"/>
    <w:rsid w:val="00902EF1"/>
    <w:rsid w:val="009113A2"/>
    <w:rsid w:val="00913B27"/>
    <w:rsid w:val="00914F97"/>
    <w:rsid w:val="00926B90"/>
    <w:rsid w:val="00926CD1"/>
    <w:rsid w:val="00927008"/>
    <w:rsid w:val="009306C1"/>
    <w:rsid w:val="00935FAF"/>
    <w:rsid w:val="00937E41"/>
    <w:rsid w:val="0094713B"/>
    <w:rsid w:val="0095260D"/>
    <w:rsid w:val="00952C45"/>
    <w:rsid w:val="0095448B"/>
    <w:rsid w:val="00957FD6"/>
    <w:rsid w:val="0096004A"/>
    <w:rsid w:val="00960785"/>
    <w:rsid w:val="00964E97"/>
    <w:rsid w:val="00972B83"/>
    <w:rsid w:val="0098231F"/>
    <w:rsid w:val="00991939"/>
    <w:rsid w:val="009942B1"/>
    <w:rsid w:val="009A014A"/>
    <w:rsid w:val="009A0A3A"/>
    <w:rsid w:val="009A2BD3"/>
    <w:rsid w:val="009A53ED"/>
    <w:rsid w:val="009A5EE2"/>
    <w:rsid w:val="009A7369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1E3C"/>
    <w:rsid w:val="009E33F0"/>
    <w:rsid w:val="009E5603"/>
    <w:rsid w:val="009F04B8"/>
    <w:rsid w:val="009F3271"/>
    <w:rsid w:val="009F6A27"/>
    <w:rsid w:val="009F7700"/>
    <w:rsid w:val="009F7F08"/>
    <w:rsid w:val="00A0078E"/>
    <w:rsid w:val="00A01EE9"/>
    <w:rsid w:val="00A025FD"/>
    <w:rsid w:val="00A142F6"/>
    <w:rsid w:val="00A15CDE"/>
    <w:rsid w:val="00A1699B"/>
    <w:rsid w:val="00A17949"/>
    <w:rsid w:val="00A20821"/>
    <w:rsid w:val="00A26156"/>
    <w:rsid w:val="00A27FD3"/>
    <w:rsid w:val="00A30613"/>
    <w:rsid w:val="00A31F8E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3FFF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653"/>
    <w:rsid w:val="00A8394E"/>
    <w:rsid w:val="00A903CC"/>
    <w:rsid w:val="00A9224D"/>
    <w:rsid w:val="00A95CA4"/>
    <w:rsid w:val="00AA0730"/>
    <w:rsid w:val="00AA34B0"/>
    <w:rsid w:val="00AA56D0"/>
    <w:rsid w:val="00AB1105"/>
    <w:rsid w:val="00AB47B5"/>
    <w:rsid w:val="00AC0057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55BF"/>
    <w:rsid w:val="00B00977"/>
    <w:rsid w:val="00B04224"/>
    <w:rsid w:val="00B06C12"/>
    <w:rsid w:val="00B17782"/>
    <w:rsid w:val="00B23B45"/>
    <w:rsid w:val="00B30EB4"/>
    <w:rsid w:val="00B35DA0"/>
    <w:rsid w:val="00B36A9B"/>
    <w:rsid w:val="00B36D6C"/>
    <w:rsid w:val="00B372F5"/>
    <w:rsid w:val="00B42918"/>
    <w:rsid w:val="00B43570"/>
    <w:rsid w:val="00B44C28"/>
    <w:rsid w:val="00B4558F"/>
    <w:rsid w:val="00B50C9E"/>
    <w:rsid w:val="00B5601D"/>
    <w:rsid w:val="00B60317"/>
    <w:rsid w:val="00B6153E"/>
    <w:rsid w:val="00B62E0A"/>
    <w:rsid w:val="00B638F4"/>
    <w:rsid w:val="00B74D8E"/>
    <w:rsid w:val="00B77123"/>
    <w:rsid w:val="00B823D4"/>
    <w:rsid w:val="00B864EC"/>
    <w:rsid w:val="00B923B6"/>
    <w:rsid w:val="00B93E02"/>
    <w:rsid w:val="00B95176"/>
    <w:rsid w:val="00B970B9"/>
    <w:rsid w:val="00BA00EB"/>
    <w:rsid w:val="00BA33A6"/>
    <w:rsid w:val="00BA43CB"/>
    <w:rsid w:val="00BA4BF5"/>
    <w:rsid w:val="00BA7AEA"/>
    <w:rsid w:val="00BB149B"/>
    <w:rsid w:val="00BB5417"/>
    <w:rsid w:val="00BC1B26"/>
    <w:rsid w:val="00BC21E7"/>
    <w:rsid w:val="00BC2889"/>
    <w:rsid w:val="00BC5DCB"/>
    <w:rsid w:val="00BC670E"/>
    <w:rsid w:val="00BD45D2"/>
    <w:rsid w:val="00BD637F"/>
    <w:rsid w:val="00BE15F6"/>
    <w:rsid w:val="00BE5426"/>
    <w:rsid w:val="00BF6BD6"/>
    <w:rsid w:val="00C00AB3"/>
    <w:rsid w:val="00C023FA"/>
    <w:rsid w:val="00C068AD"/>
    <w:rsid w:val="00C16014"/>
    <w:rsid w:val="00C241A7"/>
    <w:rsid w:val="00C24A60"/>
    <w:rsid w:val="00C24BF4"/>
    <w:rsid w:val="00C278BC"/>
    <w:rsid w:val="00C318C5"/>
    <w:rsid w:val="00C33318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75556"/>
    <w:rsid w:val="00C75713"/>
    <w:rsid w:val="00C770F8"/>
    <w:rsid w:val="00C82CC1"/>
    <w:rsid w:val="00C8392B"/>
    <w:rsid w:val="00C90EE9"/>
    <w:rsid w:val="00C91E14"/>
    <w:rsid w:val="00C92D1E"/>
    <w:rsid w:val="00C9483F"/>
    <w:rsid w:val="00C950EB"/>
    <w:rsid w:val="00C95432"/>
    <w:rsid w:val="00CA00B1"/>
    <w:rsid w:val="00CA4073"/>
    <w:rsid w:val="00CA7EDC"/>
    <w:rsid w:val="00CB1859"/>
    <w:rsid w:val="00CB223A"/>
    <w:rsid w:val="00CB502D"/>
    <w:rsid w:val="00CB6DEC"/>
    <w:rsid w:val="00CC1FC6"/>
    <w:rsid w:val="00CC285B"/>
    <w:rsid w:val="00CC64C4"/>
    <w:rsid w:val="00CC6644"/>
    <w:rsid w:val="00CD74BB"/>
    <w:rsid w:val="00CE20C8"/>
    <w:rsid w:val="00CE5DB5"/>
    <w:rsid w:val="00CE72AE"/>
    <w:rsid w:val="00CF3D8B"/>
    <w:rsid w:val="00CF400D"/>
    <w:rsid w:val="00CF76D4"/>
    <w:rsid w:val="00CF7C6A"/>
    <w:rsid w:val="00D000F6"/>
    <w:rsid w:val="00D0089B"/>
    <w:rsid w:val="00D05C4D"/>
    <w:rsid w:val="00D05FF1"/>
    <w:rsid w:val="00D06EC1"/>
    <w:rsid w:val="00D11DF9"/>
    <w:rsid w:val="00D13C60"/>
    <w:rsid w:val="00D1588C"/>
    <w:rsid w:val="00D218DC"/>
    <w:rsid w:val="00D21C08"/>
    <w:rsid w:val="00D241CF"/>
    <w:rsid w:val="00D34564"/>
    <w:rsid w:val="00D347C0"/>
    <w:rsid w:val="00D43644"/>
    <w:rsid w:val="00D52910"/>
    <w:rsid w:val="00D57A30"/>
    <w:rsid w:val="00D61AB1"/>
    <w:rsid w:val="00D62BFE"/>
    <w:rsid w:val="00D635B5"/>
    <w:rsid w:val="00D66D58"/>
    <w:rsid w:val="00D67985"/>
    <w:rsid w:val="00D67C59"/>
    <w:rsid w:val="00D71668"/>
    <w:rsid w:val="00D73FE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56BE"/>
    <w:rsid w:val="00DC62F0"/>
    <w:rsid w:val="00DC6474"/>
    <w:rsid w:val="00DC64AC"/>
    <w:rsid w:val="00DC717B"/>
    <w:rsid w:val="00DD0BE2"/>
    <w:rsid w:val="00DD1105"/>
    <w:rsid w:val="00DD16C9"/>
    <w:rsid w:val="00DE0BA5"/>
    <w:rsid w:val="00DE0F08"/>
    <w:rsid w:val="00DE2EEF"/>
    <w:rsid w:val="00DE5F8F"/>
    <w:rsid w:val="00DE6704"/>
    <w:rsid w:val="00DF1D4A"/>
    <w:rsid w:val="00DF2672"/>
    <w:rsid w:val="00DF41E7"/>
    <w:rsid w:val="00E04D92"/>
    <w:rsid w:val="00E10D4A"/>
    <w:rsid w:val="00E10F45"/>
    <w:rsid w:val="00E126D9"/>
    <w:rsid w:val="00E14164"/>
    <w:rsid w:val="00E14237"/>
    <w:rsid w:val="00E17C45"/>
    <w:rsid w:val="00E2017A"/>
    <w:rsid w:val="00E2068B"/>
    <w:rsid w:val="00E22F72"/>
    <w:rsid w:val="00E27FA9"/>
    <w:rsid w:val="00E317B5"/>
    <w:rsid w:val="00E32F78"/>
    <w:rsid w:val="00E33EF5"/>
    <w:rsid w:val="00E3421B"/>
    <w:rsid w:val="00E3567A"/>
    <w:rsid w:val="00E35D0E"/>
    <w:rsid w:val="00E37D94"/>
    <w:rsid w:val="00E44764"/>
    <w:rsid w:val="00E511C2"/>
    <w:rsid w:val="00E5198F"/>
    <w:rsid w:val="00E539E9"/>
    <w:rsid w:val="00E53AA0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22E0"/>
    <w:rsid w:val="00EA3732"/>
    <w:rsid w:val="00EB023B"/>
    <w:rsid w:val="00EB0743"/>
    <w:rsid w:val="00EB33CF"/>
    <w:rsid w:val="00EC0015"/>
    <w:rsid w:val="00EC46EF"/>
    <w:rsid w:val="00EC4B20"/>
    <w:rsid w:val="00EC6E1C"/>
    <w:rsid w:val="00ED17E9"/>
    <w:rsid w:val="00ED2A76"/>
    <w:rsid w:val="00ED4CE4"/>
    <w:rsid w:val="00ED5068"/>
    <w:rsid w:val="00ED7B33"/>
    <w:rsid w:val="00ED7B90"/>
    <w:rsid w:val="00EE14B7"/>
    <w:rsid w:val="00EE4117"/>
    <w:rsid w:val="00EE4A70"/>
    <w:rsid w:val="00EE7710"/>
    <w:rsid w:val="00EF430E"/>
    <w:rsid w:val="00EF4700"/>
    <w:rsid w:val="00EF5E12"/>
    <w:rsid w:val="00EF64A2"/>
    <w:rsid w:val="00EF6B10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A89"/>
    <w:rsid w:val="00F36CF3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60860"/>
    <w:rsid w:val="00F62826"/>
    <w:rsid w:val="00F67AD6"/>
    <w:rsid w:val="00F67F51"/>
    <w:rsid w:val="00F712AC"/>
    <w:rsid w:val="00F71560"/>
    <w:rsid w:val="00F7559F"/>
    <w:rsid w:val="00F76B01"/>
    <w:rsid w:val="00F81F74"/>
    <w:rsid w:val="00F8216A"/>
    <w:rsid w:val="00F86C03"/>
    <w:rsid w:val="00F9044B"/>
    <w:rsid w:val="00F9185B"/>
    <w:rsid w:val="00F93B45"/>
    <w:rsid w:val="00FA002D"/>
    <w:rsid w:val="00FA4DD8"/>
    <w:rsid w:val="00FC0016"/>
    <w:rsid w:val="00FC21E5"/>
    <w:rsid w:val="00FC2D93"/>
    <w:rsid w:val="00FC52B5"/>
    <w:rsid w:val="00FC6DD8"/>
    <w:rsid w:val="00FD0485"/>
    <w:rsid w:val="00FD0A7C"/>
    <w:rsid w:val="00FD0C63"/>
    <w:rsid w:val="00FD0F84"/>
    <w:rsid w:val="00FD289D"/>
    <w:rsid w:val="00FD2CE4"/>
    <w:rsid w:val="00FD650F"/>
    <w:rsid w:val="00FD6A87"/>
    <w:rsid w:val="00FE2D36"/>
    <w:rsid w:val="00FE623C"/>
    <w:rsid w:val="00FF0514"/>
    <w:rsid w:val="00FF29E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ED2135"/>
  <w15:docId w15:val="{3EA26796-1B26-456B-9E1D-22820DED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Link">
    <w:name w:val="FollowedHyperlink"/>
    <w:rsid w:val="007C07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g.at/recht-finanzen/kostenleitfad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fg.at/Kostenumschichtunge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1EB1-6369-49C2-98F2-58FE4A4F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CEB43481.dotm</Template>
  <TotalTime>0</TotalTime>
  <Pages>3</Pages>
  <Words>636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4640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http://www.ffg.at/Kostenumschichtungen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FIT-IT Antragsformular Acc.Meas.</dc:title>
  <dc:subject>FIT-IT</dc:subject>
  <dc:creator>Erich Prem</dc:creator>
  <cp:keywords>Antragsformular, Formular, Einreichunterlagen, FIT-IT, Antrag</cp:keywords>
  <cp:lastModifiedBy>Verena Moser</cp:lastModifiedBy>
  <cp:revision>4</cp:revision>
  <cp:lastPrinted>2016-07-28T08:24:00Z</cp:lastPrinted>
  <dcterms:created xsi:type="dcterms:W3CDTF">2020-04-24T07:33:00Z</dcterms:created>
  <dcterms:modified xsi:type="dcterms:W3CDTF">2020-04-24T08:08:00Z</dcterms:modified>
  <cp:category>Einreichformulare</cp:category>
</cp:coreProperties>
</file>