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DD87" w14:textId="6B4B74C7" w:rsidR="00E65F28" w:rsidRPr="002D5EAB" w:rsidRDefault="00E65F28" w:rsidP="002D5EAB">
      <w:pPr>
        <w:pStyle w:val="CoverHeadline"/>
        <w:rPr>
          <w:sz w:val="40"/>
          <w:szCs w:val="40"/>
        </w:rPr>
      </w:pPr>
      <w:r w:rsidRPr="002D5EAB">
        <w:rPr>
          <w:sz w:val="40"/>
          <w:szCs w:val="40"/>
        </w:rPr>
        <w:t>Dat</w:t>
      </w:r>
      <w:r w:rsidR="002D5EAB" w:rsidRPr="002D5EAB">
        <w:rPr>
          <w:sz w:val="40"/>
          <w:szCs w:val="40"/>
        </w:rPr>
        <w:t xml:space="preserve">enblatt für die Kurzdarstellung </w:t>
      </w:r>
      <w:r w:rsidR="002D5EAB">
        <w:rPr>
          <w:sz w:val="40"/>
          <w:szCs w:val="40"/>
        </w:rPr>
        <w:t>des Projektes auf der Website</w:t>
      </w:r>
      <w:r w:rsidR="002D5EAB">
        <w:rPr>
          <w:sz w:val="40"/>
          <w:szCs w:val="40"/>
        </w:rPr>
        <w:br/>
      </w:r>
      <w:r w:rsidRPr="002D5EAB">
        <w:rPr>
          <w:sz w:val="40"/>
          <w:szCs w:val="40"/>
        </w:rPr>
        <w:t>der IEA-Forschungskooperation</w:t>
      </w:r>
    </w:p>
    <w:p w14:paraId="6767CEA6" w14:textId="790E986C" w:rsidR="004737AD" w:rsidRDefault="00E65F28" w:rsidP="002D5EAB">
      <w:pPr>
        <w:spacing w:before="240"/>
        <w:rPr>
          <w:b/>
          <w:sz w:val="32"/>
          <w:szCs w:val="32"/>
        </w:rPr>
      </w:pPr>
      <w:r w:rsidRPr="00E65F28">
        <w:rPr>
          <w:b/>
          <w:sz w:val="32"/>
          <w:szCs w:val="32"/>
        </w:rPr>
        <w:t>Basis für eine layoutierte Projektbeschreibung</w:t>
      </w:r>
    </w:p>
    <w:p w14:paraId="27C50CDD" w14:textId="77777777" w:rsidR="00E65F28" w:rsidRPr="00E65F28" w:rsidRDefault="00E65F28" w:rsidP="00E65F28">
      <w:r w:rsidRPr="00E65F28">
        <w:t xml:space="preserve">Für </w:t>
      </w:r>
      <w:r w:rsidRPr="00E65F28">
        <w:rPr>
          <w:b/>
        </w:rPr>
        <w:t>Tasks / Annexes</w:t>
      </w:r>
      <w:r w:rsidRPr="00E65F28">
        <w:t>:</w:t>
      </w:r>
    </w:p>
    <w:p w14:paraId="4D8B3567" w14:textId="77777777" w:rsidR="00E65F28" w:rsidRPr="00E65F28" w:rsidRDefault="00E65F28" w:rsidP="00E65F28">
      <w:pPr>
        <w:pStyle w:val="Listenabsatz"/>
        <w:numPr>
          <w:ilvl w:val="0"/>
          <w:numId w:val="65"/>
        </w:numPr>
      </w:pPr>
      <w:r w:rsidRPr="00E65F28">
        <w:t>Das Datenblatt wird von der österreichischen Projektleitung ausgefüllt.</w:t>
      </w:r>
    </w:p>
    <w:p w14:paraId="708C9651" w14:textId="67C14904" w:rsidR="00E65F28" w:rsidRPr="00E65F28" w:rsidRDefault="00E65F28" w:rsidP="00E65F28">
      <w:pPr>
        <w:pStyle w:val="Listenabsatz"/>
        <w:numPr>
          <w:ilvl w:val="0"/>
          <w:numId w:val="65"/>
        </w:numPr>
      </w:pPr>
      <w:r w:rsidRPr="00E65F28">
        <w:t xml:space="preserve">Die zur Verfügung gestellte Beschreibung dient als Grundlage für eine layoutierte Projektbeschreibung (siehe </w:t>
      </w:r>
      <w:hyperlink r:id="rId8" w:history="1">
        <w:r w:rsidRPr="00AF3680">
          <w:rPr>
            <w:rStyle w:val="Hyperlink"/>
          </w:rPr>
          <w:t>Beispiel-PDF</w:t>
        </w:r>
      </w:hyperlink>
      <w:r w:rsidRPr="00E65F28">
        <w:t>). Die Beschreibung wird zu Projektstart erstellt und bei Projektende aktualisiert.</w:t>
      </w:r>
    </w:p>
    <w:p w14:paraId="5C6FA2D3" w14:textId="77777777" w:rsidR="00E65F28" w:rsidRPr="00E65F28" w:rsidRDefault="00E65F28" w:rsidP="00E65F28">
      <w:pPr>
        <w:pStyle w:val="Listenabsatz"/>
        <w:numPr>
          <w:ilvl w:val="0"/>
          <w:numId w:val="65"/>
        </w:numPr>
      </w:pPr>
      <w:r w:rsidRPr="00E65F28">
        <w:t>Bitten füllen Sie das Datenblatt auf Deutsch und Englisch (weiter unten) aus.</w:t>
      </w:r>
    </w:p>
    <w:p w14:paraId="23B2D74B" w14:textId="77777777" w:rsidR="00E91A03" w:rsidRDefault="00E65F28" w:rsidP="002D5EAB">
      <w:pPr>
        <w:pStyle w:val="Listenabsatz"/>
        <w:numPr>
          <w:ilvl w:val="0"/>
          <w:numId w:val="65"/>
        </w:numPr>
      </w:pPr>
      <w:r w:rsidRPr="00E65F28">
        <w:t>Überarbeitungen zu Projektende bitte im Überarbeitungsmodus übermitteln.</w:t>
      </w:r>
    </w:p>
    <w:p w14:paraId="284DB681" w14:textId="673052DA" w:rsidR="00E65F28" w:rsidRDefault="002D5EAB" w:rsidP="002D5EAB">
      <w:pPr>
        <w:pStyle w:val="Listenabsatz"/>
        <w:numPr>
          <w:ilvl w:val="0"/>
          <w:numId w:val="65"/>
        </w:numPr>
      </w:pPr>
      <w:r>
        <w:br w:type="page"/>
      </w:r>
    </w:p>
    <w:p w14:paraId="43E75601" w14:textId="5218EDBE" w:rsidR="00E91A03" w:rsidRDefault="00E91A03" w:rsidP="00E91A03">
      <w:pPr>
        <w:pStyle w:val="berschrift1ohneNummerierung"/>
        <w:spacing w:before="600" w:after="0"/>
      </w:pPr>
      <w:r>
        <w:lastRenderedPageBreak/>
        <w:t>Deutsch</w:t>
      </w:r>
    </w:p>
    <w:p w14:paraId="7F58C0DA" w14:textId="40F9AF8E" w:rsidR="00AF3680" w:rsidRDefault="002D5EAB" w:rsidP="00E91A03">
      <w:pPr>
        <w:pStyle w:val="berschrift1"/>
        <w:spacing w:before="960"/>
      </w:pPr>
      <w:r>
        <w:t>Task/</w:t>
      </w:r>
      <w:r w:rsidR="004440B8" w:rsidRPr="004440B8">
        <w:t>Annex</w:t>
      </w:r>
    </w:p>
    <w:p w14:paraId="2F40DA86" w14:textId="00F6A698" w:rsidR="004440B8" w:rsidRDefault="004440B8" w:rsidP="004440B8">
      <w:r>
        <w:t xml:space="preserve">„IEA Abkürzung des TCP Task Nr.: </w:t>
      </w:r>
      <w:r w:rsidRPr="004440B8">
        <w:rPr>
          <w:b/>
        </w:rPr>
        <w:t>Voller</w:t>
      </w:r>
      <w:r>
        <w:t xml:space="preserve"> Tasktitel in </w:t>
      </w:r>
      <w:r w:rsidRPr="004440B8">
        <w:rPr>
          <w:b/>
        </w:rPr>
        <w:t>deutscher</w:t>
      </w:r>
      <w:r>
        <w:t xml:space="preserve"> Sprache“</w:t>
      </w:r>
    </w:p>
    <w:p w14:paraId="49EE9F56" w14:textId="6E4F28DD" w:rsidR="004440B8" w:rsidRDefault="004440B8" w:rsidP="004440B8">
      <w:pPr>
        <w:rPr>
          <w:i/>
        </w:rPr>
      </w:pPr>
      <w:r>
        <w:rPr>
          <w:i/>
        </w:rPr>
        <w:t>Beispiel</w:t>
      </w:r>
      <w:r w:rsidRPr="004440B8">
        <w:rPr>
          <w:i/>
        </w:rPr>
        <w:t xml:space="preserve">: IEA HPT Annex 56: Digitalisierung und Internet </w:t>
      </w:r>
      <w:proofErr w:type="spellStart"/>
      <w:r w:rsidRPr="004440B8">
        <w:rPr>
          <w:i/>
        </w:rPr>
        <w:t>of</w:t>
      </w:r>
      <w:proofErr w:type="spellEnd"/>
      <w:r w:rsidRPr="004440B8">
        <w:rPr>
          <w:i/>
        </w:rPr>
        <w:t xml:space="preserve"> Things für Wärmepumpen</w:t>
      </w:r>
    </w:p>
    <w:sdt>
      <w:sdtPr>
        <w:alias w:val="IEA Abkürzung des TCP Task Nr.: Voller Tasktitel auf Deutsch"/>
        <w:tag w:val="IEA Abkürzung des TCP Task Nr.: Voller Tasktitel auf Deutsch"/>
        <w:id w:val="2007083429"/>
        <w:placeholder>
          <w:docPart w:val="89AE43370D5A467A8DF5903C54E216AB"/>
        </w:placeholder>
        <w:showingPlcHdr/>
      </w:sdtPr>
      <w:sdtEndPr/>
      <w:sdtContent>
        <w:p w14:paraId="05B4BDC8" w14:textId="5CA4A412" w:rsidR="004440B8" w:rsidRPr="00B07904" w:rsidRDefault="00B53742" w:rsidP="004440B8">
          <w:r w:rsidRPr="00321D1B">
            <w:rPr>
              <w:rStyle w:val="Platzhaltertext"/>
            </w:rPr>
            <w:t>Klicken oder tippen Sie hier, um Text einzugeben.</w:t>
          </w:r>
        </w:p>
      </w:sdtContent>
    </w:sdt>
    <w:p w14:paraId="1782566D" w14:textId="3378A130" w:rsidR="004440B8" w:rsidRDefault="004440B8" w:rsidP="00E91A03">
      <w:pPr>
        <w:pStyle w:val="berschrift1"/>
      </w:pPr>
      <w:r w:rsidRPr="004440B8">
        <w:t>Synopsis</w:t>
      </w:r>
    </w:p>
    <w:p w14:paraId="0F8050C4" w14:textId="42A852E5" w:rsidR="004440B8" w:rsidRPr="003C7CAB" w:rsidRDefault="004440B8" w:rsidP="004440B8">
      <w:r w:rsidRPr="003C7CAB">
        <w:t xml:space="preserve">Sprache: DEUTSCH! </w:t>
      </w:r>
      <w:r w:rsidRPr="003C7CAB">
        <w:rPr>
          <w:b/>
        </w:rPr>
        <w:t>250</w:t>
      </w:r>
      <w:r w:rsidRPr="003C7CAB">
        <w:t xml:space="preserve"> bis </w:t>
      </w:r>
      <w:r w:rsidRPr="003C7CAB">
        <w:rPr>
          <w:b/>
        </w:rPr>
        <w:t>500 Zeichen</w:t>
      </w:r>
      <w:r w:rsidRPr="003C7CAB">
        <w:t xml:space="preserve"> inkl. Leerzeichen</w:t>
      </w:r>
    </w:p>
    <w:p w14:paraId="35CC873A" w14:textId="4CFD327F" w:rsidR="004440B8" w:rsidRDefault="004440B8" w:rsidP="004440B8">
      <w:pPr>
        <w:rPr>
          <w:i/>
        </w:rPr>
      </w:pPr>
      <w:r w:rsidRPr="004440B8">
        <w:rPr>
          <w:i/>
        </w:rPr>
        <w:t>Beispiel: Mit fortschreitender Digitalisierung werden Wärmepumpen zu einem Teil des Internet der Dinge (</w:t>
      </w:r>
      <w:proofErr w:type="spellStart"/>
      <w:r w:rsidRPr="004440B8">
        <w:rPr>
          <w:i/>
        </w:rPr>
        <w:t>IoT</w:t>
      </w:r>
      <w:proofErr w:type="spellEnd"/>
      <w:r w:rsidRPr="004440B8">
        <w:rPr>
          <w:i/>
        </w:rPr>
        <w:t xml:space="preserve">). In diesem Projekt werden die Chancen und Herausforderungen von </w:t>
      </w:r>
      <w:proofErr w:type="spellStart"/>
      <w:r w:rsidRPr="004440B8">
        <w:rPr>
          <w:i/>
        </w:rPr>
        <w:t>IoT</w:t>
      </w:r>
      <w:proofErr w:type="spellEnd"/>
      <w:r w:rsidRPr="004440B8">
        <w:rPr>
          <w:i/>
        </w:rPr>
        <w:t>-fähigen Wärmepumpen für den Einsatz im Haushalt, in Gewerbebetrieben sowie industriellen Anwendungen erhoben und den relevanten Zielgruppen in Form von Leitfäden, Daten sowie normungsrelevanten Informationen zur Verfügung gestellt.</w:t>
      </w:r>
    </w:p>
    <w:sdt>
      <w:sdtPr>
        <w:alias w:val="Synopsis auf Deutsch, 250 bis 500 Zeichen inkl. Leerzeichen"/>
        <w:tag w:val="Synopsis auf Deutsch, 250 bis 500 Zeichen inkl. Leerzeichen"/>
        <w:id w:val="1478645232"/>
        <w:placeholder>
          <w:docPart w:val="DADAC25707A94432B3697C5143688596"/>
        </w:placeholder>
        <w:showingPlcHdr/>
      </w:sdtPr>
      <w:sdtEndPr/>
      <w:sdtContent>
        <w:p w14:paraId="288710D9" w14:textId="1B1BBDC3" w:rsidR="004440B8" w:rsidRPr="00E91A03" w:rsidRDefault="00E91A03" w:rsidP="004440B8">
          <w:pPr>
            <w:rPr>
              <w:i/>
            </w:rPr>
          </w:pPr>
          <w:r w:rsidRPr="00321D1B">
            <w:rPr>
              <w:rStyle w:val="Platzhaltertext"/>
            </w:rPr>
            <w:t>Klicken oder tippen Sie hier, um Text einzugeben.</w:t>
          </w:r>
        </w:p>
      </w:sdtContent>
    </w:sdt>
    <w:p w14:paraId="307FAAFB" w14:textId="3A043D85" w:rsidR="004440B8" w:rsidRDefault="004440B8" w:rsidP="00E91A03">
      <w:pPr>
        <w:pStyle w:val="berschrift1"/>
      </w:pPr>
      <w:r w:rsidRPr="004440B8">
        <w:t>Beschreibung</w:t>
      </w:r>
    </w:p>
    <w:p w14:paraId="043739E1" w14:textId="77777777" w:rsidR="004440B8" w:rsidRDefault="004440B8" w:rsidP="004440B8">
      <w:r>
        <w:t xml:space="preserve">Sprache: DEUTSCH! </w:t>
      </w:r>
      <w:r w:rsidRPr="004440B8">
        <w:rPr>
          <w:b/>
        </w:rPr>
        <w:t>max. 3000 Zeichen</w:t>
      </w:r>
    </w:p>
    <w:p w14:paraId="793F1B6B" w14:textId="77777777" w:rsidR="004440B8" w:rsidRDefault="004440B8" w:rsidP="00E91A03">
      <w:pPr>
        <w:spacing w:after="120"/>
      </w:pPr>
      <w:r>
        <w:t>Hier soll besonders auf den österreichischen Beitrag eingegangen werden.</w:t>
      </w:r>
    </w:p>
    <w:p w14:paraId="7A39FFBE" w14:textId="124266BB" w:rsidR="00E91A03" w:rsidRDefault="004440B8" w:rsidP="00E91A03">
      <w:pPr>
        <w:pStyle w:val="Listenabsatz"/>
        <w:numPr>
          <w:ilvl w:val="0"/>
          <w:numId w:val="67"/>
        </w:numPr>
        <w:spacing w:after="120"/>
        <w:ind w:left="357" w:hanging="357"/>
      </w:pPr>
      <w:r>
        <w:t xml:space="preserve">Bilder und Diagramme sind erwünscht. Bitte laden Sie bis zu fünf Fotos oder Grafiken in den </w:t>
      </w:r>
      <w:hyperlink r:id="rId9" w:history="1">
        <w:r w:rsidRPr="004440B8">
          <w:rPr>
            <w:rStyle w:val="Hyperlink"/>
          </w:rPr>
          <w:t>Bilderpool</w:t>
        </w:r>
      </w:hyperlink>
      <w:r>
        <w:t xml:space="preserve"> auf der Nachhaltig Wirtschaften-Website hoch (</w:t>
      </w:r>
      <w:hyperlink r:id="rId10" w:history="1">
        <w:r w:rsidRPr="00B07904">
          <w:rPr>
            <w:rStyle w:val="Hyperlink"/>
          </w:rPr>
          <w:t xml:space="preserve">Creative </w:t>
        </w:r>
        <w:proofErr w:type="spellStart"/>
        <w:r w:rsidRPr="00B07904">
          <w:rPr>
            <w:rStyle w:val="Hyperlink"/>
          </w:rPr>
          <w:t>Commons</w:t>
        </w:r>
        <w:proofErr w:type="spellEnd"/>
        <w:r w:rsidRPr="00B07904">
          <w:rPr>
            <w:rStyle w:val="Hyperlink"/>
          </w:rPr>
          <w:t xml:space="preserve"> Lizenz</w:t>
        </w:r>
      </w:hyperlink>
      <w:r>
        <w:t xml:space="preserve"> </w:t>
      </w:r>
      <w:hyperlink r:id="rId11" w:history="1">
        <w:r w:rsidRPr="00B07904">
          <w:rPr>
            <w:rStyle w:val="Hyperlink"/>
          </w:rPr>
          <w:t>CC BY SA</w:t>
        </w:r>
      </w:hyperlink>
      <w:r>
        <w:t xml:space="preserve">). Den Link erhalten Sie von der FFG nach Auszahlung der Startrate per </w:t>
      </w:r>
      <w:proofErr w:type="spellStart"/>
      <w:r>
        <w:t>eCall</w:t>
      </w:r>
      <w:proofErr w:type="spellEnd"/>
      <w:r>
        <w:t xml:space="preserve"> Nachricht. Hinweise zum Urheberrecht bzw. Lizenzen sind in Annex I „Guidelines zum Urheberrecht für </w:t>
      </w:r>
      <w:proofErr w:type="spellStart"/>
      <w:r>
        <w:t>ProjektnehmerInnen</w:t>
      </w:r>
      <w:proofErr w:type="spellEnd"/>
      <w:r>
        <w:t>“ des Berichtsleitfadens angeführt.</w:t>
      </w:r>
    </w:p>
    <w:p w14:paraId="0091EDC4" w14:textId="0D89CAE9" w:rsidR="004440B8" w:rsidRDefault="004440B8" w:rsidP="00E91A03">
      <w:pPr>
        <w:spacing w:after="120"/>
        <w:contextualSpacing/>
      </w:pPr>
      <w:r>
        <w:t>Vorgeschlagene Struktur:</w:t>
      </w:r>
    </w:p>
    <w:p w14:paraId="795B3737" w14:textId="466FE859" w:rsidR="004440B8" w:rsidRDefault="004440B8" w:rsidP="00E91A03">
      <w:pPr>
        <w:pStyle w:val="Listenabsatz"/>
        <w:numPr>
          <w:ilvl w:val="0"/>
          <w:numId w:val="68"/>
        </w:numPr>
      </w:pPr>
      <w:r>
        <w:t>Ziele</w:t>
      </w:r>
    </w:p>
    <w:p w14:paraId="52D6A5AB" w14:textId="662949BD" w:rsidR="004440B8" w:rsidRDefault="004440B8" w:rsidP="00E91A03">
      <w:pPr>
        <w:pStyle w:val="Listenabsatz"/>
        <w:numPr>
          <w:ilvl w:val="0"/>
          <w:numId w:val="68"/>
        </w:numPr>
      </w:pPr>
      <w:r>
        <w:t>Inhalte, Subtaskaufgabe</w:t>
      </w:r>
    </w:p>
    <w:p w14:paraId="1521F150" w14:textId="4EC8E53A" w:rsidR="004440B8" w:rsidRDefault="004440B8" w:rsidP="00E91A03">
      <w:pPr>
        <w:pStyle w:val="Listenabsatz"/>
        <w:numPr>
          <w:ilvl w:val="0"/>
          <w:numId w:val="68"/>
        </w:numPr>
      </w:pPr>
      <w:r>
        <w:t>(erwartete) Ergebnisse</w:t>
      </w:r>
    </w:p>
    <w:p w14:paraId="52333BBD" w14:textId="77777777" w:rsidR="004440B8" w:rsidRDefault="004440B8" w:rsidP="004440B8">
      <w:r>
        <w:lastRenderedPageBreak/>
        <w:t>Die Beschreibung bei Projektstart soll nicht aus dem Antrag kopiert werden.</w:t>
      </w:r>
    </w:p>
    <w:p w14:paraId="4FB8DBF3" w14:textId="4D4FBE27" w:rsidR="004440B8" w:rsidRDefault="004440B8" w:rsidP="004440B8">
      <w:r>
        <w:t>Wichtig ist die Darstellung der (geplanten) inhaltlichen Ergebnisse. Bei Projektende kann die Beschreibung derjenigen aus dem publizierbaren Ergebnisbericht entsprechen.</w:t>
      </w:r>
    </w:p>
    <w:sdt>
      <w:sdtPr>
        <w:alias w:val="Beschreibung: Ziele, Inhalte, (erwartete) Ergebnisse"/>
        <w:tag w:val="Beschreibung: Ziele, Inhalte, (erwartete) Ergebnisse"/>
        <w:id w:val="-2122514344"/>
        <w:placeholder>
          <w:docPart w:val="B6064DD363F6464A84AD88FD1403ACD5"/>
        </w:placeholder>
        <w:showingPlcHdr/>
      </w:sdtPr>
      <w:sdtEndPr/>
      <w:sdtContent>
        <w:p w14:paraId="073EBC6E" w14:textId="024380E6" w:rsidR="00B07904" w:rsidRDefault="00B07904" w:rsidP="004440B8">
          <w:r w:rsidRPr="00321D1B">
            <w:rPr>
              <w:rStyle w:val="Platzhaltertext"/>
            </w:rPr>
            <w:t>Klicken oder tippen Sie hier, um Text einzugeben.</w:t>
          </w:r>
        </w:p>
      </w:sdtContent>
    </w:sdt>
    <w:p w14:paraId="72B4B01F" w14:textId="4D8CE925" w:rsidR="00B07904" w:rsidRDefault="00B07904" w:rsidP="00E91A03">
      <w:pPr>
        <w:pStyle w:val="berschrift1"/>
      </w:pPr>
      <w:r w:rsidRPr="00B07904">
        <w:t>Teilnehmende Staaten</w:t>
      </w:r>
    </w:p>
    <w:p w14:paraId="1580688F" w14:textId="6F9609C7" w:rsidR="00B07904" w:rsidRDefault="00B07904" w:rsidP="00B07904">
      <w:r>
        <w:t>Aufzählung der teilnehmenden Staaten in alphabetischer Re</w:t>
      </w:r>
      <w:r w:rsidR="003C7CAB">
        <w:t>ihenfolge (in deutscher Spache)</w:t>
      </w:r>
      <w:r>
        <w:t>. Bitte markieren Sie das Land mit dem Operating Agent indem Sie dahinter in Klamme</w:t>
      </w:r>
      <w:r w:rsidR="003C7CAB">
        <w:t>r „Leitung</w:t>
      </w:r>
      <w:r>
        <w:t xml:space="preserve">“ anführen. </w:t>
      </w:r>
    </w:p>
    <w:p w14:paraId="31D909E8" w14:textId="6E1E48A5" w:rsidR="00B07904" w:rsidRPr="00B07904" w:rsidRDefault="00B07904" w:rsidP="00B07904">
      <w:pPr>
        <w:rPr>
          <w:i/>
        </w:rPr>
      </w:pPr>
      <w:r w:rsidRPr="00B07904">
        <w:rPr>
          <w:i/>
        </w:rPr>
        <w:t>Beispiel: Deut</w:t>
      </w:r>
      <w:r>
        <w:rPr>
          <w:i/>
        </w:rPr>
        <w:t>schland, Österreich (Leitung), etc.</w:t>
      </w:r>
    </w:p>
    <w:sdt>
      <w:sdtPr>
        <w:alias w:val="teilnehmende Staaten in alphabetischer Reihenfolge"/>
        <w:tag w:val="teilnehmende Staaten in alphabetischer Reihenfolge"/>
        <w:id w:val="661581470"/>
        <w:placeholder>
          <w:docPart w:val="B7F022CC66724D8098E1DD023A66C52D"/>
        </w:placeholder>
        <w:showingPlcHdr/>
      </w:sdtPr>
      <w:sdtEndPr/>
      <w:sdtContent>
        <w:p w14:paraId="5DA25E68" w14:textId="481E4580" w:rsidR="00B07904" w:rsidRDefault="00B07904" w:rsidP="00B07904">
          <w:r w:rsidRPr="00321D1B">
            <w:rPr>
              <w:rStyle w:val="Platzhaltertext"/>
            </w:rPr>
            <w:t>Klicken oder tippen Sie hier, um Text einzugeben.</w:t>
          </w:r>
        </w:p>
      </w:sdtContent>
    </w:sdt>
    <w:p w14:paraId="783AA36A" w14:textId="34F5440E" w:rsidR="00B07904" w:rsidRDefault="00B53742" w:rsidP="00E91A03">
      <w:pPr>
        <w:pStyle w:val="berschrift1"/>
      </w:pPr>
      <w:r w:rsidRPr="00B53742">
        <w:t>Laufzeit</w:t>
      </w:r>
    </w:p>
    <w:tbl>
      <w:tblPr>
        <w:tblStyle w:val="Listentabelle3Akzent1"/>
        <w:tblW w:w="0" w:type="auto"/>
        <w:tblLook w:val="04A0" w:firstRow="1" w:lastRow="0" w:firstColumn="1" w:lastColumn="0" w:noHBand="0" w:noVBand="1"/>
      </w:tblPr>
      <w:tblGrid>
        <w:gridCol w:w="2640"/>
        <w:gridCol w:w="2640"/>
        <w:gridCol w:w="2640"/>
      </w:tblGrid>
      <w:tr w:rsidR="00B53742" w:rsidRPr="00B53742" w14:paraId="3A2276EC" w14:textId="77777777" w:rsidTr="00B537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40" w:type="dxa"/>
          </w:tcPr>
          <w:p w14:paraId="7CD75116" w14:textId="16B5D0E3" w:rsidR="00B53742" w:rsidRPr="00B53742" w:rsidRDefault="00B53742" w:rsidP="00B53742">
            <w:pPr>
              <w:pStyle w:val="Tabellentext"/>
              <w:rPr>
                <w:color w:val="FFFFFF" w:themeColor="background1"/>
              </w:rPr>
            </w:pPr>
            <w:r w:rsidRPr="00B53742">
              <w:rPr>
                <w:color w:val="FFFFFF" w:themeColor="background1"/>
              </w:rPr>
              <w:t>Laufzeit</w:t>
            </w:r>
          </w:p>
        </w:tc>
        <w:tc>
          <w:tcPr>
            <w:tcW w:w="2640" w:type="dxa"/>
          </w:tcPr>
          <w:p w14:paraId="6B4EBC0A" w14:textId="0C2BE094" w:rsidR="00B53742" w:rsidRPr="00B53742" w:rsidRDefault="00B53742" w:rsidP="002D5EAB">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53742">
              <w:rPr>
                <w:color w:val="FFFFFF" w:themeColor="background1"/>
              </w:rPr>
              <w:t>Startdatum</w:t>
            </w:r>
          </w:p>
        </w:tc>
        <w:tc>
          <w:tcPr>
            <w:tcW w:w="2640" w:type="dxa"/>
          </w:tcPr>
          <w:p w14:paraId="4690BFFF" w14:textId="0D3592FE" w:rsidR="00B53742" w:rsidRPr="00B53742" w:rsidRDefault="00B53742" w:rsidP="002D5EAB">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53742">
              <w:rPr>
                <w:color w:val="FFFFFF" w:themeColor="background1"/>
              </w:rPr>
              <w:t>Enddatum</w:t>
            </w:r>
          </w:p>
        </w:tc>
      </w:tr>
      <w:tr w:rsidR="00B53742" w14:paraId="40115E46" w14:textId="77777777" w:rsidTr="00B53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57391B0B" w14:textId="464323C6" w:rsidR="00B53742" w:rsidRDefault="00B53742" w:rsidP="00B53742">
            <w:pPr>
              <w:pStyle w:val="Tabellentext"/>
            </w:pPr>
            <w:r>
              <w:t>nationale</w:t>
            </w:r>
            <w:r w:rsidRPr="00B53742">
              <w:t xml:space="preserve"> Task- oder Annex-Beteiligung</w:t>
            </w:r>
          </w:p>
        </w:tc>
        <w:sdt>
          <w:sdtPr>
            <w:alias w:val="Startdatum nationaler Task/Annex Beteiligung"/>
            <w:tag w:val="Startdatum nationaler Task/Annex Beteiligung"/>
            <w:id w:val="1352222839"/>
            <w:placeholder>
              <w:docPart w:val="DefaultPlaceholder_-1854013438"/>
            </w:placeholder>
            <w:date>
              <w:dateFormat w:val="dd.MM.yyyy"/>
              <w:lid w:val="de-AT"/>
              <w:storeMappedDataAs w:val="dateTime"/>
              <w:calendar w:val="gregorian"/>
            </w:date>
          </w:sdtPr>
          <w:sdtEndPr/>
          <w:sdtContent>
            <w:tc>
              <w:tcPr>
                <w:tcW w:w="2640" w:type="dxa"/>
              </w:tcPr>
              <w:p w14:paraId="44CF50A2" w14:textId="2C2D3B08" w:rsidR="00B53742" w:rsidRDefault="00B53742" w:rsidP="002D5EAB">
                <w:pPr>
                  <w:pStyle w:val="Tabellentext"/>
                  <w:jc w:val="center"/>
                  <w:cnfStyle w:val="000000100000" w:firstRow="0" w:lastRow="0" w:firstColumn="0" w:lastColumn="0" w:oddVBand="0" w:evenVBand="0" w:oddHBand="1" w:evenHBand="0" w:firstRowFirstColumn="0" w:firstRowLastColumn="0" w:lastRowFirstColumn="0" w:lastRowLastColumn="0"/>
                </w:pPr>
                <w:r>
                  <w:t>TT.MM.JJJJ</w:t>
                </w:r>
              </w:p>
            </w:tc>
          </w:sdtContent>
        </w:sdt>
        <w:sdt>
          <w:sdtPr>
            <w:alias w:val="Enddatum nationaler Task/Annex Beteiligung"/>
            <w:tag w:val="Enddatum nationaler Task/Annex Beteiligung"/>
            <w:id w:val="1273902396"/>
            <w:placeholder>
              <w:docPart w:val="DefaultPlaceholder_-1854013438"/>
            </w:placeholder>
            <w:date>
              <w:dateFormat w:val="dd.MM.yyyy"/>
              <w:lid w:val="de-AT"/>
              <w:storeMappedDataAs w:val="dateTime"/>
              <w:calendar w:val="gregorian"/>
            </w:date>
          </w:sdtPr>
          <w:sdtEndPr/>
          <w:sdtContent>
            <w:tc>
              <w:tcPr>
                <w:tcW w:w="2640" w:type="dxa"/>
              </w:tcPr>
              <w:p w14:paraId="6055364F" w14:textId="51C8B194" w:rsidR="00B53742" w:rsidRDefault="00B53742" w:rsidP="002D5EAB">
                <w:pPr>
                  <w:pStyle w:val="Tabellentext"/>
                  <w:jc w:val="center"/>
                  <w:cnfStyle w:val="000000100000" w:firstRow="0" w:lastRow="0" w:firstColumn="0" w:lastColumn="0" w:oddVBand="0" w:evenVBand="0" w:oddHBand="1" w:evenHBand="0" w:firstRowFirstColumn="0" w:firstRowLastColumn="0" w:lastRowFirstColumn="0" w:lastRowLastColumn="0"/>
                </w:pPr>
                <w:r>
                  <w:t>TT.MM.JJJJ</w:t>
                </w:r>
              </w:p>
            </w:tc>
          </w:sdtContent>
        </w:sdt>
      </w:tr>
      <w:tr w:rsidR="00B53742" w14:paraId="1BAB2CC4" w14:textId="77777777" w:rsidTr="00B53742">
        <w:tc>
          <w:tcPr>
            <w:cnfStyle w:val="001000000000" w:firstRow="0" w:lastRow="0" w:firstColumn="1" w:lastColumn="0" w:oddVBand="0" w:evenVBand="0" w:oddHBand="0" w:evenHBand="0" w:firstRowFirstColumn="0" w:firstRowLastColumn="0" w:lastRowFirstColumn="0" w:lastRowLastColumn="0"/>
            <w:tcW w:w="2640" w:type="dxa"/>
          </w:tcPr>
          <w:p w14:paraId="56956936" w14:textId="6E0A4AF9" w:rsidR="00B53742" w:rsidRDefault="00B53742" w:rsidP="00B53742">
            <w:pPr>
              <w:pStyle w:val="Tabellentext"/>
            </w:pPr>
            <w:r>
              <w:t>internationale Task- oder Annex-Periode</w:t>
            </w:r>
          </w:p>
        </w:tc>
        <w:sdt>
          <w:sdtPr>
            <w:alias w:val="Startdatum internationaler Task/Annex Periode"/>
            <w:tag w:val="Startdatum internationaler Task/Annex Periode"/>
            <w:id w:val="32620044"/>
            <w:placeholder>
              <w:docPart w:val="DefaultPlaceholder_-1854013438"/>
            </w:placeholder>
            <w:date>
              <w:dateFormat w:val="dd.MM.yyyy"/>
              <w:lid w:val="de-AT"/>
              <w:storeMappedDataAs w:val="dateTime"/>
              <w:calendar w:val="gregorian"/>
            </w:date>
          </w:sdtPr>
          <w:sdtEndPr/>
          <w:sdtContent>
            <w:tc>
              <w:tcPr>
                <w:tcW w:w="2640" w:type="dxa"/>
              </w:tcPr>
              <w:p w14:paraId="3CF22A50" w14:textId="4D3FE84F" w:rsidR="00B53742" w:rsidRDefault="00B53742" w:rsidP="002D5EAB">
                <w:pPr>
                  <w:pStyle w:val="Tabellentext"/>
                  <w:jc w:val="center"/>
                  <w:cnfStyle w:val="000000000000" w:firstRow="0" w:lastRow="0" w:firstColumn="0" w:lastColumn="0" w:oddVBand="0" w:evenVBand="0" w:oddHBand="0" w:evenHBand="0" w:firstRowFirstColumn="0" w:firstRowLastColumn="0" w:lastRowFirstColumn="0" w:lastRowLastColumn="0"/>
                </w:pPr>
                <w:r>
                  <w:t>TT.MM.JJJJ</w:t>
                </w:r>
              </w:p>
            </w:tc>
          </w:sdtContent>
        </w:sdt>
        <w:sdt>
          <w:sdtPr>
            <w:alias w:val="Enddatum internationaler Task/Annex Periode"/>
            <w:tag w:val="Enddatum internationaler Task/Annex Periode"/>
            <w:id w:val="1857623830"/>
            <w:placeholder>
              <w:docPart w:val="DefaultPlaceholder_-1854013438"/>
            </w:placeholder>
            <w:date>
              <w:dateFormat w:val="dd.MM.yyyy"/>
              <w:lid w:val="de-AT"/>
              <w:storeMappedDataAs w:val="dateTime"/>
              <w:calendar w:val="gregorian"/>
            </w:date>
          </w:sdtPr>
          <w:sdtEndPr/>
          <w:sdtContent>
            <w:tc>
              <w:tcPr>
                <w:tcW w:w="2640" w:type="dxa"/>
              </w:tcPr>
              <w:p w14:paraId="314E15E8" w14:textId="4724167E" w:rsidR="00B53742" w:rsidRDefault="00B53742" w:rsidP="002D5EAB">
                <w:pPr>
                  <w:pStyle w:val="Tabellentext"/>
                  <w:jc w:val="center"/>
                  <w:cnfStyle w:val="000000000000" w:firstRow="0" w:lastRow="0" w:firstColumn="0" w:lastColumn="0" w:oddVBand="0" w:evenVBand="0" w:oddHBand="0" w:evenHBand="0" w:firstRowFirstColumn="0" w:firstRowLastColumn="0" w:lastRowFirstColumn="0" w:lastRowLastColumn="0"/>
                </w:pPr>
                <w:r>
                  <w:t>TT.MM.JJJJ</w:t>
                </w:r>
              </w:p>
            </w:tc>
          </w:sdtContent>
        </w:sdt>
      </w:tr>
    </w:tbl>
    <w:p w14:paraId="761A79D7" w14:textId="4A8B1BCE" w:rsidR="00B53742" w:rsidRDefault="00B53742" w:rsidP="00E91A03">
      <w:pPr>
        <w:pStyle w:val="berschrift1"/>
      </w:pPr>
      <w:r w:rsidRPr="001F6CA6">
        <w:t>Publikationen</w:t>
      </w:r>
    </w:p>
    <w:p w14:paraId="053C83CA" w14:textId="1801BC29" w:rsidR="00B53742" w:rsidRPr="001F6CA6" w:rsidRDefault="00B53742" w:rsidP="00B53742">
      <w:r w:rsidRPr="001F6CA6">
        <w:t xml:space="preserve">Verweis auf besonders </w:t>
      </w:r>
      <w:r w:rsidRPr="001F6CA6">
        <w:rPr>
          <w:b/>
        </w:rPr>
        <w:t>interessante Publikationen</w:t>
      </w:r>
      <w:r w:rsidRPr="001F6CA6">
        <w:t xml:space="preserve"> des Task/</w:t>
      </w:r>
      <w:r>
        <w:t>Annex</w:t>
      </w:r>
    </w:p>
    <w:p w14:paraId="55B68C3F" w14:textId="6860D2F6" w:rsidR="00B53742" w:rsidRDefault="00B53742" w:rsidP="00B53742">
      <w:r>
        <w:t>ACHTUNG</w:t>
      </w:r>
      <w:r w:rsidRPr="001F6CA6">
        <w:t xml:space="preserve">! der LINK zum Publikationseintrag auf der IEA </w:t>
      </w:r>
      <w:proofErr w:type="spellStart"/>
      <w:r w:rsidRPr="001F6CA6">
        <w:t>Forschungskooperations</w:t>
      </w:r>
      <w:proofErr w:type="spellEnd"/>
      <w:r w:rsidRPr="001F6CA6">
        <w:t xml:space="preserve"> Website muss angegeben werden</w:t>
      </w:r>
      <w:r>
        <w:t>!</w:t>
      </w:r>
    </w:p>
    <w:sdt>
      <w:sdtPr>
        <w:alias w:val="Verweis auf besonders interessante Publikationen des Task/Annex"/>
        <w:tag w:val="Verweis auf besonders interessante Publikationen des Task/Annex"/>
        <w:id w:val="-1213887915"/>
        <w:placeholder>
          <w:docPart w:val="025DE66C25B44CBFB566153E6B76D866"/>
        </w:placeholder>
        <w:showingPlcHdr/>
      </w:sdtPr>
      <w:sdtEndPr/>
      <w:sdtContent>
        <w:p w14:paraId="658A156F" w14:textId="1FC73819" w:rsidR="00B53742" w:rsidRDefault="00B53742" w:rsidP="00B53742">
          <w:r w:rsidRPr="00321D1B">
            <w:rPr>
              <w:rStyle w:val="Platzhaltertext"/>
            </w:rPr>
            <w:t>Klicken oder tippen Sie hier, um Text einzugeben.</w:t>
          </w:r>
        </w:p>
      </w:sdtContent>
    </w:sdt>
    <w:p w14:paraId="4B1AA3F2" w14:textId="3A267033" w:rsidR="0035448D" w:rsidRDefault="00B53742" w:rsidP="00E91A03">
      <w:pPr>
        <w:pStyle w:val="berschrift1"/>
      </w:pPr>
      <w:r w:rsidRPr="007014BA">
        <w:lastRenderedPageBreak/>
        <w:t>Kontakt</w:t>
      </w:r>
    </w:p>
    <w:p w14:paraId="031E6182" w14:textId="5306046E" w:rsidR="003447DE" w:rsidRDefault="003447DE" w:rsidP="003447DE">
      <w:r>
        <w:t xml:space="preserve">Name, Institution, </w:t>
      </w:r>
      <w:r w:rsidR="00FE59AB">
        <w:t xml:space="preserve">Adresse, </w:t>
      </w:r>
      <w:proofErr w:type="spellStart"/>
      <w:r>
        <w:t>e-Mail</w:t>
      </w:r>
      <w:proofErr w:type="spellEnd"/>
      <w:r>
        <w:t xml:space="preserve"> der österreichischen Projektleitung</w:t>
      </w:r>
    </w:p>
    <w:sdt>
      <w:sdtPr>
        <w:alias w:val="Name, Institution, Adresse, e-Mail der österreichischen Projektleitung"/>
        <w:tag w:val="Name, Institution, Adresse, e-Mail der österreichischen Projektleitung"/>
        <w:id w:val="-1843010020"/>
        <w:placeholder>
          <w:docPart w:val="45381FD646C3430C98A3F1176982153D"/>
        </w:placeholder>
        <w:showingPlcHdr/>
      </w:sdtPr>
      <w:sdtEndPr/>
      <w:sdtContent>
        <w:p w14:paraId="41786233" w14:textId="280D87EF" w:rsidR="003447DE" w:rsidRDefault="003447DE" w:rsidP="003447DE">
          <w:r w:rsidRPr="00321D1B">
            <w:rPr>
              <w:rStyle w:val="Platzhaltertext"/>
            </w:rPr>
            <w:t>Klicken oder tippen Sie hier, um Text einzugeben.</w:t>
          </w:r>
        </w:p>
      </w:sdtContent>
    </w:sdt>
    <w:p w14:paraId="6FAB3748" w14:textId="767C1BCF" w:rsidR="003447DE" w:rsidRDefault="003447DE" w:rsidP="003447DE">
      <w:pPr>
        <w:spacing w:before="360"/>
      </w:pPr>
      <w:r>
        <w:t xml:space="preserve">Falls einer oder mehrere österreichische </w:t>
      </w:r>
      <w:proofErr w:type="spellStart"/>
      <w:r>
        <w:t>ProjektmitarbeiterInnen</w:t>
      </w:r>
      <w:proofErr w:type="spellEnd"/>
      <w:r>
        <w:t xml:space="preserve"> am Projekt arbeiten, dann bitte auch diese mit Name, Institution,</w:t>
      </w:r>
      <w:r w:rsidR="00FE59AB">
        <w:t xml:space="preserve"> Adresse,</w:t>
      </w:r>
      <w:r>
        <w:t xml:space="preserve"> </w:t>
      </w:r>
      <w:proofErr w:type="spellStart"/>
      <w:r>
        <w:t>e-Mail</w:t>
      </w:r>
      <w:proofErr w:type="spellEnd"/>
      <w:r>
        <w:t xml:space="preserve"> anführen.</w:t>
      </w:r>
    </w:p>
    <w:sdt>
      <w:sdtPr>
        <w:alias w:val="Name, Institution, Adresse, e-Mail der österreichischen ProjektmitarbeiterInnen"/>
        <w:tag w:val="Name, Institution, Adresse, e-Mail der österreichischen ProjektmitarbeiterInnen"/>
        <w:id w:val="-1023005003"/>
        <w:placeholder>
          <w:docPart w:val="ACF3DDF46BE64484BB35839C84D54EB2"/>
        </w:placeholder>
        <w:showingPlcHdr/>
      </w:sdtPr>
      <w:sdtEndPr/>
      <w:sdtContent>
        <w:p w14:paraId="42D46581" w14:textId="129E0236" w:rsidR="0035448D" w:rsidRDefault="003447DE" w:rsidP="002D5EAB">
          <w:r w:rsidRPr="00321D1B">
            <w:rPr>
              <w:rStyle w:val="Platzhaltertext"/>
            </w:rPr>
            <w:t>Klicken oder tippen Sie hier, um Text einzugeben.</w:t>
          </w:r>
        </w:p>
      </w:sdtContent>
    </w:sdt>
    <w:p w14:paraId="7B0DDC1D" w14:textId="640AA593" w:rsidR="00406CDA" w:rsidRDefault="00406CDA" w:rsidP="00E91A03">
      <w:pPr>
        <w:pStyle w:val="berschrift1"/>
      </w:pPr>
      <w:r w:rsidRPr="00406CDA">
        <w:t>Links</w:t>
      </w:r>
      <w:bookmarkStart w:id="0" w:name="_GoBack"/>
      <w:bookmarkEnd w:id="0"/>
    </w:p>
    <w:tbl>
      <w:tblPr>
        <w:tblStyle w:val="Listentabelle3Akzent1"/>
        <w:tblW w:w="0" w:type="auto"/>
        <w:tblLook w:val="04A0" w:firstRow="1" w:lastRow="0" w:firstColumn="1" w:lastColumn="0" w:noHBand="0" w:noVBand="1"/>
      </w:tblPr>
      <w:tblGrid>
        <w:gridCol w:w="2547"/>
        <w:gridCol w:w="5373"/>
      </w:tblGrid>
      <w:tr w:rsidR="00406CDA" w:rsidRPr="00406CDA" w14:paraId="13348873" w14:textId="77777777" w:rsidTr="002D5E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43F05866" w14:textId="4D650FF3" w:rsidR="00406CDA" w:rsidRPr="00406CDA" w:rsidRDefault="00406CDA" w:rsidP="00406CDA">
            <w:pPr>
              <w:pStyle w:val="Tabellentext"/>
              <w:rPr>
                <w:color w:val="FFFFFF" w:themeColor="background1"/>
              </w:rPr>
            </w:pPr>
            <w:r w:rsidRPr="00406CDA">
              <w:rPr>
                <w:color w:val="FFFFFF" w:themeColor="background1"/>
              </w:rPr>
              <w:t>Link</w:t>
            </w:r>
          </w:p>
        </w:tc>
        <w:tc>
          <w:tcPr>
            <w:tcW w:w="5373" w:type="dxa"/>
          </w:tcPr>
          <w:p w14:paraId="767C2215" w14:textId="04C77A3E" w:rsidR="00406CDA" w:rsidRPr="00406CDA" w:rsidRDefault="00406CDA" w:rsidP="00406CD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406CDA">
              <w:rPr>
                <w:color w:val="FFFFFF" w:themeColor="background1"/>
              </w:rPr>
              <w:t>Angabe</w:t>
            </w:r>
          </w:p>
        </w:tc>
      </w:tr>
      <w:tr w:rsidR="00406CDA" w:rsidRPr="00406CDA" w14:paraId="273A2EC1" w14:textId="77777777" w:rsidTr="0040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91A22B" w14:textId="1831D6AB" w:rsidR="00406CDA" w:rsidRPr="00406CDA" w:rsidRDefault="00406CDA" w:rsidP="00406CDA">
            <w:pPr>
              <w:pStyle w:val="Tabellentext"/>
            </w:pPr>
            <w:r w:rsidRPr="00406CDA">
              <w:t>zur Task-Website</w:t>
            </w:r>
          </w:p>
        </w:tc>
        <w:sdt>
          <w:sdtPr>
            <w:alias w:val="Link zur Task-Website"/>
            <w:tag w:val="Link zur Task-Website"/>
            <w:id w:val="1324851109"/>
            <w:placeholder>
              <w:docPart w:val="FC869360A97A45C5B5A5B86053303715"/>
            </w:placeholder>
            <w:showingPlcHdr/>
          </w:sdtPr>
          <w:sdtEndPr/>
          <w:sdtContent>
            <w:tc>
              <w:tcPr>
                <w:tcW w:w="5373" w:type="dxa"/>
              </w:tcPr>
              <w:p w14:paraId="6307399D" w14:textId="248BBD91" w:rsidR="00406CDA" w:rsidRPr="00406CDA" w:rsidRDefault="00406CDA" w:rsidP="00406CDA">
                <w:pPr>
                  <w:pStyle w:val="Tabellentext"/>
                  <w:cnfStyle w:val="000000100000" w:firstRow="0" w:lastRow="0" w:firstColumn="0" w:lastColumn="0" w:oddVBand="0" w:evenVBand="0" w:oddHBand="1" w:evenHBand="0" w:firstRowFirstColumn="0" w:firstRowLastColumn="0" w:lastRowFirstColumn="0" w:lastRowLastColumn="0"/>
                </w:pPr>
                <w:r w:rsidRPr="00321D1B">
                  <w:rPr>
                    <w:rStyle w:val="Platzhaltertext"/>
                  </w:rPr>
                  <w:t>Klicken oder tippen Sie hier, um Text einzugeben.</w:t>
                </w:r>
              </w:p>
            </w:tc>
          </w:sdtContent>
        </w:sdt>
      </w:tr>
      <w:tr w:rsidR="00406CDA" w:rsidRPr="00406CDA" w14:paraId="6A75FDDC" w14:textId="77777777" w:rsidTr="00406CDA">
        <w:tc>
          <w:tcPr>
            <w:cnfStyle w:val="001000000000" w:firstRow="0" w:lastRow="0" w:firstColumn="1" w:lastColumn="0" w:oddVBand="0" w:evenVBand="0" w:oddHBand="0" w:evenHBand="0" w:firstRowFirstColumn="0" w:firstRowLastColumn="0" w:lastRowFirstColumn="0" w:lastRowLastColumn="0"/>
            <w:tcW w:w="2547" w:type="dxa"/>
          </w:tcPr>
          <w:p w14:paraId="4FABCBE2" w14:textId="77777777" w:rsidR="00406CDA" w:rsidRPr="00406CDA" w:rsidRDefault="00406CDA" w:rsidP="00406CDA">
            <w:pPr>
              <w:pStyle w:val="Tabellentext"/>
            </w:pPr>
            <w:r w:rsidRPr="00406CDA">
              <w:t>Kontext-Links</w:t>
            </w:r>
          </w:p>
          <w:p w14:paraId="61637154" w14:textId="3FD57530" w:rsidR="00406CDA" w:rsidRPr="00406CDA" w:rsidRDefault="00406CDA" w:rsidP="00406CDA">
            <w:pPr>
              <w:pStyle w:val="Tabellentext"/>
            </w:pPr>
            <w:r w:rsidRPr="00406CDA">
              <w:t>Hilfe</w:t>
            </w:r>
            <w:r w:rsidRPr="00406CDA">
              <w:br/>
            </w:r>
            <w:r>
              <w:rPr>
                <w:b w:val="0"/>
              </w:rPr>
              <w:t>themenspezifische Links</w:t>
            </w:r>
            <w:r>
              <w:rPr>
                <w:b w:val="0"/>
              </w:rPr>
              <w:br/>
            </w:r>
            <w:r w:rsidRPr="00406CDA">
              <w:rPr>
                <w:b w:val="0"/>
              </w:rPr>
              <w:t>(Fokus: Österreich)</w:t>
            </w:r>
          </w:p>
        </w:tc>
        <w:sdt>
          <w:sdtPr>
            <w:alias w:val="Kontext-Links"/>
            <w:tag w:val="Kontext-Links"/>
            <w:id w:val="-109208885"/>
            <w:placeholder>
              <w:docPart w:val="85F3B89A82064CDFB593D05411761B66"/>
            </w:placeholder>
            <w:showingPlcHdr/>
          </w:sdtPr>
          <w:sdtEndPr/>
          <w:sdtContent>
            <w:tc>
              <w:tcPr>
                <w:tcW w:w="5373" w:type="dxa"/>
              </w:tcPr>
              <w:p w14:paraId="3EFF7D48" w14:textId="4EDBB07C" w:rsidR="00406CDA" w:rsidRPr="00406CDA" w:rsidRDefault="002D5EAB" w:rsidP="00406CDA">
                <w:pPr>
                  <w:pStyle w:val="Tabellentext"/>
                  <w:cnfStyle w:val="000000000000" w:firstRow="0" w:lastRow="0" w:firstColumn="0" w:lastColumn="0" w:oddVBand="0" w:evenVBand="0" w:oddHBand="0" w:evenHBand="0" w:firstRowFirstColumn="0" w:firstRowLastColumn="0" w:lastRowFirstColumn="0" w:lastRowLastColumn="0"/>
                </w:pPr>
                <w:r w:rsidRPr="00321D1B">
                  <w:rPr>
                    <w:rStyle w:val="Platzhaltertext"/>
                  </w:rPr>
                  <w:t>Klicken oder tippen Sie hier, um Text einzugeben.</w:t>
                </w:r>
              </w:p>
            </w:tc>
          </w:sdtContent>
        </w:sdt>
      </w:tr>
    </w:tbl>
    <w:p w14:paraId="077EF66F" w14:textId="6A8BB7C9" w:rsidR="00406CDA" w:rsidRDefault="002D5EAB" w:rsidP="00E91A03">
      <w:pPr>
        <w:pStyle w:val="berschrift1"/>
      </w:pPr>
      <w:r w:rsidRPr="002D5EAB">
        <w:t>letzte Aktualisierung</w:t>
      </w:r>
    </w:p>
    <w:tbl>
      <w:tblPr>
        <w:tblStyle w:val="Listentabelle3Akzent1"/>
        <w:tblW w:w="0" w:type="auto"/>
        <w:tblLook w:val="04A0" w:firstRow="1" w:lastRow="0" w:firstColumn="1" w:lastColumn="0" w:noHBand="0" w:noVBand="1"/>
      </w:tblPr>
      <w:tblGrid>
        <w:gridCol w:w="2547"/>
        <w:gridCol w:w="5373"/>
      </w:tblGrid>
      <w:tr w:rsidR="002D5EAB" w:rsidRPr="002D5EAB" w14:paraId="56C094BA" w14:textId="77777777" w:rsidTr="002D5E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13702C05" w14:textId="402BB67C" w:rsidR="002D5EAB" w:rsidRPr="002D5EAB" w:rsidRDefault="002D5EAB" w:rsidP="002D5EAB">
            <w:pPr>
              <w:pStyle w:val="Tabellentext"/>
              <w:rPr>
                <w:color w:val="FFFFFF" w:themeColor="background1"/>
              </w:rPr>
            </w:pPr>
            <w:r w:rsidRPr="002D5EAB">
              <w:rPr>
                <w:color w:val="FFFFFF" w:themeColor="background1"/>
              </w:rPr>
              <w:t>Eckpunkt</w:t>
            </w:r>
          </w:p>
        </w:tc>
        <w:tc>
          <w:tcPr>
            <w:tcW w:w="5373" w:type="dxa"/>
          </w:tcPr>
          <w:p w14:paraId="515576EF" w14:textId="04C4FD79" w:rsidR="002D5EAB" w:rsidRPr="002D5EAB" w:rsidRDefault="002D5EAB" w:rsidP="002D5EA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D5EAB">
              <w:rPr>
                <w:color w:val="FFFFFF" w:themeColor="background1"/>
              </w:rPr>
              <w:t>Angabe</w:t>
            </w:r>
          </w:p>
        </w:tc>
      </w:tr>
      <w:tr w:rsidR="002D5EAB" w14:paraId="21D12791" w14:textId="77777777" w:rsidTr="002D5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167E9C" w14:textId="2A16D80D" w:rsidR="002D5EAB" w:rsidRDefault="002D5EAB" w:rsidP="002D5EAB">
            <w:pPr>
              <w:pStyle w:val="Tabellentext"/>
            </w:pPr>
            <w:r>
              <w:t>Datum</w:t>
            </w:r>
          </w:p>
        </w:tc>
        <w:sdt>
          <w:sdtPr>
            <w:alias w:val="Datum der letzten Aktualsierung"/>
            <w:tag w:val="Datum der letzten Aktualsierung"/>
            <w:id w:val="-478994155"/>
            <w:placeholder>
              <w:docPart w:val="DefaultPlaceholder_-1854013438"/>
            </w:placeholder>
            <w:date>
              <w:dateFormat w:val="dd.MM.yyyy"/>
              <w:lid w:val="de-AT"/>
              <w:storeMappedDataAs w:val="dateTime"/>
              <w:calendar w:val="gregorian"/>
            </w:date>
          </w:sdtPr>
          <w:sdtEndPr/>
          <w:sdtContent>
            <w:tc>
              <w:tcPr>
                <w:tcW w:w="5373" w:type="dxa"/>
              </w:tcPr>
              <w:p w14:paraId="3B03F4BF" w14:textId="3E50B521" w:rsidR="002D5EAB" w:rsidRDefault="002D5EAB" w:rsidP="002D5EAB">
                <w:pPr>
                  <w:pStyle w:val="Tabellentext"/>
                  <w:cnfStyle w:val="000000100000" w:firstRow="0" w:lastRow="0" w:firstColumn="0" w:lastColumn="0" w:oddVBand="0" w:evenVBand="0" w:oddHBand="1" w:evenHBand="0" w:firstRowFirstColumn="0" w:firstRowLastColumn="0" w:lastRowFirstColumn="0" w:lastRowLastColumn="0"/>
                </w:pPr>
                <w:r>
                  <w:t>TT.MM.JJJJ</w:t>
                </w:r>
              </w:p>
            </w:tc>
          </w:sdtContent>
        </w:sdt>
      </w:tr>
      <w:tr w:rsidR="002D5EAB" w14:paraId="2B131767" w14:textId="77777777" w:rsidTr="002D5EAB">
        <w:tc>
          <w:tcPr>
            <w:cnfStyle w:val="001000000000" w:firstRow="0" w:lastRow="0" w:firstColumn="1" w:lastColumn="0" w:oddVBand="0" w:evenVBand="0" w:oddHBand="0" w:evenHBand="0" w:firstRowFirstColumn="0" w:firstRowLastColumn="0" w:lastRowFirstColumn="0" w:lastRowLastColumn="0"/>
            <w:tcW w:w="2547" w:type="dxa"/>
          </w:tcPr>
          <w:p w14:paraId="0E5D1B78" w14:textId="4F04BED3" w:rsidR="002D5EAB" w:rsidRDefault="002D5EAB" w:rsidP="002D5EAB">
            <w:pPr>
              <w:pStyle w:val="Tabellentext"/>
            </w:pPr>
            <w:r>
              <w:t>Autor</w:t>
            </w:r>
          </w:p>
        </w:tc>
        <w:sdt>
          <w:sdtPr>
            <w:alias w:val="Autor"/>
            <w:tag w:val="Autor"/>
            <w:id w:val="821009882"/>
            <w:placeholder>
              <w:docPart w:val="7CC6FA08F0C6481797F88D4F45107885"/>
            </w:placeholder>
            <w:showingPlcHdr/>
          </w:sdtPr>
          <w:sdtEndPr/>
          <w:sdtContent>
            <w:tc>
              <w:tcPr>
                <w:tcW w:w="5373" w:type="dxa"/>
              </w:tcPr>
              <w:p w14:paraId="24F3766E" w14:textId="4F309B62" w:rsidR="002D5EAB" w:rsidRDefault="002D5EAB" w:rsidP="002D5EAB">
                <w:pPr>
                  <w:pStyle w:val="Tabellentext"/>
                  <w:cnfStyle w:val="000000000000" w:firstRow="0" w:lastRow="0" w:firstColumn="0" w:lastColumn="0" w:oddVBand="0" w:evenVBand="0" w:oddHBand="0" w:evenHBand="0" w:firstRowFirstColumn="0" w:firstRowLastColumn="0" w:lastRowFirstColumn="0" w:lastRowLastColumn="0"/>
                </w:pPr>
                <w:r w:rsidRPr="00321D1B">
                  <w:rPr>
                    <w:rStyle w:val="Platzhaltertext"/>
                  </w:rPr>
                  <w:t>Klicken oder tippen Sie hier, um Text einzugeben.</w:t>
                </w:r>
              </w:p>
            </w:tc>
          </w:sdtContent>
        </w:sdt>
      </w:tr>
    </w:tbl>
    <w:p w14:paraId="0D16785C" w14:textId="026B9FAC" w:rsidR="002D5EAB" w:rsidRDefault="002D5EAB" w:rsidP="002D5EAB">
      <w:r>
        <w:br w:type="page"/>
      </w:r>
    </w:p>
    <w:p w14:paraId="3F673F67" w14:textId="3AF55B4E" w:rsidR="00E91A03" w:rsidRDefault="00E91A03" w:rsidP="00FB43F6">
      <w:pPr>
        <w:pStyle w:val="berschrift1ohneNummerierung"/>
        <w:spacing w:after="0"/>
        <w:rPr>
          <w:lang w:val="en-GB"/>
        </w:rPr>
      </w:pPr>
      <w:r>
        <w:rPr>
          <w:lang w:val="en-GB"/>
        </w:rPr>
        <w:lastRenderedPageBreak/>
        <w:t>Englisch</w:t>
      </w:r>
    </w:p>
    <w:p w14:paraId="71BCA35D" w14:textId="3DD19E44" w:rsidR="00E91A03" w:rsidRPr="00E91A03" w:rsidRDefault="00E91A03" w:rsidP="00FB43F6">
      <w:pPr>
        <w:pStyle w:val="berschrift1"/>
        <w:spacing w:before="960"/>
        <w:rPr>
          <w:lang w:val="en-GB"/>
        </w:rPr>
      </w:pPr>
      <w:r>
        <w:rPr>
          <w:lang w:val="en-GB"/>
        </w:rPr>
        <w:t>TA</w:t>
      </w:r>
      <w:r w:rsidRPr="00E91A03">
        <w:rPr>
          <w:lang w:val="en-GB"/>
        </w:rPr>
        <w:t>sk/ Annex</w:t>
      </w:r>
    </w:p>
    <w:p w14:paraId="502D87EF" w14:textId="4F5A570B" w:rsidR="002D5EAB" w:rsidRPr="002D5EAB" w:rsidRDefault="002D5EAB" w:rsidP="002D5EAB">
      <w:pPr>
        <w:rPr>
          <w:lang w:val="en-GB"/>
        </w:rPr>
      </w:pPr>
      <w:r w:rsidRPr="002D5EAB">
        <w:rPr>
          <w:lang w:val="en-GB"/>
        </w:rPr>
        <w:t>“IEA Abbreviation of the TCP Task No.: Complete title of the task in English</w:t>
      </w:r>
      <w:r w:rsidR="00FB43F6">
        <w:rPr>
          <w:lang w:val="en-GB"/>
        </w:rPr>
        <w:t>”</w:t>
      </w:r>
    </w:p>
    <w:p w14:paraId="75D9396F" w14:textId="4FC069B3" w:rsidR="002D5EAB" w:rsidRDefault="002D5EAB" w:rsidP="002D5EAB">
      <w:pPr>
        <w:rPr>
          <w:i/>
          <w:lang w:val="en-GB"/>
        </w:rPr>
      </w:pPr>
      <w:proofErr w:type="gramStart"/>
      <w:r w:rsidRPr="00FB43F6">
        <w:rPr>
          <w:i/>
          <w:lang w:val="en-GB"/>
        </w:rPr>
        <w:t>e.g.:</w:t>
      </w:r>
      <w:proofErr w:type="gramEnd"/>
      <w:r w:rsidRPr="00FB43F6">
        <w:rPr>
          <w:i/>
          <w:lang w:val="en-GB"/>
        </w:rPr>
        <w:t xml:space="preserve"> IEA HPT Annex 56: Digitalization and Internet of Things for Heat Pumps</w:t>
      </w:r>
    </w:p>
    <w:sdt>
      <w:sdtPr>
        <w:rPr>
          <w:i/>
          <w:lang w:val="en-GB"/>
        </w:rPr>
        <w:alias w:val="IEA abbreviation of the TCP Task No.: Complete title of the task in English"/>
        <w:tag w:val="IEA abbreviation of the TCP Task No.: Complete title of the task in English"/>
        <w:id w:val="-1712715047"/>
        <w:placeholder>
          <w:docPart w:val="B660259600A54C9984B46CE836E9D851"/>
        </w:placeholder>
        <w:showingPlcHdr/>
      </w:sdtPr>
      <w:sdtEndPr/>
      <w:sdtContent>
        <w:p w14:paraId="23A3C6EE" w14:textId="365C7DA2" w:rsidR="00FB43F6" w:rsidRPr="00FB43F6" w:rsidRDefault="00FB43F6" w:rsidP="002D5EAB">
          <w:pPr>
            <w:rPr>
              <w:i/>
            </w:rPr>
          </w:pPr>
          <w:r w:rsidRPr="00321D1B">
            <w:rPr>
              <w:rStyle w:val="Platzhaltertext"/>
            </w:rPr>
            <w:t>Klicken oder tippen Sie hier, um Text einzugeben.</w:t>
          </w:r>
        </w:p>
      </w:sdtContent>
    </w:sdt>
    <w:p w14:paraId="72B57083" w14:textId="1B3EA369" w:rsidR="00E91A03" w:rsidRDefault="00E91A03" w:rsidP="00E91A03">
      <w:pPr>
        <w:pStyle w:val="berschrift1"/>
      </w:pPr>
      <w:r w:rsidRPr="007014BA">
        <w:t>Synopsis</w:t>
      </w:r>
    </w:p>
    <w:p w14:paraId="1B8EBF7F" w14:textId="094238CC" w:rsidR="00FB43F6" w:rsidRPr="002B6232" w:rsidRDefault="00733212" w:rsidP="00FB43F6">
      <w:pPr>
        <w:rPr>
          <w:lang w:val="en-GB"/>
        </w:rPr>
      </w:pPr>
      <w:r w:rsidRPr="002B6232">
        <w:rPr>
          <w:lang w:val="en-GB"/>
        </w:rPr>
        <w:t xml:space="preserve">Language: English! </w:t>
      </w:r>
      <w:r w:rsidRPr="002B6232">
        <w:rPr>
          <w:b/>
          <w:lang w:val="en-GB"/>
        </w:rPr>
        <w:t>250</w:t>
      </w:r>
      <w:r w:rsidRPr="002B6232">
        <w:rPr>
          <w:lang w:val="en-GB"/>
        </w:rPr>
        <w:t xml:space="preserve"> to</w:t>
      </w:r>
      <w:r w:rsidR="00FB43F6" w:rsidRPr="002B6232">
        <w:rPr>
          <w:lang w:val="en-GB"/>
        </w:rPr>
        <w:t xml:space="preserve"> </w:t>
      </w:r>
      <w:r w:rsidR="00FB43F6" w:rsidRPr="002B6232">
        <w:rPr>
          <w:b/>
          <w:lang w:val="en-GB"/>
        </w:rPr>
        <w:t xml:space="preserve">500 </w:t>
      </w:r>
      <w:r w:rsidRPr="002B6232">
        <w:rPr>
          <w:b/>
          <w:lang w:val="en-GB"/>
        </w:rPr>
        <w:t>character</w:t>
      </w:r>
      <w:r w:rsidR="002B6232" w:rsidRPr="002B6232">
        <w:rPr>
          <w:b/>
          <w:lang w:val="en-GB"/>
        </w:rPr>
        <w:t>s</w:t>
      </w:r>
      <w:r w:rsidRPr="002B6232">
        <w:rPr>
          <w:lang w:val="en-GB"/>
        </w:rPr>
        <w:t xml:space="preserve"> incl. blanks</w:t>
      </w:r>
    </w:p>
    <w:p w14:paraId="450C506E" w14:textId="6C3258B9" w:rsidR="00FB43F6" w:rsidRDefault="00FB43F6" w:rsidP="00FB43F6">
      <w:pPr>
        <w:rPr>
          <w:i/>
          <w:lang w:val="en-GB"/>
        </w:rPr>
      </w:pPr>
      <w:proofErr w:type="gramStart"/>
      <w:r w:rsidRPr="00FB43F6">
        <w:rPr>
          <w:i/>
          <w:lang w:val="en-GB"/>
        </w:rPr>
        <w:t>e.g</w:t>
      </w:r>
      <w:proofErr w:type="gramEnd"/>
      <w:r w:rsidRPr="00FB43F6">
        <w:rPr>
          <w:i/>
          <w:lang w:val="en-GB"/>
        </w:rPr>
        <w:t>. As digitalization progresses, heat pumps are becoming part of the Internet of Things (IoT). In this project, the opportunities and challenges of IoT-capable heat pumps for the use in households, commercial enterprises and industrial applications will be investigated and made available to the relevant target groups in the form of guidelines, data and information relevant to standards.</w:t>
      </w:r>
    </w:p>
    <w:sdt>
      <w:sdtPr>
        <w:rPr>
          <w:lang w:val="en-GB"/>
        </w:rPr>
        <w:alias w:val="Synopsis in English, 250 to 500 character incl. blanks"/>
        <w:tag w:val="Synopsis in English, 250 to 500 character incl. blanks"/>
        <w:id w:val="-2022772197"/>
        <w:placeholder>
          <w:docPart w:val="D008D19FD6F841508694CDE7DD7AC35E"/>
        </w:placeholder>
        <w:showingPlcHdr/>
      </w:sdtPr>
      <w:sdtEndPr/>
      <w:sdtContent>
        <w:p w14:paraId="6282A3C5" w14:textId="40268D51" w:rsidR="00FB43F6" w:rsidRPr="00C65C2E" w:rsidRDefault="00FB43F6" w:rsidP="00FB43F6">
          <w:r w:rsidRPr="00FB43F6">
            <w:rPr>
              <w:rStyle w:val="Platzhaltertext"/>
            </w:rPr>
            <w:t>Klicken oder tippen Sie hier, um Text einzugeben.</w:t>
          </w:r>
        </w:p>
      </w:sdtContent>
    </w:sdt>
    <w:p w14:paraId="220836DE" w14:textId="094D90B5" w:rsidR="00FB43F6" w:rsidRDefault="00C65C2E" w:rsidP="00FB43F6">
      <w:pPr>
        <w:pStyle w:val="berschrift1"/>
      </w:pPr>
      <w:r>
        <w:t>Abstract</w:t>
      </w:r>
    </w:p>
    <w:p w14:paraId="629EA252" w14:textId="04CF9107" w:rsidR="00FB43F6" w:rsidRPr="002B6232" w:rsidRDefault="00733212" w:rsidP="00FB43F6">
      <w:pPr>
        <w:rPr>
          <w:lang w:val="en-GB"/>
        </w:rPr>
      </w:pPr>
      <w:r w:rsidRPr="002B6232">
        <w:rPr>
          <w:lang w:val="en-GB"/>
        </w:rPr>
        <w:t xml:space="preserve">Language: English! </w:t>
      </w:r>
      <w:proofErr w:type="gramStart"/>
      <w:r w:rsidRPr="003C7CAB">
        <w:rPr>
          <w:b/>
          <w:lang w:val="en-GB"/>
        </w:rPr>
        <w:t>max</w:t>
      </w:r>
      <w:proofErr w:type="gramEnd"/>
      <w:r w:rsidRPr="003C7CAB">
        <w:rPr>
          <w:b/>
          <w:lang w:val="en-GB"/>
        </w:rPr>
        <w:t>.</w:t>
      </w:r>
      <w:r w:rsidRPr="002B6232">
        <w:rPr>
          <w:lang w:val="en-GB"/>
        </w:rPr>
        <w:t xml:space="preserve"> </w:t>
      </w:r>
      <w:r w:rsidRPr="002B6232">
        <w:rPr>
          <w:b/>
          <w:lang w:val="en-GB"/>
        </w:rPr>
        <w:t>3000 character</w:t>
      </w:r>
      <w:r w:rsidR="002B6232" w:rsidRPr="002B6232">
        <w:rPr>
          <w:b/>
          <w:lang w:val="en-GB"/>
        </w:rPr>
        <w:t>s</w:t>
      </w:r>
    </w:p>
    <w:p w14:paraId="72DFB5B7" w14:textId="19F5A0AF" w:rsidR="00733212" w:rsidRPr="00733212" w:rsidRDefault="00733212" w:rsidP="00FB43F6">
      <w:pPr>
        <w:rPr>
          <w:lang w:val="en-GB"/>
        </w:rPr>
      </w:pPr>
      <w:r w:rsidRPr="00733212">
        <w:rPr>
          <w:lang w:val="en-GB"/>
        </w:rPr>
        <w:t>The abstract in English should be the translation of the G</w:t>
      </w:r>
      <w:r>
        <w:rPr>
          <w:lang w:val="en-GB"/>
        </w:rPr>
        <w:t>erman abstract.</w:t>
      </w:r>
    </w:p>
    <w:sdt>
      <w:sdtPr>
        <w:alias w:val="English translation of the German abstract"/>
        <w:tag w:val="English translation of the German abstract"/>
        <w:id w:val="-458335639"/>
        <w:placeholder>
          <w:docPart w:val="DFE440992A6548BBB4D08DBFECCAD13B"/>
        </w:placeholder>
        <w:showingPlcHdr/>
      </w:sdtPr>
      <w:sdtEndPr/>
      <w:sdtContent>
        <w:p w14:paraId="77F97A27" w14:textId="4551DC6A" w:rsidR="00FB43F6" w:rsidRDefault="00A47569" w:rsidP="00FB43F6">
          <w:r w:rsidRPr="00321D1B">
            <w:rPr>
              <w:rStyle w:val="Platzhaltertext"/>
            </w:rPr>
            <w:t>Klicken oder tippen Sie hier, um Text einzugeben.</w:t>
          </w:r>
        </w:p>
      </w:sdtContent>
    </w:sdt>
    <w:p w14:paraId="7081A3D9" w14:textId="77777777" w:rsidR="00A47569" w:rsidRDefault="00A47569" w:rsidP="00A47569">
      <w:pPr>
        <w:spacing w:before="600"/>
      </w:pPr>
    </w:p>
    <w:p w14:paraId="6BF2533A" w14:textId="7B60A35A" w:rsidR="00FB43F6" w:rsidRDefault="00FB43F6" w:rsidP="00FB43F6">
      <w:pPr>
        <w:pStyle w:val="berschrift1"/>
      </w:pPr>
      <w:r w:rsidRPr="00FB43F6">
        <w:lastRenderedPageBreak/>
        <w:t>Participating Countries</w:t>
      </w:r>
    </w:p>
    <w:p w14:paraId="3BA05B5E" w14:textId="6892BD5D" w:rsidR="00733212" w:rsidRPr="0088434B" w:rsidRDefault="002B6232" w:rsidP="00FB43F6">
      <w:pPr>
        <w:rPr>
          <w:lang w:val="en-GB"/>
        </w:rPr>
      </w:pPr>
      <w:r>
        <w:rPr>
          <w:lang w:val="en-GB"/>
        </w:rPr>
        <w:t xml:space="preserve">List the </w:t>
      </w:r>
      <w:r w:rsidR="00733212" w:rsidRPr="00733212">
        <w:rPr>
          <w:lang w:val="en-GB"/>
        </w:rPr>
        <w:t>participating c</w:t>
      </w:r>
      <w:r w:rsidR="0088434B">
        <w:rPr>
          <w:lang w:val="en-GB"/>
        </w:rPr>
        <w:t>ountries in alphabetical order</w:t>
      </w:r>
      <w:r w:rsidR="00733212" w:rsidRPr="0088434B">
        <w:rPr>
          <w:color w:val="auto"/>
          <w:lang w:val="en-GB"/>
        </w:rPr>
        <w:t>. P</w:t>
      </w:r>
      <w:r w:rsidR="0088434B">
        <w:rPr>
          <w:color w:val="auto"/>
          <w:lang w:val="en-GB"/>
        </w:rPr>
        <w:t>lease mark</w:t>
      </w:r>
      <w:r w:rsidR="00733212" w:rsidRPr="0088434B">
        <w:rPr>
          <w:color w:val="auto"/>
          <w:lang w:val="en-GB"/>
        </w:rPr>
        <w:t xml:space="preserve"> the country of the operati</w:t>
      </w:r>
      <w:r w:rsidR="0088434B" w:rsidRPr="0088434B">
        <w:rPr>
          <w:color w:val="auto"/>
          <w:lang w:val="en-GB"/>
        </w:rPr>
        <w:t>ng agent by adding “(Operating Agent)</w:t>
      </w:r>
      <w:r w:rsidR="00733212" w:rsidRPr="0088434B">
        <w:rPr>
          <w:color w:val="auto"/>
          <w:lang w:val="en-GB"/>
        </w:rPr>
        <w:t>” behind it.</w:t>
      </w:r>
    </w:p>
    <w:p w14:paraId="45679BC5" w14:textId="038BA370" w:rsidR="00FB43F6" w:rsidRPr="002B6232" w:rsidRDefault="00733212" w:rsidP="00FB43F6">
      <w:pPr>
        <w:rPr>
          <w:i/>
          <w:lang w:val="en-GB"/>
        </w:rPr>
      </w:pPr>
      <w:r w:rsidRPr="002B6232">
        <w:rPr>
          <w:lang w:val="en-GB"/>
        </w:rPr>
        <w:t>e.g.</w:t>
      </w:r>
      <w:r w:rsidR="00FB43F6" w:rsidRPr="002B6232">
        <w:rPr>
          <w:i/>
          <w:lang w:val="en-GB"/>
        </w:rPr>
        <w:t>: Austria (</w:t>
      </w:r>
      <w:r w:rsidR="0088434B">
        <w:rPr>
          <w:i/>
          <w:lang w:val="en-GB"/>
        </w:rPr>
        <w:t>Operating Agent</w:t>
      </w:r>
      <w:r w:rsidR="00FB43F6" w:rsidRPr="002B6232">
        <w:rPr>
          <w:i/>
          <w:lang w:val="en-GB"/>
        </w:rPr>
        <w:t>), Germany, etc.</w:t>
      </w:r>
    </w:p>
    <w:sdt>
      <w:sdtPr>
        <w:alias w:val="List of the participating countries in alphabetical order"/>
        <w:tag w:val="List of the participating countries in alphabetical order"/>
        <w:id w:val="957993678"/>
        <w:placeholder>
          <w:docPart w:val="D245605EBC134180A82E074C7D1BAA46"/>
        </w:placeholder>
        <w:showingPlcHdr/>
      </w:sdtPr>
      <w:sdtEndPr/>
      <w:sdtContent>
        <w:p w14:paraId="3B02D5A3" w14:textId="6A9E5DAE" w:rsidR="00FB43F6" w:rsidRDefault="00FB43F6" w:rsidP="00FB43F6">
          <w:r w:rsidRPr="00321D1B">
            <w:rPr>
              <w:rStyle w:val="Platzhaltertext"/>
            </w:rPr>
            <w:t>Klicken oder tippen Sie hier, um Text einzugeben.</w:t>
          </w:r>
        </w:p>
      </w:sdtContent>
    </w:sdt>
    <w:p w14:paraId="530B57D7" w14:textId="24970EE5" w:rsidR="00B806D5" w:rsidRDefault="00C65C2E" w:rsidP="00B806D5">
      <w:pPr>
        <w:pStyle w:val="berschrift1"/>
      </w:pPr>
      <w:r>
        <w:t>Contact Details</w:t>
      </w:r>
    </w:p>
    <w:p w14:paraId="5957B358" w14:textId="0225341B" w:rsidR="003447DE" w:rsidRPr="00483547" w:rsidRDefault="00483547" w:rsidP="003447DE">
      <w:pPr>
        <w:rPr>
          <w:lang w:val="en-GB"/>
        </w:rPr>
      </w:pPr>
      <w:r>
        <w:rPr>
          <w:lang w:val="en-GB"/>
        </w:rPr>
        <w:t>Name, i</w:t>
      </w:r>
      <w:r w:rsidR="0088434B">
        <w:rPr>
          <w:lang w:val="en-GB"/>
        </w:rPr>
        <w:t xml:space="preserve">nstitution, </w:t>
      </w:r>
      <w:r w:rsidR="00FE59AB">
        <w:rPr>
          <w:lang w:val="en-GB"/>
        </w:rPr>
        <w:t xml:space="preserve">postal and </w:t>
      </w:r>
      <w:r w:rsidR="0088434B">
        <w:rPr>
          <w:lang w:val="en-GB"/>
        </w:rPr>
        <w:t>e-m</w:t>
      </w:r>
      <w:r w:rsidR="003447DE" w:rsidRPr="00483547">
        <w:rPr>
          <w:lang w:val="en-GB"/>
        </w:rPr>
        <w:t xml:space="preserve">ail </w:t>
      </w:r>
      <w:r w:rsidR="0088434B">
        <w:rPr>
          <w:lang w:val="en-GB"/>
        </w:rPr>
        <w:t xml:space="preserve">address </w:t>
      </w:r>
      <w:r w:rsidRPr="00483547">
        <w:rPr>
          <w:lang w:val="en-GB"/>
        </w:rPr>
        <w:t>of</w:t>
      </w:r>
      <w:r w:rsidR="0088434B">
        <w:rPr>
          <w:lang w:val="en-GB"/>
        </w:rPr>
        <w:t xml:space="preserve"> the Austrian project lead</w:t>
      </w:r>
    </w:p>
    <w:sdt>
      <w:sdtPr>
        <w:alias w:val="Austrian project lead: name, institution, postal and e-mail address"/>
        <w:tag w:val="Austrian project lead: name, institution, postal and e-mail address"/>
        <w:id w:val="-1806146053"/>
        <w:placeholder>
          <w:docPart w:val="B38D0ED40DD84A08822B5D86ABADD75A"/>
        </w:placeholder>
        <w:showingPlcHdr/>
      </w:sdtPr>
      <w:sdtEndPr/>
      <w:sdtContent>
        <w:p w14:paraId="14880C51" w14:textId="77777777" w:rsidR="003447DE" w:rsidRDefault="003447DE" w:rsidP="003447DE">
          <w:r w:rsidRPr="00321D1B">
            <w:rPr>
              <w:rStyle w:val="Platzhaltertext"/>
            </w:rPr>
            <w:t>Klicken oder tippen Sie hier, um Text einzugeben.</w:t>
          </w:r>
        </w:p>
      </w:sdtContent>
    </w:sdt>
    <w:p w14:paraId="49492941" w14:textId="48D5553C" w:rsidR="00483547" w:rsidRPr="00483547" w:rsidRDefault="00483547" w:rsidP="003447DE">
      <w:pPr>
        <w:spacing w:before="360"/>
        <w:rPr>
          <w:lang w:val="en-GB"/>
        </w:rPr>
      </w:pPr>
      <w:r w:rsidRPr="00483547">
        <w:rPr>
          <w:lang w:val="en-GB"/>
        </w:rPr>
        <w:t xml:space="preserve">If there are </w:t>
      </w:r>
      <w:r w:rsidR="002B6232">
        <w:rPr>
          <w:lang w:val="en-GB"/>
        </w:rPr>
        <w:t xml:space="preserve">further </w:t>
      </w:r>
      <w:proofErr w:type="gramStart"/>
      <w:r w:rsidR="002B6232">
        <w:rPr>
          <w:lang w:val="en-GB"/>
        </w:rPr>
        <w:t>Austrian</w:t>
      </w:r>
      <w:proofErr w:type="gramEnd"/>
      <w:r w:rsidR="002B6232">
        <w:rPr>
          <w:lang w:val="en-GB"/>
        </w:rPr>
        <w:t xml:space="preserve"> project partners</w:t>
      </w:r>
      <w:r w:rsidRPr="00483547">
        <w:rPr>
          <w:lang w:val="en-GB"/>
        </w:rPr>
        <w:t xml:space="preserve"> involved, please list them with </w:t>
      </w:r>
      <w:r>
        <w:rPr>
          <w:lang w:val="en-GB"/>
        </w:rPr>
        <w:t xml:space="preserve">their </w:t>
      </w:r>
      <w:r w:rsidRPr="00483547">
        <w:rPr>
          <w:lang w:val="en-GB"/>
        </w:rPr>
        <w:t>name, ins</w:t>
      </w:r>
      <w:r w:rsidR="00FE59AB">
        <w:rPr>
          <w:lang w:val="en-GB"/>
        </w:rPr>
        <w:t xml:space="preserve">titution, postal and </w:t>
      </w:r>
      <w:r w:rsidR="0088434B">
        <w:rPr>
          <w:lang w:val="en-GB"/>
        </w:rPr>
        <w:t>e-m</w:t>
      </w:r>
      <w:r>
        <w:rPr>
          <w:lang w:val="en-GB"/>
        </w:rPr>
        <w:t>ail</w:t>
      </w:r>
      <w:r w:rsidR="0088434B">
        <w:rPr>
          <w:lang w:val="en-GB"/>
        </w:rPr>
        <w:t xml:space="preserve"> address</w:t>
      </w:r>
    </w:p>
    <w:sdt>
      <w:sdtPr>
        <w:alias w:val="Austrian partners: name, institution, postal and e-mail address"/>
        <w:tag w:val="Austrian partners: name, institution, postal and e-mail address"/>
        <w:id w:val="-1691687012"/>
        <w:placeholder>
          <w:docPart w:val="B38D0ED40DD84A08822B5D86ABADD75A"/>
        </w:placeholder>
        <w:showingPlcHdr/>
      </w:sdtPr>
      <w:sdtEndPr/>
      <w:sdtContent>
        <w:p w14:paraId="338A6D6E" w14:textId="41A2BCA3" w:rsidR="00B806D5" w:rsidRDefault="00A47569" w:rsidP="00B806D5">
          <w:r w:rsidRPr="00321D1B">
            <w:rPr>
              <w:rStyle w:val="Platzhaltertext"/>
            </w:rPr>
            <w:t>Klicken oder tippen Sie hier, um Text einzugeben.</w:t>
          </w:r>
        </w:p>
      </w:sdtContent>
    </w:sdt>
    <w:p w14:paraId="5F80B114" w14:textId="21F13750" w:rsidR="00B806D5" w:rsidRDefault="00C65C2E" w:rsidP="00B806D5">
      <w:pPr>
        <w:pStyle w:val="berschrift1"/>
      </w:pPr>
      <w:r>
        <w:t>last update</w:t>
      </w:r>
    </w:p>
    <w:tbl>
      <w:tblPr>
        <w:tblStyle w:val="Listentabelle3Akzent1"/>
        <w:tblW w:w="0" w:type="auto"/>
        <w:tblLook w:val="04A0" w:firstRow="1" w:lastRow="0" w:firstColumn="1" w:lastColumn="0" w:noHBand="0" w:noVBand="1"/>
      </w:tblPr>
      <w:tblGrid>
        <w:gridCol w:w="2547"/>
        <w:gridCol w:w="5373"/>
      </w:tblGrid>
      <w:tr w:rsidR="00B806D5" w:rsidRPr="002D5EAB" w14:paraId="13988303" w14:textId="77777777" w:rsidTr="005E72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67162368" w14:textId="699E7235" w:rsidR="00B806D5" w:rsidRPr="002D5EAB" w:rsidRDefault="00A47569" w:rsidP="005E720F">
            <w:pPr>
              <w:pStyle w:val="Tabellentext"/>
              <w:rPr>
                <w:color w:val="FFFFFF" w:themeColor="background1"/>
              </w:rPr>
            </w:pPr>
            <w:r>
              <w:rPr>
                <w:color w:val="FFFFFF" w:themeColor="background1"/>
              </w:rPr>
              <w:t>Update</w:t>
            </w:r>
          </w:p>
        </w:tc>
        <w:tc>
          <w:tcPr>
            <w:tcW w:w="5373" w:type="dxa"/>
          </w:tcPr>
          <w:p w14:paraId="57593023" w14:textId="004B7B07" w:rsidR="00B806D5" w:rsidRPr="002D5EAB" w:rsidRDefault="00483547" w:rsidP="005E720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w:t>
            </w:r>
            <w:r w:rsidR="00A47569">
              <w:rPr>
                <w:color w:val="FFFFFF" w:themeColor="background1"/>
              </w:rPr>
              <w:t>nformation</w:t>
            </w:r>
          </w:p>
        </w:tc>
      </w:tr>
      <w:tr w:rsidR="00B806D5" w14:paraId="23D1A75F" w14:textId="77777777" w:rsidTr="005E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E6CAD4" w14:textId="5BA412E3" w:rsidR="00B806D5" w:rsidRDefault="00A47569" w:rsidP="005E720F">
            <w:pPr>
              <w:pStyle w:val="Tabellentext"/>
            </w:pPr>
            <w:r>
              <w:t>Date</w:t>
            </w:r>
          </w:p>
        </w:tc>
        <w:sdt>
          <w:sdtPr>
            <w:alias w:val="Date of the last update"/>
            <w:tag w:val="Date of the last update"/>
            <w:id w:val="-1558471097"/>
            <w:placeholder>
              <w:docPart w:val="540F0A88342A4B1AADC95ECD68FD701E"/>
            </w:placeholder>
            <w:date>
              <w:dateFormat w:val="dd.MM.yyyy"/>
              <w:lid w:val="de-AT"/>
              <w:storeMappedDataAs w:val="dateTime"/>
              <w:calendar w:val="gregorian"/>
            </w:date>
          </w:sdtPr>
          <w:sdtEndPr/>
          <w:sdtContent>
            <w:tc>
              <w:tcPr>
                <w:tcW w:w="5373" w:type="dxa"/>
              </w:tcPr>
              <w:p w14:paraId="1CFFFE76" w14:textId="77777777" w:rsidR="00B806D5" w:rsidRDefault="00B806D5" w:rsidP="005E720F">
                <w:pPr>
                  <w:pStyle w:val="Tabellentext"/>
                  <w:cnfStyle w:val="000000100000" w:firstRow="0" w:lastRow="0" w:firstColumn="0" w:lastColumn="0" w:oddVBand="0" w:evenVBand="0" w:oddHBand="1" w:evenHBand="0" w:firstRowFirstColumn="0" w:firstRowLastColumn="0" w:lastRowFirstColumn="0" w:lastRowLastColumn="0"/>
                </w:pPr>
                <w:r>
                  <w:t>TT.MM.JJJJ</w:t>
                </w:r>
              </w:p>
            </w:tc>
          </w:sdtContent>
        </w:sdt>
      </w:tr>
      <w:tr w:rsidR="00B806D5" w14:paraId="0A7232B0" w14:textId="77777777" w:rsidTr="005E720F">
        <w:tc>
          <w:tcPr>
            <w:cnfStyle w:val="001000000000" w:firstRow="0" w:lastRow="0" w:firstColumn="1" w:lastColumn="0" w:oddVBand="0" w:evenVBand="0" w:oddHBand="0" w:evenHBand="0" w:firstRowFirstColumn="0" w:firstRowLastColumn="0" w:lastRowFirstColumn="0" w:lastRowLastColumn="0"/>
            <w:tcW w:w="2547" w:type="dxa"/>
          </w:tcPr>
          <w:p w14:paraId="3D0EAB53" w14:textId="4B095856" w:rsidR="00B806D5" w:rsidRDefault="00B806D5" w:rsidP="005E720F">
            <w:pPr>
              <w:pStyle w:val="Tabellentext"/>
            </w:pPr>
            <w:proofErr w:type="spellStart"/>
            <w:r>
              <w:t>Aut</w:t>
            </w:r>
            <w:r w:rsidR="00A47569">
              <w:t>h</w:t>
            </w:r>
            <w:r>
              <w:t>or</w:t>
            </w:r>
            <w:proofErr w:type="spellEnd"/>
          </w:p>
        </w:tc>
        <w:sdt>
          <w:sdtPr>
            <w:alias w:val="Author"/>
            <w:tag w:val="Author"/>
            <w:id w:val="1721236605"/>
            <w:placeholder>
              <w:docPart w:val="1C52A27A4F9E4F929A5A0ADD3C2DB055"/>
            </w:placeholder>
            <w:showingPlcHdr/>
          </w:sdtPr>
          <w:sdtEndPr/>
          <w:sdtContent>
            <w:tc>
              <w:tcPr>
                <w:tcW w:w="5373" w:type="dxa"/>
              </w:tcPr>
              <w:p w14:paraId="76CF5163" w14:textId="77777777" w:rsidR="00B806D5" w:rsidRDefault="00B806D5" w:rsidP="005E720F">
                <w:pPr>
                  <w:pStyle w:val="Tabellentext"/>
                  <w:cnfStyle w:val="000000000000" w:firstRow="0" w:lastRow="0" w:firstColumn="0" w:lastColumn="0" w:oddVBand="0" w:evenVBand="0" w:oddHBand="0" w:evenHBand="0" w:firstRowFirstColumn="0" w:firstRowLastColumn="0" w:lastRowFirstColumn="0" w:lastRowLastColumn="0"/>
                </w:pPr>
                <w:r w:rsidRPr="00321D1B">
                  <w:rPr>
                    <w:rStyle w:val="Platzhaltertext"/>
                  </w:rPr>
                  <w:t>Klicken oder tippen Sie hier, um Text einzugeben.</w:t>
                </w:r>
              </w:p>
            </w:tc>
          </w:sdtContent>
        </w:sdt>
      </w:tr>
    </w:tbl>
    <w:p w14:paraId="587CD8E4" w14:textId="77777777" w:rsidR="00FB43F6" w:rsidRPr="00FB43F6" w:rsidRDefault="00FB43F6" w:rsidP="00FB43F6"/>
    <w:sectPr w:rsidR="00FB43F6" w:rsidRPr="00FB43F6" w:rsidSect="00E65F28">
      <w:footerReference w:type="even" r:id="rId12"/>
      <w:footerReference w:type="default" r:id="rId13"/>
      <w:headerReference w:type="first" r:id="rId14"/>
      <w:footerReference w:type="first" r:id="rId15"/>
      <w:pgSz w:w="11900" w:h="16840"/>
      <w:pgMar w:top="1985"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71F1" w14:textId="77777777" w:rsidR="00337316" w:rsidRDefault="00337316" w:rsidP="006651B7">
      <w:pPr>
        <w:spacing w:line="240" w:lineRule="auto"/>
      </w:pPr>
      <w:r>
        <w:separator/>
      </w:r>
    </w:p>
    <w:p w14:paraId="5FB915FF" w14:textId="77777777" w:rsidR="00337316" w:rsidRDefault="00337316"/>
  </w:endnote>
  <w:endnote w:type="continuationSeparator" w:id="0">
    <w:p w14:paraId="0B9BC771" w14:textId="77777777" w:rsidR="00337316" w:rsidRDefault="00337316" w:rsidP="006651B7">
      <w:pPr>
        <w:spacing w:line="240" w:lineRule="auto"/>
      </w:pPr>
      <w:r>
        <w:continuationSeparator/>
      </w:r>
    </w:p>
    <w:p w14:paraId="723EE4FB" w14:textId="77777777" w:rsidR="00337316" w:rsidRDefault="0033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48925991"/>
      <w:docPartObj>
        <w:docPartGallery w:val="Page Numbers (Bottom of Page)"/>
        <w:docPartUnique/>
      </w:docPartObj>
    </w:sdtPr>
    <w:sdtEndPr>
      <w:rPr>
        <w:rStyle w:val="Seitenzahl"/>
      </w:rPr>
    </w:sdtEndPr>
    <w:sdtContent>
      <w:p w14:paraId="5ED20FE7" w14:textId="77777777" w:rsidR="00A9364A" w:rsidRDefault="00A9364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B9098E" w14:textId="77777777" w:rsidR="00A9364A" w:rsidRDefault="00A9364A" w:rsidP="0045517C">
    <w:pPr>
      <w:pStyle w:val="Fuzeile"/>
      <w:ind w:right="360" w:firstLine="360"/>
    </w:pPr>
  </w:p>
  <w:p w14:paraId="44B050FF" w14:textId="77777777" w:rsidR="00A9364A" w:rsidRDefault="00A936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24BA" w14:textId="5429970E" w:rsidR="00A9364A" w:rsidRDefault="00A9364A" w:rsidP="00E65F28">
    <w:pPr>
      <w:pStyle w:val="Kopf-undFuzeile"/>
      <w:tabs>
        <w:tab w:val="clear" w:pos="5500"/>
        <w:tab w:val="center" w:pos="3969"/>
        <w:tab w:val="right" w:pos="7938"/>
      </w:tabs>
      <w:jc w:val="right"/>
    </w:pPr>
    <w:r>
      <w:rPr>
        <w:lang w:val="de-DE"/>
      </w:rPr>
      <w:t xml:space="preserve">Seite </w:t>
    </w:r>
    <w:r w:rsidRPr="00EB4666">
      <w:rPr>
        <w:bCs/>
      </w:rPr>
      <w:fldChar w:fldCharType="begin"/>
    </w:r>
    <w:r w:rsidRPr="00EB4666">
      <w:rPr>
        <w:bCs/>
      </w:rPr>
      <w:instrText>PAGE  \* Arabic  \* MERGEFORMAT</w:instrText>
    </w:r>
    <w:r w:rsidRPr="00EB4666">
      <w:rPr>
        <w:bCs/>
      </w:rPr>
      <w:fldChar w:fldCharType="separate"/>
    </w:r>
    <w:r w:rsidR="002A42B0" w:rsidRPr="002A42B0">
      <w:rPr>
        <w:bCs/>
        <w:lang w:val="de-DE"/>
      </w:rPr>
      <w:t>4</w:t>
    </w:r>
    <w:r w:rsidRPr="00EB4666">
      <w:rPr>
        <w:bCs/>
      </w:rPr>
      <w:fldChar w:fldCharType="end"/>
    </w:r>
    <w:r>
      <w:rPr>
        <w:lang w:val="de-DE"/>
      </w:rPr>
      <w:t>/</w:t>
    </w:r>
    <w:r w:rsidRPr="00EB4666">
      <w:rPr>
        <w:bCs/>
      </w:rPr>
      <w:fldChar w:fldCharType="begin"/>
    </w:r>
    <w:r w:rsidRPr="00EB4666">
      <w:rPr>
        <w:bCs/>
      </w:rPr>
      <w:instrText>NUMPAGES  \* Arabic  \* MERGEFORMAT</w:instrText>
    </w:r>
    <w:r w:rsidRPr="00EB4666">
      <w:rPr>
        <w:bCs/>
      </w:rPr>
      <w:fldChar w:fldCharType="separate"/>
    </w:r>
    <w:r w:rsidR="002A42B0" w:rsidRPr="002A42B0">
      <w:rPr>
        <w:bCs/>
        <w:lang w:val="de-DE"/>
      </w:rPr>
      <w:t>6</w:t>
    </w:r>
    <w:r w:rsidRPr="00EB466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ECB8" w14:textId="77777777" w:rsidR="00A9364A" w:rsidRPr="00787822" w:rsidRDefault="00A9364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AD09" w14:textId="77777777" w:rsidR="00337316" w:rsidRDefault="00337316" w:rsidP="006651B7">
      <w:pPr>
        <w:spacing w:line="240" w:lineRule="auto"/>
      </w:pPr>
      <w:r>
        <w:separator/>
      </w:r>
    </w:p>
  </w:footnote>
  <w:footnote w:type="continuationSeparator" w:id="0">
    <w:p w14:paraId="219575C3" w14:textId="77777777" w:rsidR="00337316" w:rsidRDefault="00337316" w:rsidP="006651B7">
      <w:pPr>
        <w:spacing w:line="240" w:lineRule="auto"/>
      </w:pPr>
      <w:r>
        <w:continuationSeparator/>
      </w:r>
    </w:p>
    <w:p w14:paraId="7DD37328" w14:textId="77777777" w:rsidR="00337316" w:rsidRDefault="00337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2D28" w14:textId="3B9D6809" w:rsidR="00A9364A" w:rsidRDefault="00A9364A"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88"/>
    <w:multiLevelType w:val="multilevel"/>
    <w:tmpl w:val="E2F206B6"/>
    <w:numStyleLink w:val="UnorderedList"/>
  </w:abstractNum>
  <w:abstractNum w:abstractNumId="1" w15:restartNumberingAfterBreak="0">
    <w:nsid w:val="031161F4"/>
    <w:multiLevelType w:val="multilevel"/>
    <w:tmpl w:val="E2F206B6"/>
    <w:numStyleLink w:val="UnorderedList"/>
  </w:abstractNum>
  <w:abstractNum w:abstractNumId="2" w15:restartNumberingAfterBreak="0">
    <w:nsid w:val="03CD09D7"/>
    <w:multiLevelType w:val="multilevel"/>
    <w:tmpl w:val="E2F206B6"/>
    <w:numStyleLink w:val="UnorderedList"/>
  </w:abstractNum>
  <w:abstractNum w:abstractNumId="3" w15:restartNumberingAfterBreak="0">
    <w:nsid w:val="0456148C"/>
    <w:multiLevelType w:val="multilevel"/>
    <w:tmpl w:val="E2F206B6"/>
    <w:numStyleLink w:val="UnorderedList"/>
  </w:abstractNum>
  <w:abstractNum w:abstractNumId="4" w15:restartNumberingAfterBreak="0">
    <w:nsid w:val="04A737BA"/>
    <w:multiLevelType w:val="multilevel"/>
    <w:tmpl w:val="33721116"/>
    <w:numStyleLink w:val="OrderedList"/>
  </w:abstractNum>
  <w:abstractNum w:abstractNumId="5" w15:restartNumberingAfterBreak="0">
    <w:nsid w:val="05F41EB2"/>
    <w:multiLevelType w:val="multilevel"/>
    <w:tmpl w:val="E2F206B6"/>
    <w:numStyleLink w:val="UnorderedList"/>
  </w:abstractNum>
  <w:abstractNum w:abstractNumId="6" w15:restartNumberingAfterBreak="0">
    <w:nsid w:val="069B2206"/>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CB1431"/>
    <w:multiLevelType w:val="multilevel"/>
    <w:tmpl w:val="E2F206B6"/>
    <w:numStyleLink w:val="UnorderedList"/>
  </w:abstractNum>
  <w:abstractNum w:abstractNumId="8" w15:restartNumberingAfterBreak="0">
    <w:nsid w:val="099C58CF"/>
    <w:multiLevelType w:val="multilevel"/>
    <w:tmpl w:val="E2F206B6"/>
    <w:numStyleLink w:val="UnorderedList"/>
  </w:abstractNum>
  <w:abstractNum w:abstractNumId="9"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A302F9"/>
    <w:multiLevelType w:val="multilevel"/>
    <w:tmpl w:val="E2F206B6"/>
    <w:numStyleLink w:val="UnorderedList"/>
  </w:abstractNum>
  <w:abstractNum w:abstractNumId="12" w15:restartNumberingAfterBreak="0">
    <w:nsid w:val="117A352E"/>
    <w:multiLevelType w:val="multilevel"/>
    <w:tmpl w:val="E2F206B6"/>
    <w:numStyleLink w:val="UnorderedList"/>
  </w:abstractNum>
  <w:abstractNum w:abstractNumId="13" w15:restartNumberingAfterBreak="0">
    <w:nsid w:val="136A046E"/>
    <w:multiLevelType w:val="multilevel"/>
    <w:tmpl w:val="E2F206B6"/>
    <w:numStyleLink w:val="UnorderedList"/>
  </w:abstractNum>
  <w:abstractNum w:abstractNumId="14" w15:restartNumberingAfterBreak="0">
    <w:nsid w:val="1915696D"/>
    <w:multiLevelType w:val="multilevel"/>
    <w:tmpl w:val="512C777E"/>
    <w:lvl w:ilvl="0">
      <w:start w:val="1"/>
      <w:numFmt w:val="decimal"/>
      <w:pStyle w:val="F1"/>
      <w:lvlText w:val="%1."/>
      <w:lvlJc w:val="left"/>
      <w:pPr>
        <w:ind w:left="360" w:hanging="360"/>
      </w:pPr>
    </w:lvl>
    <w:lvl w:ilvl="1">
      <w:start w:val="1"/>
      <w:numFmt w:val="decimal"/>
      <w:pStyle w:val="F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003405"/>
    <w:multiLevelType w:val="multilevel"/>
    <w:tmpl w:val="D97AAE22"/>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47562F"/>
    <w:multiLevelType w:val="multilevel"/>
    <w:tmpl w:val="E2F206B6"/>
    <w:numStyleLink w:val="UnorderedList"/>
  </w:abstractNum>
  <w:abstractNum w:abstractNumId="17" w15:restartNumberingAfterBreak="0">
    <w:nsid w:val="1DA61593"/>
    <w:multiLevelType w:val="multilevel"/>
    <w:tmpl w:val="E2F206B6"/>
    <w:numStyleLink w:val="UnorderedList"/>
  </w:abstractNum>
  <w:abstractNum w:abstractNumId="18"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8755EC"/>
    <w:multiLevelType w:val="multilevel"/>
    <w:tmpl w:val="E2F206B6"/>
    <w:numStyleLink w:val="UnorderedList"/>
  </w:abstractNum>
  <w:abstractNum w:abstractNumId="20" w15:restartNumberingAfterBreak="0">
    <w:nsid w:val="20E34B68"/>
    <w:multiLevelType w:val="multilevel"/>
    <w:tmpl w:val="E2F206B6"/>
    <w:numStyleLink w:val="UnorderedList"/>
  </w:abstractNum>
  <w:abstractNum w:abstractNumId="21" w15:restartNumberingAfterBreak="0">
    <w:nsid w:val="21306CFB"/>
    <w:multiLevelType w:val="multilevel"/>
    <w:tmpl w:val="E2F206B6"/>
    <w:numStyleLink w:val="UnorderedList"/>
  </w:abstractNum>
  <w:abstractNum w:abstractNumId="22" w15:restartNumberingAfterBreak="0">
    <w:nsid w:val="21CA6C3C"/>
    <w:multiLevelType w:val="multilevel"/>
    <w:tmpl w:val="FE5A4516"/>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B24D00"/>
    <w:multiLevelType w:val="multilevel"/>
    <w:tmpl w:val="E2F206B6"/>
    <w:numStyleLink w:val="UnorderedList"/>
  </w:abstractNum>
  <w:abstractNum w:abstractNumId="24" w15:restartNumberingAfterBreak="0">
    <w:nsid w:val="26A84500"/>
    <w:multiLevelType w:val="multilevel"/>
    <w:tmpl w:val="E2F206B6"/>
    <w:numStyleLink w:val="UnorderedList"/>
  </w:abstractNum>
  <w:abstractNum w:abstractNumId="25" w15:restartNumberingAfterBreak="0">
    <w:nsid w:val="27C558EC"/>
    <w:multiLevelType w:val="multilevel"/>
    <w:tmpl w:val="E2F206B6"/>
    <w:numStyleLink w:val="UnorderedList"/>
  </w:abstractNum>
  <w:abstractNum w:abstractNumId="26" w15:restartNumberingAfterBreak="0">
    <w:nsid w:val="28783625"/>
    <w:multiLevelType w:val="multilevel"/>
    <w:tmpl w:val="E2F206B6"/>
    <w:numStyleLink w:val="UnorderedList"/>
  </w:abstractNum>
  <w:abstractNum w:abstractNumId="2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D444FF7"/>
    <w:multiLevelType w:val="multilevel"/>
    <w:tmpl w:val="E2F206B6"/>
    <w:numStyleLink w:val="UnorderedList"/>
  </w:abstractNum>
  <w:abstractNum w:abstractNumId="29" w15:restartNumberingAfterBreak="0">
    <w:nsid w:val="2D683836"/>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F5B5FF0"/>
    <w:multiLevelType w:val="multilevel"/>
    <w:tmpl w:val="E2F206B6"/>
    <w:numStyleLink w:val="UnorderedList"/>
  </w:abstractNum>
  <w:abstractNum w:abstractNumId="31" w15:restartNumberingAfterBreak="0">
    <w:nsid w:val="2F7E25A3"/>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7640F6"/>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EC3CB0"/>
    <w:multiLevelType w:val="multilevel"/>
    <w:tmpl w:val="E2F206B6"/>
    <w:numStyleLink w:val="UnorderedList"/>
  </w:abstractNum>
  <w:abstractNum w:abstractNumId="34" w15:restartNumberingAfterBreak="0">
    <w:nsid w:val="374210A8"/>
    <w:multiLevelType w:val="multilevel"/>
    <w:tmpl w:val="E2F206B6"/>
    <w:numStyleLink w:val="UnorderedList"/>
  </w:abstractNum>
  <w:abstractNum w:abstractNumId="35" w15:restartNumberingAfterBreak="0">
    <w:nsid w:val="390E0DD4"/>
    <w:multiLevelType w:val="multilevel"/>
    <w:tmpl w:val="E2F206B6"/>
    <w:numStyleLink w:val="UnorderedList"/>
  </w:abstractNum>
  <w:abstractNum w:abstractNumId="36" w15:restartNumberingAfterBreak="0">
    <w:nsid w:val="3A591ACF"/>
    <w:multiLevelType w:val="multilevel"/>
    <w:tmpl w:val="E2F206B6"/>
    <w:numStyleLink w:val="UnorderedList"/>
  </w:abstractNum>
  <w:abstractNum w:abstractNumId="37" w15:restartNumberingAfterBreak="0">
    <w:nsid w:val="3A9C2F9A"/>
    <w:multiLevelType w:val="multilevel"/>
    <w:tmpl w:val="E2F206B6"/>
    <w:numStyleLink w:val="UnorderedList"/>
  </w:abstractNum>
  <w:abstractNum w:abstractNumId="38" w15:restartNumberingAfterBreak="0">
    <w:nsid w:val="3E237FB3"/>
    <w:multiLevelType w:val="multilevel"/>
    <w:tmpl w:val="E2F206B6"/>
    <w:numStyleLink w:val="UnorderedList"/>
  </w:abstractNum>
  <w:abstractNum w:abstractNumId="3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1E11A36"/>
    <w:multiLevelType w:val="multilevel"/>
    <w:tmpl w:val="E2F206B6"/>
    <w:numStyleLink w:val="UnorderedList"/>
  </w:abstractNum>
  <w:abstractNum w:abstractNumId="41" w15:restartNumberingAfterBreak="0">
    <w:nsid w:val="428D5D97"/>
    <w:multiLevelType w:val="multilevel"/>
    <w:tmpl w:val="E2F206B6"/>
    <w:numStyleLink w:val="UnorderedList"/>
  </w:abstractNum>
  <w:abstractNum w:abstractNumId="42" w15:restartNumberingAfterBreak="0">
    <w:nsid w:val="44D73114"/>
    <w:multiLevelType w:val="multilevel"/>
    <w:tmpl w:val="E2F206B6"/>
    <w:numStyleLink w:val="UnorderedList"/>
  </w:abstractNum>
  <w:abstractNum w:abstractNumId="43" w15:restartNumberingAfterBreak="0">
    <w:nsid w:val="46707D41"/>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4243B17"/>
    <w:multiLevelType w:val="multilevel"/>
    <w:tmpl w:val="E2F206B6"/>
    <w:numStyleLink w:val="UnorderedList"/>
  </w:abstractNum>
  <w:abstractNum w:abstractNumId="45" w15:restartNumberingAfterBreak="0">
    <w:nsid w:val="54F1711F"/>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6750860"/>
    <w:multiLevelType w:val="multilevel"/>
    <w:tmpl w:val="E2F206B6"/>
    <w:numStyleLink w:val="UnorderedList"/>
  </w:abstractNum>
  <w:abstractNum w:abstractNumId="47" w15:restartNumberingAfterBreak="0">
    <w:nsid w:val="59AB31AE"/>
    <w:multiLevelType w:val="multilevel"/>
    <w:tmpl w:val="E2F206B6"/>
    <w:numStyleLink w:val="UnorderedList"/>
  </w:abstractNum>
  <w:abstractNum w:abstractNumId="48" w15:restartNumberingAfterBreak="0">
    <w:nsid w:val="5A397B43"/>
    <w:multiLevelType w:val="multilevel"/>
    <w:tmpl w:val="E2F206B6"/>
    <w:numStyleLink w:val="UnorderedList"/>
  </w:abstractNum>
  <w:abstractNum w:abstractNumId="49" w15:restartNumberingAfterBreak="0">
    <w:nsid w:val="5A4A16B1"/>
    <w:multiLevelType w:val="multilevel"/>
    <w:tmpl w:val="E2F206B6"/>
    <w:numStyleLink w:val="UnorderedList"/>
  </w:abstractNum>
  <w:abstractNum w:abstractNumId="50" w15:restartNumberingAfterBreak="0">
    <w:nsid w:val="5AF406FB"/>
    <w:multiLevelType w:val="multilevel"/>
    <w:tmpl w:val="E2F206B6"/>
    <w:numStyleLink w:val="UnorderedList"/>
  </w:abstractNum>
  <w:abstractNum w:abstractNumId="51" w15:restartNumberingAfterBreak="0">
    <w:nsid w:val="5D3B58D9"/>
    <w:multiLevelType w:val="multilevel"/>
    <w:tmpl w:val="E2F206B6"/>
    <w:numStyleLink w:val="UnorderedList"/>
  </w:abstractNum>
  <w:abstractNum w:abstractNumId="52" w15:restartNumberingAfterBreak="0">
    <w:nsid w:val="5E30149F"/>
    <w:multiLevelType w:val="multilevel"/>
    <w:tmpl w:val="E2F206B6"/>
    <w:numStyleLink w:val="UnorderedList"/>
  </w:abstractNum>
  <w:abstractNum w:abstractNumId="53" w15:restartNumberingAfterBreak="0">
    <w:nsid w:val="61472149"/>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5E546B1"/>
    <w:multiLevelType w:val="multilevel"/>
    <w:tmpl w:val="E2F206B6"/>
    <w:numStyleLink w:val="UnorderedList"/>
  </w:abstractNum>
  <w:abstractNum w:abstractNumId="55" w15:restartNumberingAfterBreak="0">
    <w:nsid w:val="67D05633"/>
    <w:multiLevelType w:val="multilevel"/>
    <w:tmpl w:val="E2F206B6"/>
    <w:numStyleLink w:val="UnorderedList"/>
  </w:abstractNum>
  <w:abstractNum w:abstractNumId="5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6F5677D8"/>
    <w:multiLevelType w:val="multilevel"/>
    <w:tmpl w:val="E2F206B6"/>
    <w:numStyleLink w:val="UnorderedList"/>
  </w:abstractNum>
  <w:abstractNum w:abstractNumId="58" w15:restartNumberingAfterBreak="0">
    <w:nsid w:val="6FA56A2F"/>
    <w:multiLevelType w:val="multilevel"/>
    <w:tmpl w:val="E2F206B6"/>
    <w:numStyleLink w:val="UnorderedList"/>
  </w:abstractNum>
  <w:abstractNum w:abstractNumId="59" w15:restartNumberingAfterBreak="0">
    <w:nsid w:val="714538B6"/>
    <w:multiLevelType w:val="multilevel"/>
    <w:tmpl w:val="E2F206B6"/>
    <w:numStyleLink w:val="UnorderedList"/>
  </w:abstractNum>
  <w:abstractNum w:abstractNumId="6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1" w15:restartNumberingAfterBreak="0">
    <w:nsid w:val="783D0B00"/>
    <w:multiLevelType w:val="multilevel"/>
    <w:tmpl w:val="E2F206B6"/>
    <w:numStyleLink w:val="UnorderedList"/>
  </w:abstractNum>
  <w:abstractNum w:abstractNumId="62" w15:restartNumberingAfterBreak="0">
    <w:nsid w:val="78564233"/>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715063"/>
    <w:multiLevelType w:val="multilevel"/>
    <w:tmpl w:val="E2F206B6"/>
    <w:numStyleLink w:val="UnorderedList"/>
  </w:abstractNum>
  <w:abstractNum w:abstractNumId="64" w15:restartNumberingAfterBreak="0">
    <w:nsid w:val="7A6832C6"/>
    <w:multiLevelType w:val="multilevel"/>
    <w:tmpl w:val="E2F206B6"/>
    <w:numStyleLink w:val="UnorderedList"/>
  </w:abstractNum>
  <w:abstractNum w:abstractNumId="65" w15:restartNumberingAfterBreak="0">
    <w:nsid w:val="7CC56F80"/>
    <w:multiLevelType w:val="multilevel"/>
    <w:tmpl w:val="63DAFA82"/>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0"/>
  </w:num>
  <w:num w:numId="3">
    <w:abstractNumId w:val="11"/>
  </w:num>
  <w:num w:numId="4">
    <w:abstractNumId w:val="35"/>
  </w:num>
  <w:num w:numId="5">
    <w:abstractNumId w:val="5"/>
  </w:num>
  <w:num w:numId="6">
    <w:abstractNumId w:val="29"/>
  </w:num>
  <w:num w:numId="7">
    <w:abstractNumId w:val="22"/>
  </w:num>
  <w:num w:numId="8">
    <w:abstractNumId w:val="38"/>
  </w:num>
  <w:num w:numId="9">
    <w:abstractNumId w:val="44"/>
  </w:num>
  <w:num w:numId="10">
    <w:abstractNumId w:val="21"/>
  </w:num>
  <w:num w:numId="11">
    <w:abstractNumId w:val="50"/>
  </w:num>
  <w:num w:numId="12">
    <w:abstractNumId w:val="57"/>
  </w:num>
  <w:num w:numId="13">
    <w:abstractNumId w:val="26"/>
  </w:num>
  <w:num w:numId="14">
    <w:abstractNumId w:val="25"/>
  </w:num>
  <w:num w:numId="15">
    <w:abstractNumId w:val="63"/>
  </w:num>
  <w:num w:numId="16">
    <w:abstractNumId w:val="55"/>
  </w:num>
  <w:num w:numId="17">
    <w:abstractNumId w:val="23"/>
  </w:num>
  <w:num w:numId="18">
    <w:abstractNumId w:val="20"/>
  </w:num>
  <w:num w:numId="19">
    <w:abstractNumId w:val="41"/>
  </w:num>
  <w:num w:numId="20">
    <w:abstractNumId w:val="36"/>
  </w:num>
  <w:num w:numId="21">
    <w:abstractNumId w:val="47"/>
  </w:num>
  <w:num w:numId="22">
    <w:abstractNumId w:val="33"/>
  </w:num>
  <w:num w:numId="23">
    <w:abstractNumId w:val="8"/>
  </w:num>
  <w:num w:numId="24">
    <w:abstractNumId w:val="58"/>
  </w:num>
  <w:num w:numId="25">
    <w:abstractNumId w:val="28"/>
  </w:num>
  <w:num w:numId="26">
    <w:abstractNumId w:val="12"/>
  </w:num>
  <w:num w:numId="27">
    <w:abstractNumId w:val="59"/>
  </w:num>
  <w:num w:numId="28">
    <w:abstractNumId w:val="48"/>
  </w:num>
  <w:num w:numId="29">
    <w:abstractNumId w:val="13"/>
  </w:num>
  <w:num w:numId="30">
    <w:abstractNumId w:val="24"/>
  </w:num>
  <w:num w:numId="31">
    <w:abstractNumId w:val="54"/>
  </w:num>
  <w:num w:numId="32">
    <w:abstractNumId w:val="30"/>
  </w:num>
  <w:num w:numId="33">
    <w:abstractNumId w:val="42"/>
  </w:num>
  <w:num w:numId="34">
    <w:abstractNumId w:val="7"/>
  </w:num>
  <w:num w:numId="35">
    <w:abstractNumId w:val="52"/>
  </w:num>
  <w:num w:numId="36">
    <w:abstractNumId w:val="46"/>
  </w:num>
  <w:num w:numId="37">
    <w:abstractNumId w:val="64"/>
  </w:num>
  <w:num w:numId="38">
    <w:abstractNumId w:val="19"/>
  </w:num>
  <w:num w:numId="39">
    <w:abstractNumId w:val="2"/>
  </w:num>
  <w:num w:numId="40">
    <w:abstractNumId w:val="37"/>
  </w:num>
  <w:num w:numId="41">
    <w:abstractNumId w:val="0"/>
  </w:num>
  <w:num w:numId="42">
    <w:abstractNumId w:val="16"/>
  </w:num>
  <w:num w:numId="43">
    <w:abstractNumId w:val="1"/>
  </w:num>
  <w:num w:numId="44">
    <w:abstractNumId w:val="4"/>
  </w:num>
  <w:num w:numId="45">
    <w:abstractNumId w:val="15"/>
  </w:num>
  <w:num w:numId="46">
    <w:abstractNumId w:val="43"/>
  </w:num>
  <w:num w:numId="47">
    <w:abstractNumId w:val="53"/>
  </w:num>
  <w:num w:numId="48">
    <w:abstractNumId w:val="6"/>
  </w:num>
  <w:num w:numId="49">
    <w:abstractNumId w:val="65"/>
  </w:num>
  <w:num w:numId="50">
    <w:abstractNumId w:val="31"/>
  </w:num>
  <w:num w:numId="51">
    <w:abstractNumId w:val="32"/>
  </w:num>
  <w:num w:numId="52">
    <w:abstractNumId w:val="62"/>
  </w:num>
  <w:num w:numId="53">
    <w:abstractNumId w:val="45"/>
  </w:num>
  <w:num w:numId="54">
    <w:abstractNumId w:val="66"/>
  </w:num>
  <w:num w:numId="55">
    <w:abstractNumId w:val="18"/>
  </w:num>
  <w:num w:numId="56">
    <w:abstractNumId w:val="27"/>
  </w:num>
  <w:num w:numId="57">
    <w:abstractNumId w:val="56"/>
  </w:num>
  <w:num w:numId="58">
    <w:abstractNumId w:val="39"/>
  </w:num>
  <w:num w:numId="59">
    <w:abstractNumId w:val="1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60"/>
  </w:num>
  <w:num w:numId="61">
    <w:abstractNumId w:val="9"/>
  </w:num>
  <w:num w:numId="62">
    <w:abstractNumId w:val="10"/>
  </w:num>
  <w:num w:numId="63">
    <w:abstractNumId w:val="61"/>
  </w:num>
  <w:num w:numId="64">
    <w:abstractNumId w:val="51"/>
  </w:num>
  <w:num w:numId="65">
    <w:abstractNumId w:val="17"/>
  </w:num>
  <w:num w:numId="66">
    <w:abstractNumId w:val="3"/>
  </w:num>
  <w:num w:numId="67">
    <w:abstractNumId w:val="49"/>
  </w:num>
  <w:num w:numId="68">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15"/>
    <w:rsid w:val="0001259E"/>
    <w:rsid w:val="00055EEE"/>
    <w:rsid w:val="0005613B"/>
    <w:rsid w:val="000749A5"/>
    <w:rsid w:val="000931B3"/>
    <w:rsid w:val="000941F2"/>
    <w:rsid w:val="00096848"/>
    <w:rsid w:val="000A471F"/>
    <w:rsid w:val="000B1224"/>
    <w:rsid w:val="000B6255"/>
    <w:rsid w:val="000B68F3"/>
    <w:rsid w:val="000C3630"/>
    <w:rsid w:val="000C5480"/>
    <w:rsid w:val="000E6321"/>
    <w:rsid w:val="000E71F9"/>
    <w:rsid w:val="000E7388"/>
    <w:rsid w:val="000F6ED5"/>
    <w:rsid w:val="00102354"/>
    <w:rsid w:val="00117557"/>
    <w:rsid w:val="001245F3"/>
    <w:rsid w:val="00125FE6"/>
    <w:rsid w:val="00130875"/>
    <w:rsid w:val="00135800"/>
    <w:rsid w:val="00142079"/>
    <w:rsid w:val="00145314"/>
    <w:rsid w:val="00145613"/>
    <w:rsid w:val="00146318"/>
    <w:rsid w:val="0015017E"/>
    <w:rsid w:val="001619DE"/>
    <w:rsid w:val="00162CEC"/>
    <w:rsid w:val="001805EF"/>
    <w:rsid w:val="001842D0"/>
    <w:rsid w:val="0018517B"/>
    <w:rsid w:val="001914A1"/>
    <w:rsid w:val="00197005"/>
    <w:rsid w:val="001A3E5C"/>
    <w:rsid w:val="001A7770"/>
    <w:rsid w:val="001D16F3"/>
    <w:rsid w:val="001D7D25"/>
    <w:rsid w:val="001E1FD4"/>
    <w:rsid w:val="001F4C6A"/>
    <w:rsid w:val="002004F9"/>
    <w:rsid w:val="002119A8"/>
    <w:rsid w:val="00216809"/>
    <w:rsid w:val="00234702"/>
    <w:rsid w:val="00234E7C"/>
    <w:rsid w:val="00236BEC"/>
    <w:rsid w:val="00244F44"/>
    <w:rsid w:val="00250D27"/>
    <w:rsid w:val="0025192A"/>
    <w:rsid w:val="00252C32"/>
    <w:rsid w:val="00255C8A"/>
    <w:rsid w:val="002621F6"/>
    <w:rsid w:val="00265ECA"/>
    <w:rsid w:val="00283D30"/>
    <w:rsid w:val="00287882"/>
    <w:rsid w:val="002A3463"/>
    <w:rsid w:val="002A42B0"/>
    <w:rsid w:val="002A4E07"/>
    <w:rsid w:val="002B1B6F"/>
    <w:rsid w:val="002B45B6"/>
    <w:rsid w:val="002B5397"/>
    <w:rsid w:val="002B6232"/>
    <w:rsid w:val="002B70B2"/>
    <w:rsid w:val="002C4FB3"/>
    <w:rsid w:val="002C5776"/>
    <w:rsid w:val="002D4ADD"/>
    <w:rsid w:val="002D5EAB"/>
    <w:rsid w:val="002D6481"/>
    <w:rsid w:val="002E1BB6"/>
    <w:rsid w:val="002E5060"/>
    <w:rsid w:val="002E664D"/>
    <w:rsid w:val="002F1D60"/>
    <w:rsid w:val="002F6D1E"/>
    <w:rsid w:val="002F7F2D"/>
    <w:rsid w:val="00300EB4"/>
    <w:rsid w:val="00304209"/>
    <w:rsid w:val="00315A58"/>
    <w:rsid w:val="00316743"/>
    <w:rsid w:val="00317E5F"/>
    <w:rsid w:val="0032254D"/>
    <w:rsid w:val="00322B68"/>
    <w:rsid w:val="00337316"/>
    <w:rsid w:val="003447DE"/>
    <w:rsid w:val="003502A1"/>
    <w:rsid w:val="003524D6"/>
    <w:rsid w:val="0035448D"/>
    <w:rsid w:val="003601D4"/>
    <w:rsid w:val="003628D6"/>
    <w:rsid w:val="00371C0B"/>
    <w:rsid w:val="003743C2"/>
    <w:rsid w:val="003803CC"/>
    <w:rsid w:val="00392395"/>
    <w:rsid w:val="0039485B"/>
    <w:rsid w:val="00397E79"/>
    <w:rsid w:val="003A3E5C"/>
    <w:rsid w:val="003A62D3"/>
    <w:rsid w:val="003A7D6A"/>
    <w:rsid w:val="003B5B45"/>
    <w:rsid w:val="003C1B82"/>
    <w:rsid w:val="003C4C4F"/>
    <w:rsid w:val="003C571C"/>
    <w:rsid w:val="003C7B17"/>
    <w:rsid w:val="003C7CAB"/>
    <w:rsid w:val="003D4B6F"/>
    <w:rsid w:val="003D6215"/>
    <w:rsid w:val="003E2ABA"/>
    <w:rsid w:val="003F5852"/>
    <w:rsid w:val="004002D2"/>
    <w:rsid w:val="00405DF6"/>
    <w:rsid w:val="00406CDA"/>
    <w:rsid w:val="004103B0"/>
    <w:rsid w:val="00410DDD"/>
    <w:rsid w:val="00415D16"/>
    <w:rsid w:val="004240BD"/>
    <w:rsid w:val="00426AA6"/>
    <w:rsid w:val="00431343"/>
    <w:rsid w:val="00437ACC"/>
    <w:rsid w:val="004440B8"/>
    <w:rsid w:val="00444755"/>
    <w:rsid w:val="00446C2D"/>
    <w:rsid w:val="004510ED"/>
    <w:rsid w:val="0045517C"/>
    <w:rsid w:val="00457356"/>
    <w:rsid w:val="00462721"/>
    <w:rsid w:val="0047239C"/>
    <w:rsid w:val="0047262C"/>
    <w:rsid w:val="004737AD"/>
    <w:rsid w:val="00473A87"/>
    <w:rsid w:val="00483547"/>
    <w:rsid w:val="00492FDF"/>
    <w:rsid w:val="00494A16"/>
    <w:rsid w:val="004B523C"/>
    <w:rsid w:val="004D3A99"/>
    <w:rsid w:val="004D58DA"/>
    <w:rsid w:val="004E3B4C"/>
    <w:rsid w:val="004F1B57"/>
    <w:rsid w:val="004F2370"/>
    <w:rsid w:val="004F5376"/>
    <w:rsid w:val="005010EE"/>
    <w:rsid w:val="00511707"/>
    <w:rsid w:val="00515AE4"/>
    <w:rsid w:val="00516926"/>
    <w:rsid w:val="005305EC"/>
    <w:rsid w:val="005354B0"/>
    <w:rsid w:val="005362F9"/>
    <w:rsid w:val="00544F49"/>
    <w:rsid w:val="00550BEB"/>
    <w:rsid w:val="00556081"/>
    <w:rsid w:val="00557CFF"/>
    <w:rsid w:val="00560106"/>
    <w:rsid w:val="005805E2"/>
    <w:rsid w:val="005866F4"/>
    <w:rsid w:val="00590EAC"/>
    <w:rsid w:val="005A1EB9"/>
    <w:rsid w:val="005A3584"/>
    <w:rsid w:val="005A74A1"/>
    <w:rsid w:val="005B2D1B"/>
    <w:rsid w:val="005B465F"/>
    <w:rsid w:val="005B4793"/>
    <w:rsid w:val="005B6AA0"/>
    <w:rsid w:val="005D1CFD"/>
    <w:rsid w:val="005D34DC"/>
    <w:rsid w:val="005E2D14"/>
    <w:rsid w:val="005E30E0"/>
    <w:rsid w:val="005F218B"/>
    <w:rsid w:val="00605C61"/>
    <w:rsid w:val="00614BD3"/>
    <w:rsid w:val="006266E2"/>
    <w:rsid w:val="00626E79"/>
    <w:rsid w:val="006276BC"/>
    <w:rsid w:val="00633347"/>
    <w:rsid w:val="00636D6E"/>
    <w:rsid w:val="0064171F"/>
    <w:rsid w:val="00644FF9"/>
    <w:rsid w:val="006451D2"/>
    <w:rsid w:val="00645398"/>
    <w:rsid w:val="006651B7"/>
    <w:rsid w:val="006661D9"/>
    <w:rsid w:val="006753CF"/>
    <w:rsid w:val="006820B6"/>
    <w:rsid w:val="00691F49"/>
    <w:rsid w:val="006A07EB"/>
    <w:rsid w:val="006A32F0"/>
    <w:rsid w:val="006B3C55"/>
    <w:rsid w:val="006C2DA3"/>
    <w:rsid w:val="006C35F1"/>
    <w:rsid w:val="006D315F"/>
    <w:rsid w:val="006D69E5"/>
    <w:rsid w:val="006E21C7"/>
    <w:rsid w:val="006E520F"/>
    <w:rsid w:val="006F3AA5"/>
    <w:rsid w:val="00701575"/>
    <w:rsid w:val="007057F8"/>
    <w:rsid w:val="00705E47"/>
    <w:rsid w:val="007129C9"/>
    <w:rsid w:val="007160C1"/>
    <w:rsid w:val="00724A1D"/>
    <w:rsid w:val="00725C64"/>
    <w:rsid w:val="00727F4C"/>
    <w:rsid w:val="00733212"/>
    <w:rsid w:val="00736E0A"/>
    <w:rsid w:val="00741889"/>
    <w:rsid w:val="007539B6"/>
    <w:rsid w:val="0075581E"/>
    <w:rsid w:val="007750EE"/>
    <w:rsid w:val="00777D38"/>
    <w:rsid w:val="0078284C"/>
    <w:rsid w:val="00786296"/>
    <w:rsid w:val="00787822"/>
    <w:rsid w:val="007A0E66"/>
    <w:rsid w:val="007A3623"/>
    <w:rsid w:val="007A609D"/>
    <w:rsid w:val="007B66D9"/>
    <w:rsid w:val="007B6D9C"/>
    <w:rsid w:val="007D2266"/>
    <w:rsid w:val="007E17AB"/>
    <w:rsid w:val="007E5BF1"/>
    <w:rsid w:val="007E7609"/>
    <w:rsid w:val="007F20EF"/>
    <w:rsid w:val="007F47CF"/>
    <w:rsid w:val="00801CB0"/>
    <w:rsid w:val="008121CA"/>
    <w:rsid w:val="00821DC4"/>
    <w:rsid w:val="008270CC"/>
    <w:rsid w:val="00834527"/>
    <w:rsid w:val="00835DC2"/>
    <w:rsid w:val="0085061D"/>
    <w:rsid w:val="008532A4"/>
    <w:rsid w:val="008567F4"/>
    <w:rsid w:val="00871A97"/>
    <w:rsid w:val="00874807"/>
    <w:rsid w:val="00875766"/>
    <w:rsid w:val="00875A52"/>
    <w:rsid w:val="0088434B"/>
    <w:rsid w:val="008A1A99"/>
    <w:rsid w:val="008A4B50"/>
    <w:rsid w:val="008A5FB8"/>
    <w:rsid w:val="008C4169"/>
    <w:rsid w:val="008C790A"/>
    <w:rsid w:val="008D0340"/>
    <w:rsid w:val="008D689C"/>
    <w:rsid w:val="008E64FE"/>
    <w:rsid w:val="008F0063"/>
    <w:rsid w:val="008F64A7"/>
    <w:rsid w:val="009102F9"/>
    <w:rsid w:val="00915524"/>
    <w:rsid w:val="009177CC"/>
    <w:rsid w:val="009245B1"/>
    <w:rsid w:val="009312C0"/>
    <w:rsid w:val="00937FAA"/>
    <w:rsid w:val="009400DB"/>
    <w:rsid w:val="00944B57"/>
    <w:rsid w:val="00966915"/>
    <w:rsid w:val="009807FF"/>
    <w:rsid w:val="009812E7"/>
    <w:rsid w:val="00992B3B"/>
    <w:rsid w:val="009A357A"/>
    <w:rsid w:val="009A404F"/>
    <w:rsid w:val="009A5EDE"/>
    <w:rsid w:val="009A6A93"/>
    <w:rsid w:val="009A771D"/>
    <w:rsid w:val="009B25BB"/>
    <w:rsid w:val="009C7C18"/>
    <w:rsid w:val="009D0D91"/>
    <w:rsid w:val="009D2EB0"/>
    <w:rsid w:val="009E0F0E"/>
    <w:rsid w:val="009E53AA"/>
    <w:rsid w:val="009F19A6"/>
    <w:rsid w:val="009F359B"/>
    <w:rsid w:val="00A12133"/>
    <w:rsid w:val="00A16C59"/>
    <w:rsid w:val="00A210CD"/>
    <w:rsid w:val="00A3347C"/>
    <w:rsid w:val="00A4067D"/>
    <w:rsid w:val="00A47569"/>
    <w:rsid w:val="00A52698"/>
    <w:rsid w:val="00A61CF6"/>
    <w:rsid w:val="00A71F6E"/>
    <w:rsid w:val="00A824F4"/>
    <w:rsid w:val="00A90564"/>
    <w:rsid w:val="00A9364A"/>
    <w:rsid w:val="00A97A17"/>
    <w:rsid w:val="00AB3ED6"/>
    <w:rsid w:val="00AC2FFD"/>
    <w:rsid w:val="00AD12FA"/>
    <w:rsid w:val="00AD7044"/>
    <w:rsid w:val="00AD753C"/>
    <w:rsid w:val="00AF3680"/>
    <w:rsid w:val="00AF4171"/>
    <w:rsid w:val="00B052BE"/>
    <w:rsid w:val="00B0598F"/>
    <w:rsid w:val="00B062A6"/>
    <w:rsid w:val="00B07904"/>
    <w:rsid w:val="00B139BA"/>
    <w:rsid w:val="00B16A3C"/>
    <w:rsid w:val="00B20CE7"/>
    <w:rsid w:val="00B262E2"/>
    <w:rsid w:val="00B31CC9"/>
    <w:rsid w:val="00B43062"/>
    <w:rsid w:val="00B53608"/>
    <w:rsid w:val="00B53742"/>
    <w:rsid w:val="00B604B0"/>
    <w:rsid w:val="00B679D1"/>
    <w:rsid w:val="00B71443"/>
    <w:rsid w:val="00B773B8"/>
    <w:rsid w:val="00B806D5"/>
    <w:rsid w:val="00B8266A"/>
    <w:rsid w:val="00B907A3"/>
    <w:rsid w:val="00B93237"/>
    <w:rsid w:val="00B94F87"/>
    <w:rsid w:val="00BA0047"/>
    <w:rsid w:val="00BA3F17"/>
    <w:rsid w:val="00BA546E"/>
    <w:rsid w:val="00BA70DF"/>
    <w:rsid w:val="00BB5753"/>
    <w:rsid w:val="00BC1A5B"/>
    <w:rsid w:val="00BC5260"/>
    <w:rsid w:val="00BE078A"/>
    <w:rsid w:val="00C0028F"/>
    <w:rsid w:val="00C0065F"/>
    <w:rsid w:val="00C0569A"/>
    <w:rsid w:val="00C06E6E"/>
    <w:rsid w:val="00C104B3"/>
    <w:rsid w:val="00C122F6"/>
    <w:rsid w:val="00C12A0D"/>
    <w:rsid w:val="00C12BFB"/>
    <w:rsid w:val="00C32A8C"/>
    <w:rsid w:val="00C413CE"/>
    <w:rsid w:val="00C4187A"/>
    <w:rsid w:val="00C528CE"/>
    <w:rsid w:val="00C65C2E"/>
    <w:rsid w:val="00C6737F"/>
    <w:rsid w:val="00C67464"/>
    <w:rsid w:val="00C75207"/>
    <w:rsid w:val="00C800DA"/>
    <w:rsid w:val="00C814FF"/>
    <w:rsid w:val="00C90D36"/>
    <w:rsid w:val="00C92C50"/>
    <w:rsid w:val="00CA68A4"/>
    <w:rsid w:val="00CA7D4F"/>
    <w:rsid w:val="00CC2B16"/>
    <w:rsid w:val="00CC2ED8"/>
    <w:rsid w:val="00CC3501"/>
    <w:rsid w:val="00CD3C71"/>
    <w:rsid w:val="00CD5F84"/>
    <w:rsid w:val="00CD6DB2"/>
    <w:rsid w:val="00CE1F7F"/>
    <w:rsid w:val="00CE5A97"/>
    <w:rsid w:val="00CF5C52"/>
    <w:rsid w:val="00CF6006"/>
    <w:rsid w:val="00CF7AF9"/>
    <w:rsid w:val="00CF7F15"/>
    <w:rsid w:val="00D0279B"/>
    <w:rsid w:val="00D05580"/>
    <w:rsid w:val="00D251A8"/>
    <w:rsid w:val="00D32411"/>
    <w:rsid w:val="00D336DD"/>
    <w:rsid w:val="00D37EC4"/>
    <w:rsid w:val="00D415A3"/>
    <w:rsid w:val="00D43076"/>
    <w:rsid w:val="00D535AD"/>
    <w:rsid w:val="00D65034"/>
    <w:rsid w:val="00D81C66"/>
    <w:rsid w:val="00D81DBF"/>
    <w:rsid w:val="00D82A06"/>
    <w:rsid w:val="00D90858"/>
    <w:rsid w:val="00DA70E5"/>
    <w:rsid w:val="00DA7A3C"/>
    <w:rsid w:val="00DB6505"/>
    <w:rsid w:val="00DC4C03"/>
    <w:rsid w:val="00DC7B6D"/>
    <w:rsid w:val="00DD1149"/>
    <w:rsid w:val="00DD285D"/>
    <w:rsid w:val="00DF6A0E"/>
    <w:rsid w:val="00E0358D"/>
    <w:rsid w:val="00E10A47"/>
    <w:rsid w:val="00E14DE4"/>
    <w:rsid w:val="00E16AFD"/>
    <w:rsid w:val="00E2064E"/>
    <w:rsid w:val="00E20822"/>
    <w:rsid w:val="00E32622"/>
    <w:rsid w:val="00E33C99"/>
    <w:rsid w:val="00E34474"/>
    <w:rsid w:val="00E454D8"/>
    <w:rsid w:val="00E62663"/>
    <w:rsid w:val="00E65F28"/>
    <w:rsid w:val="00E66D04"/>
    <w:rsid w:val="00E67614"/>
    <w:rsid w:val="00E75A9D"/>
    <w:rsid w:val="00E762CD"/>
    <w:rsid w:val="00E84530"/>
    <w:rsid w:val="00E856DB"/>
    <w:rsid w:val="00E9133A"/>
    <w:rsid w:val="00E913F3"/>
    <w:rsid w:val="00E91A03"/>
    <w:rsid w:val="00E97262"/>
    <w:rsid w:val="00EA3F08"/>
    <w:rsid w:val="00EA74F4"/>
    <w:rsid w:val="00EB4666"/>
    <w:rsid w:val="00EE042E"/>
    <w:rsid w:val="00EE1E65"/>
    <w:rsid w:val="00F0061B"/>
    <w:rsid w:val="00F03367"/>
    <w:rsid w:val="00F22CEB"/>
    <w:rsid w:val="00F2408B"/>
    <w:rsid w:val="00F33C1A"/>
    <w:rsid w:val="00F427D7"/>
    <w:rsid w:val="00F51246"/>
    <w:rsid w:val="00F5223A"/>
    <w:rsid w:val="00F63169"/>
    <w:rsid w:val="00F63D13"/>
    <w:rsid w:val="00F655BF"/>
    <w:rsid w:val="00F73CCF"/>
    <w:rsid w:val="00F775FE"/>
    <w:rsid w:val="00F922B1"/>
    <w:rsid w:val="00F942B6"/>
    <w:rsid w:val="00FA0C7C"/>
    <w:rsid w:val="00FA18D8"/>
    <w:rsid w:val="00FA254B"/>
    <w:rsid w:val="00FA34C3"/>
    <w:rsid w:val="00FB27FB"/>
    <w:rsid w:val="00FB3B4B"/>
    <w:rsid w:val="00FB3CE5"/>
    <w:rsid w:val="00FB43F6"/>
    <w:rsid w:val="00FC042B"/>
    <w:rsid w:val="00FE19FB"/>
    <w:rsid w:val="00FE59AB"/>
    <w:rsid w:val="00FF0C81"/>
    <w:rsid w:val="00FF5770"/>
    <w:rsid w:val="00FF6E2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27E41F"/>
  <w15:chartTrackingRefBased/>
  <w15:docId w15:val="{91E6EB48-B5A8-4C87-9F04-32B53107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6D5"/>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F51246"/>
    <w:pPr>
      <w:keepNext/>
      <w:keepLines/>
      <w:numPr>
        <w:numId w:val="5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4067D"/>
    <w:pPr>
      <w:numPr>
        <w:ilvl w:val="1"/>
        <w:numId w:val="5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F51246"/>
    <w:pPr>
      <w:keepNext/>
      <w:keepLines/>
      <w:numPr>
        <w:ilvl w:val="2"/>
        <w:numId w:val="5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51246"/>
    <w:pPr>
      <w:keepNext/>
      <w:keepLines/>
      <w:numPr>
        <w:ilvl w:val="3"/>
        <w:numId w:val="5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F51246"/>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246"/>
    <w:pPr>
      <w:tabs>
        <w:tab w:val="center" w:pos="4536"/>
        <w:tab w:val="right" w:pos="9072"/>
      </w:tabs>
    </w:pPr>
  </w:style>
  <w:style w:type="character" w:customStyle="1" w:styleId="KopfzeileZchn">
    <w:name w:val="Kopfzeile Zchn"/>
    <w:basedOn w:val="Absatz-Standardschriftart"/>
    <w:link w:val="Kopfzeile"/>
    <w:uiPriority w:val="99"/>
    <w:rsid w:val="00F51246"/>
    <w:rPr>
      <w:rFonts w:cs="Times New Roman (Textkörper CS)"/>
      <w:color w:val="000000" w:themeColor="text1"/>
      <w:spacing w:val="4"/>
      <w:sz w:val="22"/>
    </w:rPr>
  </w:style>
  <w:style w:type="paragraph" w:styleId="Fuzeile">
    <w:name w:val="footer"/>
    <w:basedOn w:val="Standard"/>
    <w:link w:val="FuzeileZchn"/>
    <w:uiPriority w:val="99"/>
    <w:unhideWhenUsed/>
    <w:rsid w:val="00F51246"/>
    <w:pPr>
      <w:tabs>
        <w:tab w:val="center" w:pos="4536"/>
        <w:tab w:val="right" w:pos="9072"/>
      </w:tabs>
    </w:pPr>
    <w:rPr>
      <w:sz w:val="16"/>
    </w:rPr>
  </w:style>
  <w:style w:type="character" w:customStyle="1" w:styleId="FuzeileZchn">
    <w:name w:val="Fußzeile Zchn"/>
    <w:basedOn w:val="Absatz-Standardschriftart"/>
    <w:link w:val="Fuzeile"/>
    <w:uiPriority w:val="99"/>
    <w:rsid w:val="00F51246"/>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F51246"/>
  </w:style>
  <w:style w:type="table" w:styleId="Tabellenraster">
    <w:name w:val="Table Grid"/>
    <w:basedOn w:val="NormaleTabelle"/>
    <w:uiPriority w:val="39"/>
    <w:rsid w:val="00F5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5124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4067D"/>
    <w:rPr>
      <w:rFonts w:asciiTheme="majorHAnsi" w:hAnsiTheme="majorHAnsi" w:cs="Times New Roman (Textkörper CS)"/>
      <w:b/>
      <w:color w:val="000000" w:themeColor="text1"/>
      <w:sz w:val="28"/>
      <w:szCs w:val="26"/>
    </w:rPr>
  </w:style>
  <w:style w:type="paragraph" w:customStyle="1" w:styleId="a">
    <w:name w:val="_"/>
    <w:basedOn w:val="CoverDaten"/>
    <w:qFormat/>
    <w:rsid w:val="00F51246"/>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F51246"/>
    <w:pPr>
      <w:outlineLvl w:val="9"/>
    </w:pPr>
    <w:rPr>
      <w:bCs/>
      <w:spacing w:val="4"/>
      <w:szCs w:val="28"/>
      <w:lang w:eastAsia="de-AT"/>
    </w:rPr>
  </w:style>
  <w:style w:type="paragraph" w:customStyle="1" w:styleId="CoverDaten">
    <w:name w:val="Cover Daten"/>
    <w:basedOn w:val="Standard"/>
    <w:link w:val="CoverDatenZchn"/>
    <w:rsid w:val="00F51246"/>
    <w:pPr>
      <w:spacing w:line="280" w:lineRule="atLeast"/>
    </w:pPr>
    <w:rPr>
      <w:caps/>
      <w:sz w:val="20"/>
    </w:rPr>
  </w:style>
  <w:style w:type="paragraph" w:customStyle="1" w:styleId="CoverHeadline">
    <w:name w:val="Cover Headline"/>
    <w:basedOn w:val="CoverDaten"/>
    <w:qFormat/>
    <w:rsid w:val="00F51246"/>
    <w:pPr>
      <w:spacing w:before="80" w:after="0"/>
    </w:pPr>
    <w:rPr>
      <w:b/>
      <w:spacing w:val="10"/>
      <w:sz w:val="48"/>
    </w:rPr>
  </w:style>
  <w:style w:type="paragraph" w:styleId="Verzeichnis1">
    <w:name w:val="toc 1"/>
    <w:basedOn w:val="Standard"/>
    <w:next w:val="Standard"/>
    <w:uiPriority w:val="39"/>
    <w:unhideWhenUsed/>
    <w:rsid w:val="00F51246"/>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51246"/>
    <w:rPr>
      <w:color w:val="E3032E" w:themeColor="hyperlink"/>
      <w:u w:val="single"/>
    </w:rPr>
  </w:style>
  <w:style w:type="paragraph" w:styleId="Verzeichnis2">
    <w:name w:val="toc 2"/>
    <w:basedOn w:val="Standard"/>
    <w:next w:val="Standard"/>
    <w:uiPriority w:val="39"/>
    <w:unhideWhenUsed/>
    <w:rsid w:val="00F51246"/>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F51246"/>
    <w:pPr>
      <w:numPr>
        <w:numId w:val="54"/>
      </w:numPr>
    </w:pPr>
  </w:style>
  <w:style w:type="character" w:customStyle="1" w:styleId="berschrift3Zchn">
    <w:name w:val="Überschrift 3 Zchn"/>
    <w:basedOn w:val="Absatz-Standardschriftart"/>
    <w:link w:val="berschrift3"/>
    <w:uiPriority w:val="9"/>
    <w:rsid w:val="00F51246"/>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F51246"/>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F51246"/>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F51246"/>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F51246"/>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F51246"/>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F51246"/>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F51246"/>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F51246"/>
  </w:style>
  <w:style w:type="paragraph" w:styleId="Verzeichnis5">
    <w:name w:val="toc 5"/>
    <w:basedOn w:val="Verzeichnis2"/>
    <w:next w:val="Standard"/>
    <w:uiPriority w:val="39"/>
    <w:unhideWhenUsed/>
    <w:rsid w:val="00F51246"/>
    <w:pPr>
      <w:spacing w:before="60"/>
      <w:ind w:left="0" w:firstLine="0"/>
    </w:pPr>
  </w:style>
  <w:style w:type="paragraph" w:styleId="Abbildungsverzeichnis">
    <w:name w:val="table of figures"/>
    <w:basedOn w:val="Standard"/>
    <w:next w:val="Standard"/>
    <w:link w:val="AbbildungsverzeichnisZchn"/>
    <w:uiPriority w:val="99"/>
    <w:unhideWhenUsed/>
    <w:rsid w:val="00F51246"/>
    <w:pPr>
      <w:spacing w:after="0"/>
      <w:ind w:left="992" w:hanging="992"/>
    </w:pPr>
  </w:style>
  <w:style w:type="paragraph" w:styleId="Literaturverzeichnis">
    <w:name w:val="Bibliography"/>
    <w:basedOn w:val="Standard"/>
    <w:next w:val="Standard"/>
    <w:link w:val="LiteraturverzeichnisZchn"/>
    <w:uiPriority w:val="37"/>
    <w:unhideWhenUsed/>
    <w:rsid w:val="00F51246"/>
  </w:style>
  <w:style w:type="paragraph" w:styleId="Listenabsatz">
    <w:name w:val="List Paragraph"/>
    <w:basedOn w:val="Standard"/>
    <w:uiPriority w:val="34"/>
    <w:rsid w:val="00F51246"/>
    <w:pPr>
      <w:contextualSpacing/>
    </w:pPr>
  </w:style>
  <w:style w:type="paragraph" w:styleId="Funotentext">
    <w:name w:val="footnote text"/>
    <w:basedOn w:val="Standard"/>
    <w:link w:val="FunotentextZchn"/>
    <w:uiPriority w:val="99"/>
    <w:unhideWhenUsed/>
    <w:rsid w:val="00F51246"/>
    <w:pPr>
      <w:spacing w:line="240" w:lineRule="auto"/>
    </w:pPr>
    <w:rPr>
      <w:sz w:val="16"/>
      <w:szCs w:val="20"/>
    </w:rPr>
  </w:style>
  <w:style w:type="character" w:customStyle="1" w:styleId="FunotentextZchn">
    <w:name w:val="Fußnotentext Zchn"/>
    <w:basedOn w:val="Absatz-Standardschriftart"/>
    <w:link w:val="Funotentext"/>
    <w:uiPriority w:val="99"/>
    <w:rsid w:val="00F51246"/>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F51246"/>
    <w:rPr>
      <w:vertAlign w:val="superscript"/>
    </w:rPr>
  </w:style>
  <w:style w:type="paragraph" w:customStyle="1" w:styleId="AufzhlungEbene1">
    <w:name w:val="Aufzählung Ebene 1"/>
    <w:basedOn w:val="Listenabsatz"/>
    <w:rsid w:val="00F51246"/>
    <w:pPr>
      <w:numPr>
        <w:numId w:val="55"/>
      </w:numPr>
      <w:tabs>
        <w:tab w:val="left" w:pos="709"/>
      </w:tabs>
    </w:pPr>
  </w:style>
  <w:style w:type="paragraph" w:customStyle="1" w:styleId="AufzhlungEbene2">
    <w:name w:val="Aufzählung Ebene 2"/>
    <w:basedOn w:val="AufzhlungEbene1"/>
    <w:rsid w:val="00F51246"/>
    <w:pPr>
      <w:numPr>
        <w:ilvl w:val="1"/>
      </w:numPr>
    </w:pPr>
  </w:style>
  <w:style w:type="paragraph" w:customStyle="1" w:styleId="NummerierungEbene1">
    <w:name w:val="Nummerierung Ebene 1"/>
    <w:basedOn w:val="Standard"/>
    <w:rsid w:val="00F51246"/>
    <w:pPr>
      <w:numPr>
        <w:numId w:val="56"/>
      </w:numPr>
    </w:pPr>
  </w:style>
  <w:style w:type="paragraph" w:customStyle="1" w:styleId="NummerierungEbene2">
    <w:name w:val="Nummerierung Ebene 2"/>
    <w:basedOn w:val="Listenabsatz"/>
    <w:rsid w:val="00F51246"/>
    <w:pPr>
      <w:numPr>
        <w:numId w:val="57"/>
      </w:numPr>
    </w:pPr>
  </w:style>
  <w:style w:type="paragraph" w:customStyle="1" w:styleId="Kopf-undFuzeile">
    <w:name w:val="Kopf- und Fußzeile"/>
    <w:basedOn w:val="Fuzeile"/>
    <w:link w:val="Kopf-undFuzeileZchn"/>
    <w:qFormat/>
    <w:rsid w:val="00F51246"/>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51246"/>
    <w:pPr>
      <w:spacing w:after="0"/>
    </w:pPr>
  </w:style>
  <w:style w:type="character" w:customStyle="1" w:styleId="Kopf-undFuzeileZchn">
    <w:name w:val="Kopf- und Fußzeile Zchn"/>
    <w:basedOn w:val="FuzeileZchn"/>
    <w:link w:val="Kopf-undFuzeile"/>
    <w:rsid w:val="00F51246"/>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F51246"/>
    <w:pPr>
      <w:tabs>
        <w:tab w:val="right" w:leader="dot" w:pos="7920"/>
      </w:tabs>
    </w:pPr>
  </w:style>
  <w:style w:type="character" w:customStyle="1" w:styleId="FunotenZchn">
    <w:name w:val="Fußnoten Zchn"/>
    <w:basedOn w:val="FunotentextZchn"/>
    <w:link w:val="Funoten"/>
    <w:rsid w:val="00F51246"/>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F51246"/>
    <w:pPr>
      <w:spacing w:after="0"/>
      <w:ind w:left="720" w:hanging="720"/>
    </w:pPr>
  </w:style>
  <w:style w:type="character" w:customStyle="1" w:styleId="AbbildungsverzeichnisZchn">
    <w:name w:val="Abbildungsverzeichnis Zchn"/>
    <w:basedOn w:val="Absatz-Standardschriftart"/>
    <w:link w:val="Abbildungsverzeichnis"/>
    <w:uiPriority w:val="99"/>
    <w:rsid w:val="00F51246"/>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F51246"/>
    <w:rPr>
      <w:rFonts w:cs="Times New Roman (Textkörper CS)"/>
      <w:color w:val="000000" w:themeColor="text1"/>
      <w:spacing w:val="4"/>
      <w:sz w:val="22"/>
    </w:rPr>
  </w:style>
  <w:style w:type="paragraph" w:customStyle="1" w:styleId="Titelinfo">
    <w:name w:val="Titelinfo"/>
    <w:basedOn w:val="CoverDaten"/>
    <w:link w:val="TitelinfoZchn"/>
    <w:rsid w:val="00F51246"/>
    <w:pPr>
      <w:contextualSpacing/>
    </w:pPr>
  </w:style>
  <w:style w:type="character" w:customStyle="1" w:styleId="LiteraturverzeichnisZchn">
    <w:name w:val="Literaturverzeichnis Zchn"/>
    <w:basedOn w:val="Absatz-Standardschriftart"/>
    <w:link w:val="Literaturverzeichnis"/>
    <w:uiPriority w:val="37"/>
    <w:rsid w:val="00F51246"/>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F51246"/>
    <w:rPr>
      <w:rFonts w:cs="Times New Roman (Textkörper CS)"/>
      <w:color w:val="000000" w:themeColor="text1"/>
      <w:spacing w:val="4"/>
      <w:sz w:val="22"/>
    </w:rPr>
  </w:style>
  <w:style w:type="paragraph" w:customStyle="1" w:styleId="Tabellentext">
    <w:name w:val="Tabellentext"/>
    <w:basedOn w:val="Standard"/>
    <w:link w:val="TabellentextZchn"/>
    <w:qFormat/>
    <w:rsid w:val="00F51246"/>
    <w:pPr>
      <w:spacing w:after="0"/>
    </w:pPr>
    <w:rPr>
      <w:bCs/>
    </w:rPr>
  </w:style>
  <w:style w:type="character" w:customStyle="1" w:styleId="CoverDatenZchn">
    <w:name w:val="Cover Daten Zchn"/>
    <w:basedOn w:val="Absatz-Standardschriftart"/>
    <w:link w:val="CoverDaten"/>
    <w:rsid w:val="00F51246"/>
    <w:rPr>
      <w:rFonts w:cs="Times New Roman (Textkörper CS)"/>
      <w:caps/>
      <w:color w:val="000000" w:themeColor="text1"/>
      <w:spacing w:val="4"/>
      <w:sz w:val="20"/>
    </w:rPr>
  </w:style>
  <w:style w:type="character" w:customStyle="1" w:styleId="TitelinfoZchn">
    <w:name w:val="Titelinfo Zchn"/>
    <w:basedOn w:val="CoverDatenZchn"/>
    <w:link w:val="Titelinfo"/>
    <w:rsid w:val="00F5124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F51246"/>
    <w:rPr>
      <w:rFonts w:cs="Times New Roman (Textkörper CS)"/>
      <w:bCs/>
      <w:color w:val="000000" w:themeColor="text1"/>
      <w:spacing w:val="4"/>
      <w:sz w:val="22"/>
    </w:rPr>
  </w:style>
  <w:style w:type="numbering" w:customStyle="1" w:styleId="berschriftenGliederung">
    <w:name w:val="Überschriften Gliederung"/>
    <w:basedOn w:val="KeineListe"/>
    <w:uiPriority w:val="99"/>
    <w:rsid w:val="00C800DA"/>
    <w:pPr>
      <w:numPr>
        <w:numId w:val="45"/>
      </w:numPr>
    </w:pPr>
  </w:style>
  <w:style w:type="paragraph" w:customStyle="1" w:styleId="berschrift1ohneNummerierung">
    <w:name w:val="Überschrift 1 ohne Nummerierung"/>
    <w:basedOn w:val="berschrift1"/>
    <w:link w:val="berschrift1ohneNummerierungZchn"/>
    <w:qFormat/>
    <w:rsid w:val="00F51246"/>
    <w:pPr>
      <w:numPr>
        <w:numId w:val="0"/>
      </w:numPr>
    </w:pPr>
  </w:style>
  <w:style w:type="character" w:customStyle="1" w:styleId="berschrift1ohneNummerierungZchn">
    <w:name w:val="Überschrift 1 ohne Nummerierung Zchn"/>
    <w:basedOn w:val="berschrift1Zchn"/>
    <w:link w:val="berschrift1ohneNummerierung"/>
    <w:rsid w:val="00F51246"/>
    <w:rPr>
      <w:rFonts w:asciiTheme="majorHAnsi" w:eastAsiaTheme="majorEastAsia" w:hAnsiTheme="majorHAnsi" w:cs="Times New Roman (Überschriften"/>
      <w:b/>
      <w:caps/>
      <w:color w:val="000000" w:themeColor="text1"/>
      <w:spacing w:val="10"/>
      <w:sz w:val="32"/>
      <w:szCs w:val="32"/>
    </w:rPr>
  </w:style>
  <w:style w:type="paragraph" w:styleId="Sprechblasentext">
    <w:name w:val="Balloon Text"/>
    <w:basedOn w:val="Standard"/>
    <w:link w:val="SprechblasentextZchn"/>
    <w:uiPriority w:val="99"/>
    <w:semiHidden/>
    <w:unhideWhenUsed/>
    <w:rsid w:val="00F5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246"/>
    <w:rPr>
      <w:rFonts w:ascii="Segoe UI" w:hAnsi="Segoe UI" w:cs="Segoe UI"/>
      <w:color w:val="000000" w:themeColor="text1"/>
      <w:spacing w:val="4"/>
      <w:sz w:val="18"/>
      <w:szCs w:val="18"/>
    </w:rPr>
  </w:style>
  <w:style w:type="character" w:customStyle="1" w:styleId="UnresolvedMention">
    <w:name w:val="Unresolved Mention"/>
    <w:basedOn w:val="Absatz-Standardschriftart"/>
    <w:uiPriority w:val="99"/>
    <w:semiHidden/>
    <w:unhideWhenUsed/>
    <w:rsid w:val="00444755"/>
    <w:rPr>
      <w:color w:val="808080"/>
      <w:shd w:val="clear" w:color="auto" w:fill="E6E6E6"/>
    </w:rPr>
  </w:style>
  <w:style w:type="paragraph" w:customStyle="1" w:styleId="F1">
    <w:name w:val="F1"/>
    <w:basedOn w:val="Standard"/>
    <w:rsid w:val="00626E79"/>
    <w:pPr>
      <w:numPr>
        <w:numId w:val="1"/>
      </w:numPr>
      <w:spacing w:after="0"/>
    </w:pPr>
    <w:rPr>
      <w:b/>
      <w:color w:val="FFFFFF" w:themeColor="background1"/>
      <w:lang w:val="de-DE"/>
    </w:rPr>
  </w:style>
  <w:style w:type="paragraph" w:customStyle="1" w:styleId="F2">
    <w:name w:val="F2"/>
    <w:basedOn w:val="Standard"/>
    <w:rsid w:val="00626E79"/>
    <w:pPr>
      <w:numPr>
        <w:ilvl w:val="1"/>
        <w:numId w:val="1"/>
      </w:numPr>
      <w:spacing w:after="0"/>
      <w:ind w:left="397" w:hanging="397"/>
    </w:pPr>
  </w:style>
  <w:style w:type="table" w:customStyle="1" w:styleId="Tabellenraster1">
    <w:name w:val="Tabellenraster1"/>
    <w:basedOn w:val="NormaleTabelle"/>
    <w:next w:val="Tabellenraster"/>
    <w:uiPriority w:val="59"/>
    <w:rsid w:val="00EA74F4"/>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06E6E"/>
    <w:rPr>
      <w:color w:val="000000" w:themeColor="followedHyperlink"/>
      <w:u w:val="single"/>
    </w:rPr>
  </w:style>
  <w:style w:type="numbering" w:customStyle="1" w:styleId="UnorderedList">
    <w:name w:val="Unordered List"/>
    <w:basedOn w:val="KeineListe"/>
    <w:uiPriority w:val="99"/>
    <w:rsid w:val="00F51246"/>
    <w:pPr>
      <w:numPr>
        <w:numId w:val="62"/>
      </w:numPr>
    </w:pPr>
  </w:style>
  <w:style w:type="numbering" w:customStyle="1" w:styleId="OrderedList">
    <w:name w:val="Ordered List"/>
    <w:basedOn w:val="KeineListe"/>
    <w:uiPriority w:val="99"/>
    <w:rsid w:val="00F51246"/>
    <w:pPr>
      <w:numPr>
        <w:numId w:val="58"/>
      </w:numPr>
    </w:pPr>
  </w:style>
  <w:style w:type="character" w:styleId="Kommentarzeichen">
    <w:name w:val="annotation reference"/>
    <w:basedOn w:val="Absatz-Standardschriftart"/>
    <w:uiPriority w:val="99"/>
    <w:semiHidden/>
    <w:unhideWhenUsed/>
    <w:rsid w:val="005F218B"/>
    <w:rPr>
      <w:sz w:val="16"/>
      <w:szCs w:val="16"/>
    </w:rPr>
  </w:style>
  <w:style w:type="paragraph" w:styleId="Kommentartext">
    <w:name w:val="annotation text"/>
    <w:basedOn w:val="Standard"/>
    <w:link w:val="KommentartextZchn"/>
    <w:unhideWhenUsed/>
    <w:rsid w:val="005F218B"/>
    <w:pPr>
      <w:spacing w:line="240" w:lineRule="auto"/>
    </w:pPr>
    <w:rPr>
      <w:sz w:val="20"/>
      <w:szCs w:val="20"/>
    </w:rPr>
  </w:style>
  <w:style w:type="character" w:customStyle="1" w:styleId="KommentartextZchn">
    <w:name w:val="Kommentartext Zchn"/>
    <w:basedOn w:val="Absatz-Standardschriftart"/>
    <w:link w:val="Kommentartext"/>
    <w:rsid w:val="005F218B"/>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5F218B"/>
    <w:rPr>
      <w:b/>
      <w:bCs/>
    </w:rPr>
  </w:style>
  <w:style w:type="character" w:customStyle="1" w:styleId="KommentarthemaZchn">
    <w:name w:val="Kommentarthema Zchn"/>
    <w:basedOn w:val="KommentartextZchn"/>
    <w:link w:val="Kommentarthema"/>
    <w:uiPriority w:val="99"/>
    <w:semiHidden/>
    <w:rsid w:val="005F218B"/>
    <w:rPr>
      <w:rFonts w:cs="Times New Roman (Textkörper CS)"/>
      <w:b/>
      <w:bCs/>
      <w:color w:val="000000" w:themeColor="text1"/>
      <w:spacing w:val="4"/>
      <w:sz w:val="20"/>
      <w:szCs w:val="20"/>
    </w:rPr>
  </w:style>
  <w:style w:type="paragraph" w:styleId="Verzeichnis9">
    <w:name w:val="toc 9"/>
    <w:basedOn w:val="Standard"/>
    <w:next w:val="Standard"/>
    <w:autoRedefine/>
    <w:uiPriority w:val="39"/>
    <w:semiHidden/>
    <w:unhideWhenUsed/>
    <w:rsid w:val="00F51246"/>
    <w:pPr>
      <w:spacing w:after="100"/>
      <w:ind w:left="1760"/>
    </w:pPr>
  </w:style>
  <w:style w:type="paragraph" w:customStyle="1" w:styleId="berschrift1-nichtnummeriert">
    <w:name w:val="Überschrift 1 - nicht nummeriert"/>
    <w:basedOn w:val="berschrift1"/>
    <w:link w:val="berschrift1-nichtnummeriertZchn"/>
    <w:rsid w:val="00F51246"/>
  </w:style>
  <w:style w:type="character" w:customStyle="1" w:styleId="berschrift1-nichtnummeriertZchn">
    <w:name w:val="Überschrift 1 - nicht nummeriert Zchn"/>
    <w:basedOn w:val="berschrift1Zchn"/>
    <w:link w:val="berschrift1-nichtnummeriert"/>
    <w:rsid w:val="00F51246"/>
    <w:rPr>
      <w:rFonts w:asciiTheme="majorHAnsi" w:eastAsiaTheme="majorEastAsia" w:hAnsiTheme="majorHAnsi" w:cs="Times New Roman (Überschriften"/>
      <w:b/>
      <w:caps/>
      <w:color w:val="000000" w:themeColor="text1"/>
      <w:spacing w:val="10"/>
      <w:sz w:val="32"/>
      <w:szCs w:val="32"/>
    </w:rPr>
  </w:style>
  <w:style w:type="numbering" w:customStyle="1" w:styleId="berschriftenAufzhlung">
    <w:name w:val="Überschriften Aufzählung"/>
    <w:basedOn w:val="KeineListe"/>
    <w:uiPriority w:val="99"/>
    <w:rsid w:val="00F51246"/>
    <w:pPr>
      <w:numPr>
        <w:numId w:val="60"/>
      </w:numPr>
    </w:pPr>
  </w:style>
  <w:style w:type="paragraph" w:customStyle="1" w:styleId="berschriftenliste">
    <w:name w:val="Überschriftenliste"/>
    <w:basedOn w:val="berschrift1"/>
    <w:link w:val="berschriftenlisteZchn"/>
    <w:rsid w:val="00F51246"/>
    <w:pPr>
      <w:numPr>
        <w:numId w:val="61"/>
      </w:numPr>
    </w:pPr>
  </w:style>
  <w:style w:type="character" w:customStyle="1" w:styleId="berschriftenlisteZchn">
    <w:name w:val="Überschriftenliste Zchn"/>
    <w:basedOn w:val="berschrift1Zchn"/>
    <w:link w:val="berschriftenliste"/>
    <w:rsid w:val="00F51246"/>
    <w:rPr>
      <w:rFonts w:asciiTheme="majorHAnsi" w:eastAsiaTheme="majorEastAsia" w:hAnsiTheme="majorHAnsi" w:cs="Times New Roman (Überschriften"/>
      <w:b/>
      <w:caps/>
      <w:color w:val="000000" w:themeColor="text1"/>
      <w:spacing w:val="10"/>
      <w:sz w:val="32"/>
      <w:szCs w:val="32"/>
    </w:rPr>
  </w:style>
  <w:style w:type="character" w:styleId="Platzhaltertext">
    <w:name w:val="Placeholder Text"/>
    <w:basedOn w:val="Absatz-Standardschriftart"/>
    <w:uiPriority w:val="99"/>
    <w:semiHidden/>
    <w:rsid w:val="00AF3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21927699">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58977545">
      <w:bodyDiv w:val="1"/>
      <w:marLeft w:val="0"/>
      <w:marRight w:val="0"/>
      <w:marTop w:val="0"/>
      <w:marBottom w:val="0"/>
      <w:divBdr>
        <w:top w:val="none" w:sz="0" w:space="0" w:color="auto"/>
        <w:left w:val="none" w:sz="0" w:space="0" w:color="auto"/>
        <w:bottom w:val="none" w:sz="0" w:space="0" w:color="auto"/>
        <w:right w:val="none" w:sz="0" w:space="0" w:color="auto"/>
      </w:divBdr>
    </w:div>
    <w:div w:id="57910361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781536">
      <w:bodyDiv w:val="1"/>
      <w:marLeft w:val="0"/>
      <w:marRight w:val="0"/>
      <w:marTop w:val="0"/>
      <w:marBottom w:val="0"/>
      <w:divBdr>
        <w:top w:val="none" w:sz="0" w:space="0" w:color="auto"/>
        <w:left w:val="none" w:sz="0" w:space="0" w:color="auto"/>
        <w:bottom w:val="none" w:sz="0" w:space="0" w:color="auto"/>
        <w:right w:val="none" w:sz="0" w:space="0" w:color="auto"/>
      </w:divBdr>
    </w:div>
    <w:div w:id="912737009">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6350325">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67554646">
      <w:bodyDiv w:val="1"/>
      <w:marLeft w:val="0"/>
      <w:marRight w:val="0"/>
      <w:marTop w:val="0"/>
      <w:marBottom w:val="0"/>
      <w:divBdr>
        <w:top w:val="none" w:sz="0" w:space="0" w:color="auto"/>
        <w:left w:val="none" w:sz="0" w:space="0" w:color="auto"/>
        <w:bottom w:val="none" w:sz="0" w:space="0" w:color="auto"/>
        <w:right w:val="none" w:sz="0" w:space="0" w:color="auto"/>
      </w:divBdr>
    </w:div>
    <w:div w:id="1167598894">
      <w:bodyDiv w:val="1"/>
      <w:marLeft w:val="0"/>
      <w:marRight w:val="0"/>
      <w:marTop w:val="0"/>
      <w:marBottom w:val="0"/>
      <w:divBdr>
        <w:top w:val="none" w:sz="0" w:space="0" w:color="auto"/>
        <w:left w:val="none" w:sz="0" w:space="0" w:color="auto"/>
        <w:bottom w:val="none" w:sz="0" w:space="0" w:color="auto"/>
        <w:right w:val="none" w:sz="0" w:space="0" w:color="auto"/>
      </w:divBdr>
    </w:div>
    <w:div w:id="118066327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16048067">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5886866">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53887098">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hhaltigwirtschaften.at/resources/iea_pdf/iea-shc-task-61-ebc-annex-7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a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reativecommons.org/licenses/?lang=de" TargetMode="External"/><Relationship Id="rId4" Type="http://schemas.openxmlformats.org/officeDocument/2006/relationships/settings" Target="settings.xml"/><Relationship Id="rId9" Type="http://schemas.openxmlformats.org/officeDocument/2006/relationships/hyperlink" Target="https://nachhaltigwirtschaften.at/de/bilderpoo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Desktop\FFG%20Vorlagen\Unterlagen%20zur%20Ueberarbeitung\Vorlage_Instrumentenleitfa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65437F0A-4BFF-4DFE-B7E4-1FFE3D2033E7}"/>
      </w:docPartPr>
      <w:docPartBody>
        <w:p w:rsidR="00DE62EA" w:rsidRDefault="008C121B">
          <w:r w:rsidRPr="00321D1B">
            <w:rPr>
              <w:rStyle w:val="Platzhaltertext"/>
            </w:rPr>
            <w:t>Klicken oder tippen Sie, um ein Datum einzugeben.</w:t>
          </w:r>
        </w:p>
      </w:docPartBody>
    </w:docPart>
    <w:docPart>
      <w:docPartPr>
        <w:name w:val="540F0A88342A4B1AADC95ECD68FD701E"/>
        <w:category>
          <w:name w:val="Allgemein"/>
          <w:gallery w:val="placeholder"/>
        </w:category>
        <w:types>
          <w:type w:val="bbPlcHdr"/>
        </w:types>
        <w:behaviors>
          <w:behavior w:val="content"/>
        </w:behaviors>
        <w:guid w:val="{90E5B9B1-DA45-40A7-8F4A-1531D58ADF7A}"/>
      </w:docPartPr>
      <w:docPartBody>
        <w:p w:rsidR="00DE62EA" w:rsidRDefault="008C121B" w:rsidP="008C121B">
          <w:pPr>
            <w:pStyle w:val="540F0A88342A4B1AADC95ECD68FD701E"/>
          </w:pPr>
          <w:r w:rsidRPr="00321D1B">
            <w:rPr>
              <w:rStyle w:val="Platzhaltertext"/>
            </w:rPr>
            <w:t>Klicken oder tippen Sie, um ein Datum einzugeben.</w:t>
          </w:r>
        </w:p>
      </w:docPartBody>
    </w:docPart>
    <w:docPart>
      <w:docPartPr>
        <w:name w:val="1C52A27A4F9E4F929A5A0ADD3C2DB055"/>
        <w:category>
          <w:name w:val="Allgemein"/>
          <w:gallery w:val="placeholder"/>
        </w:category>
        <w:types>
          <w:type w:val="bbPlcHdr"/>
        </w:types>
        <w:behaviors>
          <w:behavior w:val="content"/>
        </w:behaviors>
        <w:guid w:val="{18E5843C-3A1F-4146-8737-CFCE05B5C3E2}"/>
      </w:docPartPr>
      <w:docPartBody>
        <w:p w:rsidR="00DE62EA" w:rsidRDefault="008908C3" w:rsidP="008908C3">
          <w:pPr>
            <w:pStyle w:val="1C52A27A4F9E4F929A5A0ADD3C2DB0551"/>
          </w:pPr>
          <w:r w:rsidRPr="00321D1B">
            <w:rPr>
              <w:rStyle w:val="Platzhaltertext"/>
            </w:rPr>
            <w:t>Klicken oder tippen Sie hier, um Text einzugeben.</w:t>
          </w:r>
        </w:p>
      </w:docPartBody>
    </w:docPart>
    <w:docPart>
      <w:docPartPr>
        <w:name w:val="B38D0ED40DD84A08822B5D86ABADD75A"/>
        <w:category>
          <w:name w:val="Allgemein"/>
          <w:gallery w:val="placeholder"/>
        </w:category>
        <w:types>
          <w:type w:val="bbPlcHdr"/>
        </w:types>
        <w:behaviors>
          <w:behavior w:val="content"/>
        </w:behaviors>
        <w:guid w:val="{112FF8CE-D0D2-4842-87D7-7116FB63F92B}"/>
      </w:docPartPr>
      <w:docPartBody>
        <w:p w:rsidR="00373CBA" w:rsidRDefault="008908C3" w:rsidP="008908C3">
          <w:pPr>
            <w:pStyle w:val="B38D0ED40DD84A08822B5D86ABADD75A1"/>
          </w:pPr>
          <w:r w:rsidRPr="00321D1B">
            <w:rPr>
              <w:rStyle w:val="Platzhaltertext"/>
            </w:rPr>
            <w:t>Klicken oder tippen Sie hier, um Text einzugeben.</w:t>
          </w:r>
        </w:p>
      </w:docPartBody>
    </w:docPart>
    <w:docPart>
      <w:docPartPr>
        <w:name w:val="89AE43370D5A467A8DF5903C54E216AB"/>
        <w:category>
          <w:name w:val="Allgemein"/>
          <w:gallery w:val="placeholder"/>
        </w:category>
        <w:types>
          <w:type w:val="bbPlcHdr"/>
        </w:types>
        <w:behaviors>
          <w:behavior w:val="content"/>
        </w:behaviors>
        <w:guid w:val="{34C8F0AD-A840-48C1-AF50-48455493E62E}"/>
      </w:docPartPr>
      <w:docPartBody>
        <w:p w:rsidR="00373CBA" w:rsidRDefault="008908C3" w:rsidP="008908C3">
          <w:pPr>
            <w:pStyle w:val="89AE43370D5A467A8DF5903C54E216AB"/>
          </w:pPr>
          <w:r w:rsidRPr="00321D1B">
            <w:rPr>
              <w:rStyle w:val="Platzhaltertext"/>
            </w:rPr>
            <w:t>Klicken oder tippen Sie hier, um Text einzugeben.</w:t>
          </w:r>
        </w:p>
      </w:docPartBody>
    </w:docPart>
    <w:docPart>
      <w:docPartPr>
        <w:name w:val="DADAC25707A94432B3697C5143688596"/>
        <w:category>
          <w:name w:val="Allgemein"/>
          <w:gallery w:val="placeholder"/>
        </w:category>
        <w:types>
          <w:type w:val="bbPlcHdr"/>
        </w:types>
        <w:behaviors>
          <w:behavior w:val="content"/>
        </w:behaviors>
        <w:guid w:val="{EA59F462-0160-424D-99C0-B47EA90E74D2}"/>
      </w:docPartPr>
      <w:docPartBody>
        <w:p w:rsidR="00373CBA" w:rsidRDefault="008908C3" w:rsidP="008908C3">
          <w:pPr>
            <w:pStyle w:val="DADAC25707A94432B3697C5143688596"/>
          </w:pPr>
          <w:r w:rsidRPr="00321D1B">
            <w:rPr>
              <w:rStyle w:val="Platzhaltertext"/>
            </w:rPr>
            <w:t>Klicken oder tippen Sie hier, um Text einzugeben.</w:t>
          </w:r>
        </w:p>
      </w:docPartBody>
    </w:docPart>
    <w:docPart>
      <w:docPartPr>
        <w:name w:val="B6064DD363F6464A84AD88FD1403ACD5"/>
        <w:category>
          <w:name w:val="Allgemein"/>
          <w:gallery w:val="placeholder"/>
        </w:category>
        <w:types>
          <w:type w:val="bbPlcHdr"/>
        </w:types>
        <w:behaviors>
          <w:behavior w:val="content"/>
        </w:behaviors>
        <w:guid w:val="{DE1F796B-6662-438B-A79E-F850CA9B6D3B}"/>
      </w:docPartPr>
      <w:docPartBody>
        <w:p w:rsidR="00373CBA" w:rsidRDefault="008908C3" w:rsidP="008908C3">
          <w:pPr>
            <w:pStyle w:val="B6064DD363F6464A84AD88FD1403ACD5"/>
          </w:pPr>
          <w:r w:rsidRPr="00321D1B">
            <w:rPr>
              <w:rStyle w:val="Platzhaltertext"/>
            </w:rPr>
            <w:t>Klicken oder tippen Sie hier, um Text einzugeben.</w:t>
          </w:r>
        </w:p>
      </w:docPartBody>
    </w:docPart>
    <w:docPart>
      <w:docPartPr>
        <w:name w:val="B7F022CC66724D8098E1DD023A66C52D"/>
        <w:category>
          <w:name w:val="Allgemein"/>
          <w:gallery w:val="placeholder"/>
        </w:category>
        <w:types>
          <w:type w:val="bbPlcHdr"/>
        </w:types>
        <w:behaviors>
          <w:behavior w:val="content"/>
        </w:behaviors>
        <w:guid w:val="{8DBC6EE6-FC56-482C-97D8-9BA253B75E27}"/>
      </w:docPartPr>
      <w:docPartBody>
        <w:p w:rsidR="00373CBA" w:rsidRDefault="008908C3" w:rsidP="008908C3">
          <w:pPr>
            <w:pStyle w:val="B7F022CC66724D8098E1DD023A66C52D"/>
          </w:pPr>
          <w:r w:rsidRPr="00321D1B">
            <w:rPr>
              <w:rStyle w:val="Platzhaltertext"/>
            </w:rPr>
            <w:t>Klicken oder tippen Sie hier, um Text einzugeben.</w:t>
          </w:r>
        </w:p>
      </w:docPartBody>
    </w:docPart>
    <w:docPart>
      <w:docPartPr>
        <w:name w:val="025DE66C25B44CBFB566153E6B76D866"/>
        <w:category>
          <w:name w:val="Allgemein"/>
          <w:gallery w:val="placeholder"/>
        </w:category>
        <w:types>
          <w:type w:val="bbPlcHdr"/>
        </w:types>
        <w:behaviors>
          <w:behavior w:val="content"/>
        </w:behaviors>
        <w:guid w:val="{0120D0E1-F924-46D5-A064-8EB78B21465B}"/>
      </w:docPartPr>
      <w:docPartBody>
        <w:p w:rsidR="00373CBA" w:rsidRDefault="008908C3" w:rsidP="008908C3">
          <w:pPr>
            <w:pStyle w:val="025DE66C25B44CBFB566153E6B76D866"/>
          </w:pPr>
          <w:r w:rsidRPr="00321D1B">
            <w:rPr>
              <w:rStyle w:val="Platzhaltertext"/>
            </w:rPr>
            <w:t>Klicken oder tippen Sie hier, um Text einzugeben.</w:t>
          </w:r>
        </w:p>
      </w:docPartBody>
    </w:docPart>
    <w:docPart>
      <w:docPartPr>
        <w:name w:val="45381FD646C3430C98A3F1176982153D"/>
        <w:category>
          <w:name w:val="Allgemein"/>
          <w:gallery w:val="placeholder"/>
        </w:category>
        <w:types>
          <w:type w:val="bbPlcHdr"/>
        </w:types>
        <w:behaviors>
          <w:behavior w:val="content"/>
        </w:behaviors>
        <w:guid w:val="{ACB7BEC0-6244-425E-9535-3CD7AE0A08B9}"/>
      </w:docPartPr>
      <w:docPartBody>
        <w:p w:rsidR="00373CBA" w:rsidRDefault="008908C3" w:rsidP="008908C3">
          <w:pPr>
            <w:pStyle w:val="45381FD646C3430C98A3F1176982153D"/>
          </w:pPr>
          <w:r w:rsidRPr="00321D1B">
            <w:rPr>
              <w:rStyle w:val="Platzhaltertext"/>
            </w:rPr>
            <w:t>Klicken oder tippen Sie hier, um Text einzugeben.</w:t>
          </w:r>
        </w:p>
      </w:docPartBody>
    </w:docPart>
    <w:docPart>
      <w:docPartPr>
        <w:name w:val="ACF3DDF46BE64484BB35839C84D54EB2"/>
        <w:category>
          <w:name w:val="Allgemein"/>
          <w:gallery w:val="placeholder"/>
        </w:category>
        <w:types>
          <w:type w:val="bbPlcHdr"/>
        </w:types>
        <w:behaviors>
          <w:behavior w:val="content"/>
        </w:behaviors>
        <w:guid w:val="{56CC2D6B-42D6-4D23-ACD7-0088730BAD54}"/>
      </w:docPartPr>
      <w:docPartBody>
        <w:p w:rsidR="00373CBA" w:rsidRDefault="008908C3" w:rsidP="008908C3">
          <w:pPr>
            <w:pStyle w:val="ACF3DDF46BE64484BB35839C84D54EB2"/>
          </w:pPr>
          <w:r w:rsidRPr="00321D1B">
            <w:rPr>
              <w:rStyle w:val="Platzhaltertext"/>
            </w:rPr>
            <w:t>Klicken oder tippen Sie hier, um Text einzugeben.</w:t>
          </w:r>
        </w:p>
      </w:docPartBody>
    </w:docPart>
    <w:docPart>
      <w:docPartPr>
        <w:name w:val="FC869360A97A45C5B5A5B86053303715"/>
        <w:category>
          <w:name w:val="Allgemein"/>
          <w:gallery w:val="placeholder"/>
        </w:category>
        <w:types>
          <w:type w:val="bbPlcHdr"/>
        </w:types>
        <w:behaviors>
          <w:behavior w:val="content"/>
        </w:behaviors>
        <w:guid w:val="{2AF0BCAA-7CBE-4663-87D6-E80EEC243594}"/>
      </w:docPartPr>
      <w:docPartBody>
        <w:p w:rsidR="00373CBA" w:rsidRDefault="008908C3" w:rsidP="008908C3">
          <w:pPr>
            <w:pStyle w:val="FC869360A97A45C5B5A5B86053303715"/>
          </w:pPr>
          <w:r w:rsidRPr="00321D1B">
            <w:rPr>
              <w:rStyle w:val="Platzhaltertext"/>
            </w:rPr>
            <w:t>Klicken oder tippen Sie hier, um Text einzugeben.</w:t>
          </w:r>
        </w:p>
      </w:docPartBody>
    </w:docPart>
    <w:docPart>
      <w:docPartPr>
        <w:name w:val="85F3B89A82064CDFB593D05411761B66"/>
        <w:category>
          <w:name w:val="Allgemein"/>
          <w:gallery w:val="placeholder"/>
        </w:category>
        <w:types>
          <w:type w:val="bbPlcHdr"/>
        </w:types>
        <w:behaviors>
          <w:behavior w:val="content"/>
        </w:behaviors>
        <w:guid w:val="{4CD5E0F6-9197-4F63-980D-9BA6BDB1E313}"/>
      </w:docPartPr>
      <w:docPartBody>
        <w:p w:rsidR="00373CBA" w:rsidRDefault="008908C3" w:rsidP="008908C3">
          <w:pPr>
            <w:pStyle w:val="85F3B89A82064CDFB593D05411761B66"/>
          </w:pPr>
          <w:r w:rsidRPr="00321D1B">
            <w:rPr>
              <w:rStyle w:val="Platzhaltertext"/>
            </w:rPr>
            <w:t>Klicken oder tippen Sie hier, um Text einzugeben.</w:t>
          </w:r>
        </w:p>
      </w:docPartBody>
    </w:docPart>
    <w:docPart>
      <w:docPartPr>
        <w:name w:val="7CC6FA08F0C6481797F88D4F45107885"/>
        <w:category>
          <w:name w:val="Allgemein"/>
          <w:gallery w:val="placeholder"/>
        </w:category>
        <w:types>
          <w:type w:val="bbPlcHdr"/>
        </w:types>
        <w:behaviors>
          <w:behavior w:val="content"/>
        </w:behaviors>
        <w:guid w:val="{BD9849F8-47D3-4851-B2DB-08E96966573B}"/>
      </w:docPartPr>
      <w:docPartBody>
        <w:p w:rsidR="00373CBA" w:rsidRDefault="008908C3" w:rsidP="008908C3">
          <w:pPr>
            <w:pStyle w:val="7CC6FA08F0C6481797F88D4F45107885"/>
          </w:pPr>
          <w:r w:rsidRPr="00321D1B">
            <w:rPr>
              <w:rStyle w:val="Platzhaltertext"/>
            </w:rPr>
            <w:t>Klicken oder tippen Sie hier, um Text einzugeben.</w:t>
          </w:r>
        </w:p>
      </w:docPartBody>
    </w:docPart>
    <w:docPart>
      <w:docPartPr>
        <w:name w:val="B660259600A54C9984B46CE836E9D851"/>
        <w:category>
          <w:name w:val="Allgemein"/>
          <w:gallery w:val="placeholder"/>
        </w:category>
        <w:types>
          <w:type w:val="bbPlcHdr"/>
        </w:types>
        <w:behaviors>
          <w:behavior w:val="content"/>
        </w:behaviors>
        <w:guid w:val="{66C1A581-3C8F-4132-941B-D5E67C5449DB}"/>
      </w:docPartPr>
      <w:docPartBody>
        <w:p w:rsidR="00373CBA" w:rsidRDefault="008908C3" w:rsidP="008908C3">
          <w:pPr>
            <w:pStyle w:val="B660259600A54C9984B46CE836E9D851"/>
          </w:pPr>
          <w:r w:rsidRPr="00321D1B">
            <w:rPr>
              <w:rStyle w:val="Platzhaltertext"/>
            </w:rPr>
            <w:t>Klicken oder tippen Sie hier, um Text einzugeben.</w:t>
          </w:r>
        </w:p>
      </w:docPartBody>
    </w:docPart>
    <w:docPart>
      <w:docPartPr>
        <w:name w:val="D008D19FD6F841508694CDE7DD7AC35E"/>
        <w:category>
          <w:name w:val="Allgemein"/>
          <w:gallery w:val="placeholder"/>
        </w:category>
        <w:types>
          <w:type w:val="bbPlcHdr"/>
        </w:types>
        <w:behaviors>
          <w:behavior w:val="content"/>
        </w:behaviors>
        <w:guid w:val="{06B7907F-39B9-45EB-AED1-C6DCF8A8CA52}"/>
      </w:docPartPr>
      <w:docPartBody>
        <w:p w:rsidR="00373CBA" w:rsidRDefault="008908C3" w:rsidP="008908C3">
          <w:pPr>
            <w:pStyle w:val="D008D19FD6F841508694CDE7DD7AC35E"/>
          </w:pPr>
          <w:r w:rsidRPr="00FB43F6">
            <w:rPr>
              <w:rStyle w:val="Platzhaltertext"/>
            </w:rPr>
            <w:t>Klicken oder tippen Sie hier, um Text einzugeben.</w:t>
          </w:r>
        </w:p>
      </w:docPartBody>
    </w:docPart>
    <w:docPart>
      <w:docPartPr>
        <w:name w:val="DFE440992A6548BBB4D08DBFECCAD13B"/>
        <w:category>
          <w:name w:val="Allgemein"/>
          <w:gallery w:val="placeholder"/>
        </w:category>
        <w:types>
          <w:type w:val="bbPlcHdr"/>
        </w:types>
        <w:behaviors>
          <w:behavior w:val="content"/>
        </w:behaviors>
        <w:guid w:val="{A4244D62-55F8-43C1-8FE7-9A64182370F8}"/>
      </w:docPartPr>
      <w:docPartBody>
        <w:p w:rsidR="00373CBA" w:rsidRDefault="008908C3" w:rsidP="008908C3">
          <w:pPr>
            <w:pStyle w:val="DFE440992A6548BBB4D08DBFECCAD13B"/>
          </w:pPr>
          <w:r w:rsidRPr="00321D1B">
            <w:rPr>
              <w:rStyle w:val="Platzhaltertext"/>
            </w:rPr>
            <w:t>Klicken oder tippen Sie hier, um Text einzugeben.</w:t>
          </w:r>
        </w:p>
      </w:docPartBody>
    </w:docPart>
    <w:docPart>
      <w:docPartPr>
        <w:name w:val="D245605EBC134180A82E074C7D1BAA46"/>
        <w:category>
          <w:name w:val="Allgemein"/>
          <w:gallery w:val="placeholder"/>
        </w:category>
        <w:types>
          <w:type w:val="bbPlcHdr"/>
        </w:types>
        <w:behaviors>
          <w:behavior w:val="content"/>
        </w:behaviors>
        <w:guid w:val="{46FC21D2-B18C-493D-BCA9-1AE15DFDEDE7}"/>
      </w:docPartPr>
      <w:docPartBody>
        <w:p w:rsidR="00373CBA" w:rsidRDefault="008908C3" w:rsidP="008908C3">
          <w:pPr>
            <w:pStyle w:val="D245605EBC134180A82E074C7D1BAA46"/>
          </w:pPr>
          <w:r w:rsidRPr="00321D1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BD"/>
    <w:rsid w:val="003400BD"/>
    <w:rsid w:val="00373CBA"/>
    <w:rsid w:val="008908C3"/>
    <w:rsid w:val="008C121B"/>
    <w:rsid w:val="00DE62EA"/>
    <w:rsid w:val="00E23D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08C3"/>
    <w:rPr>
      <w:color w:val="808080"/>
    </w:rPr>
  </w:style>
  <w:style w:type="paragraph" w:customStyle="1" w:styleId="33FD74A6829F4125A0783487B8885F4D">
    <w:name w:val="33FD74A6829F4125A0783487B8885F4D"/>
    <w:rsid w:val="008C121B"/>
  </w:style>
  <w:style w:type="paragraph" w:customStyle="1" w:styleId="3AE9C31A43CA492ABA34668E6331F3C1">
    <w:name w:val="3AE9C31A43CA492ABA34668E6331F3C1"/>
    <w:rsid w:val="008C121B"/>
  </w:style>
  <w:style w:type="paragraph" w:customStyle="1" w:styleId="F2D64BDB55274061A4BA5F103D5AB6D2">
    <w:name w:val="F2D64BDB55274061A4BA5F103D5AB6D2"/>
    <w:rsid w:val="008C121B"/>
  </w:style>
  <w:style w:type="paragraph" w:customStyle="1" w:styleId="540F0A88342A4B1AADC95ECD68FD701E">
    <w:name w:val="540F0A88342A4B1AADC95ECD68FD701E"/>
    <w:rsid w:val="008C121B"/>
  </w:style>
  <w:style w:type="paragraph" w:customStyle="1" w:styleId="1C52A27A4F9E4F929A5A0ADD3C2DB055">
    <w:name w:val="1C52A27A4F9E4F929A5A0ADD3C2DB055"/>
    <w:rsid w:val="008C121B"/>
  </w:style>
  <w:style w:type="paragraph" w:customStyle="1" w:styleId="B38D0ED40DD84A08822B5D86ABADD75A">
    <w:name w:val="B38D0ED40DD84A08822B5D86ABADD75A"/>
    <w:rsid w:val="008908C3"/>
  </w:style>
  <w:style w:type="paragraph" w:customStyle="1" w:styleId="89AE43370D5A467A8DF5903C54E216AB">
    <w:name w:val="89AE43370D5A467A8DF5903C54E216AB"/>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ADAC25707A94432B3697C5143688596">
    <w:name w:val="DADAC25707A94432B3697C5143688596"/>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B6064DD363F6464A84AD88FD1403ACD5">
    <w:name w:val="B6064DD363F6464A84AD88FD1403ACD5"/>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B7F022CC66724D8098E1DD023A66C52D">
    <w:name w:val="B7F022CC66724D8098E1DD023A66C52D"/>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025DE66C25B44CBFB566153E6B76D866">
    <w:name w:val="025DE66C25B44CBFB566153E6B76D866"/>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45381FD646C3430C98A3F1176982153D">
    <w:name w:val="45381FD646C3430C98A3F1176982153D"/>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ACF3DDF46BE64484BB35839C84D54EB2">
    <w:name w:val="ACF3DDF46BE64484BB35839C84D54EB2"/>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FC869360A97A45C5B5A5B86053303715">
    <w:name w:val="FC869360A97A45C5B5A5B86053303715"/>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85F3B89A82064CDFB593D05411761B66">
    <w:name w:val="85F3B89A82064CDFB593D05411761B66"/>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7CC6FA08F0C6481797F88D4F45107885">
    <w:name w:val="7CC6FA08F0C6481797F88D4F45107885"/>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B660259600A54C9984B46CE836E9D851">
    <w:name w:val="B660259600A54C9984B46CE836E9D851"/>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008D19FD6F841508694CDE7DD7AC35E">
    <w:name w:val="D008D19FD6F841508694CDE7DD7AC35E"/>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FE440992A6548BBB4D08DBFECCAD13B">
    <w:name w:val="DFE440992A6548BBB4D08DBFECCAD13B"/>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245605EBC134180A82E074C7D1BAA46">
    <w:name w:val="D245605EBC134180A82E074C7D1BAA46"/>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B38D0ED40DD84A08822B5D86ABADD75A1">
    <w:name w:val="B38D0ED40DD84A08822B5D86ABADD75A1"/>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1C52A27A4F9E4F929A5A0ADD3C2DB0551">
    <w:name w:val="1C52A27A4F9E4F929A5A0ADD3C2DB0551"/>
    <w:rsid w:val="008908C3"/>
    <w:pPr>
      <w:spacing w:after="0" w:line="270" w:lineRule="atLeast"/>
    </w:pPr>
    <w:rPr>
      <w:rFonts w:eastAsiaTheme="minorHAnsi" w:cs="Times New Roman (Textkörper CS)"/>
      <w:b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6E9E88D-B9CE-40E5-9A3E-A39435CB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Vorlage_Instrumentenleitfaden.dotx</Template>
  <TotalTime>0</TotalTime>
  <Pages>6</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Datenblatt zur Kurzdarstellung von IEA Projekte</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zur Kurzdarstellung von IEA Projekte</dc:title>
  <dc:subject/>
  <dc:creator>FFG</dc:creator>
  <cp:keywords/>
  <dc:description/>
  <cp:lastModifiedBy>Gabriella Albert</cp:lastModifiedBy>
  <cp:revision>7</cp:revision>
  <cp:lastPrinted>2020-10-21T12:22:00Z</cp:lastPrinted>
  <dcterms:created xsi:type="dcterms:W3CDTF">2020-11-18T12:11:00Z</dcterms:created>
  <dcterms:modified xsi:type="dcterms:W3CDTF">2020-11-19T07:38:00Z</dcterms:modified>
</cp:coreProperties>
</file>