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DD87" w14:textId="36478122" w:rsidR="00E65F28" w:rsidRPr="002D5EAB" w:rsidRDefault="00E65F28" w:rsidP="002D5EAB">
      <w:pPr>
        <w:pStyle w:val="CoverHeadline"/>
        <w:rPr>
          <w:sz w:val="40"/>
          <w:szCs w:val="40"/>
        </w:rPr>
      </w:pPr>
      <w:r w:rsidRPr="002D5EAB">
        <w:rPr>
          <w:sz w:val="40"/>
          <w:szCs w:val="40"/>
        </w:rPr>
        <w:t>Dat</w:t>
      </w:r>
      <w:r w:rsidR="002D5EAB" w:rsidRPr="002D5EAB">
        <w:rPr>
          <w:sz w:val="40"/>
          <w:szCs w:val="40"/>
        </w:rPr>
        <w:t xml:space="preserve">enblatt für die Kurzdarstellung </w:t>
      </w:r>
      <w:r w:rsidR="00701D41">
        <w:rPr>
          <w:sz w:val="40"/>
          <w:szCs w:val="40"/>
        </w:rPr>
        <w:t>des TCP</w:t>
      </w:r>
      <w:r w:rsidR="002D5EAB">
        <w:rPr>
          <w:sz w:val="40"/>
          <w:szCs w:val="40"/>
        </w:rPr>
        <w:t xml:space="preserve"> auf der Website</w:t>
      </w:r>
      <w:r w:rsidR="002D5EAB">
        <w:rPr>
          <w:sz w:val="40"/>
          <w:szCs w:val="40"/>
        </w:rPr>
        <w:br/>
      </w:r>
      <w:r w:rsidRPr="002D5EAB">
        <w:rPr>
          <w:sz w:val="40"/>
          <w:szCs w:val="40"/>
        </w:rPr>
        <w:t>der IEA-Forschungskooperation</w:t>
      </w:r>
    </w:p>
    <w:p w14:paraId="7E804CAF" w14:textId="77777777" w:rsidR="00E86834" w:rsidRDefault="00E86834" w:rsidP="00E65F28">
      <w:pPr>
        <w:rPr>
          <w:b/>
          <w:sz w:val="32"/>
          <w:szCs w:val="32"/>
        </w:rPr>
      </w:pPr>
    </w:p>
    <w:p w14:paraId="27C50CDD" w14:textId="2924A951" w:rsidR="00E65F28" w:rsidRPr="00E65F28" w:rsidRDefault="00E65F28" w:rsidP="00780210">
      <w:pPr>
        <w:spacing w:after="0"/>
      </w:pPr>
      <w:r w:rsidRPr="00E65F28">
        <w:t xml:space="preserve">Für </w:t>
      </w:r>
      <w:r w:rsidR="00701D41">
        <w:rPr>
          <w:b/>
        </w:rPr>
        <w:t>TCPs</w:t>
      </w:r>
      <w:r w:rsidRPr="00E65F28">
        <w:t>:</w:t>
      </w:r>
    </w:p>
    <w:p w14:paraId="4D8B3567" w14:textId="62570A39" w:rsidR="00E65F28" w:rsidRPr="00E65F28" w:rsidRDefault="00E65F28" w:rsidP="00E65F28">
      <w:pPr>
        <w:pStyle w:val="Listenabsatz"/>
        <w:numPr>
          <w:ilvl w:val="0"/>
          <w:numId w:val="65"/>
        </w:numPr>
      </w:pPr>
      <w:r w:rsidRPr="00E65F28">
        <w:t>Das Datenblatt wird von der</w:t>
      </w:r>
      <w:r w:rsidR="00E86834">
        <w:t xml:space="preserve"> österreichischen Vertretung im Exekutivkomitee (</w:t>
      </w:r>
      <w:proofErr w:type="spellStart"/>
      <w:r w:rsidR="00E86834">
        <w:t>ExCo</w:t>
      </w:r>
      <w:proofErr w:type="spellEnd"/>
      <w:r w:rsidR="00E86834">
        <w:t>)</w:t>
      </w:r>
      <w:r w:rsidRPr="00E65F28">
        <w:t xml:space="preserve"> ausgefüllt.</w:t>
      </w:r>
    </w:p>
    <w:p w14:paraId="03B8A424" w14:textId="6E270214" w:rsidR="00ED3BA0" w:rsidRDefault="00E65F28" w:rsidP="00E86834">
      <w:pPr>
        <w:pStyle w:val="Listenabsatz"/>
        <w:numPr>
          <w:ilvl w:val="0"/>
          <w:numId w:val="65"/>
        </w:numPr>
      </w:pPr>
      <w:r w:rsidRPr="00E65F28">
        <w:t>Bitten füllen Sie das Datenblatt auf Deutsch und Englisch (weiter unten) aus.</w:t>
      </w:r>
    </w:p>
    <w:p w14:paraId="4546E45F" w14:textId="566824B5" w:rsidR="009F5053" w:rsidRPr="00780210" w:rsidRDefault="002024A9" w:rsidP="00780210">
      <w:pPr>
        <w:spacing w:after="0"/>
      </w:pPr>
      <w:r w:rsidRPr="00780210">
        <w:rPr>
          <w:b/>
          <w:bCs/>
        </w:rPr>
        <w:t>Beispiele</w:t>
      </w:r>
      <w:r w:rsidRPr="00780210">
        <w:t xml:space="preserve"> für die Darstellung </w:t>
      </w:r>
      <w:r w:rsidR="009F5053" w:rsidRPr="00780210">
        <w:t>des Technologieprogramms:</w:t>
      </w:r>
    </w:p>
    <w:p w14:paraId="70D48DAC" w14:textId="23B7AC60" w:rsidR="00780210" w:rsidRPr="00780210" w:rsidRDefault="00780210" w:rsidP="00780210">
      <w:pPr>
        <w:pStyle w:val="Listenabsatz"/>
        <w:numPr>
          <w:ilvl w:val="0"/>
          <w:numId w:val="65"/>
        </w:numPr>
        <w:rPr>
          <w:rFonts w:ascii="Calibri" w:eastAsia="Times New Roman" w:hAnsi="Calibri" w:cs="Calibri"/>
          <w:color w:val="000000"/>
          <w:lang w:val="en-GB"/>
        </w:rPr>
      </w:pPr>
      <w:r w:rsidRPr="00780210">
        <w:rPr>
          <w:rFonts w:ascii="Calibri" w:eastAsia="Times New Roman" w:hAnsi="Calibri" w:cs="Calibri"/>
          <w:color w:val="000000"/>
          <w:lang w:val="en-GB"/>
        </w:rPr>
        <w:t xml:space="preserve">Users TCP: </w:t>
      </w:r>
      <w:hyperlink r:id="rId8" w:history="1">
        <w:r w:rsidRPr="00780210">
          <w:rPr>
            <w:rStyle w:val="Hyperlink"/>
            <w:rFonts w:ascii="Calibri" w:eastAsia="Times New Roman" w:hAnsi="Calibri" w:cs="Calibri"/>
            <w:color w:val="auto"/>
            <w:lang w:val="en-GB"/>
          </w:rPr>
          <w:t>https://nachhaltigwirtschaften.at/de/iea/technologieprogramme/users/</w:t>
        </w:r>
      </w:hyperlink>
      <w:r w:rsidRPr="00780210">
        <w:rPr>
          <w:rFonts w:ascii="Calibri" w:eastAsia="Times New Roman" w:hAnsi="Calibri" w:cs="Calibri"/>
          <w:color w:val="auto"/>
          <w:lang w:val="en-US"/>
        </w:rPr>
        <w:t xml:space="preserve"> </w:t>
      </w:r>
    </w:p>
    <w:p w14:paraId="3A8407F2" w14:textId="78E70463" w:rsidR="009F5053" w:rsidRPr="00780210" w:rsidRDefault="009F5053">
      <w:pPr>
        <w:pStyle w:val="Listenabsatz"/>
        <w:numPr>
          <w:ilvl w:val="0"/>
          <w:numId w:val="65"/>
        </w:numPr>
        <w:rPr>
          <w:lang w:val="en-GB"/>
        </w:rPr>
      </w:pPr>
      <w:r w:rsidRPr="00780210">
        <w:rPr>
          <w:lang w:val="en-GB"/>
        </w:rPr>
        <w:t>IEA Bioenergy</w:t>
      </w:r>
      <w:r w:rsidR="00780210">
        <w:rPr>
          <w:lang w:val="en-GB"/>
        </w:rPr>
        <w:t xml:space="preserve">: </w:t>
      </w:r>
      <w:r w:rsidRPr="00780210">
        <w:rPr>
          <w:lang w:val="en-GB"/>
        </w:rPr>
        <w:t>https://nachhaltigwirtschaften.at/de/iea/technologieprogramme/bioenergie/</w:t>
      </w:r>
    </w:p>
    <w:p w14:paraId="295BCC90" w14:textId="391874E1" w:rsidR="009F5053" w:rsidRPr="001F1C38" w:rsidRDefault="009F5053" w:rsidP="001F1C38">
      <w:pPr>
        <w:pStyle w:val="Listenabsatz"/>
        <w:numPr>
          <w:ilvl w:val="0"/>
          <w:numId w:val="65"/>
        </w:numPr>
        <w:rPr>
          <w:rFonts w:ascii="Calibri" w:eastAsia="Times New Roman" w:hAnsi="Calibri" w:cs="Calibri"/>
          <w:color w:val="000000"/>
        </w:rPr>
      </w:pPr>
      <w:r w:rsidRPr="00780210">
        <w:rPr>
          <w:rFonts w:ascii="Calibri" w:eastAsia="Times New Roman" w:hAnsi="Calibri" w:cs="Calibri"/>
          <w:color w:val="000000"/>
        </w:rPr>
        <w:t>IEA EBC:</w:t>
      </w:r>
      <w:r w:rsidRPr="00780210">
        <w:rPr>
          <w:rFonts w:ascii="Calibri" w:eastAsia="Times New Roman" w:hAnsi="Calibri" w:cs="Calibri"/>
          <w:color w:val="auto"/>
        </w:rPr>
        <w:t xml:space="preserve"> </w:t>
      </w:r>
      <w:hyperlink r:id="rId9" w:history="1">
        <w:r w:rsidRPr="00780210">
          <w:rPr>
            <w:rStyle w:val="Hyperlink"/>
            <w:rFonts w:ascii="Calibri" w:eastAsia="Times New Roman" w:hAnsi="Calibri" w:cs="Calibri"/>
            <w:color w:val="auto"/>
          </w:rPr>
          <w:t>https://nachhaltigwirtschaften.at/de/iea/technologieprogramme/ebc/</w:t>
        </w:r>
      </w:hyperlink>
    </w:p>
    <w:p w14:paraId="284DB681" w14:textId="5CBE1857" w:rsidR="00E65F28" w:rsidRPr="00780210" w:rsidRDefault="002D5EAB">
      <w:pPr>
        <w:pStyle w:val="Listenabsatz"/>
        <w:ind w:left="360"/>
        <w:rPr>
          <w:lang w:val="de-DE"/>
        </w:rPr>
        <w:pPrChange w:id="0" w:author="Karin Granzer-Sudra" w:date="2021-12-03T10:40:00Z">
          <w:pPr>
            <w:pStyle w:val="Listenabsatz"/>
            <w:numPr>
              <w:numId w:val="65"/>
            </w:numPr>
            <w:ind w:left="360" w:hanging="360"/>
          </w:pPr>
        </w:pPrChange>
      </w:pPr>
      <w:r w:rsidRPr="00780210">
        <w:rPr>
          <w:lang w:val="de-DE"/>
        </w:rPr>
        <w:br w:type="page"/>
      </w:r>
    </w:p>
    <w:p w14:paraId="43E75601" w14:textId="5218EDBE" w:rsidR="00E91A03" w:rsidRPr="001F1C38" w:rsidRDefault="00E91A03" w:rsidP="001F1C38">
      <w:pPr>
        <w:pStyle w:val="berschrift1ohneNummerierung"/>
      </w:pPr>
      <w:r w:rsidRPr="001F1C38">
        <w:lastRenderedPageBreak/>
        <w:t>Deutsch</w:t>
      </w:r>
    </w:p>
    <w:p w14:paraId="7F58C0DA" w14:textId="2C155550" w:rsidR="00AF3680" w:rsidRPr="001F1C38" w:rsidRDefault="00701D41" w:rsidP="001F1C38">
      <w:pPr>
        <w:pStyle w:val="berschrift1"/>
        <w:spacing w:before="480"/>
      </w:pPr>
      <w:r w:rsidRPr="001F1C38">
        <w:t>TCP</w:t>
      </w:r>
    </w:p>
    <w:p w14:paraId="2F40DA86" w14:textId="50ABA818" w:rsidR="004440B8" w:rsidRDefault="004440B8" w:rsidP="004440B8">
      <w:r>
        <w:t xml:space="preserve">„IEA </w:t>
      </w:r>
      <w:r w:rsidR="00701D41">
        <w:t xml:space="preserve">Volltitel in </w:t>
      </w:r>
      <w:r w:rsidR="00701D41" w:rsidRPr="00701D41">
        <w:rPr>
          <w:b/>
        </w:rPr>
        <w:t>deutscher</w:t>
      </w:r>
      <w:r w:rsidR="00701D41">
        <w:t xml:space="preserve"> Sprache (</w:t>
      </w:r>
      <w:r>
        <w:t>Abkürzung des TCP</w:t>
      </w:r>
      <w:r w:rsidR="00701D41">
        <w:t>)“</w:t>
      </w:r>
    </w:p>
    <w:p w14:paraId="49EE9F56" w14:textId="4BC99DE8" w:rsidR="004440B8" w:rsidRDefault="004440B8" w:rsidP="004440B8">
      <w:pPr>
        <w:rPr>
          <w:i/>
        </w:rPr>
      </w:pPr>
      <w:r w:rsidRPr="00AD6662">
        <w:rPr>
          <w:iCs/>
        </w:rPr>
        <w:t>Beispiel:</w:t>
      </w:r>
      <w:r w:rsidRPr="00C21EA7">
        <w:rPr>
          <w:i/>
        </w:rPr>
        <w:t xml:space="preserve"> </w:t>
      </w:r>
      <w:proofErr w:type="spellStart"/>
      <w:proofErr w:type="gramStart"/>
      <w:r w:rsidR="00611DCF" w:rsidRPr="00611DCF">
        <w:rPr>
          <w:b/>
          <w:bCs/>
          <w:i/>
          <w:lang w:val="de-DE"/>
        </w:rPr>
        <w:t>Nutzer:innen</w:t>
      </w:r>
      <w:proofErr w:type="gramEnd"/>
      <w:r w:rsidR="00611DCF" w:rsidRPr="00611DCF">
        <w:rPr>
          <w:b/>
          <w:bCs/>
          <w:i/>
          <w:lang w:val="de-DE"/>
        </w:rPr>
        <w:t>-zentrierte</w:t>
      </w:r>
      <w:proofErr w:type="spellEnd"/>
      <w:r w:rsidR="00611DCF" w:rsidRPr="00611DCF">
        <w:rPr>
          <w:b/>
          <w:bCs/>
          <w:i/>
          <w:lang w:val="de-DE"/>
        </w:rPr>
        <w:t xml:space="preserve"> Energiesysteme </w:t>
      </w:r>
      <w:r w:rsidR="007E0981" w:rsidRPr="007E0981">
        <w:rPr>
          <w:b/>
          <w:bCs/>
          <w:i/>
          <w:lang w:val="de-DE"/>
        </w:rPr>
        <w:t>(</w:t>
      </w:r>
      <w:proofErr w:type="spellStart"/>
      <w:r w:rsidR="007E0981" w:rsidRPr="007E0981">
        <w:rPr>
          <w:b/>
          <w:bCs/>
          <w:i/>
          <w:lang w:val="de-DE"/>
        </w:rPr>
        <w:t>UsersTCP</w:t>
      </w:r>
      <w:proofErr w:type="spellEnd"/>
      <w:r w:rsidR="007E0981" w:rsidRPr="007E0981">
        <w:rPr>
          <w:b/>
          <w:bCs/>
          <w:i/>
          <w:lang w:val="de-DE"/>
        </w:rPr>
        <w:t>)</w:t>
      </w:r>
    </w:p>
    <w:sdt>
      <w:sdtPr>
        <w:alias w:val="IEA Abkürzung des TCP Task Nr.: Voller Tasktitel auf Deutsch"/>
        <w:tag w:val="IEA Abkürzung des TCP Task Nr.: Voller Tasktitel auf Deutsch"/>
        <w:id w:val="2007083429"/>
        <w:placeholder>
          <w:docPart w:val="89AE43370D5A467A8DF5903C54E216AB"/>
        </w:placeholder>
        <w:showingPlcHdr/>
      </w:sdtPr>
      <w:sdtEndPr/>
      <w:sdtContent>
        <w:p w14:paraId="05B4BDC8" w14:textId="5CA4A412" w:rsidR="004440B8" w:rsidRPr="00B07904" w:rsidRDefault="00B53742" w:rsidP="004440B8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1782566D" w14:textId="3378A130" w:rsidR="004440B8" w:rsidRPr="001F1C38" w:rsidRDefault="004440B8" w:rsidP="001F1C38">
      <w:pPr>
        <w:pStyle w:val="berschrift1"/>
      </w:pPr>
      <w:r w:rsidRPr="001F1C38">
        <w:t>Synopsis</w:t>
      </w:r>
    </w:p>
    <w:p w14:paraId="0F8050C4" w14:textId="42A852E5" w:rsidR="004440B8" w:rsidRPr="003C7CAB" w:rsidRDefault="004440B8" w:rsidP="004440B8">
      <w:r w:rsidRPr="003C7CAB">
        <w:t xml:space="preserve">Sprache: DEUTSCH! </w:t>
      </w:r>
      <w:r w:rsidRPr="003C7CAB">
        <w:rPr>
          <w:b/>
        </w:rPr>
        <w:t>250</w:t>
      </w:r>
      <w:r w:rsidRPr="003C7CAB">
        <w:t xml:space="preserve"> bis </w:t>
      </w:r>
      <w:r w:rsidRPr="003C7CAB">
        <w:rPr>
          <w:b/>
        </w:rPr>
        <w:t>500 Zeichen</w:t>
      </w:r>
      <w:r w:rsidRPr="003C7CAB">
        <w:t xml:space="preserve"> inkl. Leerzeichen</w:t>
      </w:r>
    </w:p>
    <w:p w14:paraId="3243CB9D" w14:textId="52CF51D8" w:rsidR="007E0981" w:rsidRDefault="004440B8" w:rsidP="004440B8">
      <w:pPr>
        <w:rPr>
          <w:i/>
        </w:rPr>
      </w:pPr>
      <w:r w:rsidRPr="00AD6662">
        <w:rPr>
          <w:iCs/>
        </w:rPr>
        <w:t>Beispiel:</w:t>
      </w:r>
      <w:r w:rsidRPr="004440B8">
        <w:rPr>
          <w:i/>
        </w:rPr>
        <w:t xml:space="preserve"> </w:t>
      </w:r>
      <w:r w:rsidR="00AD6662">
        <w:rPr>
          <w:i/>
        </w:rPr>
        <w:t>„</w:t>
      </w:r>
      <w:r w:rsidR="009F5053" w:rsidRPr="009F5053">
        <w:rPr>
          <w:i/>
        </w:rPr>
        <w:t xml:space="preserve">Das </w:t>
      </w:r>
      <w:proofErr w:type="spellStart"/>
      <w:r w:rsidR="009F5053" w:rsidRPr="009F5053">
        <w:rPr>
          <w:i/>
        </w:rPr>
        <w:t>UsersTCP</w:t>
      </w:r>
      <w:proofErr w:type="spellEnd"/>
      <w:r w:rsidR="009F5053" w:rsidRPr="009F5053">
        <w:rPr>
          <w:i/>
        </w:rPr>
        <w:t xml:space="preserve"> liefert Erkenntnisse aus sozio-technischen Forschungen über das Design, die soziale Akzeptanz und die Verwendbarkeit sauberer Energietechnologien. Die </w:t>
      </w:r>
      <w:proofErr w:type="spellStart"/>
      <w:proofErr w:type="gramStart"/>
      <w:r w:rsidR="009F5053" w:rsidRPr="009F5053">
        <w:rPr>
          <w:i/>
        </w:rPr>
        <w:t>Nutzer:innen</w:t>
      </w:r>
      <w:proofErr w:type="spellEnd"/>
      <w:proofErr w:type="gramEnd"/>
      <w:r w:rsidR="009F5053" w:rsidRPr="009F5053">
        <w:rPr>
          <w:i/>
        </w:rPr>
        <w:t xml:space="preserve"> spielen hierbei eine zentrale Rolle. Die Erkenntnisse sollen dabei unterstützen, politische Entscheidungen für eine saubere, effiziente und sichere Energiewende zu treffen."</w:t>
      </w:r>
    </w:p>
    <w:p w14:paraId="288710D9" w14:textId="2752E5BA" w:rsidR="004440B8" w:rsidRPr="001F1C38" w:rsidRDefault="001F6756" w:rsidP="004440B8">
      <w:pPr>
        <w:rPr>
          <w:iCs/>
        </w:rPr>
      </w:pPr>
      <w:sdt>
        <w:sdtPr>
          <w:alias w:val="Synopsis auf Deutsch, 250 bis 500 Zeichen inkl. Leerzeichen"/>
          <w:tag w:val="Synopsis auf Deutsch, 250 bis 500 Zeichen inkl. Leerzeichen"/>
          <w:id w:val="1478645232"/>
          <w:placeholder>
            <w:docPart w:val="DADAC25707A94432B3697C5143688596"/>
          </w:placeholder>
          <w:showingPlcHdr/>
        </w:sdtPr>
        <w:sdtEndPr>
          <w:rPr>
            <w:iCs/>
          </w:rPr>
        </w:sdtEndPr>
        <w:sdtContent>
          <w:r w:rsidR="00E91A03" w:rsidRPr="001F1C38">
            <w:rPr>
              <w:rStyle w:val="Platzhaltertext"/>
              <w:iCs/>
            </w:rPr>
            <w:t>Klicken oder tippen Sie hier, um Text einzugeben.</w:t>
          </w:r>
        </w:sdtContent>
      </w:sdt>
    </w:p>
    <w:p w14:paraId="307FAAFB" w14:textId="3A043D85" w:rsidR="004440B8" w:rsidRPr="001F1C38" w:rsidRDefault="004440B8" w:rsidP="001F1C38">
      <w:pPr>
        <w:pStyle w:val="berschrift1"/>
      </w:pPr>
      <w:r w:rsidRPr="001F1C38">
        <w:t>Beschreibung</w:t>
      </w:r>
    </w:p>
    <w:p w14:paraId="043739E1" w14:textId="77777777" w:rsidR="004440B8" w:rsidRDefault="004440B8" w:rsidP="004440B8">
      <w:r>
        <w:t xml:space="preserve">Sprache: DEUTSCH! </w:t>
      </w:r>
      <w:r w:rsidRPr="004440B8">
        <w:rPr>
          <w:b/>
        </w:rPr>
        <w:t>max. 3000 Zeichen</w:t>
      </w:r>
    </w:p>
    <w:p w14:paraId="7A39FFBE" w14:textId="52BDB18B" w:rsidR="00E91A03" w:rsidRDefault="004440B8" w:rsidP="00E86834">
      <w:pPr>
        <w:spacing w:after="120"/>
      </w:pPr>
      <w:r>
        <w:t>Bilder und Diagramme sind erwünscht.</w:t>
      </w:r>
      <w:r w:rsidR="00E86834">
        <w:t xml:space="preserve"> </w:t>
      </w:r>
      <w:r w:rsidR="007E0981" w:rsidRPr="007E0981">
        <w:t>Bitte übermitteln Sie nur Bilder, bei welchen Sie über die entsprechenden Urheber- oder Nutzungsrechte verfügen und achten Sie auf eine korrekte Angabe von Quelle/Urheber.</w:t>
      </w:r>
    </w:p>
    <w:p w14:paraId="2EDF56AC" w14:textId="6F33B01E" w:rsidR="007E0981" w:rsidRDefault="008A7082" w:rsidP="004440B8">
      <w:r>
        <w:t xml:space="preserve">Bitte geben Sie </w:t>
      </w:r>
      <w:r w:rsidR="00E86834">
        <w:t>über die Synopsis hinausgehende Informationen</w:t>
      </w:r>
      <w:r>
        <w:t xml:space="preserve"> an. Wi</w:t>
      </w:r>
      <w:r w:rsidR="00E86834">
        <w:t xml:space="preserve">e z.B. Vision, </w:t>
      </w:r>
      <w:r w:rsidR="006B183E">
        <w:t xml:space="preserve">Zielsetzungen, </w:t>
      </w:r>
      <w:r w:rsidR="00E86834">
        <w:t>betrachtete Bereiche, A</w:t>
      </w:r>
      <w:r>
        <w:t>ktivitäten</w:t>
      </w:r>
      <w:r w:rsidR="00B57B3A">
        <w:t xml:space="preserve"> bzw. Schwerpunkthemen</w:t>
      </w:r>
      <w:r w:rsidR="00B67FAE">
        <w:t xml:space="preserve"> der aktuellen Periode</w:t>
      </w:r>
      <w:r w:rsidR="00E86834">
        <w:t>.</w:t>
      </w:r>
    </w:p>
    <w:sdt>
      <w:sdtPr>
        <w:alias w:val="Beschreibung: Ziele, Inhalte, (erwartete) Ergebnisse"/>
        <w:tag w:val="Beschreibung: Ziele, Inhalte, (erwartete) Ergebnisse"/>
        <w:id w:val="-2122514344"/>
        <w:placeholder>
          <w:docPart w:val="B6064DD363F6464A84AD88FD1403ACD5"/>
        </w:placeholder>
        <w:showingPlcHdr/>
      </w:sdtPr>
      <w:sdtEndPr/>
      <w:sdtContent>
        <w:p w14:paraId="073EBC6E" w14:textId="024380E6" w:rsidR="00B07904" w:rsidRDefault="00B07904" w:rsidP="004440B8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79A76618" w14:textId="77777777" w:rsidR="001F1C38" w:rsidRDefault="001F1C38">
      <w:pPr>
        <w:spacing w:after="0"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>
        <w:br w:type="page"/>
      </w:r>
    </w:p>
    <w:p w14:paraId="79F1A96E" w14:textId="1B9336BB" w:rsidR="005802F1" w:rsidRPr="001F1C38" w:rsidRDefault="005802F1" w:rsidP="001F1C38">
      <w:pPr>
        <w:pStyle w:val="berschrift1"/>
      </w:pPr>
      <w:r w:rsidRPr="001F1C38">
        <w:lastRenderedPageBreak/>
        <w:t>laufende Task/Annexe mit österreichischer Beteiligung</w:t>
      </w:r>
    </w:p>
    <w:p w14:paraId="54B077CC" w14:textId="7B1498CF" w:rsidR="005802F1" w:rsidRDefault="005802F1" w:rsidP="005802F1">
      <w:r w:rsidRPr="005802F1">
        <w:t>Hier</w:t>
      </w:r>
      <w:r>
        <w:t xml:space="preserve"> folgt eine Aufzählung aller laufenden Tasks/Annexe mit österreichischer Beteiligung.</w:t>
      </w:r>
    </w:p>
    <w:p w14:paraId="60373D1A" w14:textId="752315F1" w:rsidR="005802F1" w:rsidRDefault="0035379C" w:rsidP="005802F1">
      <w:r>
        <w:t xml:space="preserve">Task/Annex # </w:t>
      </w:r>
      <w:r w:rsidR="005802F1">
        <w:t>Task/Annex Name in deutscher Sprache</w:t>
      </w:r>
    </w:p>
    <w:p w14:paraId="487BE634" w14:textId="607F147A" w:rsidR="005802F1" w:rsidRDefault="005802F1" w:rsidP="005802F1">
      <w:r>
        <w:t xml:space="preserve">z.B. </w:t>
      </w:r>
      <w:r w:rsidR="007E0981" w:rsidRPr="007E0981">
        <w:t>IEA Users TCP: Soziale Lizenz zum Automatisieren</w:t>
      </w:r>
    </w:p>
    <w:sdt>
      <w:sdtPr>
        <w:alias w:val="laufende Task/Annex: Task/Annex Name in deutscher Sprache"/>
        <w:tag w:val="laufende Task/Annex: Task/Annex Name in deutscher Sprache"/>
        <w:id w:val="-71593679"/>
        <w:placeholder>
          <w:docPart w:val="AEF59A14FBFA40FC84869A0CD848A9A5"/>
        </w:placeholder>
        <w:showingPlcHdr/>
      </w:sdtPr>
      <w:sdtEndPr/>
      <w:sdtContent>
        <w:p w14:paraId="06417AB2" w14:textId="1E4DCEFD" w:rsidR="00486394" w:rsidRPr="005802F1" w:rsidRDefault="00486394" w:rsidP="005802F1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60ACCE49" w14:textId="6954BC97" w:rsidR="005802F1" w:rsidRPr="001F1C38" w:rsidRDefault="005802F1" w:rsidP="001F1C38">
      <w:pPr>
        <w:pStyle w:val="berschrift1"/>
      </w:pPr>
      <w:r w:rsidRPr="001F1C38">
        <w:t>abgeschlossene Task/Annexe mit österreichischer Beteiligung</w:t>
      </w:r>
    </w:p>
    <w:p w14:paraId="0BC27D21" w14:textId="5E5097AA" w:rsidR="005802F1" w:rsidRDefault="005802F1" w:rsidP="005802F1">
      <w:r>
        <w:t>Hier folgt eine Aufzählung aller abgeschlossenen Task/Annexe mit österreichischer Beteiligung.</w:t>
      </w:r>
    </w:p>
    <w:p w14:paraId="54D73EB5" w14:textId="52D4FBE4" w:rsidR="005802F1" w:rsidRDefault="0035379C" w:rsidP="005802F1">
      <w:r>
        <w:t xml:space="preserve">Task/Annex # </w:t>
      </w:r>
      <w:r w:rsidR="005802F1">
        <w:t>Task/Annex Name in deutscher Sprache</w:t>
      </w:r>
    </w:p>
    <w:sdt>
      <w:sdtPr>
        <w:alias w:val="abgeschlossene Task/Annex: Task/Annex Name in deutscher Sprache"/>
        <w:tag w:val="abgeschlossene Task/Annex: Task/Annex Name in deutscher Sprache"/>
        <w:id w:val="-2145254120"/>
        <w:placeholder>
          <w:docPart w:val="C90EC7F400314D98B86E09C5E682657A"/>
        </w:placeholder>
        <w:showingPlcHdr/>
      </w:sdtPr>
      <w:sdtEndPr/>
      <w:sdtContent>
        <w:p w14:paraId="417BFD11" w14:textId="2F950E65" w:rsidR="00486394" w:rsidRPr="005802F1" w:rsidRDefault="00486394" w:rsidP="005802F1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72B4B01F" w14:textId="65D96962" w:rsidR="00B07904" w:rsidRPr="001F1C38" w:rsidRDefault="00B07904" w:rsidP="001F1C38">
      <w:pPr>
        <w:pStyle w:val="berschrift1"/>
      </w:pPr>
      <w:r w:rsidRPr="001F1C38">
        <w:t>Teilnehmende Staaten</w:t>
      </w:r>
    </w:p>
    <w:p w14:paraId="31D909E8" w14:textId="4529AAC2" w:rsidR="00B07904" w:rsidRPr="0021229E" w:rsidRDefault="00B07904" w:rsidP="00B07904">
      <w:r>
        <w:t>Aufzählung der teilnehmenden Staaten in alphabetischer Re</w:t>
      </w:r>
      <w:r w:rsidR="003C7CAB">
        <w:t>ihenfolge (in deutscher Sp</w:t>
      </w:r>
      <w:r w:rsidR="008A057A">
        <w:t>r</w:t>
      </w:r>
      <w:r w:rsidR="003C7CAB">
        <w:t>ache)</w:t>
      </w:r>
      <w:r w:rsidR="0021229E">
        <w:t>.</w:t>
      </w:r>
    </w:p>
    <w:sdt>
      <w:sdtPr>
        <w:alias w:val="teilnehmende Staaten in alphabetischer Reihenfolge"/>
        <w:tag w:val="teilnehmende Staaten in alphabetischer Reihenfolge"/>
        <w:id w:val="661581470"/>
        <w:placeholder>
          <w:docPart w:val="B7F022CC66724D8098E1DD023A66C52D"/>
        </w:placeholder>
        <w:showingPlcHdr/>
      </w:sdtPr>
      <w:sdtEndPr/>
      <w:sdtContent>
        <w:p w14:paraId="5DA25E68" w14:textId="481E4580" w:rsidR="00B07904" w:rsidRDefault="00B07904" w:rsidP="00B07904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761A79D7" w14:textId="4A8B1BCE" w:rsidR="00B53742" w:rsidRPr="001F1C38" w:rsidRDefault="00B53742" w:rsidP="001F1C38">
      <w:pPr>
        <w:pStyle w:val="berschrift1"/>
      </w:pPr>
      <w:r w:rsidRPr="001F1C38">
        <w:t>Publikationen</w:t>
      </w:r>
    </w:p>
    <w:p w14:paraId="71F37A81" w14:textId="24799CA8" w:rsidR="00CA154E" w:rsidRDefault="00804389" w:rsidP="00B53742">
      <w:r>
        <w:t>Um den Wissen</w:t>
      </w:r>
      <w:r w:rsidR="00F01E6A">
        <w:t>s</w:t>
      </w:r>
      <w:r>
        <w:t xml:space="preserve">transfer für österreichische Stakeholder zu fördern, sollen hier die wichtigsten Ergebnisse/Outputs aus dem TCPs dargestellt werden. An dieser Stelle wird auf </w:t>
      </w:r>
      <w:r w:rsidR="00B53742" w:rsidRPr="001F6CA6">
        <w:t xml:space="preserve">besonders </w:t>
      </w:r>
      <w:r>
        <w:rPr>
          <w:b/>
        </w:rPr>
        <w:t>relevante</w:t>
      </w:r>
      <w:r w:rsidRPr="001F6CA6">
        <w:rPr>
          <w:b/>
        </w:rPr>
        <w:t xml:space="preserve"> </w:t>
      </w:r>
      <w:r w:rsidR="00B53742" w:rsidRPr="001F6CA6">
        <w:rPr>
          <w:b/>
        </w:rPr>
        <w:t>Publikationen</w:t>
      </w:r>
      <w:r>
        <w:rPr>
          <w:b/>
        </w:rPr>
        <w:t xml:space="preserve"> oder weitere</w:t>
      </w:r>
      <w:r w:rsidR="00B57B3A">
        <w:rPr>
          <w:b/>
        </w:rPr>
        <w:t xml:space="preserve"> Outputs</w:t>
      </w:r>
      <w:r>
        <w:rPr>
          <w:b/>
        </w:rPr>
        <w:t xml:space="preserve"> (</w:t>
      </w:r>
      <w:r w:rsidR="00F01E6A">
        <w:rPr>
          <w:b/>
        </w:rPr>
        <w:t xml:space="preserve">Rückblicke oder Aufzeichnungen von </w:t>
      </w:r>
      <w:r>
        <w:rPr>
          <w:b/>
        </w:rPr>
        <w:t>Webinare</w:t>
      </w:r>
      <w:r w:rsidR="00F01E6A">
        <w:rPr>
          <w:b/>
        </w:rPr>
        <w:t>n &amp;</w:t>
      </w:r>
      <w:r w:rsidR="00F01E6A" w:rsidRPr="00F01E6A">
        <w:rPr>
          <w:b/>
        </w:rPr>
        <w:t xml:space="preserve"> </w:t>
      </w:r>
      <w:r w:rsidR="00F01E6A">
        <w:rPr>
          <w:b/>
        </w:rPr>
        <w:t>Veranstaltungen</w:t>
      </w:r>
      <w:r>
        <w:rPr>
          <w:b/>
        </w:rPr>
        <w:t xml:space="preserve">, Datenbanken, </w:t>
      </w:r>
      <w:r w:rsidR="00F01E6A">
        <w:rPr>
          <w:b/>
        </w:rPr>
        <w:t>Task-übergreifende Berichte etc.</w:t>
      </w:r>
      <w:r>
        <w:rPr>
          <w:b/>
        </w:rPr>
        <w:t>)</w:t>
      </w:r>
      <w:r w:rsidR="0021229E">
        <w:t xml:space="preserve"> des TCP</w:t>
      </w:r>
      <w:r w:rsidR="00B57B3A">
        <w:t>, die wesentliche Ergebnisse des TCP enthalten</w:t>
      </w:r>
      <w:r>
        <w:t>, verwiesen</w:t>
      </w:r>
      <w:r w:rsidR="00B57B3A">
        <w:t>.</w:t>
      </w:r>
      <w:r>
        <w:t xml:space="preserve"> Die Aufstellung sollte laufend erweitert werden.</w:t>
      </w:r>
    </w:p>
    <w:p w14:paraId="59D3DBCB" w14:textId="491A57E0" w:rsidR="00314FC9" w:rsidRDefault="00804389" w:rsidP="00CA154E">
      <w:r>
        <w:t xml:space="preserve">Dies erfolgt durch regelmäßige Übermittlung von Publikationsformularen zu den zentralen Publikationen des TCPs. </w:t>
      </w:r>
      <w:r w:rsidR="009615FA">
        <w:t xml:space="preserve">Die Taskberichte werden an dieser Stelle </w:t>
      </w:r>
      <w:r w:rsidR="00CA154E">
        <w:t xml:space="preserve">nicht </w:t>
      </w:r>
      <w:r w:rsidR="009615FA">
        <w:t>publiziert</w:t>
      </w:r>
      <w:r w:rsidR="00CA154E">
        <w:t xml:space="preserve">, sondern </w:t>
      </w:r>
      <w:r w:rsidR="009615FA">
        <w:t xml:space="preserve">sind auf der Website des </w:t>
      </w:r>
      <w:r w:rsidR="00CA154E">
        <w:t xml:space="preserve">jeweiligen </w:t>
      </w:r>
      <w:r w:rsidR="009615FA">
        <w:t>Tasks zu finden.</w:t>
      </w:r>
    </w:p>
    <w:p w14:paraId="2B232B48" w14:textId="77777777" w:rsidR="00314FC9" w:rsidRDefault="00314FC9">
      <w:pPr>
        <w:spacing w:after="0" w:line="240" w:lineRule="auto"/>
      </w:pPr>
      <w:r>
        <w:br w:type="page"/>
      </w:r>
    </w:p>
    <w:p w14:paraId="700CEB95" w14:textId="3DBA3229" w:rsidR="00804389" w:rsidRDefault="00804389" w:rsidP="00CA154E">
      <w:r>
        <w:lastRenderedPageBreak/>
        <w:t xml:space="preserve">Die Darstellung </w:t>
      </w:r>
      <w:r w:rsidR="00CA154E">
        <w:t>kann</w:t>
      </w:r>
      <w:r>
        <w:t xml:space="preserve"> beispielweise wie folgt aussehen:</w:t>
      </w:r>
    </w:p>
    <w:p w14:paraId="4267591F" w14:textId="77777777" w:rsidR="00B57B3A" w:rsidRPr="00486394" w:rsidRDefault="00B57B3A" w:rsidP="00CA154E">
      <w:pPr>
        <w:spacing w:after="0" w:line="276" w:lineRule="auto"/>
        <w:rPr>
          <w:b/>
        </w:rPr>
      </w:pPr>
      <w:r w:rsidRPr="00486394">
        <w:rPr>
          <w:b/>
        </w:rPr>
        <w:t>Jahresberichte</w:t>
      </w:r>
    </w:p>
    <w:p w14:paraId="5E4E1011" w14:textId="02921B5F" w:rsidR="00B57B3A" w:rsidRDefault="00B57B3A" w:rsidP="00CA154E">
      <w:pPr>
        <w:spacing w:after="0"/>
      </w:pPr>
      <w:r>
        <w:t>Die Jahresberichte geben einen guten Überblick über die Aktivitäten im TCP.</w:t>
      </w:r>
    </w:p>
    <w:p w14:paraId="3A30BD1E" w14:textId="07C72DEF" w:rsidR="00804389" w:rsidRDefault="00804389" w:rsidP="00CA154E">
      <w:pPr>
        <w:pStyle w:val="Listenabsatz"/>
        <w:numPr>
          <w:ilvl w:val="0"/>
          <w:numId w:val="73"/>
        </w:numPr>
        <w:spacing w:after="0"/>
      </w:pPr>
      <w:r>
        <w:t>Jahresbericht 2021</w:t>
      </w:r>
    </w:p>
    <w:p w14:paraId="436ECABD" w14:textId="3AE55509" w:rsidR="00804389" w:rsidRDefault="00804389" w:rsidP="00CA154E">
      <w:pPr>
        <w:pStyle w:val="Listenabsatz"/>
        <w:numPr>
          <w:ilvl w:val="0"/>
          <w:numId w:val="73"/>
        </w:numPr>
        <w:spacing w:after="0"/>
      </w:pPr>
      <w:r>
        <w:t>Jahresbericht 2020</w:t>
      </w:r>
      <w:r w:rsidR="00CA154E">
        <w:t xml:space="preserve"> </w:t>
      </w:r>
      <w:r>
        <w:t>…</w:t>
      </w:r>
    </w:p>
    <w:p w14:paraId="0ADF72CC" w14:textId="77777777" w:rsidR="00CA154E" w:rsidRDefault="00CA154E" w:rsidP="00CA154E">
      <w:pPr>
        <w:spacing w:after="0" w:line="276" w:lineRule="auto"/>
        <w:rPr>
          <w:b/>
        </w:rPr>
      </w:pPr>
    </w:p>
    <w:p w14:paraId="73CB44FF" w14:textId="5F924EA1" w:rsidR="00B57B3A" w:rsidRPr="00486394" w:rsidRDefault="00B57B3A" w:rsidP="00CA154E">
      <w:pPr>
        <w:spacing w:after="0" w:line="276" w:lineRule="auto"/>
        <w:rPr>
          <w:b/>
        </w:rPr>
      </w:pPr>
      <w:r w:rsidRPr="00486394">
        <w:rPr>
          <w:b/>
        </w:rPr>
        <w:t>Newsletter</w:t>
      </w:r>
    </w:p>
    <w:p w14:paraId="6A39D052" w14:textId="4569BE90" w:rsidR="00B57B3A" w:rsidRDefault="00B57B3A" w:rsidP="00CA154E">
      <w:pPr>
        <w:spacing w:after="0" w:line="276" w:lineRule="auto"/>
      </w:pPr>
      <w:r>
        <w:t>Die halbjährlich erscheinenden "IEA XX News" berichten sowohl über technische als auch wirtschaftliche Neuigkeiten. Auch Kurzberichte aus den laufenden Tasks können nachgelesen werden.</w:t>
      </w:r>
    </w:p>
    <w:p w14:paraId="04C083E4" w14:textId="605A076F" w:rsidR="00804389" w:rsidRPr="00CA154E" w:rsidRDefault="00804389" w:rsidP="00CA154E">
      <w:pPr>
        <w:pStyle w:val="Listenabsatz"/>
        <w:numPr>
          <w:ilvl w:val="0"/>
          <w:numId w:val="74"/>
        </w:numPr>
        <w:spacing w:after="0" w:line="276" w:lineRule="auto"/>
        <w:rPr>
          <w:lang w:val="en-US"/>
        </w:rPr>
      </w:pPr>
      <w:r>
        <w:t xml:space="preserve">Newsletter Nr. </w:t>
      </w:r>
      <w:r w:rsidRPr="00CA154E">
        <w:rPr>
          <w:lang w:val="en-US"/>
        </w:rPr>
        <w:t>XX</w:t>
      </w:r>
    </w:p>
    <w:p w14:paraId="549894EF" w14:textId="4D802765" w:rsidR="00CA154E" w:rsidRPr="00CA154E" w:rsidRDefault="00804389" w:rsidP="00CA154E">
      <w:pPr>
        <w:pStyle w:val="Listenabsatz"/>
        <w:numPr>
          <w:ilvl w:val="0"/>
          <w:numId w:val="74"/>
        </w:numPr>
        <w:spacing w:after="0" w:line="276" w:lineRule="auto"/>
        <w:rPr>
          <w:lang w:val="en-US"/>
        </w:rPr>
      </w:pPr>
      <w:r w:rsidRPr="00CA154E">
        <w:rPr>
          <w:lang w:val="en-US"/>
        </w:rPr>
        <w:t xml:space="preserve">Newsletter </w:t>
      </w:r>
      <w:proofErr w:type="spellStart"/>
      <w:r w:rsidRPr="00CA154E">
        <w:rPr>
          <w:lang w:val="en-US"/>
        </w:rPr>
        <w:t>Nr</w:t>
      </w:r>
      <w:proofErr w:type="spellEnd"/>
      <w:r w:rsidRPr="00CA154E">
        <w:rPr>
          <w:lang w:val="en-US"/>
        </w:rPr>
        <w:t>. XY</w:t>
      </w:r>
      <w:r w:rsidR="00CA154E">
        <w:rPr>
          <w:lang w:val="en-US"/>
        </w:rPr>
        <w:t xml:space="preserve"> </w:t>
      </w:r>
      <w:r w:rsidR="009615FA" w:rsidRPr="00CA154E">
        <w:rPr>
          <w:lang w:val="en-US"/>
        </w:rPr>
        <w:t>…</w:t>
      </w:r>
    </w:p>
    <w:p w14:paraId="42DE3FF7" w14:textId="77777777" w:rsidR="00CA154E" w:rsidRDefault="00CA154E" w:rsidP="00CA154E">
      <w:pPr>
        <w:spacing w:after="0" w:line="276" w:lineRule="auto"/>
        <w:rPr>
          <w:b/>
        </w:rPr>
      </w:pPr>
    </w:p>
    <w:p w14:paraId="3B995592" w14:textId="0CA22125" w:rsidR="00B57B3A" w:rsidRPr="00CA154E" w:rsidRDefault="00B57B3A" w:rsidP="00CA154E">
      <w:pPr>
        <w:spacing w:after="0" w:line="276" w:lineRule="auto"/>
        <w:rPr>
          <w:b/>
        </w:rPr>
      </w:pPr>
      <w:r w:rsidRPr="00CA154E">
        <w:rPr>
          <w:b/>
        </w:rPr>
        <w:t>Country Reports</w:t>
      </w:r>
    </w:p>
    <w:p w14:paraId="192C9489" w14:textId="374BDDB9" w:rsidR="00804389" w:rsidRPr="00486394" w:rsidRDefault="00804389" w:rsidP="00CA154E">
      <w:pPr>
        <w:shd w:val="clear" w:color="auto" w:fill="FFFFFF"/>
        <w:spacing w:after="0" w:line="276" w:lineRule="auto"/>
      </w:pPr>
      <w:r w:rsidRPr="00486394">
        <w:t xml:space="preserve">Der Bericht gibt einen vergleichenden Überblick über die Entwicklung in den Mitgliedsländern des IEA </w:t>
      </w:r>
      <w:r>
        <w:t xml:space="preserve">XX </w:t>
      </w:r>
      <w:r w:rsidRPr="00486394">
        <w:t>TCPs.</w:t>
      </w:r>
    </w:p>
    <w:p w14:paraId="671CC3F4" w14:textId="09242C74" w:rsidR="00804389" w:rsidRPr="00CA154E" w:rsidRDefault="00804389" w:rsidP="00CA154E">
      <w:pPr>
        <w:pStyle w:val="Listenabsatz"/>
        <w:numPr>
          <w:ilvl w:val="0"/>
          <w:numId w:val="74"/>
        </w:numPr>
        <w:spacing w:after="0" w:line="276" w:lineRule="auto"/>
      </w:pPr>
      <w:r w:rsidRPr="00CA154E">
        <w:t>Country Report 2021</w:t>
      </w:r>
    </w:p>
    <w:p w14:paraId="7ACB27E8" w14:textId="3CDD6DBC" w:rsidR="002654B7" w:rsidRPr="00CA154E" w:rsidRDefault="00804389" w:rsidP="00CA154E">
      <w:pPr>
        <w:pStyle w:val="Listenabsatz"/>
        <w:numPr>
          <w:ilvl w:val="0"/>
          <w:numId w:val="74"/>
        </w:numPr>
        <w:spacing w:after="0" w:line="276" w:lineRule="auto"/>
      </w:pPr>
      <w:r w:rsidRPr="00CA154E">
        <w:t>Country Report 2020</w:t>
      </w:r>
      <w:r w:rsidR="00CA154E">
        <w:t xml:space="preserve"> </w:t>
      </w:r>
      <w:r w:rsidR="00486394" w:rsidRPr="00CA154E">
        <w:rPr>
          <w:lang w:val="en-US"/>
        </w:rPr>
        <w:t>…</w:t>
      </w:r>
    </w:p>
    <w:p w14:paraId="565A656E" w14:textId="77777777" w:rsidR="00CA154E" w:rsidRDefault="00CA154E" w:rsidP="00CA154E">
      <w:pPr>
        <w:spacing w:after="0" w:line="276" w:lineRule="auto"/>
        <w:rPr>
          <w:b/>
        </w:rPr>
      </w:pPr>
    </w:p>
    <w:p w14:paraId="3E25BDB9" w14:textId="66E41083" w:rsidR="00804389" w:rsidRDefault="00804389" w:rsidP="00CA154E">
      <w:pPr>
        <w:spacing w:after="0" w:line="276" w:lineRule="auto"/>
        <w:rPr>
          <w:b/>
        </w:rPr>
      </w:pPr>
      <w:r>
        <w:rPr>
          <w:b/>
        </w:rPr>
        <w:t>Markterhebung</w:t>
      </w:r>
      <w:r w:rsidR="00F01E6A">
        <w:rPr>
          <w:b/>
        </w:rPr>
        <w:t>en</w:t>
      </w:r>
    </w:p>
    <w:p w14:paraId="202EFD11" w14:textId="1CB044EF" w:rsidR="00CA154E" w:rsidRDefault="00CA154E" w:rsidP="00314FC9">
      <w:pPr>
        <w:pStyle w:val="Listenabsatz"/>
        <w:numPr>
          <w:ilvl w:val="0"/>
          <w:numId w:val="74"/>
        </w:numPr>
        <w:spacing w:after="200" w:line="276" w:lineRule="auto"/>
        <w:ind w:left="714" w:hanging="357"/>
      </w:pPr>
      <w:r>
        <w:t>Markterhebung XY …</w:t>
      </w:r>
    </w:p>
    <w:sdt>
      <w:sdtPr>
        <w:alias w:val="Verweis auf besonders interessante Publikationen des Task/Annex"/>
        <w:tag w:val="Verweis auf besonders interessante Publikationen des Task/Annex"/>
        <w:id w:val="-1213887915"/>
        <w:placeholder>
          <w:docPart w:val="025DE66C25B44CBFB566153E6B76D866"/>
        </w:placeholder>
        <w:showingPlcHdr/>
      </w:sdtPr>
      <w:sdtEndPr/>
      <w:sdtContent>
        <w:p w14:paraId="658A156F" w14:textId="1FC73819" w:rsidR="00B53742" w:rsidRDefault="00B53742" w:rsidP="00B53742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4B1AA3F2" w14:textId="3A267033" w:rsidR="0035448D" w:rsidRPr="001F1C38" w:rsidRDefault="00B53742" w:rsidP="001F1C38">
      <w:pPr>
        <w:pStyle w:val="berschrift1"/>
      </w:pPr>
      <w:r w:rsidRPr="001F1C38">
        <w:t>Kontakt</w:t>
      </w:r>
    </w:p>
    <w:p w14:paraId="53354BBB" w14:textId="7AE3A5FC" w:rsidR="00616EB0" w:rsidRDefault="003447DE" w:rsidP="003447DE">
      <w:r>
        <w:t xml:space="preserve">Name, Institution, </w:t>
      </w:r>
      <w:r w:rsidR="00CA154E">
        <w:t>E-Mail-Adresse</w:t>
      </w:r>
      <w:r w:rsidR="0035379C">
        <w:t>, Telefonnummer</w:t>
      </w:r>
      <w:r w:rsidR="00306A2F">
        <w:t xml:space="preserve"> der</w:t>
      </w:r>
      <w:r w:rsidR="0035379C">
        <w:t xml:space="preserve"> österreichische</w:t>
      </w:r>
      <w:r w:rsidR="00306A2F">
        <w:t>n</w:t>
      </w:r>
      <w:r w:rsidR="0035379C">
        <w:t xml:space="preserve"> </w:t>
      </w:r>
      <w:proofErr w:type="spellStart"/>
      <w:r w:rsidR="0035379C">
        <w:t>Exco</w:t>
      </w:r>
      <w:proofErr w:type="spellEnd"/>
      <w:r w:rsidR="00306A2F">
        <w:t>-V</w:t>
      </w:r>
      <w:r w:rsidR="0035379C">
        <w:t xml:space="preserve">ertretung und </w:t>
      </w:r>
      <w:proofErr w:type="spellStart"/>
      <w:r w:rsidR="0035379C">
        <w:t>Exco</w:t>
      </w:r>
      <w:proofErr w:type="spellEnd"/>
      <w:r w:rsidR="00306A2F">
        <w:t>-S</w:t>
      </w:r>
      <w:r w:rsidR="0035379C">
        <w:t>tellvertretung</w:t>
      </w:r>
      <w:r w:rsidR="00616EB0">
        <w:t xml:space="preserve"> </w:t>
      </w:r>
    </w:p>
    <w:p w14:paraId="031E6182" w14:textId="73465BE3" w:rsidR="003447DE" w:rsidRPr="00CA154E" w:rsidRDefault="00616EB0" w:rsidP="003447DE">
      <w:r w:rsidRPr="00CA154E">
        <w:t xml:space="preserve">relevante </w:t>
      </w:r>
      <w:proofErr w:type="spellStart"/>
      <w:proofErr w:type="gramStart"/>
      <w:r w:rsidRPr="00CA154E">
        <w:t>Social</w:t>
      </w:r>
      <w:proofErr w:type="spellEnd"/>
      <w:r w:rsidRPr="00CA154E">
        <w:t xml:space="preserve"> Media-Kanäle</w:t>
      </w:r>
      <w:proofErr w:type="gramEnd"/>
    </w:p>
    <w:sdt>
      <w:sdtPr>
        <w:alias w:val="Name, Institution, Adresse, e-Mail der österreichischen Projektleitung"/>
        <w:tag w:val="Name, Institution, Adresse, e-Mail der österreichischen Projektleitung"/>
        <w:id w:val="-1843010020"/>
        <w:placeholder>
          <w:docPart w:val="45381FD646C3430C98A3F1176982153D"/>
        </w:placeholder>
        <w:showingPlcHdr/>
      </w:sdtPr>
      <w:sdtEndPr/>
      <w:sdtContent>
        <w:p w14:paraId="41786233" w14:textId="280D87EF" w:rsidR="003447DE" w:rsidRDefault="003447DE" w:rsidP="003447DE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3D6F9138" w14:textId="77777777" w:rsidR="00314FC9" w:rsidRDefault="00314FC9">
      <w:pPr>
        <w:spacing w:after="0"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>
        <w:br w:type="page"/>
      </w:r>
    </w:p>
    <w:p w14:paraId="7B0DDC1D" w14:textId="429085F3" w:rsidR="00406CDA" w:rsidRPr="001F1C38" w:rsidRDefault="00406CDA" w:rsidP="001F1C38">
      <w:pPr>
        <w:pStyle w:val="berschrift1"/>
      </w:pPr>
      <w:r w:rsidRPr="001F1C38">
        <w:lastRenderedPageBreak/>
        <w:t>Links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547"/>
        <w:gridCol w:w="5373"/>
      </w:tblGrid>
      <w:tr w:rsidR="00406CDA" w:rsidRPr="00406CDA" w14:paraId="13348873" w14:textId="77777777" w:rsidTr="002D5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14:paraId="43F05866" w14:textId="4D650FF3" w:rsidR="00406CDA" w:rsidRPr="00406CDA" w:rsidRDefault="00406CDA" w:rsidP="00406CDA">
            <w:pPr>
              <w:pStyle w:val="Tabellentext"/>
              <w:rPr>
                <w:color w:val="FFFFFF" w:themeColor="background1"/>
              </w:rPr>
            </w:pPr>
            <w:r w:rsidRPr="00406CDA">
              <w:rPr>
                <w:color w:val="FFFFFF" w:themeColor="background1"/>
              </w:rPr>
              <w:t>Link</w:t>
            </w:r>
          </w:p>
        </w:tc>
        <w:tc>
          <w:tcPr>
            <w:tcW w:w="5373" w:type="dxa"/>
          </w:tcPr>
          <w:p w14:paraId="767C2215" w14:textId="04C77A3E" w:rsidR="00406CDA" w:rsidRPr="00406CDA" w:rsidRDefault="00406CDA" w:rsidP="00406CDA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06CDA">
              <w:rPr>
                <w:color w:val="FFFFFF" w:themeColor="background1"/>
              </w:rPr>
              <w:t>Angabe</w:t>
            </w:r>
          </w:p>
        </w:tc>
      </w:tr>
      <w:tr w:rsidR="00406CDA" w:rsidRPr="00406CDA" w14:paraId="273A2EC1" w14:textId="77777777" w:rsidTr="0040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91A22B" w14:textId="63A0E42A" w:rsidR="00406CDA" w:rsidRPr="00406CDA" w:rsidRDefault="0021229E" w:rsidP="00406CDA">
            <w:pPr>
              <w:pStyle w:val="Tabellentext"/>
            </w:pPr>
            <w:r>
              <w:t>zur TCP</w:t>
            </w:r>
            <w:r w:rsidR="00406CDA" w:rsidRPr="00406CDA">
              <w:t>-Website</w:t>
            </w:r>
          </w:p>
        </w:tc>
        <w:sdt>
          <w:sdtPr>
            <w:alias w:val="Link zur Task-Website"/>
            <w:tag w:val="Link zur Task-Website"/>
            <w:id w:val="1324851109"/>
            <w:placeholder>
              <w:docPart w:val="FC869360A97A45C5B5A5B86053303715"/>
            </w:placeholder>
            <w:showingPlcHdr/>
          </w:sdtPr>
          <w:sdtEndPr/>
          <w:sdtContent>
            <w:tc>
              <w:tcPr>
                <w:tcW w:w="5373" w:type="dxa"/>
              </w:tcPr>
              <w:p w14:paraId="6307399D" w14:textId="248BBD91" w:rsidR="00406CDA" w:rsidRPr="00406CDA" w:rsidRDefault="00406CDA" w:rsidP="00406CDA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1D1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6CDA" w:rsidRPr="00406CDA" w14:paraId="6A75FDDC" w14:textId="77777777" w:rsidTr="00406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ABCBE2" w14:textId="77777777" w:rsidR="00406CDA" w:rsidRPr="00406CDA" w:rsidRDefault="00406CDA" w:rsidP="00406CDA">
            <w:pPr>
              <w:pStyle w:val="Tabellentext"/>
            </w:pPr>
            <w:r w:rsidRPr="00406CDA">
              <w:t>Kontext-Links</w:t>
            </w:r>
          </w:p>
          <w:p w14:paraId="61637154" w14:textId="3FD57530" w:rsidR="00406CDA" w:rsidRPr="00406CDA" w:rsidRDefault="00406CDA" w:rsidP="00406CDA">
            <w:pPr>
              <w:pStyle w:val="Tabellentext"/>
            </w:pPr>
            <w:r w:rsidRPr="00406CDA">
              <w:t>Hilfe</w:t>
            </w:r>
            <w:r w:rsidRPr="00406CDA">
              <w:br/>
            </w:r>
            <w:r>
              <w:rPr>
                <w:b w:val="0"/>
              </w:rPr>
              <w:t>themenspezifische Links</w:t>
            </w:r>
            <w:r>
              <w:rPr>
                <w:b w:val="0"/>
              </w:rPr>
              <w:br/>
            </w:r>
            <w:r w:rsidRPr="00406CDA">
              <w:rPr>
                <w:b w:val="0"/>
              </w:rPr>
              <w:t>(Fokus: Österreich)</w:t>
            </w:r>
          </w:p>
        </w:tc>
        <w:sdt>
          <w:sdtPr>
            <w:alias w:val="Kontext-Links"/>
            <w:tag w:val="Kontext-Links"/>
            <w:id w:val="-109208885"/>
            <w:placeholder>
              <w:docPart w:val="85F3B89A82064CDFB593D05411761B66"/>
            </w:placeholder>
            <w:showingPlcHdr/>
          </w:sdtPr>
          <w:sdtEndPr/>
          <w:sdtContent>
            <w:tc>
              <w:tcPr>
                <w:tcW w:w="5373" w:type="dxa"/>
              </w:tcPr>
              <w:p w14:paraId="3EFF7D48" w14:textId="4EDBB07C" w:rsidR="00406CDA" w:rsidRPr="00406CDA" w:rsidRDefault="002D5EAB" w:rsidP="00406CDA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21D1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77EF66F" w14:textId="6A8BB7C9" w:rsidR="00406CDA" w:rsidRPr="001F1C38" w:rsidRDefault="002D5EAB" w:rsidP="001F1C38">
      <w:pPr>
        <w:pStyle w:val="berschrift1"/>
      </w:pPr>
      <w:r w:rsidRPr="001F1C38">
        <w:t>letzte Aktualisierung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547"/>
        <w:gridCol w:w="5373"/>
      </w:tblGrid>
      <w:tr w:rsidR="002D5EAB" w:rsidRPr="002D5EAB" w14:paraId="56C094BA" w14:textId="77777777" w:rsidTr="002D5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14:paraId="13702C05" w14:textId="402BB67C" w:rsidR="002D5EAB" w:rsidRPr="002D5EAB" w:rsidRDefault="002D5EAB" w:rsidP="002D5EAB">
            <w:pPr>
              <w:pStyle w:val="Tabellentext"/>
              <w:rPr>
                <w:color w:val="FFFFFF" w:themeColor="background1"/>
              </w:rPr>
            </w:pPr>
            <w:r w:rsidRPr="002D5EAB">
              <w:rPr>
                <w:color w:val="FFFFFF" w:themeColor="background1"/>
              </w:rPr>
              <w:t>Eckpunkt</w:t>
            </w:r>
          </w:p>
        </w:tc>
        <w:tc>
          <w:tcPr>
            <w:tcW w:w="5373" w:type="dxa"/>
          </w:tcPr>
          <w:p w14:paraId="515576EF" w14:textId="04C4FD79" w:rsidR="002D5EAB" w:rsidRPr="002D5EAB" w:rsidRDefault="002D5EAB" w:rsidP="002D5EAB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5EAB">
              <w:rPr>
                <w:color w:val="FFFFFF" w:themeColor="background1"/>
              </w:rPr>
              <w:t>Angabe</w:t>
            </w:r>
          </w:p>
        </w:tc>
      </w:tr>
      <w:tr w:rsidR="002D5EAB" w14:paraId="21D12791" w14:textId="77777777" w:rsidTr="002D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5167E9C" w14:textId="2A16D80D" w:rsidR="002D5EAB" w:rsidRDefault="002D5EAB" w:rsidP="002D5EAB">
            <w:pPr>
              <w:pStyle w:val="Tabellentext"/>
            </w:pPr>
            <w:r>
              <w:t>Datum</w:t>
            </w:r>
          </w:p>
        </w:tc>
        <w:sdt>
          <w:sdtPr>
            <w:alias w:val="Datum der letzten Aktualsierung"/>
            <w:tag w:val="Datum der letzten Aktualsierung"/>
            <w:id w:val="-478994155"/>
            <w:placeholder>
              <w:docPart w:val="DefaultPlaceholder_-1854013438"/>
            </w:placeholder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5373" w:type="dxa"/>
              </w:tcPr>
              <w:p w14:paraId="3B03F4BF" w14:textId="3E50B521" w:rsidR="002D5EAB" w:rsidRDefault="002D5EAB" w:rsidP="002D5EA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TT.MM.JJJJ</w:t>
                </w:r>
              </w:p>
            </w:tc>
          </w:sdtContent>
        </w:sdt>
      </w:tr>
      <w:tr w:rsidR="002D5EAB" w14:paraId="2B131767" w14:textId="77777777" w:rsidTr="002D5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5D1B78" w14:textId="4F04BED3" w:rsidR="002D5EAB" w:rsidRDefault="002D5EAB" w:rsidP="002D5EAB">
            <w:pPr>
              <w:pStyle w:val="Tabellentext"/>
            </w:pPr>
            <w:r>
              <w:t>Autor</w:t>
            </w:r>
          </w:p>
        </w:tc>
        <w:sdt>
          <w:sdtPr>
            <w:alias w:val="Autor"/>
            <w:tag w:val="Autor"/>
            <w:id w:val="821009882"/>
            <w:placeholder>
              <w:docPart w:val="7CC6FA08F0C6481797F88D4F45107885"/>
            </w:placeholder>
            <w:showingPlcHdr/>
          </w:sdtPr>
          <w:sdtEndPr/>
          <w:sdtContent>
            <w:tc>
              <w:tcPr>
                <w:tcW w:w="5373" w:type="dxa"/>
              </w:tcPr>
              <w:p w14:paraId="24F3766E" w14:textId="4F309B62" w:rsidR="002D5EAB" w:rsidRDefault="002D5EAB" w:rsidP="002D5EA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21D1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D16785C" w14:textId="76EAF632" w:rsidR="002D5EAB" w:rsidRDefault="002D5EAB" w:rsidP="002D5EAB">
      <w:r>
        <w:br w:type="page"/>
      </w:r>
    </w:p>
    <w:p w14:paraId="3F673F67" w14:textId="3AF55B4E" w:rsidR="00E91A03" w:rsidRDefault="00E91A03" w:rsidP="001F1C38">
      <w:pPr>
        <w:pStyle w:val="berschrift1ohneNummerierung"/>
        <w:rPr>
          <w:lang w:val="en-GB"/>
        </w:rPr>
      </w:pPr>
      <w:r>
        <w:rPr>
          <w:lang w:val="en-GB"/>
        </w:rPr>
        <w:lastRenderedPageBreak/>
        <w:t>Englisch</w:t>
      </w:r>
    </w:p>
    <w:p w14:paraId="71BCA35D" w14:textId="3DD19E44" w:rsidR="00E91A03" w:rsidRPr="001F1C38" w:rsidRDefault="00E91A03" w:rsidP="00314FC9">
      <w:pPr>
        <w:pStyle w:val="berschrift1"/>
        <w:spacing w:before="480"/>
        <w:rPr>
          <w:lang w:val="en-GB"/>
        </w:rPr>
      </w:pPr>
      <w:r w:rsidRPr="001F1C38">
        <w:rPr>
          <w:lang w:val="en-GB"/>
        </w:rPr>
        <w:t>TAsk/ Annex</w:t>
      </w:r>
    </w:p>
    <w:p w14:paraId="502D87EF" w14:textId="6AEB0BF4" w:rsidR="002D5EAB" w:rsidRPr="002D5EAB" w:rsidRDefault="002D5EAB" w:rsidP="002D5EAB">
      <w:pPr>
        <w:rPr>
          <w:lang w:val="en-GB"/>
        </w:rPr>
      </w:pPr>
      <w:r w:rsidRPr="002D5EAB">
        <w:rPr>
          <w:lang w:val="en-GB"/>
        </w:rPr>
        <w:t xml:space="preserve">“IEA </w:t>
      </w:r>
      <w:r w:rsidR="00067198">
        <w:rPr>
          <w:lang w:val="en-GB"/>
        </w:rPr>
        <w:t>full title of TCP in English (</w:t>
      </w:r>
      <w:r w:rsidRPr="002D5EAB">
        <w:rPr>
          <w:lang w:val="en-GB"/>
        </w:rPr>
        <w:t>Abbreviation of the TCP</w:t>
      </w:r>
      <w:r w:rsidR="00067198">
        <w:rPr>
          <w:lang w:val="en-GB"/>
        </w:rPr>
        <w:t>)”</w:t>
      </w:r>
    </w:p>
    <w:p w14:paraId="2A9BBCD0" w14:textId="1810087E" w:rsidR="0035379C" w:rsidRPr="00AD6662" w:rsidRDefault="002D5EAB" w:rsidP="0035379C">
      <w:pPr>
        <w:rPr>
          <w:b/>
          <w:bCs/>
          <w:i/>
          <w:lang w:val="en-US"/>
        </w:rPr>
      </w:pPr>
      <w:r w:rsidRPr="00AD6662">
        <w:rPr>
          <w:iCs/>
          <w:lang w:val="en-GB"/>
        </w:rPr>
        <w:t>e.g.:</w:t>
      </w:r>
      <w:r w:rsidRPr="0035379C">
        <w:rPr>
          <w:i/>
          <w:lang w:val="en-GB"/>
        </w:rPr>
        <w:t xml:space="preserve"> </w:t>
      </w:r>
      <w:r w:rsidR="00CA154E" w:rsidRPr="00CA154E">
        <w:rPr>
          <w:b/>
          <w:bCs/>
          <w:i/>
          <w:lang w:val="en-US"/>
        </w:rPr>
        <w:t>User-</w:t>
      </w:r>
      <w:proofErr w:type="spellStart"/>
      <w:r w:rsidR="00CA154E" w:rsidRPr="00CA154E">
        <w:rPr>
          <w:b/>
          <w:bCs/>
          <w:i/>
          <w:lang w:val="en-US"/>
        </w:rPr>
        <w:t>Centred</w:t>
      </w:r>
      <w:proofErr w:type="spellEnd"/>
      <w:r w:rsidR="00CA154E" w:rsidRPr="00CA154E">
        <w:rPr>
          <w:b/>
          <w:bCs/>
          <w:i/>
          <w:lang w:val="en-US"/>
        </w:rPr>
        <w:t xml:space="preserve"> Energy Systems (</w:t>
      </w:r>
      <w:proofErr w:type="spellStart"/>
      <w:r w:rsidR="00CA154E" w:rsidRPr="00CA154E">
        <w:rPr>
          <w:b/>
          <w:bCs/>
          <w:i/>
          <w:lang w:val="en-US"/>
        </w:rPr>
        <w:t>UsersTCP</w:t>
      </w:r>
      <w:proofErr w:type="spellEnd"/>
      <w:r w:rsidR="00CA154E" w:rsidRPr="00CA154E">
        <w:rPr>
          <w:b/>
          <w:bCs/>
          <w:i/>
          <w:lang w:val="en-US"/>
        </w:rPr>
        <w:t>)</w:t>
      </w:r>
    </w:p>
    <w:sdt>
      <w:sdtPr>
        <w:rPr>
          <w:i/>
          <w:lang w:val="en-GB"/>
        </w:rPr>
        <w:alias w:val="IEA abbreviation of the TCP Task No.: Complete title of the task in English"/>
        <w:tag w:val="IEA abbreviation of the TCP Task No.: Complete title of the task in English"/>
        <w:id w:val="-1712715047"/>
        <w:placeholder>
          <w:docPart w:val="B660259600A54C9984B46CE836E9D851"/>
        </w:placeholder>
        <w:showingPlcHdr/>
      </w:sdtPr>
      <w:sdtEndPr/>
      <w:sdtContent>
        <w:p w14:paraId="23A3C6EE" w14:textId="365C7DA2" w:rsidR="00FB43F6" w:rsidRPr="0035379C" w:rsidRDefault="00FB43F6" w:rsidP="002D5EAB">
          <w:pPr>
            <w:rPr>
              <w:i/>
              <w:lang w:val="de-DE"/>
            </w:rPr>
          </w:pPr>
          <w:r w:rsidRPr="0035379C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72B57083" w14:textId="1B3EA369" w:rsidR="00E91A03" w:rsidRPr="001F1C38" w:rsidRDefault="00E91A03" w:rsidP="001F1C38">
      <w:pPr>
        <w:pStyle w:val="berschrift1"/>
      </w:pPr>
      <w:r w:rsidRPr="001F1C38">
        <w:t>Synopsis</w:t>
      </w:r>
    </w:p>
    <w:p w14:paraId="1B8EBF7F" w14:textId="094238CC" w:rsidR="00FB43F6" w:rsidRPr="002B6232" w:rsidRDefault="00733212" w:rsidP="00FB43F6">
      <w:pPr>
        <w:rPr>
          <w:lang w:val="en-GB"/>
        </w:rPr>
      </w:pPr>
      <w:r w:rsidRPr="002B6232">
        <w:rPr>
          <w:lang w:val="en-GB"/>
        </w:rPr>
        <w:t xml:space="preserve">Language: English! </w:t>
      </w:r>
      <w:r w:rsidRPr="002B6232">
        <w:rPr>
          <w:b/>
          <w:lang w:val="en-GB"/>
        </w:rPr>
        <w:t>250</w:t>
      </w:r>
      <w:r w:rsidRPr="002B6232">
        <w:rPr>
          <w:lang w:val="en-GB"/>
        </w:rPr>
        <w:t xml:space="preserve"> to</w:t>
      </w:r>
      <w:r w:rsidR="00FB43F6" w:rsidRPr="002B6232">
        <w:rPr>
          <w:lang w:val="en-GB"/>
        </w:rPr>
        <w:t xml:space="preserve"> </w:t>
      </w:r>
      <w:r w:rsidR="00FB43F6" w:rsidRPr="002B6232">
        <w:rPr>
          <w:b/>
          <w:lang w:val="en-GB"/>
        </w:rPr>
        <w:t xml:space="preserve">500 </w:t>
      </w:r>
      <w:r w:rsidRPr="002B6232">
        <w:rPr>
          <w:b/>
          <w:lang w:val="en-GB"/>
        </w:rPr>
        <w:t>character</w:t>
      </w:r>
      <w:r w:rsidR="002B6232" w:rsidRPr="002B6232">
        <w:rPr>
          <w:b/>
          <w:lang w:val="en-GB"/>
        </w:rPr>
        <w:t>s</w:t>
      </w:r>
      <w:r w:rsidRPr="002B6232">
        <w:rPr>
          <w:lang w:val="en-GB"/>
        </w:rPr>
        <w:t xml:space="preserve"> incl. blanks</w:t>
      </w:r>
    </w:p>
    <w:p w14:paraId="450C506E" w14:textId="356483F8" w:rsidR="00FB43F6" w:rsidRDefault="00FB43F6" w:rsidP="00FB43F6">
      <w:pPr>
        <w:rPr>
          <w:i/>
          <w:lang w:val="en-GB"/>
        </w:rPr>
      </w:pPr>
      <w:r w:rsidRPr="00AD6662">
        <w:rPr>
          <w:iCs/>
          <w:lang w:val="en-GB"/>
        </w:rPr>
        <w:t>e.g.</w:t>
      </w:r>
      <w:r w:rsidRPr="00FB43F6">
        <w:rPr>
          <w:i/>
          <w:lang w:val="en-GB"/>
        </w:rPr>
        <w:t xml:space="preserve"> </w:t>
      </w:r>
      <w:r w:rsidR="00AD6662" w:rsidRPr="00AD6662">
        <w:rPr>
          <w:i/>
          <w:lang w:val="en-GB"/>
        </w:rPr>
        <w:t>“</w:t>
      </w:r>
      <w:r w:rsidR="00AD6662" w:rsidRPr="00AD6662">
        <w:rPr>
          <w:i/>
          <w:lang w:val="en-US"/>
        </w:rPr>
        <w:t xml:space="preserve">The </w:t>
      </w:r>
      <w:proofErr w:type="spellStart"/>
      <w:r w:rsidR="00AD6662" w:rsidRPr="00AD6662">
        <w:rPr>
          <w:i/>
          <w:lang w:val="en-US"/>
        </w:rPr>
        <w:t>UsersTCP</w:t>
      </w:r>
      <w:proofErr w:type="spellEnd"/>
      <w:r w:rsidR="00AD6662" w:rsidRPr="00AD6662">
        <w:rPr>
          <w:i/>
          <w:lang w:val="en-US"/>
        </w:rPr>
        <w:t xml:space="preserve"> provides evidence from socio-technical research on the design, social acceptance and usability of clean energy technologies. Users play a central role within energy systems. The findings will support political decisions for a clean, efficient and safe energy system.”</w:t>
      </w:r>
    </w:p>
    <w:sdt>
      <w:sdtPr>
        <w:rPr>
          <w:lang w:val="en-GB"/>
        </w:rPr>
        <w:alias w:val="Synopsis in English, 250 to 500 character incl. blanks"/>
        <w:tag w:val="Synopsis in English, 250 to 500 character incl. blanks"/>
        <w:id w:val="-2022772197"/>
        <w:placeholder>
          <w:docPart w:val="D008D19FD6F841508694CDE7DD7AC35E"/>
        </w:placeholder>
        <w:showingPlcHdr/>
      </w:sdtPr>
      <w:sdtEndPr/>
      <w:sdtContent>
        <w:p w14:paraId="6282A3C5" w14:textId="40268D51" w:rsidR="00FB43F6" w:rsidRPr="00C65C2E" w:rsidRDefault="00FB43F6" w:rsidP="00FB43F6">
          <w:r w:rsidRPr="00FB43F6">
            <w:rPr>
              <w:rStyle w:val="Platzhaltertext"/>
            </w:rPr>
            <w:t>Klicken oder tippen Sie hier, um Text einzugeben.</w:t>
          </w:r>
        </w:p>
      </w:sdtContent>
    </w:sdt>
    <w:p w14:paraId="220836DE" w14:textId="094D90B5" w:rsidR="00FB43F6" w:rsidRPr="001F1C38" w:rsidRDefault="00C65C2E" w:rsidP="001F1C38">
      <w:pPr>
        <w:pStyle w:val="berschrift1"/>
      </w:pPr>
      <w:r w:rsidRPr="001F1C38">
        <w:t>Abstract</w:t>
      </w:r>
    </w:p>
    <w:p w14:paraId="629EA252" w14:textId="04CF9107" w:rsidR="00FB43F6" w:rsidRPr="002B6232" w:rsidRDefault="00733212" w:rsidP="00FB43F6">
      <w:pPr>
        <w:rPr>
          <w:lang w:val="en-GB"/>
        </w:rPr>
      </w:pPr>
      <w:r w:rsidRPr="002B6232">
        <w:rPr>
          <w:lang w:val="en-GB"/>
        </w:rPr>
        <w:t xml:space="preserve">Language: English! </w:t>
      </w:r>
      <w:proofErr w:type="gramStart"/>
      <w:r w:rsidRPr="003C7CAB">
        <w:rPr>
          <w:b/>
          <w:lang w:val="en-GB"/>
        </w:rPr>
        <w:t>max</w:t>
      </w:r>
      <w:proofErr w:type="gramEnd"/>
      <w:r w:rsidRPr="003C7CAB">
        <w:rPr>
          <w:b/>
          <w:lang w:val="en-GB"/>
        </w:rPr>
        <w:t>.</w:t>
      </w:r>
      <w:r w:rsidRPr="002B6232">
        <w:rPr>
          <w:lang w:val="en-GB"/>
        </w:rPr>
        <w:t xml:space="preserve"> </w:t>
      </w:r>
      <w:r w:rsidRPr="002B6232">
        <w:rPr>
          <w:b/>
          <w:lang w:val="en-GB"/>
        </w:rPr>
        <w:t>3000 character</w:t>
      </w:r>
      <w:r w:rsidR="002B6232" w:rsidRPr="002B6232">
        <w:rPr>
          <w:b/>
          <w:lang w:val="en-GB"/>
        </w:rPr>
        <w:t>s</w:t>
      </w:r>
    </w:p>
    <w:p w14:paraId="72DFB5B7" w14:textId="19F5A0AF" w:rsidR="00733212" w:rsidRPr="00733212" w:rsidRDefault="00733212" w:rsidP="00FB43F6">
      <w:pPr>
        <w:rPr>
          <w:lang w:val="en-GB"/>
        </w:rPr>
      </w:pPr>
      <w:r w:rsidRPr="00733212">
        <w:rPr>
          <w:lang w:val="en-GB"/>
        </w:rPr>
        <w:t>The abstract in English should be the translation of the G</w:t>
      </w:r>
      <w:r>
        <w:rPr>
          <w:lang w:val="en-GB"/>
        </w:rPr>
        <w:t>erman abstract.</w:t>
      </w:r>
    </w:p>
    <w:sdt>
      <w:sdtPr>
        <w:alias w:val="English translation of the German abstract"/>
        <w:tag w:val="English translation of the German abstract"/>
        <w:id w:val="-458335639"/>
        <w:placeholder>
          <w:docPart w:val="DFE440992A6548BBB4D08DBFECCAD13B"/>
        </w:placeholder>
        <w:showingPlcHdr/>
      </w:sdtPr>
      <w:sdtEndPr/>
      <w:sdtContent>
        <w:p w14:paraId="7081A3D9" w14:textId="75D5B161" w:rsidR="00A47569" w:rsidRDefault="00A47569" w:rsidP="001F1C38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182FF9AE" w14:textId="59681E56" w:rsidR="00067198" w:rsidRDefault="00067198" w:rsidP="001F1C38">
      <w:pPr>
        <w:pStyle w:val="berschrift1"/>
        <w:rPr>
          <w:lang w:val="en-GB"/>
        </w:rPr>
      </w:pPr>
      <w:r w:rsidRPr="00067198">
        <w:rPr>
          <w:lang w:val="en-GB"/>
        </w:rPr>
        <w:t>Ongoing Tasks/Annexes with Austrian P</w:t>
      </w:r>
      <w:r>
        <w:rPr>
          <w:lang w:val="en-GB"/>
        </w:rPr>
        <w:t>articipation</w:t>
      </w:r>
    </w:p>
    <w:p w14:paraId="1122EC8C" w14:textId="1ACB2ACF" w:rsidR="00E27139" w:rsidRPr="008C2F9F" w:rsidRDefault="008C2F9F" w:rsidP="00E27139">
      <w:pPr>
        <w:rPr>
          <w:color w:val="auto"/>
          <w:lang w:val="en-GB"/>
        </w:rPr>
      </w:pPr>
      <w:r w:rsidRPr="008C2F9F">
        <w:rPr>
          <w:color w:val="auto"/>
          <w:lang w:val="en-GB"/>
        </w:rPr>
        <w:t xml:space="preserve">List all ongoing Tasks/Annexes with Austrian </w:t>
      </w:r>
      <w:r>
        <w:rPr>
          <w:color w:val="auto"/>
          <w:lang w:val="en-GB"/>
        </w:rPr>
        <w:t>participation as follows</w:t>
      </w:r>
      <w:r w:rsidRPr="008C2F9F">
        <w:rPr>
          <w:color w:val="auto"/>
          <w:lang w:val="en-GB"/>
        </w:rPr>
        <w:t>.</w:t>
      </w:r>
    </w:p>
    <w:p w14:paraId="03D982C4" w14:textId="40E7221D" w:rsidR="00E27139" w:rsidRPr="008C2F9F" w:rsidRDefault="0035379C" w:rsidP="00E27139">
      <w:pPr>
        <w:rPr>
          <w:color w:val="auto"/>
          <w:lang w:val="en-GB"/>
        </w:rPr>
      </w:pPr>
      <w:r>
        <w:rPr>
          <w:color w:val="auto"/>
          <w:lang w:val="en-GB"/>
        </w:rPr>
        <w:t xml:space="preserve">Task/Annex # </w:t>
      </w:r>
      <w:r w:rsidR="008C2F9F" w:rsidRPr="008C2F9F">
        <w:rPr>
          <w:color w:val="auto"/>
          <w:lang w:val="en-GB"/>
        </w:rPr>
        <w:t xml:space="preserve">Name of Task/Annex </w:t>
      </w:r>
      <w:r w:rsidR="00E27139" w:rsidRPr="008C2F9F">
        <w:rPr>
          <w:color w:val="auto"/>
          <w:lang w:val="en-GB"/>
        </w:rPr>
        <w:t xml:space="preserve">in </w:t>
      </w:r>
      <w:r w:rsidR="008C2F9F" w:rsidRPr="008C2F9F">
        <w:rPr>
          <w:color w:val="auto"/>
          <w:lang w:val="en-GB"/>
        </w:rPr>
        <w:t>English</w:t>
      </w:r>
      <w:r w:rsidR="00E27139" w:rsidRPr="008C2F9F">
        <w:rPr>
          <w:color w:val="auto"/>
          <w:lang w:val="en-GB"/>
        </w:rPr>
        <w:t xml:space="preserve"> </w:t>
      </w:r>
    </w:p>
    <w:p w14:paraId="0A60A33C" w14:textId="72B1F85E" w:rsidR="00E27139" w:rsidRDefault="008C2F9F" w:rsidP="00E27139">
      <w:pPr>
        <w:rPr>
          <w:lang w:val="en-US"/>
        </w:rPr>
      </w:pPr>
      <w:proofErr w:type="gramStart"/>
      <w:r w:rsidRPr="008C2F9F">
        <w:rPr>
          <w:color w:val="auto"/>
          <w:lang w:val="en-GB"/>
        </w:rPr>
        <w:t>e.g</w:t>
      </w:r>
      <w:proofErr w:type="gramEnd"/>
      <w:r w:rsidR="00E27139" w:rsidRPr="008C2F9F">
        <w:rPr>
          <w:color w:val="auto"/>
          <w:lang w:val="en-GB"/>
        </w:rPr>
        <w:t xml:space="preserve">. </w:t>
      </w:r>
      <w:r w:rsidR="00AD6662" w:rsidRPr="00AD6662">
        <w:rPr>
          <w:lang w:val="en-US"/>
        </w:rPr>
        <w:t xml:space="preserve">IEA </w:t>
      </w:r>
      <w:proofErr w:type="spellStart"/>
      <w:r w:rsidR="00AD6662" w:rsidRPr="00AD6662">
        <w:rPr>
          <w:lang w:val="en-US"/>
        </w:rPr>
        <w:t>UsersTCP</w:t>
      </w:r>
      <w:proofErr w:type="spellEnd"/>
      <w:r w:rsidR="00AD6662" w:rsidRPr="00AD6662">
        <w:rPr>
          <w:lang w:val="en-US"/>
        </w:rPr>
        <w:t>: Social License to Automate</w:t>
      </w:r>
    </w:p>
    <w:sdt>
      <w:sdtPr>
        <w:alias w:val="ongoing Task/Annex: Name of Task/Annex in English"/>
        <w:tag w:val="ongoing Task/Annex: Name of Task/Annex in English"/>
        <w:id w:val="-102881760"/>
        <w:placeholder>
          <w:docPart w:val="4D6C9DB1C01847978915FFE4873E418A"/>
        </w:placeholder>
        <w:showingPlcHdr/>
      </w:sdtPr>
      <w:sdtEndPr/>
      <w:sdtContent>
        <w:p w14:paraId="30922FB3" w14:textId="7B1573D5" w:rsidR="001F1C38" w:rsidRPr="001F1C38" w:rsidRDefault="001F1C38" w:rsidP="00E27139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3CADD78A" w14:textId="4927522B" w:rsidR="00E27139" w:rsidRPr="001F1C38" w:rsidRDefault="00E27139" w:rsidP="001F1C38">
      <w:pPr>
        <w:pStyle w:val="berschrift1"/>
        <w:rPr>
          <w:lang w:val="en-GB"/>
        </w:rPr>
      </w:pPr>
      <w:r w:rsidRPr="001F1C38">
        <w:rPr>
          <w:lang w:val="en-GB"/>
        </w:rPr>
        <w:lastRenderedPageBreak/>
        <w:t>Finished Tasks/Annexes with Austrian Participation</w:t>
      </w:r>
    </w:p>
    <w:p w14:paraId="0904FF02" w14:textId="3DA98F30" w:rsidR="00E27139" w:rsidRPr="008C2F9F" w:rsidRDefault="008C2F9F" w:rsidP="00E27139">
      <w:pPr>
        <w:rPr>
          <w:color w:val="auto"/>
          <w:lang w:val="en-GB"/>
        </w:rPr>
      </w:pPr>
      <w:r w:rsidRPr="008C2F9F">
        <w:rPr>
          <w:color w:val="auto"/>
          <w:lang w:val="en-GB"/>
        </w:rPr>
        <w:t>List all finished Tasks/Annexes with Austrian participation.</w:t>
      </w:r>
    </w:p>
    <w:p w14:paraId="1FB79C29" w14:textId="09008BA2" w:rsidR="00E27139" w:rsidRDefault="0035379C" w:rsidP="00E27139">
      <w:pPr>
        <w:rPr>
          <w:color w:val="auto"/>
          <w:lang w:val="en-GB"/>
        </w:rPr>
      </w:pPr>
      <w:r>
        <w:rPr>
          <w:color w:val="auto"/>
          <w:lang w:val="en-GB"/>
        </w:rPr>
        <w:t xml:space="preserve">Task/Annex # </w:t>
      </w:r>
      <w:r w:rsidR="008C2F9F" w:rsidRPr="008C2F9F">
        <w:rPr>
          <w:color w:val="auto"/>
          <w:lang w:val="en-GB"/>
        </w:rPr>
        <w:t xml:space="preserve">Name of </w:t>
      </w:r>
      <w:r w:rsidR="00E27139" w:rsidRPr="008C2F9F">
        <w:rPr>
          <w:color w:val="auto"/>
          <w:lang w:val="en-GB"/>
        </w:rPr>
        <w:t xml:space="preserve">Task/Annex Name in </w:t>
      </w:r>
      <w:r w:rsidR="008C2F9F" w:rsidRPr="008C2F9F">
        <w:rPr>
          <w:color w:val="auto"/>
          <w:lang w:val="en-GB"/>
        </w:rPr>
        <w:t>English</w:t>
      </w:r>
    </w:p>
    <w:sdt>
      <w:sdtPr>
        <w:alias w:val="finished Task/Annex: Name of Task/Annex in English"/>
        <w:tag w:val="finished Task/Annex: Name of Task/Annex in English"/>
        <w:id w:val="-1619143792"/>
        <w:placeholder>
          <w:docPart w:val="B5F42E7ABA034EC8A92C21DF94F85EBC"/>
        </w:placeholder>
        <w:showingPlcHdr/>
      </w:sdtPr>
      <w:sdtEndPr/>
      <w:sdtContent>
        <w:p w14:paraId="74F97E45" w14:textId="759B75AC" w:rsidR="001F1C38" w:rsidRPr="001F1C38" w:rsidRDefault="001F1C38" w:rsidP="00E27139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6BF2533A" w14:textId="5E7EAC88" w:rsidR="00FB43F6" w:rsidRPr="001F1C38" w:rsidRDefault="00FB43F6" w:rsidP="001F1C38">
      <w:pPr>
        <w:pStyle w:val="berschrift1"/>
      </w:pPr>
      <w:r w:rsidRPr="001F1C38">
        <w:t>Participating Countries</w:t>
      </w:r>
    </w:p>
    <w:p w14:paraId="45679BC5" w14:textId="306C09E8" w:rsidR="00FB43F6" w:rsidRPr="00E27139" w:rsidRDefault="002B6232" w:rsidP="00FB43F6">
      <w:pPr>
        <w:rPr>
          <w:lang w:val="en-GB"/>
        </w:rPr>
      </w:pPr>
      <w:r>
        <w:rPr>
          <w:lang w:val="en-GB"/>
        </w:rPr>
        <w:t xml:space="preserve">List the </w:t>
      </w:r>
      <w:r w:rsidR="00733212" w:rsidRPr="00733212">
        <w:rPr>
          <w:lang w:val="en-GB"/>
        </w:rPr>
        <w:t>participating c</w:t>
      </w:r>
      <w:r w:rsidR="0088434B">
        <w:rPr>
          <w:lang w:val="en-GB"/>
        </w:rPr>
        <w:t>ountries in alphabetical order</w:t>
      </w:r>
      <w:r w:rsidR="00733212" w:rsidRPr="0088434B">
        <w:rPr>
          <w:color w:val="auto"/>
          <w:lang w:val="en-GB"/>
        </w:rPr>
        <w:t>.</w:t>
      </w:r>
    </w:p>
    <w:sdt>
      <w:sdtPr>
        <w:alias w:val="List of the participating countries in alphabetical order"/>
        <w:tag w:val="List of the participating countries in alphabetical order"/>
        <w:id w:val="957993678"/>
        <w:placeholder>
          <w:docPart w:val="D245605EBC134180A82E074C7D1BAA46"/>
        </w:placeholder>
        <w:showingPlcHdr/>
      </w:sdtPr>
      <w:sdtEndPr/>
      <w:sdtContent>
        <w:p w14:paraId="3B02D5A3" w14:textId="6A9E5DAE" w:rsidR="00FB43F6" w:rsidRDefault="00FB43F6" w:rsidP="00FB43F6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530B57D7" w14:textId="24970EE5" w:rsidR="00B806D5" w:rsidRPr="001F1C38" w:rsidRDefault="00C65C2E" w:rsidP="001F1C38">
      <w:pPr>
        <w:pStyle w:val="berschrift1"/>
      </w:pPr>
      <w:r w:rsidRPr="001F1C38">
        <w:t>Contact Details</w:t>
      </w:r>
    </w:p>
    <w:p w14:paraId="5957B358" w14:textId="0769B82A" w:rsidR="003447DE" w:rsidRDefault="00483547" w:rsidP="003447DE">
      <w:pPr>
        <w:rPr>
          <w:lang w:val="en-GB"/>
        </w:rPr>
      </w:pPr>
      <w:r>
        <w:rPr>
          <w:lang w:val="en-GB"/>
        </w:rPr>
        <w:t>Name, i</w:t>
      </w:r>
      <w:r w:rsidR="0088434B">
        <w:rPr>
          <w:lang w:val="en-GB"/>
        </w:rPr>
        <w:t>nstitution, e-m</w:t>
      </w:r>
      <w:r w:rsidR="003447DE" w:rsidRPr="00483547">
        <w:rPr>
          <w:lang w:val="en-GB"/>
        </w:rPr>
        <w:t xml:space="preserve">ail </w:t>
      </w:r>
      <w:r w:rsidR="0088434B">
        <w:rPr>
          <w:lang w:val="en-GB"/>
        </w:rPr>
        <w:t>address</w:t>
      </w:r>
      <w:r w:rsidR="0035379C">
        <w:rPr>
          <w:lang w:val="en-GB"/>
        </w:rPr>
        <w:t>, phone number</w:t>
      </w:r>
      <w:r w:rsidR="0088434B">
        <w:rPr>
          <w:lang w:val="en-GB"/>
        </w:rPr>
        <w:t xml:space="preserve"> </w:t>
      </w:r>
      <w:r w:rsidRPr="00483547">
        <w:rPr>
          <w:lang w:val="en-GB"/>
        </w:rPr>
        <w:t>of</w:t>
      </w:r>
      <w:r w:rsidR="0088434B">
        <w:rPr>
          <w:lang w:val="en-GB"/>
        </w:rPr>
        <w:t xml:space="preserve"> the Austrian </w:t>
      </w:r>
      <w:proofErr w:type="spellStart"/>
      <w:r w:rsidR="00E27139">
        <w:rPr>
          <w:lang w:val="en-GB"/>
        </w:rPr>
        <w:t>ExCo</w:t>
      </w:r>
      <w:proofErr w:type="spellEnd"/>
      <w:r w:rsidR="00E27139">
        <w:rPr>
          <w:lang w:val="en-GB"/>
        </w:rPr>
        <w:t xml:space="preserve"> </w:t>
      </w:r>
      <w:r w:rsidR="001F1C38">
        <w:rPr>
          <w:lang w:val="en-GB"/>
        </w:rPr>
        <w:t>representative</w:t>
      </w:r>
      <w:r w:rsidR="00E27139">
        <w:rPr>
          <w:lang w:val="en-GB"/>
        </w:rPr>
        <w:t xml:space="preserve"> and </w:t>
      </w:r>
      <w:r w:rsidR="001F1C38">
        <w:rPr>
          <w:lang w:val="en-GB"/>
        </w:rPr>
        <w:t>deputy representative.</w:t>
      </w:r>
    </w:p>
    <w:p w14:paraId="7DCADC0D" w14:textId="0D957B7F" w:rsidR="001F1C38" w:rsidRPr="007429A1" w:rsidRDefault="001F1C38" w:rsidP="003447DE">
      <w:pPr>
        <w:rPr>
          <w:lang w:val="de-DE"/>
        </w:rPr>
      </w:pPr>
      <w:r w:rsidRPr="007429A1">
        <w:rPr>
          <w:lang w:val="de-DE"/>
        </w:rPr>
        <w:t xml:space="preserve">Relevant </w:t>
      </w:r>
      <w:proofErr w:type="spellStart"/>
      <w:r w:rsidRPr="007429A1">
        <w:rPr>
          <w:lang w:val="de-DE"/>
        </w:rPr>
        <w:t>social</w:t>
      </w:r>
      <w:proofErr w:type="spellEnd"/>
      <w:r w:rsidRPr="007429A1">
        <w:rPr>
          <w:lang w:val="de-DE"/>
        </w:rPr>
        <w:t xml:space="preserve"> </w:t>
      </w:r>
      <w:proofErr w:type="spellStart"/>
      <w:r w:rsidRPr="007429A1">
        <w:rPr>
          <w:lang w:val="de-DE"/>
        </w:rPr>
        <w:t>media</w:t>
      </w:r>
      <w:proofErr w:type="spellEnd"/>
      <w:r w:rsidRPr="007429A1">
        <w:rPr>
          <w:lang w:val="de-DE"/>
        </w:rPr>
        <w:t xml:space="preserve"> </w:t>
      </w:r>
      <w:proofErr w:type="spellStart"/>
      <w:r w:rsidRPr="007429A1">
        <w:rPr>
          <w:lang w:val="de-DE"/>
        </w:rPr>
        <w:t>channels</w:t>
      </w:r>
      <w:proofErr w:type="spellEnd"/>
    </w:p>
    <w:sdt>
      <w:sdtPr>
        <w:alias w:val="Austrian project lead: name, institution, postal and e-mail address"/>
        <w:tag w:val="Austrian project lead: name, institution, postal and e-mail address"/>
        <w:id w:val="-1806146053"/>
        <w:placeholder>
          <w:docPart w:val="B38D0ED40DD84A08822B5D86ABADD75A"/>
        </w:placeholder>
        <w:showingPlcHdr/>
      </w:sdtPr>
      <w:sdtEndPr/>
      <w:sdtContent>
        <w:p w14:paraId="338A6D6E" w14:textId="3DAD0296" w:rsidR="00B806D5" w:rsidRDefault="003447DE" w:rsidP="00B806D5">
          <w:r w:rsidRPr="00321D1B">
            <w:rPr>
              <w:rStyle w:val="Platzhaltertext"/>
            </w:rPr>
            <w:t>Klicken oder tippen Sie hier, um Text einzugeben.</w:t>
          </w:r>
        </w:p>
      </w:sdtContent>
    </w:sdt>
    <w:p w14:paraId="5F80B114" w14:textId="21F13750" w:rsidR="00B806D5" w:rsidRPr="001F1C38" w:rsidRDefault="00C65C2E" w:rsidP="001F1C38">
      <w:pPr>
        <w:pStyle w:val="berschrift1"/>
      </w:pPr>
      <w:r w:rsidRPr="001F1C38">
        <w:t>last update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547"/>
        <w:gridCol w:w="5373"/>
      </w:tblGrid>
      <w:tr w:rsidR="00B806D5" w:rsidRPr="002D5EAB" w14:paraId="13988303" w14:textId="77777777" w:rsidTr="005E7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14:paraId="67162368" w14:textId="699E7235" w:rsidR="00B806D5" w:rsidRPr="002D5EAB" w:rsidRDefault="00A47569" w:rsidP="005E720F">
            <w:pPr>
              <w:pStyle w:val="Tabellen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Update</w:t>
            </w:r>
          </w:p>
        </w:tc>
        <w:tc>
          <w:tcPr>
            <w:tcW w:w="5373" w:type="dxa"/>
          </w:tcPr>
          <w:p w14:paraId="57593023" w14:textId="004B7B07" w:rsidR="00B806D5" w:rsidRPr="002D5EAB" w:rsidRDefault="00483547" w:rsidP="005E720F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</w:t>
            </w:r>
            <w:r w:rsidR="00A47569">
              <w:rPr>
                <w:color w:val="FFFFFF" w:themeColor="background1"/>
              </w:rPr>
              <w:t>nformation</w:t>
            </w:r>
          </w:p>
        </w:tc>
      </w:tr>
      <w:tr w:rsidR="00B806D5" w14:paraId="23D1A75F" w14:textId="77777777" w:rsidTr="005E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E6CAD4" w14:textId="5BA412E3" w:rsidR="00B806D5" w:rsidRDefault="00A47569" w:rsidP="005E720F">
            <w:pPr>
              <w:pStyle w:val="Tabellentext"/>
            </w:pPr>
            <w:r>
              <w:t>Date</w:t>
            </w:r>
          </w:p>
        </w:tc>
        <w:sdt>
          <w:sdtPr>
            <w:alias w:val="Date of the last update"/>
            <w:tag w:val="Date of the last update"/>
            <w:id w:val="-1558471097"/>
            <w:placeholder>
              <w:docPart w:val="540F0A88342A4B1AADC95ECD68FD701E"/>
            </w:placeholder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5373" w:type="dxa"/>
              </w:tcPr>
              <w:p w14:paraId="1CFFFE76" w14:textId="77777777" w:rsidR="00B806D5" w:rsidRDefault="00B806D5" w:rsidP="005E720F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TT.MM.JJJJ</w:t>
                </w:r>
              </w:p>
            </w:tc>
          </w:sdtContent>
        </w:sdt>
      </w:tr>
      <w:tr w:rsidR="00B806D5" w14:paraId="0A7232B0" w14:textId="77777777" w:rsidTr="005E7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0EAB53" w14:textId="4B095856" w:rsidR="00B806D5" w:rsidRDefault="00B806D5" w:rsidP="005E720F">
            <w:pPr>
              <w:pStyle w:val="Tabellentext"/>
            </w:pPr>
            <w:proofErr w:type="spellStart"/>
            <w:r>
              <w:t>Aut</w:t>
            </w:r>
            <w:r w:rsidR="00A47569">
              <w:t>h</w:t>
            </w:r>
            <w:r>
              <w:t>or</w:t>
            </w:r>
            <w:proofErr w:type="spellEnd"/>
          </w:p>
        </w:tc>
        <w:sdt>
          <w:sdtPr>
            <w:alias w:val="Author"/>
            <w:tag w:val="Author"/>
            <w:id w:val="1721236605"/>
            <w:placeholder>
              <w:docPart w:val="1C52A27A4F9E4F929A5A0ADD3C2DB055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5373" w:type="dxa"/>
              </w:tcPr>
              <w:p w14:paraId="76CF5163" w14:textId="77777777" w:rsidR="00B806D5" w:rsidRDefault="00B806D5" w:rsidP="005E720F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21D1B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1" w:displacedByCustomXml="next"/>
          </w:sdtContent>
        </w:sdt>
      </w:tr>
    </w:tbl>
    <w:p w14:paraId="587CD8E4" w14:textId="77777777" w:rsidR="00FB43F6" w:rsidRPr="00FB43F6" w:rsidRDefault="00FB43F6" w:rsidP="00FB43F6"/>
    <w:sectPr w:rsidR="00FB43F6" w:rsidRPr="00FB43F6" w:rsidSect="00E65F28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985" w:bottom="1701" w:left="1985" w:header="1021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5E3C" w16cex:dateUtc="2021-12-21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A32F18" w16cid:durableId="256C5E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71F1" w14:textId="77777777" w:rsidR="00337316" w:rsidRDefault="00337316" w:rsidP="006651B7">
      <w:pPr>
        <w:spacing w:line="240" w:lineRule="auto"/>
      </w:pPr>
      <w:r>
        <w:separator/>
      </w:r>
    </w:p>
    <w:p w14:paraId="5FB915FF" w14:textId="77777777" w:rsidR="00337316" w:rsidRDefault="00337316"/>
  </w:endnote>
  <w:endnote w:type="continuationSeparator" w:id="0">
    <w:p w14:paraId="0B9BC771" w14:textId="77777777" w:rsidR="00337316" w:rsidRDefault="00337316" w:rsidP="006651B7">
      <w:pPr>
        <w:spacing w:line="240" w:lineRule="auto"/>
      </w:pPr>
      <w:r>
        <w:continuationSeparator/>
      </w:r>
    </w:p>
    <w:p w14:paraId="723EE4FB" w14:textId="77777777" w:rsidR="00337316" w:rsidRDefault="00337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4489259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D20FE7" w14:textId="77777777" w:rsidR="00A9364A" w:rsidRDefault="00A9364A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B9098E" w14:textId="77777777" w:rsidR="00A9364A" w:rsidRDefault="00A9364A" w:rsidP="0045517C">
    <w:pPr>
      <w:pStyle w:val="Fuzeile"/>
      <w:ind w:right="360" w:firstLine="360"/>
    </w:pPr>
  </w:p>
  <w:p w14:paraId="44B050FF" w14:textId="77777777" w:rsidR="00A9364A" w:rsidRDefault="00A936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24BA" w14:textId="0E6EB225" w:rsidR="00A9364A" w:rsidRDefault="00A9364A" w:rsidP="00E65F28">
    <w:pPr>
      <w:pStyle w:val="Kopf-undFuzeile"/>
      <w:tabs>
        <w:tab w:val="clear" w:pos="5500"/>
        <w:tab w:val="center" w:pos="3969"/>
        <w:tab w:val="right" w:pos="7938"/>
      </w:tabs>
      <w:jc w:val="right"/>
    </w:pPr>
    <w:r>
      <w:rPr>
        <w:lang w:val="de-DE"/>
      </w:rPr>
      <w:t xml:space="preserve">Seite </w:t>
    </w:r>
    <w:r w:rsidRPr="00EB4666">
      <w:rPr>
        <w:bCs/>
      </w:rPr>
      <w:fldChar w:fldCharType="begin"/>
    </w:r>
    <w:r w:rsidRPr="00EB4666">
      <w:rPr>
        <w:bCs/>
      </w:rPr>
      <w:instrText>PAGE  \* Arabic  \* MERGEFORMAT</w:instrText>
    </w:r>
    <w:r w:rsidRPr="00EB4666">
      <w:rPr>
        <w:bCs/>
      </w:rPr>
      <w:fldChar w:fldCharType="separate"/>
    </w:r>
    <w:r w:rsidR="001F6756" w:rsidRPr="001F6756">
      <w:rPr>
        <w:bCs/>
        <w:lang w:val="de-DE"/>
      </w:rPr>
      <w:t>7</w:t>
    </w:r>
    <w:r w:rsidRPr="00EB4666">
      <w:rPr>
        <w:bCs/>
      </w:rPr>
      <w:fldChar w:fldCharType="end"/>
    </w:r>
    <w:r>
      <w:rPr>
        <w:lang w:val="de-DE"/>
      </w:rPr>
      <w:t>/</w:t>
    </w:r>
    <w:r w:rsidRPr="00EB4666">
      <w:rPr>
        <w:bCs/>
      </w:rPr>
      <w:fldChar w:fldCharType="begin"/>
    </w:r>
    <w:r w:rsidRPr="00EB4666">
      <w:rPr>
        <w:bCs/>
      </w:rPr>
      <w:instrText>NUMPAGES  \* Arabic  \* MERGEFORMAT</w:instrText>
    </w:r>
    <w:r w:rsidRPr="00EB4666">
      <w:rPr>
        <w:bCs/>
      </w:rPr>
      <w:fldChar w:fldCharType="separate"/>
    </w:r>
    <w:r w:rsidR="001F6756" w:rsidRPr="001F6756">
      <w:rPr>
        <w:bCs/>
        <w:lang w:val="de-DE"/>
      </w:rPr>
      <w:t>7</w:t>
    </w:r>
    <w:r w:rsidRPr="00EB4666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ECB8" w14:textId="77777777" w:rsidR="00A9364A" w:rsidRPr="00787822" w:rsidRDefault="00A9364A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AD09" w14:textId="77777777" w:rsidR="00337316" w:rsidRDefault="00337316" w:rsidP="006651B7">
      <w:pPr>
        <w:spacing w:line="240" w:lineRule="auto"/>
      </w:pPr>
      <w:r>
        <w:separator/>
      </w:r>
    </w:p>
  </w:footnote>
  <w:footnote w:type="continuationSeparator" w:id="0">
    <w:p w14:paraId="219575C3" w14:textId="77777777" w:rsidR="00337316" w:rsidRDefault="00337316" w:rsidP="006651B7">
      <w:pPr>
        <w:spacing w:line="240" w:lineRule="auto"/>
      </w:pPr>
      <w:r>
        <w:continuationSeparator/>
      </w:r>
    </w:p>
    <w:p w14:paraId="7DD37328" w14:textId="77777777" w:rsidR="00337316" w:rsidRDefault="00337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2D28" w14:textId="3B9D6809" w:rsidR="00A9364A" w:rsidRDefault="00A9364A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E88"/>
    <w:multiLevelType w:val="multilevel"/>
    <w:tmpl w:val="E2F206B6"/>
    <w:numStyleLink w:val="UnorderedList"/>
  </w:abstractNum>
  <w:abstractNum w:abstractNumId="1" w15:restartNumberingAfterBreak="0">
    <w:nsid w:val="01A12543"/>
    <w:multiLevelType w:val="hybridMultilevel"/>
    <w:tmpl w:val="CD8627E6"/>
    <w:lvl w:ilvl="0" w:tplc="DB504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61F4"/>
    <w:multiLevelType w:val="multilevel"/>
    <w:tmpl w:val="E2F206B6"/>
    <w:numStyleLink w:val="UnorderedList"/>
  </w:abstractNum>
  <w:abstractNum w:abstractNumId="3" w15:restartNumberingAfterBreak="0">
    <w:nsid w:val="03CD09D7"/>
    <w:multiLevelType w:val="multilevel"/>
    <w:tmpl w:val="E2F206B6"/>
    <w:numStyleLink w:val="UnorderedList"/>
  </w:abstractNum>
  <w:abstractNum w:abstractNumId="4" w15:restartNumberingAfterBreak="0">
    <w:nsid w:val="0456148C"/>
    <w:multiLevelType w:val="multilevel"/>
    <w:tmpl w:val="E2F206B6"/>
    <w:numStyleLink w:val="UnorderedList"/>
  </w:abstractNum>
  <w:abstractNum w:abstractNumId="5" w15:restartNumberingAfterBreak="0">
    <w:nsid w:val="04A737BA"/>
    <w:multiLevelType w:val="multilevel"/>
    <w:tmpl w:val="33721116"/>
    <w:numStyleLink w:val="OrderedList"/>
  </w:abstractNum>
  <w:abstractNum w:abstractNumId="6" w15:restartNumberingAfterBreak="0">
    <w:nsid w:val="05F41EB2"/>
    <w:multiLevelType w:val="multilevel"/>
    <w:tmpl w:val="E2F206B6"/>
    <w:numStyleLink w:val="UnorderedList"/>
  </w:abstractNum>
  <w:abstractNum w:abstractNumId="7" w15:restartNumberingAfterBreak="0">
    <w:nsid w:val="069B2206"/>
    <w:multiLevelType w:val="multilevel"/>
    <w:tmpl w:val="63DAFA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8CB1431"/>
    <w:multiLevelType w:val="multilevel"/>
    <w:tmpl w:val="E2F206B6"/>
    <w:numStyleLink w:val="UnorderedList"/>
  </w:abstractNum>
  <w:abstractNum w:abstractNumId="9" w15:restartNumberingAfterBreak="0">
    <w:nsid w:val="099C58CF"/>
    <w:multiLevelType w:val="multilevel"/>
    <w:tmpl w:val="E2F206B6"/>
    <w:numStyleLink w:val="UnorderedList"/>
  </w:abstractNum>
  <w:abstractNum w:abstractNumId="1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A302F9"/>
    <w:multiLevelType w:val="multilevel"/>
    <w:tmpl w:val="E2F206B6"/>
    <w:numStyleLink w:val="UnorderedList"/>
  </w:abstractNum>
  <w:abstractNum w:abstractNumId="13" w15:restartNumberingAfterBreak="0">
    <w:nsid w:val="117A352E"/>
    <w:multiLevelType w:val="multilevel"/>
    <w:tmpl w:val="E2F206B6"/>
    <w:numStyleLink w:val="UnorderedList"/>
  </w:abstractNum>
  <w:abstractNum w:abstractNumId="14" w15:restartNumberingAfterBreak="0">
    <w:nsid w:val="136A046E"/>
    <w:multiLevelType w:val="multilevel"/>
    <w:tmpl w:val="E2F206B6"/>
    <w:numStyleLink w:val="UnorderedList"/>
  </w:abstractNum>
  <w:abstractNum w:abstractNumId="15" w15:restartNumberingAfterBreak="0">
    <w:nsid w:val="14437F82"/>
    <w:multiLevelType w:val="multilevel"/>
    <w:tmpl w:val="DB1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15696D"/>
    <w:multiLevelType w:val="multilevel"/>
    <w:tmpl w:val="512C777E"/>
    <w:lvl w:ilvl="0">
      <w:start w:val="1"/>
      <w:numFmt w:val="decimal"/>
      <w:pStyle w:val="F1"/>
      <w:lvlText w:val="%1."/>
      <w:lvlJc w:val="left"/>
      <w:pPr>
        <w:ind w:left="360" w:hanging="360"/>
      </w:pPr>
    </w:lvl>
    <w:lvl w:ilvl="1">
      <w:start w:val="1"/>
      <w:numFmt w:val="decimal"/>
      <w:pStyle w:val="F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03405"/>
    <w:multiLevelType w:val="multilevel"/>
    <w:tmpl w:val="ED22B70A"/>
    <w:styleLink w:val="berschriftenGliederung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47562F"/>
    <w:multiLevelType w:val="multilevel"/>
    <w:tmpl w:val="E2F206B6"/>
    <w:numStyleLink w:val="UnorderedList"/>
  </w:abstractNum>
  <w:abstractNum w:abstractNumId="19" w15:restartNumberingAfterBreak="0">
    <w:nsid w:val="1DA61593"/>
    <w:multiLevelType w:val="multilevel"/>
    <w:tmpl w:val="E2F206B6"/>
    <w:numStyleLink w:val="UnorderedList"/>
  </w:abstractNum>
  <w:abstractNum w:abstractNumId="20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755EC"/>
    <w:multiLevelType w:val="multilevel"/>
    <w:tmpl w:val="E2F206B6"/>
    <w:numStyleLink w:val="UnorderedList"/>
  </w:abstractNum>
  <w:abstractNum w:abstractNumId="22" w15:restartNumberingAfterBreak="0">
    <w:nsid w:val="1ECF1A56"/>
    <w:multiLevelType w:val="hybridMultilevel"/>
    <w:tmpl w:val="27ECD702"/>
    <w:lvl w:ilvl="0" w:tplc="EFEE2C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E34B68"/>
    <w:multiLevelType w:val="multilevel"/>
    <w:tmpl w:val="E2F206B6"/>
    <w:numStyleLink w:val="UnorderedList"/>
  </w:abstractNum>
  <w:abstractNum w:abstractNumId="24" w15:restartNumberingAfterBreak="0">
    <w:nsid w:val="21306CFB"/>
    <w:multiLevelType w:val="multilevel"/>
    <w:tmpl w:val="E2F206B6"/>
    <w:numStyleLink w:val="UnorderedList"/>
  </w:abstractNum>
  <w:abstractNum w:abstractNumId="25" w15:restartNumberingAfterBreak="0">
    <w:nsid w:val="21CA6C3C"/>
    <w:multiLevelType w:val="multilevel"/>
    <w:tmpl w:val="FE5A45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2B24D00"/>
    <w:multiLevelType w:val="multilevel"/>
    <w:tmpl w:val="E2F206B6"/>
    <w:numStyleLink w:val="UnorderedList"/>
  </w:abstractNum>
  <w:abstractNum w:abstractNumId="27" w15:restartNumberingAfterBreak="0">
    <w:nsid w:val="26A84500"/>
    <w:multiLevelType w:val="multilevel"/>
    <w:tmpl w:val="E2F206B6"/>
    <w:numStyleLink w:val="UnorderedList"/>
  </w:abstractNum>
  <w:abstractNum w:abstractNumId="28" w15:restartNumberingAfterBreak="0">
    <w:nsid w:val="27C558EC"/>
    <w:multiLevelType w:val="multilevel"/>
    <w:tmpl w:val="E2F206B6"/>
    <w:numStyleLink w:val="UnorderedList"/>
  </w:abstractNum>
  <w:abstractNum w:abstractNumId="29" w15:restartNumberingAfterBreak="0">
    <w:nsid w:val="28783625"/>
    <w:multiLevelType w:val="multilevel"/>
    <w:tmpl w:val="E2F206B6"/>
    <w:numStyleLink w:val="UnorderedList"/>
  </w:abstractNum>
  <w:abstractNum w:abstractNumId="30" w15:restartNumberingAfterBreak="0">
    <w:nsid w:val="2C073F7A"/>
    <w:multiLevelType w:val="multilevel"/>
    <w:tmpl w:val="C69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D444FF7"/>
    <w:multiLevelType w:val="multilevel"/>
    <w:tmpl w:val="E2F206B6"/>
    <w:numStyleLink w:val="UnorderedList"/>
  </w:abstractNum>
  <w:abstractNum w:abstractNumId="33" w15:restartNumberingAfterBreak="0">
    <w:nsid w:val="2D683836"/>
    <w:multiLevelType w:val="multilevel"/>
    <w:tmpl w:val="63DAFA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F5B5FF0"/>
    <w:multiLevelType w:val="multilevel"/>
    <w:tmpl w:val="E2F206B6"/>
    <w:numStyleLink w:val="UnorderedList"/>
  </w:abstractNum>
  <w:abstractNum w:abstractNumId="35" w15:restartNumberingAfterBreak="0">
    <w:nsid w:val="2F7E25A3"/>
    <w:multiLevelType w:val="multilevel"/>
    <w:tmpl w:val="63DAFA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1542D81"/>
    <w:multiLevelType w:val="hybridMultilevel"/>
    <w:tmpl w:val="D97AAED0"/>
    <w:lvl w:ilvl="0" w:tplc="EFEE2C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7640F6"/>
    <w:multiLevelType w:val="multilevel"/>
    <w:tmpl w:val="63DAFA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EC3CB0"/>
    <w:multiLevelType w:val="multilevel"/>
    <w:tmpl w:val="E2F206B6"/>
    <w:numStyleLink w:val="UnorderedList"/>
  </w:abstractNum>
  <w:abstractNum w:abstractNumId="39" w15:restartNumberingAfterBreak="0">
    <w:nsid w:val="374210A8"/>
    <w:multiLevelType w:val="multilevel"/>
    <w:tmpl w:val="E2F206B6"/>
    <w:numStyleLink w:val="UnorderedList"/>
  </w:abstractNum>
  <w:abstractNum w:abstractNumId="40" w15:restartNumberingAfterBreak="0">
    <w:nsid w:val="390E0DD4"/>
    <w:multiLevelType w:val="multilevel"/>
    <w:tmpl w:val="E2F206B6"/>
    <w:numStyleLink w:val="UnorderedList"/>
  </w:abstractNum>
  <w:abstractNum w:abstractNumId="41" w15:restartNumberingAfterBreak="0">
    <w:nsid w:val="3A591ACF"/>
    <w:multiLevelType w:val="multilevel"/>
    <w:tmpl w:val="E2F206B6"/>
    <w:numStyleLink w:val="UnorderedList"/>
  </w:abstractNum>
  <w:abstractNum w:abstractNumId="42" w15:restartNumberingAfterBreak="0">
    <w:nsid w:val="3A9C2F9A"/>
    <w:multiLevelType w:val="multilevel"/>
    <w:tmpl w:val="E2F206B6"/>
    <w:numStyleLink w:val="UnorderedList"/>
  </w:abstractNum>
  <w:abstractNum w:abstractNumId="43" w15:restartNumberingAfterBreak="0">
    <w:nsid w:val="3E237FB3"/>
    <w:multiLevelType w:val="multilevel"/>
    <w:tmpl w:val="E2F206B6"/>
    <w:numStyleLink w:val="UnorderedList"/>
  </w:abstractNum>
  <w:abstractNum w:abstractNumId="44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1E11A36"/>
    <w:multiLevelType w:val="multilevel"/>
    <w:tmpl w:val="E2F206B6"/>
    <w:numStyleLink w:val="UnorderedList"/>
  </w:abstractNum>
  <w:abstractNum w:abstractNumId="46" w15:restartNumberingAfterBreak="0">
    <w:nsid w:val="428D5D97"/>
    <w:multiLevelType w:val="multilevel"/>
    <w:tmpl w:val="E2F206B6"/>
    <w:numStyleLink w:val="UnorderedList"/>
  </w:abstractNum>
  <w:abstractNum w:abstractNumId="47" w15:restartNumberingAfterBreak="0">
    <w:nsid w:val="44D73114"/>
    <w:multiLevelType w:val="multilevel"/>
    <w:tmpl w:val="E2F206B6"/>
    <w:numStyleLink w:val="UnorderedList"/>
  </w:abstractNum>
  <w:abstractNum w:abstractNumId="48" w15:restartNumberingAfterBreak="0">
    <w:nsid w:val="46707D41"/>
    <w:multiLevelType w:val="multilevel"/>
    <w:tmpl w:val="63DAFA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4243B17"/>
    <w:multiLevelType w:val="multilevel"/>
    <w:tmpl w:val="E2F206B6"/>
    <w:numStyleLink w:val="UnorderedList"/>
  </w:abstractNum>
  <w:abstractNum w:abstractNumId="50" w15:restartNumberingAfterBreak="0">
    <w:nsid w:val="54F1711F"/>
    <w:multiLevelType w:val="multilevel"/>
    <w:tmpl w:val="63DAFA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56750860"/>
    <w:multiLevelType w:val="multilevel"/>
    <w:tmpl w:val="E2F206B6"/>
    <w:numStyleLink w:val="UnorderedList"/>
  </w:abstractNum>
  <w:abstractNum w:abstractNumId="52" w15:restartNumberingAfterBreak="0">
    <w:nsid w:val="59AB31AE"/>
    <w:multiLevelType w:val="multilevel"/>
    <w:tmpl w:val="E2F206B6"/>
    <w:numStyleLink w:val="UnorderedList"/>
  </w:abstractNum>
  <w:abstractNum w:abstractNumId="53" w15:restartNumberingAfterBreak="0">
    <w:nsid w:val="5A397B43"/>
    <w:multiLevelType w:val="multilevel"/>
    <w:tmpl w:val="E2F206B6"/>
    <w:numStyleLink w:val="UnorderedList"/>
  </w:abstractNum>
  <w:abstractNum w:abstractNumId="54" w15:restartNumberingAfterBreak="0">
    <w:nsid w:val="5A4A16B1"/>
    <w:multiLevelType w:val="multilevel"/>
    <w:tmpl w:val="E2F206B6"/>
    <w:numStyleLink w:val="UnorderedList"/>
  </w:abstractNum>
  <w:abstractNum w:abstractNumId="55" w15:restartNumberingAfterBreak="0">
    <w:nsid w:val="5AF406FB"/>
    <w:multiLevelType w:val="multilevel"/>
    <w:tmpl w:val="E2F206B6"/>
    <w:numStyleLink w:val="UnorderedList"/>
  </w:abstractNum>
  <w:abstractNum w:abstractNumId="56" w15:restartNumberingAfterBreak="0">
    <w:nsid w:val="5D3B58D9"/>
    <w:multiLevelType w:val="multilevel"/>
    <w:tmpl w:val="E2F206B6"/>
    <w:numStyleLink w:val="UnorderedList"/>
  </w:abstractNum>
  <w:abstractNum w:abstractNumId="57" w15:restartNumberingAfterBreak="0">
    <w:nsid w:val="5E30149F"/>
    <w:multiLevelType w:val="multilevel"/>
    <w:tmpl w:val="E2F206B6"/>
    <w:numStyleLink w:val="UnorderedList"/>
  </w:abstractNum>
  <w:abstractNum w:abstractNumId="58" w15:restartNumberingAfterBreak="0">
    <w:nsid w:val="61472149"/>
    <w:multiLevelType w:val="multilevel"/>
    <w:tmpl w:val="63DAFA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A02740"/>
    <w:multiLevelType w:val="hybridMultilevel"/>
    <w:tmpl w:val="12046198"/>
    <w:lvl w:ilvl="0" w:tplc="DB504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E546B1"/>
    <w:multiLevelType w:val="multilevel"/>
    <w:tmpl w:val="E2F206B6"/>
    <w:numStyleLink w:val="UnorderedList"/>
  </w:abstractNum>
  <w:abstractNum w:abstractNumId="61" w15:restartNumberingAfterBreak="0">
    <w:nsid w:val="67D05633"/>
    <w:multiLevelType w:val="multilevel"/>
    <w:tmpl w:val="E2F206B6"/>
    <w:numStyleLink w:val="UnorderedList"/>
  </w:abstractNum>
  <w:abstractNum w:abstractNumId="6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5677D8"/>
    <w:multiLevelType w:val="multilevel"/>
    <w:tmpl w:val="E2F206B6"/>
    <w:numStyleLink w:val="UnorderedList"/>
  </w:abstractNum>
  <w:abstractNum w:abstractNumId="64" w15:restartNumberingAfterBreak="0">
    <w:nsid w:val="6FA56A2F"/>
    <w:multiLevelType w:val="multilevel"/>
    <w:tmpl w:val="E2F206B6"/>
    <w:numStyleLink w:val="UnorderedList"/>
  </w:abstractNum>
  <w:abstractNum w:abstractNumId="65" w15:restartNumberingAfterBreak="0">
    <w:nsid w:val="714538B6"/>
    <w:multiLevelType w:val="multilevel"/>
    <w:tmpl w:val="E2F206B6"/>
    <w:numStyleLink w:val="UnorderedList"/>
  </w:abstractNum>
  <w:abstractNum w:abstractNumId="6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67" w15:restartNumberingAfterBreak="0">
    <w:nsid w:val="783D0B00"/>
    <w:multiLevelType w:val="multilevel"/>
    <w:tmpl w:val="E2F206B6"/>
    <w:numStyleLink w:val="UnorderedList"/>
  </w:abstractNum>
  <w:abstractNum w:abstractNumId="68" w15:restartNumberingAfterBreak="0">
    <w:nsid w:val="78564233"/>
    <w:multiLevelType w:val="multilevel"/>
    <w:tmpl w:val="63DAFA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8715063"/>
    <w:multiLevelType w:val="multilevel"/>
    <w:tmpl w:val="E2F206B6"/>
    <w:numStyleLink w:val="UnorderedList"/>
  </w:abstractNum>
  <w:abstractNum w:abstractNumId="70" w15:restartNumberingAfterBreak="0">
    <w:nsid w:val="7A6832C6"/>
    <w:multiLevelType w:val="multilevel"/>
    <w:tmpl w:val="E2F206B6"/>
    <w:numStyleLink w:val="UnorderedList"/>
  </w:abstractNum>
  <w:abstractNum w:abstractNumId="71" w15:restartNumberingAfterBreak="0">
    <w:nsid w:val="7CC56F80"/>
    <w:multiLevelType w:val="multilevel"/>
    <w:tmpl w:val="63DAFA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45"/>
  </w:num>
  <w:num w:numId="3">
    <w:abstractNumId w:val="12"/>
  </w:num>
  <w:num w:numId="4">
    <w:abstractNumId w:val="40"/>
  </w:num>
  <w:num w:numId="5">
    <w:abstractNumId w:val="6"/>
  </w:num>
  <w:num w:numId="6">
    <w:abstractNumId w:val="33"/>
  </w:num>
  <w:num w:numId="7">
    <w:abstractNumId w:val="25"/>
  </w:num>
  <w:num w:numId="8">
    <w:abstractNumId w:val="43"/>
  </w:num>
  <w:num w:numId="9">
    <w:abstractNumId w:val="49"/>
  </w:num>
  <w:num w:numId="10">
    <w:abstractNumId w:val="24"/>
  </w:num>
  <w:num w:numId="11">
    <w:abstractNumId w:val="55"/>
  </w:num>
  <w:num w:numId="12">
    <w:abstractNumId w:val="63"/>
  </w:num>
  <w:num w:numId="13">
    <w:abstractNumId w:val="29"/>
  </w:num>
  <w:num w:numId="14">
    <w:abstractNumId w:val="28"/>
  </w:num>
  <w:num w:numId="15">
    <w:abstractNumId w:val="69"/>
  </w:num>
  <w:num w:numId="16">
    <w:abstractNumId w:val="61"/>
  </w:num>
  <w:num w:numId="17">
    <w:abstractNumId w:val="26"/>
  </w:num>
  <w:num w:numId="18">
    <w:abstractNumId w:val="23"/>
  </w:num>
  <w:num w:numId="19">
    <w:abstractNumId w:val="46"/>
  </w:num>
  <w:num w:numId="20">
    <w:abstractNumId w:val="41"/>
  </w:num>
  <w:num w:numId="21">
    <w:abstractNumId w:val="52"/>
  </w:num>
  <w:num w:numId="22">
    <w:abstractNumId w:val="38"/>
  </w:num>
  <w:num w:numId="23">
    <w:abstractNumId w:val="9"/>
  </w:num>
  <w:num w:numId="24">
    <w:abstractNumId w:val="64"/>
  </w:num>
  <w:num w:numId="25">
    <w:abstractNumId w:val="32"/>
  </w:num>
  <w:num w:numId="26">
    <w:abstractNumId w:val="13"/>
  </w:num>
  <w:num w:numId="27">
    <w:abstractNumId w:val="65"/>
  </w:num>
  <w:num w:numId="28">
    <w:abstractNumId w:val="53"/>
  </w:num>
  <w:num w:numId="29">
    <w:abstractNumId w:val="14"/>
  </w:num>
  <w:num w:numId="30">
    <w:abstractNumId w:val="27"/>
  </w:num>
  <w:num w:numId="31">
    <w:abstractNumId w:val="60"/>
  </w:num>
  <w:num w:numId="32">
    <w:abstractNumId w:val="34"/>
  </w:num>
  <w:num w:numId="33">
    <w:abstractNumId w:val="47"/>
  </w:num>
  <w:num w:numId="34">
    <w:abstractNumId w:val="8"/>
  </w:num>
  <w:num w:numId="35">
    <w:abstractNumId w:val="57"/>
  </w:num>
  <w:num w:numId="36">
    <w:abstractNumId w:val="51"/>
  </w:num>
  <w:num w:numId="37">
    <w:abstractNumId w:val="70"/>
  </w:num>
  <w:num w:numId="38">
    <w:abstractNumId w:val="21"/>
  </w:num>
  <w:num w:numId="39">
    <w:abstractNumId w:val="3"/>
  </w:num>
  <w:num w:numId="40">
    <w:abstractNumId w:val="42"/>
  </w:num>
  <w:num w:numId="41">
    <w:abstractNumId w:val="0"/>
  </w:num>
  <w:num w:numId="42">
    <w:abstractNumId w:val="18"/>
  </w:num>
  <w:num w:numId="43">
    <w:abstractNumId w:val="2"/>
  </w:num>
  <w:num w:numId="44">
    <w:abstractNumId w:val="5"/>
  </w:num>
  <w:num w:numId="45">
    <w:abstractNumId w:val="17"/>
  </w:num>
  <w:num w:numId="46">
    <w:abstractNumId w:val="48"/>
  </w:num>
  <w:num w:numId="47">
    <w:abstractNumId w:val="58"/>
  </w:num>
  <w:num w:numId="48">
    <w:abstractNumId w:val="7"/>
  </w:num>
  <w:num w:numId="49">
    <w:abstractNumId w:val="71"/>
  </w:num>
  <w:num w:numId="50">
    <w:abstractNumId w:val="35"/>
  </w:num>
  <w:num w:numId="51">
    <w:abstractNumId w:val="37"/>
  </w:num>
  <w:num w:numId="52">
    <w:abstractNumId w:val="68"/>
  </w:num>
  <w:num w:numId="53">
    <w:abstractNumId w:val="50"/>
  </w:num>
  <w:num w:numId="54">
    <w:abstractNumId w:val="72"/>
  </w:num>
  <w:num w:numId="55">
    <w:abstractNumId w:val="20"/>
  </w:num>
  <w:num w:numId="56">
    <w:abstractNumId w:val="31"/>
  </w:num>
  <w:num w:numId="57">
    <w:abstractNumId w:val="62"/>
  </w:num>
  <w:num w:numId="58">
    <w:abstractNumId w:val="44"/>
  </w:num>
  <w:num w:numId="59">
    <w:abstractNumId w:val="17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>
    <w:abstractNumId w:val="66"/>
  </w:num>
  <w:num w:numId="61">
    <w:abstractNumId w:val="10"/>
  </w:num>
  <w:num w:numId="62">
    <w:abstractNumId w:val="11"/>
  </w:num>
  <w:num w:numId="63">
    <w:abstractNumId w:val="67"/>
  </w:num>
  <w:num w:numId="64">
    <w:abstractNumId w:val="56"/>
  </w:num>
  <w:num w:numId="65">
    <w:abstractNumId w:val="19"/>
  </w:num>
  <w:num w:numId="66">
    <w:abstractNumId w:val="4"/>
  </w:num>
  <w:num w:numId="67">
    <w:abstractNumId w:val="54"/>
  </w:num>
  <w:num w:numId="68">
    <w:abstractNumId w:val="39"/>
  </w:num>
  <w:num w:numId="69">
    <w:abstractNumId w:val="30"/>
  </w:num>
  <w:num w:numId="70">
    <w:abstractNumId w:val="15"/>
  </w:num>
  <w:num w:numId="71">
    <w:abstractNumId w:val="1"/>
  </w:num>
  <w:num w:numId="72">
    <w:abstractNumId w:val="59"/>
  </w:num>
  <w:num w:numId="73">
    <w:abstractNumId w:val="22"/>
  </w:num>
  <w:num w:numId="74">
    <w:abstractNumId w:val="36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in Granzer-Sudra">
    <w15:presenceInfo w15:providerId="AD" w15:userId="S-1-5-21-1673331460-664087842-203601921-1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15"/>
    <w:rsid w:val="0001259E"/>
    <w:rsid w:val="00055EEE"/>
    <w:rsid w:val="0005613B"/>
    <w:rsid w:val="00067198"/>
    <w:rsid w:val="000749A5"/>
    <w:rsid w:val="000931B3"/>
    <w:rsid w:val="000941F2"/>
    <w:rsid w:val="00096848"/>
    <w:rsid w:val="000A471F"/>
    <w:rsid w:val="000B1224"/>
    <w:rsid w:val="000B6255"/>
    <w:rsid w:val="000B68F3"/>
    <w:rsid w:val="000C3630"/>
    <w:rsid w:val="000C5480"/>
    <w:rsid w:val="000E6321"/>
    <w:rsid w:val="000E71F9"/>
    <w:rsid w:val="000E7388"/>
    <w:rsid w:val="000F6ED5"/>
    <w:rsid w:val="00102354"/>
    <w:rsid w:val="00117557"/>
    <w:rsid w:val="001245F3"/>
    <w:rsid w:val="00125FE6"/>
    <w:rsid w:val="00127FEC"/>
    <w:rsid w:val="00130875"/>
    <w:rsid w:val="00135800"/>
    <w:rsid w:val="00142079"/>
    <w:rsid w:val="00145314"/>
    <w:rsid w:val="00145613"/>
    <w:rsid w:val="00146318"/>
    <w:rsid w:val="0015017E"/>
    <w:rsid w:val="001619DE"/>
    <w:rsid w:val="00162CEC"/>
    <w:rsid w:val="001805EF"/>
    <w:rsid w:val="001842D0"/>
    <w:rsid w:val="0018517B"/>
    <w:rsid w:val="001914A1"/>
    <w:rsid w:val="00197005"/>
    <w:rsid w:val="001A3E5C"/>
    <w:rsid w:val="001A7770"/>
    <w:rsid w:val="001D16F3"/>
    <w:rsid w:val="001D7D25"/>
    <w:rsid w:val="001E1FD4"/>
    <w:rsid w:val="001F1C38"/>
    <w:rsid w:val="001F4C6A"/>
    <w:rsid w:val="001F6756"/>
    <w:rsid w:val="002004F9"/>
    <w:rsid w:val="002024A9"/>
    <w:rsid w:val="002119A8"/>
    <w:rsid w:val="0021229E"/>
    <w:rsid w:val="00216809"/>
    <w:rsid w:val="00234702"/>
    <w:rsid w:val="00234E7C"/>
    <w:rsid w:val="00236BEC"/>
    <w:rsid w:val="00244F44"/>
    <w:rsid w:val="00250D27"/>
    <w:rsid w:val="0025192A"/>
    <w:rsid w:val="00252C32"/>
    <w:rsid w:val="00255C8A"/>
    <w:rsid w:val="002621F6"/>
    <w:rsid w:val="002654B7"/>
    <w:rsid w:val="00265ECA"/>
    <w:rsid w:val="00283D30"/>
    <w:rsid w:val="00287882"/>
    <w:rsid w:val="002A3463"/>
    <w:rsid w:val="002A42B0"/>
    <w:rsid w:val="002A4E07"/>
    <w:rsid w:val="002B1B6F"/>
    <w:rsid w:val="002B45B6"/>
    <w:rsid w:val="002B5397"/>
    <w:rsid w:val="002B6232"/>
    <w:rsid w:val="002B70B2"/>
    <w:rsid w:val="002C4FB3"/>
    <w:rsid w:val="002C5776"/>
    <w:rsid w:val="002D4ADD"/>
    <w:rsid w:val="002D5EAB"/>
    <w:rsid w:val="002D6481"/>
    <w:rsid w:val="002E1BB6"/>
    <w:rsid w:val="002E5060"/>
    <w:rsid w:val="002E664D"/>
    <w:rsid w:val="002F1D60"/>
    <w:rsid w:val="002F6D1E"/>
    <w:rsid w:val="002F7F2D"/>
    <w:rsid w:val="00300EB4"/>
    <w:rsid w:val="00304209"/>
    <w:rsid w:val="00306A2F"/>
    <w:rsid w:val="00314FC9"/>
    <w:rsid w:val="00315A58"/>
    <w:rsid w:val="00316743"/>
    <w:rsid w:val="00317E5F"/>
    <w:rsid w:val="0032254D"/>
    <w:rsid w:val="00322B68"/>
    <w:rsid w:val="00337316"/>
    <w:rsid w:val="003447DE"/>
    <w:rsid w:val="003502A1"/>
    <w:rsid w:val="003524D6"/>
    <w:rsid w:val="0035379C"/>
    <w:rsid w:val="0035448D"/>
    <w:rsid w:val="003601D4"/>
    <w:rsid w:val="003628D6"/>
    <w:rsid w:val="00371C0B"/>
    <w:rsid w:val="003743C2"/>
    <w:rsid w:val="003803CC"/>
    <w:rsid w:val="00392395"/>
    <w:rsid w:val="0039485B"/>
    <w:rsid w:val="00397E79"/>
    <w:rsid w:val="003A3E5C"/>
    <w:rsid w:val="003A62D3"/>
    <w:rsid w:val="003A7D6A"/>
    <w:rsid w:val="003B5B45"/>
    <w:rsid w:val="003C1B82"/>
    <w:rsid w:val="003C4C4F"/>
    <w:rsid w:val="003C571C"/>
    <w:rsid w:val="003C7B17"/>
    <w:rsid w:val="003C7CAB"/>
    <w:rsid w:val="003D4B6F"/>
    <w:rsid w:val="003D6215"/>
    <w:rsid w:val="003E2ABA"/>
    <w:rsid w:val="003F5852"/>
    <w:rsid w:val="004002D2"/>
    <w:rsid w:val="00405DF6"/>
    <w:rsid w:val="00406CDA"/>
    <w:rsid w:val="004103B0"/>
    <w:rsid w:val="00410DDD"/>
    <w:rsid w:val="00415D16"/>
    <w:rsid w:val="004240BD"/>
    <w:rsid w:val="00426AA6"/>
    <w:rsid w:val="00431343"/>
    <w:rsid w:val="00437ACC"/>
    <w:rsid w:val="004440B8"/>
    <w:rsid w:val="00444755"/>
    <w:rsid w:val="00446C2D"/>
    <w:rsid w:val="004510ED"/>
    <w:rsid w:val="0045517C"/>
    <w:rsid w:val="00457356"/>
    <w:rsid w:val="00462721"/>
    <w:rsid w:val="0047239C"/>
    <w:rsid w:val="0047262C"/>
    <w:rsid w:val="004737AD"/>
    <w:rsid w:val="00473A87"/>
    <w:rsid w:val="00483547"/>
    <w:rsid w:val="00486394"/>
    <w:rsid w:val="00492FDF"/>
    <w:rsid w:val="00494A16"/>
    <w:rsid w:val="004B523C"/>
    <w:rsid w:val="004D3A99"/>
    <w:rsid w:val="004D58DA"/>
    <w:rsid w:val="004E3B4C"/>
    <w:rsid w:val="004F1B57"/>
    <w:rsid w:val="004F2370"/>
    <w:rsid w:val="004F5376"/>
    <w:rsid w:val="005010EE"/>
    <w:rsid w:val="00511707"/>
    <w:rsid w:val="00515AE4"/>
    <w:rsid w:val="00516926"/>
    <w:rsid w:val="005305EC"/>
    <w:rsid w:val="005354B0"/>
    <w:rsid w:val="005362F9"/>
    <w:rsid w:val="00544F49"/>
    <w:rsid w:val="00550BEB"/>
    <w:rsid w:val="00556081"/>
    <w:rsid w:val="00557CFF"/>
    <w:rsid w:val="00560106"/>
    <w:rsid w:val="005802F1"/>
    <w:rsid w:val="005805E2"/>
    <w:rsid w:val="005866F4"/>
    <w:rsid w:val="00590EAC"/>
    <w:rsid w:val="005A1EB9"/>
    <w:rsid w:val="005A3584"/>
    <w:rsid w:val="005A74A1"/>
    <w:rsid w:val="005B2D1B"/>
    <w:rsid w:val="005B465F"/>
    <w:rsid w:val="005B4793"/>
    <w:rsid w:val="005B6AA0"/>
    <w:rsid w:val="005D1CFD"/>
    <w:rsid w:val="005D34DC"/>
    <w:rsid w:val="005E2D14"/>
    <w:rsid w:val="005E30E0"/>
    <w:rsid w:val="005F218B"/>
    <w:rsid w:val="00605C61"/>
    <w:rsid w:val="00611DCF"/>
    <w:rsid w:val="00614BD3"/>
    <w:rsid w:val="00616EB0"/>
    <w:rsid w:val="006266E2"/>
    <w:rsid w:val="00626E79"/>
    <w:rsid w:val="006276BC"/>
    <w:rsid w:val="00633347"/>
    <w:rsid w:val="00636D6E"/>
    <w:rsid w:val="0064171F"/>
    <w:rsid w:val="00644FF9"/>
    <w:rsid w:val="006451D2"/>
    <w:rsid w:val="00645398"/>
    <w:rsid w:val="006651B7"/>
    <w:rsid w:val="006661D9"/>
    <w:rsid w:val="006753CF"/>
    <w:rsid w:val="006820B6"/>
    <w:rsid w:val="00687E88"/>
    <w:rsid w:val="00691F49"/>
    <w:rsid w:val="006A07EB"/>
    <w:rsid w:val="006A32F0"/>
    <w:rsid w:val="006B183E"/>
    <w:rsid w:val="006B3C55"/>
    <w:rsid w:val="006C2DA3"/>
    <w:rsid w:val="006C35F1"/>
    <w:rsid w:val="006D315F"/>
    <w:rsid w:val="006D69E5"/>
    <w:rsid w:val="006E21C7"/>
    <w:rsid w:val="006E520F"/>
    <w:rsid w:val="006F3AA5"/>
    <w:rsid w:val="00701575"/>
    <w:rsid w:val="00701CA6"/>
    <w:rsid w:val="00701D41"/>
    <w:rsid w:val="007057F8"/>
    <w:rsid w:val="00705E47"/>
    <w:rsid w:val="007129C9"/>
    <w:rsid w:val="007160C1"/>
    <w:rsid w:val="00724A1D"/>
    <w:rsid w:val="00725C64"/>
    <w:rsid w:val="00727F4C"/>
    <w:rsid w:val="00733212"/>
    <w:rsid w:val="00736E0A"/>
    <w:rsid w:val="00741889"/>
    <w:rsid w:val="007429A1"/>
    <w:rsid w:val="007539B6"/>
    <w:rsid w:val="0075581E"/>
    <w:rsid w:val="007750EE"/>
    <w:rsid w:val="00777D38"/>
    <w:rsid w:val="00780210"/>
    <w:rsid w:val="0078201E"/>
    <w:rsid w:val="0078284C"/>
    <w:rsid w:val="00786296"/>
    <w:rsid w:val="00787822"/>
    <w:rsid w:val="007A0E66"/>
    <w:rsid w:val="007A3623"/>
    <w:rsid w:val="007A609D"/>
    <w:rsid w:val="007B66D9"/>
    <w:rsid w:val="007B6D9C"/>
    <w:rsid w:val="007D082D"/>
    <w:rsid w:val="007D2266"/>
    <w:rsid w:val="007E0981"/>
    <w:rsid w:val="007E17AB"/>
    <w:rsid w:val="007E5BF1"/>
    <w:rsid w:val="007E7609"/>
    <w:rsid w:val="007F20EF"/>
    <w:rsid w:val="007F47CF"/>
    <w:rsid w:val="00801CB0"/>
    <w:rsid w:val="00804389"/>
    <w:rsid w:val="008121CA"/>
    <w:rsid w:val="00821DC4"/>
    <w:rsid w:val="008270CC"/>
    <w:rsid w:val="00834527"/>
    <w:rsid w:val="00835DC2"/>
    <w:rsid w:val="0085061D"/>
    <w:rsid w:val="00851651"/>
    <w:rsid w:val="008532A4"/>
    <w:rsid w:val="008567F4"/>
    <w:rsid w:val="00871A97"/>
    <w:rsid w:val="00874807"/>
    <w:rsid w:val="00875766"/>
    <w:rsid w:val="00875A52"/>
    <w:rsid w:val="0088434B"/>
    <w:rsid w:val="008A057A"/>
    <w:rsid w:val="008A1A99"/>
    <w:rsid w:val="008A4B50"/>
    <w:rsid w:val="008A5FB8"/>
    <w:rsid w:val="008A7082"/>
    <w:rsid w:val="008C2F9F"/>
    <w:rsid w:val="008C4169"/>
    <w:rsid w:val="008C790A"/>
    <w:rsid w:val="008D0340"/>
    <w:rsid w:val="008D689C"/>
    <w:rsid w:val="008E64FE"/>
    <w:rsid w:val="008F0063"/>
    <w:rsid w:val="008F64A7"/>
    <w:rsid w:val="009102F9"/>
    <w:rsid w:val="00915524"/>
    <w:rsid w:val="009177CC"/>
    <w:rsid w:val="009245B1"/>
    <w:rsid w:val="009312C0"/>
    <w:rsid w:val="00937FAA"/>
    <w:rsid w:val="009400DB"/>
    <w:rsid w:val="00944B57"/>
    <w:rsid w:val="009615FA"/>
    <w:rsid w:val="00966915"/>
    <w:rsid w:val="009807FF"/>
    <w:rsid w:val="009812E7"/>
    <w:rsid w:val="00992B3B"/>
    <w:rsid w:val="009A357A"/>
    <w:rsid w:val="009A404F"/>
    <w:rsid w:val="009A5EDE"/>
    <w:rsid w:val="009A6A93"/>
    <w:rsid w:val="009A771D"/>
    <w:rsid w:val="009B25BB"/>
    <w:rsid w:val="009C7C18"/>
    <w:rsid w:val="009D0D91"/>
    <w:rsid w:val="009D2EB0"/>
    <w:rsid w:val="009E0F0E"/>
    <w:rsid w:val="009E53AA"/>
    <w:rsid w:val="009F19A6"/>
    <w:rsid w:val="009F359B"/>
    <w:rsid w:val="009F5053"/>
    <w:rsid w:val="00A12133"/>
    <w:rsid w:val="00A16C59"/>
    <w:rsid w:val="00A210CD"/>
    <w:rsid w:val="00A3347C"/>
    <w:rsid w:val="00A4067D"/>
    <w:rsid w:val="00A47569"/>
    <w:rsid w:val="00A52698"/>
    <w:rsid w:val="00A61CF6"/>
    <w:rsid w:val="00A71F6E"/>
    <w:rsid w:val="00A824F4"/>
    <w:rsid w:val="00A90564"/>
    <w:rsid w:val="00A9364A"/>
    <w:rsid w:val="00A97A17"/>
    <w:rsid w:val="00AB3ED6"/>
    <w:rsid w:val="00AC2FFD"/>
    <w:rsid w:val="00AD12FA"/>
    <w:rsid w:val="00AD6662"/>
    <w:rsid w:val="00AD7044"/>
    <w:rsid w:val="00AD753C"/>
    <w:rsid w:val="00AF3680"/>
    <w:rsid w:val="00AF4171"/>
    <w:rsid w:val="00B052BE"/>
    <w:rsid w:val="00B0598F"/>
    <w:rsid w:val="00B062A6"/>
    <w:rsid w:val="00B07904"/>
    <w:rsid w:val="00B139BA"/>
    <w:rsid w:val="00B16A3C"/>
    <w:rsid w:val="00B20CE7"/>
    <w:rsid w:val="00B262E2"/>
    <w:rsid w:val="00B31CC9"/>
    <w:rsid w:val="00B43062"/>
    <w:rsid w:val="00B53608"/>
    <w:rsid w:val="00B53742"/>
    <w:rsid w:val="00B57B3A"/>
    <w:rsid w:val="00B604B0"/>
    <w:rsid w:val="00B679D1"/>
    <w:rsid w:val="00B67FAE"/>
    <w:rsid w:val="00B71443"/>
    <w:rsid w:val="00B773B8"/>
    <w:rsid w:val="00B806D5"/>
    <w:rsid w:val="00B8266A"/>
    <w:rsid w:val="00B907A3"/>
    <w:rsid w:val="00B93237"/>
    <w:rsid w:val="00B94F87"/>
    <w:rsid w:val="00BA0047"/>
    <w:rsid w:val="00BA3F17"/>
    <w:rsid w:val="00BA546E"/>
    <w:rsid w:val="00BA70DF"/>
    <w:rsid w:val="00BB5753"/>
    <w:rsid w:val="00BC1A5B"/>
    <w:rsid w:val="00BC5260"/>
    <w:rsid w:val="00BE078A"/>
    <w:rsid w:val="00C0028F"/>
    <w:rsid w:val="00C0065F"/>
    <w:rsid w:val="00C0569A"/>
    <w:rsid w:val="00C06E6E"/>
    <w:rsid w:val="00C104B3"/>
    <w:rsid w:val="00C122F6"/>
    <w:rsid w:val="00C12A0D"/>
    <w:rsid w:val="00C12BFB"/>
    <w:rsid w:val="00C21EA7"/>
    <w:rsid w:val="00C32A8C"/>
    <w:rsid w:val="00C413CE"/>
    <w:rsid w:val="00C4187A"/>
    <w:rsid w:val="00C528CE"/>
    <w:rsid w:val="00C6105E"/>
    <w:rsid w:val="00C65C2E"/>
    <w:rsid w:val="00C6737F"/>
    <w:rsid w:val="00C67464"/>
    <w:rsid w:val="00C75207"/>
    <w:rsid w:val="00C800DA"/>
    <w:rsid w:val="00C814FF"/>
    <w:rsid w:val="00C90D36"/>
    <w:rsid w:val="00C92C50"/>
    <w:rsid w:val="00CA154E"/>
    <w:rsid w:val="00CA68A4"/>
    <w:rsid w:val="00CA7D4F"/>
    <w:rsid w:val="00CC2B16"/>
    <w:rsid w:val="00CC2ED8"/>
    <w:rsid w:val="00CC3501"/>
    <w:rsid w:val="00CD3C71"/>
    <w:rsid w:val="00CD4E8F"/>
    <w:rsid w:val="00CD5F84"/>
    <w:rsid w:val="00CD6DB2"/>
    <w:rsid w:val="00CE1F7F"/>
    <w:rsid w:val="00CE5A97"/>
    <w:rsid w:val="00CF5C52"/>
    <w:rsid w:val="00CF6006"/>
    <w:rsid w:val="00CF7AF9"/>
    <w:rsid w:val="00CF7F15"/>
    <w:rsid w:val="00D0279B"/>
    <w:rsid w:val="00D05580"/>
    <w:rsid w:val="00D251A8"/>
    <w:rsid w:val="00D32411"/>
    <w:rsid w:val="00D336DD"/>
    <w:rsid w:val="00D37EC4"/>
    <w:rsid w:val="00D415A3"/>
    <w:rsid w:val="00D43076"/>
    <w:rsid w:val="00D535AD"/>
    <w:rsid w:val="00D65034"/>
    <w:rsid w:val="00D81C66"/>
    <w:rsid w:val="00D81DBF"/>
    <w:rsid w:val="00D82A06"/>
    <w:rsid w:val="00D90858"/>
    <w:rsid w:val="00DA70E5"/>
    <w:rsid w:val="00DA7A3C"/>
    <w:rsid w:val="00DB6505"/>
    <w:rsid w:val="00DC4C03"/>
    <w:rsid w:val="00DC7B6D"/>
    <w:rsid w:val="00DD1149"/>
    <w:rsid w:val="00DD285D"/>
    <w:rsid w:val="00DF6A0E"/>
    <w:rsid w:val="00E0358D"/>
    <w:rsid w:val="00E10A47"/>
    <w:rsid w:val="00E14DE4"/>
    <w:rsid w:val="00E16AFD"/>
    <w:rsid w:val="00E2064E"/>
    <w:rsid w:val="00E20822"/>
    <w:rsid w:val="00E27139"/>
    <w:rsid w:val="00E32622"/>
    <w:rsid w:val="00E33C99"/>
    <w:rsid w:val="00E34474"/>
    <w:rsid w:val="00E454D8"/>
    <w:rsid w:val="00E62663"/>
    <w:rsid w:val="00E65F28"/>
    <w:rsid w:val="00E66D04"/>
    <w:rsid w:val="00E67614"/>
    <w:rsid w:val="00E75A9D"/>
    <w:rsid w:val="00E762CD"/>
    <w:rsid w:val="00E84530"/>
    <w:rsid w:val="00E856DB"/>
    <w:rsid w:val="00E86834"/>
    <w:rsid w:val="00E9133A"/>
    <w:rsid w:val="00E913F3"/>
    <w:rsid w:val="00E91A03"/>
    <w:rsid w:val="00E97262"/>
    <w:rsid w:val="00EA3F08"/>
    <w:rsid w:val="00EA74F4"/>
    <w:rsid w:val="00EB4666"/>
    <w:rsid w:val="00ED3BA0"/>
    <w:rsid w:val="00EE042E"/>
    <w:rsid w:val="00EE1E65"/>
    <w:rsid w:val="00F0061B"/>
    <w:rsid w:val="00F01E6A"/>
    <w:rsid w:val="00F03367"/>
    <w:rsid w:val="00F22CEB"/>
    <w:rsid w:val="00F2408B"/>
    <w:rsid w:val="00F33C1A"/>
    <w:rsid w:val="00F427D7"/>
    <w:rsid w:val="00F51246"/>
    <w:rsid w:val="00F5223A"/>
    <w:rsid w:val="00F52EA4"/>
    <w:rsid w:val="00F63169"/>
    <w:rsid w:val="00F63D13"/>
    <w:rsid w:val="00F655BF"/>
    <w:rsid w:val="00F73CCF"/>
    <w:rsid w:val="00F775FE"/>
    <w:rsid w:val="00F922B1"/>
    <w:rsid w:val="00F942B6"/>
    <w:rsid w:val="00FA0C7C"/>
    <w:rsid w:val="00FA18D8"/>
    <w:rsid w:val="00FA254B"/>
    <w:rsid w:val="00FA34C3"/>
    <w:rsid w:val="00FB27FB"/>
    <w:rsid w:val="00FB3B4B"/>
    <w:rsid w:val="00FB3CE5"/>
    <w:rsid w:val="00FB43F6"/>
    <w:rsid w:val="00FC042B"/>
    <w:rsid w:val="00FE19FB"/>
    <w:rsid w:val="00FE59AB"/>
    <w:rsid w:val="00FF0C81"/>
    <w:rsid w:val="00FF577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27E41F"/>
  <w15:chartTrackingRefBased/>
  <w15:docId w15:val="{91E6EB48-B5A8-4C87-9F04-32B53107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06D5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1C38"/>
    <w:pPr>
      <w:keepNext/>
      <w:keepLines/>
      <w:numPr>
        <w:numId w:val="59"/>
      </w:numPr>
      <w:spacing w:before="72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67D"/>
    <w:pPr>
      <w:numPr>
        <w:ilvl w:val="1"/>
        <w:numId w:val="5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1246"/>
    <w:pPr>
      <w:keepNext/>
      <w:keepLines/>
      <w:numPr>
        <w:ilvl w:val="2"/>
        <w:numId w:val="5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51246"/>
    <w:pPr>
      <w:keepNext/>
      <w:keepLines/>
      <w:numPr>
        <w:ilvl w:val="3"/>
        <w:numId w:val="5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F51246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12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1246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51246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1246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F51246"/>
  </w:style>
  <w:style w:type="table" w:styleId="Tabellenraster">
    <w:name w:val="Table Grid"/>
    <w:basedOn w:val="NormaleTabelle"/>
    <w:uiPriority w:val="39"/>
    <w:rsid w:val="00F5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F1C38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67D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F51246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1246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F5124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F51246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F51246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F51246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F51246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F51246"/>
    <w:pPr>
      <w:numPr>
        <w:numId w:val="54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51246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1246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F51246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F51246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F51246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F51246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F51246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F51246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F51246"/>
  </w:style>
  <w:style w:type="paragraph" w:styleId="Verzeichnis5">
    <w:name w:val="toc 5"/>
    <w:basedOn w:val="Verzeichnis2"/>
    <w:next w:val="Standard"/>
    <w:uiPriority w:val="39"/>
    <w:unhideWhenUsed/>
    <w:rsid w:val="00F51246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F51246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F51246"/>
  </w:style>
  <w:style w:type="paragraph" w:styleId="Listenabsatz">
    <w:name w:val="List Paragraph"/>
    <w:basedOn w:val="Standard"/>
    <w:uiPriority w:val="34"/>
    <w:rsid w:val="00F51246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51246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1246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1246"/>
    <w:rPr>
      <w:vertAlign w:val="superscript"/>
    </w:rPr>
  </w:style>
  <w:style w:type="paragraph" w:customStyle="1" w:styleId="AufzhlungEbene1">
    <w:name w:val="Aufzählung Ebene 1"/>
    <w:basedOn w:val="Listenabsatz"/>
    <w:rsid w:val="00F51246"/>
    <w:pPr>
      <w:numPr>
        <w:numId w:val="5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F51246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F51246"/>
    <w:pPr>
      <w:numPr>
        <w:numId w:val="56"/>
      </w:numPr>
    </w:pPr>
  </w:style>
  <w:style w:type="paragraph" w:customStyle="1" w:styleId="NummerierungEbene2">
    <w:name w:val="Nummerierung Ebene 2"/>
    <w:basedOn w:val="Listenabsatz"/>
    <w:rsid w:val="00F51246"/>
    <w:pPr>
      <w:numPr>
        <w:numId w:val="57"/>
      </w:numPr>
    </w:pPr>
  </w:style>
  <w:style w:type="paragraph" w:customStyle="1" w:styleId="Kopf-undFuzeile">
    <w:name w:val="Kopf- und Fußzeile"/>
    <w:basedOn w:val="Fuzeile"/>
    <w:link w:val="Kopf-undFuzeileZchn"/>
    <w:qFormat/>
    <w:rsid w:val="00F51246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51246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F51246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F51246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51246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F51246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F51246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F51246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F51246"/>
    <w:pPr>
      <w:contextualSpacing/>
    </w:p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F51246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F51246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F51246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F5124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F5124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F51246"/>
    <w:rPr>
      <w:rFonts w:cs="Times New Roman (Textkörper CS)"/>
      <w:bCs/>
      <w:color w:val="000000" w:themeColor="text1"/>
      <w:spacing w:val="4"/>
      <w:sz w:val="22"/>
    </w:rPr>
  </w:style>
  <w:style w:type="numbering" w:customStyle="1" w:styleId="berschriftenGliederung">
    <w:name w:val="Überschriften Gliederung"/>
    <w:basedOn w:val="KeineListe"/>
    <w:uiPriority w:val="99"/>
    <w:rsid w:val="00C800DA"/>
    <w:pPr>
      <w:numPr>
        <w:numId w:val="45"/>
      </w:numPr>
    </w:p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F51246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F5124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246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4755"/>
    <w:rPr>
      <w:color w:val="808080"/>
      <w:shd w:val="clear" w:color="auto" w:fill="E6E6E6"/>
    </w:rPr>
  </w:style>
  <w:style w:type="paragraph" w:customStyle="1" w:styleId="F1">
    <w:name w:val="F1"/>
    <w:basedOn w:val="Standard"/>
    <w:rsid w:val="00626E79"/>
    <w:pPr>
      <w:numPr>
        <w:numId w:val="1"/>
      </w:numPr>
      <w:spacing w:after="0"/>
    </w:pPr>
    <w:rPr>
      <w:b/>
      <w:color w:val="FFFFFF" w:themeColor="background1"/>
      <w:lang w:val="de-DE"/>
    </w:rPr>
  </w:style>
  <w:style w:type="paragraph" w:customStyle="1" w:styleId="F2">
    <w:name w:val="F2"/>
    <w:basedOn w:val="Standard"/>
    <w:rsid w:val="00626E79"/>
    <w:pPr>
      <w:numPr>
        <w:ilvl w:val="1"/>
        <w:numId w:val="1"/>
      </w:numPr>
      <w:spacing w:after="0"/>
      <w:ind w:left="397" w:hanging="397"/>
    </w:pPr>
  </w:style>
  <w:style w:type="table" w:customStyle="1" w:styleId="Tabellenraster1">
    <w:name w:val="Tabellenraster1"/>
    <w:basedOn w:val="NormaleTabelle"/>
    <w:next w:val="Tabellenraster"/>
    <w:uiPriority w:val="59"/>
    <w:rsid w:val="00EA74F4"/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06E6E"/>
    <w:rPr>
      <w:color w:val="000000" w:themeColor="followedHyperlink"/>
      <w:u w:val="single"/>
    </w:rPr>
  </w:style>
  <w:style w:type="numbering" w:customStyle="1" w:styleId="UnorderedList">
    <w:name w:val="Unordered List"/>
    <w:basedOn w:val="KeineListe"/>
    <w:uiPriority w:val="99"/>
    <w:rsid w:val="00F51246"/>
    <w:pPr>
      <w:numPr>
        <w:numId w:val="62"/>
      </w:numPr>
    </w:pPr>
  </w:style>
  <w:style w:type="numbering" w:customStyle="1" w:styleId="OrderedList">
    <w:name w:val="Ordered List"/>
    <w:basedOn w:val="KeineListe"/>
    <w:uiPriority w:val="99"/>
    <w:rsid w:val="00F51246"/>
    <w:pPr>
      <w:numPr>
        <w:numId w:val="58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218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F21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F218B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2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218B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51246"/>
    <w:pPr>
      <w:spacing w:after="100"/>
      <w:ind w:left="1760"/>
    </w:pPr>
  </w:style>
  <w:style w:type="paragraph" w:customStyle="1" w:styleId="berschrift1-nichtnummeriert">
    <w:name w:val="Überschrift 1 - nicht nummeriert"/>
    <w:basedOn w:val="berschrift1"/>
    <w:link w:val="berschrift1-nichtnummeriertZchn"/>
    <w:rsid w:val="00F5124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F5124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numbering" w:customStyle="1" w:styleId="berschriftenAufzhlung">
    <w:name w:val="Überschriften Aufzählung"/>
    <w:basedOn w:val="KeineListe"/>
    <w:uiPriority w:val="99"/>
    <w:rsid w:val="00F51246"/>
    <w:pPr>
      <w:numPr>
        <w:numId w:val="60"/>
      </w:numPr>
    </w:pPr>
  </w:style>
  <w:style w:type="paragraph" w:customStyle="1" w:styleId="berschriftenliste">
    <w:name w:val="Überschriftenliste"/>
    <w:basedOn w:val="berschrift1"/>
    <w:link w:val="berschriftenlisteZchn"/>
    <w:rsid w:val="00F51246"/>
    <w:pPr>
      <w:numPr>
        <w:numId w:val="61"/>
      </w:numPr>
    </w:pPr>
  </w:style>
  <w:style w:type="character" w:customStyle="1" w:styleId="berschriftenlisteZchn">
    <w:name w:val="Überschriftenliste Zchn"/>
    <w:basedOn w:val="berschrift1Zchn"/>
    <w:link w:val="berschriftenliste"/>
    <w:rsid w:val="00F5124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AF3680"/>
    <w:rPr>
      <w:color w:val="808080"/>
    </w:rPr>
  </w:style>
  <w:style w:type="paragraph" w:styleId="berarbeitung">
    <w:name w:val="Revision"/>
    <w:hidden/>
    <w:uiPriority w:val="99"/>
    <w:semiHidden/>
    <w:rsid w:val="00CD4E8F"/>
    <w:rPr>
      <w:rFonts w:cs="Times New Roman (Textkörper CS)"/>
      <w:color w:val="000000" w:themeColor="text1"/>
      <w:spacing w:val="4"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0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hhaltigwirtschaften.at/de/iea/technologieprogramme/users/" TargetMode="Externa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nachhaltigwirtschaften.at/de/iea/technologieprogramme/ebc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beiter\Desktop\FFG%20Vorlagen\Unterlagen%20zur%20Ueberarbeitung\Vorlage_Instrumentenleitfad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37F0A-4BFF-4DFE-B7E4-1FFE3D2033E7}"/>
      </w:docPartPr>
      <w:docPartBody>
        <w:p w:rsidR="00DE62EA" w:rsidRDefault="008C121B">
          <w:r w:rsidRPr="00321D1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40F0A88342A4B1AADC95ECD68FD7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5B9B1-DA45-40A7-8F4A-1531D58ADF7A}"/>
      </w:docPartPr>
      <w:docPartBody>
        <w:p w:rsidR="00DE62EA" w:rsidRDefault="008C121B" w:rsidP="008C121B">
          <w:pPr>
            <w:pStyle w:val="540F0A88342A4B1AADC95ECD68FD701E"/>
          </w:pPr>
          <w:r w:rsidRPr="00321D1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C52A27A4F9E4F929A5A0ADD3C2DB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5843C-3A1F-4146-8737-CFCE05B5C3E2}"/>
      </w:docPartPr>
      <w:docPartBody>
        <w:p w:rsidR="00DE62EA" w:rsidRDefault="008908C3" w:rsidP="008908C3">
          <w:pPr>
            <w:pStyle w:val="1C52A27A4F9E4F929A5A0ADD3C2DB0551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8D0ED40DD84A08822B5D86ABAD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FF8CE-D0D2-4842-87D7-7116FB63F92B}"/>
      </w:docPartPr>
      <w:docPartBody>
        <w:p w:rsidR="00373CBA" w:rsidRDefault="008908C3" w:rsidP="008908C3">
          <w:pPr>
            <w:pStyle w:val="B38D0ED40DD84A08822B5D86ABADD75A1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E43370D5A467A8DF5903C54E2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8F0AD-A840-48C1-AF50-48455493E62E}"/>
      </w:docPartPr>
      <w:docPartBody>
        <w:p w:rsidR="00373CBA" w:rsidRDefault="008908C3" w:rsidP="008908C3">
          <w:pPr>
            <w:pStyle w:val="89AE43370D5A467A8DF5903C54E216AB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DAC25707A94432B3697C5143688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9F462-0160-424D-99C0-B47EA90E74D2}"/>
      </w:docPartPr>
      <w:docPartBody>
        <w:p w:rsidR="00373CBA" w:rsidRDefault="008908C3" w:rsidP="008908C3">
          <w:pPr>
            <w:pStyle w:val="DADAC25707A94432B3697C5143688596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064DD363F6464A84AD88FD1403A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F796B-6662-438B-A79E-F850CA9B6D3B}"/>
      </w:docPartPr>
      <w:docPartBody>
        <w:p w:rsidR="00373CBA" w:rsidRDefault="008908C3" w:rsidP="008908C3">
          <w:pPr>
            <w:pStyle w:val="B6064DD363F6464A84AD88FD1403ACD5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F022CC66724D8098E1DD023A66C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C6EE6-FC56-482C-97D8-9BA253B75E27}"/>
      </w:docPartPr>
      <w:docPartBody>
        <w:p w:rsidR="00373CBA" w:rsidRDefault="008908C3" w:rsidP="008908C3">
          <w:pPr>
            <w:pStyle w:val="B7F022CC66724D8098E1DD023A66C52D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DE66C25B44CBFB566153E6B76D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0D0E1-F924-46D5-A064-8EB78B21465B}"/>
      </w:docPartPr>
      <w:docPartBody>
        <w:p w:rsidR="00373CBA" w:rsidRDefault="008908C3" w:rsidP="008908C3">
          <w:pPr>
            <w:pStyle w:val="025DE66C25B44CBFB566153E6B76D866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381FD646C3430C98A3F11769821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7BEC0-6244-425E-9535-3CD7AE0A08B9}"/>
      </w:docPartPr>
      <w:docPartBody>
        <w:p w:rsidR="00373CBA" w:rsidRDefault="008908C3" w:rsidP="008908C3">
          <w:pPr>
            <w:pStyle w:val="45381FD646C3430C98A3F1176982153D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869360A97A45C5B5A5B86053303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0BCAA-7CBE-4663-87D6-E80EEC243594}"/>
      </w:docPartPr>
      <w:docPartBody>
        <w:p w:rsidR="00373CBA" w:rsidRDefault="008908C3" w:rsidP="008908C3">
          <w:pPr>
            <w:pStyle w:val="FC869360A97A45C5B5A5B86053303715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3B89A82064CDFB593D05411761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5E0F6-9197-4F63-980D-9BA6BDB1E313}"/>
      </w:docPartPr>
      <w:docPartBody>
        <w:p w:rsidR="00373CBA" w:rsidRDefault="008908C3" w:rsidP="008908C3">
          <w:pPr>
            <w:pStyle w:val="85F3B89A82064CDFB593D05411761B66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C6FA08F0C6481797F88D4F45107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849F8-47D3-4851-B2DB-08E96966573B}"/>
      </w:docPartPr>
      <w:docPartBody>
        <w:p w:rsidR="00373CBA" w:rsidRDefault="008908C3" w:rsidP="008908C3">
          <w:pPr>
            <w:pStyle w:val="7CC6FA08F0C6481797F88D4F45107885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60259600A54C9984B46CE836E9D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A581-3C8F-4132-941B-D5E67C5449DB}"/>
      </w:docPartPr>
      <w:docPartBody>
        <w:p w:rsidR="00373CBA" w:rsidRDefault="008908C3" w:rsidP="008908C3">
          <w:pPr>
            <w:pStyle w:val="B660259600A54C9984B46CE836E9D851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08D19FD6F841508694CDE7DD7AC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7907F-39B9-45EB-AED1-C6DCF8A8CA52}"/>
      </w:docPartPr>
      <w:docPartBody>
        <w:p w:rsidR="00373CBA" w:rsidRDefault="008908C3" w:rsidP="008908C3">
          <w:pPr>
            <w:pStyle w:val="D008D19FD6F841508694CDE7DD7AC35E"/>
          </w:pPr>
          <w:r w:rsidRPr="00FB43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E440992A6548BBB4D08DBFECCAD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44D62-55F8-43C1-8FE7-9A64182370F8}"/>
      </w:docPartPr>
      <w:docPartBody>
        <w:p w:rsidR="00373CBA" w:rsidRDefault="008908C3" w:rsidP="008908C3">
          <w:pPr>
            <w:pStyle w:val="DFE440992A6548BBB4D08DBFECCAD13B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45605EBC134180A82E074C7D1BA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C21D2-B18C-493D-BCA9-1AE15DFDEDE7}"/>
      </w:docPartPr>
      <w:docPartBody>
        <w:p w:rsidR="00373CBA" w:rsidRDefault="008908C3" w:rsidP="008908C3">
          <w:pPr>
            <w:pStyle w:val="D245605EBC134180A82E074C7D1BAA46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F59A14FBFA40FC84869A0CD848A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5AE5B-A7D6-4B24-8BE0-1DCCA823B585}"/>
      </w:docPartPr>
      <w:docPartBody>
        <w:p w:rsidR="00685391" w:rsidRDefault="00B92CFD" w:rsidP="00B92CFD">
          <w:pPr>
            <w:pStyle w:val="AEF59A14FBFA40FC84869A0CD848A9A5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0EC7F400314D98B86E09C5E6826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E2AEC-1D72-47B5-99C1-97E5E2B5C472}"/>
      </w:docPartPr>
      <w:docPartBody>
        <w:p w:rsidR="00685391" w:rsidRDefault="00B92CFD" w:rsidP="00B92CFD">
          <w:pPr>
            <w:pStyle w:val="C90EC7F400314D98B86E09C5E682657A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6C9DB1C01847978915FFE4873E4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B5584-102C-44AE-8FF1-171207DB9407}"/>
      </w:docPartPr>
      <w:docPartBody>
        <w:p w:rsidR="00685391" w:rsidRDefault="00B92CFD" w:rsidP="00B92CFD">
          <w:pPr>
            <w:pStyle w:val="4D6C9DB1C01847978915FFE4873E418A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42E7ABA034EC8A92C21DF94F85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33184-78BF-4003-98AF-3CC22C8180F7}"/>
      </w:docPartPr>
      <w:docPartBody>
        <w:p w:rsidR="00685391" w:rsidRDefault="00B92CFD" w:rsidP="00B92CFD">
          <w:pPr>
            <w:pStyle w:val="B5F42E7ABA034EC8A92C21DF94F85EBC"/>
          </w:pPr>
          <w:r w:rsidRPr="00321D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BD"/>
    <w:rsid w:val="003400BD"/>
    <w:rsid w:val="00373CBA"/>
    <w:rsid w:val="00685391"/>
    <w:rsid w:val="008908C3"/>
    <w:rsid w:val="008C121B"/>
    <w:rsid w:val="009A546B"/>
    <w:rsid w:val="00B92CFD"/>
    <w:rsid w:val="00DE62EA"/>
    <w:rsid w:val="00E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CFD"/>
    <w:rPr>
      <w:color w:val="808080"/>
    </w:rPr>
  </w:style>
  <w:style w:type="paragraph" w:customStyle="1" w:styleId="540F0A88342A4B1AADC95ECD68FD701E">
    <w:name w:val="540F0A88342A4B1AADC95ECD68FD701E"/>
    <w:rsid w:val="008C121B"/>
  </w:style>
  <w:style w:type="paragraph" w:customStyle="1" w:styleId="89AE43370D5A467A8DF5903C54E216AB">
    <w:name w:val="89AE43370D5A467A8DF5903C54E216AB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ADAC25707A94432B3697C5143688596">
    <w:name w:val="DADAC25707A94432B3697C5143688596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064DD363F6464A84AD88FD1403ACD5">
    <w:name w:val="B6064DD363F6464A84AD88FD1403ACD5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7F022CC66724D8098E1DD023A66C52D">
    <w:name w:val="B7F022CC66724D8098E1DD023A66C52D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5DE66C25B44CBFB566153E6B76D866">
    <w:name w:val="025DE66C25B44CBFB566153E6B76D866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381FD646C3430C98A3F1176982153D">
    <w:name w:val="45381FD646C3430C98A3F1176982153D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869360A97A45C5B5A5B86053303715">
    <w:name w:val="FC869360A97A45C5B5A5B86053303715"/>
    <w:rsid w:val="008908C3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5F3B89A82064CDFB593D05411761B66">
    <w:name w:val="85F3B89A82064CDFB593D05411761B66"/>
    <w:rsid w:val="008908C3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CC6FA08F0C6481797F88D4F45107885">
    <w:name w:val="7CC6FA08F0C6481797F88D4F45107885"/>
    <w:rsid w:val="008908C3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60259600A54C9984B46CE836E9D851">
    <w:name w:val="B660259600A54C9984B46CE836E9D851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008D19FD6F841508694CDE7DD7AC35E">
    <w:name w:val="D008D19FD6F841508694CDE7DD7AC35E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FE440992A6548BBB4D08DBFECCAD13B">
    <w:name w:val="DFE440992A6548BBB4D08DBFECCAD13B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45605EBC134180A82E074C7D1BAA46">
    <w:name w:val="D245605EBC134180A82E074C7D1BAA46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8D0ED40DD84A08822B5D86ABADD75A1">
    <w:name w:val="B38D0ED40DD84A08822B5D86ABADD75A1"/>
    <w:rsid w:val="008908C3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C52A27A4F9E4F929A5A0ADD3C2DB0551">
    <w:name w:val="1C52A27A4F9E4F929A5A0ADD3C2DB0551"/>
    <w:rsid w:val="008908C3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EF59A14FBFA40FC84869A0CD848A9A5">
    <w:name w:val="AEF59A14FBFA40FC84869A0CD848A9A5"/>
    <w:rsid w:val="00B92CFD"/>
    <w:rPr>
      <w:lang w:val="de-DE" w:eastAsia="de-DE"/>
    </w:rPr>
  </w:style>
  <w:style w:type="paragraph" w:customStyle="1" w:styleId="C90EC7F400314D98B86E09C5E682657A">
    <w:name w:val="C90EC7F400314D98B86E09C5E682657A"/>
    <w:rsid w:val="00B92CFD"/>
    <w:rPr>
      <w:lang w:val="de-DE" w:eastAsia="de-DE"/>
    </w:rPr>
  </w:style>
  <w:style w:type="paragraph" w:customStyle="1" w:styleId="4D6C9DB1C01847978915FFE4873E418A">
    <w:name w:val="4D6C9DB1C01847978915FFE4873E418A"/>
    <w:rsid w:val="00B92CFD"/>
    <w:rPr>
      <w:lang w:val="de-DE" w:eastAsia="de-DE"/>
    </w:rPr>
  </w:style>
  <w:style w:type="paragraph" w:customStyle="1" w:styleId="B5F42E7ABA034EC8A92C21DF94F85EBC">
    <w:name w:val="B5F42E7ABA034EC8A92C21DF94F85EBC"/>
    <w:rsid w:val="00B92CFD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A0EC343-84A2-477A-A384-921391BB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Vorlage_Instrumentenleitfaden.dotx</Template>
  <TotalTime>0</TotalTime>
  <Pages>7</Pages>
  <Words>850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zur Kurzdarstellung von IEA Projekte</vt:lpstr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zur Kurzdarstellung von IEA Projekte</dc:title>
  <dc:subject/>
  <dc:creator>FFG</dc:creator>
  <cp:keywords/>
  <dc:description/>
  <cp:lastModifiedBy>Gabriella Albert</cp:lastModifiedBy>
  <cp:revision>7</cp:revision>
  <cp:lastPrinted>2021-06-08T08:16:00Z</cp:lastPrinted>
  <dcterms:created xsi:type="dcterms:W3CDTF">2021-12-21T13:04:00Z</dcterms:created>
  <dcterms:modified xsi:type="dcterms:W3CDTF">2022-01-12T13:41:00Z</dcterms:modified>
</cp:coreProperties>
</file>