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C9" w:rsidRDefault="0052124B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>
        <w:rPr>
          <w:rFonts w:ascii="Calibri" w:hAnsi="Calibri" w:cs="Calibri"/>
          <w:color w:val="E3032E" w:themeColor="accent1"/>
          <w:sz w:val="28"/>
          <w:szCs w:val="28"/>
        </w:rPr>
        <w:t>Bestätigung des</w:t>
      </w:r>
      <w:r w:rsidRPr="0052124B">
        <w:rPr>
          <w:rFonts w:ascii="Calibri" w:hAnsi="Calibri" w:cs="Calibri"/>
          <w:color w:val="E3032E" w:themeColor="accent1"/>
          <w:sz w:val="28"/>
          <w:szCs w:val="28"/>
        </w:rPr>
        <w:t xml:space="preserve"> Bezugs von Wasserstoff</w:t>
      </w:r>
      <w:r w:rsidR="005211C9">
        <w:rPr>
          <w:rFonts w:ascii="Calibri" w:hAnsi="Calibri" w:cs="Calibri"/>
          <w:color w:val="E3032E" w:themeColor="accent1"/>
          <w:sz w:val="28"/>
          <w:szCs w:val="28"/>
        </w:rPr>
        <w:t xml:space="preserve"> </w:t>
      </w:r>
    </w:p>
    <w:p w:rsidR="00546715" w:rsidRPr="00546715" w:rsidRDefault="005211C9" w:rsidP="004149DD">
      <w:pPr>
        <w:pStyle w:val="CoverHeadline"/>
        <w:spacing w:before="120"/>
        <w:jc w:val="center"/>
        <w:rPr>
          <w:rFonts w:ascii="Calibri" w:hAnsi="Calibri" w:cs="Calibri"/>
          <w:color w:val="E3032E" w:themeColor="accent1"/>
          <w:sz w:val="28"/>
          <w:szCs w:val="28"/>
        </w:rPr>
      </w:pPr>
      <w:r>
        <w:rPr>
          <w:rFonts w:ascii="Calibri" w:hAnsi="Calibri" w:cs="Calibri"/>
          <w:color w:val="E3032E" w:themeColor="accent1"/>
          <w:sz w:val="28"/>
          <w:szCs w:val="28"/>
        </w:rPr>
        <w:t>aus Produktion durch erneuerbare Energieträger</w:t>
      </w:r>
      <w:r w:rsidR="00A81FDE">
        <w:rPr>
          <w:rFonts w:ascii="Calibri" w:hAnsi="Calibri" w:cs="Calibri"/>
          <w:color w:val="E3032E" w:themeColor="accent1"/>
          <w:sz w:val="28"/>
          <w:szCs w:val="28"/>
        </w:rPr>
        <w:t xml:space="preserve"> (EET)</w:t>
      </w:r>
    </w:p>
    <w:p w:rsidR="00834527" w:rsidRPr="000C62DD" w:rsidRDefault="00D83C3A" w:rsidP="004149DD">
      <w:pPr>
        <w:pStyle w:val="berschrift1ohneNummerierung"/>
        <w:spacing w:before="360"/>
        <w:rPr>
          <w:color w:val="E3032E" w:themeColor="accent1"/>
          <w:sz w:val="24"/>
          <w:szCs w:val="24"/>
        </w:rPr>
      </w:pPr>
      <w:proofErr w:type="spellStart"/>
      <w:proofErr w:type="gramStart"/>
      <w:r>
        <w:rPr>
          <w:color w:val="E3032E" w:themeColor="accent1"/>
          <w:sz w:val="24"/>
          <w:szCs w:val="24"/>
        </w:rPr>
        <w:t>Förderungswerber:innen</w:t>
      </w:r>
      <w:proofErr w:type="spellEnd"/>
      <w:proofErr w:type="gramEnd"/>
      <w:r>
        <w:rPr>
          <w:color w:val="E3032E" w:themeColor="accent1"/>
          <w:sz w:val="24"/>
          <w:szCs w:val="24"/>
        </w:rPr>
        <w:t xml:space="preserve"> bzw. H</w:t>
      </w:r>
      <w:r w:rsidRPr="00A6341F">
        <w:rPr>
          <w:color w:val="E3032E" w:themeColor="accent1"/>
          <w:sz w:val="24"/>
          <w:szCs w:val="24"/>
          <w:vertAlign w:val="subscript"/>
        </w:rPr>
        <w:t>2</w:t>
      </w:r>
      <w:r>
        <w:rPr>
          <w:color w:val="E3032E" w:themeColor="accent1"/>
          <w:sz w:val="24"/>
          <w:szCs w:val="24"/>
        </w:rPr>
        <w:t>-Bezieher:</w:t>
      </w:r>
      <w:r w:rsidRPr="00D83C3A">
        <w:rPr>
          <w:color w:val="E3032E" w:themeColor="accent1"/>
          <w:sz w:val="24"/>
          <w:szCs w:val="24"/>
        </w:rPr>
        <w:t>innen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21607B" w:rsidRPr="008821D2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546715" w:rsidRPr="0021607B" w:rsidRDefault="000C62DD" w:rsidP="008821D2">
            <w:pPr>
              <w:pStyle w:val="Tabellentext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546715" w:rsidRPr="0021607B" w:rsidRDefault="000C62DD" w:rsidP="008821D2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1607B">
              <w:rPr>
                <w:color w:val="FFFFFF" w:themeColor="background1"/>
              </w:rPr>
              <w:t>Angaben</w:t>
            </w:r>
          </w:p>
        </w:tc>
      </w:tr>
      <w:tr w:rsidR="008821D2" w:rsidRPr="008821D2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8821D2" w:rsidRDefault="000C62DD" w:rsidP="008821D2">
            <w:pPr>
              <w:pStyle w:val="Tabellentext"/>
            </w:pPr>
            <w:r w:rsidRPr="008821D2">
              <w:t>Name:</w:t>
            </w:r>
          </w:p>
        </w:tc>
        <w:sdt>
          <w:sdtPr>
            <w:alias w:val="Name"/>
            <w:tag w:val="Name"/>
            <w:id w:val="-286666635"/>
            <w:placeholder>
              <w:docPart w:val="B087B2E91A8D4FA6A2BA86EA98C9231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Pr="008821D2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  <w:tr w:rsidR="008821D2" w:rsidRPr="008821D2" w:rsidTr="004149DD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8821D2" w:rsidRDefault="00D83C3A" w:rsidP="008821D2">
            <w:pPr>
              <w:pStyle w:val="Tabellentext"/>
            </w:pPr>
            <w:r w:rsidRPr="00D83C3A">
              <w:t>H</w:t>
            </w:r>
            <w:r w:rsidRPr="00A6341F">
              <w:rPr>
                <w:vertAlign w:val="subscript"/>
              </w:rPr>
              <w:t>2</w:t>
            </w:r>
            <w:r w:rsidRPr="00D83C3A">
              <w:t>-Bezugsadresse</w:t>
            </w:r>
            <w:r w:rsidR="00546715" w:rsidRPr="008821D2">
              <w:t>:</w:t>
            </w:r>
          </w:p>
        </w:tc>
        <w:sdt>
          <w:sdtPr>
            <w:alias w:val="H2-Bezugsadresse"/>
            <w:tag w:val="H2-Bezugsadresse"/>
            <w:id w:val="670920374"/>
            <w:placeholder>
              <w:docPart w:val="E6333C92B4B44B76BCD5E1F7BE1A4A8E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Pr="008821D2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8821D2">
                  <w:t xml:space="preserve"> </w:t>
                </w:r>
              </w:p>
            </w:tc>
          </w:sdtContent>
        </w:sdt>
      </w:tr>
    </w:tbl>
    <w:p w:rsidR="00546715" w:rsidRPr="000C62DD" w:rsidRDefault="00D83C3A" w:rsidP="004149DD">
      <w:pPr>
        <w:pStyle w:val="berschrift1ohneNummerierung"/>
        <w:spacing w:before="360"/>
        <w:rPr>
          <w:color w:val="E3032E" w:themeColor="accent1"/>
          <w:sz w:val="22"/>
          <w:szCs w:val="22"/>
        </w:rPr>
      </w:pPr>
      <w:r w:rsidRPr="00D83C3A">
        <w:rPr>
          <w:color w:val="E3032E" w:themeColor="accent1"/>
          <w:sz w:val="22"/>
          <w:szCs w:val="22"/>
        </w:rPr>
        <w:t>H</w:t>
      </w:r>
      <w:r w:rsidRPr="00A6341F">
        <w:rPr>
          <w:color w:val="E3032E" w:themeColor="accent1"/>
          <w:sz w:val="22"/>
          <w:szCs w:val="22"/>
          <w:vertAlign w:val="subscript"/>
        </w:rPr>
        <w:t>2</w:t>
      </w:r>
      <w:r w:rsidRPr="00D83C3A">
        <w:rPr>
          <w:color w:val="E3032E" w:themeColor="accent1"/>
          <w:sz w:val="22"/>
          <w:szCs w:val="22"/>
        </w:rPr>
        <w:t>-Liefervertrag</w:t>
      </w:r>
    </w:p>
    <w:tbl>
      <w:tblPr>
        <w:tblStyle w:val="Listentabelle3Akzent1"/>
        <w:tblW w:w="0" w:type="auto"/>
        <w:tblLook w:val="04A0" w:firstRow="1" w:lastRow="0" w:firstColumn="1" w:lastColumn="0" w:noHBand="0" w:noVBand="1"/>
      </w:tblPr>
      <w:tblGrid>
        <w:gridCol w:w="2405"/>
        <w:gridCol w:w="5515"/>
      </w:tblGrid>
      <w:tr w:rsidR="000C62DD" w:rsidRPr="000C62DD" w:rsidTr="00882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:rsidR="000C62DD" w:rsidRPr="000C62DD" w:rsidRDefault="000C62DD" w:rsidP="000C62DD">
            <w:pPr>
              <w:pStyle w:val="Tabellentext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Eckdaten</w:t>
            </w:r>
          </w:p>
        </w:tc>
        <w:tc>
          <w:tcPr>
            <w:tcW w:w="5515" w:type="dxa"/>
          </w:tcPr>
          <w:p w:rsidR="000C62DD" w:rsidRPr="000C62DD" w:rsidRDefault="000C62DD" w:rsidP="000C62DD">
            <w:pPr>
              <w:pStyle w:val="Tabelle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C62DD">
              <w:rPr>
                <w:color w:val="FFFFFF" w:themeColor="background1"/>
              </w:rPr>
              <w:t>Angaben</w:t>
            </w:r>
          </w:p>
        </w:tc>
      </w:tr>
      <w:tr w:rsidR="000C62DD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C62DD" w:rsidRPr="000C62DD" w:rsidRDefault="00D83C3A" w:rsidP="000C62DD">
            <w:pPr>
              <w:pStyle w:val="Tabellentext"/>
            </w:pPr>
            <w:r w:rsidRPr="00D83C3A">
              <w:t>Name H</w:t>
            </w:r>
            <w:r w:rsidRPr="00A6341F">
              <w:rPr>
                <w:vertAlign w:val="subscript"/>
              </w:rPr>
              <w:t>2</w:t>
            </w:r>
            <w:r w:rsidRPr="00D83C3A">
              <w:t>-Lieferant</w:t>
            </w:r>
            <w:r w:rsidR="000C62DD" w:rsidRPr="000C62DD">
              <w:t>:</w:t>
            </w:r>
          </w:p>
        </w:tc>
        <w:sdt>
          <w:sdtPr>
            <w:alias w:val="Name H2-Lieferant"/>
            <w:tag w:val="Name H2-Lieferant"/>
            <w:id w:val="-470440380"/>
            <w:placeholder>
              <w:docPart w:val="B937A99D21E640F6A85E9E6068374EDF"/>
            </w:placeholder>
            <w:showingPlcHdr/>
          </w:sdtPr>
          <w:sdtEndPr/>
          <w:sdtContent>
            <w:tc>
              <w:tcPr>
                <w:tcW w:w="5515" w:type="dxa"/>
              </w:tcPr>
              <w:p w:rsidR="000C62DD" w:rsidRDefault="008821D2" w:rsidP="008821D2">
                <w:pPr>
                  <w:pStyle w:val="Tabellen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Vertragsnummer:</w:t>
            </w:r>
          </w:p>
        </w:tc>
        <w:sdt>
          <w:sdtPr>
            <w:alias w:val="Vertragsnummer"/>
            <w:tag w:val="Vertragsnummer"/>
            <w:id w:val="-130561669"/>
            <w:placeholder>
              <w:docPart w:val="9072F7E3A15843C7A44F7008C473CE12"/>
            </w:placeholder>
            <w:showingPlcHdr/>
          </w:sdtPr>
          <w:sdtEndPr/>
          <w:sdtContent>
            <w:tc>
              <w:tcPr>
                <w:tcW w:w="5515" w:type="dxa"/>
              </w:tcPr>
              <w:p w:rsidR="00546715" w:rsidRDefault="008821D2" w:rsidP="008821D2">
                <w:pPr>
                  <w:pStyle w:val="Tabellen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546715" w:rsidTr="0041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46715" w:rsidRPr="000C62DD" w:rsidRDefault="00546715" w:rsidP="000C62DD">
            <w:pPr>
              <w:pStyle w:val="Tabellentext"/>
            </w:pPr>
            <w:r w:rsidRPr="000C62DD">
              <w:t>Vertragslaufzeit</w:t>
            </w:r>
          </w:p>
        </w:tc>
        <w:tc>
          <w:tcPr>
            <w:tcW w:w="5515" w:type="dxa"/>
          </w:tcPr>
          <w:p w:rsidR="008821D2" w:rsidRDefault="00200A5F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unbefristeter Vertrag"/>
                <w:tag w:val="unbefristeter Vertrag"/>
                <w:id w:val="-871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unbefristet</w:t>
            </w:r>
          </w:p>
          <w:p w:rsidR="00546715" w:rsidRDefault="00200A5F" w:rsidP="000C62DD">
            <w:pPr>
              <w:pStyle w:val="Tabelle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befristeter Vertrag"/>
                <w:tag w:val="befristeter Vertrag"/>
                <w:id w:val="-27572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C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715">
              <w:t xml:space="preserve"> endet mit: </w:t>
            </w:r>
            <w:sdt>
              <w:sdtPr>
                <w:alias w:val="Vertragsende"/>
                <w:tag w:val="Vertragsende"/>
                <w:id w:val="-192771656"/>
                <w:placeholder>
                  <w:docPart w:val="A2E70589E6FD4DFE8CE04341A8680708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46715">
                  <w:rPr>
                    <w:rStyle w:val="Platzhaltertext"/>
                  </w:rPr>
                  <w:t>TT.MM.JJJJ</w:t>
                </w:r>
              </w:sdtContent>
            </w:sdt>
          </w:p>
        </w:tc>
      </w:tr>
    </w:tbl>
    <w:tbl>
      <w:tblPr>
        <w:tblStyle w:val="TableNormal"/>
        <w:tblpPr w:leftFromText="141" w:rightFromText="141" w:vertAnchor="text" w:horzAnchor="margin" w:tblpY="2660"/>
        <w:tblW w:w="5000" w:type="pct"/>
        <w:tblLayout w:type="fixed"/>
        <w:tblLook w:val="01E0" w:firstRow="1" w:lastRow="1" w:firstColumn="1" w:lastColumn="1" w:noHBand="0" w:noVBand="0"/>
      </w:tblPr>
      <w:tblGrid>
        <w:gridCol w:w="2289"/>
        <w:gridCol w:w="140"/>
        <w:gridCol w:w="5501"/>
      </w:tblGrid>
      <w:tr w:rsidR="005211C9" w:rsidTr="00200A5F">
        <w:trPr>
          <w:trHeight w:val="1105"/>
        </w:trPr>
        <w:tc>
          <w:tcPr>
            <w:tcW w:w="2289" w:type="dxa"/>
            <w:tcBorders>
              <w:top w:val="dashSmallGap" w:sz="4" w:space="0" w:color="000000"/>
            </w:tcBorders>
          </w:tcPr>
          <w:sdt>
            <w:sdtPr>
              <w:alias w:val="Ort, Datum"/>
              <w:tag w:val="Ort, Datum"/>
              <w:id w:val="1117568778"/>
              <w:placeholder>
                <w:docPart w:val="004EEA186F4F4D9E94868E8DA353F5C4"/>
              </w:placeholder>
            </w:sdtPr>
            <w:sdtEndPr/>
            <w:sdtContent>
              <w:p w:rsidR="005211C9" w:rsidRDefault="005211C9" w:rsidP="00200A5F">
                <w:pPr>
                  <w:pStyle w:val="TableParagraph"/>
                  <w:spacing w:before="61"/>
                  <w:ind w:left="108"/>
                </w:pPr>
                <w:r>
                  <w:t>Ort,</w:t>
                </w:r>
                <w:r>
                  <w:rPr>
                    <w:spacing w:val="-3"/>
                  </w:rPr>
                  <w:t xml:space="preserve"> </w:t>
                </w:r>
                <w:r>
                  <w:t>Datum</w:t>
                </w:r>
              </w:p>
            </w:sdtContent>
          </w:sdt>
        </w:tc>
        <w:tc>
          <w:tcPr>
            <w:tcW w:w="140" w:type="dxa"/>
          </w:tcPr>
          <w:p w:rsidR="005211C9" w:rsidRDefault="005211C9" w:rsidP="00200A5F">
            <w:pPr>
              <w:pStyle w:val="TableParagraph"/>
              <w:rPr>
                <w:rFonts w:ascii="Times New Roman"/>
              </w:rPr>
            </w:pPr>
          </w:p>
        </w:tc>
        <w:sdt>
          <w:sdtPr>
            <w:alias w:val="Firmenstempel und Unterschrift des Wasserstofflieferanten"/>
            <w:tag w:val="Firmenstempel und Unterschrift des Wasserstofflieferanten"/>
            <w:id w:val="-1996635620"/>
            <w:placeholder>
              <w:docPart w:val="004EEA186F4F4D9E94868E8DA353F5C4"/>
            </w:placeholder>
          </w:sdtPr>
          <w:sdtEndPr/>
          <w:sdtContent>
            <w:tc>
              <w:tcPr>
                <w:tcW w:w="5501" w:type="dxa"/>
                <w:tcBorders>
                  <w:top w:val="dashSmallGap" w:sz="4" w:space="0" w:color="000000"/>
                  <w:bottom w:val="dashSmallGap" w:sz="4" w:space="0" w:color="000000"/>
                </w:tcBorders>
              </w:tcPr>
              <w:p w:rsidR="005211C9" w:rsidRDefault="005211C9" w:rsidP="00200A5F">
                <w:pPr>
                  <w:pStyle w:val="TableParagraph"/>
                  <w:spacing w:before="61"/>
                  <w:ind w:left="108"/>
                </w:pPr>
                <w:r>
                  <w:t>Firmenstempel</w:t>
                </w:r>
                <w:r>
                  <w:rPr>
                    <w:spacing w:val="-3"/>
                  </w:rPr>
                  <w:t xml:space="preserve"> </w:t>
                </w:r>
                <w:r>
                  <w:t>und</w:t>
                </w:r>
                <w:r>
                  <w:rPr>
                    <w:spacing w:val="-3"/>
                  </w:rPr>
                  <w:t xml:space="preserve"> </w:t>
                </w:r>
                <w:r>
                  <w:t>Unterschrift</w:t>
                </w:r>
                <w:r>
                  <w:rPr>
                    <w:spacing w:val="-3"/>
                  </w:rPr>
                  <w:t xml:space="preserve"> </w:t>
                </w:r>
                <w:r>
                  <w:t>des</w:t>
                </w:r>
                <w:r>
                  <w:rPr>
                    <w:spacing w:val="-2"/>
                  </w:rPr>
                  <w:t xml:space="preserve"> </w:t>
                </w:r>
                <w:r>
                  <w:t>Wasserstofflieferanten</w:t>
                </w:r>
              </w:p>
            </w:tc>
          </w:sdtContent>
        </w:sdt>
      </w:tr>
      <w:tr w:rsidR="005211C9" w:rsidTr="00200A5F">
        <w:trPr>
          <w:trHeight w:val="592"/>
        </w:trPr>
        <w:tc>
          <w:tcPr>
            <w:tcW w:w="2289" w:type="dxa"/>
          </w:tcPr>
          <w:p w:rsidR="005211C9" w:rsidRDefault="005211C9" w:rsidP="00200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" w:type="dxa"/>
          </w:tcPr>
          <w:p w:rsidR="005211C9" w:rsidRDefault="005211C9" w:rsidP="00200A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1" w:type="dxa"/>
            <w:tcBorders>
              <w:top w:val="dashSmallGap" w:sz="4" w:space="0" w:color="000000"/>
            </w:tcBorders>
          </w:tcPr>
          <w:p w:rsidR="005211C9" w:rsidRDefault="00200A5F" w:rsidP="00200A5F">
            <w:pPr>
              <w:pStyle w:val="TableParagraph"/>
              <w:spacing w:before="37" w:line="270" w:lineRule="atLeast"/>
              <w:ind w:left="108" w:right="972"/>
            </w:pPr>
            <w:sdt>
              <w:sdtPr>
                <w:alias w:val="NAME UND FUNKTION im Unternehmen "/>
                <w:tag w:val="NAME UND FUNKTION im Unternehmen "/>
                <w:id w:val="-54013501"/>
                <w:placeholder>
                  <w:docPart w:val="004EEA186F4F4D9E94868E8DA353F5C4"/>
                </w:placeholder>
              </w:sdtPr>
              <w:sdtEndPr/>
              <w:sdtContent>
                <w:r w:rsidR="005211C9">
                  <w:t>NAME UND FUNKTION im Unternehmen</w:t>
                </w:r>
              </w:sdtContent>
            </w:sdt>
            <w:r w:rsidR="005211C9">
              <w:rPr>
                <w:spacing w:val="-47"/>
              </w:rPr>
              <w:t xml:space="preserve"> </w:t>
            </w:r>
            <w:r w:rsidR="005211C9">
              <w:rPr>
                <w:spacing w:val="-47"/>
              </w:rPr>
              <w:br/>
            </w:r>
            <w:r w:rsidR="005211C9">
              <w:t>(in</w:t>
            </w:r>
            <w:r w:rsidR="005211C9">
              <w:rPr>
                <w:spacing w:val="-1"/>
              </w:rPr>
              <w:t xml:space="preserve"> </w:t>
            </w:r>
            <w:r w:rsidR="005211C9">
              <w:t>Blockbuchstaben)</w:t>
            </w:r>
          </w:p>
        </w:tc>
      </w:tr>
    </w:tbl>
    <w:p w:rsidR="00546715" w:rsidRPr="00200A5F" w:rsidRDefault="00D83C3A" w:rsidP="00200A5F">
      <w:pPr>
        <w:spacing w:before="120" w:after="1320"/>
        <w:rPr>
          <w:sz w:val="20"/>
          <w:szCs w:val="20"/>
          <w:lang w:val="de-DE"/>
        </w:rPr>
      </w:pPr>
      <w:r w:rsidRPr="00200A5F">
        <w:rPr>
          <w:sz w:val="20"/>
          <w:szCs w:val="20"/>
        </w:rPr>
        <w:t xml:space="preserve">Es wird bestätigt, dass für den Betrieb der </w:t>
      </w:r>
      <w:r w:rsidR="0048794D" w:rsidRPr="00200A5F">
        <w:rPr>
          <w:sz w:val="20"/>
          <w:szCs w:val="20"/>
        </w:rPr>
        <w:t>Fahrzeuge</w:t>
      </w:r>
      <w:r w:rsidRPr="00200A5F">
        <w:rPr>
          <w:sz w:val="20"/>
          <w:szCs w:val="20"/>
        </w:rPr>
        <w:t xml:space="preserve"> ausschließlich Wasserstoff von der oben angeführten Adresse bezogen wird, welcher zu 100% </w:t>
      </w:r>
      <w:r w:rsidR="005211C9" w:rsidRPr="00200A5F">
        <w:rPr>
          <w:sz w:val="20"/>
          <w:szCs w:val="20"/>
        </w:rPr>
        <w:t>aus Produktion durch erneuerbare Energieträger</w:t>
      </w:r>
      <w:r w:rsidRPr="00200A5F">
        <w:rPr>
          <w:sz w:val="20"/>
          <w:szCs w:val="20"/>
        </w:rPr>
        <w:t xml:space="preserve"> </w:t>
      </w:r>
      <w:r w:rsidR="005211C9" w:rsidRPr="00200A5F">
        <w:rPr>
          <w:sz w:val="20"/>
          <w:szCs w:val="20"/>
        </w:rPr>
        <w:t>stammt</w:t>
      </w:r>
      <w:r w:rsidRPr="00200A5F">
        <w:rPr>
          <w:sz w:val="20"/>
          <w:szCs w:val="20"/>
        </w:rPr>
        <w:t>.</w:t>
      </w:r>
      <w:r w:rsidR="00200A5F" w:rsidRPr="00200A5F">
        <w:rPr>
          <w:sz w:val="20"/>
          <w:szCs w:val="20"/>
        </w:rPr>
        <w:t xml:space="preserve"> </w:t>
      </w:r>
      <w:r w:rsidR="00200A5F" w:rsidRPr="00200A5F">
        <w:rPr>
          <w:sz w:val="20"/>
          <w:szCs w:val="20"/>
          <w:lang w:val="de-DE"/>
        </w:rPr>
        <w:t>Spätestens ab dem Jahr 2025 dürfen die geförderten Wasserstofftankstellen ausschließlich erneuerbaren Wasserstoff gemäß (EU) 2018/2001 bereitstellen,</w:t>
      </w:r>
      <w:r w:rsidR="00200A5F" w:rsidRPr="00200A5F">
        <w:rPr>
          <w:sz w:val="20"/>
          <w:szCs w:val="20"/>
        </w:rPr>
        <w:t xml:space="preserve"> </w:t>
      </w:r>
      <w:r w:rsidR="00200A5F" w:rsidRPr="00200A5F">
        <w:rPr>
          <w:sz w:val="20"/>
          <w:szCs w:val="20"/>
          <w:lang w:val="de-DE"/>
        </w:rPr>
        <w:t>der die Kriterien für die Anrechenbarkeit als Erneuerbarer Kraftstoff nicht</w:t>
      </w:r>
      <w:r w:rsidR="00200A5F" w:rsidRPr="00512D5E">
        <w:rPr>
          <w:lang w:val="de-DE"/>
        </w:rPr>
        <w:t xml:space="preserve"> </w:t>
      </w:r>
      <w:r w:rsidR="00200A5F" w:rsidRPr="00200A5F">
        <w:rPr>
          <w:sz w:val="20"/>
          <w:szCs w:val="20"/>
          <w:lang w:val="de-DE"/>
        </w:rPr>
        <w:t>biogenen Ursprungs erfüllt</w:t>
      </w:r>
      <w:r w:rsidR="00200A5F">
        <w:rPr>
          <w:sz w:val="20"/>
          <w:szCs w:val="20"/>
          <w:lang w:val="de-DE"/>
        </w:rPr>
        <w:t>.</w:t>
      </w:r>
      <w:bookmarkStart w:id="0" w:name="_GoBack"/>
      <w:bookmarkEnd w:id="0"/>
    </w:p>
    <w:sectPr w:rsidR="00546715" w:rsidRPr="00200A5F" w:rsidSect="00A95C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D83C3A" w:rsidP="005E30E0">
    <w:pPr>
      <w:pStyle w:val="Kopf-undFuzeile"/>
    </w:pPr>
    <w:r>
      <w:t>V</w:t>
    </w:r>
    <w:r w:rsidR="00907BA1">
      <w:t xml:space="preserve">ersion </w:t>
    </w:r>
    <w:r w:rsidR="00A6341F">
      <w:t>01</w:t>
    </w:r>
    <w:r>
      <w:t>/202</w:t>
    </w:r>
    <w:r w:rsidR="00A6341F">
      <w:t>3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200A5F">
      <w:t>1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200A5F">
      <w:t>1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546715" w:rsidP="00A95C01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6115211C" wp14:editId="02A42869">
          <wp:extent cx="3740294" cy="54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29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C62DD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D16F3"/>
    <w:rsid w:val="001D7D25"/>
    <w:rsid w:val="001F4C6A"/>
    <w:rsid w:val="00200A5F"/>
    <w:rsid w:val="00201E85"/>
    <w:rsid w:val="00204A34"/>
    <w:rsid w:val="002119A8"/>
    <w:rsid w:val="0021607B"/>
    <w:rsid w:val="00234606"/>
    <w:rsid w:val="002352D1"/>
    <w:rsid w:val="00242C79"/>
    <w:rsid w:val="0025192A"/>
    <w:rsid w:val="00252C32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149DD"/>
    <w:rsid w:val="004240BD"/>
    <w:rsid w:val="00426AA6"/>
    <w:rsid w:val="00446C2D"/>
    <w:rsid w:val="004510ED"/>
    <w:rsid w:val="0045517C"/>
    <w:rsid w:val="00462721"/>
    <w:rsid w:val="0048794D"/>
    <w:rsid w:val="00492FDF"/>
    <w:rsid w:val="004B45E3"/>
    <w:rsid w:val="004B523C"/>
    <w:rsid w:val="004C5C6A"/>
    <w:rsid w:val="005010EE"/>
    <w:rsid w:val="00511707"/>
    <w:rsid w:val="00515AE4"/>
    <w:rsid w:val="00516926"/>
    <w:rsid w:val="005211C9"/>
    <w:rsid w:val="0052124B"/>
    <w:rsid w:val="00524BFB"/>
    <w:rsid w:val="005305EC"/>
    <w:rsid w:val="00546715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7F7A29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821D2"/>
    <w:rsid w:val="00883D56"/>
    <w:rsid w:val="008A4B50"/>
    <w:rsid w:val="008C1C93"/>
    <w:rsid w:val="008C4169"/>
    <w:rsid w:val="008C790A"/>
    <w:rsid w:val="008E37B7"/>
    <w:rsid w:val="008F64A7"/>
    <w:rsid w:val="00907BA1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6341F"/>
    <w:rsid w:val="00A81FDE"/>
    <w:rsid w:val="00A824F4"/>
    <w:rsid w:val="00A90564"/>
    <w:rsid w:val="00A95C01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0D36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83C3A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02C0E0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46715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46715"/>
    <w:rPr>
      <w:rFonts w:asciiTheme="majorHAnsi" w:eastAsiaTheme="majorEastAsia" w:hAnsiTheme="majorHAnsi" w:cs="Times New Roman (Überschriften"/>
      <w:b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546715"/>
    <w:pPr>
      <w:spacing w:before="80" w:after="0"/>
    </w:pPr>
    <w:rPr>
      <w:b/>
      <w:caps w:val="0"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 w:val="0"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46715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8821D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821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pacing w:val="0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333C92B4B44B76BCD5E1F7BE1A4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70074-8089-4145-A243-AF7176E5028D}"/>
      </w:docPartPr>
      <w:docPartBody>
        <w:p w:rsidR="000E6A5C" w:rsidRDefault="003D4E97" w:rsidP="003D4E97">
          <w:pPr>
            <w:pStyle w:val="E6333C92B4B44B76BCD5E1F7BE1A4A8E5"/>
          </w:pPr>
          <w:r>
            <w:t xml:space="preserve"> </w:t>
          </w:r>
        </w:p>
      </w:docPartBody>
    </w:docPart>
    <w:docPart>
      <w:docPartPr>
        <w:name w:val="9072F7E3A15843C7A44F7008C473C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A5F8F-9D76-4A37-B75A-0A97370B85C9}"/>
      </w:docPartPr>
      <w:docPartBody>
        <w:p w:rsidR="000E6A5C" w:rsidRDefault="003D4E97" w:rsidP="003D4E97">
          <w:pPr>
            <w:pStyle w:val="9072F7E3A15843C7A44F7008C473CE127"/>
          </w:pPr>
          <w:r>
            <w:t xml:space="preserve"> </w:t>
          </w:r>
        </w:p>
      </w:docPartBody>
    </w:docPart>
    <w:docPart>
      <w:docPartPr>
        <w:name w:val="A2E70589E6FD4DFE8CE04341A8680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2A41B-E38B-4D21-9D45-84AE7194E5F2}"/>
      </w:docPartPr>
      <w:docPartBody>
        <w:p w:rsidR="000E6A5C" w:rsidRDefault="003D4E97" w:rsidP="003D4E97">
          <w:pPr>
            <w:pStyle w:val="A2E70589E6FD4DFE8CE04341A86807088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B087B2E91A8D4FA6A2BA86EA98C92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D05AA-615A-43C8-94E8-7D3F0975CAC8}"/>
      </w:docPartPr>
      <w:docPartBody>
        <w:p w:rsidR="000E6A5C" w:rsidRDefault="003D4E97" w:rsidP="003D4E97">
          <w:pPr>
            <w:pStyle w:val="B087B2E91A8D4FA6A2BA86EA98C9231F3"/>
          </w:pPr>
          <w:r>
            <w:t xml:space="preserve"> </w:t>
          </w:r>
        </w:p>
      </w:docPartBody>
    </w:docPart>
    <w:docPart>
      <w:docPartPr>
        <w:name w:val="B937A99D21E640F6A85E9E6068374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9D663-454C-4C1F-BDE3-AC7AAB3AEF7D}"/>
      </w:docPartPr>
      <w:docPartBody>
        <w:p w:rsidR="000E6A5C" w:rsidRDefault="003D4E97" w:rsidP="003D4E97">
          <w:pPr>
            <w:pStyle w:val="B937A99D21E640F6A85E9E6068374EDF5"/>
          </w:pPr>
          <w:r>
            <w:t xml:space="preserve"> </w:t>
          </w:r>
        </w:p>
      </w:docPartBody>
    </w:docPart>
    <w:docPart>
      <w:docPartPr>
        <w:name w:val="004EEA186F4F4D9E94868E8DA353F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FAACB-5907-4D02-BFC1-66931D26D937}"/>
      </w:docPartPr>
      <w:docPartBody>
        <w:p w:rsidR="00571CB1" w:rsidRDefault="009E14A3" w:rsidP="009E14A3">
          <w:pPr>
            <w:pStyle w:val="004EEA186F4F4D9E94868E8DA353F5C4"/>
          </w:pPr>
          <w:r w:rsidRPr="004E17D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7"/>
    <w:rsid w:val="000E6A5C"/>
    <w:rsid w:val="003D4E97"/>
    <w:rsid w:val="00571CB1"/>
    <w:rsid w:val="009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14A3"/>
    <w:rPr>
      <w:color w:val="808080"/>
    </w:rPr>
  </w:style>
  <w:style w:type="paragraph" w:customStyle="1" w:styleId="A459E78626934833A916B9F2A25E1F4E">
    <w:name w:val="A459E78626934833A916B9F2A25E1F4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">
    <w:name w:val="E6333C92B4B44B76BCD5E1F7BE1A4A8E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">
    <w:name w:val="5899D97DE9F84FE7AD62E755AFF27C47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">
    <w:name w:val="9072F7E3A15843C7A44F7008C473CE1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">
    <w:name w:val="A2E70589E6FD4DFE8CE04341A868070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459E78626934833A916B9F2A25E1F4E1">
    <w:name w:val="A459E78626934833A916B9F2A25E1F4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1">
    <w:name w:val="E6333C92B4B44B76BCD5E1F7BE1A4A8E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5899D97DE9F84FE7AD62E755AFF27C471">
    <w:name w:val="5899D97DE9F84FE7AD62E755AFF27C47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1">
    <w:name w:val="9072F7E3A15843C7A44F7008C473CE12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1">
    <w:name w:val="A2E70589E6FD4DFE8CE04341A8680708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CF9D5557C6584239870920F9204A11C8">
    <w:name w:val="CF9D5557C6584239870920F9204A11C8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087B2E91A8D4FA6A2BA86EA98C9231F">
    <w:name w:val="B087B2E91A8D4FA6A2BA86EA98C9231F"/>
    <w:rsid w:val="003D4E97"/>
  </w:style>
  <w:style w:type="paragraph" w:customStyle="1" w:styleId="B937A99D21E640F6A85E9E6068374EDF">
    <w:name w:val="B937A99D21E640F6A85E9E6068374EDF"/>
    <w:rsid w:val="003D4E97"/>
  </w:style>
  <w:style w:type="paragraph" w:customStyle="1" w:styleId="999A4C073B1241638193F52A06A41EDD">
    <w:name w:val="999A4C073B1241638193F52A06A41EDD"/>
    <w:rsid w:val="003D4E97"/>
  </w:style>
  <w:style w:type="paragraph" w:customStyle="1" w:styleId="B087B2E91A8D4FA6A2BA86EA98C9231F1">
    <w:name w:val="B087B2E91A8D4FA6A2BA86EA98C9231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2">
    <w:name w:val="E6333C92B4B44B76BCD5E1F7BE1A4A8E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1">
    <w:name w:val="B937A99D21E640F6A85E9E6068374EDF1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2">
    <w:name w:val="9072F7E3A15843C7A44F7008C473CE12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2">
    <w:name w:val="A2E70589E6FD4DFE8CE04341A8680708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2">
    <w:name w:val="B087B2E91A8D4FA6A2BA86EA98C9231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3">
    <w:name w:val="E6333C92B4B44B76BCD5E1F7BE1A4A8E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2">
    <w:name w:val="B937A99D21E640F6A85E9E6068374EDF2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3">
    <w:name w:val="9072F7E3A15843C7A44F7008C473CE12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3">
    <w:name w:val="A2E70589E6FD4DFE8CE04341A8680708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087B2E91A8D4FA6A2BA86EA98C9231F3">
    <w:name w:val="B087B2E91A8D4FA6A2BA86EA98C9231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E6333C92B4B44B76BCD5E1F7BE1A4A8E4">
    <w:name w:val="E6333C92B4B44B76BCD5E1F7BE1A4A8E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B937A99D21E640F6A85E9E6068374EDF3">
    <w:name w:val="B937A99D21E640F6A85E9E6068374EDF3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4">
    <w:name w:val="9072F7E3A15843C7A44F7008C473CE12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4">
    <w:name w:val="A2E70589E6FD4DFE8CE04341A8680708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">
    <w:name w:val="0123044E45F949809B8D0686F324A580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E6333C92B4B44B76BCD5E1F7BE1A4A8E5">
    <w:name w:val="E6333C92B4B44B76BCD5E1F7BE1A4A8E5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4">
    <w:name w:val="B937A99D21E640F6A85E9E6068374EDF4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5">
    <w:name w:val="9072F7E3A15843C7A44F7008C473CE12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5">
    <w:name w:val="A2E70589E6FD4DFE8CE04341A8680708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1">
    <w:name w:val="0123044E45F949809B8D0686F324A5801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B937A99D21E640F6A85E9E6068374EDF5">
    <w:name w:val="B937A99D21E640F6A85E9E6068374EDF5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9072F7E3A15843C7A44F7008C473CE126">
    <w:name w:val="9072F7E3A15843C7A44F7008C473CE12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6">
    <w:name w:val="A2E70589E6FD4DFE8CE04341A86807086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2">
    <w:name w:val="0123044E45F949809B8D0686F324A5802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072F7E3A15843C7A44F7008C473CE127">
    <w:name w:val="9072F7E3A15843C7A44F7008C473CE12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A2E70589E6FD4DFE8CE04341A86807087">
    <w:name w:val="A2E70589E6FD4DFE8CE04341A86807087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3">
    <w:name w:val="0123044E45F949809B8D0686F324A5803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2E70589E6FD4DFE8CE04341A86807088">
    <w:name w:val="A2E70589E6FD4DFE8CE04341A86807088"/>
    <w:rsid w:val="003D4E97"/>
    <w:pPr>
      <w:spacing w:after="0" w:line="270" w:lineRule="atLeast"/>
    </w:pPr>
    <w:rPr>
      <w:rFonts w:eastAsiaTheme="minorHAnsi" w:cs="Times New Roman (Textkörper CS)"/>
      <w:bCs/>
      <w:color w:val="000000" w:themeColor="text1"/>
      <w:spacing w:val="4"/>
      <w:szCs w:val="24"/>
      <w:lang w:eastAsia="en-US"/>
    </w:rPr>
  </w:style>
  <w:style w:type="paragraph" w:customStyle="1" w:styleId="0123044E45F949809B8D0686F324A5804">
    <w:name w:val="0123044E45F949809B8D0686F324A5804"/>
    <w:rsid w:val="003D4E97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04EEA186F4F4D9E94868E8DA353F5C4">
    <w:name w:val="004EEA186F4F4D9E94868E8DA353F5C4"/>
    <w:rsid w:val="009E1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6FAC6F9-C8C8-45A2-9F55-3EDC0FD7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Bezugs von grünem Wasserstoff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Bezugs von grünem Wasserstoff</dc:title>
  <dc:subject/>
  <dc:creator>FFG</dc:creator>
  <cp:keywords/>
  <dc:description/>
  <cp:lastModifiedBy>Sonja Rauch</cp:lastModifiedBy>
  <cp:revision>10</cp:revision>
  <cp:lastPrinted>2019-07-26T08:22:00Z</cp:lastPrinted>
  <dcterms:created xsi:type="dcterms:W3CDTF">2022-11-10T12:21:00Z</dcterms:created>
  <dcterms:modified xsi:type="dcterms:W3CDTF">2023-03-21T13:15:00Z</dcterms:modified>
</cp:coreProperties>
</file>