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F9" w:rsidRPr="00912C67" w:rsidRDefault="00457738" w:rsidP="009A25F9">
      <w:pPr>
        <w:spacing w:before="240" w:after="240"/>
        <w:rPr>
          <w:rFonts w:ascii="Arial" w:hAnsi="Arial" w:cs="Arial"/>
          <w:b/>
          <w:sz w:val="44"/>
          <w:szCs w:val="44"/>
        </w:rPr>
      </w:pPr>
      <w:r w:rsidRPr="00315300">
        <w:rPr>
          <w:rFonts w:ascii="Arial" w:hAnsi="Arial" w:cs="Arial"/>
          <w:b/>
          <w:sz w:val="40"/>
          <w:szCs w:val="40"/>
        </w:rPr>
        <w:t>Projektbeschreibung</w:t>
      </w:r>
      <w:r w:rsidR="00C546E7" w:rsidRPr="00315300">
        <w:rPr>
          <w:rFonts w:ascii="Arial" w:hAnsi="Arial" w:cs="Arial"/>
          <w:b/>
          <w:sz w:val="40"/>
          <w:szCs w:val="40"/>
        </w:rPr>
        <w:br/>
        <w:t>für Förderungsansuchen</w:t>
      </w:r>
      <w:r w:rsidR="009A25F9" w:rsidRPr="009A25F9">
        <w:rPr>
          <w:rFonts w:ascii="Arial" w:hAnsi="Arial" w:cs="Arial"/>
          <w:b/>
          <w:sz w:val="40"/>
          <w:szCs w:val="40"/>
        </w:rPr>
        <w:t xml:space="preserve"> </w:t>
      </w:r>
      <w:r w:rsidR="009A25F9">
        <w:rPr>
          <w:rFonts w:ascii="Arial" w:hAnsi="Arial" w:cs="Arial"/>
          <w:b/>
          <w:sz w:val="44"/>
          <w:szCs w:val="44"/>
        </w:rPr>
        <w:t>des Programms</w:t>
      </w:r>
    </w:p>
    <w:p w:rsidR="009A25F9" w:rsidRDefault="009A25F9" w:rsidP="009A25F9">
      <w:pPr>
        <w:spacing w:before="240" w:after="24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Mobilität der Zukunft</w:t>
      </w:r>
    </w:p>
    <w:p w:rsidR="00C546E7" w:rsidRPr="00315300" w:rsidRDefault="009A25F9" w:rsidP="009A25F9">
      <w:pPr>
        <w:spacing w:before="120" w:after="24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28"/>
          <w:szCs w:val="28"/>
        </w:rPr>
        <w:t xml:space="preserve">9. </w:t>
      </w:r>
      <w:r w:rsidRPr="00A102D8">
        <w:rPr>
          <w:rFonts w:ascii="Arial" w:hAnsi="Arial" w:cs="Arial"/>
          <w:b/>
          <w:sz w:val="28"/>
          <w:szCs w:val="28"/>
        </w:rPr>
        <w:t xml:space="preserve">Ausschreibung </w:t>
      </w:r>
      <w:r>
        <w:rPr>
          <w:rFonts w:ascii="Arial" w:hAnsi="Arial" w:cs="Arial"/>
          <w:b/>
          <w:sz w:val="28"/>
          <w:szCs w:val="28"/>
        </w:rPr>
        <w:t>Frühjahr 2017</w:t>
      </w:r>
    </w:p>
    <w:p w:rsidR="002C40A8" w:rsidRDefault="00FF5789" w:rsidP="00E57E19">
      <w:pPr>
        <w:shd w:val="clear" w:color="auto" w:fill="FFFFFF"/>
        <w:spacing w:before="120" w:line="360" w:lineRule="atLeast"/>
        <w:rPr>
          <w:rFonts w:ascii="Arial" w:hAnsi="Arial" w:cs="Arial"/>
        </w:rPr>
      </w:pPr>
      <w:r w:rsidRPr="00072D9E">
        <w:rPr>
          <w:rFonts w:ascii="Arial" w:hAnsi="Arial" w:cs="Arial"/>
        </w:rPr>
        <w:t xml:space="preserve">Version </w:t>
      </w:r>
      <w:r w:rsidR="003B3E18" w:rsidRPr="00072D9E">
        <w:rPr>
          <w:rFonts w:ascii="Arial" w:hAnsi="Arial" w:cs="Arial"/>
        </w:rPr>
        <w:t>1</w:t>
      </w:r>
      <w:r w:rsidR="00DE0355">
        <w:rPr>
          <w:rFonts w:ascii="Arial" w:hAnsi="Arial" w:cs="Arial"/>
        </w:rPr>
        <w:t>.</w:t>
      </w:r>
      <w:r w:rsidR="006D6D42">
        <w:rPr>
          <w:rFonts w:ascii="Arial" w:hAnsi="Arial" w:cs="Arial"/>
        </w:rPr>
        <w:t>1</w:t>
      </w:r>
      <w:r w:rsidR="00975235">
        <w:rPr>
          <w:rFonts w:ascii="Arial" w:hAnsi="Arial" w:cs="Arial"/>
        </w:rPr>
        <w:t xml:space="preserve"> – </w:t>
      </w:r>
      <w:r w:rsidR="006D6D42">
        <w:rPr>
          <w:rFonts w:ascii="Arial" w:hAnsi="Arial" w:cs="Arial"/>
        </w:rPr>
        <w:t>15</w:t>
      </w:r>
      <w:r w:rsidR="00975235">
        <w:rPr>
          <w:rFonts w:ascii="Arial" w:hAnsi="Arial" w:cs="Arial"/>
        </w:rPr>
        <w:t>.</w:t>
      </w:r>
      <w:r w:rsidR="006D6D42">
        <w:rPr>
          <w:rFonts w:ascii="Arial" w:hAnsi="Arial" w:cs="Arial"/>
        </w:rPr>
        <w:t>5</w:t>
      </w:r>
      <w:r w:rsidR="00975235">
        <w:rPr>
          <w:rFonts w:ascii="Arial" w:hAnsi="Arial" w:cs="Arial"/>
        </w:rPr>
        <w:t>.201</w:t>
      </w:r>
      <w:r w:rsidR="006D6D42">
        <w:rPr>
          <w:rFonts w:ascii="Arial" w:hAnsi="Arial" w:cs="Arial"/>
        </w:rPr>
        <w:t>6</w:t>
      </w:r>
    </w:p>
    <w:tbl>
      <w:tblPr>
        <w:tblW w:w="7948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987"/>
        <w:gridCol w:w="4961"/>
      </w:tblGrid>
      <w:tr w:rsidR="005F0628" w:rsidRPr="00912C67" w:rsidTr="006C01BA">
        <w:trPr>
          <w:trHeight w:val="386"/>
        </w:trPr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</w:tcPr>
          <w:p w:rsidR="005F0628" w:rsidRPr="00912C67" w:rsidRDefault="006D6D42" w:rsidP="007212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Innovationslabor</w:t>
            </w:r>
          </w:p>
        </w:tc>
        <w:tc>
          <w:tcPr>
            <w:tcW w:w="4961" w:type="dxa"/>
            <w:tcBorders>
              <w:left w:val="single" w:sz="8" w:space="0" w:color="auto"/>
            </w:tcBorders>
            <w:shd w:val="clear" w:color="auto" w:fill="auto"/>
          </w:tcPr>
          <w:p w:rsidR="005F0628" w:rsidRDefault="009A25F9" w:rsidP="00764B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416D6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C74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C740D" w:rsidRPr="005F0628">
              <w:rPr>
                <w:rFonts w:ascii="Arial" w:hAnsi="Arial" w:cs="Arial"/>
                <w:b/>
                <w:sz w:val="20"/>
                <w:szCs w:val="20"/>
              </w:rPr>
              <w:t>Ausschreibung</w:t>
            </w:r>
            <w:r w:rsidR="00416D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D6D42">
              <w:rPr>
                <w:rFonts w:ascii="Arial" w:hAnsi="Arial" w:cs="Arial"/>
                <w:b/>
                <w:sz w:val="20"/>
                <w:szCs w:val="20"/>
              </w:rPr>
              <w:t>Mobilität</w:t>
            </w:r>
            <w:r w:rsidR="00416D6E">
              <w:rPr>
                <w:rFonts w:ascii="Arial" w:hAnsi="Arial" w:cs="Arial"/>
                <w:b/>
                <w:sz w:val="20"/>
                <w:szCs w:val="20"/>
              </w:rPr>
              <w:t xml:space="preserve"> der Zukunft:</w:t>
            </w:r>
          </w:p>
          <w:p w:rsidR="00764BBE" w:rsidRPr="005F0628" w:rsidRDefault="00BF12B5" w:rsidP="009A25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Testumgebung für automatisiertes Fahren</w:t>
            </w:r>
          </w:p>
        </w:tc>
      </w:tr>
      <w:tr w:rsidR="00231441" w:rsidRPr="00912C67" w:rsidTr="006C01BA">
        <w:trPr>
          <w:trHeight w:val="386"/>
        </w:trPr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</w:tcPr>
          <w:p w:rsidR="00231441" w:rsidRPr="00912C67" w:rsidRDefault="009A25F9" w:rsidP="003153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Lang</w:t>
            </w:r>
            <w:r w:rsidR="00E9439C">
              <w:rPr>
                <w:rFonts w:ascii="Arial" w:hAnsi="Arial" w:cs="Arial"/>
                <w:b/>
                <w:sz w:val="20"/>
                <w:szCs w:val="20"/>
              </w:rPr>
              <w:t>titel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des Projekts</w:t>
            </w:r>
            <w:r w:rsidR="00E9439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left w:val="single" w:sz="8" w:space="0" w:color="auto"/>
            </w:tcBorders>
            <w:shd w:val="clear" w:color="auto" w:fill="auto"/>
          </w:tcPr>
          <w:p w:rsidR="00231441" w:rsidRPr="00912C67" w:rsidRDefault="00E9439C" w:rsidP="00E943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94486"/>
                <w:sz w:val="20"/>
                <w:szCs w:val="20"/>
              </w:rPr>
              <w:t>Projekttitel</w:t>
            </w:r>
            <w:r w:rsidR="00052EC6">
              <w:rPr>
                <w:rFonts w:ascii="Arial" w:hAnsi="Arial" w:cs="Arial"/>
                <w:i/>
                <w:color w:val="194486"/>
                <w:sz w:val="20"/>
                <w:szCs w:val="20"/>
              </w:rPr>
              <w:t xml:space="preserve"> </w:t>
            </w:r>
            <w:r w:rsidR="00231441" w:rsidRPr="00912C67">
              <w:rPr>
                <w:rFonts w:ascii="Arial" w:hAnsi="Arial" w:cs="Arial"/>
                <w:i/>
                <w:color w:val="194486"/>
                <w:sz w:val="20"/>
                <w:szCs w:val="20"/>
              </w:rPr>
              <w:t>(max.</w:t>
            </w:r>
            <w:r w:rsidR="00231441" w:rsidRPr="00912C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1441" w:rsidRPr="00912C67">
              <w:rPr>
                <w:rFonts w:ascii="Arial" w:hAnsi="Arial" w:cs="Arial"/>
                <w:i/>
                <w:color w:val="194486"/>
                <w:sz w:val="20"/>
                <w:szCs w:val="20"/>
              </w:rPr>
              <w:t>120 Zeichen)</w:t>
            </w:r>
          </w:p>
        </w:tc>
      </w:tr>
      <w:tr w:rsidR="00231441" w:rsidRPr="00912C67" w:rsidTr="006C01BA">
        <w:trPr>
          <w:trHeight w:val="394"/>
        </w:trPr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</w:tcPr>
          <w:p w:rsidR="00231441" w:rsidRPr="00D21B7F" w:rsidRDefault="00052EC6" w:rsidP="007212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1B7F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231441" w:rsidRPr="00D21B7F">
              <w:rPr>
                <w:rFonts w:ascii="Arial" w:hAnsi="Arial" w:cs="Arial"/>
                <w:b/>
                <w:sz w:val="20"/>
                <w:szCs w:val="20"/>
              </w:rPr>
              <w:t>urztitel</w:t>
            </w:r>
            <w:r w:rsidR="009A25F9">
              <w:rPr>
                <w:rFonts w:ascii="Arial" w:hAnsi="Arial" w:cs="Arial"/>
                <w:b/>
                <w:sz w:val="20"/>
                <w:szCs w:val="20"/>
              </w:rPr>
              <w:t xml:space="preserve"> des Projekts</w:t>
            </w:r>
            <w:r w:rsidR="00231441" w:rsidRPr="00D21B7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left w:val="single" w:sz="8" w:space="0" w:color="auto"/>
            </w:tcBorders>
            <w:shd w:val="clear" w:color="auto" w:fill="auto"/>
          </w:tcPr>
          <w:p w:rsidR="00231441" w:rsidRPr="00D21B7F" w:rsidRDefault="00231441" w:rsidP="0072128E">
            <w:pPr>
              <w:rPr>
                <w:rFonts w:ascii="Arial" w:hAnsi="Arial" w:cs="Arial"/>
                <w:sz w:val="20"/>
                <w:szCs w:val="20"/>
              </w:rPr>
            </w:pPr>
            <w:r w:rsidRPr="00D21B7F">
              <w:rPr>
                <w:rFonts w:ascii="Arial" w:hAnsi="Arial" w:cs="Arial"/>
                <w:i/>
                <w:color w:val="194486"/>
                <w:sz w:val="20"/>
                <w:szCs w:val="20"/>
              </w:rPr>
              <w:t>Akronym (max. 20 Zeichen)</w:t>
            </w:r>
          </w:p>
        </w:tc>
      </w:tr>
      <w:tr w:rsidR="00482546" w:rsidRPr="002441C2" w:rsidTr="006C01BA">
        <w:trPr>
          <w:trHeight w:val="402"/>
        </w:trPr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</w:tcPr>
          <w:p w:rsidR="00482546" w:rsidRPr="002441C2" w:rsidRDefault="00482546" w:rsidP="00FD52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41C2">
              <w:rPr>
                <w:rFonts w:ascii="Arial" w:hAnsi="Arial" w:cs="Arial"/>
                <w:b/>
                <w:sz w:val="20"/>
                <w:szCs w:val="20"/>
              </w:rPr>
              <w:t>Zuordnung</w:t>
            </w:r>
            <w:r w:rsidR="00FD52D2">
              <w:rPr>
                <w:rFonts w:ascii="Arial" w:hAnsi="Arial" w:cs="Arial"/>
                <w:b/>
                <w:sz w:val="20"/>
                <w:szCs w:val="20"/>
              </w:rPr>
              <w:t xml:space="preserve"> des Vorhabens</w:t>
            </w:r>
            <w:r w:rsidR="006E7892">
              <w:rPr>
                <w:rFonts w:ascii="Arial" w:hAnsi="Arial" w:cs="Arial"/>
                <w:b/>
                <w:sz w:val="20"/>
                <w:szCs w:val="20"/>
              </w:rPr>
              <w:t xml:space="preserve"> (Typ A oder Typ B)</w:t>
            </w:r>
          </w:p>
        </w:tc>
        <w:tc>
          <w:tcPr>
            <w:tcW w:w="4961" w:type="dxa"/>
            <w:tcBorders>
              <w:left w:val="single" w:sz="8" w:space="0" w:color="auto"/>
            </w:tcBorders>
            <w:shd w:val="clear" w:color="auto" w:fill="auto"/>
          </w:tcPr>
          <w:p w:rsidR="00482546" w:rsidRPr="009A25F9" w:rsidRDefault="00482546" w:rsidP="008F7EA4">
            <w:pPr>
              <w:tabs>
                <w:tab w:val="left" w:pos="2010"/>
              </w:tabs>
              <w:rPr>
                <w:rFonts w:ascii="Arial" w:hAnsi="Arial" w:cs="Arial"/>
                <w:i/>
                <w:color w:val="194486"/>
                <w:sz w:val="20"/>
                <w:szCs w:val="20"/>
              </w:rPr>
            </w:pPr>
            <w:r w:rsidRPr="009A25F9">
              <w:rPr>
                <w:rFonts w:ascii="Arial" w:hAnsi="Arial" w:cs="Arial"/>
                <w:i/>
                <w:color w:val="194486"/>
                <w:sz w:val="20"/>
                <w:szCs w:val="20"/>
              </w:rPr>
              <w:t xml:space="preserve">Typ A – </w:t>
            </w:r>
            <w:r w:rsidR="0035131D" w:rsidRPr="009A25F9">
              <w:rPr>
                <w:rFonts w:ascii="Arial" w:hAnsi="Arial" w:cs="Arial"/>
                <w:i/>
                <w:color w:val="194486"/>
                <w:sz w:val="20"/>
                <w:szCs w:val="20"/>
              </w:rPr>
              <w:t>„</w:t>
            </w:r>
            <w:r w:rsidRPr="009A25F9">
              <w:rPr>
                <w:rFonts w:ascii="Arial" w:hAnsi="Arial" w:cs="Arial"/>
                <w:i/>
                <w:color w:val="194486"/>
                <w:sz w:val="20"/>
                <w:szCs w:val="20"/>
              </w:rPr>
              <w:t>wirtschaftliche Nutzung“</w:t>
            </w:r>
          </w:p>
          <w:p w:rsidR="00FD52D2" w:rsidRPr="002441C2" w:rsidRDefault="00FD52D2" w:rsidP="008F7EA4">
            <w:pPr>
              <w:tabs>
                <w:tab w:val="left" w:pos="2010"/>
              </w:tabs>
              <w:rPr>
                <w:rFonts w:ascii="Arial" w:hAnsi="Arial" w:cs="Arial"/>
                <w:sz w:val="20"/>
                <w:szCs w:val="20"/>
              </w:rPr>
            </w:pPr>
            <w:r w:rsidRPr="009A25F9">
              <w:rPr>
                <w:rFonts w:ascii="Arial" w:hAnsi="Arial" w:cs="Arial"/>
                <w:i/>
                <w:color w:val="194486"/>
                <w:sz w:val="20"/>
                <w:szCs w:val="20"/>
              </w:rPr>
              <w:t>Typ B – „nicht-wirtschaftliche Nutzung“</w:t>
            </w:r>
          </w:p>
        </w:tc>
      </w:tr>
      <w:tr w:rsidR="003B68DA" w:rsidRPr="00912C67" w:rsidTr="006C01BA">
        <w:trPr>
          <w:trHeight w:val="402"/>
        </w:trPr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</w:tcPr>
          <w:p w:rsidR="003B68DA" w:rsidRDefault="00DF3F32" w:rsidP="00EF2AF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AntragstellerIn</w:t>
            </w:r>
            <w:proofErr w:type="spellEnd"/>
            <w:r w:rsidR="0039115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391157">
              <w:rPr>
                <w:rFonts w:ascii="Arial" w:hAnsi="Arial" w:cs="Arial"/>
                <w:b/>
                <w:sz w:val="20"/>
                <w:szCs w:val="20"/>
              </w:rPr>
              <w:br/>
              <w:t>Betreiberorganisation</w:t>
            </w:r>
            <w:r w:rsidRPr="00912C6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left w:val="single" w:sz="8" w:space="0" w:color="auto"/>
            </w:tcBorders>
            <w:shd w:val="clear" w:color="auto" w:fill="auto"/>
          </w:tcPr>
          <w:p w:rsidR="003B68DA" w:rsidRPr="004B29A8" w:rsidRDefault="00DF3F32" w:rsidP="00EF2AF2">
            <w:pPr>
              <w:tabs>
                <w:tab w:val="left" w:pos="2010"/>
              </w:tabs>
              <w:rPr>
                <w:rFonts w:ascii="Arial" w:hAnsi="Arial" w:cs="Arial"/>
                <w:sz w:val="20"/>
                <w:szCs w:val="20"/>
              </w:rPr>
            </w:pPr>
            <w:r w:rsidRPr="00912C67">
              <w:rPr>
                <w:rFonts w:ascii="Arial" w:hAnsi="Arial" w:cs="Arial"/>
                <w:i/>
                <w:color w:val="194486"/>
                <w:sz w:val="20"/>
                <w:szCs w:val="20"/>
              </w:rPr>
              <w:t>Firmen- bzw. Institutsname</w:t>
            </w:r>
          </w:p>
        </w:tc>
      </w:tr>
      <w:tr w:rsidR="00DE0355" w:rsidRPr="00912C67" w:rsidTr="006C01BA">
        <w:trPr>
          <w:trHeight w:val="402"/>
        </w:trPr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</w:tcPr>
          <w:p w:rsidR="00DE0355" w:rsidRPr="002441C2" w:rsidRDefault="001F34ED" w:rsidP="002441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41C2">
              <w:rPr>
                <w:rFonts w:ascii="Arial" w:hAnsi="Arial" w:cs="Arial"/>
                <w:b/>
                <w:sz w:val="20"/>
                <w:szCs w:val="20"/>
              </w:rPr>
              <w:t xml:space="preserve">Geplanter </w:t>
            </w:r>
            <w:r w:rsidR="00DE0355" w:rsidRPr="002441C2">
              <w:rPr>
                <w:rFonts w:ascii="Arial" w:hAnsi="Arial" w:cs="Arial"/>
                <w:b/>
                <w:sz w:val="20"/>
                <w:szCs w:val="20"/>
              </w:rPr>
              <w:t>Standort de</w:t>
            </w:r>
            <w:r w:rsidR="002441C2" w:rsidRPr="002441C2">
              <w:rPr>
                <w:rFonts w:ascii="Arial" w:hAnsi="Arial" w:cs="Arial"/>
                <w:b/>
                <w:sz w:val="20"/>
                <w:szCs w:val="20"/>
              </w:rPr>
              <w:t>s Innovationslabors</w:t>
            </w:r>
          </w:p>
        </w:tc>
        <w:tc>
          <w:tcPr>
            <w:tcW w:w="4961" w:type="dxa"/>
            <w:tcBorders>
              <w:left w:val="single" w:sz="8" w:space="0" w:color="auto"/>
            </w:tcBorders>
            <w:shd w:val="clear" w:color="auto" w:fill="auto"/>
          </w:tcPr>
          <w:p w:rsidR="00DE0355" w:rsidRDefault="00DE0355" w:rsidP="000A093E">
            <w:pPr>
              <w:rPr>
                <w:rFonts w:ascii="Arial" w:hAnsi="Arial" w:cs="Arial"/>
                <w:i/>
                <w:color w:val="19448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94486"/>
                <w:sz w:val="20"/>
                <w:szCs w:val="20"/>
              </w:rPr>
              <w:t xml:space="preserve">Adresse des geplanten Standorts </w:t>
            </w:r>
            <w:r w:rsidR="000A093E">
              <w:rPr>
                <w:rFonts w:ascii="Arial" w:hAnsi="Arial" w:cs="Arial"/>
                <w:i/>
                <w:color w:val="194486"/>
                <w:sz w:val="20"/>
                <w:szCs w:val="20"/>
              </w:rPr>
              <w:t>des Innovationsla</w:t>
            </w:r>
            <w:r w:rsidR="002441C2">
              <w:rPr>
                <w:rFonts w:ascii="Arial" w:hAnsi="Arial" w:cs="Arial"/>
                <w:i/>
                <w:color w:val="194486"/>
                <w:sz w:val="20"/>
                <w:szCs w:val="20"/>
              </w:rPr>
              <w:t>b</w:t>
            </w:r>
            <w:r w:rsidR="000A093E">
              <w:rPr>
                <w:rFonts w:ascii="Arial" w:hAnsi="Arial" w:cs="Arial"/>
                <w:i/>
                <w:color w:val="194486"/>
                <w:sz w:val="20"/>
                <w:szCs w:val="20"/>
              </w:rPr>
              <w:t>o</w:t>
            </w:r>
            <w:r w:rsidR="002441C2">
              <w:rPr>
                <w:rFonts w:ascii="Arial" w:hAnsi="Arial" w:cs="Arial"/>
                <w:i/>
                <w:color w:val="194486"/>
                <w:sz w:val="20"/>
                <w:szCs w:val="20"/>
              </w:rPr>
              <w:t>rs</w:t>
            </w:r>
          </w:p>
        </w:tc>
      </w:tr>
      <w:tr w:rsidR="003B68DA" w:rsidRPr="00912C67" w:rsidTr="006C01BA">
        <w:trPr>
          <w:trHeight w:val="402"/>
        </w:trPr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</w:tcPr>
          <w:p w:rsidR="003B68DA" w:rsidRPr="002441C2" w:rsidRDefault="002441C2" w:rsidP="00EF2A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41C2">
              <w:rPr>
                <w:rFonts w:ascii="Arial" w:hAnsi="Arial" w:cs="Arial"/>
                <w:b/>
                <w:sz w:val="20"/>
                <w:szCs w:val="20"/>
              </w:rPr>
              <w:t>Mitfinanzierende Organisationen</w:t>
            </w:r>
          </w:p>
        </w:tc>
        <w:tc>
          <w:tcPr>
            <w:tcW w:w="4961" w:type="dxa"/>
            <w:tcBorders>
              <w:left w:val="single" w:sz="8" w:space="0" w:color="auto"/>
            </w:tcBorders>
            <w:shd w:val="clear" w:color="auto" w:fill="auto"/>
          </w:tcPr>
          <w:p w:rsidR="003B68DA" w:rsidRDefault="002039AE" w:rsidP="00EF2AF2">
            <w:pPr>
              <w:rPr>
                <w:rFonts w:ascii="Arial" w:hAnsi="Arial" w:cs="Arial"/>
                <w:i/>
                <w:color w:val="19448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94486"/>
                <w:sz w:val="20"/>
                <w:szCs w:val="20"/>
              </w:rPr>
              <w:t>N</w:t>
            </w:r>
            <w:r w:rsidR="003B68DA" w:rsidRPr="00912C67">
              <w:rPr>
                <w:rFonts w:ascii="Arial" w:hAnsi="Arial" w:cs="Arial"/>
                <w:i/>
                <w:color w:val="194486"/>
                <w:sz w:val="20"/>
                <w:szCs w:val="20"/>
              </w:rPr>
              <w:t>ame(n</w:t>
            </w:r>
            <w:r>
              <w:rPr>
                <w:rFonts w:ascii="Arial" w:hAnsi="Arial" w:cs="Arial"/>
                <w:i/>
                <w:color w:val="194486"/>
                <w:sz w:val="20"/>
                <w:szCs w:val="20"/>
              </w:rPr>
              <w:t>) der Organisation(en)</w:t>
            </w:r>
          </w:p>
        </w:tc>
      </w:tr>
      <w:tr w:rsidR="00B1356A" w:rsidRPr="00912C67" w:rsidTr="006C01BA">
        <w:trPr>
          <w:trHeight w:val="402"/>
        </w:trPr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</w:tcPr>
          <w:p w:rsidR="00B1356A" w:rsidRPr="00B1356A" w:rsidRDefault="002079CC" w:rsidP="0072128E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="00745207">
              <w:rPr>
                <w:rFonts w:ascii="Arial" w:hAnsi="Arial" w:cs="Arial"/>
                <w:b/>
                <w:sz w:val="20"/>
                <w:szCs w:val="20"/>
              </w:rPr>
              <w:t>ufzeit:</w:t>
            </w:r>
          </w:p>
        </w:tc>
        <w:tc>
          <w:tcPr>
            <w:tcW w:w="4961" w:type="dxa"/>
            <w:tcBorders>
              <w:left w:val="single" w:sz="8" w:space="0" w:color="auto"/>
            </w:tcBorders>
            <w:shd w:val="clear" w:color="auto" w:fill="auto"/>
          </w:tcPr>
          <w:p w:rsidR="002F5C5E" w:rsidRPr="00912C67" w:rsidRDefault="00482546" w:rsidP="00E278F9">
            <w:pPr>
              <w:rPr>
                <w:rFonts w:ascii="Arial" w:hAnsi="Arial" w:cs="Arial"/>
                <w:i/>
                <w:color w:val="19448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94486"/>
                <w:sz w:val="20"/>
                <w:szCs w:val="20"/>
              </w:rPr>
              <w:t xml:space="preserve">Geplante </w:t>
            </w:r>
            <w:r w:rsidR="002441C2">
              <w:rPr>
                <w:rFonts w:ascii="Arial" w:hAnsi="Arial" w:cs="Arial"/>
                <w:i/>
                <w:color w:val="194486"/>
                <w:sz w:val="20"/>
                <w:szCs w:val="20"/>
              </w:rPr>
              <w:t>La</w:t>
            </w:r>
            <w:r w:rsidR="00745207">
              <w:rPr>
                <w:rFonts w:ascii="Arial" w:hAnsi="Arial" w:cs="Arial"/>
                <w:i/>
                <w:color w:val="194486"/>
                <w:sz w:val="20"/>
                <w:szCs w:val="20"/>
              </w:rPr>
              <w:t>ufzeit,</w:t>
            </w:r>
            <w:r w:rsidR="000D2D10">
              <w:rPr>
                <w:rFonts w:ascii="Arial" w:hAnsi="Arial" w:cs="Arial"/>
                <w:i/>
                <w:color w:val="194486"/>
                <w:sz w:val="20"/>
                <w:szCs w:val="20"/>
              </w:rPr>
              <w:t xml:space="preserve"> </w:t>
            </w:r>
            <w:r w:rsidR="00AD30E5">
              <w:rPr>
                <w:rFonts w:ascii="Arial" w:hAnsi="Arial" w:cs="Arial"/>
                <w:i/>
                <w:color w:val="194486"/>
                <w:sz w:val="20"/>
                <w:szCs w:val="20"/>
              </w:rPr>
              <w:t>von – bis (TT.MM.JJJJ)</w:t>
            </w:r>
            <w:r w:rsidR="000D2D10">
              <w:rPr>
                <w:rFonts w:ascii="Arial" w:hAnsi="Arial" w:cs="Arial"/>
                <w:i/>
                <w:color w:val="194486"/>
                <w:sz w:val="20"/>
                <w:szCs w:val="20"/>
              </w:rPr>
              <w:t xml:space="preserve"> </w:t>
            </w:r>
          </w:p>
        </w:tc>
      </w:tr>
      <w:tr w:rsidR="000D2D10" w:rsidRPr="00912C67" w:rsidTr="006C01BA">
        <w:trPr>
          <w:trHeight w:val="402"/>
        </w:trPr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</w:tcPr>
          <w:p w:rsidR="000D2D10" w:rsidRDefault="002079CC" w:rsidP="00086E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AD30E5">
              <w:rPr>
                <w:rFonts w:ascii="Arial" w:hAnsi="Arial" w:cs="Arial"/>
                <w:b/>
                <w:sz w:val="20"/>
                <w:szCs w:val="20"/>
              </w:rPr>
              <w:t xml:space="preserve">aufzeit in </w:t>
            </w:r>
            <w:r w:rsidR="00086E4A">
              <w:rPr>
                <w:rFonts w:ascii="Arial" w:hAnsi="Arial" w:cs="Arial"/>
                <w:b/>
                <w:sz w:val="20"/>
                <w:szCs w:val="20"/>
              </w:rPr>
              <w:t>Monaten:</w:t>
            </w:r>
          </w:p>
        </w:tc>
        <w:tc>
          <w:tcPr>
            <w:tcW w:w="4961" w:type="dxa"/>
            <w:tcBorders>
              <w:left w:val="single" w:sz="8" w:space="0" w:color="auto"/>
            </w:tcBorders>
            <w:shd w:val="clear" w:color="auto" w:fill="auto"/>
          </w:tcPr>
          <w:p w:rsidR="000D2D10" w:rsidRDefault="00086E4A" w:rsidP="009A25F9">
            <w:pPr>
              <w:rPr>
                <w:rFonts w:ascii="Arial" w:hAnsi="Arial" w:cs="Arial"/>
                <w:i/>
                <w:color w:val="19448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94486"/>
                <w:sz w:val="20"/>
                <w:szCs w:val="20"/>
              </w:rPr>
              <w:t>Anzahl Monate (</w:t>
            </w:r>
            <w:r w:rsidR="00AD30E5">
              <w:rPr>
                <w:rFonts w:ascii="Arial" w:hAnsi="Arial" w:cs="Arial"/>
                <w:i/>
                <w:color w:val="194486"/>
                <w:sz w:val="20"/>
                <w:szCs w:val="20"/>
              </w:rPr>
              <w:t xml:space="preserve">max. </w:t>
            </w:r>
            <w:r w:rsidR="009A25F9">
              <w:rPr>
                <w:rFonts w:ascii="Arial" w:hAnsi="Arial" w:cs="Arial"/>
                <w:i/>
                <w:color w:val="194486"/>
                <w:sz w:val="20"/>
                <w:szCs w:val="20"/>
              </w:rPr>
              <w:t>60</w:t>
            </w:r>
            <w:r>
              <w:rPr>
                <w:rFonts w:ascii="Arial" w:hAnsi="Arial" w:cs="Arial"/>
                <w:i/>
                <w:color w:val="194486"/>
                <w:sz w:val="20"/>
                <w:szCs w:val="20"/>
              </w:rPr>
              <w:t>)</w:t>
            </w:r>
            <w:r w:rsidR="008F7EA4">
              <w:rPr>
                <w:rFonts w:ascii="Arial" w:hAnsi="Arial" w:cs="Arial"/>
                <w:i/>
                <w:color w:val="194486"/>
                <w:sz w:val="20"/>
                <w:szCs w:val="20"/>
              </w:rPr>
              <w:t>:</w:t>
            </w:r>
          </w:p>
        </w:tc>
      </w:tr>
      <w:tr w:rsidR="002441C2" w:rsidRPr="00912C67" w:rsidTr="00DD0AB4">
        <w:trPr>
          <w:trHeight w:val="573"/>
        </w:trPr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</w:tcPr>
          <w:p w:rsidR="002441C2" w:rsidRPr="003E0D6E" w:rsidRDefault="002441C2" w:rsidP="00086E4A">
            <w:pPr>
              <w:rPr>
                <w:rFonts w:ascii="Arial" w:hAnsi="Arial" w:cs="Arial"/>
                <w:i/>
                <w:color w:val="194486"/>
                <w:sz w:val="20"/>
                <w:szCs w:val="20"/>
              </w:rPr>
            </w:pPr>
            <w:r w:rsidRPr="00912C67">
              <w:rPr>
                <w:rFonts w:ascii="Arial" w:hAnsi="Arial" w:cs="Arial"/>
                <w:b/>
                <w:sz w:val="20"/>
                <w:szCs w:val="20"/>
              </w:rPr>
              <w:t>Kosten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961" w:type="dxa"/>
          </w:tcPr>
          <w:p w:rsidR="002441C2" w:rsidRPr="00F261CD" w:rsidRDefault="002441C2" w:rsidP="002039AE">
            <w:pPr>
              <w:rPr>
                <w:rFonts w:ascii="Arial" w:hAnsi="Arial" w:cs="Arial"/>
                <w:i/>
                <w:color w:val="194486"/>
                <w:sz w:val="20"/>
                <w:szCs w:val="20"/>
              </w:rPr>
            </w:pPr>
            <w:r w:rsidRPr="00F261CD">
              <w:rPr>
                <w:rFonts w:ascii="Arial" w:hAnsi="Arial" w:cs="Arial"/>
                <w:i/>
                <w:color w:val="194486"/>
                <w:sz w:val="20"/>
                <w:szCs w:val="20"/>
              </w:rPr>
              <w:t>Gesamt</w:t>
            </w:r>
            <w:r>
              <w:rPr>
                <w:rFonts w:ascii="Arial" w:hAnsi="Arial" w:cs="Arial"/>
                <w:i/>
                <w:color w:val="194486"/>
                <w:sz w:val="20"/>
                <w:szCs w:val="20"/>
              </w:rPr>
              <w:t>kosten</w:t>
            </w:r>
            <w:r w:rsidRPr="00F261CD">
              <w:rPr>
                <w:rFonts w:ascii="Arial" w:hAnsi="Arial" w:cs="Arial"/>
                <w:i/>
                <w:color w:val="194486"/>
                <w:sz w:val="20"/>
                <w:szCs w:val="20"/>
              </w:rPr>
              <w:t xml:space="preserve"> [€]:</w:t>
            </w:r>
          </w:p>
        </w:tc>
      </w:tr>
      <w:tr w:rsidR="00315300" w:rsidRPr="00912C67" w:rsidTr="006C01BA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8"/>
        </w:trPr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</w:tcPr>
          <w:p w:rsidR="00315300" w:rsidRPr="00912C67" w:rsidRDefault="00E9439C" w:rsidP="007212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Förderung: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5300" w:rsidRPr="00912C67" w:rsidRDefault="00E9439C" w:rsidP="007212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439C">
              <w:rPr>
                <w:rFonts w:ascii="Arial" w:hAnsi="Arial" w:cs="Arial"/>
                <w:i/>
                <w:color w:val="194486"/>
                <w:sz w:val="20"/>
                <w:szCs w:val="20"/>
              </w:rPr>
              <w:t xml:space="preserve">Gesamtförderung </w:t>
            </w:r>
            <w:r w:rsidRPr="00F261CD">
              <w:rPr>
                <w:rFonts w:ascii="Arial" w:hAnsi="Arial" w:cs="Arial"/>
                <w:i/>
                <w:color w:val="194486"/>
                <w:sz w:val="20"/>
                <w:szCs w:val="20"/>
              </w:rPr>
              <w:t>[€]:</w:t>
            </w:r>
          </w:p>
        </w:tc>
      </w:tr>
      <w:tr w:rsidR="002039AE" w:rsidRPr="00912C67" w:rsidTr="006C01BA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8"/>
        </w:trPr>
        <w:tc>
          <w:tcPr>
            <w:tcW w:w="79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</w:tcPr>
          <w:p w:rsidR="002039AE" w:rsidRPr="00912C67" w:rsidRDefault="002039AE" w:rsidP="0072128E">
            <w:pPr>
              <w:rPr>
                <w:rFonts w:ascii="Arial" w:hAnsi="Arial" w:cs="Arial"/>
                <w:i/>
                <w:color w:val="194486"/>
                <w:sz w:val="20"/>
                <w:szCs w:val="20"/>
              </w:rPr>
            </w:pPr>
            <w:r w:rsidRPr="00912C67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9A25F9">
              <w:rPr>
                <w:rFonts w:ascii="Arial" w:hAnsi="Arial" w:cs="Arial"/>
                <w:b/>
                <w:sz w:val="20"/>
                <w:szCs w:val="20"/>
              </w:rPr>
              <w:t>YNOPSIS: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E9439C" w:rsidRPr="00E9439C">
              <w:rPr>
                <w:rFonts w:ascii="Arial" w:hAnsi="Arial" w:cs="Arial"/>
                <w:i/>
                <w:color w:val="194486"/>
                <w:sz w:val="20"/>
                <w:szCs w:val="20"/>
              </w:rPr>
              <w:t xml:space="preserve">Kurzbeschreibung </w:t>
            </w:r>
            <w:r>
              <w:rPr>
                <w:rFonts w:ascii="Arial" w:hAnsi="Arial" w:cs="Arial"/>
                <w:i/>
                <w:color w:val="194486"/>
                <w:sz w:val="20"/>
                <w:szCs w:val="20"/>
              </w:rPr>
              <w:t>de</w:t>
            </w:r>
            <w:r w:rsidR="002441C2">
              <w:rPr>
                <w:rFonts w:ascii="Arial" w:hAnsi="Arial" w:cs="Arial"/>
                <w:i/>
                <w:color w:val="194486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color w:val="194486"/>
                <w:sz w:val="20"/>
                <w:szCs w:val="20"/>
              </w:rPr>
              <w:t xml:space="preserve"> </w:t>
            </w:r>
            <w:r w:rsidR="002441C2">
              <w:rPr>
                <w:rFonts w:ascii="Arial" w:hAnsi="Arial" w:cs="Arial"/>
                <w:i/>
                <w:color w:val="194486"/>
                <w:sz w:val="20"/>
                <w:szCs w:val="20"/>
              </w:rPr>
              <w:t xml:space="preserve">Konzepts des </w:t>
            </w:r>
            <w:r>
              <w:rPr>
                <w:rFonts w:ascii="Arial" w:hAnsi="Arial" w:cs="Arial"/>
                <w:i/>
                <w:color w:val="194486"/>
                <w:sz w:val="20"/>
                <w:szCs w:val="20"/>
              </w:rPr>
              <w:t xml:space="preserve">geplanten </w:t>
            </w:r>
            <w:r w:rsidR="002441C2">
              <w:rPr>
                <w:rFonts w:ascii="Arial" w:hAnsi="Arial" w:cs="Arial"/>
                <w:i/>
                <w:color w:val="194486"/>
                <w:sz w:val="20"/>
                <w:szCs w:val="20"/>
              </w:rPr>
              <w:t>Innovationslabors</w:t>
            </w:r>
            <w:r w:rsidR="00E9439C">
              <w:rPr>
                <w:rFonts w:ascii="Arial" w:hAnsi="Arial" w:cs="Arial"/>
                <w:i/>
                <w:color w:val="194486"/>
                <w:sz w:val="20"/>
                <w:szCs w:val="20"/>
              </w:rPr>
              <w:t>, der damit verfolgten Ziele und</w:t>
            </w:r>
            <w:r>
              <w:rPr>
                <w:rFonts w:ascii="Arial" w:hAnsi="Arial" w:cs="Arial"/>
                <w:i/>
                <w:color w:val="194486"/>
                <w:sz w:val="20"/>
                <w:szCs w:val="20"/>
              </w:rPr>
              <w:t xml:space="preserve"> der geplanten Nutzung.</w:t>
            </w:r>
            <w:r w:rsidRPr="00912C67">
              <w:rPr>
                <w:rFonts w:ascii="Arial" w:hAnsi="Arial" w:cs="Arial"/>
                <w:i/>
                <w:color w:val="194486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i/>
                <w:color w:val="194486"/>
                <w:sz w:val="20"/>
                <w:szCs w:val="20"/>
              </w:rPr>
              <w:t xml:space="preserve">ie Synopsis soll es ermöglichen, </w:t>
            </w:r>
            <w:r w:rsidRPr="00912C67">
              <w:rPr>
                <w:rFonts w:ascii="Arial" w:hAnsi="Arial" w:cs="Arial"/>
                <w:i/>
                <w:color w:val="194486"/>
                <w:sz w:val="20"/>
                <w:szCs w:val="20"/>
              </w:rPr>
              <w:t xml:space="preserve">die </w:t>
            </w:r>
            <w:r>
              <w:rPr>
                <w:rFonts w:ascii="Arial" w:hAnsi="Arial" w:cs="Arial"/>
                <w:i/>
                <w:color w:val="194486"/>
                <w:sz w:val="20"/>
                <w:szCs w:val="20"/>
              </w:rPr>
              <w:t>Z</w:t>
            </w:r>
            <w:r w:rsidRPr="00912C67">
              <w:rPr>
                <w:rFonts w:ascii="Arial" w:hAnsi="Arial" w:cs="Arial"/>
                <w:i/>
                <w:color w:val="194486"/>
                <w:sz w:val="20"/>
                <w:szCs w:val="20"/>
              </w:rPr>
              <w:t>i</w:t>
            </w:r>
            <w:r w:rsidR="00E9439C">
              <w:rPr>
                <w:rFonts w:ascii="Arial" w:hAnsi="Arial" w:cs="Arial"/>
                <w:i/>
                <w:color w:val="194486"/>
                <w:sz w:val="20"/>
                <w:szCs w:val="20"/>
              </w:rPr>
              <w:t>ele auf einen Blick zu erfassen (m</w:t>
            </w:r>
            <w:r w:rsidR="00E9439C" w:rsidRPr="00912C67">
              <w:rPr>
                <w:rFonts w:ascii="Arial" w:hAnsi="Arial" w:cs="Arial"/>
                <w:i/>
                <w:color w:val="194486"/>
                <w:sz w:val="20"/>
                <w:szCs w:val="20"/>
              </w:rPr>
              <w:t>ax. 5 Sätze</w:t>
            </w:r>
            <w:r w:rsidR="00E9439C">
              <w:rPr>
                <w:rFonts w:ascii="Arial" w:hAnsi="Arial" w:cs="Arial"/>
                <w:i/>
                <w:color w:val="194486"/>
                <w:sz w:val="20"/>
                <w:szCs w:val="20"/>
              </w:rPr>
              <w:t>)</w:t>
            </w:r>
          </w:p>
          <w:p w:rsidR="002039AE" w:rsidRPr="00912C67" w:rsidRDefault="002039AE" w:rsidP="007212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270FE" w:rsidRPr="00912C67" w:rsidRDefault="009270FE" w:rsidP="00AB5127">
      <w:pPr>
        <w:pStyle w:val="berschrift1"/>
        <w:numPr>
          <w:ilvl w:val="0"/>
          <w:numId w:val="0"/>
        </w:numPr>
        <w:spacing w:line="288" w:lineRule="auto"/>
        <w:jc w:val="both"/>
        <w:sectPr w:rsidR="009270FE" w:rsidRPr="00912C67" w:rsidSect="00D73238">
          <w:headerReference w:type="default" r:id="rId9"/>
          <w:pgSz w:w="11906" w:h="16838" w:code="9"/>
          <w:pgMar w:top="1440" w:right="1418" w:bottom="851" w:left="1418" w:header="851" w:footer="811" w:gutter="0"/>
          <w:pgNumType w:start="2"/>
          <w:cols w:space="720"/>
        </w:sectPr>
      </w:pPr>
    </w:p>
    <w:p w:rsidR="00AB5127" w:rsidRPr="00912C67" w:rsidRDefault="002E5BB9" w:rsidP="00AB5127">
      <w:pPr>
        <w:pStyle w:val="berschrift1"/>
        <w:numPr>
          <w:ilvl w:val="0"/>
          <w:numId w:val="0"/>
        </w:numPr>
        <w:spacing w:line="288" w:lineRule="auto"/>
        <w:jc w:val="both"/>
      </w:pPr>
      <w:bookmarkStart w:id="0" w:name="_Toc415835143"/>
      <w:bookmarkStart w:id="1" w:name="_Toc463514624"/>
      <w:r w:rsidRPr="00912C67">
        <w:lastRenderedPageBreak/>
        <w:t>0.1</w:t>
      </w:r>
      <w:r w:rsidRPr="00912C67">
        <w:tab/>
      </w:r>
      <w:r w:rsidR="00AB5127" w:rsidRPr="00912C67">
        <w:t>Checkliste für die Antragseinreichung</w:t>
      </w:r>
      <w:bookmarkEnd w:id="0"/>
      <w:bookmarkEnd w:id="1"/>
    </w:p>
    <w:p w:rsidR="00045784" w:rsidRDefault="00045784" w:rsidP="00123CA9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123CA9" w:rsidRPr="009352A2" w:rsidRDefault="00123CA9" w:rsidP="00123CA9">
      <w:pPr>
        <w:shd w:val="clear" w:color="auto" w:fill="FFFFFF"/>
        <w:rPr>
          <w:rFonts w:ascii="Arial" w:hAnsi="Arial" w:cs="Arial"/>
          <w:b/>
          <w:sz w:val="22"/>
        </w:rPr>
      </w:pPr>
      <w:r w:rsidRPr="009352A2">
        <w:rPr>
          <w:rFonts w:ascii="Arial" w:hAnsi="Arial" w:cs="Arial"/>
          <w:b/>
          <w:sz w:val="22"/>
        </w:rPr>
        <w:t>Checkliste Formalvoraussetzungen</w:t>
      </w:r>
    </w:p>
    <w:p w:rsidR="00123CA9" w:rsidRDefault="00123CA9" w:rsidP="00123CA9">
      <w:pPr>
        <w:tabs>
          <w:tab w:val="left" w:pos="540"/>
        </w:tabs>
        <w:spacing w:before="60" w:after="60" w:line="312" w:lineRule="auto"/>
        <w:jc w:val="both"/>
        <w:rPr>
          <w:rFonts w:ascii="Arial" w:hAnsi="Arial" w:cs="Arial"/>
          <w:b/>
          <w:sz w:val="20"/>
          <w:szCs w:val="20"/>
        </w:rPr>
      </w:pPr>
      <w:r w:rsidRPr="00D93554">
        <w:rPr>
          <w:rFonts w:ascii="Arial" w:hAnsi="Arial" w:cs="Arial"/>
          <w:sz w:val="20"/>
          <w:szCs w:val="20"/>
        </w:rPr>
        <w:t xml:space="preserve">Bei der Formalprüfung wird das Förderungsansuchen auf formale Richtigkeit und Vollständigkeit geprüft. </w:t>
      </w:r>
      <w:r w:rsidRPr="00834C2C">
        <w:rPr>
          <w:rFonts w:ascii="Arial" w:hAnsi="Arial" w:cs="Arial"/>
          <w:b/>
          <w:sz w:val="20"/>
          <w:szCs w:val="20"/>
        </w:rPr>
        <w:t>Bitte beachten Sie: Sind die Formalvoraussetzungen nicht erfüllt und handelt es sich um nicht-behebbare Mängel, wird das Förderungsansuchen bei der Formalprüfung aufgrund der erforderlichen Gleichbehandlung aller Förderungsansuchen ausnahmslos aus dem weiteren Verfahren ausgeschieden und formal abgelehnt.</w:t>
      </w:r>
    </w:p>
    <w:p w:rsidR="000A2612" w:rsidRDefault="000A2612" w:rsidP="00123CA9">
      <w:pPr>
        <w:tabs>
          <w:tab w:val="left" w:pos="540"/>
        </w:tabs>
        <w:spacing w:before="60" w:after="60" w:line="312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678"/>
        <w:gridCol w:w="992"/>
        <w:gridCol w:w="1524"/>
      </w:tblGrid>
      <w:tr w:rsidR="00123CA9" w:rsidRPr="00742446" w:rsidTr="00E15447">
        <w:trPr>
          <w:cantSplit/>
          <w:tblHeader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123CA9" w:rsidRPr="00742446" w:rsidRDefault="00123CA9" w:rsidP="00934D25">
            <w:pPr>
              <w:spacing w:before="100" w:beforeAutospacing="1" w:after="100" w:afterAutospacing="1"/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</w:pPr>
            <w:r w:rsidRPr="00742446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>Kriterium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123CA9" w:rsidRPr="00742446" w:rsidRDefault="00123CA9" w:rsidP="00934D25">
            <w:pPr>
              <w:spacing w:before="100" w:beforeAutospacing="1" w:after="100" w:afterAutospacing="1"/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</w:pPr>
            <w:r w:rsidRPr="00742446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>Prüfinhalt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23CA9" w:rsidRPr="00742446" w:rsidRDefault="00123CA9" w:rsidP="00934D25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</w:pPr>
            <w:r w:rsidRPr="00742446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>Mangel beheb</w:t>
            </w:r>
            <w:r w:rsidR="00556011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>-</w:t>
            </w:r>
            <w:r w:rsidRPr="00742446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>bar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23CA9" w:rsidRPr="00742446" w:rsidRDefault="00123CA9" w:rsidP="00934D25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</w:pPr>
            <w:r w:rsidRPr="00742446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>Konsequenz</w:t>
            </w:r>
          </w:p>
        </w:tc>
      </w:tr>
      <w:tr w:rsidR="00C02C33" w:rsidRPr="0070511C" w:rsidTr="00E15447">
        <w:trPr>
          <w:cantSplit/>
          <w:tblHeader/>
        </w:trPr>
        <w:tc>
          <w:tcPr>
            <w:tcW w:w="209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2C33" w:rsidRPr="000F7875" w:rsidRDefault="0079622B" w:rsidP="0079622B">
            <w:pPr>
              <w:spacing w:before="100" w:beforeAutospacing="1" w:after="100" w:afterAutospacing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F78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Niederlassung</w:t>
            </w:r>
            <w:r w:rsidR="00C02C33" w:rsidRPr="000F787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de</w:t>
            </w:r>
            <w:r w:rsidRPr="000F78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r</w:t>
            </w:r>
            <w:r w:rsidR="00C02C33" w:rsidRPr="000F787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0F78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Betreiber</w:t>
            </w:r>
            <w:r w:rsidR="009A25F9"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  <w:r w:rsidRPr="000F78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organisation</w:t>
            </w:r>
            <w:r w:rsidR="000A2612" w:rsidRPr="000F787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2C33" w:rsidRPr="000F7875" w:rsidRDefault="0079622B" w:rsidP="009A2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875">
              <w:rPr>
                <w:rFonts w:ascii="Arial" w:hAnsi="Arial" w:cs="Arial"/>
                <w:sz w:val="20"/>
                <w:szCs w:val="20"/>
              </w:rPr>
              <w:t>Die Betreiberorganisation</w:t>
            </w:r>
            <w:r w:rsidR="00C02C33" w:rsidRPr="000F7875">
              <w:rPr>
                <w:rFonts w:ascii="Arial" w:hAnsi="Arial" w:cs="Arial"/>
                <w:sz w:val="20"/>
                <w:szCs w:val="20"/>
              </w:rPr>
              <w:t xml:space="preserve"> hat </w:t>
            </w:r>
            <w:r w:rsidRPr="000F7875">
              <w:rPr>
                <w:rFonts w:ascii="Arial" w:hAnsi="Arial" w:cs="Arial"/>
                <w:sz w:val="20"/>
                <w:szCs w:val="20"/>
              </w:rPr>
              <w:t xml:space="preserve">eine Niederlassung </w:t>
            </w:r>
            <w:r w:rsidR="00C02C33" w:rsidRPr="000F7875">
              <w:rPr>
                <w:rFonts w:ascii="Arial" w:hAnsi="Arial" w:cs="Arial"/>
                <w:sz w:val="20"/>
                <w:szCs w:val="20"/>
              </w:rPr>
              <w:t>in Österreich</w:t>
            </w:r>
            <w:r w:rsidR="009A25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2C33" w:rsidRPr="000F7875" w:rsidRDefault="00C02C33" w:rsidP="00104469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0F7875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nein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02C33" w:rsidRPr="000F7875" w:rsidRDefault="00C02C33" w:rsidP="00934D25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F78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Ablehnung im Zuge der Formalprüfung</w:t>
            </w:r>
          </w:p>
        </w:tc>
      </w:tr>
      <w:tr w:rsidR="00BC1BD3" w:rsidRPr="0070511C" w:rsidTr="00E15447">
        <w:trPr>
          <w:cantSplit/>
          <w:tblHeader/>
        </w:trPr>
        <w:tc>
          <w:tcPr>
            <w:tcW w:w="209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C1BD3" w:rsidRPr="000F7875" w:rsidRDefault="00BC1BD3" w:rsidP="00934D25">
            <w:pPr>
              <w:spacing w:before="100" w:beforeAutospacing="1" w:after="100" w:afterAutospacing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F78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Vollständigkeit des Antrags</w:t>
            </w:r>
          </w:p>
        </w:tc>
        <w:tc>
          <w:tcPr>
            <w:tcW w:w="467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94979" w:rsidRPr="000F7875" w:rsidRDefault="00B94AB0" w:rsidP="00794979">
            <w:pPr>
              <w:numPr>
                <w:ilvl w:val="0"/>
                <w:numId w:val="5"/>
              </w:numPr>
              <w:spacing w:after="12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7875">
              <w:rPr>
                <w:rFonts w:ascii="Arial" w:hAnsi="Arial" w:cs="Arial"/>
                <w:sz w:val="20"/>
                <w:szCs w:val="20"/>
              </w:rPr>
              <w:t>Vorhabens</w:t>
            </w:r>
            <w:r w:rsidR="00794979" w:rsidRPr="000F7875">
              <w:rPr>
                <w:rFonts w:ascii="Arial" w:hAnsi="Arial" w:cs="Arial"/>
                <w:sz w:val="20"/>
                <w:szCs w:val="20"/>
              </w:rPr>
              <w:t>beschreibung</w:t>
            </w:r>
            <w:proofErr w:type="spellEnd"/>
            <w:r w:rsidR="00794979" w:rsidRPr="000F7875">
              <w:rPr>
                <w:rFonts w:ascii="Arial" w:hAnsi="Arial" w:cs="Arial"/>
                <w:sz w:val="20"/>
                <w:szCs w:val="20"/>
              </w:rPr>
              <w:t>: Inhaltlicher Antrag (Upload als .</w:t>
            </w:r>
            <w:proofErr w:type="spellStart"/>
            <w:r w:rsidR="00794979" w:rsidRPr="000F7875">
              <w:rPr>
                <w:rFonts w:ascii="Arial" w:hAnsi="Arial" w:cs="Arial"/>
                <w:sz w:val="20"/>
                <w:szCs w:val="20"/>
              </w:rPr>
              <w:t>pdf</w:t>
            </w:r>
            <w:proofErr w:type="spellEnd"/>
            <w:r w:rsidR="00794979" w:rsidRPr="000F7875">
              <w:rPr>
                <w:rFonts w:ascii="Arial" w:hAnsi="Arial" w:cs="Arial"/>
                <w:sz w:val="20"/>
                <w:szCs w:val="20"/>
              </w:rPr>
              <w:t>-Dokument)</w:t>
            </w:r>
          </w:p>
          <w:p w:rsidR="00794979" w:rsidRPr="000F7875" w:rsidRDefault="00794979" w:rsidP="00794979">
            <w:pPr>
              <w:numPr>
                <w:ilvl w:val="0"/>
                <w:numId w:val="5"/>
              </w:numPr>
              <w:spacing w:after="12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0F7875">
              <w:rPr>
                <w:rFonts w:ascii="Arial" w:hAnsi="Arial" w:cs="Arial"/>
                <w:sz w:val="20"/>
                <w:szCs w:val="20"/>
              </w:rPr>
              <w:t xml:space="preserve">Kostenplan </w:t>
            </w:r>
            <w:r w:rsidR="0079622B" w:rsidRPr="000F7875">
              <w:rPr>
                <w:rFonts w:ascii="Arial" w:hAnsi="Arial" w:cs="Arial"/>
                <w:sz w:val="20"/>
                <w:szCs w:val="20"/>
              </w:rPr>
              <w:t>im eCall</w:t>
            </w:r>
          </w:p>
          <w:p w:rsidR="00794979" w:rsidRPr="000F7875" w:rsidRDefault="00794979" w:rsidP="00794979">
            <w:pPr>
              <w:numPr>
                <w:ilvl w:val="0"/>
                <w:numId w:val="5"/>
              </w:numPr>
              <w:spacing w:after="12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0F7875">
              <w:rPr>
                <w:rFonts w:ascii="Arial" w:hAnsi="Arial" w:cs="Arial"/>
                <w:sz w:val="20"/>
                <w:szCs w:val="20"/>
              </w:rPr>
              <w:t>Verpflichtende Anhänge (siehe unten)</w:t>
            </w:r>
          </w:p>
          <w:p w:rsidR="00BC1BD3" w:rsidRPr="000F7875" w:rsidRDefault="00794979" w:rsidP="00B94AB0">
            <w:pPr>
              <w:spacing w:after="1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F7875">
              <w:rPr>
                <w:rFonts w:ascii="Arial" w:hAnsi="Arial" w:cs="Arial"/>
                <w:b/>
                <w:sz w:val="20"/>
                <w:szCs w:val="20"/>
              </w:rPr>
              <w:t xml:space="preserve">Die Vorlage der </w:t>
            </w:r>
            <w:proofErr w:type="spellStart"/>
            <w:r w:rsidR="00B94AB0" w:rsidRPr="000F7875">
              <w:rPr>
                <w:rFonts w:ascii="Arial" w:hAnsi="Arial" w:cs="Arial"/>
                <w:b/>
                <w:sz w:val="20"/>
                <w:szCs w:val="20"/>
              </w:rPr>
              <w:t>Vorhabens</w:t>
            </w:r>
            <w:r w:rsidRPr="000F7875">
              <w:rPr>
                <w:rFonts w:ascii="Arial" w:hAnsi="Arial" w:cs="Arial"/>
                <w:b/>
                <w:sz w:val="20"/>
                <w:szCs w:val="20"/>
              </w:rPr>
              <w:t>beschreibung</w:t>
            </w:r>
            <w:proofErr w:type="spellEnd"/>
            <w:r w:rsidRPr="000F7875">
              <w:rPr>
                <w:rFonts w:ascii="Arial" w:hAnsi="Arial" w:cs="Arial"/>
                <w:b/>
                <w:sz w:val="20"/>
                <w:szCs w:val="20"/>
              </w:rPr>
              <w:t xml:space="preserve"> ist vollständig auszufüllen, eine Abänderung oder Ergänzung von Kapiteln ist nicht zulässig!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BD3" w:rsidRPr="00056737" w:rsidRDefault="00BC1BD3" w:rsidP="00934D25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056737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nein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C1BD3" w:rsidRPr="00742446" w:rsidRDefault="00BC1BD3" w:rsidP="00934D25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424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Ablehnung im Zuge der Formalprüfung</w:t>
            </w:r>
          </w:p>
        </w:tc>
      </w:tr>
      <w:tr w:rsidR="00BC1BD3" w:rsidRPr="009A25F9" w:rsidTr="00E15447">
        <w:trPr>
          <w:cantSplit/>
          <w:trHeight w:val="897"/>
          <w:tblHeader/>
        </w:trPr>
        <w:tc>
          <w:tcPr>
            <w:tcW w:w="209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C1BD3" w:rsidRPr="009A25F9" w:rsidRDefault="00BC1BD3" w:rsidP="00B94AB0">
            <w:pPr>
              <w:spacing w:before="100" w:beforeAutospacing="1" w:after="100" w:afterAutospacing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A25F9">
              <w:rPr>
                <w:rFonts w:ascii="Arial" w:hAnsi="Arial" w:cs="Arial"/>
                <w:sz w:val="20"/>
                <w:szCs w:val="20"/>
              </w:rPr>
              <w:t>Richtige</w:t>
            </w:r>
            <w:r w:rsidR="00B94AB0" w:rsidRPr="009A25F9">
              <w:rPr>
                <w:rFonts w:ascii="Arial" w:hAnsi="Arial" w:cs="Arial"/>
                <w:sz w:val="20"/>
                <w:szCs w:val="20"/>
              </w:rPr>
              <w:t>s</w:t>
            </w:r>
            <w:r w:rsidRPr="009A25F9">
              <w:rPr>
                <w:rFonts w:ascii="Arial" w:hAnsi="Arial" w:cs="Arial"/>
                <w:sz w:val="20"/>
                <w:szCs w:val="20"/>
              </w:rPr>
              <w:t xml:space="preserve"> Formular verwendet</w:t>
            </w:r>
          </w:p>
        </w:tc>
        <w:tc>
          <w:tcPr>
            <w:tcW w:w="467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94AB0" w:rsidRPr="009A25F9" w:rsidRDefault="009A25F9" w:rsidP="002C092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Projektbeschreibung, </w:t>
            </w:r>
            <w:r w:rsidRPr="001107B1">
              <w:rPr>
                <w:rFonts w:ascii="Arial" w:hAnsi="Arial" w:cs="Arial"/>
                <w:i/>
                <w:sz w:val="20"/>
                <w:szCs w:val="20"/>
              </w:rPr>
              <w:t xml:space="preserve">vgl. Downloadcenter unter </w:t>
            </w:r>
            <w:hyperlink r:id="rId10" w:history="1">
              <w:r w:rsidRPr="001107B1">
                <w:rPr>
                  <w:rStyle w:val="Hyperlink"/>
                  <w:rFonts w:ascii="Arial" w:hAnsi="Arial" w:cs="Arial"/>
                  <w:sz w:val="20"/>
                  <w:szCs w:val="20"/>
                </w:rPr>
                <w:t>www.ffg.at/downloadcenter_mobilitaetderzukunft_call2017as9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C1BD3" w:rsidRPr="009A25F9" w:rsidRDefault="00BC1BD3" w:rsidP="00934D25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9A25F9">
              <w:rPr>
                <w:rFonts w:ascii="Arial" w:hAnsi="Arial" w:cs="Arial"/>
                <w:i/>
                <w:sz w:val="20"/>
                <w:szCs w:val="20"/>
              </w:rPr>
              <w:t>nein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C1BD3" w:rsidRPr="009A25F9" w:rsidRDefault="00BC1BD3" w:rsidP="00934D25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A25F9">
              <w:rPr>
                <w:rFonts w:ascii="Arial" w:hAnsi="Arial" w:cs="Arial"/>
                <w:sz w:val="20"/>
                <w:szCs w:val="20"/>
              </w:rPr>
              <w:t>Ablehnung im Zuge der Formalprüfung</w:t>
            </w:r>
          </w:p>
        </w:tc>
      </w:tr>
      <w:tr w:rsidR="00FE7CA6" w:rsidRPr="00742446" w:rsidTr="00E15447">
        <w:trPr>
          <w:cantSplit/>
          <w:tblHeader/>
        </w:trPr>
        <w:tc>
          <w:tcPr>
            <w:tcW w:w="209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E7CA6" w:rsidRPr="00742446" w:rsidRDefault="00FE7CA6" w:rsidP="00934D25">
            <w:pPr>
              <w:spacing w:before="100" w:beforeAutospacing="1" w:after="100" w:afterAutospacing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Übereinstimmung der Daten im Förderungs-ansuchen mit dem e-Call</w:t>
            </w:r>
          </w:p>
        </w:tc>
        <w:tc>
          <w:tcPr>
            <w:tcW w:w="467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E7CA6" w:rsidRPr="0079622B" w:rsidRDefault="00FE7CA6" w:rsidP="00FE7CA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622B">
              <w:rPr>
                <w:rFonts w:ascii="Arial" w:hAnsi="Arial" w:cs="Arial"/>
                <w:sz w:val="20"/>
                <w:szCs w:val="20"/>
              </w:rPr>
              <w:t>Förderungswerbe</w:t>
            </w:r>
            <w:r w:rsidR="0079622B" w:rsidRPr="0079622B">
              <w:rPr>
                <w:rFonts w:ascii="Arial" w:hAnsi="Arial" w:cs="Arial"/>
                <w:sz w:val="20"/>
                <w:szCs w:val="20"/>
              </w:rPr>
              <w:t>nder</w:t>
            </w:r>
          </w:p>
          <w:p w:rsidR="00FE7CA6" w:rsidRDefault="00FE7CA6" w:rsidP="00FE7CA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Kosten</w:t>
            </w:r>
          </w:p>
          <w:p w:rsidR="00FE7CA6" w:rsidRDefault="00282C56" w:rsidP="00FE7CA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FE7CA6">
              <w:rPr>
                <w:rFonts w:ascii="Arial" w:hAnsi="Arial" w:cs="Arial"/>
                <w:sz w:val="20"/>
                <w:szCs w:val="20"/>
              </w:rPr>
              <w:t>örderung</w:t>
            </w:r>
          </w:p>
          <w:p w:rsidR="00FE7CA6" w:rsidRPr="0079622B" w:rsidRDefault="00B94AB0" w:rsidP="0079622B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E7CA6">
              <w:rPr>
                <w:rFonts w:ascii="Arial" w:hAnsi="Arial" w:cs="Arial"/>
                <w:sz w:val="20"/>
                <w:szCs w:val="20"/>
              </w:rPr>
              <w:t>aufzeit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7CA6" w:rsidRPr="00056737" w:rsidRDefault="00FE7CA6" w:rsidP="00934D25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ja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FE7CA6" w:rsidRPr="00742446" w:rsidRDefault="00FE7CA6" w:rsidP="00934D25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42446">
              <w:rPr>
                <w:rStyle w:val="Fett"/>
                <w:rFonts w:ascii="Arial" w:eastAsia="Calibri" w:hAnsi="Arial" w:cs="Arial"/>
                <w:b w:val="0"/>
                <w:sz w:val="20"/>
                <w:szCs w:val="20"/>
                <w:lang w:eastAsia="en-US"/>
              </w:rPr>
              <w:t xml:space="preserve">Korrektur per </w:t>
            </w:r>
            <w:r>
              <w:rPr>
                <w:rStyle w:val="Fett"/>
                <w:rFonts w:ascii="Arial" w:eastAsia="Calibri" w:hAnsi="Arial" w:cs="Arial"/>
                <w:b w:val="0"/>
                <w:sz w:val="20"/>
                <w:szCs w:val="20"/>
                <w:lang w:eastAsia="en-US"/>
              </w:rPr>
              <w:t>eCall</w:t>
            </w:r>
            <w:r w:rsidRPr="00742446">
              <w:rPr>
                <w:rStyle w:val="Fett"/>
                <w:rFonts w:ascii="Arial" w:eastAsia="Calibri" w:hAnsi="Arial" w:cs="Arial"/>
                <w:b w:val="0"/>
                <w:sz w:val="20"/>
                <w:szCs w:val="20"/>
                <w:lang w:eastAsia="en-US"/>
              </w:rPr>
              <w:t xml:space="preserve"> im Zuge der Mängel</w:t>
            </w:r>
            <w:r w:rsidR="002B089D">
              <w:rPr>
                <w:rStyle w:val="Fett"/>
                <w:rFonts w:ascii="Arial" w:eastAsia="Calibri" w:hAnsi="Arial" w:cs="Arial"/>
                <w:b w:val="0"/>
                <w:sz w:val="20"/>
                <w:szCs w:val="20"/>
                <w:lang w:eastAsia="en-US"/>
              </w:rPr>
              <w:t>-</w:t>
            </w:r>
            <w:r w:rsidRPr="00742446">
              <w:rPr>
                <w:rStyle w:val="Fett"/>
                <w:rFonts w:ascii="Arial" w:eastAsia="Calibri" w:hAnsi="Arial" w:cs="Arial"/>
                <w:b w:val="0"/>
                <w:sz w:val="20"/>
                <w:szCs w:val="20"/>
                <w:lang w:eastAsia="en-US"/>
              </w:rPr>
              <w:t>behebung</w:t>
            </w:r>
          </w:p>
        </w:tc>
      </w:tr>
      <w:tr w:rsidR="00BC1BD3" w:rsidRPr="00742446" w:rsidTr="00E15447">
        <w:trPr>
          <w:cantSplit/>
          <w:tblHeader/>
        </w:trPr>
        <w:tc>
          <w:tcPr>
            <w:tcW w:w="209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C1BD3" w:rsidRPr="00742446" w:rsidRDefault="00BC1BD3" w:rsidP="00934D25">
            <w:pPr>
              <w:spacing w:before="100" w:beforeAutospacing="1" w:after="100" w:afterAutospacing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424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Sprache</w:t>
            </w:r>
          </w:p>
        </w:tc>
        <w:tc>
          <w:tcPr>
            <w:tcW w:w="467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56737" w:rsidRPr="00F7224C" w:rsidRDefault="00056737" w:rsidP="002926B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7224C">
              <w:rPr>
                <w:rFonts w:ascii="Arial" w:hAnsi="Arial" w:cs="Arial"/>
                <w:sz w:val="20"/>
                <w:szCs w:val="20"/>
              </w:rPr>
              <w:t>De</w:t>
            </w:r>
            <w:r w:rsidR="009A25F9">
              <w:rPr>
                <w:rFonts w:ascii="Arial" w:hAnsi="Arial" w:cs="Arial"/>
                <w:sz w:val="20"/>
                <w:szCs w:val="20"/>
              </w:rPr>
              <w:t>utsch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BD3" w:rsidRPr="00056737" w:rsidRDefault="00BC1BD3" w:rsidP="00934D25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056737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nein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C1BD3" w:rsidRPr="00742446" w:rsidRDefault="00BC1BD3" w:rsidP="00934D25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424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Ablehnung im Zuge der Formalprüfung</w:t>
            </w:r>
          </w:p>
        </w:tc>
      </w:tr>
      <w:tr w:rsidR="00BC1BD3" w:rsidRPr="0070511C" w:rsidTr="00E15447">
        <w:trPr>
          <w:cantSplit/>
          <w:tblHeader/>
        </w:trPr>
        <w:tc>
          <w:tcPr>
            <w:tcW w:w="209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C1BD3" w:rsidRPr="00834C2C" w:rsidRDefault="00556011" w:rsidP="00556011">
            <w:pPr>
              <w:spacing w:before="100" w:beforeAutospacing="1" w:after="100" w:afterAutospacing="1"/>
              <w:rPr>
                <w:rFonts w:ascii="Arial" w:eastAsia="Calibri" w:hAnsi="Arial" w:cs="Arial"/>
                <w:sz w:val="20"/>
                <w:szCs w:val="20"/>
                <w:highlight w:val="green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Projektl</w:t>
            </w:r>
            <w:r w:rsidR="00BC1BD3" w:rsidRPr="007424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aufzeit</w:t>
            </w:r>
            <w:r w:rsidR="00282C5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(Planung in Monaten</w:t>
            </w:r>
            <w:r w:rsidR="000A26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67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86F5E" w:rsidRPr="004A73ED" w:rsidRDefault="00556011" w:rsidP="009A25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Maximal </w:t>
            </w:r>
            <w:r w:rsidR="00190B11">
              <w:rPr>
                <w:rFonts w:ascii="Arial" w:hAnsi="Arial" w:cs="Arial"/>
                <w:sz w:val="20"/>
                <w:szCs w:val="20"/>
              </w:rPr>
              <w:t>60</w:t>
            </w:r>
            <w:r w:rsidR="0079622B">
              <w:rPr>
                <w:rFonts w:ascii="Arial" w:hAnsi="Arial" w:cs="Arial"/>
                <w:sz w:val="20"/>
                <w:szCs w:val="20"/>
              </w:rPr>
              <w:t xml:space="preserve"> Monate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BD3" w:rsidRPr="00742446" w:rsidRDefault="00BC1BD3" w:rsidP="00934D25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742446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nein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C1BD3" w:rsidRPr="00742446" w:rsidRDefault="00BC1BD3" w:rsidP="00934D25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7424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Ablehnung im Zuge der Formalprüfung</w:t>
            </w:r>
          </w:p>
        </w:tc>
      </w:tr>
      <w:tr w:rsidR="00BC1BD3" w:rsidRPr="00742446" w:rsidTr="00E15447">
        <w:trPr>
          <w:cantSplit/>
          <w:trHeight w:val="764"/>
          <w:tblHeader/>
        </w:trPr>
        <w:tc>
          <w:tcPr>
            <w:tcW w:w="209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C1BD3" w:rsidRPr="00742446" w:rsidRDefault="00BC1BD3" w:rsidP="00934D25">
            <w:pPr>
              <w:spacing w:before="100" w:beforeAutospacing="1" w:after="100" w:afterAutospacing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42446">
              <w:rPr>
                <w:rFonts w:ascii="Arial" w:hAnsi="Arial" w:cs="Arial"/>
                <w:sz w:val="20"/>
                <w:szCs w:val="20"/>
              </w:rPr>
              <w:t>Förderung</w:t>
            </w:r>
          </w:p>
        </w:tc>
        <w:tc>
          <w:tcPr>
            <w:tcW w:w="467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C1BD3" w:rsidRPr="00580534" w:rsidRDefault="00720545" w:rsidP="008F271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Beantragte </w:t>
            </w:r>
            <w:r w:rsidRPr="00F10014">
              <w:rPr>
                <w:rFonts w:ascii="Arial" w:hAnsi="Arial" w:cs="Arial"/>
                <w:sz w:val="20"/>
                <w:szCs w:val="20"/>
              </w:rPr>
              <w:t xml:space="preserve">Gesamtförderung </w:t>
            </w:r>
            <w:r>
              <w:rPr>
                <w:rFonts w:ascii="Arial" w:hAnsi="Arial" w:cs="Arial"/>
                <w:sz w:val="20"/>
                <w:szCs w:val="20"/>
              </w:rPr>
              <w:t>beträgt min.</w:t>
            </w:r>
            <w:r w:rsidRPr="00F10014">
              <w:rPr>
                <w:rFonts w:ascii="Arial" w:hAnsi="Arial" w:cs="Arial"/>
                <w:sz w:val="20"/>
                <w:szCs w:val="20"/>
              </w:rPr>
              <w:t xml:space="preserve"> 2 Mio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10014">
              <w:rPr>
                <w:rFonts w:ascii="Arial" w:hAnsi="Arial" w:cs="Arial"/>
                <w:sz w:val="20"/>
                <w:szCs w:val="20"/>
              </w:rPr>
              <w:t xml:space="preserve"> EUR</w:t>
            </w:r>
            <w:r>
              <w:rPr>
                <w:rFonts w:ascii="Arial" w:hAnsi="Arial" w:cs="Arial"/>
                <w:sz w:val="20"/>
                <w:szCs w:val="20"/>
              </w:rPr>
              <w:t>, max. 2,5 Mio. EUR</w:t>
            </w:r>
            <w:bookmarkStart w:id="2" w:name="_GoBack"/>
            <w:bookmarkEnd w:id="2"/>
          </w:p>
        </w:tc>
        <w:tc>
          <w:tcPr>
            <w:tcW w:w="992" w:type="dxa"/>
            <w:shd w:val="clear" w:color="auto" w:fill="auto"/>
            <w:vAlign w:val="center"/>
          </w:tcPr>
          <w:p w:rsidR="00BC1BD3" w:rsidRPr="00742446" w:rsidRDefault="00BC1BD3" w:rsidP="00934D25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742446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nein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C1BD3" w:rsidRPr="00742446" w:rsidRDefault="00BC1BD3" w:rsidP="00934D25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</w:pPr>
            <w:r w:rsidRPr="007424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Ablehnung im Zuge der Formalprüfung</w:t>
            </w:r>
          </w:p>
        </w:tc>
      </w:tr>
      <w:tr w:rsidR="002B089D" w:rsidRPr="0079622B" w:rsidTr="00E15447">
        <w:trPr>
          <w:cantSplit/>
          <w:trHeight w:val="764"/>
          <w:tblHeader/>
        </w:trPr>
        <w:tc>
          <w:tcPr>
            <w:tcW w:w="209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B089D" w:rsidRPr="0079622B" w:rsidRDefault="002B089D" w:rsidP="00934D2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9622B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 xml:space="preserve">Anhänge: </w:t>
            </w:r>
            <w:r w:rsidRPr="0079622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Verpflichtend </w:t>
            </w:r>
            <w:r w:rsidRPr="0079622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(als </w:t>
            </w:r>
            <w:proofErr w:type="spellStart"/>
            <w:r w:rsidRPr="0079622B">
              <w:rPr>
                <w:rFonts w:ascii="Arial" w:eastAsia="Calibri" w:hAnsi="Arial" w:cs="Arial"/>
                <w:sz w:val="20"/>
                <w:szCs w:val="20"/>
                <w:lang w:eastAsia="en-US"/>
              </w:rPr>
              <w:t>pdf</w:t>
            </w:r>
            <w:proofErr w:type="spellEnd"/>
            <w:r w:rsidRPr="0079622B">
              <w:rPr>
                <w:rFonts w:ascii="Arial" w:eastAsia="Calibri" w:hAnsi="Arial" w:cs="Arial"/>
                <w:sz w:val="20"/>
                <w:szCs w:val="20"/>
                <w:lang w:eastAsia="en-US"/>
              </w:rPr>
              <w:t>-Dokumente)</w:t>
            </w:r>
          </w:p>
        </w:tc>
        <w:tc>
          <w:tcPr>
            <w:tcW w:w="467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B089D" w:rsidRPr="0079622B" w:rsidRDefault="002B089D" w:rsidP="00D258EA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79622B">
              <w:rPr>
                <w:rFonts w:ascii="Arial" w:hAnsi="Arial" w:cs="Arial"/>
                <w:sz w:val="20"/>
                <w:szCs w:val="20"/>
              </w:rPr>
              <w:t xml:space="preserve">CV </w:t>
            </w:r>
            <w:r w:rsidR="00D74118" w:rsidRPr="0079622B">
              <w:rPr>
                <w:rFonts w:ascii="Arial" w:hAnsi="Arial" w:cs="Arial"/>
                <w:sz w:val="20"/>
                <w:szCs w:val="20"/>
              </w:rPr>
              <w:t xml:space="preserve">von </w:t>
            </w:r>
            <w:r w:rsidR="009A25F9">
              <w:rPr>
                <w:rFonts w:ascii="Arial" w:hAnsi="Arial" w:cs="Arial"/>
                <w:sz w:val="20"/>
                <w:szCs w:val="20"/>
              </w:rPr>
              <w:t>Schlüsselpersonen des Vorhabens</w:t>
            </w:r>
            <w:r w:rsidRPr="0079622B">
              <w:rPr>
                <w:rFonts w:ascii="Arial" w:hAnsi="Arial" w:cs="Arial"/>
                <w:sz w:val="20"/>
                <w:szCs w:val="20"/>
              </w:rPr>
              <w:br/>
              <w:t xml:space="preserve">(als </w:t>
            </w:r>
            <w:r w:rsidR="00D74118" w:rsidRPr="0079622B">
              <w:rPr>
                <w:rFonts w:ascii="Arial" w:hAnsi="Arial" w:cs="Arial"/>
                <w:sz w:val="20"/>
                <w:szCs w:val="20"/>
              </w:rPr>
              <w:t xml:space="preserve">ein </w:t>
            </w:r>
            <w:r w:rsidRPr="0079622B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79622B">
              <w:rPr>
                <w:rFonts w:ascii="Arial" w:hAnsi="Arial" w:cs="Arial"/>
                <w:sz w:val="20"/>
                <w:szCs w:val="20"/>
              </w:rPr>
              <w:t>pdf</w:t>
            </w:r>
            <w:proofErr w:type="spellEnd"/>
            <w:r w:rsidRPr="0079622B">
              <w:rPr>
                <w:rFonts w:ascii="Arial" w:hAnsi="Arial" w:cs="Arial"/>
                <w:sz w:val="20"/>
                <w:szCs w:val="20"/>
              </w:rPr>
              <w:t>-Dokument)</w:t>
            </w:r>
          </w:p>
          <w:p w:rsidR="002B089D" w:rsidRPr="0079622B" w:rsidRDefault="002B089D" w:rsidP="006909CB">
            <w:pPr>
              <w:numPr>
                <w:ilvl w:val="0"/>
                <w:numId w:val="5"/>
              </w:numPr>
              <w:spacing w:before="12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79622B">
              <w:rPr>
                <w:rFonts w:ascii="Arial" w:hAnsi="Arial" w:cs="Arial"/>
                <w:sz w:val="20"/>
                <w:szCs w:val="20"/>
              </w:rPr>
              <w:t>Interessensbekundungen (LOIs) von mindestens 3 poten</w:t>
            </w:r>
            <w:r w:rsidR="00132049" w:rsidRPr="0079622B">
              <w:rPr>
                <w:rFonts w:ascii="Arial" w:hAnsi="Arial" w:cs="Arial"/>
                <w:sz w:val="20"/>
                <w:szCs w:val="20"/>
              </w:rPr>
              <w:t>z</w:t>
            </w:r>
            <w:r w:rsidRPr="0079622B">
              <w:rPr>
                <w:rFonts w:ascii="Arial" w:hAnsi="Arial" w:cs="Arial"/>
                <w:sz w:val="20"/>
                <w:szCs w:val="20"/>
              </w:rPr>
              <w:t xml:space="preserve">iellen </w:t>
            </w:r>
            <w:r w:rsidR="00580534" w:rsidRPr="0079622B">
              <w:rPr>
                <w:rFonts w:ascii="Arial" w:hAnsi="Arial" w:cs="Arial"/>
                <w:sz w:val="20"/>
                <w:szCs w:val="20"/>
              </w:rPr>
              <w:t>Innovationsvorhaben im Innovationslabor</w:t>
            </w:r>
            <w:r w:rsidR="009A25F9">
              <w:rPr>
                <w:rFonts w:ascii="Arial" w:hAnsi="Arial" w:cs="Arial"/>
                <w:sz w:val="20"/>
                <w:szCs w:val="20"/>
              </w:rPr>
              <w:t xml:space="preserve"> liegen vor.</w:t>
            </w:r>
          </w:p>
          <w:p w:rsidR="002B089D" w:rsidRPr="0079622B" w:rsidRDefault="002B089D" w:rsidP="006909CB">
            <w:pPr>
              <w:numPr>
                <w:ilvl w:val="0"/>
                <w:numId w:val="5"/>
              </w:numPr>
              <w:spacing w:before="12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79622B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Für </w:t>
            </w:r>
            <w:r w:rsidR="0034518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die Betreiberorganisation (</w:t>
            </w:r>
            <w:r w:rsidRPr="0079622B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Unternehmen</w:t>
            </w:r>
            <w:r w:rsidR="0034518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)</w:t>
            </w:r>
            <w:r w:rsidRPr="0079622B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: Jahresabschlüsse der letzten beiden Jahre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089D" w:rsidRPr="0079622B" w:rsidRDefault="002B089D" w:rsidP="00934D25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79622B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ja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B089D" w:rsidRPr="0079622B" w:rsidRDefault="002B089D" w:rsidP="00934D25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622B">
              <w:rPr>
                <w:rStyle w:val="Fett"/>
                <w:rFonts w:ascii="Arial" w:eastAsia="Calibri" w:hAnsi="Arial" w:cs="Arial"/>
                <w:b w:val="0"/>
                <w:sz w:val="20"/>
                <w:szCs w:val="20"/>
                <w:lang w:eastAsia="en-US"/>
              </w:rPr>
              <w:t>Korrektur per eCall im Zuge der Mängel-behebung</w:t>
            </w:r>
          </w:p>
        </w:tc>
      </w:tr>
      <w:tr w:rsidR="00E15447" w:rsidRPr="00E15447" w:rsidTr="00E154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15447" w:rsidRPr="00E15447" w:rsidRDefault="00E15447" w:rsidP="00A4055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5447">
              <w:rPr>
                <w:rFonts w:ascii="Arial" w:hAnsi="Arial" w:cs="Arial"/>
                <w:sz w:val="20"/>
                <w:szCs w:val="20"/>
              </w:rPr>
              <w:t>Anhänge zu den Projektdaten im eCall</w:t>
            </w:r>
          </w:p>
          <w:p w:rsidR="00E15447" w:rsidRPr="00E15447" w:rsidRDefault="00E15447" w:rsidP="00A4055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15447">
              <w:rPr>
                <w:rFonts w:ascii="Arial" w:hAnsi="Arial" w:cs="Arial"/>
                <w:sz w:val="20"/>
                <w:szCs w:val="20"/>
              </w:rPr>
              <w:t>(Upload als .</w:t>
            </w:r>
            <w:proofErr w:type="spellStart"/>
            <w:r w:rsidRPr="00E15447">
              <w:rPr>
                <w:rFonts w:ascii="Arial" w:hAnsi="Arial" w:cs="Arial"/>
                <w:sz w:val="20"/>
                <w:szCs w:val="20"/>
              </w:rPr>
              <w:t>xlsx</w:t>
            </w:r>
            <w:proofErr w:type="spellEnd"/>
            <w:r w:rsidRPr="00E15447">
              <w:rPr>
                <w:rFonts w:ascii="Arial" w:hAnsi="Arial" w:cs="Arial"/>
                <w:sz w:val="20"/>
                <w:szCs w:val="20"/>
              </w:rPr>
              <w:t>-Dokument)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15447" w:rsidRPr="00E15447" w:rsidRDefault="00E15447" w:rsidP="00E15447">
            <w:pPr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E15447">
              <w:rPr>
                <w:rFonts w:ascii="Arial" w:hAnsi="Arial" w:cs="Arial"/>
                <w:sz w:val="20"/>
                <w:szCs w:val="20"/>
              </w:rPr>
              <w:t>Bei Einreichung im Thema „Automatisiertes Fahren“ ist das Vorhaben in der Technologie-</w:t>
            </w:r>
            <w:proofErr w:type="spellStart"/>
            <w:r w:rsidRPr="00E15447">
              <w:rPr>
                <w:rFonts w:ascii="Arial" w:hAnsi="Arial" w:cs="Arial"/>
                <w:sz w:val="20"/>
                <w:szCs w:val="20"/>
              </w:rPr>
              <w:t>UseCase</w:t>
            </w:r>
            <w:proofErr w:type="spellEnd"/>
            <w:r w:rsidRPr="00E15447">
              <w:rPr>
                <w:rFonts w:ascii="Arial" w:hAnsi="Arial" w:cs="Arial"/>
                <w:sz w:val="20"/>
                <w:szCs w:val="20"/>
              </w:rPr>
              <w:t>-Matrix einzuordnen und im Excel-Format hochzuladen</w:t>
            </w:r>
            <w:r w:rsidR="009A25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47" w:rsidRPr="00E15447" w:rsidRDefault="00E15447" w:rsidP="00A4055E">
            <w:pPr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E15447">
              <w:rPr>
                <w:rFonts w:ascii="Arial" w:hAnsi="Arial" w:cs="Arial"/>
                <w:i/>
                <w:sz w:val="20"/>
                <w:szCs w:val="20"/>
              </w:rPr>
              <w:t>ja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47" w:rsidRPr="00E15447" w:rsidRDefault="00E15447" w:rsidP="00A4055E">
            <w:pPr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E15447">
              <w:rPr>
                <w:rFonts w:ascii="Arial" w:hAnsi="Arial" w:cs="Arial"/>
                <w:sz w:val="20"/>
                <w:szCs w:val="20"/>
              </w:rPr>
              <w:t>Korrektur per eCall im Zuge der Mängel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15447">
              <w:rPr>
                <w:rFonts w:ascii="Arial" w:hAnsi="Arial" w:cs="Arial"/>
                <w:sz w:val="20"/>
                <w:szCs w:val="20"/>
              </w:rPr>
              <w:t>behebung</w:t>
            </w:r>
          </w:p>
        </w:tc>
      </w:tr>
      <w:tr w:rsidR="002B089D" w:rsidRPr="00E278F9" w:rsidTr="00E15447">
        <w:trPr>
          <w:cantSplit/>
          <w:trHeight w:val="764"/>
          <w:tblHeader/>
        </w:trPr>
        <w:tc>
          <w:tcPr>
            <w:tcW w:w="209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B089D" w:rsidRPr="00E278F9" w:rsidRDefault="002B089D" w:rsidP="003B68DA">
            <w:pPr>
              <w:spacing w:before="100" w:beforeAutospacing="1" w:after="100" w:afterAutospacing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278F9">
              <w:rPr>
                <w:rFonts w:ascii="Arial" w:hAnsi="Arial" w:cs="Arial"/>
                <w:bCs/>
                <w:sz w:val="20"/>
                <w:szCs w:val="20"/>
              </w:rPr>
              <w:t>Informationen für die Bonitätsprüfung</w:t>
            </w:r>
          </w:p>
        </w:tc>
        <w:tc>
          <w:tcPr>
            <w:tcW w:w="467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B089D" w:rsidRPr="00E278F9" w:rsidRDefault="002B089D" w:rsidP="009E17D0">
            <w:pPr>
              <w:numPr>
                <w:ilvl w:val="0"/>
                <w:numId w:val="5"/>
              </w:num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8F9">
              <w:rPr>
                <w:rFonts w:ascii="Arial" w:hAnsi="Arial" w:cs="Arial"/>
                <w:sz w:val="20"/>
                <w:szCs w:val="20"/>
              </w:rPr>
              <w:t>Jahresabschlü</w:t>
            </w:r>
            <w:r w:rsidR="009E17D0" w:rsidRPr="00E278F9">
              <w:rPr>
                <w:rFonts w:ascii="Arial" w:hAnsi="Arial" w:cs="Arial"/>
                <w:sz w:val="20"/>
                <w:szCs w:val="20"/>
              </w:rPr>
              <w:t xml:space="preserve">sse (Bilanz, GuV) der letzten 2 </w:t>
            </w:r>
            <w:r w:rsidRPr="00E278F9">
              <w:rPr>
                <w:rFonts w:ascii="Arial" w:hAnsi="Arial" w:cs="Arial"/>
                <w:sz w:val="20"/>
                <w:szCs w:val="20"/>
              </w:rPr>
              <w:t>Geschäftsjahre liegen von</w:t>
            </w:r>
            <w:r w:rsidR="009E17D0" w:rsidRPr="00E278F9">
              <w:rPr>
                <w:rFonts w:ascii="Arial" w:hAnsi="Arial" w:cs="Arial"/>
                <w:sz w:val="20"/>
                <w:szCs w:val="20"/>
              </w:rPr>
              <w:t xml:space="preserve"> der Betreibergesellschaft</w:t>
            </w:r>
            <w:r w:rsidRPr="00E278F9">
              <w:rPr>
                <w:rFonts w:ascii="Arial" w:hAnsi="Arial" w:cs="Arial"/>
                <w:sz w:val="20"/>
                <w:szCs w:val="20"/>
              </w:rPr>
              <w:t xml:space="preserve"> vor</w:t>
            </w:r>
            <w:r w:rsidR="009A25F9" w:rsidRPr="00E278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089D" w:rsidRPr="00E278F9" w:rsidRDefault="002B089D" w:rsidP="00934D25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E278F9">
              <w:rPr>
                <w:rFonts w:ascii="Arial" w:hAnsi="Arial" w:cs="Arial"/>
                <w:i/>
                <w:iCs/>
                <w:sz w:val="20"/>
                <w:szCs w:val="20"/>
              </w:rPr>
              <w:t>ja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B089D" w:rsidRPr="00E278F9" w:rsidRDefault="002B089D" w:rsidP="00C335D2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E278F9">
              <w:rPr>
                <w:rFonts w:ascii="Arial" w:hAnsi="Arial" w:cs="Arial"/>
                <w:sz w:val="20"/>
                <w:szCs w:val="20"/>
              </w:rPr>
              <w:t>Nach-forderung bei Bedarf</w:t>
            </w:r>
          </w:p>
        </w:tc>
      </w:tr>
    </w:tbl>
    <w:p w:rsidR="00123CA9" w:rsidRDefault="00E942C2" w:rsidP="0085052A">
      <w:pPr>
        <w:shd w:val="clear" w:color="auto" w:fill="FFFFFF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/>
      </w:r>
    </w:p>
    <w:p w:rsidR="00123CA9" w:rsidRPr="00B70C6C" w:rsidRDefault="00123CA9" w:rsidP="00123CA9">
      <w:pPr>
        <w:shd w:val="clear" w:color="auto" w:fill="FFFFFF"/>
        <w:rPr>
          <w:rFonts w:ascii="Arial" w:hAnsi="Arial" w:cs="Arial"/>
          <w:b/>
          <w:sz w:val="22"/>
        </w:rPr>
      </w:pPr>
      <w:r w:rsidRPr="00B70C6C">
        <w:rPr>
          <w:rFonts w:ascii="Arial" w:hAnsi="Arial" w:cs="Arial"/>
          <w:b/>
          <w:sz w:val="22"/>
        </w:rPr>
        <w:t>Seitenanzahl und Formatierung</w:t>
      </w:r>
    </w:p>
    <w:p w:rsidR="00123CA9" w:rsidRPr="00C00CC1" w:rsidRDefault="00123CA9" w:rsidP="00123CA9">
      <w:pPr>
        <w:shd w:val="clear" w:color="auto" w:fill="FFFFFF"/>
        <w:spacing w:before="120" w:after="120"/>
        <w:jc w:val="both"/>
        <w:rPr>
          <w:rFonts w:ascii="Arial" w:hAnsi="Arial" w:cs="Arial"/>
          <w:sz w:val="20"/>
        </w:rPr>
      </w:pPr>
      <w:r w:rsidRPr="00B70C6C">
        <w:rPr>
          <w:rFonts w:ascii="Arial" w:hAnsi="Arial" w:cs="Arial"/>
          <w:sz w:val="20"/>
        </w:rPr>
        <w:t xml:space="preserve">Die Vorgaben für Seitenanzahl und Formatierung dienen der Vergleichbarkeit und Lesbarkeit der Anträge in der Jury. </w:t>
      </w:r>
      <w:r w:rsidRPr="0079622B">
        <w:rPr>
          <w:rFonts w:ascii="Arial" w:hAnsi="Arial" w:cs="Arial"/>
          <w:sz w:val="20"/>
        </w:rPr>
        <w:t>Werden die Vorgaben nicht eingehalten, wirkt sich dies entsprechend negativ in der Jurybewertung aus.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6811"/>
      </w:tblGrid>
      <w:tr w:rsidR="00123CA9" w:rsidRPr="00F45126" w:rsidTr="00934D25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23CA9" w:rsidRPr="00742446" w:rsidRDefault="00123CA9" w:rsidP="00934D25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42446">
              <w:rPr>
                <w:rFonts w:ascii="Arial" w:hAnsi="Arial" w:cs="Arial"/>
                <w:sz w:val="20"/>
                <w:szCs w:val="20"/>
              </w:rPr>
              <w:t>Formatierung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23CA9" w:rsidRPr="00742446" w:rsidRDefault="00123CA9" w:rsidP="00123CA9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446">
              <w:rPr>
                <w:rFonts w:ascii="Arial" w:hAnsi="Arial" w:cs="Arial"/>
                <w:sz w:val="20"/>
                <w:szCs w:val="20"/>
              </w:rPr>
              <w:t>Schriftformatierung: Arial, 11 Punkt</w:t>
            </w:r>
          </w:p>
          <w:p w:rsidR="00123CA9" w:rsidRPr="00742446" w:rsidRDefault="00123CA9" w:rsidP="00123CA9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446">
              <w:rPr>
                <w:rFonts w:ascii="Arial" w:hAnsi="Arial" w:cs="Arial"/>
                <w:sz w:val="20"/>
                <w:szCs w:val="20"/>
              </w:rPr>
              <w:t>Zeilenabstand: 1,3 Zeilen</w:t>
            </w:r>
          </w:p>
          <w:p w:rsidR="00123CA9" w:rsidRPr="00742446" w:rsidRDefault="00123CA9" w:rsidP="00123CA9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446">
              <w:rPr>
                <w:rFonts w:ascii="Arial" w:hAnsi="Arial" w:cs="Arial"/>
                <w:sz w:val="20"/>
                <w:szCs w:val="20"/>
              </w:rPr>
              <w:t>Schriftfarbe schwarz</w:t>
            </w:r>
          </w:p>
          <w:p w:rsidR="00123CA9" w:rsidRPr="00742446" w:rsidRDefault="00123CA9" w:rsidP="00123CA9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42446">
              <w:rPr>
                <w:rFonts w:ascii="Arial" w:hAnsi="Arial" w:cs="Arial"/>
                <w:sz w:val="20"/>
                <w:szCs w:val="20"/>
              </w:rPr>
              <w:t>Seiten wurden nummeriert</w:t>
            </w:r>
          </w:p>
        </w:tc>
      </w:tr>
      <w:tr w:rsidR="0079622B" w:rsidRPr="0079622B" w:rsidTr="00934D25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23CA9" w:rsidRPr="0079622B" w:rsidRDefault="00123CA9" w:rsidP="00934D25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9622B">
              <w:rPr>
                <w:rFonts w:ascii="Arial" w:hAnsi="Arial" w:cs="Arial"/>
                <w:sz w:val="20"/>
                <w:szCs w:val="20"/>
              </w:rPr>
              <w:t>Max. Seitenanzahl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274E2" w:rsidRPr="0079622B" w:rsidRDefault="00A836F3" w:rsidP="00E942C2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622B">
              <w:rPr>
                <w:rFonts w:ascii="Arial" w:hAnsi="Arial" w:cs="Arial"/>
                <w:sz w:val="20"/>
                <w:szCs w:val="20"/>
              </w:rPr>
              <w:t>Vorhabens</w:t>
            </w:r>
            <w:r w:rsidR="008274E2" w:rsidRPr="0079622B">
              <w:rPr>
                <w:rFonts w:ascii="Arial" w:hAnsi="Arial" w:cs="Arial"/>
                <w:sz w:val="20"/>
                <w:szCs w:val="20"/>
              </w:rPr>
              <w:t>beschreibung</w:t>
            </w:r>
            <w:proofErr w:type="spellEnd"/>
            <w:r w:rsidR="008274E2" w:rsidRPr="0079622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274E2" w:rsidRPr="0079622B">
              <w:rPr>
                <w:rFonts w:ascii="Arial" w:hAnsi="Arial" w:cs="Arial"/>
                <w:b/>
                <w:sz w:val="20"/>
                <w:szCs w:val="20"/>
              </w:rPr>
              <w:t xml:space="preserve">max. </w:t>
            </w:r>
            <w:r w:rsidR="0079622B" w:rsidRPr="0079622B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56512B" w:rsidRPr="0079622B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274E2" w:rsidRPr="0079622B">
              <w:rPr>
                <w:rFonts w:ascii="Arial" w:hAnsi="Arial" w:cs="Arial"/>
                <w:b/>
                <w:sz w:val="20"/>
                <w:szCs w:val="20"/>
              </w:rPr>
              <w:t xml:space="preserve"> Seiten</w:t>
            </w:r>
          </w:p>
          <w:p w:rsidR="0079622B" w:rsidRPr="0079622B" w:rsidRDefault="008274E2" w:rsidP="0079622B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9622B">
              <w:rPr>
                <w:rFonts w:ascii="Arial" w:hAnsi="Arial" w:cs="Arial"/>
                <w:sz w:val="20"/>
                <w:szCs w:val="20"/>
              </w:rPr>
              <w:t xml:space="preserve">Optionaler Anhang: </w:t>
            </w:r>
            <w:r w:rsidR="009D2CB9" w:rsidRPr="0079622B">
              <w:rPr>
                <w:rFonts w:ascii="Arial" w:hAnsi="Arial" w:cs="Arial"/>
                <w:sz w:val="20"/>
                <w:szCs w:val="20"/>
              </w:rPr>
              <w:t>Weitere Zusätze, Übersichten, grafische Darstellungen</w:t>
            </w:r>
            <w:r w:rsidR="00063335" w:rsidRPr="0079622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D2CB9" w:rsidRPr="0079622B">
              <w:rPr>
                <w:rFonts w:ascii="Arial" w:hAnsi="Arial" w:cs="Arial"/>
                <w:sz w:val="20"/>
                <w:szCs w:val="20"/>
              </w:rPr>
              <w:t xml:space="preserve">etc. </w:t>
            </w:r>
            <w:r w:rsidR="00057227" w:rsidRPr="0079622B">
              <w:rPr>
                <w:rFonts w:ascii="Arial" w:hAnsi="Arial" w:cs="Arial"/>
                <w:sz w:val="20"/>
                <w:szCs w:val="20"/>
              </w:rPr>
              <w:t xml:space="preserve">in Summe </w:t>
            </w:r>
            <w:r w:rsidR="0056512B" w:rsidRPr="0079622B">
              <w:rPr>
                <w:rFonts w:ascii="Arial" w:hAnsi="Arial" w:cs="Arial"/>
                <w:sz w:val="20"/>
                <w:szCs w:val="20"/>
              </w:rPr>
              <w:t xml:space="preserve">max. </w:t>
            </w:r>
            <w:r w:rsidR="0079622B" w:rsidRPr="0079622B">
              <w:rPr>
                <w:rFonts w:ascii="Arial" w:hAnsi="Arial" w:cs="Arial"/>
                <w:sz w:val="20"/>
                <w:szCs w:val="20"/>
              </w:rPr>
              <w:t>10</w:t>
            </w:r>
            <w:r w:rsidRPr="0079622B">
              <w:rPr>
                <w:rFonts w:ascii="Arial" w:hAnsi="Arial" w:cs="Arial"/>
                <w:sz w:val="20"/>
                <w:szCs w:val="20"/>
              </w:rPr>
              <w:t xml:space="preserve"> Seiten</w:t>
            </w:r>
          </w:p>
          <w:p w:rsidR="00123CA9" w:rsidRPr="0079622B" w:rsidRDefault="008274E2" w:rsidP="0079622B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9622B">
              <w:rPr>
                <w:rFonts w:ascii="Arial" w:hAnsi="Arial" w:cs="Arial"/>
                <w:sz w:val="20"/>
                <w:szCs w:val="20"/>
              </w:rPr>
              <w:t>Seiten wurden nummeriert</w:t>
            </w:r>
          </w:p>
        </w:tc>
      </w:tr>
    </w:tbl>
    <w:p w:rsidR="00914589" w:rsidRDefault="00914589" w:rsidP="00045784">
      <w:pPr>
        <w:tabs>
          <w:tab w:val="left" w:pos="540"/>
        </w:tabs>
        <w:spacing w:before="60" w:after="60" w:line="312" w:lineRule="auto"/>
        <w:jc w:val="both"/>
        <w:rPr>
          <w:rFonts w:ascii="Arial" w:hAnsi="Arial" w:cs="Arial"/>
          <w:b/>
          <w:sz w:val="22"/>
          <w:szCs w:val="20"/>
        </w:rPr>
      </w:pPr>
    </w:p>
    <w:p w:rsidR="00045784" w:rsidRPr="004E4697" w:rsidRDefault="00045784" w:rsidP="00045784">
      <w:pPr>
        <w:tabs>
          <w:tab w:val="left" w:pos="540"/>
        </w:tabs>
        <w:spacing w:before="60" w:after="60" w:line="312" w:lineRule="auto"/>
        <w:jc w:val="both"/>
        <w:rPr>
          <w:rFonts w:ascii="Arial" w:hAnsi="Arial" w:cs="Arial"/>
          <w:b/>
          <w:sz w:val="22"/>
          <w:szCs w:val="20"/>
        </w:rPr>
      </w:pPr>
      <w:r w:rsidRPr="00D82E78">
        <w:rPr>
          <w:rFonts w:ascii="Arial" w:hAnsi="Arial" w:cs="Arial"/>
          <w:b/>
          <w:sz w:val="22"/>
          <w:szCs w:val="20"/>
        </w:rPr>
        <w:t>Bitte beachten Sie folgende Punkte:</w:t>
      </w:r>
    </w:p>
    <w:p w:rsidR="00255571" w:rsidRPr="004E4697" w:rsidRDefault="00045784" w:rsidP="004E4697">
      <w:pPr>
        <w:numPr>
          <w:ilvl w:val="0"/>
          <w:numId w:val="6"/>
        </w:numPr>
        <w:tabs>
          <w:tab w:val="left" w:pos="540"/>
        </w:tabs>
        <w:spacing w:before="120" w:after="60" w:line="312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912C67">
        <w:rPr>
          <w:rFonts w:ascii="Arial" w:hAnsi="Arial" w:cs="Arial"/>
          <w:sz w:val="20"/>
          <w:szCs w:val="20"/>
        </w:rPr>
        <w:t xml:space="preserve">Halten Sie sich bitte an die vorgegebenen Fragen. </w:t>
      </w:r>
      <w:r w:rsidRPr="005E2942">
        <w:rPr>
          <w:rFonts w:ascii="Arial" w:hAnsi="Arial" w:cs="Arial"/>
          <w:sz w:val="20"/>
          <w:szCs w:val="20"/>
        </w:rPr>
        <w:t>Die Fragen orientieren sich an den Förder</w:t>
      </w:r>
      <w:r w:rsidR="008C1904">
        <w:rPr>
          <w:rFonts w:ascii="Arial" w:hAnsi="Arial" w:cs="Arial"/>
          <w:sz w:val="20"/>
          <w:szCs w:val="20"/>
        </w:rPr>
        <w:t>ungs</w:t>
      </w:r>
      <w:r w:rsidRPr="005E2942">
        <w:rPr>
          <w:rFonts w:ascii="Arial" w:hAnsi="Arial" w:cs="Arial"/>
          <w:sz w:val="20"/>
          <w:szCs w:val="20"/>
        </w:rPr>
        <w:t>kriterien. Eine Erläuterung der Förder</w:t>
      </w:r>
      <w:r w:rsidR="00483B7D">
        <w:rPr>
          <w:rFonts w:ascii="Arial" w:hAnsi="Arial" w:cs="Arial"/>
          <w:sz w:val="20"/>
          <w:szCs w:val="20"/>
        </w:rPr>
        <w:t>ungs</w:t>
      </w:r>
      <w:r w:rsidRPr="005E2942">
        <w:rPr>
          <w:rFonts w:ascii="Arial" w:hAnsi="Arial" w:cs="Arial"/>
          <w:sz w:val="20"/>
          <w:szCs w:val="20"/>
        </w:rPr>
        <w:t>kriterien</w:t>
      </w:r>
      <w:r w:rsidR="008C1904">
        <w:rPr>
          <w:rFonts w:ascii="Arial" w:hAnsi="Arial" w:cs="Arial"/>
          <w:sz w:val="20"/>
          <w:szCs w:val="20"/>
        </w:rPr>
        <w:t xml:space="preserve"> finden Sie im Leitfaden für </w:t>
      </w:r>
      <w:r w:rsidR="00483B7D">
        <w:rPr>
          <w:rFonts w:ascii="Arial" w:hAnsi="Arial" w:cs="Arial"/>
          <w:sz w:val="20"/>
          <w:szCs w:val="20"/>
        </w:rPr>
        <w:t>Innovationslabore</w:t>
      </w:r>
      <w:r w:rsidR="008C1904">
        <w:rPr>
          <w:rFonts w:ascii="Arial" w:hAnsi="Arial" w:cs="Arial"/>
          <w:sz w:val="20"/>
          <w:szCs w:val="20"/>
        </w:rPr>
        <w:t>.</w:t>
      </w:r>
    </w:p>
    <w:p w:rsidR="00255571" w:rsidRPr="00144B3C" w:rsidRDefault="0026016F" w:rsidP="00255571">
      <w:pPr>
        <w:spacing w:before="120" w:after="60" w:line="312" w:lineRule="auto"/>
        <w:jc w:val="both"/>
        <w:rPr>
          <w:rFonts w:ascii="Arial" w:hAnsi="Arial" w:cs="Arial"/>
          <w:b/>
          <w:sz w:val="22"/>
          <w:szCs w:val="22"/>
        </w:rPr>
      </w:pPr>
      <w:r w:rsidRPr="00F01EAF">
        <w:rPr>
          <w:rFonts w:ascii="Arial" w:hAnsi="Arial" w:cs="Arial"/>
          <w:b/>
          <w:sz w:val="22"/>
          <w:szCs w:val="22"/>
          <w:highlight w:val="lightGray"/>
        </w:rPr>
        <w:t>Die grau hinterlegten Fragen, Hinweis</w:t>
      </w:r>
      <w:r w:rsidR="00255571">
        <w:rPr>
          <w:rFonts w:ascii="Arial" w:hAnsi="Arial" w:cs="Arial"/>
          <w:b/>
          <w:sz w:val="22"/>
          <w:szCs w:val="22"/>
          <w:highlight w:val="lightGray"/>
        </w:rPr>
        <w:t xml:space="preserve">e und Anmerkungen (Kästchen) im </w:t>
      </w:r>
      <w:r w:rsidRPr="00F01EAF">
        <w:rPr>
          <w:rFonts w:ascii="Arial" w:hAnsi="Arial" w:cs="Arial"/>
          <w:b/>
          <w:sz w:val="22"/>
          <w:szCs w:val="22"/>
          <w:highlight w:val="lightGray"/>
        </w:rPr>
        <w:t>Antrags</w:t>
      </w:r>
      <w:r w:rsidR="00255571">
        <w:rPr>
          <w:rFonts w:ascii="Arial" w:hAnsi="Arial" w:cs="Arial"/>
          <w:b/>
          <w:sz w:val="22"/>
          <w:szCs w:val="22"/>
          <w:highlight w:val="lightGray"/>
        </w:rPr>
        <w:t>-</w:t>
      </w:r>
      <w:r w:rsidRPr="00F01EAF">
        <w:rPr>
          <w:rFonts w:ascii="Arial" w:hAnsi="Arial" w:cs="Arial"/>
          <w:b/>
          <w:sz w:val="22"/>
          <w:szCs w:val="22"/>
          <w:highlight w:val="lightGray"/>
        </w:rPr>
        <w:t>formular dürfen NICHT überschrieben/gelöscht werden.</w:t>
      </w:r>
    </w:p>
    <w:p w:rsidR="00255571" w:rsidRDefault="00B0175C" w:rsidP="00045784">
      <w:pPr>
        <w:numPr>
          <w:ilvl w:val="0"/>
          <w:numId w:val="6"/>
        </w:numPr>
        <w:tabs>
          <w:tab w:val="left" w:pos="540"/>
        </w:tabs>
        <w:spacing w:before="120" w:after="60" w:line="312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beachten Sie die Ü</w:t>
      </w:r>
      <w:r w:rsidR="00255571">
        <w:rPr>
          <w:rFonts w:ascii="Arial" w:hAnsi="Arial" w:cs="Arial"/>
          <w:sz w:val="20"/>
          <w:szCs w:val="20"/>
        </w:rPr>
        <w:t xml:space="preserve">bereinstimmung zwischen den Angaben </w:t>
      </w:r>
      <w:r w:rsidR="000F7875">
        <w:rPr>
          <w:rFonts w:ascii="Arial" w:hAnsi="Arial" w:cs="Arial"/>
          <w:sz w:val="20"/>
          <w:szCs w:val="20"/>
        </w:rPr>
        <w:t xml:space="preserve">im </w:t>
      </w:r>
      <w:r w:rsidR="00255571">
        <w:rPr>
          <w:rFonts w:ascii="Arial" w:hAnsi="Arial" w:cs="Arial"/>
          <w:sz w:val="20"/>
          <w:szCs w:val="20"/>
        </w:rPr>
        <w:t>Antragsformular</w:t>
      </w:r>
      <w:r w:rsidR="009A25F9">
        <w:rPr>
          <w:rFonts w:ascii="Arial" w:hAnsi="Arial" w:cs="Arial"/>
          <w:sz w:val="20"/>
          <w:szCs w:val="20"/>
        </w:rPr>
        <w:t xml:space="preserve"> </w:t>
      </w:r>
      <w:r w:rsidR="008D226D">
        <w:rPr>
          <w:rFonts w:ascii="Arial" w:hAnsi="Arial" w:cs="Arial"/>
          <w:sz w:val="20"/>
          <w:szCs w:val="20"/>
        </w:rPr>
        <w:t>und dem eCall. Wenn Unterschiede zwischen den Angaben im eCall und den Antragsformularen auftreten, so sind die Antragsformulare als</w:t>
      </w:r>
      <w:r w:rsidR="00D76CEF">
        <w:rPr>
          <w:rFonts w:ascii="Arial" w:hAnsi="Arial" w:cs="Arial"/>
          <w:sz w:val="20"/>
          <w:szCs w:val="20"/>
        </w:rPr>
        <w:t xml:space="preserve"> </w:t>
      </w:r>
      <w:r w:rsidR="008D226D">
        <w:rPr>
          <w:rFonts w:ascii="Arial" w:hAnsi="Arial" w:cs="Arial"/>
          <w:sz w:val="20"/>
          <w:szCs w:val="20"/>
        </w:rPr>
        <w:t>verbindliches Dokument anzusehen.</w:t>
      </w:r>
    </w:p>
    <w:p w:rsidR="00D64932" w:rsidRPr="00681520" w:rsidRDefault="00D64932" w:rsidP="00681520">
      <w:pPr>
        <w:numPr>
          <w:ilvl w:val="0"/>
          <w:numId w:val="6"/>
        </w:numPr>
        <w:tabs>
          <w:tab w:val="left" w:pos="540"/>
        </w:tabs>
        <w:spacing w:before="120" w:after="60" w:line="312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78E8">
        <w:rPr>
          <w:rFonts w:ascii="Arial" w:hAnsi="Arial" w:cs="Arial"/>
          <w:spacing w:val="-4"/>
          <w:sz w:val="20"/>
          <w:szCs w:val="20"/>
        </w:rPr>
        <w:t>Generelle Hinweise zum Antrag</w:t>
      </w:r>
      <w:r w:rsidR="00D76CEF" w:rsidRPr="00D578E8">
        <w:rPr>
          <w:rFonts w:ascii="Arial" w:hAnsi="Arial" w:cs="Arial"/>
          <w:spacing w:val="-4"/>
          <w:sz w:val="20"/>
          <w:szCs w:val="20"/>
        </w:rPr>
        <w:t xml:space="preserve">: Ein Projektantrag besteht aus </w:t>
      </w:r>
      <w:r w:rsidR="00D578E8" w:rsidRPr="00D578E8">
        <w:rPr>
          <w:rFonts w:ascii="Arial" w:hAnsi="Arial" w:cs="Arial"/>
          <w:spacing w:val="-4"/>
          <w:sz w:val="20"/>
          <w:szCs w:val="20"/>
        </w:rPr>
        <w:t xml:space="preserve">der </w:t>
      </w:r>
      <w:r w:rsidR="00D76CEF" w:rsidRPr="00D578E8">
        <w:rPr>
          <w:rFonts w:ascii="Arial" w:hAnsi="Arial" w:cs="Arial"/>
          <w:b/>
          <w:spacing w:val="-4"/>
          <w:sz w:val="20"/>
          <w:szCs w:val="20"/>
        </w:rPr>
        <w:t xml:space="preserve">Projektbeschreibung </w:t>
      </w:r>
      <w:r w:rsidR="00D76CEF" w:rsidRPr="00D578E8">
        <w:rPr>
          <w:rFonts w:ascii="Arial" w:hAnsi="Arial" w:cs="Arial"/>
          <w:spacing w:val="-4"/>
          <w:sz w:val="20"/>
          <w:szCs w:val="20"/>
        </w:rPr>
        <w:t>(Inhaltliche Darstellungen</w:t>
      </w:r>
      <w:r w:rsidR="00653850">
        <w:rPr>
          <w:rFonts w:ascii="Arial" w:hAnsi="Arial" w:cs="Arial"/>
          <w:spacing w:val="-4"/>
          <w:sz w:val="20"/>
          <w:szCs w:val="20"/>
        </w:rPr>
        <w:t xml:space="preserve">, </w:t>
      </w:r>
      <w:r w:rsidR="00D76CEF" w:rsidRPr="00681520">
        <w:rPr>
          <w:rFonts w:ascii="Arial" w:hAnsi="Arial" w:cs="Arial"/>
          <w:spacing w:val="-4"/>
          <w:sz w:val="20"/>
          <w:szCs w:val="20"/>
        </w:rPr>
        <w:t>de</w:t>
      </w:r>
      <w:r w:rsidR="00483B7D">
        <w:rPr>
          <w:rFonts w:ascii="Arial" w:hAnsi="Arial" w:cs="Arial"/>
          <w:spacing w:val="-4"/>
          <w:sz w:val="20"/>
          <w:szCs w:val="20"/>
        </w:rPr>
        <w:t>m</w:t>
      </w:r>
      <w:r w:rsidR="00D76CEF" w:rsidRPr="00681520">
        <w:rPr>
          <w:rFonts w:ascii="Arial" w:hAnsi="Arial" w:cs="Arial"/>
          <w:sz w:val="20"/>
          <w:szCs w:val="20"/>
        </w:rPr>
        <w:t xml:space="preserve"> </w:t>
      </w:r>
      <w:r w:rsidR="00D76CEF" w:rsidRPr="00681520">
        <w:rPr>
          <w:rFonts w:ascii="Arial" w:hAnsi="Arial" w:cs="Arial"/>
          <w:b/>
          <w:sz w:val="20"/>
          <w:szCs w:val="20"/>
        </w:rPr>
        <w:t xml:space="preserve">Kostenplan </w:t>
      </w:r>
      <w:r w:rsidR="00483B7D">
        <w:rPr>
          <w:rFonts w:ascii="Arial" w:hAnsi="Arial" w:cs="Arial"/>
          <w:b/>
          <w:sz w:val="20"/>
          <w:szCs w:val="20"/>
        </w:rPr>
        <w:t>im eCall</w:t>
      </w:r>
      <w:r w:rsidR="00483B7D">
        <w:rPr>
          <w:rFonts w:ascii="Arial" w:hAnsi="Arial" w:cs="Arial"/>
          <w:sz w:val="20"/>
          <w:szCs w:val="20"/>
        </w:rPr>
        <w:t xml:space="preserve"> </w:t>
      </w:r>
      <w:r w:rsidR="00D76CEF" w:rsidRPr="00681520">
        <w:rPr>
          <w:rFonts w:ascii="Arial" w:hAnsi="Arial" w:cs="Arial"/>
          <w:sz w:val="20"/>
          <w:szCs w:val="20"/>
        </w:rPr>
        <w:t xml:space="preserve">und den </w:t>
      </w:r>
      <w:r w:rsidR="00D76CEF" w:rsidRPr="00681520">
        <w:rPr>
          <w:rFonts w:ascii="Arial" w:hAnsi="Arial" w:cs="Arial"/>
          <w:b/>
          <w:sz w:val="20"/>
          <w:szCs w:val="20"/>
        </w:rPr>
        <w:t>Anhängen</w:t>
      </w:r>
      <w:r w:rsidR="00D76CEF" w:rsidRPr="00681520">
        <w:rPr>
          <w:rFonts w:ascii="Arial" w:hAnsi="Arial" w:cs="Arial"/>
          <w:sz w:val="20"/>
          <w:szCs w:val="20"/>
        </w:rPr>
        <w:t>.</w:t>
      </w:r>
    </w:p>
    <w:p w:rsidR="00045784" w:rsidRPr="00912C67" w:rsidRDefault="00045784" w:rsidP="00045784">
      <w:pPr>
        <w:numPr>
          <w:ilvl w:val="0"/>
          <w:numId w:val="6"/>
        </w:numPr>
        <w:tabs>
          <w:tab w:val="left" w:pos="540"/>
        </w:tabs>
        <w:spacing w:before="120" w:after="60" w:line="312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12C67">
        <w:rPr>
          <w:rFonts w:ascii="Arial" w:hAnsi="Arial" w:cs="Arial"/>
          <w:sz w:val="20"/>
          <w:szCs w:val="20"/>
        </w:rPr>
        <w:t>Vermitteln Sie die wesentlichen Inhalte in übersichtlicher Art und Weise.</w:t>
      </w:r>
    </w:p>
    <w:p w:rsidR="00045784" w:rsidRPr="00912C67" w:rsidRDefault="00045784" w:rsidP="00045784">
      <w:pPr>
        <w:numPr>
          <w:ilvl w:val="0"/>
          <w:numId w:val="6"/>
        </w:numPr>
        <w:tabs>
          <w:tab w:val="left" w:pos="540"/>
        </w:tabs>
        <w:spacing w:before="120" w:after="60" w:line="312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12C67">
        <w:rPr>
          <w:rFonts w:ascii="Arial" w:hAnsi="Arial" w:cs="Arial"/>
          <w:sz w:val="20"/>
          <w:szCs w:val="20"/>
        </w:rPr>
        <w:lastRenderedPageBreak/>
        <w:t>Führen Sie Ihre Angaben so detailliert aus, dass sich die begutachtenden Personen ein Bild zu Ihrem geplanten Projekt machen können. Versuchen Sie trotzdem, knapp und präzise zu formulieren.</w:t>
      </w:r>
    </w:p>
    <w:p w:rsidR="00045784" w:rsidRPr="00912C67" w:rsidRDefault="00045784" w:rsidP="00045784">
      <w:pPr>
        <w:numPr>
          <w:ilvl w:val="0"/>
          <w:numId w:val="6"/>
        </w:numPr>
        <w:tabs>
          <w:tab w:val="left" w:pos="540"/>
        </w:tabs>
        <w:spacing w:before="120" w:after="60" w:line="312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12C67">
        <w:rPr>
          <w:rFonts w:ascii="Arial" w:hAnsi="Arial" w:cs="Arial"/>
          <w:sz w:val="20"/>
          <w:szCs w:val="20"/>
        </w:rPr>
        <w:t xml:space="preserve">Die Angabe der maximalen Seitenzahl ist NICHT als Aufforderung zu verstehen, diesen Richtwert auch erreichen zu müssen. Verfassen Sie den Antrag so, dass für die prüfenden </w:t>
      </w:r>
      <w:proofErr w:type="spellStart"/>
      <w:r w:rsidRPr="00912C67">
        <w:rPr>
          <w:rFonts w:ascii="Arial" w:hAnsi="Arial" w:cs="Arial"/>
          <w:sz w:val="20"/>
          <w:szCs w:val="20"/>
        </w:rPr>
        <w:t>ExpertInnen</w:t>
      </w:r>
      <w:proofErr w:type="spellEnd"/>
      <w:r w:rsidRPr="00912C67">
        <w:rPr>
          <w:rFonts w:ascii="Arial" w:hAnsi="Arial" w:cs="Arial"/>
          <w:sz w:val="20"/>
          <w:szCs w:val="20"/>
        </w:rPr>
        <w:t xml:space="preserve"> der Gehalt und Nutzen Ihres geplanten Projekts erkennbar werden. Qualität vor Quantität!</w:t>
      </w:r>
    </w:p>
    <w:p w:rsidR="00045784" w:rsidRDefault="00045784" w:rsidP="00045784">
      <w:pPr>
        <w:numPr>
          <w:ilvl w:val="0"/>
          <w:numId w:val="6"/>
        </w:numPr>
        <w:tabs>
          <w:tab w:val="left" w:pos="540"/>
        </w:tabs>
        <w:spacing w:before="120" w:after="60" w:line="312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12C67">
        <w:rPr>
          <w:rFonts w:ascii="Arial" w:hAnsi="Arial" w:cs="Arial"/>
          <w:sz w:val="20"/>
          <w:szCs w:val="20"/>
        </w:rPr>
        <w:t xml:space="preserve">Sollten Sie Fragen haben, wenden Sie sich bitte an Ihre Ansprechperson </w:t>
      </w:r>
      <w:r>
        <w:rPr>
          <w:rFonts w:ascii="Arial" w:hAnsi="Arial" w:cs="Arial"/>
          <w:sz w:val="20"/>
          <w:szCs w:val="20"/>
        </w:rPr>
        <w:t>der FFG (Kontaktinformationen siehe</w:t>
      </w:r>
      <w:r w:rsidRPr="00912C67">
        <w:rPr>
          <w:rFonts w:ascii="Arial" w:hAnsi="Arial" w:cs="Arial"/>
          <w:sz w:val="20"/>
          <w:szCs w:val="20"/>
        </w:rPr>
        <w:t xml:space="preserve"> </w:t>
      </w:r>
      <w:r w:rsidR="008D226D">
        <w:rPr>
          <w:rFonts w:ascii="Arial" w:hAnsi="Arial" w:cs="Arial"/>
          <w:sz w:val="20"/>
          <w:szCs w:val="20"/>
        </w:rPr>
        <w:t>Ausschreibungsl</w:t>
      </w:r>
      <w:r w:rsidR="00255571">
        <w:rPr>
          <w:rFonts w:ascii="Arial" w:hAnsi="Arial" w:cs="Arial"/>
          <w:sz w:val="20"/>
          <w:szCs w:val="20"/>
        </w:rPr>
        <w:t>eitfaden</w:t>
      </w:r>
      <w:r w:rsidR="004C7039">
        <w:rPr>
          <w:rFonts w:ascii="Arial" w:hAnsi="Arial" w:cs="Arial"/>
          <w:sz w:val="20"/>
          <w:szCs w:val="20"/>
        </w:rPr>
        <w:t>)</w:t>
      </w:r>
      <w:r w:rsidR="00255571">
        <w:rPr>
          <w:rFonts w:ascii="Arial" w:hAnsi="Arial" w:cs="Arial"/>
          <w:sz w:val="20"/>
          <w:szCs w:val="20"/>
        </w:rPr>
        <w:t>.</w:t>
      </w:r>
    </w:p>
    <w:p w:rsidR="008B3F26" w:rsidRPr="004E4697" w:rsidRDefault="002E5BB9" w:rsidP="004E4697">
      <w:pPr>
        <w:pStyle w:val="berschrift1"/>
        <w:numPr>
          <w:ilvl w:val="0"/>
          <w:numId w:val="0"/>
        </w:numPr>
        <w:spacing w:line="288" w:lineRule="auto"/>
        <w:jc w:val="both"/>
      </w:pPr>
      <w:bookmarkStart w:id="3" w:name="_Toc415835144"/>
      <w:bookmarkStart w:id="4" w:name="_Toc463514625"/>
      <w:r w:rsidRPr="00912C67">
        <w:t>0.2</w:t>
      </w:r>
      <w:r w:rsidRPr="00912C67">
        <w:tab/>
      </w:r>
      <w:r w:rsidR="00AB5127" w:rsidRPr="00912C67">
        <w:t>Einreichmodalitäten</w:t>
      </w:r>
      <w:bookmarkEnd w:id="3"/>
      <w:bookmarkEnd w:id="4"/>
    </w:p>
    <w:p w:rsidR="00402ACB" w:rsidRPr="0056512B" w:rsidRDefault="00402ACB" w:rsidP="0056512B">
      <w:pPr>
        <w:spacing w:before="60" w:after="6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D786C">
        <w:rPr>
          <w:rFonts w:ascii="Arial" w:hAnsi="Arial" w:cs="Arial"/>
          <w:bCs/>
          <w:color w:val="000000"/>
          <w:sz w:val="20"/>
          <w:szCs w:val="20"/>
        </w:rPr>
        <w:t>Die Projekteinreichung ist</w:t>
      </w:r>
      <w:r w:rsidRPr="00AD786C">
        <w:rPr>
          <w:rFonts w:ascii="Arial" w:hAnsi="Arial" w:cs="Arial"/>
          <w:b/>
          <w:bCs/>
          <w:color w:val="000000"/>
          <w:sz w:val="20"/>
          <w:szCs w:val="20"/>
        </w:rPr>
        <w:t xml:space="preserve"> ausschließlich elektronisch via eCall</w:t>
      </w:r>
      <w:r w:rsidR="0056512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6512B" w:rsidRPr="0056512B">
        <w:rPr>
          <w:rFonts w:ascii="Arial" w:hAnsi="Arial" w:cs="Arial"/>
          <w:bCs/>
          <w:color w:val="000000"/>
          <w:sz w:val="20"/>
          <w:szCs w:val="20"/>
        </w:rPr>
        <w:t>bei der FFG</w:t>
      </w:r>
      <w:r w:rsidRPr="00AD786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D786C">
        <w:rPr>
          <w:rFonts w:ascii="Arial" w:hAnsi="Arial" w:cs="Arial"/>
          <w:bCs/>
          <w:color w:val="000000"/>
          <w:sz w:val="20"/>
          <w:szCs w:val="20"/>
        </w:rPr>
        <w:t xml:space="preserve">unter der Webadresse </w:t>
      </w:r>
      <w:hyperlink r:id="rId11" w:history="1">
        <w:r w:rsidRPr="00AD786C">
          <w:rPr>
            <w:rFonts w:ascii="Arial" w:hAnsi="Arial" w:cs="Arial"/>
            <w:b/>
            <w:bCs/>
            <w:color w:val="0000FF"/>
            <w:sz w:val="20"/>
            <w:szCs w:val="20"/>
            <w:u w:val="single"/>
          </w:rPr>
          <w:t>https://ecall.ffg.at</w:t>
        </w:r>
      </w:hyperlink>
      <w:r w:rsidRPr="00AD786C">
        <w:rPr>
          <w:rFonts w:ascii="Arial" w:hAnsi="Arial" w:cs="Arial"/>
          <w:bCs/>
          <w:color w:val="000000"/>
          <w:sz w:val="20"/>
          <w:szCs w:val="20"/>
        </w:rPr>
        <w:t xml:space="preserve"> möglich</w:t>
      </w:r>
      <w:r w:rsidRPr="00AD786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D786C">
        <w:rPr>
          <w:rFonts w:ascii="Arial" w:hAnsi="Arial" w:cs="Arial"/>
          <w:bCs/>
          <w:color w:val="000000"/>
          <w:sz w:val="20"/>
          <w:szCs w:val="20"/>
        </w:rPr>
        <w:t>und hat</w:t>
      </w:r>
      <w:r w:rsidRPr="00AD786C">
        <w:rPr>
          <w:rFonts w:ascii="Arial" w:hAnsi="Arial" w:cs="Arial"/>
          <w:b/>
          <w:bCs/>
          <w:color w:val="000000"/>
          <w:sz w:val="20"/>
          <w:szCs w:val="20"/>
        </w:rPr>
        <w:t xml:space="preserve"> vollständig und rechtzeitig mit dem Ende der Einreichfrist zu erfolgen.</w:t>
      </w:r>
      <w:r w:rsidR="0056512B" w:rsidRPr="0056512B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402ACB" w:rsidRPr="00AD786C" w:rsidRDefault="00402ACB" w:rsidP="00402ACB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02ACB" w:rsidRPr="003035C5" w:rsidRDefault="00402ACB" w:rsidP="00402ACB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D786C">
        <w:rPr>
          <w:rFonts w:ascii="Arial" w:hAnsi="Arial" w:cs="Arial"/>
          <w:b/>
          <w:bCs/>
          <w:color w:val="000000"/>
          <w:sz w:val="20"/>
          <w:szCs w:val="20"/>
        </w:rPr>
        <w:t xml:space="preserve">Ein detailliertes Tutorial zum eCall finden Sie unter: </w:t>
      </w:r>
      <w:hyperlink r:id="rId12" w:history="1">
        <w:r w:rsidRPr="00AD786C">
          <w:rPr>
            <w:rStyle w:val="Hyperlink"/>
            <w:rFonts w:ascii="Arial" w:hAnsi="Arial" w:cs="Arial"/>
            <w:b/>
            <w:bCs/>
            <w:sz w:val="20"/>
            <w:szCs w:val="20"/>
          </w:rPr>
          <w:t>https://ecall.ffg.at/Cockpit/Help.aspx</w:t>
        </w:r>
      </w:hyperlink>
    </w:p>
    <w:p w:rsidR="00402ACB" w:rsidRPr="00AD786C" w:rsidRDefault="00402ACB" w:rsidP="00402ACB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402ACB" w:rsidRDefault="00402ACB" w:rsidP="00402ACB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D786C">
        <w:rPr>
          <w:rFonts w:ascii="Arial" w:hAnsi="Arial" w:cs="Arial"/>
          <w:bCs/>
          <w:color w:val="000000"/>
          <w:sz w:val="20"/>
          <w:szCs w:val="20"/>
        </w:rPr>
        <w:t xml:space="preserve">Ein Förderungsansuchen ist dann eingereicht, wenn </w:t>
      </w:r>
      <w:r w:rsidRPr="00AD786C">
        <w:rPr>
          <w:rFonts w:ascii="Arial" w:hAnsi="Arial" w:cs="Arial"/>
          <w:b/>
          <w:bCs/>
          <w:color w:val="000000"/>
          <w:sz w:val="20"/>
          <w:szCs w:val="20"/>
        </w:rPr>
        <w:t>im eCall der Antrag abgeschlossen</w:t>
      </w:r>
      <w:r w:rsidRPr="00AD786C">
        <w:rPr>
          <w:rFonts w:ascii="Arial" w:hAnsi="Arial" w:cs="Arial"/>
          <w:bCs/>
          <w:color w:val="000000"/>
          <w:sz w:val="20"/>
          <w:szCs w:val="20"/>
        </w:rPr>
        <w:t xml:space="preserve"> und „Einreichung abschicken“ gedrückt wurde. </w:t>
      </w:r>
      <w:r w:rsidR="0056512B" w:rsidRPr="00AD786C">
        <w:rPr>
          <w:rFonts w:ascii="Arial" w:hAnsi="Arial" w:cs="Arial"/>
          <w:bCs/>
          <w:color w:val="000000"/>
          <w:sz w:val="20"/>
          <w:szCs w:val="20"/>
        </w:rPr>
        <w:t>Sobald ein Förderungsansuchen abgeschickt wurde, ist eine weitere Bearbeitung nach der Einreichfrist nicht mehr möglich.</w:t>
      </w:r>
      <w:r w:rsidR="0088085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6512B" w:rsidRPr="00971826">
        <w:rPr>
          <w:rFonts w:ascii="Arial" w:hAnsi="Arial" w:cs="Arial"/>
          <w:bCs/>
          <w:color w:val="000000"/>
          <w:sz w:val="20"/>
          <w:szCs w:val="20"/>
        </w:rPr>
        <w:t xml:space="preserve">Nach erfolgreicher Einreichung erhalten Sie eine </w:t>
      </w:r>
      <w:r w:rsidR="0056512B" w:rsidRPr="00971826">
        <w:rPr>
          <w:rFonts w:ascii="Arial" w:hAnsi="Arial" w:cs="Arial"/>
          <w:b/>
          <w:bCs/>
          <w:color w:val="000000"/>
          <w:sz w:val="20"/>
          <w:szCs w:val="20"/>
        </w:rPr>
        <w:t>Einreichbestätigung</w:t>
      </w:r>
      <w:r w:rsidR="0056512B" w:rsidRPr="00971826">
        <w:rPr>
          <w:rFonts w:ascii="Arial" w:hAnsi="Arial" w:cs="Arial"/>
          <w:bCs/>
          <w:color w:val="000000"/>
          <w:sz w:val="20"/>
          <w:szCs w:val="20"/>
        </w:rPr>
        <w:t xml:space="preserve"> per eCall-Nachricht. Eine Nachreichung (auch von einzelnen Teilen des Antragformulars) ist nicht möglich</w:t>
      </w:r>
      <w:r w:rsidR="0056512B">
        <w:rPr>
          <w:rFonts w:ascii="Arial" w:hAnsi="Arial" w:cs="Arial"/>
          <w:bCs/>
          <w:color w:val="000000"/>
          <w:sz w:val="20"/>
          <w:szCs w:val="20"/>
        </w:rPr>
        <w:t>.</w:t>
      </w:r>
      <w:r w:rsidR="0088085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D786C">
        <w:rPr>
          <w:rFonts w:ascii="Arial" w:hAnsi="Arial" w:cs="Arial"/>
          <w:bCs/>
          <w:color w:val="000000"/>
          <w:sz w:val="20"/>
          <w:szCs w:val="20"/>
        </w:rPr>
        <w:t>Bitte wenden Sie sich bei Fragen zum eCall an Ihre Ansprechperson der FFG (Kontaktinformationen s</w:t>
      </w:r>
      <w:r w:rsidR="00E278F9">
        <w:rPr>
          <w:rFonts w:ascii="Arial" w:hAnsi="Arial" w:cs="Arial"/>
          <w:bCs/>
          <w:color w:val="000000"/>
          <w:sz w:val="20"/>
          <w:szCs w:val="20"/>
        </w:rPr>
        <w:t>iehe</w:t>
      </w:r>
      <w:r w:rsidRPr="00AD786C">
        <w:rPr>
          <w:rFonts w:ascii="Arial" w:hAnsi="Arial" w:cs="Arial"/>
          <w:bCs/>
          <w:color w:val="000000"/>
          <w:sz w:val="20"/>
          <w:szCs w:val="20"/>
        </w:rPr>
        <w:t xml:space="preserve"> Ausschreibungsleitfaden)! </w:t>
      </w:r>
    </w:p>
    <w:p w:rsidR="00402ACB" w:rsidRPr="00AD786C" w:rsidRDefault="00402ACB" w:rsidP="00402ACB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402ACB" w:rsidRDefault="00402ACB" w:rsidP="00402AC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D786C">
        <w:rPr>
          <w:rFonts w:ascii="Arial" w:hAnsi="Arial" w:cs="Arial"/>
          <w:sz w:val="20"/>
          <w:szCs w:val="20"/>
          <w:lang w:val="de-AT"/>
        </w:rPr>
        <w:t xml:space="preserve">Die Nachreichung einer </w:t>
      </w:r>
      <w:r w:rsidRPr="00AD786C">
        <w:rPr>
          <w:rFonts w:ascii="Arial" w:hAnsi="Arial" w:cs="Arial"/>
          <w:b/>
          <w:sz w:val="20"/>
          <w:szCs w:val="20"/>
          <w:lang w:val="de-AT"/>
        </w:rPr>
        <w:t>firmenmäßig gezeichneten Ausfertigung</w:t>
      </w:r>
      <w:r w:rsidRPr="00AD786C">
        <w:rPr>
          <w:rFonts w:ascii="Arial" w:hAnsi="Arial" w:cs="Arial"/>
          <w:sz w:val="20"/>
          <w:szCs w:val="20"/>
          <w:lang w:val="de-AT"/>
        </w:rPr>
        <w:t xml:space="preserve"> des online eingereichten </w:t>
      </w:r>
      <w:r w:rsidRPr="00AD786C">
        <w:rPr>
          <w:rFonts w:ascii="Arial" w:hAnsi="Arial" w:cs="Arial"/>
          <w:b/>
          <w:sz w:val="20"/>
          <w:szCs w:val="20"/>
          <w:lang w:val="de-AT"/>
        </w:rPr>
        <w:t>Förderungsansuchens</w:t>
      </w:r>
      <w:r w:rsidRPr="00AD786C">
        <w:rPr>
          <w:rFonts w:ascii="Arial" w:hAnsi="Arial" w:cs="Arial"/>
          <w:sz w:val="20"/>
          <w:szCs w:val="20"/>
          <w:lang w:val="de-AT"/>
        </w:rPr>
        <w:t xml:space="preserve"> ist </w:t>
      </w:r>
      <w:r w:rsidRPr="00AD786C">
        <w:rPr>
          <w:rFonts w:ascii="Arial" w:hAnsi="Arial" w:cs="Arial"/>
          <w:b/>
          <w:sz w:val="20"/>
          <w:szCs w:val="20"/>
          <w:lang w:val="de-AT"/>
        </w:rPr>
        <w:t>NICHT erforderlich.</w:t>
      </w:r>
    </w:p>
    <w:p w:rsidR="00402ACB" w:rsidRPr="00AD786C" w:rsidRDefault="00402ACB" w:rsidP="00402AC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02ACB" w:rsidRDefault="00402ACB" w:rsidP="00402AC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D786C">
        <w:rPr>
          <w:rFonts w:ascii="Arial" w:hAnsi="Arial" w:cs="Arial"/>
          <w:color w:val="000000"/>
          <w:sz w:val="20"/>
          <w:szCs w:val="20"/>
        </w:rPr>
        <w:t xml:space="preserve">Alle eingereichten Projektanträge werden nur den mit der Abwicklung der Ausschreibung befassten Stellen zur Einsicht vorgelegt. Alle beteiligten Personen sind </w:t>
      </w:r>
      <w:r w:rsidRPr="00AD786C">
        <w:rPr>
          <w:rFonts w:ascii="Arial" w:hAnsi="Arial" w:cs="Arial"/>
          <w:b/>
          <w:color w:val="000000"/>
          <w:sz w:val="20"/>
          <w:szCs w:val="20"/>
        </w:rPr>
        <w:t>zur Vertraulichkeit verpflichtet</w:t>
      </w:r>
      <w:r w:rsidRPr="00AD786C">
        <w:rPr>
          <w:rFonts w:ascii="Arial" w:hAnsi="Arial" w:cs="Arial"/>
          <w:color w:val="000000"/>
          <w:sz w:val="20"/>
          <w:szCs w:val="20"/>
        </w:rPr>
        <w:t xml:space="preserve">. Insbesondere müssen in das Bewertungsverfahren eingebundene nationale und internationale </w:t>
      </w:r>
      <w:proofErr w:type="spellStart"/>
      <w:r w:rsidRPr="00AD786C">
        <w:rPr>
          <w:rFonts w:ascii="Arial" w:hAnsi="Arial" w:cs="Arial"/>
          <w:color w:val="000000"/>
          <w:sz w:val="20"/>
          <w:szCs w:val="20"/>
        </w:rPr>
        <w:t>ExpertInnen</w:t>
      </w:r>
      <w:proofErr w:type="spellEnd"/>
      <w:r w:rsidRPr="00AD786C">
        <w:rPr>
          <w:rFonts w:ascii="Arial" w:hAnsi="Arial" w:cs="Arial"/>
          <w:color w:val="000000"/>
          <w:sz w:val="20"/>
          <w:szCs w:val="20"/>
        </w:rPr>
        <w:t xml:space="preserve"> vor Aufnahme ihrer Tätigkeit eine Vertraulichkeitserklärung abgeben.</w:t>
      </w:r>
    </w:p>
    <w:p w:rsidR="00402ACB" w:rsidRPr="00B50AAA" w:rsidRDefault="00402ACB" w:rsidP="00402AC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210"/>
      </w:tblGrid>
      <w:tr w:rsidR="00402ACB" w:rsidRPr="00C81F9B" w:rsidTr="00D157DF">
        <w:tc>
          <w:tcPr>
            <w:tcW w:w="9210" w:type="dxa"/>
            <w:shd w:val="clear" w:color="auto" w:fill="D9D9D9"/>
          </w:tcPr>
          <w:p w:rsidR="00402ACB" w:rsidRPr="00653850" w:rsidRDefault="00402ACB" w:rsidP="00D157DF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850">
              <w:rPr>
                <w:rFonts w:ascii="Arial" w:hAnsi="Arial" w:cs="Arial"/>
                <w:b/>
                <w:bCs/>
                <w:sz w:val="22"/>
                <w:szCs w:val="22"/>
              </w:rPr>
              <w:t>Ende der Einreichfristen:</w:t>
            </w:r>
          </w:p>
          <w:p w:rsidR="00402ACB" w:rsidRPr="00653850" w:rsidRDefault="00402ACB" w:rsidP="0088085A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"/>
                <w:szCs w:val="22"/>
              </w:rPr>
            </w:pPr>
          </w:p>
          <w:p w:rsidR="00402ACB" w:rsidRPr="00C81F9B" w:rsidRDefault="0088085A" w:rsidP="009A25F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  <w:r w:rsidR="00760A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er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vollständige Antr</w:t>
            </w:r>
            <w:r w:rsidR="00760A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ag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</w:t>
            </w:r>
            <w:r w:rsidR="00760A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</w:t>
            </w:r>
            <w:r w:rsidR="009A25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ss</w:t>
            </w:r>
            <w:r w:rsidR="005F288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spätestens</w:t>
            </w:r>
            <w:r w:rsidR="00402ACB" w:rsidRPr="006538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="00402ACB" w:rsidRPr="005F288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am </w:t>
            </w:r>
            <w:r w:rsidR="009A25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20</w:t>
            </w:r>
            <w:r w:rsidR="00190B11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. </w:t>
            </w:r>
            <w:r w:rsidR="009A25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Septembe</w:t>
            </w:r>
            <w:r w:rsidR="00190B11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 2017</w:t>
            </w:r>
            <w:r w:rsidR="00760A75" w:rsidRPr="005F288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402ACB" w:rsidRPr="005F288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bis 12:00 Uhr</w:t>
            </w:r>
            <w:r w:rsidR="00402ACB" w:rsidRPr="005F288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(MEZ)</w:t>
            </w:r>
            <w:r w:rsidR="00402ACB" w:rsidRPr="006538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via eCall eingelangt sein!</w:t>
            </w:r>
          </w:p>
        </w:tc>
      </w:tr>
    </w:tbl>
    <w:p w:rsidR="00C0380A" w:rsidRDefault="00FC57CA" w:rsidP="007D70B5">
      <w:pPr>
        <w:tabs>
          <w:tab w:val="left" w:pos="851"/>
        </w:tabs>
        <w:autoSpaceDE w:val="0"/>
        <w:autoSpaceDN w:val="0"/>
        <w:adjustRightInd w:val="0"/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column"/>
      </w:r>
    </w:p>
    <w:p w:rsidR="003F0759" w:rsidRPr="00912C67" w:rsidRDefault="003F0759" w:rsidP="007D70B5">
      <w:pPr>
        <w:tabs>
          <w:tab w:val="left" w:pos="851"/>
        </w:tabs>
        <w:autoSpaceDE w:val="0"/>
        <w:autoSpaceDN w:val="0"/>
        <w:adjustRightInd w:val="0"/>
        <w:spacing w:after="120"/>
        <w:rPr>
          <w:rFonts w:ascii="Arial" w:hAnsi="Arial" w:cs="Arial"/>
          <w:b/>
          <w:sz w:val="28"/>
          <w:szCs w:val="28"/>
        </w:rPr>
      </w:pPr>
      <w:r w:rsidRPr="00912C67">
        <w:rPr>
          <w:rFonts w:ascii="Arial" w:hAnsi="Arial" w:cs="Arial"/>
          <w:b/>
          <w:sz w:val="28"/>
          <w:szCs w:val="28"/>
        </w:rPr>
        <w:t>Inhaltsverzeichnis</w:t>
      </w:r>
    </w:p>
    <w:p w:rsidR="00821D3C" w:rsidRPr="004005E4" w:rsidRDefault="008F49B4">
      <w:pPr>
        <w:pStyle w:val="Verzeichnis1"/>
        <w:tabs>
          <w:tab w:val="left" w:pos="993"/>
          <w:tab w:val="right" w:leader="dot" w:pos="9061"/>
        </w:tabs>
        <w:rPr>
          <w:rFonts w:ascii="Calibri" w:hAnsi="Calibri"/>
          <w:noProof/>
          <w:sz w:val="22"/>
          <w:szCs w:val="22"/>
          <w:lang w:val="de-AT" w:eastAsia="de-AT"/>
        </w:rPr>
      </w:pP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TOC \o "1-3" \h \z \u </w:instrText>
      </w:r>
      <w:r>
        <w:rPr>
          <w:rFonts w:cs="Arial"/>
          <w:sz w:val="22"/>
          <w:szCs w:val="22"/>
        </w:rPr>
        <w:fldChar w:fldCharType="separate"/>
      </w:r>
      <w:hyperlink w:anchor="_Toc463514624" w:history="1">
        <w:r w:rsidR="00821D3C" w:rsidRPr="00622E34">
          <w:rPr>
            <w:rStyle w:val="Hyperlink"/>
            <w:noProof/>
          </w:rPr>
          <w:t>0.1</w:t>
        </w:r>
        <w:r w:rsidR="00821D3C" w:rsidRPr="004005E4">
          <w:rPr>
            <w:rFonts w:ascii="Calibri" w:hAnsi="Calibri"/>
            <w:noProof/>
            <w:sz w:val="22"/>
            <w:szCs w:val="22"/>
            <w:lang w:val="de-AT" w:eastAsia="de-AT"/>
          </w:rPr>
          <w:tab/>
        </w:r>
        <w:r w:rsidR="00821D3C" w:rsidRPr="00622E34">
          <w:rPr>
            <w:rStyle w:val="Hyperlink"/>
            <w:noProof/>
          </w:rPr>
          <w:t>Checkliste für die Antragseinreichung</w:t>
        </w:r>
        <w:r w:rsidR="00821D3C">
          <w:rPr>
            <w:noProof/>
            <w:webHidden/>
          </w:rPr>
          <w:tab/>
        </w:r>
        <w:r w:rsidR="00821D3C">
          <w:rPr>
            <w:noProof/>
            <w:webHidden/>
          </w:rPr>
          <w:fldChar w:fldCharType="begin"/>
        </w:r>
        <w:r w:rsidR="00821D3C">
          <w:rPr>
            <w:noProof/>
            <w:webHidden/>
          </w:rPr>
          <w:instrText xml:space="preserve"> PAGEREF _Toc463514624 \h </w:instrText>
        </w:r>
        <w:r w:rsidR="00821D3C">
          <w:rPr>
            <w:noProof/>
            <w:webHidden/>
          </w:rPr>
        </w:r>
        <w:r w:rsidR="00821D3C">
          <w:rPr>
            <w:noProof/>
            <w:webHidden/>
          </w:rPr>
          <w:fldChar w:fldCharType="separate"/>
        </w:r>
        <w:r w:rsidR="00821D3C">
          <w:rPr>
            <w:noProof/>
            <w:webHidden/>
          </w:rPr>
          <w:t>2</w:t>
        </w:r>
        <w:r w:rsidR="00821D3C">
          <w:rPr>
            <w:noProof/>
            <w:webHidden/>
          </w:rPr>
          <w:fldChar w:fldCharType="end"/>
        </w:r>
      </w:hyperlink>
    </w:p>
    <w:p w:rsidR="00821D3C" w:rsidRPr="004005E4" w:rsidRDefault="00720545">
      <w:pPr>
        <w:pStyle w:val="Verzeichnis1"/>
        <w:tabs>
          <w:tab w:val="left" w:pos="993"/>
          <w:tab w:val="right" w:leader="dot" w:pos="9061"/>
        </w:tabs>
        <w:rPr>
          <w:rFonts w:ascii="Calibri" w:hAnsi="Calibri"/>
          <w:noProof/>
          <w:sz w:val="22"/>
          <w:szCs w:val="22"/>
          <w:lang w:val="de-AT" w:eastAsia="de-AT"/>
        </w:rPr>
      </w:pPr>
      <w:hyperlink w:anchor="_Toc463514625" w:history="1">
        <w:r w:rsidR="00821D3C" w:rsidRPr="00622E34">
          <w:rPr>
            <w:rStyle w:val="Hyperlink"/>
            <w:noProof/>
          </w:rPr>
          <w:t>0.2</w:t>
        </w:r>
        <w:r w:rsidR="00821D3C" w:rsidRPr="004005E4">
          <w:rPr>
            <w:rFonts w:ascii="Calibri" w:hAnsi="Calibri"/>
            <w:noProof/>
            <w:sz w:val="22"/>
            <w:szCs w:val="22"/>
            <w:lang w:val="de-AT" w:eastAsia="de-AT"/>
          </w:rPr>
          <w:tab/>
        </w:r>
        <w:r w:rsidR="00821D3C" w:rsidRPr="00622E34">
          <w:rPr>
            <w:rStyle w:val="Hyperlink"/>
            <w:noProof/>
          </w:rPr>
          <w:t>Einreichmodalitäten</w:t>
        </w:r>
        <w:r w:rsidR="00821D3C">
          <w:rPr>
            <w:noProof/>
            <w:webHidden/>
          </w:rPr>
          <w:tab/>
        </w:r>
        <w:r w:rsidR="00821D3C">
          <w:rPr>
            <w:noProof/>
            <w:webHidden/>
          </w:rPr>
          <w:fldChar w:fldCharType="begin"/>
        </w:r>
        <w:r w:rsidR="00821D3C">
          <w:rPr>
            <w:noProof/>
            <w:webHidden/>
          </w:rPr>
          <w:instrText xml:space="preserve"> PAGEREF _Toc463514625 \h </w:instrText>
        </w:r>
        <w:r w:rsidR="00821D3C">
          <w:rPr>
            <w:noProof/>
            <w:webHidden/>
          </w:rPr>
        </w:r>
        <w:r w:rsidR="00821D3C">
          <w:rPr>
            <w:noProof/>
            <w:webHidden/>
          </w:rPr>
          <w:fldChar w:fldCharType="separate"/>
        </w:r>
        <w:r w:rsidR="00821D3C">
          <w:rPr>
            <w:noProof/>
            <w:webHidden/>
          </w:rPr>
          <w:t>4</w:t>
        </w:r>
        <w:r w:rsidR="00821D3C">
          <w:rPr>
            <w:noProof/>
            <w:webHidden/>
          </w:rPr>
          <w:fldChar w:fldCharType="end"/>
        </w:r>
      </w:hyperlink>
    </w:p>
    <w:p w:rsidR="00821D3C" w:rsidRPr="004005E4" w:rsidRDefault="00720545">
      <w:pPr>
        <w:pStyle w:val="Verzeichnis1"/>
        <w:tabs>
          <w:tab w:val="right" w:leader="dot" w:pos="9061"/>
        </w:tabs>
        <w:rPr>
          <w:rFonts w:ascii="Calibri" w:hAnsi="Calibri"/>
          <w:noProof/>
          <w:sz w:val="22"/>
          <w:szCs w:val="22"/>
          <w:lang w:val="de-AT" w:eastAsia="de-AT"/>
        </w:rPr>
      </w:pPr>
      <w:hyperlink w:anchor="_Toc463514626" w:history="1">
        <w:r w:rsidR="00821D3C" w:rsidRPr="00622E34">
          <w:rPr>
            <w:rStyle w:val="Hyperlink"/>
            <w:noProof/>
          </w:rPr>
          <w:t>Kurzfassung</w:t>
        </w:r>
        <w:r w:rsidR="00821D3C">
          <w:rPr>
            <w:noProof/>
            <w:webHidden/>
          </w:rPr>
          <w:tab/>
        </w:r>
        <w:r w:rsidR="00821D3C">
          <w:rPr>
            <w:noProof/>
            <w:webHidden/>
          </w:rPr>
          <w:fldChar w:fldCharType="begin"/>
        </w:r>
        <w:r w:rsidR="00821D3C">
          <w:rPr>
            <w:noProof/>
            <w:webHidden/>
          </w:rPr>
          <w:instrText xml:space="preserve"> PAGEREF _Toc463514626 \h </w:instrText>
        </w:r>
        <w:r w:rsidR="00821D3C">
          <w:rPr>
            <w:noProof/>
            <w:webHidden/>
          </w:rPr>
        </w:r>
        <w:r w:rsidR="00821D3C">
          <w:rPr>
            <w:noProof/>
            <w:webHidden/>
          </w:rPr>
          <w:fldChar w:fldCharType="separate"/>
        </w:r>
        <w:r w:rsidR="00821D3C">
          <w:rPr>
            <w:noProof/>
            <w:webHidden/>
          </w:rPr>
          <w:t>6</w:t>
        </w:r>
        <w:r w:rsidR="00821D3C">
          <w:rPr>
            <w:noProof/>
            <w:webHidden/>
          </w:rPr>
          <w:fldChar w:fldCharType="end"/>
        </w:r>
      </w:hyperlink>
    </w:p>
    <w:p w:rsidR="00821D3C" w:rsidRPr="004005E4" w:rsidRDefault="00720545">
      <w:pPr>
        <w:pStyle w:val="Verzeichnis1"/>
        <w:tabs>
          <w:tab w:val="left" w:pos="993"/>
          <w:tab w:val="right" w:leader="dot" w:pos="9061"/>
        </w:tabs>
        <w:rPr>
          <w:rFonts w:ascii="Calibri" w:hAnsi="Calibri"/>
          <w:noProof/>
          <w:sz w:val="22"/>
          <w:szCs w:val="22"/>
          <w:lang w:val="de-AT" w:eastAsia="de-AT"/>
        </w:rPr>
      </w:pPr>
      <w:hyperlink w:anchor="_Toc463514627" w:history="1">
        <w:r w:rsidR="00821D3C" w:rsidRPr="00622E34">
          <w:rPr>
            <w:rStyle w:val="Hyperlink"/>
            <w:noProof/>
          </w:rPr>
          <w:t>1</w:t>
        </w:r>
        <w:r w:rsidR="00821D3C" w:rsidRPr="004005E4">
          <w:rPr>
            <w:rFonts w:ascii="Calibri" w:hAnsi="Calibri"/>
            <w:noProof/>
            <w:sz w:val="22"/>
            <w:szCs w:val="22"/>
            <w:lang w:val="de-AT" w:eastAsia="de-AT"/>
          </w:rPr>
          <w:tab/>
        </w:r>
        <w:r w:rsidR="00821D3C" w:rsidRPr="00622E34">
          <w:rPr>
            <w:rStyle w:val="Hyperlink"/>
            <w:noProof/>
          </w:rPr>
          <w:t>Qualität des Innovationslabors</w:t>
        </w:r>
        <w:r w:rsidR="00821D3C">
          <w:rPr>
            <w:noProof/>
            <w:webHidden/>
          </w:rPr>
          <w:tab/>
        </w:r>
        <w:r w:rsidR="00821D3C">
          <w:rPr>
            <w:noProof/>
            <w:webHidden/>
          </w:rPr>
          <w:fldChar w:fldCharType="begin"/>
        </w:r>
        <w:r w:rsidR="00821D3C">
          <w:rPr>
            <w:noProof/>
            <w:webHidden/>
          </w:rPr>
          <w:instrText xml:space="preserve"> PAGEREF _Toc463514627 \h </w:instrText>
        </w:r>
        <w:r w:rsidR="00821D3C">
          <w:rPr>
            <w:noProof/>
            <w:webHidden/>
          </w:rPr>
        </w:r>
        <w:r w:rsidR="00821D3C">
          <w:rPr>
            <w:noProof/>
            <w:webHidden/>
          </w:rPr>
          <w:fldChar w:fldCharType="separate"/>
        </w:r>
        <w:r w:rsidR="00821D3C">
          <w:rPr>
            <w:noProof/>
            <w:webHidden/>
          </w:rPr>
          <w:t>7</w:t>
        </w:r>
        <w:r w:rsidR="00821D3C">
          <w:rPr>
            <w:noProof/>
            <w:webHidden/>
          </w:rPr>
          <w:fldChar w:fldCharType="end"/>
        </w:r>
      </w:hyperlink>
    </w:p>
    <w:p w:rsidR="00821D3C" w:rsidRPr="004005E4" w:rsidRDefault="00720545">
      <w:pPr>
        <w:pStyle w:val="Verzeichnis2"/>
        <w:rPr>
          <w:rFonts w:ascii="Calibri" w:hAnsi="Calibri"/>
          <w:noProof/>
          <w:sz w:val="22"/>
          <w:szCs w:val="22"/>
          <w:lang w:val="de-AT" w:eastAsia="de-AT"/>
        </w:rPr>
      </w:pPr>
      <w:hyperlink w:anchor="_Toc463514628" w:history="1">
        <w:r w:rsidR="00821D3C" w:rsidRPr="00622E34">
          <w:rPr>
            <w:rStyle w:val="Hyperlink"/>
            <w:noProof/>
          </w:rPr>
          <w:t>1.1</w:t>
        </w:r>
        <w:r w:rsidR="00821D3C" w:rsidRPr="004005E4">
          <w:rPr>
            <w:rFonts w:ascii="Calibri" w:hAnsi="Calibri"/>
            <w:noProof/>
            <w:sz w:val="22"/>
            <w:szCs w:val="22"/>
            <w:lang w:val="de-AT" w:eastAsia="de-AT"/>
          </w:rPr>
          <w:tab/>
        </w:r>
        <w:r w:rsidR="00821D3C" w:rsidRPr="00622E34">
          <w:rPr>
            <w:rStyle w:val="Hyperlink"/>
            <w:noProof/>
          </w:rPr>
          <w:t>Möglichkeiten durch das Innovationslabor im Vergleich zum State of the Art</w:t>
        </w:r>
        <w:r w:rsidR="00821D3C">
          <w:rPr>
            <w:noProof/>
            <w:webHidden/>
          </w:rPr>
          <w:tab/>
        </w:r>
        <w:r w:rsidR="00821D3C">
          <w:rPr>
            <w:noProof/>
            <w:webHidden/>
          </w:rPr>
          <w:fldChar w:fldCharType="begin"/>
        </w:r>
        <w:r w:rsidR="00821D3C">
          <w:rPr>
            <w:noProof/>
            <w:webHidden/>
          </w:rPr>
          <w:instrText xml:space="preserve"> PAGEREF _Toc463514628 \h </w:instrText>
        </w:r>
        <w:r w:rsidR="00821D3C">
          <w:rPr>
            <w:noProof/>
            <w:webHidden/>
          </w:rPr>
        </w:r>
        <w:r w:rsidR="00821D3C">
          <w:rPr>
            <w:noProof/>
            <w:webHidden/>
          </w:rPr>
          <w:fldChar w:fldCharType="separate"/>
        </w:r>
        <w:r w:rsidR="00821D3C">
          <w:rPr>
            <w:noProof/>
            <w:webHidden/>
          </w:rPr>
          <w:t>7</w:t>
        </w:r>
        <w:r w:rsidR="00821D3C">
          <w:rPr>
            <w:noProof/>
            <w:webHidden/>
          </w:rPr>
          <w:fldChar w:fldCharType="end"/>
        </w:r>
      </w:hyperlink>
    </w:p>
    <w:p w:rsidR="00821D3C" w:rsidRPr="004005E4" w:rsidRDefault="00720545">
      <w:pPr>
        <w:pStyle w:val="Verzeichnis2"/>
        <w:rPr>
          <w:rFonts w:ascii="Calibri" w:hAnsi="Calibri"/>
          <w:noProof/>
          <w:sz w:val="22"/>
          <w:szCs w:val="22"/>
          <w:lang w:val="de-AT" w:eastAsia="de-AT"/>
        </w:rPr>
      </w:pPr>
      <w:hyperlink w:anchor="_Toc463514629" w:history="1">
        <w:r w:rsidR="00821D3C" w:rsidRPr="00622E34">
          <w:rPr>
            <w:rStyle w:val="Hyperlink"/>
            <w:noProof/>
          </w:rPr>
          <w:t>1.2</w:t>
        </w:r>
        <w:r w:rsidR="00821D3C" w:rsidRPr="004005E4">
          <w:rPr>
            <w:rFonts w:ascii="Calibri" w:hAnsi="Calibri"/>
            <w:noProof/>
            <w:sz w:val="22"/>
            <w:szCs w:val="22"/>
            <w:lang w:val="de-AT" w:eastAsia="de-AT"/>
          </w:rPr>
          <w:tab/>
        </w:r>
        <w:r w:rsidR="00821D3C" w:rsidRPr="00622E34">
          <w:rPr>
            <w:rStyle w:val="Hyperlink"/>
            <w:noProof/>
          </w:rPr>
          <w:t>Qualität des Businessplans</w:t>
        </w:r>
        <w:r w:rsidR="00821D3C">
          <w:rPr>
            <w:noProof/>
            <w:webHidden/>
          </w:rPr>
          <w:tab/>
        </w:r>
        <w:r w:rsidR="00821D3C">
          <w:rPr>
            <w:noProof/>
            <w:webHidden/>
          </w:rPr>
          <w:fldChar w:fldCharType="begin"/>
        </w:r>
        <w:r w:rsidR="00821D3C">
          <w:rPr>
            <w:noProof/>
            <w:webHidden/>
          </w:rPr>
          <w:instrText xml:space="preserve"> PAGEREF _Toc463514629 \h </w:instrText>
        </w:r>
        <w:r w:rsidR="00821D3C">
          <w:rPr>
            <w:noProof/>
            <w:webHidden/>
          </w:rPr>
        </w:r>
        <w:r w:rsidR="00821D3C">
          <w:rPr>
            <w:noProof/>
            <w:webHidden/>
          </w:rPr>
          <w:fldChar w:fldCharType="separate"/>
        </w:r>
        <w:r w:rsidR="00821D3C">
          <w:rPr>
            <w:noProof/>
            <w:webHidden/>
          </w:rPr>
          <w:t>7</w:t>
        </w:r>
        <w:r w:rsidR="00821D3C">
          <w:rPr>
            <w:noProof/>
            <w:webHidden/>
          </w:rPr>
          <w:fldChar w:fldCharType="end"/>
        </w:r>
      </w:hyperlink>
    </w:p>
    <w:p w:rsidR="00821D3C" w:rsidRPr="004005E4" w:rsidRDefault="00720545">
      <w:pPr>
        <w:pStyle w:val="Verzeichnis2"/>
        <w:rPr>
          <w:rFonts w:ascii="Calibri" w:hAnsi="Calibri"/>
          <w:noProof/>
          <w:sz w:val="22"/>
          <w:szCs w:val="22"/>
          <w:lang w:val="de-AT" w:eastAsia="de-AT"/>
        </w:rPr>
      </w:pPr>
      <w:hyperlink w:anchor="_Toc463514630" w:history="1">
        <w:r w:rsidR="00821D3C" w:rsidRPr="00622E34">
          <w:rPr>
            <w:rStyle w:val="Hyperlink"/>
            <w:noProof/>
          </w:rPr>
          <w:t>1.3</w:t>
        </w:r>
        <w:r w:rsidR="00821D3C" w:rsidRPr="004005E4">
          <w:rPr>
            <w:rFonts w:ascii="Calibri" w:hAnsi="Calibri"/>
            <w:noProof/>
            <w:sz w:val="22"/>
            <w:szCs w:val="22"/>
            <w:lang w:val="de-AT" w:eastAsia="de-AT"/>
          </w:rPr>
          <w:tab/>
        </w:r>
        <w:r w:rsidR="00821D3C" w:rsidRPr="00622E34">
          <w:rPr>
            <w:rStyle w:val="Hyperlink"/>
            <w:noProof/>
          </w:rPr>
          <w:t>Gegebenenfalls: Berücksichtigung genderspezifischer Themen</w:t>
        </w:r>
        <w:r w:rsidR="00821D3C">
          <w:rPr>
            <w:noProof/>
            <w:webHidden/>
          </w:rPr>
          <w:tab/>
        </w:r>
        <w:r w:rsidR="00821D3C">
          <w:rPr>
            <w:noProof/>
            <w:webHidden/>
          </w:rPr>
          <w:fldChar w:fldCharType="begin"/>
        </w:r>
        <w:r w:rsidR="00821D3C">
          <w:rPr>
            <w:noProof/>
            <w:webHidden/>
          </w:rPr>
          <w:instrText xml:space="preserve"> PAGEREF _Toc463514630 \h </w:instrText>
        </w:r>
        <w:r w:rsidR="00821D3C">
          <w:rPr>
            <w:noProof/>
            <w:webHidden/>
          </w:rPr>
        </w:r>
        <w:r w:rsidR="00821D3C">
          <w:rPr>
            <w:noProof/>
            <w:webHidden/>
          </w:rPr>
          <w:fldChar w:fldCharType="separate"/>
        </w:r>
        <w:r w:rsidR="00821D3C">
          <w:rPr>
            <w:noProof/>
            <w:webHidden/>
          </w:rPr>
          <w:t>7</w:t>
        </w:r>
        <w:r w:rsidR="00821D3C">
          <w:rPr>
            <w:noProof/>
            <w:webHidden/>
          </w:rPr>
          <w:fldChar w:fldCharType="end"/>
        </w:r>
      </w:hyperlink>
    </w:p>
    <w:p w:rsidR="00821D3C" w:rsidRPr="004005E4" w:rsidRDefault="00720545">
      <w:pPr>
        <w:pStyle w:val="Verzeichnis1"/>
        <w:tabs>
          <w:tab w:val="left" w:pos="993"/>
          <w:tab w:val="right" w:leader="dot" w:pos="9061"/>
        </w:tabs>
        <w:rPr>
          <w:rFonts w:ascii="Calibri" w:hAnsi="Calibri"/>
          <w:noProof/>
          <w:sz w:val="22"/>
          <w:szCs w:val="22"/>
          <w:lang w:val="de-AT" w:eastAsia="de-AT"/>
        </w:rPr>
      </w:pPr>
      <w:hyperlink w:anchor="_Toc463514631" w:history="1">
        <w:r w:rsidR="00821D3C" w:rsidRPr="00622E34">
          <w:rPr>
            <w:rStyle w:val="Hyperlink"/>
            <w:noProof/>
          </w:rPr>
          <w:t>2</w:t>
        </w:r>
        <w:r w:rsidR="00821D3C" w:rsidRPr="004005E4">
          <w:rPr>
            <w:rFonts w:ascii="Calibri" w:hAnsi="Calibri"/>
            <w:noProof/>
            <w:sz w:val="22"/>
            <w:szCs w:val="22"/>
            <w:lang w:val="de-AT" w:eastAsia="de-AT"/>
          </w:rPr>
          <w:tab/>
        </w:r>
        <w:r w:rsidR="00821D3C" w:rsidRPr="00622E34">
          <w:rPr>
            <w:rStyle w:val="Hyperlink"/>
            <w:noProof/>
          </w:rPr>
          <w:t>Eignung der Förderungswerbenden</w:t>
        </w:r>
        <w:r w:rsidR="00821D3C">
          <w:rPr>
            <w:noProof/>
            <w:webHidden/>
          </w:rPr>
          <w:tab/>
        </w:r>
        <w:r w:rsidR="00821D3C">
          <w:rPr>
            <w:noProof/>
            <w:webHidden/>
          </w:rPr>
          <w:fldChar w:fldCharType="begin"/>
        </w:r>
        <w:r w:rsidR="00821D3C">
          <w:rPr>
            <w:noProof/>
            <w:webHidden/>
          </w:rPr>
          <w:instrText xml:space="preserve"> PAGEREF _Toc463514631 \h </w:instrText>
        </w:r>
        <w:r w:rsidR="00821D3C">
          <w:rPr>
            <w:noProof/>
            <w:webHidden/>
          </w:rPr>
        </w:r>
        <w:r w:rsidR="00821D3C">
          <w:rPr>
            <w:noProof/>
            <w:webHidden/>
          </w:rPr>
          <w:fldChar w:fldCharType="separate"/>
        </w:r>
        <w:r w:rsidR="00821D3C">
          <w:rPr>
            <w:noProof/>
            <w:webHidden/>
          </w:rPr>
          <w:t>8</w:t>
        </w:r>
        <w:r w:rsidR="00821D3C">
          <w:rPr>
            <w:noProof/>
            <w:webHidden/>
          </w:rPr>
          <w:fldChar w:fldCharType="end"/>
        </w:r>
      </w:hyperlink>
    </w:p>
    <w:p w:rsidR="00821D3C" w:rsidRPr="004005E4" w:rsidRDefault="00720545">
      <w:pPr>
        <w:pStyle w:val="Verzeichnis2"/>
        <w:rPr>
          <w:rFonts w:ascii="Calibri" w:hAnsi="Calibri"/>
          <w:noProof/>
          <w:sz w:val="22"/>
          <w:szCs w:val="22"/>
          <w:lang w:val="de-AT" w:eastAsia="de-AT"/>
        </w:rPr>
      </w:pPr>
      <w:hyperlink w:anchor="_Toc463514632" w:history="1">
        <w:r w:rsidR="00821D3C" w:rsidRPr="00622E34">
          <w:rPr>
            <w:rStyle w:val="Hyperlink"/>
            <w:noProof/>
          </w:rPr>
          <w:t>2.1</w:t>
        </w:r>
        <w:r w:rsidR="00821D3C" w:rsidRPr="004005E4">
          <w:rPr>
            <w:rFonts w:ascii="Calibri" w:hAnsi="Calibri"/>
            <w:noProof/>
            <w:sz w:val="22"/>
            <w:szCs w:val="22"/>
            <w:lang w:val="de-AT" w:eastAsia="de-AT"/>
          </w:rPr>
          <w:tab/>
        </w:r>
        <w:r w:rsidR="00821D3C" w:rsidRPr="00622E34">
          <w:rPr>
            <w:rStyle w:val="Hyperlink"/>
            <w:noProof/>
          </w:rPr>
          <w:t>Qualifikationen und Ressourcen</w:t>
        </w:r>
        <w:r w:rsidR="00821D3C">
          <w:rPr>
            <w:noProof/>
            <w:webHidden/>
          </w:rPr>
          <w:tab/>
        </w:r>
        <w:r w:rsidR="00821D3C">
          <w:rPr>
            <w:noProof/>
            <w:webHidden/>
          </w:rPr>
          <w:fldChar w:fldCharType="begin"/>
        </w:r>
        <w:r w:rsidR="00821D3C">
          <w:rPr>
            <w:noProof/>
            <w:webHidden/>
          </w:rPr>
          <w:instrText xml:space="preserve"> PAGEREF _Toc463514632 \h </w:instrText>
        </w:r>
        <w:r w:rsidR="00821D3C">
          <w:rPr>
            <w:noProof/>
            <w:webHidden/>
          </w:rPr>
        </w:r>
        <w:r w:rsidR="00821D3C">
          <w:rPr>
            <w:noProof/>
            <w:webHidden/>
          </w:rPr>
          <w:fldChar w:fldCharType="separate"/>
        </w:r>
        <w:r w:rsidR="00821D3C">
          <w:rPr>
            <w:noProof/>
            <w:webHidden/>
          </w:rPr>
          <w:t>8</w:t>
        </w:r>
        <w:r w:rsidR="00821D3C">
          <w:rPr>
            <w:noProof/>
            <w:webHidden/>
          </w:rPr>
          <w:fldChar w:fldCharType="end"/>
        </w:r>
      </w:hyperlink>
    </w:p>
    <w:p w:rsidR="00821D3C" w:rsidRPr="004005E4" w:rsidRDefault="00720545">
      <w:pPr>
        <w:pStyle w:val="Verzeichnis2"/>
        <w:rPr>
          <w:rFonts w:ascii="Calibri" w:hAnsi="Calibri"/>
          <w:noProof/>
          <w:sz w:val="22"/>
          <w:szCs w:val="22"/>
          <w:lang w:val="de-AT" w:eastAsia="de-AT"/>
        </w:rPr>
      </w:pPr>
      <w:hyperlink w:anchor="_Toc463514633" w:history="1">
        <w:r w:rsidR="00821D3C" w:rsidRPr="00622E34">
          <w:rPr>
            <w:rStyle w:val="Hyperlink"/>
            <w:noProof/>
          </w:rPr>
          <w:t>2.2</w:t>
        </w:r>
        <w:r w:rsidR="00821D3C" w:rsidRPr="004005E4">
          <w:rPr>
            <w:rFonts w:ascii="Calibri" w:hAnsi="Calibri"/>
            <w:noProof/>
            <w:sz w:val="22"/>
            <w:szCs w:val="22"/>
            <w:lang w:val="de-AT" w:eastAsia="de-AT"/>
          </w:rPr>
          <w:tab/>
        </w:r>
        <w:r w:rsidR="00821D3C" w:rsidRPr="00622E34">
          <w:rPr>
            <w:rStyle w:val="Hyperlink"/>
            <w:noProof/>
          </w:rPr>
          <w:t>Genderausgewogenheit des Betreiberteams</w:t>
        </w:r>
        <w:r w:rsidR="00821D3C">
          <w:rPr>
            <w:noProof/>
            <w:webHidden/>
          </w:rPr>
          <w:tab/>
        </w:r>
        <w:r w:rsidR="00821D3C">
          <w:rPr>
            <w:noProof/>
            <w:webHidden/>
          </w:rPr>
          <w:fldChar w:fldCharType="begin"/>
        </w:r>
        <w:r w:rsidR="00821D3C">
          <w:rPr>
            <w:noProof/>
            <w:webHidden/>
          </w:rPr>
          <w:instrText xml:space="preserve"> PAGEREF _Toc463514633 \h </w:instrText>
        </w:r>
        <w:r w:rsidR="00821D3C">
          <w:rPr>
            <w:noProof/>
            <w:webHidden/>
          </w:rPr>
        </w:r>
        <w:r w:rsidR="00821D3C">
          <w:rPr>
            <w:noProof/>
            <w:webHidden/>
          </w:rPr>
          <w:fldChar w:fldCharType="separate"/>
        </w:r>
        <w:r w:rsidR="00821D3C">
          <w:rPr>
            <w:noProof/>
            <w:webHidden/>
          </w:rPr>
          <w:t>8</w:t>
        </w:r>
        <w:r w:rsidR="00821D3C">
          <w:rPr>
            <w:noProof/>
            <w:webHidden/>
          </w:rPr>
          <w:fldChar w:fldCharType="end"/>
        </w:r>
      </w:hyperlink>
    </w:p>
    <w:p w:rsidR="00821D3C" w:rsidRPr="004005E4" w:rsidRDefault="00720545">
      <w:pPr>
        <w:pStyle w:val="Verzeichnis1"/>
        <w:tabs>
          <w:tab w:val="left" w:pos="993"/>
          <w:tab w:val="right" w:leader="dot" w:pos="9061"/>
        </w:tabs>
        <w:rPr>
          <w:rFonts w:ascii="Calibri" w:hAnsi="Calibri"/>
          <w:noProof/>
          <w:sz w:val="22"/>
          <w:szCs w:val="22"/>
          <w:lang w:val="de-AT" w:eastAsia="de-AT"/>
        </w:rPr>
      </w:pPr>
      <w:hyperlink w:anchor="_Toc463514634" w:history="1">
        <w:r w:rsidR="00821D3C" w:rsidRPr="00622E34">
          <w:rPr>
            <w:rStyle w:val="Hyperlink"/>
            <w:noProof/>
          </w:rPr>
          <w:t>3</w:t>
        </w:r>
        <w:r w:rsidR="00821D3C" w:rsidRPr="004005E4">
          <w:rPr>
            <w:rFonts w:ascii="Calibri" w:hAnsi="Calibri"/>
            <w:noProof/>
            <w:sz w:val="22"/>
            <w:szCs w:val="22"/>
            <w:lang w:val="de-AT" w:eastAsia="de-AT"/>
          </w:rPr>
          <w:tab/>
        </w:r>
        <w:r w:rsidR="00821D3C" w:rsidRPr="00622E34">
          <w:rPr>
            <w:rStyle w:val="Hyperlink"/>
            <w:noProof/>
          </w:rPr>
          <w:t>Nutzen und Verwertung</w:t>
        </w:r>
        <w:r w:rsidR="00821D3C">
          <w:rPr>
            <w:noProof/>
            <w:webHidden/>
          </w:rPr>
          <w:tab/>
        </w:r>
        <w:r w:rsidR="00821D3C">
          <w:rPr>
            <w:noProof/>
            <w:webHidden/>
          </w:rPr>
          <w:fldChar w:fldCharType="begin"/>
        </w:r>
        <w:r w:rsidR="00821D3C">
          <w:rPr>
            <w:noProof/>
            <w:webHidden/>
          </w:rPr>
          <w:instrText xml:space="preserve"> PAGEREF _Toc463514634 \h </w:instrText>
        </w:r>
        <w:r w:rsidR="00821D3C">
          <w:rPr>
            <w:noProof/>
            <w:webHidden/>
          </w:rPr>
        </w:r>
        <w:r w:rsidR="00821D3C">
          <w:rPr>
            <w:noProof/>
            <w:webHidden/>
          </w:rPr>
          <w:fldChar w:fldCharType="separate"/>
        </w:r>
        <w:r w:rsidR="00821D3C">
          <w:rPr>
            <w:noProof/>
            <w:webHidden/>
          </w:rPr>
          <w:t>8</w:t>
        </w:r>
        <w:r w:rsidR="00821D3C">
          <w:rPr>
            <w:noProof/>
            <w:webHidden/>
          </w:rPr>
          <w:fldChar w:fldCharType="end"/>
        </w:r>
      </w:hyperlink>
    </w:p>
    <w:p w:rsidR="00821D3C" w:rsidRPr="004005E4" w:rsidRDefault="00720545">
      <w:pPr>
        <w:pStyle w:val="Verzeichnis2"/>
        <w:rPr>
          <w:rFonts w:ascii="Calibri" w:hAnsi="Calibri"/>
          <w:noProof/>
          <w:sz w:val="22"/>
          <w:szCs w:val="22"/>
          <w:lang w:val="de-AT" w:eastAsia="de-AT"/>
        </w:rPr>
      </w:pPr>
      <w:hyperlink w:anchor="_Toc463514635" w:history="1">
        <w:r w:rsidR="00821D3C" w:rsidRPr="00622E34">
          <w:rPr>
            <w:rStyle w:val="Hyperlink"/>
            <w:noProof/>
          </w:rPr>
          <w:t>3.1</w:t>
        </w:r>
        <w:r w:rsidR="00821D3C" w:rsidRPr="004005E4">
          <w:rPr>
            <w:rFonts w:ascii="Calibri" w:hAnsi="Calibri"/>
            <w:noProof/>
            <w:sz w:val="22"/>
            <w:szCs w:val="22"/>
            <w:lang w:val="de-AT" w:eastAsia="de-AT"/>
          </w:rPr>
          <w:tab/>
        </w:r>
        <w:r w:rsidR="00821D3C" w:rsidRPr="00622E34">
          <w:rPr>
            <w:rStyle w:val="Hyperlink"/>
            <w:noProof/>
          </w:rPr>
          <w:t>Nutzen des Innovationslabors</w:t>
        </w:r>
        <w:r w:rsidR="00821D3C">
          <w:rPr>
            <w:noProof/>
            <w:webHidden/>
          </w:rPr>
          <w:tab/>
        </w:r>
        <w:r w:rsidR="00821D3C">
          <w:rPr>
            <w:noProof/>
            <w:webHidden/>
          </w:rPr>
          <w:fldChar w:fldCharType="begin"/>
        </w:r>
        <w:r w:rsidR="00821D3C">
          <w:rPr>
            <w:noProof/>
            <w:webHidden/>
          </w:rPr>
          <w:instrText xml:space="preserve"> PAGEREF _Toc463514635 \h </w:instrText>
        </w:r>
        <w:r w:rsidR="00821D3C">
          <w:rPr>
            <w:noProof/>
            <w:webHidden/>
          </w:rPr>
        </w:r>
        <w:r w:rsidR="00821D3C">
          <w:rPr>
            <w:noProof/>
            <w:webHidden/>
          </w:rPr>
          <w:fldChar w:fldCharType="separate"/>
        </w:r>
        <w:r w:rsidR="00821D3C">
          <w:rPr>
            <w:noProof/>
            <w:webHidden/>
          </w:rPr>
          <w:t>8</w:t>
        </w:r>
        <w:r w:rsidR="00821D3C">
          <w:rPr>
            <w:noProof/>
            <w:webHidden/>
          </w:rPr>
          <w:fldChar w:fldCharType="end"/>
        </w:r>
      </w:hyperlink>
    </w:p>
    <w:p w:rsidR="00821D3C" w:rsidRPr="004005E4" w:rsidRDefault="00720545">
      <w:pPr>
        <w:pStyle w:val="Verzeichnis2"/>
        <w:rPr>
          <w:rFonts w:ascii="Calibri" w:hAnsi="Calibri"/>
          <w:noProof/>
          <w:sz w:val="22"/>
          <w:szCs w:val="22"/>
          <w:lang w:val="de-AT" w:eastAsia="de-AT"/>
        </w:rPr>
      </w:pPr>
      <w:hyperlink w:anchor="_Toc463514636" w:history="1">
        <w:r w:rsidR="00821D3C" w:rsidRPr="00622E34">
          <w:rPr>
            <w:rStyle w:val="Hyperlink"/>
            <w:noProof/>
          </w:rPr>
          <w:t>3.2</w:t>
        </w:r>
        <w:r w:rsidR="00821D3C" w:rsidRPr="004005E4">
          <w:rPr>
            <w:rFonts w:ascii="Calibri" w:hAnsi="Calibri"/>
            <w:noProof/>
            <w:sz w:val="22"/>
            <w:szCs w:val="22"/>
            <w:lang w:val="de-AT" w:eastAsia="de-AT"/>
          </w:rPr>
          <w:tab/>
        </w:r>
        <w:r w:rsidR="00821D3C" w:rsidRPr="00622E34">
          <w:rPr>
            <w:rStyle w:val="Hyperlink"/>
            <w:noProof/>
          </w:rPr>
          <w:t>Verwertung der Ergebnisse und des Wissens- und Know-how Gewinns</w:t>
        </w:r>
        <w:r w:rsidR="00821D3C">
          <w:rPr>
            <w:noProof/>
            <w:webHidden/>
          </w:rPr>
          <w:tab/>
        </w:r>
        <w:r w:rsidR="00821D3C">
          <w:rPr>
            <w:noProof/>
            <w:webHidden/>
          </w:rPr>
          <w:fldChar w:fldCharType="begin"/>
        </w:r>
        <w:r w:rsidR="00821D3C">
          <w:rPr>
            <w:noProof/>
            <w:webHidden/>
          </w:rPr>
          <w:instrText xml:space="preserve"> PAGEREF _Toc463514636 \h </w:instrText>
        </w:r>
        <w:r w:rsidR="00821D3C">
          <w:rPr>
            <w:noProof/>
            <w:webHidden/>
          </w:rPr>
        </w:r>
        <w:r w:rsidR="00821D3C">
          <w:rPr>
            <w:noProof/>
            <w:webHidden/>
          </w:rPr>
          <w:fldChar w:fldCharType="separate"/>
        </w:r>
        <w:r w:rsidR="00821D3C">
          <w:rPr>
            <w:noProof/>
            <w:webHidden/>
          </w:rPr>
          <w:t>8</w:t>
        </w:r>
        <w:r w:rsidR="00821D3C">
          <w:rPr>
            <w:noProof/>
            <w:webHidden/>
          </w:rPr>
          <w:fldChar w:fldCharType="end"/>
        </w:r>
      </w:hyperlink>
    </w:p>
    <w:p w:rsidR="00821D3C" w:rsidRPr="004005E4" w:rsidRDefault="00720545">
      <w:pPr>
        <w:pStyle w:val="Verzeichnis1"/>
        <w:tabs>
          <w:tab w:val="left" w:pos="993"/>
          <w:tab w:val="right" w:leader="dot" w:pos="9061"/>
        </w:tabs>
        <w:rPr>
          <w:rFonts w:ascii="Calibri" w:hAnsi="Calibri"/>
          <w:noProof/>
          <w:sz w:val="22"/>
          <w:szCs w:val="22"/>
          <w:lang w:val="de-AT" w:eastAsia="de-AT"/>
        </w:rPr>
      </w:pPr>
      <w:hyperlink w:anchor="_Toc463514637" w:history="1">
        <w:r w:rsidR="00821D3C" w:rsidRPr="00622E34">
          <w:rPr>
            <w:rStyle w:val="Hyperlink"/>
            <w:noProof/>
          </w:rPr>
          <w:t>4</w:t>
        </w:r>
        <w:r w:rsidR="00821D3C" w:rsidRPr="004005E4">
          <w:rPr>
            <w:rFonts w:ascii="Calibri" w:hAnsi="Calibri"/>
            <w:noProof/>
            <w:sz w:val="22"/>
            <w:szCs w:val="22"/>
            <w:lang w:val="de-AT" w:eastAsia="de-AT"/>
          </w:rPr>
          <w:tab/>
        </w:r>
        <w:r w:rsidR="00821D3C" w:rsidRPr="00622E34">
          <w:rPr>
            <w:rStyle w:val="Hyperlink"/>
            <w:noProof/>
          </w:rPr>
          <w:t>Relevanz des Innovationslabors</w:t>
        </w:r>
        <w:r w:rsidR="00821D3C">
          <w:rPr>
            <w:noProof/>
            <w:webHidden/>
          </w:rPr>
          <w:tab/>
        </w:r>
        <w:r w:rsidR="00821D3C">
          <w:rPr>
            <w:noProof/>
            <w:webHidden/>
          </w:rPr>
          <w:fldChar w:fldCharType="begin"/>
        </w:r>
        <w:r w:rsidR="00821D3C">
          <w:rPr>
            <w:noProof/>
            <w:webHidden/>
          </w:rPr>
          <w:instrText xml:space="preserve"> PAGEREF _Toc463514637 \h </w:instrText>
        </w:r>
        <w:r w:rsidR="00821D3C">
          <w:rPr>
            <w:noProof/>
            <w:webHidden/>
          </w:rPr>
        </w:r>
        <w:r w:rsidR="00821D3C">
          <w:rPr>
            <w:noProof/>
            <w:webHidden/>
          </w:rPr>
          <w:fldChar w:fldCharType="separate"/>
        </w:r>
        <w:r w:rsidR="00821D3C">
          <w:rPr>
            <w:noProof/>
            <w:webHidden/>
          </w:rPr>
          <w:t>9</w:t>
        </w:r>
        <w:r w:rsidR="00821D3C">
          <w:rPr>
            <w:noProof/>
            <w:webHidden/>
          </w:rPr>
          <w:fldChar w:fldCharType="end"/>
        </w:r>
      </w:hyperlink>
    </w:p>
    <w:p w:rsidR="00821D3C" w:rsidRPr="004005E4" w:rsidRDefault="00720545">
      <w:pPr>
        <w:pStyle w:val="Verzeichnis2"/>
        <w:rPr>
          <w:rFonts w:ascii="Calibri" w:hAnsi="Calibri"/>
          <w:noProof/>
          <w:sz w:val="22"/>
          <w:szCs w:val="22"/>
          <w:lang w:val="de-AT" w:eastAsia="de-AT"/>
        </w:rPr>
      </w:pPr>
      <w:hyperlink w:anchor="_Toc463514638" w:history="1">
        <w:r w:rsidR="00821D3C" w:rsidRPr="00622E34">
          <w:rPr>
            <w:rStyle w:val="Hyperlink"/>
            <w:noProof/>
          </w:rPr>
          <w:t>4.1</w:t>
        </w:r>
        <w:r w:rsidR="00821D3C" w:rsidRPr="004005E4">
          <w:rPr>
            <w:rFonts w:ascii="Calibri" w:hAnsi="Calibri"/>
            <w:noProof/>
            <w:sz w:val="22"/>
            <w:szCs w:val="22"/>
            <w:lang w:val="de-AT" w:eastAsia="de-AT"/>
          </w:rPr>
          <w:tab/>
        </w:r>
        <w:r w:rsidR="00821D3C" w:rsidRPr="00622E34">
          <w:rPr>
            <w:rStyle w:val="Hyperlink"/>
            <w:noProof/>
          </w:rPr>
          <w:t>Ausschreibungsziele</w:t>
        </w:r>
        <w:r w:rsidR="00821D3C">
          <w:rPr>
            <w:noProof/>
            <w:webHidden/>
          </w:rPr>
          <w:tab/>
        </w:r>
        <w:r w:rsidR="00821D3C">
          <w:rPr>
            <w:noProof/>
            <w:webHidden/>
          </w:rPr>
          <w:fldChar w:fldCharType="begin"/>
        </w:r>
        <w:r w:rsidR="00821D3C">
          <w:rPr>
            <w:noProof/>
            <w:webHidden/>
          </w:rPr>
          <w:instrText xml:space="preserve"> PAGEREF _Toc463514638 \h </w:instrText>
        </w:r>
        <w:r w:rsidR="00821D3C">
          <w:rPr>
            <w:noProof/>
            <w:webHidden/>
          </w:rPr>
        </w:r>
        <w:r w:rsidR="00821D3C">
          <w:rPr>
            <w:noProof/>
            <w:webHidden/>
          </w:rPr>
          <w:fldChar w:fldCharType="separate"/>
        </w:r>
        <w:r w:rsidR="00821D3C">
          <w:rPr>
            <w:noProof/>
            <w:webHidden/>
          </w:rPr>
          <w:t>9</w:t>
        </w:r>
        <w:r w:rsidR="00821D3C">
          <w:rPr>
            <w:noProof/>
            <w:webHidden/>
          </w:rPr>
          <w:fldChar w:fldCharType="end"/>
        </w:r>
      </w:hyperlink>
    </w:p>
    <w:p w:rsidR="00821D3C" w:rsidRPr="004005E4" w:rsidRDefault="00720545">
      <w:pPr>
        <w:pStyle w:val="Verzeichnis2"/>
        <w:rPr>
          <w:rFonts w:ascii="Calibri" w:hAnsi="Calibri"/>
          <w:noProof/>
          <w:sz w:val="22"/>
          <w:szCs w:val="22"/>
          <w:lang w:val="de-AT" w:eastAsia="de-AT"/>
        </w:rPr>
      </w:pPr>
      <w:hyperlink w:anchor="_Toc463514639" w:history="1">
        <w:r w:rsidR="00821D3C" w:rsidRPr="00622E34">
          <w:rPr>
            <w:rStyle w:val="Hyperlink"/>
            <w:noProof/>
          </w:rPr>
          <w:t>4.2</w:t>
        </w:r>
        <w:r w:rsidR="00821D3C" w:rsidRPr="004005E4">
          <w:rPr>
            <w:rFonts w:ascii="Calibri" w:hAnsi="Calibri"/>
            <w:noProof/>
            <w:sz w:val="22"/>
            <w:szCs w:val="22"/>
            <w:lang w:val="de-AT" w:eastAsia="de-AT"/>
          </w:rPr>
          <w:tab/>
        </w:r>
        <w:r w:rsidR="00821D3C" w:rsidRPr="00622E34">
          <w:rPr>
            <w:rStyle w:val="Hyperlink"/>
            <w:noProof/>
          </w:rPr>
          <w:t>Bedarfsanalyse</w:t>
        </w:r>
        <w:r w:rsidR="00821D3C">
          <w:rPr>
            <w:noProof/>
            <w:webHidden/>
          </w:rPr>
          <w:tab/>
        </w:r>
        <w:r w:rsidR="00821D3C">
          <w:rPr>
            <w:noProof/>
            <w:webHidden/>
          </w:rPr>
          <w:fldChar w:fldCharType="begin"/>
        </w:r>
        <w:r w:rsidR="00821D3C">
          <w:rPr>
            <w:noProof/>
            <w:webHidden/>
          </w:rPr>
          <w:instrText xml:space="preserve"> PAGEREF _Toc463514639 \h </w:instrText>
        </w:r>
        <w:r w:rsidR="00821D3C">
          <w:rPr>
            <w:noProof/>
            <w:webHidden/>
          </w:rPr>
        </w:r>
        <w:r w:rsidR="00821D3C">
          <w:rPr>
            <w:noProof/>
            <w:webHidden/>
          </w:rPr>
          <w:fldChar w:fldCharType="separate"/>
        </w:r>
        <w:r w:rsidR="00821D3C">
          <w:rPr>
            <w:noProof/>
            <w:webHidden/>
          </w:rPr>
          <w:t>9</w:t>
        </w:r>
        <w:r w:rsidR="00821D3C">
          <w:rPr>
            <w:noProof/>
            <w:webHidden/>
          </w:rPr>
          <w:fldChar w:fldCharType="end"/>
        </w:r>
      </w:hyperlink>
    </w:p>
    <w:p w:rsidR="00821D3C" w:rsidRPr="004005E4" w:rsidRDefault="00720545">
      <w:pPr>
        <w:pStyle w:val="Verzeichnis2"/>
        <w:rPr>
          <w:rFonts w:ascii="Calibri" w:hAnsi="Calibri"/>
          <w:noProof/>
          <w:sz w:val="22"/>
          <w:szCs w:val="22"/>
          <w:lang w:val="de-AT" w:eastAsia="de-AT"/>
        </w:rPr>
      </w:pPr>
      <w:hyperlink w:anchor="_Toc463514640" w:history="1">
        <w:r w:rsidR="00821D3C" w:rsidRPr="00622E34">
          <w:rPr>
            <w:rStyle w:val="Hyperlink"/>
            <w:noProof/>
          </w:rPr>
          <w:t>4.3</w:t>
        </w:r>
        <w:r w:rsidR="00821D3C" w:rsidRPr="004005E4">
          <w:rPr>
            <w:rFonts w:ascii="Calibri" w:hAnsi="Calibri"/>
            <w:noProof/>
            <w:sz w:val="22"/>
            <w:szCs w:val="22"/>
            <w:lang w:val="de-AT" w:eastAsia="de-AT"/>
          </w:rPr>
          <w:tab/>
        </w:r>
        <w:r w:rsidR="00821D3C" w:rsidRPr="00622E34">
          <w:rPr>
            <w:rStyle w:val="Hyperlink"/>
            <w:noProof/>
          </w:rPr>
          <w:t>Additionalität</w:t>
        </w:r>
        <w:r w:rsidR="00821D3C">
          <w:rPr>
            <w:noProof/>
            <w:webHidden/>
          </w:rPr>
          <w:tab/>
        </w:r>
        <w:r w:rsidR="00821D3C">
          <w:rPr>
            <w:noProof/>
            <w:webHidden/>
          </w:rPr>
          <w:fldChar w:fldCharType="begin"/>
        </w:r>
        <w:r w:rsidR="00821D3C">
          <w:rPr>
            <w:noProof/>
            <w:webHidden/>
          </w:rPr>
          <w:instrText xml:space="preserve"> PAGEREF _Toc463514640 \h </w:instrText>
        </w:r>
        <w:r w:rsidR="00821D3C">
          <w:rPr>
            <w:noProof/>
            <w:webHidden/>
          </w:rPr>
        </w:r>
        <w:r w:rsidR="00821D3C">
          <w:rPr>
            <w:noProof/>
            <w:webHidden/>
          </w:rPr>
          <w:fldChar w:fldCharType="separate"/>
        </w:r>
        <w:r w:rsidR="00821D3C">
          <w:rPr>
            <w:noProof/>
            <w:webHidden/>
          </w:rPr>
          <w:t>9</w:t>
        </w:r>
        <w:r w:rsidR="00821D3C">
          <w:rPr>
            <w:noProof/>
            <w:webHidden/>
          </w:rPr>
          <w:fldChar w:fldCharType="end"/>
        </w:r>
      </w:hyperlink>
    </w:p>
    <w:p w:rsidR="00AB5127" w:rsidRPr="00063335" w:rsidRDefault="008F49B4" w:rsidP="00063335">
      <w:pPr>
        <w:spacing w:after="60" w:line="276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fldChar w:fldCharType="end"/>
      </w:r>
    </w:p>
    <w:p w:rsidR="00AB5127" w:rsidRPr="00063335" w:rsidRDefault="00AB5127" w:rsidP="00063335">
      <w:pPr>
        <w:spacing w:after="60" w:line="260" w:lineRule="exact"/>
        <w:ind w:left="567"/>
        <w:rPr>
          <w:rFonts w:ascii="Arial" w:hAnsi="Arial" w:cs="Arial"/>
          <w:sz w:val="22"/>
          <w:szCs w:val="22"/>
          <w:lang w:eastAsia="en-US"/>
        </w:rPr>
      </w:pPr>
    </w:p>
    <w:p w:rsidR="00AB5127" w:rsidRPr="00063335" w:rsidRDefault="00AB5127" w:rsidP="00063335">
      <w:pPr>
        <w:spacing w:after="60" w:line="260" w:lineRule="exact"/>
        <w:ind w:left="567"/>
        <w:rPr>
          <w:rFonts w:ascii="Arial" w:hAnsi="Arial" w:cs="Arial"/>
          <w:sz w:val="22"/>
          <w:szCs w:val="22"/>
          <w:lang w:eastAsia="en-US"/>
        </w:rPr>
        <w:sectPr w:rsidR="00AB5127" w:rsidRPr="00063335" w:rsidSect="00D73238">
          <w:headerReference w:type="default" r:id="rId13"/>
          <w:footerReference w:type="default" r:id="rId14"/>
          <w:pgSz w:w="11907" w:h="16840" w:code="9"/>
          <w:pgMar w:top="1440" w:right="1418" w:bottom="851" w:left="1418" w:header="851" w:footer="851" w:gutter="0"/>
          <w:pgNumType w:start="2"/>
          <w:cols w:space="720"/>
        </w:sectPr>
      </w:pPr>
    </w:p>
    <w:p w:rsidR="00135DC2" w:rsidRPr="00912C67" w:rsidRDefault="00135DC2" w:rsidP="00E15120">
      <w:pPr>
        <w:pStyle w:val="berschrift1"/>
        <w:numPr>
          <w:ilvl w:val="0"/>
          <w:numId w:val="0"/>
        </w:numPr>
        <w:spacing w:before="0" w:line="288" w:lineRule="auto"/>
        <w:ind w:left="-72"/>
        <w:jc w:val="both"/>
      </w:pPr>
      <w:bookmarkStart w:id="5" w:name="_Toc415835145"/>
      <w:bookmarkStart w:id="6" w:name="_Toc463514626"/>
      <w:r w:rsidRPr="00912C67">
        <w:lastRenderedPageBreak/>
        <w:t>Kurzfassung</w:t>
      </w:r>
      <w:bookmarkEnd w:id="5"/>
      <w:bookmarkEnd w:id="6"/>
    </w:p>
    <w:p w:rsidR="0026016F" w:rsidRPr="00634D1D" w:rsidRDefault="0026016F" w:rsidP="0026016F">
      <w:pPr>
        <w:shd w:val="clear" w:color="auto" w:fill="D9D9D9"/>
        <w:spacing w:line="312" w:lineRule="auto"/>
        <w:jc w:val="both"/>
        <w:rPr>
          <w:rFonts w:ascii="Arial" w:hAnsi="Arial" w:cs="Arial"/>
          <w:sz w:val="20"/>
          <w:szCs w:val="22"/>
        </w:rPr>
      </w:pPr>
      <w:r w:rsidRPr="00634D1D">
        <w:rPr>
          <w:rFonts w:ascii="Arial" w:hAnsi="Arial" w:cs="Arial"/>
          <w:sz w:val="20"/>
          <w:szCs w:val="22"/>
        </w:rPr>
        <w:t>(max. 1 Seite)</w:t>
      </w:r>
    </w:p>
    <w:p w:rsidR="0026016F" w:rsidRPr="00634D1D" w:rsidRDefault="0026016F" w:rsidP="0026016F">
      <w:pPr>
        <w:shd w:val="clear" w:color="auto" w:fill="D9D9D9"/>
        <w:spacing w:line="312" w:lineRule="auto"/>
        <w:jc w:val="both"/>
        <w:rPr>
          <w:rFonts w:ascii="Arial" w:hAnsi="Arial" w:cs="Arial"/>
          <w:sz w:val="20"/>
          <w:szCs w:val="22"/>
        </w:rPr>
      </w:pPr>
      <w:r w:rsidRPr="00634D1D">
        <w:rPr>
          <w:rFonts w:ascii="Arial" w:hAnsi="Arial" w:cs="Arial"/>
          <w:sz w:val="20"/>
          <w:szCs w:val="22"/>
        </w:rPr>
        <w:t>Um die Kurzfassung aussagekräftig zu gestalten, muss diese folgende Punkte beinhalten:</w:t>
      </w:r>
    </w:p>
    <w:p w:rsidR="00526739" w:rsidRDefault="0026016F" w:rsidP="00C8347B">
      <w:pPr>
        <w:numPr>
          <w:ilvl w:val="0"/>
          <w:numId w:val="33"/>
        </w:numPr>
        <w:shd w:val="clear" w:color="auto" w:fill="D9D9D9"/>
        <w:tabs>
          <w:tab w:val="left" w:pos="426"/>
        </w:tabs>
        <w:spacing w:line="312" w:lineRule="auto"/>
        <w:ind w:hanging="720"/>
        <w:jc w:val="both"/>
        <w:rPr>
          <w:rFonts w:ascii="Arial" w:hAnsi="Arial" w:cs="Arial"/>
          <w:sz w:val="20"/>
          <w:szCs w:val="22"/>
        </w:rPr>
      </w:pPr>
      <w:r w:rsidRPr="00634D1D">
        <w:rPr>
          <w:rFonts w:ascii="Arial" w:hAnsi="Arial" w:cs="Arial"/>
          <w:sz w:val="20"/>
          <w:szCs w:val="22"/>
        </w:rPr>
        <w:t>Darstellung der Ausgangssituation</w:t>
      </w:r>
      <w:r w:rsidR="00A05CAA">
        <w:rPr>
          <w:rFonts w:ascii="Arial" w:hAnsi="Arial" w:cs="Arial"/>
          <w:sz w:val="20"/>
          <w:szCs w:val="22"/>
        </w:rPr>
        <w:t xml:space="preserve"> und des Bedarfs </w:t>
      </w:r>
      <w:r w:rsidR="00AB33C8">
        <w:rPr>
          <w:rFonts w:ascii="Arial" w:hAnsi="Arial" w:cs="Arial"/>
          <w:sz w:val="20"/>
          <w:szCs w:val="22"/>
        </w:rPr>
        <w:t>an dem</w:t>
      </w:r>
      <w:r w:rsidR="0017126A">
        <w:rPr>
          <w:rFonts w:ascii="Arial" w:hAnsi="Arial" w:cs="Arial"/>
          <w:sz w:val="20"/>
          <w:szCs w:val="22"/>
        </w:rPr>
        <w:t xml:space="preserve"> </w:t>
      </w:r>
      <w:r w:rsidR="00125AC6">
        <w:rPr>
          <w:rFonts w:ascii="Arial" w:hAnsi="Arial" w:cs="Arial"/>
          <w:sz w:val="20"/>
          <w:szCs w:val="22"/>
        </w:rPr>
        <w:t>Innovationslabor</w:t>
      </w:r>
    </w:p>
    <w:p w:rsidR="00526739" w:rsidRDefault="0026016F" w:rsidP="00C8347B">
      <w:pPr>
        <w:numPr>
          <w:ilvl w:val="0"/>
          <w:numId w:val="33"/>
        </w:numPr>
        <w:shd w:val="clear" w:color="auto" w:fill="D9D9D9"/>
        <w:tabs>
          <w:tab w:val="left" w:pos="426"/>
        </w:tabs>
        <w:spacing w:line="312" w:lineRule="auto"/>
        <w:ind w:hanging="720"/>
        <w:jc w:val="both"/>
        <w:rPr>
          <w:rFonts w:ascii="Arial" w:hAnsi="Arial" w:cs="Arial"/>
          <w:sz w:val="20"/>
          <w:szCs w:val="22"/>
        </w:rPr>
      </w:pPr>
      <w:r w:rsidRPr="00526739">
        <w:rPr>
          <w:rFonts w:ascii="Arial" w:hAnsi="Arial" w:cs="Arial"/>
          <w:sz w:val="20"/>
          <w:szCs w:val="22"/>
        </w:rPr>
        <w:t xml:space="preserve">Darstellung der geplanten Ziele </w:t>
      </w:r>
      <w:r w:rsidR="002E385C">
        <w:rPr>
          <w:rFonts w:ascii="Arial" w:hAnsi="Arial" w:cs="Arial"/>
          <w:sz w:val="20"/>
          <w:szCs w:val="22"/>
        </w:rPr>
        <w:t>und des</w:t>
      </w:r>
      <w:r w:rsidR="00A05CAA" w:rsidRPr="00526739">
        <w:rPr>
          <w:rFonts w:ascii="Arial" w:hAnsi="Arial" w:cs="Arial"/>
          <w:sz w:val="20"/>
          <w:szCs w:val="22"/>
        </w:rPr>
        <w:t xml:space="preserve"> geplanten </w:t>
      </w:r>
      <w:r w:rsidR="002E385C">
        <w:rPr>
          <w:rFonts w:ascii="Arial" w:hAnsi="Arial" w:cs="Arial"/>
          <w:sz w:val="20"/>
          <w:szCs w:val="22"/>
        </w:rPr>
        <w:t>Nutzens</w:t>
      </w:r>
      <w:r w:rsidR="0009395D" w:rsidRPr="00526739">
        <w:rPr>
          <w:rFonts w:ascii="Arial" w:hAnsi="Arial" w:cs="Arial"/>
          <w:sz w:val="20"/>
          <w:szCs w:val="22"/>
        </w:rPr>
        <w:t xml:space="preserve"> </w:t>
      </w:r>
      <w:r w:rsidR="00125AC6">
        <w:rPr>
          <w:rFonts w:ascii="Arial" w:hAnsi="Arial" w:cs="Arial"/>
          <w:sz w:val="20"/>
          <w:szCs w:val="22"/>
        </w:rPr>
        <w:t>des Innovationslabors</w:t>
      </w:r>
    </w:p>
    <w:p w:rsidR="002F1D71" w:rsidRDefault="002F1D71" w:rsidP="00AF5BD5">
      <w:pPr>
        <w:spacing w:line="312" w:lineRule="auto"/>
        <w:rPr>
          <w:rFonts w:ascii="Arial" w:hAnsi="Arial" w:cs="Arial"/>
          <w:sz w:val="22"/>
        </w:rPr>
      </w:pPr>
    </w:p>
    <w:p w:rsidR="00AF5BD5" w:rsidRPr="00AF5BD5" w:rsidRDefault="00AF5BD5" w:rsidP="00AF5BD5">
      <w:pPr>
        <w:spacing w:line="312" w:lineRule="auto"/>
        <w:rPr>
          <w:rFonts w:ascii="Arial" w:hAnsi="Arial" w:cs="Arial"/>
          <w:sz w:val="22"/>
        </w:rPr>
      </w:pPr>
      <w:r w:rsidRPr="00AF5BD5">
        <w:rPr>
          <w:rFonts w:ascii="Arial" w:hAnsi="Arial" w:cs="Arial"/>
          <w:sz w:val="22"/>
        </w:rPr>
        <w:t>&gt;Text&lt;</w:t>
      </w:r>
    </w:p>
    <w:p w:rsidR="000D64DA" w:rsidRPr="00912C67" w:rsidRDefault="000D64DA" w:rsidP="000D64DA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681520" w:rsidRPr="00681520" w:rsidRDefault="00681520" w:rsidP="00681520">
      <w:pPr>
        <w:spacing w:line="312" w:lineRule="auto"/>
        <w:rPr>
          <w:rFonts w:ascii="Arial" w:hAnsi="Arial" w:cs="Arial"/>
          <w:sz w:val="22"/>
        </w:rPr>
      </w:pPr>
      <w:bookmarkStart w:id="7" w:name="_Toc291166263"/>
      <w:bookmarkStart w:id="8" w:name="_Toc291589158"/>
      <w:bookmarkStart w:id="9" w:name="_Toc291166266"/>
      <w:bookmarkStart w:id="10" w:name="_Toc291589161"/>
      <w:bookmarkStart w:id="11" w:name="_Toc233534419"/>
      <w:bookmarkEnd w:id="7"/>
      <w:bookmarkEnd w:id="8"/>
      <w:bookmarkEnd w:id="9"/>
      <w:bookmarkEnd w:id="10"/>
    </w:p>
    <w:p w:rsidR="00681520" w:rsidRPr="00A106BB" w:rsidRDefault="00681520" w:rsidP="00A106BB">
      <w:pPr>
        <w:sectPr w:rsidR="00681520" w:rsidRPr="00A106BB" w:rsidSect="0077609B">
          <w:headerReference w:type="default" r:id="rId15"/>
          <w:pgSz w:w="11907" w:h="16840" w:code="9"/>
          <w:pgMar w:top="1782" w:right="1418" w:bottom="1134" w:left="1418" w:header="709" w:footer="709" w:gutter="0"/>
          <w:cols w:space="708"/>
          <w:docGrid w:linePitch="360"/>
        </w:sectPr>
      </w:pPr>
    </w:p>
    <w:p w:rsidR="00B83B64" w:rsidRDefault="00636938" w:rsidP="0005208A">
      <w:pPr>
        <w:pStyle w:val="berschrift1"/>
      </w:pPr>
      <w:bookmarkStart w:id="12" w:name="_Toc415835155"/>
      <w:bookmarkStart w:id="13" w:name="_Toc463514627"/>
      <w:r>
        <w:lastRenderedPageBreak/>
        <w:t>Qualität de</w:t>
      </w:r>
      <w:r w:rsidR="00895651">
        <w:t xml:space="preserve">s </w:t>
      </w:r>
      <w:bookmarkEnd w:id="12"/>
      <w:r w:rsidR="003504D0">
        <w:t>Innovationslabors</w:t>
      </w:r>
      <w:bookmarkEnd w:id="13"/>
    </w:p>
    <w:p w:rsidR="00CB74A9" w:rsidRPr="0005208A" w:rsidRDefault="009C2B87" w:rsidP="0005208A">
      <w:pPr>
        <w:pStyle w:val="berschrift2"/>
        <w:rPr>
          <w:i w:val="0"/>
        </w:rPr>
      </w:pPr>
      <w:bookmarkStart w:id="14" w:name="_Toc415835156"/>
      <w:bookmarkStart w:id="15" w:name="_Toc463514628"/>
      <w:r>
        <w:rPr>
          <w:i w:val="0"/>
        </w:rPr>
        <w:t>Möglichkeiten</w:t>
      </w:r>
      <w:r w:rsidR="00C44781">
        <w:rPr>
          <w:i w:val="0"/>
        </w:rPr>
        <w:t xml:space="preserve"> durch </w:t>
      </w:r>
      <w:r>
        <w:rPr>
          <w:i w:val="0"/>
        </w:rPr>
        <w:t>das</w:t>
      </w:r>
      <w:r w:rsidR="0005208A" w:rsidRPr="0005208A">
        <w:rPr>
          <w:i w:val="0"/>
        </w:rPr>
        <w:t xml:space="preserve"> </w:t>
      </w:r>
      <w:r>
        <w:rPr>
          <w:i w:val="0"/>
        </w:rPr>
        <w:t>Innovationslabor</w:t>
      </w:r>
      <w:r w:rsidR="00981439">
        <w:rPr>
          <w:i w:val="0"/>
        </w:rPr>
        <w:t xml:space="preserve"> im Vergleich</w:t>
      </w:r>
      <w:r w:rsidR="00C44781">
        <w:rPr>
          <w:i w:val="0"/>
        </w:rPr>
        <w:t xml:space="preserve"> </w:t>
      </w:r>
      <w:r>
        <w:rPr>
          <w:i w:val="0"/>
        </w:rPr>
        <w:t xml:space="preserve">zum State </w:t>
      </w:r>
      <w:proofErr w:type="spellStart"/>
      <w:r>
        <w:rPr>
          <w:i w:val="0"/>
        </w:rPr>
        <w:t>of</w:t>
      </w:r>
      <w:proofErr w:type="spellEnd"/>
      <w:r w:rsidR="00981439">
        <w:rPr>
          <w:i w:val="0"/>
        </w:rPr>
        <w:t xml:space="preserve"> </w:t>
      </w:r>
      <w:proofErr w:type="spellStart"/>
      <w:r w:rsidR="00C44781">
        <w:rPr>
          <w:i w:val="0"/>
        </w:rPr>
        <w:t>t</w:t>
      </w:r>
      <w:r w:rsidR="00981439">
        <w:rPr>
          <w:i w:val="0"/>
        </w:rPr>
        <w:t>he</w:t>
      </w:r>
      <w:proofErr w:type="spellEnd"/>
      <w:r w:rsidR="00981439">
        <w:rPr>
          <w:i w:val="0"/>
        </w:rPr>
        <w:t xml:space="preserve"> Art</w:t>
      </w:r>
      <w:bookmarkEnd w:id="14"/>
      <w:bookmarkEnd w:id="15"/>
    </w:p>
    <w:p w:rsidR="00C44781" w:rsidRDefault="00C44781" w:rsidP="00C44781">
      <w:pPr>
        <w:shd w:val="clear" w:color="auto" w:fill="D9D9D9"/>
        <w:spacing w:before="120" w:after="120" w:line="288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Beschreiben Sie die </w:t>
      </w:r>
      <w:r w:rsidR="009C2B87" w:rsidRPr="009C2B87">
        <w:rPr>
          <w:rFonts w:ascii="Arial" w:hAnsi="Arial" w:cs="Arial"/>
          <w:sz w:val="20"/>
          <w:szCs w:val="22"/>
        </w:rPr>
        <w:t xml:space="preserve">mit dem beantragten Innovationslabor geplanten, über die derzeitigen Möglichkeiten hinausgehenden und zusätzlich ermöglichten Innovationsvorhaben im Vergleich zum State </w:t>
      </w:r>
      <w:proofErr w:type="spellStart"/>
      <w:r w:rsidR="009C2B87" w:rsidRPr="009C2B87">
        <w:rPr>
          <w:rFonts w:ascii="Arial" w:hAnsi="Arial" w:cs="Arial"/>
          <w:sz w:val="20"/>
          <w:szCs w:val="22"/>
        </w:rPr>
        <w:t>of</w:t>
      </w:r>
      <w:proofErr w:type="spellEnd"/>
      <w:r w:rsidR="009C2B87" w:rsidRPr="009C2B87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9C2B87" w:rsidRPr="009C2B87">
        <w:rPr>
          <w:rFonts w:ascii="Arial" w:hAnsi="Arial" w:cs="Arial"/>
          <w:sz w:val="20"/>
          <w:szCs w:val="22"/>
        </w:rPr>
        <w:t>the</w:t>
      </w:r>
      <w:proofErr w:type="spellEnd"/>
      <w:r w:rsidR="009C2B87" w:rsidRPr="009C2B87">
        <w:rPr>
          <w:rFonts w:ascii="Arial" w:hAnsi="Arial" w:cs="Arial"/>
          <w:sz w:val="20"/>
          <w:szCs w:val="22"/>
        </w:rPr>
        <w:t xml:space="preserve"> Art</w:t>
      </w:r>
      <w:r w:rsidR="009C2B87">
        <w:rPr>
          <w:rFonts w:ascii="Arial" w:hAnsi="Arial" w:cs="Arial"/>
          <w:sz w:val="20"/>
          <w:szCs w:val="22"/>
        </w:rPr>
        <w:t>, insbesondere im Hinblick auf:</w:t>
      </w:r>
    </w:p>
    <w:p w:rsidR="009C2B87" w:rsidRPr="009C2B87" w:rsidRDefault="009C2B87" w:rsidP="00571D08">
      <w:pPr>
        <w:numPr>
          <w:ilvl w:val="0"/>
          <w:numId w:val="33"/>
        </w:numPr>
        <w:shd w:val="clear" w:color="auto" w:fill="D9D9D9"/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sz w:val="20"/>
          <w:szCs w:val="22"/>
        </w:rPr>
      </w:pPr>
      <w:r w:rsidRPr="009C2B87">
        <w:rPr>
          <w:rFonts w:ascii="Arial" w:hAnsi="Arial" w:cs="Arial"/>
          <w:sz w:val="20"/>
          <w:szCs w:val="22"/>
        </w:rPr>
        <w:t>inhaltliche und strukturelle Beschreibung der Innovationsfeld</w:t>
      </w:r>
      <w:r>
        <w:rPr>
          <w:rFonts w:ascii="Arial" w:hAnsi="Arial" w:cs="Arial"/>
          <w:sz w:val="20"/>
          <w:szCs w:val="22"/>
        </w:rPr>
        <w:t>er (Neuheitsgrad, möglicher Inn</w:t>
      </w:r>
      <w:r w:rsidRPr="009C2B87">
        <w:rPr>
          <w:rFonts w:ascii="Arial" w:hAnsi="Arial" w:cs="Arial"/>
          <w:sz w:val="20"/>
          <w:szCs w:val="22"/>
        </w:rPr>
        <w:t>ovationssprung,…)</w:t>
      </w:r>
    </w:p>
    <w:p w:rsidR="009C2B87" w:rsidRPr="009C2B87" w:rsidRDefault="009C2B87" w:rsidP="00571D08">
      <w:pPr>
        <w:numPr>
          <w:ilvl w:val="0"/>
          <w:numId w:val="33"/>
        </w:numPr>
        <w:shd w:val="clear" w:color="auto" w:fill="D9D9D9"/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sz w:val="20"/>
          <w:szCs w:val="22"/>
        </w:rPr>
      </w:pPr>
      <w:r w:rsidRPr="009C2B87">
        <w:rPr>
          <w:rFonts w:ascii="Arial" w:hAnsi="Arial" w:cs="Arial"/>
          <w:sz w:val="20"/>
          <w:szCs w:val="22"/>
        </w:rPr>
        <w:t>Offenheit und Vernetzungsgrad beteiligter Akteure</w:t>
      </w:r>
    </w:p>
    <w:p w:rsidR="009C2B87" w:rsidRPr="008850D6" w:rsidRDefault="009C2B87" w:rsidP="00571D08">
      <w:pPr>
        <w:numPr>
          <w:ilvl w:val="0"/>
          <w:numId w:val="33"/>
        </w:numPr>
        <w:shd w:val="clear" w:color="auto" w:fill="D9D9D9"/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sz w:val="20"/>
          <w:szCs w:val="22"/>
        </w:rPr>
      </w:pPr>
      <w:r w:rsidRPr="009C2B87">
        <w:rPr>
          <w:rFonts w:ascii="Arial" w:hAnsi="Arial" w:cs="Arial"/>
          <w:sz w:val="20"/>
          <w:szCs w:val="22"/>
        </w:rPr>
        <w:t xml:space="preserve">Einbindung von </w:t>
      </w:r>
      <w:proofErr w:type="spellStart"/>
      <w:r w:rsidRPr="009C2B87">
        <w:rPr>
          <w:rFonts w:ascii="Arial" w:hAnsi="Arial" w:cs="Arial"/>
          <w:sz w:val="20"/>
          <w:szCs w:val="22"/>
        </w:rPr>
        <w:t>NutzerInnen</w:t>
      </w:r>
      <w:proofErr w:type="spellEnd"/>
      <w:r w:rsidRPr="009C2B87">
        <w:rPr>
          <w:rFonts w:ascii="Arial" w:hAnsi="Arial" w:cs="Arial"/>
          <w:sz w:val="20"/>
          <w:szCs w:val="22"/>
        </w:rPr>
        <w:t xml:space="preserve"> (Reichweite, Repräsentanz, Co-</w:t>
      </w:r>
      <w:proofErr w:type="spellStart"/>
      <w:r w:rsidRPr="009C2B87">
        <w:rPr>
          <w:rFonts w:ascii="Arial" w:hAnsi="Arial" w:cs="Arial"/>
          <w:sz w:val="20"/>
          <w:szCs w:val="22"/>
        </w:rPr>
        <w:t>Creation</w:t>
      </w:r>
      <w:proofErr w:type="spellEnd"/>
      <w:r w:rsidRPr="009C2B87">
        <w:rPr>
          <w:rFonts w:ascii="Arial" w:hAnsi="Arial" w:cs="Arial"/>
          <w:sz w:val="20"/>
          <w:szCs w:val="22"/>
        </w:rPr>
        <w:t>, o. ä.)</w:t>
      </w:r>
    </w:p>
    <w:p w:rsidR="002F1D71" w:rsidRDefault="002F1D71" w:rsidP="0005208A">
      <w:pPr>
        <w:spacing w:line="312" w:lineRule="auto"/>
        <w:rPr>
          <w:rFonts w:ascii="Arial" w:hAnsi="Arial" w:cs="Arial"/>
          <w:sz w:val="22"/>
        </w:rPr>
      </w:pPr>
    </w:p>
    <w:p w:rsidR="0005208A" w:rsidRPr="00AF5BD5" w:rsidRDefault="0005208A" w:rsidP="0005208A">
      <w:pPr>
        <w:spacing w:line="312" w:lineRule="auto"/>
        <w:rPr>
          <w:rFonts w:ascii="Arial" w:hAnsi="Arial" w:cs="Arial"/>
          <w:sz w:val="22"/>
        </w:rPr>
      </w:pPr>
      <w:r w:rsidRPr="00AF5BD5">
        <w:rPr>
          <w:rFonts w:ascii="Arial" w:hAnsi="Arial" w:cs="Arial"/>
          <w:sz w:val="22"/>
        </w:rPr>
        <w:t>&gt;Text&lt;</w:t>
      </w:r>
    </w:p>
    <w:p w:rsidR="00CB74A9" w:rsidRDefault="009C2B87" w:rsidP="0005208A">
      <w:pPr>
        <w:pStyle w:val="berschrift2"/>
        <w:rPr>
          <w:i w:val="0"/>
        </w:rPr>
      </w:pPr>
      <w:bookmarkStart w:id="16" w:name="_Toc415835157"/>
      <w:bookmarkStart w:id="17" w:name="_Toc463514629"/>
      <w:r>
        <w:rPr>
          <w:i w:val="0"/>
        </w:rPr>
        <w:t>Qualität des</w:t>
      </w:r>
      <w:r w:rsidR="00700958">
        <w:rPr>
          <w:i w:val="0"/>
        </w:rPr>
        <w:t xml:space="preserve"> </w:t>
      </w:r>
      <w:bookmarkEnd w:id="16"/>
      <w:r>
        <w:rPr>
          <w:i w:val="0"/>
        </w:rPr>
        <w:t>Businessplans</w:t>
      </w:r>
      <w:bookmarkEnd w:id="17"/>
    </w:p>
    <w:p w:rsidR="00571D08" w:rsidRDefault="00700958" w:rsidP="00700958">
      <w:pPr>
        <w:shd w:val="clear" w:color="auto" w:fill="D9D9D9"/>
        <w:spacing w:before="120" w:after="120" w:line="288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Beschreiben Sie </w:t>
      </w:r>
      <w:r w:rsidR="009C2B87" w:rsidRPr="009C2B87">
        <w:rPr>
          <w:rFonts w:ascii="Arial" w:hAnsi="Arial" w:cs="Arial"/>
          <w:sz w:val="20"/>
          <w:szCs w:val="22"/>
        </w:rPr>
        <w:t xml:space="preserve">alle relevanten Aspekte </w:t>
      </w:r>
      <w:r w:rsidR="00571D08">
        <w:rPr>
          <w:rFonts w:ascii="Arial" w:hAnsi="Arial" w:cs="Arial"/>
          <w:sz w:val="20"/>
          <w:szCs w:val="22"/>
        </w:rPr>
        <w:t>für die</w:t>
      </w:r>
      <w:r w:rsidR="009C2B87" w:rsidRPr="009C2B87">
        <w:rPr>
          <w:rFonts w:ascii="Arial" w:hAnsi="Arial" w:cs="Arial"/>
          <w:sz w:val="20"/>
          <w:szCs w:val="22"/>
        </w:rPr>
        <w:t xml:space="preserve"> Planung </w:t>
      </w:r>
      <w:r w:rsidR="00571D08">
        <w:rPr>
          <w:rFonts w:ascii="Arial" w:hAnsi="Arial" w:cs="Arial"/>
          <w:sz w:val="20"/>
          <w:szCs w:val="22"/>
        </w:rPr>
        <w:t>Ihres</w:t>
      </w:r>
      <w:r w:rsidR="009C2B87" w:rsidRPr="009C2B87">
        <w:rPr>
          <w:rFonts w:ascii="Arial" w:hAnsi="Arial" w:cs="Arial"/>
          <w:sz w:val="20"/>
          <w:szCs w:val="22"/>
        </w:rPr>
        <w:t xml:space="preserve"> Innovationslabors</w:t>
      </w:r>
      <w:r w:rsidR="00571D08">
        <w:rPr>
          <w:rFonts w:ascii="Arial" w:hAnsi="Arial" w:cs="Arial"/>
          <w:sz w:val="20"/>
          <w:szCs w:val="22"/>
        </w:rPr>
        <w:t>. Dies beinhaltet</w:t>
      </w:r>
      <w:r w:rsidR="000D2F91">
        <w:rPr>
          <w:rFonts w:ascii="Arial" w:hAnsi="Arial" w:cs="Arial"/>
          <w:sz w:val="20"/>
          <w:szCs w:val="22"/>
        </w:rPr>
        <w:t>:</w:t>
      </w:r>
    </w:p>
    <w:p w:rsidR="00571D08" w:rsidRDefault="00571D08" w:rsidP="00571D08">
      <w:pPr>
        <w:numPr>
          <w:ilvl w:val="0"/>
          <w:numId w:val="33"/>
        </w:numPr>
        <w:shd w:val="clear" w:color="auto" w:fill="D9D9D9"/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sz w:val="20"/>
          <w:szCs w:val="22"/>
        </w:rPr>
      </w:pPr>
      <w:r w:rsidRPr="00571D08">
        <w:rPr>
          <w:rFonts w:ascii="Arial" w:hAnsi="Arial" w:cs="Arial"/>
          <w:sz w:val="20"/>
          <w:szCs w:val="22"/>
        </w:rPr>
        <w:t>Betriebsstrategie</w:t>
      </w:r>
    </w:p>
    <w:p w:rsidR="00345185" w:rsidRDefault="00345185" w:rsidP="00345185">
      <w:pPr>
        <w:numPr>
          <w:ilvl w:val="0"/>
          <w:numId w:val="33"/>
        </w:numPr>
        <w:shd w:val="clear" w:color="auto" w:fill="D9D9D9"/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sz w:val="20"/>
          <w:szCs w:val="22"/>
        </w:rPr>
      </w:pPr>
      <w:r w:rsidRPr="00571D08">
        <w:rPr>
          <w:rFonts w:ascii="Arial" w:hAnsi="Arial" w:cs="Arial"/>
          <w:sz w:val="20"/>
          <w:szCs w:val="22"/>
        </w:rPr>
        <w:t xml:space="preserve">Nachfrage und Bedarf </w:t>
      </w:r>
      <w:r>
        <w:rPr>
          <w:rFonts w:ascii="Arial" w:hAnsi="Arial" w:cs="Arial"/>
          <w:sz w:val="20"/>
          <w:szCs w:val="22"/>
        </w:rPr>
        <w:t xml:space="preserve">nach Leistungen des Innovationslabors </w:t>
      </w:r>
      <w:r w:rsidRPr="00571D08">
        <w:rPr>
          <w:rFonts w:ascii="Arial" w:hAnsi="Arial" w:cs="Arial"/>
          <w:sz w:val="20"/>
          <w:szCs w:val="22"/>
        </w:rPr>
        <w:t xml:space="preserve">über </w:t>
      </w:r>
      <w:r>
        <w:rPr>
          <w:rFonts w:ascii="Arial" w:hAnsi="Arial" w:cs="Arial"/>
          <w:sz w:val="20"/>
          <w:szCs w:val="22"/>
        </w:rPr>
        <w:t xml:space="preserve">den unmittelbaren Kreis der </w:t>
      </w:r>
      <w:proofErr w:type="spellStart"/>
      <w:r w:rsidRPr="00571D08">
        <w:rPr>
          <w:rFonts w:ascii="Arial" w:hAnsi="Arial" w:cs="Arial"/>
          <w:sz w:val="20"/>
          <w:szCs w:val="22"/>
        </w:rPr>
        <w:t>AntragstellerInnen</w:t>
      </w:r>
      <w:proofErr w:type="spellEnd"/>
      <w:r w:rsidRPr="00571D08">
        <w:rPr>
          <w:rFonts w:ascii="Arial" w:hAnsi="Arial" w:cs="Arial"/>
          <w:sz w:val="20"/>
          <w:szCs w:val="22"/>
        </w:rPr>
        <w:t xml:space="preserve"> hinaus</w:t>
      </w:r>
      <w:r>
        <w:rPr>
          <w:rFonts w:ascii="Arial" w:hAnsi="Arial" w:cs="Arial"/>
          <w:sz w:val="20"/>
          <w:szCs w:val="22"/>
        </w:rPr>
        <w:t>gehend</w:t>
      </w:r>
    </w:p>
    <w:p w:rsidR="00345185" w:rsidRPr="00571D08" w:rsidRDefault="00345185" w:rsidP="00345185">
      <w:pPr>
        <w:numPr>
          <w:ilvl w:val="0"/>
          <w:numId w:val="33"/>
        </w:numPr>
        <w:shd w:val="clear" w:color="auto" w:fill="D9D9D9"/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sz w:val="20"/>
          <w:szCs w:val="22"/>
        </w:rPr>
      </w:pPr>
      <w:r w:rsidRPr="00571D08">
        <w:rPr>
          <w:rFonts w:ascii="Arial" w:hAnsi="Arial" w:cs="Arial"/>
          <w:sz w:val="20"/>
          <w:szCs w:val="22"/>
        </w:rPr>
        <w:t>Gestaltung des Zugangs für mitfinanzierende Organisationen, inkl. geplantes Ausmaß und Bewertung der etwaigen Bevorzugung dieser mitfinanzierenden Organisationen</w:t>
      </w:r>
    </w:p>
    <w:p w:rsidR="00345185" w:rsidRPr="00571D08" w:rsidRDefault="00345185" w:rsidP="00345185">
      <w:pPr>
        <w:numPr>
          <w:ilvl w:val="0"/>
          <w:numId w:val="33"/>
        </w:numPr>
        <w:shd w:val="clear" w:color="auto" w:fill="D9D9D9"/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sz w:val="20"/>
          <w:szCs w:val="22"/>
        </w:rPr>
      </w:pPr>
      <w:r w:rsidRPr="00571D08">
        <w:rPr>
          <w:rFonts w:ascii="Arial" w:hAnsi="Arial" w:cs="Arial"/>
          <w:sz w:val="20"/>
          <w:szCs w:val="22"/>
        </w:rPr>
        <w:t>Kapazitätsplanung für potenzielle Innovationsvorhaben</w:t>
      </w:r>
    </w:p>
    <w:p w:rsidR="0017126A" w:rsidRDefault="0017126A" w:rsidP="00571D08">
      <w:pPr>
        <w:numPr>
          <w:ilvl w:val="0"/>
          <w:numId w:val="33"/>
        </w:numPr>
        <w:shd w:val="clear" w:color="auto" w:fill="D9D9D9"/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Investitionsplanung</w:t>
      </w:r>
    </w:p>
    <w:p w:rsidR="00345185" w:rsidRPr="00571D08" w:rsidRDefault="00345185" w:rsidP="00345185">
      <w:pPr>
        <w:numPr>
          <w:ilvl w:val="0"/>
          <w:numId w:val="33"/>
        </w:numPr>
        <w:shd w:val="clear" w:color="auto" w:fill="D9D9D9"/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sz w:val="20"/>
          <w:szCs w:val="22"/>
        </w:rPr>
      </w:pPr>
      <w:r w:rsidRPr="00571D08">
        <w:rPr>
          <w:rFonts w:ascii="Arial" w:hAnsi="Arial" w:cs="Arial"/>
          <w:sz w:val="20"/>
          <w:szCs w:val="22"/>
        </w:rPr>
        <w:t>Preisgestaltung</w:t>
      </w:r>
    </w:p>
    <w:p w:rsidR="00345185" w:rsidRPr="00571D08" w:rsidRDefault="00345185" w:rsidP="00345185">
      <w:pPr>
        <w:numPr>
          <w:ilvl w:val="0"/>
          <w:numId w:val="33"/>
        </w:numPr>
        <w:shd w:val="clear" w:color="auto" w:fill="D9D9D9"/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nachhaltige Finanzierung</w:t>
      </w:r>
    </w:p>
    <w:p w:rsidR="0017126A" w:rsidRDefault="0017126A" w:rsidP="00571D08">
      <w:pPr>
        <w:numPr>
          <w:ilvl w:val="0"/>
          <w:numId w:val="33"/>
        </w:numPr>
        <w:shd w:val="clear" w:color="auto" w:fill="D9D9D9"/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Teamaufbau</w:t>
      </w:r>
    </w:p>
    <w:p w:rsidR="000B2C63" w:rsidRPr="000D2F91" w:rsidRDefault="00571D08" w:rsidP="000D2F91">
      <w:pPr>
        <w:numPr>
          <w:ilvl w:val="0"/>
          <w:numId w:val="33"/>
        </w:numPr>
        <w:shd w:val="clear" w:color="auto" w:fill="D9D9D9"/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sz w:val="20"/>
          <w:szCs w:val="22"/>
        </w:rPr>
      </w:pPr>
      <w:r w:rsidRPr="00571D08">
        <w:rPr>
          <w:rFonts w:ascii="Arial" w:hAnsi="Arial" w:cs="Arial"/>
          <w:sz w:val="20"/>
          <w:szCs w:val="22"/>
        </w:rPr>
        <w:t>Werbemaßnahmen</w:t>
      </w:r>
    </w:p>
    <w:p w:rsidR="002F1D71" w:rsidRDefault="002F1D71" w:rsidP="00CB74A9">
      <w:pPr>
        <w:spacing w:line="312" w:lineRule="auto"/>
        <w:rPr>
          <w:rFonts w:ascii="Arial" w:hAnsi="Arial" w:cs="Arial"/>
          <w:sz w:val="22"/>
        </w:rPr>
      </w:pPr>
    </w:p>
    <w:p w:rsidR="0005208A" w:rsidRDefault="002F1D71" w:rsidP="00CB74A9">
      <w:pPr>
        <w:spacing w:line="312" w:lineRule="auto"/>
        <w:rPr>
          <w:rFonts w:ascii="Arial" w:hAnsi="Arial" w:cs="Arial"/>
          <w:sz w:val="22"/>
        </w:rPr>
      </w:pPr>
      <w:r w:rsidRPr="002F1D71">
        <w:rPr>
          <w:rFonts w:ascii="Arial" w:hAnsi="Arial" w:cs="Arial"/>
          <w:sz w:val="22"/>
        </w:rPr>
        <w:t>&gt;Text&lt;</w:t>
      </w:r>
    </w:p>
    <w:p w:rsidR="00895651" w:rsidRDefault="00895651" w:rsidP="00907A0F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1A36FF" w:rsidRPr="000D2F91" w:rsidRDefault="001A36FF" w:rsidP="001A36FF">
      <w:pPr>
        <w:pStyle w:val="berschrift2"/>
        <w:rPr>
          <w:i w:val="0"/>
        </w:rPr>
      </w:pPr>
      <w:bookmarkStart w:id="18" w:name="_Toc415835161"/>
      <w:bookmarkStart w:id="19" w:name="_Toc463514630"/>
      <w:r w:rsidRPr="000D2F91">
        <w:rPr>
          <w:i w:val="0"/>
        </w:rPr>
        <w:t>Gegebenenfalls: Berücksichtigung genderspezifischer Themen</w:t>
      </w:r>
      <w:bookmarkEnd w:id="18"/>
      <w:bookmarkEnd w:id="19"/>
    </w:p>
    <w:p w:rsidR="001A36FF" w:rsidRPr="00211C1D" w:rsidRDefault="001A36FF" w:rsidP="001A36FF">
      <w:pPr>
        <w:shd w:val="clear" w:color="auto" w:fill="D9D9D9"/>
        <w:spacing w:after="120" w:line="288" w:lineRule="auto"/>
        <w:jc w:val="both"/>
        <w:rPr>
          <w:rFonts w:ascii="Arial" w:hAnsi="Arial" w:cs="Arial"/>
          <w:sz w:val="20"/>
          <w:szCs w:val="22"/>
        </w:rPr>
      </w:pPr>
      <w:r w:rsidRPr="000D2F91">
        <w:rPr>
          <w:rFonts w:ascii="Arial" w:hAnsi="Arial" w:cs="Arial"/>
          <w:sz w:val="20"/>
          <w:szCs w:val="22"/>
        </w:rPr>
        <w:t xml:space="preserve">Beschreiben sie gegebenenfalls – wenn sich </w:t>
      </w:r>
      <w:r w:rsidR="00AB33C8">
        <w:rPr>
          <w:rFonts w:ascii="Arial" w:hAnsi="Arial" w:cs="Arial"/>
          <w:sz w:val="20"/>
          <w:szCs w:val="22"/>
        </w:rPr>
        <w:t xml:space="preserve">die inhaltliche Ausrichtung des </w:t>
      </w:r>
      <w:r w:rsidRPr="000D2F91">
        <w:rPr>
          <w:rFonts w:ascii="Arial" w:hAnsi="Arial" w:cs="Arial"/>
          <w:sz w:val="20"/>
          <w:szCs w:val="22"/>
        </w:rPr>
        <w:t>Innovationslabor</w:t>
      </w:r>
      <w:r w:rsidR="00AB33C8">
        <w:rPr>
          <w:rFonts w:ascii="Arial" w:hAnsi="Arial" w:cs="Arial"/>
          <w:sz w:val="20"/>
          <w:szCs w:val="22"/>
        </w:rPr>
        <w:t>s</w:t>
      </w:r>
      <w:r w:rsidRPr="000D2F91">
        <w:rPr>
          <w:rFonts w:ascii="Arial" w:hAnsi="Arial" w:cs="Arial"/>
          <w:sz w:val="20"/>
          <w:szCs w:val="22"/>
        </w:rPr>
        <w:t xml:space="preserve"> auf Personen bezieht – inwieweit</w:t>
      </w:r>
      <w:r w:rsidRPr="00211C1D">
        <w:rPr>
          <w:rFonts w:ascii="Arial" w:hAnsi="Arial" w:cs="Arial"/>
          <w:sz w:val="20"/>
          <w:szCs w:val="22"/>
        </w:rPr>
        <w:t xml:space="preserve"> bei der Planung des Vorhabens genderspezifische Themenst</w:t>
      </w:r>
      <w:r>
        <w:rPr>
          <w:rFonts w:ascii="Arial" w:hAnsi="Arial" w:cs="Arial"/>
          <w:sz w:val="20"/>
          <w:szCs w:val="22"/>
        </w:rPr>
        <w:t>ellungen auch in de</w:t>
      </w:r>
      <w:r w:rsidR="00334A89">
        <w:rPr>
          <w:rFonts w:ascii="Arial" w:hAnsi="Arial" w:cs="Arial"/>
          <w:sz w:val="20"/>
          <w:szCs w:val="22"/>
        </w:rPr>
        <w:t>r Methodik</w:t>
      </w:r>
      <w:r>
        <w:rPr>
          <w:rFonts w:ascii="Arial" w:hAnsi="Arial" w:cs="Arial"/>
          <w:sz w:val="20"/>
          <w:szCs w:val="22"/>
        </w:rPr>
        <w:t xml:space="preserve"> </w:t>
      </w:r>
      <w:r w:rsidR="00334A89">
        <w:rPr>
          <w:rFonts w:ascii="Arial" w:hAnsi="Arial" w:cs="Arial"/>
          <w:sz w:val="20"/>
          <w:szCs w:val="22"/>
        </w:rPr>
        <w:t>berücksichtigt we</w:t>
      </w:r>
      <w:r>
        <w:rPr>
          <w:rFonts w:ascii="Arial" w:hAnsi="Arial" w:cs="Arial"/>
          <w:sz w:val="20"/>
          <w:szCs w:val="22"/>
        </w:rPr>
        <w:t>rden.</w:t>
      </w:r>
    </w:p>
    <w:p w:rsidR="001A36FF" w:rsidRDefault="001A36FF" w:rsidP="001A36FF">
      <w:pPr>
        <w:spacing w:line="312" w:lineRule="auto"/>
        <w:rPr>
          <w:rFonts w:ascii="Arial" w:hAnsi="Arial" w:cs="Arial"/>
          <w:sz w:val="22"/>
        </w:rPr>
      </w:pPr>
    </w:p>
    <w:p w:rsidR="001A36FF" w:rsidRPr="00AF5BD5" w:rsidRDefault="001A36FF" w:rsidP="001A36FF">
      <w:pPr>
        <w:spacing w:line="312" w:lineRule="auto"/>
        <w:rPr>
          <w:rFonts w:ascii="Arial" w:hAnsi="Arial" w:cs="Arial"/>
          <w:sz w:val="22"/>
        </w:rPr>
      </w:pPr>
      <w:r w:rsidRPr="00AF5BD5">
        <w:rPr>
          <w:rFonts w:ascii="Arial" w:hAnsi="Arial" w:cs="Arial"/>
          <w:sz w:val="22"/>
        </w:rPr>
        <w:t>&gt;Text&lt;</w:t>
      </w:r>
    </w:p>
    <w:p w:rsidR="001A36FF" w:rsidRDefault="001A36FF" w:rsidP="00907A0F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856BA6" w:rsidRDefault="00856BA6" w:rsidP="00856BA6">
      <w:pPr>
        <w:pStyle w:val="berschrift1"/>
      </w:pPr>
      <w:bookmarkStart w:id="20" w:name="_Toc415835162"/>
      <w:bookmarkStart w:id="21" w:name="_Toc463514631"/>
      <w:r>
        <w:lastRenderedPageBreak/>
        <w:t>Eignung der Förderungswerbenden</w:t>
      </w:r>
      <w:bookmarkEnd w:id="20"/>
      <w:bookmarkEnd w:id="21"/>
    </w:p>
    <w:p w:rsidR="000D1847" w:rsidRPr="00E83543" w:rsidRDefault="000D1847" w:rsidP="000D1847">
      <w:pPr>
        <w:pStyle w:val="berschrift2"/>
        <w:rPr>
          <w:i w:val="0"/>
        </w:rPr>
      </w:pPr>
      <w:bookmarkStart w:id="22" w:name="_Toc463514632"/>
      <w:r>
        <w:rPr>
          <w:i w:val="0"/>
        </w:rPr>
        <w:t>Qualifikationen und Ressourcen</w:t>
      </w:r>
      <w:bookmarkEnd w:id="22"/>
    </w:p>
    <w:p w:rsidR="00856BA6" w:rsidRPr="00D70794" w:rsidRDefault="00856BA6" w:rsidP="00856BA6">
      <w:pPr>
        <w:shd w:val="clear" w:color="auto" w:fill="D9D9D9"/>
        <w:spacing w:after="120" w:line="288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Beschreiben Sie die Qualifikationen und Ressourcen des Förderungswerbenden, die eine erfolgreiche Umsetzung des Vorhabens sicherstellen (inhaltliche Qualifikation(en), strukturelle Voraussetzungen).</w:t>
      </w:r>
    </w:p>
    <w:p w:rsidR="00856BA6" w:rsidRDefault="00856BA6" w:rsidP="00856BA6">
      <w:pPr>
        <w:spacing w:line="312" w:lineRule="auto"/>
        <w:rPr>
          <w:rFonts w:ascii="Arial" w:hAnsi="Arial" w:cs="Arial"/>
          <w:sz w:val="22"/>
        </w:rPr>
      </w:pPr>
    </w:p>
    <w:p w:rsidR="00856BA6" w:rsidRDefault="00856BA6" w:rsidP="00856BA6">
      <w:pPr>
        <w:spacing w:line="312" w:lineRule="auto"/>
        <w:rPr>
          <w:rFonts w:ascii="Arial" w:hAnsi="Arial" w:cs="Arial"/>
          <w:sz w:val="22"/>
        </w:rPr>
      </w:pPr>
      <w:r w:rsidRPr="00AF5BD5">
        <w:rPr>
          <w:rFonts w:ascii="Arial" w:hAnsi="Arial" w:cs="Arial"/>
          <w:sz w:val="22"/>
        </w:rPr>
        <w:t>&gt;Text&lt;</w:t>
      </w:r>
    </w:p>
    <w:p w:rsidR="000D1847" w:rsidRPr="00CA50E0" w:rsidRDefault="000D1847" w:rsidP="00856BA6">
      <w:pPr>
        <w:spacing w:line="312" w:lineRule="auto"/>
        <w:rPr>
          <w:rFonts w:ascii="Arial" w:hAnsi="Arial" w:cs="Arial"/>
          <w:sz w:val="22"/>
        </w:rPr>
      </w:pPr>
    </w:p>
    <w:p w:rsidR="000D1847" w:rsidRPr="00E83543" w:rsidRDefault="000D2F91" w:rsidP="000D1847">
      <w:pPr>
        <w:pStyle w:val="berschrift2"/>
        <w:rPr>
          <w:i w:val="0"/>
        </w:rPr>
      </w:pPr>
      <w:bookmarkStart w:id="23" w:name="_Toc463514633"/>
      <w:r>
        <w:rPr>
          <w:i w:val="0"/>
        </w:rPr>
        <w:t>Genderausgewogenheit des Betreiberteams</w:t>
      </w:r>
      <w:bookmarkEnd w:id="23"/>
    </w:p>
    <w:p w:rsidR="000D1847" w:rsidRPr="00D70794" w:rsidRDefault="000D1847" w:rsidP="000D1847">
      <w:pPr>
        <w:shd w:val="clear" w:color="auto" w:fill="D9D9D9"/>
        <w:spacing w:after="120" w:line="288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Beschreiben sie gegebenenfalls, inwieweit bei der Zusammenstellung </w:t>
      </w:r>
      <w:r w:rsidR="00AB33C8">
        <w:rPr>
          <w:rFonts w:ascii="Arial" w:hAnsi="Arial" w:cs="Arial"/>
          <w:sz w:val="20"/>
          <w:szCs w:val="22"/>
        </w:rPr>
        <w:t xml:space="preserve">des Betreiberteams </w:t>
      </w:r>
      <w:r>
        <w:rPr>
          <w:rFonts w:ascii="Arial" w:hAnsi="Arial" w:cs="Arial"/>
          <w:sz w:val="20"/>
          <w:szCs w:val="22"/>
        </w:rPr>
        <w:t>darauf geachtet wird, die branchenüblichen Verhältnisse der Geschlechter (Gender) mit dem Ziel der Ausgewogenheit zu verbessern.</w:t>
      </w:r>
    </w:p>
    <w:p w:rsidR="000D1847" w:rsidRDefault="000D1847" w:rsidP="000D1847">
      <w:pPr>
        <w:spacing w:line="312" w:lineRule="auto"/>
        <w:rPr>
          <w:rFonts w:ascii="Arial" w:hAnsi="Arial" w:cs="Arial"/>
          <w:sz w:val="22"/>
        </w:rPr>
      </w:pPr>
    </w:p>
    <w:p w:rsidR="000D1847" w:rsidRPr="00CA50E0" w:rsidRDefault="000D1847" w:rsidP="000D1847">
      <w:pPr>
        <w:spacing w:line="312" w:lineRule="auto"/>
        <w:rPr>
          <w:rFonts w:ascii="Arial" w:hAnsi="Arial" w:cs="Arial"/>
          <w:sz w:val="22"/>
        </w:rPr>
      </w:pPr>
      <w:r w:rsidRPr="00AF5BD5">
        <w:rPr>
          <w:rFonts w:ascii="Arial" w:hAnsi="Arial" w:cs="Arial"/>
          <w:sz w:val="22"/>
        </w:rPr>
        <w:t>&gt;Text&lt;</w:t>
      </w:r>
    </w:p>
    <w:p w:rsidR="00856BA6" w:rsidRDefault="00856BA6" w:rsidP="00907A0F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CA50E0" w:rsidRPr="00CA50E0" w:rsidRDefault="000D2F91" w:rsidP="00F00614">
      <w:pPr>
        <w:pStyle w:val="berschrift1"/>
        <w:spacing w:before="480"/>
        <w:ind w:left="431" w:hanging="431"/>
      </w:pPr>
      <w:bookmarkStart w:id="24" w:name="_Toc415835163"/>
      <w:bookmarkStart w:id="25" w:name="_Toc463514634"/>
      <w:r>
        <w:t>Nutzen</w:t>
      </w:r>
      <w:r w:rsidR="003328A7">
        <w:t xml:space="preserve"> und Verwertung</w:t>
      </w:r>
      <w:bookmarkEnd w:id="24"/>
      <w:bookmarkEnd w:id="25"/>
    </w:p>
    <w:p w:rsidR="00B27D93" w:rsidRPr="00E83543" w:rsidRDefault="000D2F91" w:rsidP="00B27D93">
      <w:pPr>
        <w:pStyle w:val="berschrift2"/>
        <w:rPr>
          <w:i w:val="0"/>
        </w:rPr>
      </w:pPr>
      <w:bookmarkStart w:id="26" w:name="_Toc463514635"/>
      <w:r>
        <w:rPr>
          <w:i w:val="0"/>
        </w:rPr>
        <w:t>Nutzen des Innovationslabors</w:t>
      </w:r>
      <w:bookmarkEnd w:id="26"/>
    </w:p>
    <w:p w:rsidR="000D2F91" w:rsidRPr="000D2F91" w:rsidRDefault="000D2F91" w:rsidP="000D2F91">
      <w:pPr>
        <w:shd w:val="clear" w:color="auto" w:fill="D9D9D9"/>
        <w:spacing w:after="120" w:line="288" w:lineRule="auto"/>
        <w:jc w:val="both"/>
        <w:rPr>
          <w:rFonts w:ascii="Arial" w:hAnsi="Arial" w:cs="Arial"/>
          <w:sz w:val="20"/>
          <w:szCs w:val="22"/>
        </w:rPr>
      </w:pPr>
      <w:r w:rsidRPr="000D2F91">
        <w:rPr>
          <w:rFonts w:ascii="Arial" w:hAnsi="Arial" w:cs="Arial"/>
          <w:sz w:val="20"/>
          <w:szCs w:val="22"/>
        </w:rPr>
        <w:t>Beschreiben Sie, in welchem Ausmaß sich durch das beantragte Innovationslabor Verwertungsmöglichkeiten und weitere Auswirkungen für den Innovationsstandort Österreich ergeben.</w:t>
      </w:r>
    </w:p>
    <w:p w:rsidR="000D2F91" w:rsidRPr="000D2F91" w:rsidRDefault="000D2F91" w:rsidP="000D2F91">
      <w:pPr>
        <w:numPr>
          <w:ilvl w:val="0"/>
          <w:numId w:val="33"/>
        </w:numPr>
        <w:shd w:val="clear" w:color="auto" w:fill="D9D9D9"/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sz w:val="20"/>
          <w:szCs w:val="22"/>
        </w:rPr>
      </w:pPr>
      <w:r w:rsidRPr="000D2F91">
        <w:rPr>
          <w:rFonts w:ascii="Arial" w:hAnsi="Arial" w:cs="Arial"/>
          <w:sz w:val="20"/>
          <w:szCs w:val="22"/>
        </w:rPr>
        <w:t>Nutzen für das Innovationssystem in den behandelten Themen</w:t>
      </w:r>
    </w:p>
    <w:p w:rsidR="000D2F91" w:rsidRPr="000D2F91" w:rsidRDefault="000D2F91" w:rsidP="000D2F91">
      <w:pPr>
        <w:numPr>
          <w:ilvl w:val="0"/>
          <w:numId w:val="33"/>
        </w:numPr>
        <w:shd w:val="clear" w:color="auto" w:fill="D9D9D9"/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sz w:val="20"/>
          <w:szCs w:val="22"/>
        </w:rPr>
      </w:pPr>
      <w:r w:rsidRPr="000D2F91">
        <w:rPr>
          <w:rFonts w:ascii="Arial" w:hAnsi="Arial" w:cs="Arial"/>
          <w:sz w:val="20"/>
          <w:szCs w:val="22"/>
        </w:rPr>
        <w:t>Perspektive nach Ablauf der Förderung</w:t>
      </w:r>
    </w:p>
    <w:p w:rsidR="00B27D93" w:rsidRDefault="00B27D93" w:rsidP="00B27D93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B27D93" w:rsidRPr="002F1D71" w:rsidRDefault="00B27D93" w:rsidP="00B27D93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F1D71">
        <w:rPr>
          <w:rFonts w:ascii="Arial" w:hAnsi="Arial" w:cs="Arial"/>
          <w:sz w:val="22"/>
          <w:szCs w:val="22"/>
        </w:rPr>
        <w:t>&gt;Text&lt;</w:t>
      </w:r>
    </w:p>
    <w:p w:rsidR="00B27D93" w:rsidRPr="00484E81" w:rsidRDefault="00B27D93" w:rsidP="00484E81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CA50E0" w:rsidRPr="00CA50E0" w:rsidRDefault="00CA50E0" w:rsidP="00F00614">
      <w:pPr>
        <w:pStyle w:val="berschrift2"/>
        <w:spacing w:before="360"/>
        <w:ind w:left="578" w:hanging="578"/>
        <w:rPr>
          <w:i w:val="0"/>
        </w:rPr>
      </w:pPr>
      <w:bookmarkStart w:id="27" w:name="_Toc463514636"/>
      <w:r>
        <w:rPr>
          <w:i w:val="0"/>
        </w:rPr>
        <w:t>Verwertung der Ergebnisse und des Wissens- und Know-</w:t>
      </w:r>
      <w:r w:rsidR="00484E81">
        <w:rPr>
          <w:i w:val="0"/>
        </w:rPr>
        <w:t>h</w:t>
      </w:r>
      <w:r>
        <w:rPr>
          <w:i w:val="0"/>
        </w:rPr>
        <w:t>ow Gewinns</w:t>
      </w:r>
      <w:bookmarkEnd w:id="27"/>
      <w:r>
        <w:rPr>
          <w:i w:val="0"/>
        </w:rPr>
        <w:t xml:space="preserve"> </w:t>
      </w:r>
    </w:p>
    <w:p w:rsidR="00CA50E0" w:rsidRPr="00D70794" w:rsidRDefault="00CA50E0" w:rsidP="00D70794">
      <w:pPr>
        <w:shd w:val="clear" w:color="auto" w:fill="D9D9D9"/>
        <w:spacing w:after="120" w:line="288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Beschreiben Sie</w:t>
      </w:r>
      <w:r w:rsidR="00484E81">
        <w:rPr>
          <w:rFonts w:ascii="Arial" w:hAnsi="Arial" w:cs="Arial"/>
          <w:sz w:val="20"/>
          <w:szCs w:val="22"/>
        </w:rPr>
        <w:t>, i</w:t>
      </w:r>
      <w:r w:rsidR="00484E81" w:rsidRPr="00484E81">
        <w:rPr>
          <w:rFonts w:ascii="Arial" w:hAnsi="Arial" w:cs="Arial"/>
          <w:sz w:val="20"/>
          <w:szCs w:val="22"/>
        </w:rPr>
        <w:t>n welchem Ausmaß Mehrwert und Nutzen für die potenziellen Innovationsvorhaben entstehen</w:t>
      </w:r>
      <w:r w:rsidR="00484E81">
        <w:rPr>
          <w:rFonts w:ascii="Arial" w:hAnsi="Arial" w:cs="Arial"/>
          <w:sz w:val="20"/>
          <w:szCs w:val="22"/>
        </w:rPr>
        <w:t xml:space="preserve"> können. Stellen Sie die Übertragbarkeit der möglichen Ergebnisse auf internationaler und nationaler Ebene dar.</w:t>
      </w:r>
    </w:p>
    <w:p w:rsidR="002F1D71" w:rsidRDefault="002F1D71" w:rsidP="00CA50E0">
      <w:pPr>
        <w:spacing w:line="312" w:lineRule="auto"/>
        <w:rPr>
          <w:rFonts w:ascii="Arial" w:hAnsi="Arial" w:cs="Arial"/>
          <w:sz w:val="22"/>
        </w:rPr>
      </w:pPr>
    </w:p>
    <w:p w:rsidR="00CA50E0" w:rsidRDefault="00CA50E0" w:rsidP="00CA50E0">
      <w:pPr>
        <w:spacing w:line="312" w:lineRule="auto"/>
        <w:rPr>
          <w:rFonts w:ascii="Arial" w:hAnsi="Arial" w:cs="Arial"/>
          <w:sz w:val="22"/>
        </w:rPr>
      </w:pPr>
      <w:r w:rsidRPr="00AF5BD5">
        <w:rPr>
          <w:rFonts w:ascii="Arial" w:hAnsi="Arial" w:cs="Arial"/>
          <w:sz w:val="22"/>
        </w:rPr>
        <w:t>&gt;Text&lt;</w:t>
      </w:r>
    </w:p>
    <w:p w:rsidR="003C2AE6" w:rsidRPr="00AF5BD5" w:rsidRDefault="003C2AE6" w:rsidP="00CA50E0">
      <w:pPr>
        <w:spacing w:line="312" w:lineRule="auto"/>
        <w:rPr>
          <w:rFonts w:ascii="Arial" w:hAnsi="Arial" w:cs="Arial"/>
          <w:sz w:val="22"/>
        </w:rPr>
      </w:pPr>
    </w:p>
    <w:p w:rsidR="00D84098" w:rsidRPr="00912C67" w:rsidRDefault="00D84098" w:rsidP="00D84098">
      <w:pPr>
        <w:pStyle w:val="berschrift1"/>
      </w:pPr>
      <w:bookmarkStart w:id="28" w:name="_Toc415835147"/>
      <w:bookmarkStart w:id="29" w:name="_Toc463514637"/>
      <w:bookmarkEnd w:id="11"/>
      <w:r>
        <w:lastRenderedPageBreak/>
        <w:t xml:space="preserve">Relevanz </w:t>
      </w:r>
      <w:r w:rsidR="00EE64BB">
        <w:t>des Innovationslabors</w:t>
      </w:r>
      <w:bookmarkEnd w:id="28"/>
      <w:bookmarkEnd w:id="29"/>
    </w:p>
    <w:p w:rsidR="00D84098" w:rsidRDefault="00D84098" w:rsidP="00D84098">
      <w:pPr>
        <w:pStyle w:val="berschrift2"/>
        <w:rPr>
          <w:i w:val="0"/>
        </w:rPr>
      </w:pPr>
      <w:bookmarkStart w:id="30" w:name="_Toc415835148"/>
      <w:bookmarkStart w:id="31" w:name="_Toc463514638"/>
      <w:r>
        <w:rPr>
          <w:i w:val="0"/>
        </w:rPr>
        <w:t>Aus</w:t>
      </w:r>
      <w:bookmarkEnd w:id="30"/>
      <w:r w:rsidR="00EE64BB">
        <w:rPr>
          <w:i w:val="0"/>
        </w:rPr>
        <w:t>schreibungsziele</w:t>
      </w:r>
      <w:bookmarkEnd w:id="31"/>
    </w:p>
    <w:p w:rsidR="00D84098" w:rsidRPr="00063335" w:rsidRDefault="00EE64BB" w:rsidP="00D84098">
      <w:pPr>
        <w:shd w:val="clear" w:color="auto" w:fill="D9D9D9"/>
        <w:spacing w:line="312" w:lineRule="auto"/>
        <w:jc w:val="both"/>
        <w:rPr>
          <w:rFonts w:ascii="Arial" w:hAnsi="Arial" w:cs="Arial"/>
          <w:sz w:val="20"/>
          <w:szCs w:val="22"/>
        </w:rPr>
      </w:pPr>
      <w:bookmarkStart w:id="32" w:name="_Toc291166278"/>
      <w:bookmarkStart w:id="33" w:name="_Toc291589173"/>
      <w:bookmarkEnd w:id="32"/>
      <w:bookmarkEnd w:id="33"/>
      <w:r>
        <w:rPr>
          <w:rFonts w:ascii="Arial" w:hAnsi="Arial" w:cs="Arial"/>
          <w:sz w:val="20"/>
          <w:szCs w:val="22"/>
        </w:rPr>
        <w:t>Stellen Sie den Bezug zu den Ausschreibungszielen und zum Ausschreibungsschwerpunkt dar.</w:t>
      </w:r>
    </w:p>
    <w:p w:rsidR="002F1D71" w:rsidRDefault="002F1D71" w:rsidP="00D84098">
      <w:pPr>
        <w:spacing w:line="312" w:lineRule="auto"/>
        <w:rPr>
          <w:rFonts w:ascii="Arial" w:hAnsi="Arial" w:cs="Arial"/>
          <w:sz w:val="22"/>
        </w:rPr>
      </w:pPr>
    </w:p>
    <w:p w:rsidR="00F45DC2" w:rsidRDefault="00D84098" w:rsidP="00D84098">
      <w:pPr>
        <w:spacing w:line="312" w:lineRule="auto"/>
        <w:rPr>
          <w:rFonts w:ascii="Arial" w:hAnsi="Arial" w:cs="Arial"/>
          <w:sz w:val="22"/>
        </w:rPr>
      </w:pPr>
      <w:r w:rsidRPr="00AF5BD5">
        <w:rPr>
          <w:rFonts w:ascii="Arial" w:hAnsi="Arial" w:cs="Arial"/>
          <w:sz w:val="22"/>
        </w:rPr>
        <w:t>&gt;Text&lt;</w:t>
      </w:r>
    </w:p>
    <w:p w:rsidR="00EE64BB" w:rsidRDefault="00EE64BB" w:rsidP="00D84098">
      <w:pPr>
        <w:spacing w:line="312" w:lineRule="auto"/>
        <w:rPr>
          <w:rFonts w:ascii="Arial" w:hAnsi="Arial" w:cs="Arial"/>
          <w:sz w:val="22"/>
        </w:rPr>
      </w:pPr>
    </w:p>
    <w:p w:rsidR="00EE64BB" w:rsidRDefault="00B22BB5" w:rsidP="00EE64BB">
      <w:pPr>
        <w:pStyle w:val="berschrift2"/>
        <w:rPr>
          <w:i w:val="0"/>
        </w:rPr>
      </w:pPr>
      <w:bookmarkStart w:id="34" w:name="_Toc463514639"/>
      <w:r>
        <w:rPr>
          <w:i w:val="0"/>
        </w:rPr>
        <w:t>Bedarfsanalyse</w:t>
      </w:r>
      <w:bookmarkEnd w:id="34"/>
    </w:p>
    <w:p w:rsidR="00EE64BB" w:rsidRPr="00063335" w:rsidRDefault="00EE64BB" w:rsidP="00EE64BB">
      <w:pPr>
        <w:shd w:val="clear" w:color="auto" w:fill="D9D9D9"/>
        <w:spacing w:line="312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Beschreiben Sie </w:t>
      </w:r>
      <w:r w:rsidR="00B22BB5">
        <w:rPr>
          <w:rFonts w:ascii="Arial" w:hAnsi="Arial" w:cs="Arial"/>
          <w:sz w:val="20"/>
          <w:szCs w:val="22"/>
        </w:rPr>
        <w:t>den bestehenden Bedarf</w:t>
      </w:r>
      <w:r>
        <w:rPr>
          <w:rFonts w:ascii="Arial" w:hAnsi="Arial" w:cs="Arial"/>
          <w:sz w:val="20"/>
          <w:szCs w:val="22"/>
        </w:rPr>
        <w:t xml:space="preserve"> </w:t>
      </w:r>
      <w:r w:rsidR="00B22BB5">
        <w:rPr>
          <w:rFonts w:ascii="Arial" w:hAnsi="Arial" w:cs="Arial"/>
          <w:sz w:val="20"/>
          <w:szCs w:val="22"/>
        </w:rPr>
        <w:t>an dem beantragten Innovationslabor unter Berücksichtigung des bestehenden Angebots in Europa und Österreich.</w:t>
      </w:r>
    </w:p>
    <w:p w:rsidR="00EE64BB" w:rsidRDefault="00EE64BB" w:rsidP="00EE64BB">
      <w:pPr>
        <w:spacing w:line="312" w:lineRule="auto"/>
        <w:rPr>
          <w:rFonts w:ascii="Arial" w:hAnsi="Arial" w:cs="Arial"/>
          <w:sz w:val="22"/>
        </w:rPr>
      </w:pPr>
    </w:p>
    <w:p w:rsidR="00EE64BB" w:rsidRDefault="00EE64BB" w:rsidP="00EE64BB">
      <w:pPr>
        <w:spacing w:line="312" w:lineRule="auto"/>
        <w:rPr>
          <w:rFonts w:ascii="Arial" w:hAnsi="Arial" w:cs="Arial"/>
          <w:sz w:val="22"/>
        </w:rPr>
      </w:pPr>
      <w:r w:rsidRPr="00AF5BD5">
        <w:rPr>
          <w:rFonts w:ascii="Arial" w:hAnsi="Arial" w:cs="Arial"/>
          <w:sz w:val="22"/>
        </w:rPr>
        <w:t>&gt;Text&lt;</w:t>
      </w:r>
    </w:p>
    <w:p w:rsidR="00EE64BB" w:rsidRDefault="00EE64BB" w:rsidP="00EE64BB">
      <w:pPr>
        <w:spacing w:line="312" w:lineRule="auto"/>
        <w:rPr>
          <w:rFonts w:ascii="Arial" w:hAnsi="Arial" w:cs="Arial"/>
          <w:sz w:val="22"/>
        </w:rPr>
      </w:pPr>
    </w:p>
    <w:p w:rsidR="00EE64BB" w:rsidRDefault="00190AA6" w:rsidP="00EE64BB">
      <w:pPr>
        <w:pStyle w:val="berschrift2"/>
        <w:rPr>
          <w:i w:val="0"/>
        </w:rPr>
      </w:pPr>
      <w:bookmarkStart w:id="35" w:name="_Toc463514640"/>
      <w:proofErr w:type="spellStart"/>
      <w:r>
        <w:rPr>
          <w:i w:val="0"/>
        </w:rPr>
        <w:t>Additionalität</w:t>
      </w:r>
      <w:bookmarkEnd w:id="35"/>
      <w:proofErr w:type="spellEnd"/>
    </w:p>
    <w:p w:rsidR="00190AA6" w:rsidRPr="00190AA6" w:rsidRDefault="00190AA6" w:rsidP="00190AA6">
      <w:pPr>
        <w:shd w:val="clear" w:color="auto" w:fill="D9D9D9"/>
        <w:spacing w:line="312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Stellen Sie dar, i</w:t>
      </w:r>
      <w:r w:rsidRPr="00190AA6">
        <w:rPr>
          <w:rFonts w:ascii="Arial" w:hAnsi="Arial" w:cs="Arial"/>
          <w:sz w:val="20"/>
          <w:szCs w:val="22"/>
        </w:rPr>
        <w:t>n welchem Ausmaß das Vorhaben durch die Förderung in einer oder mehreren der folgenden Dimensionen positiv verändert</w:t>
      </w:r>
      <w:r>
        <w:rPr>
          <w:rFonts w:ascii="Arial" w:hAnsi="Arial" w:cs="Arial"/>
          <w:sz w:val="20"/>
          <w:szCs w:val="22"/>
        </w:rPr>
        <w:t xml:space="preserve"> wird.</w:t>
      </w:r>
    </w:p>
    <w:p w:rsidR="00190AA6" w:rsidRPr="00190AA6" w:rsidRDefault="00190AA6" w:rsidP="00190AA6">
      <w:pPr>
        <w:shd w:val="clear" w:color="auto" w:fill="D9D9D9"/>
        <w:spacing w:line="312" w:lineRule="auto"/>
        <w:jc w:val="both"/>
        <w:rPr>
          <w:rFonts w:ascii="Arial" w:hAnsi="Arial" w:cs="Arial"/>
          <w:sz w:val="20"/>
          <w:szCs w:val="22"/>
        </w:rPr>
      </w:pPr>
    </w:p>
    <w:p w:rsidR="00190AA6" w:rsidRPr="00190AA6" w:rsidRDefault="00190AA6" w:rsidP="00190AA6">
      <w:pPr>
        <w:shd w:val="clear" w:color="auto" w:fill="D9D9D9"/>
        <w:spacing w:line="312" w:lineRule="auto"/>
        <w:jc w:val="both"/>
        <w:rPr>
          <w:rFonts w:ascii="Arial" w:hAnsi="Arial" w:cs="Arial"/>
          <w:sz w:val="20"/>
          <w:szCs w:val="22"/>
        </w:rPr>
      </w:pPr>
      <w:r w:rsidRPr="00190AA6">
        <w:rPr>
          <w:rFonts w:ascii="Arial" w:hAnsi="Arial" w:cs="Arial"/>
          <w:sz w:val="20"/>
          <w:szCs w:val="22"/>
        </w:rPr>
        <w:t>Durchführbarkeit, Beschleunigung, Umfang oder Reichweite in Bezug auf:</w:t>
      </w:r>
    </w:p>
    <w:p w:rsidR="00190AA6" w:rsidRPr="00190AA6" w:rsidRDefault="00190AA6" w:rsidP="00190AA6">
      <w:pPr>
        <w:numPr>
          <w:ilvl w:val="0"/>
          <w:numId w:val="33"/>
        </w:numPr>
        <w:shd w:val="clear" w:color="auto" w:fill="D9D9D9"/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sz w:val="20"/>
          <w:szCs w:val="22"/>
        </w:rPr>
      </w:pPr>
      <w:r w:rsidRPr="00190AA6">
        <w:rPr>
          <w:rFonts w:ascii="Arial" w:hAnsi="Arial" w:cs="Arial"/>
          <w:sz w:val="20"/>
          <w:szCs w:val="22"/>
        </w:rPr>
        <w:t>Radikale Innovationansätze</w:t>
      </w:r>
    </w:p>
    <w:p w:rsidR="00190AA6" w:rsidRPr="00190AA6" w:rsidRDefault="00190AA6" w:rsidP="00190AA6">
      <w:pPr>
        <w:numPr>
          <w:ilvl w:val="0"/>
          <w:numId w:val="33"/>
        </w:numPr>
        <w:shd w:val="clear" w:color="auto" w:fill="D9D9D9"/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sz w:val="20"/>
          <w:szCs w:val="22"/>
        </w:rPr>
      </w:pPr>
      <w:r w:rsidRPr="00190AA6">
        <w:rPr>
          <w:rFonts w:ascii="Arial" w:hAnsi="Arial" w:cs="Arial"/>
          <w:sz w:val="20"/>
          <w:szCs w:val="22"/>
        </w:rPr>
        <w:t>Höheres Risiko</w:t>
      </w:r>
    </w:p>
    <w:p w:rsidR="00190AA6" w:rsidRPr="00190AA6" w:rsidRDefault="00190AA6" w:rsidP="00190AA6">
      <w:pPr>
        <w:numPr>
          <w:ilvl w:val="0"/>
          <w:numId w:val="33"/>
        </w:numPr>
        <w:shd w:val="clear" w:color="auto" w:fill="D9D9D9"/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sz w:val="20"/>
          <w:szCs w:val="22"/>
        </w:rPr>
      </w:pPr>
      <w:r w:rsidRPr="00190AA6">
        <w:rPr>
          <w:rFonts w:ascii="Arial" w:hAnsi="Arial" w:cs="Arial"/>
          <w:sz w:val="20"/>
          <w:szCs w:val="22"/>
        </w:rPr>
        <w:t>Neue oder weiterreichende Kooperationen</w:t>
      </w:r>
    </w:p>
    <w:p w:rsidR="00EE64BB" w:rsidRPr="00063335" w:rsidRDefault="00190AA6" w:rsidP="00190AA6">
      <w:pPr>
        <w:numPr>
          <w:ilvl w:val="0"/>
          <w:numId w:val="33"/>
        </w:numPr>
        <w:shd w:val="clear" w:color="auto" w:fill="D9D9D9"/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sz w:val="20"/>
          <w:szCs w:val="22"/>
        </w:rPr>
      </w:pPr>
      <w:r w:rsidRPr="00190AA6">
        <w:rPr>
          <w:rFonts w:ascii="Arial" w:hAnsi="Arial" w:cs="Arial"/>
          <w:sz w:val="20"/>
          <w:szCs w:val="22"/>
        </w:rPr>
        <w:t>Langfristigere strategische Ausrichtung</w:t>
      </w:r>
    </w:p>
    <w:p w:rsidR="00EE64BB" w:rsidRDefault="00EE64BB" w:rsidP="00EE64BB">
      <w:pPr>
        <w:spacing w:line="312" w:lineRule="auto"/>
        <w:rPr>
          <w:rFonts w:ascii="Arial" w:hAnsi="Arial" w:cs="Arial"/>
          <w:sz w:val="22"/>
        </w:rPr>
      </w:pPr>
    </w:p>
    <w:p w:rsidR="00EE64BB" w:rsidRDefault="00EE64BB" w:rsidP="00EE64BB">
      <w:pPr>
        <w:spacing w:line="312" w:lineRule="auto"/>
        <w:rPr>
          <w:rFonts w:ascii="Arial" w:hAnsi="Arial" w:cs="Arial"/>
          <w:sz w:val="22"/>
        </w:rPr>
      </w:pPr>
      <w:r w:rsidRPr="00AF5BD5">
        <w:rPr>
          <w:rFonts w:ascii="Arial" w:hAnsi="Arial" w:cs="Arial"/>
          <w:sz w:val="22"/>
        </w:rPr>
        <w:t>&gt;Text&lt;</w:t>
      </w:r>
    </w:p>
    <w:p w:rsidR="00D84098" w:rsidRDefault="00D84098" w:rsidP="00D84098">
      <w:pPr>
        <w:spacing w:line="312" w:lineRule="auto"/>
        <w:rPr>
          <w:rFonts w:ascii="Arial" w:hAnsi="Arial" w:cs="Arial"/>
          <w:sz w:val="22"/>
        </w:rPr>
      </w:pPr>
    </w:p>
    <w:p w:rsidR="00B90692" w:rsidRDefault="00B90692" w:rsidP="00B90692">
      <w:pPr>
        <w:spacing w:after="120" w:line="312" w:lineRule="auto"/>
        <w:rPr>
          <w:rFonts w:ascii="Arial" w:hAnsi="Arial" w:cs="Arial"/>
          <w:b/>
          <w:bCs/>
          <w:kern w:val="32"/>
          <w:sz w:val="32"/>
          <w:szCs w:val="32"/>
        </w:rPr>
      </w:pPr>
      <w:r>
        <w:rPr>
          <w:rFonts w:ascii="Arial" w:hAnsi="Arial" w:cs="Arial"/>
          <w:b/>
          <w:bCs/>
          <w:kern w:val="32"/>
          <w:sz w:val="32"/>
          <w:szCs w:val="32"/>
        </w:rPr>
        <w:br w:type="page"/>
      </w:r>
      <w:r w:rsidRPr="00BA63E3">
        <w:rPr>
          <w:rFonts w:ascii="Arial" w:hAnsi="Arial" w:cs="Arial"/>
          <w:b/>
          <w:bCs/>
          <w:kern w:val="32"/>
          <w:sz w:val="32"/>
          <w:szCs w:val="32"/>
        </w:rPr>
        <w:lastRenderedPageBreak/>
        <w:t xml:space="preserve">Ausschreibungsspezifische Zusatzinformationen </w:t>
      </w:r>
    </w:p>
    <w:p w:rsidR="00B90692" w:rsidRDefault="00B90692" w:rsidP="00B90692">
      <w:pPr>
        <w:spacing w:after="120" w:line="312" w:lineRule="auto"/>
        <w:rPr>
          <w:rFonts w:ascii="Arial" w:hAnsi="Arial" w:cs="Arial"/>
          <w:color w:val="194486"/>
          <w:sz w:val="22"/>
          <w:szCs w:val="22"/>
        </w:rPr>
      </w:pPr>
      <w:r>
        <w:rPr>
          <w:rFonts w:ascii="Arial" w:hAnsi="Arial" w:cs="Arial"/>
          <w:color w:val="194486"/>
          <w:sz w:val="22"/>
          <w:szCs w:val="22"/>
        </w:rPr>
        <w:t>Bitte ordnen Sie Ihr Vorhaben aus dem Themenbereich „Aut</w:t>
      </w:r>
      <w:r w:rsidR="00E278F9">
        <w:rPr>
          <w:rFonts w:ascii="Arial" w:hAnsi="Arial" w:cs="Arial"/>
          <w:color w:val="194486"/>
          <w:sz w:val="22"/>
          <w:szCs w:val="22"/>
        </w:rPr>
        <w:t xml:space="preserve">omatisiertes Fahren“ in der im </w:t>
      </w:r>
      <w:r>
        <w:rPr>
          <w:rFonts w:ascii="Arial" w:hAnsi="Arial" w:cs="Arial"/>
          <w:color w:val="194486"/>
          <w:sz w:val="22"/>
          <w:szCs w:val="22"/>
        </w:rPr>
        <w:t>Downloadcenter befindlichen Excel-Tabelle „</w:t>
      </w:r>
      <w:r w:rsidRPr="006F0607">
        <w:rPr>
          <w:rFonts w:ascii="Arial" w:hAnsi="Arial" w:cs="Arial"/>
          <w:b/>
          <w:color w:val="194486"/>
          <w:sz w:val="22"/>
          <w:szCs w:val="22"/>
        </w:rPr>
        <w:t>Technologie-</w:t>
      </w:r>
      <w:proofErr w:type="spellStart"/>
      <w:r w:rsidRPr="006F0607">
        <w:rPr>
          <w:rFonts w:ascii="Arial" w:hAnsi="Arial" w:cs="Arial"/>
          <w:b/>
          <w:color w:val="194486"/>
          <w:sz w:val="22"/>
          <w:szCs w:val="22"/>
        </w:rPr>
        <w:t>UseCase</w:t>
      </w:r>
      <w:proofErr w:type="spellEnd"/>
      <w:r w:rsidRPr="006F0607">
        <w:rPr>
          <w:rFonts w:ascii="Arial" w:hAnsi="Arial" w:cs="Arial"/>
          <w:b/>
          <w:color w:val="194486"/>
          <w:sz w:val="22"/>
          <w:szCs w:val="22"/>
        </w:rPr>
        <w:t>-Matrix</w:t>
      </w:r>
      <w:r>
        <w:rPr>
          <w:rFonts w:ascii="Arial" w:hAnsi="Arial" w:cs="Arial"/>
          <w:color w:val="194486"/>
          <w:sz w:val="22"/>
          <w:szCs w:val="22"/>
        </w:rPr>
        <w:t>“ ein und laden Sie diese mit den Einreichdokumenten hoch. Erläuterungen</w:t>
      </w:r>
      <w:r w:rsidR="00E278F9">
        <w:rPr>
          <w:rFonts w:ascii="Arial" w:hAnsi="Arial" w:cs="Arial"/>
          <w:color w:val="194486"/>
          <w:sz w:val="22"/>
          <w:szCs w:val="22"/>
        </w:rPr>
        <w:t xml:space="preserve"> siehe Ausschreibungsleitfaden.</w:t>
      </w:r>
    </w:p>
    <w:p w:rsidR="00B90692" w:rsidRDefault="00B90692" w:rsidP="00D84098">
      <w:pPr>
        <w:spacing w:line="312" w:lineRule="auto"/>
        <w:rPr>
          <w:rFonts w:ascii="Arial" w:hAnsi="Arial" w:cs="Arial"/>
          <w:sz w:val="22"/>
        </w:rPr>
      </w:pPr>
    </w:p>
    <w:sectPr w:rsidR="00B90692" w:rsidSect="00D73238">
      <w:headerReference w:type="default" r:id="rId16"/>
      <w:pgSz w:w="11907" w:h="16840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D17" w:rsidRDefault="00162D17">
      <w:r>
        <w:separator/>
      </w:r>
    </w:p>
  </w:endnote>
  <w:endnote w:type="continuationSeparator" w:id="0">
    <w:p w:rsidR="00162D17" w:rsidRDefault="0016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Corr">
    <w:panose1 w:val="020B0500030000020004"/>
    <w:charset w:val="00"/>
    <w:family w:val="swiss"/>
    <w:pitch w:val="variable"/>
    <w:sig w:usb0="80000027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0E2" w:rsidRPr="00627637" w:rsidRDefault="00986F35" w:rsidP="00D80206">
    <w:pP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val="de-AT" w:eastAsia="de-AT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571500</wp:posOffset>
              </wp:positionH>
              <wp:positionV relativeFrom="paragraph">
                <wp:posOffset>85725</wp:posOffset>
              </wp:positionV>
              <wp:extent cx="4572000" cy="520065"/>
              <wp:effectExtent l="0" t="0" r="0" b="381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10E2" w:rsidRPr="00FC1304" w:rsidRDefault="001110E2" w:rsidP="00D7323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</w:t>
                          </w:r>
                          <w:r w:rsidRPr="00FC130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bwicklung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sstelle</w:t>
                          </w:r>
                        </w:p>
                        <w:p w:rsidR="001110E2" w:rsidRPr="00FC1304" w:rsidRDefault="001110E2" w:rsidP="00D73238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C130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Österreichische Forschungsförderungsgesellschaft mbH (FFG)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45pt;margin-top:6.75pt;width:5in;height:40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" filled="f" stroked="f">
              <v:textbox>
                <w:txbxContent>
                  <w:p w:rsidR="001110E2" w:rsidRPr="00FC1304" w:rsidRDefault="001110E2" w:rsidP="00D73238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</w:t>
                    </w:r>
                    <w:r w:rsidRPr="00FC130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bwicklung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sstelle</w:t>
                    </w:r>
                  </w:p>
                  <w:p w:rsidR="001110E2" w:rsidRPr="00FC1304" w:rsidRDefault="001110E2" w:rsidP="00D73238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C1304">
                      <w:rPr>
                        <w:rFonts w:ascii="Arial" w:hAnsi="Arial" w:cs="Arial"/>
                        <w:sz w:val="18"/>
                        <w:szCs w:val="18"/>
                      </w:rPr>
                      <w:t>Österreichische Forschungsförderungsgesellschaft mbH (FFG)</w:t>
                    </w:r>
                  </w:p>
                </w:txbxContent>
              </v:textbox>
            </v:shape>
          </w:pict>
        </mc:Fallback>
      </mc:AlternateContent>
    </w:r>
    <w:r w:rsidR="001110E2" w:rsidRPr="00627637">
      <w:rPr>
        <w:rStyle w:val="Seitenzahl"/>
        <w:rFonts w:ascii="Arial" w:hAnsi="Arial" w:cs="Arial"/>
        <w:sz w:val="18"/>
        <w:szCs w:val="18"/>
      </w:rPr>
      <w:fldChar w:fldCharType="begin"/>
    </w:r>
    <w:r w:rsidR="001110E2" w:rsidRPr="00627637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="001110E2" w:rsidRPr="00627637">
      <w:rPr>
        <w:rStyle w:val="Seitenzahl"/>
        <w:rFonts w:ascii="Arial" w:hAnsi="Arial" w:cs="Arial"/>
        <w:sz w:val="18"/>
        <w:szCs w:val="18"/>
      </w:rPr>
      <w:fldChar w:fldCharType="separate"/>
    </w:r>
    <w:r w:rsidR="00720545">
      <w:rPr>
        <w:rStyle w:val="Seitenzahl"/>
        <w:rFonts w:ascii="Arial" w:hAnsi="Arial" w:cs="Arial"/>
        <w:noProof/>
        <w:sz w:val="18"/>
        <w:szCs w:val="18"/>
      </w:rPr>
      <w:t>2</w:t>
    </w:r>
    <w:r w:rsidR="001110E2" w:rsidRPr="00627637">
      <w:rPr>
        <w:rStyle w:val="Seitenzahl"/>
        <w:rFonts w:ascii="Arial" w:hAnsi="Arial" w:cs="Arial"/>
        <w:sz w:val="18"/>
        <w:szCs w:val="18"/>
      </w:rPr>
      <w:fldChar w:fldCharType="end"/>
    </w:r>
    <w:r w:rsidR="001110E2" w:rsidRPr="00627637">
      <w:rPr>
        <w:rStyle w:val="Seitenzahl"/>
        <w:rFonts w:ascii="Arial" w:hAnsi="Arial" w:cs="Arial"/>
        <w:sz w:val="18"/>
        <w:szCs w:val="18"/>
      </w:rPr>
      <w:t>/</w:t>
    </w:r>
    <w:r w:rsidR="001110E2" w:rsidRPr="00627637">
      <w:rPr>
        <w:rStyle w:val="Seitenzahl"/>
        <w:rFonts w:ascii="Arial" w:hAnsi="Arial" w:cs="Arial"/>
        <w:sz w:val="18"/>
        <w:szCs w:val="18"/>
      </w:rPr>
      <w:fldChar w:fldCharType="begin"/>
    </w:r>
    <w:r w:rsidR="001110E2" w:rsidRPr="00627637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="001110E2" w:rsidRPr="00627637">
      <w:rPr>
        <w:rStyle w:val="Seitenzahl"/>
        <w:rFonts w:ascii="Arial" w:hAnsi="Arial" w:cs="Arial"/>
        <w:sz w:val="18"/>
        <w:szCs w:val="18"/>
      </w:rPr>
      <w:fldChar w:fldCharType="separate"/>
    </w:r>
    <w:r w:rsidR="00720545">
      <w:rPr>
        <w:rStyle w:val="Seitenzahl"/>
        <w:rFonts w:ascii="Arial" w:hAnsi="Arial" w:cs="Arial"/>
        <w:noProof/>
        <w:sz w:val="18"/>
        <w:szCs w:val="18"/>
      </w:rPr>
      <w:t>10</w:t>
    </w:r>
    <w:r w:rsidR="001110E2" w:rsidRPr="00627637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D17" w:rsidRDefault="00162D17">
      <w:r>
        <w:separator/>
      </w:r>
    </w:p>
  </w:footnote>
  <w:footnote w:type="continuationSeparator" w:id="0">
    <w:p w:rsidR="00162D17" w:rsidRDefault="00162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0E2" w:rsidRPr="00470C33" w:rsidRDefault="00986F35" w:rsidP="00470C33">
    <w:pPr>
      <w:spacing w:line="480" w:lineRule="exact"/>
      <w:rPr>
        <w:rFonts w:ascii="Arial" w:hAnsi="Arial" w:cs="Arial"/>
        <w:sz w:val="40"/>
        <w:szCs w:val="40"/>
      </w:rPr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4219575</wp:posOffset>
          </wp:positionH>
          <wp:positionV relativeFrom="paragraph">
            <wp:posOffset>31115</wp:posOffset>
          </wp:positionV>
          <wp:extent cx="1609725" cy="742950"/>
          <wp:effectExtent l="0" t="0" r="9525" b="0"/>
          <wp:wrapNone/>
          <wp:docPr id="13" name="Bild 13" descr="FFG_Logo_Bas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FG_Logo_Bas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10E2" w:rsidRPr="00315300" w:rsidRDefault="00DF1533" w:rsidP="00470C33">
    <w:pPr>
      <w:spacing w:line="480" w:lineRule="exact"/>
      <w:rPr>
        <w:rFonts w:ascii="Arial" w:hAnsi="Arial" w:cs="Arial"/>
        <w:b/>
        <w:color w:val="FF0000"/>
        <w:sz w:val="46"/>
        <w:szCs w:val="46"/>
      </w:rPr>
    </w:pPr>
    <w:r>
      <w:rPr>
        <w:rFonts w:ascii="Arial" w:hAnsi="Arial" w:cs="Arial"/>
        <w:b/>
        <w:color w:val="FF0000"/>
        <w:sz w:val="46"/>
        <w:szCs w:val="46"/>
      </w:rPr>
      <w:t>Innovationslabor</w:t>
    </w:r>
  </w:p>
  <w:p w:rsidR="001110E2" w:rsidRPr="008C3E21" w:rsidRDefault="001110E2" w:rsidP="00C546E7">
    <w:pPr>
      <w:spacing w:after="60"/>
      <w:rPr>
        <w:rFonts w:ascii="Arial" w:hAnsi="Arial" w:cs="Arial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0E2" w:rsidRDefault="00986F35" w:rsidP="00243439">
    <w:pPr>
      <w:pStyle w:val="Kopfzeile"/>
      <w:jc w:val="right"/>
    </w:pPr>
    <w:r>
      <w:rPr>
        <w:noProof/>
        <w:lang w:val="de-AT" w:eastAsia="de-AT"/>
      </w:rPr>
      <w:drawing>
        <wp:inline distT="0" distB="0" distL="0" distR="0">
          <wp:extent cx="1604645" cy="741680"/>
          <wp:effectExtent l="0" t="0" r="0" b="1270"/>
          <wp:docPr id="1" name="Bild 1" descr="FFG_Logo_Bas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G_Logo_Bas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4697" w:rsidRPr="00243439" w:rsidRDefault="004E4697" w:rsidP="00243439">
    <w:pPr>
      <w:pStyle w:val="Kopfzeile"/>
      <w:jc w:val="right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0E2" w:rsidRDefault="00986F35" w:rsidP="000D1BEC">
    <w:pPr>
      <w:pStyle w:val="Kopfzeile"/>
      <w:jc w:val="right"/>
    </w:pPr>
    <w:r>
      <w:rPr>
        <w:noProof/>
        <w:lang w:val="de-AT" w:eastAsia="de-AT"/>
      </w:rPr>
      <w:drawing>
        <wp:inline distT="0" distB="0" distL="0" distR="0">
          <wp:extent cx="1612900" cy="741680"/>
          <wp:effectExtent l="0" t="0" r="6350" b="1270"/>
          <wp:docPr id="2" name="Bild 2" descr="FFG_Logo_Bas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FG_Logo_Bas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4697" w:rsidRDefault="004E4697" w:rsidP="000D1BEC">
    <w:pPr>
      <w:pStyle w:val="Kopfzeile"/>
      <w:jc w:val="right"/>
    </w:pPr>
  </w:p>
  <w:p w:rsidR="004E4697" w:rsidRPr="002C40A8" w:rsidRDefault="004E4697" w:rsidP="000D1BEC">
    <w:pPr>
      <w:pStyle w:val="Kopfzeile"/>
      <w:jc w:val="right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0E2" w:rsidRDefault="00986F35" w:rsidP="000D1BEC">
    <w:pPr>
      <w:pStyle w:val="Kopfzeile"/>
      <w:jc w:val="right"/>
    </w:pPr>
    <w:r>
      <w:rPr>
        <w:noProof/>
        <w:lang w:val="de-AT" w:eastAsia="de-AT"/>
      </w:rPr>
      <w:drawing>
        <wp:inline distT="0" distB="0" distL="0" distR="0">
          <wp:extent cx="1612900" cy="741680"/>
          <wp:effectExtent l="0" t="0" r="6350" b="1270"/>
          <wp:docPr id="3" name="Bild 3" descr="FFG_Logo_Bas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FG_Logo_Bas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10E2" w:rsidRDefault="001110E2" w:rsidP="000D1BEC">
    <w:pPr>
      <w:pStyle w:val="Kopfzeile"/>
      <w:jc w:val="right"/>
    </w:pPr>
  </w:p>
  <w:p w:rsidR="001110E2" w:rsidRPr="002C40A8" w:rsidRDefault="001110E2" w:rsidP="000D1BEC">
    <w:pPr>
      <w:pStyle w:val="Kopfzeile"/>
      <w:jc w:val="right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3.5pt;height:6.75pt" o:bullet="t">
        <v:imagedata r:id="rId1" o:title="pfeil"/>
      </v:shape>
    </w:pict>
  </w:numPicBullet>
  <w:abstractNum w:abstractNumId="0">
    <w:nsid w:val="0068465A"/>
    <w:multiLevelType w:val="hybridMultilevel"/>
    <w:tmpl w:val="33966ABA"/>
    <w:lvl w:ilvl="0" w:tplc="B4C6AB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739C5"/>
    <w:multiLevelType w:val="hybridMultilevel"/>
    <w:tmpl w:val="92067CF0"/>
    <w:lvl w:ilvl="0" w:tplc="46769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E6562C">
      <w:numFmt w:val="bullet"/>
      <w:lvlText w:val="-"/>
      <w:lvlJc w:val="left"/>
      <w:pPr>
        <w:tabs>
          <w:tab w:val="num" w:pos="1338"/>
        </w:tabs>
        <w:ind w:left="1338" w:hanging="510"/>
      </w:pPr>
      <w:rPr>
        <w:rFonts w:ascii="MetaCorr" w:eastAsia="Times New Roman" w:hAnsi="MetaCorr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2">
    <w:nsid w:val="022F01D7"/>
    <w:multiLevelType w:val="multilevel"/>
    <w:tmpl w:val="84C61654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Formatvorlageberschrift2LateinVerdanaNichtKursiv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25E74FA"/>
    <w:multiLevelType w:val="hybridMultilevel"/>
    <w:tmpl w:val="B71AD02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E0048"/>
    <w:multiLevelType w:val="hybridMultilevel"/>
    <w:tmpl w:val="4D0650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E1CCF"/>
    <w:multiLevelType w:val="multilevel"/>
    <w:tmpl w:val="7C5E7FE0"/>
    <w:lvl w:ilvl="0">
      <w:start w:val="1"/>
      <w:numFmt w:val="upperLetter"/>
      <w:pStyle w:val="C1alph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7"/>
      <w:numFmt w:val="decimal"/>
      <w:lvlRestart w:val="0"/>
      <w:pStyle w:val="C2alph"/>
      <w:lvlText w:val="%1.%2"/>
      <w:lvlJc w:val="left"/>
      <w:pPr>
        <w:tabs>
          <w:tab w:val="num" w:pos="0"/>
        </w:tabs>
        <w:ind w:left="0" w:firstLine="0"/>
      </w:pPr>
      <w:rPr>
        <w:rFonts w:ascii="MetaCorr" w:hAnsi="MetaCorr" w:hint="default"/>
        <w:b/>
        <w:bCs/>
        <w:i w:val="0"/>
        <w:iCs w:val="0"/>
        <w:caps w:val="0"/>
        <w:smallCaps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2">
      <w:start w:val="1"/>
      <w:numFmt w:val="decimal"/>
      <w:pStyle w:val="C3alph"/>
      <w:lvlText w:val="%1%2.%3"/>
      <w:lvlJc w:val="left"/>
      <w:pPr>
        <w:tabs>
          <w:tab w:val="num" w:pos="540"/>
        </w:tabs>
        <w:ind w:left="540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>
    <w:nsid w:val="1BCD3E16"/>
    <w:multiLevelType w:val="hybridMultilevel"/>
    <w:tmpl w:val="448AD91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FE4C0C"/>
    <w:multiLevelType w:val="hybridMultilevel"/>
    <w:tmpl w:val="EE64F634"/>
    <w:lvl w:ilvl="0" w:tplc="B3BA8892">
      <w:start w:val="5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CF05A4"/>
    <w:multiLevelType w:val="singleLevel"/>
    <w:tmpl w:val="F3222AD6"/>
    <w:lvl w:ilvl="0">
      <w:start w:val="1"/>
      <w:numFmt w:val="bullet"/>
      <w:pStyle w:val="Aufzhlungszeichen1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9">
    <w:nsid w:val="2AFC4627"/>
    <w:multiLevelType w:val="hybridMultilevel"/>
    <w:tmpl w:val="1564DF26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EF23991"/>
    <w:multiLevelType w:val="hybridMultilevel"/>
    <w:tmpl w:val="82B6E2A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D3A1284"/>
    <w:multiLevelType w:val="hybridMultilevel"/>
    <w:tmpl w:val="2EFCBF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87D8A"/>
    <w:multiLevelType w:val="hybridMultilevel"/>
    <w:tmpl w:val="D60C0852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DA323F"/>
    <w:multiLevelType w:val="hybridMultilevel"/>
    <w:tmpl w:val="CB483E4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7E685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D07D2"/>
    <w:multiLevelType w:val="hybridMultilevel"/>
    <w:tmpl w:val="A6BAA734"/>
    <w:lvl w:ilvl="0" w:tplc="7A881E16">
      <w:numFmt w:val="bullet"/>
      <w:lvlText w:val="-"/>
      <w:lvlJc w:val="left"/>
      <w:pPr>
        <w:ind w:left="862" w:hanging="360"/>
      </w:pPr>
      <w:rPr>
        <w:rFonts w:ascii="MetaCorr" w:eastAsia="Times New Roman" w:hAnsi="MetaCorr" w:cs="Times New Roman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5C073A05"/>
    <w:multiLevelType w:val="hybridMultilevel"/>
    <w:tmpl w:val="24BCBE1A"/>
    <w:lvl w:ilvl="0" w:tplc="04070001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</w:abstractNum>
  <w:abstractNum w:abstractNumId="16">
    <w:nsid w:val="5E623149"/>
    <w:multiLevelType w:val="hybridMultilevel"/>
    <w:tmpl w:val="F6641F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303A61"/>
    <w:multiLevelType w:val="hybridMultilevel"/>
    <w:tmpl w:val="DC624B60"/>
    <w:lvl w:ilvl="0" w:tplc="8F9CB9A0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>
    <w:nsid w:val="61B364AB"/>
    <w:multiLevelType w:val="hybridMultilevel"/>
    <w:tmpl w:val="D60C0852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5B6915"/>
    <w:multiLevelType w:val="multilevel"/>
    <w:tmpl w:val="63AE6E5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i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980"/>
        </w:tabs>
        <w:ind w:left="1980" w:hanging="720"/>
      </w:pPr>
      <w:rPr>
        <w:b/>
        <w:color w:val="auto"/>
        <w:sz w:val="26"/>
        <w:szCs w:val="26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64642C1C"/>
    <w:multiLevelType w:val="hybridMultilevel"/>
    <w:tmpl w:val="BBCE876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603C84"/>
    <w:multiLevelType w:val="hybridMultilevel"/>
    <w:tmpl w:val="C8B692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D72B9B"/>
    <w:multiLevelType w:val="hybridMultilevel"/>
    <w:tmpl w:val="0CA6A556"/>
    <w:lvl w:ilvl="0" w:tplc="46769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06782D"/>
    <w:multiLevelType w:val="hybridMultilevel"/>
    <w:tmpl w:val="2E3C1B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CAC4359"/>
    <w:multiLevelType w:val="hybridMultilevel"/>
    <w:tmpl w:val="6F4660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720530"/>
    <w:multiLevelType w:val="hybridMultilevel"/>
    <w:tmpl w:val="277AEF7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71127D47"/>
    <w:multiLevelType w:val="hybridMultilevel"/>
    <w:tmpl w:val="C3BA45FE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7">
    <w:nsid w:val="736D62BF"/>
    <w:multiLevelType w:val="hybridMultilevel"/>
    <w:tmpl w:val="2224104E"/>
    <w:lvl w:ilvl="0" w:tplc="46769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BC24B8"/>
    <w:multiLevelType w:val="hybridMultilevel"/>
    <w:tmpl w:val="E612F77C"/>
    <w:lvl w:ilvl="0" w:tplc="9B28C1EA">
      <w:start w:val="1"/>
      <w:numFmt w:val="bullet"/>
      <w:pStyle w:val="FormatvorlageTextkrper-Einzug210ptLinksVor7ptNach7p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  <w:u w:color="194E8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160413"/>
    <w:multiLevelType w:val="hybridMultilevel"/>
    <w:tmpl w:val="01625F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9"/>
  </w:num>
  <w:num w:numId="4">
    <w:abstractNumId w:val="28"/>
  </w:num>
  <w:num w:numId="5">
    <w:abstractNumId w:val="1"/>
  </w:num>
  <w:num w:numId="6">
    <w:abstractNumId w:val="9"/>
  </w:num>
  <w:num w:numId="7">
    <w:abstractNumId w:val="22"/>
  </w:num>
  <w:num w:numId="8">
    <w:abstractNumId w:val="8"/>
  </w:num>
  <w:num w:numId="9">
    <w:abstractNumId w:val="5"/>
  </w:num>
  <w:num w:numId="10">
    <w:abstractNumId w:val="15"/>
  </w:num>
  <w:num w:numId="11">
    <w:abstractNumId w:val="1"/>
  </w:num>
  <w:num w:numId="12">
    <w:abstractNumId w:val="13"/>
  </w:num>
  <w:num w:numId="13">
    <w:abstractNumId w:val="3"/>
  </w:num>
  <w:num w:numId="14">
    <w:abstractNumId w:val="27"/>
  </w:num>
  <w:num w:numId="15">
    <w:abstractNumId w:val="12"/>
  </w:num>
  <w:num w:numId="16">
    <w:abstractNumId w:val="18"/>
  </w:num>
  <w:num w:numId="17">
    <w:abstractNumId w:val="6"/>
  </w:num>
  <w:num w:numId="18">
    <w:abstractNumId w:val="0"/>
  </w:num>
  <w:num w:numId="19">
    <w:abstractNumId w:val="26"/>
  </w:num>
  <w:num w:numId="20">
    <w:abstractNumId w:val="17"/>
  </w:num>
  <w:num w:numId="21">
    <w:abstractNumId w:val="14"/>
  </w:num>
  <w:num w:numId="22">
    <w:abstractNumId w:val="21"/>
  </w:num>
  <w:num w:numId="23">
    <w:abstractNumId w:val="20"/>
  </w:num>
  <w:num w:numId="24">
    <w:abstractNumId w:val="10"/>
  </w:num>
  <w:num w:numId="25">
    <w:abstractNumId w:val="16"/>
  </w:num>
  <w:num w:numId="26">
    <w:abstractNumId w:val="23"/>
  </w:num>
  <w:num w:numId="27">
    <w:abstractNumId w:val="29"/>
  </w:num>
  <w:num w:numId="28">
    <w:abstractNumId w:val="25"/>
  </w:num>
  <w:num w:numId="29">
    <w:abstractNumId w:val="24"/>
  </w:num>
  <w:num w:numId="30">
    <w:abstractNumId w:val="7"/>
  </w:num>
  <w:num w:numId="31">
    <w:abstractNumId w:val="19"/>
  </w:num>
  <w:num w:numId="32">
    <w:abstractNumId w:val="19"/>
  </w:num>
  <w:num w:numId="33">
    <w:abstractNumId w:val="11"/>
  </w:num>
  <w:num w:numId="34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C2"/>
    <w:rsid w:val="00002865"/>
    <w:rsid w:val="000030AC"/>
    <w:rsid w:val="000034E7"/>
    <w:rsid w:val="000079C6"/>
    <w:rsid w:val="00007D91"/>
    <w:rsid w:val="00010066"/>
    <w:rsid w:val="00010CFE"/>
    <w:rsid w:val="00013470"/>
    <w:rsid w:val="00013956"/>
    <w:rsid w:val="00014822"/>
    <w:rsid w:val="000157DD"/>
    <w:rsid w:val="000160C3"/>
    <w:rsid w:val="00022829"/>
    <w:rsid w:val="00022C49"/>
    <w:rsid w:val="00022D18"/>
    <w:rsid w:val="00023B94"/>
    <w:rsid w:val="00025A53"/>
    <w:rsid w:val="00025D91"/>
    <w:rsid w:val="000310D9"/>
    <w:rsid w:val="00031D0F"/>
    <w:rsid w:val="00033802"/>
    <w:rsid w:val="000344A4"/>
    <w:rsid w:val="00034794"/>
    <w:rsid w:val="00041096"/>
    <w:rsid w:val="000411D8"/>
    <w:rsid w:val="00041251"/>
    <w:rsid w:val="000446A3"/>
    <w:rsid w:val="0004542A"/>
    <w:rsid w:val="00045784"/>
    <w:rsid w:val="000466D9"/>
    <w:rsid w:val="00046E70"/>
    <w:rsid w:val="000478FA"/>
    <w:rsid w:val="0005208A"/>
    <w:rsid w:val="00052EC6"/>
    <w:rsid w:val="00053612"/>
    <w:rsid w:val="000557E6"/>
    <w:rsid w:val="00055E6D"/>
    <w:rsid w:val="00056737"/>
    <w:rsid w:val="00057227"/>
    <w:rsid w:val="00060047"/>
    <w:rsid w:val="0006247A"/>
    <w:rsid w:val="00063335"/>
    <w:rsid w:val="00063684"/>
    <w:rsid w:val="000656DA"/>
    <w:rsid w:val="0007014F"/>
    <w:rsid w:val="0007133A"/>
    <w:rsid w:val="00072150"/>
    <w:rsid w:val="00072D9E"/>
    <w:rsid w:val="000764EA"/>
    <w:rsid w:val="0008115A"/>
    <w:rsid w:val="00083D8E"/>
    <w:rsid w:val="000841AC"/>
    <w:rsid w:val="00085989"/>
    <w:rsid w:val="0008694A"/>
    <w:rsid w:val="00086E4A"/>
    <w:rsid w:val="00087359"/>
    <w:rsid w:val="00090347"/>
    <w:rsid w:val="000920D6"/>
    <w:rsid w:val="0009232C"/>
    <w:rsid w:val="00092462"/>
    <w:rsid w:val="00092A20"/>
    <w:rsid w:val="0009395D"/>
    <w:rsid w:val="00093BEC"/>
    <w:rsid w:val="00094FAF"/>
    <w:rsid w:val="00096D14"/>
    <w:rsid w:val="000A02B8"/>
    <w:rsid w:val="000A093E"/>
    <w:rsid w:val="000A0AFB"/>
    <w:rsid w:val="000A1839"/>
    <w:rsid w:val="000A2612"/>
    <w:rsid w:val="000A3154"/>
    <w:rsid w:val="000A54AE"/>
    <w:rsid w:val="000A559E"/>
    <w:rsid w:val="000A6608"/>
    <w:rsid w:val="000A72DE"/>
    <w:rsid w:val="000B10C1"/>
    <w:rsid w:val="000B2C63"/>
    <w:rsid w:val="000B36B3"/>
    <w:rsid w:val="000B4386"/>
    <w:rsid w:val="000C1CD2"/>
    <w:rsid w:val="000C2B36"/>
    <w:rsid w:val="000C2E33"/>
    <w:rsid w:val="000C2FBC"/>
    <w:rsid w:val="000C3863"/>
    <w:rsid w:val="000C536B"/>
    <w:rsid w:val="000C72B5"/>
    <w:rsid w:val="000C743E"/>
    <w:rsid w:val="000D1199"/>
    <w:rsid w:val="000D1847"/>
    <w:rsid w:val="000D1BEC"/>
    <w:rsid w:val="000D1DBA"/>
    <w:rsid w:val="000D2D10"/>
    <w:rsid w:val="000D2F91"/>
    <w:rsid w:val="000D309F"/>
    <w:rsid w:val="000D4E0D"/>
    <w:rsid w:val="000D5640"/>
    <w:rsid w:val="000D64DA"/>
    <w:rsid w:val="000E3699"/>
    <w:rsid w:val="000E51CA"/>
    <w:rsid w:val="000F1A9E"/>
    <w:rsid w:val="000F7875"/>
    <w:rsid w:val="00100277"/>
    <w:rsid w:val="001008CB"/>
    <w:rsid w:val="001012A7"/>
    <w:rsid w:val="001014E6"/>
    <w:rsid w:val="00101F10"/>
    <w:rsid w:val="00101FD3"/>
    <w:rsid w:val="00102019"/>
    <w:rsid w:val="001020C0"/>
    <w:rsid w:val="00103287"/>
    <w:rsid w:val="00104469"/>
    <w:rsid w:val="00104737"/>
    <w:rsid w:val="001065C0"/>
    <w:rsid w:val="00106804"/>
    <w:rsid w:val="001110E2"/>
    <w:rsid w:val="001117FD"/>
    <w:rsid w:val="00121FB8"/>
    <w:rsid w:val="00121FC8"/>
    <w:rsid w:val="00123132"/>
    <w:rsid w:val="00123CA9"/>
    <w:rsid w:val="00125AC6"/>
    <w:rsid w:val="00126A22"/>
    <w:rsid w:val="00127A0E"/>
    <w:rsid w:val="00130C21"/>
    <w:rsid w:val="00132049"/>
    <w:rsid w:val="00132896"/>
    <w:rsid w:val="0013296E"/>
    <w:rsid w:val="00133512"/>
    <w:rsid w:val="00134422"/>
    <w:rsid w:val="00135DC2"/>
    <w:rsid w:val="001401F3"/>
    <w:rsid w:val="0014080F"/>
    <w:rsid w:val="00140F6C"/>
    <w:rsid w:val="00143135"/>
    <w:rsid w:val="00144B3C"/>
    <w:rsid w:val="001453A4"/>
    <w:rsid w:val="001470DB"/>
    <w:rsid w:val="001502A8"/>
    <w:rsid w:val="00152B92"/>
    <w:rsid w:val="00152C44"/>
    <w:rsid w:val="001558F3"/>
    <w:rsid w:val="00160131"/>
    <w:rsid w:val="001608F5"/>
    <w:rsid w:val="00160DE4"/>
    <w:rsid w:val="00161724"/>
    <w:rsid w:val="00162D17"/>
    <w:rsid w:val="0016505A"/>
    <w:rsid w:val="001652EA"/>
    <w:rsid w:val="00166025"/>
    <w:rsid w:val="001662B2"/>
    <w:rsid w:val="0017020C"/>
    <w:rsid w:val="0017126A"/>
    <w:rsid w:val="00171DDB"/>
    <w:rsid w:val="001743DD"/>
    <w:rsid w:val="001754AB"/>
    <w:rsid w:val="0018311C"/>
    <w:rsid w:val="001847E9"/>
    <w:rsid w:val="001851E1"/>
    <w:rsid w:val="0018664E"/>
    <w:rsid w:val="0018703F"/>
    <w:rsid w:val="00187318"/>
    <w:rsid w:val="0018740A"/>
    <w:rsid w:val="00187909"/>
    <w:rsid w:val="00187E12"/>
    <w:rsid w:val="00190AA6"/>
    <w:rsid w:val="00190B11"/>
    <w:rsid w:val="001917FF"/>
    <w:rsid w:val="00192955"/>
    <w:rsid w:val="00194607"/>
    <w:rsid w:val="0019477D"/>
    <w:rsid w:val="001A0559"/>
    <w:rsid w:val="001A1908"/>
    <w:rsid w:val="001A36FF"/>
    <w:rsid w:val="001A47E9"/>
    <w:rsid w:val="001A6621"/>
    <w:rsid w:val="001A6AB1"/>
    <w:rsid w:val="001A6E3A"/>
    <w:rsid w:val="001A705D"/>
    <w:rsid w:val="001A77CA"/>
    <w:rsid w:val="001B00CF"/>
    <w:rsid w:val="001B4CF4"/>
    <w:rsid w:val="001B6334"/>
    <w:rsid w:val="001B6EA9"/>
    <w:rsid w:val="001B7B91"/>
    <w:rsid w:val="001C1367"/>
    <w:rsid w:val="001C1FD9"/>
    <w:rsid w:val="001C21B7"/>
    <w:rsid w:val="001C26CC"/>
    <w:rsid w:val="001C27B4"/>
    <w:rsid w:val="001C2CE3"/>
    <w:rsid w:val="001C618C"/>
    <w:rsid w:val="001C6CBB"/>
    <w:rsid w:val="001D3B22"/>
    <w:rsid w:val="001D4239"/>
    <w:rsid w:val="001D6425"/>
    <w:rsid w:val="001D738D"/>
    <w:rsid w:val="001D776B"/>
    <w:rsid w:val="001E29F5"/>
    <w:rsid w:val="001E3A94"/>
    <w:rsid w:val="001E5D9E"/>
    <w:rsid w:val="001E612C"/>
    <w:rsid w:val="001E6BBE"/>
    <w:rsid w:val="001F34ED"/>
    <w:rsid w:val="001F68B7"/>
    <w:rsid w:val="00200657"/>
    <w:rsid w:val="002039AE"/>
    <w:rsid w:val="00203ADF"/>
    <w:rsid w:val="002049BB"/>
    <w:rsid w:val="002059D1"/>
    <w:rsid w:val="00205A80"/>
    <w:rsid w:val="00207320"/>
    <w:rsid w:val="002079CC"/>
    <w:rsid w:val="00210619"/>
    <w:rsid w:val="0021141F"/>
    <w:rsid w:val="00211C1D"/>
    <w:rsid w:val="002131E0"/>
    <w:rsid w:val="00214806"/>
    <w:rsid w:val="00214D85"/>
    <w:rsid w:val="0021570A"/>
    <w:rsid w:val="00220BCA"/>
    <w:rsid w:val="0022210E"/>
    <w:rsid w:val="002243EE"/>
    <w:rsid w:val="00224C57"/>
    <w:rsid w:val="0022562C"/>
    <w:rsid w:val="00225D9D"/>
    <w:rsid w:val="00230AC8"/>
    <w:rsid w:val="002310A9"/>
    <w:rsid w:val="00231441"/>
    <w:rsid w:val="002355FC"/>
    <w:rsid w:val="002364CF"/>
    <w:rsid w:val="0023708A"/>
    <w:rsid w:val="00242328"/>
    <w:rsid w:val="00242432"/>
    <w:rsid w:val="00243431"/>
    <w:rsid w:val="00243439"/>
    <w:rsid w:val="002441C2"/>
    <w:rsid w:val="00250D94"/>
    <w:rsid w:val="00252275"/>
    <w:rsid w:val="00252E49"/>
    <w:rsid w:val="00253081"/>
    <w:rsid w:val="002531C9"/>
    <w:rsid w:val="00255571"/>
    <w:rsid w:val="002574C3"/>
    <w:rsid w:val="0026016F"/>
    <w:rsid w:val="00260AF5"/>
    <w:rsid w:val="0026230A"/>
    <w:rsid w:val="00265188"/>
    <w:rsid w:val="00267E2F"/>
    <w:rsid w:val="00271F01"/>
    <w:rsid w:val="00272FDF"/>
    <w:rsid w:val="002738B3"/>
    <w:rsid w:val="00276BE0"/>
    <w:rsid w:val="00276C7D"/>
    <w:rsid w:val="00276DD3"/>
    <w:rsid w:val="002771B2"/>
    <w:rsid w:val="00281CC7"/>
    <w:rsid w:val="00282C56"/>
    <w:rsid w:val="00284953"/>
    <w:rsid w:val="00285C51"/>
    <w:rsid w:val="00285D02"/>
    <w:rsid w:val="00290282"/>
    <w:rsid w:val="00290327"/>
    <w:rsid w:val="00290B2F"/>
    <w:rsid w:val="002926BA"/>
    <w:rsid w:val="002933E1"/>
    <w:rsid w:val="0029473F"/>
    <w:rsid w:val="002A1311"/>
    <w:rsid w:val="002A2443"/>
    <w:rsid w:val="002A382C"/>
    <w:rsid w:val="002A3CF7"/>
    <w:rsid w:val="002A6709"/>
    <w:rsid w:val="002A761F"/>
    <w:rsid w:val="002A7C98"/>
    <w:rsid w:val="002B089D"/>
    <w:rsid w:val="002B227A"/>
    <w:rsid w:val="002B3455"/>
    <w:rsid w:val="002B3F57"/>
    <w:rsid w:val="002B3FDB"/>
    <w:rsid w:val="002B43A5"/>
    <w:rsid w:val="002B54A5"/>
    <w:rsid w:val="002C0384"/>
    <w:rsid w:val="002C045B"/>
    <w:rsid w:val="002C092B"/>
    <w:rsid w:val="002C40A8"/>
    <w:rsid w:val="002C5137"/>
    <w:rsid w:val="002C5191"/>
    <w:rsid w:val="002C5371"/>
    <w:rsid w:val="002C7C69"/>
    <w:rsid w:val="002D018F"/>
    <w:rsid w:val="002D0C2D"/>
    <w:rsid w:val="002D65CF"/>
    <w:rsid w:val="002D7864"/>
    <w:rsid w:val="002E0EFD"/>
    <w:rsid w:val="002E2F8C"/>
    <w:rsid w:val="002E385C"/>
    <w:rsid w:val="002E5BB9"/>
    <w:rsid w:val="002F0342"/>
    <w:rsid w:val="002F05F3"/>
    <w:rsid w:val="002F07B8"/>
    <w:rsid w:val="002F1138"/>
    <w:rsid w:val="002F1D71"/>
    <w:rsid w:val="002F5C36"/>
    <w:rsid w:val="002F5C5E"/>
    <w:rsid w:val="002F6E5A"/>
    <w:rsid w:val="002F7BA2"/>
    <w:rsid w:val="0030004B"/>
    <w:rsid w:val="0030020E"/>
    <w:rsid w:val="003025B3"/>
    <w:rsid w:val="00302AB4"/>
    <w:rsid w:val="003035C5"/>
    <w:rsid w:val="003047BE"/>
    <w:rsid w:val="00304D34"/>
    <w:rsid w:val="00306BC1"/>
    <w:rsid w:val="00307030"/>
    <w:rsid w:val="003074DB"/>
    <w:rsid w:val="003112D2"/>
    <w:rsid w:val="00315300"/>
    <w:rsid w:val="00316370"/>
    <w:rsid w:val="003169F1"/>
    <w:rsid w:val="00317EBE"/>
    <w:rsid w:val="00321B5D"/>
    <w:rsid w:val="003230A7"/>
    <w:rsid w:val="003232C7"/>
    <w:rsid w:val="0032585E"/>
    <w:rsid w:val="003275E1"/>
    <w:rsid w:val="00330270"/>
    <w:rsid w:val="0033055D"/>
    <w:rsid w:val="0033140C"/>
    <w:rsid w:val="003328A7"/>
    <w:rsid w:val="00334A89"/>
    <w:rsid w:val="003362C6"/>
    <w:rsid w:val="00340BB9"/>
    <w:rsid w:val="00345185"/>
    <w:rsid w:val="00350068"/>
    <w:rsid w:val="003504D0"/>
    <w:rsid w:val="003505C8"/>
    <w:rsid w:val="0035131D"/>
    <w:rsid w:val="00353D4A"/>
    <w:rsid w:val="00353F16"/>
    <w:rsid w:val="003556B4"/>
    <w:rsid w:val="00356E75"/>
    <w:rsid w:val="003571D9"/>
    <w:rsid w:val="0036024E"/>
    <w:rsid w:val="0036164A"/>
    <w:rsid w:val="003626E8"/>
    <w:rsid w:val="003643F8"/>
    <w:rsid w:val="00364519"/>
    <w:rsid w:val="00365A82"/>
    <w:rsid w:val="0036600A"/>
    <w:rsid w:val="00367A92"/>
    <w:rsid w:val="00373A37"/>
    <w:rsid w:val="0037558F"/>
    <w:rsid w:val="00377438"/>
    <w:rsid w:val="00383B81"/>
    <w:rsid w:val="00383F3F"/>
    <w:rsid w:val="00385F27"/>
    <w:rsid w:val="003863EA"/>
    <w:rsid w:val="00386F5E"/>
    <w:rsid w:val="0038757D"/>
    <w:rsid w:val="00387D3E"/>
    <w:rsid w:val="00390345"/>
    <w:rsid w:val="00390F34"/>
    <w:rsid w:val="00391157"/>
    <w:rsid w:val="00392CA5"/>
    <w:rsid w:val="00395709"/>
    <w:rsid w:val="00395E42"/>
    <w:rsid w:val="00395FE2"/>
    <w:rsid w:val="00396782"/>
    <w:rsid w:val="00397B1C"/>
    <w:rsid w:val="003A0149"/>
    <w:rsid w:val="003A30EC"/>
    <w:rsid w:val="003A530E"/>
    <w:rsid w:val="003A7177"/>
    <w:rsid w:val="003A756E"/>
    <w:rsid w:val="003B0BE7"/>
    <w:rsid w:val="003B1C45"/>
    <w:rsid w:val="003B3E18"/>
    <w:rsid w:val="003B48D3"/>
    <w:rsid w:val="003B5B0E"/>
    <w:rsid w:val="003B68DA"/>
    <w:rsid w:val="003B78EC"/>
    <w:rsid w:val="003B7B3E"/>
    <w:rsid w:val="003C04B7"/>
    <w:rsid w:val="003C1589"/>
    <w:rsid w:val="003C2AE6"/>
    <w:rsid w:val="003C49A1"/>
    <w:rsid w:val="003C51CD"/>
    <w:rsid w:val="003C708C"/>
    <w:rsid w:val="003D4119"/>
    <w:rsid w:val="003D4DD8"/>
    <w:rsid w:val="003D4E2D"/>
    <w:rsid w:val="003D6C33"/>
    <w:rsid w:val="003D6D51"/>
    <w:rsid w:val="003E0F5C"/>
    <w:rsid w:val="003E3ABB"/>
    <w:rsid w:val="003E3E38"/>
    <w:rsid w:val="003E7811"/>
    <w:rsid w:val="003F0181"/>
    <w:rsid w:val="003F0759"/>
    <w:rsid w:val="003F15EF"/>
    <w:rsid w:val="003F24BD"/>
    <w:rsid w:val="003F3E3F"/>
    <w:rsid w:val="003F3F74"/>
    <w:rsid w:val="003F43D7"/>
    <w:rsid w:val="003F4D58"/>
    <w:rsid w:val="003F5A2B"/>
    <w:rsid w:val="003F679C"/>
    <w:rsid w:val="003F7C5F"/>
    <w:rsid w:val="004005E4"/>
    <w:rsid w:val="00402ACB"/>
    <w:rsid w:val="00403160"/>
    <w:rsid w:val="004034BD"/>
    <w:rsid w:val="0040354F"/>
    <w:rsid w:val="00406B07"/>
    <w:rsid w:val="004120C9"/>
    <w:rsid w:val="00412D29"/>
    <w:rsid w:val="004150A7"/>
    <w:rsid w:val="004158DF"/>
    <w:rsid w:val="00415F65"/>
    <w:rsid w:val="00416D6E"/>
    <w:rsid w:val="00417188"/>
    <w:rsid w:val="00417844"/>
    <w:rsid w:val="0042099D"/>
    <w:rsid w:val="0042698B"/>
    <w:rsid w:val="0042770E"/>
    <w:rsid w:val="0043433B"/>
    <w:rsid w:val="00434E47"/>
    <w:rsid w:val="004352BC"/>
    <w:rsid w:val="00436429"/>
    <w:rsid w:val="0044059D"/>
    <w:rsid w:val="00442819"/>
    <w:rsid w:val="004433A5"/>
    <w:rsid w:val="004436D7"/>
    <w:rsid w:val="00444763"/>
    <w:rsid w:val="004530F2"/>
    <w:rsid w:val="004540A8"/>
    <w:rsid w:val="00454BB4"/>
    <w:rsid w:val="00457738"/>
    <w:rsid w:val="00460276"/>
    <w:rsid w:val="00461B5E"/>
    <w:rsid w:val="004632BA"/>
    <w:rsid w:val="00464172"/>
    <w:rsid w:val="004656BE"/>
    <w:rsid w:val="00466322"/>
    <w:rsid w:val="00466BF8"/>
    <w:rsid w:val="00470C33"/>
    <w:rsid w:val="00470F6F"/>
    <w:rsid w:val="00471F1F"/>
    <w:rsid w:val="00472174"/>
    <w:rsid w:val="00472ADF"/>
    <w:rsid w:val="00472C30"/>
    <w:rsid w:val="0047314D"/>
    <w:rsid w:val="00473EFE"/>
    <w:rsid w:val="00474469"/>
    <w:rsid w:val="00475DEF"/>
    <w:rsid w:val="00476634"/>
    <w:rsid w:val="0048000D"/>
    <w:rsid w:val="004821B6"/>
    <w:rsid w:val="00482546"/>
    <w:rsid w:val="00482D8E"/>
    <w:rsid w:val="00483032"/>
    <w:rsid w:val="00483B57"/>
    <w:rsid w:val="00483B7D"/>
    <w:rsid w:val="00484835"/>
    <w:rsid w:val="00484856"/>
    <w:rsid w:val="00484E81"/>
    <w:rsid w:val="0048698C"/>
    <w:rsid w:val="00487AF8"/>
    <w:rsid w:val="00487D83"/>
    <w:rsid w:val="0049091A"/>
    <w:rsid w:val="0049204C"/>
    <w:rsid w:val="00493731"/>
    <w:rsid w:val="00493C28"/>
    <w:rsid w:val="004946AF"/>
    <w:rsid w:val="00494EC1"/>
    <w:rsid w:val="0049513D"/>
    <w:rsid w:val="004A25F4"/>
    <w:rsid w:val="004A3EE3"/>
    <w:rsid w:val="004A5049"/>
    <w:rsid w:val="004A545C"/>
    <w:rsid w:val="004A6750"/>
    <w:rsid w:val="004A6E0C"/>
    <w:rsid w:val="004A72C4"/>
    <w:rsid w:val="004A73ED"/>
    <w:rsid w:val="004B1F4F"/>
    <w:rsid w:val="004B39D7"/>
    <w:rsid w:val="004B3B08"/>
    <w:rsid w:val="004B472C"/>
    <w:rsid w:val="004B65EB"/>
    <w:rsid w:val="004B7B2C"/>
    <w:rsid w:val="004C0B68"/>
    <w:rsid w:val="004C25AD"/>
    <w:rsid w:val="004C636B"/>
    <w:rsid w:val="004C6C3D"/>
    <w:rsid w:val="004C6E81"/>
    <w:rsid w:val="004C7039"/>
    <w:rsid w:val="004C7607"/>
    <w:rsid w:val="004C7E09"/>
    <w:rsid w:val="004D48C3"/>
    <w:rsid w:val="004D4A54"/>
    <w:rsid w:val="004D5713"/>
    <w:rsid w:val="004D727D"/>
    <w:rsid w:val="004E1692"/>
    <w:rsid w:val="004E4697"/>
    <w:rsid w:val="004E4EF5"/>
    <w:rsid w:val="004E5CA1"/>
    <w:rsid w:val="004E7DB6"/>
    <w:rsid w:val="004F35F3"/>
    <w:rsid w:val="004F4392"/>
    <w:rsid w:val="004F49A1"/>
    <w:rsid w:val="004F4AA8"/>
    <w:rsid w:val="004F5561"/>
    <w:rsid w:val="004F6691"/>
    <w:rsid w:val="004F6BFE"/>
    <w:rsid w:val="0050053F"/>
    <w:rsid w:val="00501DDF"/>
    <w:rsid w:val="005022D1"/>
    <w:rsid w:val="005040AB"/>
    <w:rsid w:val="00505412"/>
    <w:rsid w:val="005108D1"/>
    <w:rsid w:val="005116E0"/>
    <w:rsid w:val="00512C2B"/>
    <w:rsid w:val="00512F5A"/>
    <w:rsid w:val="005131B3"/>
    <w:rsid w:val="00515589"/>
    <w:rsid w:val="0052090C"/>
    <w:rsid w:val="005209F4"/>
    <w:rsid w:val="00522763"/>
    <w:rsid w:val="0052281D"/>
    <w:rsid w:val="00525BE6"/>
    <w:rsid w:val="00526739"/>
    <w:rsid w:val="00527594"/>
    <w:rsid w:val="00533A04"/>
    <w:rsid w:val="00533BF3"/>
    <w:rsid w:val="0053443B"/>
    <w:rsid w:val="00535393"/>
    <w:rsid w:val="00535688"/>
    <w:rsid w:val="0054136E"/>
    <w:rsid w:val="00541921"/>
    <w:rsid w:val="00544597"/>
    <w:rsid w:val="00544E46"/>
    <w:rsid w:val="005451FE"/>
    <w:rsid w:val="00547900"/>
    <w:rsid w:val="005515EB"/>
    <w:rsid w:val="00556011"/>
    <w:rsid w:val="005561D5"/>
    <w:rsid w:val="005575F1"/>
    <w:rsid w:val="0056098B"/>
    <w:rsid w:val="00560D72"/>
    <w:rsid w:val="00562008"/>
    <w:rsid w:val="005644D8"/>
    <w:rsid w:val="0056512B"/>
    <w:rsid w:val="00566160"/>
    <w:rsid w:val="00567E98"/>
    <w:rsid w:val="00571D08"/>
    <w:rsid w:val="00571EE5"/>
    <w:rsid w:val="0057259A"/>
    <w:rsid w:val="00572BD0"/>
    <w:rsid w:val="00574290"/>
    <w:rsid w:val="00576CA2"/>
    <w:rsid w:val="00580534"/>
    <w:rsid w:val="00585B6D"/>
    <w:rsid w:val="00585E6C"/>
    <w:rsid w:val="00587224"/>
    <w:rsid w:val="00590BB7"/>
    <w:rsid w:val="005929D2"/>
    <w:rsid w:val="00593AF1"/>
    <w:rsid w:val="00595068"/>
    <w:rsid w:val="005979C7"/>
    <w:rsid w:val="005A12F3"/>
    <w:rsid w:val="005A19A0"/>
    <w:rsid w:val="005A2033"/>
    <w:rsid w:val="005A2300"/>
    <w:rsid w:val="005A3901"/>
    <w:rsid w:val="005A3D5A"/>
    <w:rsid w:val="005A48DE"/>
    <w:rsid w:val="005A7D22"/>
    <w:rsid w:val="005B0717"/>
    <w:rsid w:val="005B3D4A"/>
    <w:rsid w:val="005B493F"/>
    <w:rsid w:val="005B4DA9"/>
    <w:rsid w:val="005B615E"/>
    <w:rsid w:val="005C343B"/>
    <w:rsid w:val="005C520B"/>
    <w:rsid w:val="005C6DE5"/>
    <w:rsid w:val="005D174C"/>
    <w:rsid w:val="005D19C9"/>
    <w:rsid w:val="005D242F"/>
    <w:rsid w:val="005D47ED"/>
    <w:rsid w:val="005D5C79"/>
    <w:rsid w:val="005D6DA2"/>
    <w:rsid w:val="005D6DB5"/>
    <w:rsid w:val="005E0491"/>
    <w:rsid w:val="005E051C"/>
    <w:rsid w:val="005E26AA"/>
    <w:rsid w:val="005E2942"/>
    <w:rsid w:val="005E5B42"/>
    <w:rsid w:val="005E60BC"/>
    <w:rsid w:val="005E6773"/>
    <w:rsid w:val="005E7EF4"/>
    <w:rsid w:val="005F0628"/>
    <w:rsid w:val="005F07A8"/>
    <w:rsid w:val="005F1F22"/>
    <w:rsid w:val="005F288D"/>
    <w:rsid w:val="005F433F"/>
    <w:rsid w:val="005F52A7"/>
    <w:rsid w:val="005F5A07"/>
    <w:rsid w:val="00602204"/>
    <w:rsid w:val="006043D9"/>
    <w:rsid w:val="00606972"/>
    <w:rsid w:val="006111A2"/>
    <w:rsid w:val="0061122E"/>
    <w:rsid w:val="0061193A"/>
    <w:rsid w:val="0061377F"/>
    <w:rsid w:val="0061458B"/>
    <w:rsid w:val="00615972"/>
    <w:rsid w:val="00615A18"/>
    <w:rsid w:val="00617572"/>
    <w:rsid w:val="0061778D"/>
    <w:rsid w:val="006178C2"/>
    <w:rsid w:val="00620335"/>
    <w:rsid w:val="00620A50"/>
    <w:rsid w:val="006252D8"/>
    <w:rsid w:val="00625A1C"/>
    <w:rsid w:val="00627637"/>
    <w:rsid w:val="00627AFA"/>
    <w:rsid w:val="00632571"/>
    <w:rsid w:val="0063448F"/>
    <w:rsid w:val="00635A04"/>
    <w:rsid w:val="00636938"/>
    <w:rsid w:val="00636EA3"/>
    <w:rsid w:val="0063703C"/>
    <w:rsid w:val="00642B8C"/>
    <w:rsid w:val="00643C77"/>
    <w:rsid w:val="006443CA"/>
    <w:rsid w:val="00645688"/>
    <w:rsid w:val="00646395"/>
    <w:rsid w:val="0065085D"/>
    <w:rsid w:val="006526FB"/>
    <w:rsid w:val="006529CF"/>
    <w:rsid w:val="00653850"/>
    <w:rsid w:val="00654336"/>
    <w:rsid w:val="00654EE4"/>
    <w:rsid w:val="0065504B"/>
    <w:rsid w:val="00660448"/>
    <w:rsid w:val="00660621"/>
    <w:rsid w:val="0066096B"/>
    <w:rsid w:val="00661A55"/>
    <w:rsid w:val="00664CB5"/>
    <w:rsid w:val="0066576F"/>
    <w:rsid w:val="006708BB"/>
    <w:rsid w:val="006735D5"/>
    <w:rsid w:val="00673D58"/>
    <w:rsid w:val="00680CCF"/>
    <w:rsid w:val="00681520"/>
    <w:rsid w:val="006827DE"/>
    <w:rsid w:val="00682B1B"/>
    <w:rsid w:val="00683A3C"/>
    <w:rsid w:val="00687AB5"/>
    <w:rsid w:val="00687DCF"/>
    <w:rsid w:val="00690700"/>
    <w:rsid w:val="0069086C"/>
    <w:rsid w:val="006909CB"/>
    <w:rsid w:val="00690CD2"/>
    <w:rsid w:val="006914BF"/>
    <w:rsid w:val="0069402E"/>
    <w:rsid w:val="00694066"/>
    <w:rsid w:val="00694234"/>
    <w:rsid w:val="00696FBC"/>
    <w:rsid w:val="00697792"/>
    <w:rsid w:val="006A26D9"/>
    <w:rsid w:val="006A2872"/>
    <w:rsid w:val="006A3A10"/>
    <w:rsid w:val="006A4CB2"/>
    <w:rsid w:val="006A5946"/>
    <w:rsid w:val="006A69B9"/>
    <w:rsid w:val="006A7711"/>
    <w:rsid w:val="006C014C"/>
    <w:rsid w:val="006C01BA"/>
    <w:rsid w:val="006C2165"/>
    <w:rsid w:val="006C2FA0"/>
    <w:rsid w:val="006C3ED3"/>
    <w:rsid w:val="006C6163"/>
    <w:rsid w:val="006C7D35"/>
    <w:rsid w:val="006D0187"/>
    <w:rsid w:val="006D04EF"/>
    <w:rsid w:val="006D5776"/>
    <w:rsid w:val="006D6D42"/>
    <w:rsid w:val="006D7682"/>
    <w:rsid w:val="006E359D"/>
    <w:rsid w:val="006E6270"/>
    <w:rsid w:val="006E7892"/>
    <w:rsid w:val="006F072D"/>
    <w:rsid w:val="006F59E4"/>
    <w:rsid w:val="0070030A"/>
    <w:rsid w:val="00700958"/>
    <w:rsid w:val="00700CE0"/>
    <w:rsid w:val="00702873"/>
    <w:rsid w:val="00704367"/>
    <w:rsid w:val="0070546A"/>
    <w:rsid w:val="00705761"/>
    <w:rsid w:val="00706D09"/>
    <w:rsid w:val="007074AB"/>
    <w:rsid w:val="00707CD4"/>
    <w:rsid w:val="00711567"/>
    <w:rsid w:val="00713296"/>
    <w:rsid w:val="00717624"/>
    <w:rsid w:val="0072030A"/>
    <w:rsid w:val="00720545"/>
    <w:rsid w:val="0072128E"/>
    <w:rsid w:val="007224A6"/>
    <w:rsid w:val="00725264"/>
    <w:rsid w:val="0073015D"/>
    <w:rsid w:val="00730BD0"/>
    <w:rsid w:val="0073144B"/>
    <w:rsid w:val="00733BB3"/>
    <w:rsid w:val="00742446"/>
    <w:rsid w:val="00742726"/>
    <w:rsid w:val="007438EB"/>
    <w:rsid w:val="00745207"/>
    <w:rsid w:val="007456F4"/>
    <w:rsid w:val="00747943"/>
    <w:rsid w:val="00750158"/>
    <w:rsid w:val="007515F8"/>
    <w:rsid w:val="00760A75"/>
    <w:rsid w:val="00761C79"/>
    <w:rsid w:val="0076219F"/>
    <w:rsid w:val="00764BBE"/>
    <w:rsid w:val="0076592E"/>
    <w:rsid w:val="007668FF"/>
    <w:rsid w:val="00767B7B"/>
    <w:rsid w:val="00773983"/>
    <w:rsid w:val="00774272"/>
    <w:rsid w:val="00774478"/>
    <w:rsid w:val="007748E3"/>
    <w:rsid w:val="00774D1F"/>
    <w:rsid w:val="0077609B"/>
    <w:rsid w:val="0077688E"/>
    <w:rsid w:val="00781C3A"/>
    <w:rsid w:val="007859C3"/>
    <w:rsid w:val="00785BC8"/>
    <w:rsid w:val="0078741E"/>
    <w:rsid w:val="00787429"/>
    <w:rsid w:val="0079016D"/>
    <w:rsid w:val="007901C1"/>
    <w:rsid w:val="00790C53"/>
    <w:rsid w:val="00792F16"/>
    <w:rsid w:val="007944C1"/>
    <w:rsid w:val="00794979"/>
    <w:rsid w:val="00794F63"/>
    <w:rsid w:val="00795201"/>
    <w:rsid w:val="00795327"/>
    <w:rsid w:val="0079622B"/>
    <w:rsid w:val="00796959"/>
    <w:rsid w:val="00797095"/>
    <w:rsid w:val="007A0159"/>
    <w:rsid w:val="007A121C"/>
    <w:rsid w:val="007A24D3"/>
    <w:rsid w:val="007A3323"/>
    <w:rsid w:val="007A4179"/>
    <w:rsid w:val="007A443C"/>
    <w:rsid w:val="007A7875"/>
    <w:rsid w:val="007B46FA"/>
    <w:rsid w:val="007B4C8A"/>
    <w:rsid w:val="007C218A"/>
    <w:rsid w:val="007C31C9"/>
    <w:rsid w:val="007C4E47"/>
    <w:rsid w:val="007C4FE5"/>
    <w:rsid w:val="007D0442"/>
    <w:rsid w:val="007D17F7"/>
    <w:rsid w:val="007D28D4"/>
    <w:rsid w:val="007D30C7"/>
    <w:rsid w:val="007D6748"/>
    <w:rsid w:val="007D6A11"/>
    <w:rsid w:val="007D70B5"/>
    <w:rsid w:val="007E1501"/>
    <w:rsid w:val="007E1D6B"/>
    <w:rsid w:val="007E5568"/>
    <w:rsid w:val="007F06DB"/>
    <w:rsid w:val="007F5CB8"/>
    <w:rsid w:val="007F679A"/>
    <w:rsid w:val="007F6C3A"/>
    <w:rsid w:val="007F6D6E"/>
    <w:rsid w:val="007F76C1"/>
    <w:rsid w:val="007F77D6"/>
    <w:rsid w:val="007F7C41"/>
    <w:rsid w:val="008015DD"/>
    <w:rsid w:val="00803453"/>
    <w:rsid w:val="008063DD"/>
    <w:rsid w:val="008077CD"/>
    <w:rsid w:val="00807E4E"/>
    <w:rsid w:val="00807ECE"/>
    <w:rsid w:val="00812BF0"/>
    <w:rsid w:val="00813C0F"/>
    <w:rsid w:val="008149A8"/>
    <w:rsid w:val="00814FF0"/>
    <w:rsid w:val="008171E5"/>
    <w:rsid w:val="00821D3C"/>
    <w:rsid w:val="00822D39"/>
    <w:rsid w:val="00823420"/>
    <w:rsid w:val="008273E9"/>
    <w:rsid w:val="008274AF"/>
    <w:rsid w:val="008274E2"/>
    <w:rsid w:val="00832437"/>
    <w:rsid w:val="0083438D"/>
    <w:rsid w:val="00834AF8"/>
    <w:rsid w:val="00834C2C"/>
    <w:rsid w:val="00835D53"/>
    <w:rsid w:val="0083664C"/>
    <w:rsid w:val="0084064F"/>
    <w:rsid w:val="00840E52"/>
    <w:rsid w:val="008419EE"/>
    <w:rsid w:val="00841FD9"/>
    <w:rsid w:val="00845BA8"/>
    <w:rsid w:val="008476A9"/>
    <w:rsid w:val="0085052A"/>
    <w:rsid w:val="008525AB"/>
    <w:rsid w:val="00854278"/>
    <w:rsid w:val="00856BA6"/>
    <w:rsid w:val="008571C8"/>
    <w:rsid w:val="00860C9C"/>
    <w:rsid w:val="00861284"/>
    <w:rsid w:val="00863807"/>
    <w:rsid w:val="00865674"/>
    <w:rsid w:val="00872ACA"/>
    <w:rsid w:val="00874444"/>
    <w:rsid w:val="00875794"/>
    <w:rsid w:val="00875E5F"/>
    <w:rsid w:val="00875E95"/>
    <w:rsid w:val="0088085A"/>
    <w:rsid w:val="00883F82"/>
    <w:rsid w:val="008841B3"/>
    <w:rsid w:val="00884500"/>
    <w:rsid w:val="00884863"/>
    <w:rsid w:val="0088499A"/>
    <w:rsid w:val="00885043"/>
    <w:rsid w:val="008857FE"/>
    <w:rsid w:val="008867E3"/>
    <w:rsid w:val="00886A0D"/>
    <w:rsid w:val="008871E0"/>
    <w:rsid w:val="00891597"/>
    <w:rsid w:val="00892901"/>
    <w:rsid w:val="008932B2"/>
    <w:rsid w:val="00895651"/>
    <w:rsid w:val="008A222A"/>
    <w:rsid w:val="008A23A4"/>
    <w:rsid w:val="008A2DAE"/>
    <w:rsid w:val="008A368C"/>
    <w:rsid w:val="008A3CED"/>
    <w:rsid w:val="008A5E10"/>
    <w:rsid w:val="008A6D33"/>
    <w:rsid w:val="008B175F"/>
    <w:rsid w:val="008B2042"/>
    <w:rsid w:val="008B2FF0"/>
    <w:rsid w:val="008B35A0"/>
    <w:rsid w:val="008B3F26"/>
    <w:rsid w:val="008B5B88"/>
    <w:rsid w:val="008B672E"/>
    <w:rsid w:val="008B7B60"/>
    <w:rsid w:val="008C0E45"/>
    <w:rsid w:val="008C1904"/>
    <w:rsid w:val="008C3B1C"/>
    <w:rsid w:val="008C3E21"/>
    <w:rsid w:val="008C6B67"/>
    <w:rsid w:val="008C7E8E"/>
    <w:rsid w:val="008D226D"/>
    <w:rsid w:val="008D237A"/>
    <w:rsid w:val="008D2E2F"/>
    <w:rsid w:val="008D3126"/>
    <w:rsid w:val="008D3205"/>
    <w:rsid w:val="008D33F2"/>
    <w:rsid w:val="008D3CC5"/>
    <w:rsid w:val="008D3EB7"/>
    <w:rsid w:val="008D65EF"/>
    <w:rsid w:val="008E0A41"/>
    <w:rsid w:val="008E126D"/>
    <w:rsid w:val="008E15AE"/>
    <w:rsid w:val="008E1BCC"/>
    <w:rsid w:val="008E28BF"/>
    <w:rsid w:val="008E4E64"/>
    <w:rsid w:val="008E6E09"/>
    <w:rsid w:val="008F2016"/>
    <w:rsid w:val="008F2712"/>
    <w:rsid w:val="008F49B4"/>
    <w:rsid w:val="008F56F9"/>
    <w:rsid w:val="008F5BBC"/>
    <w:rsid w:val="008F7EA4"/>
    <w:rsid w:val="00904BBF"/>
    <w:rsid w:val="009050C5"/>
    <w:rsid w:val="00907A0F"/>
    <w:rsid w:val="00910140"/>
    <w:rsid w:val="009103DD"/>
    <w:rsid w:val="009105AC"/>
    <w:rsid w:val="00910664"/>
    <w:rsid w:val="00912C67"/>
    <w:rsid w:val="00913A6C"/>
    <w:rsid w:val="00914589"/>
    <w:rsid w:val="0091458C"/>
    <w:rsid w:val="00914F2D"/>
    <w:rsid w:val="00915FCA"/>
    <w:rsid w:val="00916449"/>
    <w:rsid w:val="009208CB"/>
    <w:rsid w:val="00921B92"/>
    <w:rsid w:val="00922021"/>
    <w:rsid w:val="0092211D"/>
    <w:rsid w:val="009242C7"/>
    <w:rsid w:val="009249C6"/>
    <w:rsid w:val="009270FE"/>
    <w:rsid w:val="009319ED"/>
    <w:rsid w:val="00933006"/>
    <w:rsid w:val="009335D1"/>
    <w:rsid w:val="00934D25"/>
    <w:rsid w:val="0093611A"/>
    <w:rsid w:val="00937588"/>
    <w:rsid w:val="00937AD2"/>
    <w:rsid w:val="00940118"/>
    <w:rsid w:val="0094064F"/>
    <w:rsid w:val="00941FE9"/>
    <w:rsid w:val="009422CA"/>
    <w:rsid w:val="00944C0A"/>
    <w:rsid w:val="00944E08"/>
    <w:rsid w:val="00944EDE"/>
    <w:rsid w:val="009523A3"/>
    <w:rsid w:val="0095275A"/>
    <w:rsid w:val="00955E42"/>
    <w:rsid w:val="009572B3"/>
    <w:rsid w:val="0096287A"/>
    <w:rsid w:val="00964B94"/>
    <w:rsid w:val="00971826"/>
    <w:rsid w:val="00975235"/>
    <w:rsid w:val="0097661F"/>
    <w:rsid w:val="00977B85"/>
    <w:rsid w:val="00977D36"/>
    <w:rsid w:val="0098080E"/>
    <w:rsid w:val="00981439"/>
    <w:rsid w:val="00982325"/>
    <w:rsid w:val="00984A9E"/>
    <w:rsid w:val="00986F35"/>
    <w:rsid w:val="00987D09"/>
    <w:rsid w:val="00990A43"/>
    <w:rsid w:val="009924DF"/>
    <w:rsid w:val="00994B53"/>
    <w:rsid w:val="00995E55"/>
    <w:rsid w:val="009971E7"/>
    <w:rsid w:val="009A0732"/>
    <w:rsid w:val="009A07AD"/>
    <w:rsid w:val="009A082E"/>
    <w:rsid w:val="009A0F6E"/>
    <w:rsid w:val="009A25F9"/>
    <w:rsid w:val="009A39BF"/>
    <w:rsid w:val="009A4489"/>
    <w:rsid w:val="009A5EAC"/>
    <w:rsid w:val="009B0584"/>
    <w:rsid w:val="009B6768"/>
    <w:rsid w:val="009C2B87"/>
    <w:rsid w:val="009C3466"/>
    <w:rsid w:val="009C4792"/>
    <w:rsid w:val="009C551E"/>
    <w:rsid w:val="009C668B"/>
    <w:rsid w:val="009D03AF"/>
    <w:rsid w:val="009D1EBF"/>
    <w:rsid w:val="009D2CB9"/>
    <w:rsid w:val="009D401E"/>
    <w:rsid w:val="009D6197"/>
    <w:rsid w:val="009E17D0"/>
    <w:rsid w:val="009E1B6C"/>
    <w:rsid w:val="009E1CB9"/>
    <w:rsid w:val="009E26C0"/>
    <w:rsid w:val="009E31EB"/>
    <w:rsid w:val="009E3E35"/>
    <w:rsid w:val="009E424F"/>
    <w:rsid w:val="009E6E82"/>
    <w:rsid w:val="009E74F4"/>
    <w:rsid w:val="009E7A47"/>
    <w:rsid w:val="009F1371"/>
    <w:rsid w:val="009F2D06"/>
    <w:rsid w:val="009F3DB7"/>
    <w:rsid w:val="009F786B"/>
    <w:rsid w:val="009F7CFD"/>
    <w:rsid w:val="00A00CC9"/>
    <w:rsid w:val="00A00F42"/>
    <w:rsid w:val="00A03886"/>
    <w:rsid w:val="00A05CAA"/>
    <w:rsid w:val="00A06B67"/>
    <w:rsid w:val="00A106BB"/>
    <w:rsid w:val="00A11160"/>
    <w:rsid w:val="00A13204"/>
    <w:rsid w:val="00A177AA"/>
    <w:rsid w:val="00A17C61"/>
    <w:rsid w:val="00A17EC6"/>
    <w:rsid w:val="00A23CE2"/>
    <w:rsid w:val="00A25E55"/>
    <w:rsid w:val="00A26064"/>
    <w:rsid w:val="00A3355A"/>
    <w:rsid w:val="00A37838"/>
    <w:rsid w:val="00A400E2"/>
    <w:rsid w:val="00A4055E"/>
    <w:rsid w:val="00A41A5E"/>
    <w:rsid w:val="00A4212C"/>
    <w:rsid w:val="00A42F2D"/>
    <w:rsid w:val="00A43973"/>
    <w:rsid w:val="00A44426"/>
    <w:rsid w:val="00A46F3E"/>
    <w:rsid w:val="00A47166"/>
    <w:rsid w:val="00A50333"/>
    <w:rsid w:val="00A5119E"/>
    <w:rsid w:val="00A551D7"/>
    <w:rsid w:val="00A57DE5"/>
    <w:rsid w:val="00A612C0"/>
    <w:rsid w:val="00A6290B"/>
    <w:rsid w:val="00A62A41"/>
    <w:rsid w:val="00A705E5"/>
    <w:rsid w:val="00A70654"/>
    <w:rsid w:val="00A70CD5"/>
    <w:rsid w:val="00A72E2D"/>
    <w:rsid w:val="00A7419B"/>
    <w:rsid w:val="00A7610B"/>
    <w:rsid w:val="00A76806"/>
    <w:rsid w:val="00A76DE2"/>
    <w:rsid w:val="00A775DE"/>
    <w:rsid w:val="00A81692"/>
    <w:rsid w:val="00A82F0E"/>
    <w:rsid w:val="00A836F3"/>
    <w:rsid w:val="00A83E7D"/>
    <w:rsid w:val="00A84195"/>
    <w:rsid w:val="00A85D80"/>
    <w:rsid w:val="00A860CB"/>
    <w:rsid w:val="00A87CC9"/>
    <w:rsid w:val="00A87CD0"/>
    <w:rsid w:val="00A9127C"/>
    <w:rsid w:val="00A92445"/>
    <w:rsid w:val="00A935C8"/>
    <w:rsid w:val="00A9367D"/>
    <w:rsid w:val="00A954B1"/>
    <w:rsid w:val="00A9598E"/>
    <w:rsid w:val="00A9658B"/>
    <w:rsid w:val="00AA173F"/>
    <w:rsid w:val="00AA2282"/>
    <w:rsid w:val="00AA2E71"/>
    <w:rsid w:val="00AA3B5C"/>
    <w:rsid w:val="00AA6763"/>
    <w:rsid w:val="00AB0047"/>
    <w:rsid w:val="00AB0DBB"/>
    <w:rsid w:val="00AB33C8"/>
    <w:rsid w:val="00AB3BA3"/>
    <w:rsid w:val="00AB4266"/>
    <w:rsid w:val="00AB4C44"/>
    <w:rsid w:val="00AB4E0E"/>
    <w:rsid w:val="00AB4EB2"/>
    <w:rsid w:val="00AB5127"/>
    <w:rsid w:val="00AB67F8"/>
    <w:rsid w:val="00AB6834"/>
    <w:rsid w:val="00AC2428"/>
    <w:rsid w:val="00AC5301"/>
    <w:rsid w:val="00AC6B26"/>
    <w:rsid w:val="00AC7CE4"/>
    <w:rsid w:val="00AD0432"/>
    <w:rsid w:val="00AD0701"/>
    <w:rsid w:val="00AD0CEF"/>
    <w:rsid w:val="00AD2A3F"/>
    <w:rsid w:val="00AD30E5"/>
    <w:rsid w:val="00AD786C"/>
    <w:rsid w:val="00AE0DF8"/>
    <w:rsid w:val="00AE0ED0"/>
    <w:rsid w:val="00AE1AA2"/>
    <w:rsid w:val="00AE46C3"/>
    <w:rsid w:val="00AE4DB8"/>
    <w:rsid w:val="00AE70B9"/>
    <w:rsid w:val="00AF0639"/>
    <w:rsid w:val="00AF47C4"/>
    <w:rsid w:val="00AF5BD5"/>
    <w:rsid w:val="00B00D98"/>
    <w:rsid w:val="00B0175C"/>
    <w:rsid w:val="00B030C2"/>
    <w:rsid w:val="00B03983"/>
    <w:rsid w:val="00B0533F"/>
    <w:rsid w:val="00B1035D"/>
    <w:rsid w:val="00B128D1"/>
    <w:rsid w:val="00B12BB8"/>
    <w:rsid w:val="00B1356A"/>
    <w:rsid w:val="00B13624"/>
    <w:rsid w:val="00B17726"/>
    <w:rsid w:val="00B1779A"/>
    <w:rsid w:val="00B21C64"/>
    <w:rsid w:val="00B22BB5"/>
    <w:rsid w:val="00B268D3"/>
    <w:rsid w:val="00B27D5E"/>
    <w:rsid w:val="00B27D93"/>
    <w:rsid w:val="00B27F86"/>
    <w:rsid w:val="00B33A8D"/>
    <w:rsid w:val="00B35C79"/>
    <w:rsid w:val="00B36D1A"/>
    <w:rsid w:val="00B37E05"/>
    <w:rsid w:val="00B40B9B"/>
    <w:rsid w:val="00B42778"/>
    <w:rsid w:val="00B427E6"/>
    <w:rsid w:val="00B42B1D"/>
    <w:rsid w:val="00B42EA7"/>
    <w:rsid w:val="00B46599"/>
    <w:rsid w:val="00B47888"/>
    <w:rsid w:val="00B5056B"/>
    <w:rsid w:val="00B50E36"/>
    <w:rsid w:val="00B53289"/>
    <w:rsid w:val="00B53555"/>
    <w:rsid w:val="00B558AF"/>
    <w:rsid w:val="00B56E96"/>
    <w:rsid w:val="00B57015"/>
    <w:rsid w:val="00B57AA9"/>
    <w:rsid w:val="00B660F4"/>
    <w:rsid w:val="00B83B64"/>
    <w:rsid w:val="00B83EA2"/>
    <w:rsid w:val="00B84E84"/>
    <w:rsid w:val="00B85BE6"/>
    <w:rsid w:val="00B8623D"/>
    <w:rsid w:val="00B879EB"/>
    <w:rsid w:val="00B903F5"/>
    <w:rsid w:val="00B90692"/>
    <w:rsid w:val="00B94AB0"/>
    <w:rsid w:val="00B9645F"/>
    <w:rsid w:val="00BA3D63"/>
    <w:rsid w:val="00BB2309"/>
    <w:rsid w:val="00BB2D97"/>
    <w:rsid w:val="00BB5310"/>
    <w:rsid w:val="00BB6010"/>
    <w:rsid w:val="00BB696E"/>
    <w:rsid w:val="00BB6B9E"/>
    <w:rsid w:val="00BC1568"/>
    <w:rsid w:val="00BC1BD3"/>
    <w:rsid w:val="00BC255A"/>
    <w:rsid w:val="00BC79E3"/>
    <w:rsid w:val="00BC7D09"/>
    <w:rsid w:val="00BD0001"/>
    <w:rsid w:val="00BD0878"/>
    <w:rsid w:val="00BD120E"/>
    <w:rsid w:val="00BD28E2"/>
    <w:rsid w:val="00BD5133"/>
    <w:rsid w:val="00BD5F6C"/>
    <w:rsid w:val="00BE05F5"/>
    <w:rsid w:val="00BE0838"/>
    <w:rsid w:val="00BE2177"/>
    <w:rsid w:val="00BF125F"/>
    <w:rsid w:val="00BF12B5"/>
    <w:rsid w:val="00BF4102"/>
    <w:rsid w:val="00BF60D6"/>
    <w:rsid w:val="00C02C33"/>
    <w:rsid w:val="00C02C6F"/>
    <w:rsid w:val="00C0380A"/>
    <w:rsid w:val="00C10B3A"/>
    <w:rsid w:val="00C11DFF"/>
    <w:rsid w:val="00C16135"/>
    <w:rsid w:val="00C164A2"/>
    <w:rsid w:val="00C1653C"/>
    <w:rsid w:val="00C17E7A"/>
    <w:rsid w:val="00C201ED"/>
    <w:rsid w:val="00C27007"/>
    <w:rsid w:val="00C2716F"/>
    <w:rsid w:val="00C31201"/>
    <w:rsid w:val="00C335D2"/>
    <w:rsid w:val="00C37AEE"/>
    <w:rsid w:val="00C41E74"/>
    <w:rsid w:val="00C4302C"/>
    <w:rsid w:val="00C44781"/>
    <w:rsid w:val="00C46435"/>
    <w:rsid w:val="00C47283"/>
    <w:rsid w:val="00C47432"/>
    <w:rsid w:val="00C5228A"/>
    <w:rsid w:val="00C52BAF"/>
    <w:rsid w:val="00C52F0C"/>
    <w:rsid w:val="00C53216"/>
    <w:rsid w:val="00C546E7"/>
    <w:rsid w:val="00C5493C"/>
    <w:rsid w:val="00C55C1E"/>
    <w:rsid w:val="00C569E8"/>
    <w:rsid w:val="00C60A02"/>
    <w:rsid w:val="00C60B9D"/>
    <w:rsid w:val="00C64143"/>
    <w:rsid w:val="00C65865"/>
    <w:rsid w:val="00C66173"/>
    <w:rsid w:val="00C718C9"/>
    <w:rsid w:val="00C71E25"/>
    <w:rsid w:val="00C73643"/>
    <w:rsid w:val="00C74207"/>
    <w:rsid w:val="00C75900"/>
    <w:rsid w:val="00C75A70"/>
    <w:rsid w:val="00C76403"/>
    <w:rsid w:val="00C76A0F"/>
    <w:rsid w:val="00C778C2"/>
    <w:rsid w:val="00C77FAF"/>
    <w:rsid w:val="00C80873"/>
    <w:rsid w:val="00C81F9B"/>
    <w:rsid w:val="00C821BD"/>
    <w:rsid w:val="00C82350"/>
    <w:rsid w:val="00C8347B"/>
    <w:rsid w:val="00C83DC0"/>
    <w:rsid w:val="00C8409D"/>
    <w:rsid w:val="00C873B0"/>
    <w:rsid w:val="00C8751E"/>
    <w:rsid w:val="00C92395"/>
    <w:rsid w:val="00C94352"/>
    <w:rsid w:val="00C9496B"/>
    <w:rsid w:val="00C96319"/>
    <w:rsid w:val="00C97CF7"/>
    <w:rsid w:val="00CA1C22"/>
    <w:rsid w:val="00CA50E0"/>
    <w:rsid w:val="00CA70BB"/>
    <w:rsid w:val="00CB352B"/>
    <w:rsid w:val="00CB44EB"/>
    <w:rsid w:val="00CB5692"/>
    <w:rsid w:val="00CB63B5"/>
    <w:rsid w:val="00CB74A9"/>
    <w:rsid w:val="00CB78D0"/>
    <w:rsid w:val="00CC220D"/>
    <w:rsid w:val="00CC2760"/>
    <w:rsid w:val="00CC356B"/>
    <w:rsid w:val="00CC4CB9"/>
    <w:rsid w:val="00CC740D"/>
    <w:rsid w:val="00CC79DA"/>
    <w:rsid w:val="00CD1F4F"/>
    <w:rsid w:val="00CD2005"/>
    <w:rsid w:val="00CD2A1A"/>
    <w:rsid w:val="00CD3283"/>
    <w:rsid w:val="00CD447E"/>
    <w:rsid w:val="00CD5F89"/>
    <w:rsid w:val="00CD6970"/>
    <w:rsid w:val="00CE538F"/>
    <w:rsid w:val="00CE5CDC"/>
    <w:rsid w:val="00CE66CA"/>
    <w:rsid w:val="00CE6E4E"/>
    <w:rsid w:val="00CE732E"/>
    <w:rsid w:val="00CF14D5"/>
    <w:rsid w:val="00CF1810"/>
    <w:rsid w:val="00CF2B21"/>
    <w:rsid w:val="00CF551E"/>
    <w:rsid w:val="00CF686D"/>
    <w:rsid w:val="00D0018F"/>
    <w:rsid w:val="00D005CD"/>
    <w:rsid w:val="00D00BBE"/>
    <w:rsid w:val="00D02DA2"/>
    <w:rsid w:val="00D0555E"/>
    <w:rsid w:val="00D067A8"/>
    <w:rsid w:val="00D11600"/>
    <w:rsid w:val="00D13238"/>
    <w:rsid w:val="00D157DF"/>
    <w:rsid w:val="00D165CE"/>
    <w:rsid w:val="00D209CD"/>
    <w:rsid w:val="00D21151"/>
    <w:rsid w:val="00D21B7F"/>
    <w:rsid w:val="00D21E39"/>
    <w:rsid w:val="00D258EA"/>
    <w:rsid w:val="00D26625"/>
    <w:rsid w:val="00D26782"/>
    <w:rsid w:val="00D329BC"/>
    <w:rsid w:val="00D32D4E"/>
    <w:rsid w:val="00D36E25"/>
    <w:rsid w:val="00D3737D"/>
    <w:rsid w:val="00D377CC"/>
    <w:rsid w:val="00D37AE1"/>
    <w:rsid w:val="00D41871"/>
    <w:rsid w:val="00D43EA6"/>
    <w:rsid w:val="00D44108"/>
    <w:rsid w:val="00D446D6"/>
    <w:rsid w:val="00D45C8D"/>
    <w:rsid w:val="00D45CAE"/>
    <w:rsid w:val="00D45DAC"/>
    <w:rsid w:val="00D5287D"/>
    <w:rsid w:val="00D57062"/>
    <w:rsid w:val="00D578E8"/>
    <w:rsid w:val="00D602C7"/>
    <w:rsid w:val="00D61C0B"/>
    <w:rsid w:val="00D64932"/>
    <w:rsid w:val="00D67E63"/>
    <w:rsid w:val="00D70794"/>
    <w:rsid w:val="00D73238"/>
    <w:rsid w:val="00D74118"/>
    <w:rsid w:val="00D7684C"/>
    <w:rsid w:val="00D76CEF"/>
    <w:rsid w:val="00D80206"/>
    <w:rsid w:val="00D82E78"/>
    <w:rsid w:val="00D84098"/>
    <w:rsid w:val="00D8495E"/>
    <w:rsid w:val="00D84CF7"/>
    <w:rsid w:val="00D85110"/>
    <w:rsid w:val="00D853CB"/>
    <w:rsid w:val="00D8572F"/>
    <w:rsid w:val="00D87ECA"/>
    <w:rsid w:val="00D907A6"/>
    <w:rsid w:val="00D90D79"/>
    <w:rsid w:val="00D917B2"/>
    <w:rsid w:val="00D91B73"/>
    <w:rsid w:val="00D91F4D"/>
    <w:rsid w:val="00D9281E"/>
    <w:rsid w:val="00D94812"/>
    <w:rsid w:val="00D94C1D"/>
    <w:rsid w:val="00DA0E66"/>
    <w:rsid w:val="00DA1FDF"/>
    <w:rsid w:val="00DA312F"/>
    <w:rsid w:val="00DB26E5"/>
    <w:rsid w:val="00DB4A64"/>
    <w:rsid w:val="00DB4E3B"/>
    <w:rsid w:val="00DB7B22"/>
    <w:rsid w:val="00DC1A55"/>
    <w:rsid w:val="00DC2183"/>
    <w:rsid w:val="00DC2F3C"/>
    <w:rsid w:val="00DC2FAA"/>
    <w:rsid w:val="00DC5ACC"/>
    <w:rsid w:val="00DC7416"/>
    <w:rsid w:val="00DC7773"/>
    <w:rsid w:val="00DC7A62"/>
    <w:rsid w:val="00DD0AB4"/>
    <w:rsid w:val="00DD3B06"/>
    <w:rsid w:val="00DD403B"/>
    <w:rsid w:val="00DD5728"/>
    <w:rsid w:val="00DD57E4"/>
    <w:rsid w:val="00DE0355"/>
    <w:rsid w:val="00DE1C40"/>
    <w:rsid w:val="00DE1E81"/>
    <w:rsid w:val="00DE2B1A"/>
    <w:rsid w:val="00DE6761"/>
    <w:rsid w:val="00DE67B6"/>
    <w:rsid w:val="00DF113A"/>
    <w:rsid w:val="00DF1533"/>
    <w:rsid w:val="00DF19DE"/>
    <w:rsid w:val="00DF273C"/>
    <w:rsid w:val="00DF2D62"/>
    <w:rsid w:val="00DF37A6"/>
    <w:rsid w:val="00DF3F32"/>
    <w:rsid w:val="00DF4724"/>
    <w:rsid w:val="00DF53CA"/>
    <w:rsid w:val="00DF57DA"/>
    <w:rsid w:val="00DF68B0"/>
    <w:rsid w:val="00E03498"/>
    <w:rsid w:val="00E06210"/>
    <w:rsid w:val="00E067E7"/>
    <w:rsid w:val="00E11FF1"/>
    <w:rsid w:val="00E125CF"/>
    <w:rsid w:val="00E130FE"/>
    <w:rsid w:val="00E13DE0"/>
    <w:rsid w:val="00E147FC"/>
    <w:rsid w:val="00E14E22"/>
    <w:rsid w:val="00E15120"/>
    <w:rsid w:val="00E15447"/>
    <w:rsid w:val="00E158A0"/>
    <w:rsid w:val="00E22E4E"/>
    <w:rsid w:val="00E241C1"/>
    <w:rsid w:val="00E278F9"/>
    <w:rsid w:val="00E27ACE"/>
    <w:rsid w:val="00E27B3C"/>
    <w:rsid w:val="00E30D47"/>
    <w:rsid w:val="00E310EC"/>
    <w:rsid w:val="00E31EA0"/>
    <w:rsid w:val="00E328F2"/>
    <w:rsid w:val="00E32BC0"/>
    <w:rsid w:val="00E335D3"/>
    <w:rsid w:val="00E338FD"/>
    <w:rsid w:val="00E360B2"/>
    <w:rsid w:val="00E36828"/>
    <w:rsid w:val="00E37AE7"/>
    <w:rsid w:val="00E415F1"/>
    <w:rsid w:val="00E41DA9"/>
    <w:rsid w:val="00E41F65"/>
    <w:rsid w:val="00E42ED3"/>
    <w:rsid w:val="00E439FD"/>
    <w:rsid w:val="00E46953"/>
    <w:rsid w:val="00E47A86"/>
    <w:rsid w:val="00E53943"/>
    <w:rsid w:val="00E53F54"/>
    <w:rsid w:val="00E54D3C"/>
    <w:rsid w:val="00E5628A"/>
    <w:rsid w:val="00E5631F"/>
    <w:rsid w:val="00E577D5"/>
    <w:rsid w:val="00E57E19"/>
    <w:rsid w:val="00E60FAF"/>
    <w:rsid w:val="00E62A20"/>
    <w:rsid w:val="00E656CF"/>
    <w:rsid w:val="00E667D1"/>
    <w:rsid w:val="00E7047B"/>
    <w:rsid w:val="00E7168C"/>
    <w:rsid w:val="00E7266A"/>
    <w:rsid w:val="00E74667"/>
    <w:rsid w:val="00E75637"/>
    <w:rsid w:val="00E75914"/>
    <w:rsid w:val="00E75C85"/>
    <w:rsid w:val="00E80129"/>
    <w:rsid w:val="00E80D47"/>
    <w:rsid w:val="00E8101E"/>
    <w:rsid w:val="00E83543"/>
    <w:rsid w:val="00E87D27"/>
    <w:rsid w:val="00E91AD5"/>
    <w:rsid w:val="00E92900"/>
    <w:rsid w:val="00E92DF9"/>
    <w:rsid w:val="00E942C2"/>
    <w:rsid w:val="00E9439C"/>
    <w:rsid w:val="00E94BDA"/>
    <w:rsid w:val="00E977EF"/>
    <w:rsid w:val="00EA0309"/>
    <w:rsid w:val="00EA1093"/>
    <w:rsid w:val="00EA1C7C"/>
    <w:rsid w:val="00EA1D71"/>
    <w:rsid w:val="00EA2739"/>
    <w:rsid w:val="00EA3ADC"/>
    <w:rsid w:val="00EA3B36"/>
    <w:rsid w:val="00EB028E"/>
    <w:rsid w:val="00EB03C4"/>
    <w:rsid w:val="00EB19BA"/>
    <w:rsid w:val="00EB414A"/>
    <w:rsid w:val="00EB4BF0"/>
    <w:rsid w:val="00EC262A"/>
    <w:rsid w:val="00EC288F"/>
    <w:rsid w:val="00EC3E47"/>
    <w:rsid w:val="00EC4689"/>
    <w:rsid w:val="00EC4FB9"/>
    <w:rsid w:val="00EC6982"/>
    <w:rsid w:val="00EC6E26"/>
    <w:rsid w:val="00ED1A44"/>
    <w:rsid w:val="00ED1F5B"/>
    <w:rsid w:val="00ED38B0"/>
    <w:rsid w:val="00ED398C"/>
    <w:rsid w:val="00ED4875"/>
    <w:rsid w:val="00EE0CE4"/>
    <w:rsid w:val="00EE2162"/>
    <w:rsid w:val="00EE5AEB"/>
    <w:rsid w:val="00EE60C1"/>
    <w:rsid w:val="00EE6149"/>
    <w:rsid w:val="00EE64BB"/>
    <w:rsid w:val="00EE7412"/>
    <w:rsid w:val="00EF2486"/>
    <w:rsid w:val="00EF2AF2"/>
    <w:rsid w:val="00EF3DA6"/>
    <w:rsid w:val="00EF4111"/>
    <w:rsid w:val="00F00614"/>
    <w:rsid w:val="00F00A63"/>
    <w:rsid w:val="00F015BC"/>
    <w:rsid w:val="00F01EAF"/>
    <w:rsid w:val="00F03D2E"/>
    <w:rsid w:val="00F05096"/>
    <w:rsid w:val="00F054FA"/>
    <w:rsid w:val="00F05C76"/>
    <w:rsid w:val="00F10BCF"/>
    <w:rsid w:val="00F115F4"/>
    <w:rsid w:val="00F11DA3"/>
    <w:rsid w:val="00F14813"/>
    <w:rsid w:val="00F15851"/>
    <w:rsid w:val="00F170D3"/>
    <w:rsid w:val="00F20122"/>
    <w:rsid w:val="00F20471"/>
    <w:rsid w:val="00F21746"/>
    <w:rsid w:val="00F21F23"/>
    <w:rsid w:val="00F2218A"/>
    <w:rsid w:val="00F2428F"/>
    <w:rsid w:val="00F25B82"/>
    <w:rsid w:val="00F25FCC"/>
    <w:rsid w:val="00F304E8"/>
    <w:rsid w:val="00F31D35"/>
    <w:rsid w:val="00F350EF"/>
    <w:rsid w:val="00F37156"/>
    <w:rsid w:val="00F42C27"/>
    <w:rsid w:val="00F45DC2"/>
    <w:rsid w:val="00F4753D"/>
    <w:rsid w:val="00F47E34"/>
    <w:rsid w:val="00F566DD"/>
    <w:rsid w:val="00F6280F"/>
    <w:rsid w:val="00F62D0E"/>
    <w:rsid w:val="00F66188"/>
    <w:rsid w:val="00F6684D"/>
    <w:rsid w:val="00F701A1"/>
    <w:rsid w:val="00F71CFA"/>
    <w:rsid w:val="00F721E3"/>
    <w:rsid w:val="00F7224C"/>
    <w:rsid w:val="00F73E73"/>
    <w:rsid w:val="00F75515"/>
    <w:rsid w:val="00F86C83"/>
    <w:rsid w:val="00F929D9"/>
    <w:rsid w:val="00F94F7F"/>
    <w:rsid w:val="00F95D16"/>
    <w:rsid w:val="00F95EE2"/>
    <w:rsid w:val="00FA1C87"/>
    <w:rsid w:val="00FA1E98"/>
    <w:rsid w:val="00FA4617"/>
    <w:rsid w:val="00FA4A0E"/>
    <w:rsid w:val="00FA577F"/>
    <w:rsid w:val="00FA5927"/>
    <w:rsid w:val="00FA59FF"/>
    <w:rsid w:val="00FB0CAE"/>
    <w:rsid w:val="00FB2537"/>
    <w:rsid w:val="00FB496E"/>
    <w:rsid w:val="00FC07C3"/>
    <w:rsid w:val="00FC0AFF"/>
    <w:rsid w:val="00FC0B24"/>
    <w:rsid w:val="00FC1304"/>
    <w:rsid w:val="00FC1A59"/>
    <w:rsid w:val="00FC1B8D"/>
    <w:rsid w:val="00FC200B"/>
    <w:rsid w:val="00FC259F"/>
    <w:rsid w:val="00FC50B1"/>
    <w:rsid w:val="00FC57CA"/>
    <w:rsid w:val="00FD09DA"/>
    <w:rsid w:val="00FD52D2"/>
    <w:rsid w:val="00FD7DD3"/>
    <w:rsid w:val="00FE1738"/>
    <w:rsid w:val="00FE30AD"/>
    <w:rsid w:val="00FE6820"/>
    <w:rsid w:val="00FE78B4"/>
    <w:rsid w:val="00FE7CA6"/>
    <w:rsid w:val="00FF15B9"/>
    <w:rsid w:val="00FF45D2"/>
    <w:rsid w:val="00FF5789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F1371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135DC2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135DC2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B4A64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DB4A64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7D6748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DB4A64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DB4A64"/>
    <w:pPr>
      <w:numPr>
        <w:ilvl w:val="6"/>
        <w:numId w:val="3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DB4A64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DB4A64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35D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35DC2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link w:val="FunotentextZchn"/>
    <w:uiPriority w:val="99"/>
    <w:rsid w:val="00135DC2"/>
    <w:rPr>
      <w:sz w:val="20"/>
      <w:szCs w:val="20"/>
    </w:rPr>
  </w:style>
  <w:style w:type="character" w:styleId="Funotenzeichen">
    <w:name w:val="footnote reference"/>
    <w:uiPriority w:val="99"/>
    <w:semiHidden/>
    <w:rsid w:val="00135DC2"/>
    <w:rPr>
      <w:vertAlign w:val="superscript"/>
    </w:rPr>
  </w:style>
  <w:style w:type="table" w:styleId="Tabellenraster">
    <w:name w:val="Table Grid"/>
    <w:basedOn w:val="NormaleTabelle"/>
    <w:rsid w:val="00390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d">
    <w:name w:val="Feld"/>
    <w:basedOn w:val="Standard"/>
    <w:rsid w:val="007D6748"/>
    <w:pPr>
      <w:tabs>
        <w:tab w:val="right" w:pos="9639"/>
      </w:tabs>
      <w:spacing w:before="40" w:after="40"/>
      <w:jc w:val="both"/>
    </w:pPr>
    <w:rPr>
      <w:rFonts w:ascii="Arial" w:hAnsi="Arial" w:cs="Arial"/>
      <w:sz w:val="18"/>
      <w:szCs w:val="18"/>
    </w:rPr>
  </w:style>
  <w:style w:type="character" w:customStyle="1" w:styleId="Formularfeldu">
    <w:name w:val="Formularfeld u"/>
    <w:rsid w:val="007D6748"/>
    <w:rPr>
      <w:rFonts w:ascii="Bookman Old Style" w:hAnsi="Bookman Old Style" w:cs="Bookman Old Style"/>
      <w:b/>
      <w:bCs/>
      <w:sz w:val="20"/>
      <w:szCs w:val="20"/>
      <w:u w:val="single"/>
    </w:rPr>
  </w:style>
  <w:style w:type="paragraph" w:customStyle="1" w:styleId="Formatvorlage1">
    <w:name w:val="Formatvorlage1"/>
    <w:basedOn w:val="Standard"/>
    <w:rsid w:val="007D6748"/>
    <w:pPr>
      <w:widowControl w:val="0"/>
    </w:pPr>
    <w:rPr>
      <w:rFonts w:ascii="Arial" w:hAnsi="Arial" w:cs="Arial"/>
      <w:sz w:val="18"/>
      <w:szCs w:val="18"/>
    </w:rPr>
  </w:style>
  <w:style w:type="character" w:customStyle="1" w:styleId="Formatfeldz">
    <w:name w:val="Formatfeld z"/>
    <w:rsid w:val="007D6748"/>
    <w:rPr>
      <w:rFonts w:ascii="Bookman Old Style" w:hAnsi="Bookman Old Style" w:cs="Bookman Old Style"/>
      <w:b/>
      <w:bCs/>
      <w:sz w:val="20"/>
      <w:szCs w:val="20"/>
      <w:u w:val="none"/>
    </w:rPr>
  </w:style>
  <w:style w:type="character" w:styleId="Seitenzahl">
    <w:name w:val="page number"/>
    <w:basedOn w:val="Absatz-Standardschriftart"/>
    <w:rsid w:val="0047314D"/>
  </w:style>
  <w:style w:type="paragraph" w:styleId="Dokumentstruktur">
    <w:name w:val="Document Map"/>
    <w:basedOn w:val="Standard"/>
    <w:semiHidden/>
    <w:rsid w:val="000134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rper-Einzug2">
    <w:name w:val="Body Text Indent 2"/>
    <w:basedOn w:val="Standard"/>
    <w:link w:val="Textkrper-Einzug2Zchn"/>
    <w:rsid w:val="00BB531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FFFF"/>
      <w:spacing w:before="80" w:after="80" w:line="300" w:lineRule="auto"/>
      <w:ind w:left="709"/>
      <w:jc w:val="both"/>
    </w:pPr>
    <w:rPr>
      <w:sz w:val="18"/>
    </w:rPr>
  </w:style>
  <w:style w:type="paragraph" w:styleId="Textkrper">
    <w:name w:val="Body Text"/>
    <w:basedOn w:val="Standard"/>
    <w:rsid w:val="00BD120E"/>
    <w:pPr>
      <w:spacing w:after="120"/>
    </w:pPr>
  </w:style>
  <w:style w:type="paragraph" w:customStyle="1" w:styleId="Textkrper31">
    <w:name w:val="Textkörper 31"/>
    <w:basedOn w:val="Standard"/>
    <w:rsid w:val="00BD120E"/>
    <w:pPr>
      <w:spacing w:line="288" w:lineRule="auto"/>
    </w:pPr>
  </w:style>
  <w:style w:type="paragraph" w:customStyle="1" w:styleId="headline2">
    <w:name w:val="headline2"/>
    <w:basedOn w:val="Standard"/>
    <w:rsid w:val="008A368C"/>
    <w:pPr>
      <w:widowControl w:val="0"/>
    </w:pPr>
    <w:rPr>
      <w:rFonts w:ascii="Arial" w:hAnsi="Arial"/>
      <w:b/>
      <w:caps/>
      <w:sz w:val="20"/>
      <w:szCs w:val="20"/>
      <w:lang w:val="de-AT" w:eastAsia="en-US"/>
    </w:rPr>
  </w:style>
  <w:style w:type="paragraph" w:customStyle="1" w:styleId="Abstand6pt">
    <w:name w:val="Abstand6pt"/>
    <w:basedOn w:val="Textkrper"/>
    <w:rsid w:val="00474469"/>
    <w:pPr>
      <w:widowControl w:val="0"/>
      <w:spacing w:after="0" w:line="312" w:lineRule="auto"/>
    </w:pPr>
    <w:rPr>
      <w:rFonts w:ascii="Times" w:hAnsi="Times"/>
      <w:sz w:val="12"/>
      <w:szCs w:val="20"/>
    </w:rPr>
  </w:style>
  <w:style w:type="paragraph" w:customStyle="1" w:styleId="Einzugzentr">
    <w:name w:val="Einzug_zentr"/>
    <w:basedOn w:val="Textkrper"/>
    <w:rsid w:val="00474469"/>
    <w:pPr>
      <w:widowControl w:val="0"/>
      <w:spacing w:after="40"/>
      <w:ind w:left="3629" w:hanging="227"/>
    </w:pPr>
    <w:rPr>
      <w:sz w:val="20"/>
      <w:szCs w:val="20"/>
    </w:rPr>
  </w:style>
  <w:style w:type="paragraph" w:customStyle="1" w:styleId="TPAntragText">
    <w:name w:val="TP_Antrag_Text"/>
    <w:basedOn w:val="Standard"/>
    <w:link w:val="TPAntragTextZchn"/>
    <w:rsid w:val="00474469"/>
    <w:rPr>
      <w:rFonts w:ascii="Arial" w:hAnsi="Arial" w:cs="Arial"/>
      <w:szCs w:val="18"/>
    </w:rPr>
  </w:style>
  <w:style w:type="character" w:customStyle="1" w:styleId="TPAntragTextZchn">
    <w:name w:val="TP_Antrag_Text Zchn"/>
    <w:link w:val="TPAntragText"/>
    <w:rsid w:val="00474469"/>
    <w:rPr>
      <w:rFonts w:ascii="Arial" w:hAnsi="Arial" w:cs="Arial"/>
      <w:sz w:val="24"/>
      <w:szCs w:val="18"/>
      <w:lang w:val="de-DE" w:eastAsia="de-DE" w:bidi="ar-SA"/>
    </w:rPr>
  </w:style>
  <w:style w:type="character" w:styleId="Hyperlink">
    <w:name w:val="Hyperlink"/>
    <w:uiPriority w:val="99"/>
    <w:rsid w:val="008D3205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8D3205"/>
    <w:rPr>
      <w:rFonts w:ascii="Arial" w:hAnsi="Arial"/>
    </w:rPr>
  </w:style>
  <w:style w:type="paragraph" w:styleId="Verzeichnis2">
    <w:name w:val="toc 2"/>
    <w:basedOn w:val="Standard"/>
    <w:next w:val="Standard"/>
    <w:autoRedefine/>
    <w:uiPriority w:val="39"/>
    <w:rsid w:val="00687AB5"/>
    <w:pPr>
      <w:tabs>
        <w:tab w:val="left" w:pos="960"/>
        <w:tab w:val="right" w:leader="dot" w:pos="9060"/>
      </w:tabs>
      <w:ind w:left="993" w:hanging="753"/>
    </w:pPr>
    <w:rPr>
      <w:rFonts w:ascii="Arial" w:hAnsi="Arial"/>
    </w:rPr>
  </w:style>
  <w:style w:type="paragraph" w:styleId="Verzeichnis3">
    <w:name w:val="toc 3"/>
    <w:basedOn w:val="Standard"/>
    <w:next w:val="Standard"/>
    <w:autoRedefine/>
    <w:uiPriority w:val="39"/>
    <w:rsid w:val="008D3205"/>
    <w:pPr>
      <w:ind w:left="480"/>
    </w:pPr>
    <w:rPr>
      <w:rFonts w:ascii="Arial" w:hAnsi="Arial"/>
    </w:rPr>
  </w:style>
  <w:style w:type="paragraph" w:styleId="Sprechblasentext">
    <w:name w:val="Balloon Text"/>
    <w:basedOn w:val="Standard"/>
    <w:semiHidden/>
    <w:rsid w:val="005108D1"/>
    <w:rPr>
      <w:rFonts w:ascii="Tahoma" w:hAnsi="Tahoma"/>
      <w:sz w:val="16"/>
      <w:szCs w:val="16"/>
    </w:rPr>
  </w:style>
  <w:style w:type="character" w:styleId="Kommentarzeichen">
    <w:name w:val="annotation reference"/>
    <w:semiHidden/>
    <w:rsid w:val="00025D9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025D91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25D91"/>
    <w:rPr>
      <w:b/>
      <w:bCs/>
    </w:rPr>
  </w:style>
  <w:style w:type="paragraph" w:customStyle="1" w:styleId="Formatvorlageberschrift2LateinVerdanaNichtKursiv">
    <w:name w:val="Formatvorlage Überschrift 2 + (Latein) Verdana Nicht Kursiv"/>
    <w:basedOn w:val="berschrift2"/>
    <w:link w:val="Formatvorlageberschrift2LateinVerdanaNichtKursivZchn"/>
    <w:rsid w:val="009E74F4"/>
    <w:pPr>
      <w:numPr>
        <w:numId w:val="1"/>
      </w:numPr>
      <w:tabs>
        <w:tab w:val="num" w:pos="1116"/>
      </w:tabs>
      <w:spacing w:before="0" w:after="240"/>
      <w:ind w:left="1116"/>
    </w:pPr>
    <w:rPr>
      <w:rFonts w:ascii="Verdana" w:hAnsi="Verdana"/>
      <w:i w:val="0"/>
      <w:iCs w:val="0"/>
      <w:sz w:val="24"/>
      <w:szCs w:val="24"/>
    </w:rPr>
  </w:style>
  <w:style w:type="character" w:customStyle="1" w:styleId="Formatvorlageberschrift2LateinVerdanaNichtKursivZchn">
    <w:name w:val="Formatvorlage Überschrift 2 + (Latein) Verdana Nicht Kursiv Zchn"/>
    <w:link w:val="Formatvorlageberschrift2LateinVerdanaNichtKursiv"/>
    <w:rsid w:val="009E74F4"/>
    <w:rPr>
      <w:rFonts w:ascii="Verdana" w:hAnsi="Verdana" w:cs="Arial"/>
      <w:b/>
      <w:bCs/>
      <w:sz w:val="24"/>
      <w:szCs w:val="24"/>
    </w:rPr>
  </w:style>
  <w:style w:type="paragraph" w:customStyle="1" w:styleId="FormatvorlageTextkrper-Einzug210ptLinksVor7ptNach7pt">
    <w:name w:val="Formatvorlage Textkörper-Einzug 2 + 10 pt Links Vor:  7 pt Nach:  7 pt ..."/>
    <w:basedOn w:val="Textkrper-Einzug2"/>
    <w:rsid w:val="009E74F4"/>
    <w:pPr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40" w:after="140" w:line="240" w:lineRule="auto"/>
      <w:jc w:val="left"/>
    </w:pPr>
    <w:rPr>
      <w:rFonts w:ascii="Verdana" w:hAnsi="Verdana"/>
      <w:sz w:val="20"/>
      <w:szCs w:val="20"/>
    </w:rPr>
  </w:style>
  <w:style w:type="paragraph" w:styleId="Beschriftung">
    <w:name w:val="caption"/>
    <w:basedOn w:val="Standard"/>
    <w:next w:val="Standard"/>
    <w:qFormat/>
    <w:rsid w:val="00103287"/>
    <w:rPr>
      <w:b/>
      <w:bCs/>
      <w:sz w:val="20"/>
      <w:szCs w:val="20"/>
    </w:rPr>
  </w:style>
  <w:style w:type="paragraph" w:customStyle="1" w:styleId="Aufzhlungszeichen1">
    <w:name w:val="Aufzählungszeichen 1"/>
    <w:basedOn w:val="Standard"/>
    <w:rsid w:val="00D44108"/>
    <w:pPr>
      <w:numPr>
        <w:numId w:val="8"/>
      </w:numPr>
      <w:spacing w:after="120" w:line="312" w:lineRule="auto"/>
      <w:jc w:val="both"/>
    </w:pPr>
    <w:rPr>
      <w:rFonts w:ascii="Arial" w:hAnsi="Arial"/>
      <w:sz w:val="22"/>
      <w:szCs w:val="20"/>
    </w:rPr>
  </w:style>
  <w:style w:type="paragraph" w:customStyle="1" w:styleId="C2alph">
    <w:name w:val="C Ü 2 alph"/>
    <w:next w:val="Standard"/>
    <w:rsid w:val="00E656CF"/>
    <w:pPr>
      <w:numPr>
        <w:ilvl w:val="1"/>
        <w:numId w:val="9"/>
      </w:numPr>
      <w:outlineLvl w:val="1"/>
    </w:pPr>
    <w:rPr>
      <w:rFonts w:ascii="Arial" w:eastAsia="Times" w:hAnsi="Arial" w:cs="Arial"/>
      <w:b/>
      <w:smallCaps/>
      <w:sz w:val="24"/>
      <w:szCs w:val="24"/>
      <w:lang w:val="en-GB"/>
    </w:rPr>
  </w:style>
  <w:style w:type="paragraph" w:customStyle="1" w:styleId="C1alph">
    <w:name w:val="C Ü 1 alph"/>
    <w:next w:val="Standard"/>
    <w:rsid w:val="00E656CF"/>
    <w:pPr>
      <w:numPr>
        <w:numId w:val="9"/>
      </w:numPr>
      <w:spacing w:before="240" w:after="240" w:line="312" w:lineRule="auto"/>
      <w:outlineLvl w:val="0"/>
    </w:pPr>
    <w:rPr>
      <w:rFonts w:ascii="Arial" w:eastAsia="Times" w:hAnsi="Arial" w:cs="Arial"/>
      <w:b/>
      <w:smallCaps/>
      <w:sz w:val="24"/>
      <w:szCs w:val="24"/>
      <w:lang w:val="en-GB"/>
    </w:rPr>
  </w:style>
  <w:style w:type="paragraph" w:customStyle="1" w:styleId="C3alph">
    <w:name w:val="C Ü 3 alph"/>
    <w:next w:val="Standard"/>
    <w:rsid w:val="00E656CF"/>
    <w:pPr>
      <w:numPr>
        <w:ilvl w:val="2"/>
        <w:numId w:val="9"/>
      </w:numPr>
      <w:outlineLvl w:val="2"/>
    </w:pPr>
    <w:rPr>
      <w:rFonts w:ascii="Arial" w:eastAsia="Times" w:hAnsi="Arial" w:cs="Arial"/>
      <w:b/>
      <w:sz w:val="22"/>
      <w:szCs w:val="22"/>
      <w:lang w:val="de-DE"/>
    </w:rPr>
  </w:style>
  <w:style w:type="paragraph" w:customStyle="1" w:styleId="C4alph">
    <w:name w:val="C Ü 4 alph"/>
    <w:basedOn w:val="Standard"/>
    <w:rsid w:val="00482D8E"/>
    <w:pPr>
      <w:keepNext/>
      <w:tabs>
        <w:tab w:val="num" w:pos="0"/>
      </w:tabs>
      <w:spacing w:before="120" w:after="240" w:line="312" w:lineRule="auto"/>
      <w:outlineLvl w:val="3"/>
    </w:pPr>
    <w:rPr>
      <w:rFonts w:ascii="Arial" w:eastAsia="Times" w:hAnsi="Arial" w:cs="Arial"/>
      <w:b/>
      <w:szCs w:val="22"/>
      <w:lang w:eastAsia="de-AT"/>
    </w:rPr>
  </w:style>
  <w:style w:type="character" w:customStyle="1" w:styleId="berschrift2Zchn">
    <w:name w:val="Überschrift 2 Zchn"/>
    <w:link w:val="berschrift2"/>
    <w:rsid w:val="007F679A"/>
    <w:rPr>
      <w:rFonts w:ascii="Arial" w:hAnsi="Arial" w:cs="Arial"/>
      <w:b/>
      <w:bCs/>
      <w:i/>
      <w:iCs/>
      <w:sz w:val="28"/>
      <w:szCs w:val="28"/>
      <w:lang w:val="de-DE" w:eastAsia="de-DE"/>
    </w:rPr>
  </w:style>
  <w:style w:type="character" w:styleId="Fett">
    <w:name w:val="Strong"/>
    <w:uiPriority w:val="22"/>
    <w:qFormat/>
    <w:rsid w:val="00123CA9"/>
    <w:rPr>
      <w:b/>
      <w:bCs/>
    </w:rPr>
  </w:style>
  <w:style w:type="character" w:customStyle="1" w:styleId="KopfzeileZchn">
    <w:name w:val="Kopfzeile Zchn"/>
    <w:link w:val="Kopfzeile"/>
    <w:rsid w:val="009A4489"/>
    <w:rPr>
      <w:sz w:val="24"/>
      <w:szCs w:val="24"/>
      <w:lang w:val="de-DE" w:eastAsia="de-DE"/>
    </w:rPr>
  </w:style>
  <w:style w:type="character" w:customStyle="1" w:styleId="Textkrper-Einzug2Zchn">
    <w:name w:val="Textkörper-Einzug 2 Zchn"/>
    <w:link w:val="Textkrper-Einzug2"/>
    <w:rsid w:val="00CB74A9"/>
    <w:rPr>
      <w:sz w:val="18"/>
      <w:szCs w:val="24"/>
      <w:shd w:val="clear" w:color="auto" w:fill="00FFFF"/>
      <w:lang w:val="de-DE" w:eastAsia="de-DE"/>
    </w:rPr>
  </w:style>
  <w:style w:type="character" w:customStyle="1" w:styleId="berschrift1Zchn">
    <w:name w:val="Überschrift 1 Zchn"/>
    <w:link w:val="berschrift1"/>
    <w:rsid w:val="00CB74A9"/>
    <w:rPr>
      <w:rFonts w:ascii="Arial" w:hAnsi="Arial" w:cs="Arial"/>
      <w:b/>
      <w:bCs/>
      <w:kern w:val="32"/>
      <w:sz w:val="32"/>
      <w:szCs w:val="32"/>
    </w:rPr>
  </w:style>
  <w:style w:type="paragraph" w:styleId="Listenabsatz">
    <w:name w:val="List Paragraph"/>
    <w:basedOn w:val="Standard"/>
    <w:uiPriority w:val="34"/>
    <w:qFormat/>
    <w:rsid w:val="00705761"/>
    <w:pPr>
      <w:spacing w:after="120"/>
      <w:ind w:left="720"/>
      <w:contextualSpacing/>
    </w:pPr>
    <w:rPr>
      <w:rFonts w:ascii="MetaCorr" w:hAnsi="MetaCorr"/>
      <w:sz w:val="20"/>
    </w:rPr>
  </w:style>
  <w:style w:type="character" w:customStyle="1" w:styleId="KommentartextZchn">
    <w:name w:val="Kommentartext Zchn"/>
    <w:link w:val="Kommentartext"/>
    <w:semiHidden/>
    <w:rsid w:val="008A2DAE"/>
    <w:rPr>
      <w:lang w:val="de-DE" w:eastAsia="de-DE"/>
    </w:rPr>
  </w:style>
  <w:style w:type="character" w:customStyle="1" w:styleId="FunotentextZchn">
    <w:name w:val="Fußnotentext Zchn"/>
    <w:link w:val="Funotentext"/>
    <w:uiPriority w:val="99"/>
    <w:rsid w:val="00682B1B"/>
    <w:rPr>
      <w:lang w:val="de-DE" w:eastAsia="de-DE"/>
    </w:rPr>
  </w:style>
  <w:style w:type="paragraph" w:styleId="Titel">
    <w:name w:val="Title"/>
    <w:basedOn w:val="Standard"/>
    <w:next w:val="Standard"/>
    <w:link w:val="TitelZchn"/>
    <w:qFormat/>
    <w:rsid w:val="00211C1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211C1D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F1371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135DC2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135DC2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B4A64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DB4A64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7D6748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DB4A64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DB4A64"/>
    <w:pPr>
      <w:numPr>
        <w:ilvl w:val="6"/>
        <w:numId w:val="3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DB4A64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DB4A64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35D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35DC2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link w:val="FunotentextZchn"/>
    <w:uiPriority w:val="99"/>
    <w:rsid w:val="00135DC2"/>
    <w:rPr>
      <w:sz w:val="20"/>
      <w:szCs w:val="20"/>
    </w:rPr>
  </w:style>
  <w:style w:type="character" w:styleId="Funotenzeichen">
    <w:name w:val="footnote reference"/>
    <w:uiPriority w:val="99"/>
    <w:semiHidden/>
    <w:rsid w:val="00135DC2"/>
    <w:rPr>
      <w:vertAlign w:val="superscript"/>
    </w:rPr>
  </w:style>
  <w:style w:type="table" w:styleId="Tabellenraster">
    <w:name w:val="Table Grid"/>
    <w:basedOn w:val="NormaleTabelle"/>
    <w:rsid w:val="00390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d">
    <w:name w:val="Feld"/>
    <w:basedOn w:val="Standard"/>
    <w:rsid w:val="007D6748"/>
    <w:pPr>
      <w:tabs>
        <w:tab w:val="right" w:pos="9639"/>
      </w:tabs>
      <w:spacing w:before="40" w:after="40"/>
      <w:jc w:val="both"/>
    </w:pPr>
    <w:rPr>
      <w:rFonts w:ascii="Arial" w:hAnsi="Arial" w:cs="Arial"/>
      <w:sz w:val="18"/>
      <w:szCs w:val="18"/>
    </w:rPr>
  </w:style>
  <w:style w:type="character" w:customStyle="1" w:styleId="Formularfeldu">
    <w:name w:val="Formularfeld u"/>
    <w:rsid w:val="007D6748"/>
    <w:rPr>
      <w:rFonts w:ascii="Bookman Old Style" w:hAnsi="Bookman Old Style" w:cs="Bookman Old Style"/>
      <w:b/>
      <w:bCs/>
      <w:sz w:val="20"/>
      <w:szCs w:val="20"/>
      <w:u w:val="single"/>
    </w:rPr>
  </w:style>
  <w:style w:type="paragraph" w:customStyle="1" w:styleId="Formatvorlage1">
    <w:name w:val="Formatvorlage1"/>
    <w:basedOn w:val="Standard"/>
    <w:rsid w:val="007D6748"/>
    <w:pPr>
      <w:widowControl w:val="0"/>
    </w:pPr>
    <w:rPr>
      <w:rFonts w:ascii="Arial" w:hAnsi="Arial" w:cs="Arial"/>
      <w:sz w:val="18"/>
      <w:szCs w:val="18"/>
    </w:rPr>
  </w:style>
  <w:style w:type="character" w:customStyle="1" w:styleId="Formatfeldz">
    <w:name w:val="Formatfeld z"/>
    <w:rsid w:val="007D6748"/>
    <w:rPr>
      <w:rFonts w:ascii="Bookman Old Style" w:hAnsi="Bookman Old Style" w:cs="Bookman Old Style"/>
      <w:b/>
      <w:bCs/>
      <w:sz w:val="20"/>
      <w:szCs w:val="20"/>
      <w:u w:val="none"/>
    </w:rPr>
  </w:style>
  <w:style w:type="character" w:styleId="Seitenzahl">
    <w:name w:val="page number"/>
    <w:basedOn w:val="Absatz-Standardschriftart"/>
    <w:rsid w:val="0047314D"/>
  </w:style>
  <w:style w:type="paragraph" w:styleId="Dokumentstruktur">
    <w:name w:val="Document Map"/>
    <w:basedOn w:val="Standard"/>
    <w:semiHidden/>
    <w:rsid w:val="000134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rper-Einzug2">
    <w:name w:val="Body Text Indent 2"/>
    <w:basedOn w:val="Standard"/>
    <w:link w:val="Textkrper-Einzug2Zchn"/>
    <w:rsid w:val="00BB531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FFFF"/>
      <w:spacing w:before="80" w:after="80" w:line="300" w:lineRule="auto"/>
      <w:ind w:left="709"/>
      <w:jc w:val="both"/>
    </w:pPr>
    <w:rPr>
      <w:sz w:val="18"/>
    </w:rPr>
  </w:style>
  <w:style w:type="paragraph" w:styleId="Textkrper">
    <w:name w:val="Body Text"/>
    <w:basedOn w:val="Standard"/>
    <w:rsid w:val="00BD120E"/>
    <w:pPr>
      <w:spacing w:after="120"/>
    </w:pPr>
  </w:style>
  <w:style w:type="paragraph" w:customStyle="1" w:styleId="Textkrper31">
    <w:name w:val="Textkörper 31"/>
    <w:basedOn w:val="Standard"/>
    <w:rsid w:val="00BD120E"/>
    <w:pPr>
      <w:spacing w:line="288" w:lineRule="auto"/>
    </w:pPr>
  </w:style>
  <w:style w:type="paragraph" w:customStyle="1" w:styleId="headline2">
    <w:name w:val="headline2"/>
    <w:basedOn w:val="Standard"/>
    <w:rsid w:val="008A368C"/>
    <w:pPr>
      <w:widowControl w:val="0"/>
    </w:pPr>
    <w:rPr>
      <w:rFonts w:ascii="Arial" w:hAnsi="Arial"/>
      <w:b/>
      <w:caps/>
      <w:sz w:val="20"/>
      <w:szCs w:val="20"/>
      <w:lang w:val="de-AT" w:eastAsia="en-US"/>
    </w:rPr>
  </w:style>
  <w:style w:type="paragraph" w:customStyle="1" w:styleId="Abstand6pt">
    <w:name w:val="Abstand6pt"/>
    <w:basedOn w:val="Textkrper"/>
    <w:rsid w:val="00474469"/>
    <w:pPr>
      <w:widowControl w:val="0"/>
      <w:spacing w:after="0" w:line="312" w:lineRule="auto"/>
    </w:pPr>
    <w:rPr>
      <w:rFonts w:ascii="Times" w:hAnsi="Times"/>
      <w:sz w:val="12"/>
      <w:szCs w:val="20"/>
    </w:rPr>
  </w:style>
  <w:style w:type="paragraph" w:customStyle="1" w:styleId="Einzugzentr">
    <w:name w:val="Einzug_zentr"/>
    <w:basedOn w:val="Textkrper"/>
    <w:rsid w:val="00474469"/>
    <w:pPr>
      <w:widowControl w:val="0"/>
      <w:spacing w:after="40"/>
      <w:ind w:left="3629" w:hanging="227"/>
    </w:pPr>
    <w:rPr>
      <w:sz w:val="20"/>
      <w:szCs w:val="20"/>
    </w:rPr>
  </w:style>
  <w:style w:type="paragraph" w:customStyle="1" w:styleId="TPAntragText">
    <w:name w:val="TP_Antrag_Text"/>
    <w:basedOn w:val="Standard"/>
    <w:link w:val="TPAntragTextZchn"/>
    <w:rsid w:val="00474469"/>
    <w:rPr>
      <w:rFonts w:ascii="Arial" w:hAnsi="Arial" w:cs="Arial"/>
      <w:szCs w:val="18"/>
    </w:rPr>
  </w:style>
  <w:style w:type="character" w:customStyle="1" w:styleId="TPAntragTextZchn">
    <w:name w:val="TP_Antrag_Text Zchn"/>
    <w:link w:val="TPAntragText"/>
    <w:rsid w:val="00474469"/>
    <w:rPr>
      <w:rFonts w:ascii="Arial" w:hAnsi="Arial" w:cs="Arial"/>
      <w:sz w:val="24"/>
      <w:szCs w:val="18"/>
      <w:lang w:val="de-DE" w:eastAsia="de-DE" w:bidi="ar-SA"/>
    </w:rPr>
  </w:style>
  <w:style w:type="character" w:styleId="Hyperlink">
    <w:name w:val="Hyperlink"/>
    <w:uiPriority w:val="99"/>
    <w:rsid w:val="008D3205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8D3205"/>
    <w:rPr>
      <w:rFonts w:ascii="Arial" w:hAnsi="Arial"/>
    </w:rPr>
  </w:style>
  <w:style w:type="paragraph" w:styleId="Verzeichnis2">
    <w:name w:val="toc 2"/>
    <w:basedOn w:val="Standard"/>
    <w:next w:val="Standard"/>
    <w:autoRedefine/>
    <w:uiPriority w:val="39"/>
    <w:rsid w:val="00687AB5"/>
    <w:pPr>
      <w:tabs>
        <w:tab w:val="left" w:pos="960"/>
        <w:tab w:val="right" w:leader="dot" w:pos="9060"/>
      </w:tabs>
      <w:ind w:left="993" w:hanging="753"/>
    </w:pPr>
    <w:rPr>
      <w:rFonts w:ascii="Arial" w:hAnsi="Arial"/>
    </w:rPr>
  </w:style>
  <w:style w:type="paragraph" w:styleId="Verzeichnis3">
    <w:name w:val="toc 3"/>
    <w:basedOn w:val="Standard"/>
    <w:next w:val="Standard"/>
    <w:autoRedefine/>
    <w:uiPriority w:val="39"/>
    <w:rsid w:val="008D3205"/>
    <w:pPr>
      <w:ind w:left="480"/>
    </w:pPr>
    <w:rPr>
      <w:rFonts w:ascii="Arial" w:hAnsi="Arial"/>
    </w:rPr>
  </w:style>
  <w:style w:type="paragraph" w:styleId="Sprechblasentext">
    <w:name w:val="Balloon Text"/>
    <w:basedOn w:val="Standard"/>
    <w:semiHidden/>
    <w:rsid w:val="005108D1"/>
    <w:rPr>
      <w:rFonts w:ascii="Tahoma" w:hAnsi="Tahoma"/>
      <w:sz w:val="16"/>
      <w:szCs w:val="16"/>
    </w:rPr>
  </w:style>
  <w:style w:type="character" w:styleId="Kommentarzeichen">
    <w:name w:val="annotation reference"/>
    <w:semiHidden/>
    <w:rsid w:val="00025D9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025D91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25D91"/>
    <w:rPr>
      <w:b/>
      <w:bCs/>
    </w:rPr>
  </w:style>
  <w:style w:type="paragraph" w:customStyle="1" w:styleId="Formatvorlageberschrift2LateinVerdanaNichtKursiv">
    <w:name w:val="Formatvorlage Überschrift 2 + (Latein) Verdana Nicht Kursiv"/>
    <w:basedOn w:val="berschrift2"/>
    <w:link w:val="Formatvorlageberschrift2LateinVerdanaNichtKursivZchn"/>
    <w:rsid w:val="009E74F4"/>
    <w:pPr>
      <w:numPr>
        <w:numId w:val="1"/>
      </w:numPr>
      <w:tabs>
        <w:tab w:val="num" w:pos="1116"/>
      </w:tabs>
      <w:spacing w:before="0" w:after="240"/>
      <w:ind w:left="1116"/>
    </w:pPr>
    <w:rPr>
      <w:rFonts w:ascii="Verdana" w:hAnsi="Verdana"/>
      <w:i w:val="0"/>
      <w:iCs w:val="0"/>
      <w:sz w:val="24"/>
      <w:szCs w:val="24"/>
    </w:rPr>
  </w:style>
  <w:style w:type="character" w:customStyle="1" w:styleId="Formatvorlageberschrift2LateinVerdanaNichtKursivZchn">
    <w:name w:val="Formatvorlage Überschrift 2 + (Latein) Verdana Nicht Kursiv Zchn"/>
    <w:link w:val="Formatvorlageberschrift2LateinVerdanaNichtKursiv"/>
    <w:rsid w:val="009E74F4"/>
    <w:rPr>
      <w:rFonts w:ascii="Verdana" w:hAnsi="Verdana" w:cs="Arial"/>
      <w:b/>
      <w:bCs/>
      <w:sz w:val="24"/>
      <w:szCs w:val="24"/>
    </w:rPr>
  </w:style>
  <w:style w:type="paragraph" w:customStyle="1" w:styleId="FormatvorlageTextkrper-Einzug210ptLinksVor7ptNach7pt">
    <w:name w:val="Formatvorlage Textkörper-Einzug 2 + 10 pt Links Vor:  7 pt Nach:  7 pt ..."/>
    <w:basedOn w:val="Textkrper-Einzug2"/>
    <w:rsid w:val="009E74F4"/>
    <w:pPr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40" w:after="140" w:line="240" w:lineRule="auto"/>
      <w:jc w:val="left"/>
    </w:pPr>
    <w:rPr>
      <w:rFonts w:ascii="Verdana" w:hAnsi="Verdana"/>
      <w:sz w:val="20"/>
      <w:szCs w:val="20"/>
    </w:rPr>
  </w:style>
  <w:style w:type="paragraph" w:styleId="Beschriftung">
    <w:name w:val="caption"/>
    <w:basedOn w:val="Standard"/>
    <w:next w:val="Standard"/>
    <w:qFormat/>
    <w:rsid w:val="00103287"/>
    <w:rPr>
      <w:b/>
      <w:bCs/>
      <w:sz w:val="20"/>
      <w:szCs w:val="20"/>
    </w:rPr>
  </w:style>
  <w:style w:type="paragraph" w:customStyle="1" w:styleId="Aufzhlungszeichen1">
    <w:name w:val="Aufzählungszeichen 1"/>
    <w:basedOn w:val="Standard"/>
    <w:rsid w:val="00D44108"/>
    <w:pPr>
      <w:numPr>
        <w:numId w:val="8"/>
      </w:numPr>
      <w:spacing w:after="120" w:line="312" w:lineRule="auto"/>
      <w:jc w:val="both"/>
    </w:pPr>
    <w:rPr>
      <w:rFonts w:ascii="Arial" w:hAnsi="Arial"/>
      <w:sz w:val="22"/>
      <w:szCs w:val="20"/>
    </w:rPr>
  </w:style>
  <w:style w:type="paragraph" w:customStyle="1" w:styleId="C2alph">
    <w:name w:val="C Ü 2 alph"/>
    <w:next w:val="Standard"/>
    <w:rsid w:val="00E656CF"/>
    <w:pPr>
      <w:numPr>
        <w:ilvl w:val="1"/>
        <w:numId w:val="9"/>
      </w:numPr>
      <w:outlineLvl w:val="1"/>
    </w:pPr>
    <w:rPr>
      <w:rFonts w:ascii="Arial" w:eastAsia="Times" w:hAnsi="Arial" w:cs="Arial"/>
      <w:b/>
      <w:smallCaps/>
      <w:sz w:val="24"/>
      <w:szCs w:val="24"/>
      <w:lang w:val="en-GB"/>
    </w:rPr>
  </w:style>
  <w:style w:type="paragraph" w:customStyle="1" w:styleId="C1alph">
    <w:name w:val="C Ü 1 alph"/>
    <w:next w:val="Standard"/>
    <w:rsid w:val="00E656CF"/>
    <w:pPr>
      <w:numPr>
        <w:numId w:val="9"/>
      </w:numPr>
      <w:spacing w:before="240" w:after="240" w:line="312" w:lineRule="auto"/>
      <w:outlineLvl w:val="0"/>
    </w:pPr>
    <w:rPr>
      <w:rFonts w:ascii="Arial" w:eastAsia="Times" w:hAnsi="Arial" w:cs="Arial"/>
      <w:b/>
      <w:smallCaps/>
      <w:sz w:val="24"/>
      <w:szCs w:val="24"/>
      <w:lang w:val="en-GB"/>
    </w:rPr>
  </w:style>
  <w:style w:type="paragraph" w:customStyle="1" w:styleId="C3alph">
    <w:name w:val="C Ü 3 alph"/>
    <w:next w:val="Standard"/>
    <w:rsid w:val="00E656CF"/>
    <w:pPr>
      <w:numPr>
        <w:ilvl w:val="2"/>
        <w:numId w:val="9"/>
      </w:numPr>
      <w:outlineLvl w:val="2"/>
    </w:pPr>
    <w:rPr>
      <w:rFonts w:ascii="Arial" w:eastAsia="Times" w:hAnsi="Arial" w:cs="Arial"/>
      <w:b/>
      <w:sz w:val="22"/>
      <w:szCs w:val="22"/>
      <w:lang w:val="de-DE"/>
    </w:rPr>
  </w:style>
  <w:style w:type="paragraph" w:customStyle="1" w:styleId="C4alph">
    <w:name w:val="C Ü 4 alph"/>
    <w:basedOn w:val="Standard"/>
    <w:rsid w:val="00482D8E"/>
    <w:pPr>
      <w:keepNext/>
      <w:tabs>
        <w:tab w:val="num" w:pos="0"/>
      </w:tabs>
      <w:spacing w:before="120" w:after="240" w:line="312" w:lineRule="auto"/>
      <w:outlineLvl w:val="3"/>
    </w:pPr>
    <w:rPr>
      <w:rFonts w:ascii="Arial" w:eastAsia="Times" w:hAnsi="Arial" w:cs="Arial"/>
      <w:b/>
      <w:szCs w:val="22"/>
      <w:lang w:eastAsia="de-AT"/>
    </w:rPr>
  </w:style>
  <w:style w:type="character" w:customStyle="1" w:styleId="berschrift2Zchn">
    <w:name w:val="Überschrift 2 Zchn"/>
    <w:link w:val="berschrift2"/>
    <w:rsid w:val="007F679A"/>
    <w:rPr>
      <w:rFonts w:ascii="Arial" w:hAnsi="Arial" w:cs="Arial"/>
      <w:b/>
      <w:bCs/>
      <w:i/>
      <w:iCs/>
      <w:sz w:val="28"/>
      <w:szCs w:val="28"/>
      <w:lang w:val="de-DE" w:eastAsia="de-DE"/>
    </w:rPr>
  </w:style>
  <w:style w:type="character" w:styleId="Fett">
    <w:name w:val="Strong"/>
    <w:uiPriority w:val="22"/>
    <w:qFormat/>
    <w:rsid w:val="00123CA9"/>
    <w:rPr>
      <w:b/>
      <w:bCs/>
    </w:rPr>
  </w:style>
  <w:style w:type="character" w:customStyle="1" w:styleId="KopfzeileZchn">
    <w:name w:val="Kopfzeile Zchn"/>
    <w:link w:val="Kopfzeile"/>
    <w:rsid w:val="009A4489"/>
    <w:rPr>
      <w:sz w:val="24"/>
      <w:szCs w:val="24"/>
      <w:lang w:val="de-DE" w:eastAsia="de-DE"/>
    </w:rPr>
  </w:style>
  <w:style w:type="character" w:customStyle="1" w:styleId="Textkrper-Einzug2Zchn">
    <w:name w:val="Textkörper-Einzug 2 Zchn"/>
    <w:link w:val="Textkrper-Einzug2"/>
    <w:rsid w:val="00CB74A9"/>
    <w:rPr>
      <w:sz w:val="18"/>
      <w:szCs w:val="24"/>
      <w:shd w:val="clear" w:color="auto" w:fill="00FFFF"/>
      <w:lang w:val="de-DE" w:eastAsia="de-DE"/>
    </w:rPr>
  </w:style>
  <w:style w:type="character" w:customStyle="1" w:styleId="berschrift1Zchn">
    <w:name w:val="Überschrift 1 Zchn"/>
    <w:link w:val="berschrift1"/>
    <w:rsid w:val="00CB74A9"/>
    <w:rPr>
      <w:rFonts w:ascii="Arial" w:hAnsi="Arial" w:cs="Arial"/>
      <w:b/>
      <w:bCs/>
      <w:kern w:val="32"/>
      <w:sz w:val="32"/>
      <w:szCs w:val="32"/>
    </w:rPr>
  </w:style>
  <w:style w:type="paragraph" w:styleId="Listenabsatz">
    <w:name w:val="List Paragraph"/>
    <w:basedOn w:val="Standard"/>
    <w:uiPriority w:val="34"/>
    <w:qFormat/>
    <w:rsid w:val="00705761"/>
    <w:pPr>
      <w:spacing w:after="120"/>
      <w:ind w:left="720"/>
      <w:contextualSpacing/>
    </w:pPr>
    <w:rPr>
      <w:rFonts w:ascii="MetaCorr" w:hAnsi="MetaCorr"/>
      <w:sz w:val="20"/>
    </w:rPr>
  </w:style>
  <w:style w:type="character" w:customStyle="1" w:styleId="KommentartextZchn">
    <w:name w:val="Kommentartext Zchn"/>
    <w:link w:val="Kommentartext"/>
    <w:semiHidden/>
    <w:rsid w:val="008A2DAE"/>
    <w:rPr>
      <w:lang w:val="de-DE" w:eastAsia="de-DE"/>
    </w:rPr>
  </w:style>
  <w:style w:type="character" w:customStyle="1" w:styleId="FunotentextZchn">
    <w:name w:val="Fußnotentext Zchn"/>
    <w:link w:val="Funotentext"/>
    <w:uiPriority w:val="99"/>
    <w:rsid w:val="00682B1B"/>
    <w:rPr>
      <w:lang w:val="de-DE" w:eastAsia="de-DE"/>
    </w:rPr>
  </w:style>
  <w:style w:type="paragraph" w:styleId="Titel">
    <w:name w:val="Title"/>
    <w:basedOn w:val="Standard"/>
    <w:next w:val="Standard"/>
    <w:link w:val="TitelZchn"/>
    <w:qFormat/>
    <w:rsid w:val="00211C1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211C1D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call.ffg.at/Cockpit/Help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call.ffg.at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ffg.at/downloadcenter_mobilitaetderzukunft_call2017as9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01136-1965-48D8-B4B1-9BEDF19D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26EAF69F.dotm</Template>
  <TotalTime>0</TotalTime>
  <Pages>10</Pages>
  <Words>1381</Words>
  <Characters>11441</Characters>
  <Application>Microsoft Office Word</Application>
  <DocSecurity>0</DocSecurity>
  <Lines>95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FFG</vt:lpstr>
    </vt:vector>
  </TitlesOfParts>
  <Company>FFG</Company>
  <LinksUpToDate>false</LinksUpToDate>
  <CharactersWithSpaces>12797</CharactersWithSpaces>
  <SharedDoc>false</SharedDoc>
  <HLinks>
    <vt:vector size="114" baseType="variant">
      <vt:variant>
        <vt:i4>1310768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_Toc463514640</vt:lpwstr>
      </vt:variant>
      <vt:variant>
        <vt:i4>1245232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_Toc463514639</vt:lpwstr>
      </vt:variant>
      <vt:variant>
        <vt:i4>1245232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_Toc463514638</vt:lpwstr>
      </vt:variant>
      <vt:variant>
        <vt:i4>1245232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_Toc463514637</vt:lpwstr>
      </vt:variant>
      <vt:variant>
        <vt:i4>1245232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_Toc463514636</vt:lpwstr>
      </vt:variant>
      <vt:variant>
        <vt:i4>1245232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_Toc463514635</vt:lpwstr>
      </vt:variant>
      <vt:variant>
        <vt:i4>1245232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_Toc463514634</vt:lpwstr>
      </vt:variant>
      <vt:variant>
        <vt:i4>1245232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_Toc463514633</vt:lpwstr>
      </vt:variant>
      <vt:variant>
        <vt:i4>1245232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_Toc463514632</vt:lpwstr>
      </vt:variant>
      <vt:variant>
        <vt:i4>1245232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_Toc463514631</vt:lpwstr>
      </vt:variant>
      <vt:variant>
        <vt:i4>1245232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_Toc463514630</vt:lpwstr>
      </vt:variant>
      <vt:variant>
        <vt:i4>1179696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_Toc463514629</vt:lpwstr>
      </vt:variant>
      <vt:variant>
        <vt:i4>1179696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_Toc463514628</vt:lpwstr>
      </vt:variant>
      <vt:variant>
        <vt:i4>1179696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_Toc463514627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_Toc463514626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_Toc463514625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_Toc463514624</vt:lpwstr>
      </vt:variant>
      <vt:variant>
        <vt:i4>2687009</vt:i4>
      </vt:variant>
      <vt:variant>
        <vt:i4>3</vt:i4>
      </vt:variant>
      <vt:variant>
        <vt:i4>0</vt:i4>
      </vt:variant>
      <vt:variant>
        <vt:i4>5</vt:i4>
      </vt:variant>
      <vt:variant>
        <vt:lpwstr>https://ecall.ffg.at/Cockpit/Help.aspx</vt:lpwstr>
      </vt:variant>
      <vt:variant>
        <vt:lpwstr/>
      </vt:variant>
      <vt:variant>
        <vt:i4>786504</vt:i4>
      </vt:variant>
      <vt:variant>
        <vt:i4>0</vt:i4>
      </vt:variant>
      <vt:variant>
        <vt:i4>0</vt:i4>
      </vt:variant>
      <vt:variant>
        <vt:i4>5</vt:i4>
      </vt:variant>
      <vt:variant>
        <vt:lpwstr>https://ecall.ffg.at/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Projektbeschreibung</dc:title>
  <dc:creator/>
  <cp:lastModifiedBy>Norbert Hainitz</cp:lastModifiedBy>
  <cp:revision>4</cp:revision>
  <cp:lastPrinted>2016-05-25T08:25:00Z</cp:lastPrinted>
  <dcterms:created xsi:type="dcterms:W3CDTF">2017-05-23T07:57:00Z</dcterms:created>
  <dcterms:modified xsi:type="dcterms:W3CDTF">2017-05-23T14:55:00Z</dcterms:modified>
</cp:coreProperties>
</file>