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1394A2B0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0E42BD">
        <w:rPr>
          <w:rFonts w:ascii="Arial" w:hAnsi="Arial" w:cs="Arial"/>
          <w:color w:val="333399"/>
        </w:rPr>
        <w:t>26</w:t>
      </w:r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</w:t>
      </w:r>
      <w:bookmarkStart w:id="0" w:name="_GoBack"/>
      <w:bookmarkEnd w:id="0"/>
      <w:r w:rsidRPr="00960468">
        <w:rPr>
          <w:rFonts w:ascii="Arial" w:hAnsi="Arial" w:cs="Arial"/>
          <w:sz w:val="20"/>
          <w:szCs w:val="20"/>
        </w:rPr>
        <w:t xml:space="preserve">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32FFC2FE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0E42BD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49371A8" wp14:editId="75E1875B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75A1B340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E42BD"/>
    <w:rsid w:val="000F6874"/>
    <w:rsid w:val="000F7A53"/>
    <w:rsid w:val="0014445D"/>
    <w:rsid w:val="001757BE"/>
    <w:rsid w:val="001807C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C813-0313-4324-985A-47D1E79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C4BA88D9.dotm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3</cp:revision>
  <cp:lastPrinted>2009-02-11T14:27:00Z</cp:lastPrinted>
  <dcterms:created xsi:type="dcterms:W3CDTF">2020-03-12T13:59:00Z</dcterms:created>
  <dcterms:modified xsi:type="dcterms:W3CDTF">2020-03-12T14:00:00Z</dcterms:modified>
</cp:coreProperties>
</file>