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79" w:rsidRDefault="00EA5E4D" w:rsidP="00201E85">
      <w:pPr>
        <w:pStyle w:val="Listenabsatz"/>
        <w:ind w:left="360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187CF" wp14:editId="7CB417E4">
                <wp:simplePos x="0" y="0"/>
                <wp:positionH relativeFrom="column">
                  <wp:posOffset>-265608</wp:posOffset>
                </wp:positionH>
                <wp:positionV relativeFrom="page">
                  <wp:posOffset>7951622</wp:posOffset>
                </wp:positionV>
                <wp:extent cx="5566867" cy="910590"/>
                <wp:effectExtent l="0" t="0" r="1524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6867" cy="910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3183" w:rsidRPr="00883D56" w:rsidRDefault="005216F0" w:rsidP="00883D56">
                            <w:pPr>
                              <w:pStyle w:val="Titelinfo"/>
                            </w:pPr>
                            <w:r>
                              <w:t xml:space="preserve">Wien, </w:t>
                            </w:r>
                            <w:r w:rsidR="00D2186B">
                              <w:t>Okto</w:t>
                            </w:r>
                            <w:r w:rsidR="00870618">
                              <w:t>ber</w:t>
                            </w:r>
                            <w:r>
                              <w:t xml:space="preserve"> 202</w:t>
                            </w:r>
                            <w:r w:rsidR="002A3EBF">
                              <w:t>3</w:t>
                            </w:r>
                          </w:p>
                          <w:p w:rsidR="00FF3183" w:rsidRDefault="00FF3183" w:rsidP="00913A6A">
                            <w:pPr>
                              <w:pStyle w:val="a"/>
                              <w:spacing w:after="0"/>
                            </w:pPr>
                            <w:r>
                              <w:t>–</w:t>
                            </w:r>
                          </w:p>
                          <w:p w:rsidR="00FF3183" w:rsidRDefault="00705001" w:rsidP="005216F0">
                            <w:pPr>
                              <w:pStyle w:val="CoverHeadline"/>
                            </w:pPr>
                            <w:r w:rsidRPr="00705001">
                              <w:rPr>
                                <w:sz w:val="44"/>
                                <w:szCs w:val="44"/>
                              </w:rPr>
                              <w:t>KIRAS</w:t>
                            </w:r>
                            <w:r w:rsidR="000670E4">
                              <w:rPr>
                                <w:sz w:val="44"/>
                                <w:szCs w:val="44"/>
                              </w:rPr>
                              <w:t xml:space="preserve"> / K-PASS</w:t>
                            </w:r>
                            <w:r w:rsidRPr="00705001">
                              <w:rPr>
                                <w:sz w:val="44"/>
                                <w:szCs w:val="44"/>
                              </w:rPr>
                              <w:t xml:space="preserve"> A</w:t>
                            </w:r>
                            <w:r w:rsidR="00A36D44">
                              <w:rPr>
                                <w:sz w:val="44"/>
                                <w:szCs w:val="44"/>
                              </w:rPr>
                              <w:t xml:space="preserve">usschreibung </w:t>
                            </w:r>
                            <w:r w:rsidRPr="00705001">
                              <w:rPr>
                                <w:sz w:val="44"/>
                                <w:szCs w:val="44"/>
                              </w:rPr>
                              <w:t>202</w:t>
                            </w:r>
                            <w:r w:rsidR="002A3EBF"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  <w:r w:rsidRPr="00705001">
                              <w:rPr>
                                <w:sz w:val="44"/>
                                <w:szCs w:val="44"/>
                              </w:rPr>
                              <w:t xml:space="preserve"> PROJEKTBESCHREIBUNG</w:t>
                            </w:r>
                            <w:r w:rsidR="000670E4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A5927">
                              <w:br/>
                            </w:r>
                            <w:r w:rsidR="001A5927" w:rsidRPr="00A36D44">
                              <w:rPr>
                                <w:sz w:val="44"/>
                                <w:szCs w:val="44"/>
                              </w:rPr>
                              <w:t>Annex I</w:t>
                            </w:r>
                            <w:r w:rsidR="005216F0" w:rsidRPr="00A36D44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  <w:r w:rsidR="00A36D44" w:rsidRPr="00A36D44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A5927" w:rsidRPr="001A5927">
                              <w:rPr>
                                <w:sz w:val="44"/>
                                <w:szCs w:val="44"/>
                              </w:rPr>
                              <w:t xml:space="preserve">MoU für </w:t>
                            </w:r>
                            <w:r w:rsidR="00D32C22">
                              <w:rPr>
                                <w:sz w:val="44"/>
                                <w:szCs w:val="44"/>
                              </w:rPr>
                              <w:t>F&amp;E Dienstleistungen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187CF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left:0;text-align:left;margin-left:-20.9pt;margin-top:626.1pt;width:438.35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" filled="f" stroked="f" strokeweight=".5pt">
                <v:textbox style="mso-fit-shape-to-text:t" inset="0,0,0,0">
                  <w:txbxContent>
                    <w:p w:rsidR="00FF3183" w:rsidRPr="00883D56" w:rsidRDefault="005216F0" w:rsidP="00883D56">
                      <w:pPr>
                        <w:pStyle w:val="Titelinfo"/>
                      </w:pPr>
                      <w:r>
                        <w:t xml:space="preserve">Wien, </w:t>
                      </w:r>
                      <w:r w:rsidR="00D2186B">
                        <w:t>Okto</w:t>
                      </w:r>
                      <w:r w:rsidR="00870618">
                        <w:t>ber</w:t>
                      </w:r>
                      <w:r>
                        <w:t xml:space="preserve"> 202</w:t>
                      </w:r>
                      <w:r w:rsidR="002A3EBF">
                        <w:t>3</w:t>
                      </w:r>
                    </w:p>
                    <w:p w:rsidR="00FF3183" w:rsidRDefault="00FF3183" w:rsidP="00913A6A">
                      <w:pPr>
                        <w:pStyle w:val="a"/>
                        <w:spacing w:after="0"/>
                      </w:pPr>
                      <w:r>
                        <w:t>–</w:t>
                      </w:r>
                    </w:p>
                    <w:p w:rsidR="00FF3183" w:rsidRDefault="00705001" w:rsidP="005216F0">
                      <w:pPr>
                        <w:pStyle w:val="CoverHeadline"/>
                      </w:pPr>
                      <w:r w:rsidRPr="00705001">
                        <w:rPr>
                          <w:sz w:val="44"/>
                          <w:szCs w:val="44"/>
                        </w:rPr>
                        <w:t>KIRAS</w:t>
                      </w:r>
                      <w:r w:rsidR="000670E4">
                        <w:rPr>
                          <w:sz w:val="44"/>
                          <w:szCs w:val="44"/>
                        </w:rPr>
                        <w:t xml:space="preserve"> / K-PASS</w:t>
                      </w:r>
                      <w:r w:rsidRPr="00705001">
                        <w:rPr>
                          <w:sz w:val="44"/>
                          <w:szCs w:val="44"/>
                        </w:rPr>
                        <w:t xml:space="preserve"> A</w:t>
                      </w:r>
                      <w:r w:rsidR="00A36D44">
                        <w:rPr>
                          <w:sz w:val="44"/>
                          <w:szCs w:val="44"/>
                        </w:rPr>
                        <w:t xml:space="preserve">usschreibung </w:t>
                      </w:r>
                      <w:r w:rsidRPr="00705001">
                        <w:rPr>
                          <w:sz w:val="44"/>
                          <w:szCs w:val="44"/>
                        </w:rPr>
                        <w:t>202</w:t>
                      </w:r>
                      <w:r w:rsidR="002A3EBF">
                        <w:rPr>
                          <w:sz w:val="44"/>
                          <w:szCs w:val="44"/>
                        </w:rPr>
                        <w:t>3</w:t>
                      </w:r>
                      <w:r w:rsidRPr="00705001">
                        <w:rPr>
                          <w:sz w:val="44"/>
                          <w:szCs w:val="44"/>
                        </w:rPr>
                        <w:t xml:space="preserve"> PROJEKTBESCHREIBUNG</w:t>
                      </w:r>
                      <w:r w:rsidR="000670E4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1A5927">
                        <w:br/>
                      </w:r>
                      <w:r w:rsidR="001A5927" w:rsidRPr="00A36D44">
                        <w:rPr>
                          <w:sz w:val="44"/>
                          <w:szCs w:val="44"/>
                        </w:rPr>
                        <w:t>Annex I</w:t>
                      </w:r>
                      <w:r w:rsidR="005216F0" w:rsidRPr="00A36D44">
                        <w:rPr>
                          <w:sz w:val="44"/>
                          <w:szCs w:val="44"/>
                        </w:rPr>
                        <w:t>:</w:t>
                      </w:r>
                      <w:r w:rsidR="00A36D44" w:rsidRPr="00A36D44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1A5927" w:rsidRPr="001A5927">
                        <w:rPr>
                          <w:sz w:val="44"/>
                          <w:szCs w:val="44"/>
                        </w:rPr>
                        <w:t xml:space="preserve">MoU für </w:t>
                      </w:r>
                      <w:r w:rsidR="00D32C22">
                        <w:rPr>
                          <w:sz w:val="44"/>
                          <w:szCs w:val="44"/>
                        </w:rPr>
                        <w:t>F&amp;E Dienstleistungen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29C9">
        <w:br w:type="page"/>
      </w:r>
    </w:p>
    <w:p w:rsidR="00D32C22" w:rsidRPr="00FA259E" w:rsidRDefault="00D32C22" w:rsidP="00D32C22">
      <w:pPr>
        <w:pStyle w:val="berschrift1"/>
        <w:numPr>
          <w:ilvl w:val="0"/>
          <w:numId w:val="0"/>
        </w:numPr>
      </w:pPr>
      <w:bookmarkStart w:id="0" w:name="_Toc52269919"/>
      <w:bookmarkStart w:id="1" w:name="_Toc52803283"/>
      <w:r w:rsidRPr="00FA259E">
        <w:lastRenderedPageBreak/>
        <w:t xml:space="preserve">Annex I: MoU für </w:t>
      </w:r>
      <w:r>
        <w:t>F&amp;E-</w:t>
      </w:r>
      <w:bookmarkEnd w:id="0"/>
      <w:r>
        <w:t>Dienstleistungen</w:t>
      </w:r>
      <w:bookmarkEnd w:id="1"/>
    </w:p>
    <w:p w:rsidR="00D32C22" w:rsidRPr="00FA259E" w:rsidRDefault="00D32C22" w:rsidP="00D32C22">
      <w:pPr>
        <w:pStyle w:val="a"/>
      </w:pPr>
      <w:r w:rsidRPr="00FA259E">
        <w:t>_</w:t>
      </w:r>
    </w:p>
    <w:p w:rsidR="00CD69D9" w:rsidRPr="00FA259E" w:rsidRDefault="00CD69D9" w:rsidP="00CD69D9">
      <w:pPr>
        <w:rPr>
          <w:b/>
          <w:color w:val="auto"/>
          <w:sz w:val="28"/>
          <w:szCs w:val="28"/>
        </w:rPr>
      </w:pPr>
      <w:r w:rsidRPr="00FA259E">
        <w:rPr>
          <w:b/>
          <w:color w:val="auto"/>
          <w:sz w:val="28"/>
          <w:szCs w:val="28"/>
        </w:rPr>
        <w:t xml:space="preserve">Memorandum </w:t>
      </w:r>
      <w:proofErr w:type="spellStart"/>
      <w:r w:rsidRPr="00FA259E">
        <w:rPr>
          <w:b/>
          <w:color w:val="auto"/>
          <w:sz w:val="28"/>
          <w:szCs w:val="28"/>
        </w:rPr>
        <w:t>of</w:t>
      </w:r>
      <w:proofErr w:type="spellEnd"/>
      <w:r w:rsidRPr="00FA259E">
        <w:rPr>
          <w:b/>
          <w:color w:val="auto"/>
          <w:sz w:val="28"/>
          <w:szCs w:val="28"/>
        </w:rPr>
        <w:t xml:space="preserve"> Understanding</w:t>
      </w:r>
    </w:p>
    <w:p w:rsidR="00CD69D9" w:rsidRPr="00C03B9E" w:rsidRDefault="00CD69D9" w:rsidP="00CD69D9">
      <w:pPr>
        <w:rPr>
          <w:color w:val="auto"/>
          <w:lang w:val="de-DE"/>
        </w:rPr>
      </w:pPr>
      <w:r>
        <w:rPr>
          <w:color w:val="auto"/>
          <w:lang w:val="de-DE"/>
        </w:rPr>
        <w:t xml:space="preserve">zum Antrag </w:t>
      </w:r>
      <w:r w:rsidRPr="00FA259E">
        <w:rPr>
          <w:color w:val="306895" w:themeColor="accent2" w:themeShade="BF"/>
          <w:lang w:val="de-DE"/>
        </w:rPr>
        <w:t>[PROJEKTTITEL]</w:t>
      </w:r>
    </w:p>
    <w:p w:rsidR="00CD69D9" w:rsidRPr="00C03B9E" w:rsidRDefault="00CD69D9" w:rsidP="00CD69D9">
      <w:pPr>
        <w:rPr>
          <w:color w:val="auto"/>
          <w:lang w:val="de-DE"/>
        </w:rPr>
      </w:pPr>
      <w:r>
        <w:rPr>
          <w:color w:val="auto"/>
          <w:lang w:val="de-DE"/>
        </w:rPr>
        <w:t xml:space="preserve">eingereicht durch </w:t>
      </w:r>
      <w:r w:rsidRPr="00FA259E">
        <w:rPr>
          <w:color w:val="306895" w:themeColor="accent2" w:themeShade="BF"/>
          <w:lang w:val="de-DE"/>
        </w:rPr>
        <w:t>[einreichende Institution = Konsortialführer]</w:t>
      </w:r>
    </w:p>
    <w:p w:rsidR="00CD69D9" w:rsidRPr="00C03B9E" w:rsidRDefault="00CD69D9" w:rsidP="00CD69D9">
      <w:pPr>
        <w:rPr>
          <w:color w:val="auto"/>
          <w:lang w:val="de-DE"/>
        </w:rPr>
      </w:pPr>
      <w:r w:rsidRPr="00C03B9E">
        <w:rPr>
          <w:color w:val="auto"/>
          <w:lang w:val="de-DE"/>
        </w:rPr>
        <w:t>im Rahm</w:t>
      </w:r>
      <w:r>
        <w:rPr>
          <w:color w:val="auto"/>
          <w:lang w:val="de-DE"/>
        </w:rPr>
        <w:t xml:space="preserve">en der </w:t>
      </w:r>
      <w:r w:rsidRPr="00300583">
        <w:rPr>
          <w:color w:val="auto"/>
          <w:lang w:val="de-DE"/>
        </w:rPr>
        <w:t>KIRAS</w:t>
      </w:r>
      <w:r w:rsidR="000670E4" w:rsidRPr="00300583">
        <w:rPr>
          <w:color w:val="auto"/>
          <w:lang w:val="de-DE"/>
        </w:rPr>
        <w:t xml:space="preserve"> / K-PASS </w:t>
      </w:r>
      <w:r w:rsidRPr="00300583">
        <w:rPr>
          <w:color w:val="auto"/>
          <w:lang w:val="de-DE"/>
        </w:rPr>
        <w:t>- Ausschreibung 202</w:t>
      </w:r>
      <w:r w:rsidR="002A3EBF" w:rsidRPr="00300583">
        <w:rPr>
          <w:color w:val="auto"/>
          <w:lang w:val="de-DE"/>
        </w:rPr>
        <w:t>3</w:t>
      </w:r>
    </w:p>
    <w:p w:rsidR="00CD69D9" w:rsidRPr="00C03B9E" w:rsidRDefault="00CD69D9" w:rsidP="00CD69D9">
      <w:pPr>
        <w:spacing w:after="600"/>
        <w:rPr>
          <w:color w:val="auto"/>
          <w:lang w:val="de-DE"/>
        </w:rPr>
      </w:pPr>
      <w:r w:rsidRPr="00C03B9E">
        <w:rPr>
          <w:color w:val="auto"/>
          <w:lang w:val="de-DE"/>
        </w:rPr>
        <w:t>für F&amp;E-</w:t>
      </w:r>
      <w:r>
        <w:rPr>
          <w:color w:val="auto"/>
          <w:lang w:val="de-DE"/>
        </w:rPr>
        <w:t>Dienstleistungen</w:t>
      </w:r>
      <w:bookmarkStart w:id="2" w:name="_GoBack"/>
      <w:bookmarkEnd w:id="2"/>
    </w:p>
    <w:p w:rsidR="00CD69D9" w:rsidRPr="00C03B9E" w:rsidRDefault="00CD69D9" w:rsidP="00CD69D9">
      <w:pPr>
        <w:rPr>
          <w:b/>
          <w:color w:val="auto"/>
          <w:lang w:val="de-DE"/>
        </w:rPr>
      </w:pPr>
      <w:r w:rsidRPr="00C03B9E">
        <w:rPr>
          <w:b/>
          <w:color w:val="auto"/>
          <w:lang w:val="de-DE"/>
        </w:rPr>
        <w:t>1) Erklärung zur Zusammenarbeit</w:t>
      </w:r>
    </w:p>
    <w:p w:rsidR="00CD69D9" w:rsidRPr="00C03B9E" w:rsidRDefault="00CD69D9" w:rsidP="00CD69D9">
      <w:pPr>
        <w:rPr>
          <w:color w:val="auto"/>
          <w:lang w:val="de-DE"/>
        </w:rPr>
      </w:pPr>
      <w:r w:rsidRPr="00C03B9E">
        <w:rPr>
          <w:color w:val="auto"/>
          <w:lang w:val="de-DE"/>
        </w:rPr>
        <w:t>Hiermit erklären</w:t>
      </w:r>
    </w:p>
    <w:p w:rsidR="00CD69D9" w:rsidRPr="00CE660D" w:rsidRDefault="00CD69D9" w:rsidP="00CD69D9">
      <w:pPr>
        <w:pStyle w:val="Listenabsatz"/>
        <w:numPr>
          <w:ilvl w:val="0"/>
          <w:numId w:val="21"/>
        </w:numPr>
        <w:rPr>
          <w:color w:val="306895" w:themeColor="accent2" w:themeShade="BF"/>
          <w:lang w:val="de-DE"/>
        </w:rPr>
      </w:pPr>
      <w:r w:rsidRPr="000F53CC">
        <w:rPr>
          <w:color w:val="306895" w:themeColor="accent2" w:themeShade="BF"/>
          <w:lang w:val="de-DE"/>
        </w:rPr>
        <w:t>[einreichende Institution]</w:t>
      </w:r>
      <w:r w:rsidRPr="00CE660D">
        <w:rPr>
          <w:color w:val="auto"/>
          <w:lang w:val="de-DE"/>
        </w:rPr>
        <w:t xml:space="preserve">, rechtsverbindlich vertreten durch </w:t>
      </w:r>
      <w:r w:rsidRPr="000F53CC">
        <w:rPr>
          <w:color w:val="306895" w:themeColor="accent2" w:themeShade="BF"/>
          <w:lang w:val="de-DE"/>
        </w:rPr>
        <w:t>[Titel, Name, Funktion]</w:t>
      </w:r>
    </w:p>
    <w:p w:rsidR="00CD69D9" w:rsidRPr="00CE660D" w:rsidRDefault="00CD69D9" w:rsidP="00CD69D9">
      <w:pPr>
        <w:pStyle w:val="Listenabsatz"/>
        <w:numPr>
          <w:ilvl w:val="0"/>
          <w:numId w:val="21"/>
        </w:numPr>
        <w:rPr>
          <w:color w:val="306895" w:themeColor="accent2" w:themeShade="BF"/>
          <w:lang w:val="de-DE"/>
        </w:rPr>
      </w:pPr>
      <w:r w:rsidRPr="00925841">
        <w:rPr>
          <w:color w:val="306895" w:themeColor="accent2" w:themeShade="BF"/>
          <w:lang w:val="de-DE"/>
        </w:rPr>
        <w:t>[Projektpartner 1]</w:t>
      </w:r>
      <w:r w:rsidRPr="00CE660D">
        <w:rPr>
          <w:color w:val="auto"/>
          <w:lang w:val="de-DE"/>
        </w:rPr>
        <w:t xml:space="preserve">, rechtsverbindlich vertreten durch </w:t>
      </w:r>
      <w:r w:rsidRPr="00925841">
        <w:rPr>
          <w:color w:val="306895" w:themeColor="accent2" w:themeShade="BF"/>
          <w:lang w:val="de-DE"/>
        </w:rPr>
        <w:t>[Titel, Name, Funktion]</w:t>
      </w:r>
    </w:p>
    <w:p w:rsidR="00CD69D9" w:rsidRPr="00CE660D" w:rsidRDefault="00CD69D9" w:rsidP="00CD69D9">
      <w:pPr>
        <w:pStyle w:val="Listenabsatz"/>
        <w:numPr>
          <w:ilvl w:val="0"/>
          <w:numId w:val="21"/>
        </w:numPr>
        <w:rPr>
          <w:color w:val="306895" w:themeColor="accent2" w:themeShade="BF"/>
          <w:lang w:val="de-DE"/>
        </w:rPr>
      </w:pPr>
      <w:r w:rsidRPr="00925841">
        <w:rPr>
          <w:color w:val="306895" w:themeColor="accent2" w:themeShade="BF"/>
          <w:lang w:val="de-DE"/>
        </w:rPr>
        <w:t>[Projektpartner 2]</w:t>
      </w:r>
      <w:r w:rsidRPr="00CE660D">
        <w:rPr>
          <w:color w:val="auto"/>
          <w:lang w:val="de-DE"/>
        </w:rPr>
        <w:t xml:space="preserve">, rechtsverbindlich vertreten durch </w:t>
      </w:r>
      <w:r w:rsidRPr="00925841">
        <w:rPr>
          <w:color w:val="306895" w:themeColor="accent2" w:themeShade="BF"/>
          <w:lang w:val="de-DE"/>
        </w:rPr>
        <w:t>[Titel, Name, Funktion]</w:t>
      </w:r>
    </w:p>
    <w:p w:rsidR="00CD69D9" w:rsidRPr="00925841" w:rsidRDefault="00CD69D9" w:rsidP="00CD69D9">
      <w:pPr>
        <w:pStyle w:val="Listenabsatz"/>
        <w:numPr>
          <w:ilvl w:val="0"/>
          <w:numId w:val="21"/>
        </w:numPr>
        <w:rPr>
          <w:color w:val="306895" w:themeColor="accent2" w:themeShade="BF"/>
          <w:lang w:val="de-DE"/>
        </w:rPr>
      </w:pPr>
      <w:r w:rsidRPr="00925841">
        <w:rPr>
          <w:color w:val="306895" w:themeColor="accent2" w:themeShade="BF"/>
          <w:lang w:val="de-DE"/>
        </w:rPr>
        <w:t>[….]</w:t>
      </w:r>
    </w:p>
    <w:p w:rsidR="00CD69D9" w:rsidRPr="00C03B9E" w:rsidRDefault="00CD69D9" w:rsidP="00CD69D9">
      <w:pPr>
        <w:rPr>
          <w:color w:val="auto"/>
          <w:lang w:val="de-DE"/>
        </w:rPr>
      </w:pPr>
      <w:r w:rsidRPr="00C03B9E">
        <w:rPr>
          <w:color w:val="auto"/>
          <w:lang w:val="de-DE"/>
        </w:rPr>
        <w:t xml:space="preserve">am Vorhaben </w:t>
      </w:r>
      <w:r>
        <w:rPr>
          <w:color w:val="306895" w:themeColor="accent2" w:themeShade="BF"/>
          <w:lang w:val="de-DE"/>
        </w:rPr>
        <w:t>[</w:t>
      </w:r>
      <w:r w:rsidRPr="00925841">
        <w:rPr>
          <w:color w:val="306895" w:themeColor="accent2" w:themeShade="BF"/>
          <w:lang w:val="de-DE"/>
        </w:rPr>
        <w:t>Titel des Vorhabens]</w:t>
      </w:r>
      <w:r w:rsidRPr="00C03B9E">
        <w:rPr>
          <w:color w:val="auto"/>
          <w:lang w:val="de-DE"/>
        </w:rPr>
        <w:t xml:space="preserve">, welches durch </w:t>
      </w:r>
      <w:r w:rsidRPr="00925841">
        <w:rPr>
          <w:color w:val="306895" w:themeColor="accent2" w:themeShade="BF"/>
          <w:lang w:val="de-DE"/>
        </w:rPr>
        <w:t>[einreichende Institution]</w:t>
      </w:r>
      <w:r w:rsidRPr="00C03B9E">
        <w:rPr>
          <w:color w:val="auto"/>
          <w:lang w:val="de-DE"/>
        </w:rPr>
        <w:t xml:space="preserve"> </w:t>
      </w:r>
      <w:r w:rsidRPr="00EA71A4">
        <w:rPr>
          <w:color w:val="auto"/>
          <w:lang w:val="de-DE"/>
        </w:rPr>
        <w:t xml:space="preserve">im Rahmen der </w:t>
      </w:r>
      <w:r w:rsidR="00574266">
        <w:rPr>
          <w:color w:val="auto"/>
          <w:lang w:val="de-DE"/>
        </w:rPr>
        <w:t xml:space="preserve">oben angeführten </w:t>
      </w:r>
      <w:r w:rsidRPr="00EA71A4">
        <w:rPr>
          <w:color w:val="auto"/>
          <w:lang w:val="de-DE"/>
        </w:rPr>
        <w:t xml:space="preserve">Ausschreibung </w:t>
      </w:r>
      <w:r w:rsidR="00666011">
        <w:rPr>
          <w:color w:val="auto"/>
          <w:lang w:val="de-DE"/>
        </w:rPr>
        <w:t>eingereicht</w:t>
      </w:r>
      <w:r w:rsidRPr="00EA71A4">
        <w:rPr>
          <w:color w:val="auto"/>
          <w:lang w:val="de-DE"/>
        </w:rPr>
        <w:t xml:space="preserve"> wird, als Projektpartner zusammenzuarbeiten, sollte es zu einer Beauftragung kommen</w:t>
      </w:r>
      <w:r w:rsidRPr="00C03B9E">
        <w:rPr>
          <w:color w:val="auto"/>
          <w:lang w:val="de-DE"/>
        </w:rPr>
        <w:t>.</w:t>
      </w:r>
    </w:p>
    <w:p w:rsidR="00CD69D9" w:rsidRPr="00C03B9E" w:rsidRDefault="00CD69D9" w:rsidP="00CD69D9">
      <w:pPr>
        <w:rPr>
          <w:b/>
          <w:color w:val="auto"/>
          <w:lang w:val="de-DE"/>
        </w:rPr>
      </w:pPr>
      <w:r w:rsidRPr="00C03B9E">
        <w:rPr>
          <w:b/>
          <w:color w:val="auto"/>
          <w:lang w:val="de-DE"/>
        </w:rPr>
        <w:t xml:space="preserve">2) </w:t>
      </w:r>
      <w:r w:rsidRPr="003E7484">
        <w:rPr>
          <w:b/>
          <w:color w:val="auto"/>
          <w:lang w:val="de-DE"/>
        </w:rPr>
        <w:t>Verbreitung und Verwertung der Ergebnisse des Vorhabens</w:t>
      </w:r>
    </w:p>
    <w:p w:rsidR="00CD69D9" w:rsidRDefault="00CD69D9" w:rsidP="00CD69D9">
      <w:pPr>
        <w:rPr>
          <w:color w:val="auto"/>
          <w:lang w:val="de-DE"/>
        </w:rPr>
      </w:pPr>
      <w:r w:rsidRPr="00472C97">
        <w:rPr>
          <w:color w:val="auto"/>
          <w:lang w:val="de-DE"/>
        </w:rPr>
        <w:t xml:space="preserve">"Der/die Urheber </w:t>
      </w:r>
      <w:r w:rsidRPr="008E5EA2">
        <w:rPr>
          <w:color w:val="306895" w:themeColor="accent2" w:themeShade="BF"/>
          <w:lang w:val="de-DE"/>
        </w:rPr>
        <w:t>[…]</w:t>
      </w:r>
      <w:r w:rsidRPr="00472C97">
        <w:rPr>
          <w:color w:val="auto"/>
          <w:lang w:val="de-DE"/>
        </w:rPr>
        <w:t xml:space="preserve"> räumen dem Auftraggeber an den Ergebnissen des im Rahmen des Sicherheitsforschungsprogramms durchgeführten Vorhabens </w:t>
      </w:r>
      <w:r w:rsidRPr="008E5EA2">
        <w:rPr>
          <w:color w:val="306895" w:themeColor="accent2" w:themeShade="BF"/>
          <w:lang w:val="de-DE"/>
        </w:rPr>
        <w:t>[…]</w:t>
      </w:r>
      <w:r w:rsidRPr="00472C97">
        <w:rPr>
          <w:color w:val="auto"/>
          <w:lang w:val="de-DE"/>
        </w:rPr>
        <w:t xml:space="preserve"> das zeitlich und örtlich unbegrenzte, nicht ausschließliche Werknutzungsrecht für sämtliche derzeit bekannten und künftig entstehenden Verwertungsarten einschließlich des Rechts zur Nutzung in Online-Netzen, insbesondere dem Internet, ein. Dazu werden alle Arbeitsergebnisse im Rahmen des Projektes dem Auftraggeber vollumfänglich übergeben (</w:t>
      </w:r>
      <w:proofErr w:type="spellStart"/>
      <w:r w:rsidRPr="00472C97">
        <w:rPr>
          <w:color w:val="auto"/>
          <w:lang w:val="de-DE"/>
        </w:rPr>
        <w:t>Foreground</w:t>
      </w:r>
      <w:proofErr w:type="spellEnd"/>
      <w:r w:rsidRPr="00472C97">
        <w:rPr>
          <w:color w:val="auto"/>
          <w:lang w:val="de-DE"/>
        </w:rPr>
        <w:t>-IP). Der Urheber erhält das nicht ausschließliche Nutz- und Verwertungsrecht der Arbeitsergebnisse für zukünftige Forschungs- und Entwicklungsprojekte.</w:t>
      </w:r>
    </w:p>
    <w:p w:rsidR="00CD69D9" w:rsidRDefault="00CD69D9" w:rsidP="00CD69D9">
      <w:pPr>
        <w:rPr>
          <w:color w:val="auto"/>
          <w:lang w:val="de-DE"/>
        </w:rPr>
      </w:pPr>
      <w:r>
        <w:rPr>
          <w:color w:val="auto"/>
          <w:lang w:val="de-DE"/>
        </w:rPr>
        <w:br w:type="page"/>
      </w:r>
    </w:p>
    <w:p w:rsidR="00CD69D9" w:rsidRDefault="00CD69D9" w:rsidP="00CD69D9">
      <w:pPr>
        <w:rPr>
          <w:color w:val="auto"/>
          <w:lang w:val="de-DE"/>
        </w:rPr>
      </w:pPr>
      <w:r w:rsidRPr="00472C97">
        <w:rPr>
          <w:color w:val="auto"/>
          <w:lang w:val="de-DE"/>
        </w:rPr>
        <w:lastRenderedPageBreak/>
        <w:t xml:space="preserve">Der/die Urheber </w:t>
      </w:r>
      <w:r w:rsidRPr="008E5EA2">
        <w:rPr>
          <w:color w:val="306895" w:themeColor="accent2" w:themeShade="BF"/>
          <w:lang w:val="de-DE"/>
        </w:rPr>
        <w:t>[…]</w:t>
      </w:r>
      <w:r w:rsidRPr="00472C97">
        <w:rPr>
          <w:color w:val="auto"/>
          <w:lang w:val="de-DE"/>
        </w:rPr>
        <w:t xml:space="preserve"> bestätigen, selbst im Besitz der für die oben angeführte Rechtseinräumung erforderlichen Rechte am Vorhaben </w:t>
      </w:r>
      <w:r w:rsidRPr="008E5EA2">
        <w:rPr>
          <w:color w:val="306895" w:themeColor="accent2" w:themeShade="BF"/>
          <w:lang w:val="de-DE"/>
        </w:rPr>
        <w:t>[…]</w:t>
      </w:r>
      <w:r w:rsidRPr="00472C97">
        <w:rPr>
          <w:color w:val="auto"/>
          <w:lang w:val="de-DE"/>
        </w:rPr>
        <w:t xml:space="preserve"> zu sein."</w:t>
      </w:r>
    </w:p>
    <w:p w:rsidR="00CD69D9" w:rsidRPr="00F912FD" w:rsidRDefault="00CD69D9" w:rsidP="00CD69D9">
      <w:pPr>
        <w:spacing w:before="480" w:after="600"/>
        <w:rPr>
          <w:color w:val="306895" w:themeColor="accent2" w:themeShade="BF"/>
          <w:sz w:val="18"/>
          <w:szCs w:val="18"/>
          <w:lang w:val="de-DE"/>
        </w:rPr>
      </w:pPr>
      <w:r w:rsidRPr="00F912FD">
        <w:rPr>
          <w:color w:val="306895" w:themeColor="accent2" w:themeShade="BF"/>
          <w:sz w:val="18"/>
          <w:szCs w:val="18"/>
          <w:lang w:val="de-DE"/>
        </w:rPr>
        <w:t>Für den Einreicher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>Für den Projektpartner 1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Für den Projektpartner 2</w:t>
      </w:r>
    </w:p>
    <w:p w:rsidR="00CD69D9" w:rsidRPr="00F912FD" w:rsidRDefault="00CD69D9" w:rsidP="00CD69D9">
      <w:pPr>
        <w:spacing w:after="600"/>
        <w:rPr>
          <w:color w:val="306895" w:themeColor="accent2" w:themeShade="BF"/>
          <w:sz w:val="18"/>
          <w:szCs w:val="18"/>
          <w:lang w:val="de-DE"/>
        </w:rPr>
      </w:pPr>
      <w:r w:rsidRPr="00F912FD">
        <w:rPr>
          <w:color w:val="306895" w:themeColor="accent2" w:themeShade="BF"/>
          <w:sz w:val="18"/>
          <w:szCs w:val="18"/>
          <w:lang w:val="de-DE"/>
        </w:rPr>
        <w:t>[Ort, Datum, Firmenstempel]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[Ort, Datum, Firmenstempel]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[Ort, Datum, Firmenstempel]</w:t>
      </w:r>
    </w:p>
    <w:p w:rsidR="00CD69D9" w:rsidRPr="00F912FD" w:rsidRDefault="00CD69D9" w:rsidP="00CD69D9">
      <w:pPr>
        <w:spacing w:after="600"/>
        <w:rPr>
          <w:color w:val="306895" w:themeColor="accent2" w:themeShade="BF"/>
          <w:sz w:val="18"/>
          <w:szCs w:val="18"/>
          <w:lang w:val="de-DE"/>
        </w:rPr>
      </w:pPr>
      <w:r w:rsidRPr="00F912FD">
        <w:rPr>
          <w:color w:val="306895" w:themeColor="accent2" w:themeShade="BF"/>
          <w:sz w:val="18"/>
          <w:szCs w:val="18"/>
          <w:lang w:val="de-DE"/>
        </w:rPr>
        <w:t>[Unterschrift]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[Unterschrift]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[Unterschrift]</w:t>
      </w:r>
    </w:p>
    <w:p w:rsidR="00CD69D9" w:rsidRPr="00F912FD" w:rsidRDefault="00CD69D9" w:rsidP="00CD69D9">
      <w:pPr>
        <w:spacing w:after="600"/>
        <w:rPr>
          <w:color w:val="306895" w:themeColor="accent2" w:themeShade="BF"/>
          <w:sz w:val="18"/>
          <w:szCs w:val="18"/>
          <w:lang w:val="de-DE"/>
        </w:rPr>
      </w:pPr>
      <w:r w:rsidRPr="00F912FD">
        <w:rPr>
          <w:color w:val="306895" w:themeColor="accent2" w:themeShade="BF"/>
          <w:sz w:val="18"/>
          <w:szCs w:val="18"/>
          <w:lang w:val="de-DE"/>
        </w:rPr>
        <w:t>[Name in Blockschrift]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[Name in Blockschrift]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[Name in Blockschrift]</w:t>
      </w:r>
    </w:p>
    <w:p w:rsidR="00CD69D9" w:rsidRDefault="00CD69D9" w:rsidP="00CD69D9">
      <w:pPr>
        <w:spacing w:after="600"/>
        <w:rPr>
          <w:color w:val="306895" w:themeColor="accent2" w:themeShade="BF"/>
          <w:sz w:val="18"/>
          <w:szCs w:val="18"/>
          <w:lang w:val="de-DE"/>
        </w:rPr>
      </w:pPr>
      <w:r w:rsidRPr="00F912FD">
        <w:rPr>
          <w:color w:val="306895" w:themeColor="accent2" w:themeShade="BF"/>
          <w:sz w:val="18"/>
          <w:szCs w:val="18"/>
          <w:lang w:val="de-DE"/>
        </w:rPr>
        <w:t>[Funktion in Blockschrift]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[Funktion in Blockschrift]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[Funktion in Blockschrift]</w:t>
      </w:r>
    </w:p>
    <w:p w:rsidR="001A5927" w:rsidRDefault="001A5927" w:rsidP="00CD69D9">
      <w:pPr>
        <w:spacing w:after="600"/>
        <w:rPr>
          <w:color w:val="auto"/>
          <w:sz w:val="18"/>
          <w:szCs w:val="18"/>
          <w:lang w:val="de-DE"/>
        </w:rPr>
      </w:pPr>
    </w:p>
    <w:sectPr w:rsidR="001A5927" w:rsidSect="00D81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74" w:rsidRDefault="00E81674" w:rsidP="006651B7">
      <w:pPr>
        <w:spacing w:line="240" w:lineRule="auto"/>
      </w:pPr>
      <w:r>
        <w:separator/>
      </w:r>
    </w:p>
    <w:p w:rsidR="00E81674" w:rsidRDefault="00E81674"/>
  </w:endnote>
  <w:endnote w:type="continuationSeparator" w:id="0">
    <w:p w:rsidR="00E81674" w:rsidRDefault="00E81674" w:rsidP="006651B7">
      <w:pPr>
        <w:spacing w:line="240" w:lineRule="auto"/>
      </w:pPr>
      <w:r>
        <w:continuationSeparator/>
      </w:r>
    </w:p>
    <w:p w:rsidR="00E81674" w:rsidRDefault="00E81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8766FB" w:rsidP="005E30E0">
    <w:pPr>
      <w:pStyle w:val="Kopf-undFuzeile"/>
    </w:pPr>
    <w:r>
      <w:t>K</w:t>
    </w:r>
    <w:r w:rsidR="00557DC1">
      <w:t>IRAS</w:t>
    </w:r>
    <w:r w:rsidR="000670E4">
      <w:t xml:space="preserve"> / K-PASS</w:t>
    </w:r>
    <w:r w:rsidR="00557DC1">
      <w:t xml:space="preserve"> Ausschreibung </w:t>
    </w:r>
    <w:r w:rsidR="002A3EBF">
      <w:t>2023</w:t>
    </w:r>
    <w:r>
      <w:t xml:space="preserve"> – Annex I: MOU für F&amp;E-Dienstleistungen</w:t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300583">
      <w:t>2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300583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C92D66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C92D66">
      <w:rPr>
        <w:noProof/>
        <w:lang w:eastAsia="de-AT"/>
      </w:rPr>
      <w:drawing>
        <wp:anchor distT="0" distB="0" distL="114300" distR="114300" simplePos="0" relativeHeight="251668480" behindDoc="0" locked="0" layoutInCell="1" allowOverlap="1" wp14:anchorId="5AFF66BC" wp14:editId="131510FE">
          <wp:simplePos x="0" y="0"/>
          <wp:positionH relativeFrom="column">
            <wp:posOffset>3200400</wp:posOffset>
          </wp:positionH>
          <wp:positionV relativeFrom="paragraph">
            <wp:posOffset>-238760</wp:posOffset>
          </wp:positionV>
          <wp:extent cx="1358900" cy="494665"/>
          <wp:effectExtent l="0" t="0" r="0" b="635"/>
          <wp:wrapNone/>
          <wp:docPr id="7" name="Grafik 7" descr="kiras_logo_bundesadl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iras_logo_bundesadler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2D66">
      <w:rPr>
        <w:noProof/>
        <w:lang w:eastAsia="de-AT"/>
      </w:rPr>
      <w:drawing>
        <wp:anchor distT="0" distB="0" distL="114300" distR="114300" simplePos="0" relativeHeight="251669504" behindDoc="0" locked="0" layoutInCell="1" allowOverlap="1" wp14:anchorId="7ECED3F1" wp14:editId="5FA5CFC4">
          <wp:simplePos x="0" y="0"/>
          <wp:positionH relativeFrom="column">
            <wp:posOffset>4674870</wp:posOffset>
          </wp:positionH>
          <wp:positionV relativeFrom="paragraph">
            <wp:posOffset>-209550</wp:posOffset>
          </wp:positionV>
          <wp:extent cx="1022350" cy="499745"/>
          <wp:effectExtent l="0" t="0" r="6350" b="0"/>
          <wp:wrapThrough wrapText="bothSides">
            <wp:wrapPolygon edited="0">
              <wp:start x="0" y="0"/>
              <wp:lineTo x="0" y="20584"/>
              <wp:lineTo x="21332" y="20584"/>
              <wp:lineTo x="21332" y="0"/>
              <wp:lineTo x="0" y="0"/>
            </wp:wrapPolygon>
          </wp:wrapThrough>
          <wp:docPr id="9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3183"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74" w:rsidRDefault="00E81674" w:rsidP="006651B7">
      <w:pPr>
        <w:spacing w:line="240" w:lineRule="auto"/>
      </w:pPr>
      <w:r>
        <w:separator/>
      </w:r>
    </w:p>
  </w:footnote>
  <w:footnote w:type="continuationSeparator" w:id="0">
    <w:p w:rsidR="00E81674" w:rsidRDefault="00E81674" w:rsidP="006651B7">
      <w:pPr>
        <w:spacing w:line="240" w:lineRule="auto"/>
      </w:pPr>
      <w:r>
        <w:continuationSeparator/>
      </w:r>
    </w:p>
    <w:p w:rsidR="00E81674" w:rsidRDefault="00E816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66" w:rsidRDefault="00C92D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36E0A" w:rsidRDefault="00FF3183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3183" w:rsidRDefault="00FF31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705001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3E45F5A7" wp14:editId="1CEDEE66">
          <wp:simplePos x="0" y="0"/>
          <wp:positionH relativeFrom="column">
            <wp:posOffset>2933395</wp:posOffset>
          </wp:positionH>
          <wp:positionV relativeFrom="paragraph">
            <wp:posOffset>980567</wp:posOffset>
          </wp:positionV>
          <wp:extent cx="3035808" cy="1178676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808" cy="1178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183">
      <w:rPr>
        <w:noProof/>
        <w:lang w:eastAsia="de-A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183"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59E742B4" wp14:editId="17F6D7B9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2E219C9"/>
    <w:multiLevelType w:val="multilevel"/>
    <w:tmpl w:val="E2F206B6"/>
    <w:numStyleLink w:val="UnorderedList"/>
  </w:abstractNum>
  <w:abstractNum w:abstractNumId="4" w15:restartNumberingAfterBreak="0">
    <w:nsid w:val="13182276"/>
    <w:multiLevelType w:val="multilevel"/>
    <w:tmpl w:val="33721116"/>
    <w:numStyleLink w:val="OrderedList"/>
  </w:abstractNum>
  <w:abstractNum w:abstractNumId="5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C9F0F19"/>
    <w:multiLevelType w:val="multilevel"/>
    <w:tmpl w:val="E2F206B6"/>
    <w:numStyleLink w:val="UnorderedList"/>
  </w:abstractNum>
  <w:abstractNum w:abstractNumId="9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D9F701F"/>
    <w:multiLevelType w:val="multilevel"/>
    <w:tmpl w:val="33721116"/>
    <w:numStyleLink w:val="OrderedList"/>
  </w:abstractNum>
  <w:abstractNum w:abstractNumId="12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5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AD51CD"/>
    <w:multiLevelType w:val="multilevel"/>
    <w:tmpl w:val="E2F206B6"/>
    <w:numStyleLink w:val="UnorderedList"/>
  </w:abstractNum>
  <w:abstractNum w:abstractNumId="17" w15:restartNumberingAfterBreak="0">
    <w:nsid w:val="7B8739B6"/>
    <w:multiLevelType w:val="multilevel"/>
    <w:tmpl w:val="E2F206B6"/>
    <w:numStyleLink w:val="UnorderedList"/>
  </w:abstractNum>
  <w:abstractNum w:abstractNumId="18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2A571D"/>
    <w:multiLevelType w:val="multilevel"/>
    <w:tmpl w:val="E2F206B6"/>
    <w:numStyleLink w:val="UnorderedList"/>
  </w:abstractNum>
  <w:num w:numId="1">
    <w:abstractNumId w:val="18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0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2"/>
  </w:num>
  <w:num w:numId="12">
    <w:abstractNumId w:val="16"/>
  </w:num>
  <w:num w:numId="13">
    <w:abstractNumId w:val="1"/>
  </w:num>
  <w:num w:numId="14">
    <w:abstractNumId w:val="17"/>
  </w:num>
  <w:num w:numId="15">
    <w:abstractNumId w:val="8"/>
  </w:num>
  <w:num w:numId="16">
    <w:abstractNumId w:val="10"/>
  </w:num>
  <w:num w:numId="17">
    <w:abstractNumId w:val="11"/>
  </w:num>
  <w:num w:numId="18">
    <w:abstractNumId w:val="4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19"/>
  </w:num>
  <w:num w:numId="2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22ABD"/>
    <w:rsid w:val="0005613B"/>
    <w:rsid w:val="000670E4"/>
    <w:rsid w:val="0009495D"/>
    <w:rsid w:val="00096848"/>
    <w:rsid w:val="000A143D"/>
    <w:rsid w:val="000B1224"/>
    <w:rsid w:val="000C1058"/>
    <w:rsid w:val="000C5480"/>
    <w:rsid w:val="000E6321"/>
    <w:rsid w:val="000E71F9"/>
    <w:rsid w:val="00102354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A3753"/>
    <w:rsid w:val="001A3E5C"/>
    <w:rsid w:val="001A5927"/>
    <w:rsid w:val="001D16F3"/>
    <w:rsid w:val="001D7D25"/>
    <w:rsid w:val="001F4C6A"/>
    <w:rsid w:val="00201E85"/>
    <w:rsid w:val="00204B75"/>
    <w:rsid w:val="00206834"/>
    <w:rsid w:val="002119A8"/>
    <w:rsid w:val="00234606"/>
    <w:rsid w:val="002352D1"/>
    <w:rsid w:val="00242C79"/>
    <w:rsid w:val="0025192A"/>
    <w:rsid w:val="00252C32"/>
    <w:rsid w:val="00264EF3"/>
    <w:rsid w:val="002A3463"/>
    <w:rsid w:val="002A3EBF"/>
    <w:rsid w:val="002B45B6"/>
    <w:rsid w:val="002E664D"/>
    <w:rsid w:val="002F6D1E"/>
    <w:rsid w:val="00300583"/>
    <w:rsid w:val="00315A58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62721"/>
    <w:rsid w:val="00492FDF"/>
    <w:rsid w:val="004B45E3"/>
    <w:rsid w:val="004B523C"/>
    <w:rsid w:val="004C5C6A"/>
    <w:rsid w:val="005010EE"/>
    <w:rsid w:val="00511707"/>
    <w:rsid w:val="00515AE4"/>
    <w:rsid w:val="00516926"/>
    <w:rsid w:val="005216F0"/>
    <w:rsid w:val="005305EC"/>
    <w:rsid w:val="00550BEB"/>
    <w:rsid w:val="00557DC1"/>
    <w:rsid w:val="00574266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651B7"/>
    <w:rsid w:val="00666011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037AE"/>
    <w:rsid w:val="00705001"/>
    <w:rsid w:val="007129C9"/>
    <w:rsid w:val="00725C64"/>
    <w:rsid w:val="0072770D"/>
    <w:rsid w:val="00727F4C"/>
    <w:rsid w:val="00736E0A"/>
    <w:rsid w:val="007750EE"/>
    <w:rsid w:val="00777D38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70618"/>
    <w:rsid w:val="008708BB"/>
    <w:rsid w:val="008766FB"/>
    <w:rsid w:val="00883D56"/>
    <w:rsid w:val="008A4B50"/>
    <w:rsid w:val="008C1C93"/>
    <w:rsid w:val="008C4169"/>
    <w:rsid w:val="008C790A"/>
    <w:rsid w:val="008E37B7"/>
    <w:rsid w:val="008F64A7"/>
    <w:rsid w:val="00913A6A"/>
    <w:rsid w:val="009245B1"/>
    <w:rsid w:val="0097565B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36D44"/>
    <w:rsid w:val="00A44318"/>
    <w:rsid w:val="00A52698"/>
    <w:rsid w:val="00A61CF6"/>
    <w:rsid w:val="00A824F4"/>
    <w:rsid w:val="00A90564"/>
    <w:rsid w:val="00AD12FA"/>
    <w:rsid w:val="00AF4171"/>
    <w:rsid w:val="00B052BE"/>
    <w:rsid w:val="00B062A6"/>
    <w:rsid w:val="00B16A3C"/>
    <w:rsid w:val="00B43062"/>
    <w:rsid w:val="00B45009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104B3"/>
    <w:rsid w:val="00C12BFB"/>
    <w:rsid w:val="00C528CE"/>
    <w:rsid w:val="00C5759B"/>
    <w:rsid w:val="00C6737F"/>
    <w:rsid w:val="00C75207"/>
    <w:rsid w:val="00C92D66"/>
    <w:rsid w:val="00C93332"/>
    <w:rsid w:val="00C94220"/>
    <w:rsid w:val="00CA7D4F"/>
    <w:rsid w:val="00CC2B16"/>
    <w:rsid w:val="00CC3501"/>
    <w:rsid w:val="00CD3C71"/>
    <w:rsid w:val="00CD69D9"/>
    <w:rsid w:val="00CD6DB2"/>
    <w:rsid w:val="00CE1F7F"/>
    <w:rsid w:val="00CF7AF9"/>
    <w:rsid w:val="00D0279B"/>
    <w:rsid w:val="00D05580"/>
    <w:rsid w:val="00D2186B"/>
    <w:rsid w:val="00D32411"/>
    <w:rsid w:val="00D32C22"/>
    <w:rsid w:val="00D336DD"/>
    <w:rsid w:val="00D37EC4"/>
    <w:rsid w:val="00D45DFE"/>
    <w:rsid w:val="00D535AD"/>
    <w:rsid w:val="00D65034"/>
    <w:rsid w:val="00D81C66"/>
    <w:rsid w:val="00D81DBF"/>
    <w:rsid w:val="00D82A06"/>
    <w:rsid w:val="00DA7A3C"/>
    <w:rsid w:val="00DB6505"/>
    <w:rsid w:val="00DD1149"/>
    <w:rsid w:val="00DD285D"/>
    <w:rsid w:val="00DF0E00"/>
    <w:rsid w:val="00DF6A0E"/>
    <w:rsid w:val="00E16AFD"/>
    <w:rsid w:val="00E2064E"/>
    <w:rsid w:val="00E20822"/>
    <w:rsid w:val="00E62663"/>
    <w:rsid w:val="00E65D6B"/>
    <w:rsid w:val="00E81674"/>
    <w:rsid w:val="00E828B5"/>
    <w:rsid w:val="00EA5E4D"/>
    <w:rsid w:val="00ED3486"/>
    <w:rsid w:val="00EE1E65"/>
    <w:rsid w:val="00EE5D35"/>
    <w:rsid w:val="00F03367"/>
    <w:rsid w:val="00F30BD7"/>
    <w:rsid w:val="00F33C1A"/>
    <w:rsid w:val="00F63169"/>
    <w:rsid w:val="00F63D13"/>
    <w:rsid w:val="00F65C89"/>
    <w:rsid w:val="00F73CCF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A4DEE19C-80F2-4A25-ADA7-A5FF90CA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250</Words>
  <Characters>1710</Characters>
  <Application>Microsoft Office Word</Application>
  <DocSecurity>0</DocSecurity>
  <Lines>41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KIRAS / K-PASS Projektbeschreibung 2023 - Annex I - F&amp;E Dienstleistungen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KIRAS / K-PASS Projektbeschreibung 2023 - Annex I - F&amp;E Dienstleistungen</dc:title>
  <dc:subject/>
  <dc:creator>FFG</dc:creator>
  <cp:keywords/>
  <dc:description/>
  <cp:lastModifiedBy>Gabriella Albert</cp:lastModifiedBy>
  <cp:revision>4</cp:revision>
  <cp:lastPrinted>2019-07-26T08:22:00Z</cp:lastPrinted>
  <dcterms:created xsi:type="dcterms:W3CDTF">2023-10-17T11:16:00Z</dcterms:created>
  <dcterms:modified xsi:type="dcterms:W3CDTF">2023-10-18T12:36:00Z</dcterms:modified>
</cp:coreProperties>
</file>