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642C3" w14:textId="33E57D86" w:rsidR="009C1393" w:rsidRPr="00096848" w:rsidRDefault="005017FB" w:rsidP="005017FB">
      <w:pPr>
        <w:pStyle w:val="CoverHeadline"/>
        <w:spacing w:after="360"/>
      </w:pPr>
      <w:bookmarkStart w:id="0" w:name="_Toc505700281"/>
      <w:bookmarkStart w:id="1" w:name="_Toc505700496"/>
      <w:bookmarkStart w:id="2" w:name="_Toc19114087"/>
      <w:r w:rsidRPr="005017FB">
        <w:rPr>
          <w:color w:val="FF0000"/>
        </w:rPr>
        <w:t>ZwiscHen</w:t>
      </w:r>
      <w:r>
        <w:rPr>
          <w:color w:val="FF0000"/>
        </w:rPr>
        <w:t>beric</w:t>
      </w:r>
      <w:bookmarkStart w:id="3" w:name="_GoBack"/>
      <w:bookmarkEnd w:id="3"/>
      <w:r>
        <w:rPr>
          <w:color w:val="FF0000"/>
        </w:rPr>
        <w:t>ht</w:t>
      </w:r>
      <w:r w:rsidRPr="005017FB">
        <w:rPr>
          <w:color w:val="FF0000"/>
        </w:rPr>
        <w:t>/</w:t>
      </w:r>
      <w:r w:rsidR="00574441" w:rsidRPr="00683F29">
        <w:rPr>
          <w:color w:val="FF0000"/>
        </w:rPr>
        <w:t>Endbericht</w:t>
      </w:r>
    </w:p>
    <w:p w14:paraId="767C2ACC" w14:textId="6C82F78D" w:rsidR="009C1393" w:rsidRPr="00683F29" w:rsidRDefault="006560EE" w:rsidP="00683F29">
      <w:pPr>
        <w:pStyle w:val="Flietext"/>
        <w:spacing w:before="120" w:beforeAutospacing="0" w:after="100"/>
      </w:pPr>
      <w:r w:rsidRPr="00F37080">
        <w:rPr>
          <w:b/>
          <w:color w:val="auto"/>
        </w:rPr>
        <w:t>Projektnummer</w:t>
      </w:r>
      <w:r w:rsidR="00F37080">
        <w:rPr>
          <w:b/>
          <w:color w:val="auto"/>
        </w:rPr>
        <w:t xml:space="preserve"> oder Projekttitel:</w:t>
      </w:r>
      <w:r w:rsidR="00683F29">
        <w:rPr>
          <w:b/>
          <w:color w:val="auto"/>
        </w:rPr>
        <w:t xml:space="preserve"> </w:t>
      </w:r>
      <w:r w:rsidR="002319BA" w:rsidRPr="00F37080">
        <w:rPr>
          <w:b/>
          <w:color w:val="auto"/>
        </w:rPr>
        <w:t xml:space="preserve"> </w:t>
      </w:r>
      <w:sdt>
        <w:sdtPr>
          <w:alias w:val="Texteingabe"/>
          <w:tag w:val="Texteingabe"/>
          <w:id w:val="-1436516021"/>
          <w:placeholder>
            <w:docPart w:val="D17CFC1CAF33479FAF034A1B2BE859FD"/>
          </w:placeholder>
          <w:showingPlcHdr/>
        </w:sdtPr>
        <w:sdtEndPr/>
        <w:sdtContent>
          <w:r w:rsidR="00683F29" w:rsidRPr="00B01642">
            <w:rPr>
              <w:rStyle w:val="Platzhaltertext"/>
            </w:rPr>
            <w:t>Klicken oder tippen Sie hier, um Text einzugeben.</w:t>
          </w:r>
        </w:sdtContent>
      </w:sdt>
    </w:p>
    <w:p w14:paraId="3EEC7DDD" w14:textId="436FB2A6" w:rsidR="00912E47" w:rsidRPr="00683F29" w:rsidRDefault="00912E47" w:rsidP="00683F29">
      <w:pPr>
        <w:pStyle w:val="Flietext"/>
        <w:spacing w:before="120" w:beforeAutospacing="0" w:after="100"/>
      </w:pPr>
      <w:r>
        <w:rPr>
          <w:b/>
        </w:rPr>
        <w:t>Berichtszeitraum:</w:t>
      </w:r>
      <w:r w:rsidR="00683F29">
        <w:rPr>
          <w:b/>
        </w:rPr>
        <w:t xml:space="preserve"> </w:t>
      </w:r>
      <w:r>
        <w:rPr>
          <w:b/>
        </w:rPr>
        <w:t xml:space="preserve"> </w:t>
      </w:r>
      <w:sdt>
        <w:sdtPr>
          <w:alias w:val="Texteingabe"/>
          <w:tag w:val="Texteingabe"/>
          <w:id w:val="222413350"/>
          <w:placeholder>
            <w:docPart w:val="E2B8F8DB26364708BB7B98D45040EEB2"/>
          </w:placeholder>
          <w:showingPlcHdr/>
        </w:sdtPr>
        <w:sdtEndPr/>
        <w:sdtContent>
          <w:r w:rsidR="00683F29" w:rsidRPr="00B01642">
            <w:rPr>
              <w:rStyle w:val="Platzhaltertext"/>
            </w:rPr>
            <w:t>Klicken oder tippen Sie hier, um Text einzugeben.</w:t>
          </w:r>
        </w:sdtContent>
      </w:sdt>
    </w:p>
    <w:p w14:paraId="25E93BF9" w14:textId="45FBE66D" w:rsidR="00683F29" w:rsidRDefault="00683F29" w:rsidP="00683F29">
      <w:r>
        <w:br/>
      </w:r>
      <w:r w:rsidRPr="00683F29">
        <w:t>Richtwert fü</w:t>
      </w:r>
      <w:r w:rsidR="0037088B">
        <w:t xml:space="preserve">r den Umfang:  </w:t>
      </w:r>
      <w:r w:rsidR="0037088B" w:rsidRPr="00C67A55">
        <w:rPr>
          <w:color w:val="0070C0"/>
        </w:rPr>
        <w:t>&lt;</w:t>
      </w:r>
      <w:r w:rsidR="00600D24" w:rsidRPr="00C67A55">
        <w:rPr>
          <w:color w:val="0070C0"/>
        </w:rPr>
        <w:t>10 bis 20 Seiten&gt;</w:t>
      </w:r>
    </w:p>
    <w:bookmarkEnd w:id="0"/>
    <w:bookmarkEnd w:id="1"/>
    <w:bookmarkEnd w:id="2"/>
    <w:p w14:paraId="24624A39" w14:textId="0DC0B974" w:rsidR="00096848" w:rsidRPr="00B31331" w:rsidRDefault="00683F29" w:rsidP="009C1F04">
      <w:pPr>
        <w:pStyle w:val="berschrift1"/>
      </w:pPr>
      <w:r w:rsidRPr="00B31331">
        <w:t>Ziele und Ergebnisse</w:t>
      </w:r>
    </w:p>
    <w:p w14:paraId="4FE08AA6" w14:textId="77777777" w:rsidR="00600D24" w:rsidRPr="00DC56BE" w:rsidRDefault="00600D24" w:rsidP="00600D24">
      <w:pPr>
        <w:pStyle w:val="AufzhlungEbene1"/>
        <w:numPr>
          <w:ilvl w:val="0"/>
          <w:numId w:val="13"/>
        </w:numPr>
      </w:pPr>
      <w:r w:rsidRPr="00DC56BE">
        <w:t>Vergleichen Sie die Ziele mit den erreichten Ergebnissen.</w:t>
      </w:r>
    </w:p>
    <w:p w14:paraId="2ED89ADC" w14:textId="7BD1C284" w:rsidR="00600D24" w:rsidRPr="00C67A55" w:rsidRDefault="00600D24" w:rsidP="00C07EF4">
      <w:pPr>
        <w:pStyle w:val="AufzhlungEbene1"/>
        <w:numPr>
          <w:ilvl w:val="0"/>
          <w:numId w:val="13"/>
        </w:numPr>
        <w:rPr>
          <w:color w:val="0070C0"/>
        </w:rPr>
      </w:pPr>
      <w:r w:rsidRPr="00C67A55">
        <w:rPr>
          <w:color w:val="0070C0"/>
        </w:rPr>
        <w:t>E</w:t>
      </w:r>
      <w:r w:rsidR="00B31331" w:rsidRPr="00C67A55">
        <w:rPr>
          <w:color w:val="0070C0"/>
        </w:rPr>
        <w:t>ndbericht</w:t>
      </w:r>
      <w:r w:rsidRPr="00C67A55">
        <w:rPr>
          <w:color w:val="0070C0"/>
        </w:rPr>
        <w:t xml:space="preserve">: </w:t>
      </w:r>
      <w:r w:rsidR="00C07EF4" w:rsidRPr="00C67A55">
        <w:rPr>
          <w:color w:val="0070C0"/>
        </w:rPr>
        <w:t xml:space="preserve">Wurden die dem Förderungsvertrag zugrundeliegenden Ziele erreicht? </w:t>
      </w:r>
    </w:p>
    <w:p w14:paraId="39203E1C" w14:textId="3535D717" w:rsidR="00C67A55" w:rsidRPr="00C67A55" w:rsidRDefault="00C67A55" w:rsidP="00C67A55">
      <w:pPr>
        <w:pStyle w:val="AufzhlungEbene1"/>
        <w:numPr>
          <w:ilvl w:val="0"/>
          <w:numId w:val="13"/>
        </w:numPr>
        <w:spacing w:after="220" w:line="270" w:lineRule="atLeast"/>
        <w:rPr>
          <w:color w:val="0070C0"/>
        </w:rPr>
      </w:pPr>
      <w:r>
        <w:rPr>
          <w:color w:val="0070C0"/>
        </w:rPr>
        <w:t>Zwischenberich</w:t>
      </w:r>
      <w:r w:rsidR="009D2B08">
        <w:rPr>
          <w:color w:val="0070C0"/>
        </w:rPr>
        <w:t>t</w:t>
      </w:r>
      <w:r w:rsidRPr="00600D24">
        <w:rPr>
          <w:color w:val="0070C0"/>
        </w:rPr>
        <w:t>: Sind die dem Förderungsvertrag zugrundeliegenden Ziele noch aktuell bzw. realistisch? (Achtung: Änderungen von Zielen erfordern eine Genehmigung durch die FFG)</w:t>
      </w:r>
    </w:p>
    <w:p w14:paraId="66621751" w14:textId="77777777" w:rsidR="00C07EF4" w:rsidRPr="00DC56BE" w:rsidRDefault="00C07EF4" w:rsidP="00C07EF4">
      <w:pPr>
        <w:pStyle w:val="AufzhlungEbene1"/>
        <w:numPr>
          <w:ilvl w:val="0"/>
          <w:numId w:val="13"/>
        </w:numPr>
      </w:pPr>
      <w:r>
        <w:t xml:space="preserve">Beschreiben Sie </w:t>
      </w:r>
      <w:r w:rsidRPr="00DC56BE">
        <w:t>„Highlights“ und aufgetretene Probleme bei der Zielerreichung.</w:t>
      </w:r>
    </w:p>
    <w:bookmarkStart w:id="4" w:name="_Toc505700282" w:displacedByCustomXml="next"/>
    <w:bookmarkStart w:id="5" w:name="_Toc505700497" w:displacedByCustomXml="next"/>
    <w:bookmarkStart w:id="6" w:name="_Toc19114088" w:displacedByCustomXml="next"/>
    <w:sdt>
      <w:sdtPr>
        <w:alias w:val="Texteingabe"/>
        <w:tag w:val="Texteingabe"/>
        <w:id w:val="-314569858"/>
        <w:placeholder>
          <w:docPart w:val="68D1EDA0DAA64933AB4A933998B23C35"/>
        </w:placeholder>
        <w:showingPlcHdr/>
      </w:sdtPr>
      <w:sdtEndPr/>
      <w:sdtContent>
        <w:p w14:paraId="272BB959" w14:textId="7064436C" w:rsidR="009936FD" w:rsidRPr="00EC7CCA" w:rsidRDefault="0037088B" w:rsidP="009936FD">
          <w:pPr>
            <w:pStyle w:val="Flietext"/>
            <w:spacing w:before="120" w:beforeAutospacing="0" w:after="100"/>
          </w:pPr>
          <w:r w:rsidRPr="00B01642">
            <w:rPr>
              <w:rStyle w:val="Platzhaltertext"/>
            </w:rPr>
            <w:t>Klicken oder tippen Sie hier, um Text einzugeben.</w:t>
          </w:r>
        </w:p>
      </w:sdtContent>
    </w:sdt>
    <w:p w14:paraId="10DEA7C8" w14:textId="04B44FEF" w:rsidR="00C07EF4" w:rsidRPr="00096848" w:rsidRDefault="00C07EF4" w:rsidP="009C1F04">
      <w:pPr>
        <w:pStyle w:val="berschrift1"/>
      </w:pPr>
      <w:r>
        <w:t>Arbeitspakete und meilensteine</w:t>
      </w:r>
    </w:p>
    <w:p w14:paraId="48D75C4D" w14:textId="70268185" w:rsidR="00BB6088" w:rsidRPr="00B31331" w:rsidRDefault="003D7FA1" w:rsidP="00B31331">
      <w:pPr>
        <w:pStyle w:val="berschrift2"/>
      </w:pPr>
      <w:r w:rsidRPr="00B31331">
        <w:t>Übersicht</w:t>
      </w:r>
    </w:p>
    <w:p w14:paraId="77153E1F" w14:textId="7BFA8954" w:rsidR="00195037" w:rsidRPr="00195037" w:rsidRDefault="00E76CBE" w:rsidP="00195037">
      <w:pPr>
        <w:rPr>
          <w:color w:val="auto"/>
        </w:rPr>
      </w:pPr>
      <w:r w:rsidRPr="009449F8">
        <w:t xml:space="preserve">Geben Sie </w:t>
      </w:r>
      <w:r w:rsidR="004731C4" w:rsidRPr="009449F8">
        <w:t>folgenden T</w:t>
      </w:r>
      <w:r w:rsidR="00B2362E" w:rsidRPr="009449F8">
        <w:t>abelle</w:t>
      </w:r>
      <w:r w:rsidR="004731C4" w:rsidRPr="009449F8">
        <w:t xml:space="preserve">n </w:t>
      </w:r>
      <w:r w:rsidRPr="009449F8">
        <w:t xml:space="preserve">den jeweiligen Projektfortschritt </w:t>
      </w:r>
      <w:r w:rsidR="004731C4" w:rsidRPr="009449F8">
        <w:t>je Arbeitspaket und</w:t>
      </w:r>
      <w:r w:rsidR="004731C4">
        <w:rPr>
          <w:color w:val="auto"/>
        </w:rPr>
        <w:t xml:space="preserve"> je Meilenstein an und führen Sie stichwortartig an, </w:t>
      </w:r>
      <w:r w:rsidR="009449F8">
        <w:rPr>
          <w:color w:val="auto"/>
        </w:rPr>
        <w:t>wenn</w:t>
      </w:r>
      <w:r w:rsidR="004731C4">
        <w:rPr>
          <w:color w:val="auto"/>
        </w:rPr>
        <w:t xml:space="preserve"> es zu Abweichungen kommt. </w:t>
      </w:r>
      <w:r w:rsidR="009C6235">
        <w:rPr>
          <w:color w:val="auto"/>
        </w:rPr>
        <w:t>Geben Sie bei Verzögerungen die geschätzte Dauer des Zeitraums an.</w:t>
      </w:r>
      <w:r w:rsidR="009449F8">
        <w:rPr>
          <w:color w:val="auto"/>
        </w:rPr>
        <w:t xml:space="preserve"> </w:t>
      </w:r>
      <w:r w:rsidR="009449F8">
        <w:rPr>
          <w:color w:val="auto"/>
        </w:rPr>
        <w:br/>
        <w:t xml:space="preserve">Eine ausführlichere Beschreibung ist unter Punkt </w:t>
      </w:r>
      <w:r w:rsidR="009449F8">
        <w:rPr>
          <w:color w:val="auto"/>
        </w:rPr>
        <w:fldChar w:fldCharType="begin"/>
      </w:r>
      <w:r w:rsidR="009449F8">
        <w:rPr>
          <w:color w:val="auto"/>
        </w:rPr>
        <w:instrText xml:space="preserve"> REF _Ref51071411 \r \h </w:instrText>
      </w:r>
      <w:r w:rsidR="009449F8">
        <w:rPr>
          <w:color w:val="auto"/>
        </w:rPr>
      </w:r>
      <w:r w:rsidR="009449F8">
        <w:rPr>
          <w:color w:val="auto"/>
        </w:rPr>
        <w:fldChar w:fldCharType="separate"/>
      </w:r>
      <w:r w:rsidR="009449F8">
        <w:rPr>
          <w:color w:val="auto"/>
        </w:rPr>
        <w:t>2.2</w:t>
      </w:r>
      <w:r w:rsidR="009449F8">
        <w:rPr>
          <w:color w:val="auto"/>
        </w:rPr>
        <w:fldChar w:fldCharType="end"/>
      </w:r>
      <w:r w:rsidR="009449F8">
        <w:rPr>
          <w:color w:val="auto"/>
        </w:rPr>
        <w:t xml:space="preserve"> möglich.</w:t>
      </w:r>
      <w:r w:rsidR="00D64A4D">
        <w:rPr>
          <w:color w:val="auto"/>
        </w:rPr>
        <w:br/>
      </w:r>
    </w:p>
    <w:p w14:paraId="67949B06" w14:textId="7E1A47DE" w:rsidR="001F1150" w:rsidRDefault="001F1150" w:rsidP="001F1150">
      <w:pPr>
        <w:pStyle w:val="Beschriftung"/>
        <w:keepNext/>
      </w:pPr>
      <w:r>
        <w:t xml:space="preserve">Tabelle </w:t>
      </w:r>
      <w:r w:rsidR="00EC0D87">
        <w:fldChar w:fldCharType="begin"/>
      </w:r>
      <w:r w:rsidR="00EC0D87">
        <w:instrText xml:space="preserve"> SEQ Tabelle \* ARABIC </w:instrText>
      </w:r>
      <w:r w:rsidR="00EC0D87">
        <w:fldChar w:fldCharType="separate"/>
      </w:r>
      <w:r w:rsidR="008E3A12">
        <w:rPr>
          <w:noProof/>
        </w:rPr>
        <w:t>1</w:t>
      </w:r>
      <w:r w:rsidR="00EC0D87">
        <w:rPr>
          <w:noProof/>
        </w:rPr>
        <w:fldChar w:fldCharType="end"/>
      </w:r>
      <w:r w:rsidR="00A44407">
        <w:rPr>
          <w:noProof/>
        </w:rPr>
        <w:t>:</w:t>
      </w:r>
      <w:r>
        <w:t xml:space="preserve"> </w:t>
      </w:r>
      <w:r w:rsidR="00B9072E">
        <w:t>F</w:t>
      </w:r>
      <w:r w:rsidR="00E76CBE">
        <w:t>ortschritt</w:t>
      </w:r>
      <w:r w:rsidR="00B9072E">
        <w:t xml:space="preserve"> der Arbeitspakete</w:t>
      </w:r>
    </w:p>
    <w:tbl>
      <w:tblPr>
        <w:tblStyle w:val="Gitternetztabelle4Akzent1"/>
        <w:tblW w:w="8075" w:type="dxa"/>
        <w:tblCellMar>
          <w:top w:w="57" w:type="dxa"/>
          <w:bottom w:w="57" w:type="dxa"/>
        </w:tblCellMar>
        <w:tblLook w:val="04A0" w:firstRow="1" w:lastRow="0" w:firstColumn="1" w:lastColumn="0" w:noHBand="0" w:noVBand="1"/>
        <w:tblCaption w:val="Fortschritt der Arbeitspakete"/>
        <w:tblDescription w:val="In dieser Tabelle sind die Arbeitspakte laut Planung zu erfassen und der aktuelle Fertigstellungrad anzugeben. Gibt es Verzögerungen oder Abweichungen, sind diese zu beschreiben."/>
      </w:tblPr>
      <w:tblGrid>
        <w:gridCol w:w="501"/>
        <w:gridCol w:w="3131"/>
        <w:gridCol w:w="1041"/>
        <w:gridCol w:w="3402"/>
      </w:tblGrid>
      <w:tr w:rsidR="00316A86" w14:paraId="35FBFC4F" w14:textId="1BB28662" w:rsidTr="000A495F">
        <w:trPr>
          <w:cnfStyle w:val="100000000000" w:firstRow="1" w:lastRow="0" w:firstColumn="0" w:lastColumn="0" w:oddVBand="0" w:evenVBand="0" w:oddHBand="0" w:evenHBand="0" w:firstRowFirstColumn="0" w:firstRowLastColumn="0" w:lastRowFirstColumn="0" w:lastRowLastColumn="0"/>
          <w:cantSplit/>
          <w:trHeight w:val="212"/>
          <w:tblHeader/>
        </w:trPr>
        <w:tc>
          <w:tcPr>
            <w:cnfStyle w:val="001000000000" w:firstRow="0" w:lastRow="0" w:firstColumn="1" w:lastColumn="0" w:oddVBand="0" w:evenVBand="0" w:oddHBand="0" w:evenHBand="0" w:firstRowFirstColumn="0" w:firstRowLastColumn="0" w:lastRowFirstColumn="0" w:lastRowLastColumn="0"/>
            <w:tcW w:w="501" w:type="dxa"/>
            <w:vAlign w:val="center"/>
          </w:tcPr>
          <w:p w14:paraId="4B0C1D41" w14:textId="4E20E4ED" w:rsidR="00316A86" w:rsidRPr="001E55D5" w:rsidRDefault="00316A86" w:rsidP="006D6D4A">
            <w:pPr>
              <w:keepNext/>
              <w:rPr>
                <w:color w:val="FFFFFF" w:themeColor="background1"/>
                <w:szCs w:val="22"/>
              </w:rPr>
            </w:pPr>
            <w:r>
              <w:rPr>
                <w:color w:val="FFFFFF" w:themeColor="background1"/>
                <w:szCs w:val="22"/>
              </w:rPr>
              <w:t>AP</w:t>
            </w:r>
          </w:p>
        </w:tc>
        <w:tc>
          <w:tcPr>
            <w:tcW w:w="3131" w:type="dxa"/>
            <w:vAlign w:val="center"/>
          </w:tcPr>
          <w:p w14:paraId="2ACB2BEB" w14:textId="7D992389" w:rsidR="00316A86" w:rsidRPr="001E55D5" w:rsidRDefault="00316A86" w:rsidP="006D6D4A">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1E55D5">
              <w:rPr>
                <w:color w:val="FFFFFF" w:themeColor="background1"/>
                <w:szCs w:val="22"/>
              </w:rPr>
              <w:t>Bezeichnung</w:t>
            </w:r>
          </w:p>
        </w:tc>
        <w:tc>
          <w:tcPr>
            <w:tcW w:w="1041" w:type="dxa"/>
          </w:tcPr>
          <w:p w14:paraId="076E09E3" w14:textId="442BA355" w:rsidR="00316A86" w:rsidRDefault="00316A86" w:rsidP="006D6D4A">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Prozent fertig</w:t>
            </w:r>
          </w:p>
        </w:tc>
        <w:tc>
          <w:tcPr>
            <w:tcW w:w="3402" w:type="dxa"/>
            <w:vAlign w:val="center"/>
          </w:tcPr>
          <w:p w14:paraId="05B76CE5" w14:textId="2D14BDDF" w:rsidR="00316A86" w:rsidRPr="001E55D5" w:rsidRDefault="00316A86" w:rsidP="009C6235">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Abweichungen</w:t>
            </w:r>
            <w:r w:rsidR="00897B4C">
              <w:rPr>
                <w:color w:val="FFFFFF" w:themeColor="background1"/>
                <w:szCs w:val="22"/>
              </w:rPr>
              <w:t>, Verzögerungen</w:t>
            </w:r>
          </w:p>
        </w:tc>
      </w:tr>
      <w:tr w:rsidR="00316A86" w14:paraId="433A8AFE" w14:textId="0A2185B3" w:rsidTr="00EC2B94">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501" w:type="dxa"/>
            <w:shd w:val="clear" w:color="auto" w:fill="auto"/>
          </w:tcPr>
          <w:p w14:paraId="1F0B2430" w14:textId="77777777" w:rsidR="00316A86" w:rsidRPr="001F1150" w:rsidRDefault="00316A86" w:rsidP="006D6D4A">
            <w:pPr>
              <w:jc w:val="center"/>
              <w:rPr>
                <w:b w:val="0"/>
                <w:szCs w:val="22"/>
              </w:rPr>
            </w:pPr>
            <w:r w:rsidRPr="001F1150">
              <w:rPr>
                <w:b w:val="0"/>
                <w:szCs w:val="22"/>
              </w:rPr>
              <w:t>1</w:t>
            </w:r>
          </w:p>
        </w:tc>
        <w:tc>
          <w:tcPr>
            <w:tcW w:w="3131" w:type="dxa"/>
            <w:shd w:val="clear" w:color="auto" w:fill="auto"/>
          </w:tcPr>
          <w:sdt>
            <w:sdtPr>
              <w:alias w:val="Texteingabe"/>
              <w:tag w:val="Texteingabe"/>
              <w:id w:val="-1372520225"/>
              <w:placeholder>
                <w:docPart w:val="2B0C8FC987694F34B28540DEB5729105"/>
              </w:placeholder>
              <w:showingPlcHdr/>
            </w:sdtPr>
            <w:sdtEndPr/>
            <w:sdtContent>
              <w:p w14:paraId="097815D7" w14:textId="3700DD89" w:rsidR="00316A86" w:rsidRPr="00957843" w:rsidRDefault="00316A86" w:rsidP="006D6D4A">
                <w:pPr>
                  <w:pStyle w:val="Flietext"/>
                  <w:spacing w:before="0" w:beforeAutospacing="0"/>
                  <w:cnfStyle w:val="000000100000" w:firstRow="0" w:lastRow="0" w:firstColumn="0" w:lastColumn="0" w:oddVBand="0" w:evenVBand="0" w:oddHBand="1" w:evenHBand="0" w:firstRowFirstColumn="0" w:firstRowLastColumn="0" w:lastRowFirstColumn="0" w:lastRowLastColumn="0"/>
                </w:pPr>
                <w:r w:rsidRPr="00B01642">
                  <w:rPr>
                    <w:rStyle w:val="Platzhaltertext"/>
                  </w:rPr>
                  <w:t>Klicken oder tippen Sie hier, um Text einzugeben.</w:t>
                </w:r>
              </w:p>
            </w:sdtContent>
          </w:sdt>
        </w:tc>
        <w:tc>
          <w:tcPr>
            <w:tcW w:w="1041" w:type="dxa"/>
            <w:shd w:val="clear" w:color="auto" w:fill="auto"/>
          </w:tcPr>
          <w:p w14:paraId="350F87B2" w14:textId="5925CC38" w:rsidR="00316A86" w:rsidRDefault="00EC0D87" w:rsidP="006D6D4A">
            <w:pPr>
              <w:jc w:val="center"/>
              <w:cnfStyle w:val="000000100000" w:firstRow="0" w:lastRow="0" w:firstColumn="0" w:lastColumn="0" w:oddVBand="0" w:evenVBand="0" w:oddHBand="1" w:evenHBand="0" w:firstRowFirstColumn="0" w:firstRowLastColumn="0" w:lastRowFirstColumn="0" w:lastRowLastColumn="0"/>
              <w:rPr>
                <w:color w:val="auto"/>
                <w:szCs w:val="22"/>
              </w:rPr>
            </w:pPr>
            <w:sdt>
              <w:sdtPr>
                <w:rPr>
                  <w:rFonts w:ascii="Calibri" w:eastAsia="Times New Roman" w:hAnsi="Calibri" w:cs="Calibri"/>
                  <w:color w:val="auto"/>
                  <w:spacing w:val="0"/>
                  <w:szCs w:val="20"/>
                  <w:lang w:val="de-DE" w:eastAsia="de-DE"/>
                </w:rPr>
                <w:alias w:val="Prozentsatz"/>
                <w:tag w:val="Prozentsatz"/>
                <w:id w:val="-540217520"/>
                <w:placeholder>
                  <w:docPart w:val="E148D04581644BFFAC1E7AB363DF3696"/>
                </w:placeholder>
              </w:sdtPr>
              <w:sdtEndPr>
                <w:rPr>
                  <w:rFonts w:cs="Times New Roman"/>
                  <w:szCs w:val="22"/>
                </w:rPr>
              </w:sdtEndPr>
              <w:sdtContent>
                <w:r w:rsidR="00316A86">
                  <w:rPr>
                    <w:rFonts w:ascii="Calibri" w:eastAsia="Times New Roman" w:hAnsi="Calibri" w:cs="Calibri"/>
                    <w:color w:val="auto"/>
                    <w:spacing w:val="0"/>
                    <w:szCs w:val="20"/>
                    <w:lang w:val="de-DE" w:eastAsia="de-DE"/>
                  </w:rPr>
                  <w:t xml:space="preserve"> </w:t>
                </w:r>
                <w:r w:rsidR="00316A86" w:rsidRPr="002B014C">
                  <w:rPr>
                    <w:rFonts w:ascii="Calibri" w:eastAsia="Times New Roman" w:hAnsi="Calibri" w:cs="Calibri"/>
                    <w:color w:val="auto"/>
                    <w:spacing w:val="0"/>
                    <w:szCs w:val="20"/>
                    <w:lang w:val="de-DE" w:eastAsia="de-DE"/>
                  </w:rPr>
                  <w:t>%</w:t>
                </w:r>
              </w:sdtContent>
            </w:sdt>
          </w:p>
        </w:tc>
        <w:tc>
          <w:tcPr>
            <w:tcW w:w="3402" w:type="dxa"/>
            <w:shd w:val="clear" w:color="auto" w:fill="auto"/>
          </w:tcPr>
          <w:sdt>
            <w:sdtPr>
              <w:alias w:val="Texteingabe"/>
              <w:tag w:val="Texteingabe"/>
              <w:id w:val="2026595307"/>
              <w:placeholder>
                <w:docPart w:val="4509FEC457954488A557B150E706EE54"/>
              </w:placeholder>
              <w:showingPlcHdr/>
            </w:sdtPr>
            <w:sdtEndPr/>
            <w:sdtContent>
              <w:p w14:paraId="59EAD670" w14:textId="394567C3" w:rsidR="00316A86" w:rsidRPr="00316A86" w:rsidRDefault="00316A86" w:rsidP="00EC2B94">
                <w:pPr>
                  <w:pStyle w:val="Flietext"/>
                  <w:cnfStyle w:val="000000100000" w:firstRow="0" w:lastRow="0" w:firstColumn="0" w:lastColumn="0" w:oddVBand="0" w:evenVBand="0" w:oddHBand="1" w:evenHBand="0" w:firstRowFirstColumn="0" w:firstRowLastColumn="0" w:lastRowFirstColumn="0" w:lastRowLastColumn="0"/>
                </w:pPr>
                <w:r w:rsidRPr="00B01642">
                  <w:rPr>
                    <w:rStyle w:val="Platzhaltertext"/>
                  </w:rPr>
                  <w:t>Klicken oder tippen Sie hier, um Text einzugeben.</w:t>
                </w:r>
              </w:p>
            </w:sdtContent>
          </w:sdt>
        </w:tc>
      </w:tr>
      <w:tr w:rsidR="00316A86" w14:paraId="4F253FA7" w14:textId="476064D3" w:rsidTr="00EC2B94">
        <w:trPr>
          <w:cantSplit/>
          <w:trHeight w:val="22"/>
        </w:trPr>
        <w:tc>
          <w:tcPr>
            <w:cnfStyle w:val="001000000000" w:firstRow="0" w:lastRow="0" w:firstColumn="1" w:lastColumn="0" w:oddVBand="0" w:evenVBand="0" w:oddHBand="0" w:evenHBand="0" w:firstRowFirstColumn="0" w:firstRowLastColumn="0" w:lastRowFirstColumn="0" w:lastRowLastColumn="0"/>
            <w:tcW w:w="501" w:type="dxa"/>
            <w:shd w:val="clear" w:color="auto" w:fill="auto"/>
          </w:tcPr>
          <w:p w14:paraId="543C1C88" w14:textId="5683FADB" w:rsidR="00316A86" w:rsidRPr="001F1150" w:rsidRDefault="00316A86" w:rsidP="006D6D4A">
            <w:pPr>
              <w:jc w:val="center"/>
              <w:rPr>
                <w:szCs w:val="22"/>
              </w:rPr>
            </w:pPr>
            <w:r>
              <w:rPr>
                <w:b w:val="0"/>
                <w:szCs w:val="22"/>
              </w:rPr>
              <w:t>2</w:t>
            </w:r>
          </w:p>
        </w:tc>
        <w:tc>
          <w:tcPr>
            <w:tcW w:w="3131" w:type="dxa"/>
            <w:shd w:val="clear" w:color="auto" w:fill="auto"/>
          </w:tcPr>
          <w:sdt>
            <w:sdtPr>
              <w:alias w:val="Texteingabe"/>
              <w:tag w:val="Texteingabe"/>
              <w:id w:val="521058440"/>
              <w:placeholder>
                <w:docPart w:val="6FB080D6832C42D68F6951D99F30B47A"/>
              </w:placeholder>
              <w:showingPlcHdr/>
            </w:sdtPr>
            <w:sdtEndPr/>
            <w:sdtContent>
              <w:p w14:paraId="211F6D3E" w14:textId="75D24054" w:rsidR="00316A86" w:rsidRDefault="00316A86" w:rsidP="006D6D4A">
                <w:pPr>
                  <w:pStyle w:val="Flietext"/>
                  <w:spacing w:before="0" w:beforeAutospacing="0"/>
                  <w:cnfStyle w:val="000000000000" w:firstRow="0" w:lastRow="0" w:firstColumn="0" w:lastColumn="0" w:oddVBand="0" w:evenVBand="0" w:oddHBand="0" w:evenHBand="0" w:firstRowFirstColumn="0" w:firstRowLastColumn="0" w:lastRowFirstColumn="0" w:lastRowLastColumn="0"/>
                </w:pPr>
                <w:r w:rsidRPr="00B01642">
                  <w:rPr>
                    <w:rStyle w:val="Platzhaltertext"/>
                  </w:rPr>
                  <w:t>Klicken oder tippen Sie hier, um Text einzugeben.</w:t>
                </w:r>
              </w:p>
            </w:sdtContent>
          </w:sdt>
        </w:tc>
        <w:tc>
          <w:tcPr>
            <w:tcW w:w="1041" w:type="dxa"/>
            <w:shd w:val="clear" w:color="auto" w:fill="auto"/>
          </w:tcPr>
          <w:p w14:paraId="2DE5C2ED" w14:textId="7AA29C46" w:rsidR="00316A86" w:rsidRDefault="00EC0D87" w:rsidP="006D6D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sdt>
              <w:sdtPr>
                <w:rPr>
                  <w:rFonts w:ascii="Calibri" w:eastAsia="Times New Roman" w:hAnsi="Calibri" w:cs="Calibri"/>
                  <w:color w:val="auto"/>
                  <w:spacing w:val="0"/>
                  <w:szCs w:val="20"/>
                  <w:lang w:val="de-DE" w:eastAsia="de-DE"/>
                </w:rPr>
                <w:alias w:val="Prozentsatz"/>
                <w:tag w:val="Prozentsatz"/>
                <w:id w:val="-1437435423"/>
                <w:placeholder>
                  <w:docPart w:val="7938E4324BB242CDBBB41960AF3A7F9C"/>
                </w:placeholder>
              </w:sdtPr>
              <w:sdtEndPr>
                <w:rPr>
                  <w:rFonts w:cs="Times New Roman"/>
                  <w:szCs w:val="22"/>
                </w:rPr>
              </w:sdtEndPr>
              <w:sdtContent>
                <w:r w:rsidR="00316A86">
                  <w:rPr>
                    <w:rFonts w:ascii="Calibri" w:eastAsia="Times New Roman" w:hAnsi="Calibri" w:cs="Calibri"/>
                    <w:color w:val="auto"/>
                    <w:spacing w:val="0"/>
                    <w:szCs w:val="20"/>
                    <w:lang w:val="de-DE" w:eastAsia="de-DE"/>
                  </w:rPr>
                  <w:t xml:space="preserve"> </w:t>
                </w:r>
                <w:r w:rsidR="00316A86" w:rsidRPr="002B014C">
                  <w:rPr>
                    <w:rFonts w:ascii="Calibri" w:eastAsia="Times New Roman" w:hAnsi="Calibri" w:cs="Calibri"/>
                    <w:color w:val="auto"/>
                    <w:spacing w:val="0"/>
                    <w:szCs w:val="20"/>
                    <w:lang w:val="de-DE" w:eastAsia="de-DE"/>
                  </w:rPr>
                  <w:t>%</w:t>
                </w:r>
              </w:sdtContent>
            </w:sdt>
          </w:p>
        </w:tc>
        <w:tc>
          <w:tcPr>
            <w:tcW w:w="3402" w:type="dxa"/>
            <w:shd w:val="clear" w:color="auto" w:fill="auto"/>
          </w:tcPr>
          <w:sdt>
            <w:sdtPr>
              <w:alias w:val="Texteingabe"/>
              <w:tag w:val="Texteingabe"/>
              <w:id w:val="1866412287"/>
              <w:placeholder>
                <w:docPart w:val="91BBA4C2F1024EE1A8B0CCFFF3CC3A5E"/>
              </w:placeholder>
              <w:showingPlcHdr/>
            </w:sdtPr>
            <w:sdtEndPr/>
            <w:sdtContent>
              <w:p w14:paraId="3FB83798" w14:textId="5A174098" w:rsidR="00316A86" w:rsidRPr="00EC2B94" w:rsidRDefault="00EC2B94" w:rsidP="00EC2B94">
                <w:pPr>
                  <w:pStyle w:val="Flietext"/>
                  <w:cnfStyle w:val="000000000000" w:firstRow="0" w:lastRow="0" w:firstColumn="0" w:lastColumn="0" w:oddVBand="0" w:evenVBand="0" w:oddHBand="0" w:evenHBand="0" w:firstRowFirstColumn="0" w:firstRowLastColumn="0" w:lastRowFirstColumn="0" w:lastRowLastColumn="0"/>
                </w:pPr>
                <w:r w:rsidRPr="00B01642">
                  <w:rPr>
                    <w:rStyle w:val="Platzhaltertext"/>
                  </w:rPr>
                  <w:t>Klicken oder tippen Sie hier, um Text einzugeben.</w:t>
                </w:r>
              </w:p>
            </w:sdtContent>
          </w:sdt>
        </w:tc>
      </w:tr>
      <w:tr w:rsidR="00316A86" w14:paraId="7F2F4618" w14:textId="6568C622" w:rsidTr="00EC2B94">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501" w:type="dxa"/>
            <w:shd w:val="clear" w:color="auto" w:fill="auto"/>
          </w:tcPr>
          <w:p w14:paraId="1CEF5DFD" w14:textId="0292F2BA" w:rsidR="00316A86" w:rsidRPr="001F1150" w:rsidRDefault="00316A86" w:rsidP="006D6D4A">
            <w:pPr>
              <w:jc w:val="center"/>
              <w:rPr>
                <w:szCs w:val="22"/>
              </w:rPr>
            </w:pPr>
            <w:r>
              <w:rPr>
                <w:b w:val="0"/>
                <w:szCs w:val="22"/>
              </w:rPr>
              <w:t>3</w:t>
            </w:r>
          </w:p>
        </w:tc>
        <w:tc>
          <w:tcPr>
            <w:tcW w:w="3131" w:type="dxa"/>
            <w:shd w:val="clear" w:color="auto" w:fill="auto"/>
          </w:tcPr>
          <w:sdt>
            <w:sdtPr>
              <w:alias w:val="Texteingabe"/>
              <w:tag w:val="Texteingabe"/>
              <w:id w:val="-1904293677"/>
              <w:placeholder>
                <w:docPart w:val="7F6018D2B8CE44F58DAEF5805607C54D"/>
              </w:placeholder>
              <w:showingPlcHdr/>
            </w:sdtPr>
            <w:sdtEndPr/>
            <w:sdtContent>
              <w:p w14:paraId="25F58183" w14:textId="42DC075D" w:rsidR="00316A86" w:rsidRDefault="00316A86" w:rsidP="006D6D4A">
                <w:pPr>
                  <w:pStyle w:val="Flietext"/>
                  <w:spacing w:before="0" w:beforeAutospacing="0"/>
                  <w:cnfStyle w:val="000000100000" w:firstRow="0" w:lastRow="0" w:firstColumn="0" w:lastColumn="0" w:oddVBand="0" w:evenVBand="0" w:oddHBand="1" w:evenHBand="0" w:firstRowFirstColumn="0" w:firstRowLastColumn="0" w:lastRowFirstColumn="0" w:lastRowLastColumn="0"/>
                </w:pPr>
                <w:r w:rsidRPr="00B01642">
                  <w:rPr>
                    <w:rStyle w:val="Platzhaltertext"/>
                  </w:rPr>
                  <w:t>Klicken oder tippen Sie hier, um Text einzugeben.</w:t>
                </w:r>
              </w:p>
            </w:sdtContent>
          </w:sdt>
        </w:tc>
        <w:tc>
          <w:tcPr>
            <w:tcW w:w="1041" w:type="dxa"/>
            <w:shd w:val="clear" w:color="auto" w:fill="auto"/>
          </w:tcPr>
          <w:p w14:paraId="0FDF92FE" w14:textId="288A5021" w:rsidR="00316A86" w:rsidRPr="002B014C" w:rsidRDefault="00EC0D87" w:rsidP="006D6D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eastAsia="de-DE"/>
              </w:rPr>
            </w:pPr>
            <w:sdt>
              <w:sdtPr>
                <w:rPr>
                  <w:rFonts w:ascii="Calibri" w:eastAsia="Times New Roman" w:hAnsi="Calibri" w:cs="Calibri"/>
                  <w:color w:val="auto"/>
                  <w:spacing w:val="0"/>
                  <w:szCs w:val="20"/>
                  <w:lang w:val="de-DE" w:eastAsia="de-DE"/>
                </w:rPr>
                <w:alias w:val="Prozentsatz"/>
                <w:tag w:val="Prozentsatz"/>
                <w:id w:val="-1127160485"/>
                <w:placeholder>
                  <w:docPart w:val="E3F75E685C824146BBE6664C9844BAC8"/>
                </w:placeholder>
              </w:sdtPr>
              <w:sdtEndPr>
                <w:rPr>
                  <w:rFonts w:cs="Times New Roman"/>
                  <w:szCs w:val="22"/>
                </w:rPr>
              </w:sdtEndPr>
              <w:sdtContent>
                <w:r w:rsidR="00316A86">
                  <w:rPr>
                    <w:rFonts w:ascii="Calibri" w:eastAsia="Times New Roman" w:hAnsi="Calibri" w:cs="Calibri"/>
                    <w:color w:val="auto"/>
                    <w:spacing w:val="0"/>
                    <w:szCs w:val="20"/>
                    <w:lang w:val="de-DE" w:eastAsia="de-DE"/>
                  </w:rPr>
                  <w:t xml:space="preserve"> </w:t>
                </w:r>
                <w:r w:rsidR="00316A86" w:rsidRPr="002B014C">
                  <w:rPr>
                    <w:rFonts w:ascii="Calibri" w:eastAsia="Times New Roman" w:hAnsi="Calibri" w:cs="Calibri"/>
                    <w:color w:val="auto"/>
                    <w:spacing w:val="0"/>
                    <w:szCs w:val="20"/>
                    <w:lang w:val="de-DE" w:eastAsia="de-DE"/>
                  </w:rPr>
                  <w:t>%</w:t>
                </w:r>
              </w:sdtContent>
            </w:sdt>
          </w:p>
        </w:tc>
        <w:tc>
          <w:tcPr>
            <w:tcW w:w="3402" w:type="dxa"/>
            <w:shd w:val="clear" w:color="auto" w:fill="auto"/>
          </w:tcPr>
          <w:sdt>
            <w:sdtPr>
              <w:alias w:val="Texteingabe"/>
              <w:tag w:val="Texteingabe"/>
              <w:id w:val="-1200243861"/>
              <w:placeholder>
                <w:docPart w:val="ACCA2F62745F4DA483F112FDAC5C1E2D"/>
              </w:placeholder>
              <w:showingPlcHdr/>
            </w:sdtPr>
            <w:sdtEndPr/>
            <w:sdtContent>
              <w:p w14:paraId="1287C407" w14:textId="6B0B1F00" w:rsidR="00316A86" w:rsidRPr="00EC2B94" w:rsidRDefault="00EC2B94" w:rsidP="00EC2B94">
                <w:pPr>
                  <w:pStyle w:val="Flietext"/>
                  <w:cnfStyle w:val="000000100000" w:firstRow="0" w:lastRow="0" w:firstColumn="0" w:lastColumn="0" w:oddVBand="0" w:evenVBand="0" w:oddHBand="1" w:evenHBand="0" w:firstRowFirstColumn="0" w:firstRowLastColumn="0" w:lastRowFirstColumn="0" w:lastRowLastColumn="0"/>
                </w:pPr>
                <w:r w:rsidRPr="00B01642">
                  <w:rPr>
                    <w:rStyle w:val="Platzhaltertext"/>
                  </w:rPr>
                  <w:t>Klicken oder tippen Sie hier, um Text einzugeben.</w:t>
                </w:r>
              </w:p>
            </w:sdtContent>
          </w:sdt>
        </w:tc>
      </w:tr>
      <w:tr w:rsidR="00316A86" w14:paraId="4F4C72BD" w14:textId="4F6C38A9" w:rsidTr="00EC2B94">
        <w:trPr>
          <w:cantSplit/>
          <w:trHeight w:val="22"/>
        </w:trPr>
        <w:tc>
          <w:tcPr>
            <w:cnfStyle w:val="001000000000" w:firstRow="0" w:lastRow="0" w:firstColumn="1" w:lastColumn="0" w:oddVBand="0" w:evenVBand="0" w:oddHBand="0" w:evenHBand="0" w:firstRowFirstColumn="0" w:firstRowLastColumn="0" w:lastRowFirstColumn="0" w:lastRowLastColumn="0"/>
            <w:tcW w:w="501" w:type="dxa"/>
            <w:shd w:val="clear" w:color="auto" w:fill="auto"/>
          </w:tcPr>
          <w:p w14:paraId="4D8CCAFA" w14:textId="19BB22CE" w:rsidR="00316A86" w:rsidRDefault="00316A86" w:rsidP="006D6D4A">
            <w:pPr>
              <w:jc w:val="center"/>
              <w:rPr>
                <w:szCs w:val="22"/>
              </w:rPr>
            </w:pPr>
            <w:r>
              <w:rPr>
                <w:szCs w:val="22"/>
              </w:rPr>
              <w:t>…</w:t>
            </w:r>
          </w:p>
        </w:tc>
        <w:tc>
          <w:tcPr>
            <w:tcW w:w="3131" w:type="dxa"/>
            <w:shd w:val="clear" w:color="auto" w:fill="auto"/>
          </w:tcPr>
          <w:p w14:paraId="2D53A9F8" w14:textId="0E5BAF25" w:rsidR="00316A86" w:rsidRDefault="00316A86" w:rsidP="00EC2B94">
            <w:pPr>
              <w:pStyle w:val="Flietext"/>
              <w:spacing w:before="0" w:beforeAutospacing="0"/>
              <w:cnfStyle w:val="000000000000" w:firstRow="0" w:lastRow="0" w:firstColumn="0" w:lastColumn="0" w:oddVBand="0" w:evenVBand="0" w:oddHBand="0" w:evenHBand="0" w:firstRowFirstColumn="0" w:firstRowLastColumn="0" w:lastRowFirstColumn="0" w:lastRowLastColumn="0"/>
            </w:pPr>
          </w:p>
        </w:tc>
        <w:tc>
          <w:tcPr>
            <w:tcW w:w="1041" w:type="dxa"/>
            <w:shd w:val="clear" w:color="auto" w:fill="auto"/>
          </w:tcPr>
          <w:p w14:paraId="7C134B90" w14:textId="098C163D" w:rsidR="00316A86" w:rsidRPr="002B014C" w:rsidRDefault="00316A86" w:rsidP="00EC2B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c>
          <w:tcPr>
            <w:tcW w:w="3402" w:type="dxa"/>
            <w:shd w:val="clear" w:color="auto" w:fill="auto"/>
          </w:tcPr>
          <w:p w14:paraId="58A19D3F" w14:textId="2987AB6C" w:rsidR="00316A86" w:rsidRPr="00EC2B94" w:rsidRDefault="00316A86" w:rsidP="00EC2B94">
            <w:pPr>
              <w:pStyle w:val="Flietext"/>
              <w:cnfStyle w:val="000000000000" w:firstRow="0" w:lastRow="0" w:firstColumn="0" w:lastColumn="0" w:oddVBand="0" w:evenVBand="0" w:oddHBand="0" w:evenHBand="0" w:firstRowFirstColumn="0" w:firstRowLastColumn="0" w:lastRowFirstColumn="0" w:lastRowLastColumn="0"/>
            </w:pPr>
          </w:p>
        </w:tc>
      </w:tr>
      <w:bookmarkEnd w:id="6"/>
      <w:bookmarkEnd w:id="5"/>
      <w:bookmarkEnd w:id="4"/>
    </w:tbl>
    <w:p w14:paraId="7E952094" w14:textId="71D119F3" w:rsidR="003D7FA1" w:rsidRDefault="003D7FA1" w:rsidP="003D7FA1">
      <w:pPr>
        <w:pStyle w:val="Beschriftung"/>
        <w:keepNext/>
      </w:pPr>
    </w:p>
    <w:p w14:paraId="3FA48FEE" w14:textId="3FE861DA" w:rsidR="003D7FA1" w:rsidRDefault="003D7FA1" w:rsidP="003D7FA1">
      <w:pPr>
        <w:pStyle w:val="Beschriftung"/>
        <w:keepNext/>
      </w:pPr>
      <w:r>
        <w:t xml:space="preserve">Tabelle </w:t>
      </w:r>
      <w:r w:rsidR="00EC0D87">
        <w:fldChar w:fldCharType="begin"/>
      </w:r>
      <w:r w:rsidR="00EC0D87">
        <w:instrText xml:space="preserve"> SEQ Tabelle \* ARABIC </w:instrText>
      </w:r>
      <w:r w:rsidR="00EC0D87">
        <w:fldChar w:fldCharType="separate"/>
      </w:r>
      <w:r w:rsidR="007A46B5">
        <w:rPr>
          <w:noProof/>
        </w:rPr>
        <w:t>2</w:t>
      </w:r>
      <w:r w:rsidR="00EC0D87">
        <w:rPr>
          <w:noProof/>
        </w:rPr>
        <w:fldChar w:fldCharType="end"/>
      </w:r>
      <w:r>
        <w:rPr>
          <w:noProof/>
        </w:rPr>
        <w:t>:</w:t>
      </w:r>
      <w:r>
        <w:t xml:space="preserve"> Meilensteine</w:t>
      </w:r>
    </w:p>
    <w:tbl>
      <w:tblPr>
        <w:tblStyle w:val="Gitternetztabelle4Akzent1"/>
        <w:tblW w:w="8075" w:type="dxa"/>
        <w:tblLayout w:type="fixed"/>
        <w:tblCellMar>
          <w:top w:w="57" w:type="dxa"/>
          <w:bottom w:w="57" w:type="dxa"/>
        </w:tblCellMar>
        <w:tblLook w:val="04A0" w:firstRow="1" w:lastRow="0" w:firstColumn="1" w:lastColumn="0" w:noHBand="0" w:noVBand="1"/>
        <w:tblCaption w:val="Tabelle der Meilensteine"/>
        <w:tblDescription w:val="In dieser Tabelle sind die Meilensteine laut Projektplanung mit Bezeichnung, Termin und Anmerkungen zu erfassen."/>
      </w:tblPr>
      <w:tblGrid>
        <w:gridCol w:w="521"/>
        <w:gridCol w:w="2876"/>
        <w:gridCol w:w="1276"/>
        <w:gridCol w:w="3402"/>
      </w:tblGrid>
      <w:tr w:rsidR="00110D2F" w14:paraId="27302176" w14:textId="4A6D91A1" w:rsidTr="000A495F">
        <w:trPr>
          <w:cnfStyle w:val="100000000000" w:firstRow="1" w:lastRow="0" w:firstColumn="0" w:lastColumn="0" w:oddVBand="0" w:evenVBand="0" w:oddHBand="0" w:evenHBand="0" w:firstRowFirstColumn="0" w:firstRowLastColumn="0" w:lastRowFirstColumn="0" w:lastRowLastColumn="0"/>
          <w:cantSplit/>
          <w:trHeight w:val="212"/>
          <w:tblHeader/>
        </w:trPr>
        <w:tc>
          <w:tcPr>
            <w:cnfStyle w:val="001000000000" w:firstRow="0" w:lastRow="0" w:firstColumn="1" w:lastColumn="0" w:oddVBand="0" w:evenVBand="0" w:oddHBand="0" w:evenHBand="0" w:firstRowFirstColumn="0" w:firstRowLastColumn="0" w:lastRowFirstColumn="0" w:lastRowLastColumn="0"/>
            <w:tcW w:w="521" w:type="dxa"/>
            <w:vAlign w:val="center"/>
          </w:tcPr>
          <w:p w14:paraId="27327E45" w14:textId="69A08154" w:rsidR="00110D2F" w:rsidRPr="001E55D5" w:rsidRDefault="00110D2F" w:rsidP="000B054F">
            <w:pPr>
              <w:keepNext/>
              <w:jc w:val="center"/>
              <w:rPr>
                <w:color w:val="FFFFFF" w:themeColor="background1"/>
                <w:szCs w:val="22"/>
              </w:rPr>
            </w:pPr>
            <w:r>
              <w:rPr>
                <w:color w:val="FFFFFF" w:themeColor="background1"/>
                <w:szCs w:val="22"/>
              </w:rPr>
              <w:t>MS</w:t>
            </w:r>
          </w:p>
        </w:tc>
        <w:tc>
          <w:tcPr>
            <w:tcW w:w="2876" w:type="dxa"/>
            <w:vAlign w:val="center"/>
          </w:tcPr>
          <w:p w14:paraId="5722EA9E" w14:textId="77777777" w:rsidR="00110D2F" w:rsidRPr="001E55D5" w:rsidRDefault="00110D2F" w:rsidP="000B054F">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1E55D5">
              <w:rPr>
                <w:color w:val="FFFFFF" w:themeColor="background1"/>
                <w:szCs w:val="22"/>
              </w:rPr>
              <w:t>Bezeichnung</w:t>
            </w:r>
          </w:p>
        </w:tc>
        <w:tc>
          <w:tcPr>
            <w:tcW w:w="1276" w:type="dxa"/>
            <w:vAlign w:val="center"/>
          </w:tcPr>
          <w:p w14:paraId="2A8DDAF7" w14:textId="32D34BF0" w:rsidR="00110D2F" w:rsidRPr="001E55D5" w:rsidRDefault="00110D2F" w:rsidP="000B054F">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bisheriger Termin</w:t>
            </w:r>
          </w:p>
        </w:tc>
        <w:tc>
          <w:tcPr>
            <w:tcW w:w="3402" w:type="dxa"/>
            <w:vAlign w:val="center"/>
          </w:tcPr>
          <w:p w14:paraId="6878AE98" w14:textId="351A6B17" w:rsidR="00110D2F" w:rsidRDefault="009C6235" w:rsidP="009C6235">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 xml:space="preserve">Abweichungen, </w:t>
            </w:r>
            <w:r w:rsidR="00897B4C">
              <w:rPr>
                <w:color w:val="FFFFFF" w:themeColor="background1"/>
                <w:szCs w:val="22"/>
              </w:rPr>
              <w:t>Verzögerungen</w:t>
            </w:r>
          </w:p>
        </w:tc>
      </w:tr>
      <w:tr w:rsidR="00110D2F" w14:paraId="70DC1050" w14:textId="78CEE6A4" w:rsidTr="003D265C">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521" w:type="dxa"/>
            <w:shd w:val="clear" w:color="auto" w:fill="auto"/>
          </w:tcPr>
          <w:p w14:paraId="7C807704" w14:textId="77777777" w:rsidR="00110D2F" w:rsidRPr="001F1150" w:rsidRDefault="00110D2F" w:rsidP="00416C14">
            <w:pPr>
              <w:jc w:val="center"/>
              <w:rPr>
                <w:b w:val="0"/>
                <w:szCs w:val="22"/>
              </w:rPr>
            </w:pPr>
            <w:r w:rsidRPr="001F1150">
              <w:rPr>
                <w:b w:val="0"/>
                <w:szCs w:val="22"/>
              </w:rPr>
              <w:t>1</w:t>
            </w:r>
          </w:p>
        </w:tc>
        <w:tc>
          <w:tcPr>
            <w:tcW w:w="2876" w:type="dxa"/>
            <w:shd w:val="clear" w:color="auto" w:fill="auto"/>
          </w:tcPr>
          <w:sdt>
            <w:sdtPr>
              <w:alias w:val="Texteingabe"/>
              <w:tag w:val="Texteingabe"/>
              <w:id w:val="823391415"/>
              <w:placeholder>
                <w:docPart w:val="72DB1D21229C4C7C8D570843360AD51E"/>
              </w:placeholder>
              <w:showingPlcHdr/>
            </w:sdtPr>
            <w:sdtEndPr/>
            <w:sdtContent>
              <w:p w14:paraId="6762DBC6" w14:textId="77777777" w:rsidR="00110D2F" w:rsidRPr="00957843" w:rsidRDefault="00110D2F" w:rsidP="00416C14">
                <w:pPr>
                  <w:pStyle w:val="Flietext"/>
                  <w:spacing w:before="0" w:beforeAutospacing="0"/>
                  <w:cnfStyle w:val="000000100000" w:firstRow="0" w:lastRow="0" w:firstColumn="0" w:lastColumn="0" w:oddVBand="0" w:evenVBand="0" w:oddHBand="1" w:evenHBand="0" w:firstRowFirstColumn="0" w:firstRowLastColumn="0" w:lastRowFirstColumn="0" w:lastRowLastColumn="0"/>
                </w:pPr>
                <w:r w:rsidRPr="00B01642">
                  <w:rPr>
                    <w:rStyle w:val="Platzhaltertext"/>
                  </w:rPr>
                  <w:t>Klicken oder tippen Sie hier, um Text einzugeben.</w:t>
                </w:r>
              </w:p>
            </w:sdtContent>
          </w:sdt>
        </w:tc>
        <w:tc>
          <w:tcPr>
            <w:tcW w:w="1276" w:type="dxa"/>
            <w:shd w:val="clear" w:color="auto" w:fill="auto"/>
          </w:tcPr>
          <w:p w14:paraId="56EC9822" w14:textId="4A7BA333" w:rsidR="00110D2F" w:rsidRPr="002B014C" w:rsidRDefault="00110D2F" w:rsidP="009C1F04">
            <w:pPr>
              <w:jc w:val="center"/>
              <w:cnfStyle w:val="000000100000" w:firstRow="0" w:lastRow="0" w:firstColumn="0" w:lastColumn="0" w:oddVBand="0" w:evenVBand="0" w:oddHBand="1" w:evenHBand="0" w:firstRowFirstColumn="0" w:firstRowLastColumn="0" w:lastRowFirstColumn="0" w:lastRowLastColumn="0"/>
              <w:rPr>
                <w:color w:val="auto"/>
                <w:szCs w:val="22"/>
              </w:rPr>
            </w:pPr>
            <w:r>
              <w:rPr>
                <w:color w:val="auto"/>
                <w:szCs w:val="22"/>
              </w:rPr>
              <w:t>08/202</w:t>
            </w:r>
            <w:r w:rsidR="009C1F04">
              <w:rPr>
                <w:color w:val="auto"/>
                <w:szCs w:val="22"/>
              </w:rPr>
              <w:t>1</w:t>
            </w:r>
          </w:p>
        </w:tc>
        <w:tc>
          <w:tcPr>
            <w:tcW w:w="3402" w:type="dxa"/>
            <w:shd w:val="clear" w:color="auto" w:fill="auto"/>
          </w:tcPr>
          <w:sdt>
            <w:sdtPr>
              <w:alias w:val="Texteingabe"/>
              <w:tag w:val="Texteingabe"/>
              <w:id w:val="2065288148"/>
              <w:placeholder>
                <w:docPart w:val="26DD5E64E0EC4F36A41016267EBCAC3C"/>
              </w:placeholder>
              <w:showingPlcHdr/>
            </w:sdtPr>
            <w:sdtEndPr/>
            <w:sdtContent>
              <w:p w14:paraId="34731139" w14:textId="3D4C126F" w:rsidR="00110D2F" w:rsidRPr="00D16444" w:rsidRDefault="00110D2F" w:rsidP="00D16444">
                <w:pPr>
                  <w:pStyle w:val="Flietext"/>
                  <w:spacing w:before="0" w:beforeAutospacing="0"/>
                  <w:cnfStyle w:val="000000100000" w:firstRow="0" w:lastRow="0" w:firstColumn="0" w:lastColumn="0" w:oddVBand="0" w:evenVBand="0" w:oddHBand="1" w:evenHBand="0" w:firstRowFirstColumn="0" w:firstRowLastColumn="0" w:lastRowFirstColumn="0" w:lastRowLastColumn="0"/>
                </w:pPr>
                <w:r w:rsidRPr="00B01642">
                  <w:rPr>
                    <w:rStyle w:val="Platzhaltertext"/>
                  </w:rPr>
                  <w:t>Klicken oder tippen Sie hier, um Text einzugeben.</w:t>
                </w:r>
              </w:p>
            </w:sdtContent>
          </w:sdt>
        </w:tc>
      </w:tr>
      <w:tr w:rsidR="00110D2F" w14:paraId="4A2E73A5" w14:textId="3D68840F" w:rsidTr="003D265C">
        <w:trPr>
          <w:cantSplit/>
          <w:trHeight w:val="22"/>
        </w:trPr>
        <w:tc>
          <w:tcPr>
            <w:cnfStyle w:val="001000000000" w:firstRow="0" w:lastRow="0" w:firstColumn="1" w:lastColumn="0" w:oddVBand="0" w:evenVBand="0" w:oddHBand="0" w:evenHBand="0" w:firstRowFirstColumn="0" w:firstRowLastColumn="0" w:lastRowFirstColumn="0" w:lastRowLastColumn="0"/>
            <w:tcW w:w="521" w:type="dxa"/>
            <w:shd w:val="clear" w:color="auto" w:fill="auto"/>
          </w:tcPr>
          <w:p w14:paraId="456AB763" w14:textId="376DC795" w:rsidR="00110D2F" w:rsidRPr="001F1150" w:rsidRDefault="00110D2F" w:rsidP="00416C14">
            <w:pPr>
              <w:jc w:val="center"/>
              <w:rPr>
                <w:szCs w:val="22"/>
              </w:rPr>
            </w:pPr>
            <w:r>
              <w:rPr>
                <w:szCs w:val="22"/>
              </w:rPr>
              <w:t>…</w:t>
            </w:r>
          </w:p>
        </w:tc>
        <w:tc>
          <w:tcPr>
            <w:tcW w:w="2876" w:type="dxa"/>
            <w:shd w:val="clear" w:color="auto" w:fill="auto"/>
          </w:tcPr>
          <w:p w14:paraId="2A0A2137" w14:textId="3E928274" w:rsidR="00110D2F" w:rsidRDefault="00110D2F" w:rsidP="0048189E">
            <w:pPr>
              <w:pStyle w:val="Flietext"/>
              <w:spacing w:before="0" w:beforeAutospacing="0"/>
              <w:cnfStyle w:val="000000000000" w:firstRow="0" w:lastRow="0" w:firstColumn="0" w:lastColumn="0" w:oddVBand="0" w:evenVBand="0" w:oddHBand="0" w:evenHBand="0" w:firstRowFirstColumn="0" w:firstRowLastColumn="0" w:lastRowFirstColumn="0" w:lastRowLastColumn="0"/>
            </w:pPr>
          </w:p>
        </w:tc>
        <w:tc>
          <w:tcPr>
            <w:tcW w:w="1276" w:type="dxa"/>
            <w:shd w:val="clear" w:color="auto" w:fill="auto"/>
          </w:tcPr>
          <w:p w14:paraId="2BE74C9D" w14:textId="011F2B63" w:rsidR="00110D2F" w:rsidRPr="002B014C" w:rsidRDefault="00110D2F" w:rsidP="004818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c>
          <w:tcPr>
            <w:tcW w:w="3402" w:type="dxa"/>
            <w:shd w:val="clear" w:color="auto" w:fill="auto"/>
          </w:tcPr>
          <w:p w14:paraId="6D9F10CF" w14:textId="77777777" w:rsidR="00110D2F" w:rsidRPr="002B014C" w:rsidRDefault="00110D2F" w:rsidP="0048189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r>
    </w:tbl>
    <w:p w14:paraId="72D7618A" w14:textId="189657E6" w:rsidR="008E3A12" w:rsidRPr="008E3A12" w:rsidRDefault="008E3A12" w:rsidP="00B31331">
      <w:pPr>
        <w:pStyle w:val="berschrift2"/>
      </w:pPr>
      <w:bookmarkStart w:id="7" w:name="_Ref51071411"/>
      <w:r w:rsidRPr="00B2362E">
        <w:t>Beschreibung</w:t>
      </w:r>
      <w:r w:rsidR="003D7FA1">
        <w:t xml:space="preserve"> der </w:t>
      </w:r>
      <w:r w:rsidRPr="008E3A12">
        <w:t>durchgeführten Arbeiten</w:t>
      </w:r>
      <w:bookmarkEnd w:id="7"/>
    </w:p>
    <w:p w14:paraId="4BC5D18F" w14:textId="27A28B9E" w:rsidR="008E3A12" w:rsidRPr="00DC56BE" w:rsidRDefault="008E3A12" w:rsidP="008E3A12">
      <w:pPr>
        <w:pStyle w:val="AufzhlungEbene1"/>
        <w:numPr>
          <w:ilvl w:val="0"/>
          <w:numId w:val="13"/>
        </w:numPr>
      </w:pPr>
      <w:bookmarkStart w:id="8" w:name="_Toc505700283"/>
      <w:bookmarkStart w:id="9" w:name="_Toc505700498"/>
      <w:bookmarkStart w:id="10" w:name="_Toc19114089"/>
      <w:r w:rsidRPr="00DC56BE">
        <w:t xml:space="preserve">Beschreiben Sie die im Berichtszeitraum durchgeführten Arbeiten, strukturiert nach den Arbeitspaketen. </w:t>
      </w:r>
    </w:p>
    <w:p w14:paraId="7F054079" w14:textId="09E4D270" w:rsidR="008E3A12" w:rsidRPr="00DC56BE" w:rsidRDefault="008E3A12" w:rsidP="008E3A12">
      <w:pPr>
        <w:pStyle w:val="AufzhlungEbene1"/>
        <w:numPr>
          <w:ilvl w:val="0"/>
          <w:numId w:val="13"/>
        </w:numPr>
      </w:pPr>
      <w:r w:rsidRPr="00DC56BE">
        <w:t xml:space="preserve">Konnten die Arbeitsschritte und </w:t>
      </w:r>
      <w:r w:rsidR="002319BA">
        <w:t>-</w:t>
      </w:r>
      <w:r w:rsidRPr="00DC56BE">
        <w:t xml:space="preserve">pakete gemäß Plan erarbeitet werden? Gab es wesentliche Abweichungen? </w:t>
      </w:r>
    </w:p>
    <w:p w14:paraId="078766E2" w14:textId="4C501208" w:rsidR="008E3A12" w:rsidRPr="00DC56BE" w:rsidRDefault="008E3A12" w:rsidP="008E3A12">
      <w:pPr>
        <w:pStyle w:val="AufzhlungEbene1"/>
        <w:numPr>
          <w:ilvl w:val="0"/>
          <w:numId w:val="13"/>
        </w:numPr>
      </w:pPr>
      <w:r w:rsidRPr="00DC56BE">
        <w:t>Achtung: Änderungen an der Methodik und wesentliche Änderungen im Arbeitsplan erfordern</w:t>
      </w:r>
      <w:r w:rsidR="003B4654">
        <w:t xml:space="preserve"> eine </w:t>
      </w:r>
      <w:r w:rsidR="005017FB">
        <w:t>Zustimmung</w:t>
      </w:r>
      <w:r w:rsidR="003B4654">
        <w:t xml:space="preserve"> durch die FFG</w:t>
      </w:r>
      <w:r w:rsidR="00BA40AB">
        <w:t>.</w:t>
      </w:r>
    </w:p>
    <w:sdt>
      <w:sdtPr>
        <w:alias w:val="Texteingabe"/>
        <w:tag w:val="Texteingabe"/>
        <w:id w:val="-535585379"/>
        <w:placeholder>
          <w:docPart w:val="A5AC84B566B242EF8337D24DE922ECD2"/>
        </w:placeholder>
        <w:showingPlcHdr/>
      </w:sdtPr>
      <w:sdtEndPr/>
      <w:sdtContent>
        <w:p w14:paraId="59272BE4" w14:textId="26D832AA" w:rsidR="00B9072E" w:rsidRPr="00103C01" w:rsidRDefault="009936FD" w:rsidP="00103C01">
          <w:pPr>
            <w:pStyle w:val="Flietext"/>
            <w:spacing w:before="120" w:beforeAutospacing="0" w:after="100"/>
          </w:pPr>
          <w:r w:rsidRPr="00B01642">
            <w:rPr>
              <w:rStyle w:val="Platzhaltertext"/>
            </w:rPr>
            <w:t>Klicken oder tippen Sie hier, um Text einzugeben.</w:t>
          </w:r>
        </w:p>
      </w:sdtContent>
    </w:sdt>
    <w:p w14:paraId="40A1BF1B" w14:textId="77777777" w:rsidR="00BB6088" w:rsidRPr="00BB6088" w:rsidRDefault="00BB6088" w:rsidP="00B31331">
      <w:pPr>
        <w:pStyle w:val="berschrift2"/>
      </w:pPr>
      <w:r w:rsidRPr="00BB6088">
        <w:t xml:space="preserve">Änderungen im </w:t>
      </w:r>
      <w:r w:rsidRPr="00F00DE2">
        <w:t>weiteren</w:t>
      </w:r>
      <w:r w:rsidRPr="00BB6088">
        <w:t xml:space="preserve"> Projektverlauf</w:t>
      </w:r>
    </w:p>
    <w:p w14:paraId="623A8D0C" w14:textId="77777777" w:rsidR="00D16444" w:rsidRDefault="00BB6088" w:rsidP="00BB6088">
      <w:pPr>
        <w:pStyle w:val="AufzhlungEbene1"/>
        <w:numPr>
          <w:ilvl w:val="0"/>
          <w:numId w:val="13"/>
        </w:numPr>
      </w:pPr>
      <w:r w:rsidRPr="00DC56BE">
        <w:t>Gibt es Veränderungen</w:t>
      </w:r>
      <w:r w:rsidR="003B4654">
        <w:t xml:space="preserve"> im Projektverlauf</w:t>
      </w:r>
      <w:r w:rsidRPr="00DC56BE">
        <w:t>? Welche Auswirkungen haben diese? Wie muss die Planung adaptiert werden?</w:t>
      </w:r>
    </w:p>
    <w:p w14:paraId="182D5191" w14:textId="3CF6C6EF" w:rsidR="00BB6088" w:rsidRPr="00DC56BE" w:rsidRDefault="00D16444" w:rsidP="00BB6088">
      <w:pPr>
        <w:pStyle w:val="AufzhlungEbene1"/>
        <w:numPr>
          <w:ilvl w:val="0"/>
          <w:numId w:val="13"/>
        </w:numPr>
      </w:pPr>
      <w:r>
        <w:t>Bei Bedarf können Sie hier einen überarbeiteten Projektplan einfügen.</w:t>
      </w:r>
    </w:p>
    <w:sdt>
      <w:sdtPr>
        <w:alias w:val="Texteingabe"/>
        <w:tag w:val="Texteingabe"/>
        <w:id w:val="510269448"/>
        <w:placeholder>
          <w:docPart w:val="5161A342569B4FCDA084CDEB2DB9FA85"/>
        </w:placeholder>
        <w:showingPlcHdr/>
      </w:sdtPr>
      <w:sdtEndPr/>
      <w:sdtContent>
        <w:p w14:paraId="47CB9825" w14:textId="552EF2FD" w:rsidR="009936FD" w:rsidRPr="009936FD" w:rsidRDefault="009936FD" w:rsidP="009936FD">
          <w:pPr>
            <w:pStyle w:val="Flietext"/>
            <w:spacing w:before="120" w:beforeAutospacing="0" w:after="100"/>
          </w:pPr>
          <w:r w:rsidRPr="00B01642">
            <w:rPr>
              <w:rStyle w:val="Platzhaltertext"/>
            </w:rPr>
            <w:t>Klicken oder tippen Sie hier, um Text einzugeben.</w:t>
          </w:r>
        </w:p>
      </w:sdtContent>
    </w:sdt>
    <w:p w14:paraId="611C9EF8" w14:textId="458EBDA6" w:rsidR="00BB6088" w:rsidRPr="009C1F04" w:rsidRDefault="006261D9" w:rsidP="009C1F04">
      <w:pPr>
        <w:pStyle w:val="berschrift1"/>
      </w:pPr>
      <w:r w:rsidRPr="009C1F04">
        <w:t>Projektteam und Kooperation</w:t>
      </w:r>
    </w:p>
    <w:p w14:paraId="220B8535" w14:textId="3CFB2573" w:rsidR="006261D9" w:rsidRPr="00243AD0" w:rsidRDefault="00B807A9" w:rsidP="002C2D65">
      <w:pPr>
        <w:pStyle w:val="AufzhlungEbene1"/>
        <w:keepNext/>
        <w:keepLines/>
        <w:widowControl w:val="0"/>
        <w:numPr>
          <w:ilvl w:val="0"/>
          <w:numId w:val="13"/>
        </w:numPr>
      </w:pPr>
      <w:r w:rsidRPr="00243AD0">
        <w:t xml:space="preserve">Gibt es wesentliche Veränderungen im Projektteam (interne Schlüsselmitarbeiter und </w:t>
      </w:r>
      <w:proofErr w:type="spellStart"/>
      <w:r w:rsidRPr="00243AD0">
        <w:t>Drittleister</w:t>
      </w:r>
      <w:proofErr w:type="spellEnd"/>
      <w:r w:rsidRPr="00243AD0">
        <w:t>)? Wenn ja, warum? Was hat sich verändert? Wie sieht die neue bzw. veränderte Netzwerkstruktur aus? Gibt es personelle Veränderungen? Was bedeutet dies für die Kostenstruktur des Projekts? Was bedeutet dies für die Zielsetzung des Projekts?</w:t>
      </w:r>
    </w:p>
    <w:p w14:paraId="2F02186C" w14:textId="77777777" w:rsidR="006261D9" w:rsidRPr="006261D9" w:rsidRDefault="006261D9" w:rsidP="005E6A45">
      <w:pPr>
        <w:pStyle w:val="AufzhlungEbene1"/>
        <w:keepLines/>
        <w:widowControl w:val="0"/>
        <w:numPr>
          <w:ilvl w:val="0"/>
          <w:numId w:val="13"/>
        </w:numPr>
      </w:pPr>
      <w:r w:rsidRPr="00243AD0">
        <w:t>Bei Konsortialprojekten: Beschreiben Sie die Zusammenarbeit</w:t>
      </w:r>
      <w:r w:rsidRPr="00DC56BE">
        <w:t xml:space="preserve"> im Konsortium.</w:t>
      </w:r>
    </w:p>
    <w:p w14:paraId="7E6FBCB9" w14:textId="24E6EED2" w:rsidR="006261D9" w:rsidRPr="006261D9" w:rsidRDefault="006261D9" w:rsidP="005E6A45">
      <w:pPr>
        <w:pStyle w:val="AufzhlungEbene1"/>
        <w:keepLines/>
        <w:widowControl w:val="0"/>
        <w:numPr>
          <w:ilvl w:val="0"/>
          <w:numId w:val="13"/>
        </w:numPr>
      </w:pPr>
      <w:r w:rsidRPr="00DC56BE">
        <w:t>Gehen Sie auf Änderungen in der Arbeitsaufteilung ein. Gibt es</w:t>
      </w:r>
      <w:r w:rsidR="00DB73E8">
        <w:t xml:space="preserve"> Auswirkungen auf die Kosten-/</w:t>
      </w:r>
      <w:r w:rsidRPr="00DC56BE">
        <w:t>Finanzierun</w:t>
      </w:r>
      <w:r w:rsidR="00DB73E8">
        <w:t>gsstruktur und die Zielsetzung?</w:t>
      </w:r>
    </w:p>
    <w:sdt>
      <w:sdtPr>
        <w:alias w:val="Texteingabe"/>
        <w:tag w:val="Texteingabe"/>
        <w:id w:val="207692674"/>
        <w:placeholder>
          <w:docPart w:val="7B00E7D3C29B4268A3CF08DA333B99B3"/>
        </w:placeholder>
        <w:showingPlcHdr/>
      </w:sdtPr>
      <w:sdtEndPr/>
      <w:sdtContent>
        <w:p w14:paraId="375A50FC" w14:textId="77777777" w:rsidR="009936FD" w:rsidRPr="00EC7CCA" w:rsidRDefault="009936FD" w:rsidP="009936FD">
          <w:pPr>
            <w:pStyle w:val="Flietext"/>
            <w:spacing w:before="120" w:beforeAutospacing="0" w:after="100"/>
          </w:pPr>
          <w:r w:rsidRPr="00B01642">
            <w:rPr>
              <w:rStyle w:val="Platzhaltertext"/>
            </w:rPr>
            <w:t>Klicken oder tippen Sie hier, um Text einzugeben.</w:t>
          </w:r>
        </w:p>
      </w:sdtContent>
    </w:sdt>
    <w:p w14:paraId="0D572E23" w14:textId="5590790B" w:rsidR="006261D9" w:rsidRPr="009C1F04" w:rsidRDefault="00D35283" w:rsidP="009C1F04">
      <w:pPr>
        <w:pStyle w:val="berschrift1"/>
        <w:rPr>
          <w:color w:val="0070C0"/>
        </w:rPr>
      </w:pPr>
      <w:r w:rsidRPr="009C1F04">
        <w:rPr>
          <w:color w:val="0070C0"/>
        </w:rPr>
        <w:lastRenderedPageBreak/>
        <w:t xml:space="preserve">nur </w:t>
      </w:r>
      <w:r w:rsidR="002E08F2" w:rsidRPr="009C1F04">
        <w:rPr>
          <w:color w:val="0070C0"/>
        </w:rPr>
        <w:t>E</w:t>
      </w:r>
      <w:r w:rsidR="00B31331" w:rsidRPr="009C1F04">
        <w:rPr>
          <w:color w:val="0070C0"/>
        </w:rPr>
        <w:t>ndbericht</w:t>
      </w:r>
      <w:r w:rsidR="006261D9" w:rsidRPr="009C1F04">
        <w:rPr>
          <w:color w:val="0070C0"/>
        </w:rPr>
        <w:t>: Wirtschaftliche und wissenschaftliche Verwertung</w:t>
      </w:r>
    </w:p>
    <w:p w14:paraId="43AEC8CF" w14:textId="75A64B97" w:rsidR="006261D9" w:rsidRPr="00B31331" w:rsidRDefault="006261D9" w:rsidP="00003560">
      <w:pPr>
        <w:pStyle w:val="AufzhlungEbene1"/>
        <w:numPr>
          <w:ilvl w:val="0"/>
          <w:numId w:val="13"/>
        </w:numPr>
        <w:rPr>
          <w:color w:val="auto"/>
        </w:rPr>
      </w:pPr>
      <w:r w:rsidRPr="00B31331">
        <w:rPr>
          <w:color w:val="auto"/>
        </w:rPr>
        <w:t>Beschreiben Sie die bisherigen Verwertungs- bzw. Weiterverbreitungsaktivitäten. Ist eine Verwertung möglich?</w:t>
      </w:r>
    </w:p>
    <w:p w14:paraId="235A7F06" w14:textId="77777777" w:rsidR="006261D9" w:rsidRPr="00B31331" w:rsidRDefault="006261D9" w:rsidP="00003560">
      <w:pPr>
        <w:pStyle w:val="AufzhlungEbene1"/>
        <w:numPr>
          <w:ilvl w:val="0"/>
          <w:numId w:val="13"/>
        </w:numPr>
        <w:rPr>
          <w:color w:val="auto"/>
        </w:rPr>
      </w:pPr>
      <w:r w:rsidRPr="00B31331">
        <w:rPr>
          <w:color w:val="auto"/>
        </w:rPr>
        <w:t>Listen Sie Publikationen, Dissertationen, Diplomarbeiten sowie etwaige Patentmeldungen, die aus dem Projekt entstanden sind, auf.</w:t>
      </w:r>
    </w:p>
    <w:p w14:paraId="61C7CA24" w14:textId="53B43FCA" w:rsidR="006261D9" w:rsidRPr="00B31331" w:rsidRDefault="006261D9" w:rsidP="00003560">
      <w:pPr>
        <w:pStyle w:val="AufzhlungEbene1"/>
        <w:numPr>
          <w:ilvl w:val="0"/>
          <w:numId w:val="13"/>
        </w:numPr>
        <w:rPr>
          <w:color w:val="auto"/>
        </w:rPr>
      </w:pPr>
      <w:r w:rsidRPr="00B31331">
        <w:rPr>
          <w:color w:val="auto"/>
        </w:rPr>
        <w:t>Welche weiterführenden F&amp;E-Aktivitäten sind geplant</w:t>
      </w:r>
      <w:r w:rsidR="00D73C31" w:rsidRPr="00B31331">
        <w:rPr>
          <w:color w:val="auto"/>
        </w:rPr>
        <w:t>?</w:t>
      </w:r>
    </w:p>
    <w:p w14:paraId="48A2B36D" w14:textId="11E836D8" w:rsidR="006261D9" w:rsidRPr="00B31331" w:rsidRDefault="006261D9" w:rsidP="00003560">
      <w:pPr>
        <w:pStyle w:val="AufzhlungEbene1"/>
        <w:numPr>
          <w:ilvl w:val="0"/>
          <w:numId w:val="13"/>
        </w:numPr>
        <w:rPr>
          <w:color w:val="auto"/>
        </w:rPr>
      </w:pPr>
      <w:r w:rsidRPr="00B31331">
        <w:rPr>
          <w:color w:val="auto"/>
        </w:rPr>
        <w:t>Wie werden die im Projekt geschaffenen Prototypen</w:t>
      </w:r>
      <w:r w:rsidR="00D73C31" w:rsidRPr="00B31331">
        <w:rPr>
          <w:color w:val="auto"/>
        </w:rPr>
        <w:t xml:space="preserve"> weiterverwendet?</w:t>
      </w:r>
    </w:p>
    <w:sdt>
      <w:sdtPr>
        <w:alias w:val="Texteingabe"/>
        <w:tag w:val="Texteingabe"/>
        <w:id w:val="1403642345"/>
        <w:placeholder>
          <w:docPart w:val="86440CC3A2C94367BC64EE44322CF63A"/>
        </w:placeholder>
        <w:showingPlcHdr/>
      </w:sdtPr>
      <w:sdtEndPr/>
      <w:sdtContent>
        <w:p w14:paraId="00F1E126" w14:textId="77777777" w:rsidR="009936FD" w:rsidRPr="00EC7CCA" w:rsidRDefault="009936FD" w:rsidP="009936FD">
          <w:pPr>
            <w:pStyle w:val="Flietext"/>
            <w:spacing w:before="120" w:beforeAutospacing="0" w:after="100"/>
          </w:pPr>
          <w:r w:rsidRPr="00B01642">
            <w:rPr>
              <w:rStyle w:val="Platzhaltertext"/>
            </w:rPr>
            <w:t>Klicken oder tippen Sie hier, um Text einzugeben.</w:t>
          </w:r>
        </w:p>
      </w:sdtContent>
    </w:sdt>
    <w:p w14:paraId="6F7EF052" w14:textId="3DFCCC17" w:rsidR="00003560" w:rsidRDefault="00003560" w:rsidP="009C1F04">
      <w:pPr>
        <w:pStyle w:val="berschrift1"/>
      </w:pPr>
      <w:r>
        <w:t>Erläuterung zu Kosten &amp; Finanzierung</w:t>
      </w:r>
    </w:p>
    <w:p w14:paraId="73D67F3C" w14:textId="65D6D7F5" w:rsidR="00003560" w:rsidRPr="009B3019" w:rsidRDefault="00003560" w:rsidP="00003560">
      <w:pPr>
        <w:pStyle w:val="AufzhlungEbene1"/>
        <w:numPr>
          <w:ilvl w:val="0"/>
          <w:numId w:val="13"/>
        </w:numPr>
      </w:pPr>
      <w:r w:rsidRPr="009B3019">
        <w:t>Die Erfassung der Kosten im eCall bzw. die Verwendung der im eCall zur Verfügung gestellten Vorlage ist verpflichtend. Beachten Sie den</w:t>
      </w:r>
      <w:r w:rsidR="00D73C31">
        <w:t xml:space="preserve"> </w:t>
      </w:r>
      <w:hyperlink r:id="rId8" w:history="1">
        <w:r w:rsidR="003B0148" w:rsidRPr="003B0148">
          <w:rPr>
            <w:rStyle w:val="Hyperlink"/>
          </w:rPr>
          <w:t>Kostenleitfaden</w:t>
        </w:r>
      </w:hyperlink>
      <w:r w:rsidR="003B0148">
        <w:t xml:space="preserve"> </w:t>
      </w:r>
      <w:r w:rsidR="00D73C31">
        <w:t xml:space="preserve">und </w:t>
      </w:r>
      <w:r w:rsidRPr="009B3019">
        <w:t>die Ausschreibungsdokumente</w:t>
      </w:r>
      <w:r w:rsidR="00D73C31">
        <w:t>.</w:t>
      </w:r>
    </w:p>
    <w:p w14:paraId="06DC0DF9" w14:textId="3004CC28" w:rsidR="00003560" w:rsidRDefault="00875716" w:rsidP="00003560">
      <w:pPr>
        <w:pStyle w:val="AufzhlungEbene1"/>
        <w:numPr>
          <w:ilvl w:val="0"/>
          <w:numId w:val="13"/>
        </w:numPr>
      </w:pPr>
      <w:r>
        <w:t xml:space="preserve">Wesentliche bisherige </w:t>
      </w:r>
      <w:r w:rsidR="00003560" w:rsidRPr="00DC56BE">
        <w:t>Abweichungen vom Kostenplan</w:t>
      </w:r>
      <w:r w:rsidR="00003560">
        <w:t xml:space="preserve"> </w:t>
      </w:r>
      <w:r w:rsidR="00BA40AB">
        <w:t xml:space="preserve">und absehbare zukünftige </w:t>
      </w:r>
      <w:r w:rsidR="00526E0A">
        <w:t>Kostenä</w:t>
      </w:r>
      <w:r w:rsidR="00BA40AB">
        <w:t xml:space="preserve">nderungen </w:t>
      </w:r>
      <w:r w:rsidR="00003560" w:rsidRPr="00DC56BE">
        <w:t>sind an dieser Stelle zu beschreiben und zu</w:t>
      </w:r>
      <w:r w:rsidR="00D64A4D">
        <w:t xml:space="preserve"> </w:t>
      </w:r>
      <w:r w:rsidR="00003560" w:rsidRPr="00DC56BE">
        <w:t>begründen.</w:t>
      </w:r>
    </w:p>
    <w:p w14:paraId="2098BA9A" w14:textId="23EB8B46" w:rsidR="00BA40AB" w:rsidRDefault="00BA40AB" w:rsidP="00BA40AB">
      <w:pPr>
        <w:pStyle w:val="AufzhlungEbene1"/>
        <w:numPr>
          <w:ilvl w:val="0"/>
          <w:numId w:val="13"/>
        </w:numPr>
      </w:pPr>
      <w:r w:rsidRPr="00DC56BE">
        <w:t xml:space="preserve">Achtung: </w:t>
      </w:r>
      <w:r>
        <w:t xml:space="preserve">Größere </w:t>
      </w:r>
      <w:r w:rsidRPr="00DC56BE">
        <w:t xml:space="preserve">Änderungen an der </w:t>
      </w:r>
      <w:r>
        <w:t xml:space="preserve">Kostenstruktur </w:t>
      </w:r>
      <w:r w:rsidRPr="00DC56BE">
        <w:t>erfordern</w:t>
      </w:r>
      <w:r>
        <w:t xml:space="preserve"> eine </w:t>
      </w:r>
      <w:r w:rsidR="009D2B08">
        <w:t>Zustimmung der</w:t>
      </w:r>
      <w:r>
        <w:t xml:space="preserve"> FFG.</w:t>
      </w:r>
    </w:p>
    <w:sdt>
      <w:sdtPr>
        <w:alias w:val="Texteingabe"/>
        <w:tag w:val="Texteingabe"/>
        <w:id w:val="-1399966166"/>
        <w:placeholder>
          <w:docPart w:val="CDD0FB036552444EB172799F27B83DE4"/>
        </w:placeholder>
        <w:showingPlcHdr/>
      </w:sdtPr>
      <w:sdtEndPr/>
      <w:sdtContent>
        <w:p w14:paraId="256654BB" w14:textId="77777777" w:rsidR="009936FD" w:rsidRPr="00EC7CCA" w:rsidRDefault="009936FD" w:rsidP="009936FD">
          <w:pPr>
            <w:pStyle w:val="Flietext"/>
            <w:spacing w:before="120" w:beforeAutospacing="0" w:after="100"/>
          </w:pPr>
          <w:r w:rsidRPr="00B01642">
            <w:rPr>
              <w:rStyle w:val="Platzhaltertext"/>
            </w:rPr>
            <w:t>Klicken oder tippen Sie hier, um Text einzugeben.</w:t>
          </w:r>
        </w:p>
      </w:sdtContent>
    </w:sdt>
    <w:p w14:paraId="4DD0B6FD" w14:textId="30C7650F" w:rsidR="00003560" w:rsidRDefault="00003560" w:rsidP="009C1F04">
      <w:pPr>
        <w:pStyle w:val="berschrift1"/>
      </w:pPr>
      <w:r>
        <w:t xml:space="preserve">Projektspezifische Sonderbedingungen und </w:t>
      </w:r>
      <w:r w:rsidRPr="00D73C31">
        <w:t>Auflagen</w:t>
      </w:r>
    </w:p>
    <w:p w14:paraId="5B08E040" w14:textId="385A3036" w:rsidR="00003560" w:rsidRPr="00DC56BE" w:rsidRDefault="00003560" w:rsidP="00D64A4D">
      <w:pPr>
        <w:pStyle w:val="AufzhlungEbene1"/>
        <w:numPr>
          <w:ilvl w:val="0"/>
          <w:numId w:val="0"/>
        </w:numPr>
      </w:pPr>
      <w:r w:rsidRPr="00DC56BE">
        <w:t>Gehen Sie auf projektspezifische Sonderbedingungen und Auflagen (laut §6 des Förderungsvertrags) ein, sofern diese im Förderungs- bzw. Werkvertrag vereinbart wurden.</w:t>
      </w:r>
    </w:p>
    <w:sdt>
      <w:sdtPr>
        <w:alias w:val="Texteingabe"/>
        <w:tag w:val="Texteingabe"/>
        <w:id w:val="-614287133"/>
        <w:placeholder>
          <w:docPart w:val="83C73B5A7BD04E0DA8E785C29D53A07D"/>
        </w:placeholder>
        <w:showingPlcHdr/>
      </w:sdtPr>
      <w:sdtEndPr/>
      <w:sdtContent>
        <w:p w14:paraId="22BD5802" w14:textId="77777777" w:rsidR="009936FD" w:rsidRPr="00EC7CCA" w:rsidRDefault="009936FD" w:rsidP="009936FD">
          <w:pPr>
            <w:pStyle w:val="Flietext"/>
            <w:spacing w:before="120" w:beforeAutospacing="0" w:after="100"/>
          </w:pPr>
          <w:r w:rsidRPr="00B01642">
            <w:rPr>
              <w:rStyle w:val="Platzhaltertext"/>
            </w:rPr>
            <w:t>Klicken oder tippen Sie hier, um Text einzugeben.</w:t>
          </w:r>
        </w:p>
      </w:sdtContent>
    </w:sdt>
    <w:p w14:paraId="5D01605E" w14:textId="39638185" w:rsidR="00003560" w:rsidRDefault="00003560" w:rsidP="009C1F04">
      <w:pPr>
        <w:pStyle w:val="berschrift1"/>
      </w:pPr>
      <w:r>
        <w:t>Meldungspflichtige Ereignisse</w:t>
      </w:r>
    </w:p>
    <w:p w14:paraId="212A0364" w14:textId="42315847" w:rsidR="00003560" w:rsidRPr="00DC56BE" w:rsidRDefault="00003560" w:rsidP="00003560">
      <w:r w:rsidRPr="00DC56BE">
        <w:t>Gibt es besondere Ereignisse rund um das geförderte Projekt</w:t>
      </w:r>
      <w:r>
        <w:t>, die der FFG mitzuteilen sind</w:t>
      </w:r>
      <w:r w:rsidR="00B31331">
        <w:t>? B</w:t>
      </w:r>
      <w:r w:rsidR="00221F9D">
        <w:t>eispielsweise</w:t>
      </w:r>
    </w:p>
    <w:p w14:paraId="63D0CAFF" w14:textId="30287024" w:rsidR="00003560" w:rsidRPr="00DC56BE" w:rsidRDefault="00003560" w:rsidP="00003560">
      <w:pPr>
        <w:pStyle w:val="AufzhlungEbene1"/>
        <w:numPr>
          <w:ilvl w:val="0"/>
          <w:numId w:val="13"/>
        </w:numPr>
      </w:pPr>
      <w:r w:rsidRPr="00DC56BE">
        <w:t>Änderungen der rechtlichen und wirtschaftli</w:t>
      </w:r>
      <w:r w:rsidR="007730E3">
        <w:t>chen Einflussmöglichkeiten bei den</w:t>
      </w:r>
      <w:r w:rsidR="00D64A4D">
        <w:t xml:space="preserve"> </w:t>
      </w:r>
      <w:r w:rsidR="00854D29">
        <w:t>Förder</w:t>
      </w:r>
      <w:r w:rsidRPr="00DC56BE">
        <w:t>nehmer</w:t>
      </w:r>
      <w:r w:rsidR="007730E3">
        <w:t>Innen</w:t>
      </w:r>
      <w:r w:rsidR="00221F9D">
        <w:t>,</w:t>
      </w:r>
    </w:p>
    <w:p w14:paraId="5C089744" w14:textId="540D3DDB" w:rsidR="00003560" w:rsidRPr="00DC56BE" w:rsidRDefault="00003560" w:rsidP="00003560">
      <w:pPr>
        <w:pStyle w:val="AufzhlungEbene1"/>
        <w:numPr>
          <w:ilvl w:val="0"/>
          <w:numId w:val="13"/>
        </w:numPr>
      </w:pPr>
      <w:r w:rsidRPr="00DC56BE">
        <w:t>Insolvenzverfahren</w:t>
      </w:r>
      <w:r w:rsidR="00221F9D">
        <w:t>,</w:t>
      </w:r>
    </w:p>
    <w:p w14:paraId="509FE47E" w14:textId="16581F9A" w:rsidR="00003560" w:rsidRPr="00DC56BE" w:rsidRDefault="00003560" w:rsidP="00003560">
      <w:pPr>
        <w:pStyle w:val="AufzhlungEbene1"/>
        <w:numPr>
          <w:ilvl w:val="0"/>
          <w:numId w:val="13"/>
        </w:numPr>
      </w:pPr>
      <w:r w:rsidRPr="00DC56BE">
        <w:lastRenderedPageBreak/>
        <w:t>Ereignisse, die die Durchführung der geförderten Leistung verzögern oder unmöglich machen</w:t>
      </w:r>
      <w:r w:rsidR="00221F9D">
        <w:t>,</w:t>
      </w:r>
    </w:p>
    <w:p w14:paraId="210D98FB" w14:textId="61D3FC64" w:rsidR="00003560" w:rsidRPr="00DC56BE" w:rsidRDefault="00221F9D" w:rsidP="00003560">
      <w:pPr>
        <w:pStyle w:val="AufzhlungEbene1"/>
        <w:numPr>
          <w:ilvl w:val="0"/>
          <w:numId w:val="13"/>
        </w:numPr>
      </w:pPr>
      <w:r>
        <w:t>w</w:t>
      </w:r>
      <w:r w:rsidR="00003560" w:rsidRPr="00DC56BE">
        <w:t xml:space="preserve">eitere Förderungen </w:t>
      </w:r>
      <w:r w:rsidR="00D73C31">
        <w:t>für im Projekt abgerechnete Personen oder Infrastruktur</w:t>
      </w:r>
    </w:p>
    <w:sdt>
      <w:sdtPr>
        <w:alias w:val="Texteingabe"/>
        <w:tag w:val="Texteingabe"/>
        <w:id w:val="-49075353"/>
        <w:placeholder>
          <w:docPart w:val="B5EA77918A714D44875C07232B9625D5"/>
        </w:placeholder>
        <w:showingPlcHdr/>
      </w:sdtPr>
      <w:sdtEndPr/>
      <w:sdtContent>
        <w:p w14:paraId="5C05EC7A" w14:textId="2391A556" w:rsidR="00003560" w:rsidRDefault="009936FD" w:rsidP="009936FD">
          <w:pPr>
            <w:pStyle w:val="Flietext"/>
            <w:spacing w:before="120" w:beforeAutospacing="0" w:after="100"/>
          </w:pPr>
          <w:r w:rsidRPr="00B01642">
            <w:rPr>
              <w:rStyle w:val="Platzhaltertext"/>
            </w:rPr>
            <w:t>Klicken oder tippen Sie hier, um Text einzugeben.</w:t>
          </w:r>
        </w:p>
      </w:sdtContent>
    </w:sdt>
    <w:bookmarkEnd w:id="10" w:displacedByCustomXml="prev"/>
    <w:bookmarkEnd w:id="9" w:displacedByCustomXml="prev"/>
    <w:bookmarkEnd w:id="8" w:displacedByCustomXml="prev"/>
    <w:sectPr w:rsidR="00003560" w:rsidSect="00B31331">
      <w:footerReference w:type="even" r:id="rId9"/>
      <w:footerReference w:type="default" r:id="rId10"/>
      <w:headerReference w:type="first" r:id="rId11"/>
      <w:footerReference w:type="first" r:id="rId12"/>
      <w:pgSz w:w="11900" w:h="16840"/>
      <w:pgMar w:top="2438" w:right="1985" w:bottom="1701" w:left="1985"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5200D" w14:textId="77777777" w:rsidR="00A715FB" w:rsidRDefault="00A715FB" w:rsidP="006651B7">
      <w:r>
        <w:separator/>
      </w:r>
    </w:p>
    <w:p w14:paraId="6A6B4572" w14:textId="77777777" w:rsidR="00A715FB" w:rsidRDefault="00A715FB"/>
  </w:endnote>
  <w:endnote w:type="continuationSeparator" w:id="0">
    <w:p w14:paraId="272F2F03" w14:textId="77777777" w:rsidR="00A715FB" w:rsidRDefault="00A715FB" w:rsidP="006651B7">
      <w:r>
        <w:continuationSeparator/>
      </w:r>
    </w:p>
    <w:p w14:paraId="582B5091" w14:textId="77777777" w:rsidR="00A715FB" w:rsidRDefault="00A715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143EE9FF" w14:textId="77777777" w:rsidR="00FF3183" w:rsidRDefault="00FF3183"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CA391BC" w14:textId="77777777" w:rsidR="00FF3183" w:rsidRDefault="00FF3183" w:rsidP="0045517C">
    <w:pPr>
      <w:pStyle w:val="Fuzeile"/>
      <w:ind w:right="360" w:firstLine="360"/>
    </w:pPr>
  </w:p>
  <w:p w14:paraId="3A1AB8AE" w14:textId="77777777" w:rsidR="00FF3183" w:rsidRDefault="00FF318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3A643" w14:textId="6BC8FCAF" w:rsidR="00FF3183" w:rsidRPr="00A90564" w:rsidRDefault="00725145" w:rsidP="00725145">
    <w:pPr>
      <w:pStyle w:val="Kopf-undFuzeile"/>
      <w:tabs>
        <w:tab w:val="clear" w:pos="5500"/>
        <w:tab w:val="center" w:pos="3969"/>
      </w:tabs>
    </w:pPr>
    <w:r>
      <w:tab/>
    </w:r>
    <w:r>
      <w:fldChar w:fldCharType="begin"/>
    </w:r>
    <w:r>
      <w:instrText xml:space="preserve"> TIME \@ "dd.MM.yyyy" </w:instrText>
    </w:r>
    <w:r>
      <w:fldChar w:fldCharType="separate"/>
    </w:r>
    <w:r w:rsidR="00ED6606">
      <w:t>03.02.2021</w:t>
    </w:r>
    <w:r>
      <w:fldChar w:fldCharType="end"/>
    </w:r>
    <w:r w:rsidR="00FF3183" w:rsidRPr="000E6321">
      <w:ptab w:relativeTo="margin" w:alignment="right" w:leader="none"/>
    </w:r>
    <w:r w:rsidR="00FF3183" w:rsidRPr="00787822">
      <w:t xml:space="preserve">Seite </w:t>
    </w:r>
    <w:r w:rsidR="00FF3183" w:rsidRPr="00787822">
      <w:fldChar w:fldCharType="begin"/>
    </w:r>
    <w:r w:rsidR="00FF3183" w:rsidRPr="00787822">
      <w:instrText xml:space="preserve"> PAGE </w:instrText>
    </w:r>
    <w:r w:rsidR="00FF3183" w:rsidRPr="00787822">
      <w:fldChar w:fldCharType="separate"/>
    </w:r>
    <w:r w:rsidR="00EC0D87">
      <w:t>4</w:t>
    </w:r>
    <w:r w:rsidR="00FF3183" w:rsidRPr="00787822">
      <w:fldChar w:fldCharType="end"/>
    </w:r>
    <w:r w:rsidR="00FF3183" w:rsidRPr="00787822">
      <w:t>/</w:t>
    </w:r>
    <w:r w:rsidR="00FF3183">
      <w:rPr>
        <w:noProof w:val="0"/>
      </w:rPr>
      <w:fldChar w:fldCharType="begin"/>
    </w:r>
    <w:r w:rsidR="00FF3183">
      <w:instrText xml:space="preserve"> NUMPAGES </w:instrText>
    </w:r>
    <w:r w:rsidR="00FF3183">
      <w:rPr>
        <w:noProof w:val="0"/>
      </w:rPr>
      <w:fldChar w:fldCharType="separate"/>
    </w:r>
    <w:r w:rsidR="00EC0D87">
      <w:t>4</w:t>
    </w:r>
    <w:r w:rsidR="00FF318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98219" w14:textId="5597060D" w:rsidR="00FF3183" w:rsidRPr="00787822" w:rsidRDefault="00ED0CEA" w:rsidP="00603240">
    <w:pPr>
      <w:pStyle w:val="Kopf-undFuzeile"/>
      <w:tabs>
        <w:tab w:val="clear" w:pos="5500"/>
        <w:tab w:val="center" w:pos="3969"/>
      </w:tabs>
      <w:jc w:val="center"/>
    </w:pPr>
    <w:r>
      <w:tab/>
    </w:r>
    <w:r>
      <w:fldChar w:fldCharType="begin"/>
    </w:r>
    <w:r>
      <w:instrText xml:space="preserve"> TIME \@ "dd.MM.yyyy" </w:instrText>
    </w:r>
    <w:r>
      <w:fldChar w:fldCharType="separate"/>
    </w:r>
    <w:r w:rsidR="00ED6606">
      <w:t>03.02.2021</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EC0D87">
      <w:t>1</w:t>
    </w:r>
    <w:r w:rsidRPr="00787822">
      <w:fldChar w:fldCharType="end"/>
    </w:r>
    <w:r w:rsidRPr="00787822">
      <w:t>/</w:t>
    </w:r>
    <w:r>
      <w:rPr>
        <w:noProof w:val="0"/>
      </w:rPr>
      <w:fldChar w:fldCharType="begin"/>
    </w:r>
    <w:r>
      <w:instrText xml:space="preserve"> NUMPAGES </w:instrText>
    </w:r>
    <w:r>
      <w:rPr>
        <w:noProof w:val="0"/>
      </w:rPr>
      <w:fldChar w:fldCharType="separate"/>
    </w:r>
    <w:r w:rsidR="00EC0D87">
      <w:t>4</w:t>
    </w:r>
    <w:r>
      <w:fldChar w:fldCharType="end"/>
    </w:r>
    <w:r w:rsidR="00FF3183" w:rsidRPr="0078782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93CA8" w14:textId="77777777" w:rsidR="00A715FB" w:rsidRDefault="00A715FB" w:rsidP="006651B7">
      <w:r>
        <w:separator/>
      </w:r>
    </w:p>
  </w:footnote>
  <w:footnote w:type="continuationSeparator" w:id="0">
    <w:p w14:paraId="240E14B6" w14:textId="77777777" w:rsidR="00A715FB" w:rsidRDefault="00A715FB" w:rsidP="006651B7">
      <w:r>
        <w:continuationSeparator/>
      </w:r>
    </w:p>
    <w:p w14:paraId="4B3D3FC4" w14:textId="77777777" w:rsidR="00A715FB" w:rsidRDefault="00A715F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1E493" w14:textId="44293C23" w:rsidR="00FF3183" w:rsidRPr="00F926AE" w:rsidRDefault="00F926AE" w:rsidP="00B31331">
    <w:pPr>
      <w:pStyle w:val="Kopfzeile"/>
    </w:pPr>
    <w:r w:rsidRPr="00574441">
      <w:t xml:space="preserve">FFG-Programm: </w:t>
    </w:r>
    <w:r w:rsidR="00B807A9" w:rsidRPr="00B807A9">
      <w:t>COIN-Netzwerke, 1</w:t>
    </w:r>
    <w:r w:rsidR="00EC0D87">
      <w:t>1</w:t>
    </w:r>
    <w:r w:rsidR="00B807A9" w:rsidRPr="00B807A9">
      <w:t xml:space="preserve">. Ausschreibung </w:t>
    </w:r>
    <w:r>
      <w:rPr>
        <w:noProof/>
        <w:lang w:eastAsia="de-AT"/>
      </w:rPr>
      <w:drawing>
        <wp:anchor distT="0" distB="0" distL="114300" distR="114300" simplePos="0" relativeHeight="251667456" behindDoc="0" locked="1" layoutInCell="1" allowOverlap="1" wp14:anchorId="08ED119D" wp14:editId="09C957C8">
          <wp:simplePos x="0" y="0"/>
          <wp:positionH relativeFrom="rightMargin">
            <wp:posOffset>-904875</wp:posOffset>
          </wp:positionH>
          <wp:positionV relativeFrom="topMargin">
            <wp:posOffset>542925</wp:posOffset>
          </wp:positionV>
          <wp:extent cx="1620000" cy="655200"/>
          <wp:effectExtent l="0" t="0" r="0" b="0"/>
          <wp:wrapNone/>
          <wp:docPr id="1" name="Grafik 1" descr="Logo der FFG" title="FF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sidR="00B31331">
      <w:rPr>
        <w:noProof/>
        <w:lang w:eastAsia="de-AT"/>
      </w:rPr>
      <w:drawing>
        <wp:anchor distT="0" distB="0" distL="114300" distR="114300" simplePos="0" relativeHeight="251659264" behindDoc="0" locked="1" layoutInCell="1" allowOverlap="1" wp14:anchorId="035AFBE9" wp14:editId="381714BB">
          <wp:simplePos x="0" y="0"/>
          <wp:positionH relativeFrom="rightMargin">
            <wp:posOffset>-904875</wp:posOffset>
          </wp:positionH>
          <wp:positionV relativeFrom="topMargin">
            <wp:posOffset>542925</wp:posOffset>
          </wp:positionV>
          <wp:extent cx="1620000" cy="655200"/>
          <wp:effectExtent l="0" t="0" r="0" b="0"/>
          <wp:wrapNone/>
          <wp:docPr id="11" name="Grafik 11" descr="Logo der FFG" title="FF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E5A4C7C"/>
    <w:multiLevelType w:val="multilevel"/>
    <w:tmpl w:val="E2F206B6"/>
    <w:numStyleLink w:val="UnorderedList"/>
  </w:abstractNum>
  <w:abstractNum w:abstractNumId="2"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3182276"/>
    <w:multiLevelType w:val="multilevel"/>
    <w:tmpl w:val="33721116"/>
    <w:numStyleLink w:val="OrderedList"/>
  </w:abstractNum>
  <w:abstractNum w:abstractNumId="4" w15:restartNumberingAfterBreak="0">
    <w:nsid w:val="16B72912"/>
    <w:multiLevelType w:val="hybridMultilevel"/>
    <w:tmpl w:val="3A288606"/>
    <w:lvl w:ilvl="0" w:tplc="0407000B">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003405"/>
    <w:multiLevelType w:val="multilevel"/>
    <w:tmpl w:val="2242A040"/>
    <w:lvl w:ilvl="0">
      <w:start w:val="1"/>
      <w:numFmt w:val="decimal"/>
      <w:pStyle w:val="berschrift1"/>
      <w:lvlText w:val="%1"/>
      <w:lvlJc w:val="left"/>
      <w:pPr>
        <w:ind w:left="568"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6607541"/>
    <w:multiLevelType w:val="multilevel"/>
    <w:tmpl w:val="0C07001F"/>
    <w:numStyleLink w:val="111111"/>
  </w:abstractNum>
  <w:abstractNum w:abstractNumId="8"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C9F0F19"/>
    <w:multiLevelType w:val="multilevel"/>
    <w:tmpl w:val="E2F206B6"/>
    <w:numStyleLink w:val="UnorderedList"/>
  </w:abstractNum>
  <w:abstractNum w:abstractNumId="10"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D9F701F"/>
    <w:multiLevelType w:val="multilevel"/>
    <w:tmpl w:val="33721116"/>
    <w:numStyleLink w:val="OrderedList"/>
  </w:abstractNum>
  <w:abstractNum w:abstractNumId="13" w15:restartNumberingAfterBreak="0">
    <w:nsid w:val="616D6FA1"/>
    <w:multiLevelType w:val="multilevel"/>
    <w:tmpl w:val="701AF84A"/>
    <w:lvl w:ilvl="0">
      <w:start w:val="1"/>
      <w:numFmt w:val="decimal"/>
      <w:lvlText w:val="%1."/>
      <w:lvlJc w:val="left"/>
      <w:pPr>
        <w:ind w:left="0" w:firstLine="0"/>
      </w:pPr>
      <w:rPr>
        <w:rFonts w:hint="default"/>
      </w:rPr>
    </w:lvl>
    <w:lvl w:ilvl="1">
      <w:start w:val="1"/>
      <w:numFmt w:val="decimal"/>
      <w:lvlText w:val="%1.%2"/>
      <w:lvlJc w:val="left"/>
      <w:pPr>
        <w:ind w:left="7938"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7"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8AD51CD"/>
    <w:multiLevelType w:val="multilevel"/>
    <w:tmpl w:val="E2F206B6"/>
    <w:numStyleLink w:val="UnorderedList"/>
  </w:abstractNum>
  <w:abstractNum w:abstractNumId="19" w15:restartNumberingAfterBreak="0">
    <w:nsid w:val="7B8739B6"/>
    <w:multiLevelType w:val="multilevel"/>
    <w:tmpl w:val="E2F206B6"/>
    <w:numStyleLink w:val="UnorderedList"/>
  </w:abstractNum>
  <w:abstractNum w:abstractNumId="20"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8"/>
  </w:num>
  <w:num w:numId="3">
    <w:abstractNumId w:val="10"/>
  </w:num>
  <w:num w:numId="4">
    <w:abstractNumId w:val="14"/>
  </w:num>
  <w:num w:numId="5">
    <w:abstractNumId w:val="6"/>
  </w:num>
  <w:num w:numId="6">
    <w:abstractNumId w:val="0"/>
  </w:num>
  <w:num w:numId="7">
    <w:abstractNumId w:val="1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7"/>
  </w:num>
  <w:num w:numId="11">
    <w:abstractNumId w:val="2"/>
  </w:num>
  <w:num w:numId="12">
    <w:abstractNumId w:val="18"/>
  </w:num>
  <w:num w:numId="13">
    <w:abstractNumId w:val="1"/>
  </w:num>
  <w:num w:numId="14">
    <w:abstractNumId w:val="19"/>
  </w:num>
  <w:num w:numId="15">
    <w:abstractNumId w:val="9"/>
  </w:num>
  <w:num w:numId="16">
    <w:abstractNumId w:val="11"/>
  </w:num>
  <w:num w:numId="17">
    <w:abstractNumId w:val="12"/>
  </w:num>
  <w:num w:numId="18">
    <w:abstractNumId w:val="3"/>
  </w:num>
  <w:num w:numId="19">
    <w:abstractNumId w:val="5"/>
    <w:lvlOverride w:ilvl="1">
      <w:lvl w:ilvl="1">
        <w:start w:val="1"/>
        <w:numFmt w:val="decimal"/>
        <w:pStyle w:val="berschrift2"/>
        <w:lvlText w:val="%1.%2"/>
        <w:lvlJc w:val="left"/>
        <w:pPr>
          <w:ind w:left="7372" w:firstLine="0"/>
        </w:pPr>
        <w:rPr>
          <w:rFonts w:hint="default"/>
        </w:rPr>
      </w:lvl>
    </w:lvlOverride>
  </w:num>
  <w:num w:numId="20">
    <w:abstractNumId w:val="13"/>
  </w:num>
  <w:num w:numId="21">
    <w:abstractNumId w:val="7"/>
  </w:num>
  <w:num w:numId="22">
    <w:abstractNumId w:val="6"/>
  </w:num>
  <w:num w:numId="23">
    <w:abstractNumId w:val="5"/>
    <w:lvlOverride w:ilvl="1">
      <w:lvl w:ilvl="1">
        <w:start w:val="1"/>
        <w:numFmt w:val="decimal"/>
        <w:pStyle w:val="berschrift2"/>
        <w:lvlText w:val="%1.%2"/>
        <w:lvlJc w:val="left"/>
        <w:pPr>
          <w:ind w:left="6521" w:firstLine="0"/>
        </w:pPr>
        <w:rPr>
          <w:rFonts w:hint="default"/>
        </w:rPr>
      </w:lvl>
    </w:lvlOverride>
  </w:num>
  <w:num w:numId="24">
    <w:abstractNumId w:val="6"/>
  </w:num>
  <w:num w:numId="25">
    <w:abstractNumId w:val="5"/>
    <w:lvlOverride w:ilvl="1">
      <w:lvl w:ilvl="1">
        <w:start w:val="1"/>
        <w:numFmt w:val="decimal"/>
        <w:pStyle w:val="berschrift2"/>
        <w:lvlText w:val="%1.%2"/>
        <w:lvlJc w:val="left"/>
        <w:pPr>
          <w:ind w:left="6521" w:firstLine="0"/>
        </w:pPr>
        <w:rPr>
          <w:rFonts w:hint="default"/>
        </w:rPr>
      </w:lvl>
    </w:lvlOverride>
  </w:num>
  <w:num w:numId="26">
    <w:abstractNumId w:val="6"/>
  </w:num>
  <w:num w:numId="27">
    <w:abstractNumId w:val="4"/>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5"/>
    <w:lvlOverride w:ilvl="0">
      <w:lvl w:ilvl="0">
        <w:start w:val="1"/>
        <w:numFmt w:val="decimal"/>
        <w:pStyle w:val="berschrift1"/>
        <w:lvlText w:val="%1"/>
        <w:lvlJc w:val="left"/>
        <w:pPr>
          <w:ind w:left="0" w:firstLine="0"/>
        </w:pPr>
        <w:rPr>
          <w:rFonts w:hint="default"/>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02DE6"/>
    <w:rsid w:val="00003560"/>
    <w:rsid w:val="00017DE1"/>
    <w:rsid w:val="00043A50"/>
    <w:rsid w:val="0005613B"/>
    <w:rsid w:val="0006067E"/>
    <w:rsid w:val="0009495D"/>
    <w:rsid w:val="00096848"/>
    <w:rsid w:val="000A143D"/>
    <w:rsid w:val="000A495F"/>
    <w:rsid w:val="000B054F"/>
    <w:rsid w:val="000B1224"/>
    <w:rsid w:val="000C5480"/>
    <w:rsid w:val="000E6321"/>
    <w:rsid w:val="000E71F9"/>
    <w:rsid w:val="00102354"/>
    <w:rsid w:val="00103C01"/>
    <w:rsid w:val="00110D2F"/>
    <w:rsid w:val="001245F3"/>
    <w:rsid w:val="00130875"/>
    <w:rsid w:val="00135800"/>
    <w:rsid w:val="00142079"/>
    <w:rsid w:val="00145314"/>
    <w:rsid w:val="00145613"/>
    <w:rsid w:val="00146318"/>
    <w:rsid w:val="0015017E"/>
    <w:rsid w:val="001619DE"/>
    <w:rsid w:val="001805EF"/>
    <w:rsid w:val="00184EF2"/>
    <w:rsid w:val="00195037"/>
    <w:rsid w:val="001A3753"/>
    <w:rsid w:val="001A3E5C"/>
    <w:rsid w:val="001D16F3"/>
    <w:rsid w:val="001D3473"/>
    <w:rsid w:val="001D7D25"/>
    <w:rsid w:val="001E55D5"/>
    <w:rsid w:val="001E6A2D"/>
    <w:rsid w:val="001F0309"/>
    <w:rsid w:val="001F1150"/>
    <w:rsid w:val="001F4C6A"/>
    <w:rsid w:val="00201E85"/>
    <w:rsid w:val="00210C5E"/>
    <w:rsid w:val="002119A8"/>
    <w:rsid w:val="00221F9D"/>
    <w:rsid w:val="002319BA"/>
    <w:rsid w:val="00234606"/>
    <w:rsid w:val="002352D1"/>
    <w:rsid w:val="00242C79"/>
    <w:rsid w:val="00243AD0"/>
    <w:rsid w:val="0025192A"/>
    <w:rsid w:val="00252C32"/>
    <w:rsid w:val="002549E7"/>
    <w:rsid w:val="002A3463"/>
    <w:rsid w:val="002A6B4A"/>
    <w:rsid w:val="002B014C"/>
    <w:rsid w:val="002B45B6"/>
    <w:rsid w:val="002D0A6E"/>
    <w:rsid w:val="002E08F2"/>
    <w:rsid w:val="002E56C6"/>
    <w:rsid w:val="002E664D"/>
    <w:rsid w:val="002F3103"/>
    <w:rsid w:val="002F6D1E"/>
    <w:rsid w:val="00315A58"/>
    <w:rsid w:val="00316A86"/>
    <w:rsid w:val="0032089C"/>
    <w:rsid w:val="003309AF"/>
    <w:rsid w:val="00346AEF"/>
    <w:rsid w:val="003502A1"/>
    <w:rsid w:val="00361557"/>
    <w:rsid w:val="0037088B"/>
    <w:rsid w:val="0039485B"/>
    <w:rsid w:val="003A62D3"/>
    <w:rsid w:val="003A7D6A"/>
    <w:rsid w:val="003B0148"/>
    <w:rsid w:val="003B4654"/>
    <w:rsid w:val="003C4569"/>
    <w:rsid w:val="003C4C4F"/>
    <w:rsid w:val="003C571C"/>
    <w:rsid w:val="003D265C"/>
    <w:rsid w:val="003D4B6F"/>
    <w:rsid w:val="003D7FA1"/>
    <w:rsid w:val="003E7604"/>
    <w:rsid w:val="003F5852"/>
    <w:rsid w:val="004002D2"/>
    <w:rsid w:val="00405DF6"/>
    <w:rsid w:val="004103B0"/>
    <w:rsid w:val="00416C14"/>
    <w:rsid w:val="004240BD"/>
    <w:rsid w:val="00426AA6"/>
    <w:rsid w:val="00446C2D"/>
    <w:rsid w:val="004510ED"/>
    <w:rsid w:val="0045517C"/>
    <w:rsid w:val="00462721"/>
    <w:rsid w:val="00464814"/>
    <w:rsid w:val="004731C4"/>
    <w:rsid w:val="0048189E"/>
    <w:rsid w:val="00492FDF"/>
    <w:rsid w:val="004A2E87"/>
    <w:rsid w:val="004B45E3"/>
    <w:rsid w:val="004B523C"/>
    <w:rsid w:val="004C5C6A"/>
    <w:rsid w:val="005010EE"/>
    <w:rsid w:val="005017FB"/>
    <w:rsid w:val="005069D7"/>
    <w:rsid w:val="00511707"/>
    <w:rsid w:val="00515AE4"/>
    <w:rsid w:val="00516926"/>
    <w:rsid w:val="00526E0A"/>
    <w:rsid w:val="00530142"/>
    <w:rsid w:val="005305EC"/>
    <w:rsid w:val="00545A79"/>
    <w:rsid w:val="00550BEB"/>
    <w:rsid w:val="00574441"/>
    <w:rsid w:val="005805E2"/>
    <w:rsid w:val="005866F4"/>
    <w:rsid w:val="00590EAC"/>
    <w:rsid w:val="005A0672"/>
    <w:rsid w:val="005A3584"/>
    <w:rsid w:val="005A678E"/>
    <w:rsid w:val="005A74A1"/>
    <w:rsid w:val="005B2D1B"/>
    <w:rsid w:val="005B6AA0"/>
    <w:rsid w:val="005C3989"/>
    <w:rsid w:val="005D1CFD"/>
    <w:rsid w:val="005D34DC"/>
    <w:rsid w:val="005E045F"/>
    <w:rsid w:val="005E30E0"/>
    <w:rsid w:val="005E6A45"/>
    <w:rsid w:val="00600D24"/>
    <w:rsid w:val="0060190E"/>
    <w:rsid w:val="00603240"/>
    <w:rsid w:val="00614BD3"/>
    <w:rsid w:val="006261D9"/>
    <w:rsid w:val="006266F7"/>
    <w:rsid w:val="00633347"/>
    <w:rsid w:val="00640D19"/>
    <w:rsid w:val="0064171F"/>
    <w:rsid w:val="00643523"/>
    <w:rsid w:val="00644FF9"/>
    <w:rsid w:val="006560EE"/>
    <w:rsid w:val="006651B7"/>
    <w:rsid w:val="006753CF"/>
    <w:rsid w:val="006820B6"/>
    <w:rsid w:val="00683F29"/>
    <w:rsid w:val="00691265"/>
    <w:rsid w:val="00691F49"/>
    <w:rsid w:val="006A07EB"/>
    <w:rsid w:val="006A1AF0"/>
    <w:rsid w:val="006A2614"/>
    <w:rsid w:val="006A32F0"/>
    <w:rsid w:val="006C0C80"/>
    <w:rsid w:val="006C2DA3"/>
    <w:rsid w:val="006C35F1"/>
    <w:rsid w:val="006D315F"/>
    <w:rsid w:val="006D6D4A"/>
    <w:rsid w:val="006E21C7"/>
    <w:rsid w:val="006E520F"/>
    <w:rsid w:val="006F3AA5"/>
    <w:rsid w:val="006F523C"/>
    <w:rsid w:val="007037AE"/>
    <w:rsid w:val="007129C9"/>
    <w:rsid w:val="00725145"/>
    <w:rsid w:val="00725C64"/>
    <w:rsid w:val="007265BE"/>
    <w:rsid w:val="00727F4C"/>
    <w:rsid w:val="00736E0A"/>
    <w:rsid w:val="00770153"/>
    <w:rsid w:val="007730E3"/>
    <w:rsid w:val="007750EE"/>
    <w:rsid w:val="00777D38"/>
    <w:rsid w:val="0078284C"/>
    <w:rsid w:val="00787822"/>
    <w:rsid w:val="00791CA8"/>
    <w:rsid w:val="007A46B5"/>
    <w:rsid w:val="007B418F"/>
    <w:rsid w:val="007B66D9"/>
    <w:rsid w:val="007B6D9C"/>
    <w:rsid w:val="007C0BD3"/>
    <w:rsid w:val="007C4807"/>
    <w:rsid w:val="007C5B23"/>
    <w:rsid w:val="007E05B6"/>
    <w:rsid w:val="007E17AB"/>
    <w:rsid w:val="007F09B5"/>
    <w:rsid w:val="007F2BA1"/>
    <w:rsid w:val="008121CA"/>
    <w:rsid w:val="00821DC4"/>
    <w:rsid w:val="00822611"/>
    <w:rsid w:val="00826562"/>
    <w:rsid w:val="008270CC"/>
    <w:rsid w:val="008332AE"/>
    <w:rsid w:val="00834527"/>
    <w:rsid w:val="00835DC2"/>
    <w:rsid w:val="00844B7C"/>
    <w:rsid w:val="0084622C"/>
    <w:rsid w:val="0084790A"/>
    <w:rsid w:val="00847AB6"/>
    <w:rsid w:val="0085061D"/>
    <w:rsid w:val="00854D29"/>
    <w:rsid w:val="00875716"/>
    <w:rsid w:val="00883D56"/>
    <w:rsid w:val="00884433"/>
    <w:rsid w:val="00897B4C"/>
    <w:rsid w:val="008A4B50"/>
    <w:rsid w:val="008A782E"/>
    <w:rsid w:val="008C4169"/>
    <w:rsid w:val="008C790A"/>
    <w:rsid w:val="008D746B"/>
    <w:rsid w:val="008E37B7"/>
    <w:rsid w:val="008E3A12"/>
    <w:rsid w:val="008F64A7"/>
    <w:rsid w:val="00912E47"/>
    <w:rsid w:val="00913A6A"/>
    <w:rsid w:val="009162B9"/>
    <w:rsid w:val="009245B1"/>
    <w:rsid w:val="009449F8"/>
    <w:rsid w:val="00957843"/>
    <w:rsid w:val="00987BCB"/>
    <w:rsid w:val="0099101F"/>
    <w:rsid w:val="00992B3B"/>
    <w:rsid w:val="009936FD"/>
    <w:rsid w:val="009A37EC"/>
    <w:rsid w:val="009A404F"/>
    <w:rsid w:val="009A771D"/>
    <w:rsid w:val="009B25BB"/>
    <w:rsid w:val="009B6FB7"/>
    <w:rsid w:val="009C1393"/>
    <w:rsid w:val="009C1F04"/>
    <w:rsid w:val="009C6235"/>
    <w:rsid w:val="009C7C18"/>
    <w:rsid w:val="009D2B08"/>
    <w:rsid w:val="009E0F0E"/>
    <w:rsid w:val="009F359B"/>
    <w:rsid w:val="00A10C4D"/>
    <w:rsid w:val="00A12133"/>
    <w:rsid w:val="00A210CD"/>
    <w:rsid w:val="00A23367"/>
    <w:rsid w:val="00A255E6"/>
    <w:rsid w:val="00A3347C"/>
    <w:rsid w:val="00A33B1E"/>
    <w:rsid w:val="00A44407"/>
    <w:rsid w:val="00A52698"/>
    <w:rsid w:val="00A61CF6"/>
    <w:rsid w:val="00A715FB"/>
    <w:rsid w:val="00A824F4"/>
    <w:rsid w:val="00A90564"/>
    <w:rsid w:val="00AB356D"/>
    <w:rsid w:val="00AD12FA"/>
    <w:rsid w:val="00AE42AF"/>
    <w:rsid w:val="00AE5553"/>
    <w:rsid w:val="00AE7FE1"/>
    <w:rsid w:val="00AF2DA4"/>
    <w:rsid w:val="00AF4171"/>
    <w:rsid w:val="00B052BE"/>
    <w:rsid w:val="00B062A6"/>
    <w:rsid w:val="00B13CEB"/>
    <w:rsid w:val="00B16754"/>
    <w:rsid w:val="00B16A3C"/>
    <w:rsid w:val="00B2362E"/>
    <w:rsid w:val="00B2531F"/>
    <w:rsid w:val="00B30205"/>
    <w:rsid w:val="00B31331"/>
    <w:rsid w:val="00B31CD6"/>
    <w:rsid w:val="00B43062"/>
    <w:rsid w:val="00B53608"/>
    <w:rsid w:val="00B564E2"/>
    <w:rsid w:val="00B62BCC"/>
    <w:rsid w:val="00B64B36"/>
    <w:rsid w:val="00B679D1"/>
    <w:rsid w:val="00B71443"/>
    <w:rsid w:val="00B773B8"/>
    <w:rsid w:val="00B807A9"/>
    <w:rsid w:val="00B82846"/>
    <w:rsid w:val="00B9072E"/>
    <w:rsid w:val="00B963C1"/>
    <w:rsid w:val="00BA40AB"/>
    <w:rsid w:val="00BA70DF"/>
    <w:rsid w:val="00BB6088"/>
    <w:rsid w:val="00BF04C5"/>
    <w:rsid w:val="00BF06DB"/>
    <w:rsid w:val="00C041C0"/>
    <w:rsid w:val="00C07EF4"/>
    <w:rsid w:val="00C104B3"/>
    <w:rsid w:val="00C12BFB"/>
    <w:rsid w:val="00C42530"/>
    <w:rsid w:val="00C528CE"/>
    <w:rsid w:val="00C6737F"/>
    <w:rsid w:val="00C67A55"/>
    <w:rsid w:val="00C75207"/>
    <w:rsid w:val="00C93332"/>
    <w:rsid w:val="00CA7D4F"/>
    <w:rsid w:val="00CC2B16"/>
    <w:rsid w:val="00CC3501"/>
    <w:rsid w:val="00CC6C58"/>
    <w:rsid w:val="00CD3C71"/>
    <w:rsid w:val="00CD6DB2"/>
    <w:rsid w:val="00CE1F7F"/>
    <w:rsid w:val="00CF7AF9"/>
    <w:rsid w:val="00D0279B"/>
    <w:rsid w:val="00D03B21"/>
    <w:rsid w:val="00D05580"/>
    <w:rsid w:val="00D16444"/>
    <w:rsid w:val="00D32411"/>
    <w:rsid w:val="00D336DD"/>
    <w:rsid w:val="00D35283"/>
    <w:rsid w:val="00D37EC4"/>
    <w:rsid w:val="00D45DFE"/>
    <w:rsid w:val="00D535AD"/>
    <w:rsid w:val="00D64A4D"/>
    <w:rsid w:val="00D65034"/>
    <w:rsid w:val="00D73C31"/>
    <w:rsid w:val="00D81C66"/>
    <w:rsid w:val="00D81DBF"/>
    <w:rsid w:val="00D82A06"/>
    <w:rsid w:val="00DA7A3C"/>
    <w:rsid w:val="00DB6505"/>
    <w:rsid w:val="00DB73E8"/>
    <w:rsid w:val="00DD1149"/>
    <w:rsid w:val="00DD285D"/>
    <w:rsid w:val="00DE648A"/>
    <w:rsid w:val="00DF0E00"/>
    <w:rsid w:val="00DF6A0E"/>
    <w:rsid w:val="00E16AFD"/>
    <w:rsid w:val="00E2064E"/>
    <w:rsid w:val="00E20822"/>
    <w:rsid w:val="00E462B0"/>
    <w:rsid w:val="00E62663"/>
    <w:rsid w:val="00E65D6B"/>
    <w:rsid w:val="00E76CBE"/>
    <w:rsid w:val="00E828B5"/>
    <w:rsid w:val="00E9617F"/>
    <w:rsid w:val="00EA5E4D"/>
    <w:rsid w:val="00EB7F57"/>
    <w:rsid w:val="00EC0D87"/>
    <w:rsid w:val="00EC2B94"/>
    <w:rsid w:val="00ED0CEA"/>
    <w:rsid w:val="00ED6606"/>
    <w:rsid w:val="00EE1E65"/>
    <w:rsid w:val="00EE5D35"/>
    <w:rsid w:val="00F00DE2"/>
    <w:rsid w:val="00F03367"/>
    <w:rsid w:val="00F07423"/>
    <w:rsid w:val="00F30BD7"/>
    <w:rsid w:val="00F33C1A"/>
    <w:rsid w:val="00F37080"/>
    <w:rsid w:val="00F63169"/>
    <w:rsid w:val="00F63D13"/>
    <w:rsid w:val="00F65C89"/>
    <w:rsid w:val="00F73CCF"/>
    <w:rsid w:val="00F926AE"/>
    <w:rsid w:val="00F942B6"/>
    <w:rsid w:val="00FA0C7C"/>
    <w:rsid w:val="00FA254B"/>
    <w:rsid w:val="00FA34C3"/>
    <w:rsid w:val="00FA4A00"/>
    <w:rsid w:val="00FC042B"/>
    <w:rsid w:val="00FC12A4"/>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6ADF59"/>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9C1F04"/>
    <w:pPr>
      <w:keepNext/>
      <w:keepLines/>
      <w:numPr>
        <w:numId w:val="19"/>
      </w:numPr>
      <w:tabs>
        <w:tab w:val="left" w:pos="567"/>
      </w:tabs>
      <w:spacing w:before="720" w:after="240" w:line="280" w:lineRule="atLeast"/>
      <w:ind w:left="567" w:hanging="567"/>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B31331"/>
    <w:pPr>
      <w:keepNext/>
      <w:numPr>
        <w:ilvl w:val="1"/>
        <w:numId w:val="19"/>
      </w:numPr>
      <w:spacing w:before="360" w:after="120"/>
      <w:ind w:left="567" w:hanging="567"/>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C1F04"/>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B31331"/>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line="280" w:lineRule="atLeast"/>
      <w:ind w:left="2268" w:hanging="1134"/>
    </w:pPr>
    <w:rPr>
      <w:i/>
      <w:szCs w:val="18"/>
    </w:rPr>
  </w:style>
  <w:style w:type="paragraph" w:styleId="Beschriftung">
    <w:name w:val="caption"/>
    <w:basedOn w:val="Standard"/>
    <w:next w:val="Standard"/>
    <w:uiPriority w:val="35"/>
    <w:unhideWhenUsed/>
    <w:rsid w:val="00201E85"/>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table" w:styleId="Gitternetztabelle1hell">
    <w:name w:val="Grid Table 1 Light"/>
    <w:basedOn w:val="NormaleTabelle"/>
    <w:uiPriority w:val="46"/>
    <w:rsid w:val="001F115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Kommentarzeichen">
    <w:name w:val="annotation reference"/>
    <w:basedOn w:val="Absatz-Standardschriftart"/>
    <w:uiPriority w:val="99"/>
    <w:semiHidden/>
    <w:unhideWhenUsed/>
    <w:rsid w:val="001E6A2D"/>
    <w:rPr>
      <w:sz w:val="16"/>
      <w:szCs w:val="16"/>
    </w:rPr>
  </w:style>
  <w:style w:type="paragraph" w:styleId="Kommentartext">
    <w:name w:val="annotation text"/>
    <w:basedOn w:val="Standard"/>
    <w:link w:val="KommentartextZchn"/>
    <w:uiPriority w:val="99"/>
    <w:unhideWhenUsed/>
    <w:rsid w:val="001E6A2D"/>
    <w:rPr>
      <w:sz w:val="20"/>
      <w:szCs w:val="20"/>
    </w:rPr>
  </w:style>
  <w:style w:type="character" w:customStyle="1" w:styleId="KommentartextZchn">
    <w:name w:val="Kommentartext Zchn"/>
    <w:basedOn w:val="Absatz-Standardschriftart"/>
    <w:link w:val="Kommentartext"/>
    <w:uiPriority w:val="99"/>
    <w:rsid w:val="001E6A2D"/>
    <w:rPr>
      <w:rFonts w:cs="Times New Roman (Textkörper CS)"/>
      <w:color w:val="000000" w:themeColor="text1"/>
      <w:spacing w:val="4"/>
      <w:sz w:val="20"/>
      <w:szCs w:val="20"/>
    </w:rPr>
  </w:style>
  <w:style w:type="paragraph" w:styleId="Kommentarthema">
    <w:name w:val="annotation subject"/>
    <w:basedOn w:val="Kommentartext"/>
    <w:next w:val="Kommentartext"/>
    <w:link w:val="KommentarthemaZchn"/>
    <w:uiPriority w:val="99"/>
    <w:semiHidden/>
    <w:unhideWhenUsed/>
    <w:rsid w:val="001E6A2D"/>
    <w:rPr>
      <w:b/>
      <w:bCs/>
    </w:rPr>
  </w:style>
  <w:style w:type="character" w:customStyle="1" w:styleId="KommentarthemaZchn">
    <w:name w:val="Kommentarthema Zchn"/>
    <w:basedOn w:val="KommentartextZchn"/>
    <w:link w:val="Kommentarthema"/>
    <w:uiPriority w:val="99"/>
    <w:semiHidden/>
    <w:rsid w:val="001E6A2D"/>
    <w:rPr>
      <w:rFonts w:cs="Times New Roman (Textkörper CS)"/>
      <w:b/>
      <w:bCs/>
      <w:color w:val="000000" w:themeColor="text1"/>
      <w:spacing w:val="4"/>
      <w:sz w:val="20"/>
      <w:szCs w:val="20"/>
    </w:rPr>
  </w:style>
  <w:style w:type="table" w:styleId="Gitternetztabelle2Akzent1">
    <w:name w:val="Grid Table 2 Accent 1"/>
    <w:basedOn w:val="NormaleTabelle"/>
    <w:uiPriority w:val="47"/>
    <w:rsid w:val="00AE5553"/>
    <w:tblPr>
      <w:tblStyleRowBandSize w:val="1"/>
      <w:tblStyleColBandSize w:val="1"/>
      <w:tblBorders>
        <w:top w:val="single" w:sz="2" w:space="0" w:color="FC5977" w:themeColor="accent1" w:themeTint="99"/>
        <w:bottom w:val="single" w:sz="2" w:space="0" w:color="FC5977" w:themeColor="accent1" w:themeTint="99"/>
        <w:insideH w:val="single" w:sz="2" w:space="0" w:color="FC5977" w:themeColor="accent1" w:themeTint="99"/>
        <w:insideV w:val="single" w:sz="2" w:space="0" w:color="FC5977" w:themeColor="accent1" w:themeTint="99"/>
      </w:tblBorders>
    </w:tblPr>
    <w:tblStylePr w:type="firstRow">
      <w:rPr>
        <w:b/>
        <w:bCs/>
      </w:rPr>
      <w:tblPr/>
      <w:tcPr>
        <w:tcBorders>
          <w:top w:val="nil"/>
          <w:bottom w:val="single" w:sz="12" w:space="0" w:color="FC5977" w:themeColor="accent1" w:themeTint="99"/>
          <w:insideH w:val="nil"/>
          <w:insideV w:val="nil"/>
        </w:tcBorders>
        <w:shd w:val="clear" w:color="auto" w:fill="FFFFFF" w:themeFill="background1"/>
      </w:tcPr>
    </w:tblStylePr>
    <w:tblStylePr w:type="lastRow">
      <w:rPr>
        <w:b/>
        <w:bCs/>
      </w:rPr>
      <w:tblPr/>
      <w:tcPr>
        <w:tcBorders>
          <w:top w:val="double" w:sz="2" w:space="0" w:color="FC597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C7D1" w:themeFill="accent1" w:themeFillTint="33"/>
      </w:tcPr>
    </w:tblStylePr>
    <w:tblStylePr w:type="band1Horz">
      <w:tblPr/>
      <w:tcPr>
        <w:shd w:val="clear" w:color="auto" w:fill="FEC7D1" w:themeFill="accent1" w:themeFillTint="33"/>
      </w:tcPr>
    </w:tblStylePr>
  </w:style>
  <w:style w:type="table" w:styleId="Gitternetztabelle4Akzent1">
    <w:name w:val="Grid Table 4 Accent 1"/>
    <w:basedOn w:val="NormaleTabelle"/>
    <w:uiPriority w:val="49"/>
    <w:rsid w:val="00AE5553"/>
    <w:tblPr>
      <w:tblStyleRowBandSize w:val="1"/>
      <w:tblStyleColBandSize w:val="1"/>
      <w:tblBorders>
        <w:top w:val="single" w:sz="4" w:space="0" w:color="FC5977" w:themeColor="accent1" w:themeTint="99"/>
        <w:left w:val="single" w:sz="4" w:space="0" w:color="FC5977" w:themeColor="accent1" w:themeTint="99"/>
        <w:bottom w:val="single" w:sz="4" w:space="0" w:color="FC5977" w:themeColor="accent1" w:themeTint="99"/>
        <w:right w:val="single" w:sz="4" w:space="0" w:color="FC5977" w:themeColor="accent1" w:themeTint="99"/>
        <w:insideH w:val="single" w:sz="4" w:space="0" w:color="FC5977" w:themeColor="accent1" w:themeTint="99"/>
        <w:insideV w:val="single" w:sz="4" w:space="0" w:color="FC5977" w:themeColor="accent1" w:themeTint="99"/>
      </w:tblBorders>
    </w:tblPr>
    <w:tblStylePr w:type="firstRow">
      <w:rPr>
        <w:b/>
        <w:bCs/>
        <w:color w:val="FFFFFF" w:themeColor="background1"/>
      </w:rPr>
      <w:tblPr/>
      <w:tcPr>
        <w:tcBorders>
          <w:top w:val="single" w:sz="4" w:space="0" w:color="E3032E" w:themeColor="accent1"/>
          <w:left w:val="single" w:sz="4" w:space="0" w:color="E3032E" w:themeColor="accent1"/>
          <w:bottom w:val="single" w:sz="4" w:space="0" w:color="E3032E" w:themeColor="accent1"/>
          <w:right w:val="single" w:sz="4" w:space="0" w:color="E3032E" w:themeColor="accent1"/>
          <w:insideH w:val="nil"/>
          <w:insideV w:val="nil"/>
        </w:tcBorders>
        <w:shd w:val="clear" w:color="auto" w:fill="E3032E" w:themeFill="accent1"/>
      </w:tcPr>
    </w:tblStylePr>
    <w:tblStylePr w:type="lastRow">
      <w:rPr>
        <w:b/>
        <w:bCs/>
      </w:rPr>
      <w:tblPr/>
      <w:tcPr>
        <w:tcBorders>
          <w:top w:val="double" w:sz="4" w:space="0" w:color="E3032E" w:themeColor="accent1"/>
        </w:tcBorders>
      </w:tcPr>
    </w:tblStylePr>
    <w:tblStylePr w:type="firstCol">
      <w:rPr>
        <w:b/>
        <w:bCs/>
      </w:rPr>
    </w:tblStylePr>
    <w:tblStylePr w:type="lastCol">
      <w:rPr>
        <w:b/>
        <w:bCs/>
      </w:rPr>
    </w:tblStylePr>
    <w:tblStylePr w:type="band1Vert">
      <w:tblPr/>
      <w:tcPr>
        <w:shd w:val="clear" w:color="auto" w:fill="FEC7D1" w:themeFill="accent1" w:themeFillTint="33"/>
      </w:tcPr>
    </w:tblStylePr>
    <w:tblStylePr w:type="band1Horz">
      <w:tblPr/>
      <w:tcPr>
        <w:shd w:val="clear" w:color="auto" w:fill="FEC7D1" w:themeFill="accent1" w:themeFillTint="33"/>
      </w:tcPr>
    </w:tblStylePr>
  </w:style>
  <w:style w:type="character" w:styleId="Platzhaltertext">
    <w:name w:val="Placeholder Text"/>
    <w:basedOn w:val="Absatz-Standardschriftart"/>
    <w:uiPriority w:val="99"/>
    <w:semiHidden/>
    <w:rsid w:val="009936FD"/>
    <w:rPr>
      <w:color w:val="808080"/>
    </w:rPr>
  </w:style>
  <w:style w:type="paragraph" w:customStyle="1" w:styleId="Flietext">
    <w:name w:val="Fließtext"/>
    <w:basedOn w:val="Standard"/>
    <w:autoRedefine/>
    <w:qFormat/>
    <w:rsid w:val="009936FD"/>
    <w:pPr>
      <w:spacing w:before="100" w:before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06257830">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95486686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recht-finanzen/kostenleitfad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D1EDA0DAA64933AB4A933998B23C35"/>
        <w:category>
          <w:name w:val="Allgemein"/>
          <w:gallery w:val="placeholder"/>
        </w:category>
        <w:types>
          <w:type w:val="bbPlcHdr"/>
        </w:types>
        <w:behaviors>
          <w:behavior w:val="content"/>
        </w:behaviors>
        <w:guid w:val="{091EF455-701B-43E4-A558-8E0D0EABED5E}"/>
      </w:docPartPr>
      <w:docPartBody>
        <w:p w:rsidR="00423E86" w:rsidRDefault="0067408C" w:rsidP="0067408C">
          <w:pPr>
            <w:pStyle w:val="68D1EDA0DAA64933AB4A933998B23C35"/>
          </w:pPr>
          <w:r w:rsidRPr="00B01642">
            <w:rPr>
              <w:rStyle w:val="Platzhaltertext"/>
            </w:rPr>
            <w:t>Klicken oder tippen Sie hier, um Text einzugeben.</w:t>
          </w:r>
        </w:p>
      </w:docPartBody>
    </w:docPart>
    <w:docPart>
      <w:docPartPr>
        <w:name w:val="A5AC84B566B242EF8337D24DE922ECD2"/>
        <w:category>
          <w:name w:val="Allgemein"/>
          <w:gallery w:val="placeholder"/>
        </w:category>
        <w:types>
          <w:type w:val="bbPlcHdr"/>
        </w:types>
        <w:behaviors>
          <w:behavior w:val="content"/>
        </w:behaviors>
        <w:guid w:val="{5AB93C2D-53B5-451F-8614-5C701DE91726}"/>
      </w:docPartPr>
      <w:docPartBody>
        <w:p w:rsidR="00423E86" w:rsidRDefault="0067408C" w:rsidP="0067408C">
          <w:pPr>
            <w:pStyle w:val="A5AC84B566B242EF8337D24DE922ECD2"/>
          </w:pPr>
          <w:r w:rsidRPr="00B01642">
            <w:rPr>
              <w:rStyle w:val="Platzhaltertext"/>
            </w:rPr>
            <w:t>Klicken oder tippen Sie hier, um Text einzugeben.</w:t>
          </w:r>
        </w:p>
      </w:docPartBody>
    </w:docPart>
    <w:docPart>
      <w:docPartPr>
        <w:name w:val="5161A342569B4FCDA084CDEB2DB9FA85"/>
        <w:category>
          <w:name w:val="Allgemein"/>
          <w:gallery w:val="placeholder"/>
        </w:category>
        <w:types>
          <w:type w:val="bbPlcHdr"/>
        </w:types>
        <w:behaviors>
          <w:behavior w:val="content"/>
        </w:behaviors>
        <w:guid w:val="{57C213AE-6F27-42B2-A396-40DCBEF5EF2D}"/>
      </w:docPartPr>
      <w:docPartBody>
        <w:p w:rsidR="00423E86" w:rsidRDefault="0067408C" w:rsidP="0067408C">
          <w:pPr>
            <w:pStyle w:val="5161A342569B4FCDA084CDEB2DB9FA85"/>
          </w:pPr>
          <w:r w:rsidRPr="00B01642">
            <w:rPr>
              <w:rStyle w:val="Platzhaltertext"/>
            </w:rPr>
            <w:t>Klicken oder tippen Sie hier, um Text einzugeben.</w:t>
          </w:r>
        </w:p>
      </w:docPartBody>
    </w:docPart>
    <w:docPart>
      <w:docPartPr>
        <w:name w:val="7B00E7D3C29B4268A3CF08DA333B99B3"/>
        <w:category>
          <w:name w:val="Allgemein"/>
          <w:gallery w:val="placeholder"/>
        </w:category>
        <w:types>
          <w:type w:val="bbPlcHdr"/>
        </w:types>
        <w:behaviors>
          <w:behavior w:val="content"/>
        </w:behaviors>
        <w:guid w:val="{B9FD6AD7-13BA-4190-A6A5-388212CFE592}"/>
      </w:docPartPr>
      <w:docPartBody>
        <w:p w:rsidR="00423E86" w:rsidRDefault="0067408C" w:rsidP="0067408C">
          <w:pPr>
            <w:pStyle w:val="7B00E7D3C29B4268A3CF08DA333B99B3"/>
          </w:pPr>
          <w:r w:rsidRPr="00B01642">
            <w:rPr>
              <w:rStyle w:val="Platzhaltertext"/>
            </w:rPr>
            <w:t>Klicken oder tippen Sie hier, um Text einzugeben.</w:t>
          </w:r>
        </w:p>
      </w:docPartBody>
    </w:docPart>
    <w:docPart>
      <w:docPartPr>
        <w:name w:val="86440CC3A2C94367BC64EE44322CF63A"/>
        <w:category>
          <w:name w:val="Allgemein"/>
          <w:gallery w:val="placeholder"/>
        </w:category>
        <w:types>
          <w:type w:val="bbPlcHdr"/>
        </w:types>
        <w:behaviors>
          <w:behavior w:val="content"/>
        </w:behaviors>
        <w:guid w:val="{CA187EAB-A9E9-48F7-B3B6-0B0AB9876ECC}"/>
      </w:docPartPr>
      <w:docPartBody>
        <w:p w:rsidR="00423E86" w:rsidRDefault="0067408C" w:rsidP="0067408C">
          <w:pPr>
            <w:pStyle w:val="86440CC3A2C94367BC64EE44322CF63A"/>
          </w:pPr>
          <w:r w:rsidRPr="00B01642">
            <w:rPr>
              <w:rStyle w:val="Platzhaltertext"/>
            </w:rPr>
            <w:t>Klicken oder tippen Sie hier, um Text einzugeben.</w:t>
          </w:r>
        </w:p>
      </w:docPartBody>
    </w:docPart>
    <w:docPart>
      <w:docPartPr>
        <w:name w:val="CDD0FB036552444EB172799F27B83DE4"/>
        <w:category>
          <w:name w:val="Allgemein"/>
          <w:gallery w:val="placeholder"/>
        </w:category>
        <w:types>
          <w:type w:val="bbPlcHdr"/>
        </w:types>
        <w:behaviors>
          <w:behavior w:val="content"/>
        </w:behaviors>
        <w:guid w:val="{19FD6E6E-872D-43CF-AF21-88226B3467FD}"/>
      </w:docPartPr>
      <w:docPartBody>
        <w:p w:rsidR="00423E86" w:rsidRDefault="0067408C" w:rsidP="0067408C">
          <w:pPr>
            <w:pStyle w:val="CDD0FB036552444EB172799F27B83DE4"/>
          </w:pPr>
          <w:r w:rsidRPr="00B01642">
            <w:rPr>
              <w:rStyle w:val="Platzhaltertext"/>
            </w:rPr>
            <w:t>Klicken oder tippen Sie hier, um Text einzugeben.</w:t>
          </w:r>
        </w:p>
      </w:docPartBody>
    </w:docPart>
    <w:docPart>
      <w:docPartPr>
        <w:name w:val="83C73B5A7BD04E0DA8E785C29D53A07D"/>
        <w:category>
          <w:name w:val="Allgemein"/>
          <w:gallery w:val="placeholder"/>
        </w:category>
        <w:types>
          <w:type w:val="bbPlcHdr"/>
        </w:types>
        <w:behaviors>
          <w:behavior w:val="content"/>
        </w:behaviors>
        <w:guid w:val="{1BC538E5-790B-46B0-8580-ACB4DB430C0C}"/>
      </w:docPartPr>
      <w:docPartBody>
        <w:p w:rsidR="00423E86" w:rsidRDefault="0067408C" w:rsidP="0067408C">
          <w:pPr>
            <w:pStyle w:val="83C73B5A7BD04E0DA8E785C29D53A07D"/>
          </w:pPr>
          <w:r w:rsidRPr="00B01642">
            <w:rPr>
              <w:rStyle w:val="Platzhaltertext"/>
            </w:rPr>
            <w:t>Klicken oder tippen Sie hier, um Text einzugeben.</w:t>
          </w:r>
        </w:p>
      </w:docPartBody>
    </w:docPart>
    <w:docPart>
      <w:docPartPr>
        <w:name w:val="B5EA77918A714D44875C07232B9625D5"/>
        <w:category>
          <w:name w:val="Allgemein"/>
          <w:gallery w:val="placeholder"/>
        </w:category>
        <w:types>
          <w:type w:val="bbPlcHdr"/>
        </w:types>
        <w:behaviors>
          <w:behavior w:val="content"/>
        </w:behaviors>
        <w:guid w:val="{7D6CD270-7A3B-4BE5-B349-3720FD4FA566}"/>
      </w:docPartPr>
      <w:docPartBody>
        <w:p w:rsidR="00423E86" w:rsidRDefault="0067408C" w:rsidP="0067408C">
          <w:pPr>
            <w:pStyle w:val="B5EA77918A714D44875C07232B9625D5"/>
          </w:pPr>
          <w:r w:rsidRPr="00B01642">
            <w:rPr>
              <w:rStyle w:val="Platzhaltertext"/>
            </w:rPr>
            <w:t>Klicken oder tippen Sie hier, um Text einzugeben.</w:t>
          </w:r>
        </w:p>
      </w:docPartBody>
    </w:docPart>
    <w:docPart>
      <w:docPartPr>
        <w:name w:val="E2B8F8DB26364708BB7B98D45040EEB2"/>
        <w:category>
          <w:name w:val="Allgemein"/>
          <w:gallery w:val="placeholder"/>
        </w:category>
        <w:types>
          <w:type w:val="bbPlcHdr"/>
        </w:types>
        <w:behaviors>
          <w:behavior w:val="content"/>
        </w:behaviors>
        <w:guid w:val="{B1C7C820-8837-4361-896A-E064FC7B45F7}"/>
      </w:docPartPr>
      <w:docPartBody>
        <w:p w:rsidR="00423E86" w:rsidRDefault="0067408C" w:rsidP="0067408C">
          <w:pPr>
            <w:pStyle w:val="E2B8F8DB26364708BB7B98D45040EEB2"/>
          </w:pPr>
          <w:r w:rsidRPr="00B01642">
            <w:rPr>
              <w:rStyle w:val="Platzhaltertext"/>
            </w:rPr>
            <w:t>Klicken oder tippen Sie hier, um Text einzugeben.</w:t>
          </w:r>
        </w:p>
      </w:docPartBody>
    </w:docPart>
    <w:docPart>
      <w:docPartPr>
        <w:name w:val="D17CFC1CAF33479FAF034A1B2BE859FD"/>
        <w:category>
          <w:name w:val="Allgemein"/>
          <w:gallery w:val="placeholder"/>
        </w:category>
        <w:types>
          <w:type w:val="bbPlcHdr"/>
        </w:types>
        <w:behaviors>
          <w:behavior w:val="content"/>
        </w:behaviors>
        <w:guid w:val="{2FDD9F5F-DB5D-4EB4-B44C-F48F0C107403}"/>
      </w:docPartPr>
      <w:docPartBody>
        <w:p w:rsidR="00423E86" w:rsidRDefault="0067408C" w:rsidP="0067408C">
          <w:pPr>
            <w:pStyle w:val="D17CFC1CAF33479FAF034A1B2BE859FD"/>
          </w:pPr>
          <w:r w:rsidRPr="00B01642">
            <w:rPr>
              <w:rStyle w:val="Platzhaltertext"/>
            </w:rPr>
            <w:t>Klicken oder tippen Sie hier, um Text einzugeben.</w:t>
          </w:r>
        </w:p>
      </w:docPartBody>
    </w:docPart>
    <w:docPart>
      <w:docPartPr>
        <w:name w:val="2B0C8FC987694F34B28540DEB5729105"/>
        <w:category>
          <w:name w:val="Allgemein"/>
          <w:gallery w:val="placeholder"/>
        </w:category>
        <w:types>
          <w:type w:val="bbPlcHdr"/>
        </w:types>
        <w:behaviors>
          <w:behavior w:val="content"/>
        </w:behaviors>
        <w:guid w:val="{4824D018-ADE2-4C24-B12C-B540AAF48ED3}"/>
      </w:docPartPr>
      <w:docPartBody>
        <w:p w:rsidR="00DD0371" w:rsidRDefault="000F60E3" w:rsidP="000F60E3">
          <w:pPr>
            <w:pStyle w:val="2B0C8FC987694F34B28540DEB5729105"/>
          </w:pPr>
          <w:r w:rsidRPr="00B01642">
            <w:rPr>
              <w:rStyle w:val="Platzhaltertext"/>
            </w:rPr>
            <w:t>Klicken oder tippen Sie hier, um Text einzugeben.</w:t>
          </w:r>
        </w:p>
      </w:docPartBody>
    </w:docPart>
    <w:docPart>
      <w:docPartPr>
        <w:name w:val="E148D04581644BFFAC1E7AB363DF3696"/>
        <w:category>
          <w:name w:val="Allgemein"/>
          <w:gallery w:val="placeholder"/>
        </w:category>
        <w:types>
          <w:type w:val="bbPlcHdr"/>
        </w:types>
        <w:behaviors>
          <w:behavior w:val="content"/>
        </w:behaviors>
        <w:guid w:val="{F0D7043E-88FC-4E2C-91BA-7ACA80909C9D}"/>
      </w:docPartPr>
      <w:docPartBody>
        <w:p w:rsidR="00DD0371" w:rsidRDefault="000F60E3" w:rsidP="000F60E3">
          <w:pPr>
            <w:pStyle w:val="E148D04581644BFFAC1E7AB363DF3696"/>
          </w:pPr>
          <w:r w:rsidRPr="00B01642">
            <w:rPr>
              <w:rStyle w:val="Platzhaltertext"/>
            </w:rPr>
            <w:t>Klicken oder tippen Sie hier, um Text einzugeben.</w:t>
          </w:r>
        </w:p>
      </w:docPartBody>
    </w:docPart>
    <w:docPart>
      <w:docPartPr>
        <w:name w:val="6FB080D6832C42D68F6951D99F30B47A"/>
        <w:category>
          <w:name w:val="Allgemein"/>
          <w:gallery w:val="placeholder"/>
        </w:category>
        <w:types>
          <w:type w:val="bbPlcHdr"/>
        </w:types>
        <w:behaviors>
          <w:behavior w:val="content"/>
        </w:behaviors>
        <w:guid w:val="{B1AF41F4-A872-42F5-8361-6102C8D769AA}"/>
      </w:docPartPr>
      <w:docPartBody>
        <w:p w:rsidR="00DD0371" w:rsidRDefault="000F60E3" w:rsidP="000F60E3">
          <w:pPr>
            <w:pStyle w:val="6FB080D6832C42D68F6951D99F30B47A"/>
          </w:pPr>
          <w:r w:rsidRPr="00B01642">
            <w:rPr>
              <w:rStyle w:val="Platzhaltertext"/>
            </w:rPr>
            <w:t>Klicken oder tippen Sie hier, um Text einzugeben.</w:t>
          </w:r>
        </w:p>
      </w:docPartBody>
    </w:docPart>
    <w:docPart>
      <w:docPartPr>
        <w:name w:val="7938E4324BB242CDBBB41960AF3A7F9C"/>
        <w:category>
          <w:name w:val="Allgemein"/>
          <w:gallery w:val="placeholder"/>
        </w:category>
        <w:types>
          <w:type w:val="bbPlcHdr"/>
        </w:types>
        <w:behaviors>
          <w:behavior w:val="content"/>
        </w:behaviors>
        <w:guid w:val="{D2A9347D-9625-4040-B3E9-F09940EF867C}"/>
      </w:docPartPr>
      <w:docPartBody>
        <w:p w:rsidR="00DD0371" w:rsidRDefault="000F60E3" w:rsidP="000F60E3">
          <w:pPr>
            <w:pStyle w:val="7938E4324BB242CDBBB41960AF3A7F9C"/>
          </w:pPr>
          <w:r w:rsidRPr="00B01642">
            <w:rPr>
              <w:rStyle w:val="Platzhaltertext"/>
            </w:rPr>
            <w:t>Klicken oder tippen Sie hier, um Text einzugeben.</w:t>
          </w:r>
        </w:p>
      </w:docPartBody>
    </w:docPart>
    <w:docPart>
      <w:docPartPr>
        <w:name w:val="7F6018D2B8CE44F58DAEF5805607C54D"/>
        <w:category>
          <w:name w:val="Allgemein"/>
          <w:gallery w:val="placeholder"/>
        </w:category>
        <w:types>
          <w:type w:val="bbPlcHdr"/>
        </w:types>
        <w:behaviors>
          <w:behavior w:val="content"/>
        </w:behaviors>
        <w:guid w:val="{218237D9-621B-4AD8-9CAF-C0469281E393}"/>
      </w:docPartPr>
      <w:docPartBody>
        <w:p w:rsidR="00DD0371" w:rsidRDefault="000F60E3" w:rsidP="000F60E3">
          <w:pPr>
            <w:pStyle w:val="7F6018D2B8CE44F58DAEF5805607C54D"/>
          </w:pPr>
          <w:r w:rsidRPr="00B01642">
            <w:rPr>
              <w:rStyle w:val="Platzhaltertext"/>
            </w:rPr>
            <w:t>Klicken oder tippen Sie hier, um Text einzugeben.</w:t>
          </w:r>
        </w:p>
      </w:docPartBody>
    </w:docPart>
    <w:docPart>
      <w:docPartPr>
        <w:name w:val="E3F75E685C824146BBE6664C9844BAC8"/>
        <w:category>
          <w:name w:val="Allgemein"/>
          <w:gallery w:val="placeholder"/>
        </w:category>
        <w:types>
          <w:type w:val="bbPlcHdr"/>
        </w:types>
        <w:behaviors>
          <w:behavior w:val="content"/>
        </w:behaviors>
        <w:guid w:val="{C080933F-DB33-45F4-BC51-52DE18C782F5}"/>
      </w:docPartPr>
      <w:docPartBody>
        <w:p w:rsidR="00DD0371" w:rsidRDefault="000F60E3" w:rsidP="000F60E3">
          <w:pPr>
            <w:pStyle w:val="E3F75E685C824146BBE6664C9844BAC8"/>
          </w:pPr>
          <w:r w:rsidRPr="00B01642">
            <w:rPr>
              <w:rStyle w:val="Platzhaltertext"/>
            </w:rPr>
            <w:t>Klicken oder tippen Sie hier, um Text einzugeben.</w:t>
          </w:r>
        </w:p>
      </w:docPartBody>
    </w:docPart>
    <w:docPart>
      <w:docPartPr>
        <w:name w:val="4509FEC457954488A557B150E706EE54"/>
        <w:category>
          <w:name w:val="Allgemein"/>
          <w:gallery w:val="placeholder"/>
        </w:category>
        <w:types>
          <w:type w:val="bbPlcHdr"/>
        </w:types>
        <w:behaviors>
          <w:behavior w:val="content"/>
        </w:behaviors>
        <w:guid w:val="{4DBDBCF8-058D-433A-A481-10675168EDC8}"/>
      </w:docPartPr>
      <w:docPartBody>
        <w:p w:rsidR="00DD0371" w:rsidRDefault="000F60E3" w:rsidP="000F60E3">
          <w:pPr>
            <w:pStyle w:val="4509FEC457954488A557B150E706EE54"/>
          </w:pPr>
          <w:r w:rsidRPr="00B01642">
            <w:rPr>
              <w:rStyle w:val="Platzhaltertext"/>
            </w:rPr>
            <w:t>Klicken oder tippen Sie hier, um Text einzugeben.</w:t>
          </w:r>
        </w:p>
      </w:docPartBody>
    </w:docPart>
    <w:docPart>
      <w:docPartPr>
        <w:name w:val="72DB1D21229C4C7C8D570843360AD51E"/>
        <w:category>
          <w:name w:val="Allgemein"/>
          <w:gallery w:val="placeholder"/>
        </w:category>
        <w:types>
          <w:type w:val="bbPlcHdr"/>
        </w:types>
        <w:behaviors>
          <w:behavior w:val="content"/>
        </w:behaviors>
        <w:guid w:val="{38DB383D-93B3-4038-BD37-872F47960312}"/>
      </w:docPartPr>
      <w:docPartBody>
        <w:p w:rsidR="00DD0371" w:rsidRDefault="000F60E3" w:rsidP="000F60E3">
          <w:pPr>
            <w:pStyle w:val="72DB1D21229C4C7C8D570843360AD51E"/>
          </w:pPr>
          <w:r w:rsidRPr="00B01642">
            <w:rPr>
              <w:rStyle w:val="Platzhaltertext"/>
            </w:rPr>
            <w:t>Klicken oder tippen Sie hier, um Text einzugeben.</w:t>
          </w:r>
        </w:p>
      </w:docPartBody>
    </w:docPart>
    <w:docPart>
      <w:docPartPr>
        <w:name w:val="26DD5E64E0EC4F36A41016267EBCAC3C"/>
        <w:category>
          <w:name w:val="Allgemein"/>
          <w:gallery w:val="placeholder"/>
        </w:category>
        <w:types>
          <w:type w:val="bbPlcHdr"/>
        </w:types>
        <w:behaviors>
          <w:behavior w:val="content"/>
        </w:behaviors>
        <w:guid w:val="{F2A81B87-422B-4412-B908-DAB26B4177E5}"/>
      </w:docPartPr>
      <w:docPartBody>
        <w:p w:rsidR="00DD0371" w:rsidRDefault="000F60E3" w:rsidP="000F60E3">
          <w:pPr>
            <w:pStyle w:val="26DD5E64E0EC4F36A41016267EBCAC3C"/>
          </w:pPr>
          <w:r w:rsidRPr="00B01642">
            <w:rPr>
              <w:rStyle w:val="Platzhaltertext"/>
            </w:rPr>
            <w:t>Klicken oder tippen Sie hier, um Text einzugeben.</w:t>
          </w:r>
        </w:p>
      </w:docPartBody>
    </w:docPart>
    <w:docPart>
      <w:docPartPr>
        <w:name w:val="91BBA4C2F1024EE1A8B0CCFFF3CC3A5E"/>
        <w:category>
          <w:name w:val="Allgemein"/>
          <w:gallery w:val="placeholder"/>
        </w:category>
        <w:types>
          <w:type w:val="bbPlcHdr"/>
        </w:types>
        <w:behaviors>
          <w:behavior w:val="content"/>
        </w:behaviors>
        <w:guid w:val="{A597677F-FA5B-4722-A813-0BC6E94DF457}"/>
      </w:docPartPr>
      <w:docPartBody>
        <w:p w:rsidR="00DD0371" w:rsidRDefault="000F60E3" w:rsidP="000F60E3">
          <w:pPr>
            <w:pStyle w:val="91BBA4C2F1024EE1A8B0CCFFF3CC3A5E"/>
          </w:pPr>
          <w:r w:rsidRPr="00B01642">
            <w:rPr>
              <w:rStyle w:val="Platzhaltertext"/>
            </w:rPr>
            <w:t>Klicken oder tippen Sie hier, um Text einzugeben.</w:t>
          </w:r>
        </w:p>
      </w:docPartBody>
    </w:docPart>
    <w:docPart>
      <w:docPartPr>
        <w:name w:val="ACCA2F62745F4DA483F112FDAC5C1E2D"/>
        <w:category>
          <w:name w:val="Allgemein"/>
          <w:gallery w:val="placeholder"/>
        </w:category>
        <w:types>
          <w:type w:val="bbPlcHdr"/>
        </w:types>
        <w:behaviors>
          <w:behavior w:val="content"/>
        </w:behaviors>
        <w:guid w:val="{342B3405-0394-4586-9EB0-DE314B2D2F5A}"/>
      </w:docPartPr>
      <w:docPartBody>
        <w:p w:rsidR="00DD0371" w:rsidRDefault="000F60E3" w:rsidP="000F60E3">
          <w:pPr>
            <w:pStyle w:val="ACCA2F62745F4DA483F112FDAC5C1E2D"/>
          </w:pPr>
          <w:r w:rsidRPr="00B01642">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08C"/>
    <w:rsid w:val="000F60E3"/>
    <w:rsid w:val="003345E4"/>
    <w:rsid w:val="00423E86"/>
    <w:rsid w:val="0067408C"/>
    <w:rsid w:val="006805AB"/>
    <w:rsid w:val="00AB0930"/>
    <w:rsid w:val="00BE7FE3"/>
    <w:rsid w:val="00C00FCA"/>
    <w:rsid w:val="00C47723"/>
    <w:rsid w:val="00DD037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F60E3"/>
    <w:rPr>
      <w:color w:val="808080"/>
    </w:rPr>
  </w:style>
  <w:style w:type="paragraph" w:customStyle="1" w:styleId="68D1EDA0DAA64933AB4A933998B23C35">
    <w:name w:val="68D1EDA0DAA64933AB4A933998B23C35"/>
    <w:rsid w:val="0067408C"/>
  </w:style>
  <w:style w:type="paragraph" w:customStyle="1" w:styleId="327BDFD5BEB847CDBDB4656764177267">
    <w:name w:val="327BDFD5BEB847CDBDB4656764177267"/>
    <w:rsid w:val="0067408C"/>
  </w:style>
  <w:style w:type="paragraph" w:customStyle="1" w:styleId="A5AC84B566B242EF8337D24DE922ECD2">
    <w:name w:val="A5AC84B566B242EF8337D24DE922ECD2"/>
    <w:rsid w:val="0067408C"/>
  </w:style>
  <w:style w:type="paragraph" w:customStyle="1" w:styleId="5161A342569B4FCDA084CDEB2DB9FA85">
    <w:name w:val="5161A342569B4FCDA084CDEB2DB9FA85"/>
    <w:rsid w:val="0067408C"/>
  </w:style>
  <w:style w:type="paragraph" w:customStyle="1" w:styleId="7B00E7D3C29B4268A3CF08DA333B99B3">
    <w:name w:val="7B00E7D3C29B4268A3CF08DA333B99B3"/>
    <w:rsid w:val="0067408C"/>
  </w:style>
  <w:style w:type="paragraph" w:customStyle="1" w:styleId="86440CC3A2C94367BC64EE44322CF63A">
    <w:name w:val="86440CC3A2C94367BC64EE44322CF63A"/>
    <w:rsid w:val="0067408C"/>
  </w:style>
  <w:style w:type="paragraph" w:customStyle="1" w:styleId="CDD0FB036552444EB172799F27B83DE4">
    <w:name w:val="CDD0FB036552444EB172799F27B83DE4"/>
    <w:rsid w:val="0067408C"/>
  </w:style>
  <w:style w:type="paragraph" w:customStyle="1" w:styleId="83C73B5A7BD04E0DA8E785C29D53A07D">
    <w:name w:val="83C73B5A7BD04E0DA8E785C29D53A07D"/>
    <w:rsid w:val="0067408C"/>
  </w:style>
  <w:style w:type="paragraph" w:customStyle="1" w:styleId="72296634F6624202A346CFEF349D93E9">
    <w:name w:val="72296634F6624202A346CFEF349D93E9"/>
    <w:rsid w:val="0067408C"/>
  </w:style>
  <w:style w:type="paragraph" w:customStyle="1" w:styleId="B5EA77918A714D44875C07232B9625D5">
    <w:name w:val="B5EA77918A714D44875C07232B9625D5"/>
    <w:rsid w:val="0067408C"/>
  </w:style>
  <w:style w:type="paragraph" w:customStyle="1" w:styleId="E2B8F8DB26364708BB7B98D45040EEB2">
    <w:name w:val="E2B8F8DB26364708BB7B98D45040EEB2"/>
    <w:rsid w:val="0067408C"/>
  </w:style>
  <w:style w:type="paragraph" w:customStyle="1" w:styleId="D17CFC1CAF33479FAF034A1B2BE859FD">
    <w:name w:val="D17CFC1CAF33479FAF034A1B2BE859FD"/>
    <w:rsid w:val="0067408C"/>
  </w:style>
  <w:style w:type="paragraph" w:customStyle="1" w:styleId="4D832ABBA65C45369B17F25744F60029">
    <w:name w:val="4D832ABBA65C45369B17F25744F60029"/>
    <w:rsid w:val="00423E86"/>
  </w:style>
  <w:style w:type="paragraph" w:customStyle="1" w:styleId="43B28298CD7D4BD4B2255F9C6C79CBA2">
    <w:name w:val="43B28298CD7D4BD4B2255F9C6C79CBA2"/>
    <w:rsid w:val="00423E86"/>
  </w:style>
  <w:style w:type="paragraph" w:customStyle="1" w:styleId="6B076E8EEF594BB992B92D1057043282">
    <w:name w:val="6B076E8EEF594BB992B92D1057043282"/>
    <w:rsid w:val="00423E86"/>
  </w:style>
  <w:style w:type="paragraph" w:customStyle="1" w:styleId="FE10D74D497943BCBCF0EF560115A172">
    <w:name w:val="FE10D74D497943BCBCF0EF560115A172"/>
    <w:rsid w:val="00423E86"/>
  </w:style>
  <w:style w:type="paragraph" w:customStyle="1" w:styleId="0E50D1BA199144B59096A877F2FB5238">
    <w:name w:val="0E50D1BA199144B59096A877F2FB5238"/>
    <w:rsid w:val="00423E86"/>
  </w:style>
  <w:style w:type="paragraph" w:customStyle="1" w:styleId="673DCB62D80B43B0B10BD7C2D7EFD31B">
    <w:name w:val="673DCB62D80B43B0B10BD7C2D7EFD31B"/>
    <w:rsid w:val="00423E86"/>
  </w:style>
  <w:style w:type="paragraph" w:customStyle="1" w:styleId="797790BFFE6A4C42800825BE56F9738B">
    <w:name w:val="797790BFFE6A4C42800825BE56F9738B"/>
    <w:rsid w:val="00423E86"/>
  </w:style>
  <w:style w:type="paragraph" w:customStyle="1" w:styleId="B4E718501291414A91F4B9B3984F73DD">
    <w:name w:val="B4E718501291414A91F4B9B3984F73DD"/>
    <w:rsid w:val="00423E86"/>
  </w:style>
  <w:style w:type="paragraph" w:customStyle="1" w:styleId="6034A1294CAB4943B55E0A14E7FEFE94">
    <w:name w:val="6034A1294CAB4943B55E0A14E7FEFE94"/>
    <w:rsid w:val="00423E86"/>
  </w:style>
  <w:style w:type="paragraph" w:customStyle="1" w:styleId="BF790704313246C78184EE5E6E7BE5EE">
    <w:name w:val="BF790704313246C78184EE5E6E7BE5EE"/>
    <w:rsid w:val="00423E86"/>
  </w:style>
  <w:style w:type="paragraph" w:customStyle="1" w:styleId="F226E2D62D5F4699AD52849D156CBE6E">
    <w:name w:val="F226E2D62D5F4699AD52849D156CBE6E"/>
    <w:rsid w:val="00423E86"/>
  </w:style>
  <w:style w:type="paragraph" w:customStyle="1" w:styleId="0310618B4F1C4B0DB50F910D928D22C2">
    <w:name w:val="0310618B4F1C4B0DB50F910D928D22C2"/>
    <w:rsid w:val="00423E86"/>
  </w:style>
  <w:style w:type="paragraph" w:customStyle="1" w:styleId="472D118232494962892FF9068FEEF2B4">
    <w:name w:val="472D118232494962892FF9068FEEF2B4"/>
    <w:rsid w:val="00423E86"/>
  </w:style>
  <w:style w:type="paragraph" w:customStyle="1" w:styleId="1961125DB20B45588F12F55D4F2F91B0">
    <w:name w:val="1961125DB20B45588F12F55D4F2F91B0"/>
    <w:rsid w:val="00423E86"/>
  </w:style>
  <w:style w:type="paragraph" w:customStyle="1" w:styleId="34BBC4CFC8D84FE293AE532456D4AB1C">
    <w:name w:val="34BBC4CFC8D84FE293AE532456D4AB1C"/>
    <w:rsid w:val="00423E86"/>
  </w:style>
  <w:style w:type="paragraph" w:customStyle="1" w:styleId="C1B2FF8F96534CC2873888C43B27800D">
    <w:name w:val="C1B2FF8F96534CC2873888C43B27800D"/>
    <w:rsid w:val="00423E86"/>
  </w:style>
  <w:style w:type="paragraph" w:customStyle="1" w:styleId="BABDCE2725484DDD94FEE4752701BE51">
    <w:name w:val="BABDCE2725484DDD94FEE4752701BE51"/>
    <w:rsid w:val="00423E86"/>
  </w:style>
  <w:style w:type="paragraph" w:customStyle="1" w:styleId="ECE2965692144450A8D6752092F8E3EF">
    <w:name w:val="ECE2965692144450A8D6752092F8E3EF"/>
    <w:rsid w:val="00423E86"/>
  </w:style>
  <w:style w:type="paragraph" w:customStyle="1" w:styleId="73BD7972432B4054893FC31813E7E7D3">
    <w:name w:val="73BD7972432B4054893FC31813E7E7D3"/>
    <w:rsid w:val="00423E86"/>
  </w:style>
  <w:style w:type="paragraph" w:customStyle="1" w:styleId="ACBB6A6F3B5949449E2BDCFDD0F7CCFD">
    <w:name w:val="ACBB6A6F3B5949449E2BDCFDD0F7CCFD"/>
    <w:rsid w:val="00423E86"/>
  </w:style>
  <w:style w:type="paragraph" w:customStyle="1" w:styleId="6017266C8C904F32957BC2537D0C0985">
    <w:name w:val="6017266C8C904F32957BC2537D0C0985"/>
    <w:rsid w:val="00423E86"/>
  </w:style>
  <w:style w:type="paragraph" w:customStyle="1" w:styleId="F8C042EEF985489FB21DBF64FDB06985">
    <w:name w:val="F8C042EEF985489FB21DBF64FDB06985"/>
    <w:rsid w:val="00423E86"/>
  </w:style>
  <w:style w:type="paragraph" w:customStyle="1" w:styleId="D4D26ED798114FF88CE956E8D5385150">
    <w:name w:val="D4D26ED798114FF88CE956E8D5385150"/>
    <w:rsid w:val="00423E86"/>
  </w:style>
  <w:style w:type="paragraph" w:customStyle="1" w:styleId="7A8490F8D3DE4D2EAE79A4082B8BFF62">
    <w:name w:val="7A8490F8D3DE4D2EAE79A4082B8BFF62"/>
    <w:rsid w:val="00423E86"/>
  </w:style>
  <w:style w:type="paragraph" w:customStyle="1" w:styleId="E9E7D7D0A3C7496ABD2D265C01D593A4">
    <w:name w:val="E9E7D7D0A3C7496ABD2D265C01D593A4"/>
    <w:rsid w:val="00423E86"/>
  </w:style>
  <w:style w:type="paragraph" w:customStyle="1" w:styleId="B991C3CC39E14F1A8DAE380E4A195252">
    <w:name w:val="B991C3CC39E14F1A8DAE380E4A195252"/>
    <w:rsid w:val="00423E86"/>
  </w:style>
  <w:style w:type="paragraph" w:customStyle="1" w:styleId="A64E6A32CB5045DBBA59A7953B341CDA">
    <w:name w:val="A64E6A32CB5045DBBA59A7953B341CDA"/>
    <w:rsid w:val="00423E86"/>
  </w:style>
  <w:style w:type="paragraph" w:customStyle="1" w:styleId="77319CF8E2A0432686545526E1393DF7">
    <w:name w:val="77319CF8E2A0432686545526E1393DF7"/>
    <w:rsid w:val="00423E86"/>
  </w:style>
  <w:style w:type="paragraph" w:customStyle="1" w:styleId="BB1867B91F5141278BE30A1F441C60C1">
    <w:name w:val="BB1867B91F5141278BE30A1F441C60C1"/>
    <w:rsid w:val="00423E86"/>
  </w:style>
  <w:style w:type="paragraph" w:customStyle="1" w:styleId="B0D75ECF833F4D42B628D96866B5ECAE">
    <w:name w:val="B0D75ECF833F4D42B628D96866B5ECAE"/>
    <w:rsid w:val="00423E86"/>
  </w:style>
  <w:style w:type="paragraph" w:customStyle="1" w:styleId="2307420FC822479E84AB26CF4F6844A6">
    <w:name w:val="2307420FC822479E84AB26CF4F6844A6"/>
    <w:rsid w:val="00423E86"/>
  </w:style>
  <w:style w:type="paragraph" w:customStyle="1" w:styleId="14D19BAC3B244C3985691502B1EEA775">
    <w:name w:val="14D19BAC3B244C3985691502B1EEA775"/>
    <w:rsid w:val="00423E86"/>
  </w:style>
  <w:style w:type="paragraph" w:customStyle="1" w:styleId="749F98AAC352409B850EF6EB9D26DA77">
    <w:name w:val="749F98AAC352409B850EF6EB9D26DA77"/>
    <w:rsid w:val="00423E86"/>
  </w:style>
  <w:style w:type="paragraph" w:customStyle="1" w:styleId="A363510C956D4D0ABBB04348F46C57EE">
    <w:name w:val="A363510C956D4D0ABBB04348F46C57EE"/>
    <w:rsid w:val="00423E86"/>
  </w:style>
  <w:style w:type="paragraph" w:customStyle="1" w:styleId="ACED1B5A7CF84544998B3EDFE0B729E3">
    <w:name w:val="ACED1B5A7CF84544998B3EDFE0B729E3"/>
    <w:rsid w:val="00423E86"/>
  </w:style>
  <w:style w:type="paragraph" w:customStyle="1" w:styleId="D5C9749ECA214527AA82814BDCFFE527">
    <w:name w:val="D5C9749ECA214527AA82814BDCFFE527"/>
    <w:rsid w:val="00423E86"/>
  </w:style>
  <w:style w:type="paragraph" w:customStyle="1" w:styleId="763CE13D31904DF89BEAE3EDFDD483A0">
    <w:name w:val="763CE13D31904DF89BEAE3EDFDD483A0"/>
    <w:rsid w:val="00423E86"/>
  </w:style>
  <w:style w:type="paragraph" w:customStyle="1" w:styleId="F424DFED2E9D4EB8A88451C3E06A4CB4">
    <w:name w:val="F424DFED2E9D4EB8A88451C3E06A4CB4"/>
    <w:rsid w:val="00423E86"/>
  </w:style>
  <w:style w:type="paragraph" w:customStyle="1" w:styleId="7E82CC77C55C410992C3D1A078EFE971">
    <w:name w:val="7E82CC77C55C410992C3D1A078EFE971"/>
    <w:rsid w:val="00423E86"/>
  </w:style>
  <w:style w:type="paragraph" w:customStyle="1" w:styleId="C6F796A1B4F54C55A7473386486FBB3D">
    <w:name w:val="C6F796A1B4F54C55A7473386486FBB3D"/>
    <w:rsid w:val="00423E86"/>
  </w:style>
  <w:style w:type="paragraph" w:customStyle="1" w:styleId="D795B82E7B7644D1A5BD628FA50950AA">
    <w:name w:val="D795B82E7B7644D1A5BD628FA50950AA"/>
    <w:rsid w:val="00423E86"/>
  </w:style>
  <w:style w:type="paragraph" w:customStyle="1" w:styleId="5092A72F73D241699D1C787AF73C3472">
    <w:name w:val="5092A72F73D241699D1C787AF73C3472"/>
    <w:rsid w:val="00423E86"/>
  </w:style>
  <w:style w:type="paragraph" w:customStyle="1" w:styleId="8047B42A9C2F4612AE78FA4F44D08A98">
    <w:name w:val="8047B42A9C2F4612AE78FA4F44D08A98"/>
    <w:rsid w:val="00423E86"/>
  </w:style>
  <w:style w:type="paragraph" w:customStyle="1" w:styleId="D48BAB008F4846669E56767440454231">
    <w:name w:val="D48BAB008F4846669E56767440454231"/>
    <w:rsid w:val="00423E86"/>
  </w:style>
  <w:style w:type="paragraph" w:customStyle="1" w:styleId="42CFDF4BCA444909893193C4A0DB5784">
    <w:name w:val="42CFDF4BCA444909893193C4A0DB5784"/>
    <w:rsid w:val="00423E86"/>
  </w:style>
  <w:style w:type="paragraph" w:customStyle="1" w:styleId="203D3875A40D494697EDF886CC42F67F">
    <w:name w:val="203D3875A40D494697EDF886CC42F67F"/>
    <w:rsid w:val="00423E86"/>
  </w:style>
  <w:style w:type="paragraph" w:customStyle="1" w:styleId="6BADE6317E7F4A7C8C9AFDBFB27F4CF8">
    <w:name w:val="6BADE6317E7F4A7C8C9AFDBFB27F4CF8"/>
    <w:rsid w:val="00423E86"/>
  </w:style>
  <w:style w:type="paragraph" w:customStyle="1" w:styleId="BE380F23998A482686BDED1EA1EA7AC8">
    <w:name w:val="BE380F23998A482686BDED1EA1EA7AC8"/>
    <w:rsid w:val="00423E86"/>
  </w:style>
  <w:style w:type="paragraph" w:customStyle="1" w:styleId="75AB6CA9E3224E5FAA23067205B47CC6">
    <w:name w:val="75AB6CA9E3224E5FAA23067205B47CC6"/>
    <w:rsid w:val="00423E86"/>
  </w:style>
  <w:style w:type="paragraph" w:customStyle="1" w:styleId="F04EDC9C26044497BB20D3BEB3D593B1">
    <w:name w:val="F04EDC9C26044497BB20D3BEB3D593B1"/>
    <w:rsid w:val="00423E86"/>
  </w:style>
  <w:style w:type="paragraph" w:customStyle="1" w:styleId="D187C3E3EECC4120899D2489AE1697A2">
    <w:name w:val="D187C3E3EECC4120899D2489AE1697A2"/>
    <w:rsid w:val="00423E86"/>
  </w:style>
  <w:style w:type="paragraph" w:customStyle="1" w:styleId="63F44BA5B5164F5D823FE5AA85DABC1D">
    <w:name w:val="63F44BA5B5164F5D823FE5AA85DABC1D"/>
    <w:rsid w:val="00423E86"/>
  </w:style>
  <w:style w:type="paragraph" w:customStyle="1" w:styleId="6A9F107D4CE841499F7FB626D16F0B4E">
    <w:name w:val="6A9F107D4CE841499F7FB626D16F0B4E"/>
    <w:rsid w:val="00423E86"/>
  </w:style>
  <w:style w:type="paragraph" w:customStyle="1" w:styleId="E8423DD7C9394CF6BEF5798DF8AC98D8">
    <w:name w:val="E8423DD7C9394CF6BEF5798DF8AC98D8"/>
    <w:rsid w:val="00423E86"/>
  </w:style>
  <w:style w:type="paragraph" w:customStyle="1" w:styleId="E7F6E465D6644A69AF028CA44783EFBE">
    <w:name w:val="E7F6E465D6644A69AF028CA44783EFBE"/>
    <w:rsid w:val="00423E86"/>
  </w:style>
  <w:style w:type="paragraph" w:customStyle="1" w:styleId="B3A9865FFE1240D7B71C5A5C0AD8B494">
    <w:name w:val="B3A9865FFE1240D7B71C5A5C0AD8B494"/>
    <w:rsid w:val="00423E86"/>
  </w:style>
  <w:style w:type="paragraph" w:customStyle="1" w:styleId="38424A68BF1141248B200DE3903D66E6">
    <w:name w:val="38424A68BF1141248B200DE3903D66E6"/>
    <w:rsid w:val="00C47723"/>
  </w:style>
  <w:style w:type="paragraph" w:customStyle="1" w:styleId="FF509266BE0C4790BC34EAE9FC377EAA">
    <w:name w:val="FF509266BE0C4790BC34EAE9FC377EAA"/>
    <w:rsid w:val="00C47723"/>
  </w:style>
  <w:style w:type="paragraph" w:customStyle="1" w:styleId="BFF0777B9A15478B91C8B95191F59916">
    <w:name w:val="BFF0777B9A15478B91C8B95191F59916"/>
    <w:rsid w:val="00C47723"/>
  </w:style>
  <w:style w:type="paragraph" w:customStyle="1" w:styleId="328781EA6DF34E9CBF9EC6CB05F83E62">
    <w:name w:val="328781EA6DF34E9CBF9EC6CB05F83E62"/>
    <w:rsid w:val="00C47723"/>
  </w:style>
  <w:style w:type="paragraph" w:customStyle="1" w:styleId="22689AB027EB4DC7B81FAC073D5E467E">
    <w:name w:val="22689AB027EB4DC7B81FAC073D5E467E"/>
    <w:rsid w:val="00C47723"/>
  </w:style>
  <w:style w:type="paragraph" w:customStyle="1" w:styleId="C0D9F6F4CF2A4B9AB58FA2047DF3FE8F">
    <w:name w:val="C0D9F6F4CF2A4B9AB58FA2047DF3FE8F"/>
    <w:rsid w:val="00C47723"/>
  </w:style>
  <w:style w:type="paragraph" w:customStyle="1" w:styleId="4A8D0A6BF67E4DCD9D0F388ABE2ADE14">
    <w:name w:val="4A8D0A6BF67E4DCD9D0F388ABE2ADE14"/>
    <w:rsid w:val="00C47723"/>
  </w:style>
  <w:style w:type="paragraph" w:customStyle="1" w:styleId="5AB6AB09BD7E4DA0A131E0697952EF51">
    <w:name w:val="5AB6AB09BD7E4DA0A131E0697952EF51"/>
    <w:rsid w:val="00C47723"/>
  </w:style>
  <w:style w:type="paragraph" w:customStyle="1" w:styleId="7F271A3C687C47B39B38F63472DB6BE7">
    <w:name w:val="7F271A3C687C47B39B38F63472DB6BE7"/>
    <w:rsid w:val="00C47723"/>
  </w:style>
  <w:style w:type="paragraph" w:customStyle="1" w:styleId="C06E6FEDD0F549B39009FFD34017A517">
    <w:name w:val="C06E6FEDD0F549B39009FFD34017A517"/>
    <w:rsid w:val="00C47723"/>
  </w:style>
  <w:style w:type="paragraph" w:customStyle="1" w:styleId="341293A0FB354B5ABCA2578DCECB0F36">
    <w:name w:val="341293A0FB354B5ABCA2578DCECB0F36"/>
    <w:rsid w:val="00C47723"/>
  </w:style>
  <w:style w:type="paragraph" w:customStyle="1" w:styleId="2A0D903B0E454896B04A82FD039C94D5">
    <w:name w:val="2A0D903B0E454896B04A82FD039C94D5"/>
    <w:rsid w:val="00C47723"/>
  </w:style>
  <w:style w:type="paragraph" w:customStyle="1" w:styleId="998812FAFA4F450FAC99A9FBC8502AF1">
    <w:name w:val="998812FAFA4F450FAC99A9FBC8502AF1"/>
    <w:rsid w:val="00C47723"/>
  </w:style>
  <w:style w:type="paragraph" w:customStyle="1" w:styleId="B4B524B6ED7746619A0EE505F6FB2D8A">
    <w:name w:val="B4B524B6ED7746619A0EE505F6FB2D8A"/>
    <w:rsid w:val="00C47723"/>
  </w:style>
  <w:style w:type="paragraph" w:customStyle="1" w:styleId="F683825BC35C4A81A21F8B535B579290">
    <w:name w:val="F683825BC35C4A81A21F8B535B579290"/>
    <w:rsid w:val="00C47723"/>
  </w:style>
  <w:style w:type="paragraph" w:customStyle="1" w:styleId="0AABA29A909F48DEBCC7AC1E86E62AE8">
    <w:name w:val="0AABA29A909F48DEBCC7AC1E86E62AE8"/>
    <w:rsid w:val="00C47723"/>
  </w:style>
  <w:style w:type="paragraph" w:customStyle="1" w:styleId="2759E472A1CE4F2C8ECB8006F15E32F2">
    <w:name w:val="2759E472A1CE4F2C8ECB8006F15E32F2"/>
    <w:rsid w:val="00C47723"/>
  </w:style>
  <w:style w:type="paragraph" w:customStyle="1" w:styleId="9879A756681E41EA8ADE2E4E8C8D8BAF">
    <w:name w:val="9879A756681E41EA8ADE2E4E8C8D8BAF"/>
    <w:rsid w:val="00C47723"/>
  </w:style>
  <w:style w:type="paragraph" w:customStyle="1" w:styleId="457DF0418528496BB15CCDA872DBAA49">
    <w:name w:val="457DF0418528496BB15CCDA872DBAA49"/>
    <w:rsid w:val="00C47723"/>
  </w:style>
  <w:style w:type="paragraph" w:customStyle="1" w:styleId="A0F9F26905C04A66840C99F0C3C6E387">
    <w:name w:val="A0F9F26905C04A66840C99F0C3C6E387"/>
    <w:rsid w:val="00C47723"/>
  </w:style>
  <w:style w:type="paragraph" w:customStyle="1" w:styleId="1437DCB8E2C64E1586D4CE0B7924D977">
    <w:name w:val="1437DCB8E2C64E1586D4CE0B7924D977"/>
    <w:rsid w:val="00C47723"/>
  </w:style>
  <w:style w:type="paragraph" w:customStyle="1" w:styleId="744593412975435F9E38BFB9BE15D2E7">
    <w:name w:val="744593412975435F9E38BFB9BE15D2E7"/>
    <w:rsid w:val="00C47723"/>
  </w:style>
  <w:style w:type="paragraph" w:customStyle="1" w:styleId="11A91C801CFD4AC1BF672567D86B1100">
    <w:name w:val="11A91C801CFD4AC1BF672567D86B1100"/>
    <w:rsid w:val="00C47723"/>
  </w:style>
  <w:style w:type="paragraph" w:customStyle="1" w:styleId="5163310B49314CB6A2EF50DB27A30749">
    <w:name w:val="5163310B49314CB6A2EF50DB27A30749"/>
    <w:rsid w:val="00C47723"/>
  </w:style>
  <w:style w:type="paragraph" w:customStyle="1" w:styleId="B2B214FED8D84D0AA8593459C4FA65EB">
    <w:name w:val="B2B214FED8D84D0AA8593459C4FA65EB"/>
    <w:rsid w:val="00C47723"/>
  </w:style>
  <w:style w:type="paragraph" w:customStyle="1" w:styleId="DF49F02083EE4ED0945148FED076F516">
    <w:name w:val="DF49F02083EE4ED0945148FED076F516"/>
    <w:rsid w:val="000F60E3"/>
  </w:style>
  <w:style w:type="paragraph" w:customStyle="1" w:styleId="BBB38CDD00AA4E27A8749CCB4585B096">
    <w:name w:val="BBB38CDD00AA4E27A8749CCB4585B096"/>
    <w:rsid w:val="000F60E3"/>
  </w:style>
  <w:style w:type="paragraph" w:customStyle="1" w:styleId="5BC9D38D9D3747F3854224378A16BD05">
    <w:name w:val="5BC9D38D9D3747F3854224378A16BD05"/>
    <w:rsid w:val="000F60E3"/>
  </w:style>
  <w:style w:type="paragraph" w:customStyle="1" w:styleId="F68D0EB827A74A4A812529EA62479BD8">
    <w:name w:val="F68D0EB827A74A4A812529EA62479BD8"/>
    <w:rsid w:val="000F60E3"/>
  </w:style>
  <w:style w:type="paragraph" w:customStyle="1" w:styleId="6056D30D71DA424CA7C3BCA930E75F4A">
    <w:name w:val="6056D30D71DA424CA7C3BCA930E75F4A"/>
    <w:rsid w:val="000F60E3"/>
  </w:style>
  <w:style w:type="paragraph" w:customStyle="1" w:styleId="5897A3D2D9E4480EB743ABC5957FD107">
    <w:name w:val="5897A3D2D9E4480EB743ABC5957FD107"/>
    <w:rsid w:val="000F60E3"/>
  </w:style>
  <w:style w:type="paragraph" w:customStyle="1" w:styleId="1ADC54163B6046C7B78F9241DDAB6B48">
    <w:name w:val="1ADC54163B6046C7B78F9241DDAB6B48"/>
    <w:rsid w:val="000F60E3"/>
  </w:style>
  <w:style w:type="paragraph" w:customStyle="1" w:styleId="BD0B7E9CF0DA4855940644C7A191909A">
    <w:name w:val="BD0B7E9CF0DA4855940644C7A191909A"/>
    <w:rsid w:val="000F60E3"/>
  </w:style>
  <w:style w:type="paragraph" w:customStyle="1" w:styleId="FA20F0F2E56B4A68AF5C9CFC6DAE1081">
    <w:name w:val="FA20F0F2E56B4A68AF5C9CFC6DAE1081"/>
    <w:rsid w:val="000F60E3"/>
  </w:style>
  <w:style w:type="paragraph" w:customStyle="1" w:styleId="FD9B663C242A4B1A9F31CB23FBC3397A">
    <w:name w:val="FD9B663C242A4B1A9F31CB23FBC3397A"/>
    <w:rsid w:val="000F60E3"/>
  </w:style>
  <w:style w:type="paragraph" w:customStyle="1" w:styleId="3F882100B1A54F41A4C476CEBCD5D1E3">
    <w:name w:val="3F882100B1A54F41A4C476CEBCD5D1E3"/>
    <w:rsid w:val="000F60E3"/>
  </w:style>
  <w:style w:type="paragraph" w:customStyle="1" w:styleId="E078DFAF304547FAA85E9B14672C798F">
    <w:name w:val="E078DFAF304547FAA85E9B14672C798F"/>
    <w:rsid w:val="000F60E3"/>
  </w:style>
  <w:style w:type="paragraph" w:customStyle="1" w:styleId="47AFDC543F1044B697A46D8070528644">
    <w:name w:val="47AFDC543F1044B697A46D8070528644"/>
    <w:rsid w:val="000F60E3"/>
  </w:style>
  <w:style w:type="paragraph" w:customStyle="1" w:styleId="298F5AB1A3B74AC8B42B596B951936AE">
    <w:name w:val="298F5AB1A3B74AC8B42B596B951936AE"/>
    <w:rsid w:val="000F60E3"/>
  </w:style>
  <w:style w:type="paragraph" w:customStyle="1" w:styleId="F99E85CAD3CA4B148D40CEC41EE9317C">
    <w:name w:val="F99E85CAD3CA4B148D40CEC41EE9317C"/>
    <w:rsid w:val="000F60E3"/>
  </w:style>
  <w:style w:type="paragraph" w:customStyle="1" w:styleId="7CCE2A31B8EE4A7B88934993AA726498">
    <w:name w:val="7CCE2A31B8EE4A7B88934993AA726498"/>
    <w:rsid w:val="000F60E3"/>
  </w:style>
  <w:style w:type="paragraph" w:customStyle="1" w:styleId="0FC7DD395D744811B26721D0F86135D6">
    <w:name w:val="0FC7DD395D744811B26721D0F86135D6"/>
    <w:rsid w:val="000F60E3"/>
  </w:style>
  <w:style w:type="paragraph" w:customStyle="1" w:styleId="212DFA4499C94CCF92C48F5CEF7D9F7A">
    <w:name w:val="212DFA4499C94CCF92C48F5CEF7D9F7A"/>
    <w:rsid w:val="000F60E3"/>
  </w:style>
  <w:style w:type="paragraph" w:customStyle="1" w:styleId="C19244804D3B4B05A91C9CA6E92268B0">
    <w:name w:val="C19244804D3B4B05A91C9CA6E92268B0"/>
    <w:rsid w:val="000F60E3"/>
  </w:style>
  <w:style w:type="paragraph" w:customStyle="1" w:styleId="796354E45D9D4827A72795033740C417">
    <w:name w:val="796354E45D9D4827A72795033740C417"/>
    <w:rsid w:val="000F60E3"/>
  </w:style>
  <w:style w:type="paragraph" w:customStyle="1" w:styleId="B5A36F604CC24DAF82607894D0EFFC68">
    <w:name w:val="B5A36F604CC24DAF82607894D0EFFC68"/>
    <w:rsid w:val="000F60E3"/>
  </w:style>
  <w:style w:type="paragraph" w:customStyle="1" w:styleId="993EB52805CD4F5B891E38177DBD6590">
    <w:name w:val="993EB52805CD4F5B891E38177DBD6590"/>
    <w:rsid w:val="000F60E3"/>
  </w:style>
  <w:style w:type="paragraph" w:customStyle="1" w:styleId="2DF3430D9C614978B27BE40A446F0FD3">
    <w:name w:val="2DF3430D9C614978B27BE40A446F0FD3"/>
    <w:rsid w:val="000F60E3"/>
  </w:style>
  <w:style w:type="paragraph" w:customStyle="1" w:styleId="CF787DC5960E4DC8A84D12FEBAA69264">
    <w:name w:val="CF787DC5960E4DC8A84D12FEBAA69264"/>
    <w:rsid w:val="000F60E3"/>
  </w:style>
  <w:style w:type="paragraph" w:customStyle="1" w:styleId="7A5E2991309D4CDFA1ACA0AF1404D496">
    <w:name w:val="7A5E2991309D4CDFA1ACA0AF1404D496"/>
    <w:rsid w:val="000F60E3"/>
  </w:style>
  <w:style w:type="paragraph" w:customStyle="1" w:styleId="AF77E7C7F51441538573F76463B4E394">
    <w:name w:val="AF77E7C7F51441538573F76463B4E394"/>
    <w:rsid w:val="000F60E3"/>
  </w:style>
  <w:style w:type="paragraph" w:customStyle="1" w:styleId="D7A3952C32464705ABE082CEED708E16">
    <w:name w:val="D7A3952C32464705ABE082CEED708E16"/>
    <w:rsid w:val="000F60E3"/>
  </w:style>
  <w:style w:type="paragraph" w:customStyle="1" w:styleId="6202F28944CA40DA8E6896EB0BB5628E">
    <w:name w:val="6202F28944CA40DA8E6896EB0BB5628E"/>
    <w:rsid w:val="000F60E3"/>
  </w:style>
  <w:style w:type="paragraph" w:customStyle="1" w:styleId="48B55F7A97C9437E8ED31B6128A27FAE">
    <w:name w:val="48B55F7A97C9437E8ED31B6128A27FAE"/>
    <w:rsid w:val="000F60E3"/>
  </w:style>
  <w:style w:type="paragraph" w:customStyle="1" w:styleId="A484126C266E43459295DAAADA55BEE7">
    <w:name w:val="A484126C266E43459295DAAADA55BEE7"/>
    <w:rsid w:val="000F60E3"/>
  </w:style>
  <w:style w:type="paragraph" w:customStyle="1" w:styleId="DDC622EB8154413A8DA215FB0FA7B4FA">
    <w:name w:val="DDC622EB8154413A8DA215FB0FA7B4FA"/>
    <w:rsid w:val="000F60E3"/>
  </w:style>
  <w:style w:type="paragraph" w:customStyle="1" w:styleId="0BD7C80FC8AC45428B7E4679016F9E4F">
    <w:name w:val="0BD7C80FC8AC45428B7E4679016F9E4F"/>
    <w:rsid w:val="000F60E3"/>
  </w:style>
  <w:style w:type="paragraph" w:customStyle="1" w:styleId="C767F2DBC5B74400BE40097646D6ECC8">
    <w:name w:val="C767F2DBC5B74400BE40097646D6ECC8"/>
    <w:rsid w:val="000F60E3"/>
  </w:style>
  <w:style w:type="paragraph" w:customStyle="1" w:styleId="F8589A2BE769435F9E1BFC907164614E">
    <w:name w:val="F8589A2BE769435F9E1BFC907164614E"/>
    <w:rsid w:val="000F60E3"/>
  </w:style>
  <w:style w:type="paragraph" w:customStyle="1" w:styleId="2EF8480632FE4F9FBF68FC59D71D79A2">
    <w:name w:val="2EF8480632FE4F9FBF68FC59D71D79A2"/>
    <w:rsid w:val="000F60E3"/>
  </w:style>
  <w:style w:type="paragraph" w:customStyle="1" w:styleId="7DC73E12DC6B4427A8E65D36CDDA6224">
    <w:name w:val="7DC73E12DC6B4427A8E65D36CDDA6224"/>
    <w:rsid w:val="000F60E3"/>
  </w:style>
  <w:style w:type="paragraph" w:customStyle="1" w:styleId="20030DFD977D4C74A38C8457414C3D26">
    <w:name w:val="20030DFD977D4C74A38C8457414C3D26"/>
    <w:rsid w:val="000F60E3"/>
  </w:style>
  <w:style w:type="paragraph" w:customStyle="1" w:styleId="86080A7B4AE54BD7B826BA79931472D7">
    <w:name w:val="86080A7B4AE54BD7B826BA79931472D7"/>
    <w:rsid w:val="000F60E3"/>
  </w:style>
  <w:style w:type="paragraph" w:customStyle="1" w:styleId="806DE5FBA4C9441FBEE4DDE6E21CCE86">
    <w:name w:val="806DE5FBA4C9441FBEE4DDE6E21CCE86"/>
    <w:rsid w:val="000F60E3"/>
  </w:style>
  <w:style w:type="paragraph" w:customStyle="1" w:styleId="E16D2B15BA464FA698F1A8FBDBDF4C5E">
    <w:name w:val="E16D2B15BA464FA698F1A8FBDBDF4C5E"/>
    <w:rsid w:val="000F60E3"/>
  </w:style>
  <w:style w:type="paragraph" w:customStyle="1" w:styleId="41052A8BBA8C47AF9C9B2CDD64FB67D5">
    <w:name w:val="41052A8BBA8C47AF9C9B2CDD64FB67D5"/>
    <w:rsid w:val="000F60E3"/>
  </w:style>
  <w:style w:type="paragraph" w:customStyle="1" w:styleId="50456726765D4058B3DE55805BC58B3A">
    <w:name w:val="50456726765D4058B3DE55805BC58B3A"/>
    <w:rsid w:val="000F60E3"/>
  </w:style>
  <w:style w:type="paragraph" w:customStyle="1" w:styleId="EA1157449C7743C3A7AA7A474B22C6D3">
    <w:name w:val="EA1157449C7743C3A7AA7A474B22C6D3"/>
    <w:rsid w:val="000F60E3"/>
  </w:style>
  <w:style w:type="paragraph" w:customStyle="1" w:styleId="920E4EE856BE40798280550F16EE8BD7">
    <w:name w:val="920E4EE856BE40798280550F16EE8BD7"/>
    <w:rsid w:val="000F60E3"/>
  </w:style>
  <w:style w:type="paragraph" w:customStyle="1" w:styleId="9A2A155FF40D4989BB8447D1998F6651">
    <w:name w:val="9A2A155FF40D4989BB8447D1998F6651"/>
    <w:rsid w:val="000F60E3"/>
  </w:style>
  <w:style w:type="paragraph" w:customStyle="1" w:styleId="BFF2F014044F4CF182E5333EF0C8BCB3">
    <w:name w:val="BFF2F014044F4CF182E5333EF0C8BCB3"/>
    <w:rsid w:val="000F60E3"/>
  </w:style>
  <w:style w:type="paragraph" w:customStyle="1" w:styleId="BC266217669F4CE88B70B7B5ED698134">
    <w:name w:val="BC266217669F4CE88B70B7B5ED698134"/>
    <w:rsid w:val="000F60E3"/>
  </w:style>
  <w:style w:type="paragraph" w:customStyle="1" w:styleId="1871ED3AE22940F88BFAD5A38AE6A358">
    <w:name w:val="1871ED3AE22940F88BFAD5A38AE6A358"/>
    <w:rsid w:val="000F60E3"/>
  </w:style>
  <w:style w:type="paragraph" w:customStyle="1" w:styleId="768324FA638446C09C0C621B2DD2AB77">
    <w:name w:val="768324FA638446C09C0C621B2DD2AB77"/>
    <w:rsid w:val="000F60E3"/>
  </w:style>
  <w:style w:type="paragraph" w:customStyle="1" w:styleId="00304924BF9D4EAFADD6B36CB9502AA3">
    <w:name w:val="00304924BF9D4EAFADD6B36CB9502AA3"/>
    <w:rsid w:val="000F60E3"/>
  </w:style>
  <w:style w:type="paragraph" w:customStyle="1" w:styleId="7C61BDE1FFB2459A9484A1B5A2AD435D">
    <w:name w:val="7C61BDE1FFB2459A9484A1B5A2AD435D"/>
    <w:rsid w:val="000F60E3"/>
  </w:style>
  <w:style w:type="paragraph" w:customStyle="1" w:styleId="75A0AA06BF7C411694D172016A5F246C">
    <w:name w:val="75A0AA06BF7C411694D172016A5F246C"/>
    <w:rsid w:val="000F60E3"/>
  </w:style>
  <w:style w:type="paragraph" w:customStyle="1" w:styleId="5F332BBE7CD24DFB9720E858094527A3">
    <w:name w:val="5F332BBE7CD24DFB9720E858094527A3"/>
    <w:rsid w:val="000F60E3"/>
  </w:style>
  <w:style w:type="paragraph" w:customStyle="1" w:styleId="7457DB13CFDA4A0793029F860A52CF3C">
    <w:name w:val="7457DB13CFDA4A0793029F860A52CF3C"/>
    <w:rsid w:val="000F60E3"/>
  </w:style>
  <w:style w:type="paragraph" w:customStyle="1" w:styleId="96054286C7A34928A6C4E83063D18E82">
    <w:name w:val="96054286C7A34928A6C4E83063D18E82"/>
    <w:rsid w:val="000F60E3"/>
  </w:style>
  <w:style w:type="paragraph" w:customStyle="1" w:styleId="8000562626444231BD095A07D183F16D">
    <w:name w:val="8000562626444231BD095A07D183F16D"/>
    <w:rsid w:val="000F60E3"/>
  </w:style>
  <w:style w:type="paragraph" w:customStyle="1" w:styleId="3C069089A8BE411BB620AC271D5EFA63">
    <w:name w:val="3C069089A8BE411BB620AC271D5EFA63"/>
    <w:rsid w:val="000F60E3"/>
  </w:style>
  <w:style w:type="paragraph" w:customStyle="1" w:styleId="9ADE8873EFE74CB186D70E6AA305057C">
    <w:name w:val="9ADE8873EFE74CB186D70E6AA305057C"/>
    <w:rsid w:val="000F60E3"/>
  </w:style>
  <w:style w:type="paragraph" w:customStyle="1" w:styleId="F9C51EB06D1E4E82830049B8A676177A">
    <w:name w:val="F9C51EB06D1E4E82830049B8A676177A"/>
    <w:rsid w:val="000F60E3"/>
  </w:style>
  <w:style w:type="paragraph" w:customStyle="1" w:styleId="6E927E1C22264A1797946F68204F3D76">
    <w:name w:val="6E927E1C22264A1797946F68204F3D76"/>
    <w:rsid w:val="000F60E3"/>
  </w:style>
  <w:style w:type="paragraph" w:customStyle="1" w:styleId="A867EF2CB1E440A39C4FADB49EDDB177">
    <w:name w:val="A867EF2CB1E440A39C4FADB49EDDB177"/>
    <w:rsid w:val="000F60E3"/>
  </w:style>
  <w:style w:type="paragraph" w:customStyle="1" w:styleId="A70ED870E6E04C0BB4F77BA1C4AD0A99">
    <w:name w:val="A70ED870E6E04C0BB4F77BA1C4AD0A99"/>
    <w:rsid w:val="000F60E3"/>
  </w:style>
  <w:style w:type="paragraph" w:customStyle="1" w:styleId="E5EC3AA1A3654974BC3CD74EC4CD5B08">
    <w:name w:val="E5EC3AA1A3654974BC3CD74EC4CD5B08"/>
    <w:rsid w:val="000F60E3"/>
  </w:style>
  <w:style w:type="paragraph" w:customStyle="1" w:styleId="3022E3969BDD4380BA13FDA86F25EB54">
    <w:name w:val="3022E3969BDD4380BA13FDA86F25EB54"/>
    <w:rsid w:val="000F60E3"/>
  </w:style>
  <w:style w:type="paragraph" w:customStyle="1" w:styleId="5FC79E0811354E89B427D83CDEC55263">
    <w:name w:val="5FC79E0811354E89B427D83CDEC55263"/>
    <w:rsid w:val="000F60E3"/>
  </w:style>
  <w:style w:type="paragraph" w:customStyle="1" w:styleId="FEC9BCF5473447BF859E5D054BF0BD4E">
    <w:name w:val="FEC9BCF5473447BF859E5D054BF0BD4E"/>
    <w:rsid w:val="000F60E3"/>
  </w:style>
  <w:style w:type="paragraph" w:customStyle="1" w:styleId="5F98D239A728400FBD568E65C1011358">
    <w:name w:val="5F98D239A728400FBD568E65C1011358"/>
    <w:rsid w:val="000F60E3"/>
  </w:style>
  <w:style w:type="paragraph" w:customStyle="1" w:styleId="5E63DFDA0CCB44E291E33B919E3C1203">
    <w:name w:val="5E63DFDA0CCB44E291E33B919E3C1203"/>
    <w:rsid w:val="000F60E3"/>
  </w:style>
  <w:style w:type="paragraph" w:customStyle="1" w:styleId="CD144798722B4CCE9ECD16075CA798D4">
    <w:name w:val="CD144798722B4CCE9ECD16075CA798D4"/>
    <w:rsid w:val="000F60E3"/>
  </w:style>
  <w:style w:type="paragraph" w:customStyle="1" w:styleId="A688274228424411BBD5FAEFBB111008">
    <w:name w:val="A688274228424411BBD5FAEFBB111008"/>
    <w:rsid w:val="000F60E3"/>
  </w:style>
  <w:style w:type="paragraph" w:customStyle="1" w:styleId="5FB791558E3B4C9C94B011E438FD5481">
    <w:name w:val="5FB791558E3B4C9C94B011E438FD5481"/>
    <w:rsid w:val="000F60E3"/>
  </w:style>
  <w:style w:type="paragraph" w:customStyle="1" w:styleId="395699CC19744D77851198D87BC17B8C">
    <w:name w:val="395699CC19744D77851198D87BC17B8C"/>
    <w:rsid w:val="000F60E3"/>
  </w:style>
  <w:style w:type="paragraph" w:customStyle="1" w:styleId="10A97FB8FD8B43539E00F3D06B1A341D">
    <w:name w:val="10A97FB8FD8B43539E00F3D06B1A341D"/>
    <w:rsid w:val="000F60E3"/>
  </w:style>
  <w:style w:type="paragraph" w:customStyle="1" w:styleId="D70464A3A38649B79C481470A4F260A8">
    <w:name w:val="D70464A3A38649B79C481470A4F260A8"/>
    <w:rsid w:val="000F60E3"/>
  </w:style>
  <w:style w:type="paragraph" w:customStyle="1" w:styleId="F0EEE2D99DA642C290EF29AC8C55DD8D">
    <w:name w:val="F0EEE2D99DA642C290EF29AC8C55DD8D"/>
    <w:rsid w:val="000F60E3"/>
  </w:style>
  <w:style w:type="paragraph" w:customStyle="1" w:styleId="421E9904131B449C9FF0251E6C9C364A">
    <w:name w:val="421E9904131B449C9FF0251E6C9C364A"/>
    <w:rsid w:val="000F60E3"/>
  </w:style>
  <w:style w:type="paragraph" w:customStyle="1" w:styleId="9449E03413BB49D6855301001EE44DC5">
    <w:name w:val="9449E03413BB49D6855301001EE44DC5"/>
    <w:rsid w:val="000F60E3"/>
  </w:style>
  <w:style w:type="paragraph" w:customStyle="1" w:styleId="7039B74845104B26B3C66C8ECF8930FF">
    <w:name w:val="7039B74845104B26B3C66C8ECF8930FF"/>
    <w:rsid w:val="000F60E3"/>
  </w:style>
  <w:style w:type="paragraph" w:customStyle="1" w:styleId="A7834B2F42604A5EA825438AFB870B94">
    <w:name w:val="A7834B2F42604A5EA825438AFB870B94"/>
    <w:rsid w:val="000F60E3"/>
  </w:style>
  <w:style w:type="paragraph" w:customStyle="1" w:styleId="195705996AB4486E95B256C0AFA28FE2">
    <w:name w:val="195705996AB4486E95B256C0AFA28FE2"/>
    <w:rsid w:val="000F60E3"/>
  </w:style>
  <w:style w:type="paragraph" w:customStyle="1" w:styleId="549F4D199FEC4CECBE8C5149F5928FA9">
    <w:name w:val="549F4D199FEC4CECBE8C5149F5928FA9"/>
    <w:rsid w:val="000F60E3"/>
  </w:style>
  <w:style w:type="paragraph" w:customStyle="1" w:styleId="CEE82B0D479E43F495724F2FFB0EAED1">
    <w:name w:val="CEE82B0D479E43F495724F2FFB0EAED1"/>
    <w:rsid w:val="000F60E3"/>
  </w:style>
  <w:style w:type="paragraph" w:customStyle="1" w:styleId="B80D2426E7054C399E9D4BF7720E05A8">
    <w:name w:val="B80D2426E7054C399E9D4BF7720E05A8"/>
    <w:rsid w:val="000F60E3"/>
  </w:style>
  <w:style w:type="paragraph" w:customStyle="1" w:styleId="6BB1ACA7C41D41B0B14B481211E2F5BB">
    <w:name w:val="6BB1ACA7C41D41B0B14B481211E2F5BB"/>
    <w:rsid w:val="000F60E3"/>
  </w:style>
  <w:style w:type="paragraph" w:customStyle="1" w:styleId="92FEF0AEB63C401FBD5174454ADBED73">
    <w:name w:val="92FEF0AEB63C401FBD5174454ADBED73"/>
    <w:rsid w:val="000F60E3"/>
  </w:style>
  <w:style w:type="paragraph" w:customStyle="1" w:styleId="FEEEB869BCA34CF19E3E003648DD016D">
    <w:name w:val="FEEEB869BCA34CF19E3E003648DD016D"/>
    <w:rsid w:val="000F60E3"/>
  </w:style>
  <w:style w:type="paragraph" w:customStyle="1" w:styleId="5148066BF7974C6DA3B040DC864665D9">
    <w:name w:val="5148066BF7974C6DA3B040DC864665D9"/>
    <w:rsid w:val="000F60E3"/>
  </w:style>
  <w:style w:type="paragraph" w:customStyle="1" w:styleId="5865AB9839B3469FAEF6D779731E3FD6">
    <w:name w:val="5865AB9839B3469FAEF6D779731E3FD6"/>
    <w:rsid w:val="000F60E3"/>
  </w:style>
  <w:style w:type="paragraph" w:customStyle="1" w:styleId="DE16374DA30942B7918FC27954391289">
    <w:name w:val="DE16374DA30942B7918FC27954391289"/>
    <w:rsid w:val="000F60E3"/>
  </w:style>
  <w:style w:type="paragraph" w:customStyle="1" w:styleId="7C06EFCC7D5647E481FDB9C713710C74">
    <w:name w:val="7C06EFCC7D5647E481FDB9C713710C74"/>
    <w:rsid w:val="000F60E3"/>
  </w:style>
  <w:style w:type="paragraph" w:customStyle="1" w:styleId="B9ED44F8B5204ADF96C009372B675756">
    <w:name w:val="B9ED44F8B5204ADF96C009372B675756"/>
    <w:rsid w:val="000F60E3"/>
  </w:style>
  <w:style w:type="paragraph" w:customStyle="1" w:styleId="CFB895860EEA459F8C343E0477003844">
    <w:name w:val="CFB895860EEA459F8C343E0477003844"/>
    <w:rsid w:val="000F60E3"/>
  </w:style>
  <w:style w:type="paragraph" w:customStyle="1" w:styleId="8C1DD04A4AF949E5B6AE4480FBE3FED0">
    <w:name w:val="8C1DD04A4AF949E5B6AE4480FBE3FED0"/>
    <w:rsid w:val="000F60E3"/>
  </w:style>
  <w:style w:type="paragraph" w:customStyle="1" w:styleId="60C2C2A7D27D4A49A038DDFCFB17C966">
    <w:name w:val="60C2C2A7D27D4A49A038DDFCFB17C966"/>
    <w:rsid w:val="000F60E3"/>
  </w:style>
  <w:style w:type="paragraph" w:customStyle="1" w:styleId="77C43AFD90D542A7B94E3D45B61EEEE6">
    <w:name w:val="77C43AFD90D542A7B94E3D45B61EEEE6"/>
    <w:rsid w:val="000F60E3"/>
  </w:style>
  <w:style w:type="paragraph" w:customStyle="1" w:styleId="3FE2C38138474E5998DAA22D60170F70">
    <w:name w:val="3FE2C38138474E5998DAA22D60170F70"/>
    <w:rsid w:val="000F60E3"/>
  </w:style>
  <w:style w:type="paragraph" w:customStyle="1" w:styleId="8776E48CD5FD4379A392C568352D8BB2">
    <w:name w:val="8776E48CD5FD4379A392C568352D8BB2"/>
    <w:rsid w:val="000F60E3"/>
  </w:style>
  <w:style w:type="paragraph" w:customStyle="1" w:styleId="08622C1ED44B4FC597ED0ACEF093EE2D">
    <w:name w:val="08622C1ED44B4FC597ED0ACEF093EE2D"/>
    <w:rsid w:val="000F60E3"/>
  </w:style>
  <w:style w:type="paragraph" w:customStyle="1" w:styleId="B4492C38BBC4402A89648B5D53FC8996">
    <w:name w:val="B4492C38BBC4402A89648B5D53FC8996"/>
    <w:rsid w:val="000F60E3"/>
  </w:style>
  <w:style w:type="paragraph" w:customStyle="1" w:styleId="CCF6115F815A4539B90F1C1ADD97E9AF">
    <w:name w:val="CCF6115F815A4539B90F1C1ADD97E9AF"/>
    <w:rsid w:val="000F60E3"/>
  </w:style>
  <w:style w:type="paragraph" w:customStyle="1" w:styleId="C927E5EEFC7E44078625EAB4D4DE83E3">
    <w:name w:val="C927E5EEFC7E44078625EAB4D4DE83E3"/>
    <w:rsid w:val="000F60E3"/>
  </w:style>
  <w:style w:type="paragraph" w:customStyle="1" w:styleId="8866C8BD6D704EBE8FEE233C3617F28E">
    <w:name w:val="8866C8BD6D704EBE8FEE233C3617F28E"/>
    <w:rsid w:val="000F60E3"/>
  </w:style>
  <w:style w:type="paragraph" w:customStyle="1" w:styleId="D08600A1A67042B0A6699BE6083D38B2">
    <w:name w:val="D08600A1A67042B0A6699BE6083D38B2"/>
    <w:rsid w:val="000F60E3"/>
  </w:style>
  <w:style w:type="paragraph" w:customStyle="1" w:styleId="BF4DD1A174F44A93A488028F30AED7F0">
    <w:name w:val="BF4DD1A174F44A93A488028F30AED7F0"/>
    <w:rsid w:val="000F60E3"/>
  </w:style>
  <w:style w:type="paragraph" w:customStyle="1" w:styleId="FF2733D9DF934AF2875C305AD63F2C10">
    <w:name w:val="FF2733D9DF934AF2875C305AD63F2C10"/>
    <w:rsid w:val="000F60E3"/>
  </w:style>
  <w:style w:type="paragraph" w:customStyle="1" w:styleId="6D47416A66A64EA296075CB0DCAA2EEA">
    <w:name w:val="6D47416A66A64EA296075CB0DCAA2EEA"/>
    <w:rsid w:val="000F60E3"/>
  </w:style>
  <w:style w:type="paragraph" w:customStyle="1" w:styleId="2B8F78E2EE6C4EAF839F2C8E6F3F4396">
    <w:name w:val="2B8F78E2EE6C4EAF839F2C8E6F3F4396"/>
    <w:rsid w:val="000F60E3"/>
  </w:style>
  <w:style w:type="paragraph" w:customStyle="1" w:styleId="1087FF85A2334F3795FFF7C6E603A9F6">
    <w:name w:val="1087FF85A2334F3795FFF7C6E603A9F6"/>
    <w:rsid w:val="000F60E3"/>
  </w:style>
  <w:style w:type="paragraph" w:customStyle="1" w:styleId="CBEF470D1F524415A5D41AC109807A0D">
    <w:name w:val="CBEF470D1F524415A5D41AC109807A0D"/>
    <w:rsid w:val="000F60E3"/>
  </w:style>
  <w:style w:type="paragraph" w:customStyle="1" w:styleId="B8996A640BD24EDD9B156FF67A3BDD2E">
    <w:name w:val="B8996A640BD24EDD9B156FF67A3BDD2E"/>
    <w:rsid w:val="000F60E3"/>
  </w:style>
  <w:style w:type="paragraph" w:customStyle="1" w:styleId="CDFBDE97627A4C798808B2E220579F50">
    <w:name w:val="CDFBDE97627A4C798808B2E220579F50"/>
    <w:rsid w:val="000F60E3"/>
  </w:style>
  <w:style w:type="paragraph" w:customStyle="1" w:styleId="E3DE6056DE1A45DA99E9EB937C33E0BB">
    <w:name w:val="E3DE6056DE1A45DA99E9EB937C33E0BB"/>
    <w:rsid w:val="000F60E3"/>
  </w:style>
  <w:style w:type="paragraph" w:customStyle="1" w:styleId="F9E1BD553C55466D92F757636AA16146">
    <w:name w:val="F9E1BD553C55466D92F757636AA16146"/>
    <w:rsid w:val="000F60E3"/>
  </w:style>
  <w:style w:type="paragraph" w:customStyle="1" w:styleId="4B7A124797664880BFB96E79F50E5AB4">
    <w:name w:val="4B7A124797664880BFB96E79F50E5AB4"/>
    <w:rsid w:val="000F60E3"/>
  </w:style>
  <w:style w:type="paragraph" w:customStyle="1" w:styleId="3F1AB2D3D7D94589AA5C9F0A1E2FBAC7">
    <w:name w:val="3F1AB2D3D7D94589AA5C9F0A1E2FBAC7"/>
    <w:rsid w:val="000F60E3"/>
  </w:style>
  <w:style w:type="paragraph" w:customStyle="1" w:styleId="57861CC0257143C6AF0C9DB6A94727BD">
    <w:name w:val="57861CC0257143C6AF0C9DB6A94727BD"/>
    <w:rsid w:val="000F60E3"/>
  </w:style>
  <w:style w:type="paragraph" w:customStyle="1" w:styleId="5B6FD04A46CE4EE6AF8018AEFE07CAF7">
    <w:name w:val="5B6FD04A46CE4EE6AF8018AEFE07CAF7"/>
    <w:rsid w:val="000F60E3"/>
  </w:style>
  <w:style w:type="paragraph" w:customStyle="1" w:styleId="6CA9B23A336141B4A85433D6DB30876C">
    <w:name w:val="6CA9B23A336141B4A85433D6DB30876C"/>
    <w:rsid w:val="000F60E3"/>
  </w:style>
  <w:style w:type="paragraph" w:customStyle="1" w:styleId="2106242B09444256938EF41B2AA04F3B">
    <w:name w:val="2106242B09444256938EF41B2AA04F3B"/>
    <w:rsid w:val="000F60E3"/>
  </w:style>
  <w:style w:type="paragraph" w:customStyle="1" w:styleId="A08F2430D0FA4B76A82325DD3C0D3974">
    <w:name w:val="A08F2430D0FA4B76A82325DD3C0D3974"/>
    <w:rsid w:val="000F60E3"/>
  </w:style>
  <w:style w:type="paragraph" w:customStyle="1" w:styleId="5AF537F676BD45E095A13EE4CCC803CF">
    <w:name w:val="5AF537F676BD45E095A13EE4CCC803CF"/>
    <w:rsid w:val="000F60E3"/>
  </w:style>
  <w:style w:type="paragraph" w:customStyle="1" w:styleId="F5AF842CCEF340A59C6A5AE461D02566">
    <w:name w:val="F5AF842CCEF340A59C6A5AE461D02566"/>
    <w:rsid w:val="000F60E3"/>
  </w:style>
  <w:style w:type="paragraph" w:customStyle="1" w:styleId="15E49AE5ABE54E2B870D1B75697A5E63">
    <w:name w:val="15E49AE5ABE54E2B870D1B75697A5E63"/>
    <w:rsid w:val="000F60E3"/>
  </w:style>
  <w:style w:type="paragraph" w:customStyle="1" w:styleId="C5DA63632BC8403BA1CF903AD40823BA">
    <w:name w:val="C5DA63632BC8403BA1CF903AD40823BA"/>
    <w:rsid w:val="000F60E3"/>
  </w:style>
  <w:style w:type="paragraph" w:customStyle="1" w:styleId="2BB91F93992E4AB5A3A680D46D65106D">
    <w:name w:val="2BB91F93992E4AB5A3A680D46D65106D"/>
    <w:rsid w:val="000F60E3"/>
  </w:style>
  <w:style w:type="paragraph" w:customStyle="1" w:styleId="7442559F289547C08906530C60413228">
    <w:name w:val="7442559F289547C08906530C60413228"/>
    <w:rsid w:val="000F60E3"/>
  </w:style>
  <w:style w:type="paragraph" w:customStyle="1" w:styleId="D3BF49934A394E11A6E69252095E579F">
    <w:name w:val="D3BF49934A394E11A6E69252095E579F"/>
    <w:rsid w:val="000F60E3"/>
  </w:style>
  <w:style w:type="paragraph" w:customStyle="1" w:styleId="46C7A24EFB8742F0A8CB70DA2E425C9B">
    <w:name w:val="46C7A24EFB8742F0A8CB70DA2E425C9B"/>
    <w:rsid w:val="000F60E3"/>
  </w:style>
  <w:style w:type="paragraph" w:customStyle="1" w:styleId="5C05680EDBC847E48E464A1A30CA4DBB">
    <w:name w:val="5C05680EDBC847E48E464A1A30CA4DBB"/>
    <w:rsid w:val="000F60E3"/>
  </w:style>
  <w:style w:type="paragraph" w:customStyle="1" w:styleId="801299EEBB0D44F28711E2F45E2CBED5">
    <w:name w:val="801299EEBB0D44F28711E2F45E2CBED5"/>
    <w:rsid w:val="000F60E3"/>
  </w:style>
  <w:style w:type="paragraph" w:customStyle="1" w:styleId="E358B824A1E140EA9B54007A67ED70A3">
    <w:name w:val="E358B824A1E140EA9B54007A67ED70A3"/>
    <w:rsid w:val="000F60E3"/>
  </w:style>
  <w:style w:type="paragraph" w:customStyle="1" w:styleId="03D07E2E076F4D5ABECAF02CBF24A0A9">
    <w:name w:val="03D07E2E076F4D5ABECAF02CBF24A0A9"/>
    <w:rsid w:val="000F60E3"/>
  </w:style>
  <w:style w:type="paragraph" w:customStyle="1" w:styleId="F2A4DC38CFAC4FFFB0B2BD8D5FB16BA6">
    <w:name w:val="F2A4DC38CFAC4FFFB0B2BD8D5FB16BA6"/>
    <w:rsid w:val="000F60E3"/>
  </w:style>
  <w:style w:type="paragraph" w:customStyle="1" w:styleId="863EC32207EB4979A23F2623F62008D3">
    <w:name w:val="863EC32207EB4979A23F2623F62008D3"/>
    <w:rsid w:val="000F60E3"/>
  </w:style>
  <w:style w:type="paragraph" w:customStyle="1" w:styleId="3838C876BD46481584A9B215A8A2DA4C">
    <w:name w:val="3838C876BD46481584A9B215A8A2DA4C"/>
    <w:rsid w:val="000F60E3"/>
  </w:style>
  <w:style w:type="paragraph" w:customStyle="1" w:styleId="51CEFD3673FB4AD79C088BCD6F029408">
    <w:name w:val="51CEFD3673FB4AD79C088BCD6F029408"/>
    <w:rsid w:val="000F60E3"/>
  </w:style>
  <w:style w:type="paragraph" w:customStyle="1" w:styleId="50AC4D649BE54F6796A92E89B67173AB">
    <w:name w:val="50AC4D649BE54F6796A92E89B67173AB"/>
    <w:rsid w:val="000F60E3"/>
  </w:style>
  <w:style w:type="paragraph" w:customStyle="1" w:styleId="DD4978B8877941C6B46A0F2C96635B40">
    <w:name w:val="DD4978B8877941C6B46A0F2C96635B40"/>
    <w:rsid w:val="000F60E3"/>
  </w:style>
  <w:style w:type="paragraph" w:customStyle="1" w:styleId="948752F710834C99B88FB4FF934CADE4">
    <w:name w:val="948752F710834C99B88FB4FF934CADE4"/>
    <w:rsid w:val="000F60E3"/>
  </w:style>
  <w:style w:type="paragraph" w:customStyle="1" w:styleId="ECB9F97196EF48C7B78FF85A94276AF8">
    <w:name w:val="ECB9F97196EF48C7B78FF85A94276AF8"/>
    <w:rsid w:val="000F60E3"/>
  </w:style>
  <w:style w:type="paragraph" w:customStyle="1" w:styleId="60E1968B2AF1464F8E96F8A996216622">
    <w:name w:val="60E1968B2AF1464F8E96F8A996216622"/>
    <w:rsid w:val="000F60E3"/>
  </w:style>
  <w:style w:type="paragraph" w:customStyle="1" w:styleId="3254183A6A8F4514B674ABF2C4BF3E38">
    <w:name w:val="3254183A6A8F4514B674ABF2C4BF3E38"/>
    <w:rsid w:val="000F60E3"/>
  </w:style>
  <w:style w:type="paragraph" w:customStyle="1" w:styleId="4B9F35863CC241F29109298EACE883DB">
    <w:name w:val="4B9F35863CC241F29109298EACE883DB"/>
    <w:rsid w:val="000F60E3"/>
  </w:style>
  <w:style w:type="paragraph" w:customStyle="1" w:styleId="670C07F7C87F4A158D714165E7CA99DD">
    <w:name w:val="670C07F7C87F4A158D714165E7CA99DD"/>
    <w:rsid w:val="000F60E3"/>
  </w:style>
  <w:style w:type="paragraph" w:customStyle="1" w:styleId="4387129EDFAA43689A225BEFF8C0F63C">
    <w:name w:val="4387129EDFAA43689A225BEFF8C0F63C"/>
    <w:rsid w:val="000F60E3"/>
  </w:style>
  <w:style w:type="paragraph" w:customStyle="1" w:styleId="B92223F787A74A28B0AA827D642A7757">
    <w:name w:val="B92223F787A74A28B0AA827D642A7757"/>
    <w:rsid w:val="000F60E3"/>
  </w:style>
  <w:style w:type="paragraph" w:customStyle="1" w:styleId="4D9D0482EEA1454FB912318D78C59E76">
    <w:name w:val="4D9D0482EEA1454FB912318D78C59E76"/>
    <w:rsid w:val="000F60E3"/>
  </w:style>
  <w:style w:type="paragraph" w:customStyle="1" w:styleId="1BEE1908793846208240201526E571BD">
    <w:name w:val="1BEE1908793846208240201526E571BD"/>
    <w:rsid w:val="000F60E3"/>
  </w:style>
  <w:style w:type="paragraph" w:customStyle="1" w:styleId="50204BE8602F4C80ADE9A9048A93EDF7">
    <w:name w:val="50204BE8602F4C80ADE9A9048A93EDF7"/>
    <w:rsid w:val="000F60E3"/>
  </w:style>
  <w:style w:type="paragraph" w:customStyle="1" w:styleId="D3333FD6CEDE47B5BF737857C3E1FA71">
    <w:name w:val="D3333FD6CEDE47B5BF737857C3E1FA71"/>
    <w:rsid w:val="000F60E3"/>
  </w:style>
  <w:style w:type="paragraph" w:customStyle="1" w:styleId="01225BF13954443393DFD204FF9D1106">
    <w:name w:val="01225BF13954443393DFD204FF9D1106"/>
    <w:rsid w:val="000F60E3"/>
  </w:style>
  <w:style w:type="paragraph" w:customStyle="1" w:styleId="5C703BE3D4E34EF6BF525011ECA12DE8">
    <w:name w:val="5C703BE3D4E34EF6BF525011ECA12DE8"/>
    <w:rsid w:val="000F60E3"/>
  </w:style>
  <w:style w:type="paragraph" w:customStyle="1" w:styleId="CFC745246ACB40289EE0DA9E2F6704F0">
    <w:name w:val="CFC745246ACB40289EE0DA9E2F6704F0"/>
    <w:rsid w:val="000F60E3"/>
  </w:style>
  <w:style w:type="paragraph" w:customStyle="1" w:styleId="0113F79A6E014EB6AFA012CE83417CAF">
    <w:name w:val="0113F79A6E014EB6AFA012CE83417CAF"/>
    <w:rsid w:val="000F60E3"/>
  </w:style>
  <w:style w:type="paragraph" w:customStyle="1" w:styleId="F3B5586F778B4C84B616E1DF77F1B718">
    <w:name w:val="F3B5586F778B4C84B616E1DF77F1B718"/>
    <w:rsid w:val="000F60E3"/>
  </w:style>
  <w:style w:type="paragraph" w:customStyle="1" w:styleId="EC605996D1524A848266A4E274541707">
    <w:name w:val="EC605996D1524A848266A4E274541707"/>
    <w:rsid w:val="000F60E3"/>
  </w:style>
  <w:style w:type="paragraph" w:customStyle="1" w:styleId="E961519D2EDF4DB69DAE8282C324A6E2">
    <w:name w:val="E961519D2EDF4DB69DAE8282C324A6E2"/>
    <w:rsid w:val="000F60E3"/>
  </w:style>
  <w:style w:type="paragraph" w:customStyle="1" w:styleId="8F4F264BDAB1455588438E238C981AC4">
    <w:name w:val="8F4F264BDAB1455588438E238C981AC4"/>
    <w:rsid w:val="000F60E3"/>
  </w:style>
  <w:style w:type="paragraph" w:customStyle="1" w:styleId="5F833B8845034A448E188B7AD3688DCA">
    <w:name w:val="5F833B8845034A448E188B7AD3688DCA"/>
    <w:rsid w:val="000F60E3"/>
  </w:style>
  <w:style w:type="paragraph" w:customStyle="1" w:styleId="9F8423F1812144A9A6DC229AF92CBE56">
    <w:name w:val="9F8423F1812144A9A6DC229AF92CBE56"/>
    <w:rsid w:val="000F60E3"/>
  </w:style>
  <w:style w:type="paragraph" w:customStyle="1" w:styleId="0FD5DED5A92646A9888E311F4FDDD044">
    <w:name w:val="0FD5DED5A92646A9888E311F4FDDD044"/>
    <w:rsid w:val="000F60E3"/>
  </w:style>
  <w:style w:type="paragraph" w:customStyle="1" w:styleId="686A0CBCFFC640CBB4875CC5BA38BD90">
    <w:name w:val="686A0CBCFFC640CBB4875CC5BA38BD90"/>
    <w:rsid w:val="000F60E3"/>
  </w:style>
  <w:style w:type="paragraph" w:customStyle="1" w:styleId="2E2EE7F8D9A94F3FB3A9869E4C7C3BEE">
    <w:name w:val="2E2EE7F8D9A94F3FB3A9869E4C7C3BEE"/>
    <w:rsid w:val="000F60E3"/>
  </w:style>
  <w:style w:type="paragraph" w:customStyle="1" w:styleId="65C66F4F69394B62B25CBD6059E06658">
    <w:name w:val="65C66F4F69394B62B25CBD6059E06658"/>
    <w:rsid w:val="000F60E3"/>
  </w:style>
  <w:style w:type="paragraph" w:customStyle="1" w:styleId="FF6640E5E8574EC584ECF5B690BAB373">
    <w:name w:val="FF6640E5E8574EC584ECF5B690BAB373"/>
    <w:rsid w:val="000F60E3"/>
  </w:style>
  <w:style w:type="paragraph" w:customStyle="1" w:styleId="858D9096573747D18B6A9A9327B34528">
    <w:name w:val="858D9096573747D18B6A9A9327B34528"/>
    <w:rsid w:val="000F60E3"/>
  </w:style>
  <w:style w:type="paragraph" w:customStyle="1" w:styleId="242C0555C6FC469CADF710D0CBE07A6F">
    <w:name w:val="242C0555C6FC469CADF710D0CBE07A6F"/>
    <w:rsid w:val="000F60E3"/>
  </w:style>
  <w:style w:type="paragraph" w:customStyle="1" w:styleId="CC35FC860B74476FA734C58B8E9AD889">
    <w:name w:val="CC35FC860B74476FA734C58B8E9AD889"/>
    <w:rsid w:val="000F60E3"/>
  </w:style>
  <w:style w:type="paragraph" w:customStyle="1" w:styleId="8504F51FBDCE4FB98CA0502C557278D9">
    <w:name w:val="8504F51FBDCE4FB98CA0502C557278D9"/>
    <w:rsid w:val="000F60E3"/>
  </w:style>
  <w:style w:type="paragraph" w:customStyle="1" w:styleId="2C53D574EDF34C588EC50C7BFF58ABE9">
    <w:name w:val="2C53D574EDF34C588EC50C7BFF58ABE9"/>
    <w:rsid w:val="000F60E3"/>
  </w:style>
  <w:style w:type="paragraph" w:customStyle="1" w:styleId="DD54C7E7492448729B5BA04DF6CD0522">
    <w:name w:val="DD54C7E7492448729B5BA04DF6CD0522"/>
    <w:rsid w:val="000F60E3"/>
  </w:style>
  <w:style w:type="paragraph" w:customStyle="1" w:styleId="F697F48A7E2B48E8A2B17A506516A96A">
    <w:name w:val="F697F48A7E2B48E8A2B17A506516A96A"/>
    <w:rsid w:val="000F60E3"/>
  </w:style>
  <w:style w:type="paragraph" w:customStyle="1" w:styleId="52E6D7ABA4ED4BA88F0D838B6EB18903">
    <w:name w:val="52E6D7ABA4ED4BA88F0D838B6EB18903"/>
    <w:rsid w:val="000F60E3"/>
  </w:style>
  <w:style w:type="paragraph" w:customStyle="1" w:styleId="BA3EB1DB45F44E3FB7CE9F728DB484D4">
    <w:name w:val="BA3EB1DB45F44E3FB7CE9F728DB484D4"/>
    <w:rsid w:val="000F60E3"/>
  </w:style>
  <w:style w:type="paragraph" w:customStyle="1" w:styleId="E7C20A4AEF8F4EA9A10603DB079BFD50">
    <w:name w:val="E7C20A4AEF8F4EA9A10603DB079BFD50"/>
    <w:rsid w:val="000F60E3"/>
  </w:style>
  <w:style w:type="paragraph" w:customStyle="1" w:styleId="BC4A224E5BF748FDA2B8B3FFA7B5DF31">
    <w:name w:val="BC4A224E5BF748FDA2B8B3FFA7B5DF31"/>
    <w:rsid w:val="000F60E3"/>
  </w:style>
  <w:style w:type="paragraph" w:customStyle="1" w:styleId="5A92B8BB9D7B4B64A3837EA9DCA02FA2">
    <w:name w:val="5A92B8BB9D7B4B64A3837EA9DCA02FA2"/>
    <w:rsid w:val="000F60E3"/>
  </w:style>
  <w:style w:type="paragraph" w:customStyle="1" w:styleId="60A537EA26164BD5A95274DB11CF91AA">
    <w:name w:val="60A537EA26164BD5A95274DB11CF91AA"/>
    <w:rsid w:val="000F60E3"/>
  </w:style>
  <w:style w:type="paragraph" w:customStyle="1" w:styleId="68CED559E98145B6A67B7194A84DDA71">
    <w:name w:val="68CED559E98145B6A67B7194A84DDA71"/>
    <w:rsid w:val="000F60E3"/>
  </w:style>
  <w:style w:type="paragraph" w:customStyle="1" w:styleId="645AE546C19A47E0BCB3A087608679A6">
    <w:name w:val="645AE546C19A47E0BCB3A087608679A6"/>
    <w:rsid w:val="000F60E3"/>
  </w:style>
  <w:style w:type="paragraph" w:customStyle="1" w:styleId="3A18B4C6875F481CA1308BE63F7AE86B">
    <w:name w:val="3A18B4C6875F481CA1308BE63F7AE86B"/>
    <w:rsid w:val="000F60E3"/>
  </w:style>
  <w:style w:type="paragraph" w:customStyle="1" w:styleId="DF8DC44A1F43422FA0125C6E154E9BE7">
    <w:name w:val="DF8DC44A1F43422FA0125C6E154E9BE7"/>
    <w:rsid w:val="000F60E3"/>
  </w:style>
  <w:style w:type="paragraph" w:customStyle="1" w:styleId="8A5D6C9D284145A1BC4FA09EC7A9DF34">
    <w:name w:val="8A5D6C9D284145A1BC4FA09EC7A9DF34"/>
    <w:rsid w:val="000F60E3"/>
  </w:style>
  <w:style w:type="paragraph" w:customStyle="1" w:styleId="5305F01683AF484187EFBA4904657183">
    <w:name w:val="5305F01683AF484187EFBA4904657183"/>
    <w:rsid w:val="000F60E3"/>
  </w:style>
  <w:style w:type="paragraph" w:customStyle="1" w:styleId="AA186A118FF94541BB42D3DD9180795D">
    <w:name w:val="AA186A118FF94541BB42D3DD9180795D"/>
    <w:rsid w:val="000F60E3"/>
  </w:style>
  <w:style w:type="paragraph" w:customStyle="1" w:styleId="3BEA6845B80E45D19F69DFD4F21E2251">
    <w:name w:val="3BEA6845B80E45D19F69DFD4F21E2251"/>
    <w:rsid w:val="000F60E3"/>
  </w:style>
  <w:style w:type="paragraph" w:customStyle="1" w:styleId="2A89F24DDB324DF484C859497493DBB4">
    <w:name w:val="2A89F24DDB324DF484C859497493DBB4"/>
    <w:rsid w:val="000F60E3"/>
  </w:style>
  <w:style w:type="paragraph" w:customStyle="1" w:styleId="82DB3E3A2E404467BAFE5FB30ADC4C8B">
    <w:name w:val="82DB3E3A2E404467BAFE5FB30ADC4C8B"/>
    <w:rsid w:val="000F60E3"/>
  </w:style>
  <w:style w:type="paragraph" w:customStyle="1" w:styleId="18367784022648CF803B2655887A85D1">
    <w:name w:val="18367784022648CF803B2655887A85D1"/>
    <w:rsid w:val="000F60E3"/>
  </w:style>
  <w:style w:type="paragraph" w:customStyle="1" w:styleId="570B8A64FD744B438BCA246BE538EB94">
    <w:name w:val="570B8A64FD744B438BCA246BE538EB94"/>
    <w:rsid w:val="000F60E3"/>
  </w:style>
  <w:style w:type="paragraph" w:customStyle="1" w:styleId="892440021A614E9DB0ABB6968505CEFB">
    <w:name w:val="892440021A614E9DB0ABB6968505CEFB"/>
    <w:rsid w:val="000F60E3"/>
  </w:style>
  <w:style w:type="paragraph" w:customStyle="1" w:styleId="EE421A18837245D097A98044A03B91B5">
    <w:name w:val="EE421A18837245D097A98044A03B91B5"/>
    <w:rsid w:val="000F60E3"/>
  </w:style>
  <w:style w:type="paragraph" w:customStyle="1" w:styleId="9274097DFA324F949ABF7F15A1176044">
    <w:name w:val="9274097DFA324F949ABF7F15A1176044"/>
    <w:rsid w:val="000F60E3"/>
  </w:style>
  <w:style w:type="paragraph" w:customStyle="1" w:styleId="C3F01C38A90F44F1880312731EA5FD09">
    <w:name w:val="C3F01C38A90F44F1880312731EA5FD09"/>
    <w:rsid w:val="000F60E3"/>
  </w:style>
  <w:style w:type="paragraph" w:customStyle="1" w:styleId="56C0AB5C53784C82BF6527D6AF707046">
    <w:name w:val="56C0AB5C53784C82BF6527D6AF707046"/>
    <w:rsid w:val="000F60E3"/>
  </w:style>
  <w:style w:type="paragraph" w:customStyle="1" w:styleId="3643A45A24B2464EA6FAAE8FBD1B9346">
    <w:name w:val="3643A45A24B2464EA6FAAE8FBD1B9346"/>
    <w:rsid w:val="000F60E3"/>
  </w:style>
  <w:style w:type="paragraph" w:customStyle="1" w:styleId="2B5A9AE274D149C7AB8E85203CA225FC">
    <w:name w:val="2B5A9AE274D149C7AB8E85203CA225FC"/>
    <w:rsid w:val="000F60E3"/>
  </w:style>
  <w:style w:type="paragraph" w:customStyle="1" w:styleId="06DB4D0526264AA4B469C95030DF2AA8">
    <w:name w:val="06DB4D0526264AA4B469C95030DF2AA8"/>
    <w:rsid w:val="000F60E3"/>
  </w:style>
  <w:style w:type="paragraph" w:customStyle="1" w:styleId="494007272EB1474195676C99064071EA">
    <w:name w:val="494007272EB1474195676C99064071EA"/>
    <w:rsid w:val="000F60E3"/>
  </w:style>
  <w:style w:type="paragraph" w:customStyle="1" w:styleId="AF5E49ED66DD493B9D3E0ABFB47FB457">
    <w:name w:val="AF5E49ED66DD493B9D3E0ABFB47FB457"/>
    <w:rsid w:val="000F60E3"/>
  </w:style>
  <w:style w:type="paragraph" w:customStyle="1" w:styleId="36351060059043D5B71CA025713D0CB7">
    <w:name w:val="36351060059043D5B71CA025713D0CB7"/>
    <w:rsid w:val="000F60E3"/>
  </w:style>
  <w:style w:type="paragraph" w:customStyle="1" w:styleId="94268FE9A07549E79A7D33D6D39675D1">
    <w:name w:val="94268FE9A07549E79A7D33D6D39675D1"/>
    <w:rsid w:val="000F60E3"/>
  </w:style>
  <w:style w:type="paragraph" w:customStyle="1" w:styleId="8DCA51600B2345938CC0E103A0BC5AFC">
    <w:name w:val="8DCA51600B2345938CC0E103A0BC5AFC"/>
    <w:rsid w:val="000F60E3"/>
  </w:style>
  <w:style w:type="paragraph" w:customStyle="1" w:styleId="74F35F1481BC43A08755E96C7ED999BF">
    <w:name w:val="74F35F1481BC43A08755E96C7ED999BF"/>
    <w:rsid w:val="000F60E3"/>
  </w:style>
  <w:style w:type="paragraph" w:customStyle="1" w:styleId="0C1A715F656D4D968B27711C6F918409">
    <w:name w:val="0C1A715F656D4D968B27711C6F918409"/>
    <w:rsid w:val="000F60E3"/>
  </w:style>
  <w:style w:type="paragraph" w:customStyle="1" w:styleId="F381CC28279641BF81966A731A949D27">
    <w:name w:val="F381CC28279641BF81966A731A949D27"/>
    <w:rsid w:val="000F60E3"/>
  </w:style>
  <w:style w:type="paragraph" w:customStyle="1" w:styleId="510A1378AFF64CF6974400DC49897DF6">
    <w:name w:val="510A1378AFF64CF6974400DC49897DF6"/>
    <w:rsid w:val="000F60E3"/>
  </w:style>
  <w:style w:type="paragraph" w:customStyle="1" w:styleId="9D8EB35BE37245C5B73ABC49D3A69667">
    <w:name w:val="9D8EB35BE37245C5B73ABC49D3A69667"/>
    <w:rsid w:val="000F60E3"/>
  </w:style>
  <w:style w:type="paragraph" w:customStyle="1" w:styleId="E5A8879CE8F0431FAEC12E121F90AEA9">
    <w:name w:val="E5A8879CE8F0431FAEC12E121F90AEA9"/>
    <w:rsid w:val="000F60E3"/>
  </w:style>
  <w:style w:type="paragraph" w:customStyle="1" w:styleId="689E339ACF04462AA961344628016747">
    <w:name w:val="689E339ACF04462AA961344628016747"/>
    <w:rsid w:val="000F60E3"/>
  </w:style>
  <w:style w:type="paragraph" w:customStyle="1" w:styleId="075FB18BBB2840438068E79137DA9661">
    <w:name w:val="075FB18BBB2840438068E79137DA9661"/>
    <w:rsid w:val="000F60E3"/>
  </w:style>
  <w:style w:type="paragraph" w:customStyle="1" w:styleId="4785B6E100224D43B985AC28F80D5E10">
    <w:name w:val="4785B6E100224D43B985AC28F80D5E10"/>
    <w:rsid w:val="000F60E3"/>
  </w:style>
  <w:style w:type="paragraph" w:customStyle="1" w:styleId="6B8A0C1AA129468EBAA92424F0E880F4">
    <w:name w:val="6B8A0C1AA129468EBAA92424F0E880F4"/>
    <w:rsid w:val="000F60E3"/>
  </w:style>
  <w:style w:type="paragraph" w:customStyle="1" w:styleId="917940CC81B24256A41A2B9A5F6AFAE9">
    <w:name w:val="917940CC81B24256A41A2B9A5F6AFAE9"/>
    <w:rsid w:val="000F60E3"/>
  </w:style>
  <w:style w:type="paragraph" w:customStyle="1" w:styleId="EC8CB9A9459542818B498BE04832A0C9">
    <w:name w:val="EC8CB9A9459542818B498BE04832A0C9"/>
    <w:rsid w:val="000F60E3"/>
  </w:style>
  <w:style w:type="paragraph" w:customStyle="1" w:styleId="2A68BA253F29463F8EEF23BAC9482DB2">
    <w:name w:val="2A68BA253F29463F8EEF23BAC9482DB2"/>
    <w:rsid w:val="000F60E3"/>
  </w:style>
  <w:style w:type="paragraph" w:customStyle="1" w:styleId="5CFA3AF98D524B9688BFDA5F0DE2527D">
    <w:name w:val="5CFA3AF98D524B9688BFDA5F0DE2527D"/>
    <w:rsid w:val="000F60E3"/>
  </w:style>
  <w:style w:type="paragraph" w:customStyle="1" w:styleId="8D30AF74358E40CDB926D58C1706C916">
    <w:name w:val="8D30AF74358E40CDB926D58C1706C916"/>
    <w:rsid w:val="000F60E3"/>
  </w:style>
  <w:style w:type="paragraph" w:customStyle="1" w:styleId="D1E29825755944C5A29F68C298D71BD1">
    <w:name w:val="D1E29825755944C5A29F68C298D71BD1"/>
    <w:rsid w:val="000F60E3"/>
  </w:style>
  <w:style w:type="paragraph" w:customStyle="1" w:styleId="976B70613781441CB448B19FA80A1804">
    <w:name w:val="976B70613781441CB448B19FA80A1804"/>
    <w:rsid w:val="000F60E3"/>
  </w:style>
  <w:style w:type="paragraph" w:customStyle="1" w:styleId="158244D644404E37B7606D7255DF5053">
    <w:name w:val="158244D644404E37B7606D7255DF5053"/>
    <w:rsid w:val="000F60E3"/>
  </w:style>
  <w:style w:type="paragraph" w:customStyle="1" w:styleId="A7A5A8009ED944BAACE00130C100882E">
    <w:name w:val="A7A5A8009ED944BAACE00130C100882E"/>
    <w:rsid w:val="000F60E3"/>
  </w:style>
  <w:style w:type="paragraph" w:customStyle="1" w:styleId="C93B3D38C4694D54838252D2F5CEE0F6">
    <w:name w:val="C93B3D38C4694D54838252D2F5CEE0F6"/>
    <w:rsid w:val="000F60E3"/>
  </w:style>
  <w:style w:type="paragraph" w:customStyle="1" w:styleId="5FADDA583A164DF69B457809BEB05443">
    <w:name w:val="5FADDA583A164DF69B457809BEB05443"/>
    <w:rsid w:val="000F60E3"/>
  </w:style>
  <w:style w:type="paragraph" w:customStyle="1" w:styleId="7CCEFB8773B34B29B5EFF216AD891689">
    <w:name w:val="7CCEFB8773B34B29B5EFF216AD891689"/>
    <w:rsid w:val="000F60E3"/>
  </w:style>
  <w:style w:type="paragraph" w:customStyle="1" w:styleId="B5F339BFBD984659917FD56F440A2E21">
    <w:name w:val="B5F339BFBD984659917FD56F440A2E21"/>
    <w:rsid w:val="000F60E3"/>
  </w:style>
  <w:style w:type="paragraph" w:customStyle="1" w:styleId="8D25C1E85FB947838729F721719BE0A5">
    <w:name w:val="8D25C1E85FB947838729F721719BE0A5"/>
    <w:rsid w:val="000F60E3"/>
  </w:style>
  <w:style w:type="paragraph" w:customStyle="1" w:styleId="86125DDE77DB4F5EB126918331B3117D">
    <w:name w:val="86125DDE77DB4F5EB126918331B3117D"/>
    <w:rsid w:val="000F60E3"/>
  </w:style>
  <w:style w:type="paragraph" w:customStyle="1" w:styleId="8CD51F3A30C84B3A89ED66C9D56E76F4">
    <w:name w:val="8CD51F3A30C84B3A89ED66C9D56E76F4"/>
    <w:rsid w:val="000F60E3"/>
  </w:style>
  <w:style w:type="paragraph" w:customStyle="1" w:styleId="1C4DD56918F34203B55B924C7021749B">
    <w:name w:val="1C4DD56918F34203B55B924C7021749B"/>
    <w:rsid w:val="000F60E3"/>
  </w:style>
  <w:style w:type="paragraph" w:customStyle="1" w:styleId="DF6A9140EB8C43BB9DA502A365AEFDCC">
    <w:name w:val="DF6A9140EB8C43BB9DA502A365AEFDCC"/>
    <w:rsid w:val="000F60E3"/>
  </w:style>
  <w:style w:type="paragraph" w:customStyle="1" w:styleId="B5F5B45E51B04E509B38BC2F1F1B52F8">
    <w:name w:val="B5F5B45E51B04E509B38BC2F1F1B52F8"/>
    <w:rsid w:val="000F60E3"/>
  </w:style>
  <w:style w:type="paragraph" w:customStyle="1" w:styleId="96F972FEB50A467B93F5A3006F44F68B">
    <w:name w:val="96F972FEB50A467B93F5A3006F44F68B"/>
    <w:rsid w:val="000F60E3"/>
  </w:style>
  <w:style w:type="paragraph" w:customStyle="1" w:styleId="4E96C9E6D3D642FC8654237244CE6D76">
    <w:name w:val="4E96C9E6D3D642FC8654237244CE6D76"/>
    <w:rsid w:val="000F60E3"/>
  </w:style>
  <w:style w:type="paragraph" w:customStyle="1" w:styleId="A0FEEDA0B3BB4628ABEDB70C458BF84A">
    <w:name w:val="A0FEEDA0B3BB4628ABEDB70C458BF84A"/>
    <w:rsid w:val="000F60E3"/>
  </w:style>
  <w:style w:type="paragraph" w:customStyle="1" w:styleId="40E4461DEA0B41BEAE9F5D15AAAB7215">
    <w:name w:val="40E4461DEA0B41BEAE9F5D15AAAB7215"/>
    <w:rsid w:val="000F60E3"/>
  </w:style>
  <w:style w:type="paragraph" w:customStyle="1" w:styleId="C099242337914805AD0377C8F2DB517D">
    <w:name w:val="C099242337914805AD0377C8F2DB517D"/>
    <w:rsid w:val="000F60E3"/>
  </w:style>
  <w:style w:type="paragraph" w:customStyle="1" w:styleId="A9361BCE042A4AD5A889C366482CA98B">
    <w:name w:val="A9361BCE042A4AD5A889C366482CA98B"/>
    <w:rsid w:val="000F60E3"/>
  </w:style>
  <w:style w:type="paragraph" w:customStyle="1" w:styleId="231D73AF64A74FE9A883DBCE39E31398">
    <w:name w:val="231D73AF64A74FE9A883DBCE39E31398"/>
    <w:rsid w:val="000F60E3"/>
  </w:style>
  <w:style w:type="paragraph" w:customStyle="1" w:styleId="FEB29C647C34483F84580212683C8226">
    <w:name w:val="FEB29C647C34483F84580212683C8226"/>
    <w:rsid w:val="000F60E3"/>
  </w:style>
  <w:style w:type="paragraph" w:customStyle="1" w:styleId="E6C33BB272E340B182834237A21D458B">
    <w:name w:val="E6C33BB272E340B182834237A21D458B"/>
    <w:rsid w:val="000F60E3"/>
  </w:style>
  <w:style w:type="paragraph" w:customStyle="1" w:styleId="9C8B9E3ED1F843428AA799366533D72C">
    <w:name w:val="9C8B9E3ED1F843428AA799366533D72C"/>
    <w:rsid w:val="000F60E3"/>
  </w:style>
  <w:style w:type="paragraph" w:customStyle="1" w:styleId="5FBDABA65866449DADCD06A9AEE3E88F">
    <w:name w:val="5FBDABA65866449DADCD06A9AEE3E88F"/>
    <w:rsid w:val="000F60E3"/>
  </w:style>
  <w:style w:type="paragraph" w:customStyle="1" w:styleId="B44D0EE82FAD45D097712D9FDA676DD4">
    <w:name w:val="B44D0EE82FAD45D097712D9FDA676DD4"/>
    <w:rsid w:val="000F60E3"/>
  </w:style>
  <w:style w:type="paragraph" w:customStyle="1" w:styleId="4D9B04F6CC154BFAAB831B003C791957">
    <w:name w:val="4D9B04F6CC154BFAAB831B003C791957"/>
    <w:rsid w:val="000F60E3"/>
  </w:style>
  <w:style w:type="paragraph" w:customStyle="1" w:styleId="10EF5666361445CCA2ADD60C847FF3B8">
    <w:name w:val="10EF5666361445CCA2ADD60C847FF3B8"/>
    <w:rsid w:val="000F60E3"/>
  </w:style>
  <w:style w:type="paragraph" w:customStyle="1" w:styleId="1A9DEF829ED447E19E74E410C63813F3">
    <w:name w:val="1A9DEF829ED447E19E74E410C63813F3"/>
    <w:rsid w:val="000F60E3"/>
  </w:style>
  <w:style w:type="paragraph" w:customStyle="1" w:styleId="3E485D23DB1E49C5B0BE92BB228B603A">
    <w:name w:val="3E485D23DB1E49C5B0BE92BB228B603A"/>
    <w:rsid w:val="000F60E3"/>
  </w:style>
  <w:style w:type="paragraph" w:customStyle="1" w:styleId="03841C86C9DC480298F1785A01EC00F6">
    <w:name w:val="03841C86C9DC480298F1785A01EC00F6"/>
    <w:rsid w:val="000F60E3"/>
  </w:style>
  <w:style w:type="paragraph" w:customStyle="1" w:styleId="E6C495E1F71B447D9B9FFA46CF1DB519">
    <w:name w:val="E6C495E1F71B447D9B9FFA46CF1DB519"/>
    <w:rsid w:val="000F60E3"/>
  </w:style>
  <w:style w:type="paragraph" w:customStyle="1" w:styleId="B3EA79515FB64A34B7584CDDCDD35BEE">
    <w:name w:val="B3EA79515FB64A34B7584CDDCDD35BEE"/>
    <w:rsid w:val="000F60E3"/>
  </w:style>
  <w:style w:type="paragraph" w:customStyle="1" w:styleId="6EF020412A2F47B3871B66F08FB7FD29">
    <w:name w:val="6EF020412A2F47B3871B66F08FB7FD29"/>
    <w:rsid w:val="000F60E3"/>
  </w:style>
  <w:style w:type="paragraph" w:customStyle="1" w:styleId="D012A3463C9A488FB010DA634AF025E3">
    <w:name w:val="D012A3463C9A488FB010DA634AF025E3"/>
    <w:rsid w:val="000F60E3"/>
  </w:style>
  <w:style w:type="paragraph" w:customStyle="1" w:styleId="23079FF98E9646709F3F1C96AED89B32">
    <w:name w:val="23079FF98E9646709F3F1C96AED89B32"/>
    <w:rsid w:val="000F60E3"/>
  </w:style>
  <w:style w:type="paragraph" w:customStyle="1" w:styleId="41FA7174FA974FB3BBB320191D9772E1">
    <w:name w:val="41FA7174FA974FB3BBB320191D9772E1"/>
    <w:rsid w:val="000F60E3"/>
  </w:style>
  <w:style w:type="paragraph" w:customStyle="1" w:styleId="703FB8974AA441278D6781BA7E06967F">
    <w:name w:val="703FB8974AA441278D6781BA7E06967F"/>
    <w:rsid w:val="000F60E3"/>
  </w:style>
  <w:style w:type="paragraph" w:customStyle="1" w:styleId="EBA94A72A4DE4938B0D517FD0074BEB4">
    <w:name w:val="EBA94A72A4DE4938B0D517FD0074BEB4"/>
    <w:rsid w:val="000F60E3"/>
  </w:style>
  <w:style w:type="paragraph" w:customStyle="1" w:styleId="5BCF9DB31ACF4286A7BDD4FA4372D127">
    <w:name w:val="5BCF9DB31ACF4286A7BDD4FA4372D127"/>
    <w:rsid w:val="000F60E3"/>
  </w:style>
  <w:style w:type="paragraph" w:customStyle="1" w:styleId="18B8E326334B4A34B952EF0D09A8870A">
    <w:name w:val="18B8E326334B4A34B952EF0D09A8870A"/>
    <w:rsid w:val="000F60E3"/>
  </w:style>
  <w:style w:type="paragraph" w:customStyle="1" w:styleId="C1C650C6B47745AC8F716ABC26A6D277">
    <w:name w:val="C1C650C6B47745AC8F716ABC26A6D277"/>
    <w:rsid w:val="000F60E3"/>
  </w:style>
  <w:style w:type="paragraph" w:customStyle="1" w:styleId="D957AC97BAE24F598256BD1E05D5A909">
    <w:name w:val="D957AC97BAE24F598256BD1E05D5A909"/>
    <w:rsid w:val="000F60E3"/>
  </w:style>
  <w:style w:type="paragraph" w:customStyle="1" w:styleId="8AC51DE965A242978BB3E2795727FFBF">
    <w:name w:val="8AC51DE965A242978BB3E2795727FFBF"/>
    <w:rsid w:val="000F60E3"/>
  </w:style>
  <w:style w:type="paragraph" w:customStyle="1" w:styleId="07FA2212492B4D43BA3E17AB01027630">
    <w:name w:val="07FA2212492B4D43BA3E17AB01027630"/>
    <w:rsid w:val="000F60E3"/>
  </w:style>
  <w:style w:type="paragraph" w:customStyle="1" w:styleId="19AEAE2187F44C7C906C932FC468EEFB">
    <w:name w:val="19AEAE2187F44C7C906C932FC468EEFB"/>
    <w:rsid w:val="000F60E3"/>
  </w:style>
  <w:style w:type="paragraph" w:customStyle="1" w:styleId="40CF4EA38A93444D984D0F6D06407799">
    <w:name w:val="40CF4EA38A93444D984D0F6D06407799"/>
    <w:rsid w:val="000F60E3"/>
  </w:style>
  <w:style w:type="paragraph" w:customStyle="1" w:styleId="5677A2653AAE4CEDAD4502B1621C560A">
    <w:name w:val="5677A2653AAE4CEDAD4502B1621C560A"/>
    <w:rsid w:val="000F60E3"/>
  </w:style>
  <w:style w:type="paragraph" w:customStyle="1" w:styleId="2B0C8FC987694F34B28540DEB5729105">
    <w:name w:val="2B0C8FC987694F34B28540DEB5729105"/>
    <w:rsid w:val="000F60E3"/>
  </w:style>
  <w:style w:type="paragraph" w:customStyle="1" w:styleId="E148D04581644BFFAC1E7AB363DF3696">
    <w:name w:val="E148D04581644BFFAC1E7AB363DF3696"/>
    <w:rsid w:val="000F60E3"/>
  </w:style>
  <w:style w:type="paragraph" w:customStyle="1" w:styleId="6FB080D6832C42D68F6951D99F30B47A">
    <w:name w:val="6FB080D6832C42D68F6951D99F30B47A"/>
    <w:rsid w:val="000F60E3"/>
  </w:style>
  <w:style w:type="paragraph" w:customStyle="1" w:styleId="7938E4324BB242CDBBB41960AF3A7F9C">
    <w:name w:val="7938E4324BB242CDBBB41960AF3A7F9C"/>
    <w:rsid w:val="000F60E3"/>
  </w:style>
  <w:style w:type="paragraph" w:customStyle="1" w:styleId="7F6018D2B8CE44F58DAEF5805607C54D">
    <w:name w:val="7F6018D2B8CE44F58DAEF5805607C54D"/>
    <w:rsid w:val="000F60E3"/>
  </w:style>
  <w:style w:type="paragraph" w:customStyle="1" w:styleId="E3F75E685C824146BBE6664C9844BAC8">
    <w:name w:val="E3F75E685C824146BBE6664C9844BAC8"/>
    <w:rsid w:val="000F60E3"/>
  </w:style>
  <w:style w:type="paragraph" w:customStyle="1" w:styleId="4E315F5EB2F842AAAE32DA3CEF461B9D">
    <w:name w:val="4E315F5EB2F842AAAE32DA3CEF461B9D"/>
    <w:rsid w:val="000F60E3"/>
  </w:style>
  <w:style w:type="paragraph" w:customStyle="1" w:styleId="639B6A1B76CA4E3999A18569C1A45B6C">
    <w:name w:val="639B6A1B76CA4E3999A18569C1A45B6C"/>
    <w:rsid w:val="000F60E3"/>
  </w:style>
  <w:style w:type="paragraph" w:customStyle="1" w:styleId="4509FEC457954488A557B150E706EE54">
    <w:name w:val="4509FEC457954488A557B150E706EE54"/>
    <w:rsid w:val="000F60E3"/>
  </w:style>
  <w:style w:type="paragraph" w:customStyle="1" w:styleId="72DB1D21229C4C7C8D570843360AD51E">
    <w:name w:val="72DB1D21229C4C7C8D570843360AD51E"/>
    <w:rsid w:val="000F60E3"/>
  </w:style>
  <w:style w:type="paragraph" w:customStyle="1" w:styleId="26DD5E64E0EC4F36A41016267EBCAC3C">
    <w:name w:val="26DD5E64E0EC4F36A41016267EBCAC3C"/>
    <w:rsid w:val="000F60E3"/>
  </w:style>
  <w:style w:type="paragraph" w:customStyle="1" w:styleId="91BBA4C2F1024EE1A8B0CCFFF3CC3A5E">
    <w:name w:val="91BBA4C2F1024EE1A8B0CCFFF3CC3A5E"/>
    <w:rsid w:val="000F60E3"/>
  </w:style>
  <w:style w:type="paragraph" w:customStyle="1" w:styleId="ACCA2F62745F4DA483F112FDAC5C1E2D">
    <w:name w:val="ACCA2F62745F4DA483F112FDAC5C1E2D"/>
    <w:rsid w:val="000F60E3"/>
  </w:style>
  <w:style w:type="paragraph" w:customStyle="1" w:styleId="99D13BDCEB914518B1BC075B6ADAEDFF">
    <w:name w:val="99D13BDCEB914518B1BC075B6ADAEDFF"/>
    <w:rsid w:val="000F60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12B2CB4C-34C5-4039-B2E9-97232327A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4</Pages>
  <Words>667</Words>
  <Characters>4206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Bericht FFG Projekt</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FFG Projekt</dc:title>
  <dc:subject/>
  <dc:creator>FFG</dc:creator>
  <cp:keywords/>
  <dc:description/>
  <cp:lastModifiedBy>Sonja Kopic</cp:lastModifiedBy>
  <cp:revision>3</cp:revision>
  <cp:lastPrinted>2019-07-26T08:22:00Z</cp:lastPrinted>
  <dcterms:created xsi:type="dcterms:W3CDTF">2021-02-03T12:05:00Z</dcterms:created>
  <dcterms:modified xsi:type="dcterms:W3CDTF">2021-02-03T12:05:00Z</dcterms:modified>
</cp:coreProperties>
</file>