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35A5D7AD" w:rsidR="009607CE" w:rsidRDefault="00F46B9A" w:rsidP="00512BDC">
      <w:pPr>
        <w:pStyle w:val="CoverHeadline"/>
        <w:ind w:right="-292"/>
      </w:pPr>
      <w:r>
        <w:t>Vollantrag</w:t>
      </w:r>
      <w:r w:rsidR="00512BDC">
        <w:t>/Projektbeschreibung</w:t>
      </w:r>
      <w:r w:rsidR="009607CE">
        <w:t xml:space="preserve"> für Förderungsansuchen des Programms </w:t>
      </w:r>
      <w:r w:rsidR="0025510F">
        <w:t>Ideen Lab</w:t>
      </w:r>
    </w:p>
    <w:p w14:paraId="6A06CCE4" w14:textId="77777777" w:rsidR="009607CE" w:rsidRDefault="009607CE" w:rsidP="009607CE"/>
    <w:p w14:paraId="21EF3A98" w14:textId="49256E3B" w:rsidR="009607CE" w:rsidRDefault="0025510F" w:rsidP="009607CE">
      <w:pPr>
        <w:pStyle w:val="CoverHeadline"/>
        <w:rPr>
          <w:sz w:val="36"/>
          <w:szCs w:val="36"/>
        </w:rPr>
      </w:pPr>
      <w:r>
        <w:rPr>
          <w:sz w:val="36"/>
          <w:szCs w:val="36"/>
        </w:rPr>
        <w:t>Pilot-</w:t>
      </w:r>
      <w:r w:rsidR="009607CE" w:rsidRPr="009607CE">
        <w:rPr>
          <w:sz w:val="36"/>
          <w:szCs w:val="36"/>
        </w:rPr>
        <w:t xml:space="preserve">Ausschreibung </w:t>
      </w:r>
      <w:r>
        <w:rPr>
          <w:sz w:val="36"/>
          <w:szCs w:val="36"/>
        </w:rPr>
        <w:t>Ideen Lab 4.0</w:t>
      </w:r>
    </w:p>
    <w:p w14:paraId="71A7A50B" w14:textId="77777777" w:rsidR="009607CE" w:rsidRDefault="009607CE" w:rsidP="009607CE"/>
    <w:p w14:paraId="4773904E" w14:textId="36122C2D" w:rsidR="009607CE" w:rsidRDefault="009607CE" w:rsidP="009607CE">
      <w:r w:rsidRPr="009607CE">
        <w:t xml:space="preserve">Version: </w:t>
      </w:r>
      <w:r w:rsidR="00CC671E">
        <w:t>01.10</w:t>
      </w:r>
      <w:r w:rsidRPr="009607CE">
        <w:t>.201</w:t>
      </w:r>
      <w:r w:rsidR="0025510F">
        <w:t>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063B477B" w:rsidR="009607CE" w:rsidRPr="009607CE" w:rsidRDefault="0025510F" w:rsidP="009607CE">
            <w:pPr>
              <w:rPr>
                <w:color w:val="458CC3" w:themeColor="accent2"/>
                <w:lang w:val="de-DE"/>
              </w:rPr>
            </w:pPr>
            <w:r>
              <w:rPr>
                <w:color w:val="458CC3" w:themeColor="accent2"/>
                <w:lang w:val="de-DE"/>
              </w:rPr>
              <w:t>Pilot-Ausschreibung Ideen Lab 4.0</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262C7C5A" w:rsidR="009607CE" w:rsidRPr="009607CE" w:rsidRDefault="009607CE" w:rsidP="009607CE">
            <w:pPr>
              <w:rPr>
                <w:b/>
                <w:lang w:val="de-DE"/>
              </w:rPr>
            </w:pPr>
            <w:r w:rsidRPr="009607CE">
              <w:rPr>
                <w:b/>
                <w:lang w:val="de-DE"/>
              </w:rPr>
              <w:t>Antragsteller</w:t>
            </w:r>
            <w:r w:rsidR="001B0F25">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2C411184" w:rsidR="009607CE" w:rsidRPr="009607CE" w:rsidRDefault="009607CE" w:rsidP="009607CE">
            <w:pPr>
              <w:rPr>
                <w:b/>
                <w:lang w:val="de-DE"/>
              </w:rPr>
            </w:pPr>
            <w:r w:rsidRPr="009607CE">
              <w:rPr>
                <w:b/>
                <w:lang w:val="de-DE"/>
              </w:rPr>
              <w:t>Projektpartner</w:t>
            </w:r>
            <w:r w:rsidR="00F46B9A">
              <w:rPr>
                <w:b/>
                <w:lang w:val="de-DE"/>
              </w:rPr>
              <w:t>Innen</w:t>
            </w:r>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E204605" w:rsidR="009607CE" w:rsidRPr="009607CE" w:rsidRDefault="003857FF" w:rsidP="009607CE">
            <w:pPr>
              <w:rPr>
                <w:lang w:val="de-DE"/>
              </w:rPr>
            </w:pPr>
            <w:r>
              <w:rPr>
                <w:lang w:val="de-DE"/>
              </w:rPr>
              <w:fldChar w:fldCharType="begin">
                <w:ffData>
                  <w:name w:val="Kontrollkästchen10"/>
                  <w:enabled/>
                  <w:calcOnExit w:val="0"/>
                  <w:checkBox>
                    <w:sizeAuto/>
                    <w:default w:val="1"/>
                  </w:checkBox>
                </w:ffData>
              </w:fldChar>
            </w:r>
            <w:bookmarkStart w:id="0" w:name="Kontrollkästchen10"/>
            <w:r>
              <w:rPr>
                <w:lang w:val="de-DE"/>
              </w:rPr>
              <w:instrText xml:space="preserve"> FORMCHECKBOX </w:instrText>
            </w:r>
            <w:r w:rsidR="00CC671E">
              <w:rPr>
                <w:lang w:val="de-DE"/>
              </w:rPr>
            </w:r>
            <w:r w:rsidR="00CC671E">
              <w:rPr>
                <w:lang w:val="de-DE"/>
              </w:rPr>
              <w:fldChar w:fldCharType="separate"/>
            </w:r>
            <w:r>
              <w:rPr>
                <w:lang w:val="de-DE"/>
              </w:rPr>
              <w:fldChar w:fldCharType="end"/>
            </w:r>
            <w:bookmarkEnd w:id="0"/>
            <w:r w:rsidR="009607CE" w:rsidRPr="009607CE">
              <w:rPr>
                <w:lang w:val="de-DE"/>
              </w:rPr>
              <w:tab/>
              <w:t>Industrielle Forschung (IF)</w:t>
            </w:r>
          </w:p>
          <w:p w14:paraId="5E322114" w14:textId="705E09E0" w:rsidR="009607CE" w:rsidRPr="009607CE" w:rsidRDefault="003857FF" w:rsidP="009607CE">
            <w:pPr>
              <w:rPr>
                <w:lang w:val="de-DE"/>
              </w:rPr>
            </w:pPr>
            <w:r>
              <w:rPr>
                <w:lang w:val="de-DE"/>
              </w:rPr>
              <w:fldChar w:fldCharType="begin">
                <w:ffData>
                  <w:name w:val="Kontrollkästchen11"/>
                  <w:enabled/>
                  <w:calcOnExit w:val="0"/>
                  <w:checkBox>
                    <w:sizeAuto/>
                    <w:default w:val="0"/>
                  </w:checkBox>
                </w:ffData>
              </w:fldChar>
            </w:r>
            <w:bookmarkStart w:id="1" w:name="Kontrollkästchen11"/>
            <w:r>
              <w:rPr>
                <w:lang w:val="de-DE"/>
              </w:rPr>
              <w:instrText xml:space="preserve"> FORMCHECKBOX </w:instrText>
            </w:r>
            <w:r w:rsidR="00CC671E">
              <w:rPr>
                <w:lang w:val="de-DE"/>
              </w:rPr>
            </w:r>
            <w:r w:rsidR="00CC671E">
              <w:rPr>
                <w:lang w:val="de-DE"/>
              </w:rPr>
              <w:fldChar w:fldCharType="separate"/>
            </w:r>
            <w:r>
              <w:rPr>
                <w:lang w:val="de-DE"/>
              </w:rPr>
              <w:fldChar w:fldCharType="end"/>
            </w:r>
            <w:bookmarkEnd w:id="1"/>
            <w:r w:rsidR="009607CE"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5F0C0E1D"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CC671E">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5023A3B6" w14:textId="77777777" w:rsidR="0025510F" w:rsidRDefault="0025510F" w:rsidP="0025510F">
      <w:pPr>
        <w:pStyle w:val="berschrift1"/>
        <w:numPr>
          <w:ilvl w:val="0"/>
          <w:numId w:val="0"/>
        </w:numPr>
        <w:ind w:left="284"/>
        <w:rPr>
          <w:rFonts w:eastAsiaTheme="minorHAnsi"/>
        </w:rPr>
      </w:pPr>
    </w:p>
    <w:p w14:paraId="48658782" w14:textId="77777777" w:rsidR="0025510F" w:rsidRDefault="0025510F">
      <w:pPr>
        <w:spacing w:line="240" w:lineRule="auto"/>
        <w:rPr>
          <w:rFonts w:asciiTheme="majorHAnsi" w:hAnsiTheme="majorHAnsi" w:cs="Times New Roman (Überschriften"/>
          <w:b/>
          <w:caps/>
          <w:spacing w:val="10"/>
          <w:sz w:val="32"/>
          <w:szCs w:val="32"/>
        </w:rPr>
      </w:pPr>
      <w:r>
        <w:br w:type="page"/>
      </w:r>
    </w:p>
    <w:p w14:paraId="4B1DAF4F" w14:textId="024C6905" w:rsidR="009607CE" w:rsidRPr="009607CE" w:rsidRDefault="009607CE" w:rsidP="009607CE">
      <w:pPr>
        <w:pStyle w:val="berschrift1"/>
      </w:pPr>
      <w:bookmarkStart w:id="2" w:name="_Toc526159726"/>
      <w:r>
        <w:rPr>
          <w:rFonts w:eastAsiaTheme="minorHAnsi"/>
        </w:rPr>
        <w:lastRenderedPageBreak/>
        <w:t>Allgemeines</w:t>
      </w:r>
      <w:bookmarkEnd w:id="2"/>
    </w:p>
    <w:p w14:paraId="4CDB4B55" w14:textId="77777777" w:rsidR="009607CE" w:rsidRDefault="009607CE" w:rsidP="009607CE">
      <w:pPr>
        <w:pStyle w:val="a"/>
      </w:pPr>
      <w:r>
        <w:t>_</w:t>
      </w:r>
    </w:p>
    <w:p w14:paraId="023BC465" w14:textId="77777777" w:rsidR="00A44F60" w:rsidRDefault="00A44F60" w:rsidP="009607CE">
      <w:pPr>
        <w:pStyle w:val="a"/>
        <w:rPr>
          <w:caps w:val="0"/>
          <w:color w:val="458CC3" w:themeColor="accent2"/>
          <w:sz w:val="22"/>
          <w:szCs w:val="24"/>
          <w:lang w:val="de-DE"/>
        </w:rPr>
      </w:pPr>
    </w:p>
    <w:p w14:paraId="4E6F7845" w14:textId="44BC858D" w:rsidR="00A44F60" w:rsidRPr="00A44F60" w:rsidRDefault="00A44F60" w:rsidP="00A44F60">
      <w:pPr>
        <w:pStyle w:val="berschrift2"/>
        <w:rPr>
          <w:lang w:val="de-DE"/>
        </w:rPr>
      </w:pPr>
      <w:bookmarkStart w:id="3" w:name="_Toc526159727"/>
      <w:r w:rsidRPr="00A44F60">
        <w:rPr>
          <w:lang w:val="de-DE"/>
        </w:rPr>
        <w:t>Einleitung</w:t>
      </w:r>
      <w:bookmarkEnd w:id="3"/>
    </w:p>
    <w:p w14:paraId="225A8459" w14:textId="77777777" w:rsidR="00A44F60" w:rsidRDefault="00A44F60" w:rsidP="009607CE">
      <w:pPr>
        <w:pStyle w:val="a"/>
        <w:rPr>
          <w:caps w:val="0"/>
          <w:color w:val="458CC3" w:themeColor="accent2"/>
          <w:sz w:val="22"/>
          <w:szCs w:val="24"/>
          <w:lang w:val="de-DE"/>
        </w:rPr>
      </w:pPr>
    </w:p>
    <w:p w14:paraId="13E5C95C" w14:textId="6EB224C0" w:rsidR="009607CE" w:rsidRDefault="00A44F60" w:rsidP="009607CE">
      <w:pPr>
        <w:pStyle w:val="a"/>
        <w:rPr>
          <w:caps w:val="0"/>
          <w:color w:val="458CC3" w:themeColor="accent2"/>
          <w:sz w:val="22"/>
          <w:szCs w:val="24"/>
          <w:lang w:val="de-DE"/>
        </w:rPr>
      </w:pPr>
      <w:r>
        <w:rPr>
          <w:caps w:val="0"/>
          <w:color w:val="458CC3" w:themeColor="accent2"/>
          <w:sz w:val="22"/>
          <w:szCs w:val="24"/>
          <w:lang w:val="de-DE"/>
        </w:rPr>
        <w:t xml:space="preserve">Aufbauend auf den Kurzantrag, der am fünften Tag des IDEEN LABs eingereicht wurde, erfolgt </w:t>
      </w:r>
      <w:r w:rsidR="00CC671E">
        <w:rPr>
          <w:caps w:val="0"/>
          <w:color w:val="458CC3" w:themeColor="accent2"/>
          <w:sz w:val="22"/>
          <w:szCs w:val="24"/>
          <w:lang w:val="de-DE"/>
        </w:rPr>
        <w:t>die Erstellung</w:t>
      </w:r>
      <w:r>
        <w:rPr>
          <w:caps w:val="0"/>
          <w:color w:val="458CC3" w:themeColor="accent2"/>
          <w:sz w:val="22"/>
          <w:szCs w:val="24"/>
          <w:lang w:val="de-DE"/>
        </w:rPr>
        <w:t xml:space="preserve"> des Vollantrags anhand dieser Vorlage (Projektbeschreibung). Die Einreichung des Vollantrags muss bis spätestens 30.11.2018</w:t>
      </w:r>
      <w:r w:rsidR="00CC671E">
        <w:rPr>
          <w:caps w:val="0"/>
          <w:color w:val="458CC3" w:themeColor="accent2"/>
          <w:sz w:val="22"/>
          <w:szCs w:val="24"/>
          <w:lang w:val="de-DE"/>
        </w:rPr>
        <w:t>,</w:t>
      </w:r>
      <w:r>
        <w:rPr>
          <w:caps w:val="0"/>
          <w:color w:val="458CC3" w:themeColor="accent2"/>
          <w:sz w:val="22"/>
          <w:szCs w:val="24"/>
          <w:lang w:val="de-DE"/>
        </w:rPr>
        <w:t xml:space="preserve"> 12:00 Uhr (MEZ) im eCall erfolgen.</w:t>
      </w:r>
    </w:p>
    <w:p w14:paraId="2C80AC0A" w14:textId="77777777" w:rsidR="00A44F60" w:rsidRPr="00A44F60" w:rsidRDefault="00A44F60" w:rsidP="009607CE">
      <w:pPr>
        <w:pStyle w:val="a"/>
        <w:rPr>
          <w:caps w:val="0"/>
          <w:color w:val="458CC3" w:themeColor="accent2"/>
          <w:sz w:val="22"/>
          <w:szCs w:val="24"/>
          <w:lang w:val="de-DE"/>
        </w:rPr>
      </w:pPr>
    </w:p>
    <w:p w14:paraId="716A7ADA" w14:textId="77777777" w:rsidR="009607CE" w:rsidRDefault="009607CE" w:rsidP="009607CE">
      <w:pPr>
        <w:pStyle w:val="berschrift2"/>
        <w:rPr>
          <w:lang w:val="de-DE"/>
        </w:rPr>
      </w:pPr>
      <w:bookmarkStart w:id="4" w:name="_Toc526159728"/>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BEF6054" w:rsidR="009607CE" w:rsidRDefault="009607CE" w:rsidP="009607CE">
      <w:pPr>
        <w:rPr>
          <w:color w:val="458CC3" w:themeColor="accent2"/>
          <w:lang w:val="de-DE"/>
        </w:rPr>
      </w:pPr>
      <w:r w:rsidRPr="009607CE">
        <w:rPr>
          <w:color w:val="458CC3" w:themeColor="accent2"/>
          <w:lang w:val="de-DE"/>
        </w:rPr>
        <w:t>Die Informationen in Kapitel 0 dienen als Hilfestellung z</w:t>
      </w:r>
      <w:r w:rsidR="001B0F25">
        <w:rPr>
          <w:color w:val="458CC3" w:themeColor="accent2"/>
          <w:lang w:val="de-DE"/>
        </w:rPr>
        <w:t>ur Einreichung und können im</w:t>
      </w:r>
      <w:r w:rsidRPr="009607CE">
        <w:rPr>
          <w:color w:val="458CC3" w:themeColor="accent2"/>
          <w:lang w:val="de-DE"/>
        </w:rPr>
        <w:t xml:space="preserve"> finalen </w:t>
      </w:r>
      <w:r w:rsidR="001B0F25">
        <w:rPr>
          <w:color w:val="458CC3" w:themeColor="accent2"/>
          <w:lang w:val="de-DE"/>
        </w:rPr>
        <w:t>Vollantrag (</w:t>
      </w:r>
      <w:r w:rsidRPr="009607CE">
        <w:rPr>
          <w:color w:val="458CC3" w:themeColor="accent2"/>
          <w:lang w:val="de-DE"/>
        </w:rPr>
        <w:t>Projektbeschreibung</w:t>
      </w:r>
      <w:r w:rsidR="001B0F25">
        <w:rPr>
          <w:color w:val="458CC3" w:themeColor="accent2"/>
          <w:lang w:val="de-DE"/>
        </w:rPr>
        <w:t>)</w:t>
      </w:r>
      <w:r w:rsidRPr="009607CE">
        <w:rPr>
          <w:color w:val="458CC3" w:themeColor="accent2"/>
          <w:lang w:val="de-DE"/>
        </w:rPr>
        <w:t>, d</w:t>
      </w:r>
      <w:r w:rsidR="00CC671E">
        <w:rPr>
          <w:color w:val="458CC3" w:themeColor="accent2"/>
          <w:lang w:val="de-DE"/>
        </w:rPr>
        <w:t>er</w:t>
      </w:r>
      <w:r w:rsidRPr="009607CE">
        <w:rPr>
          <w:color w:val="458CC3" w:themeColor="accent2"/>
          <w:lang w:val="de-DE"/>
        </w:rPr>
        <w:t xml:space="preserve"> als Anhang im eCall hochgeladen wird, gelöscht werden.</w:t>
      </w:r>
    </w:p>
    <w:p w14:paraId="56ECAECF" w14:textId="77777777" w:rsidR="000B2EDE" w:rsidRDefault="000B2EDE" w:rsidP="009607CE"/>
    <w:p w14:paraId="633CD0EF" w14:textId="320620C2" w:rsidR="009607CE" w:rsidRPr="009607CE" w:rsidRDefault="009607CE" w:rsidP="009607CE">
      <w:pPr>
        <w:pStyle w:val="berschrift3"/>
        <w:rPr>
          <w:lang w:val="de-DE"/>
        </w:rPr>
      </w:pPr>
      <w:bookmarkStart w:id="5" w:name="_Toc430158292"/>
      <w:bookmarkStart w:id="6" w:name="_Toc526159729"/>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4"/>
        <w:gridCol w:w="3261"/>
        <w:gridCol w:w="1134"/>
        <w:gridCol w:w="1261"/>
      </w:tblGrid>
      <w:tr w:rsidR="009607CE" w:rsidRPr="009607CE" w14:paraId="49B5FF0D" w14:textId="77777777" w:rsidTr="00653EB2">
        <w:tc>
          <w:tcPr>
            <w:tcW w:w="1429"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059"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716"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96" w:type="pct"/>
            <w:shd w:val="clear" w:color="auto" w:fill="E3032E" w:themeFill="accent1"/>
            <w:vAlign w:val="center"/>
            <w:hideMark/>
          </w:tcPr>
          <w:p w14:paraId="1615499E" w14:textId="70BC8681" w:rsidR="009607CE" w:rsidRPr="009607CE" w:rsidRDefault="009607CE" w:rsidP="0021554E">
            <w:pPr>
              <w:jc w:val="center"/>
              <w:rPr>
                <w:b/>
                <w:color w:val="FFFFFF" w:themeColor="background1"/>
                <w:lang w:val="de-DE"/>
              </w:rPr>
            </w:pPr>
            <w:r w:rsidRPr="009607CE">
              <w:rPr>
                <w:b/>
                <w:color w:val="FFFFFF" w:themeColor="background1"/>
                <w:lang w:val="de-DE"/>
              </w:rPr>
              <w:t>Konse</w:t>
            </w:r>
            <w:r w:rsidR="00653EB2">
              <w:rPr>
                <w:b/>
                <w:color w:val="FFFFFF" w:themeColor="background1"/>
                <w:lang w:val="de-DE"/>
              </w:rPr>
              <w:t>-</w:t>
            </w:r>
            <w:r w:rsidRPr="009607CE">
              <w:rPr>
                <w:b/>
                <w:color w:val="FFFFFF" w:themeColor="background1"/>
                <w:lang w:val="de-DE"/>
              </w:rPr>
              <w:t>quenz</w:t>
            </w:r>
          </w:p>
        </w:tc>
      </w:tr>
      <w:tr w:rsidR="009607CE" w:rsidRPr="009607CE" w14:paraId="1EE76504" w14:textId="77777777" w:rsidTr="00653EB2">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52F61B2E" w:rsidR="009607CE" w:rsidRPr="009607CE" w:rsidRDefault="009607CE" w:rsidP="005C3E36">
            <w:pPr>
              <w:jc w:val="center"/>
              <w:rPr>
                <w:b/>
                <w:color w:val="FFFFFF" w:themeColor="background1"/>
                <w:lang w:val="de-DE"/>
              </w:rPr>
            </w:pPr>
            <w:r w:rsidRPr="009607CE">
              <w:rPr>
                <w:b/>
                <w:color w:val="FFFFFF" w:themeColor="background1"/>
                <w:lang w:val="de-DE"/>
              </w:rPr>
              <w:t>Vollständigkeit de</w:t>
            </w:r>
            <w:r w:rsidR="005C3E36">
              <w:rPr>
                <w:b/>
                <w:color w:val="FFFFFF" w:themeColor="background1"/>
                <w:lang w:val="de-DE"/>
              </w:rPr>
              <w:t>s</w:t>
            </w:r>
            <w:r w:rsidRPr="009607CE">
              <w:rPr>
                <w:b/>
                <w:color w:val="FFFFFF" w:themeColor="background1"/>
                <w:lang w:val="de-DE"/>
              </w:rPr>
              <w:t xml:space="preserve"> </w:t>
            </w:r>
            <w:r w:rsidR="005C3E36">
              <w:rPr>
                <w:b/>
                <w:color w:val="FFFFFF" w:themeColor="background1"/>
                <w:lang w:val="de-DE"/>
              </w:rPr>
              <w:t>Vollantrags</w:t>
            </w:r>
          </w:p>
        </w:tc>
      </w:tr>
      <w:tr w:rsidR="009607CE" w:rsidRPr="009607CE" w14:paraId="4832F25F" w14:textId="77777777" w:rsidTr="00653EB2">
        <w:trPr>
          <w:trHeight w:val="1867"/>
        </w:trPr>
        <w:tc>
          <w:tcPr>
            <w:tcW w:w="1429" w:type="pct"/>
            <w:tcMar>
              <w:top w:w="57" w:type="dxa"/>
              <w:left w:w="108" w:type="dxa"/>
              <w:bottom w:w="57" w:type="dxa"/>
              <w:right w:w="108" w:type="dxa"/>
            </w:tcMar>
            <w:vAlign w:val="center"/>
          </w:tcPr>
          <w:p w14:paraId="2E1AFD1B" w14:textId="43B73EEF" w:rsidR="009607CE" w:rsidRPr="009607CE" w:rsidRDefault="009607CE" w:rsidP="005C3E36">
            <w:pPr>
              <w:rPr>
                <w:lang w:val="de-DE"/>
              </w:rPr>
            </w:pPr>
            <w:r w:rsidRPr="009607CE">
              <w:t xml:space="preserve">Es wurde die richtige Vorlage verwendet. </w:t>
            </w:r>
          </w:p>
        </w:tc>
        <w:tc>
          <w:tcPr>
            <w:tcW w:w="2059" w:type="pct"/>
            <w:tcMar>
              <w:top w:w="57" w:type="dxa"/>
              <w:left w:w="108" w:type="dxa"/>
              <w:bottom w:w="57" w:type="dxa"/>
              <w:right w:w="108" w:type="dxa"/>
            </w:tcMar>
            <w:vAlign w:val="center"/>
          </w:tcPr>
          <w:p w14:paraId="540A15F1" w14:textId="493FE384" w:rsidR="009607CE" w:rsidRPr="009607CE" w:rsidRDefault="005C3E36" w:rsidP="009607CE">
            <w:pPr>
              <w:rPr>
                <w:lang w:val="de-DE"/>
              </w:rPr>
            </w:pPr>
            <w:r>
              <w:rPr>
                <w:i/>
                <w:lang w:val="de-DE"/>
              </w:rPr>
              <w:t>Vollantrag/</w:t>
            </w:r>
            <w:r w:rsidR="009607CE" w:rsidRPr="009607CE">
              <w:rPr>
                <w:i/>
                <w:lang w:val="de-DE"/>
              </w:rPr>
              <w:t xml:space="preserve">Projektbeschreibung (vgl. Downloadcenter unter </w:t>
            </w:r>
            <w:hyperlink r:id="rId8" w:history="1">
              <w:r w:rsidR="0025510F" w:rsidRPr="0025510F">
                <w:rPr>
                  <w:rStyle w:val="Hyperlink"/>
                  <w:lang w:val="de-DE"/>
                </w:rPr>
                <w:t>https://www.ffg.at/ideenlab/ausschreibung2018</w:t>
              </w:r>
            </w:hyperlink>
            <w:hyperlink r:id="rId9" w:history="1"/>
            <w:r w:rsidR="009607CE" w:rsidRPr="009607CE">
              <w:rPr>
                <w:lang w:val="de-DE"/>
              </w:rPr>
              <w:t xml:space="preserve">)   </w:t>
            </w:r>
          </w:p>
        </w:tc>
        <w:tc>
          <w:tcPr>
            <w:tcW w:w="716" w:type="pct"/>
            <w:vAlign w:val="center"/>
          </w:tcPr>
          <w:p w14:paraId="21F8AF05" w14:textId="71E55106" w:rsidR="009607CE" w:rsidRPr="009607CE" w:rsidRDefault="00653EB2" w:rsidP="0021554E">
            <w:pPr>
              <w:jc w:val="center"/>
              <w:rPr>
                <w:i/>
                <w:lang w:val="de-DE"/>
              </w:rPr>
            </w:pPr>
            <w:r>
              <w:rPr>
                <w:i/>
                <w:lang w:val="de-DE"/>
              </w:rPr>
              <w:t>n</w:t>
            </w:r>
            <w:r w:rsidR="009607CE" w:rsidRPr="009607CE">
              <w:rPr>
                <w:i/>
                <w:lang w:val="de-DE"/>
              </w:rPr>
              <w:t>ein</w:t>
            </w:r>
          </w:p>
        </w:tc>
        <w:tc>
          <w:tcPr>
            <w:tcW w:w="796"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653EB2">
        <w:trPr>
          <w:trHeight w:val="1867"/>
        </w:trPr>
        <w:tc>
          <w:tcPr>
            <w:tcW w:w="1429" w:type="pct"/>
            <w:tcMar>
              <w:top w:w="57" w:type="dxa"/>
              <w:left w:w="108" w:type="dxa"/>
              <w:bottom w:w="57" w:type="dxa"/>
              <w:right w:w="108" w:type="dxa"/>
            </w:tcMar>
            <w:vAlign w:val="center"/>
          </w:tcPr>
          <w:p w14:paraId="6588F2C9" w14:textId="4C7C255C" w:rsidR="009607CE" w:rsidRPr="009607CE" w:rsidRDefault="005C3E36" w:rsidP="009607CE">
            <w:pPr>
              <w:rPr>
                <w:lang w:val="de-DE"/>
              </w:rPr>
            </w:pPr>
            <w:r>
              <w:t>Der Vollantrag</w:t>
            </w:r>
            <w:r w:rsidR="009607CE" w:rsidRPr="009607CE">
              <w:t xml:space="preserve"> ist ausreichend befüllt vorhanden und es wurde die richtige Sprache verwendet.</w:t>
            </w:r>
          </w:p>
        </w:tc>
        <w:tc>
          <w:tcPr>
            <w:tcW w:w="2059" w:type="pct"/>
            <w:tcMar>
              <w:top w:w="57" w:type="dxa"/>
              <w:left w:w="108" w:type="dxa"/>
              <w:bottom w:w="57" w:type="dxa"/>
              <w:right w:w="108" w:type="dxa"/>
            </w:tcMar>
            <w:vAlign w:val="center"/>
          </w:tcPr>
          <w:p w14:paraId="51D705C6" w14:textId="79E6FA72" w:rsidR="009607CE" w:rsidRPr="009607CE" w:rsidRDefault="009607CE" w:rsidP="009607CE">
            <w:pPr>
              <w:rPr>
                <w:lang w:val="de-DE"/>
              </w:rPr>
            </w:pPr>
            <w:r w:rsidRPr="009607CE">
              <w:rPr>
                <w:lang w:val="de-DE"/>
              </w:rPr>
              <w:t xml:space="preserve">Die Vorlage </w:t>
            </w:r>
            <w:r w:rsidR="005C3E36">
              <w:rPr>
                <w:lang w:val="de-DE"/>
              </w:rPr>
              <w:t>des Vollantrags</w:t>
            </w:r>
            <w:r w:rsidRPr="009607CE">
              <w:rPr>
                <w:lang w:val="de-DE"/>
              </w:rPr>
              <w:t xml:space="preserve">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76563A29" w:rsidR="009607CE" w:rsidRPr="009607CE" w:rsidRDefault="009607CE" w:rsidP="0025510F">
            <w:pPr>
              <w:rPr>
                <w:lang w:val="de-DE"/>
              </w:rPr>
            </w:pPr>
            <w:r w:rsidRPr="009607CE">
              <w:rPr>
                <w:lang w:val="de-DE"/>
              </w:rPr>
              <w:t>Sprache: Deutsch</w:t>
            </w:r>
          </w:p>
        </w:tc>
        <w:tc>
          <w:tcPr>
            <w:tcW w:w="716" w:type="pct"/>
            <w:vAlign w:val="center"/>
          </w:tcPr>
          <w:p w14:paraId="1CD98863" w14:textId="1ACAE538" w:rsidR="009607CE" w:rsidRPr="009607CE" w:rsidRDefault="00653EB2" w:rsidP="0021554E">
            <w:pPr>
              <w:jc w:val="center"/>
              <w:rPr>
                <w:i/>
                <w:lang w:val="de-DE"/>
              </w:rPr>
            </w:pPr>
            <w:r>
              <w:rPr>
                <w:i/>
                <w:lang w:val="de-DE"/>
              </w:rPr>
              <w:t>n</w:t>
            </w:r>
            <w:r w:rsidR="009607CE" w:rsidRPr="009607CE">
              <w:rPr>
                <w:i/>
                <w:lang w:val="de-DE"/>
              </w:rPr>
              <w:t>ein</w:t>
            </w:r>
          </w:p>
        </w:tc>
        <w:tc>
          <w:tcPr>
            <w:tcW w:w="796"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0842B53C" w14:textId="77777777" w:rsidTr="00653EB2">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lastRenderedPageBreak/>
              <w:t>Teilnahmeberechtigung</w:t>
            </w:r>
          </w:p>
        </w:tc>
      </w:tr>
      <w:tr w:rsidR="009607CE" w:rsidRPr="009607CE" w14:paraId="46C271F1" w14:textId="77777777" w:rsidTr="00653EB2">
        <w:trPr>
          <w:trHeight w:val="1867"/>
        </w:trPr>
        <w:tc>
          <w:tcPr>
            <w:tcW w:w="1429"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2059" w:type="pct"/>
            <w:tcMar>
              <w:top w:w="57" w:type="dxa"/>
              <w:left w:w="108" w:type="dxa"/>
              <w:bottom w:w="57" w:type="dxa"/>
              <w:right w:w="108" w:type="dxa"/>
            </w:tcMar>
            <w:vAlign w:val="center"/>
          </w:tcPr>
          <w:p w14:paraId="71458457" w14:textId="77777777" w:rsidR="009607CE" w:rsidRPr="009607CE" w:rsidRDefault="009607CE" w:rsidP="009607CE">
            <w:pPr>
              <w:rPr>
                <w:i/>
                <w:lang w:val="de-DE"/>
              </w:rPr>
            </w:pPr>
            <w:r w:rsidRPr="009607CE">
              <w:rPr>
                <w:i/>
                <w:lang w:val="de-DE"/>
              </w:rPr>
              <w:t>(Angaben lt. Leitfaden)</w:t>
            </w:r>
          </w:p>
        </w:tc>
        <w:tc>
          <w:tcPr>
            <w:tcW w:w="716"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796"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653EB2">
        <w:trPr>
          <w:trHeight w:val="1867"/>
        </w:trPr>
        <w:tc>
          <w:tcPr>
            <w:tcW w:w="1429" w:type="pct"/>
            <w:tcMar>
              <w:top w:w="57" w:type="dxa"/>
              <w:left w:w="108" w:type="dxa"/>
              <w:bottom w:w="57" w:type="dxa"/>
              <w:right w:w="108" w:type="dxa"/>
            </w:tcMar>
            <w:vAlign w:val="center"/>
          </w:tcPr>
          <w:p w14:paraId="2C9A0225" w14:textId="7E525323" w:rsidR="009607CE" w:rsidRPr="009607CE" w:rsidRDefault="009607CE" w:rsidP="009607CE">
            <w:pPr>
              <w:rPr>
                <w:lang w:val="de-DE"/>
              </w:rPr>
            </w:pPr>
            <w:r w:rsidRPr="009607CE">
              <w:t>Bei Konsortien: Die Projektpartner</w:t>
            </w:r>
            <w:r w:rsidR="00F46B9A">
              <w:t>Innen</w:t>
            </w:r>
            <w:r w:rsidRPr="009607CE">
              <w:t xml:space="preserve"> sind teilnahmeberechtigt.</w:t>
            </w:r>
          </w:p>
        </w:tc>
        <w:tc>
          <w:tcPr>
            <w:tcW w:w="2059" w:type="pct"/>
            <w:tcMar>
              <w:top w:w="57" w:type="dxa"/>
              <w:left w:w="108" w:type="dxa"/>
              <w:bottom w:w="57" w:type="dxa"/>
              <w:right w:w="108" w:type="dxa"/>
            </w:tcMar>
            <w:vAlign w:val="center"/>
          </w:tcPr>
          <w:p w14:paraId="2B5105E2" w14:textId="77777777" w:rsidR="009607CE" w:rsidRPr="009607CE" w:rsidRDefault="009607CE" w:rsidP="009607CE">
            <w:pPr>
              <w:rPr>
                <w:lang w:val="de-DE"/>
              </w:rPr>
            </w:pPr>
            <w:r w:rsidRPr="009607CE">
              <w:rPr>
                <w:i/>
                <w:lang w:val="de-DE"/>
              </w:rPr>
              <w:t>(Angaben lt. Leitfaden)</w:t>
            </w:r>
          </w:p>
        </w:tc>
        <w:tc>
          <w:tcPr>
            <w:tcW w:w="716"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796"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653EB2">
        <w:tc>
          <w:tcPr>
            <w:tcW w:w="1429"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059" w:type="pct"/>
            <w:tcMar>
              <w:top w:w="57" w:type="dxa"/>
              <w:left w:w="108" w:type="dxa"/>
              <w:bottom w:w="57" w:type="dxa"/>
              <w:right w:w="108" w:type="dxa"/>
            </w:tcMar>
            <w:vAlign w:val="center"/>
            <w:hideMark/>
          </w:tcPr>
          <w:p w14:paraId="35F71140" w14:textId="77777777" w:rsidR="009607CE" w:rsidRPr="009607CE" w:rsidRDefault="009607CE" w:rsidP="009607CE">
            <w:pPr>
              <w:rPr>
                <w:lang w:val="de-DE"/>
              </w:rPr>
            </w:pPr>
            <w:r w:rsidRPr="009607CE">
              <w:rPr>
                <w:i/>
                <w:lang w:val="de-DE"/>
              </w:rPr>
              <w:t>(Angaben lt. Leitfaden)</w:t>
            </w:r>
          </w:p>
        </w:tc>
        <w:tc>
          <w:tcPr>
            <w:tcW w:w="716"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796"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653EB2">
        <w:tc>
          <w:tcPr>
            <w:tcW w:w="1429" w:type="pct"/>
            <w:tcMar>
              <w:top w:w="57" w:type="dxa"/>
              <w:left w:w="108" w:type="dxa"/>
              <w:bottom w:w="57" w:type="dxa"/>
              <w:right w:w="108" w:type="dxa"/>
            </w:tcMar>
            <w:vAlign w:val="center"/>
            <w:hideMark/>
          </w:tcPr>
          <w:p w14:paraId="21BBD894" w14:textId="0039AFC7" w:rsidR="009607CE" w:rsidRPr="009607CE" w:rsidRDefault="009607CE" w:rsidP="009607CE">
            <w:pPr>
              <w:rPr>
                <w:lang w:val="de-DE"/>
              </w:rPr>
            </w:pPr>
            <w:r w:rsidRPr="009607CE">
              <w:rPr>
                <w:lang w:val="de-DE"/>
              </w:rPr>
              <w:t>Mindestanforder</w:t>
            </w:r>
            <w:r w:rsidR="00D83975">
              <w:rPr>
                <w:lang w:val="de-DE"/>
              </w:rPr>
              <w:t>-</w:t>
            </w:r>
            <w:r w:rsidRPr="009607CE">
              <w:rPr>
                <w:lang w:val="de-DE"/>
              </w:rPr>
              <w:t>ungen an das Konsortium</w:t>
            </w:r>
          </w:p>
        </w:tc>
        <w:tc>
          <w:tcPr>
            <w:tcW w:w="2059" w:type="pct"/>
            <w:tcMar>
              <w:top w:w="57" w:type="dxa"/>
              <w:left w:w="108" w:type="dxa"/>
              <w:bottom w:w="57" w:type="dxa"/>
              <w:right w:w="108" w:type="dxa"/>
            </w:tcMar>
            <w:vAlign w:val="center"/>
            <w:hideMark/>
          </w:tcPr>
          <w:p w14:paraId="3E705A71" w14:textId="77777777" w:rsidR="009607CE" w:rsidRPr="009607CE" w:rsidRDefault="009607CE" w:rsidP="009607CE">
            <w:pPr>
              <w:rPr>
                <w:lang w:val="de-DE"/>
              </w:rPr>
            </w:pPr>
            <w:r w:rsidRPr="009607CE">
              <w:rPr>
                <w:i/>
                <w:lang w:val="de-DE"/>
              </w:rPr>
              <w:t>(Angaben lt. Leitfaden)</w:t>
            </w:r>
          </w:p>
        </w:tc>
        <w:tc>
          <w:tcPr>
            <w:tcW w:w="716" w:type="pct"/>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796"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653EB2">
        <w:trPr>
          <w:trHeight w:val="622"/>
        </w:trPr>
        <w:tc>
          <w:tcPr>
            <w:tcW w:w="1429"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059" w:type="pct"/>
            <w:tcMar>
              <w:top w:w="57" w:type="dxa"/>
              <w:left w:w="108" w:type="dxa"/>
              <w:bottom w:w="57" w:type="dxa"/>
              <w:right w:w="108" w:type="dxa"/>
            </w:tcMar>
            <w:vAlign w:val="center"/>
          </w:tcPr>
          <w:p w14:paraId="07B993BF" w14:textId="77777777" w:rsidR="009607CE" w:rsidRPr="009607CE" w:rsidRDefault="009607CE" w:rsidP="009607CE">
            <w:pPr>
              <w:rPr>
                <w:lang w:val="de-DE"/>
              </w:rPr>
            </w:pPr>
            <w:r w:rsidRPr="009607CE">
              <w:rPr>
                <w:i/>
                <w:lang w:val="de-DE"/>
              </w:rPr>
              <w:t>(Angaben lt. Leitfaden)</w:t>
            </w:r>
          </w:p>
        </w:tc>
        <w:tc>
          <w:tcPr>
            <w:tcW w:w="716" w:type="pct"/>
            <w:vAlign w:val="center"/>
          </w:tcPr>
          <w:p w14:paraId="7565BBBC" w14:textId="416C9DFB" w:rsidR="009607CE" w:rsidRPr="009607CE" w:rsidRDefault="00653EB2" w:rsidP="0021554E">
            <w:pPr>
              <w:jc w:val="center"/>
              <w:rPr>
                <w:i/>
                <w:lang w:val="de-DE"/>
              </w:rPr>
            </w:pPr>
            <w:r>
              <w:rPr>
                <w:i/>
                <w:lang w:val="de-DE"/>
              </w:rPr>
              <w:t>n</w:t>
            </w:r>
            <w:r w:rsidR="009607CE" w:rsidRPr="009607CE">
              <w:rPr>
                <w:i/>
                <w:lang w:val="de-DE"/>
              </w:rPr>
              <w:t>ein</w:t>
            </w:r>
          </w:p>
        </w:tc>
        <w:tc>
          <w:tcPr>
            <w:tcW w:w="796"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4306290C" w:rsidR="0021554E" w:rsidRDefault="0021554E" w:rsidP="0021554E">
      <w:pPr>
        <w:pStyle w:val="berschrift3"/>
        <w:rPr>
          <w:lang w:val="de-DE"/>
        </w:rPr>
      </w:pPr>
      <w:bookmarkStart w:id="7" w:name="_Toc430158294"/>
      <w:bookmarkStart w:id="8" w:name="_Toc526159730"/>
      <w:r w:rsidRPr="0021554E">
        <w:rPr>
          <w:lang w:val="de-DE"/>
        </w:rPr>
        <w:lastRenderedPageBreak/>
        <w:t xml:space="preserve">Generelle Hinweise zum </w:t>
      </w:r>
      <w:bookmarkEnd w:id="7"/>
      <w:r w:rsidR="00300B05">
        <w:rPr>
          <w:lang w:val="de-DE"/>
        </w:rPr>
        <w:t>Voll</w:t>
      </w:r>
      <w:bookmarkStart w:id="9" w:name="_GoBack"/>
      <w:bookmarkEnd w:id="9"/>
      <w:r w:rsidR="00300B05">
        <w:rPr>
          <w:lang w:val="de-DE"/>
        </w:rPr>
        <w:t>antrag</w:t>
      </w:r>
      <w:bookmarkEnd w:id="8"/>
    </w:p>
    <w:p w14:paraId="556B511C" w14:textId="77777777" w:rsidR="0021554E" w:rsidRPr="0021554E" w:rsidRDefault="0021554E" w:rsidP="0021554E">
      <w:pPr>
        <w:rPr>
          <w:lang w:val="de-DE"/>
        </w:rPr>
      </w:pPr>
    </w:p>
    <w:p w14:paraId="111377AA" w14:textId="6BED6E4F"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dürfe</w:t>
      </w:r>
      <w:r w:rsidR="00300B05">
        <w:rPr>
          <w:lang w:val="de-DE"/>
        </w:rPr>
        <w:t>n nicht überschrieben / gelöscht</w:t>
      </w:r>
      <w:r w:rsidRPr="0021554E">
        <w:rPr>
          <w:lang w:val="de-DE"/>
        </w:rPr>
        <w:t xml:space="preserve">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CEEAB7F" w14:textId="77777777" w:rsidR="00300B05" w:rsidRDefault="0021554E" w:rsidP="00300B05">
      <w:pPr>
        <w:pStyle w:val="AufzhlungEbene1"/>
        <w:rPr>
          <w:lang w:val="de-DE"/>
        </w:rPr>
      </w:pPr>
      <w:r w:rsidRPr="0021554E">
        <w:rPr>
          <w:lang w:val="de-DE"/>
        </w:rPr>
        <w:t>Sollten Sie Fragen haben, wenden Sie sich bitte an Ihre Ansprechperson in der FFG (Kontaktinformationen s. Ausschreibungsleitfaden).</w:t>
      </w:r>
    </w:p>
    <w:p w14:paraId="11678969" w14:textId="77777777" w:rsidR="00300B05" w:rsidRDefault="00300B05" w:rsidP="00300B05">
      <w:pPr>
        <w:pStyle w:val="AufzhlungEbene1"/>
        <w:numPr>
          <w:ilvl w:val="0"/>
          <w:numId w:val="0"/>
        </w:numPr>
        <w:rPr>
          <w:rFonts w:asciiTheme="majorHAnsi" w:eastAsiaTheme="majorEastAsia" w:hAnsiTheme="majorHAnsi" w:cstheme="majorBidi"/>
          <w:b/>
          <w:lang w:val="de-DE"/>
        </w:rPr>
      </w:pPr>
    </w:p>
    <w:p w14:paraId="02EF0E0E" w14:textId="233A5F52" w:rsidR="00300B05" w:rsidRPr="00300B05" w:rsidRDefault="00300B05" w:rsidP="00300B05">
      <w:pPr>
        <w:pStyle w:val="AufzhlungEbene1"/>
        <w:numPr>
          <w:ilvl w:val="0"/>
          <w:numId w:val="0"/>
        </w:numPr>
        <w:rPr>
          <w:rFonts w:asciiTheme="majorHAnsi" w:eastAsiaTheme="majorEastAsia" w:hAnsiTheme="majorHAnsi" w:cstheme="majorBidi"/>
          <w:b/>
          <w:lang w:val="de-DE"/>
        </w:rPr>
      </w:pPr>
      <w:r w:rsidRPr="00300B05">
        <w:rPr>
          <w:rFonts w:asciiTheme="majorHAnsi" w:eastAsiaTheme="majorEastAsia" w:hAnsiTheme="majorHAnsi" w:cstheme="majorBidi"/>
          <w:b/>
          <w:lang w:val="de-DE"/>
        </w:rPr>
        <w:t>Wichtige Hinweise für den Vollantrag in Abstimmung mit dem Kurzantrag:</w:t>
      </w:r>
    </w:p>
    <w:p w14:paraId="27FAD65A" w14:textId="770432DC" w:rsidR="00300B05" w:rsidRPr="003857FF" w:rsidRDefault="00300B05" w:rsidP="00300B05">
      <w:pPr>
        <w:pStyle w:val="AufzhlungEbene1"/>
        <w:rPr>
          <w:lang w:val="de-DE"/>
        </w:rPr>
      </w:pPr>
      <w:r w:rsidRPr="003857FF">
        <w:rPr>
          <w:lang w:val="de-DE"/>
        </w:rPr>
        <w:t xml:space="preserve">Die im Kurzantrag </w:t>
      </w:r>
      <w:r>
        <w:rPr>
          <w:lang w:val="de-DE"/>
        </w:rPr>
        <w:t>beantragte</w:t>
      </w:r>
      <w:r w:rsidRPr="003857FF">
        <w:rPr>
          <w:lang w:val="de-DE"/>
        </w:rPr>
        <w:t xml:space="preserve"> </w:t>
      </w:r>
      <w:r w:rsidR="00CC671E">
        <w:rPr>
          <w:lang w:val="de-DE"/>
        </w:rPr>
        <w:t>Gesamtf</w:t>
      </w:r>
      <w:r w:rsidRPr="003857FF">
        <w:rPr>
          <w:lang w:val="de-DE"/>
        </w:rPr>
        <w:t>örderung darf nicht überschritten werden.</w:t>
      </w:r>
    </w:p>
    <w:p w14:paraId="5CFDF511" w14:textId="22141EE5" w:rsidR="00300B05" w:rsidRDefault="00300B05" w:rsidP="00300B05">
      <w:pPr>
        <w:pStyle w:val="AufzhlungEbene1"/>
        <w:rPr>
          <w:lang w:val="de-DE"/>
        </w:rPr>
      </w:pPr>
      <w:r w:rsidRPr="003857FF">
        <w:rPr>
          <w:lang w:val="de-DE"/>
        </w:rPr>
        <w:t xml:space="preserve">Das Förderinstrument ist im Kurzantrag als „kooperatives F&amp;E Projekt“ mit </w:t>
      </w:r>
      <w:r w:rsidR="00CC671E">
        <w:rPr>
          <w:lang w:val="de-DE"/>
        </w:rPr>
        <w:t xml:space="preserve">der </w:t>
      </w:r>
      <w:r w:rsidRPr="003857FF">
        <w:rPr>
          <w:lang w:val="de-DE"/>
        </w:rPr>
        <w:t>Forschungskategorie „Industrielle Entwicklung“ festgelegt worden und darf nicht geändert werden.</w:t>
      </w:r>
    </w:p>
    <w:p w14:paraId="15AF6AC4" w14:textId="45DD8683" w:rsidR="00300B05" w:rsidRDefault="00300B05" w:rsidP="00300B05">
      <w:pPr>
        <w:pStyle w:val="AufzhlungEbene1"/>
        <w:rPr>
          <w:lang w:val="de-DE"/>
        </w:rPr>
      </w:pPr>
      <w:r>
        <w:rPr>
          <w:lang w:val="de-DE"/>
        </w:rPr>
        <w:t>Der Vollantrag muss inhaltlich auf dem Kurzantrag aufgebaut sein. Kleinere Anpassungen sind klar zu begründen.</w:t>
      </w:r>
    </w:p>
    <w:p w14:paraId="059F8FAA" w14:textId="651130C5" w:rsidR="00300B05" w:rsidRPr="003857FF" w:rsidRDefault="00300B05" w:rsidP="00300B05">
      <w:pPr>
        <w:pStyle w:val="AufzhlungEbene1"/>
        <w:rPr>
          <w:lang w:val="de-DE"/>
        </w:rPr>
      </w:pPr>
      <w:r>
        <w:rPr>
          <w:lang w:val="de-DE"/>
        </w:rPr>
        <w:t xml:space="preserve">Der Kurzantrag steht im eCall weiterhin zur Ansicht zur Verfügung. </w:t>
      </w:r>
    </w:p>
    <w:p w14:paraId="39173834" w14:textId="77777777" w:rsidR="00300B05" w:rsidRDefault="00300B05" w:rsidP="00300B05">
      <w:pPr>
        <w:pStyle w:val="AufzhlungEbene1"/>
        <w:numPr>
          <w:ilvl w:val="0"/>
          <w:numId w:val="0"/>
        </w:numPr>
        <w:rPr>
          <w:lang w:val="de-DE"/>
        </w:rPr>
      </w:pPr>
    </w:p>
    <w:p w14:paraId="4425C6C2" w14:textId="77777777" w:rsid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526159731"/>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21A382C1"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w:t>
      </w:r>
      <w:r w:rsidR="00F46B9A">
        <w:rPr>
          <w:b/>
          <w:bCs/>
          <w:lang w:val="de-DE"/>
        </w:rPr>
        <w:t>Innen</w:t>
      </w:r>
      <w:r w:rsidRPr="0021554E">
        <w:rPr>
          <w:b/>
          <w:bCs/>
          <w:lang w:val="de-DE"/>
        </w:rPr>
        <w:t xml:space="preserve">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54A14DA" w14:textId="5EFBAF8F" w:rsidR="0021554E" w:rsidRDefault="0021554E" w:rsidP="0021554E">
      <w:pPr>
        <w:rPr>
          <w:bCs/>
          <w:lang w:val="de-DE"/>
        </w:rPr>
      </w:pPr>
      <w:r w:rsidRPr="0021554E">
        <w:rPr>
          <w:bCs/>
          <w:lang w:val="de-DE"/>
        </w:rPr>
        <w:t>Bitte wenden Sie sich bei Fragen zum eCall an Ihre Anspr</w:t>
      </w:r>
      <w:r w:rsidR="00F46B9A">
        <w:rPr>
          <w:bCs/>
          <w:lang w:val="de-DE"/>
        </w:rPr>
        <w:t>echperson in der FFG.</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6FC7A958" w:rsidR="0021554E" w:rsidRPr="0021554E" w:rsidRDefault="0021554E" w:rsidP="00101C39">
            <w:pPr>
              <w:jc w:val="center"/>
              <w:rPr>
                <w:b/>
                <w:bCs/>
                <w:lang w:val="de-DE"/>
              </w:rPr>
            </w:pPr>
            <w:r w:rsidRPr="0021554E">
              <w:rPr>
                <w:b/>
                <w:bCs/>
                <w:lang w:val="de-DE"/>
              </w:rPr>
              <w:t xml:space="preserve">Förderungsansuchen müssen spätestens </w:t>
            </w:r>
            <w:r w:rsidRPr="0021554E">
              <w:rPr>
                <w:b/>
                <w:bCs/>
                <w:lang w:val="de-DE"/>
              </w:rPr>
              <w:br/>
              <w:t xml:space="preserve">am </w:t>
            </w:r>
            <w:r w:rsidR="00101C39">
              <w:rPr>
                <w:b/>
                <w:bCs/>
                <w:color w:val="E3032E" w:themeColor="accent1"/>
                <w:lang w:val="de-DE"/>
              </w:rPr>
              <w:t>30.November 2018</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b/>
          <w:noProof/>
          <w:szCs w:val="20"/>
        </w:rPr>
      </w:sdtEndPr>
      <w:sdtContent>
        <w:p w14:paraId="157DBD03" w14:textId="77777777" w:rsidR="008F64A7" w:rsidRDefault="00C12BFB" w:rsidP="0078284C">
          <w:pPr>
            <w:pStyle w:val="Inhaltsverzeichnisberschrift"/>
            <w:rPr>
              <w:lang w:val="de-DE"/>
            </w:rPr>
          </w:pPr>
          <w:r>
            <w:rPr>
              <w:lang w:val="de-DE"/>
            </w:rPr>
            <w:t>Inhaltsverzeichnis</w:t>
          </w:r>
        </w:p>
        <w:p w14:paraId="1C94703B" w14:textId="3DA9B839" w:rsidR="009A163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6159726" w:history="1">
            <w:r w:rsidR="009A163A" w:rsidRPr="00255CE5">
              <w:rPr>
                <w:rStyle w:val="Hyperlink"/>
                <w:noProof/>
              </w:rPr>
              <w:t>0</w:t>
            </w:r>
            <w:r w:rsidR="009A163A">
              <w:rPr>
                <w:rFonts w:eastAsiaTheme="minorEastAsia" w:cstheme="minorBidi"/>
                <w:b w:val="0"/>
                <w:bCs w:val="0"/>
                <w:noProof/>
                <w:color w:val="auto"/>
                <w:spacing w:val="0"/>
                <w:sz w:val="22"/>
                <w:szCs w:val="22"/>
                <w:lang w:eastAsia="de-AT"/>
              </w:rPr>
              <w:tab/>
            </w:r>
            <w:r w:rsidR="009A163A" w:rsidRPr="00255CE5">
              <w:rPr>
                <w:rStyle w:val="Hyperlink"/>
                <w:noProof/>
              </w:rPr>
              <w:t>Allgemeines</w:t>
            </w:r>
            <w:r w:rsidR="009A163A">
              <w:rPr>
                <w:noProof/>
                <w:webHidden/>
              </w:rPr>
              <w:tab/>
            </w:r>
            <w:r w:rsidR="009A163A">
              <w:rPr>
                <w:noProof/>
                <w:webHidden/>
              </w:rPr>
              <w:fldChar w:fldCharType="begin"/>
            </w:r>
            <w:r w:rsidR="009A163A">
              <w:rPr>
                <w:noProof/>
                <w:webHidden/>
              </w:rPr>
              <w:instrText xml:space="preserve"> PAGEREF _Toc526159726 \h </w:instrText>
            </w:r>
            <w:r w:rsidR="009A163A">
              <w:rPr>
                <w:noProof/>
                <w:webHidden/>
              </w:rPr>
            </w:r>
            <w:r w:rsidR="009A163A">
              <w:rPr>
                <w:noProof/>
                <w:webHidden/>
              </w:rPr>
              <w:fldChar w:fldCharType="separate"/>
            </w:r>
            <w:r w:rsidR="00C07505">
              <w:rPr>
                <w:noProof/>
                <w:webHidden/>
              </w:rPr>
              <w:t>2</w:t>
            </w:r>
            <w:r w:rsidR="009A163A">
              <w:rPr>
                <w:noProof/>
                <w:webHidden/>
              </w:rPr>
              <w:fldChar w:fldCharType="end"/>
            </w:r>
          </w:hyperlink>
        </w:p>
        <w:p w14:paraId="05A2506B" w14:textId="38B155D0"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27" w:history="1">
            <w:r w:rsidRPr="009A163A">
              <w:rPr>
                <w:rStyle w:val="Hyperlink"/>
                <w:b w:val="0"/>
                <w:noProof/>
                <w:lang w:val="de-DE"/>
              </w:rPr>
              <w:t>0.1</w:t>
            </w:r>
            <w:r w:rsidRPr="009A163A">
              <w:rPr>
                <w:rFonts w:eastAsiaTheme="minorEastAsia" w:cstheme="minorBidi"/>
                <w:b w:val="0"/>
                <w:noProof/>
                <w:color w:val="auto"/>
                <w:spacing w:val="0"/>
                <w:szCs w:val="22"/>
                <w:lang w:eastAsia="de-AT"/>
              </w:rPr>
              <w:tab/>
            </w:r>
            <w:r w:rsidRPr="009A163A">
              <w:rPr>
                <w:rStyle w:val="Hyperlink"/>
                <w:b w:val="0"/>
                <w:noProof/>
                <w:lang w:val="de-DE"/>
              </w:rPr>
              <w:t>Einleitung</w:t>
            </w:r>
            <w:r w:rsidRPr="009A163A">
              <w:rPr>
                <w:b w:val="0"/>
                <w:noProof/>
                <w:webHidden/>
              </w:rPr>
              <w:tab/>
            </w:r>
            <w:r w:rsidRPr="009A163A">
              <w:rPr>
                <w:b w:val="0"/>
                <w:noProof/>
                <w:webHidden/>
              </w:rPr>
              <w:fldChar w:fldCharType="begin"/>
            </w:r>
            <w:r w:rsidRPr="009A163A">
              <w:rPr>
                <w:b w:val="0"/>
                <w:noProof/>
                <w:webHidden/>
              </w:rPr>
              <w:instrText xml:space="preserve"> PAGEREF _Toc526159727 \h </w:instrText>
            </w:r>
            <w:r w:rsidRPr="009A163A">
              <w:rPr>
                <w:b w:val="0"/>
                <w:noProof/>
                <w:webHidden/>
              </w:rPr>
            </w:r>
            <w:r w:rsidRPr="009A163A">
              <w:rPr>
                <w:b w:val="0"/>
                <w:noProof/>
                <w:webHidden/>
              </w:rPr>
              <w:fldChar w:fldCharType="separate"/>
            </w:r>
            <w:r w:rsidR="00C07505">
              <w:rPr>
                <w:b w:val="0"/>
                <w:noProof/>
                <w:webHidden/>
              </w:rPr>
              <w:t>2</w:t>
            </w:r>
            <w:r w:rsidRPr="009A163A">
              <w:rPr>
                <w:b w:val="0"/>
                <w:noProof/>
                <w:webHidden/>
              </w:rPr>
              <w:fldChar w:fldCharType="end"/>
            </w:r>
          </w:hyperlink>
        </w:p>
        <w:p w14:paraId="3EF3C933" w14:textId="5C08B845"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28" w:history="1">
            <w:r w:rsidRPr="009A163A">
              <w:rPr>
                <w:rStyle w:val="Hyperlink"/>
                <w:b w:val="0"/>
                <w:noProof/>
                <w:lang w:val="de-DE"/>
              </w:rPr>
              <w:t>0.2</w:t>
            </w:r>
            <w:r w:rsidRPr="009A163A">
              <w:rPr>
                <w:rFonts w:eastAsiaTheme="minorEastAsia" w:cstheme="minorBidi"/>
                <w:b w:val="0"/>
                <w:noProof/>
                <w:color w:val="auto"/>
                <w:spacing w:val="0"/>
                <w:szCs w:val="22"/>
                <w:lang w:eastAsia="de-AT"/>
              </w:rPr>
              <w:tab/>
            </w:r>
            <w:r w:rsidRPr="009A163A">
              <w:rPr>
                <w:rStyle w:val="Hyperlink"/>
                <w:b w:val="0"/>
                <w:noProof/>
                <w:lang w:val="de-DE"/>
              </w:rPr>
              <w:t>Checkliste für die Antragseinreichung</w:t>
            </w:r>
            <w:r w:rsidRPr="009A163A">
              <w:rPr>
                <w:b w:val="0"/>
                <w:noProof/>
                <w:webHidden/>
              </w:rPr>
              <w:tab/>
            </w:r>
            <w:r w:rsidRPr="009A163A">
              <w:rPr>
                <w:b w:val="0"/>
                <w:noProof/>
                <w:webHidden/>
              </w:rPr>
              <w:fldChar w:fldCharType="begin"/>
            </w:r>
            <w:r w:rsidRPr="009A163A">
              <w:rPr>
                <w:b w:val="0"/>
                <w:noProof/>
                <w:webHidden/>
              </w:rPr>
              <w:instrText xml:space="preserve"> PAGEREF _Toc526159728 \h </w:instrText>
            </w:r>
            <w:r w:rsidRPr="009A163A">
              <w:rPr>
                <w:b w:val="0"/>
                <w:noProof/>
                <w:webHidden/>
              </w:rPr>
            </w:r>
            <w:r w:rsidRPr="009A163A">
              <w:rPr>
                <w:b w:val="0"/>
                <w:noProof/>
                <w:webHidden/>
              </w:rPr>
              <w:fldChar w:fldCharType="separate"/>
            </w:r>
            <w:r w:rsidR="00C07505">
              <w:rPr>
                <w:b w:val="0"/>
                <w:noProof/>
                <w:webHidden/>
              </w:rPr>
              <w:t>2</w:t>
            </w:r>
            <w:r w:rsidRPr="009A163A">
              <w:rPr>
                <w:b w:val="0"/>
                <w:noProof/>
                <w:webHidden/>
              </w:rPr>
              <w:fldChar w:fldCharType="end"/>
            </w:r>
          </w:hyperlink>
        </w:p>
        <w:p w14:paraId="297A8970" w14:textId="61F5F537"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29" w:history="1">
            <w:r w:rsidRPr="009A163A">
              <w:rPr>
                <w:rStyle w:val="Hyperlink"/>
                <w:noProof/>
                <w:lang w:val="de-DE"/>
              </w:rPr>
              <w:t>0.2.1</w:t>
            </w:r>
            <w:r w:rsidRPr="009A163A">
              <w:rPr>
                <w:rFonts w:eastAsiaTheme="minorEastAsia" w:cstheme="minorBidi"/>
                <w:iCs w:val="0"/>
                <w:noProof/>
                <w:color w:val="auto"/>
                <w:spacing w:val="0"/>
                <w:szCs w:val="22"/>
                <w:lang w:eastAsia="de-AT"/>
              </w:rPr>
              <w:tab/>
            </w:r>
            <w:r w:rsidRPr="009A163A">
              <w:rPr>
                <w:rStyle w:val="Hyperlink"/>
                <w:noProof/>
                <w:lang w:val="de-DE"/>
              </w:rPr>
              <w:t>Checkliste Formalprüfung</w:t>
            </w:r>
            <w:r w:rsidRPr="009A163A">
              <w:rPr>
                <w:noProof/>
                <w:webHidden/>
              </w:rPr>
              <w:tab/>
            </w:r>
            <w:r w:rsidRPr="009A163A">
              <w:rPr>
                <w:noProof/>
                <w:webHidden/>
              </w:rPr>
              <w:fldChar w:fldCharType="begin"/>
            </w:r>
            <w:r w:rsidRPr="009A163A">
              <w:rPr>
                <w:noProof/>
                <w:webHidden/>
              </w:rPr>
              <w:instrText xml:space="preserve"> PAGEREF _Toc526159729 \h </w:instrText>
            </w:r>
            <w:r w:rsidRPr="009A163A">
              <w:rPr>
                <w:noProof/>
                <w:webHidden/>
              </w:rPr>
            </w:r>
            <w:r w:rsidRPr="009A163A">
              <w:rPr>
                <w:noProof/>
                <w:webHidden/>
              </w:rPr>
              <w:fldChar w:fldCharType="separate"/>
            </w:r>
            <w:r w:rsidR="00C07505">
              <w:rPr>
                <w:noProof/>
                <w:webHidden/>
              </w:rPr>
              <w:t>2</w:t>
            </w:r>
            <w:r w:rsidRPr="009A163A">
              <w:rPr>
                <w:noProof/>
                <w:webHidden/>
              </w:rPr>
              <w:fldChar w:fldCharType="end"/>
            </w:r>
          </w:hyperlink>
        </w:p>
        <w:p w14:paraId="5CF75458" w14:textId="5F1B5800"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30" w:history="1">
            <w:r w:rsidRPr="009A163A">
              <w:rPr>
                <w:rStyle w:val="Hyperlink"/>
                <w:noProof/>
                <w:lang w:val="de-DE"/>
              </w:rPr>
              <w:t>0.2.2</w:t>
            </w:r>
            <w:r w:rsidRPr="009A163A">
              <w:rPr>
                <w:rFonts w:eastAsiaTheme="minorEastAsia" w:cstheme="minorBidi"/>
                <w:iCs w:val="0"/>
                <w:noProof/>
                <w:color w:val="auto"/>
                <w:spacing w:val="0"/>
                <w:szCs w:val="22"/>
                <w:lang w:eastAsia="de-AT"/>
              </w:rPr>
              <w:tab/>
            </w:r>
            <w:r w:rsidRPr="009A163A">
              <w:rPr>
                <w:rStyle w:val="Hyperlink"/>
                <w:noProof/>
                <w:lang w:val="de-DE"/>
              </w:rPr>
              <w:t>Generelle Hinweise zum Vollantrag</w:t>
            </w:r>
            <w:r w:rsidRPr="009A163A">
              <w:rPr>
                <w:noProof/>
                <w:webHidden/>
              </w:rPr>
              <w:tab/>
            </w:r>
            <w:r w:rsidRPr="009A163A">
              <w:rPr>
                <w:noProof/>
                <w:webHidden/>
              </w:rPr>
              <w:fldChar w:fldCharType="begin"/>
            </w:r>
            <w:r w:rsidRPr="009A163A">
              <w:rPr>
                <w:noProof/>
                <w:webHidden/>
              </w:rPr>
              <w:instrText xml:space="preserve"> PAGEREF _Toc526159730 \h </w:instrText>
            </w:r>
            <w:r w:rsidRPr="009A163A">
              <w:rPr>
                <w:noProof/>
                <w:webHidden/>
              </w:rPr>
            </w:r>
            <w:r w:rsidRPr="009A163A">
              <w:rPr>
                <w:noProof/>
                <w:webHidden/>
              </w:rPr>
              <w:fldChar w:fldCharType="separate"/>
            </w:r>
            <w:r w:rsidR="00C07505">
              <w:rPr>
                <w:noProof/>
                <w:webHidden/>
              </w:rPr>
              <w:t>4</w:t>
            </w:r>
            <w:r w:rsidRPr="009A163A">
              <w:rPr>
                <w:noProof/>
                <w:webHidden/>
              </w:rPr>
              <w:fldChar w:fldCharType="end"/>
            </w:r>
          </w:hyperlink>
        </w:p>
        <w:p w14:paraId="176B98D3" w14:textId="5F9CE750"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31" w:history="1">
            <w:r w:rsidRPr="009A163A">
              <w:rPr>
                <w:rStyle w:val="Hyperlink"/>
                <w:b w:val="0"/>
                <w:noProof/>
                <w:lang w:val="de-DE"/>
              </w:rPr>
              <w:t>0.3</w:t>
            </w:r>
            <w:r w:rsidRPr="009A163A">
              <w:rPr>
                <w:rFonts w:eastAsiaTheme="minorEastAsia" w:cstheme="minorBidi"/>
                <w:b w:val="0"/>
                <w:noProof/>
                <w:color w:val="auto"/>
                <w:spacing w:val="0"/>
                <w:szCs w:val="22"/>
                <w:lang w:eastAsia="de-AT"/>
              </w:rPr>
              <w:tab/>
            </w:r>
            <w:r w:rsidRPr="009A163A">
              <w:rPr>
                <w:rStyle w:val="Hyperlink"/>
                <w:b w:val="0"/>
                <w:noProof/>
                <w:lang w:val="de-DE"/>
              </w:rPr>
              <w:t>Einreichmodalitäten</w:t>
            </w:r>
            <w:r w:rsidRPr="009A163A">
              <w:rPr>
                <w:b w:val="0"/>
                <w:noProof/>
                <w:webHidden/>
              </w:rPr>
              <w:tab/>
            </w:r>
            <w:r w:rsidRPr="009A163A">
              <w:rPr>
                <w:b w:val="0"/>
                <w:noProof/>
                <w:webHidden/>
              </w:rPr>
              <w:fldChar w:fldCharType="begin"/>
            </w:r>
            <w:r w:rsidRPr="009A163A">
              <w:rPr>
                <w:b w:val="0"/>
                <w:noProof/>
                <w:webHidden/>
              </w:rPr>
              <w:instrText xml:space="preserve"> PAGEREF _Toc526159731 \h </w:instrText>
            </w:r>
            <w:r w:rsidRPr="009A163A">
              <w:rPr>
                <w:b w:val="0"/>
                <w:noProof/>
                <w:webHidden/>
              </w:rPr>
            </w:r>
            <w:r w:rsidRPr="009A163A">
              <w:rPr>
                <w:b w:val="0"/>
                <w:noProof/>
                <w:webHidden/>
              </w:rPr>
              <w:fldChar w:fldCharType="separate"/>
            </w:r>
            <w:r w:rsidR="00C07505">
              <w:rPr>
                <w:b w:val="0"/>
                <w:noProof/>
                <w:webHidden/>
              </w:rPr>
              <w:t>4</w:t>
            </w:r>
            <w:r w:rsidRPr="009A163A">
              <w:rPr>
                <w:b w:val="0"/>
                <w:noProof/>
                <w:webHidden/>
              </w:rPr>
              <w:fldChar w:fldCharType="end"/>
            </w:r>
          </w:hyperlink>
        </w:p>
        <w:p w14:paraId="15D29CDD" w14:textId="67F44736" w:rsidR="009A163A" w:rsidRPr="009A163A" w:rsidRDefault="009A163A">
          <w:pPr>
            <w:pStyle w:val="Verzeichnis1"/>
            <w:tabs>
              <w:tab w:val="right" w:leader="dot" w:pos="7920"/>
            </w:tabs>
            <w:rPr>
              <w:rFonts w:eastAsiaTheme="minorEastAsia" w:cstheme="minorBidi"/>
              <w:bCs w:val="0"/>
              <w:noProof/>
              <w:color w:val="auto"/>
              <w:spacing w:val="0"/>
              <w:sz w:val="18"/>
              <w:szCs w:val="22"/>
              <w:lang w:eastAsia="de-AT"/>
            </w:rPr>
          </w:pPr>
          <w:hyperlink w:anchor="_Toc526159732" w:history="1">
            <w:r w:rsidRPr="009A163A">
              <w:rPr>
                <w:rStyle w:val="Hyperlink"/>
                <w:noProof/>
                <w:sz w:val="22"/>
                <w:lang w:val="de-DE"/>
              </w:rPr>
              <w:t>Kurzfassung</w:t>
            </w:r>
            <w:r w:rsidRPr="009A163A">
              <w:rPr>
                <w:noProof/>
                <w:webHidden/>
                <w:sz w:val="22"/>
              </w:rPr>
              <w:tab/>
            </w:r>
            <w:r w:rsidRPr="009A163A">
              <w:rPr>
                <w:noProof/>
                <w:webHidden/>
                <w:sz w:val="22"/>
              </w:rPr>
              <w:fldChar w:fldCharType="begin"/>
            </w:r>
            <w:r w:rsidRPr="009A163A">
              <w:rPr>
                <w:noProof/>
                <w:webHidden/>
                <w:sz w:val="22"/>
              </w:rPr>
              <w:instrText xml:space="preserve"> PAGEREF _Toc526159732 \h </w:instrText>
            </w:r>
            <w:r w:rsidRPr="009A163A">
              <w:rPr>
                <w:noProof/>
                <w:webHidden/>
                <w:sz w:val="22"/>
              </w:rPr>
            </w:r>
            <w:r w:rsidRPr="009A163A">
              <w:rPr>
                <w:noProof/>
                <w:webHidden/>
                <w:sz w:val="22"/>
              </w:rPr>
              <w:fldChar w:fldCharType="separate"/>
            </w:r>
            <w:r w:rsidR="00C07505">
              <w:rPr>
                <w:noProof/>
                <w:webHidden/>
                <w:sz w:val="22"/>
              </w:rPr>
              <w:t>7</w:t>
            </w:r>
            <w:r w:rsidRPr="009A163A">
              <w:rPr>
                <w:noProof/>
                <w:webHidden/>
                <w:sz w:val="22"/>
              </w:rPr>
              <w:fldChar w:fldCharType="end"/>
            </w:r>
          </w:hyperlink>
        </w:p>
        <w:p w14:paraId="4BD88554" w14:textId="032307B7" w:rsidR="009A163A" w:rsidRPr="009A163A" w:rsidRDefault="009A163A">
          <w:pPr>
            <w:pStyle w:val="Verzeichnis1"/>
            <w:tabs>
              <w:tab w:val="right" w:leader="dot" w:pos="7920"/>
            </w:tabs>
            <w:rPr>
              <w:rFonts w:eastAsiaTheme="minorEastAsia" w:cstheme="minorBidi"/>
              <w:bCs w:val="0"/>
              <w:noProof/>
              <w:color w:val="auto"/>
              <w:spacing w:val="0"/>
              <w:sz w:val="18"/>
              <w:szCs w:val="22"/>
              <w:lang w:eastAsia="de-AT"/>
            </w:rPr>
          </w:pPr>
          <w:hyperlink w:anchor="_Toc526159733" w:history="1">
            <w:r w:rsidRPr="009A163A">
              <w:rPr>
                <w:rStyle w:val="Hyperlink"/>
                <w:noProof/>
                <w:sz w:val="22"/>
                <w:lang w:val="de-DE"/>
              </w:rPr>
              <w:t>Abstract</w:t>
            </w:r>
            <w:r w:rsidRPr="009A163A">
              <w:rPr>
                <w:noProof/>
                <w:webHidden/>
                <w:sz w:val="22"/>
              </w:rPr>
              <w:tab/>
            </w:r>
            <w:r w:rsidRPr="009A163A">
              <w:rPr>
                <w:noProof/>
                <w:webHidden/>
                <w:sz w:val="22"/>
              </w:rPr>
              <w:fldChar w:fldCharType="begin"/>
            </w:r>
            <w:r w:rsidRPr="009A163A">
              <w:rPr>
                <w:noProof/>
                <w:webHidden/>
                <w:sz w:val="22"/>
              </w:rPr>
              <w:instrText xml:space="preserve"> PAGEREF _Toc526159733 \h </w:instrText>
            </w:r>
            <w:r w:rsidRPr="009A163A">
              <w:rPr>
                <w:noProof/>
                <w:webHidden/>
                <w:sz w:val="22"/>
              </w:rPr>
            </w:r>
            <w:r w:rsidRPr="009A163A">
              <w:rPr>
                <w:noProof/>
                <w:webHidden/>
                <w:sz w:val="22"/>
              </w:rPr>
              <w:fldChar w:fldCharType="separate"/>
            </w:r>
            <w:r w:rsidR="00C07505">
              <w:rPr>
                <w:noProof/>
                <w:webHidden/>
                <w:sz w:val="22"/>
              </w:rPr>
              <w:t>8</w:t>
            </w:r>
            <w:r w:rsidRPr="009A163A">
              <w:rPr>
                <w:noProof/>
                <w:webHidden/>
                <w:sz w:val="22"/>
              </w:rPr>
              <w:fldChar w:fldCharType="end"/>
            </w:r>
          </w:hyperlink>
        </w:p>
        <w:p w14:paraId="4C7FC673" w14:textId="79A2A3D2" w:rsidR="009A163A" w:rsidRDefault="009A163A">
          <w:pPr>
            <w:pStyle w:val="Verzeichnis1"/>
            <w:tabs>
              <w:tab w:val="right" w:leader="dot" w:pos="7920"/>
            </w:tabs>
            <w:rPr>
              <w:rFonts w:eastAsiaTheme="minorEastAsia" w:cstheme="minorBidi"/>
              <w:b w:val="0"/>
              <w:bCs w:val="0"/>
              <w:noProof/>
              <w:color w:val="auto"/>
              <w:spacing w:val="0"/>
              <w:sz w:val="22"/>
              <w:szCs w:val="22"/>
              <w:lang w:eastAsia="de-AT"/>
            </w:rPr>
          </w:pPr>
          <w:hyperlink w:anchor="_Toc526159734" w:history="1">
            <w:r w:rsidRPr="00255CE5">
              <w:rPr>
                <w:rStyle w:val="Hyperlink"/>
                <w:noProof/>
                <w:lang w:val="de-DE"/>
              </w:rPr>
              <w:t>1</w:t>
            </w:r>
            <w:r>
              <w:rPr>
                <w:rFonts w:eastAsiaTheme="minorEastAsia" w:cstheme="minorBidi"/>
                <w:b w:val="0"/>
                <w:bCs w:val="0"/>
                <w:noProof/>
                <w:color w:val="auto"/>
                <w:spacing w:val="0"/>
                <w:sz w:val="22"/>
                <w:szCs w:val="22"/>
                <w:lang w:eastAsia="de-AT"/>
              </w:rPr>
              <w:tab/>
            </w:r>
            <w:r w:rsidRPr="00255CE5">
              <w:rPr>
                <w:rStyle w:val="Hyperlink"/>
                <w:noProof/>
                <w:lang w:val="de-DE"/>
              </w:rPr>
              <w:t>Qualität des Vorhabens</w:t>
            </w:r>
            <w:r>
              <w:rPr>
                <w:noProof/>
                <w:webHidden/>
              </w:rPr>
              <w:tab/>
            </w:r>
            <w:r>
              <w:rPr>
                <w:noProof/>
                <w:webHidden/>
              </w:rPr>
              <w:fldChar w:fldCharType="begin"/>
            </w:r>
            <w:r>
              <w:rPr>
                <w:noProof/>
                <w:webHidden/>
              </w:rPr>
              <w:instrText xml:space="preserve"> PAGEREF _Toc526159734 \h </w:instrText>
            </w:r>
            <w:r>
              <w:rPr>
                <w:noProof/>
                <w:webHidden/>
              </w:rPr>
            </w:r>
            <w:r>
              <w:rPr>
                <w:noProof/>
                <w:webHidden/>
              </w:rPr>
              <w:fldChar w:fldCharType="separate"/>
            </w:r>
            <w:r w:rsidR="00C07505">
              <w:rPr>
                <w:noProof/>
                <w:webHidden/>
              </w:rPr>
              <w:t>9</w:t>
            </w:r>
            <w:r>
              <w:rPr>
                <w:noProof/>
                <w:webHidden/>
              </w:rPr>
              <w:fldChar w:fldCharType="end"/>
            </w:r>
          </w:hyperlink>
        </w:p>
        <w:p w14:paraId="5CED08EF" w14:textId="43850D81"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35" w:history="1">
            <w:r w:rsidRPr="009A163A">
              <w:rPr>
                <w:rStyle w:val="Hyperlink"/>
                <w:b w:val="0"/>
                <w:noProof/>
                <w:lang w:val="de-DE"/>
              </w:rPr>
              <w:t>1.1</w:t>
            </w:r>
            <w:r w:rsidRPr="009A163A">
              <w:rPr>
                <w:rFonts w:eastAsiaTheme="minorEastAsia" w:cstheme="minorBidi"/>
                <w:b w:val="0"/>
                <w:noProof/>
                <w:color w:val="auto"/>
                <w:spacing w:val="0"/>
                <w:szCs w:val="22"/>
                <w:lang w:eastAsia="de-AT"/>
              </w:rPr>
              <w:tab/>
            </w:r>
            <w:r w:rsidRPr="009A163A">
              <w:rPr>
                <w:rStyle w:val="Hyperlink"/>
                <w:b w:val="0"/>
                <w:noProof/>
                <w:lang w:val="de-DE"/>
              </w:rPr>
              <w:t>Stand der Technik / Stand des Wissens</w:t>
            </w:r>
            <w:r w:rsidRPr="009A163A">
              <w:rPr>
                <w:b w:val="0"/>
                <w:noProof/>
                <w:webHidden/>
              </w:rPr>
              <w:tab/>
            </w:r>
            <w:r w:rsidRPr="009A163A">
              <w:rPr>
                <w:b w:val="0"/>
                <w:noProof/>
                <w:webHidden/>
              </w:rPr>
              <w:fldChar w:fldCharType="begin"/>
            </w:r>
            <w:r w:rsidRPr="009A163A">
              <w:rPr>
                <w:b w:val="0"/>
                <w:noProof/>
                <w:webHidden/>
              </w:rPr>
              <w:instrText xml:space="preserve"> PAGEREF _Toc526159735 \h </w:instrText>
            </w:r>
            <w:r w:rsidRPr="009A163A">
              <w:rPr>
                <w:b w:val="0"/>
                <w:noProof/>
                <w:webHidden/>
              </w:rPr>
            </w:r>
            <w:r w:rsidRPr="009A163A">
              <w:rPr>
                <w:b w:val="0"/>
                <w:noProof/>
                <w:webHidden/>
              </w:rPr>
              <w:fldChar w:fldCharType="separate"/>
            </w:r>
            <w:r w:rsidR="00C07505">
              <w:rPr>
                <w:b w:val="0"/>
                <w:noProof/>
                <w:webHidden/>
              </w:rPr>
              <w:t>9</w:t>
            </w:r>
            <w:r w:rsidRPr="009A163A">
              <w:rPr>
                <w:b w:val="0"/>
                <w:noProof/>
                <w:webHidden/>
              </w:rPr>
              <w:fldChar w:fldCharType="end"/>
            </w:r>
          </w:hyperlink>
        </w:p>
        <w:p w14:paraId="0C7CACE4" w14:textId="2D9477E0"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36" w:history="1">
            <w:r w:rsidRPr="009A163A">
              <w:rPr>
                <w:rStyle w:val="Hyperlink"/>
                <w:b w:val="0"/>
                <w:noProof/>
                <w:lang w:val="de-DE"/>
              </w:rPr>
              <w:t>1.2</w:t>
            </w:r>
            <w:r w:rsidRPr="009A163A">
              <w:rPr>
                <w:rFonts w:eastAsiaTheme="minorEastAsia" w:cstheme="minorBidi"/>
                <w:b w:val="0"/>
                <w:noProof/>
                <w:color w:val="auto"/>
                <w:spacing w:val="0"/>
                <w:szCs w:val="22"/>
                <w:lang w:eastAsia="de-AT"/>
              </w:rPr>
              <w:tab/>
            </w:r>
            <w:r w:rsidRPr="009A163A">
              <w:rPr>
                <w:rStyle w:val="Hyperlink"/>
                <w:b w:val="0"/>
                <w:noProof/>
                <w:lang w:val="de-DE"/>
              </w:rPr>
              <w:t>Ergebnisse aus anderen Projekten</w:t>
            </w:r>
            <w:r w:rsidRPr="009A163A">
              <w:rPr>
                <w:b w:val="0"/>
                <w:noProof/>
                <w:webHidden/>
              </w:rPr>
              <w:tab/>
            </w:r>
            <w:r w:rsidRPr="009A163A">
              <w:rPr>
                <w:b w:val="0"/>
                <w:noProof/>
                <w:webHidden/>
              </w:rPr>
              <w:fldChar w:fldCharType="begin"/>
            </w:r>
            <w:r w:rsidRPr="009A163A">
              <w:rPr>
                <w:b w:val="0"/>
                <w:noProof/>
                <w:webHidden/>
              </w:rPr>
              <w:instrText xml:space="preserve"> PAGEREF _Toc526159736 \h </w:instrText>
            </w:r>
            <w:r w:rsidRPr="009A163A">
              <w:rPr>
                <w:b w:val="0"/>
                <w:noProof/>
                <w:webHidden/>
              </w:rPr>
            </w:r>
            <w:r w:rsidRPr="009A163A">
              <w:rPr>
                <w:b w:val="0"/>
                <w:noProof/>
                <w:webHidden/>
              </w:rPr>
              <w:fldChar w:fldCharType="separate"/>
            </w:r>
            <w:r w:rsidR="00C07505">
              <w:rPr>
                <w:b w:val="0"/>
                <w:noProof/>
                <w:webHidden/>
              </w:rPr>
              <w:t>9</w:t>
            </w:r>
            <w:r w:rsidRPr="009A163A">
              <w:rPr>
                <w:b w:val="0"/>
                <w:noProof/>
                <w:webHidden/>
              </w:rPr>
              <w:fldChar w:fldCharType="end"/>
            </w:r>
          </w:hyperlink>
        </w:p>
        <w:p w14:paraId="2601682B" w14:textId="0A54FF48"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37" w:history="1">
            <w:r w:rsidRPr="009A163A">
              <w:rPr>
                <w:rStyle w:val="Hyperlink"/>
                <w:b w:val="0"/>
                <w:noProof/>
                <w:lang w:val="de-DE"/>
              </w:rPr>
              <w:t>1.3</w:t>
            </w:r>
            <w:r w:rsidRPr="009A163A">
              <w:rPr>
                <w:rFonts w:eastAsiaTheme="minorEastAsia" w:cstheme="minorBidi"/>
                <w:b w:val="0"/>
                <w:noProof/>
                <w:color w:val="auto"/>
                <w:spacing w:val="0"/>
                <w:szCs w:val="22"/>
                <w:lang w:eastAsia="de-AT"/>
              </w:rPr>
              <w:tab/>
            </w:r>
            <w:r w:rsidRPr="009A163A">
              <w:rPr>
                <w:rStyle w:val="Hyperlink"/>
                <w:b w:val="0"/>
                <w:noProof/>
                <w:lang w:val="de-DE"/>
              </w:rPr>
              <w:t>Innovationsgehalt</w:t>
            </w:r>
            <w:r w:rsidRPr="009A163A">
              <w:rPr>
                <w:b w:val="0"/>
                <w:noProof/>
                <w:webHidden/>
              </w:rPr>
              <w:tab/>
            </w:r>
            <w:r w:rsidRPr="009A163A">
              <w:rPr>
                <w:b w:val="0"/>
                <w:noProof/>
                <w:webHidden/>
              </w:rPr>
              <w:fldChar w:fldCharType="begin"/>
            </w:r>
            <w:r w:rsidRPr="009A163A">
              <w:rPr>
                <w:b w:val="0"/>
                <w:noProof/>
                <w:webHidden/>
              </w:rPr>
              <w:instrText xml:space="preserve"> PAGEREF _Toc526159737 \h </w:instrText>
            </w:r>
            <w:r w:rsidRPr="009A163A">
              <w:rPr>
                <w:b w:val="0"/>
                <w:noProof/>
                <w:webHidden/>
              </w:rPr>
            </w:r>
            <w:r w:rsidRPr="009A163A">
              <w:rPr>
                <w:b w:val="0"/>
                <w:noProof/>
                <w:webHidden/>
              </w:rPr>
              <w:fldChar w:fldCharType="separate"/>
            </w:r>
            <w:r w:rsidR="00C07505">
              <w:rPr>
                <w:b w:val="0"/>
                <w:noProof/>
                <w:webHidden/>
              </w:rPr>
              <w:t>11</w:t>
            </w:r>
            <w:r w:rsidRPr="009A163A">
              <w:rPr>
                <w:b w:val="0"/>
                <w:noProof/>
                <w:webHidden/>
              </w:rPr>
              <w:fldChar w:fldCharType="end"/>
            </w:r>
          </w:hyperlink>
        </w:p>
        <w:p w14:paraId="1F05FC16" w14:textId="0CC1FDF5"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38" w:history="1">
            <w:r w:rsidRPr="009A163A">
              <w:rPr>
                <w:rStyle w:val="Hyperlink"/>
                <w:noProof/>
                <w:lang w:val="de-DE"/>
              </w:rPr>
              <w:t>1.3.1</w:t>
            </w:r>
            <w:r w:rsidRPr="009A163A">
              <w:rPr>
                <w:rFonts w:eastAsiaTheme="minorEastAsia" w:cstheme="minorBidi"/>
                <w:iCs w:val="0"/>
                <w:noProof/>
                <w:color w:val="auto"/>
                <w:spacing w:val="0"/>
                <w:szCs w:val="22"/>
                <w:lang w:eastAsia="de-AT"/>
              </w:rPr>
              <w:tab/>
            </w:r>
            <w:r w:rsidRPr="009A163A">
              <w:rPr>
                <w:rStyle w:val="Hyperlink"/>
                <w:noProof/>
                <w:lang w:val="de-DE"/>
              </w:rPr>
              <w:t>Problemstellung und Bedarf für das Vorhaben</w:t>
            </w:r>
            <w:r w:rsidRPr="009A163A">
              <w:rPr>
                <w:noProof/>
                <w:webHidden/>
              </w:rPr>
              <w:tab/>
            </w:r>
            <w:r w:rsidRPr="009A163A">
              <w:rPr>
                <w:noProof/>
                <w:webHidden/>
              </w:rPr>
              <w:fldChar w:fldCharType="begin"/>
            </w:r>
            <w:r w:rsidRPr="009A163A">
              <w:rPr>
                <w:noProof/>
                <w:webHidden/>
              </w:rPr>
              <w:instrText xml:space="preserve"> PAGEREF _Toc526159738 \h </w:instrText>
            </w:r>
            <w:r w:rsidRPr="009A163A">
              <w:rPr>
                <w:noProof/>
                <w:webHidden/>
              </w:rPr>
            </w:r>
            <w:r w:rsidRPr="009A163A">
              <w:rPr>
                <w:noProof/>
                <w:webHidden/>
              </w:rPr>
              <w:fldChar w:fldCharType="separate"/>
            </w:r>
            <w:r w:rsidR="00C07505">
              <w:rPr>
                <w:noProof/>
                <w:webHidden/>
              </w:rPr>
              <w:t>11</w:t>
            </w:r>
            <w:r w:rsidRPr="009A163A">
              <w:rPr>
                <w:noProof/>
                <w:webHidden/>
              </w:rPr>
              <w:fldChar w:fldCharType="end"/>
            </w:r>
          </w:hyperlink>
        </w:p>
        <w:p w14:paraId="43A48FE4" w14:textId="53C7463F"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39" w:history="1">
            <w:r w:rsidRPr="009A163A">
              <w:rPr>
                <w:rStyle w:val="Hyperlink"/>
                <w:noProof/>
                <w:lang w:val="de-DE"/>
              </w:rPr>
              <w:t>1.3.2</w:t>
            </w:r>
            <w:r w:rsidRPr="009A163A">
              <w:rPr>
                <w:rFonts w:eastAsiaTheme="minorEastAsia" w:cstheme="minorBidi"/>
                <w:iCs w:val="0"/>
                <w:noProof/>
                <w:color w:val="auto"/>
                <w:spacing w:val="0"/>
                <w:szCs w:val="22"/>
                <w:lang w:eastAsia="de-AT"/>
              </w:rPr>
              <w:tab/>
            </w:r>
            <w:r w:rsidRPr="009A163A">
              <w:rPr>
                <w:rStyle w:val="Hyperlink"/>
                <w:noProof/>
                <w:lang w:val="de-DE"/>
              </w:rPr>
              <w:t>Ziele</w:t>
            </w:r>
            <w:r w:rsidRPr="009A163A">
              <w:rPr>
                <w:noProof/>
                <w:webHidden/>
              </w:rPr>
              <w:tab/>
            </w:r>
            <w:r w:rsidRPr="009A163A">
              <w:rPr>
                <w:noProof/>
                <w:webHidden/>
              </w:rPr>
              <w:tab/>
            </w:r>
            <w:r w:rsidRPr="009A163A">
              <w:rPr>
                <w:noProof/>
                <w:webHidden/>
              </w:rPr>
              <w:fldChar w:fldCharType="begin"/>
            </w:r>
            <w:r w:rsidRPr="009A163A">
              <w:rPr>
                <w:noProof/>
                <w:webHidden/>
              </w:rPr>
              <w:instrText xml:space="preserve"> PAGEREF _Toc526159739 \h </w:instrText>
            </w:r>
            <w:r w:rsidRPr="009A163A">
              <w:rPr>
                <w:noProof/>
                <w:webHidden/>
              </w:rPr>
            </w:r>
            <w:r w:rsidRPr="009A163A">
              <w:rPr>
                <w:noProof/>
                <w:webHidden/>
              </w:rPr>
              <w:fldChar w:fldCharType="separate"/>
            </w:r>
            <w:r w:rsidR="00C07505">
              <w:rPr>
                <w:noProof/>
                <w:webHidden/>
              </w:rPr>
              <w:t>11</w:t>
            </w:r>
            <w:r w:rsidRPr="009A163A">
              <w:rPr>
                <w:noProof/>
                <w:webHidden/>
              </w:rPr>
              <w:fldChar w:fldCharType="end"/>
            </w:r>
          </w:hyperlink>
        </w:p>
        <w:p w14:paraId="1B30E4A3" w14:textId="643028E9"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0" w:history="1">
            <w:r w:rsidRPr="009A163A">
              <w:rPr>
                <w:rStyle w:val="Hyperlink"/>
                <w:noProof/>
                <w:lang w:val="de-DE"/>
              </w:rPr>
              <w:t>1.3.3</w:t>
            </w:r>
            <w:r w:rsidRPr="009A163A">
              <w:rPr>
                <w:rFonts w:eastAsiaTheme="minorEastAsia" w:cstheme="minorBidi"/>
                <w:iCs w:val="0"/>
                <w:noProof/>
                <w:color w:val="auto"/>
                <w:spacing w:val="0"/>
                <w:szCs w:val="22"/>
                <w:lang w:eastAsia="de-AT"/>
              </w:rPr>
              <w:tab/>
            </w:r>
            <w:r w:rsidRPr="009A163A">
              <w:rPr>
                <w:rStyle w:val="Hyperlink"/>
                <w:noProof/>
                <w:lang w:val="de-DE"/>
              </w:rPr>
              <w:t>Innovationsgehalt und Risiko des Vorhabens</w:t>
            </w:r>
            <w:r w:rsidRPr="009A163A">
              <w:rPr>
                <w:noProof/>
                <w:webHidden/>
              </w:rPr>
              <w:tab/>
            </w:r>
            <w:r w:rsidRPr="009A163A">
              <w:rPr>
                <w:noProof/>
                <w:webHidden/>
              </w:rPr>
              <w:fldChar w:fldCharType="begin"/>
            </w:r>
            <w:r w:rsidRPr="009A163A">
              <w:rPr>
                <w:noProof/>
                <w:webHidden/>
              </w:rPr>
              <w:instrText xml:space="preserve"> PAGEREF _Toc526159740 \h </w:instrText>
            </w:r>
            <w:r w:rsidRPr="009A163A">
              <w:rPr>
                <w:noProof/>
                <w:webHidden/>
              </w:rPr>
            </w:r>
            <w:r w:rsidRPr="009A163A">
              <w:rPr>
                <w:noProof/>
                <w:webHidden/>
              </w:rPr>
              <w:fldChar w:fldCharType="separate"/>
            </w:r>
            <w:r w:rsidR="00C07505">
              <w:rPr>
                <w:noProof/>
                <w:webHidden/>
              </w:rPr>
              <w:t>11</w:t>
            </w:r>
            <w:r w:rsidRPr="009A163A">
              <w:rPr>
                <w:noProof/>
                <w:webHidden/>
              </w:rPr>
              <w:fldChar w:fldCharType="end"/>
            </w:r>
          </w:hyperlink>
        </w:p>
        <w:p w14:paraId="3DC00DA4" w14:textId="22AC79ED"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41" w:history="1">
            <w:r w:rsidRPr="009A163A">
              <w:rPr>
                <w:rStyle w:val="Hyperlink"/>
                <w:b w:val="0"/>
                <w:noProof/>
                <w:lang w:val="de-DE"/>
              </w:rPr>
              <w:t>1.4</w:t>
            </w:r>
            <w:r w:rsidRPr="009A163A">
              <w:rPr>
                <w:rFonts w:eastAsiaTheme="minorEastAsia" w:cstheme="minorBidi"/>
                <w:b w:val="0"/>
                <w:noProof/>
                <w:color w:val="auto"/>
                <w:spacing w:val="0"/>
                <w:szCs w:val="22"/>
                <w:lang w:eastAsia="de-AT"/>
              </w:rPr>
              <w:tab/>
            </w:r>
            <w:r w:rsidRPr="009A163A">
              <w:rPr>
                <w:rStyle w:val="Hyperlink"/>
                <w:b w:val="0"/>
                <w:noProof/>
                <w:lang w:val="de-DE"/>
              </w:rPr>
              <w:t>Berücksichtigung geschlechterspezifischer Themenstellungen</w:t>
            </w:r>
            <w:r w:rsidRPr="009A163A">
              <w:rPr>
                <w:b w:val="0"/>
                <w:noProof/>
                <w:webHidden/>
              </w:rPr>
              <w:tab/>
            </w:r>
            <w:r w:rsidRPr="009A163A">
              <w:rPr>
                <w:b w:val="0"/>
                <w:noProof/>
                <w:webHidden/>
              </w:rPr>
              <w:fldChar w:fldCharType="begin"/>
            </w:r>
            <w:r w:rsidRPr="009A163A">
              <w:rPr>
                <w:b w:val="0"/>
                <w:noProof/>
                <w:webHidden/>
              </w:rPr>
              <w:instrText xml:space="preserve"> PAGEREF _Toc526159741 \h </w:instrText>
            </w:r>
            <w:r w:rsidRPr="009A163A">
              <w:rPr>
                <w:b w:val="0"/>
                <w:noProof/>
                <w:webHidden/>
              </w:rPr>
            </w:r>
            <w:r w:rsidRPr="009A163A">
              <w:rPr>
                <w:b w:val="0"/>
                <w:noProof/>
                <w:webHidden/>
              </w:rPr>
              <w:fldChar w:fldCharType="separate"/>
            </w:r>
            <w:r w:rsidR="00C07505">
              <w:rPr>
                <w:b w:val="0"/>
                <w:noProof/>
                <w:webHidden/>
              </w:rPr>
              <w:t>11</w:t>
            </w:r>
            <w:r w:rsidRPr="009A163A">
              <w:rPr>
                <w:b w:val="0"/>
                <w:noProof/>
                <w:webHidden/>
              </w:rPr>
              <w:fldChar w:fldCharType="end"/>
            </w:r>
          </w:hyperlink>
        </w:p>
        <w:p w14:paraId="0BD830E9" w14:textId="7D7EE7CF"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42" w:history="1">
            <w:r w:rsidRPr="009A163A">
              <w:rPr>
                <w:rStyle w:val="Hyperlink"/>
                <w:b w:val="0"/>
                <w:noProof/>
              </w:rPr>
              <w:t>1.5</w:t>
            </w:r>
            <w:r w:rsidRPr="009A163A">
              <w:rPr>
                <w:rFonts w:eastAsiaTheme="minorEastAsia" w:cstheme="minorBidi"/>
                <w:b w:val="0"/>
                <w:noProof/>
                <w:color w:val="auto"/>
                <w:spacing w:val="0"/>
                <w:szCs w:val="22"/>
                <w:lang w:eastAsia="de-AT"/>
              </w:rPr>
              <w:tab/>
            </w:r>
            <w:r w:rsidRPr="009A163A">
              <w:rPr>
                <w:rStyle w:val="Hyperlink"/>
                <w:b w:val="0"/>
                <w:noProof/>
              </w:rPr>
              <w:t>Qualität der Planung</w:t>
            </w:r>
            <w:r w:rsidRPr="009A163A">
              <w:rPr>
                <w:b w:val="0"/>
                <w:noProof/>
                <w:webHidden/>
              </w:rPr>
              <w:tab/>
            </w:r>
            <w:r w:rsidRPr="009A163A">
              <w:rPr>
                <w:b w:val="0"/>
                <w:noProof/>
                <w:webHidden/>
              </w:rPr>
              <w:fldChar w:fldCharType="begin"/>
            </w:r>
            <w:r w:rsidRPr="009A163A">
              <w:rPr>
                <w:b w:val="0"/>
                <w:noProof/>
                <w:webHidden/>
              </w:rPr>
              <w:instrText xml:space="preserve"> PAGEREF _Toc526159742 \h </w:instrText>
            </w:r>
            <w:r w:rsidRPr="009A163A">
              <w:rPr>
                <w:b w:val="0"/>
                <w:noProof/>
                <w:webHidden/>
              </w:rPr>
            </w:r>
            <w:r w:rsidRPr="009A163A">
              <w:rPr>
                <w:b w:val="0"/>
                <w:noProof/>
                <w:webHidden/>
              </w:rPr>
              <w:fldChar w:fldCharType="separate"/>
            </w:r>
            <w:r w:rsidR="00C07505">
              <w:rPr>
                <w:b w:val="0"/>
                <w:noProof/>
                <w:webHidden/>
              </w:rPr>
              <w:t>13</w:t>
            </w:r>
            <w:r w:rsidRPr="009A163A">
              <w:rPr>
                <w:b w:val="0"/>
                <w:noProof/>
                <w:webHidden/>
              </w:rPr>
              <w:fldChar w:fldCharType="end"/>
            </w:r>
          </w:hyperlink>
        </w:p>
        <w:p w14:paraId="7FD9166F" w14:textId="11859984"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3" w:history="1">
            <w:r w:rsidRPr="009A163A">
              <w:rPr>
                <w:rStyle w:val="Hyperlink"/>
                <w:noProof/>
              </w:rPr>
              <w:t>1.5.1</w:t>
            </w:r>
            <w:r w:rsidRPr="009A163A">
              <w:rPr>
                <w:rFonts w:eastAsiaTheme="minorEastAsia" w:cstheme="minorBidi"/>
                <w:iCs w:val="0"/>
                <w:noProof/>
                <w:color w:val="auto"/>
                <w:spacing w:val="0"/>
                <w:szCs w:val="22"/>
                <w:lang w:eastAsia="de-AT"/>
              </w:rPr>
              <w:tab/>
            </w:r>
            <w:r w:rsidRPr="009A163A">
              <w:rPr>
                <w:rStyle w:val="Hyperlink"/>
                <w:noProof/>
              </w:rPr>
              <w:t>Übersicht und Beschreibung der Arbeitspakete</w:t>
            </w:r>
            <w:r w:rsidRPr="009A163A">
              <w:rPr>
                <w:noProof/>
                <w:webHidden/>
              </w:rPr>
              <w:tab/>
            </w:r>
            <w:r w:rsidRPr="009A163A">
              <w:rPr>
                <w:noProof/>
                <w:webHidden/>
              </w:rPr>
              <w:fldChar w:fldCharType="begin"/>
            </w:r>
            <w:r w:rsidRPr="009A163A">
              <w:rPr>
                <w:noProof/>
                <w:webHidden/>
              </w:rPr>
              <w:instrText xml:space="preserve"> PAGEREF _Toc526159743 \h </w:instrText>
            </w:r>
            <w:r w:rsidRPr="009A163A">
              <w:rPr>
                <w:noProof/>
                <w:webHidden/>
              </w:rPr>
            </w:r>
            <w:r w:rsidRPr="009A163A">
              <w:rPr>
                <w:noProof/>
                <w:webHidden/>
              </w:rPr>
              <w:fldChar w:fldCharType="separate"/>
            </w:r>
            <w:r w:rsidR="00C07505">
              <w:rPr>
                <w:noProof/>
                <w:webHidden/>
              </w:rPr>
              <w:t>13</w:t>
            </w:r>
            <w:r w:rsidRPr="009A163A">
              <w:rPr>
                <w:noProof/>
                <w:webHidden/>
              </w:rPr>
              <w:fldChar w:fldCharType="end"/>
            </w:r>
          </w:hyperlink>
        </w:p>
        <w:p w14:paraId="463E9E94" w14:textId="56F7103D"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4" w:history="1">
            <w:r w:rsidRPr="009A163A">
              <w:rPr>
                <w:rStyle w:val="Hyperlink"/>
                <w:noProof/>
              </w:rPr>
              <w:t>1.5.2</w:t>
            </w:r>
            <w:r w:rsidRPr="009A163A">
              <w:rPr>
                <w:rFonts w:eastAsiaTheme="minorEastAsia" w:cstheme="minorBidi"/>
                <w:iCs w:val="0"/>
                <w:noProof/>
                <w:color w:val="auto"/>
                <w:spacing w:val="0"/>
                <w:szCs w:val="22"/>
                <w:lang w:eastAsia="de-AT"/>
              </w:rPr>
              <w:tab/>
            </w:r>
            <w:r w:rsidRPr="009A163A">
              <w:rPr>
                <w:rStyle w:val="Hyperlink"/>
                <w:noProof/>
              </w:rPr>
              <w:t>Detaillierte Beschreibung der Arbeitspakete</w:t>
            </w:r>
            <w:r w:rsidRPr="009A163A">
              <w:rPr>
                <w:noProof/>
                <w:webHidden/>
              </w:rPr>
              <w:tab/>
            </w:r>
            <w:r w:rsidRPr="009A163A">
              <w:rPr>
                <w:noProof/>
                <w:webHidden/>
              </w:rPr>
              <w:fldChar w:fldCharType="begin"/>
            </w:r>
            <w:r w:rsidRPr="009A163A">
              <w:rPr>
                <w:noProof/>
                <w:webHidden/>
              </w:rPr>
              <w:instrText xml:space="preserve"> PAGEREF _Toc526159744 \h </w:instrText>
            </w:r>
            <w:r w:rsidRPr="009A163A">
              <w:rPr>
                <w:noProof/>
                <w:webHidden/>
              </w:rPr>
            </w:r>
            <w:r w:rsidRPr="009A163A">
              <w:rPr>
                <w:noProof/>
                <w:webHidden/>
              </w:rPr>
              <w:fldChar w:fldCharType="separate"/>
            </w:r>
            <w:r w:rsidR="00C07505">
              <w:rPr>
                <w:noProof/>
                <w:webHidden/>
              </w:rPr>
              <w:t>14</w:t>
            </w:r>
            <w:r w:rsidRPr="009A163A">
              <w:rPr>
                <w:noProof/>
                <w:webHidden/>
              </w:rPr>
              <w:fldChar w:fldCharType="end"/>
            </w:r>
          </w:hyperlink>
        </w:p>
        <w:p w14:paraId="6B567026" w14:textId="562A74EB"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5" w:history="1">
            <w:r w:rsidRPr="009A163A">
              <w:rPr>
                <w:rStyle w:val="Hyperlink"/>
                <w:noProof/>
              </w:rPr>
              <w:t>1.5.3</w:t>
            </w:r>
            <w:r w:rsidRPr="009A163A">
              <w:rPr>
                <w:rFonts w:eastAsiaTheme="minorEastAsia" w:cstheme="minorBidi"/>
                <w:iCs w:val="0"/>
                <w:noProof/>
                <w:color w:val="auto"/>
                <w:spacing w:val="0"/>
                <w:szCs w:val="22"/>
                <w:lang w:eastAsia="de-AT"/>
              </w:rPr>
              <w:tab/>
            </w:r>
            <w:r w:rsidRPr="009A163A">
              <w:rPr>
                <w:rStyle w:val="Hyperlink"/>
                <w:noProof/>
              </w:rPr>
              <w:t>Arbeits- und Zeitplan grafisch (Gantt-Diagramm)</w:t>
            </w:r>
            <w:r w:rsidRPr="009A163A">
              <w:rPr>
                <w:noProof/>
                <w:webHidden/>
              </w:rPr>
              <w:tab/>
            </w:r>
            <w:r w:rsidRPr="009A163A">
              <w:rPr>
                <w:noProof/>
                <w:webHidden/>
              </w:rPr>
              <w:fldChar w:fldCharType="begin"/>
            </w:r>
            <w:r w:rsidRPr="009A163A">
              <w:rPr>
                <w:noProof/>
                <w:webHidden/>
              </w:rPr>
              <w:instrText xml:space="preserve"> PAGEREF _Toc526159745 \h </w:instrText>
            </w:r>
            <w:r w:rsidRPr="009A163A">
              <w:rPr>
                <w:noProof/>
                <w:webHidden/>
              </w:rPr>
            </w:r>
            <w:r w:rsidRPr="009A163A">
              <w:rPr>
                <w:noProof/>
                <w:webHidden/>
              </w:rPr>
              <w:fldChar w:fldCharType="separate"/>
            </w:r>
            <w:r w:rsidR="00C07505">
              <w:rPr>
                <w:noProof/>
                <w:webHidden/>
              </w:rPr>
              <w:t>15</w:t>
            </w:r>
            <w:r w:rsidRPr="009A163A">
              <w:rPr>
                <w:noProof/>
                <w:webHidden/>
              </w:rPr>
              <w:fldChar w:fldCharType="end"/>
            </w:r>
          </w:hyperlink>
        </w:p>
        <w:p w14:paraId="6E196095" w14:textId="2B68AF01"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6" w:history="1">
            <w:r w:rsidRPr="009A163A">
              <w:rPr>
                <w:rStyle w:val="Hyperlink"/>
                <w:noProof/>
              </w:rPr>
              <w:t>1.5.4</w:t>
            </w:r>
            <w:r w:rsidRPr="009A163A">
              <w:rPr>
                <w:rFonts w:eastAsiaTheme="minorEastAsia" w:cstheme="minorBidi"/>
                <w:iCs w:val="0"/>
                <w:noProof/>
                <w:color w:val="auto"/>
                <w:spacing w:val="0"/>
                <w:szCs w:val="22"/>
                <w:lang w:eastAsia="de-AT"/>
              </w:rPr>
              <w:tab/>
            </w:r>
            <w:r w:rsidRPr="009A163A">
              <w:rPr>
                <w:rStyle w:val="Hyperlink"/>
                <w:noProof/>
              </w:rPr>
              <w:t>Erläuterungen zu den beantragten Kosten</w:t>
            </w:r>
            <w:r w:rsidRPr="009A163A">
              <w:rPr>
                <w:noProof/>
                <w:webHidden/>
              </w:rPr>
              <w:tab/>
            </w:r>
            <w:r w:rsidRPr="009A163A">
              <w:rPr>
                <w:noProof/>
                <w:webHidden/>
              </w:rPr>
              <w:fldChar w:fldCharType="begin"/>
            </w:r>
            <w:r w:rsidRPr="009A163A">
              <w:rPr>
                <w:noProof/>
                <w:webHidden/>
              </w:rPr>
              <w:instrText xml:space="preserve"> PAGEREF _Toc526159746 \h </w:instrText>
            </w:r>
            <w:r w:rsidRPr="009A163A">
              <w:rPr>
                <w:noProof/>
                <w:webHidden/>
              </w:rPr>
            </w:r>
            <w:r w:rsidRPr="009A163A">
              <w:rPr>
                <w:noProof/>
                <w:webHidden/>
              </w:rPr>
              <w:fldChar w:fldCharType="separate"/>
            </w:r>
            <w:r w:rsidR="00C07505">
              <w:rPr>
                <w:noProof/>
                <w:webHidden/>
              </w:rPr>
              <w:t>15</w:t>
            </w:r>
            <w:r w:rsidRPr="009A163A">
              <w:rPr>
                <w:noProof/>
                <w:webHidden/>
              </w:rPr>
              <w:fldChar w:fldCharType="end"/>
            </w:r>
          </w:hyperlink>
        </w:p>
        <w:p w14:paraId="5E9B1ADB" w14:textId="484C9070" w:rsidR="009A163A" w:rsidRDefault="009A163A">
          <w:pPr>
            <w:pStyle w:val="Verzeichnis1"/>
            <w:tabs>
              <w:tab w:val="right" w:leader="dot" w:pos="7920"/>
            </w:tabs>
            <w:rPr>
              <w:rFonts w:eastAsiaTheme="minorEastAsia" w:cstheme="minorBidi"/>
              <w:b w:val="0"/>
              <w:bCs w:val="0"/>
              <w:noProof/>
              <w:color w:val="auto"/>
              <w:spacing w:val="0"/>
              <w:sz w:val="22"/>
              <w:szCs w:val="22"/>
              <w:lang w:eastAsia="de-AT"/>
            </w:rPr>
          </w:pPr>
          <w:hyperlink w:anchor="_Toc526159747" w:history="1">
            <w:r w:rsidRPr="00255CE5">
              <w:rPr>
                <w:rStyle w:val="Hyperlink"/>
                <w:noProof/>
              </w:rPr>
              <w:t>2</w:t>
            </w:r>
            <w:r>
              <w:rPr>
                <w:rFonts w:eastAsiaTheme="minorEastAsia" w:cstheme="minorBidi"/>
                <w:b w:val="0"/>
                <w:bCs w:val="0"/>
                <w:noProof/>
                <w:color w:val="auto"/>
                <w:spacing w:val="0"/>
                <w:sz w:val="22"/>
                <w:szCs w:val="22"/>
                <w:lang w:eastAsia="de-AT"/>
              </w:rPr>
              <w:tab/>
            </w:r>
            <w:r w:rsidRPr="00255CE5">
              <w:rPr>
                <w:rStyle w:val="Hyperlink"/>
                <w:noProof/>
              </w:rPr>
              <w:t>Eignung der FörderungswerberInnen / Projektbeteiligten</w:t>
            </w:r>
            <w:r>
              <w:rPr>
                <w:noProof/>
                <w:webHidden/>
              </w:rPr>
              <w:tab/>
            </w:r>
            <w:r>
              <w:rPr>
                <w:noProof/>
                <w:webHidden/>
              </w:rPr>
              <w:fldChar w:fldCharType="begin"/>
            </w:r>
            <w:r>
              <w:rPr>
                <w:noProof/>
                <w:webHidden/>
              </w:rPr>
              <w:instrText xml:space="preserve"> PAGEREF _Toc526159747 \h </w:instrText>
            </w:r>
            <w:r>
              <w:rPr>
                <w:noProof/>
                <w:webHidden/>
              </w:rPr>
            </w:r>
            <w:r>
              <w:rPr>
                <w:noProof/>
                <w:webHidden/>
              </w:rPr>
              <w:fldChar w:fldCharType="separate"/>
            </w:r>
            <w:r w:rsidR="00C07505">
              <w:rPr>
                <w:noProof/>
                <w:webHidden/>
              </w:rPr>
              <w:t>15</w:t>
            </w:r>
            <w:r>
              <w:rPr>
                <w:noProof/>
                <w:webHidden/>
              </w:rPr>
              <w:fldChar w:fldCharType="end"/>
            </w:r>
          </w:hyperlink>
        </w:p>
        <w:p w14:paraId="7F621E98" w14:textId="16E20542"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48" w:history="1">
            <w:r w:rsidRPr="009A163A">
              <w:rPr>
                <w:rStyle w:val="Hyperlink"/>
                <w:b w:val="0"/>
                <w:noProof/>
              </w:rPr>
              <w:t>2.1</w:t>
            </w:r>
            <w:r w:rsidRPr="009A163A">
              <w:rPr>
                <w:rFonts w:eastAsiaTheme="minorEastAsia" w:cstheme="minorBidi"/>
                <w:b w:val="0"/>
                <w:noProof/>
                <w:color w:val="auto"/>
                <w:spacing w:val="0"/>
                <w:szCs w:val="22"/>
                <w:lang w:eastAsia="de-AT"/>
              </w:rPr>
              <w:tab/>
            </w:r>
            <w:r w:rsidRPr="009A163A">
              <w:rPr>
                <w:rStyle w:val="Hyperlink"/>
                <w:b w:val="0"/>
                <w:noProof/>
              </w:rPr>
              <w:t>Beschreibung der Kompetenzen der ProjektpartnerInnen</w:t>
            </w:r>
            <w:r w:rsidRPr="009A163A">
              <w:rPr>
                <w:b w:val="0"/>
                <w:noProof/>
                <w:webHidden/>
              </w:rPr>
              <w:tab/>
            </w:r>
            <w:r w:rsidRPr="009A163A">
              <w:rPr>
                <w:b w:val="0"/>
                <w:noProof/>
                <w:webHidden/>
              </w:rPr>
              <w:fldChar w:fldCharType="begin"/>
            </w:r>
            <w:r w:rsidRPr="009A163A">
              <w:rPr>
                <w:b w:val="0"/>
                <w:noProof/>
                <w:webHidden/>
              </w:rPr>
              <w:instrText xml:space="preserve"> PAGEREF _Toc526159748 \h </w:instrText>
            </w:r>
            <w:r w:rsidRPr="009A163A">
              <w:rPr>
                <w:b w:val="0"/>
                <w:noProof/>
                <w:webHidden/>
              </w:rPr>
            </w:r>
            <w:r w:rsidRPr="009A163A">
              <w:rPr>
                <w:b w:val="0"/>
                <w:noProof/>
                <w:webHidden/>
              </w:rPr>
              <w:fldChar w:fldCharType="separate"/>
            </w:r>
            <w:r w:rsidR="00C07505">
              <w:rPr>
                <w:b w:val="0"/>
                <w:noProof/>
                <w:webHidden/>
              </w:rPr>
              <w:t>15</w:t>
            </w:r>
            <w:r w:rsidRPr="009A163A">
              <w:rPr>
                <w:b w:val="0"/>
                <w:noProof/>
                <w:webHidden/>
              </w:rPr>
              <w:fldChar w:fldCharType="end"/>
            </w:r>
          </w:hyperlink>
        </w:p>
        <w:p w14:paraId="723CA1A8" w14:textId="5FAFBB9C"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49" w:history="1">
            <w:r w:rsidRPr="009A163A">
              <w:rPr>
                <w:rStyle w:val="Hyperlink"/>
                <w:noProof/>
              </w:rPr>
              <w:t>2.1.1</w:t>
            </w:r>
            <w:r w:rsidRPr="009A163A">
              <w:rPr>
                <w:rFonts w:eastAsiaTheme="minorEastAsia" w:cstheme="minorBidi"/>
                <w:iCs w:val="0"/>
                <w:noProof/>
                <w:color w:val="auto"/>
                <w:spacing w:val="0"/>
                <w:szCs w:val="22"/>
                <w:lang w:eastAsia="de-AT"/>
              </w:rPr>
              <w:tab/>
            </w:r>
            <w:r w:rsidRPr="009A163A">
              <w:rPr>
                <w:rStyle w:val="Hyperlink"/>
                <w:noProof/>
              </w:rPr>
              <w:t>AntragstellerIn (A)</w:t>
            </w:r>
            <w:r w:rsidRPr="009A163A">
              <w:rPr>
                <w:noProof/>
                <w:webHidden/>
              </w:rPr>
              <w:tab/>
            </w:r>
            <w:r w:rsidRPr="009A163A">
              <w:rPr>
                <w:noProof/>
                <w:webHidden/>
              </w:rPr>
              <w:fldChar w:fldCharType="begin"/>
            </w:r>
            <w:r w:rsidRPr="009A163A">
              <w:rPr>
                <w:noProof/>
                <w:webHidden/>
              </w:rPr>
              <w:instrText xml:space="preserve"> PAGEREF _Toc526159749 \h </w:instrText>
            </w:r>
            <w:r w:rsidRPr="009A163A">
              <w:rPr>
                <w:noProof/>
                <w:webHidden/>
              </w:rPr>
            </w:r>
            <w:r w:rsidRPr="009A163A">
              <w:rPr>
                <w:noProof/>
                <w:webHidden/>
              </w:rPr>
              <w:fldChar w:fldCharType="separate"/>
            </w:r>
            <w:r w:rsidR="00C07505">
              <w:rPr>
                <w:noProof/>
                <w:webHidden/>
              </w:rPr>
              <w:t>15</w:t>
            </w:r>
            <w:r w:rsidRPr="009A163A">
              <w:rPr>
                <w:noProof/>
                <w:webHidden/>
              </w:rPr>
              <w:fldChar w:fldCharType="end"/>
            </w:r>
          </w:hyperlink>
        </w:p>
        <w:p w14:paraId="1B128E5D" w14:textId="3C52C83A"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50" w:history="1">
            <w:r w:rsidRPr="009A163A">
              <w:rPr>
                <w:rStyle w:val="Hyperlink"/>
                <w:noProof/>
              </w:rPr>
              <w:t>2.1.2</w:t>
            </w:r>
            <w:r w:rsidRPr="009A163A">
              <w:rPr>
                <w:rFonts w:eastAsiaTheme="minorEastAsia" w:cstheme="minorBidi"/>
                <w:iCs w:val="0"/>
                <w:noProof/>
                <w:color w:val="auto"/>
                <w:spacing w:val="0"/>
                <w:szCs w:val="22"/>
                <w:lang w:eastAsia="de-AT"/>
              </w:rPr>
              <w:tab/>
            </w:r>
            <w:r w:rsidRPr="009A163A">
              <w:rPr>
                <w:rStyle w:val="Hyperlink"/>
                <w:noProof/>
              </w:rPr>
              <w:t>ProjektpartnerInnen (Pn)</w:t>
            </w:r>
            <w:r w:rsidRPr="009A163A">
              <w:rPr>
                <w:noProof/>
                <w:webHidden/>
              </w:rPr>
              <w:tab/>
            </w:r>
            <w:r w:rsidRPr="009A163A">
              <w:rPr>
                <w:noProof/>
                <w:webHidden/>
              </w:rPr>
              <w:fldChar w:fldCharType="begin"/>
            </w:r>
            <w:r w:rsidRPr="009A163A">
              <w:rPr>
                <w:noProof/>
                <w:webHidden/>
              </w:rPr>
              <w:instrText xml:space="preserve"> PAGEREF _Toc526159750 \h </w:instrText>
            </w:r>
            <w:r w:rsidRPr="009A163A">
              <w:rPr>
                <w:noProof/>
                <w:webHidden/>
              </w:rPr>
            </w:r>
            <w:r w:rsidRPr="009A163A">
              <w:rPr>
                <w:noProof/>
                <w:webHidden/>
              </w:rPr>
              <w:fldChar w:fldCharType="separate"/>
            </w:r>
            <w:r w:rsidR="00C07505">
              <w:rPr>
                <w:noProof/>
                <w:webHidden/>
              </w:rPr>
              <w:t>16</w:t>
            </w:r>
            <w:r w:rsidRPr="009A163A">
              <w:rPr>
                <w:noProof/>
                <w:webHidden/>
              </w:rPr>
              <w:fldChar w:fldCharType="end"/>
            </w:r>
          </w:hyperlink>
        </w:p>
        <w:p w14:paraId="31EC41A7" w14:textId="5542FC0B"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51" w:history="1">
            <w:r w:rsidRPr="009A163A">
              <w:rPr>
                <w:rStyle w:val="Hyperlink"/>
                <w:b w:val="0"/>
                <w:noProof/>
              </w:rPr>
              <w:t>2.2</w:t>
            </w:r>
            <w:r w:rsidRPr="009A163A">
              <w:rPr>
                <w:rFonts w:eastAsiaTheme="minorEastAsia" w:cstheme="minorBidi"/>
                <w:b w:val="0"/>
                <w:noProof/>
                <w:color w:val="auto"/>
                <w:spacing w:val="0"/>
                <w:szCs w:val="22"/>
                <w:lang w:eastAsia="de-AT"/>
              </w:rPr>
              <w:tab/>
            </w:r>
            <w:r w:rsidRPr="009A163A">
              <w:rPr>
                <w:rStyle w:val="Hyperlink"/>
                <w:b w:val="0"/>
                <w:noProof/>
              </w:rPr>
              <w:t>Eignung des Konsortiums</w:t>
            </w:r>
            <w:r w:rsidRPr="009A163A">
              <w:rPr>
                <w:b w:val="0"/>
                <w:noProof/>
                <w:webHidden/>
              </w:rPr>
              <w:tab/>
            </w:r>
            <w:r w:rsidRPr="009A163A">
              <w:rPr>
                <w:b w:val="0"/>
                <w:noProof/>
                <w:webHidden/>
              </w:rPr>
              <w:fldChar w:fldCharType="begin"/>
            </w:r>
            <w:r w:rsidRPr="009A163A">
              <w:rPr>
                <w:b w:val="0"/>
                <w:noProof/>
                <w:webHidden/>
              </w:rPr>
              <w:instrText xml:space="preserve"> PAGEREF _Toc526159751 \h </w:instrText>
            </w:r>
            <w:r w:rsidRPr="009A163A">
              <w:rPr>
                <w:b w:val="0"/>
                <w:noProof/>
                <w:webHidden/>
              </w:rPr>
            </w:r>
            <w:r w:rsidRPr="009A163A">
              <w:rPr>
                <w:b w:val="0"/>
                <w:noProof/>
                <w:webHidden/>
              </w:rPr>
              <w:fldChar w:fldCharType="separate"/>
            </w:r>
            <w:r w:rsidR="00C07505">
              <w:rPr>
                <w:b w:val="0"/>
                <w:noProof/>
                <w:webHidden/>
              </w:rPr>
              <w:t>16</w:t>
            </w:r>
            <w:r w:rsidRPr="009A163A">
              <w:rPr>
                <w:b w:val="0"/>
                <w:noProof/>
                <w:webHidden/>
              </w:rPr>
              <w:fldChar w:fldCharType="end"/>
            </w:r>
          </w:hyperlink>
        </w:p>
        <w:p w14:paraId="4F9F8287" w14:textId="0022A017"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52" w:history="1">
            <w:r w:rsidRPr="009A163A">
              <w:rPr>
                <w:rStyle w:val="Hyperlink"/>
                <w:noProof/>
              </w:rPr>
              <w:t>2.2.1</w:t>
            </w:r>
            <w:r w:rsidRPr="009A163A">
              <w:rPr>
                <w:rFonts w:eastAsiaTheme="minorEastAsia" w:cstheme="minorBidi"/>
                <w:iCs w:val="0"/>
                <w:noProof/>
                <w:color w:val="auto"/>
                <w:spacing w:val="0"/>
                <w:szCs w:val="22"/>
                <w:lang w:eastAsia="de-AT"/>
              </w:rPr>
              <w:tab/>
            </w:r>
            <w:r w:rsidRPr="009A163A">
              <w:rPr>
                <w:rStyle w:val="Hyperlink"/>
                <w:noProof/>
              </w:rPr>
              <w:t>Vollständigkeit und Abstimmung hinsichtlich erforderlicher Kompetenzen</w:t>
            </w:r>
            <w:r w:rsidRPr="009A163A">
              <w:rPr>
                <w:noProof/>
                <w:webHidden/>
              </w:rPr>
              <w:tab/>
            </w:r>
            <w:r w:rsidRPr="009A163A">
              <w:rPr>
                <w:noProof/>
                <w:webHidden/>
              </w:rPr>
              <w:fldChar w:fldCharType="begin"/>
            </w:r>
            <w:r w:rsidRPr="009A163A">
              <w:rPr>
                <w:noProof/>
                <w:webHidden/>
              </w:rPr>
              <w:instrText xml:space="preserve"> PAGEREF _Toc526159752 \h </w:instrText>
            </w:r>
            <w:r w:rsidRPr="009A163A">
              <w:rPr>
                <w:noProof/>
                <w:webHidden/>
              </w:rPr>
            </w:r>
            <w:r w:rsidRPr="009A163A">
              <w:rPr>
                <w:noProof/>
                <w:webHidden/>
              </w:rPr>
              <w:fldChar w:fldCharType="separate"/>
            </w:r>
            <w:r w:rsidR="00C07505">
              <w:rPr>
                <w:noProof/>
                <w:webHidden/>
              </w:rPr>
              <w:t>16</w:t>
            </w:r>
            <w:r w:rsidRPr="009A163A">
              <w:rPr>
                <w:noProof/>
                <w:webHidden/>
              </w:rPr>
              <w:fldChar w:fldCharType="end"/>
            </w:r>
          </w:hyperlink>
        </w:p>
        <w:p w14:paraId="355F4D3C" w14:textId="61284A6E"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53" w:history="1">
            <w:r w:rsidRPr="009A163A">
              <w:rPr>
                <w:rStyle w:val="Hyperlink"/>
                <w:noProof/>
                <w:lang w:val="de-DE"/>
              </w:rPr>
              <w:t>2.2.2</w:t>
            </w:r>
            <w:r w:rsidRPr="009A163A">
              <w:rPr>
                <w:rFonts w:eastAsiaTheme="minorEastAsia" w:cstheme="minorBidi"/>
                <w:iCs w:val="0"/>
                <w:noProof/>
                <w:color w:val="auto"/>
                <w:spacing w:val="0"/>
                <w:szCs w:val="22"/>
                <w:lang w:eastAsia="de-AT"/>
              </w:rPr>
              <w:tab/>
            </w:r>
            <w:r w:rsidRPr="009A163A">
              <w:rPr>
                <w:rStyle w:val="Hyperlink"/>
                <w:noProof/>
                <w:lang w:val="de-DE"/>
              </w:rPr>
              <w:t>Erforderliche Kompetenzen Dritter</w:t>
            </w:r>
            <w:r w:rsidRPr="009A163A">
              <w:rPr>
                <w:noProof/>
                <w:webHidden/>
              </w:rPr>
              <w:tab/>
            </w:r>
            <w:r w:rsidRPr="009A163A">
              <w:rPr>
                <w:noProof/>
                <w:webHidden/>
              </w:rPr>
              <w:fldChar w:fldCharType="begin"/>
            </w:r>
            <w:r w:rsidRPr="009A163A">
              <w:rPr>
                <w:noProof/>
                <w:webHidden/>
              </w:rPr>
              <w:instrText xml:space="preserve"> PAGEREF _Toc526159753 \h </w:instrText>
            </w:r>
            <w:r w:rsidRPr="009A163A">
              <w:rPr>
                <w:noProof/>
                <w:webHidden/>
              </w:rPr>
            </w:r>
            <w:r w:rsidRPr="009A163A">
              <w:rPr>
                <w:noProof/>
                <w:webHidden/>
              </w:rPr>
              <w:fldChar w:fldCharType="separate"/>
            </w:r>
            <w:r w:rsidR="00C07505">
              <w:rPr>
                <w:noProof/>
                <w:webHidden/>
              </w:rPr>
              <w:t>17</w:t>
            </w:r>
            <w:r w:rsidRPr="009A163A">
              <w:rPr>
                <w:noProof/>
                <w:webHidden/>
              </w:rPr>
              <w:fldChar w:fldCharType="end"/>
            </w:r>
          </w:hyperlink>
        </w:p>
        <w:p w14:paraId="2422C89F" w14:textId="0EC0AD9C"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54" w:history="1">
            <w:r w:rsidRPr="009A163A">
              <w:rPr>
                <w:rStyle w:val="Hyperlink"/>
                <w:b w:val="0"/>
                <w:noProof/>
                <w:lang w:val="de-DE"/>
              </w:rPr>
              <w:t>2.3</w:t>
            </w:r>
            <w:r w:rsidRPr="009A163A">
              <w:rPr>
                <w:rFonts w:eastAsiaTheme="minorEastAsia" w:cstheme="minorBidi"/>
                <w:b w:val="0"/>
                <w:noProof/>
                <w:color w:val="auto"/>
                <w:spacing w:val="0"/>
                <w:szCs w:val="22"/>
                <w:lang w:eastAsia="de-AT"/>
              </w:rPr>
              <w:tab/>
            </w:r>
            <w:r w:rsidRPr="009A163A">
              <w:rPr>
                <w:rStyle w:val="Hyperlink"/>
                <w:b w:val="0"/>
                <w:noProof/>
                <w:lang w:val="de-DE"/>
              </w:rPr>
              <w:t>Zusammensetzung des Projektteams im Sinne von geschlechterspezifischer Ausgewogenheit</w:t>
            </w:r>
            <w:r w:rsidRPr="009A163A">
              <w:rPr>
                <w:b w:val="0"/>
                <w:noProof/>
                <w:webHidden/>
              </w:rPr>
              <w:tab/>
            </w:r>
            <w:r w:rsidRPr="009A163A">
              <w:rPr>
                <w:b w:val="0"/>
                <w:noProof/>
                <w:webHidden/>
              </w:rPr>
              <w:fldChar w:fldCharType="begin"/>
            </w:r>
            <w:r w:rsidRPr="009A163A">
              <w:rPr>
                <w:b w:val="0"/>
                <w:noProof/>
                <w:webHidden/>
              </w:rPr>
              <w:instrText xml:space="preserve"> PAGEREF _Toc526159754 \h </w:instrText>
            </w:r>
            <w:r w:rsidRPr="009A163A">
              <w:rPr>
                <w:b w:val="0"/>
                <w:noProof/>
                <w:webHidden/>
              </w:rPr>
            </w:r>
            <w:r w:rsidRPr="009A163A">
              <w:rPr>
                <w:b w:val="0"/>
                <w:noProof/>
                <w:webHidden/>
              </w:rPr>
              <w:fldChar w:fldCharType="separate"/>
            </w:r>
            <w:r w:rsidR="00C07505">
              <w:rPr>
                <w:b w:val="0"/>
                <w:noProof/>
                <w:webHidden/>
              </w:rPr>
              <w:t>17</w:t>
            </w:r>
            <w:r w:rsidRPr="009A163A">
              <w:rPr>
                <w:b w:val="0"/>
                <w:noProof/>
                <w:webHidden/>
              </w:rPr>
              <w:fldChar w:fldCharType="end"/>
            </w:r>
          </w:hyperlink>
        </w:p>
        <w:p w14:paraId="65773CB9" w14:textId="3CAA7F82" w:rsidR="009A163A" w:rsidRDefault="009A163A">
          <w:pPr>
            <w:pStyle w:val="Verzeichnis1"/>
            <w:tabs>
              <w:tab w:val="right" w:leader="dot" w:pos="7920"/>
            </w:tabs>
            <w:rPr>
              <w:rFonts w:eastAsiaTheme="minorEastAsia" w:cstheme="minorBidi"/>
              <w:b w:val="0"/>
              <w:bCs w:val="0"/>
              <w:noProof/>
              <w:color w:val="auto"/>
              <w:spacing w:val="0"/>
              <w:sz w:val="22"/>
              <w:szCs w:val="22"/>
              <w:lang w:eastAsia="de-AT"/>
            </w:rPr>
          </w:pPr>
          <w:hyperlink w:anchor="_Toc526159755" w:history="1">
            <w:r w:rsidRPr="00255CE5">
              <w:rPr>
                <w:rStyle w:val="Hyperlink"/>
                <w:noProof/>
                <w:lang w:val="de-DE"/>
              </w:rPr>
              <w:t>3</w:t>
            </w:r>
            <w:r>
              <w:rPr>
                <w:rFonts w:eastAsiaTheme="minorEastAsia" w:cstheme="minorBidi"/>
                <w:b w:val="0"/>
                <w:bCs w:val="0"/>
                <w:noProof/>
                <w:color w:val="auto"/>
                <w:spacing w:val="0"/>
                <w:sz w:val="22"/>
                <w:szCs w:val="22"/>
                <w:lang w:eastAsia="de-AT"/>
              </w:rPr>
              <w:tab/>
            </w:r>
            <w:r w:rsidRPr="00255CE5">
              <w:rPr>
                <w:rStyle w:val="Hyperlink"/>
                <w:noProof/>
                <w:lang w:val="de-DE"/>
              </w:rPr>
              <w:t>Nutzen und Verwertung</w:t>
            </w:r>
            <w:r>
              <w:rPr>
                <w:noProof/>
                <w:webHidden/>
              </w:rPr>
              <w:tab/>
            </w:r>
            <w:r>
              <w:rPr>
                <w:noProof/>
                <w:webHidden/>
              </w:rPr>
              <w:fldChar w:fldCharType="begin"/>
            </w:r>
            <w:r>
              <w:rPr>
                <w:noProof/>
                <w:webHidden/>
              </w:rPr>
              <w:instrText xml:space="preserve"> PAGEREF _Toc526159755 \h </w:instrText>
            </w:r>
            <w:r>
              <w:rPr>
                <w:noProof/>
                <w:webHidden/>
              </w:rPr>
            </w:r>
            <w:r>
              <w:rPr>
                <w:noProof/>
                <w:webHidden/>
              </w:rPr>
              <w:fldChar w:fldCharType="separate"/>
            </w:r>
            <w:r w:rsidR="00C07505">
              <w:rPr>
                <w:noProof/>
                <w:webHidden/>
              </w:rPr>
              <w:t>18</w:t>
            </w:r>
            <w:r>
              <w:rPr>
                <w:noProof/>
                <w:webHidden/>
              </w:rPr>
              <w:fldChar w:fldCharType="end"/>
            </w:r>
          </w:hyperlink>
        </w:p>
        <w:p w14:paraId="2A61718E" w14:textId="049FBAC4"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56" w:history="1">
            <w:r w:rsidRPr="009A163A">
              <w:rPr>
                <w:rStyle w:val="Hyperlink"/>
                <w:b w:val="0"/>
                <w:noProof/>
                <w:lang w:val="de-DE"/>
              </w:rPr>
              <w:t>3.1</w:t>
            </w:r>
            <w:r w:rsidRPr="009A163A">
              <w:rPr>
                <w:rFonts w:eastAsiaTheme="minorEastAsia" w:cstheme="minorBidi"/>
                <w:b w:val="0"/>
                <w:noProof/>
                <w:color w:val="auto"/>
                <w:spacing w:val="0"/>
                <w:szCs w:val="22"/>
                <w:lang w:eastAsia="de-AT"/>
              </w:rPr>
              <w:tab/>
            </w:r>
            <w:r w:rsidRPr="009A163A">
              <w:rPr>
                <w:rStyle w:val="Hyperlink"/>
                <w:b w:val="0"/>
                <w:noProof/>
                <w:lang w:val="de-DE"/>
              </w:rPr>
              <w:t>Nutzen für die AnwenderInnen und Verwertungspotential</w:t>
            </w:r>
            <w:r w:rsidRPr="009A163A">
              <w:rPr>
                <w:b w:val="0"/>
                <w:noProof/>
                <w:webHidden/>
              </w:rPr>
              <w:tab/>
            </w:r>
            <w:r w:rsidRPr="009A163A">
              <w:rPr>
                <w:b w:val="0"/>
                <w:noProof/>
                <w:webHidden/>
              </w:rPr>
              <w:fldChar w:fldCharType="begin"/>
            </w:r>
            <w:r w:rsidRPr="009A163A">
              <w:rPr>
                <w:b w:val="0"/>
                <w:noProof/>
                <w:webHidden/>
              </w:rPr>
              <w:instrText xml:space="preserve"> PAGEREF _Toc526159756 \h </w:instrText>
            </w:r>
            <w:r w:rsidRPr="009A163A">
              <w:rPr>
                <w:b w:val="0"/>
                <w:noProof/>
                <w:webHidden/>
              </w:rPr>
            </w:r>
            <w:r w:rsidRPr="009A163A">
              <w:rPr>
                <w:b w:val="0"/>
                <w:noProof/>
                <w:webHidden/>
              </w:rPr>
              <w:fldChar w:fldCharType="separate"/>
            </w:r>
            <w:r w:rsidR="00C07505">
              <w:rPr>
                <w:b w:val="0"/>
                <w:noProof/>
                <w:webHidden/>
              </w:rPr>
              <w:t>18</w:t>
            </w:r>
            <w:r w:rsidRPr="009A163A">
              <w:rPr>
                <w:b w:val="0"/>
                <w:noProof/>
                <w:webHidden/>
              </w:rPr>
              <w:fldChar w:fldCharType="end"/>
            </w:r>
          </w:hyperlink>
        </w:p>
        <w:p w14:paraId="774E2116" w14:textId="0C3DF43B"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57" w:history="1">
            <w:r w:rsidRPr="009A163A">
              <w:rPr>
                <w:rStyle w:val="Hyperlink"/>
                <w:b w:val="0"/>
                <w:noProof/>
                <w:lang w:val="de-DE"/>
              </w:rPr>
              <w:t>3.2</w:t>
            </w:r>
            <w:r w:rsidRPr="009A163A">
              <w:rPr>
                <w:rFonts w:eastAsiaTheme="minorEastAsia" w:cstheme="minorBidi"/>
                <w:b w:val="0"/>
                <w:noProof/>
                <w:color w:val="auto"/>
                <w:spacing w:val="0"/>
                <w:szCs w:val="22"/>
                <w:lang w:eastAsia="de-AT"/>
              </w:rPr>
              <w:tab/>
            </w:r>
            <w:r w:rsidRPr="009A163A">
              <w:rPr>
                <w:rStyle w:val="Hyperlink"/>
                <w:b w:val="0"/>
                <w:noProof/>
                <w:lang w:val="de-DE"/>
              </w:rPr>
              <w:t>Wirkung und Bedeutung der Projektergebnisse für die am Vorhaben beteiligten Organisationen</w:t>
            </w:r>
            <w:r w:rsidRPr="009A163A">
              <w:rPr>
                <w:b w:val="0"/>
                <w:noProof/>
                <w:webHidden/>
              </w:rPr>
              <w:tab/>
            </w:r>
            <w:r w:rsidRPr="009A163A">
              <w:rPr>
                <w:b w:val="0"/>
                <w:noProof/>
                <w:webHidden/>
              </w:rPr>
              <w:fldChar w:fldCharType="begin"/>
            </w:r>
            <w:r w:rsidRPr="009A163A">
              <w:rPr>
                <w:b w:val="0"/>
                <w:noProof/>
                <w:webHidden/>
              </w:rPr>
              <w:instrText xml:space="preserve"> PAGEREF _Toc526159757 \h </w:instrText>
            </w:r>
            <w:r w:rsidRPr="009A163A">
              <w:rPr>
                <w:b w:val="0"/>
                <w:noProof/>
                <w:webHidden/>
              </w:rPr>
            </w:r>
            <w:r w:rsidRPr="009A163A">
              <w:rPr>
                <w:b w:val="0"/>
                <w:noProof/>
                <w:webHidden/>
              </w:rPr>
              <w:fldChar w:fldCharType="separate"/>
            </w:r>
            <w:r w:rsidR="00C07505">
              <w:rPr>
                <w:b w:val="0"/>
                <w:noProof/>
                <w:webHidden/>
              </w:rPr>
              <w:t>18</w:t>
            </w:r>
            <w:r w:rsidRPr="009A163A">
              <w:rPr>
                <w:b w:val="0"/>
                <w:noProof/>
                <w:webHidden/>
              </w:rPr>
              <w:fldChar w:fldCharType="end"/>
            </w:r>
          </w:hyperlink>
        </w:p>
        <w:p w14:paraId="0B58344B" w14:textId="0AFF6A0B"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58" w:history="1">
            <w:r w:rsidRPr="009A163A">
              <w:rPr>
                <w:rStyle w:val="Hyperlink"/>
                <w:b w:val="0"/>
                <w:noProof/>
                <w:lang w:val="de-DE"/>
              </w:rPr>
              <w:t>3.3</w:t>
            </w:r>
            <w:r w:rsidRPr="009A163A">
              <w:rPr>
                <w:rFonts w:eastAsiaTheme="minorEastAsia" w:cstheme="minorBidi"/>
                <w:b w:val="0"/>
                <w:noProof/>
                <w:color w:val="auto"/>
                <w:spacing w:val="0"/>
                <w:szCs w:val="22"/>
                <w:lang w:eastAsia="de-AT"/>
              </w:rPr>
              <w:tab/>
            </w:r>
            <w:r w:rsidRPr="009A163A">
              <w:rPr>
                <w:rStyle w:val="Hyperlink"/>
                <w:b w:val="0"/>
                <w:noProof/>
                <w:lang w:val="de-DE"/>
              </w:rPr>
              <w:t>Verwertungsstrategie</w:t>
            </w:r>
            <w:r w:rsidRPr="009A163A">
              <w:rPr>
                <w:b w:val="0"/>
                <w:noProof/>
                <w:webHidden/>
              </w:rPr>
              <w:tab/>
            </w:r>
            <w:r w:rsidRPr="009A163A">
              <w:rPr>
                <w:b w:val="0"/>
                <w:noProof/>
                <w:webHidden/>
              </w:rPr>
              <w:fldChar w:fldCharType="begin"/>
            </w:r>
            <w:r w:rsidRPr="009A163A">
              <w:rPr>
                <w:b w:val="0"/>
                <w:noProof/>
                <w:webHidden/>
              </w:rPr>
              <w:instrText xml:space="preserve"> PAGEREF _Toc526159758 \h </w:instrText>
            </w:r>
            <w:r w:rsidRPr="009A163A">
              <w:rPr>
                <w:b w:val="0"/>
                <w:noProof/>
                <w:webHidden/>
              </w:rPr>
            </w:r>
            <w:r w:rsidRPr="009A163A">
              <w:rPr>
                <w:b w:val="0"/>
                <w:noProof/>
                <w:webHidden/>
              </w:rPr>
              <w:fldChar w:fldCharType="separate"/>
            </w:r>
            <w:r w:rsidR="00C07505">
              <w:rPr>
                <w:b w:val="0"/>
                <w:noProof/>
                <w:webHidden/>
              </w:rPr>
              <w:t>19</w:t>
            </w:r>
            <w:r w:rsidRPr="009A163A">
              <w:rPr>
                <w:b w:val="0"/>
                <w:noProof/>
                <w:webHidden/>
              </w:rPr>
              <w:fldChar w:fldCharType="end"/>
            </w:r>
          </w:hyperlink>
        </w:p>
        <w:p w14:paraId="51DAD8EB" w14:textId="5AFE3B20" w:rsidR="009A163A" w:rsidRDefault="009A163A">
          <w:pPr>
            <w:pStyle w:val="Verzeichnis1"/>
            <w:tabs>
              <w:tab w:val="right" w:leader="dot" w:pos="7920"/>
            </w:tabs>
            <w:rPr>
              <w:rFonts w:eastAsiaTheme="minorEastAsia" w:cstheme="minorBidi"/>
              <w:b w:val="0"/>
              <w:bCs w:val="0"/>
              <w:noProof/>
              <w:color w:val="auto"/>
              <w:spacing w:val="0"/>
              <w:sz w:val="22"/>
              <w:szCs w:val="22"/>
              <w:lang w:eastAsia="de-AT"/>
            </w:rPr>
          </w:pPr>
          <w:hyperlink w:anchor="_Toc526159759" w:history="1">
            <w:r w:rsidRPr="00255CE5">
              <w:rPr>
                <w:rStyle w:val="Hyperlink"/>
                <w:noProof/>
                <w:lang w:val="de-DE"/>
              </w:rPr>
              <w:t>4</w:t>
            </w:r>
            <w:r>
              <w:rPr>
                <w:rFonts w:eastAsiaTheme="minorEastAsia" w:cstheme="minorBidi"/>
                <w:b w:val="0"/>
                <w:bCs w:val="0"/>
                <w:noProof/>
                <w:color w:val="auto"/>
                <w:spacing w:val="0"/>
                <w:sz w:val="22"/>
                <w:szCs w:val="22"/>
                <w:lang w:eastAsia="de-AT"/>
              </w:rPr>
              <w:tab/>
            </w:r>
            <w:r w:rsidRPr="00255CE5">
              <w:rPr>
                <w:rStyle w:val="Hyperlink"/>
                <w:noProof/>
                <w:lang w:val="de-DE"/>
              </w:rPr>
              <w:t>Relevanz des Vorhabens</w:t>
            </w:r>
            <w:r>
              <w:rPr>
                <w:noProof/>
                <w:webHidden/>
              </w:rPr>
              <w:tab/>
            </w:r>
            <w:r>
              <w:rPr>
                <w:noProof/>
                <w:webHidden/>
              </w:rPr>
              <w:fldChar w:fldCharType="begin"/>
            </w:r>
            <w:r>
              <w:rPr>
                <w:noProof/>
                <w:webHidden/>
              </w:rPr>
              <w:instrText xml:space="preserve"> PAGEREF _Toc526159759 \h </w:instrText>
            </w:r>
            <w:r>
              <w:rPr>
                <w:noProof/>
                <w:webHidden/>
              </w:rPr>
            </w:r>
            <w:r>
              <w:rPr>
                <w:noProof/>
                <w:webHidden/>
              </w:rPr>
              <w:fldChar w:fldCharType="separate"/>
            </w:r>
            <w:r w:rsidR="00C07505">
              <w:rPr>
                <w:noProof/>
                <w:webHidden/>
              </w:rPr>
              <w:t>19</w:t>
            </w:r>
            <w:r>
              <w:rPr>
                <w:noProof/>
                <w:webHidden/>
              </w:rPr>
              <w:fldChar w:fldCharType="end"/>
            </w:r>
          </w:hyperlink>
        </w:p>
        <w:p w14:paraId="53C087A3" w14:textId="3B8C38B9" w:rsidR="009A163A" w:rsidRPr="009A163A" w:rsidRDefault="009A163A">
          <w:pPr>
            <w:pStyle w:val="Verzeichnis2"/>
            <w:tabs>
              <w:tab w:val="left" w:pos="2268"/>
              <w:tab w:val="right" w:leader="dot" w:pos="7920"/>
            </w:tabs>
            <w:rPr>
              <w:rFonts w:eastAsiaTheme="minorEastAsia" w:cstheme="minorBidi"/>
              <w:b w:val="0"/>
              <w:noProof/>
              <w:color w:val="auto"/>
              <w:spacing w:val="0"/>
              <w:szCs w:val="22"/>
              <w:lang w:eastAsia="de-AT"/>
            </w:rPr>
          </w:pPr>
          <w:hyperlink w:anchor="_Toc526159760" w:history="1">
            <w:r w:rsidRPr="009A163A">
              <w:rPr>
                <w:rStyle w:val="Hyperlink"/>
                <w:b w:val="0"/>
                <w:noProof/>
                <w:lang w:val="de-DE"/>
              </w:rPr>
              <w:t>4.1</w:t>
            </w:r>
            <w:r w:rsidRPr="009A163A">
              <w:rPr>
                <w:rFonts w:eastAsiaTheme="minorEastAsia" w:cstheme="minorBidi"/>
                <w:b w:val="0"/>
                <w:noProof/>
                <w:color w:val="auto"/>
                <w:spacing w:val="0"/>
                <w:szCs w:val="22"/>
                <w:lang w:eastAsia="de-AT"/>
              </w:rPr>
              <w:tab/>
            </w:r>
            <w:r w:rsidRPr="009A163A">
              <w:rPr>
                <w:rStyle w:val="Hyperlink"/>
                <w:b w:val="0"/>
                <w:noProof/>
                <w:lang w:val="de-DE"/>
              </w:rPr>
              <w:t>Relevanz in Bezug auf die Ausschreibung</w:t>
            </w:r>
            <w:r w:rsidRPr="009A163A">
              <w:rPr>
                <w:b w:val="0"/>
                <w:noProof/>
                <w:webHidden/>
              </w:rPr>
              <w:tab/>
            </w:r>
            <w:r w:rsidRPr="009A163A">
              <w:rPr>
                <w:b w:val="0"/>
                <w:noProof/>
                <w:webHidden/>
              </w:rPr>
              <w:fldChar w:fldCharType="begin"/>
            </w:r>
            <w:r w:rsidRPr="009A163A">
              <w:rPr>
                <w:b w:val="0"/>
                <w:noProof/>
                <w:webHidden/>
              </w:rPr>
              <w:instrText xml:space="preserve"> PAGEREF _Toc526159760 \h </w:instrText>
            </w:r>
            <w:r w:rsidRPr="009A163A">
              <w:rPr>
                <w:b w:val="0"/>
                <w:noProof/>
                <w:webHidden/>
              </w:rPr>
            </w:r>
            <w:r w:rsidRPr="009A163A">
              <w:rPr>
                <w:b w:val="0"/>
                <w:noProof/>
                <w:webHidden/>
              </w:rPr>
              <w:fldChar w:fldCharType="separate"/>
            </w:r>
            <w:r w:rsidR="00C07505">
              <w:rPr>
                <w:b w:val="0"/>
                <w:noProof/>
                <w:webHidden/>
              </w:rPr>
              <w:t>19</w:t>
            </w:r>
            <w:r w:rsidRPr="009A163A">
              <w:rPr>
                <w:b w:val="0"/>
                <w:noProof/>
                <w:webHidden/>
              </w:rPr>
              <w:fldChar w:fldCharType="end"/>
            </w:r>
          </w:hyperlink>
        </w:p>
        <w:p w14:paraId="1C205102" w14:textId="0ED4289A"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61" w:history="1">
            <w:r w:rsidRPr="009A163A">
              <w:rPr>
                <w:rStyle w:val="Hyperlink"/>
                <w:noProof/>
                <w:lang w:val="de-DE"/>
              </w:rPr>
              <w:t>4.1.1</w:t>
            </w:r>
            <w:r w:rsidRPr="009A163A">
              <w:rPr>
                <w:rFonts w:eastAsiaTheme="minorEastAsia" w:cstheme="minorBidi"/>
                <w:iCs w:val="0"/>
                <w:noProof/>
                <w:color w:val="auto"/>
                <w:spacing w:val="0"/>
                <w:szCs w:val="22"/>
                <w:lang w:eastAsia="de-AT"/>
              </w:rPr>
              <w:tab/>
            </w:r>
            <w:r w:rsidRPr="009A163A">
              <w:rPr>
                <w:rStyle w:val="Hyperlink"/>
                <w:noProof/>
                <w:lang w:val="de-DE"/>
              </w:rPr>
              <w:t>Relevanz in Bezug auf den Kurzantrag</w:t>
            </w:r>
            <w:r w:rsidRPr="009A163A">
              <w:rPr>
                <w:noProof/>
                <w:webHidden/>
              </w:rPr>
              <w:tab/>
            </w:r>
            <w:r w:rsidRPr="009A163A">
              <w:rPr>
                <w:noProof/>
                <w:webHidden/>
              </w:rPr>
              <w:fldChar w:fldCharType="begin"/>
            </w:r>
            <w:r w:rsidRPr="009A163A">
              <w:rPr>
                <w:noProof/>
                <w:webHidden/>
              </w:rPr>
              <w:instrText xml:space="preserve"> PAGEREF _Toc526159761 \h </w:instrText>
            </w:r>
            <w:r w:rsidRPr="009A163A">
              <w:rPr>
                <w:noProof/>
                <w:webHidden/>
              </w:rPr>
            </w:r>
            <w:r w:rsidRPr="009A163A">
              <w:rPr>
                <w:noProof/>
                <w:webHidden/>
              </w:rPr>
              <w:fldChar w:fldCharType="separate"/>
            </w:r>
            <w:r w:rsidR="00C07505">
              <w:rPr>
                <w:noProof/>
                <w:webHidden/>
              </w:rPr>
              <w:t>20</w:t>
            </w:r>
            <w:r w:rsidRPr="009A163A">
              <w:rPr>
                <w:noProof/>
                <w:webHidden/>
              </w:rPr>
              <w:fldChar w:fldCharType="end"/>
            </w:r>
          </w:hyperlink>
        </w:p>
        <w:p w14:paraId="1ED07692" w14:textId="64D8B2DF" w:rsidR="009A163A" w:rsidRPr="009A163A" w:rsidRDefault="009A163A">
          <w:pPr>
            <w:pStyle w:val="Verzeichnis3"/>
            <w:tabs>
              <w:tab w:val="left" w:pos="2977"/>
              <w:tab w:val="right" w:leader="dot" w:pos="7920"/>
            </w:tabs>
            <w:rPr>
              <w:rFonts w:eastAsiaTheme="minorEastAsia" w:cstheme="minorBidi"/>
              <w:iCs w:val="0"/>
              <w:noProof/>
              <w:color w:val="auto"/>
              <w:spacing w:val="0"/>
              <w:szCs w:val="22"/>
              <w:lang w:eastAsia="de-AT"/>
            </w:rPr>
          </w:pPr>
          <w:hyperlink w:anchor="_Toc526159762" w:history="1">
            <w:r w:rsidRPr="009A163A">
              <w:rPr>
                <w:rStyle w:val="Hyperlink"/>
                <w:noProof/>
                <w:lang w:val="de-DE"/>
              </w:rPr>
              <w:t>4.1.2</w:t>
            </w:r>
            <w:r w:rsidRPr="009A163A">
              <w:rPr>
                <w:rFonts w:eastAsiaTheme="minorEastAsia" w:cstheme="minorBidi"/>
                <w:iCs w:val="0"/>
                <w:noProof/>
                <w:color w:val="auto"/>
                <w:spacing w:val="0"/>
                <w:szCs w:val="22"/>
                <w:lang w:eastAsia="de-AT"/>
              </w:rPr>
              <w:tab/>
            </w:r>
            <w:r w:rsidRPr="009A163A">
              <w:rPr>
                <w:rStyle w:val="Hyperlink"/>
                <w:noProof/>
                <w:lang w:val="de-DE"/>
              </w:rPr>
              <w:t>Empfehlungen</w:t>
            </w:r>
            <w:r w:rsidRPr="009A163A">
              <w:rPr>
                <w:noProof/>
                <w:webHidden/>
              </w:rPr>
              <w:tab/>
            </w:r>
            <w:r w:rsidRPr="009A163A">
              <w:rPr>
                <w:noProof/>
                <w:webHidden/>
              </w:rPr>
              <w:fldChar w:fldCharType="begin"/>
            </w:r>
            <w:r w:rsidRPr="009A163A">
              <w:rPr>
                <w:noProof/>
                <w:webHidden/>
              </w:rPr>
              <w:instrText xml:space="preserve"> PAGEREF _Toc526159762 \h </w:instrText>
            </w:r>
            <w:r w:rsidRPr="009A163A">
              <w:rPr>
                <w:noProof/>
                <w:webHidden/>
              </w:rPr>
            </w:r>
            <w:r w:rsidRPr="009A163A">
              <w:rPr>
                <w:noProof/>
                <w:webHidden/>
              </w:rPr>
              <w:fldChar w:fldCharType="separate"/>
            </w:r>
            <w:r w:rsidR="00C07505">
              <w:rPr>
                <w:noProof/>
                <w:webHidden/>
              </w:rPr>
              <w:t>20</w:t>
            </w:r>
            <w:r w:rsidRPr="009A163A">
              <w:rPr>
                <w:noProof/>
                <w:webHidden/>
              </w:rPr>
              <w:fldChar w:fldCharType="end"/>
            </w:r>
          </w:hyperlink>
        </w:p>
        <w:p w14:paraId="12ECF60E" w14:textId="51656A12" w:rsidR="00E62663" w:rsidRPr="00B773B8" w:rsidRDefault="009A163A" w:rsidP="009A163A">
          <w:pPr>
            <w:pStyle w:val="Verzeichnis2"/>
            <w:tabs>
              <w:tab w:val="left" w:pos="2268"/>
              <w:tab w:val="right" w:leader="dot" w:pos="7920"/>
            </w:tabs>
          </w:pPr>
          <w:hyperlink w:anchor="_Toc526159763" w:history="1">
            <w:r w:rsidRPr="009A163A">
              <w:rPr>
                <w:rStyle w:val="Hyperlink"/>
                <w:b w:val="0"/>
                <w:noProof/>
                <w:lang w:val="de-DE"/>
              </w:rPr>
              <w:t>4.2</w:t>
            </w:r>
            <w:r w:rsidRPr="009A163A">
              <w:rPr>
                <w:rFonts w:eastAsiaTheme="minorEastAsia" w:cstheme="minorBidi"/>
                <w:b w:val="0"/>
                <w:noProof/>
                <w:color w:val="auto"/>
                <w:spacing w:val="0"/>
                <w:szCs w:val="22"/>
                <w:lang w:eastAsia="de-AT"/>
              </w:rPr>
              <w:tab/>
            </w:r>
            <w:r w:rsidRPr="009A163A">
              <w:rPr>
                <w:rStyle w:val="Hyperlink"/>
                <w:b w:val="0"/>
                <w:noProof/>
                <w:lang w:val="de-DE"/>
              </w:rPr>
              <w:t>Anreizwirkung der Förderung</w:t>
            </w:r>
            <w:r w:rsidRPr="009A163A">
              <w:rPr>
                <w:b w:val="0"/>
                <w:noProof/>
                <w:webHidden/>
              </w:rPr>
              <w:tab/>
            </w:r>
            <w:r w:rsidRPr="009A163A">
              <w:rPr>
                <w:b w:val="0"/>
                <w:noProof/>
                <w:webHidden/>
              </w:rPr>
              <w:fldChar w:fldCharType="begin"/>
            </w:r>
            <w:r w:rsidRPr="009A163A">
              <w:rPr>
                <w:b w:val="0"/>
                <w:noProof/>
                <w:webHidden/>
              </w:rPr>
              <w:instrText xml:space="preserve"> PAGEREF _Toc526159763 \h </w:instrText>
            </w:r>
            <w:r w:rsidRPr="009A163A">
              <w:rPr>
                <w:b w:val="0"/>
                <w:noProof/>
                <w:webHidden/>
              </w:rPr>
            </w:r>
            <w:r w:rsidRPr="009A163A">
              <w:rPr>
                <w:b w:val="0"/>
                <w:noProof/>
                <w:webHidden/>
              </w:rPr>
              <w:fldChar w:fldCharType="separate"/>
            </w:r>
            <w:r w:rsidR="00C07505">
              <w:rPr>
                <w:b w:val="0"/>
                <w:noProof/>
                <w:webHidden/>
              </w:rPr>
              <w:t>20</w:t>
            </w:r>
            <w:r w:rsidRPr="009A163A">
              <w:rPr>
                <w:b w:val="0"/>
                <w:noProof/>
                <w:webHidden/>
              </w:rPr>
              <w:fldChar w:fldCharType="end"/>
            </w:r>
          </w:hyperlink>
          <w:r w:rsidR="00D82A06" w:rsidRPr="009A163A">
            <w:rPr>
              <w:b w:val="0"/>
              <w:caps/>
              <w:smallCaps/>
              <w:sz w:val="20"/>
            </w:rPr>
            <w:fldChar w:fldCharType="end"/>
          </w:r>
        </w:p>
      </w:sdtContent>
    </w:sdt>
    <w:p w14:paraId="7BFF61C2" w14:textId="637B57CB" w:rsidR="0021554E" w:rsidRDefault="00142079" w:rsidP="009A163A">
      <w:pPr>
        <w:pStyle w:val="berschrift1"/>
        <w:numPr>
          <w:ilvl w:val="0"/>
          <w:numId w:val="0"/>
        </w:numPr>
        <w:rPr>
          <w:lang w:val="de-DE"/>
        </w:rPr>
      </w:pPr>
      <w:r>
        <w:br w:type="page"/>
      </w:r>
      <w:bookmarkStart w:id="12" w:name="_Toc505700281"/>
      <w:bookmarkStart w:id="13" w:name="_Toc505700496"/>
      <w:bookmarkStart w:id="14" w:name="_Toc430158296"/>
      <w:bookmarkStart w:id="15" w:name="_Toc526159732"/>
      <w:bookmarkEnd w:id="12"/>
      <w:bookmarkEnd w:id="13"/>
      <w:r w:rsidR="0021554E"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36408EDD"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00831C28">
        <w:rPr>
          <w:color w:val="458CC3" w:themeColor="accent2"/>
          <w:lang w:val="de-DE"/>
        </w:rPr>
        <w:t>(max. 1 Seite)</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526159733"/>
      <w:r w:rsidRPr="0021554E">
        <w:rPr>
          <w:lang w:val="de-DE"/>
        </w:rPr>
        <w:lastRenderedPageBreak/>
        <w:t>Abstract</w:t>
      </w:r>
      <w:bookmarkEnd w:id="16"/>
      <w:bookmarkEnd w:id="17"/>
    </w:p>
    <w:p w14:paraId="237377BE" w14:textId="77777777" w:rsidR="004332D2" w:rsidRDefault="004332D2" w:rsidP="0021554E">
      <w:pPr>
        <w:rPr>
          <w:color w:val="458CC3" w:themeColor="accent2"/>
          <w:lang w:val="de-DE"/>
        </w:rPr>
      </w:pPr>
    </w:p>
    <w:p w14:paraId="5E11784B" w14:textId="18377AEC"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w:t>
      </w:r>
      <w:r w:rsidR="00831C28">
        <w:rPr>
          <w:color w:val="458CC3" w:themeColor="accent2"/>
          <w:lang w:val="de-DE"/>
        </w:rPr>
        <w:t>Seite)</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52615973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77777777" w:rsidR="0021554E" w:rsidRDefault="0021554E" w:rsidP="0021554E">
      <w:pPr>
        <w:pStyle w:val="a"/>
        <w:rPr>
          <w:lang w:val="de-DE"/>
        </w:rPr>
      </w:pPr>
      <w:r>
        <w:rPr>
          <w:lang w:val="de-DE"/>
        </w:rPr>
        <w:t>_</w:t>
      </w:r>
    </w:p>
    <w:p w14:paraId="16E7DCD5" w14:textId="77777777" w:rsidR="00D45916" w:rsidRDefault="00D45916" w:rsidP="00D45916">
      <w:pPr>
        <w:pStyle w:val="a"/>
        <w:rPr>
          <w:lang w:val="de-DE"/>
        </w:rPr>
      </w:pPr>
    </w:p>
    <w:p w14:paraId="580FA84D" w14:textId="77777777" w:rsidR="00D45916" w:rsidRPr="00FF1EAF" w:rsidRDefault="00D45916" w:rsidP="00D45916">
      <w:pPr>
        <w:rPr>
          <w:color w:val="458CC3" w:themeColor="accent2"/>
          <w:lang w:val="de-DE"/>
        </w:rPr>
      </w:pPr>
      <w:bookmarkStart w:id="72" w:name="_Toc520964411"/>
      <w:r w:rsidRPr="007A1467">
        <w:rPr>
          <w:color w:val="458CC3" w:themeColor="accent2"/>
          <w:lang w:val="de-DE"/>
        </w:rPr>
        <w:t>Im Instrumentenleitfaden</w:t>
      </w:r>
      <w:r w:rsidRPr="007B165F">
        <w:rPr>
          <w:color w:val="458CC3" w:themeColor="accent2"/>
          <w:lang w:val="de-DE"/>
        </w:rPr>
        <w:t xml:space="preserve"> (Leitfaden für Kooperative F&amp;E Projekte </w:t>
      </w:r>
      <w:r w:rsidRPr="007A1467">
        <w:rPr>
          <w:color w:val="458CC3" w:themeColor="accent2"/>
          <w:lang w:val="de-DE"/>
        </w:rPr>
        <w:t>„1.9 Nach welchen Kriterien werden Förderungsansuchen beurteilt?“) finden Sie das Kriterienset inkl. Gewichtung – die Fragestellungen können eine Unterstützung beim Schreiben des Förderungsansuchens sein.</w:t>
      </w:r>
      <w:bookmarkEnd w:id="72"/>
    </w:p>
    <w:p w14:paraId="6BB87267" w14:textId="77777777" w:rsidR="00D45916" w:rsidRDefault="00D45916" w:rsidP="00D45916">
      <w:pPr>
        <w:rPr>
          <w:lang w:val="de-DE"/>
        </w:rPr>
      </w:pPr>
    </w:p>
    <w:p w14:paraId="1E09D0DB" w14:textId="77777777" w:rsidR="00D45916" w:rsidRPr="0021554E" w:rsidRDefault="00D45916" w:rsidP="00D45916">
      <w:pPr>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526159735"/>
      <w:bookmarkEnd w:id="1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23F81EAE" w:rsidR="0021554E" w:rsidRPr="0021554E" w:rsidRDefault="0021554E" w:rsidP="0021554E">
      <w:pPr>
        <w:pStyle w:val="AufzhlungEbene2"/>
        <w:rPr>
          <w:color w:val="458CC3" w:themeColor="accent2"/>
          <w:lang w:val="de-DE"/>
        </w:rPr>
      </w:pPr>
      <w:r w:rsidRPr="0021554E">
        <w:rPr>
          <w:color w:val="458CC3" w:themeColor="accent2"/>
          <w:lang w:val="de-DE"/>
        </w:rPr>
        <w:t>von Mitbewerber</w:t>
      </w:r>
      <w:r w:rsidR="00F46B9A">
        <w:rPr>
          <w:color w:val="458CC3" w:themeColor="accent2"/>
          <w:lang w:val="de-DE"/>
        </w:rPr>
        <w:t>Inne</w:t>
      </w:r>
      <w:r w:rsidRPr="0021554E">
        <w:rPr>
          <w:color w:val="458CC3" w:themeColor="accent2"/>
          <w:lang w:val="de-DE"/>
        </w:rPr>
        <w:t>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61" w:name="_Toc430158300"/>
      <w:bookmarkStart w:id="262" w:name="_Toc526159736"/>
      <w:r w:rsidRPr="0021554E">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0F85D839"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w:t>
      </w:r>
      <w:r w:rsidR="00F46B9A">
        <w:rPr>
          <w:color w:val="458CC3" w:themeColor="accent2"/>
          <w:lang w:val="de-DE"/>
        </w:rPr>
        <w:t>Innen</w:t>
      </w:r>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526159737"/>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526159738"/>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526159739"/>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526159740"/>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460074F9" w:rsidR="0021554E" w:rsidRPr="0059716E" w:rsidRDefault="0021554E" w:rsidP="0059716E">
      <w:pPr>
        <w:pStyle w:val="AufzhlungEbene1"/>
        <w:rPr>
          <w:color w:val="458CC3" w:themeColor="accent2"/>
          <w:lang w:val="de-DE"/>
        </w:rPr>
      </w:pPr>
      <w:r w:rsidRPr="0059716E">
        <w:rPr>
          <w:color w:val="458CC3" w:themeColor="accent2"/>
          <w:lang w:val="de-DE"/>
        </w:rPr>
        <w:t xml:space="preserve">Bitte quantifizieren Sie die angestrebten Verbesserungen (z.B. Wirkungsgradverbesserung, Kostenreduktion, Durchlaufzeit, Funktionsumfang, etc…) bzw. begründen Sie, warum der Innovationsgehalt nur qualitativ beschrieben </w:t>
      </w:r>
      <w:r w:rsidR="00CC671E">
        <w:rPr>
          <w:color w:val="458CC3" w:themeColor="accent2"/>
          <w:lang w:val="de-DE"/>
        </w:rPr>
        <w:t xml:space="preserve">werden </w:t>
      </w:r>
      <w:r w:rsidRPr="0059716E">
        <w:rPr>
          <w:color w:val="458CC3" w:themeColor="accent2"/>
          <w:lang w:val="de-DE"/>
        </w:rPr>
        <w:t>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77777777" w:rsidR="0059716E" w:rsidRPr="0021554E" w:rsidRDefault="0059716E" w:rsidP="0021554E">
      <w:pPr>
        <w:rPr>
          <w:lang w:val="de-DE"/>
        </w:rPr>
      </w:pPr>
    </w:p>
    <w:p w14:paraId="2CDAE909" w14:textId="77777777" w:rsidR="0021554E" w:rsidRPr="0021554E" w:rsidRDefault="0021554E" w:rsidP="0059716E">
      <w:pPr>
        <w:pStyle w:val="berschrift2"/>
        <w:rPr>
          <w:lang w:val="de-DE"/>
        </w:rPr>
      </w:pPr>
      <w:bookmarkStart w:id="311" w:name="_Toc430158305"/>
      <w:bookmarkStart w:id="312" w:name="_Toc526159741"/>
      <w:r w:rsidRPr="0021554E">
        <w:rPr>
          <w:lang w:val="de-DE"/>
        </w:rPr>
        <w:t>Berücksichtigung geschlechterspezifischer Themenstellungen</w:t>
      </w:r>
      <w:bookmarkEnd w:id="311"/>
      <w:bookmarkEnd w:id="312"/>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3" w:name="_Toc430158306"/>
      <w:bookmarkStart w:id="314" w:name="_Toc526159742"/>
      <w:r w:rsidRPr="00912C67">
        <w:lastRenderedPageBreak/>
        <w:t>Qualität der Planung</w:t>
      </w:r>
      <w:bookmarkEnd w:id="313"/>
      <w:bookmarkEnd w:id="314"/>
    </w:p>
    <w:p w14:paraId="1FE80631" w14:textId="77777777" w:rsidR="0059716E" w:rsidRPr="0059716E" w:rsidRDefault="0059716E" w:rsidP="0059716E"/>
    <w:p w14:paraId="23423947" w14:textId="77777777" w:rsidR="0059716E" w:rsidRDefault="0059716E" w:rsidP="0059716E">
      <w:pPr>
        <w:pStyle w:val="berschrift3"/>
      </w:pPr>
      <w:bookmarkStart w:id="315" w:name="_Toc233534424"/>
      <w:bookmarkStart w:id="316" w:name="_Toc430158307"/>
      <w:bookmarkStart w:id="317" w:name="_Toc526159743"/>
      <w:r w:rsidRPr="00912C67">
        <w:t>Übersicht und Beschreibung der Arbeitspakete</w:t>
      </w:r>
      <w:bookmarkEnd w:id="315"/>
      <w:bookmarkEnd w:id="316"/>
      <w:bookmarkEnd w:id="317"/>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8" w:name="_Toc430158308"/>
      <w:bookmarkStart w:id="319" w:name="_Toc526159744"/>
      <w:r>
        <w:lastRenderedPageBreak/>
        <w:t xml:space="preserve">Detaillierte </w:t>
      </w:r>
      <w:r w:rsidRPr="00912C67">
        <w:t>Beschreibung der Arbeitspakete</w:t>
      </w:r>
      <w:bookmarkEnd w:id="318"/>
      <w:bookmarkEnd w:id="319"/>
    </w:p>
    <w:p w14:paraId="048E4D55" w14:textId="77777777" w:rsidR="003E703C" w:rsidRPr="003E703C" w:rsidRDefault="003E703C" w:rsidP="003E703C"/>
    <w:p w14:paraId="62396A7A" w14:textId="77777777" w:rsidR="003E703C" w:rsidRDefault="003E703C" w:rsidP="003E703C">
      <w:pPr>
        <w:rPr>
          <w:color w:val="458CC3" w:themeColor="accent2"/>
        </w:rPr>
      </w:pPr>
      <w:bookmarkStart w:id="320" w:name="_Toc414620709"/>
      <w:bookmarkStart w:id="321" w:name="_Toc414620904"/>
      <w:bookmarkStart w:id="322" w:name="_Toc414621040"/>
      <w:bookmarkStart w:id="323" w:name="_Toc414621176"/>
      <w:bookmarkStart w:id="324" w:name="_Toc414621312"/>
      <w:bookmarkStart w:id="325" w:name="_Toc414621448"/>
      <w:bookmarkStart w:id="326" w:name="_Toc414621564"/>
      <w:bookmarkStart w:id="327" w:name="_Toc414621777"/>
      <w:bookmarkStart w:id="328" w:name="_Toc415568395"/>
      <w:bookmarkStart w:id="329" w:name="_Toc415568504"/>
      <w:bookmarkStart w:id="330" w:name="_Toc415568613"/>
      <w:bookmarkStart w:id="331" w:name="_Toc414620711"/>
      <w:bookmarkStart w:id="332" w:name="_Toc414620906"/>
      <w:bookmarkStart w:id="333" w:name="_Toc414621042"/>
      <w:bookmarkStart w:id="334" w:name="_Toc414621178"/>
      <w:bookmarkStart w:id="335" w:name="_Toc414621314"/>
      <w:bookmarkStart w:id="336" w:name="_Toc414621450"/>
      <w:bookmarkStart w:id="337" w:name="_Toc414621566"/>
      <w:bookmarkStart w:id="338" w:name="_Toc414621779"/>
      <w:bookmarkStart w:id="339" w:name="_Toc415568397"/>
      <w:bookmarkStart w:id="340" w:name="_Toc415568506"/>
      <w:bookmarkStart w:id="341" w:name="_Toc415568615"/>
      <w:bookmarkStart w:id="342" w:name="_Toc414620712"/>
      <w:bookmarkStart w:id="343" w:name="_Toc414620907"/>
      <w:bookmarkStart w:id="344" w:name="_Toc414621043"/>
      <w:bookmarkStart w:id="345" w:name="_Toc414621179"/>
      <w:bookmarkStart w:id="346" w:name="_Toc414621315"/>
      <w:bookmarkStart w:id="347" w:name="_Toc414621451"/>
      <w:bookmarkStart w:id="348" w:name="_Toc414621567"/>
      <w:bookmarkStart w:id="349" w:name="_Toc414621780"/>
      <w:bookmarkStart w:id="350" w:name="_Toc415568398"/>
      <w:bookmarkStart w:id="351" w:name="_Toc415568507"/>
      <w:bookmarkStart w:id="352" w:name="_Toc415568616"/>
      <w:bookmarkStart w:id="353" w:name="_Toc414620713"/>
      <w:bookmarkStart w:id="354" w:name="_Toc414620908"/>
      <w:bookmarkStart w:id="355" w:name="_Toc414621044"/>
      <w:bookmarkStart w:id="356" w:name="_Toc414621180"/>
      <w:bookmarkStart w:id="357" w:name="_Toc414621316"/>
      <w:bookmarkStart w:id="358" w:name="_Toc414621452"/>
      <w:bookmarkStart w:id="359" w:name="_Toc414621568"/>
      <w:bookmarkStart w:id="360" w:name="_Toc414621781"/>
      <w:bookmarkStart w:id="361" w:name="_Toc415568399"/>
      <w:bookmarkStart w:id="362" w:name="_Toc415568508"/>
      <w:bookmarkStart w:id="363" w:name="_Toc415568617"/>
      <w:bookmarkStart w:id="364" w:name="_Toc414620714"/>
      <w:bookmarkStart w:id="365" w:name="_Toc414620909"/>
      <w:bookmarkStart w:id="366" w:name="_Toc414621045"/>
      <w:bookmarkStart w:id="367" w:name="_Toc414621181"/>
      <w:bookmarkStart w:id="368" w:name="_Toc414621317"/>
      <w:bookmarkStart w:id="369" w:name="_Toc414621453"/>
      <w:bookmarkStart w:id="370" w:name="_Toc414621569"/>
      <w:bookmarkStart w:id="371" w:name="_Toc414621782"/>
      <w:bookmarkStart w:id="372" w:name="_Toc415568400"/>
      <w:bookmarkStart w:id="373" w:name="_Toc415568509"/>
      <w:bookmarkStart w:id="374" w:name="_Toc415568618"/>
      <w:bookmarkStart w:id="375" w:name="_Toc414620715"/>
      <w:bookmarkStart w:id="376" w:name="_Toc414620910"/>
      <w:bookmarkStart w:id="377" w:name="_Toc414621046"/>
      <w:bookmarkStart w:id="378" w:name="_Toc414621182"/>
      <w:bookmarkStart w:id="379" w:name="_Toc414621318"/>
      <w:bookmarkStart w:id="380" w:name="_Toc414621454"/>
      <w:bookmarkStart w:id="381" w:name="_Toc414621570"/>
      <w:bookmarkStart w:id="382" w:name="_Toc414621783"/>
      <w:bookmarkStart w:id="383" w:name="_Toc415568401"/>
      <w:bookmarkStart w:id="384" w:name="_Toc415568510"/>
      <w:bookmarkStart w:id="385" w:name="_Toc415568619"/>
      <w:bookmarkStart w:id="386" w:name="_Toc414620716"/>
      <w:bookmarkStart w:id="387" w:name="_Toc414620911"/>
      <w:bookmarkStart w:id="388" w:name="_Toc414621047"/>
      <w:bookmarkStart w:id="389" w:name="_Toc414621183"/>
      <w:bookmarkStart w:id="390" w:name="_Toc414621319"/>
      <w:bookmarkStart w:id="391" w:name="_Toc414621455"/>
      <w:bookmarkStart w:id="392" w:name="_Toc414621571"/>
      <w:bookmarkStart w:id="393" w:name="_Toc414621784"/>
      <w:bookmarkStart w:id="394" w:name="_Toc415568402"/>
      <w:bookmarkStart w:id="395" w:name="_Toc415568511"/>
      <w:bookmarkStart w:id="396" w:name="_Toc415568620"/>
      <w:bookmarkStart w:id="397" w:name="_Toc414620717"/>
      <w:bookmarkStart w:id="398" w:name="_Toc414620912"/>
      <w:bookmarkStart w:id="399" w:name="_Toc414621048"/>
      <w:bookmarkStart w:id="400" w:name="_Toc414621184"/>
      <w:bookmarkStart w:id="401" w:name="_Toc414621320"/>
      <w:bookmarkStart w:id="402" w:name="_Toc414621456"/>
      <w:bookmarkStart w:id="403" w:name="_Toc414621572"/>
      <w:bookmarkStart w:id="404" w:name="_Toc414621785"/>
      <w:bookmarkStart w:id="405" w:name="_Toc415568403"/>
      <w:bookmarkStart w:id="406" w:name="_Toc415568512"/>
      <w:bookmarkStart w:id="407" w:name="_Toc41556862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8" w:name="_Toc430158309"/>
      <w:bookmarkStart w:id="409" w:name="_Toc526159745"/>
      <w:r w:rsidRPr="003E703C">
        <w:lastRenderedPageBreak/>
        <w:t>Arbeits</w:t>
      </w:r>
      <w:r w:rsidRPr="00912C67">
        <w:t>- und Zeitplan grafisch (Gantt-Diagramm)</w:t>
      </w:r>
      <w:bookmarkEnd w:id="408"/>
      <w:bookmarkEnd w:id="409"/>
    </w:p>
    <w:p w14:paraId="010E2D4B" w14:textId="77777777" w:rsidR="003E703C" w:rsidRPr="003E703C" w:rsidRDefault="003E703C" w:rsidP="003E703C"/>
    <w:p w14:paraId="17EC52A4" w14:textId="26502A84" w:rsidR="003E703C" w:rsidRPr="003E703C" w:rsidRDefault="003E703C" w:rsidP="003E703C">
      <w:pPr>
        <w:rPr>
          <w:color w:val="458CC3" w:themeColor="accent2"/>
        </w:rPr>
      </w:pPr>
      <w:r w:rsidRPr="003E703C">
        <w:rPr>
          <w:color w:val="458CC3" w:themeColor="accent2"/>
        </w:rPr>
        <w:t>Fügen Sie hier einen graphischen detaillierten Arbeits- und Zeitplan ein</w:t>
      </w:r>
      <w:r w:rsidR="00CC671E">
        <w:rPr>
          <w:color w:val="458CC3" w:themeColor="accent2"/>
        </w:rPr>
        <w:t>.</w:t>
      </w:r>
      <w:r w:rsidRPr="003E703C">
        <w:rPr>
          <w:color w:val="458CC3" w:themeColor="accent2"/>
        </w:rPr>
        <w:t xml:space="preserve"> </w:t>
      </w:r>
      <w:r w:rsidRPr="003E703C">
        <w:rPr>
          <w:color w:val="458CC3" w:themeColor="accent2"/>
        </w:rPr>
        <w:br/>
        <w:t>Bitte achten Sie auf die Lesbar</w:t>
      </w:r>
      <w:r w:rsidR="00CC671E">
        <w:rPr>
          <w:color w:val="458CC3" w:themeColor="accent2"/>
        </w:rPr>
        <w:t>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10" w:name="_Toc430158310"/>
      <w:bookmarkStart w:id="411" w:name="_Toc526159746"/>
      <w:r>
        <w:t>Erläuterungen zu den beantragten Kosten</w:t>
      </w:r>
      <w:bookmarkEnd w:id="411"/>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0"/>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77777777" w:rsidR="003E703C" w:rsidRPr="00162F70" w:rsidRDefault="003E703C" w:rsidP="003E703C">
      <w:pPr>
        <w:spacing w:line="312" w:lineRule="auto"/>
        <w:jc w:val="both"/>
        <w:rPr>
          <w:rFonts w:ascii="Arial" w:hAnsi="Arial" w:cs="Arial"/>
          <w:color w:val="194486"/>
          <w:szCs w:val="22"/>
        </w:rPr>
      </w:pPr>
    </w:p>
    <w:p w14:paraId="65BE44F2" w14:textId="77777777" w:rsidR="003E703C" w:rsidRPr="00912C67" w:rsidRDefault="003E703C" w:rsidP="003E703C"/>
    <w:p w14:paraId="4F67E9A8" w14:textId="77777777" w:rsidR="003E703C" w:rsidRPr="00912C67" w:rsidRDefault="003E703C" w:rsidP="003E703C"/>
    <w:p w14:paraId="607BA187" w14:textId="2A5B74BC" w:rsidR="003E703C" w:rsidRDefault="003E703C" w:rsidP="003E703C">
      <w:pPr>
        <w:pStyle w:val="berschrift1"/>
      </w:pPr>
      <w:bookmarkStart w:id="412" w:name="_Toc430158312"/>
      <w:bookmarkStart w:id="413" w:name="_Toc526159747"/>
      <w:r w:rsidRPr="00912C67">
        <w:t xml:space="preserve">Eignung </w:t>
      </w:r>
      <w:r>
        <w:t xml:space="preserve">der </w:t>
      </w:r>
      <w:r w:rsidRPr="00912C67">
        <w:t>Förderungswerber</w:t>
      </w:r>
      <w:r w:rsidR="00F46B9A">
        <w:t>Innen</w:t>
      </w:r>
      <w:r>
        <w:t xml:space="preserve"> </w:t>
      </w:r>
      <w:r w:rsidRPr="00912C67">
        <w:t>/</w:t>
      </w:r>
      <w:r>
        <w:t xml:space="preserve"> </w:t>
      </w:r>
      <w:r w:rsidRPr="00912C67">
        <w:t>Projektbeteiligte</w:t>
      </w:r>
      <w:r>
        <w:t>n</w:t>
      </w:r>
      <w:bookmarkEnd w:id="412"/>
      <w:bookmarkEnd w:id="413"/>
    </w:p>
    <w:p w14:paraId="01F0AD89" w14:textId="77777777" w:rsidR="003E703C" w:rsidRDefault="003E703C" w:rsidP="003E703C">
      <w:pPr>
        <w:pStyle w:val="a"/>
      </w:pPr>
      <w:r>
        <w:t>_</w:t>
      </w:r>
    </w:p>
    <w:p w14:paraId="093E0D0E" w14:textId="69D479D8" w:rsidR="003E703C" w:rsidRDefault="003E703C" w:rsidP="003E703C">
      <w:pPr>
        <w:pStyle w:val="a"/>
      </w:pPr>
    </w:p>
    <w:p w14:paraId="481B4C5B" w14:textId="77777777" w:rsidR="00AC677E" w:rsidRPr="00FF1EAF" w:rsidRDefault="00AC677E" w:rsidP="00AC677E">
      <w:pPr>
        <w:rPr>
          <w:color w:val="458CC3" w:themeColor="accent2"/>
          <w:lang w:val="de-DE"/>
        </w:rPr>
      </w:pPr>
      <w:r w:rsidRPr="00E3234C">
        <w:rPr>
          <w:color w:val="458CC3" w:themeColor="accent2"/>
          <w:lang w:val="de-DE"/>
        </w:rPr>
        <w:t>Im Instrumentenleitfaden</w:t>
      </w:r>
      <w:r w:rsidRPr="007B165F">
        <w:rPr>
          <w:color w:val="458CC3" w:themeColor="accent2"/>
          <w:lang w:val="de-DE"/>
        </w:rPr>
        <w:t xml:space="preserve"> (Leitfaden für Kooperative F&amp;E Projekte </w:t>
      </w:r>
      <w:r w:rsidRPr="00E3234C">
        <w:rPr>
          <w:color w:val="458CC3" w:themeColor="accent2"/>
          <w:lang w:val="de-DE"/>
        </w:rPr>
        <w:t>„1.9 Nach welchen Kriterien werden Förderungsansuchen beurteilt?“) finden Sie das Kriterienset inkl. Gewichtung – die Fragestellungen können eine Unterstützung beim Schreiben des Förderungsansuchens sein.</w:t>
      </w:r>
    </w:p>
    <w:p w14:paraId="05507992" w14:textId="77777777" w:rsidR="00AC677E" w:rsidRPr="003E703C" w:rsidRDefault="00AC677E" w:rsidP="003E703C">
      <w:pPr>
        <w:pStyle w:val="a"/>
      </w:pPr>
    </w:p>
    <w:p w14:paraId="2C8792FA" w14:textId="702E510D" w:rsidR="003E703C" w:rsidRDefault="003E703C" w:rsidP="003E703C">
      <w:pPr>
        <w:pStyle w:val="berschrift2"/>
      </w:pPr>
      <w:bookmarkStart w:id="414" w:name="_Toc430158313"/>
      <w:bookmarkStart w:id="415" w:name="_Toc526159748"/>
      <w:r w:rsidRPr="00162F70">
        <w:t>Beschreibung der Kompetenzen der Projektpartner</w:t>
      </w:r>
      <w:bookmarkEnd w:id="414"/>
      <w:r w:rsidR="00F46B9A">
        <w:t>Innen</w:t>
      </w:r>
      <w:bookmarkEnd w:id="415"/>
    </w:p>
    <w:p w14:paraId="681E56D4" w14:textId="77777777" w:rsidR="003E703C" w:rsidRPr="003E703C" w:rsidRDefault="003E703C" w:rsidP="003E703C"/>
    <w:p w14:paraId="6EF5E1AF" w14:textId="2846912A" w:rsidR="003E703C" w:rsidRPr="003E703C" w:rsidRDefault="003E703C" w:rsidP="003E703C">
      <w:pPr>
        <w:rPr>
          <w:color w:val="458CC3" w:themeColor="accent2"/>
        </w:rPr>
      </w:pPr>
      <w:r w:rsidRPr="003E703C">
        <w:rPr>
          <w:color w:val="458CC3" w:themeColor="accent2"/>
        </w:rPr>
        <w:t>(max. 1 Seite pro Partner</w:t>
      </w:r>
      <w:r w:rsidR="001B0F25">
        <w:rPr>
          <w:color w:val="458CC3" w:themeColor="accent2"/>
        </w:rPr>
        <w:t>In</w:t>
      </w:r>
      <w:r w:rsidRPr="003E703C">
        <w:rPr>
          <w:color w:val="458CC3" w:themeColor="accent2"/>
        </w:rPr>
        <w:t>)</w:t>
      </w:r>
    </w:p>
    <w:p w14:paraId="69DFF6D9" w14:textId="77777777" w:rsidR="003E703C" w:rsidRPr="00CD22D0" w:rsidRDefault="003E703C" w:rsidP="003E703C"/>
    <w:p w14:paraId="500DE1D6" w14:textId="5321C93F"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52615974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Antragsteller</w:t>
      </w:r>
      <w:r w:rsidR="00F46B9A">
        <w:t>In</w:t>
      </w:r>
      <w:r w:rsidRPr="00912C67">
        <w:t xml:space="preserve"> (A)</w:t>
      </w:r>
      <w:bookmarkEnd w:id="542"/>
      <w:bookmarkEnd w:id="543"/>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lastRenderedPageBreak/>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4C0D8D02" w:rsidR="003E703C" w:rsidRDefault="003E703C" w:rsidP="003E703C">
      <w:pPr>
        <w:pStyle w:val="berschrift3"/>
      </w:pPr>
      <w:bookmarkStart w:id="544" w:name="_Toc430158315"/>
      <w:bookmarkStart w:id="545" w:name="_Toc526159750"/>
      <w:r w:rsidRPr="00912C67">
        <w:t>Projektpartner</w:t>
      </w:r>
      <w:r w:rsidR="001B0F25">
        <w:t>Innen</w:t>
      </w:r>
      <w:r w:rsidRPr="00912C67">
        <w:t xml:space="preserve"> (Pn)</w:t>
      </w:r>
      <w:bookmarkEnd w:id="544"/>
      <w:bookmarkEnd w:id="545"/>
    </w:p>
    <w:p w14:paraId="4DD7F356" w14:textId="77777777" w:rsidR="003E703C" w:rsidRPr="003E703C" w:rsidRDefault="003E703C" w:rsidP="003E703C"/>
    <w:p w14:paraId="709F09A0" w14:textId="701768C9" w:rsidR="003E703C" w:rsidRPr="003E703C" w:rsidRDefault="003E703C" w:rsidP="003E703C">
      <w:pPr>
        <w:rPr>
          <w:color w:val="458CC3" w:themeColor="accent2"/>
        </w:rPr>
      </w:pPr>
      <w:r w:rsidRPr="003E703C">
        <w:rPr>
          <w:color w:val="458CC3" w:themeColor="accent2"/>
        </w:rPr>
        <w:t>Diese Seite ist für jede(n) Projektpartner</w:t>
      </w:r>
      <w:r w:rsidR="001B0F25">
        <w:rPr>
          <w:color w:val="458CC3" w:themeColor="accent2"/>
        </w:rPr>
        <w:t>In</w:t>
      </w:r>
      <w:r w:rsidRPr="003E703C">
        <w:rPr>
          <w:color w:val="458CC3" w:themeColor="accent2"/>
        </w:rPr>
        <w:t xml:space="preserve">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6" w:name="_Toc430158316"/>
      <w:bookmarkStart w:id="547" w:name="_Toc526159751"/>
      <w:r w:rsidRPr="00162F70">
        <w:t>Eignung des Konsortiums hinsichtlich Erreichung der Projektziele</w:t>
      </w:r>
      <w:bookmarkEnd w:id="546"/>
      <w:bookmarkEnd w:id="547"/>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8" w:name="_Toc430158317"/>
      <w:bookmarkStart w:id="549" w:name="_Toc526159752"/>
      <w:r w:rsidRPr="003E703C">
        <w:t>Vollständigkeit</w:t>
      </w:r>
      <w:r>
        <w:t xml:space="preserve"> und Abstimmung hinsichtlich erforderlicher Kompetenzen</w:t>
      </w:r>
      <w:bookmarkEnd w:id="548"/>
      <w:bookmarkEnd w:id="549"/>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27C02FF3" w:rsidR="003E703C" w:rsidRDefault="003E703C" w:rsidP="00213B70">
      <w:pPr>
        <w:keepNext/>
        <w:rPr>
          <w:b/>
        </w:rPr>
      </w:pPr>
      <w:r w:rsidRPr="003E703C">
        <w:rPr>
          <w:b/>
        </w:rPr>
        <w:t>Darstellung der Hauptaufgabe aller Projektpartner</w:t>
      </w:r>
      <w:r w:rsidR="001B0F25">
        <w:rPr>
          <w:b/>
        </w:rPr>
        <w:t>Innen</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D410202" w:rsidR="00213B70" w:rsidRPr="00213B70" w:rsidRDefault="00213B70" w:rsidP="00CC671E">
            <w:pPr>
              <w:keepNext/>
              <w:jc w:val="center"/>
              <w:rPr>
                <w:b/>
                <w:color w:val="FFFFFF" w:themeColor="background1"/>
                <w:lang w:val="de-DE"/>
              </w:rPr>
            </w:pPr>
            <w:r w:rsidRPr="00213B70">
              <w:rPr>
                <w:b/>
                <w:color w:val="FFFFFF" w:themeColor="background1"/>
                <w:lang w:val="de-DE"/>
              </w:rPr>
              <w:t>Name de</w:t>
            </w:r>
            <w:r w:rsidR="001B0F25">
              <w:rPr>
                <w:b/>
                <w:color w:val="FFFFFF" w:themeColor="background1"/>
                <w:lang w:val="de-DE"/>
              </w:rPr>
              <w:t>r</w:t>
            </w:r>
            <w:r w:rsidR="00CC671E">
              <w:rPr>
                <w:b/>
                <w:color w:val="FFFFFF" w:themeColor="background1"/>
                <w:lang w:val="de-DE"/>
              </w:rPr>
              <w:t xml:space="preserve"> PartnerInnen</w:t>
            </w:r>
            <w:r w:rsidRPr="00213B70">
              <w:rPr>
                <w:b/>
                <w:color w:val="FFFFFF" w:themeColor="background1"/>
                <w:lang w:val="de-DE"/>
              </w:rPr>
              <w:t xml:space="preserve">, </w:t>
            </w:r>
            <w:r w:rsidR="00CC671E">
              <w:rPr>
                <w:b/>
                <w:color w:val="FFFFFF" w:themeColor="background1"/>
                <w:lang w:val="de-DE"/>
              </w:rPr>
              <w:t>die</w:t>
            </w:r>
            <w:r w:rsidRPr="00213B70">
              <w:rPr>
                <w:b/>
                <w:color w:val="FFFFFF" w:themeColor="background1"/>
                <w:lang w:val="de-DE"/>
              </w:rPr>
              <w:t xml:space="preserve"> Schlüsselkompetenzen einbring</w:t>
            </w:r>
            <w:r w:rsidR="00CC671E">
              <w:rPr>
                <w:b/>
                <w:color w:val="FFFFFF" w:themeColor="background1"/>
                <w:lang w:val="de-DE"/>
              </w:rPr>
              <w:t>en</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lastRenderedPageBreak/>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2AA09220" w:rsidR="00213B70" w:rsidRPr="00213B70" w:rsidRDefault="00213B70" w:rsidP="00213B70">
      <w:pPr>
        <w:rPr>
          <w:lang w:val="de-DE"/>
        </w:rPr>
      </w:pPr>
      <w:r w:rsidRPr="00213B70">
        <w:rPr>
          <w:color w:val="E3032E" w:themeColor="accent1"/>
          <w:lang w:val="de-DE"/>
        </w:rPr>
        <w:t>Falls ausländische Partner</w:t>
      </w:r>
      <w:r w:rsidR="001B0F25">
        <w:rPr>
          <w:color w:val="E3032E" w:themeColor="accent1"/>
          <w:lang w:val="de-DE"/>
        </w:rPr>
        <w:t>Innen</w:t>
      </w:r>
      <w:r w:rsidRPr="00213B70">
        <w:rPr>
          <w:color w:val="E3032E" w:themeColor="accent1"/>
          <w:lang w:val="de-DE"/>
        </w:rPr>
        <w:t xml:space="preserve"> im Konsortium vertreten sind: Stellen Sie dar, weshalb die Partner</w:t>
      </w:r>
      <w:r w:rsidR="001B0F25">
        <w:rPr>
          <w:color w:val="E3032E" w:themeColor="accent1"/>
          <w:lang w:val="de-DE"/>
        </w:rPr>
        <w:t>Innen</w:t>
      </w:r>
      <w:r w:rsidRPr="00213B70">
        <w:rPr>
          <w:color w:val="E3032E" w:themeColor="accent1"/>
          <w:lang w:val="de-DE"/>
        </w:rPr>
        <w:t xml:space="preserve"> für das Projekt essentiell sind und we</w:t>
      </w:r>
      <w:r w:rsidR="001B0F25">
        <w:rPr>
          <w:color w:val="E3032E" w:themeColor="accent1"/>
          <w:lang w:val="de-DE"/>
        </w:rPr>
        <w:t>lchen Vorteil die Einbindung der/des</w:t>
      </w:r>
      <w:r w:rsidRPr="00213B70">
        <w:rPr>
          <w:color w:val="E3032E" w:themeColor="accent1"/>
          <w:lang w:val="de-DE"/>
        </w:rPr>
        <w:t xml:space="preserve"> ausländischen Partner</w:t>
      </w:r>
      <w:r w:rsidR="001B0F25">
        <w:rPr>
          <w:color w:val="E3032E" w:themeColor="accent1"/>
          <w:lang w:val="de-DE"/>
        </w:rPr>
        <w:t>in</w:t>
      </w:r>
      <w:r w:rsidRPr="00213B70">
        <w:rPr>
          <w:color w:val="E3032E" w:themeColor="accent1"/>
          <w:lang w:val="de-DE"/>
        </w:rPr>
        <w:t>/</w:t>
      </w:r>
      <w:r w:rsidR="001B0F25">
        <w:rPr>
          <w:color w:val="E3032E" w:themeColor="accent1"/>
          <w:lang w:val="de-DE"/>
        </w:rPr>
        <w:t>Partner</w:t>
      </w:r>
      <w:r w:rsidRPr="00213B70">
        <w:rPr>
          <w:color w:val="E3032E" w:themeColor="accent1"/>
          <w:lang w:val="de-DE"/>
        </w:rPr>
        <w:t>s gegenüber einer nationalen Organisation für das Projekt bringt. Beschreiben Sie den Nutzen für den Wirtschaftsstandort bzw. Forschungsstandort Österreich. Stellen Sie dar welche Regelung hinsichtlich der Verwertungsrechte mit de</w:t>
      </w:r>
      <w:r w:rsidR="001B0F25">
        <w:rPr>
          <w:color w:val="E3032E" w:themeColor="accent1"/>
          <w:lang w:val="de-DE"/>
        </w:rPr>
        <w:t>n</w:t>
      </w:r>
      <w:r w:rsidRPr="00213B70">
        <w:rPr>
          <w:color w:val="E3032E" w:themeColor="accent1"/>
          <w:lang w:val="de-DE"/>
        </w:rPr>
        <w:t xml:space="preserve"> ausländischen Partner</w:t>
      </w:r>
      <w:r w:rsidR="001B0F25">
        <w:rPr>
          <w:color w:val="E3032E" w:themeColor="accent1"/>
          <w:lang w:val="de-DE"/>
        </w:rPr>
        <w:t>Inne</w:t>
      </w:r>
      <w:r w:rsidRPr="00213B70">
        <w:rPr>
          <w:color w:val="E3032E" w:themeColor="accent1"/>
          <w:lang w:val="de-DE"/>
        </w:rPr>
        <w:t xml:space="preserve">n vorgesehen 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0" w:name="_Toc430158318"/>
      <w:bookmarkStart w:id="551" w:name="_Toc526159753"/>
      <w:r w:rsidRPr="00213B70">
        <w:rPr>
          <w:lang w:val="de-DE"/>
        </w:rPr>
        <w:t>Erforderliche Kompetenzen Dritter</w:t>
      </w:r>
      <w:bookmarkEnd w:id="550"/>
      <w:bookmarkEnd w:id="551"/>
    </w:p>
    <w:p w14:paraId="7B2CB2C5" w14:textId="77777777" w:rsidR="00213B70" w:rsidRPr="00213B70" w:rsidRDefault="00213B70" w:rsidP="00213B70">
      <w:pPr>
        <w:rPr>
          <w:lang w:val="de-DE"/>
        </w:rPr>
      </w:pPr>
    </w:p>
    <w:p w14:paraId="7CD33815" w14:textId="109FCC7F"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w:t>
      </w:r>
      <w:r w:rsidR="001B0F25">
        <w:rPr>
          <w:color w:val="458CC3" w:themeColor="accent2"/>
          <w:lang w:val="de-DE"/>
        </w:rPr>
        <w:t>/eine</w:t>
      </w:r>
      <w:r w:rsidRPr="00213B70">
        <w:rPr>
          <w:color w:val="458CC3" w:themeColor="accent2"/>
          <w:lang w:val="de-DE"/>
        </w:rPr>
        <w:t>n Partner</w:t>
      </w:r>
      <w:r w:rsidR="001B0F25">
        <w:rPr>
          <w:color w:val="458CC3" w:themeColor="accent2"/>
          <w:lang w:val="de-DE"/>
        </w:rPr>
        <w:t>In</w:t>
      </w:r>
      <w:r w:rsidRPr="00213B70">
        <w:rPr>
          <w:color w:val="458CC3" w:themeColor="accent2"/>
          <w:lang w:val="de-DE"/>
        </w:rPr>
        <w:t xml:space="preserve"> im Konsortium vertreten sind und deshalb von Dritten (z.B. über Subaufträge) eingebracht werden. Beschreiben Sie, welche</w:t>
      </w:r>
      <w:r w:rsidR="00AC677E">
        <w:rPr>
          <w:color w:val="458CC3" w:themeColor="accent2"/>
          <w:lang w:val="de-DE"/>
        </w:rPr>
        <w:t>/</w:t>
      </w:r>
      <w:r w:rsidRPr="00213B70">
        <w:rPr>
          <w:color w:val="458CC3" w:themeColor="accent2"/>
          <w:lang w:val="de-DE"/>
        </w:rPr>
        <w:t>r Subauftragnehmer</w:t>
      </w:r>
      <w:r w:rsidR="00AC677E">
        <w:rPr>
          <w:color w:val="458CC3" w:themeColor="accent2"/>
          <w:lang w:val="de-DE"/>
        </w:rPr>
        <w:t>In</w:t>
      </w:r>
      <w:r w:rsidRPr="00213B70">
        <w:rPr>
          <w:color w:val="458CC3" w:themeColor="accent2"/>
          <w:lang w:val="de-DE"/>
        </w:rPr>
        <w:t xml:space="preserve"> diese in welcher Form einbringt.</w:t>
      </w:r>
    </w:p>
    <w:p w14:paraId="4E1B7C08" w14:textId="77777777" w:rsidR="00213B70" w:rsidRPr="00213B70" w:rsidRDefault="00213B70" w:rsidP="00213B70">
      <w:pPr>
        <w:rPr>
          <w:b/>
          <w:color w:val="458CC3" w:themeColor="accent2"/>
          <w:lang w:val="de-DE"/>
        </w:rPr>
      </w:pPr>
    </w:p>
    <w:p w14:paraId="0F72293C" w14:textId="77BB4D71" w:rsidR="00213B70" w:rsidRPr="00213B70" w:rsidRDefault="00213B70" w:rsidP="00213B70">
      <w:pPr>
        <w:rPr>
          <w:color w:val="458CC3" w:themeColor="accent2"/>
          <w:lang w:val="de-DE"/>
        </w:rPr>
      </w:pPr>
      <w:r w:rsidRPr="00213B70">
        <w:rPr>
          <w:b/>
          <w:color w:val="458CC3" w:themeColor="accent2"/>
          <w:lang w:val="de-DE"/>
        </w:rPr>
        <w:t xml:space="preserve">Jeder Subauftrag </w:t>
      </w:r>
      <w:r w:rsidRPr="00213B70">
        <w:rPr>
          <w:color w:val="458CC3" w:themeColor="accent2"/>
          <w:lang w:val="de-DE"/>
        </w:rPr>
        <w:t>muss einzeln und detailliert hinsichtlich Leistungsinhalt dargestellt werden! Falls d</w:t>
      </w:r>
      <w:r w:rsidR="001B0F25">
        <w:rPr>
          <w:color w:val="458CC3" w:themeColor="accent2"/>
          <w:lang w:val="de-DE"/>
        </w:rPr>
        <w:t>ie</w:t>
      </w:r>
      <w:r w:rsidRPr="00213B70">
        <w:rPr>
          <w:color w:val="458CC3" w:themeColor="accent2"/>
          <w:lang w:val="de-DE"/>
        </w:rPr>
        <w:t>/d</w:t>
      </w:r>
      <w:r w:rsidR="001B0F25">
        <w:rPr>
          <w:color w:val="458CC3" w:themeColor="accent2"/>
          <w:lang w:val="de-DE"/>
        </w:rPr>
        <w:t>er</w:t>
      </w:r>
      <w:r w:rsidRPr="00213B70">
        <w:rPr>
          <w:color w:val="458CC3" w:themeColor="accent2"/>
          <w:lang w:val="de-DE"/>
        </w:rPr>
        <w:t xml:space="preserve"> Subauftragnehmer</w:t>
      </w:r>
      <w:r w:rsidR="001B0F25">
        <w:rPr>
          <w:color w:val="458CC3" w:themeColor="accent2"/>
          <w:lang w:val="de-DE"/>
        </w:rPr>
        <w:t>In</w:t>
      </w:r>
      <w:r w:rsidRPr="00213B70">
        <w:rPr>
          <w:color w:val="458CC3" w:themeColor="accent2"/>
          <w:lang w:val="de-DE"/>
        </w:rPr>
        <w:t xml:space="preserve"> selbst noch nicht feststeht, muss angegeben werden was verlangt wird und welche Qualifikationen ein/e Subauftragnehmer</w:t>
      </w:r>
      <w:r w:rsidR="001B0F25">
        <w:rPr>
          <w:color w:val="458CC3" w:themeColor="accent2"/>
          <w:lang w:val="de-DE"/>
        </w:rPr>
        <w:t>In</w:t>
      </w:r>
      <w:r>
        <w:rPr>
          <w:color w:val="458CC3" w:themeColor="accent2"/>
          <w:lang w:val="de-DE"/>
        </w:rPr>
        <w:t xml:space="preserve"> erfüllen muss</w:t>
      </w:r>
      <w:r w:rsidR="00DF6173">
        <w:rPr>
          <w:color w:val="458CC3" w:themeColor="accent2"/>
          <w:lang w:val="de-DE"/>
        </w:rPr>
        <w:t>.</w:t>
      </w:r>
    </w:p>
    <w:p w14:paraId="29A48C9C" w14:textId="77777777" w:rsidR="00213B70" w:rsidRPr="00213B70" w:rsidRDefault="00213B70" w:rsidP="00213B70">
      <w:pPr>
        <w:rPr>
          <w:lang w:val="de-DE"/>
        </w:rPr>
      </w:pPr>
    </w:p>
    <w:p w14:paraId="28B2FDC9" w14:textId="4E3D21E1" w:rsidR="00213B70" w:rsidRDefault="00213B70" w:rsidP="00213B70">
      <w:pPr>
        <w:rPr>
          <w:b/>
          <w:bCs/>
          <w:lang w:val="de-DE"/>
        </w:rPr>
      </w:pPr>
      <w:r w:rsidRPr="00213B70">
        <w:rPr>
          <w:b/>
          <w:bCs/>
          <w:lang w:val="de-DE"/>
        </w:rPr>
        <w:t>Basisinformation Subauftragnehmer</w:t>
      </w:r>
      <w:r w:rsidR="00F46B9A">
        <w:rPr>
          <w:b/>
          <w:bCs/>
          <w:lang w:val="de-DE"/>
        </w:rPr>
        <w:t>Innen</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155F5D5B" w:rsidR="00213B70" w:rsidRPr="00213B70" w:rsidRDefault="00213B70" w:rsidP="00213B70">
            <w:pPr>
              <w:rPr>
                <w:b/>
                <w:color w:val="FFFFFF" w:themeColor="background1"/>
                <w:lang w:val="de-DE"/>
              </w:rPr>
            </w:pPr>
            <w:r w:rsidRPr="00213B70">
              <w:rPr>
                <w:b/>
                <w:color w:val="FFFFFF" w:themeColor="background1"/>
                <w:lang w:val="de-DE"/>
              </w:rPr>
              <w:t>Subauftragnehmer</w:t>
            </w:r>
            <w:r w:rsidR="00F46B9A">
              <w:rPr>
                <w:b/>
                <w:color w:val="FFFFFF" w:themeColor="background1"/>
                <w:lang w:val="de-DE"/>
              </w:rPr>
              <w:t>In</w:t>
            </w:r>
            <w:r w:rsidRPr="00213B70">
              <w:rPr>
                <w:b/>
                <w:color w:val="FFFFFF" w:themeColor="background1"/>
                <w:lang w:val="de-DE"/>
              </w:rPr>
              <w:t xml:space="preserve">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6BF80619" w:rsidR="00213B70" w:rsidRPr="00213B70" w:rsidRDefault="00213B70" w:rsidP="001B0F25">
            <w:pPr>
              <w:rPr>
                <w:b/>
                <w:color w:val="FFFFFF" w:themeColor="background1"/>
                <w:lang w:val="de-DE"/>
              </w:rPr>
            </w:pPr>
            <w:r w:rsidRPr="00213B70">
              <w:rPr>
                <w:b/>
                <w:color w:val="FFFFFF" w:themeColor="background1"/>
                <w:lang w:val="de-DE"/>
              </w:rPr>
              <w:t>Name Subauftragnehmer</w:t>
            </w:r>
            <w:r w:rsidR="001B0F25">
              <w:rPr>
                <w:b/>
                <w:color w:val="FFFFFF" w:themeColor="background1"/>
                <w:lang w:val="de-DE"/>
              </w:rPr>
              <w:t>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2" w:name="_Toc430158319"/>
      <w:bookmarkStart w:id="553" w:name="_Toc526159754"/>
      <w:r w:rsidRPr="00213B70">
        <w:rPr>
          <w:lang w:val="de-DE"/>
        </w:rPr>
        <w:t>Zusammensetzung des Projektteams im Sinne von geschlechterspezifischer Ausgewogenheit (Gender Mainstreaming)</w:t>
      </w:r>
      <w:bookmarkEnd w:id="552"/>
      <w:bookmarkEnd w:id="553"/>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Start w:id="569" w:name="_Toc52615975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213B70">
        <w:rPr>
          <w:lang w:val="de-DE"/>
        </w:rPr>
        <w:t>Nutzen und Verwertung</w:t>
      </w:r>
      <w:bookmarkEnd w:id="568"/>
      <w:bookmarkEnd w:id="569"/>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90E2AA1" w14:textId="77777777" w:rsidR="00213B70" w:rsidRDefault="00213B70" w:rsidP="00213B70">
      <w:pPr>
        <w:rPr>
          <w:lang w:val="de-DE"/>
        </w:rPr>
      </w:pPr>
    </w:p>
    <w:p w14:paraId="73F57D55" w14:textId="77777777" w:rsidR="00AC677E" w:rsidRPr="00FF1EAF" w:rsidRDefault="00AC677E" w:rsidP="00AC677E">
      <w:pPr>
        <w:rPr>
          <w:color w:val="458CC3" w:themeColor="accent2"/>
          <w:lang w:val="de-DE"/>
        </w:rPr>
      </w:pPr>
      <w:r w:rsidRPr="00E3234C">
        <w:rPr>
          <w:color w:val="458CC3" w:themeColor="accent2"/>
          <w:lang w:val="de-DE"/>
        </w:rPr>
        <w:t>Im Instrumentenleitfaden</w:t>
      </w:r>
      <w:r w:rsidRPr="007B165F">
        <w:rPr>
          <w:color w:val="458CC3" w:themeColor="accent2"/>
          <w:lang w:val="de-DE"/>
        </w:rPr>
        <w:t xml:space="preserve"> (Leitfaden für Kooperative F&amp;E Projekte </w:t>
      </w:r>
      <w:r w:rsidRPr="00E3234C">
        <w:rPr>
          <w:color w:val="458CC3" w:themeColor="accent2"/>
          <w:lang w:val="de-DE"/>
        </w:rPr>
        <w:t>„1.9 Nach welchen Kriterien werden Förderungsansuchen beurteilt?“) finden Sie das Kriterienset inkl. Gewichtung – die Fragestellungen können eine Unterstützung beim Schreiben des Förderungsansuchens sein.</w:t>
      </w:r>
    </w:p>
    <w:p w14:paraId="5F8664A3" w14:textId="77777777" w:rsidR="004C543B" w:rsidRPr="00213B70" w:rsidRDefault="004C543B" w:rsidP="00213B70">
      <w:pPr>
        <w:rPr>
          <w:lang w:val="de-DE"/>
        </w:rPr>
      </w:pPr>
    </w:p>
    <w:p w14:paraId="41CFAE9C" w14:textId="79044576" w:rsidR="00213B70" w:rsidRDefault="00213B70" w:rsidP="00213B70">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526159756"/>
      <w:bookmarkEnd w:id="630"/>
      <w:bookmarkEnd w:id="631"/>
      <w:bookmarkEnd w:id="632"/>
      <w:bookmarkEnd w:id="633"/>
      <w:bookmarkEnd w:id="634"/>
      <w:bookmarkEnd w:id="635"/>
      <w:bookmarkEnd w:id="636"/>
      <w:bookmarkEnd w:id="637"/>
      <w:bookmarkEnd w:id="638"/>
      <w:r w:rsidRPr="00213B70">
        <w:rPr>
          <w:lang w:val="de-DE"/>
        </w:rPr>
        <w:t>Nutzen für die Anwender</w:t>
      </w:r>
      <w:r w:rsidR="00F46B9A">
        <w:rPr>
          <w:lang w:val="de-DE"/>
        </w:rPr>
        <w:t>Innen</w:t>
      </w:r>
      <w:r w:rsidRPr="00213B70">
        <w:rPr>
          <w:lang w:val="de-DE"/>
        </w:rPr>
        <w:t xml:space="preserve"> und Verwertungspotential</w:t>
      </w:r>
      <w:bookmarkEnd w:id="639"/>
      <w:bookmarkEnd w:id="640"/>
    </w:p>
    <w:p w14:paraId="576A7801" w14:textId="77777777" w:rsidR="004C543B" w:rsidRPr="004C543B" w:rsidRDefault="004C543B" w:rsidP="004C543B">
      <w:pPr>
        <w:rPr>
          <w:lang w:val="de-DE"/>
        </w:rPr>
      </w:pPr>
    </w:p>
    <w:p w14:paraId="2A8A9655" w14:textId="3473DB0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w:t>
      </w:r>
      <w:r w:rsidR="00F46B9A">
        <w:rPr>
          <w:color w:val="458CC3" w:themeColor="accent2"/>
          <w:lang w:val="de-DE"/>
        </w:rPr>
        <w:t>Innen</w:t>
      </w:r>
      <w:r w:rsidRPr="004C543B">
        <w:rPr>
          <w:color w:val="458CC3" w:themeColor="accent2"/>
          <w:lang w:val="de-DE"/>
        </w:rPr>
        <w:t xml:space="preserve"> den Nutzen der Projektergebnisse bzw. der neuen Technologien und geplanten Innovationen für die Anwender</w:t>
      </w:r>
      <w:r w:rsidR="00F46B9A">
        <w:rPr>
          <w:color w:val="458CC3" w:themeColor="accent2"/>
          <w:lang w:val="de-DE"/>
        </w:rPr>
        <w:t>Innen</w:t>
      </w:r>
      <w:r w:rsidRPr="004C543B">
        <w:rPr>
          <w:color w:val="458CC3" w:themeColor="accent2"/>
          <w:lang w:val="de-DE"/>
        </w:rPr>
        <w:t xml:space="preserve"> (Externer Nutzen):</w:t>
      </w:r>
    </w:p>
    <w:p w14:paraId="21B5F7CC" w14:textId="1D0D2D56"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r w:rsidR="009E6D56">
        <w:rPr>
          <w:color w:val="458CC3" w:themeColor="accent2"/>
          <w:lang w:val="de-DE"/>
        </w:rPr>
        <w:t xml:space="preserve"> </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1" w:name="_Toc430158322"/>
      <w:bookmarkStart w:id="642" w:name="_Toc526159757"/>
      <w:r w:rsidRPr="00213B70">
        <w:rPr>
          <w:lang w:val="de-DE"/>
        </w:rPr>
        <w:t>Wirkung und Bedeutung der Projektergebnisse für die am Vorhaben beteiligten Organisationen</w:t>
      </w:r>
      <w:bookmarkEnd w:id="641"/>
      <w:bookmarkEnd w:id="642"/>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3" w:name="_Toc430158323"/>
      <w:bookmarkStart w:id="644" w:name="_Toc526159758"/>
      <w:r w:rsidRPr="00213B70">
        <w:rPr>
          <w:lang w:val="de-DE"/>
        </w:rPr>
        <w:t>Verwertungsstrategie</w:t>
      </w:r>
      <w:bookmarkEnd w:id="643"/>
      <w:bookmarkEnd w:id="644"/>
    </w:p>
    <w:p w14:paraId="3CC26652" w14:textId="77777777" w:rsidR="004C543B" w:rsidRPr="004C543B" w:rsidRDefault="004C543B" w:rsidP="004C543B">
      <w:pPr>
        <w:rPr>
          <w:lang w:val="de-DE"/>
        </w:rPr>
      </w:pPr>
    </w:p>
    <w:p w14:paraId="08DC1A41" w14:textId="04F398CF"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r</w:t>
      </w:r>
      <w:r w:rsidR="00F46B9A">
        <w:rPr>
          <w:color w:val="458CC3" w:themeColor="accent2"/>
          <w:lang w:val="de-DE"/>
        </w:rPr>
        <w:t>Innen</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17216786"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r w:rsidR="001B0F25">
        <w:rPr>
          <w:color w:val="458CC3" w:themeColor="accent2"/>
          <w:lang w:val="de-DE"/>
        </w:rPr>
        <w:t>Innen</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5" w:name="_Toc430158324"/>
      <w:bookmarkStart w:id="646" w:name="_Toc414621866"/>
      <w:bookmarkStart w:id="647" w:name="_Toc526159759"/>
      <w:r w:rsidRPr="00213B70">
        <w:rPr>
          <w:lang w:val="de-DE"/>
        </w:rPr>
        <w:t>Relevanz des Vorhabens</w:t>
      </w:r>
      <w:bookmarkEnd w:id="645"/>
      <w:bookmarkEnd w:id="646"/>
      <w:bookmarkEnd w:id="647"/>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101AB3BD" w14:textId="77777777" w:rsidR="00213B70" w:rsidRPr="00213B70" w:rsidRDefault="00213B70" w:rsidP="004C543B">
      <w:pPr>
        <w:pStyle w:val="berschrift2"/>
        <w:rPr>
          <w:lang w:val="de-DE"/>
        </w:rPr>
      </w:pPr>
      <w:bookmarkStart w:id="648" w:name="_Toc430158325"/>
      <w:bookmarkStart w:id="649" w:name="_Toc526159760"/>
      <w:r w:rsidRPr="00213B70">
        <w:rPr>
          <w:lang w:val="de-DE"/>
        </w:rPr>
        <w:t>Relevanz in Bezug auf die Ausschreibung</w:t>
      </w:r>
      <w:bookmarkEnd w:id="648"/>
      <w:bookmarkEnd w:id="649"/>
    </w:p>
    <w:p w14:paraId="6B6E1CCB" w14:textId="77777777" w:rsidR="00213B70" w:rsidRPr="00213B70" w:rsidRDefault="00213B70" w:rsidP="00213B70">
      <w:pPr>
        <w:rPr>
          <w:lang w:val="de-DE"/>
        </w:rPr>
      </w:pPr>
    </w:p>
    <w:p w14:paraId="12C02F9C" w14:textId="24F20CE6" w:rsidR="00213B70" w:rsidRDefault="00DF6173" w:rsidP="00213B70">
      <w:pPr>
        <w:rPr>
          <w:color w:val="458CC3" w:themeColor="accent2"/>
          <w:lang w:val="de-DE"/>
        </w:rPr>
      </w:pPr>
      <w:r w:rsidRPr="000B2EDE">
        <w:rPr>
          <w:color w:val="458CC3" w:themeColor="accent2"/>
          <w:lang w:val="de-DE"/>
        </w:rPr>
        <w:t xml:space="preserve">Bitte listen Sie die </w:t>
      </w:r>
      <w:r w:rsidRPr="000B2EDE">
        <w:rPr>
          <w:b/>
          <w:color w:val="458CC3" w:themeColor="accent2"/>
          <w:lang w:val="de-DE"/>
        </w:rPr>
        <w:t>Fragestellung(en)</w:t>
      </w:r>
      <w:r w:rsidRPr="000B2EDE">
        <w:rPr>
          <w:color w:val="458CC3" w:themeColor="accent2"/>
          <w:lang w:val="de-DE"/>
        </w:rPr>
        <w:t xml:space="preserve"> der Ausschreibung</w:t>
      </w:r>
      <w:r w:rsidR="00213B70" w:rsidRPr="000B2EDE">
        <w:rPr>
          <w:color w:val="458CC3" w:themeColor="accent2"/>
          <w:lang w:val="de-DE"/>
        </w:rPr>
        <w:t xml:space="preserve"> auf, die Ihr Vorhaben prioritär adressiert.</w:t>
      </w:r>
    </w:p>
    <w:p w14:paraId="0D5EC135" w14:textId="476F0470" w:rsidR="009E6D56" w:rsidRPr="009E6D56" w:rsidRDefault="009E6D56" w:rsidP="009E6D56">
      <w:pPr>
        <w:pStyle w:val="Default"/>
        <w:rPr>
          <w:rFonts w:asciiTheme="minorHAnsi" w:hAnsiTheme="minorHAnsi" w:cs="Times New Roman (Textkörper CS)"/>
          <w:color w:val="458CC3" w:themeColor="accent2"/>
          <w:spacing w:val="4"/>
          <w:sz w:val="22"/>
          <w:lang w:val="de-DE"/>
        </w:rPr>
      </w:pPr>
      <w:r w:rsidRPr="009E6D56">
        <w:rPr>
          <w:rFonts w:asciiTheme="minorHAnsi" w:hAnsiTheme="minorHAnsi" w:cs="Times New Roman (Textkörper CS)"/>
          <w:color w:val="458CC3" w:themeColor="accent2"/>
          <w:spacing w:val="4"/>
          <w:sz w:val="22"/>
          <w:lang w:val="de-DE"/>
        </w:rPr>
        <w:lastRenderedPageBreak/>
        <w:t>In welchem Ausmaß trägt das Vorhaben zur Erreichung der Ausschreibungsziele bei</w:t>
      </w:r>
      <w:r>
        <w:rPr>
          <w:rFonts w:asciiTheme="minorHAnsi" w:hAnsiTheme="minorHAnsi" w:cs="Times New Roman (Textkörper CS)"/>
          <w:color w:val="458CC3" w:themeColor="accent2"/>
          <w:spacing w:val="4"/>
          <w:sz w:val="22"/>
          <w:lang w:val="de-DE"/>
        </w:rPr>
        <w:t xml:space="preserve"> (siehe </w:t>
      </w:r>
      <w:r w:rsidR="00CC671E">
        <w:rPr>
          <w:rFonts w:asciiTheme="minorHAnsi" w:hAnsiTheme="minorHAnsi" w:cs="Times New Roman (Textkörper CS)"/>
          <w:color w:val="458CC3" w:themeColor="accent2"/>
          <w:spacing w:val="4"/>
          <w:sz w:val="22"/>
          <w:lang w:val="de-DE"/>
        </w:rPr>
        <w:t>Kapitel 2</w:t>
      </w:r>
      <w:r>
        <w:rPr>
          <w:rFonts w:asciiTheme="minorHAnsi" w:hAnsiTheme="minorHAnsi" w:cs="Times New Roman (Textkörper CS)"/>
          <w:color w:val="458CC3" w:themeColor="accent2"/>
          <w:spacing w:val="4"/>
          <w:sz w:val="22"/>
          <w:lang w:val="de-DE"/>
        </w:rPr>
        <w:t xml:space="preserve"> im Ausschreibungsleitfaden</w:t>
      </w:r>
      <w:r w:rsidR="00CC671E">
        <w:rPr>
          <w:rFonts w:asciiTheme="minorHAnsi" w:hAnsiTheme="minorHAnsi" w:cs="Times New Roman (Textkörper CS)"/>
          <w:color w:val="458CC3" w:themeColor="accent2"/>
          <w:spacing w:val="4"/>
          <w:sz w:val="22"/>
          <w:lang w:val="de-DE"/>
        </w:rPr>
        <w:t>, S. 7)?</w:t>
      </w:r>
      <w:r w:rsidRPr="009E6D56">
        <w:rPr>
          <w:rFonts w:asciiTheme="minorHAnsi" w:hAnsiTheme="minorHAnsi" w:cs="Times New Roman (Textkörper CS)"/>
          <w:color w:val="458CC3" w:themeColor="accent2"/>
          <w:spacing w:val="4"/>
          <w:sz w:val="22"/>
          <w:lang w:val="de-DE"/>
        </w:rPr>
        <w:t xml:space="preserve"> </w:t>
      </w:r>
    </w:p>
    <w:p w14:paraId="74E5ACDE" w14:textId="77777777" w:rsidR="009E6D56" w:rsidRDefault="009E6D56" w:rsidP="00213B70">
      <w:pPr>
        <w:rPr>
          <w:color w:val="458CC3" w:themeColor="accent2"/>
          <w:lang w:val="de-DE"/>
        </w:rPr>
      </w:pPr>
    </w:p>
    <w:p w14:paraId="1BACF05B" w14:textId="209810DE" w:rsidR="00512BDC" w:rsidRPr="00512BDC" w:rsidRDefault="00512BDC" w:rsidP="00CC671E">
      <w:pPr>
        <w:pStyle w:val="berschrift3"/>
        <w:rPr>
          <w:lang w:val="de-DE"/>
        </w:rPr>
      </w:pPr>
      <w:bookmarkStart w:id="650" w:name="_Toc526159761"/>
      <w:r w:rsidRPr="00512BDC">
        <w:rPr>
          <w:lang w:val="de-DE"/>
        </w:rPr>
        <w:t>Relevanz in Bezug auf den Kurzantrag</w:t>
      </w:r>
      <w:bookmarkEnd w:id="650"/>
    </w:p>
    <w:p w14:paraId="09BF0019" w14:textId="77777777" w:rsidR="009A163A" w:rsidRDefault="009A163A" w:rsidP="00213B70">
      <w:pPr>
        <w:rPr>
          <w:color w:val="458CC3" w:themeColor="accent2"/>
          <w:lang w:val="de-DE"/>
        </w:rPr>
      </w:pPr>
    </w:p>
    <w:p w14:paraId="4C490FFB" w14:textId="0838E53D" w:rsidR="00AC677E" w:rsidRDefault="009A163A" w:rsidP="00213B70">
      <w:pPr>
        <w:rPr>
          <w:color w:val="458CC3" w:themeColor="accent2"/>
          <w:lang w:val="de-DE"/>
        </w:rPr>
      </w:pPr>
      <w:r>
        <w:rPr>
          <w:color w:val="458CC3" w:themeColor="accent2"/>
          <w:lang w:val="de-DE"/>
        </w:rPr>
        <w:t>F</w:t>
      </w:r>
      <w:r w:rsidR="00DF6173" w:rsidRPr="000B2EDE">
        <w:rPr>
          <w:color w:val="458CC3" w:themeColor="accent2"/>
          <w:lang w:val="de-DE"/>
        </w:rPr>
        <w:t xml:space="preserve">ühren Sie hier </w:t>
      </w:r>
      <w:r w:rsidR="00CC671E">
        <w:rPr>
          <w:color w:val="458CC3" w:themeColor="accent2"/>
          <w:lang w:val="de-DE"/>
        </w:rPr>
        <w:t xml:space="preserve">etwaige </w:t>
      </w:r>
      <w:r w:rsidR="00DF6173" w:rsidRPr="000B2EDE">
        <w:rPr>
          <w:color w:val="458CC3" w:themeColor="accent2"/>
          <w:lang w:val="de-DE"/>
        </w:rPr>
        <w:t xml:space="preserve">Änderungen zum Kurzantrag </w:t>
      </w:r>
      <w:r w:rsidR="00CC671E">
        <w:rPr>
          <w:color w:val="458CC3" w:themeColor="accent2"/>
          <w:lang w:val="de-DE"/>
        </w:rPr>
        <w:t>an und begründen Sie diese nachvollziehbar</w:t>
      </w:r>
      <w:r w:rsidR="009353C8" w:rsidRPr="000B2EDE">
        <w:rPr>
          <w:color w:val="458CC3" w:themeColor="accent2"/>
          <w:lang w:val="de-DE"/>
        </w:rPr>
        <w:t xml:space="preserve">. </w:t>
      </w:r>
    </w:p>
    <w:p w14:paraId="223B4C4E" w14:textId="5B986D4E" w:rsidR="00CC671E" w:rsidRDefault="00CC671E" w:rsidP="00CC671E">
      <w:pPr>
        <w:rPr>
          <w:color w:val="458CC3" w:themeColor="accent2"/>
          <w:lang w:val="de-DE"/>
        </w:rPr>
      </w:pPr>
    </w:p>
    <w:p w14:paraId="01A63144" w14:textId="71263AFC" w:rsidR="00CC671E" w:rsidRPr="00CC671E" w:rsidRDefault="00CC671E" w:rsidP="00CC671E">
      <w:pPr>
        <w:pStyle w:val="berschrift3"/>
        <w:rPr>
          <w:lang w:val="de-DE"/>
        </w:rPr>
      </w:pPr>
      <w:bookmarkStart w:id="651" w:name="_Toc526159762"/>
      <w:r w:rsidRPr="00CC671E">
        <w:rPr>
          <w:lang w:val="de-DE"/>
        </w:rPr>
        <w:t>Empfehlungen</w:t>
      </w:r>
      <w:bookmarkEnd w:id="651"/>
      <w:r>
        <w:rPr>
          <w:lang w:val="de-DE"/>
        </w:rPr>
        <w:t xml:space="preserve"> </w:t>
      </w:r>
    </w:p>
    <w:p w14:paraId="0ABB833A" w14:textId="77777777" w:rsidR="009A163A" w:rsidRDefault="009A163A" w:rsidP="00CC671E">
      <w:pPr>
        <w:rPr>
          <w:color w:val="458CC3" w:themeColor="accent2"/>
          <w:lang w:val="de-DE"/>
        </w:rPr>
      </w:pPr>
    </w:p>
    <w:p w14:paraId="4DB09294" w14:textId="5690C3FC" w:rsidR="00DF6173" w:rsidRPr="004C543B" w:rsidRDefault="009353C8" w:rsidP="00CC671E">
      <w:pPr>
        <w:rPr>
          <w:color w:val="458CC3" w:themeColor="accent2"/>
          <w:lang w:val="de-DE"/>
        </w:rPr>
      </w:pPr>
      <w:r w:rsidRPr="000B2EDE">
        <w:rPr>
          <w:color w:val="458CC3" w:themeColor="accent2"/>
          <w:lang w:val="de-DE"/>
        </w:rPr>
        <w:t xml:space="preserve">Gehen Sie auf die Empfehlungen </w:t>
      </w:r>
      <w:r w:rsidR="00CC671E">
        <w:rPr>
          <w:color w:val="458CC3" w:themeColor="accent2"/>
          <w:lang w:val="de-DE"/>
        </w:rPr>
        <w:t>des Bewertungsgremiums</w:t>
      </w:r>
      <w:r w:rsidRPr="000B2EDE">
        <w:rPr>
          <w:color w:val="458CC3" w:themeColor="accent2"/>
          <w:lang w:val="de-DE"/>
        </w:rPr>
        <w:t xml:space="preserve"> im Zuge der ersten Förderungsempfehlung für den Kurzantrag ein. Erläutern Sie</w:t>
      </w:r>
      <w:r w:rsidR="00D83975" w:rsidRPr="000B2EDE">
        <w:rPr>
          <w:color w:val="458CC3" w:themeColor="accent2"/>
          <w:lang w:val="de-DE"/>
        </w:rPr>
        <w:t>,</w:t>
      </w:r>
      <w:r w:rsidRPr="000B2EDE">
        <w:rPr>
          <w:color w:val="458CC3" w:themeColor="accent2"/>
          <w:lang w:val="de-DE"/>
        </w:rPr>
        <w:t xml:space="preserve"> wie Sie die Empfehlungen</w:t>
      </w:r>
      <w:r w:rsidR="00AC677E">
        <w:rPr>
          <w:color w:val="458CC3" w:themeColor="accent2"/>
          <w:lang w:val="de-DE"/>
        </w:rPr>
        <w:t xml:space="preserve"> im Vollantrag</w:t>
      </w:r>
      <w:r w:rsidRPr="000B2EDE">
        <w:rPr>
          <w:color w:val="458CC3" w:themeColor="accent2"/>
          <w:lang w:val="de-DE"/>
        </w:rPr>
        <w:t xml:space="preserve"> </w:t>
      </w:r>
      <w:r w:rsidR="00AC677E">
        <w:rPr>
          <w:color w:val="458CC3" w:themeColor="accent2"/>
          <w:lang w:val="de-DE"/>
        </w:rPr>
        <w:t xml:space="preserve">einplanen und </w:t>
      </w:r>
      <w:r w:rsidRPr="000B2EDE">
        <w:rPr>
          <w:color w:val="458CC3" w:themeColor="accent2"/>
          <w:lang w:val="de-DE"/>
        </w:rPr>
        <w:t>umsetzen</w:t>
      </w:r>
      <w:r w:rsidR="00AC677E">
        <w:rPr>
          <w:color w:val="458CC3" w:themeColor="accent2"/>
          <w:lang w:val="de-DE"/>
        </w:rPr>
        <w:t xml:space="preserve"> können</w:t>
      </w:r>
      <w:r w:rsidRPr="000B2EDE">
        <w:rPr>
          <w:color w:val="458CC3" w:themeColor="accent2"/>
          <w:lang w:val="de-DE"/>
        </w:rPr>
        <w:t>.</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2" w:name="_Toc430158326"/>
      <w:bookmarkStart w:id="653" w:name="_Toc526159763"/>
      <w:r w:rsidRPr="00213B70">
        <w:rPr>
          <w:lang w:val="de-DE"/>
        </w:rPr>
        <w:t>Anreizwirkung der Förderung</w:t>
      </w:r>
      <w:bookmarkEnd w:id="652"/>
      <w:bookmarkEnd w:id="653"/>
    </w:p>
    <w:p w14:paraId="0F703ED1" w14:textId="77777777" w:rsidR="00213B70" w:rsidRPr="00213B70" w:rsidRDefault="00213B70" w:rsidP="00213B70">
      <w:pPr>
        <w:rPr>
          <w:lang w:val="de-DE"/>
        </w:rPr>
      </w:pPr>
    </w:p>
    <w:p w14:paraId="60268F85" w14:textId="7A1305A5" w:rsidR="00213B70" w:rsidRPr="004C543B" w:rsidRDefault="00CC671E" w:rsidP="00213B70">
      <w:pPr>
        <w:rPr>
          <w:color w:val="458CC3" w:themeColor="accent2"/>
          <w:lang w:val="de-DE"/>
        </w:rPr>
      </w:pPr>
      <w:r>
        <w:rPr>
          <w:color w:val="458CC3" w:themeColor="accent2"/>
          <w:lang w:val="de-DE"/>
        </w:rPr>
        <w:t>Erläutern S</w:t>
      </w:r>
      <w:r w:rsidR="00213B70"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C3699D"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w:t>
      </w:r>
      <w:r w:rsidR="00CC671E">
        <w:rPr>
          <w:color w:val="458CC3" w:themeColor="accent2"/>
          <w:lang w:val="de-DE"/>
        </w:rPr>
        <w:t>ens signifikant erweitert</w:t>
      </w:r>
      <w:r w:rsidR="009A163A">
        <w:rPr>
          <w:color w:val="458CC3" w:themeColor="accent2"/>
          <w:lang w:val="de-DE"/>
        </w:rPr>
        <w:t>/ambitionierter wird. Ambitionierter kann z.B.</w:t>
      </w:r>
      <w:r w:rsidRPr="004C543B">
        <w:rPr>
          <w:color w:val="458CC3" w:themeColor="accent2"/>
          <w:lang w:val="de-DE"/>
        </w:rPr>
        <w:t xml:space="preserv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0B3E1384"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CA11BEE"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r w:rsidR="009A163A">
        <w:rPr>
          <w:color w:val="458CC3" w:themeColor="accent2"/>
          <w:lang w:val="de-DE"/>
        </w:rPr>
        <w:t>.</w:t>
      </w:r>
    </w:p>
    <w:p w14:paraId="10D4C010" w14:textId="77777777" w:rsidR="009A163A" w:rsidRDefault="009A163A" w:rsidP="00213B70">
      <w:pPr>
        <w:rPr>
          <w:color w:val="458CC3" w:themeColor="accent2"/>
          <w:lang w:val="de-DE"/>
        </w:rPr>
      </w:pPr>
    </w:p>
    <w:p w14:paraId="7E681EDC" w14:textId="35D6E9D1" w:rsidR="004C543B" w:rsidRPr="00213B70" w:rsidRDefault="00213B70" w:rsidP="00213B70">
      <w:pPr>
        <w:rPr>
          <w:lang w:val="de-DE"/>
        </w:rPr>
      </w:pPr>
      <w:r w:rsidRPr="004C543B">
        <w:rPr>
          <w:color w:val="458CC3" w:themeColor="accent2"/>
          <w:lang w:val="de-DE"/>
        </w:rPr>
        <w:t>Die Anreizwirkung der Förderung ist entlang der angeführten Kriterien nur in den für das Vorhaben zutreffenden Punkten zu erläutern.</w:t>
      </w:r>
    </w:p>
    <w:sectPr w:rsidR="004C543B" w:rsidRPr="00213B70" w:rsidSect="003E703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38702" w16cid:durableId="1F57B2FF"/>
  <w16cid:commentId w16cid:paraId="620BDC29" w16cid:durableId="1F57B2C1"/>
  <w16cid:commentId w16cid:paraId="5187739B" w16cid:durableId="1F57B42C"/>
  <w16cid:commentId w16cid:paraId="102B4A1A" w16cid:durableId="1F57B5A0"/>
  <w16cid:commentId w16cid:paraId="2D1B2F08" w16cid:durableId="1F57B5F3"/>
  <w16cid:commentId w16cid:paraId="0689B3B2" w16cid:durableId="1F57B62B"/>
  <w16cid:commentId w16cid:paraId="70636BCB" w16cid:durableId="1F57B71E"/>
  <w16cid:commentId w16cid:paraId="16072D27" w16cid:durableId="1F57B65D"/>
  <w16cid:commentId w16cid:paraId="7365902C" w16cid:durableId="1F57B6CA"/>
  <w16cid:commentId w16cid:paraId="01205E84" w16cid:durableId="1F57B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23D1" w14:textId="77777777" w:rsidR="00CC671E" w:rsidRDefault="00CC671E" w:rsidP="006651B7">
      <w:pPr>
        <w:spacing w:line="240" w:lineRule="auto"/>
      </w:pPr>
      <w:r>
        <w:separator/>
      </w:r>
    </w:p>
  </w:endnote>
  <w:endnote w:type="continuationSeparator" w:id="0">
    <w:p w14:paraId="3C882BB9" w14:textId="77777777" w:rsidR="00CC671E" w:rsidRDefault="00CC671E"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altName w:val="Calibri"/>
    <w:panose1 w:val="020B0502040204020203"/>
    <w:charset w:val="00"/>
    <w:family w:val="swiss"/>
    <w:pitch w:val="variable"/>
    <w:sig w:usb0="E10022FF" w:usb1="C000E47F" w:usb2="00000029" w:usb3="00000000" w:csb0="000001DF" w:csb1="00000000"/>
  </w:font>
  <w:font w:name="MetaCorr">
    <w:altName w:val="Meta Corr"/>
    <w:panose1 w:val="020B0500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2E8EA7CE" w14:textId="77777777" w:rsidR="00CC671E" w:rsidRDefault="00CC671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CC671E" w:rsidRDefault="00CC671E"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CC671E" w:rsidRDefault="00CC671E"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E64C138" w:rsidR="00CC671E" w:rsidRPr="00A90564" w:rsidRDefault="00CC671E"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C07505">
      <w:rPr>
        <w:noProof/>
      </w:rPr>
      <w:t>01.10.2018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07505">
      <w:rPr>
        <w:noProof/>
      </w:rPr>
      <w:t>6</w:t>
    </w:r>
    <w:r w:rsidRPr="00787822">
      <w:fldChar w:fldCharType="end"/>
    </w:r>
    <w:r w:rsidRPr="00787822">
      <w:t>/</w:t>
    </w:r>
    <w:r>
      <w:rPr>
        <w:noProof/>
      </w:rPr>
      <w:fldChar w:fldCharType="begin"/>
    </w:r>
    <w:r>
      <w:rPr>
        <w:noProof/>
      </w:rPr>
      <w:instrText xml:space="preserve"> NUMPAGES </w:instrText>
    </w:r>
    <w:r>
      <w:rPr>
        <w:noProof/>
      </w:rPr>
      <w:fldChar w:fldCharType="separate"/>
    </w:r>
    <w:r w:rsidR="00C07505">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CC671E" w:rsidRPr="00787822" w:rsidRDefault="00CC671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564D" w14:textId="77777777" w:rsidR="00CC671E" w:rsidRDefault="00CC671E" w:rsidP="006651B7">
      <w:pPr>
        <w:spacing w:line="240" w:lineRule="auto"/>
      </w:pPr>
      <w:r>
        <w:separator/>
      </w:r>
    </w:p>
  </w:footnote>
  <w:footnote w:type="continuationSeparator" w:id="0">
    <w:p w14:paraId="2B12CF30" w14:textId="77777777" w:rsidR="00CC671E" w:rsidRDefault="00CC671E"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CC671E" w:rsidRPr="00736E0A" w:rsidRDefault="00CC671E"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CC671E" w:rsidRPr="009607CE" w:rsidRDefault="00CC671E"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CC671E" w:rsidRDefault="00CC671E"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1B2C63"/>
    <w:multiLevelType w:val="hybridMultilevel"/>
    <w:tmpl w:val="1DACB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3C37162"/>
    <w:multiLevelType w:val="hybridMultilevel"/>
    <w:tmpl w:val="E626D7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0"/>
  </w:num>
  <w:num w:numId="8">
    <w:abstractNumId w:val="27"/>
  </w:num>
  <w:num w:numId="9">
    <w:abstractNumId w:val="39"/>
  </w:num>
  <w:num w:numId="10">
    <w:abstractNumId w:val="12"/>
  </w:num>
  <w:num w:numId="11">
    <w:abstractNumId w:val="29"/>
  </w:num>
  <w:num w:numId="12">
    <w:abstractNumId w:val="35"/>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7"/>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3"/>
  </w:num>
  <w:num w:numId="32">
    <w:abstractNumId w:val="36"/>
  </w:num>
  <w:num w:numId="33">
    <w:abstractNumId w:val="10"/>
  </w:num>
  <w:num w:numId="34">
    <w:abstractNumId w:val="14"/>
  </w:num>
  <w:num w:numId="35">
    <w:abstractNumId w:val="1"/>
  </w:num>
  <w:num w:numId="36">
    <w:abstractNumId w:val="7"/>
  </w:num>
  <w:num w:numId="37">
    <w:abstractNumId w:val="2"/>
  </w:num>
  <w:num w:numId="38">
    <w:abstractNumId w:val="28"/>
  </w:num>
  <w:num w:numId="39">
    <w:abstractNumId w:val="36"/>
    <w:lvlOverride w:ilvl="0">
      <w:startOverride w:val="1"/>
    </w:lvlOverride>
  </w:num>
  <w:num w:numId="40">
    <w:abstractNumId w:val="4"/>
  </w:num>
  <w:num w:numId="41">
    <w:abstractNumId w:val="34"/>
  </w:num>
  <w:num w:numId="42">
    <w:abstractNumId w:val="19"/>
  </w:num>
  <w:num w:numId="43">
    <w:abstractNumId w:val="19"/>
  </w:num>
  <w:num w:numId="44">
    <w:abstractNumId w:val="5"/>
  </w:num>
  <w:num w:numId="45">
    <w:abstractNumId w:val="19"/>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B2EDE"/>
    <w:rsid w:val="000C5480"/>
    <w:rsid w:val="000E6321"/>
    <w:rsid w:val="000E71F9"/>
    <w:rsid w:val="00101C39"/>
    <w:rsid w:val="001245F3"/>
    <w:rsid w:val="00130875"/>
    <w:rsid w:val="00135800"/>
    <w:rsid w:val="00142079"/>
    <w:rsid w:val="00145314"/>
    <w:rsid w:val="00146318"/>
    <w:rsid w:val="0015017E"/>
    <w:rsid w:val="001805EF"/>
    <w:rsid w:val="001B0F25"/>
    <w:rsid w:val="001D7D25"/>
    <w:rsid w:val="001F4C6A"/>
    <w:rsid w:val="002119A8"/>
    <w:rsid w:val="00213B70"/>
    <w:rsid w:val="0021554E"/>
    <w:rsid w:val="00252C32"/>
    <w:rsid w:val="0025510F"/>
    <w:rsid w:val="002A3463"/>
    <w:rsid w:val="002B60C9"/>
    <w:rsid w:val="002E664D"/>
    <w:rsid w:val="002F6D1E"/>
    <w:rsid w:val="00300B05"/>
    <w:rsid w:val="003502A1"/>
    <w:rsid w:val="003857FF"/>
    <w:rsid w:val="0039485B"/>
    <w:rsid w:val="003A62D3"/>
    <w:rsid w:val="003A7D6A"/>
    <w:rsid w:val="003C4C4F"/>
    <w:rsid w:val="003C571C"/>
    <w:rsid w:val="003D4B6F"/>
    <w:rsid w:val="003E703C"/>
    <w:rsid w:val="003F5852"/>
    <w:rsid w:val="00405DF6"/>
    <w:rsid w:val="004240BD"/>
    <w:rsid w:val="00426AA6"/>
    <w:rsid w:val="004332D2"/>
    <w:rsid w:val="00446C2D"/>
    <w:rsid w:val="0045517C"/>
    <w:rsid w:val="00474AD5"/>
    <w:rsid w:val="00492FDF"/>
    <w:rsid w:val="004B523C"/>
    <w:rsid w:val="004C543B"/>
    <w:rsid w:val="005010EE"/>
    <w:rsid w:val="00511707"/>
    <w:rsid w:val="00512BDC"/>
    <w:rsid w:val="00515AE4"/>
    <w:rsid w:val="00516926"/>
    <w:rsid w:val="005305EC"/>
    <w:rsid w:val="00543557"/>
    <w:rsid w:val="005805E2"/>
    <w:rsid w:val="005866F4"/>
    <w:rsid w:val="0059716E"/>
    <w:rsid w:val="005A74A1"/>
    <w:rsid w:val="005C3E36"/>
    <w:rsid w:val="005D1CFD"/>
    <w:rsid w:val="005D34DC"/>
    <w:rsid w:val="0061189B"/>
    <w:rsid w:val="00614BD3"/>
    <w:rsid w:val="00633347"/>
    <w:rsid w:val="006377FA"/>
    <w:rsid w:val="0064171F"/>
    <w:rsid w:val="00644FF9"/>
    <w:rsid w:val="00653EB2"/>
    <w:rsid w:val="006651B7"/>
    <w:rsid w:val="00691F49"/>
    <w:rsid w:val="006A07EB"/>
    <w:rsid w:val="006A32F0"/>
    <w:rsid w:val="006C2DA3"/>
    <w:rsid w:val="006C35F1"/>
    <w:rsid w:val="006D315F"/>
    <w:rsid w:val="006E21C7"/>
    <w:rsid w:val="006E520F"/>
    <w:rsid w:val="006F3AA5"/>
    <w:rsid w:val="006F4F36"/>
    <w:rsid w:val="006F64B2"/>
    <w:rsid w:val="00707F69"/>
    <w:rsid w:val="007129C9"/>
    <w:rsid w:val="00725C64"/>
    <w:rsid w:val="00727F4C"/>
    <w:rsid w:val="00736E0A"/>
    <w:rsid w:val="007750EE"/>
    <w:rsid w:val="00777D38"/>
    <w:rsid w:val="0078284C"/>
    <w:rsid w:val="00787822"/>
    <w:rsid w:val="007B66D9"/>
    <w:rsid w:val="007E17AB"/>
    <w:rsid w:val="008121CA"/>
    <w:rsid w:val="008270CC"/>
    <w:rsid w:val="00831C28"/>
    <w:rsid w:val="00835DC2"/>
    <w:rsid w:val="00884E80"/>
    <w:rsid w:val="008A4B50"/>
    <w:rsid w:val="008C4169"/>
    <w:rsid w:val="008C790A"/>
    <w:rsid w:val="008F64A7"/>
    <w:rsid w:val="00911E63"/>
    <w:rsid w:val="009245B1"/>
    <w:rsid w:val="00934EB0"/>
    <w:rsid w:val="009353C8"/>
    <w:rsid w:val="00947CF3"/>
    <w:rsid w:val="009607CE"/>
    <w:rsid w:val="00992B3B"/>
    <w:rsid w:val="009A163A"/>
    <w:rsid w:val="009E06AE"/>
    <w:rsid w:val="009E0F0E"/>
    <w:rsid w:val="009E6D56"/>
    <w:rsid w:val="009F0CCA"/>
    <w:rsid w:val="00A12133"/>
    <w:rsid w:val="00A210CD"/>
    <w:rsid w:val="00A44F60"/>
    <w:rsid w:val="00A61CF6"/>
    <w:rsid w:val="00A824F4"/>
    <w:rsid w:val="00A90564"/>
    <w:rsid w:val="00AC677E"/>
    <w:rsid w:val="00AD12FA"/>
    <w:rsid w:val="00AF4171"/>
    <w:rsid w:val="00B062A6"/>
    <w:rsid w:val="00B16A3C"/>
    <w:rsid w:val="00B53608"/>
    <w:rsid w:val="00B71443"/>
    <w:rsid w:val="00B773B8"/>
    <w:rsid w:val="00BA70DF"/>
    <w:rsid w:val="00C07505"/>
    <w:rsid w:val="00C12BFB"/>
    <w:rsid w:val="00C528CE"/>
    <w:rsid w:val="00C6737F"/>
    <w:rsid w:val="00C75207"/>
    <w:rsid w:val="00CA7D4F"/>
    <w:rsid w:val="00CC3501"/>
    <w:rsid w:val="00CC671E"/>
    <w:rsid w:val="00CD3C71"/>
    <w:rsid w:val="00CD6DB2"/>
    <w:rsid w:val="00D0279B"/>
    <w:rsid w:val="00D05580"/>
    <w:rsid w:val="00D32411"/>
    <w:rsid w:val="00D336DD"/>
    <w:rsid w:val="00D37EC4"/>
    <w:rsid w:val="00D45916"/>
    <w:rsid w:val="00D65034"/>
    <w:rsid w:val="00D81C66"/>
    <w:rsid w:val="00D81DBF"/>
    <w:rsid w:val="00D82A06"/>
    <w:rsid w:val="00D83975"/>
    <w:rsid w:val="00DA7A3C"/>
    <w:rsid w:val="00DB6505"/>
    <w:rsid w:val="00DD1149"/>
    <w:rsid w:val="00DD285D"/>
    <w:rsid w:val="00DD69A5"/>
    <w:rsid w:val="00DF6173"/>
    <w:rsid w:val="00DF6A0E"/>
    <w:rsid w:val="00E16AFD"/>
    <w:rsid w:val="00E2064E"/>
    <w:rsid w:val="00E62663"/>
    <w:rsid w:val="00EE1E65"/>
    <w:rsid w:val="00F01EBC"/>
    <w:rsid w:val="00F2450E"/>
    <w:rsid w:val="00F41CAB"/>
    <w:rsid w:val="00F42260"/>
    <w:rsid w:val="00F46B9A"/>
    <w:rsid w:val="00F63169"/>
    <w:rsid w:val="00F73CCF"/>
    <w:rsid w:val="00F942B6"/>
    <w:rsid w:val="00FA0C7C"/>
    <w:rsid w:val="00FA254B"/>
    <w:rsid w:val="00FC042B"/>
    <w:rsid w:val="00FE19FB"/>
    <w:rsid w:val="00FF79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25510F"/>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D69A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DD69A5"/>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Default">
    <w:name w:val="Default"/>
    <w:rsid w:val="009E6D56"/>
    <w:pPr>
      <w:autoSpaceDE w:val="0"/>
      <w:autoSpaceDN w:val="0"/>
      <w:adjustRightInd w:val="0"/>
    </w:pPr>
    <w:rPr>
      <w:rFonts w:ascii="MetaCorr" w:hAnsi="MetaCorr" w:cs="MetaCor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deenlab/ausschreibung2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fg.at/xx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3EE14E4-3C17-4B6B-A870-7B0ECE11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3541</Words>
  <Characters>22309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Denise Schoefbeck</cp:lastModifiedBy>
  <cp:revision>2</cp:revision>
  <cp:lastPrinted>2018-10-01T10:27:00Z</cp:lastPrinted>
  <dcterms:created xsi:type="dcterms:W3CDTF">2018-10-01T10:28:00Z</dcterms:created>
  <dcterms:modified xsi:type="dcterms:W3CDTF">2018-10-01T10:28:00Z</dcterms:modified>
</cp:coreProperties>
</file>