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9A" w:rsidRPr="00912C67" w:rsidRDefault="00114F9A" w:rsidP="00ED79C4">
      <w:pPr>
        <w:pStyle w:val="berschrift3"/>
        <w:numPr>
          <w:ilvl w:val="0"/>
          <w:numId w:val="0"/>
        </w:numPr>
        <w:ind w:left="720"/>
      </w:pPr>
      <w:bookmarkStart w:id="0" w:name="_Toc233534424"/>
      <w:bookmarkStart w:id="1" w:name="_Toc398284431"/>
      <w:r w:rsidRPr="00912C67">
        <w:t>Übersicht der Arbe</w:t>
      </w:r>
      <w:bookmarkStart w:id="2" w:name="_GoBack"/>
      <w:bookmarkEnd w:id="2"/>
      <w:r w:rsidRPr="00912C67">
        <w:t>itspakete</w:t>
      </w:r>
      <w:bookmarkEnd w:id="0"/>
      <w:bookmarkEnd w:id="1"/>
      <w:r w:rsidR="00ED79C4">
        <w:t xml:space="preserve"> und der Verwertung</w:t>
      </w:r>
    </w:p>
    <w:p w:rsidR="00114F9A" w:rsidRDefault="00114F9A" w:rsidP="00114F9A">
      <w:pPr>
        <w:spacing w:after="60" w:line="288" w:lineRule="auto"/>
        <w:rPr>
          <w:rFonts w:ascii="Arial" w:hAnsi="Arial" w:cs="Arial"/>
          <w:color w:val="194486"/>
          <w:sz w:val="22"/>
          <w:szCs w:val="22"/>
        </w:rPr>
      </w:pPr>
      <w:r w:rsidRPr="00A025B1">
        <w:rPr>
          <w:rFonts w:ascii="Arial" w:hAnsi="Arial" w:cs="Arial"/>
          <w:color w:val="194486"/>
          <w:sz w:val="22"/>
          <w:szCs w:val="22"/>
        </w:rPr>
        <w:t xml:space="preserve">Zusätzlich benötigte Zeilen bitte einfügen: Cursor in betroffene Zeile klicken und Menüleiste: „Tabelle </w:t>
      </w:r>
      <w:r w:rsidRPr="00A025B1">
        <w:rPr>
          <w:rFonts w:ascii="Arial" w:hAnsi="Arial" w:cs="Arial"/>
          <w:color w:val="194486"/>
          <w:sz w:val="22"/>
          <w:szCs w:val="22"/>
        </w:rPr>
        <w:sym w:font="Wingdings" w:char="F0E0"/>
      </w:r>
      <w:r w:rsidRPr="00A025B1">
        <w:rPr>
          <w:rFonts w:ascii="Arial" w:hAnsi="Arial" w:cs="Arial"/>
          <w:color w:val="194486"/>
          <w:sz w:val="22"/>
          <w:szCs w:val="22"/>
        </w:rPr>
        <w:t xml:space="preserve"> einfügen </w:t>
      </w:r>
      <w:r w:rsidRPr="00A025B1">
        <w:rPr>
          <w:rFonts w:ascii="Arial" w:hAnsi="Arial" w:cs="Arial"/>
          <w:color w:val="194486"/>
          <w:sz w:val="22"/>
          <w:szCs w:val="22"/>
        </w:rPr>
        <w:sym w:font="Wingdings" w:char="F0E0"/>
      </w:r>
      <w:r w:rsidRPr="00A025B1">
        <w:rPr>
          <w:rFonts w:ascii="Arial" w:hAnsi="Arial" w:cs="Arial"/>
          <w:color w:val="194486"/>
          <w:sz w:val="22"/>
          <w:szCs w:val="22"/>
        </w:rPr>
        <w:t xml:space="preserve"> Zeilen unterhalb“ wählen</w:t>
      </w:r>
    </w:p>
    <w:p w:rsidR="00D11974" w:rsidRDefault="00D11974" w:rsidP="00114F9A">
      <w:pPr>
        <w:spacing w:after="60" w:line="288" w:lineRule="auto"/>
        <w:rPr>
          <w:rFonts w:ascii="Arial" w:hAnsi="Arial" w:cs="Arial"/>
          <w:color w:val="194486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D11974" w:rsidRPr="00DC56BE" w:rsidTr="00FE3420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eCall</w:t>
            </w:r>
            <w:proofErr w:type="spellEnd"/>
            <w:r w:rsidRPr="00DC56BE">
              <w:rPr>
                <w:rFonts w:cs="Arial"/>
                <w:lang w:val="de-AT"/>
              </w:rPr>
              <w:t xml:space="preserve"> Antragsnummer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D11974" w:rsidRPr="00DC56BE" w:rsidTr="00FE3420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Ausschreibung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[Name der </w:t>
            </w:r>
            <w:proofErr w:type="spellStart"/>
            <w:r>
              <w:rPr>
                <w:rFonts w:cs="Arial"/>
                <w:lang w:val="en-GB"/>
              </w:rPr>
              <w:t>Ausschreibung</w:t>
            </w:r>
            <w:proofErr w:type="spellEnd"/>
            <w:r>
              <w:rPr>
                <w:rFonts w:cs="Arial"/>
                <w:lang w:val="en-GB"/>
              </w:rPr>
              <w:t>]</w:t>
            </w:r>
          </w:p>
        </w:tc>
      </w:tr>
      <w:tr w:rsidR="00D11974" w:rsidRPr="00DC56BE" w:rsidTr="00FE3420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C56BE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C56BE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FörderungsnehmerIn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D11974" w:rsidRPr="00DC56BE" w:rsidTr="00FE3420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26" w:type="dxa"/>
            <w:shd w:val="clear" w:color="auto" w:fill="E6E6E6"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11974" w:rsidRPr="00DC56BE" w:rsidTr="00FE3420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D11974" w:rsidRPr="00DC56BE" w:rsidRDefault="00D11974" w:rsidP="00FE3420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11974" w:rsidRPr="00DC56BE" w:rsidRDefault="00D11974" w:rsidP="00FE3420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D11974" w:rsidRPr="00A025B1" w:rsidRDefault="00D11974" w:rsidP="00114F9A">
      <w:pPr>
        <w:spacing w:after="60" w:line="288" w:lineRule="auto"/>
        <w:rPr>
          <w:rFonts w:ascii="Arial" w:hAnsi="Arial" w:cs="Arial"/>
          <w:color w:val="194486"/>
          <w:sz w:val="22"/>
          <w:szCs w:val="22"/>
        </w:rPr>
      </w:pPr>
    </w:p>
    <w:p w:rsidR="00114F9A" w:rsidRPr="00A025B1" w:rsidRDefault="00114F9A" w:rsidP="00114F9A">
      <w:pPr>
        <w:pStyle w:val="Beschriftung"/>
      </w:pPr>
      <w:r w:rsidRPr="00A025B1">
        <w:t xml:space="preserve">Tabelle </w:t>
      </w:r>
      <w:fldSimple w:instr=" SEQ Tabelle \* ARABIC ">
        <w:r>
          <w:rPr>
            <w:noProof/>
          </w:rPr>
          <w:t>1</w:t>
        </w:r>
      </w:fldSimple>
      <w:r w:rsidRPr="00A025B1">
        <w:tab/>
        <w:t>Übersicht Arbeitspakete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1"/>
        <w:gridCol w:w="4937"/>
        <w:gridCol w:w="1022"/>
        <w:gridCol w:w="1019"/>
        <w:gridCol w:w="6228"/>
      </w:tblGrid>
      <w:tr w:rsidR="00114F9A" w:rsidRPr="00A025B1" w:rsidTr="00114F9A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Arbeitspaket-Bezeichnung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A025B1">
              <w:rPr>
                <w:rFonts w:ascii="Arial" w:hAnsi="Arial" w:cs="Arial"/>
                <w:b/>
                <w:sz w:val="20"/>
                <w:szCs w:val="20"/>
              </w:rPr>
              <w:br/>
              <w:t>MM/JJ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Ende</w:t>
            </w:r>
            <w:r w:rsidRPr="00A025B1">
              <w:rPr>
                <w:rFonts w:ascii="Arial" w:hAnsi="Arial" w:cs="Arial"/>
                <w:b/>
                <w:sz w:val="20"/>
                <w:szCs w:val="20"/>
              </w:rPr>
              <w:br/>
              <w:t>MM/JJ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Geplantes Ergebnis</w:t>
            </w:r>
          </w:p>
        </w:tc>
      </w:tr>
      <w:tr w:rsidR="00114F9A" w:rsidRPr="00A025B1" w:rsidTr="00114F9A"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114F9A"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114F9A"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114F9A"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114F9A"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114F9A" w:rsidRPr="00A025B1" w:rsidRDefault="00114F9A" w:rsidP="009200E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F9A" w:rsidRPr="00A025B1" w:rsidRDefault="00114F9A" w:rsidP="00114F9A">
      <w:pPr>
        <w:pStyle w:val="Beschriftung"/>
        <w:keepNext/>
        <w:spacing w:before="240"/>
      </w:pPr>
    </w:p>
    <w:p w:rsidR="00114F9A" w:rsidRPr="00A025B1" w:rsidRDefault="00114F9A" w:rsidP="00114F9A">
      <w:pPr>
        <w:pStyle w:val="Beschriftung"/>
      </w:pPr>
      <w:r w:rsidRPr="00A025B1">
        <w:t xml:space="preserve">Tabelle </w:t>
      </w:r>
      <w:fldSimple w:instr=" SEQ Tabelle \* ARABIC ">
        <w:r>
          <w:rPr>
            <w:noProof/>
          </w:rPr>
          <w:t>2</w:t>
        </w:r>
      </w:fldSimple>
      <w:r w:rsidRPr="00A025B1">
        <w:tab/>
        <w:t>Übersicht Meilensteine</w:t>
      </w:r>
    </w:p>
    <w:tbl>
      <w:tblPr>
        <w:tblW w:w="145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3240"/>
        <w:gridCol w:w="3240"/>
        <w:gridCol w:w="2160"/>
        <w:gridCol w:w="4860"/>
      </w:tblGrid>
      <w:tr w:rsidR="00114F9A" w:rsidRPr="00A025B1" w:rsidTr="009200ED">
        <w:tc>
          <w:tcPr>
            <w:tcW w:w="1008" w:type="dxa"/>
            <w:shd w:val="clear" w:color="auto" w:fill="C0C0C0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Meilen- stein Nr.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Meilenstein-Bezeichnung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Beteiligte Arbeitspakete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14F9A" w:rsidRPr="00A025B1" w:rsidRDefault="00114F9A" w:rsidP="0011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 xml:space="preserve">Voraussichtliches </w:t>
            </w:r>
            <w:r>
              <w:rPr>
                <w:rFonts w:ascii="Arial" w:hAnsi="Arial" w:cs="Arial"/>
                <w:b/>
                <w:sz w:val="20"/>
                <w:szCs w:val="20"/>
              </w:rPr>
              <w:t>Meilensteind</w:t>
            </w:r>
            <w:r w:rsidRPr="00A025B1">
              <w:rPr>
                <w:rFonts w:ascii="Arial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4860" w:type="dxa"/>
            <w:shd w:val="clear" w:color="auto" w:fill="C0C0C0"/>
            <w:vAlign w:val="center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5B1">
              <w:rPr>
                <w:rFonts w:ascii="Arial" w:hAnsi="Arial" w:cs="Arial"/>
                <w:b/>
                <w:sz w:val="20"/>
                <w:szCs w:val="20"/>
              </w:rPr>
              <w:t>Meilenstein erreicht wenn:</w:t>
            </w:r>
          </w:p>
        </w:tc>
      </w:tr>
      <w:tr w:rsidR="00114F9A" w:rsidRPr="00A025B1" w:rsidTr="009200ED">
        <w:tc>
          <w:tcPr>
            <w:tcW w:w="1008" w:type="dxa"/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9200ED">
        <w:tc>
          <w:tcPr>
            <w:tcW w:w="1008" w:type="dxa"/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9200ED">
        <w:tc>
          <w:tcPr>
            <w:tcW w:w="1008" w:type="dxa"/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A025B1" w:rsidTr="009200ED">
        <w:tc>
          <w:tcPr>
            <w:tcW w:w="1008" w:type="dxa"/>
            <w:shd w:val="clear" w:color="auto" w:fill="FFFF99"/>
          </w:tcPr>
          <w:p w:rsidR="00114F9A" w:rsidRPr="00A025B1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114F9A" w:rsidRPr="00A025B1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9A" w:rsidRPr="00103287" w:rsidTr="009200ED">
        <w:tc>
          <w:tcPr>
            <w:tcW w:w="1008" w:type="dxa"/>
            <w:shd w:val="clear" w:color="auto" w:fill="FFFF99"/>
          </w:tcPr>
          <w:p w:rsidR="00114F9A" w:rsidRPr="00103287" w:rsidRDefault="00114F9A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B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240" w:type="dxa"/>
            <w:shd w:val="clear" w:color="auto" w:fill="FFFF99"/>
          </w:tcPr>
          <w:p w:rsidR="00114F9A" w:rsidRPr="00103287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99"/>
          </w:tcPr>
          <w:p w:rsidR="00114F9A" w:rsidRPr="00103287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99"/>
          </w:tcPr>
          <w:p w:rsidR="00114F9A" w:rsidRPr="00103287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114F9A" w:rsidRPr="00103287" w:rsidRDefault="00114F9A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F9A" w:rsidRDefault="00114F9A" w:rsidP="00114F9A">
      <w:pPr>
        <w:pStyle w:val="Beschriftung"/>
      </w:pPr>
    </w:p>
    <w:p w:rsidR="00114F9A" w:rsidRPr="00A025B1" w:rsidRDefault="00114F9A" w:rsidP="00114F9A">
      <w:pPr>
        <w:pStyle w:val="Beschriftung"/>
      </w:pPr>
      <w:r w:rsidRPr="00A025B1">
        <w:t xml:space="preserve">Tabelle </w:t>
      </w:r>
      <w:r>
        <w:t>3</w:t>
      </w:r>
      <w:r w:rsidRPr="00A025B1">
        <w:tab/>
        <w:t xml:space="preserve">Übersicht </w:t>
      </w:r>
      <w:r>
        <w:t>Verwertung</w:t>
      </w:r>
      <w:r w:rsidR="00ED79C4">
        <w:t>/Dissemination</w:t>
      </w: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7038"/>
        <w:gridCol w:w="3544"/>
        <w:gridCol w:w="2977"/>
      </w:tblGrid>
      <w:tr w:rsidR="00ED79C4" w:rsidRPr="00A025B1" w:rsidTr="00ED79C4">
        <w:tc>
          <w:tcPr>
            <w:tcW w:w="1008" w:type="dxa"/>
            <w:shd w:val="clear" w:color="auto" w:fill="C0C0C0"/>
          </w:tcPr>
          <w:p w:rsidR="00ED79C4" w:rsidRDefault="00ED79C4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</w:t>
            </w:r>
          </w:p>
          <w:p w:rsidR="00ED79C4" w:rsidRPr="00A025B1" w:rsidRDefault="00ED79C4" w:rsidP="00920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038" w:type="dxa"/>
            <w:shd w:val="clear" w:color="auto" w:fill="C0C0C0"/>
            <w:vAlign w:val="center"/>
          </w:tcPr>
          <w:p w:rsidR="00ED79C4" w:rsidRPr="00A025B1" w:rsidRDefault="00ED79C4" w:rsidP="00E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 Verwertung/Dissemination innerhalb der Projektlaufzeit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ED79C4" w:rsidRPr="00A025B1" w:rsidRDefault="00ED79C4" w:rsidP="00E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Projektpartner, der/die an der Verwertung/Dissemination beteiligt ist/sind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ED79C4" w:rsidRDefault="00ED79C4" w:rsidP="00E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Geplantes Datum der Verwertung/</w:t>
            </w:r>
          </w:p>
          <w:p w:rsidR="00ED79C4" w:rsidRPr="00A025B1" w:rsidRDefault="00ED79C4" w:rsidP="00E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Dissemination</w:t>
            </w:r>
          </w:p>
        </w:tc>
      </w:tr>
      <w:tr w:rsidR="00ED79C4" w:rsidRPr="00A025B1" w:rsidTr="00ED79C4">
        <w:tc>
          <w:tcPr>
            <w:tcW w:w="1008" w:type="dxa"/>
            <w:shd w:val="clear" w:color="auto" w:fill="FFFF99"/>
          </w:tcPr>
          <w:p w:rsidR="00ED79C4" w:rsidRPr="00A025B1" w:rsidRDefault="00ED79C4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4" w:rsidRPr="00A025B1" w:rsidTr="00ED79C4">
        <w:tc>
          <w:tcPr>
            <w:tcW w:w="1008" w:type="dxa"/>
            <w:shd w:val="clear" w:color="auto" w:fill="FFFF99"/>
          </w:tcPr>
          <w:p w:rsidR="00ED79C4" w:rsidRPr="00A025B1" w:rsidRDefault="00ED79C4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4" w:rsidRPr="00A025B1" w:rsidTr="00ED79C4">
        <w:tc>
          <w:tcPr>
            <w:tcW w:w="1008" w:type="dxa"/>
            <w:shd w:val="clear" w:color="auto" w:fill="FFFF99"/>
          </w:tcPr>
          <w:p w:rsidR="00ED79C4" w:rsidRPr="00A025B1" w:rsidRDefault="00ED79C4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4" w:rsidRPr="00A025B1" w:rsidTr="00ED79C4">
        <w:tc>
          <w:tcPr>
            <w:tcW w:w="1008" w:type="dxa"/>
            <w:shd w:val="clear" w:color="auto" w:fill="FFFF99"/>
          </w:tcPr>
          <w:p w:rsidR="00ED79C4" w:rsidRPr="00A025B1" w:rsidRDefault="00ED79C4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D79C4" w:rsidRPr="00A025B1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4" w:rsidRPr="00103287" w:rsidTr="00ED79C4">
        <w:tc>
          <w:tcPr>
            <w:tcW w:w="1008" w:type="dxa"/>
            <w:shd w:val="clear" w:color="auto" w:fill="FFFF99"/>
          </w:tcPr>
          <w:p w:rsidR="00ED79C4" w:rsidRPr="00103287" w:rsidRDefault="00ED79C4" w:rsidP="0092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99"/>
          </w:tcPr>
          <w:p w:rsidR="00ED79C4" w:rsidRPr="00103287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99"/>
          </w:tcPr>
          <w:p w:rsidR="00ED79C4" w:rsidRPr="00103287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D79C4" w:rsidRPr="00103287" w:rsidRDefault="00ED79C4" w:rsidP="0092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FAA" w:rsidRDefault="00074FAA"/>
    <w:sectPr w:rsidR="00074FAA" w:rsidSect="00114F9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6915"/>
    <w:multiLevelType w:val="multilevel"/>
    <w:tmpl w:val="0B1A3DF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80"/>
        </w:tabs>
        <w:ind w:left="1980" w:hanging="720"/>
      </w:pPr>
      <w:rPr>
        <w:b/>
        <w:color w:val="auto"/>
        <w:sz w:val="26"/>
        <w:szCs w:val="2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A"/>
    <w:rsid w:val="00074FAA"/>
    <w:rsid w:val="00114F9A"/>
    <w:rsid w:val="00131B16"/>
    <w:rsid w:val="00B74E79"/>
    <w:rsid w:val="00D11974"/>
    <w:rsid w:val="00E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C4CD-9AB9-4137-83CE-E423EA1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4F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4F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4F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4F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14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14F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14F9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14F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14F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4F9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14F9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14F9A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14F9A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14F9A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4F9A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4F9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14F9A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14F9A"/>
    <w:rPr>
      <w:rFonts w:ascii="Arial" w:eastAsia="Times New Roman" w:hAnsi="Arial" w:cs="Arial"/>
      <w:lang w:eastAsia="de-DE"/>
    </w:rPr>
  </w:style>
  <w:style w:type="paragraph" w:styleId="Beschriftung">
    <w:name w:val="caption"/>
    <w:basedOn w:val="Standard"/>
    <w:next w:val="Standard"/>
    <w:qFormat/>
    <w:rsid w:val="00114F9A"/>
    <w:rPr>
      <w:b/>
      <w:bCs/>
      <w:sz w:val="20"/>
      <w:szCs w:val="20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D11974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D11974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link w:val="FormatvorlageArialLinks013cm"/>
    <w:rsid w:val="00D1197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8686BF71.dotm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</dc:creator>
  <cp:lastModifiedBy>Maria Zweck</cp:lastModifiedBy>
  <cp:revision>2</cp:revision>
  <dcterms:created xsi:type="dcterms:W3CDTF">2019-11-11T14:09:00Z</dcterms:created>
  <dcterms:modified xsi:type="dcterms:W3CDTF">2019-11-11T14:09:00Z</dcterms:modified>
</cp:coreProperties>
</file>