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3CCBC330" w:rsidR="00913A6A" w:rsidRDefault="00615552" w:rsidP="009300D4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B81FFB" w14:paraId="29F52656" w14:textId="77777777" w:rsidTr="009470B8">
        <w:tc>
          <w:tcPr>
            <w:tcW w:w="7920" w:type="dxa"/>
          </w:tcPr>
          <w:p w14:paraId="0CC2D86B" w14:textId="77777777" w:rsidR="00B81FFB" w:rsidRDefault="00B81FFB" w:rsidP="009470B8">
            <w:pPr>
              <w:spacing w:after="0"/>
            </w:pPr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r w:rsidRPr="00615552">
              <w:t xml:space="preserve"> (Name, Bezeichnung)</w:t>
            </w:r>
          </w:p>
        </w:tc>
      </w:tr>
      <w:tr w:rsidR="00B81FFB" w14:paraId="0CF80234" w14:textId="77777777" w:rsidTr="009470B8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C926C0865DB540139755A32AF56073DB"/>
            </w:placeholder>
          </w:sdtPr>
          <w:sdtEndPr/>
          <w:sdtContent>
            <w:bookmarkStart w:id="2" w:name="_GoBack" w:displacedByCustomXml="prev"/>
            <w:tc>
              <w:tcPr>
                <w:tcW w:w="7920" w:type="dxa"/>
              </w:tcPr>
              <w:p w14:paraId="3CCC8430" w14:textId="77777777" w:rsidR="00B81FFB" w:rsidRDefault="00B81FFB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  <w:bookmarkEnd w:id="2" w:displacedByCustomXml="next"/>
          </w:sdtContent>
        </w:sdt>
      </w:tr>
    </w:tbl>
    <w:p w14:paraId="466ACAE6" w14:textId="643C3A31" w:rsidR="00934F65" w:rsidRDefault="00615552" w:rsidP="00B81FFB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3" w:name="_Toc505700282"/>
      <w:bookmarkStart w:id="4" w:name="_Toc505700497"/>
      <w:r>
        <w:t>Ich erkläre mich</w:t>
      </w:r>
      <w:r w:rsidR="00730B35">
        <w:t xml:space="preserve"> ausdrücklich</w:t>
      </w:r>
      <w:r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>
        <w:t>des Bundesminister</w:t>
      </w:r>
      <w:r w:rsidR="00F97F14">
        <w:t>iums</w:t>
      </w:r>
      <w:r>
        <w:t xml:space="preserve"> für </w:t>
      </w:r>
      <w:r w:rsidR="00F97F14">
        <w:t>Landwirtschaft, Regionen und Tourismus</w:t>
      </w:r>
      <w:r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3464AE" w:rsidRPr="00574147">
        <w:rPr>
          <w:rFonts w:eastAsia="Times New Roman" w:cs="Arial"/>
          <w:lang w:eastAsia="de-AT"/>
        </w:rPr>
        <w:t>OpenNet</w:t>
      </w:r>
      <w:r w:rsidR="003054DA" w:rsidRPr="00574147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>
        <w:t>einverstanden.</w:t>
      </w:r>
    </w:p>
    <w:p w14:paraId="7D7EB2C3" w14:textId="747D2AE8" w:rsidR="009A2366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>
        <w:t>Sonderrichtlinie</w:t>
      </w:r>
      <w:r w:rsidR="003054DA">
        <w:t xml:space="preserve"> </w:t>
      </w:r>
      <w:r>
        <w:t>einen integrierten Bestandteil eines Vertrages zwischen mir und dem Bund</w:t>
      </w:r>
      <w:r w:rsidR="00730B35">
        <w:t xml:space="preserve"> </w:t>
      </w:r>
      <w:r>
        <w:t>bildet, soweit sie Rechte, Bedingungen und Verpflichtungen für die Vertragsparteien enthält.</w:t>
      </w:r>
    </w:p>
    <w:p w14:paraId="7F4C0E73" w14:textId="219D30C5" w:rsidR="00730B35" w:rsidRDefault="00934F65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 w:rsidRPr="00934F65">
        <w:t xml:space="preserve">Ich verpflichte mich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Pr="00934F65">
        <w:t>Sonderrichtlinie.</w:t>
      </w:r>
    </w:p>
    <w:p w14:paraId="6FF5BA61" w14:textId="00E4055D" w:rsidR="00934F65" w:rsidRPr="009A2366" w:rsidRDefault="00934F65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 xml:space="preserve">Weiter verpflichte ich mich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5CAC57E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erkläre mich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>
        <w:t>Sonderrichtlinie betreffend Einstellung und Rückforderung der Förderung einverstanden.</w:t>
      </w:r>
    </w:p>
    <w:p w14:paraId="2F9B132A" w14:textId="5E91702B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Ich nehme die in der Sonderrichtlinie genannten Bestimmungen zur Daten</w:t>
      </w:r>
      <w:r w:rsidR="005452E5">
        <w:t>-</w:t>
      </w:r>
      <w:r>
        <w:t>verwendung</w:t>
      </w:r>
      <w:r w:rsidR="009A2366">
        <w:t xml:space="preserve"> ausdrücklich </w:t>
      </w:r>
      <w:r w:rsidRPr="008E148B">
        <w:t>zur Kenntnis.</w:t>
      </w:r>
    </w:p>
    <w:p w14:paraId="6B3B0666" w14:textId="0D03396F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meine Rechte als </w:t>
      </w:r>
      <w:proofErr w:type="gramStart"/>
      <w:r>
        <w:t>Betroffene</w:t>
      </w:r>
      <w:r w:rsidR="00025235">
        <w:t>:</w:t>
      </w:r>
      <w:r>
        <w:t>r</w:t>
      </w:r>
      <w:proofErr w:type="gramEnd"/>
      <w:r>
        <w:t xml:space="preserve"> im Sinne der Datenschutz-Grund</w:t>
      </w:r>
      <w:r w:rsidR="00264E2B">
        <w:t>-</w:t>
      </w:r>
      <w:r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>
        <w:t xml:space="preserve"> zur Kenntnis (siehe </w:t>
      </w:r>
      <w:hyperlink r:id="rId8" w:history="1">
        <w:r w:rsidR="009300D4" w:rsidRPr="009300D4">
          <w:rPr>
            <w:rStyle w:val="Hyperlink"/>
          </w:rPr>
          <w:t>Datenschutz</w:t>
        </w:r>
      </w:hyperlink>
      <w:r w:rsidR="009300D4">
        <w:t>).</w:t>
      </w:r>
    </w:p>
    <w:p w14:paraId="52717695" w14:textId="37F526FE" w:rsidR="00615552" w:rsidRDefault="00615552" w:rsidP="00B81FFB">
      <w:pPr>
        <w:pStyle w:val="Listenabsatz"/>
        <w:numPr>
          <w:ilvl w:val="0"/>
          <w:numId w:val="19"/>
        </w:numPr>
        <w:spacing w:after="1440"/>
        <w:ind w:left="714" w:hanging="357"/>
        <w:contextualSpacing w:val="0"/>
        <w:jc w:val="both"/>
      </w:pPr>
      <w:r>
        <w:lastRenderedPageBreak/>
        <w:t xml:space="preserve">Ich erteile meine ausdrückliche Zustimmung zur Veröffentlichung von Ergebnissen aus dem Gegenstand der Förderung </w:t>
      </w:r>
      <w:r w:rsidR="00264E2B">
        <w:t>durch d</w:t>
      </w:r>
      <w:r w:rsidR="004D1217">
        <w:t>ie förderungs</w:t>
      </w:r>
      <w:r w:rsidR="00B7115F">
        <w:t>-</w:t>
      </w:r>
      <w:r w:rsidR="004D1217">
        <w:t>gebende Stelle.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B81FFB" w14:paraId="4CADBEBE" w14:textId="77777777" w:rsidTr="009470B8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413E18ECCB1F48F98F6615FF18AA273A"/>
              </w:placeholder>
            </w:sdtPr>
            <w:sdtEndPr/>
            <w:sdtContent>
              <w:p w14:paraId="5CB3BB22" w14:textId="77777777" w:rsidR="00B81FFB" w:rsidRDefault="00B81FFB" w:rsidP="009470B8">
                <w:pPr>
                  <w:pStyle w:val="TableParagraph"/>
                  <w:spacing w:before="61"/>
                  <w:ind w:left="108" w:firstLine="709"/>
                </w:pPr>
              </w:p>
              <w:p w14:paraId="761EE71B" w14:textId="77777777" w:rsidR="00B81FFB" w:rsidRDefault="00B81FFB" w:rsidP="009470B8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565" w:type="dxa"/>
          </w:tcPr>
          <w:p w14:paraId="1A94FC42" w14:textId="77777777" w:rsidR="00B81FFB" w:rsidRDefault="00B81FFB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413E18ECCB1F48F98F6615FF18AA273A"/>
            </w:placeholder>
          </w:sdtPr>
          <w:sdtEndPr/>
          <w:sdtContent>
            <w:tc>
              <w:tcPr>
                <w:tcW w:w="5076" w:type="dxa"/>
              </w:tcPr>
              <w:p w14:paraId="609E36C8" w14:textId="77777777" w:rsidR="00B81FFB" w:rsidRDefault="00B81FFB" w:rsidP="009470B8">
                <w:pPr>
                  <w:spacing w:before="240" w:after="0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  <w:r>
                  <w:t xml:space="preserve"> der </w:t>
                </w:r>
                <w:proofErr w:type="spellStart"/>
                <w:r>
                  <w:t>Förderungswerberin</w:t>
                </w:r>
                <w:proofErr w:type="spellEnd"/>
                <w:r>
                  <w:t xml:space="preserve">/ des </w:t>
                </w:r>
                <w:proofErr w:type="spellStart"/>
                <w:r>
                  <w:t>Förderungswerbers</w:t>
                </w:r>
                <w:proofErr w:type="spellEnd"/>
              </w:p>
              <w:p w14:paraId="30A88973" w14:textId="77777777" w:rsidR="00B81FFB" w:rsidRPr="00A1616D" w:rsidRDefault="00B81FFB" w:rsidP="009470B8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3"/>
      <w:bookmarkEnd w:id="4"/>
    </w:tbl>
    <w:p w14:paraId="44C949E5" w14:textId="6EAFB3A1" w:rsidR="00A557BE" w:rsidRDefault="00A557BE" w:rsidP="00B81FFB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9964" w14:textId="77777777" w:rsidR="00E24E73" w:rsidRDefault="00E24E73" w:rsidP="006651B7">
      <w:pPr>
        <w:spacing w:line="240" w:lineRule="auto"/>
      </w:pPr>
      <w:r>
        <w:separator/>
      </w:r>
    </w:p>
    <w:p w14:paraId="24355C09" w14:textId="77777777" w:rsidR="00E24E73" w:rsidRDefault="00E24E73"/>
  </w:endnote>
  <w:endnote w:type="continuationSeparator" w:id="0">
    <w:p w14:paraId="7C69E2B8" w14:textId="77777777" w:rsidR="00E24E73" w:rsidRDefault="00E24E73" w:rsidP="006651B7">
      <w:pPr>
        <w:spacing w:line="240" w:lineRule="auto"/>
      </w:pPr>
      <w:r>
        <w:continuationSeparator/>
      </w:r>
    </w:p>
    <w:p w14:paraId="052BA27C" w14:textId="77777777" w:rsidR="00E24E73" w:rsidRDefault="00E24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C728" w14:textId="77777777" w:rsidR="00E24E73" w:rsidRDefault="00E24E73" w:rsidP="006651B7">
      <w:pPr>
        <w:spacing w:line="240" w:lineRule="auto"/>
      </w:pPr>
      <w:r>
        <w:separator/>
      </w:r>
    </w:p>
  </w:footnote>
  <w:footnote w:type="continuationSeparator" w:id="0">
    <w:p w14:paraId="7A970570" w14:textId="77777777" w:rsidR="00E24E73" w:rsidRDefault="00E24E73" w:rsidP="006651B7">
      <w:pPr>
        <w:spacing w:line="240" w:lineRule="auto"/>
      </w:pPr>
      <w:r>
        <w:continuationSeparator/>
      </w:r>
    </w:p>
    <w:p w14:paraId="0EB8A1B0" w14:textId="77777777" w:rsidR="00E24E73" w:rsidRDefault="00E24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06C490F3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B70C3B" w:rsidRPr="00574147">
      <w:t>OpenNet</w:t>
    </w:r>
    <w:r w:rsidR="00934F65">
      <w:t xml:space="preserve"> </w:t>
    </w:r>
  </w:p>
  <w:p w14:paraId="08B48B1B" w14:textId="070C1A91" w:rsidR="00FF3183" w:rsidRDefault="00574147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  <w:p w14:paraId="7481B5B9" w14:textId="79AA1D45" w:rsidR="00B70C3B" w:rsidRPr="00B70C3B" w:rsidRDefault="00B70C3B" w:rsidP="00615552">
    <w:pPr>
      <w:pStyle w:val="Kopfzeile"/>
      <w:rPr>
        <w:b/>
      </w:rPr>
    </w:pPr>
    <w:r w:rsidRPr="00B70C3B">
      <w:rPr>
        <w:b/>
      </w:rPr>
      <w:t>EINZELPROJEKT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Y6xbyWdSufamwBY0MlRH7w1ZGkTcNP3NK9fHdQxdCO9Qez32J8L3oYBn2R+jR2emkf1O7JuLhMS9D4N9ulQQ==" w:salt="/Oml//lFSbN4wXkS9rRU1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5DC6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D1217"/>
    <w:rsid w:val="004F06FB"/>
    <w:rsid w:val="004F6890"/>
    <w:rsid w:val="005010EE"/>
    <w:rsid w:val="00511707"/>
    <w:rsid w:val="00515AE4"/>
    <w:rsid w:val="00516926"/>
    <w:rsid w:val="00520EBD"/>
    <w:rsid w:val="005305EC"/>
    <w:rsid w:val="00533ABF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1531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4114"/>
    <w:rsid w:val="008F64A7"/>
    <w:rsid w:val="00902BD1"/>
    <w:rsid w:val="00913A6A"/>
    <w:rsid w:val="009245B1"/>
    <w:rsid w:val="009300D4"/>
    <w:rsid w:val="00934F65"/>
    <w:rsid w:val="00954D7B"/>
    <w:rsid w:val="009617B8"/>
    <w:rsid w:val="0097711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1FFB"/>
    <w:rsid w:val="00B83E34"/>
    <w:rsid w:val="00B963C1"/>
    <w:rsid w:val="00BA3E1D"/>
    <w:rsid w:val="00BA70DF"/>
    <w:rsid w:val="00BD643D"/>
    <w:rsid w:val="00BD794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24E73"/>
    <w:rsid w:val="00E55470"/>
    <w:rsid w:val="00E62663"/>
    <w:rsid w:val="00E828B5"/>
    <w:rsid w:val="00EA5E4D"/>
    <w:rsid w:val="00EE1E65"/>
    <w:rsid w:val="00EF59C3"/>
    <w:rsid w:val="00F03367"/>
    <w:rsid w:val="00F33C1A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81FF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81F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6C0865DB540139755A32AF560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36EF-BAB6-4EE2-9B01-CD818695E5FA}"/>
      </w:docPartPr>
      <w:docPartBody>
        <w:p w:rsidR="00832934" w:rsidRDefault="008063F1" w:rsidP="008063F1">
          <w:pPr>
            <w:pStyle w:val="C926C0865DB540139755A32AF56073DB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E18ECCB1F48F98F6615FF18AA2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F3AC-DAAB-412D-87D8-ED4536AA8FA9}"/>
      </w:docPartPr>
      <w:docPartBody>
        <w:p w:rsidR="00832934" w:rsidRDefault="008063F1" w:rsidP="008063F1">
          <w:pPr>
            <w:pStyle w:val="413E18ECCB1F48F98F6615FF18AA273A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1"/>
    <w:rsid w:val="008063F1"/>
    <w:rsid w:val="008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3F1"/>
    <w:rPr>
      <w:color w:val="808080"/>
    </w:rPr>
  </w:style>
  <w:style w:type="paragraph" w:customStyle="1" w:styleId="C926C0865DB540139755A32AF56073DB">
    <w:name w:val="C926C0865DB540139755A32AF56073DB"/>
    <w:rsid w:val="008063F1"/>
  </w:style>
  <w:style w:type="paragraph" w:customStyle="1" w:styleId="413E18ECCB1F48F98F6615FF18AA273A">
    <w:name w:val="413E18ECCB1F48F98F6615FF18AA273A"/>
    <w:rsid w:val="00806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0A9E43D-CF79-4DA1-BE36-AFCFB6DF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BB3020_Verpflichtungserklärung OpenNet Einzelprojekt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BB3020_Verpflichtungserklärung OpenNet Einzelprojekt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2022-03-22T10:54:00Z</dcterms:created>
  <dcterms:modified xsi:type="dcterms:W3CDTF">2022-03-22T10:54:00Z</dcterms:modified>
</cp:coreProperties>
</file>