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02FD25" w14:textId="77777777" w:rsidR="00A76CD0" w:rsidRPr="002E0B33" w:rsidRDefault="00A76CD0" w:rsidP="00B05755">
      <w:pPr>
        <w:jc w:val="center"/>
        <w:rPr>
          <w:rFonts w:ascii="Arial" w:hAnsi="Arial" w:cs="Arial"/>
          <w:bCs/>
          <w:sz w:val="18"/>
          <w:szCs w:val="18"/>
        </w:rPr>
      </w:pPr>
    </w:p>
    <w:p w14:paraId="50B6466A" w14:textId="77777777" w:rsidR="00A76CD0" w:rsidRPr="002E0B33" w:rsidRDefault="00A76CD0" w:rsidP="00B05755">
      <w:pPr>
        <w:jc w:val="center"/>
        <w:rPr>
          <w:rFonts w:ascii="Arial" w:hAnsi="Arial" w:cs="Arial"/>
          <w:bCs/>
          <w:sz w:val="18"/>
          <w:szCs w:val="18"/>
        </w:rPr>
      </w:pPr>
    </w:p>
    <w:p w14:paraId="7BB81F67" w14:textId="77777777" w:rsidR="0062661E" w:rsidRPr="00D85024" w:rsidRDefault="00ED4CCE" w:rsidP="00B05755">
      <w:pPr>
        <w:jc w:val="center"/>
        <w:rPr>
          <w:rFonts w:ascii="Calibri" w:hAnsi="Calibri" w:cs="Arial"/>
          <w:b/>
          <w:bCs/>
          <w:sz w:val="28"/>
          <w:szCs w:val="28"/>
          <w:u w:val="single"/>
        </w:rPr>
      </w:pPr>
      <w:r w:rsidRPr="00D85024">
        <w:rPr>
          <w:rFonts w:ascii="Calibri" w:hAnsi="Calibri" w:cs="Arial"/>
          <w:b/>
          <w:bCs/>
          <w:sz w:val="28"/>
          <w:szCs w:val="28"/>
          <w:u w:val="single"/>
        </w:rPr>
        <w:t>Verpflichtungserklärung</w:t>
      </w:r>
    </w:p>
    <w:p w14:paraId="6199BCE2" w14:textId="77777777" w:rsidR="0042731A" w:rsidRPr="00D85024" w:rsidRDefault="0042731A" w:rsidP="0042731A">
      <w:pPr>
        <w:rPr>
          <w:rFonts w:ascii="Calibri" w:hAnsi="Calibri" w:cs="Arial"/>
        </w:rPr>
      </w:pPr>
    </w:p>
    <w:p w14:paraId="61F01DB7" w14:textId="77777777" w:rsidR="00333EDF" w:rsidRPr="0030706E" w:rsidRDefault="00333EDF" w:rsidP="0042731A">
      <w:pPr>
        <w:rPr>
          <w:rFonts w:ascii="Calibri" w:hAnsi="Calibri"/>
          <w:sz w:val="22"/>
        </w:rPr>
      </w:pPr>
    </w:p>
    <w:p w14:paraId="53B0D9BC" w14:textId="120E948C" w:rsidR="0042731A" w:rsidRPr="0030706E" w:rsidRDefault="0038704E" w:rsidP="0042731A">
      <w:pPr>
        <w:rPr>
          <w:rFonts w:ascii="Calibri" w:hAnsi="Calibri"/>
          <w:sz w:val="22"/>
        </w:rPr>
      </w:pPr>
      <w:r w:rsidRPr="00AA2B14">
        <w:rPr>
          <w:rFonts w:ascii="Calibri" w:hAnsi="Calibri" w:cs="Arial"/>
        </w:rPr>
        <w:t>Förderwerber</w:t>
      </w:r>
      <w:r w:rsidR="00085E58" w:rsidRPr="0030706E">
        <w:rPr>
          <w:rFonts w:ascii="Calibri" w:hAnsi="Calibri"/>
        </w:rPr>
        <w:t xml:space="preserve"> (Name, Bezeichnung)</w:t>
      </w:r>
      <w:r w:rsidR="00A76CD0" w:rsidRPr="0030706E">
        <w:rPr>
          <w:rFonts w:ascii="Calibri" w:hAnsi="Calibri"/>
        </w:rPr>
        <w:t>:</w:t>
      </w:r>
      <w:r w:rsidR="00A76CD0" w:rsidRPr="0030706E">
        <w:rPr>
          <w:rFonts w:ascii="Calibri" w:hAnsi="Calibri"/>
          <w:sz w:val="22"/>
        </w:rPr>
        <w:tab/>
      </w:r>
    </w:p>
    <w:p w14:paraId="3D205D0F" w14:textId="77777777" w:rsidR="002E0B33" w:rsidRPr="0030706E" w:rsidRDefault="002E0B33" w:rsidP="0042731A">
      <w:pPr>
        <w:rPr>
          <w:rFonts w:ascii="Calibri" w:hAnsi="Calibri"/>
          <w:sz w:val="22"/>
        </w:rPr>
      </w:pPr>
    </w:p>
    <w:p w14:paraId="1D9EE463" w14:textId="77777777" w:rsidR="002E0B33" w:rsidRPr="0030706E" w:rsidRDefault="002E0B33" w:rsidP="0042731A">
      <w:pPr>
        <w:rPr>
          <w:rFonts w:ascii="Calibri" w:hAnsi="Calibri"/>
          <w:sz w:val="22"/>
        </w:rPr>
      </w:pPr>
    </w:p>
    <w:p w14:paraId="73AC7EEE" w14:textId="26145674" w:rsidR="00025279" w:rsidRPr="00250EA9" w:rsidRDefault="0038704E" w:rsidP="00025279">
      <w:pPr>
        <w:numPr>
          <w:ilvl w:val="0"/>
          <w:numId w:val="11"/>
        </w:numPr>
        <w:ind w:right="28"/>
        <w:rPr>
          <w:rFonts w:ascii="Calibri" w:hAnsi="Calibri"/>
          <w:sz w:val="22"/>
          <w:szCs w:val="22"/>
        </w:rPr>
      </w:pPr>
      <w:r w:rsidRPr="00250EA9">
        <w:rPr>
          <w:rFonts w:ascii="Calibri" w:hAnsi="Calibri"/>
          <w:sz w:val="22"/>
          <w:szCs w:val="22"/>
        </w:rPr>
        <w:t>Ich erkläre mich mit den Regelungen der auf</w:t>
      </w:r>
      <w:r w:rsidR="001D371D" w:rsidRPr="00250EA9">
        <w:rPr>
          <w:rFonts w:ascii="Calibri" w:hAnsi="Calibri"/>
          <w:sz w:val="22"/>
          <w:szCs w:val="22"/>
        </w:rPr>
        <w:t xml:space="preserve"> </w:t>
      </w:r>
      <w:r w:rsidRPr="00250EA9">
        <w:rPr>
          <w:rFonts w:ascii="Calibri" w:hAnsi="Calibri" w:cs="Arial"/>
          <w:sz w:val="22"/>
          <w:szCs w:val="22"/>
        </w:rPr>
        <w:t>www.breitbandförderung.at</w:t>
      </w:r>
      <w:r w:rsidR="001D371D" w:rsidRPr="00250EA9">
        <w:rPr>
          <w:rFonts w:ascii="Calibri" w:hAnsi="Calibri"/>
          <w:sz w:val="22"/>
          <w:szCs w:val="22"/>
        </w:rPr>
        <w:t xml:space="preserve"> </w:t>
      </w:r>
      <w:r w:rsidRPr="00250EA9">
        <w:rPr>
          <w:rFonts w:ascii="Calibri" w:hAnsi="Calibri"/>
          <w:sz w:val="22"/>
          <w:szCs w:val="22"/>
        </w:rPr>
        <w:t xml:space="preserve">bzw. </w:t>
      </w:r>
      <w:r w:rsidRPr="00250EA9">
        <w:rPr>
          <w:rFonts w:ascii="Calibri" w:hAnsi="Calibri" w:cs="Arial"/>
          <w:sz w:val="22"/>
          <w:szCs w:val="22"/>
        </w:rPr>
        <w:t>www.bmvit.gv.at</w:t>
      </w:r>
      <w:r w:rsidR="001D371D" w:rsidRPr="00250EA9">
        <w:rPr>
          <w:rFonts w:ascii="Calibri" w:hAnsi="Calibri"/>
          <w:sz w:val="22"/>
          <w:szCs w:val="22"/>
        </w:rPr>
        <w:t xml:space="preserve"> </w:t>
      </w:r>
      <w:r w:rsidRPr="00250EA9">
        <w:rPr>
          <w:rFonts w:ascii="Calibri" w:hAnsi="Calibri"/>
          <w:sz w:val="22"/>
          <w:szCs w:val="22"/>
        </w:rPr>
        <w:t xml:space="preserve">veröffentlichten </w:t>
      </w:r>
      <w:r w:rsidR="0042731A" w:rsidRPr="00250EA9">
        <w:rPr>
          <w:rFonts w:ascii="Calibri" w:hAnsi="Calibri"/>
          <w:sz w:val="22"/>
          <w:szCs w:val="22"/>
        </w:rPr>
        <w:t>Sonderrichtli</w:t>
      </w:r>
      <w:r w:rsidRPr="00250EA9">
        <w:rPr>
          <w:rFonts w:ascii="Calibri" w:hAnsi="Calibri"/>
          <w:sz w:val="22"/>
          <w:szCs w:val="22"/>
        </w:rPr>
        <w:t>nie des Bundesministers</w:t>
      </w:r>
      <w:r w:rsidR="0042731A" w:rsidRPr="00250EA9">
        <w:rPr>
          <w:rFonts w:ascii="Calibri" w:hAnsi="Calibri"/>
          <w:sz w:val="22"/>
          <w:szCs w:val="22"/>
        </w:rPr>
        <w:t xml:space="preserve"> für Verkehr, Inn</w:t>
      </w:r>
      <w:r w:rsidRPr="00250EA9">
        <w:rPr>
          <w:rFonts w:ascii="Calibri" w:hAnsi="Calibri"/>
          <w:sz w:val="22"/>
          <w:szCs w:val="22"/>
        </w:rPr>
        <w:t xml:space="preserve">ovation und Technologie </w:t>
      </w:r>
      <w:r w:rsidR="0042731A" w:rsidRPr="00250EA9">
        <w:rPr>
          <w:rFonts w:ascii="Calibri" w:hAnsi="Calibri"/>
          <w:sz w:val="22"/>
          <w:szCs w:val="22"/>
        </w:rPr>
        <w:t>„Breitband Austria</w:t>
      </w:r>
      <w:r w:rsidR="00025279" w:rsidRPr="00250EA9">
        <w:rPr>
          <w:rFonts w:ascii="Calibri" w:hAnsi="Calibri"/>
          <w:sz w:val="22"/>
          <w:szCs w:val="22"/>
        </w:rPr>
        <w:t xml:space="preserve"> 2020</w:t>
      </w:r>
      <w:r w:rsidR="005157FA" w:rsidRPr="00250EA9">
        <w:rPr>
          <w:rFonts w:ascii="Calibri" w:hAnsi="Calibri" w:cs="Arial"/>
          <w:sz w:val="22"/>
          <w:szCs w:val="22"/>
        </w:rPr>
        <w:t xml:space="preserve"> - </w:t>
      </w:r>
      <w:proofErr w:type="spellStart"/>
      <w:r w:rsidR="00AA39BE" w:rsidRPr="00250EA9">
        <w:rPr>
          <w:rFonts w:ascii="Calibri" w:hAnsi="Calibri" w:cs="Arial"/>
          <w:sz w:val="22"/>
          <w:szCs w:val="22"/>
        </w:rPr>
        <w:t>Backhaul</w:t>
      </w:r>
      <w:proofErr w:type="spellEnd"/>
      <w:r w:rsidR="0042731A" w:rsidRPr="00250EA9">
        <w:rPr>
          <w:rFonts w:ascii="Calibri" w:hAnsi="Calibri"/>
          <w:sz w:val="22"/>
          <w:szCs w:val="22"/>
        </w:rPr>
        <w:t>“</w:t>
      </w:r>
      <w:r w:rsidR="00025279" w:rsidRPr="00250EA9">
        <w:rPr>
          <w:rFonts w:ascii="Calibri" w:hAnsi="Calibri"/>
          <w:sz w:val="22"/>
          <w:szCs w:val="22"/>
        </w:rPr>
        <w:t xml:space="preserve"> einverstanden.</w:t>
      </w:r>
    </w:p>
    <w:p w14:paraId="3B8E6FEA" w14:textId="77777777" w:rsidR="00025279" w:rsidRPr="00250EA9" w:rsidRDefault="00025279" w:rsidP="00025279">
      <w:pPr>
        <w:ind w:left="720" w:right="28"/>
        <w:rPr>
          <w:rFonts w:ascii="Calibri" w:hAnsi="Calibri"/>
          <w:sz w:val="22"/>
          <w:szCs w:val="22"/>
        </w:rPr>
      </w:pPr>
    </w:p>
    <w:p w14:paraId="62683CCC" w14:textId="77777777" w:rsidR="004D32FA" w:rsidRPr="00250EA9" w:rsidRDefault="00025279" w:rsidP="00025279">
      <w:pPr>
        <w:numPr>
          <w:ilvl w:val="0"/>
          <w:numId w:val="11"/>
        </w:numPr>
        <w:ind w:right="28"/>
        <w:rPr>
          <w:rFonts w:ascii="Calibri" w:hAnsi="Calibri"/>
          <w:sz w:val="22"/>
          <w:szCs w:val="22"/>
        </w:rPr>
      </w:pPr>
      <w:r w:rsidRPr="00250EA9">
        <w:rPr>
          <w:rFonts w:ascii="Calibri" w:hAnsi="Calibri"/>
          <w:sz w:val="22"/>
          <w:szCs w:val="22"/>
        </w:rPr>
        <w:t>Ich nehme zur Kenntnis, dass d</w:t>
      </w:r>
      <w:r w:rsidR="004D32FA" w:rsidRPr="00250EA9">
        <w:rPr>
          <w:rFonts w:ascii="Calibri" w:hAnsi="Calibri"/>
          <w:sz w:val="22"/>
          <w:szCs w:val="22"/>
        </w:rPr>
        <w:t>ie</w:t>
      </w:r>
      <w:r w:rsidRPr="00250EA9">
        <w:rPr>
          <w:rFonts w:ascii="Calibri" w:hAnsi="Calibri"/>
          <w:sz w:val="22"/>
          <w:szCs w:val="22"/>
        </w:rPr>
        <w:t xml:space="preserve"> Sonderrichtlinie samt Anhang </w:t>
      </w:r>
      <w:r w:rsidR="0042731A" w:rsidRPr="00250EA9">
        <w:rPr>
          <w:rFonts w:ascii="Calibri" w:hAnsi="Calibri"/>
          <w:sz w:val="22"/>
          <w:szCs w:val="22"/>
        </w:rPr>
        <w:t>ei</w:t>
      </w:r>
      <w:r w:rsidR="00DD359D" w:rsidRPr="00250EA9">
        <w:rPr>
          <w:rFonts w:ascii="Calibri" w:hAnsi="Calibri"/>
          <w:sz w:val="22"/>
          <w:szCs w:val="22"/>
        </w:rPr>
        <w:t>nen integrierten Bestandteil eines</w:t>
      </w:r>
      <w:r w:rsidR="0042731A" w:rsidRPr="00250EA9">
        <w:rPr>
          <w:rFonts w:ascii="Calibri" w:hAnsi="Calibri"/>
          <w:sz w:val="22"/>
          <w:szCs w:val="22"/>
        </w:rPr>
        <w:t xml:space="preserve"> Vertrages</w:t>
      </w:r>
      <w:r w:rsidR="001928C0" w:rsidRPr="00250EA9">
        <w:rPr>
          <w:rFonts w:ascii="Calibri" w:hAnsi="Calibri"/>
          <w:sz w:val="22"/>
          <w:szCs w:val="22"/>
        </w:rPr>
        <w:t xml:space="preserve"> zwischen mir und dem Bund bildet</w:t>
      </w:r>
      <w:r w:rsidR="00B05755" w:rsidRPr="00250EA9">
        <w:rPr>
          <w:rFonts w:ascii="Calibri" w:hAnsi="Calibri"/>
          <w:sz w:val="22"/>
          <w:szCs w:val="22"/>
        </w:rPr>
        <w:t>, soweit sie</w:t>
      </w:r>
      <w:r w:rsidR="0042731A" w:rsidRPr="00250EA9">
        <w:rPr>
          <w:rFonts w:ascii="Calibri" w:hAnsi="Calibri"/>
          <w:sz w:val="22"/>
          <w:szCs w:val="22"/>
        </w:rPr>
        <w:t xml:space="preserve"> Rechte, Bedingungen und Verpflichtungen für die Vertrags</w:t>
      </w:r>
      <w:r w:rsidR="004D32FA" w:rsidRPr="00250EA9">
        <w:rPr>
          <w:rFonts w:ascii="Calibri" w:hAnsi="Calibri"/>
          <w:sz w:val="22"/>
          <w:szCs w:val="22"/>
        </w:rPr>
        <w:t>parteien enthält</w:t>
      </w:r>
      <w:r w:rsidR="0042731A" w:rsidRPr="00250EA9">
        <w:rPr>
          <w:rFonts w:ascii="Calibri" w:hAnsi="Calibri"/>
          <w:sz w:val="22"/>
          <w:szCs w:val="22"/>
        </w:rPr>
        <w:t>.</w:t>
      </w:r>
    </w:p>
    <w:p w14:paraId="53F14150" w14:textId="77777777" w:rsidR="00025279" w:rsidRPr="00250EA9" w:rsidRDefault="00025279" w:rsidP="00025279">
      <w:pPr>
        <w:pStyle w:val="Listenabsatz"/>
        <w:rPr>
          <w:rFonts w:ascii="Calibri" w:hAnsi="Calibri"/>
          <w:sz w:val="22"/>
          <w:szCs w:val="22"/>
        </w:rPr>
      </w:pPr>
    </w:p>
    <w:p w14:paraId="696386C8" w14:textId="77777777" w:rsidR="00DD359D" w:rsidRPr="00250EA9" w:rsidRDefault="002C3783" w:rsidP="00DD359D">
      <w:pPr>
        <w:numPr>
          <w:ilvl w:val="0"/>
          <w:numId w:val="11"/>
        </w:numPr>
        <w:ind w:right="28"/>
        <w:rPr>
          <w:rFonts w:ascii="Calibri" w:hAnsi="Calibri"/>
          <w:sz w:val="22"/>
          <w:szCs w:val="22"/>
        </w:rPr>
      </w:pPr>
      <w:r w:rsidRPr="00250EA9">
        <w:rPr>
          <w:rFonts w:ascii="Calibri" w:hAnsi="Calibri"/>
          <w:sz w:val="22"/>
          <w:szCs w:val="22"/>
        </w:rPr>
        <w:t xml:space="preserve">Ich verpflichte mich </w:t>
      </w:r>
      <w:r w:rsidR="001928C0" w:rsidRPr="00250EA9">
        <w:rPr>
          <w:rFonts w:ascii="Calibri" w:hAnsi="Calibri"/>
          <w:sz w:val="22"/>
          <w:szCs w:val="22"/>
        </w:rPr>
        <w:t xml:space="preserve">ausdrücklich zur Einhaltung der in Kapitel VI. der Sonderrichtlinie genannten allgemeinen </w:t>
      </w:r>
      <w:r w:rsidR="00DD359D" w:rsidRPr="00250EA9">
        <w:rPr>
          <w:rFonts w:ascii="Calibri" w:hAnsi="Calibri"/>
          <w:sz w:val="22"/>
          <w:szCs w:val="22"/>
        </w:rPr>
        <w:t xml:space="preserve">und besonderen </w:t>
      </w:r>
      <w:r w:rsidR="001928C0" w:rsidRPr="00250EA9">
        <w:rPr>
          <w:rFonts w:ascii="Calibri" w:hAnsi="Calibri"/>
          <w:sz w:val="22"/>
          <w:szCs w:val="22"/>
        </w:rPr>
        <w:t>Förderungsbedingungen</w:t>
      </w:r>
      <w:r w:rsidR="00DD359D" w:rsidRPr="00250EA9">
        <w:rPr>
          <w:rFonts w:ascii="Calibri" w:hAnsi="Calibri"/>
          <w:sz w:val="22"/>
          <w:szCs w:val="22"/>
        </w:rPr>
        <w:t>.</w:t>
      </w:r>
    </w:p>
    <w:p w14:paraId="2A369600" w14:textId="77777777" w:rsidR="00DD359D" w:rsidRPr="00250EA9" w:rsidRDefault="00DD359D" w:rsidP="00DD359D">
      <w:pPr>
        <w:pStyle w:val="Listenabsatz"/>
        <w:rPr>
          <w:rFonts w:ascii="Calibri" w:hAnsi="Calibri"/>
          <w:sz w:val="22"/>
          <w:szCs w:val="22"/>
        </w:rPr>
      </w:pPr>
    </w:p>
    <w:p w14:paraId="0B2554B2" w14:textId="6B490930" w:rsidR="00C57B2A" w:rsidRPr="00250EA9" w:rsidRDefault="00C57B2A" w:rsidP="009840B7">
      <w:pPr>
        <w:numPr>
          <w:ilvl w:val="0"/>
          <w:numId w:val="11"/>
        </w:numPr>
        <w:ind w:right="28"/>
        <w:rPr>
          <w:rFonts w:ascii="Calibri" w:hAnsi="Calibri"/>
          <w:sz w:val="22"/>
          <w:szCs w:val="22"/>
        </w:rPr>
      </w:pPr>
      <w:r w:rsidRPr="00250EA9">
        <w:rPr>
          <w:rFonts w:ascii="Calibri" w:hAnsi="Calibri"/>
          <w:sz w:val="22"/>
          <w:szCs w:val="22"/>
        </w:rPr>
        <w:t xml:space="preserve">Ich stimme zu, dass GIS-Daten, die ich im Zuge der Antragstellung gemäß </w:t>
      </w:r>
      <w:proofErr w:type="spellStart"/>
      <w:r w:rsidRPr="00250EA9">
        <w:rPr>
          <w:rFonts w:ascii="Calibri" w:hAnsi="Calibri"/>
          <w:sz w:val="22"/>
          <w:szCs w:val="22"/>
        </w:rPr>
        <w:t>obzit</w:t>
      </w:r>
      <w:proofErr w:type="spellEnd"/>
      <w:r w:rsidRPr="00250EA9">
        <w:rPr>
          <w:rFonts w:ascii="Calibri" w:hAnsi="Calibri"/>
          <w:sz w:val="22"/>
          <w:szCs w:val="22"/>
        </w:rPr>
        <w:t xml:space="preserve">. Sonderrichtlinie zur Darstellung der geplanten Abdeckung und </w:t>
      </w:r>
      <w:r w:rsidR="0078393E" w:rsidRPr="00250EA9">
        <w:rPr>
          <w:rFonts w:ascii="Calibri" w:hAnsi="Calibri" w:cs="Arial"/>
          <w:sz w:val="22"/>
          <w:szCs w:val="22"/>
        </w:rPr>
        <w:t xml:space="preserve">angestrebten </w:t>
      </w:r>
      <w:r w:rsidRPr="00250EA9">
        <w:rPr>
          <w:rFonts w:ascii="Calibri" w:hAnsi="Calibri"/>
          <w:sz w:val="22"/>
          <w:szCs w:val="22"/>
        </w:rPr>
        <w:t xml:space="preserve">Qualität in der </w:t>
      </w:r>
      <w:proofErr w:type="spellStart"/>
      <w:r w:rsidRPr="00250EA9">
        <w:rPr>
          <w:rFonts w:ascii="Calibri" w:hAnsi="Calibri"/>
          <w:sz w:val="22"/>
          <w:szCs w:val="22"/>
        </w:rPr>
        <w:t>WebGIS</w:t>
      </w:r>
      <w:proofErr w:type="spellEnd"/>
      <w:r w:rsidRPr="00250EA9">
        <w:rPr>
          <w:rFonts w:ascii="Calibri" w:hAnsi="Calibri"/>
          <w:sz w:val="22"/>
          <w:szCs w:val="22"/>
        </w:rPr>
        <w:t xml:space="preserve">-Applikation eingegeben habe, in den Breitbandatlas des </w:t>
      </w:r>
      <w:r w:rsidR="00333EDF" w:rsidRPr="00250EA9">
        <w:rPr>
          <w:rFonts w:ascii="Calibri" w:hAnsi="Calibri" w:cs="Arial"/>
          <w:sz w:val="22"/>
          <w:szCs w:val="22"/>
        </w:rPr>
        <w:t>BMVIT</w:t>
      </w:r>
      <w:r w:rsidRPr="00250EA9">
        <w:rPr>
          <w:rFonts w:ascii="Calibri" w:hAnsi="Calibri"/>
          <w:sz w:val="22"/>
          <w:szCs w:val="22"/>
        </w:rPr>
        <w:t xml:space="preserve"> aufgenommen werden können und dass GIS-Daten, die ich zur Darstellung der Lage und technischen Spezifizierung der</w:t>
      </w:r>
      <w:r w:rsidR="0078393E" w:rsidRPr="00250EA9">
        <w:rPr>
          <w:rFonts w:ascii="Calibri" w:hAnsi="Calibri"/>
          <w:sz w:val="22"/>
          <w:szCs w:val="22"/>
        </w:rPr>
        <w:t xml:space="preserve"> </w:t>
      </w:r>
      <w:r w:rsidR="0078393E" w:rsidRPr="00250EA9">
        <w:rPr>
          <w:rFonts w:ascii="Calibri" w:hAnsi="Calibri" w:cs="Arial"/>
          <w:sz w:val="22"/>
          <w:szCs w:val="22"/>
        </w:rPr>
        <w:t>im Ausbaugebiet vor und nach dem Ausbau</w:t>
      </w:r>
      <w:r w:rsidRPr="00250EA9">
        <w:rPr>
          <w:rFonts w:ascii="Calibri" w:hAnsi="Calibri" w:cs="Arial"/>
          <w:sz w:val="22"/>
          <w:szCs w:val="22"/>
        </w:rPr>
        <w:t xml:space="preserve"> </w:t>
      </w:r>
      <w:r w:rsidRPr="00250EA9">
        <w:rPr>
          <w:rFonts w:ascii="Calibri" w:hAnsi="Calibri"/>
          <w:sz w:val="22"/>
          <w:szCs w:val="22"/>
        </w:rPr>
        <w:t xml:space="preserve">verfügbaren eigenen Infrastrukturen in der </w:t>
      </w:r>
      <w:proofErr w:type="spellStart"/>
      <w:r w:rsidRPr="00250EA9">
        <w:rPr>
          <w:rFonts w:ascii="Calibri" w:hAnsi="Calibri"/>
          <w:sz w:val="22"/>
          <w:szCs w:val="22"/>
        </w:rPr>
        <w:t>WebGIS</w:t>
      </w:r>
      <w:proofErr w:type="spellEnd"/>
      <w:r w:rsidRPr="00250EA9">
        <w:rPr>
          <w:rFonts w:ascii="Calibri" w:hAnsi="Calibri"/>
          <w:sz w:val="22"/>
          <w:szCs w:val="22"/>
        </w:rPr>
        <w:t xml:space="preserve">-Applikation eingegeben habe, </w:t>
      </w:r>
      <w:r w:rsidR="00333EDF" w:rsidRPr="00250EA9">
        <w:rPr>
          <w:rFonts w:ascii="Calibri" w:hAnsi="Calibri" w:cs="Arial"/>
          <w:sz w:val="22"/>
          <w:szCs w:val="22"/>
        </w:rPr>
        <w:t>an die Z</w:t>
      </w:r>
      <w:r w:rsidRPr="00250EA9">
        <w:rPr>
          <w:rFonts w:ascii="Calibri" w:hAnsi="Calibri" w:cs="Arial"/>
          <w:sz w:val="22"/>
          <w:szCs w:val="22"/>
        </w:rPr>
        <w:t>entrale</w:t>
      </w:r>
      <w:r w:rsidRPr="00250EA9">
        <w:rPr>
          <w:rFonts w:ascii="Calibri" w:hAnsi="Calibri"/>
          <w:sz w:val="22"/>
          <w:szCs w:val="22"/>
        </w:rPr>
        <w:t xml:space="preserve"> Informationsstelle für Infrastrukturdaten</w:t>
      </w:r>
      <w:r w:rsidR="00333EDF" w:rsidRPr="00250EA9">
        <w:rPr>
          <w:rFonts w:ascii="Calibri" w:hAnsi="Calibri"/>
          <w:sz w:val="22"/>
          <w:szCs w:val="22"/>
        </w:rPr>
        <w:t xml:space="preserve"> </w:t>
      </w:r>
      <w:r w:rsidR="00333EDF" w:rsidRPr="00250EA9">
        <w:rPr>
          <w:rFonts w:ascii="Calibri" w:hAnsi="Calibri" w:cs="Arial"/>
          <w:sz w:val="22"/>
          <w:szCs w:val="22"/>
        </w:rPr>
        <w:t>(ZIS)</w:t>
      </w:r>
      <w:r w:rsidRPr="00250EA9">
        <w:rPr>
          <w:rFonts w:ascii="Calibri" w:hAnsi="Calibri" w:cs="Arial"/>
          <w:sz w:val="22"/>
          <w:szCs w:val="22"/>
        </w:rPr>
        <w:t xml:space="preserve"> </w:t>
      </w:r>
      <w:r w:rsidR="00333EDF" w:rsidRPr="00250EA9">
        <w:rPr>
          <w:rFonts w:ascii="Calibri" w:hAnsi="Calibri" w:cs="Arial"/>
          <w:sz w:val="22"/>
          <w:szCs w:val="22"/>
        </w:rPr>
        <w:t>übertragen</w:t>
      </w:r>
      <w:r w:rsidRPr="00250EA9">
        <w:rPr>
          <w:rFonts w:ascii="Calibri" w:hAnsi="Calibri"/>
          <w:sz w:val="22"/>
          <w:szCs w:val="22"/>
        </w:rPr>
        <w:t xml:space="preserve"> werden können.</w:t>
      </w:r>
      <w:r w:rsidR="009840B7" w:rsidRPr="00250EA9">
        <w:rPr>
          <w:rFonts w:ascii="Calibri" w:hAnsi="Calibri"/>
          <w:sz w:val="22"/>
          <w:szCs w:val="22"/>
        </w:rPr>
        <w:t xml:space="preserve"> Unabhängig davon nehme ich die Meldeverpflichtungen gem. §13a. Abs. (3) und (4) TKG 2003 </w:t>
      </w:r>
      <w:proofErr w:type="spellStart"/>
      <w:r w:rsidR="009840B7" w:rsidRPr="00250EA9">
        <w:rPr>
          <w:rFonts w:ascii="Calibri" w:hAnsi="Calibri"/>
          <w:sz w:val="22"/>
          <w:szCs w:val="22"/>
        </w:rPr>
        <w:t>i.d.g.F</w:t>
      </w:r>
      <w:proofErr w:type="spellEnd"/>
      <w:r w:rsidR="009840B7" w:rsidRPr="00250EA9">
        <w:rPr>
          <w:rFonts w:ascii="Calibri" w:hAnsi="Calibri"/>
          <w:sz w:val="22"/>
          <w:szCs w:val="22"/>
        </w:rPr>
        <w:t>. zur Kenntnis.</w:t>
      </w:r>
    </w:p>
    <w:p w14:paraId="322EEA36" w14:textId="77777777" w:rsidR="00C57B2A" w:rsidRPr="00250EA9" w:rsidRDefault="00C57B2A" w:rsidP="0030706E">
      <w:pPr>
        <w:pStyle w:val="Listenabsatz"/>
        <w:rPr>
          <w:rFonts w:ascii="Calibri" w:hAnsi="Calibri"/>
          <w:sz w:val="22"/>
          <w:szCs w:val="22"/>
        </w:rPr>
      </w:pPr>
    </w:p>
    <w:p w14:paraId="4CDBE046" w14:textId="77777777" w:rsidR="007B42F4" w:rsidRPr="00250EA9" w:rsidRDefault="007B42F4" w:rsidP="001928C0">
      <w:pPr>
        <w:numPr>
          <w:ilvl w:val="0"/>
          <w:numId w:val="11"/>
        </w:numPr>
        <w:ind w:right="28"/>
        <w:rPr>
          <w:rFonts w:ascii="Calibri" w:hAnsi="Calibri"/>
          <w:sz w:val="22"/>
          <w:szCs w:val="22"/>
        </w:rPr>
      </w:pPr>
      <w:r w:rsidRPr="00250EA9">
        <w:rPr>
          <w:rFonts w:ascii="Calibri" w:hAnsi="Calibri"/>
          <w:sz w:val="22"/>
          <w:szCs w:val="22"/>
        </w:rPr>
        <w:t xml:space="preserve">Ich erkläre mich ausdrücklich mit den Bestimmungen der Sonderrichtlinie betreffend Einstellung und Rückforderung </w:t>
      </w:r>
      <w:r w:rsidR="00FD6C25" w:rsidRPr="00250EA9">
        <w:rPr>
          <w:rFonts w:ascii="Calibri" w:hAnsi="Calibri"/>
          <w:sz w:val="22"/>
          <w:szCs w:val="22"/>
        </w:rPr>
        <w:t xml:space="preserve">der Förderung </w:t>
      </w:r>
      <w:r w:rsidRPr="00250EA9">
        <w:rPr>
          <w:rFonts w:ascii="Calibri" w:hAnsi="Calibri"/>
          <w:sz w:val="22"/>
          <w:szCs w:val="22"/>
        </w:rPr>
        <w:t>einverstanden.</w:t>
      </w:r>
    </w:p>
    <w:p w14:paraId="2A37C249" w14:textId="77777777" w:rsidR="007B42F4" w:rsidRPr="00250EA9" w:rsidRDefault="007B42F4" w:rsidP="007B42F4">
      <w:pPr>
        <w:pStyle w:val="Listenabsatz"/>
        <w:rPr>
          <w:rFonts w:ascii="Calibri" w:hAnsi="Calibri"/>
          <w:sz w:val="22"/>
          <w:szCs w:val="22"/>
        </w:rPr>
      </w:pPr>
    </w:p>
    <w:p w14:paraId="382530BA" w14:textId="4BA232A8" w:rsidR="00085E58" w:rsidRPr="00250EA9" w:rsidRDefault="00FD6C25" w:rsidP="001928C0">
      <w:pPr>
        <w:numPr>
          <w:ilvl w:val="0"/>
          <w:numId w:val="11"/>
        </w:numPr>
        <w:ind w:right="28"/>
        <w:rPr>
          <w:rFonts w:ascii="Calibri" w:hAnsi="Calibri"/>
          <w:sz w:val="22"/>
          <w:szCs w:val="22"/>
        </w:rPr>
      </w:pPr>
      <w:r w:rsidRPr="00250EA9">
        <w:rPr>
          <w:rFonts w:ascii="Calibri" w:hAnsi="Calibri"/>
          <w:sz w:val="22"/>
          <w:szCs w:val="22"/>
        </w:rPr>
        <w:t xml:space="preserve">Ich nehme ausdrücklich die in Kapitel IX. der Sonderrichtlinie genannten Bestimmungen zur Datenverwendung, insbesondere auch </w:t>
      </w:r>
      <w:r w:rsidR="00085E58" w:rsidRPr="00250EA9">
        <w:rPr>
          <w:rFonts w:ascii="Calibri" w:hAnsi="Calibri"/>
          <w:sz w:val="22"/>
          <w:szCs w:val="22"/>
        </w:rPr>
        <w:t>jene zur Veröffentlichung analog den Bestimmungen</w:t>
      </w:r>
      <w:r w:rsidR="00552489" w:rsidRPr="00250EA9">
        <w:rPr>
          <w:rFonts w:ascii="Calibri" w:hAnsi="Calibri"/>
          <w:sz w:val="22"/>
          <w:szCs w:val="22"/>
        </w:rPr>
        <w:t xml:space="preserve"> </w:t>
      </w:r>
      <w:r w:rsidR="00085E58" w:rsidRPr="00250EA9">
        <w:rPr>
          <w:rFonts w:ascii="Calibri" w:hAnsi="Calibri"/>
          <w:sz w:val="22"/>
          <w:szCs w:val="22"/>
        </w:rPr>
        <w:t>der Verordnung (EU) Nr.</w:t>
      </w:r>
      <w:r w:rsidR="00CC0AAD" w:rsidRPr="00250EA9">
        <w:rPr>
          <w:rFonts w:ascii="Calibri" w:hAnsi="Calibri"/>
          <w:sz w:val="22"/>
          <w:szCs w:val="22"/>
        </w:rPr>
        <w:t xml:space="preserve"> 651/2014 (</w:t>
      </w:r>
      <w:r w:rsidR="00085E58" w:rsidRPr="00250EA9">
        <w:rPr>
          <w:rFonts w:ascii="Calibri" w:hAnsi="Calibri" w:cs="Arial"/>
          <w:sz w:val="22"/>
          <w:szCs w:val="22"/>
        </w:rPr>
        <w:t>Gruppenfreistellungs-verordnung</w:t>
      </w:r>
      <w:r w:rsidR="00085E58" w:rsidRPr="00250EA9">
        <w:rPr>
          <w:rFonts w:ascii="Calibri" w:hAnsi="Calibri"/>
          <w:sz w:val="22"/>
          <w:szCs w:val="22"/>
        </w:rPr>
        <w:t>) zur Kenntnis.</w:t>
      </w:r>
    </w:p>
    <w:p w14:paraId="05CB30FB" w14:textId="77777777" w:rsidR="00085E58" w:rsidRPr="00250EA9" w:rsidRDefault="00085E58" w:rsidP="00085E58">
      <w:pPr>
        <w:pStyle w:val="Listenabsatz"/>
        <w:rPr>
          <w:rFonts w:ascii="Calibri" w:hAnsi="Calibri"/>
          <w:sz w:val="22"/>
          <w:szCs w:val="22"/>
        </w:rPr>
      </w:pPr>
    </w:p>
    <w:p w14:paraId="5F22C5C1" w14:textId="64A9DD89" w:rsidR="00085E58" w:rsidRPr="00250EA9" w:rsidRDefault="0042731A" w:rsidP="000A27CA">
      <w:pPr>
        <w:numPr>
          <w:ilvl w:val="0"/>
          <w:numId w:val="11"/>
        </w:numPr>
        <w:ind w:right="28"/>
        <w:rPr>
          <w:rFonts w:ascii="Calibri" w:hAnsi="Calibri"/>
          <w:sz w:val="22"/>
          <w:szCs w:val="22"/>
        </w:rPr>
      </w:pPr>
      <w:r w:rsidRPr="00250EA9">
        <w:rPr>
          <w:rFonts w:ascii="Calibri" w:hAnsi="Calibri"/>
          <w:sz w:val="22"/>
          <w:szCs w:val="22"/>
        </w:rPr>
        <w:t>Ich nehme meine Rechte als</w:t>
      </w:r>
      <w:r w:rsidR="000A27CA" w:rsidRPr="00250EA9">
        <w:rPr>
          <w:rFonts w:ascii="Calibri" w:hAnsi="Calibri"/>
          <w:sz w:val="22"/>
          <w:szCs w:val="22"/>
        </w:rPr>
        <w:t xml:space="preserve"> Betroffener </w:t>
      </w:r>
      <w:r w:rsidR="000A27CA" w:rsidRPr="00250EA9">
        <w:rPr>
          <w:rFonts w:ascii="Calibri" w:hAnsi="Calibri" w:cs="Arial"/>
          <w:sz w:val="22"/>
          <w:szCs w:val="22"/>
        </w:rPr>
        <w:t>im Sinne der Datenschutz-Grundverordnung und</w:t>
      </w:r>
      <w:r w:rsidR="000A27CA" w:rsidRPr="00250EA9">
        <w:rPr>
          <w:rFonts w:ascii="Calibri" w:hAnsi="Calibri"/>
          <w:sz w:val="22"/>
          <w:szCs w:val="22"/>
        </w:rPr>
        <w:t xml:space="preserve"> de</w:t>
      </w:r>
      <w:r w:rsidR="00595CD0" w:rsidRPr="00250EA9">
        <w:rPr>
          <w:rFonts w:ascii="Calibri" w:hAnsi="Calibri"/>
          <w:sz w:val="22"/>
          <w:szCs w:val="22"/>
        </w:rPr>
        <w:t>s</w:t>
      </w:r>
      <w:r w:rsidR="000A27CA" w:rsidRPr="00250EA9">
        <w:rPr>
          <w:rFonts w:ascii="Calibri" w:hAnsi="Calibri"/>
          <w:sz w:val="22"/>
          <w:szCs w:val="22"/>
        </w:rPr>
        <w:t xml:space="preserve"> </w:t>
      </w:r>
      <w:r w:rsidR="000A27CA" w:rsidRPr="00250EA9">
        <w:rPr>
          <w:rFonts w:ascii="Calibri" w:hAnsi="Calibri" w:cs="Arial"/>
          <w:sz w:val="22"/>
          <w:szCs w:val="22"/>
        </w:rPr>
        <w:t>Datenschutzgesetz</w:t>
      </w:r>
      <w:r w:rsidR="00595CD0" w:rsidRPr="00250EA9">
        <w:rPr>
          <w:rFonts w:ascii="Calibri" w:hAnsi="Calibri" w:cs="Arial"/>
          <w:sz w:val="22"/>
          <w:szCs w:val="22"/>
        </w:rPr>
        <w:t>es</w:t>
      </w:r>
      <w:r w:rsidR="00A31328">
        <w:rPr>
          <w:rFonts w:ascii="Calibri" w:hAnsi="Calibri" w:cs="Arial"/>
          <w:sz w:val="22"/>
          <w:szCs w:val="22"/>
        </w:rPr>
        <w:t xml:space="preserve"> </w:t>
      </w:r>
      <w:bookmarkStart w:id="0" w:name="_GoBack"/>
      <w:bookmarkEnd w:id="0"/>
      <w:r w:rsidR="00CC0AAD" w:rsidRPr="00250EA9">
        <w:rPr>
          <w:rFonts w:ascii="Calibri" w:hAnsi="Calibri" w:cs="Arial"/>
          <w:sz w:val="22"/>
          <w:szCs w:val="22"/>
        </w:rPr>
        <w:t>i.d.g.F.</w:t>
      </w:r>
      <w:r w:rsidR="00CC0AAD" w:rsidRPr="00250EA9">
        <w:rPr>
          <w:rFonts w:ascii="Calibri" w:hAnsi="Calibri"/>
          <w:sz w:val="22"/>
          <w:szCs w:val="22"/>
        </w:rPr>
        <w:t xml:space="preserve"> </w:t>
      </w:r>
      <w:r w:rsidR="000A27CA" w:rsidRPr="00250EA9">
        <w:rPr>
          <w:rFonts w:ascii="Calibri" w:hAnsi="Calibri"/>
          <w:sz w:val="22"/>
          <w:szCs w:val="22"/>
        </w:rPr>
        <w:t>zur Kenntnis</w:t>
      </w:r>
      <w:r w:rsidR="00595CD0" w:rsidRPr="00250EA9">
        <w:rPr>
          <w:rFonts w:ascii="Calibri" w:hAnsi="Calibri" w:cs="Arial"/>
          <w:sz w:val="22"/>
          <w:szCs w:val="22"/>
        </w:rPr>
        <w:t xml:space="preserve"> (s</w:t>
      </w:r>
      <w:r w:rsidR="000A27CA" w:rsidRPr="00250EA9">
        <w:rPr>
          <w:rFonts w:ascii="Calibri" w:hAnsi="Calibri" w:cs="Arial"/>
          <w:sz w:val="22"/>
          <w:szCs w:val="22"/>
        </w:rPr>
        <w:t xml:space="preserve">iehe </w:t>
      </w:r>
      <w:hyperlink r:id="rId8" w:history="1">
        <w:r w:rsidR="000A27CA" w:rsidRPr="00250EA9">
          <w:rPr>
            <w:rStyle w:val="Hyperlink"/>
            <w:rFonts w:ascii="Calibri" w:hAnsi="Calibri" w:cs="Arial"/>
            <w:color w:val="auto"/>
            <w:sz w:val="22"/>
            <w:szCs w:val="22"/>
          </w:rPr>
          <w:t>https://www.ffg.at/datenschutz</w:t>
        </w:r>
      </w:hyperlink>
      <w:r w:rsidR="000A27CA" w:rsidRPr="00250EA9">
        <w:rPr>
          <w:rFonts w:ascii="Calibri" w:hAnsi="Calibri" w:cs="Arial"/>
          <w:sz w:val="22"/>
          <w:szCs w:val="22"/>
        </w:rPr>
        <w:t>)</w:t>
      </w:r>
      <w:r w:rsidR="00595CD0" w:rsidRPr="00250EA9">
        <w:rPr>
          <w:rFonts w:ascii="Calibri" w:hAnsi="Calibri" w:cs="Arial"/>
          <w:sz w:val="22"/>
          <w:szCs w:val="22"/>
        </w:rPr>
        <w:t>.</w:t>
      </w:r>
    </w:p>
    <w:p w14:paraId="54095C45" w14:textId="77777777" w:rsidR="00085E58" w:rsidRPr="00250EA9" w:rsidRDefault="00085E58" w:rsidP="00085E58">
      <w:pPr>
        <w:pStyle w:val="Listenabsatz"/>
        <w:rPr>
          <w:rFonts w:ascii="Calibri" w:hAnsi="Calibri"/>
          <w:sz w:val="22"/>
          <w:szCs w:val="22"/>
        </w:rPr>
      </w:pPr>
    </w:p>
    <w:p w14:paraId="0625B722" w14:textId="2B25BAA6" w:rsidR="00B34B06" w:rsidRPr="00250EA9" w:rsidRDefault="00B34B06" w:rsidP="00085E58">
      <w:pPr>
        <w:numPr>
          <w:ilvl w:val="0"/>
          <w:numId w:val="11"/>
        </w:numPr>
        <w:ind w:right="28"/>
        <w:rPr>
          <w:rFonts w:ascii="Calibri" w:hAnsi="Calibri"/>
          <w:sz w:val="22"/>
          <w:szCs w:val="22"/>
        </w:rPr>
      </w:pPr>
      <w:r w:rsidRPr="00250EA9">
        <w:rPr>
          <w:rFonts w:ascii="Calibri" w:hAnsi="Calibri"/>
          <w:sz w:val="22"/>
          <w:szCs w:val="22"/>
        </w:rPr>
        <w:t>Ich erteile meine ausdrückliche Zustimmung zur Veröffentlichung von Ergebnissen aus dem Geg</w:t>
      </w:r>
      <w:r w:rsidR="00085E58" w:rsidRPr="00250EA9">
        <w:rPr>
          <w:rFonts w:ascii="Calibri" w:hAnsi="Calibri"/>
          <w:sz w:val="22"/>
          <w:szCs w:val="22"/>
        </w:rPr>
        <w:t xml:space="preserve">enstand der Förderung durch den </w:t>
      </w:r>
      <w:r w:rsidRPr="00250EA9">
        <w:rPr>
          <w:rFonts w:ascii="Calibri" w:hAnsi="Calibri" w:cs="Arial"/>
          <w:sz w:val="22"/>
          <w:szCs w:val="22"/>
        </w:rPr>
        <w:t>Fördergeber</w:t>
      </w:r>
      <w:r w:rsidRPr="00250EA9">
        <w:rPr>
          <w:rFonts w:ascii="Calibri" w:hAnsi="Calibri"/>
          <w:sz w:val="22"/>
          <w:szCs w:val="22"/>
        </w:rPr>
        <w:t>.</w:t>
      </w:r>
    </w:p>
    <w:p w14:paraId="6FEF54B0" w14:textId="77777777" w:rsidR="00A76CD0" w:rsidRPr="00250EA9" w:rsidRDefault="00A76CD0" w:rsidP="007B762F">
      <w:pPr>
        <w:ind w:right="28"/>
        <w:rPr>
          <w:rFonts w:ascii="Calibri" w:hAnsi="Calibri"/>
          <w:sz w:val="22"/>
          <w:szCs w:val="22"/>
        </w:rPr>
      </w:pPr>
    </w:p>
    <w:p w14:paraId="4B90CCC3" w14:textId="10824E11" w:rsidR="00A76CD0" w:rsidRPr="00250EA9" w:rsidRDefault="00085E58" w:rsidP="0030706E">
      <w:pPr>
        <w:ind w:left="360" w:right="28"/>
        <w:jc w:val="center"/>
        <w:rPr>
          <w:rFonts w:ascii="Calibri" w:hAnsi="Calibri"/>
          <w:sz w:val="22"/>
          <w:szCs w:val="22"/>
        </w:rPr>
      </w:pPr>
      <w:r w:rsidRPr="00250EA9">
        <w:rPr>
          <w:rFonts w:ascii="Calibri" w:hAnsi="Calibri"/>
          <w:sz w:val="22"/>
          <w:szCs w:val="22"/>
        </w:rPr>
        <w:t>***</w:t>
      </w:r>
    </w:p>
    <w:p w14:paraId="0D0C332E" w14:textId="77777777" w:rsidR="00AA2B14" w:rsidRPr="00250EA9" w:rsidRDefault="00AA2B14" w:rsidP="0042731A">
      <w:pPr>
        <w:pStyle w:val="Textkrper"/>
        <w:tabs>
          <w:tab w:val="left" w:pos="142"/>
        </w:tabs>
        <w:ind w:right="255"/>
        <w:jc w:val="both"/>
        <w:rPr>
          <w:rFonts w:ascii="Calibri" w:hAnsi="Calibri"/>
          <w:spacing w:val="-6"/>
          <w:sz w:val="22"/>
          <w:szCs w:val="22"/>
        </w:rPr>
      </w:pPr>
    </w:p>
    <w:p w14:paraId="28141320" w14:textId="77777777" w:rsidR="00AA2B14" w:rsidRPr="00250EA9" w:rsidRDefault="00085E58" w:rsidP="00085E58">
      <w:pPr>
        <w:jc w:val="center"/>
        <w:rPr>
          <w:rFonts w:ascii="Calibri" w:hAnsi="Calibri"/>
          <w:sz w:val="22"/>
          <w:szCs w:val="22"/>
        </w:rPr>
      </w:pPr>
      <w:r w:rsidRPr="00250EA9">
        <w:rPr>
          <w:rFonts w:ascii="Calibri" w:hAnsi="Calibri"/>
          <w:sz w:val="22"/>
          <w:szCs w:val="22"/>
        </w:rPr>
        <w:t>Ort, Datum</w:t>
      </w:r>
      <w:r w:rsidRPr="00250EA9">
        <w:rPr>
          <w:rFonts w:ascii="Calibri" w:hAnsi="Calibri"/>
          <w:sz w:val="22"/>
          <w:szCs w:val="22"/>
        </w:rPr>
        <w:tab/>
      </w:r>
      <w:r w:rsidRPr="00250EA9">
        <w:rPr>
          <w:rFonts w:ascii="Calibri" w:hAnsi="Calibri"/>
          <w:sz w:val="22"/>
          <w:szCs w:val="22"/>
        </w:rPr>
        <w:tab/>
      </w:r>
      <w:r w:rsidRPr="00250EA9">
        <w:rPr>
          <w:rFonts w:ascii="Calibri" w:hAnsi="Calibri"/>
          <w:sz w:val="22"/>
          <w:szCs w:val="22"/>
        </w:rPr>
        <w:tab/>
      </w:r>
      <w:r w:rsidRPr="00250EA9">
        <w:rPr>
          <w:rFonts w:ascii="Calibri" w:hAnsi="Calibri"/>
          <w:sz w:val="22"/>
          <w:szCs w:val="22"/>
        </w:rPr>
        <w:tab/>
      </w:r>
      <w:r w:rsidRPr="00250EA9">
        <w:rPr>
          <w:rFonts w:ascii="Calibri" w:hAnsi="Calibri"/>
          <w:sz w:val="22"/>
          <w:szCs w:val="22"/>
        </w:rPr>
        <w:tab/>
      </w:r>
      <w:r w:rsidRPr="00250EA9">
        <w:rPr>
          <w:rFonts w:ascii="Calibri" w:hAnsi="Calibri"/>
          <w:sz w:val="22"/>
          <w:szCs w:val="22"/>
        </w:rPr>
        <w:tab/>
      </w:r>
      <w:r w:rsidR="00ED1B13" w:rsidRPr="00250EA9">
        <w:rPr>
          <w:rFonts w:ascii="Calibri" w:hAnsi="Calibri"/>
          <w:sz w:val="22"/>
          <w:szCs w:val="22"/>
        </w:rPr>
        <w:t xml:space="preserve">Rechtsgültige </w:t>
      </w:r>
      <w:r w:rsidR="00AA2B14" w:rsidRPr="00250EA9">
        <w:rPr>
          <w:rFonts w:ascii="Calibri" w:hAnsi="Calibri"/>
          <w:sz w:val="22"/>
          <w:szCs w:val="22"/>
        </w:rPr>
        <w:t xml:space="preserve">Unterschrift </w:t>
      </w:r>
    </w:p>
    <w:p w14:paraId="252E7AEF" w14:textId="61764001" w:rsidR="0042731A" w:rsidRPr="0030706E" w:rsidRDefault="00AA2B14" w:rsidP="00AA2B14">
      <w:pPr>
        <w:ind w:left="4248" w:firstLine="708"/>
        <w:jc w:val="center"/>
        <w:rPr>
          <w:rFonts w:ascii="Calibri" w:hAnsi="Calibri"/>
        </w:rPr>
      </w:pPr>
      <w:r w:rsidRPr="0030706E">
        <w:rPr>
          <w:rFonts w:ascii="Calibri" w:hAnsi="Calibri"/>
        </w:rPr>
        <w:t xml:space="preserve">des </w:t>
      </w:r>
      <w:r>
        <w:rPr>
          <w:rFonts w:ascii="Calibri" w:hAnsi="Calibri" w:cs="Arial"/>
        </w:rPr>
        <w:t>Förderwerbers</w:t>
      </w:r>
    </w:p>
    <w:sectPr w:rsidR="0042731A" w:rsidRPr="0030706E" w:rsidSect="002E0B33">
      <w:headerReference w:type="default" r:id="rId9"/>
      <w:pgSz w:w="11906" w:h="16838" w:code="9"/>
      <w:pgMar w:top="1418" w:right="1418" w:bottom="1134" w:left="1418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12F6CA" w14:textId="77777777" w:rsidR="003D4C7E" w:rsidRDefault="003D4C7E">
      <w:r>
        <w:separator/>
      </w:r>
    </w:p>
  </w:endnote>
  <w:endnote w:type="continuationSeparator" w:id="0">
    <w:p w14:paraId="253FE362" w14:textId="77777777" w:rsidR="003D4C7E" w:rsidRDefault="003D4C7E">
      <w:r>
        <w:continuationSeparator/>
      </w:r>
    </w:p>
  </w:endnote>
  <w:endnote w:type="continuationNotice" w:id="1">
    <w:p w14:paraId="759F471A" w14:textId="77777777" w:rsidR="003D4C7E" w:rsidRDefault="003D4C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(Textkörper CS)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5AA573" w14:textId="77777777" w:rsidR="003D4C7E" w:rsidRDefault="003D4C7E">
      <w:r>
        <w:separator/>
      </w:r>
    </w:p>
  </w:footnote>
  <w:footnote w:type="continuationSeparator" w:id="0">
    <w:p w14:paraId="51F63B09" w14:textId="77777777" w:rsidR="003D4C7E" w:rsidRDefault="003D4C7E">
      <w:r>
        <w:continuationSeparator/>
      </w:r>
    </w:p>
  </w:footnote>
  <w:footnote w:type="continuationNotice" w:id="1">
    <w:p w14:paraId="68610369" w14:textId="77777777" w:rsidR="003D4C7E" w:rsidRDefault="003D4C7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C085BE" w14:textId="3258556D" w:rsidR="00250EA9" w:rsidRPr="00DE5EC2" w:rsidRDefault="00250EA9" w:rsidP="00250EA9">
    <w:pPr>
      <w:spacing w:line="480" w:lineRule="exact"/>
      <w:rPr>
        <w:rFonts w:ascii="Calibri" w:eastAsia="Calibri" w:hAnsi="Calibri" w:cs="Times New Roman (Textkörper CS)"/>
        <w:caps/>
        <w:color w:val="FF0000"/>
        <w:spacing w:val="4"/>
        <w:sz w:val="48"/>
        <w:szCs w:val="48"/>
        <w:lang w:eastAsia="en-US"/>
      </w:rPr>
    </w:pPr>
    <w:r w:rsidRPr="00DE5EC2">
      <w:rPr>
        <w:rFonts w:ascii="Calibri" w:eastAsia="Calibri" w:hAnsi="Calibri" w:cs="Times New Roman (Textkörper CS)"/>
        <w:caps/>
        <w:noProof/>
        <w:color w:val="FF0000"/>
        <w:spacing w:val="4"/>
        <w:sz w:val="40"/>
        <w:szCs w:val="48"/>
      </w:rPr>
      <w:drawing>
        <wp:anchor distT="0" distB="0" distL="114300" distR="114300" simplePos="0" relativeHeight="251659264" behindDoc="1" locked="1" layoutInCell="1" allowOverlap="1" wp14:anchorId="5D2BDCBF" wp14:editId="5C99B118">
          <wp:simplePos x="0" y="0"/>
          <wp:positionH relativeFrom="page">
            <wp:posOffset>5151755</wp:posOffset>
          </wp:positionH>
          <wp:positionV relativeFrom="page">
            <wp:posOffset>356870</wp:posOffset>
          </wp:positionV>
          <wp:extent cx="1619885" cy="65468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eastAsia="Calibri" w:hAnsi="Calibri" w:cs="Times New Roman (Textkörper CS)"/>
        <w:caps/>
        <w:noProof/>
        <w:color w:val="FF0000"/>
        <w:spacing w:val="4"/>
        <w:sz w:val="40"/>
        <w:szCs w:val="48"/>
      </w:rPr>
      <w:t>BACKHAUL PROJEKT</w:t>
    </w:r>
  </w:p>
  <w:p w14:paraId="52D7BB9D" w14:textId="3A153016" w:rsidR="00250EA9" w:rsidRDefault="00250EA9" w:rsidP="00250EA9">
    <w:pPr>
      <w:rPr>
        <w:rFonts w:ascii="Calibri" w:hAnsi="Calibri"/>
        <w:sz w:val="22"/>
        <w:szCs w:val="22"/>
      </w:rPr>
    </w:pPr>
    <w:r w:rsidRPr="00DE5EC2">
      <w:rPr>
        <w:rFonts w:ascii="Calibri" w:hAnsi="Calibri"/>
        <w:sz w:val="22"/>
        <w:szCs w:val="22"/>
      </w:rPr>
      <w:t>Breitband Austria 2020</w:t>
    </w:r>
  </w:p>
  <w:p w14:paraId="59E2832C" w14:textId="674FFC29" w:rsidR="00885760" w:rsidRPr="00DE5EC2" w:rsidRDefault="001125D6" w:rsidP="00250EA9">
    <w:pPr>
      <w:rPr>
        <w:rFonts w:ascii="Calibri" w:hAnsi="Calibri"/>
        <w:sz w:val="22"/>
        <w:szCs w:val="22"/>
      </w:rPr>
    </w:pPr>
    <w:proofErr w:type="spellStart"/>
    <w:r>
      <w:rPr>
        <w:rFonts w:ascii="Calibri" w:hAnsi="Calibri"/>
        <w:sz w:val="22"/>
        <w:szCs w:val="22"/>
      </w:rPr>
      <w:t>Backhaul</w:t>
    </w:r>
    <w:proofErr w:type="spellEnd"/>
    <w:r>
      <w:rPr>
        <w:rFonts w:ascii="Calibri" w:hAnsi="Calibri"/>
        <w:sz w:val="22"/>
        <w:szCs w:val="22"/>
      </w:rPr>
      <w:t xml:space="preserve"> 5</w:t>
    </w:r>
    <w:r w:rsidR="00885760">
      <w:rPr>
        <w:rFonts w:ascii="Calibri" w:hAnsi="Calibri"/>
        <w:sz w:val="22"/>
        <w:szCs w:val="22"/>
      </w:rPr>
      <w:t>. Ausschreibung</w:t>
    </w:r>
  </w:p>
  <w:p w14:paraId="032EE12B" w14:textId="690E1AED" w:rsidR="007B762F" w:rsidRPr="00F033A4" w:rsidRDefault="0038704E">
    <w:pPr>
      <w:pStyle w:val="Kopfzeile"/>
      <w:rPr>
        <w:rFonts w:ascii="Calibri" w:hAnsi="Calibri" w:cs="Arial"/>
        <w:sz w:val="22"/>
        <w:szCs w:val="22"/>
      </w:rPr>
    </w:pPr>
    <w:r w:rsidRPr="00F033A4">
      <w:rPr>
        <w:rFonts w:ascii="Calibri" w:hAnsi="Calibri" w:cs="Arial"/>
        <w:sz w:val="22"/>
        <w:szCs w:val="22"/>
      </w:rPr>
      <w:tab/>
    </w:r>
    <w:r w:rsidRPr="00F033A4">
      <w:rPr>
        <w:rFonts w:ascii="Calibri" w:hAnsi="Calibri" w:cs="Arial"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C2752"/>
    <w:multiLevelType w:val="hybridMultilevel"/>
    <w:tmpl w:val="4B6AAF72"/>
    <w:lvl w:ilvl="0" w:tplc="7A7684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F799B"/>
    <w:multiLevelType w:val="hybridMultilevel"/>
    <w:tmpl w:val="F6723612"/>
    <w:lvl w:ilvl="0" w:tplc="0C07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C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B042AAA"/>
    <w:multiLevelType w:val="hybridMultilevel"/>
    <w:tmpl w:val="F82A25F6"/>
    <w:lvl w:ilvl="0" w:tplc="0C07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C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4AA3E9E"/>
    <w:multiLevelType w:val="multilevel"/>
    <w:tmpl w:val="0BFE7C20"/>
    <w:lvl w:ilvl="0">
      <w:start w:val="1"/>
      <w:numFmt w:val="decimal"/>
      <w:lvlText w:val="%1.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eastAsia="Times New Roman" w:hAnsi="Arial" w:cs="Arial"/>
        <w:sz w:val="16"/>
        <w:szCs w:val="1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16"/>
        <w:szCs w:val="16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2AA52940"/>
    <w:multiLevelType w:val="hybridMultilevel"/>
    <w:tmpl w:val="378A0064"/>
    <w:lvl w:ilvl="0" w:tplc="5420D0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FC67BA2">
      <w:start w:val="1"/>
      <w:numFmt w:val="lowerLetter"/>
      <w:isLgl/>
      <w:lvlText w:val="%2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2" w:tplc="6A1E5AE6">
      <w:numFmt w:val="none"/>
      <w:lvlText w:val=""/>
      <w:lvlJc w:val="left"/>
      <w:pPr>
        <w:tabs>
          <w:tab w:val="num" w:pos="360"/>
        </w:tabs>
      </w:pPr>
    </w:lvl>
    <w:lvl w:ilvl="3" w:tplc="8110E54C">
      <w:numFmt w:val="none"/>
      <w:lvlText w:val=""/>
      <w:lvlJc w:val="left"/>
      <w:pPr>
        <w:tabs>
          <w:tab w:val="num" w:pos="360"/>
        </w:tabs>
      </w:pPr>
    </w:lvl>
    <w:lvl w:ilvl="4" w:tplc="131C75B8">
      <w:numFmt w:val="none"/>
      <w:lvlText w:val=""/>
      <w:lvlJc w:val="left"/>
      <w:pPr>
        <w:tabs>
          <w:tab w:val="num" w:pos="360"/>
        </w:tabs>
      </w:pPr>
    </w:lvl>
    <w:lvl w:ilvl="5" w:tplc="8930580C">
      <w:numFmt w:val="none"/>
      <w:lvlText w:val=""/>
      <w:lvlJc w:val="left"/>
      <w:pPr>
        <w:tabs>
          <w:tab w:val="num" w:pos="360"/>
        </w:tabs>
      </w:pPr>
    </w:lvl>
    <w:lvl w:ilvl="6" w:tplc="6042472C">
      <w:numFmt w:val="none"/>
      <w:lvlText w:val=""/>
      <w:lvlJc w:val="left"/>
      <w:pPr>
        <w:tabs>
          <w:tab w:val="num" w:pos="360"/>
        </w:tabs>
      </w:pPr>
    </w:lvl>
    <w:lvl w:ilvl="7" w:tplc="C2189ACA">
      <w:numFmt w:val="none"/>
      <w:lvlText w:val=""/>
      <w:lvlJc w:val="left"/>
      <w:pPr>
        <w:tabs>
          <w:tab w:val="num" w:pos="360"/>
        </w:tabs>
      </w:pPr>
    </w:lvl>
    <w:lvl w:ilvl="8" w:tplc="C546CA66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40D03C7B"/>
    <w:multiLevelType w:val="multilevel"/>
    <w:tmpl w:val="5AEEBAC2"/>
    <w:lvl w:ilvl="0">
      <w:start w:val="1"/>
      <w:numFmt w:val="decimal"/>
      <w:lvlText w:val="%1.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16"/>
        <w:szCs w:val="16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49837544"/>
    <w:multiLevelType w:val="multilevel"/>
    <w:tmpl w:val="F2F421A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56D02E50"/>
    <w:multiLevelType w:val="hybridMultilevel"/>
    <w:tmpl w:val="DA2C7A64"/>
    <w:lvl w:ilvl="0" w:tplc="0C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AB0946"/>
    <w:multiLevelType w:val="hybridMultilevel"/>
    <w:tmpl w:val="F4A88DBC"/>
    <w:lvl w:ilvl="0" w:tplc="BD70E65A">
      <w:start w:val="1"/>
      <w:numFmt w:val="decimal"/>
      <w:lvlText w:val="-%1"/>
      <w:lvlJc w:val="left"/>
      <w:pPr>
        <w:tabs>
          <w:tab w:val="num" w:pos="340"/>
        </w:tabs>
        <w:ind w:left="680" w:hanging="226"/>
      </w:pPr>
      <w:rPr>
        <w:rFonts w:ascii="Times New Roman" w:hAnsi="Times New Roman" w:hint="default"/>
        <w:sz w:val="16"/>
        <w:szCs w:val="16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BD51E10"/>
    <w:multiLevelType w:val="hybridMultilevel"/>
    <w:tmpl w:val="8A92A0E8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3745CA"/>
    <w:multiLevelType w:val="hybridMultilevel"/>
    <w:tmpl w:val="73E0D19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7"/>
  </w:num>
  <w:num w:numId="7">
    <w:abstractNumId w:val="0"/>
  </w:num>
  <w:num w:numId="8">
    <w:abstractNumId w:val="2"/>
  </w:num>
  <w:num w:numId="9">
    <w:abstractNumId w:val="1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CCE"/>
    <w:rsid w:val="000002BB"/>
    <w:rsid w:val="0000148C"/>
    <w:rsid w:val="00001D53"/>
    <w:rsid w:val="000033DD"/>
    <w:rsid w:val="00004FA2"/>
    <w:rsid w:val="00011FD2"/>
    <w:rsid w:val="00012342"/>
    <w:rsid w:val="000129CC"/>
    <w:rsid w:val="00016870"/>
    <w:rsid w:val="00020E65"/>
    <w:rsid w:val="00025279"/>
    <w:rsid w:val="00025492"/>
    <w:rsid w:val="00026460"/>
    <w:rsid w:val="0002722D"/>
    <w:rsid w:val="0002752A"/>
    <w:rsid w:val="00030E8D"/>
    <w:rsid w:val="00031A91"/>
    <w:rsid w:val="000341B0"/>
    <w:rsid w:val="00034C43"/>
    <w:rsid w:val="00036404"/>
    <w:rsid w:val="000367D0"/>
    <w:rsid w:val="00037AE0"/>
    <w:rsid w:val="00043211"/>
    <w:rsid w:val="00045084"/>
    <w:rsid w:val="00045FC0"/>
    <w:rsid w:val="00046D0A"/>
    <w:rsid w:val="0005193D"/>
    <w:rsid w:val="00051E4C"/>
    <w:rsid w:val="00052AC2"/>
    <w:rsid w:val="000562DF"/>
    <w:rsid w:val="00056386"/>
    <w:rsid w:val="00057094"/>
    <w:rsid w:val="000609A5"/>
    <w:rsid w:val="00060B81"/>
    <w:rsid w:val="00061A0F"/>
    <w:rsid w:val="0006205C"/>
    <w:rsid w:val="000627F6"/>
    <w:rsid w:val="00063804"/>
    <w:rsid w:val="00064DA4"/>
    <w:rsid w:val="0006685C"/>
    <w:rsid w:val="00070F5D"/>
    <w:rsid w:val="00071E4B"/>
    <w:rsid w:val="00075A88"/>
    <w:rsid w:val="00075BB4"/>
    <w:rsid w:val="00076681"/>
    <w:rsid w:val="000802B1"/>
    <w:rsid w:val="00080D24"/>
    <w:rsid w:val="00081243"/>
    <w:rsid w:val="00082ACD"/>
    <w:rsid w:val="00082FBF"/>
    <w:rsid w:val="0008480E"/>
    <w:rsid w:val="00085E58"/>
    <w:rsid w:val="00086C62"/>
    <w:rsid w:val="00086F67"/>
    <w:rsid w:val="000901AF"/>
    <w:rsid w:val="00090856"/>
    <w:rsid w:val="00091A53"/>
    <w:rsid w:val="000925AA"/>
    <w:rsid w:val="00096744"/>
    <w:rsid w:val="0009748E"/>
    <w:rsid w:val="000A137F"/>
    <w:rsid w:val="000A27CA"/>
    <w:rsid w:val="000A57F9"/>
    <w:rsid w:val="000A5B6D"/>
    <w:rsid w:val="000B57F3"/>
    <w:rsid w:val="000B5E56"/>
    <w:rsid w:val="000B6D4D"/>
    <w:rsid w:val="000B7A64"/>
    <w:rsid w:val="000C0A1B"/>
    <w:rsid w:val="000C539B"/>
    <w:rsid w:val="000D289B"/>
    <w:rsid w:val="000D3518"/>
    <w:rsid w:val="000D382D"/>
    <w:rsid w:val="000D76C9"/>
    <w:rsid w:val="000D79FF"/>
    <w:rsid w:val="000E02F6"/>
    <w:rsid w:val="000E3806"/>
    <w:rsid w:val="000E428C"/>
    <w:rsid w:val="000E47F3"/>
    <w:rsid w:val="000E5833"/>
    <w:rsid w:val="000E78FD"/>
    <w:rsid w:val="000F2218"/>
    <w:rsid w:val="000F37D0"/>
    <w:rsid w:val="000F58F2"/>
    <w:rsid w:val="000F62C7"/>
    <w:rsid w:val="000F6F97"/>
    <w:rsid w:val="000F76F2"/>
    <w:rsid w:val="000F7726"/>
    <w:rsid w:val="000F7F1B"/>
    <w:rsid w:val="00104794"/>
    <w:rsid w:val="00106656"/>
    <w:rsid w:val="00106723"/>
    <w:rsid w:val="001074F2"/>
    <w:rsid w:val="00110DB0"/>
    <w:rsid w:val="001125D6"/>
    <w:rsid w:val="00114E08"/>
    <w:rsid w:val="0011786D"/>
    <w:rsid w:val="00122080"/>
    <w:rsid w:val="00123F14"/>
    <w:rsid w:val="0012440B"/>
    <w:rsid w:val="00125E28"/>
    <w:rsid w:val="00127E12"/>
    <w:rsid w:val="00132810"/>
    <w:rsid w:val="00133901"/>
    <w:rsid w:val="00135A1A"/>
    <w:rsid w:val="00140EA6"/>
    <w:rsid w:val="00140F36"/>
    <w:rsid w:val="00141D52"/>
    <w:rsid w:val="00144BF3"/>
    <w:rsid w:val="00145333"/>
    <w:rsid w:val="00146954"/>
    <w:rsid w:val="001506E2"/>
    <w:rsid w:val="0015153A"/>
    <w:rsid w:val="00151824"/>
    <w:rsid w:val="001528E6"/>
    <w:rsid w:val="00154C54"/>
    <w:rsid w:val="00154D71"/>
    <w:rsid w:val="0015527B"/>
    <w:rsid w:val="001563DD"/>
    <w:rsid w:val="00156DE7"/>
    <w:rsid w:val="00157821"/>
    <w:rsid w:val="001603FD"/>
    <w:rsid w:val="00163556"/>
    <w:rsid w:val="00164C0E"/>
    <w:rsid w:val="00164F9C"/>
    <w:rsid w:val="0016502A"/>
    <w:rsid w:val="00167A40"/>
    <w:rsid w:val="00167BB7"/>
    <w:rsid w:val="00173316"/>
    <w:rsid w:val="00175BC6"/>
    <w:rsid w:val="00184097"/>
    <w:rsid w:val="00184305"/>
    <w:rsid w:val="00184BEC"/>
    <w:rsid w:val="00186758"/>
    <w:rsid w:val="001868A0"/>
    <w:rsid w:val="00186F83"/>
    <w:rsid w:val="00187A2C"/>
    <w:rsid w:val="00187E6A"/>
    <w:rsid w:val="00191B32"/>
    <w:rsid w:val="001928C0"/>
    <w:rsid w:val="00194BF8"/>
    <w:rsid w:val="00195D67"/>
    <w:rsid w:val="001A1C53"/>
    <w:rsid w:val="001A4374"/>
    <w:rsid w:val="001A65FD"/>
    <w:rsid w:val="001A7D06"/>
    <w:rsid w:val="001B0F52"/>
    <w:rsid w:val="001B2C35"/>
    <w:rsid w:val="001B3EB7"/>
    <w:rsid w:val="001B4647"/>
    <w:rsid w:val="001B508B"/>
    <w:rsid w:val="001B5210"/>
    <w:rsid w:val="001B6EB0"/>
    <w:rsid w:val="001B7FC4"/>
    <w:rsid w:val="001C00BE"/>
    <w:rsid w:val="001C0ADC"/>
    <w:rsid w:val="001C28F9"/>
    <w:rsid w:val="001C5BD9"/>
    <w:rsid w:val="001C5E44"/>
    <w:rsid w:val="001C7726"/>
    <w:rsid w:val="001D16E1"/>
    <w:rsid w:val="001D1CA8"/>
    <w:rsid w:val="001D371D"/>
    <w:rsid w:val="001D6602"/>
    <w:rsid w:val="001E1FD0"/>
    <w:rsid w:val="001E47AD"/>
    <w:rsid w:val="001F1E14"/>
    <w:rsid w:val="001F1E69"/>
    <w:rsid w:val="001F5CE4"/>
    <w:rsid w:val="001F5F4E"/>
    <w:rsid w:val="001F798F"/>
    <w:rsid w:val="00201335"/>
    <w:rsid w:val="00202204"/>
    <w:rsid w:val="002034D3"/>
    <w:rsid w:val="00205E52"/>
    <w:rsid w:val="00211B31"/>
    <w:rsid w:val="00213083"/>
    <w:rsid w:val="002133D7"/>
    <w:rsid w:val="002135BC"/>
    <w:rsid w:val="00213D15"/>
    <w:rsid w:val="00216271"/>
    <w:rsid w:val="00217E8F"/>
    <w:rsid w:val="00220469"/>
    <w:rsid w:val="002244D6"/>
    <w:rsid w:val="00225016"/>
    <w:rsid w:val="00226B8D"/>
    <w:rsid w:val="00227C4C"/>
    <w:rsid w:val="00232F04"/>
    <w:rsid w:val="002342B5"/>
    <w:rsid w:val="002348DA"/>
    <w:rsid w:val="00234D24"/>
    <w:rsid w:val="0023533F"/>
    <w:rsid w:val="00236725"/>
    <w:rsid w:val="002401D2"/>
    <w:rsid w:val="0024064E"/>
    <w:rsid w:val="00241749"/>
    <w:rsid w:val="0024552A"/>
    <w:rsid w:val="00246760"/>
    <w:rsid w:val="00246D0B"/>
    <w:rsid w:val="002507AA"/>
    <w:rsid w:val="00250AAE"/>
    <w:rsid w:val="00250EA9"/>
    <w:rsid w:val="0025259A"/>
    <w:rsid w:val="002534AA"/>
    <w:rsid w:val="002536A1"/>
    <w:rsid w:val="002537D5"/>
    <w:rsid w:val="00253F3E"/>
    <w:rsid w:val="0025466B"/>
    <w:rsid w:val="00254988"/>
    <w:rsid w:val="00260766"/>
    <w:rsid w:val="00271987"/>
    <w:rsid w:val="00272F9B"/>
    <w:rsid w:val="002734B3"/>
    <w:rsid w:val="00276DF6"/>
    <w:rsid w:val="00277047"/>
    <w:rsid w:val="002812FC"/>
    <w:rsid w:val="00282FB9"/>
    <w:rsid w:val="002856A6"/>
    <w:rsid w:val="00286121"/>
    <w:rsid w:val="00290C58"/>
    <w:rsid w:val="00291D68"/>
    <w:rsid w:val="0029218E"/>
    <w:rsid w:val="00297B78"/>
    <w:rsid w:val="002A4774"/>
    <w:rsid w:val="002B04DB"/>
    <w:rsid w:val="002B106B"/>
    <w:rsid w:val="002B1579"/>
    <w:rsid w:val="002B2606"/>
    <w:rsid w:val="002B6465"/>
    <w:rsid w:val="002C1C6C"/>
    <w:rsid w:val="002C2A4D"/>
    <w:rsid w:val="002C32E5"/>
    <w:rsid w:val="002C3783"/>
    <w:rsid w:val="002C4B91"/>
    <w:rsid w:val="002C4CD0"/>
    <w:rsid w:val="002D0745"/>
    <w:rsid w:val="002D2C22"/>
    <w:rsid w:val="002D555F"/>
    <w:rsid w:val="002D5FA0"/>
    <w:rsid w:val="002D6507"/>
    <w:rsid w:val="002E0458"/>
    <w:rsid w:val="002E0B33"/>
    <w:rsid w:val="002E4390"/>
    <w:rsid w:val="002E5C71"/>
    <w:rsid w:val="002E655A"/>
    <w:rsid w:val="002F2CAD"/>
    <w:rsid w:val="002F5F9D"/>
    <w:rsid w:val="002F7A22"/>
    <w:rsid w:val="00300B1C"/>
    <w:rsid w:val="00301D41"/>
    <w:rsid w:val="0030706E"/>
    <w:rsid w:val="003070A3"/>
    <w:rsid w:val="0030710A"/>
    <w:rsid w:val="0030731C"/>
    <w:rsid w:val="003120D9"/>
    <w:rsid w:val="00313328"/>
    <w:rsid w:val="003147FC"/>
    <w:rsid w:val="00314EC1"/>
    <w:rsid w:val="003159B7"/>
    <w:rsid w:val="0031639E"/>
    <w:rsid w:val="00316D9B"/>
    <w:rsid w:val="00317504"/>
    <w:rsid w:val="00320E5C"/>
    <w:rsid w:val="00321B6E"/>
    <w:rsid w:val="00322073"/>
    <w:rsid w:val="00324B87"/>
    <w:rsid w:val="00326C42"/>
    <w:rsid w:val="003271BB"/>
    <w:rsid w:val="00327E77"/>
    <w:rsid w:val="00332072"/>
    <w:rsid w:val="00333EDF"/>
    <w:rsid w:val="00335435"/>
    <w:rsid w:val="0034036B"/>
    <w:rsid w:val="003415C1"/>
    <w:rsid w:val="003416AC"/>
    <w:rsid w:val="00341AC0"/>
    <w:rsid w:val="00342082"/>
    <w:rsid w:val="003428D8"/>
    <w:rsid w:val="00343F5D"/>
    <w:rsid w:val="003457FC"/>
    <w:rsid w:val="00347B13"/>
    <w:rsid w:val="00350DD1"/>
    <w:rsid w:val="00353998"/>
    <w:rsid w:val="003543A8"/>
    <w:rsid w:val="003637CE"/>
    <w:rsid w:val="0036407D"/>
    <w:rsid w:val="00364C0D"/>
    <w:rsid w:val="0037036B"/>
    <w:rsid w:val="0037240F"/>
    <w:rsid w:val="00377CB3"/>
    <w:rsid w:val="00380237"/>
    <w:rsid w:val="00385D4C"/>
    <w:rsid w:val="0038704E"/>
    <w:rsid w:val="00390A2C"/>
    <w:rsid w:val="00390C09"/>
    <w:rsid w:val="00393EC5"/>
    <w:rsid w:val="0039533F"/>
    <w:rsid w:val="00395B87"/>
    <w:rsid w:val="00396CD6"/>
    <w:rsid w:val="003A0CC6"/>
    <w:rsid w:val="003A195B"/>
    <w:rsid w:val="003A2A50"/>
    <w:rsid w:val="003A2BFC"/>
    <w:rsid w:val="003A38A9"/>
    <w:rsid w:val="003A3ADA"/>
    <w:rsid w:val="003A5082"/>
    <w:rsid w:val="003B2D02"/>
    <w:rsid w:val="003C1126"/>
    <w:rsid w:val="003C13CE"/>
    <w:rsid w:val="003C1880"/>
    <w:rsid w:val="003C21C1"/>
    <w:rsid w:val="003C2848"/>
    <w:rsid w:val="003C2984"/>
    <w:rsid w:val="003C5060"/>
    <w:rsid w:val="003C6DC9"/>
    <w:rsid w:val="003D0C57"/>
    <w:rsid w:val="003D2C4A"/>
    <w:rsid w:val="003D36E3"/>
    <w:rsid w:val="003D3BF5"/>
    <w:rsid w:val="003D4109"/>
    <w:rsid w:val="003D4C7E"/>
    <w:rsid w:val="003E3363"/>
    <w:rsid w:val="003E52C5"/>
    <w:rsid w:val="003E5717"/>
    <w:rsid w:val="003F2C45"/>
    <w:rsid w:val="003F417D"/>
    <w:rsid w:val="003F528A"/>
    <w:rsid w:val="00402C98"/>
    <w:rsid w:val="00402F40"/>
    <w:rsid w:val="00404524"/>
    <w:rsid w:val="00405D07"/>
    <w:rsid w:val="00406888"/>
    <w:rsid w:val="00406F33"/>
    <w:rsid w:val="004073E1"/>
    <w:rsid w:val="00407AFE"/>
    <w:rsid w:val="0041060F"/>
    <w:rsid w:val="00412764"/>
    <w:rsid w:val="00412B53"/>
    <w:rsid w:val="004130D0"/>
    <w:rsid w:val="00416672"/>
    <w:rsid w:val="004179D9"/>
    <w:rsid w:val="004224F7"/>
    <w:rsid w:val="0042654F"/>
    <w:rsid w:val="0042731A"/>
    <w:rsid w:val="00430D53"/>
    <w:rsid w:val="00432E34"/>
    <w:rsid w:val="004351C0"/>
    <w:rsid w:val="00441611"/>
    <w:rsid w:val="004425E1"/>
    <w:rsid w:val="004463DE"/>
    <w:rsid w:val="00447D2D"/>
    <w:rsid w:val="0045200A"/>
    <w:rsid w:val="004527EA"/>
    <w:rsid w:val="0045523B"/>
    <w:rsid w:val="004553B3"/>
    <w:rsid w:val="00464718"/>
    <w:rsid w:val="00464A84"/>
    <w:rsid w:val="00465CC3"/>
    <w:rsid w:val="00470692"/>
    <w:rsid w:val="00473423"/>
    <w:rsid w:val="00474ECA"/>
    <w:rsid w:val="004771C1"/>
    <w:rsid w:val="00477A43"/>
    <w:rsid w:val="00482B06"/>
    <w:rsid w:val="004870F2"/>
    <w:rsid w:val="004873A0"/>
    <w:rsid w:val="004935BD"/>
    <w:rsid w:val="00494C9B"/>
    <w:rsid w:val="00495777"/>
    <w:rsid w:val="0049665F"/>
    <w:rsid w:val="00496D73"/>
    <w:rsid w:val="00496EB8"/>
    <w:rsid w:val="0049726A"/>
    <w:rsid w:val="004A010B"/>
    <w:rsid w:val="004A0F8E"/>
    <w:rsid w:val="004A167A"/>
    <w:rsid w:val="004A324D"/>
    <w:rsid w:val="004A5222"/>
    <w:rsid w:val="004A6CA0"/>
    <w:rsid w:val="004B04BA"/>
    <w:rsid w:val="004B06D4"/>
    <w:rsid w:val="004B19E0"/>
    <w:rsid w:val="004B2CE5"/>
    <w:rsid w:val="004B66CA"/>
    <w:rsid w:val="004B6B05"/>
    <w:rsid w:val="004C06BE"/>
    <w:rsid w:val="004C149B"/>
    <w:rsid w:val="004C34BB"/>
    <w:rsid w:val="004C3B4E"/>
    <w:rsid w:val="004C6B87"/>
    <w:rsid w:val="004D091E"/>
    <w:rsid w:val="004D1A2D"/>
    <w:rsid w:val="004D32FA"/>
    <w:rsid w:val="004D4F3F"/>
    <w:rsid w:val="004D7329"/>
    <w:rsid w:val="004D76CB"/>
    <w:rsid w:val="004E0354"/>
    <w:rsid w:val="004E4619"/>
    <w:rsid w:val="004E47D9"/>
    <w:rsid w:val="004E48D4"/>
    <w:rsid w:val="004E6149"/>
    <w:rsid w:val="004E693C"/>
    <w:rsid w:val="004E6DD3"/>
    <w:rsid w:val="004E7019"/>
    <w:rsid w:val="004F0CFE"/>
    <w:rsid w:val="004F167A"/>
    <w:rsid w:val="004F27E4"/>
    <w:rsid w:val="004F7320"/>
    <w:rsid w:val="004F7ABC"/>
    <w:rsid w:val="005048F7"/>
    <w:rsid w:val="00504AA5"/>
    <w:rsid w:val="00505A4D"/>
    <w:rsid w:val="00505D7D"/>
    <w:rsid w:val="00507CFF"/>
    <w:rsid w:val="00511119"/>
    <w:rsid w:val="00512954"/>
    <w:rsid w:val="00513200"/>
    <w:rsid w:val="005139F3"/>
    <w:rsid w:val="00513BD7"/>
    <w:rsid w:val="005157FA"/>
    <w:rsid w:val="00515AFA"/>
    <w:rsid w:val="00520D0E"/>
    <w:rsid w:val="00531C29"/>
    <w:rsid w:val="00532C19"/>
    <w:rsid w:val="00534648"/>
    <w:rsid w:val="005369D4"/>
    <w:rsid w:val="00536B8D"/>
    <w:rsid w:val="00540270"/>
    <w:rsid w:val="00540FD1"/>
    <w:rsid w:val="00541392"/>
    <w:rsid w:val="00543D5D"/>
    <w:rsid w:val="0054437A"/>
    <w:rsid w:val="00551267"/>
    <w:rsid w:val="00552489"/>
    <w:rsid w:val="00552CE3"/>
    <w:rsid w:val="005539E0"/>
    <w:rsid w:val="00554982"/>
    <w:rsid w:val="00554A38"/>
    <w:rsid w:val="0055755B"/>
    <w:rsid w:val="00557EAF"/>
    <w:rsid w:val="00561C32"/>
    <w:rsid w:val="00564F9D"/>
    <w:rsid w:val="00566174"/>
    <w:rsid w:val="00566A24"/>
    <w:rsid w:val="005766FB"/>
    <w:rsid w:val="00581258"/>
    <w:rsid w:val="00584832"/>
    <w:rsid w:val="005878F6"/>
    <w:rsid w:val="00587CCE"/>
    <w:rsid w:val="0059088E"/>
    <w:rsid w:val="00590A52"/>
    <w:rsid w:val="00591500"/>
    <w:rsid w:val="005920F1"/>
    <w:rsid w:val="00592D82"/>
    <w:rsid w:val="00594AF8"/>
    <w:rsid w:val="0059514A"/>
    <w:rsid w:val="00595432"/>
    <w:rsid w:val="00595C04"/>
    <w:rsid w:val="00595CD0"/>
    <w:rsid w:val="005A04D0"/>
    <w:rsid w:val="005A5267"/>
    <w:rsid w:val="005A5938"/>
    <w:rsid w:val="005A5A27"/>
    <w:rsid w:val="005A6A14"/>
    <w:rsid w:val="005B0CDA"/>
    <w:rsid w:val="005B16CA"/>
    <w:rsid w:val="005B2D05"/>
    <w:rsid w:val="005B3157"/>
    <w:rsid w:val="005B3961"/>
    <w:rsid w:val="005B5CB7"/>
    <w:rsid w:val="005C7F87"/>
    <w:rsid w:val="005D054E"/>
    <w:rsid w:val="005D207A"/>
    <w:rsid w:val="005D3B41"/>
    <w:rsid w:val="005E0BD3"/>
    <w:rsid w:val="005E15A7"/>
    <w:rsid w:val="005E46BE"/>
    <w:rsid w:val="005E4C78"/>
    <w:rsid w:val="005E5637"/>
    <w:rsid w:val="005E7DF4"/>
    <w:rsid w:val="005F0565"/>
    <w:rsid w:val="005F234F"/>
    <w:rsid w:val="005F2B5D"/>
    <w:rsid w:val="005F2C57"/>
    <w:rsid w:val="005F5675"/>
    <w:rsid w:val="005F79B1"/>
    <w:rsid w:val="00601621"/>
    <w:rsid w:val="006019D3"/>
    <w:rsid w:val="00603E96"/>
    <w:rsid w:val="00613A8C"/>
    <w:rsid w:val="00614716"/>
    <w:rsid w:val="00616F38"/>
    <w:rsid w:val="00620B28"/>
    <w:rsid w:val="00621626"/>
    <w:rsid w:val="0062234B"/>
    <w:rsid w:val="006241D7"/>
    <w:rsid w:val="00626037"/>
    <w:rsid w:val="0062661E"/>
    <w:rsid w:val="0063029F"/>
    <w:rsid w:val="0063286A"/>
    <w:rsid w:val="00634F75"/>
    <w:rsid w:val="0063579B"/>
    <w:rsid w:val="00635B21"/>
    <w:rsid w:val="00642010"/>
    <w:rsid w:val="0064312B"/>
    <w:rsid w:val="00644951"/>
    <w:rsid w:val="00651393"/>
    <w:rsid w:val="00653087"/>
    <w:rsid w:val="00653AD6"/>
    <w:rsid w:val="00653B9B"/>
    <w:rsid w:val="006542D7"/>
    <w:rsid w:val="00654D66"/>
    <w:rsid w:val="0066100D"/>
    <w:rsid w:val="00661E45"/>
    <w:rsid w:val="00662611"/>
    <w:rsid w:val="00664D66"/>
    <w:rsid w:val="00667014"/>
    <w:rsid w:val="0067010E"/>
    <w:rsid w:val="00670AC8"/>
    <w:rsid w:val="00670C0F"/>
    <w:rsid w:val="00671408"/>
    <w:rsid w:val="00676573"/>
    <w:rsid w:val="00676842"/>
    <w:rsid w:val="00676AE7"/>
    <w:rsid w:val="00680FFB"/>
    <w:rsid w:val="006810CC"/>
    <w:rsid w:val="00681D08"/>
    <w:rsid w:val="0068302C"/>
    <w:rsid w:val="006843D7"/>
    <w:rsid w:val="00684A82"/>
    <w:rsid w:val="00685213"/>
    <w:rsid w:val="00685822"/>
    <w:rsid w:val="00691194"/>
    <w:rsid w:val="00691822"/>
    <w:rsid w:val="006939F0"/>
    <w:rsid w:val="00694DDC"/>
    <w:rsid w:val="00696ED2"/>
    <w:rsid w:val="00697E0F"/>
    <w:rsid w:val="006A219C"/>
    <w:rsid w:val="006A45F9"/>
    <w:rsid w:val="006A7FD1"/>
    <w:rsid w:val="006B3F3C"/>
    <w:rsid w:val="006C28BB"/>
    <w:rsid w:val="006C31DE"/>
    <w:rsid w:val="006C3822"/>
    <w:rsid w:val="006C3CB5"/>
    <w:rsid w:val="006C6571"/>
    <w:rsid w:val="006C6FCE"/>
    <w:rsid w:val="006C7E64"/>
    <w:rsid w:val="006D0F20"/>
    <w:rsid w:val="006D1277"/>
    <w:rsid w:val="006D1955"/>
    <w:rsid w:val="006D266B"/>
    <w:rsid w:val="006D4900"/>
    <w:rsid w:val="006D5829"/>
    <w:rsid w:val="006D62BD"/>
    <w:rsid w:val="006E2935"/>
    <w:rsid w:val="006E3145"/>
    <w:rsid w:val="006E32DF"/>
    <w:rsid w:val="006E7611"/>
    <w:rsid w:val="006F1807"/>
    <w:rsid w:val="006F462A"/>
    <w:rsid w:val="006F4C00"/>
    <w:rsid w:val="006F6F3D"/>
    <w:rsid w:val="00701D03"/>
    <w:rsid w:val="00704916"/>
    <w:rsid w:val="00704F06"/>
    <w:rsid w:val="0070671C"/>
    <w:rsid w:val="007070AB"/>
    <w:rsid w:val="00713AE4"/>
    <w:rsid w:val="007155D9"/>
    <w:rsid w:val="007159DC"/>
    <w:rsid w:val="007166F4"/>
    <w:rsid w:val="00723B6C"/>
    <w:rsid w:val="00724741"/>
    <w:rsid w:val="00724C73"/>
    <w:rsid w:val="007258E0"/>
    <w:rsid w:val="0072622D"/>
    <w:rsid w:val="0072736D"/>
    <w:rsid w:val="00736A84"/>
    <w:rsid w:val="00745B8B"/>
    <w:rsid w:val="00747AB8"/>
    <w:rsid w:val="00750AF6"/>
    <w:rsid w:val="00750C93"/>
    <w:rsid w:val="007512CD"/>
    <w:rsid w:val="007520F9"/>
    <w:rsid w:val="00752622"/>
    <w:rsid w:val="00753458"/>
    <w:rsid w:val="00753635"/>
    <w:rsid w:val="007538DF"/>
    <w:rsid w:val="007558A4"/>
    <w:rsid w:val="00755BD6"/>
    <w:rsid w:val="007578F8"/>
    <w:rsid w:val="00757B6C"/>
    <w:rsid w:val="00757BAD"/>
    <w:rsid w:val="007622C2"/>
    <w:rsid w:val="00762D76"/>
    <w:rsid w:val="00766552"/>
    <w:rsid w:val="007714FF"/>
    <w:rsid w:val="0077482F"/>
    <w:rsid w:val="007754E8"/>
    <w:rsid w:val="007755B2"/>
    <w:rsid w:val="00777097"/>
    <w:rsid w:val="007805ED"/>
    <w:rsid w:val="00780659"/>
    <w:rsid w:val="00780793"/>
    <w:rsid w:val="00780E2B"/>
    <w:rsid w:val="0078278F"/>
    <w:rsid w:val="007827E6"/>
    <w:rsid w:val="00782ED7"/>
    <w:rsid w:val="0078393E"/>
    <w:rsid w:val="00785995"/>
    <w:rsid w:val="00786785"/>
    <w:rsid w:val="00791C85"/>
    <w:rsid w:val="00795CA5"/>
    <w:rsid w:val="0079774A"/>
    <w:rsid w:val="00797EE0"/>
    <w:rsid w:val="007A122B"/>
    <w:rsid w:val="007A2988"/>
    <w:rsid w:val="007A4E4F"/>
    <w:rsid w:val="007A58E3"/>
    <w:rsid w:val="007A61E8"/>
    <w:rsid w:val="007A7C1F"/>
    <w:rsid w:val="007B42F4"/>
    <w:rsid w:val="007B53CE"/>
    <w:rsid w:val="007B762F"/>
    <w:rsid w:val="007C162C"/>
    <w:rsid w:val="007C183C"/>
    <w:rsid w:val="007C39F3"/>
    <w:rsid w:val="007C4189"/>
    <w:rsid w:val="007C48F8"/>
    <w:rsid w:val="007C5DE6"/>
    <w:rsid w:val="007D1BB0"/>
    <w:rsid w:val="007D23E2"/>
    <w:rsid w:val="007D2918"/>
    <w:rsid w:val="007D2EAF"/>
    <w:rsid w:val="007D323E"/>
    <w:rsid w:val="007D3C48"/>
    <w:rsid w:val="007D51DA"/>
    <w:rsid w:val="007D582F"/>
    <w:rsid w:val="007D5B5A"/>
    <w:rsid w:val="007E00CA"/>
    <w:rsid w:val="007E0AB4"/>
    <w:rsid w:val="007E130B"/>
    <w:rsid w:val="007E42FD"/>
    <w:rsid w:val="007E4DBA"/>
    <w:rsid w:val="007E61EF"/>
    <w:rsid w:val="007F01B6"/>
    <w:rsid w:val="007F0B3F"/>
    <w:rsid w:val="007F2D78"/>
    <w:rsid w:val="007F30CC"/>
    <w:rsid w:val="007F6247"/>
    <w:rsid w:val="00800C14"/>
    <w:rsid w:val="00801C31"/>
    <w:rsid w:val="00801D3B"/>
    <w:rsid w:val="0080374E"/>
    <w:rsid w:val="00805AC1"/>
    <w:rsid w:val="00813ADE"/>
    <w:rsid w:val="008167A9"/>
    <w:rsid w:val="00817A83"/>
    <w:rsid w:val="0082059A"/>
    <w:rsid w:val="00820FEE"/>
    <w:rsid w:val="00823BE6"/>
    <w:rsid w:val="00824276"/>
    <w:rsid w:val="00825BCE"/>
    <w:rsid w:val="00830B19"/>
    <w:rsid w:val="00831029"/>
    <w:rsid w:val="008318D3"/>
    <w:rsid w:val="00831FB6"/>
    <w:rsid w:val="00833D54"/>
    <w:rsid w:val="00833E25"/>
    <w:rsid w:val="00834C96"/>
    <w:rsid w:val="00834D2F"/>
    <w:rsid w:val="0083584C"/>
    <w:rsid w:val="008422E1"/>
    <w:rsid w:val="00842BA9"/>
    <w:rsid w:val="00847CE9"/>
    <w:rsid w:val="00850B6F"/>
    <w:rsid w:val="00850F58"/>
    <w:rsid w:val="008517EF"/>
    <w:rsid w:val="0085217A"/>
    <w:rsid w:val="008552C6"/>
    <w:rsid w:val="00855738"/>
    <w:rsid w:val="008560F2"/>
    <w:rsid w:val="00857219"/>
    <w:rsid w:val="00857761"/>
    <w:rsid w:val="00870DFE"/>
    <w:rsid w:val="00871929"/>
    <w:rsid w:val="00875710"/>
    <w:rsid w:val="00876060"/>
    <w:rsid w:val="00877B69"/>
    <w:rsid w:val="00880321"/>
    <w:rsid w:val="00881219"/>
    <w:rsid w:val="00881D38"/>
    <w:rsid w:val="00882EB8"/>
    <w:rsid w:val="00883995"/>
    <w:rsid w:val="0088545A"/>
    <w:rsid w:val="00885760"/>
    <w:rsid w:val="00890504"/>
    <w:rsid w:val="00890DB8"/>
    <w:rsid w:val="00892220"/>
    <w:rsid w:val="00895CA7"/>
    <w:rsid w:val="00897F4B"/>
    <w:rsid w:val="008A18E5"/>
    <w:rsid w:val="008A1D0F"/>
    <w:rsid w:val="008A339C"/>
    <w:rsid w:val="008A3A53"/>
    <w:rsid w:val="008A3DD0"/>
    <w:rsid w:val="008A4F4E"/>
    <w:rsid w:val="008A5EA1"/>
    <w:rsid w:val="008A7895"/>
    <w:rsid w:val="008B0F2E"/>
    <w:rsid w:val="008B250B"/>
    <w:rsid w:val="008B2A03"/>
    <w:rsid w:val="008B54A7"/>
    <w:rsid w:val="008B6559"/>
    <w:rsid w:val="008B6638"/>
    <w:rsid w:val="008B6CA2"/>
    <w:rsid w:val="008B6DA1"/>
    <w:rsid w:val="008B7B35"/>
    <w:rsid w:val="008C257A"/>
    <w:rsid w:val="008C289F"/>
    <w:rsid w:val="008C3E94"/>
    <w:rsid w:val="008C4440"/>
    <w:rsid w:val="008C4C52"/>
    <w:rsid w:val="008C7DD7"/>
    <w:rsid w:val="008D0199"/>
    <w:rsid w:val="008D244E"/>
    <w:rsid w:val="008D36CC"/>
    <w:rsid w:val="008D5600"/>
    <w:rsid w:val="008D56B5"/>
    <w:rsid w:val="008D6491"/>
    <w:rsid w:val="008E145C"/>
    <w:rsid w:val="008E6E6E"/>
    <w:rsid w:val="008F3FCA"/>
    <w:rsid w:val="008F43E0"/>
    <w:rsid w:val="008F61AD"/>
    <w:rsid w:val="008F6312"/>
    <w:rsid w:val="008F7698"/>
    <w:rsid w:val="009017B0"/>
    <w:rsid w:val="00903267"/>
    <w:rsid w:val="009040A2"/>
    <w:rsid w:val="00904654"/>
    <w:rsid w:val="00905EF4"/>
    <w:rsid w:val="00910570"/>
    <w:rsid w:val="00912B22"/>
    <w:rsid w:val="00912FC2"/>
    <w:rsid w:val="0091459F"/>
    <w:rsid w:val="0091522E"/>
    <w:rsid w:val="00920060"/>
    <w:rsid w:val="0092086D"/>
    <w:rsid w:val="00922A6E"/>
    <w:rsid w:val="00923E83"/>
    <w:rsid w:val="00924A57"/>
    <w:rsid w:val="00926586"/>
    <w:rsid w:val="009267C4"/>
    <w:rsid w:val="00930B9D"/>
    <w:rsid w:val="009324C7"/>
    <w:rsid w:val="00934D93"/>
    <w:rsid w:val="0093544F"/>
    <w:rsid w:val="00943131"/>
    <w:rsid w:val="009437EF"/>
    <w:rsid w:val="00944CCC"/>
    <w:rsid w:val="009452DD"/>
    <w:rsid w:val="00947177"/>
    <w:rsid w:val="0094723C"/>
    <w:rsid w:val="009472D1"/>
    <w:rsid w:val="009500AC"/>
    <w:rsid w:val="00951817"/>
    <w:rsid w:val="00951FC5"/>
    <w:rsid w:val="00953C25"/>
    <w:rsid w:val="00954864"/>
    <w:rsid w:val="00957C3B"/>
    <w:rsid w:val="009629B8"/>
    <w:rsid w:val="009632BF"/>
    <w:rsid w:val="00963A4A"/>
    <w:rsid w:val="00963F58"/>
    <w:rsid w:val="00964875"/>
    <w:rsid w:val="009656EC"/>
    <w:rsid w:val="00966251"/>
    <w:rsid w:val="00967B00"/>
    <w:rsid w:val="00967C05"/>
    <w:rsid w:val="00972831"/>
    <w:rsid w:val="009730C1"/>
    <w:rsid w:val="00974B3E"/>
    <w:rsid w:val="009773D8"/>
    <w:rsid w:val="0097757D"/>
    <w:rsid w:val="00977DC1"/>
    <w:rsid w:val="00980E03"/>
    <w:rsid w:val="00982A54"/>
    <w:rsid w:val="009840B7"/>
    <w:rsid w:val="00984F72"/>
    <w:rsid w:val="00990113"/>
    <w:rsid w:val="00990E8B"/>
    <w:rsid w:val="00997F27"/>
    <w:rsid w:val="009A1C27"/>
    <w:rsid w:val="009A1ED5"/>
    <w:rsid w:val="009A417E"/>
    <w:rsid w:val="009A6632"/>
    <w:rsid w:val="009A72C4"/>
    <w:rsid w:val="009B2F43"/>
    <w:rsid w:val="009B37BC"/>
    <w:rsid w:val="009B49EA"/>
    <w:rsid w:val="009B4BA2"/>
    <w:rsid w:val="009B5A3C"/>
    <w:rsid w:val="009B5CA0"/>
    <w:rsid w:val="009B5FBA"/>
    <w:rsid w:val="009C026B"/>
    <w:rsid w:val="009C02C4"/>
    <w:rsid w:val="009C2E29"/>
    <w:rsid w:val="009C4084"/>
    <w:rsid w:val="009C5781"/>
    <w:rsid w:val="009C58CD"/>
    <w:rsid w:val="009C646A"/>
    <w:rsid w:val="009C7201"/>
    <w:rsid w:val="009C7E62"/>
    <w:rsid w:val="009D0999"/>
    <w:rsid w:val="009D2A4B"/>
    <w:rsid w:val="009D2C9F"/>
    <w:rsid w:val="009D2D4D"/>
    <w:rsid w:val="009D43C1"/>
    <w:rsid w:val="009D7301"/>
    <w:rsid w:val="009D7D91"/>
    <w:rsid w:val="009E0BAC"/>
    <w:rsid w:val="009E1619"/>
    <w:rsid w:val="009E1CCC"/>
    <w:rsid w:val="009E2F4E"/>
    <w:rsid w:val="009F295F"/>
    <w:rsid w:val="009F34AA"/>
    <w:rsid w:val="009F45E3"/>
    <w:rsid w:val="009F4B20"/>
    <w:rsid w:val="009F559E"/>
    <w:rsid w:val="009F5B78"/>
    <w:rsid w:val="009F7F52"/>
    <w:rsid w:val="00A00943"/>
    <w:rsid w:val="00A01FB6"/>
    <w:rsid w:val="00A02D23"/>
    <w:rsid w:val="00A048FE"/>
    <w:rsid w:val="00A050CA"/>
    <w:rsid w:val="00A06A27"/>
    <w:rsid w:val="00A06CC2"/>
    <w:rsid w:val="00A10439"/>
    <w:rsid w:val="00A11756"/>
    <w:rsid w:val="00A1246F"/>
    <w:rsid w:val="00A13123"/>
    <w:rsid w:val="00A14142"/>
    <w:rsid w:val="00A1570C"/>
    <w:rsid w:val="00A21704"/>
    <w:rsid w:val="00A24800"/>
    <w:rsid w:val="00A25162"/>
    <w:rsid w:val="00A25331"/>
    <w:rsid w:val="00A264DE"/>
    <w:rsid w:val="00A26544"/>
    <w:rsid w:val="00A26863"/>
    <w:rsid w:val="00A26DE1"/>
    <w:rsid w:val="00A27202"/>
    <w:rsid w:val="00A27CE9"/>
    <w:rsid w:val="00A30947"/>
    <w:rsid w:val="00A3100F"/>
    <w:rsid w:val="00A31328"/>
    <w:rsid w:val="00A321D3"/>
    <w:rsid w:val="00A33947"/>
    <w:rsid w:val="00A34052"/>
    <w:rsid w:val="00A35E45"/>
    <w:rsid w:val="00A36F1A"/>
    <w:rsid w:val="00A36FBD"/>
    <w:rsid w:val="00A40313"/>
    <w:rsid w:val="00A4383D"/>
    <w:rsid w:val="00A45D33"/>
    <w:rsid w:val="00A474BD"/>
    <w:rsid w:val="00A50FEE"/>
    <w:rsid w:val="00A54640"/>
    <w:rsid w:val="00A56A20"/>
    <w:rsid w:val="00A62EDF"/>
    <w:rsid w:val="00A63713"/>
    <w:rsid w:val="00A63FEB"/>
    <w:rsid w:val="00A644EA"/>
    <w:rsid w:val="00A64E06"/>
    <w:rsid w:val="00A7118C"/>
    <w:rsid w:val="00A7244A"/>
    <w:rsid w:val="00A735B3"/>
    <w:rsid w:val="00A738F7"/>
    <w:rsid w:val="00A75713"/>
    <w:rsid w:val="00A7614C"/>
    <w:rsid w:val="00A76CD0"/>
    <w:rsid w:val="00A81017"/>
    <w:rsid w:val="00A844F6"/>
    <w:rsid w:val="00A92CE8"/>
    <w:rsid w:val="00A92F93"/>
    <w:rsid w:val="00A930D5"/>
    <w:rsid w:val="00A93B39"/>
    <w:rsid w:val="00A944A3"/>
    <w:rsid w:val="00A94625"/>
    <w:rsid w:val="00AA064C"/>
    <w:rsid w:val="00AA125D"/>
    <w:rsid w:val="00AA2B14"/>
    <w:rsid w:val="00AA2B1A"/>
    <w:rsid w:val="00AA39BE"/>
    <w:rsid w:val="00AA5659"/>
    <w:rsid w:val="00AA6427"/>
    <w:rsid w:val="00AA69D5"/>
    <w:rsid w:val="00AA7346"/>
    <w:rsid w:val="00AB0002"/>
    <w:rsid w:val="00AB0423"/>
    <w:rsid w:val="00AB324C"/>
    <w:rsid w:val="00AB60FD"/>
    <w:rsid w:val="00AB77BF"/>
    <w:rsid w:val="00AC4B4F"/>
    <w:rsid w:val="00AC677A"/>
    <w:rsid w:val="00AC7301"/>
    <w:rsid w:val="00AD11BA"/>
    <w:rsid w:val="00AD190D"/>
    <w:rsid w:val="00AD1FB5"/>
    <w:rsid w:val="00AD348A"/>
    <w:rsid w:val="00AD57D9"/>
    <w:rsid w:val="00AD5F53"/>
    <w:rsid w:val="00AD675C"/>
    <w:rsid w:val="00AE3A08"/>
    <w:rsid w:val="00AE436A"/>
    <w:rsid w:val="00AE4C95"/>
    <w:rsid w:val="00AE57B0"/>
    <w:rsid w:val="00AF11EA"/>
    <w:rsid w:val="00AF441D"/>
    <w:rsid w:val="00AF6DAD"/>
    <w:rsid w:val="00B046D9"/>
    <w:rsid w:val="00B05755"/>
    <w:rsid w:val="00B06AF8"/>
    <w:rsid w:val="00B07798"/>
    <w:rsid w:val="00B100EB"/>
    <w:rsid w:val="00B1459B"/>
    <w:rsid w:val="00B14D03"/>
    <w:rsid w:val="00B14EA2"/>
    <w:rsid w:val="00B15F13"/>
    <w:rsid w:val="00B16A2E"/>
    <w:rsid w:val="00B170DD"/>
    <w:rsid w:val="00B17635"/>
    <w:rsid w:val="00B214C0"/>
    <w:rsid w:val="00B22D63"/>
    <w:rsid w:val="00B23C7D"/>
    <w:rsid w:val="00B2413A"/>
    <w:rsid w:val="00B2534E"/>
    <w:rsid w:val="00B26CF0"/>
    <w:rsid w:val="00B3267E"/>
    <w:rsid w:val="00B3277D"/>
    <w:rsid w:val="00B34B06"/>
    <w:rsid w:val="00B3785B"/>
    <w:rsid w:val="00B4029A"/>
    <w:rsid w:val="00B4153C"/>
    <w:rsid w:val="00B4429B"/>
    <w:rsid w:val="00B44448"/>
    <w:rsid w:val="00B45DB4"/>
    <w:rsid w:val="00B51C23"/>
    <w:rsid w:val="00B5389B"/>
    <w:rsid w:val="00B53A59"/>
    <w:rsid w:val="00B54600"/>
    <w:rsid w:val="00B57A50"/>
    <w:rsid w:val="00B60450"/>
    <w:rsid w:val="00B62C2A"/>
    <w:rsid w:val="00B62E0D"/>
    <w:rsid w:val="00B65CAC"/>
    <w:rsid w:val="00B714B7"/>
    <w:rsid w:val="00B72C9D"/>
    <w:rsid w:val="00B74F5E"/>
    <w:rsid w:val="00B7615C"/>
    <w:rsid w:val="00B778AB"/>
    <w:rsid w:val="00B77A0A"/>
    <w:rsid w:val="00B77FA5"/>
    <w:rsid w:val="00B82968"/>
    <w:rsid w:val="00B82A7E"/>
    <w:rsid w:val="00B837A8"/>
    <w:rsid w:val="00B8461D"/>
    <w:rsid w:val="00B87BA8"/>
    <w:rsid w:val="00B938A7"/>
    <w:rsid w:val="00B94017"/>
    <w:rsid w:val="00BA0333"/>
    <w:rsid w:val="00BA27B0"/>
    <w:rsid w:val="00BA449F"/>
    <w:rsid w:val="00BA68DD"/>
    <w:rsid w:val="00BA77C8"/>
    <w:rsid w:val="00BB056F"/>
    <w:rsid w:val="00BB199F"/>
    <w:rsid w:val="00BB2304"/>
    <w:rsid w:val="00BB629F"/>
    <w:rsid w:val="00BB7307"/>
    <w:rsid w:val="00BC10C0"/>
    <w:rsid w:val="00BC1C9F"/>
    <w:rsid w:val="00BC28F0"/>
    <w:rsid w:val="00BC290F"/>
    <w:rsid w:val="00BC423A"/>
    <w:rsid w:val="00BC49DA"/>
    <w:rsid w:val="00BC58F7"/>
    <w:rsid w:val="00BC7392"/>
    <w:rsid w:val="00BD01BB"/>
    <w:rsid w:val="00BD1BDF"/>
    <w:rsid w:val="00BD450D"/>
    <w:rsid w:val="00BD7A5F"/>
    <w:rsid w:val="00BE144F"/>
    <w:rsid w:val="00BE1BF6"/>
    <w:rsid w:val="00BE6587"/>
    <w:rsid w:val="00BF00EF"/>
    <w:rsid w:val="00BF2AF8"/>
    <w:rsid w:val="00BF3CE6"/>
    <w:rsid w:val="00BF4514"/>
    <w:rsid w:val="00BF48D1"/>
    <w:rsid w:val="00BF6120"/>
    <w:rsid w:val="00BF70F5"/>
    <w:rsid w:val="00C02F00"/>
    <w:rsid w:val="00C03F67"/>
    <w:rsid w:val="00C124E1"/>
    <w:rsid w:val="00C13284"/>
    <w:rsid w:val="00C170BE"/>
    <w:rsid w:val="00C2032B"/>
    <w:rsid w:val="00C21701"/>
    <w:rsid w:val="00C22E69"/>
    <w:rsid w:val="00C254A8"/>
    <w:rsid w:val="00C2591B"/>
    <w:rsid w:val="00C25A3B"/>
    <w:rsid w:val="00C26E0C"/>
    <w:rsid w:val="00C272C9"/>
    <w:rsid w:val="00C276E9"/>
    <w:rsid w:val="00C30D7F"/>
    <w:rsid w:val="00C32BB4"/>
    <w:rsid w:val="00C3341C"/>
    <w:rsid w:val="00C35647"/>
    <w:rsid w:val="00C36B9B"/>
    <w:rsid w:val="00C40FDC"/>
    <w:rsid w:val="00C40FFF"/>
    <w:rsid w:val="00C46B4B"/>
    <w:rsid w:val="00C47976"/>
    <w:rsid w:val="00C55CB4"/>
    <w:rsid w:val="00C56DB5"/>
    <w:rsid w:val="00C57B2A"/>
    <w:rsid w:val="00C623E7"/>
    <w:rsid w:val="00C6349F"/>
    <w:rsid w:val="00C641F9"/>
    <w:rsid w:val="00C65FD4"/>
    <w:rsid w:val="00C7287F"/>
    <w:rsid w:val="00C73D20"/>
    <w:rsid w:val="00C74B7C"/>
    <w:rsid w:val="00C75186"/>
    <w:rsid w:val="00C77358"/>
    <w:rsid w:val="00C832AA"/>
    <w:rsid w:val="00C832D6"/>
    <w:rsid w:val="00C84035"/>
    <w:rsid w:val="00C84BDC"/>
    <w:rsid w:val="00C85766"/>
    <w:rsid w:val="00C90332"/>
    <w:rsid w:val="00C90891"/>
    <w:rsid w:val="00C909A7"/>
    <w:rsid w:val="00C9229F"/>
    <w:rsid w:val="00C96BDE"/>
    <w:rsid w:val="00CA04CF"/>
    <w:rsid w:val="00CA56AE"/>
    <w:rsid w:val="00CA7D63"/>
    <w:rsid w:val="00CB2BAE"/>
    <w:rsid w:val="00CB4000"/>
    <w:rsid w:val="00CB49FD"/>
    <w:rsid w:val="00CB59A3"/>
    <w:rsid w:val="00CB7F8D"/>
    <w:rsid w:val="00CC019B"/>
    <w:rsid w:val="00CC0AAD"/>
    <w:rsid w:val="00CC41FA"/>
    <w:rsid w:val="00CC53F5"/>
    <w:rsid w:val="00CD0CFC"/>
    <w:rsid w:val="00CD7191"/>
    <w:rsid w:val="00CE3EFD"/>
    <w:rsid w:val="00CE4120"/>
    <w:rsid w:val="00CE774A"/>
    <w:rsid w:val="00CF0218"/>
    <w:rsid w:val="00CF1C09"/>
    <w:rsid w:val="00CF4BDE"/>
    <w:rsid w:val="00CF58CF"/>
    <w:rsid w:val="00CF6966"/>
    <w:rsid w:val="00D028C2"/>
    <w:rsid w:val="00D03E70"/>
    <w:rsid w:val="00D041ED"/>
    <w:rsid w:val="00D052E3"/>
    <w:rsid w:val="00D0577F"/>
    <w:rsid w:val="00D06969"/>
    <w:rsid w:val="00D06ED2"/>
    <w:rsid w:val="00D07FB7"/>
    <w:rsid w:val="00D11499"/>
    <w:rsid w:val="00D11D19"/>
    <w:rsid w:val="00D1308C"/>
    <w:rsid w:val="00D149D7"/>
    <w:rsid w:val="00D14CB0"/>
    <w:rsid w:val="00D14E6F"/>
    <w:rsid w:val="00D1560F"/>
    <w:rsid w:val="00D15E49"/>
    <w:rsid w:val="00D25A97"/>
    <w:rsid w:val="00D26D6E"/>
    <w:rsid w:val="00D2772A"/>
    <w:rsid w:val="00D32CA7"/>
    <w:rsid w:val="00D32D93"/>
    <w:rsid w:val="00D33E3B"/>
    <w:rsid w:val="00D34107"/>
    <w:rsid w:val="00D34F2A"/>
    <w:rsid w:val="00D43125"/>
    <w:rsid w:val="00D441C4"/>
    <w:rsid w:val="00D45933"/>
    <w:rsid w:val="00D531E1"/>
    <w:rsid w:val="00D53C39"/>
    <w:rsid w:val="00D55FFE"/>
    <w:rsid w:val="00D5774B"/>
    <w:rsid w:val="00D60B14"/>
    <w:rsid w:val="00D60DC7"/>
    <w:rsid w:val="00D627DE"/>
    <w:rsid w:val="00D646E3"/>
    <w:rsid w:val="00D70B47"/>
    <w:rsid w:val="00D727A8"/>
    <w:rsid w:val="00D73CFC"/>
    <w:rsid w:val="00D767F0"/>
    <w:rsid w:val="00D84963"/>
    <w:rsid w:val="00D85024"/>
    <w:rsid w:val="00D85650"/>
    <w:rsid w:val="00D862B9"/>
    <w:rsid w:val="00D916FE"/>
    <w:rsid w:val="00D9489E"/>
    <w:rsid w:val="00D9540C"/>
    <w:rsid w:val="00D97933"/>
    <w:rsid w:val="00DA00C8"/>
    <w:rsid w:val="00DA135E"/>
    <w:rsid w:val="00DA5275"/>
    <w:rsid w:val="00DA630C"/>
    <w:rsid w:val="00DA78B6"/>
    <w:rsid w:val="00DB038C"/>
    <w:rsid w:val="00DB115F"/>
    <w:rsid w:val="00DB1FD3"/>
    <w:rsid w:val="00DB2239"/>
    <w:rsid w:val="00DB255B"/>
    <w:rsid w:val="00DB337B"/>
    <w:rsid w:val="00DC12AB"/>
    <w:rsid w:val="00DC519F"/>
    <w:rsid w:val="00DC59FD"/>
    <w:rsid w:val="00DD0C3D"/>
    <w:rsid w:val="00DD1F0E"/>
    <w:rsid w:val="00DD359D"/>
    <w:rsid w:val="00DD5DF1"/>
    <w:rsid w:val="00DD6B74"/>
    <w:rsid w:val="00DE44AD"/>
    <w:rsid w:val="00DE5448"/>
    <w:rsid w:val="00DE5CE7"/>
    <w:rsid w:val="00DE5D98"/>
    <w:rsid w:val="00DF42B8"/>
    <w:rsid w:val="00DF43FE"/>
    <w:rsid w:val="00DF739F"/>
    <w:rsid w:val="00E00447"/>
    <w:rsid w:val="00E004BD"/>
    <w:rsid w:val="00E030D3"/>
    <w:rsid w:val="00E04449"/>
    <w:rsid w:val="00E053B5"/>
    <w:rsid w:val="00E05A48"/>
    <w:rsid w:val="00E06A2A"/>
    <w:rsid w:val="00E10765"/>
    <w:rsid w:val="00E12CF8"/>
    <w:rsid w:val="00E148B9"/>
    <w:rsid w:val="00E166AD"/>
    <w:rsid w:val="00E227D6"/>
    <w:rsid w:val="00E22CBA"/>
    <w:rsid w:val="00E23C55"/>
    <w:rsid w:val="00E26474"/>
    <w:rsid w:val="00E2672A"/>
    <w:rsid w:val="00E3146C"/>
    <w:rsid w:val="00E31738"/>
    <w:rsid w:val="00E31CFC"/>
    <w:rsid w:val="00E3732F"/>
    <w:rsid w:val="00E37665"/>
    <w:rsid w:val="00E42C8D"/>
    <w:rsid w:val="00E4306E"/>
    <w:rsid w:val="00E50CB9"/>
    <w:rsid w:val="00E51268"/>
    <w:rsid w:val="00E5751D"/>
    <w:rsid w:val="00E611C1"/>
    <w:rsid w:val="00E63536"/>
    <w:rsid w:val="00E63805"/>
    <w:rsid w:val="00E63BE6"/>
    <w:rsid w:val="00E66B89"/>
    <w:rsid w:val="00E71919"/>
    <w:rsid w:val="00E71C91"/>
    <w:rsid w:val="00E74DAC"/>
    <w:rsid w:val="00E751CF"/>
    <w:rsid w:val="00E75628"/>
    <w:rsid w:val="00E77B45"/>
    <w:rsid w:val="00E80204"/>
    <w:rsid w:val="00E808BB"/>
    <w:rsid w:val="00E81918"/>
    <w:rsid w:val="00E82631"/>
    <w:rsid w:val="00E8341B"/>
    <w:rsid w:val="00E850FD"/>
    <w:rsid w:val="00E87853"/>
    <w:rsid w:val="00E92ED3"/>
    <w:rsid w:val="00E9412F"/>
    <w:rsid w:val="00E95F01"/>
    <w:rsid w:val="00E97B88"/>
    <w:rsid w:val="00EA1EAD"/>
    <w:rsid w:val="00EA69F8"/>
    <w:rsid w:val="00EB0FBD"/>
    <w:rsid w:val="00EB27EF"/>
    <w:rsid w:val="00EB2A5F"/>
    <w:rsid w:val="00EB30FD"/>
    <w:rsid w:val="00EB473D"/>
    <w:rsid w:val="00EC1762"/>
    <w:rsid w:val="00EC2A31"/>
    <w:rsid w:val="00EC3856"/>
    <w:rsid w:val="00ED141D"/>
    <w:rsid w:val="00ED1B13"/>
    <w:rsid w:val="00ED4CCE"/>
    <w:rsid w:val="00ED4F02"/>
    <w:rsid w:val="00ED57F2"/>
    <w:rsid w:val="00ED673B"/>
    <w:rsid w:val="00EE1755"/>
    <w:rsid w:val="00EE1D33"/>
    <w:rsid w:val="00EE2C8C"/>
    <w:rsid w:val="00EE379B"/>
    <w:rsid w:val="00EE50A1"/>
    <w:rsid w:val="00EE51F6"/>
    <w:rsid w:val="00EE7B13"/>
    <w:rsid w:val="00EF013B"/>
    <w:rsid w:val="00EF038C"/>
    <w:rsid w:val="00EF0685"/>
    <w:rsid w:val="00EF14DA"/>
    <w:rsid w:val="00EF1F36"/>
    <w:rsid w:val="00EF492D"/>
    <w:rsid w:val="00EF4D4D"/>
    <w:rsid w:val="00F00156"/>
    <w:rsid w:val="00F008F4"/>
    <w:rsid w:val="00F033A4"/>
    <w:rsid w:val="00F04212"/>
    <w:rsid w:val="00F05AC3"/>
    <w:rsid w:val="00F05CBB"/>
    <w:rsid w:val="00F06DA5"/>
    <w:rsid w:val="00F07FD5"/>
    <w:rsid w:val="00F132CE"/>
    <w:rsid w:val="00F14046"/>
    <w:rsid w:val="00F17B3B"/>
    <w:rsid w:val="00F17C9C"/>
    <w:rsid w:val="00F202FC"/>
    <w:rsid w:val="00F22477"/>
    <w:rsid w:val="00F22A12"/>
    <w:rsid w:val="00F23DFE"/>
    <w:rsid w:val="00F25380"/>
    <w:rsid w:val="00F25960"/>
    <w:rsid w:val="00F267A4"/>
    <w:rsid w:val="00F350BA"/>
    <w:rsid w:val="00F35B57"/>
    <w:rsid w:val="00F419EC"/>
    <w:rsid w:val="00F4209D"/>
    <w:rsid w:val="00F46AF0"/>
    <w:rsid w:val="00F47AD7"/>
    <w:rsid w:val="00F50D8B"/>
    <w:rsid w:val="00F550E2"/>
    <w:rsid w:val="00F57104"/>
    <w:rsid w:val="00F612E5"/>
    <w:rsid w:val="00F622F8"/>
    <w:rsid w:val="00F63507"/>
    <w:rsid w:val="00F65089"/>
    <w:rsid w:val="00F66B4E"/>
    <w:rsid w:val="00F74FCE"/>
    <w:rsid w:val="00F777F0"/>
    <w:rsid w:val="00F77FA8"/>
    <w:rsid w:val="00F80BC6"/>
    <w:rsid w:val="00F84379"/>
    <w:rsid w:val="00F848D1"/>
    <w:rsid w:val="00F85623"/>
    <w:rsid w:val="00F87623"/>
    <w:rsid w:val="00FA144B"/>
    <w:rsid w:val="00FA408F"/>
    <w:rsid w:val="00FB26D7"/>
    <w:rsid w:val="00FB26E7"/>
    <w:rsid w:val="00FB69E1"/>
    <w:rsid w:val="00FB790A"/>
    <w:rsid w:val="00FC3CC8"/>
    <w:rsid w:val="00FC4C19"/>
    <w:rsid w:val="00FC652C"/>
    <w:rsid w:val="00FC681D"/>
    <w:rsid w:val="00FC74C3"/>
    <w:rsid w:val="00FD0FC4"/>
    <w:rsid w:val="00FD2B4F"/>
    <w:rsid w:val="00FD647B"/>
    <w:rsid w:val="00FD6C25"/>
    <w:rsid w:val="00FD6C3B"/>
    <w:rsid w:val="00FE1179"/>
    <w:rsid w:val="00FE184E"/>
    <w:rsid w:val="00FE4587"/>
    <w:rsid w:val="00FE53C7"/>
    <w:rsid w:val="00FE550C"/>
    <w:rsid w:val="00FE69E9"/>
    <w:rsid w:val="00FE7778"/>
    <w:rsid w:val="00FF0C10"/>
    <w:rsid w:val="00FF1F06"/>
    <w:rsid w:val="00FF202F"/>
    <w:rsid w:val="00FF3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1F9A4A2"/>
  <w15:chartTrackingRefBased/>
  <w15:docId w15:val="{727849B7-BD0B-42D8-BD6A-2544F4D0D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D4CC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D4CCE"/>
    <w:pPr>
      <w:tabs>
        <w:tab w:val="center" w:pos="4536"/>
        <w:tab w:val="right" w:pos="9072"/>
      </w:tabs>
    </w:pPr>
  </w:style>
  <w:style w:type="character" w:styleId="Hyperlink">
    <w:name w:val="Hyperlink"/>
    <w:rsid w:val="0042731A"/>
    <w:rPr>
      <w:color w:val="0000FF"/>
      <w:u w:val="single"/>
    </w:rPr>
  </w:style>
  <w:style w:type="paragraph" w:styleId="Textkrper-Einzug2">
    <w:name w:val="Body Text Indent 2"/>
    <w:basedOn w:val="Standard"/>
    <w:rsid w:val="0042731A"/>
    <w:pPr>
      <w:tabs>
        <w:tab w:val="left" w:pos="567"/>
      </w:tabs>
      <w:suppressAutoHyphens/>
      <w:ind w:left="567" w:hanging="567"/>
      <w:jc w:val="both"/>
    </w:pPr>
    <w:rPr>
      <w:rFonts w:ascii="Tahoma" w:hAnsi="Tahoma"/>
      <w:w w:val="90"/>
      <w:sz w:val="16"/>
      <w:szCs w:val="16"/>
      <w:lang w:eastAsia="de-DE"/>
    </w:rPr>
  </w:style>
  <w:style w:type="paragraph" w:styleId="Textkrper">
    <w:name w:val="Body Text"/>
    <w:basedOn w:val="Standard"/>
    <w:rsid w:val="0042731A"/>
    <w:pPr>
      <w:spacing w:after="120"/>
    </w:pPr>
  </w:style>
  <w:style w:type="table" w:styleId="Tabellenraster">
    <w:name w:val="Table Grid"/>
    <w:basedOn w:val="NormaleTabelle"/>
    <w:rsid w:val="0042731A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unotenzeichen">
    <w:name w:val="footnote reference"/>
    <w:semiHidden/>
    <w:rsid w:val="009B5CA0"/>
    <w:rPr>
      <w:vertAlign w:val="superscript"/>
    </w:rPr>
  </w:style>
  <w:style w:type="paragraph" w:styleId="Funotentext">
    <w:name w:val="footnote text"/>
    <w:basedOn w:val="Standard"/>
    <w:semiHidden/>
    <w:rsid w:val="00DD5DF1"/>
    <w:rPr>
      <w:sz w:val="20"/>
      <w:szCs w:val="20"/>
    </w:rPr>
  </w:style>
  <w:style w:type="paragraph" w:styleId="Listenabsatz">
    <w:name w:val="List Paragraph"/>
    <w:basedOn w:val="Standard"/>
    <w:uiPriority w:val="34"/>
    <w:qFormat/>
    <w:rsid w:val="00025279"/>
    <w:pPr>
      <w:ind w:left="709"/>
    </w:pPr>
  </w:style>
  <w:style w:type="character" w:styleId="Kommentarzeichen">
    <w:name w:val="annotation reference"/>
    <w:rsid w:val="0091459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91459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91459F"/>
  </w:style>
  <w:style w:type="paragraph" w:styleId="Kommentarthema">
    <w:name w:val="annotation subject"/>
    <w:basedOn w:val="Kommentartext"/>
    <w:next w:val="Kommentartext"/>
    <w:link w:val="KommentarthemaZchn"/>
    <w:rsid w:val="0091459F"/>
    <w:rPr>
      <w:b/>
      <w:bCs/>
    </w:rPr>
  </w:style>
  <w:style w:type="character" w:customStyle="1" w:styleId="KommentarthemaZchn">
    <w:name w:val="Kommentarthema Zchn"/>
    <w:link w:val="Kommentarthema"/>
    <w:rsid w:val="0091459F"/>
    <w:rPr>
      <w:b/>
      <w:bCs/>
    </w:rPr>
  </w:style>
  <w:style w:type="paragraph" w:styleId="Sprechblasentext">
    <w:name w:val="Balloon Text"/>
    <w:basedOn w:val="Standard"/>
    <w:link w:val="SprechblasentextZchn"/>
    <w:rsid w:val="0091459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91459F"/>
    <w:rPr>
      <w:rFonts w:ascii="Tahoma" w:hAnsi="Tahoma" w:cs="Tahoma"/>
      <w:sz w:val="16"/>
      <w:szCs w:val="16"/>
    </w:rPr>
  </w:style>
  <w:style w:type="character" w:customStyle="1" w:styleId="BesuchterHyperlink">
    <w:name w:val="BesuchterHyperlink"/>
    <w:rsid w:val="00CC0AAD"/>
    <w:rPr>
      <w:color w:val="800080"/>
      <w:u w:val="single"/>
    </w:rPr>
  </w:style>
  <w:style w:type="paragraph" w:styleId="berarbeitung">
    <w:name w:val="Revision"/>
    <w:hidden/>
    <w:uiPriority w:val="99"/>
    <w:semiHidden/>
    <w:rsid w:val="003D4C7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67931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fg.at/datenschut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F2719-65C0-46FA-ADFE-93AF8F0C8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A4F1A5E3.dotm</Template>
  <TotalTime>0</TotalTime>
  <Pages>1</Pages>
  <Words>298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bmvit</Company>
  <LinksUpToDate>false</LinksUpToDate>
  <CharactersWithSpaces>2172</CharactersWithSpaces>
  <SharedDoc>false</SharedDoc>
  <HLinks>
    <vt:vector size="18" baseType="variant">
      <vt:variant>
        <vt:i4>6684772</vt:i4>
      </vt:variant>
      <vt:variant>
        <vt:i4>6</vt:i4>
      </vt:variant>
      <vt:variant>
        <vt:i4>0</vt:i4>
      </vt:variant>
      <vt:variant>
        <vt:i4>5</vt:i4>
      </vt:variant>
      <vt:variant>
        <vt:lpwstr>https://www.ffg.at/datenschutz</vt:lpwstr>
      </vt:variant>
      <vt:variant>
        <vt:lpwstr/>
      </vt:variant>
      <vt:variant>
        <vt:i4>7733357</vt:i4>
      </vt:variant>
      <vt:variant>
        <vt:i4>3</vt:i4>
      </vt:variant>
      <vt:variant>
        <vt:i4>0</vt:i4>
      </vt:variant>
      <vt:variant>
        <vt:i4>5</vt:i4>
      </vt:variant>
      <vt:variant>
        <vt:lpwstr>http://www.bmvit.gv.at/</vt:lpwstr>
      </vt:variant>
      <vt:variant>
        <vt:lpwstr/>
      </vt:variant>
      <vt:variant>
        <vt:i4>8978501</vt:i4>
      </vt:variant>
      <vt:variant>
        <vt:i4>0</vt:i4>
      </vt:variant>
      <vt:variant>
        <vt:i4>0</vt:i4>
      </vt:variant>
      <vt:variant>
        <vt:i4>5</vt:i4>
      </vt:variant>
      <vt:variant>
        <vt:lpwstr>http://www.breitbandförderung.at/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Werner HÖSS</dc:creator>
  <cp:keywords/>
  <cp:lastModifiedBy>Karin Joachimsthaler</cp:lastModifiedBy>
  <cp:revision>4</cp:revision>
  <cp:lastPrinted>2018-09-13T06:02:00Z</cp:lastPrinted>
  <dcterms:created xsi:type="dcterms:W3CDTF">2019-06-12T09:39:00Z</dcterms:created>
  <dcterms:modified xsi:type="dcterms:W3CDTF">2019-06-13T06:14:00Z</dcterms:modified>
</cp:coreProperties>
</file>