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6A" w:rsidRDefault="00615552" w:rsidP="006E2C90">
      <w:pPr>
        <w:pStyle w:val="berschrift1ohneNummerierung"/>
        <w:spacing w:before="600" w:after="72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6E2C90" w:rsidTr="009470B8">
        <w:tc>
          <w:tcPr>
            <w:tcW w:w="7920" w:type="dxa"/>
          </w:tcPr>
          <w:p w:rsidR="006E2C90" w:rsidRDefault="006E2C90" w:rsidP="009470B8">
            <w:pPr>
              <w:spacing w:after="0"/>
            </w:pPr>
            <w:r w:rsidRPr="00615552">
              <w:t>Förder</w:t>
            </w:r>
            <w:r>
              <w:t>ungs</w:t>
            </w:r>
            <w:r w:rsidRPr="00615552">
              <w:t>werber</w:t>
            </w:r>
            <w:r>
              <w:t>:in</w:t>
            </w:r>
            <w:r w:rsidRPr="00615552">
              <w:t xml:space="preserve"> (Name, Bezeichnung)</w:t>
            </w:r>
          </w:p>
        </w:tc>
      </w:tr>
      <w:tr w:rsidR="006E2C90" w:rsidTr="009470B8">
        <w:sdt>
          <w:sdtPr>
            <w:alias w:val="Förderungswerber:in (Name, Bezeichnung)"/>
            <w:tag w:val="Förderungswerber:in (Name, Bezeichnung)"/>
            <w:id w:val="-966741496"/>
            <w:placeholder>
              <w:docPart w:val="B18C37B3F44644C6A88A392D90CC99A8"/>
            </w:placeholder>
          </w:sdtPr>
          <w:sdtEndPr/>
          <w:sdtContent>
            <w:bookmarkStart w:id="2" w:name="_GoBack" w:displacedByCustomXml="prev"/>
            <w:tc>
              <w:tcPr>
                <w:tcW w:w="7920" w:type="dxa"/>
              </w:tcPr>
              <w:p w:rsidR="006E2C90" w:rsidRDefault="006E2C90" w:rsidP="009470B8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  <w:bookmarkEnd w:id="2" w:displacedByCustomXml="next"/>
          </w:sdtContent>
        </w:sdt>
      </w:tr>
    </w:tbl>
    <w:p w:rsidR="00934F65" w:rsidRDefault="00615552" w:rsidP="006E2C90">
      <w:pPr>
        <w:pStyle w:val="Listenabsatz"/>
        <w:numPr>
          <w:ilvl w:val="0"/>
          <w:numId w:val="19"/>
        </w:numPr>
        <w:spacing w:before="360" w:after="360"/>
        <w:ind w:left="714" w:hanging="357"/>
        <w:contextualSpacing w:val="0"/>
        <w:jc w:val="both"/>
      </w:pPr>
      <w:bookmarkStart w:id="3" w:name="_Toc505700282"/>
      <w:bookmarkStart w:id="4" w:name="_Toc505700497"/>
      <w:r>
        <w:t>Ich erkläre mich</w:t>
      </w:r>
      <w:r w:rsidR="00730B35">
        <w:t xml:space="preserve"> ausdrücklich</w:t>
      </w:r>
      <w:r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>
        <w:t>des Bundesminister</w:t>
      </w:r>
      <w:r w:rsidR="00F97F14">
        <w:t>iums</w:t>
      </w:r>
      <w:r>
        <w:t xml:space="preserve"> für </w:t>
      </w:r>
      <w:r w:rsidR="00F97F14">
        <w:t>Landwirtschaft, Regionen und Tourismus</w:t>
      </w:r>
      <w:r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0F1F60">
        <w:rPr>
          <w:rFonts w:eastAsia="Times New Roman" w:cs="Arial"/>
          <w:lang w:eastAsia="de-AT"/>
        </w:rPr>
        <w:t>Connect</w:t>
      </w:r>
      <w:r w:rsidR="003054DA" w:rsidRPr="00574147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>
        <w:t>einverstanden.</w:t>
      </w:r>
    </w:p>
    <w:p w:rsidR="009A2366" w:rsidRDefault="00615552" w:rsidP="006E2C9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>
        <w:t>Sonderrichtlinie</w:t>
      </w:r>
      <w:r w:rsidR="003054DA">
        <w:t xml:space="preserve"> </w:t>
      </w:r>
      <w:r>
        <w:t>einen integrierten Bestandteil eines Vertrages zwischen mir und dem Bund</w:t>
      </w:r>
      <w:r w:rsidR="00730B35">
        <w:t xml:space="preserve"> </w:t>
      </w:r>
      <w:r>
        <w:t>bildet, soweit sie Rechte, Bedingungen und Verpflichtungen für die Vertragsparteien enthält.</w:t>
      </w:r>
    </w:p>
    <w:p w:rsidR="005A17ED" w:rsidRDefault="00934F65" w:rsidP="006E2C9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 w:rsidRPr="00934F65">
        <w:t xml:space="preserve">Ich verpflichte mich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Pr="00934F65">
        <w:t>Sonderrichtlinie.</w:t>
      </w:r>
    </w:p>
    <w:p w:rsidR="00615552" w:rsidRDefault="00615552" w:rsidP="006E2C9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erkläre mich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>
        <w:t>Sonderrichtlinie betreffend Einstellung und Rückforderung der Förderung einverstanden.</w:t>
      </w:r>
    </w:p>
    <w:p w:rsidR="00615552" w:rsidRDefault="00615552" w:rsidP="006E2C9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Ich nehme die in der Sonderrichtlinie genannten Bestimmungen zur Daten</w:t>
      </w:r>
      <w:r w:rsidR="005452E5">
        <w:t>-</w:t>
      </w:r>
      <w:r>
        <w:t>verwendung</w:t>
      </w:r>
      <w:r w:rsidR="009A2366">
        <w:t xml:space="preserve"> ausdrücklich </w:t>
      </w:r>
      <w:r w:rsidRPr="008E148B">
        <w:t>zur Kenntnis.</w:t>
      </w:r>
    </w:p>
    <w:p w:rsidR="00615552" w:rsidRDefault="00615552" w:rsidP="006E2C9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meine Rechte als </w:t>
      </w:r>
      <w:proofErr w:type="gramStart"/>
      <w:r>
        <w:t>Betroffene</w:t>
      </w:r>
      <w:r w:rsidR="00025235">
        <w:t>:</w:t>
      </w:r>
      <w:r>
        <w:t>r</w:t>
      </w:r>
      <w:proofErr w:type="gramEnd"/>
      <w:r>
        <w:t xml:space="preserve"> im Sinne der Datenschutz-Grund</w:t>
      </w:r>
      <w:r w:rsidR="00264E2B">
        <w:t>-</w:t>
      </w:r>
      <w:r>
        <w:t>verordnung</w:t>
      </w:r>
      <w:r w:rsidR="00312151">
        <w:rPr>
          <w:rFonts w:ascii="Calibri" w:hAnsi="Calibri" w:cs="Arial"/>
        </w:rPr>
        <w:t xml:space="preserve">, ABl.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r w:rsidR="00312151">
        <w:rPr>
          <w:rFonts w:ascii="Calibri" w:hAnsi="Calibri" w:cs="Arial"/>
        </w:rPr>
        <w:t>idgF</w:t>
      </w:r>
      <w:r w:rsidR="00312151">
        <w:t>,</w:t>
      </w:r>
      <w:r>
        <w:t xml:space="preserve"> zur Kenntnis (siehe</w:t>
      </w:r>
      <w:r w:rsidR="005C5178">
        <w:t xml:space="preserve"> </w:t>
      </w:r>
      <w:hyperlink r:id="rId8" w:history="1">
        <w:r w:rsidR="005C5178" w:rsidRPr="005C5178">
          <w:rPr>
            <w:rStyle w:val="Hyperlink"/>
          </w:rPr>
          <w:t>Datenschutz</w:t>
        </w:r>
      </w:hyperlink>
      <w:r>
        <w:t>).</w:t>
      </w:r>
    </w:p>
    <w:p w:rsidR="00615552" w:rsidRDefault="00615552" w:rsidP="006E2C90">
      <w:pPr>
        <w:pStyle w:val="Listenabsatz"/>
        <w:numPr>
          <w:ilvl w:val="0"/>
          <w:numId w:val="19"/>
        </w:numPr>
        <w:spacing w:after="1200"/>
        <w:ind w:left="714" w:hanging="357"/>
        <w:contextualSpacing w:val="0"/>
        <w:jc w:val="both"/>
      </w:pPr>
      <w:r>
        <w:t xml:space="preserve">Ich erteile meine ausdrückliche Zustimmung zur Veröffentlichung von Ergebnissen aus dem Gegenstand der Förderung </w:t>
      </w:r>
      <w:r w:rsidR="00264E2B">
        <w:t>durch d</w:t>
      </w:r>
      <w:r w:rsidR="004D1217">
        <w:t>ie förderungs</w:t>
      </w:r>
      <w:r w:rsidR="00B7115F">
        <w:t>-</w:t>
      </w:r>
      <w:r w:rsidR="004D1217">
        <w:t>gebende Stelle.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6E2C90" w:rsidTr="009470B8">
        <w:trPr>
          <w:trHeight w:val="7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DE39787979E646589B8BCC0F20D1764D"/>
              </w:placeholder>
            </w:sdtPr>
            <w:sdtEndPr/>
            <w:sdtContent>
              <w:p w:rsidR="006E2C90" w:rsidRDefault="006E2C90" w:rsidP="009470B8">
                <w:pPr>
                  <w:pStyle w:val="TableParagraph"/>
                  <w:spacing w:before="61"/>
                  <w:ind w:left="108" w:firstLine="709"/>
                </w:pPr>
              </w:p>
              <w:p w:rsidR="006E2C90" w:rsidRDefault="006E2C90" w:rsidP="009470B8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565" w:type="dxa"/>
          </w:tcPr>
          <w:p w:rsidR="006E2C90" w:rsidRDefault="006E2C90" w:rsidP="009470B8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der Förderungswerberin/ des Förderungswerbers"/>
            <w:tag w:val="rechtsgültige Unterschrift der Förderungswerberin/ des Förderungswerbers"/>
            <w:id w:val="-1996635620"/>
            <w:placeholder>
              <w:docPart w:val="DE39787979E646589B8BCC0F20D1764D"/>
            </w:placeholder>
          </w:sdtPr>
          <w:sdtEndPr>
            <w:rPr>
              <w:rFonts w:asciiTheme="minorHAnsi" w:eastAsiaTheme="minorHAnsi" w:hAnsiTheme="minorHAnsi" w:cs="Times New Roman (Textkörper CS)"/>
              <w:color w:val="000000" w:themeColor="text1"/>
              <w:spacing w:val="4"/>
              <w:lang w:val="en-US"/>
            </w:rPr>
          </w:sdtEndPr>
          <w:sdtContent>
            <w:tc>
              <w:tcPr>
                <w:tcW w:w="5076" w:type="dxa"/>
              </w:tcPr>
              <w:p w:rsidR="006E2C90" w:rsidRPr="006E2C90" w:rsidRDefault="006E2C90" w:rsidP="006E2C90">
                <w:pPr>
                  <w:spacing w:before="240" w:after="0"/>
                </w:pPr>
                <w:proofErr w:type="spellStart"/>
                <w:r>
                  <w:t>rechtsgültige</w:t>
                </w:r>
                <w:proofErr w:type="spellEnd"/>
                <w:r>
                  <w:t xml:space="preserve"> </w:t>
                </w:r>
                <w:proofErr w:type="spellStart"/>
                <w:r>
                  <w:t>Unterschrift</w:t>
                </w:r>
                <w:proofErr w:type="spellEnd"/>
                <w:r>
                  <w:t xml:space="preserve"> der </w:t>
                </w:r>
                <w:proofErr w:type="spellStart"/>
                <w:r>
                  <w:t>Förderungswerberin</w:t>
                </w:r>
                <w:proofErr w:type="spellEnd"/>
                <w:r>
                  <w:t xml:space="preserve">/ des </w:t>
                </w:r>
                <w:proofErr w:type="spellStart"/>
                <w:r>
                  <w:t>Förderungswerbers</w:t>
                </w:r>
                <w:proofErr w:type="spellEnd"/>
              </w:p>
            </w:tc>
          </w:sdtContent>
        </w:sdt>
      </w:tr>
      <w:bookmarkEnd w:id="3"/>
      <w:bookmarkEnd w:id="4"/>
    </w:tbl>
    <w:p w:rsidR="00A557BE" w:rsidRDefault="00A557BE" w:rsidP="006E2C90">
      <w:pPr>
        <w:spacing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25" w:rsidRDefault="00E37B25" w:rsidP="006651B7">
      <w:pPr>
        <w:spacing w:line="240" w:lineRule="auto"/>
      </w:pPr>
      <w:r>
        <w:separator/>
      </w:r>
    </w:p>
    <w:p w:rsidR="00E37B25" w:rsidRDefault="00E37B25"/>
  </w:endnote>
  <w:endnote w:type="continuationSeparator" w:id="0">
    <w:p w:rsidR="00E37B25" w:rsidRDefault="00E37B25" w:rsidP="006651B7">
      <w:pPr>
        <w:spacing w:line="240" w:lineRule="auto"/>
      </w:pPr>
      <w:r>
        <w:continuationSeparator/>
      </w:r>
    </w:p>
    <w:p w:rsidR="00E37B25" w:rsidRDefault="00E37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25" w:rsidRDefault="00E37B25" w:rsidP="006651B7">
      <w:pPr>
        <w:spacing w:line="240" w:lineRule="auto"/>
      </w:pPr>
      <w:r>
        <w:separator/>
      </w:r>
    </w:p>
  </w:footnote>
  <w:footnote w:type="continuationSeparator" w:id="0">
    <w:p w:rsidR="00E37B25" w:rsidRDefault="00E37B25" w:rsidP="006651B7">
      <w:pPr>
        <w:spacing w:line="240" w:lineRule="auto"/>
      </w:pPr>
      <w:r>
        <w:continuationSeparator/>
      </w:r>
    </w:p>
    <w:p w:rsidR="00E37B25" w:rsidRDefault="00E37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65" w:rsidRDefault="00615552" w:rsidP="00B70C3B">
    <w:pPr>
      <w:pStyle w:val="Kopfzeile"/>
      <w:spacing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0F1F60">
      <w:t>Connect</w:t>
    </w:r>
    <w:r w:rsidR="00934F65">
      <w:t xml:space="preserve"> </w:t>
    </w:r>
  </w:p>
  <w:p w:rsidR="00B70C3B" w:rsidRPr="000F1F60" w:rsidRDefault="00615552" w:rsidP="00615552">
    <w:pPr>
      <w:pStyle w:val="Kopfzeile"/>
    </w:pPr>
    <w:r>
      <w:t>Version 1.</w:t>
    </w:r>
    <w:r w:rsidR="00F7353F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NVMqxm4FlK9VkdN9kpgX0ll6d7zTSIcq1BkL4rBD3EbW3jaC7cc8MDnYd4gAfiAxaMGRurxbGrC32uHeUJNA==" w:salt="qBLuPdlQrXX9Hs27Pifpp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25235"/>
    <w:rsid w:val="00055870"/>
    <w:rsid w:val="0005613B"/>
    <w:rsid w:val="0009495D"/>
    <w:rsid w:val="00096848"/>
    <w:rsid w:val="000B1224"/>
    <w:rsid w:val="000C5480"/>
    <w:rsid w:val="000E6321"/>
    <w:rsid w:val="000E71F9"/>
    <w:rsid w:val="000F1F60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57E22"/>
    <w:rsid w:val="001619DE"/>
    <w:rsid w:val="001805EF"/>
    <w:rsid w:val="001A0B81"/>
    <w:rsid w:val="001A3E5C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45B6"/>
    <w:rsid w:val="002E664D"/>
    <w:rsid w:val="002F6D1E"/>
    <w:rsid w:val="003054DA"/>
    <w:rsid w:val="00312151"/>
    <w:rsid w:val="00315A58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62721"/>
    <w:rsid w:val="00492FDF"/>
    <w:rsid w:val="004B2EB0"/>
    <w:rsid w:val="004B45E3"/>
    <w:rsid w:val="004B523C"/>
    <w:rsid w:val="004D1217"/>
    <w:rsid w:val="004F06FB"/>
    <w:rsid w:val="004F6890"/>
    <w:rsid w:val="005010EE"/>
    <w:rsid w:val="00511707"/>
    <w:rsid w:val="00515AE4"/>
    <w:rsid w:val="00516926"/>
    <w:rsid w:val="00520EBD"/>
    <w:rsid w:val="005305EC"/>
    <w:rsid w:val="0053766E"/>
    <w:rsid w:val="005452E5"/>
    <w:rsid w:val="00550BEB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C5178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2C90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A45F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54D7B"/>
    <w:rsid w:val="009617B8"/>
    <w:rsid w:val="00977118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0C3B"/>
    <w:rsid w:val="00B7115F"/>
    <w:rsid w:val="00B71443"/>
    <w:rsid w:val="00B773B8"/>
    <w:rsid w:val="00B83E34"/>
    <w:rsid w:val="00B963C1"/>
    <w:rsid w:val="00BA3E1D"/>
    <w:rsid w:val="00BA70DF"/>
    <w:rsid w:val="00BD643D"/>
    <w:rsid w:val="00BD794A"/>
    <w:rsid w:val="00BF04C5"/>
    <w:rsid w:val="00BF06DB"/>
    <w:rsid w:val="00BF4F43"/>
    <w:rsid w:val="00C104B3"/>
    <w:rsid w:val="00C12BFB"/>
    <w:rsid w:val="00C14598"/>
    <w:rsid w:val="00C14778"/>
    <w:rsid w:val="00C44FB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EC4"/>
    <w:rsid w:val="00D535A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F0E00"/>
    <w:rsid w:val="00DF6A0E"/>
    <w:rsid w:val="00E116AB"/>
    <w:rsid w:val="00E16AFD"/>
    <w:rsid w:val="00E2064E"/>
    <w:rsid w:val="00E20822"/>
    <w:rsid w:val="00E218CA"/>
    <w:rsid w:val="00E37B25"/>
    <w:rsid w:val="00E55470"/>
    <w:rsid w:val="00E62663"/>
    <w:rsid w:val="00E72A97"/>
    <w:rsid w:val="00E828B5"/>
    <w:rsid w:val="00EA5E4D"/>
    <w:rsid w:val="00EE1E65"/>
    <w:rsid w:val="00EF59C3"/>
    <w:rsid w:val="00F03367"/>
    <w:rsid w:val="00F2469D"/>
    <w:rsid w:val="00F25FFF"/>
    <w:rsid w:val="00F33C1A"/>
    <w:rsid w:val="00F63169"/>
    <w:rsid w:val="00F63D13"/>
    <w:rsid w:val="00F65C89"/>
    <w:rsid w:val="00F7353F"/>
    <w:rsid w:val="00F73CCF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E2C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E2C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8C37B3F44644C6A88A392D90CC9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EC36C-F6F5-434E-AB44-6348CDDC1507}"/>
      </w:docPartPr>
      <w:docPartBody>
        <w:p w:rsidR="001F4306" w:rsidRDefault="00692336" w:rsidP="00692336">
          <w:pPr>
            <w:pStyle w:val="B18C37B3F44644C6A88A392D90CC99A8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9787979E646589B8BCC0F20D17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49BC7-3418-4243-9CDC-F6BEF2D8D477}"/>
      </w:docPartPr>
      <w:docPartBody>
        <w:p w:rsidR="001F4306" w:rsidRDefault="00692336" w:rsidP="00692336">
          <w:pPr>
            <w:pStyle w:val="DE39787979E646589B8BCC0F20D1764D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6"/>
    <w:rsid w:val="001F4306"/>
    <w:rsid w:val="006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2336"/>
    <w:rPr>
      <w:color w:val="808080"/>
    </w:rPr>
  </w:style>
  <w:style w:type="paragraph" w:customStyle="1" w:styleId="B18C37B3F44644C6A88A392D90CC99A8">
    <w:name w:val="B18C37B3F44644C6A88A392D90CC99A8"/>
    <w:rsid w:val="00692336"/>
  </w:style>
  <w:style w:type="paragraph" w:customStyle="1" w:styleId="DE39787979E646589B8BCC0F20D1764D">
    <w:name w:val="DE39787979E646589B8BCC0F20D1764D"/>
    <w:rsid w:val="00692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6FEA5A0-FF70-4E08-8B67-F9F5411C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BB2030_Verpflichtungserklärung Connect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BB2030_Verpflichtungserklärung Connect</dc:title>
  <dc:subject/>
  <dc:creator>FFG</dc:creator>
  <cp:keywords/>
  <dc:description/>
  <cp:lastModifiedBy>Daniela Ristanic</cp:lastModifiedBy>
  <cp:revision>2</cp:revision>
  <cp:lastPrinted>2021-11-30T13:46:00Z</cp:lastPrinted>
  <dcterms:created xsi:type="dcterms:W3CDTF">2022-03-22T10:59:00Z</dcterms:created>
  <dcterms:modified xsi:type="dcterms:W3CDTF">2022-03-22T10:59:00Z</dcterms:modified>
</cp:coreProperties>
</file>