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:rsidR="00096848" w:rsidRPr="00B31331" w:rsidRDefault="00683F29" w:rsidP="009C1F04">
      <w:pPr>
        <w:pStyle w:val="berschrift1"/>
      </w:pPr>
      <w:r w:rsidRPr="00B31331">
        <w:t>Ziele und Ergebnisse</w:t>
      </w:r>
    </w:p>
    <w:p w:rsidR="008C1CEE" w:rsidRDefault="008C1CEE" w:rsidP="0024637B">
      <w:pPr>
        <w:pStyle w:val="AufzhlungEbene1"/>
        <w:numPr>
          <w:ilvl w:val="0"/>
          <w:numId w:val="0"/>
        </w:numPr>
      </w:pPr>
      <w:r w:rsidRPr="008C1CEE">
        <w:t>Dieser Zwischen- bzw. Endbericht versteht sich als Tätigkeitsbericht bzw. Kurzfassung der Ergebnisse. Die ausführliche Ergebnisbeschreibung ist in einem eigenen Ergebnisbericht (je nach vereinbartem Werk) darzustellen</w:t>
      </w:r>
    </w:p>
    <w:p w:rsidR="00600D24" w:rsidRPr="008C1CEE" w:rsidRDefault="00600D24" w:rsidP="00600D24">
      <w:pPr>
        <w:pStyle w:val="AufzhlungEbene1"/>
        <w:numPr>
          <w:ilvl w:val="0"/>
          <w:numId w:val="13"/>
        </w:numPr>
        <w:rPr>
          <w:color w:val="auto"/>
        </w:rPr>
      </w:pPr>
      <w:r w:rsidRPr="008C1CEE">
        <w:rPr>
          <w:color w:val="auto"/>
        </w:rPr>
        <w:t>Vergleichen Sie die Ziele mit den erreichten Ergebnissen.</w:t>
      </w:r>
    </w:p>
    <w:p w:rsidR="00600D24" w:rsidRPr="00782F43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r w:rsidRPr="00782F43">
        <w:rPr>
          <w:color w:val="auto"/>
        </w:rPr>
        <w:t>E</w:t>
      </w:r>
      <w:r w:rsidR="00B31331" w:rsidRPr="00782F43">
        <w:rPr>
          <w:color w:val="auto"/>
        </w:rPr>
        <w:t>ndbericht</w:t>
      </w:r>
      <w:r w:rsidRPr="00782F43">
        <w:rPr>
          <w:color w:val="auto"/>
        </w:rPr>
        <w:t xml:space="preserve">: </w:t>
      </w:r>
      <w:r w:rsidR="00C07EF4" w:rsidRPr="00782F43">
        <w:rPr>
          <w:color w:val="auto"/>
        </w:rPr>
        <w:t xml:space="preserve">Wurden die dem </w:t>
      </w:r>
      <w:r w:rsidR="008C1CEE" w:rsidRPr="00782F43">
        <w:rPr>
          <w:color w:val="auto"/>
        </w:rPr>
        <w:t>Vertrag über F&amp;E Dienstleistungen</w:t>
      </w:r>
      <w:r w:rsidR="00C07EF4" w:rsidRPr="00782F43">
        <w:rPr>
          <w:color w:val="auto"/>
        </w:rPr>
        <w:t xml:space="preserve"> zugrundeliegenden Ziele erreicht? </w:t>
      </w:r>
    </w:p>
    <w:p w:rsidR="00C67A55" w:rsidRPr="00782F43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782F43">
        <w:rPr>
          <w:color w:val="auto"/>
        </w:rPr>
        <w:t>Zwischenberich</w:t>
      </w:r>
      <w:r w:rsidR="009D2B08" w:rsidRPr="00782F43">
        <w:rPr>
          <w:color w:val="auto"/>
        </w:rPr>
        <w:t>t</w:t>
      </w:r>
      <w:r w:rsidRPr="00782F43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p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C07EF4" w:rsidRPr="00096848" w:rsidRDefault="00C07EF4" w:rsidP="009C1F04">
      <w:pPr>
        <w:pStyle w:val="berschrift1"/>
      </w:pPr>
      <w:r>
        <w:t>Arbeitspakete und meilensteine</w:t>
      </w:r>
    </w:p>
    <w:p w:rsidR="00BB6088" w:rsidRPr="00B31331" w:rsidRDefault="003D7FA1" w:rsidP="00B31331">
      <w:pPr>
        <w:pStyle w:val="berschrift2"/>
      </w:pPr>
      <w:r w:rsidRPr="00B31331">
        <w:t>Übersicht</w:t>
      </w:r>
    </w:p>
    <w:p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:rsidR="001F1150" w:rsidRDefault="001F1150" w:rsidP="001F1150">
      <w:pPr>
        <w:pStyle w:val="Beschriftung"/>
        <w:keepNext/>
      </w:pPr>
      <w:r>
        <w:t xml:space="preserve">Tabelle </w:t>
      </w:r>
      <w:r w:rsidR="00A715FB">
        <w:fldChar w:fldCharType="begin"/>
      </w:r>
      <w:r w:rsidR="00A715FB">
        <w:instrText xml:space="preserve"> SEQ Tabelle \* ARABIC </w:instrText>
      </w:r>
      <w:r w:rsidR="00A715FB">
        <w:fldChar w:fldCharType="separate"/>
      </w:r>
      <w:r w:rsidR="008E3A12">
        <w:rPr>
          <w:noProof/>
        </w:rPr>
        <w:t>1</w:t>
      </w:r>
      <w:r w:rsidR="00A715FB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:rsidR="00316A86" w:rsidRDefault="00E71BE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:rsidR="00316A86" w:rsidRDefault="00E71BE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:rsidR="00316A86" w:rsidRPr="002B014C" w:rsidRDefault="00E71BE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:rsidR="003D7FA1" w:rsidRDefault="003D7FA1" w:rsidP="003D7FA1">
      <w:pPr>
        <w:pStyle w:val="Beschriftung"/>
        <w:keepNext/>
      </w:pPr>
    </w:p>
    <w:p w:rsidR="003D7FA1" w:rsidRDefault="003D7FA1" w:rsidP="003D7FA1">
      <w:pPr>
        <w:pStyle w:val="Beschriftung"/>
        <w:keepNext/>
      </w:pPr>
      <w:r>
        <w:t xml:space="preserve">Tabelle </w:t>
      </w:r>
      <w:r w:rsidR="00A715FB">
        <w:fldChar w:fldCharType="begin"/>
      </w:r>
      <w:r w:rsidR="00A715FB">
        <w:instrText xml:space="preserve"> SEQ Tabelle \* ARABIC </w:instrText>
      </w:r>
      <w:r w:rsidR="00A715FB">
        <w:fldChar w:fldCharType="separate"/>
      </w:r>
      <w:r w:rsidR="007A46B5">
        <w:rPr>
          <w:noProof/>
        </w:rPr>
        <w:t>2</w:t>
      </w:r>
      <w:r w:rsidR="00A715FB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BB6088" w:rsidRPr="009C1F04" w:rsidRDefault="006261D9" w:rsidP="009C1F04">
      <w:pPr>
        <w:pStyle w:val="berschrift1"/>
      </w:pPr>
      <w:r w:rsidRPr="009C1F04">
        <w:t>Projektteam und Kooperation</w:t>
      </w:r>
    </w:p>
    <w:p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r w:rsidRPr="00DC56BE">
        <w:t xml:space="preserve"> und Drittleister)?</w:t>
      </w:r>
    </w:p>
    <w:p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 xml:space="preserve">Bei </w:t>
      </w:r>
      <w:r w:rsidR="00782F43">
        <w:t>Arbeitsgemeinschaften</w:t>
      </w:r>
      <w:r w:rsidRPr="00DC56BE">
        <w:t xml:space="preserve">: Beschreiben Sie die Zusammenarbeit </w:t>
      </w:r>
      <w:r w:rsidR="00782F43">
        <w:t>in der Arbeitsgemeinschaft</w:t>
      </w:r>
      <w:r w:rsidRPr="00DC56BE">
        <w:t>.</w:t>
      </w:r>
    </w:p>
    <w:p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6261D9" w:rsidRPr="00782F43" w:rsidRDefault="00D35283" w:rsidP="009C1F04">
      <w:pPr>
        <w:pStyle w:val="berschrift1"/>
        <w:rPr>
          <w:color w:val="auto"/>
        </w:rPr>
      </w:pPr>
      <w:r w:rsidRPr="00782F43">
        <w:rPr>
          <w:color w:val="auto"/>
        </w:rPr>
        <w:t xml:space="preserve">nur </w:t>
      </w:r>
      <w:r w:rsidR="002E08F2" w:rsidRPr="00782F43">
        <w:rPr>
          <w:color w:val="auto"/>
        </w:rPr>
        <w:t>E</w:t>
      </w:r>
      <w:r w:rsidR="00B31331" w:rsidRPr="00782F43">
        <w:rPr>
          <w:color w:val="auto"/>
        </w:rPr>
        <w:t>ndbericht</w:t>
      </w:r>
      <w:r w:rsidR="006261D9" w:rsidRPr="00782F43">
        <w:rPr>
          <w:color w:val="auto"/>
        </w:rPr>
        <w:t>: Wirtschaftliche und wissenschaftliche Verwertung</w:t>
      </w:r>
    </w:p>
    <w:p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Welche weiterführenden Aktivitäten sind </w:t>
      </w:r>
      <w:r w:rsidR="00782F43">
        <w:rPr>
          <w:color w:val="auto"/>
        </w:rPr>
        <w:t>zu empfehlen</w:t>
      </w:r>
      <w:r w:rsidR="00D73C31" w:rsidRPr="00B31331">
        <w:rPr>
          <w:color w:val="auto"/>
        </w:rPr>
        <w:t>?</w:t>
      </w:r>
    </w:p>
    <w:p w:rsidR="00184EF2" w:rsidRPr="00782F43" w:rsidRDefault="00184EF2" w:rsidP="00184EF2">
      <w:pPr>
        <w:pStyle w:val="AufzhlungEbene1"/>
        <w:numPr>
          <w:ilvl w:val="0"/>
          <w:numId w:val="13"/>
        </w:numPr>
        <w:rPr>
          <w:color w:val="auto"/>
        </w:rPr>
      </w:pPr>
      <w:r w:rsidRPr="00782F43">
        <w:rPr>
          <w:color w:val="auto"/>
        </w:rPr>
        <w:t>Zusammenfassung für Veröffentlichung (</w:t>
      </w:r>
      <w:r w:rsidR="00782F43" w:rsidRPr="00782F43">
        <w:rPr>
          <w:color w:val="auto"/>
        </w:rPr>
        <w:t>ca. 1 Seite</w:t>
      </w:r>
      <w:r w:rsidRPr="00782F43">
        <w:rPr>
          <w:color w:val="auto"/>
        </w:rPr>
        <w:t>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003560" w:rsidRDefault="00003560" w:rsidP="009C1F04">
      <w:pPr>
        <w:pStyle w:val="berschrift1"/>
      </w:pPr>
      <w:r>
        <w:t>Erläuterung zu Kosten &amp; Finanzierung</w:t>
      </w:r>
    </w:p>
    <w:p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die Ausschreibungsdokumente</w:t>
      </w:r>
      <w:r w:rsidR="00D73C31">
        <w:t>.</w:t>
      </w:r>
    </w:p>
    <w:p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 xml:space="preserve">Gehen Sie auf projektspezifische Sonderbedingungen und Auflagen (laut §6 des Förderungsvertrags) ein, sofern diese im </w:t>
      </w:r>
      <w:r w:rsidR="00782F43">
        <w:t>Vertrag</w:t>
      </w:r>
      <w:r w:rsidRPr="00DC56BE">
        <w:t xml:space="preserve">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:rsidR="00003560" w:rsidRDefault="00003560" w:rsidP="009C1F04">
      <w:pPr>
        <w:pStyle w:val="berschrift1"/>
      </w:pPr>
      <w:r>
        <w:t>Meldungspflichtige Ereignisse</w:t>
      </w:r>
    </w:p>
    <w:p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782F43">
        <w:t>Finanzierungsnehmer</w:t>
      </w:r>
      <w:r w:rsidR="007730E3">
        <w:t>Innen</w:t>
      </w:r>
      <w:r w:rsidR="00221F9D">
        <w:t>,</w:t>
      </w:r>
    </w:p>
    <w:p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 xml:space="preserve">Ereignisse, die die Durchführung der </w:t>
      </w:r>
      <w:r w:rsidR="00782F43">
        <w:t>finanzierten</w:t>
      </w:r>
      <w:r w:rsidRPr="00DC56BE">
        <w:t xml:space="preserve"> Leistung verzögern oder unmöglich machen</w:t>
      </w:r>
      <w:r w:rsidR="00221F9D">
        <w:t>,</w:t>
      </w:r>
    </w:p>
    <w:p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</w:t>
      </w:r>
      <w:r w:rsidR="00782F43">
        <w:t xml:space="preserve">Finanzierungen und </w:t>
      </w:r>
      <w:r w:rsidR="00003560" w:rsidRPr="00DC56BE">
        <w:t xml:space="preserve">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EF" w:rsidRDefault="00E71BEF" w:rsidP="006651B7">
      <w:r>
        <w:separator/>
      </w:r>
    </w:p>
    <w:p w:rsidR="00E71BEF" w:rsidRDefault="00E71BEF"/>
  </w:endnote>
  <w:endnote w:type="continuationSeparator" w:id="0">
    <w:p w:rsidR="00E71BEF" w:rsidRDefault="00E71BEF" w:rsidP="006651B7">
      <w:r>
        <w:continuationSeparator/>
      </w:r>
    </w:p>
    <w:p w:rsidR="00E71BEF" w:rsidRDefault="00E71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4234D">
      <w:t>01.02.2021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D4404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D4404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C4234D">
      <w:t>01.02.2021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24637B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24637B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EF" w:rsidRDefault="00E71BEF" w:rsidP="006651B7">
      <w:r>
        <w:separator/>
      </w:r>
    </w:p>
  </w:footnote>
  <w:footnote w:type="continuationSeparator" w:id="0">
    <w:p w:rsidR="00E71BEF" w:rsidRDefault="00E71BEF" w:rsidP="006651B7">
      <w:r>
        <w:continuationSeparator/>
      </w:r>
    </w:p>
    <w:p w:rsidR="00E71BEF" w:rsidRDefault="00E71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EE" w:rsidRPr="00782F43" w:rsidRDefault="008C1CEE" w:rsidP="00B31331">
    <w:pPr>
      <w:pStyle w:val="Kopfzeile"/>
    </w:pPr>
    <w:r>
      <w:t>FFG-Programm/Instrument</w:t>
    </w:r>
    <w:r w:rsidR="00F926AE" w:rsidRPr="008C1CEE">
      <w:rPr>
        <w:color w:val="0070C0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 w:rsidRPr="008C1CEE">
      <w:rPr>
        <w:color w:val="0070C0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F43">
      <w:t xml:space="preserve">: </w:t>
    </w:r>
    <w:r w:rsidR="00782F43" w:rsidRPr="00574441">
      <w:t xml:space="preserve">: </w:t>
    </w:r>
    <w:r w:rsidR="00782F43" w:rsidRPr="00C67A55">
      <w:rPr>
        <w:color w:val="0070C0"/>
      </w:rPr>
      <w:t>&lt;vor dem eCall-upload eintragen&gt;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4637B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2F43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D4404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1CE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34D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1BEF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1359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188B5C2D-F95A-495C-B10B-BD892F06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656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Maria Buergermeister-Maehr</cp:lastModifiedBy>
  <cp:revision>3</cp:revision>
  <cp:lastPrinted>2019-07-26T08:22:00Z</cp:lastPrinted>
  <dcterms:created xsi:type="dcterms:W3CDTF">2021-02-01T12:22:00Z</dcterms:created>
  <dcterms:modified xsi:type="dcterms:W3CDTF">2021-02-01T12:27:00Z</dcterms:modified>
</cp:coreProperties>
</file>