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8" w:rsidRPr="00973FB8" w:rsidRDefault="00931267" w:rsidP="00973FB8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A</w:t>
      </w:r>
      <w:r w:rsidR="00973FB8">
        <w:rPr>
          <w:rFonts w:ascii="Arial" w:hAnsi="Arial" w:cs="Arial"/>
          <w:b/>
          <w:sz w:val="32"/>
          <w:szCs w:val="24"/>
        </w:rPr>
        <w:t xml:space="preserve">BSTRACT – </w:t>
      </w:r>
      <w:r w:rsidR="00F97680">
        <w:rPr>
          <w:rFonts w:ascii="Arial" w:hAnsi="Arial" w:cs="Arial"/>
          <w:b/>
          <w:sz w:val="32"/>
          <w:szCs w:val="24"/>
        </w:rPr>
        <w:t xml:space="preserve">PITCH YOUR </w:t>
      </w:r>
      <w:r w:rsidR="006A54BC">
        <w:rPr>
          <w:rFonts w:ascii="Arial" w:hAnsi="Arial" w:cs="Arial"/>
          <w:b/>
          <w:sz w:val="32"/>
          <w:szCs w:val="24"/>
        </w:rPr>
        <w:t>RESEARCH</w:t>
      </w:r>
      <w:r w:rsidR="003845F1">
        <w:rPr>
          <w:rFonts w:ascii="Arial" w:hAnsi="Arial" w:cs="Arial"/>
          <w:b/>
          <w:sz w:val="32"/>
          <w:szCs w:val="24"/>
        </w:rPr>
        <w:t>-</w:t>
      </w:r>
      <w:r w:rsidR="006A54BC">
        <w:rPr>
          <w:rFonts w:ascii="Arial" w:hAnsi="Arial" w:cs="Arial"/>
          <w:b/>
          <w:sz w:val="32"/>
          <w:szCs w:val="24"/>
        </w:rPr>
        <w:t>FOCUS</w:t>
      </w:r>
      <w:r w:rsidR="00FD40FA">
        <w:rPr>
          <w:rFonts w:ascii="Arial" w:hAnsi="Arial" w:cs="Arial"/>
          <w:b/>
          <w:sz w:val="32"/>
          <w:szCs w:val="24"/>
        </w:rPr>
        <w:t xml:space="preserve"> (ca</w:t>
      </w:r>
      <w:r w:rsidR="000C02E6">
        <w:rPr>
          <w:rFonts w:ascii="Arial" w:hAnsi="Arial" w:cs="Arial"/>
          <w:b/>
          <w:sz w:val="32"/>
          <w:szCs w:val="24"/>
        </w:rPr>
        <w:t>.</w:t>
      </w:r>
      <w:r w:rsidR="00FD40FA">
        <w:rPr>
          <w:rFonts w:ascii="Arial" w:hAnsi="Arial" w:cs="Arial"/>
          <w:b/>
          <w:sz w:val="32"/>
          <w:szCs w:val="24"/>
        </w:rPr>
        <w:t xml:space="preserve"> 5min)</w:t>
      </w:r>
    </w:p>
    <w:p w:rsidR="00AB2F05" w:rsidRPr="00BD420B" w:rsidRDefault="00AB2F05" w:rsidP="00BD420B">
      <w:pPr>
        <w:jc w:val="center"/>
        <w:rPr>
          <w:rFonts w:ascii="Arial" w:hAnsi="Arial" w:cs="Arial"/>
          <w:b/>
          <w:sz w:val="28"/>
          <w:szCs w:val="24"/>
        </w:rPr>
      </w:pPr>
      <w:r w:rsidRPr="00D60301">
        <w:rPr>
          <w:rFonts w:ascii="Arial" w:hAnsi="Arial" w:cs="Arial"/>
          <w:b/>
          <w:sz w:val="28"/>
          <w:szCs w:val="24"/>
        </w:rPr>
        <w:t>IKT der Zukunft</w:t>
      </w:r>
      <w:r w:rsidR="00973FB8">
        <w:rPr>
          <w:rFonts w:ascii="Arial" w:hAnsi="Arial" w:cs="Arial"/>
          <w:b/>
          <w:sz w:val="28"/>
          <w:szCs w:val="24"/>
        </w:rPr>
        <w:t>, 8. Ausschreibung</w:t>
      </w:r>
    </w:p>
    <w:p w:rsidR="00AB2F05" w:rsidRPr="00D60301" w:rsidRDefault="00AB2F05" w:rsidP="00BB3909">
      <w:pPr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Ein Kurzbeitrag kann nur bei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rechtzeitiger Übermittlung einer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vollständig ausgefüllten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berücksichtigt werden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!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Die Beschreibung</w:t>
      </w:r>
      <w:r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FA194A" w:rsidRPr="00D60301">
        <w:rPr>
          <w:rFonts w:ascii="Arial" w:hAnsi="Arial" w:cs="Arial"/>
          <w:color w:val="A6A6A6" w:themeColor="background1" w:themeShade="A6"/>
          <w:sz w:val="18"/>
          <w:szCs w:val="18"/>
        </w:rPr>
        <w:t>Sie</w:t>
      </w:r>
      <w:r w:rsidR="008604AB" w:rsidRPr="00D60301">
        <w:rPr>
          <w:rFonts w:ascii="Arial" w:hAnsi="Arial" w:cs="Arial"/>
          <w:color w:val="A6A6A6" w:themeColor="background1" w:themeShade="A6"/>
          <w:sz w:val="18"/>
          <w:szCs w:val="18"/>
        </w:rPr>
        <w:t xml:space="preserve"> darf maximal eine A4-Seite lang sein!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Organisation: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Funktion: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Abteilung: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Tel.-Nr.:</w:t>
            </w:r>
          </w:p>
        </w:tc>
      </w:tr>
      <w:tr w:rsidR="00496685" w:rsidTr="00496685">
        <w:tc>
          <w:tcPr>
            <w:tcW w:w="4390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Name: </w:t>
            </w:r>
          </w:p>
        </w:tc>
        <w:tc>
          <w:tcPr>
            <w:tcW w:w="4677" w:type="dxa"/>
          </w:tcPr>
          <w:p w:rsidR="00496685" w:rsidRPr="00127585" w:rsidRDefault="004966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2758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E-Mail:</w:t>
            </w:r>
          </w:p>
        </w:tc>
      </w:tr>
    </w:tbl>
    <w:p w:rsidR="00C736F3" w:rsidRDefault="00C736F3" w:rsidP="00496685">
      <w:pPr>
        <w:rPr>
          <w:rFonts w:ascii="Arial" w:hAnsi="Arial" w:cs="Arial"/>
          <w:sz w:val="24"/>
          <w:szCs w:val="24"/>
        </w:rPr>
      </w:pPr>
    </w:p>
    <w:p w:rsidR="00496685" w:rsidRPr="002A19AF" w:rsidRDefault="006A54BC" w:rsidP="00496685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>Forschungsthema</w:t>
      </w:r>
      <w:r w:rsidR="005C01AF" w:rsidRPr="002A19AF">
        <w:rPr>
          <w:rFonts w:ascii="Arial" w:hAnsi="Arial" w:cs="Arial"/>
        </w:rPr>
        <w:t xml:space="preserve">: </w:t>
      </w:r>
      <w:r w:rsidRPr="002A19AF">
        <w:rPr>
          <w:rFonts w:ascii="Arial" w:hAnsi="Arial" w:cs="Arial"/>
          <w:i/>
          <w:color w:val="A6A6A6" w:themeColor="background1" w:themeShade="A6"/>
        </w:rPr>
        <w:t>Kurze Beschreibung des ausschreibungsrelevanten Forschungsthemas, das Sie vorstellen</w:t>
      </w:r>
      <w:r w:rsidR="001F5D43" w:rsidRPr="002A19AF">
        <w:rPr>
          <w:rFonts w:ascii="Arial" w:hAnsi="Arial" w:cs="Arial"/>
          <w:i/>
          <w:color w:val="A6A6A6" w:themeColor="background1" w:themeShade="A6"/>
        </w:rPr>
        <w:t xml:space="preserve"> möchten</w:t>
      </w:r>
    </w:p>
    <w:p w:rsidR="00BB3909" w:rsidRPr="002A19AF" w:rsidRDefault="00BB3909" w:rsidP="00AB2F05">
      <w:pPr>
        <w:rPr>
          <w:rFonts w:ascii="Arial" w:hAnsi="Arial" w:cs="Arial"/>
        </w:rPr>
      </w:pPr>
    </w:p>
    <w:p w:rsidR="006A54BC" w:rsidRDefault="006A54BC" w:rsidP="00AB2F05">
      <w:pPr>
        <w:rPr>
          <w:rFonts w:ascii="Arial" w:hAnsi="Arial" w:cs="Arial"/>
        </w:rPr>
      </w:pPr>
    </w:p>
    <w:p w:rsidR="002A19AF" w:rsidRPr="002A19AF" w:rsidRDefault="002A19AF" w:rsidP="00AB2F05">
      <w:pPr>
        <w:rPr>
          <w:rFonts w:ascii="Arial" w:hAnsi="Arial" w:cs="Arial"/>
        </w:rPr>
      </w:pPr>
    </w:p>
    <w:p w:rsidR="006A54BC" w:rsidRPr="002A19AF" w:rsidRDefault="006A54BC" w:rsidP="00AB2F05">
      <w:pPr>
        <w:rPr>
          <w:rFonts w:ascii="Arial" w:hAnsi="Arial" w:cs="Arial"/>
        </w:rPr>
      </w:pPr>
    </w:p>
    <w:p w:rsidR="006A54BC" w:rsidRPr="002A19AF" w:rsidRDefault="006A54BC" w:rsidP="00AB2F05">
      <w:pPr>
        <w:rPr>
          <w:rFonts w:ascii="Arial" w:hAnsi="Arial" w:cs="Arial"/>
        </w:rPr>
      </w:pPr>
    </w:p>
    <w:p w:rsidR="001F5D43" w:rsidRPr="002A19AF" w:rsidRDefault="001F5D43" w:rsidP="001F5D43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 xml:space="preserve">Wunschpartner: </w:t>
      </w:r>
      <w:r w:rsidRPr="002A19AF">
        <w:rPr>
          <w:rFonts w:ascii="Arial" w:hAnsi="Arial" w:cs="Arial"/>
          <w:i/>
          <w:color w:val="A6A6A6" w:themeColor="background1" w:themeShade="A6"/>
        </w:rPr>
        <w:t>Welche interdisziplinären Konsortialpartner würden Sie sich für ein Projekt wünschen?</w:t>
      </w:r>
    </w:p>
    <w:p w:rsidR="00CD03EB" w:rsidRDefault="00CD03EB" w:rsidP="00AB2F05">
      <w:pPr>
        <w:rPr>
          <w:rFonts w:ascii="Arial" w:hAnsi="Arial" w:cs="Arial"/>
        </w:rPr>
      </w:pPr>
    </w:p>
    <w:p w:rsidR="008B5DF5" w:rsidRPr="002A19AF" w:rsidRDefault="008B5DF5" w:rsidP="00AB2F05">
      <w:pPr>
        <w:rPr>
          <w:rFonts w:ascii="Arial" w:hAnsi="Arial" w:cs="Arial"/>
        </w:rPr>
      </w:pPr>
    </w:p>
    <w:p w:rsidR="00CD03EB" w:rsidRPr="002A19AF" w:rsidRDefault="00CD03EB" w:rsidP="00AB2F05">
      <w:pPr>
        <w:rPr>
          <w:rFonts w:ascii="Arial" w:hAnsi="Arial" w:cs="Arial"/>
        </w:rPr>
      </w:pPr>
    </w:p>
    <w:p w:rsidR="001F5D43" w:rsidRPr="002A19AF" w:rsidRDefault="00CD03EB" w:rsidP="001F5D43">
      <w:pPr>
        <w:rPr>
          <w:rFonts w:ascii="Arial" w:hAnsi="Arial" w:cs="Arial"/>
        </w:rPr>
      </w:pPr>
      <w:r w:rsidRPr="002A19AF">
        <w:rPr>
          <w:rFonts w:ascii="Arial" w:hAnsi="Arial" w:cs="Arial"/>
        </w:rPr>
        <w:t>Kurze Beschreibung Ihrer Organisation:</w:t>
      </w:r>
      <w:r w:rsidR="001F5D43" w:rsidRPr="002A19AF">
        <w:rPr>
          <w:rFonts w:ascii="Arial" w:hAnsi="Arial" w:cs="Arial"/>
        </w:rPr>
        <w:t xml:space="preserve"> </w:t>
      </w:r>
      <w:r w:rsidR="001F5D43" w:rsidRPr="002A19AF">
        <w:rPr>
          <w:rFonts w:ascii="Arial" w:hAnsi="Arial" w:cs="Arial"/>
          <w:i/>
          <w:color w:val="A6A6A6" w:themeColor="background1" w:themeShade="A6"/>
        </w:rPr>
        <w:t>Ausschreibungsrelevante Beschreibung der Organisation</w:t>
      </w:r>
    </w:p>
    <w:p w:rsidR="00483CF9" w:rsidRPr="002A19AF" w:rsidRDefault="00483CF9" w:rsidP="00CD03EB">
      <w:pPr>
        <w:rPr>
          <w:rFonts w:ascii="Arial" w:hAnsi="Arial" w:cs="Arial"/>
        </w:rPr>
      </w:pPr>
    </w:p>
    <w:p w:rsidR="006A54BC" w:rsidRPr="002A19AF" w:rsidRDefault="006A54BC" w:rsidP="00CD03EB">
      <w:pPr>
        <w:rPr>
          <w:rFonts w:ascii="Arial" w:hAnsi="Arial" w:cs="Arial"/>
        </w:rPr>
      </w:pPr>
    </w:p>
    <w:p w:rsidR="00973FB8" w:rsidRPr="002A19AF" w:rsidRDefault="00973FB8" w:rsidP="00CD03EB">
      <w:pPr>
        <w:rPr>
          <w:rFonts w:ascii="Arial" w:hAnsi="Arial" w:cs="Arial"/>
        </w:rPr>
      </w:pPr>
    </w:p>
    <w:p w:rsidR="00CD03EB" w:rsidRPr="002A19AF" w:rsidRDefault="00EF6BFF" w:rsidP="006A54BC">
      <w:pPr>
        <w:rPr>
          <w:rFonts w:ascii="Arial" w:hAnsi="Arial" w:cs="Arial"/>
          <w:color w:val="A6A6A6" w:themeColor="background1" w:themeShade="A6"/>
        </w:rPr>
      </w:pPr>
      <w:r w:rsidRPr="002A19AF">
        <w:rPr>
          <w:rFonts w:ascii="Arial" w:hAnsi="Arial" w:cs="Arial"/>
        </w:rPr>
        <w:t xml:space="preserve">Kompetenzen: </w:t>
      </w:r>
      <w:r w:rsidR="00483CF9" w:rsidRPr="002A19AF">
        <w:rPr>
          <w:rFonts w:ascii="Arial" w:hAnsi="Arial" w:cs="Arial"/>
          <w:i/>
          <w:color w:val="A6A6A6" w:themeColor="background1" w:themeShade="A6"/>
        </w:rPr>
        <w:t>Welche Kompetenzen können Sie in</w:t>
      </w:r>
      <w:r w:rsidR="006A54BC" w:rsidRPr="002A19AF">
        <w:rPr>
          <w:rFonts w:ascii="Arial" w:hAnsi="Arial" w:cs="Arial"/>
          <w:i/>
          <w:color w:val="A6A6A6" w:themeColor="background1" w:themeShade="A6"/>
        </w:rPr>
        <w:t xml:space="preserve"> ein mögliches</w:t>
      </w:r>
      <w:r w:rsidR="00483CF9" w:rsidRPr="002A19AF">
        <w:rPr>
          <w:rFonts w:ascii="Arial" w:hAnsi="Arial" w:cs="Arial"/>
          <w:i/>
          <w:color w:val="A6A6A6" w:themeColor="background1" w:themeShade="A6"/>
        </w:rPr>
        <w:t xml:space="preserve"> Projekt einbringen?</w:t>
      </w:r>
    </w:p>
    <w:p w:rsidR="00483CF9" w:rsidRPr="002A19AF" w:rsidRDefault="00483CF9" w:rsidP="00AB2F05">
      <w:pPr>
        <w:rPr>
          <w:rFonts w:ascii="Arial" w:hAnsi="Arial" w:cs="Arial"/>
        </w:rPr>
      </w:pPr>
    </w:p>
    <w:p w:rsidR="00496685" w:rsidRPr="002A19AF" w:rsidRDefault="00496685" w:rsidP="00496685">
      <w:pPr>
        <w:rPr>
          <w:rFonts w:ascii="Arial" w:hAnsi="Arial" w:cs="Arial"/>
        </w:rPr>
      </w:pPr>
    </w:p>
    <w:p w:rsidR="00496685" w:rsidRDefault="00496685" w:rsidP="00496685">
      <w:pPr>
        <w:jc w:val="center"/>
        <w:rPr>
          <w:rFonts w:ascii="Arial" w:hAnsi="Arial" w:cs="Arial"/>
          <w:sz w:val="24"/>
          <w:szCs w:val="24"/>
        </w:rPr>
      </w:pPr>
    </w:p>
    <w:p w:rsidR="00931267" w:rsidRPr="00931267" w:rsidRDefault="00931267" w:rsidP="00931267">
      <w:pPr>
        <w:tabs>
          <w:tab w:val="left" w:pos="40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31267" w:rsidRPr="0093126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C2" w:rsidRDefault="00DA11C2" w:rsidP="00BB3909">
      <w:pPr>
        <w:spacing w:after="0" w:line="240" w:lineRule="auto"/>
      </w:pPr>
      <w:r>
        <w:separator/>
      </w:r>
    </w:p>
  </w:endnote>
  <w:endnote w:type="continuationSeparator" w:id="0">
    <w:p w:rsidR="00DA11C2" w:rsidRDefault="00DA11C2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67" w:rsidRPr="00D60301" w:rsidRDefault="00931267" w:rsidP="00931267">
    <w:pPr>
      <w:tabs>
        <w:tab w:val="right" w:pos="9072"/>
      </w:tabs>
      <w:jc w:val="center"/>
      <w:rPr>
        <w:rFonts w:ascii="Arial" w:hAnsi="Arial" w:cs="Arial"/>
        <w:szCs w:val="24"/>
      </w:rPr>
    </w:pPr>
    <w:r w:rsidRPr="00D60301">
      <w:rPr>
        <w:rFonts w:ascii="Arial" w:hAnsi="Arial" w:cs="Arial"/>
        <w:szCs w:val="24"/>
      </w:rPr>
      <w:t xml:space="preserve">IKT der Zukunft </w:t>
    </w:r>
    <w:r>
      <w:rPr>
        <w:rFonts w:ascii="Arial" w:hAnsi="Arial" w:cs="Arial"/>
        <w:szCs w:val="24"/>
      </w:rPr>
      <w:t xml:space="preserve">| 4MatchMakers </w:t>
    </w:r>
    <w:r w:rsidRPr="00D60301">
      <w:rPr>
        <w:rFonts w:ascii="Arial" w:hAnsi="Arial" w:cs="Arial"/>
        <w:szCs w:val="24"/>
      </w:rPr>
      <w:t xml:space="preserve">Vernetzungsworkshop </w:t>
    </w:r>
    <w:r w:rsidRPr="00496685">
      <w:rPr>
        <w:rFonts w:ascii="Arial" w:hAnsi="Arial" w:cs="Arial"/>
        <w:sz w:val="20"/>
        <w:szCs w:val="24"/>
      </w:rPr>
      <w:t>am 04.12.2019</w:t>
    </w:r>
    <w:r>
      <w:rPr>
        <w:rFonts w:ascii="Arial" w:hAnsi="Arial" w:cs="Arial"/>
        <w:sz w:val="20"/>
        <w:szCs w:val="24"/>
      </w:rPr>
      <w:t xml:space="preserve"> in Linz</w:t>
    </w:r>
  </w:p>
  <w:p w:rsidR="003E35DD" w:rsidRDefault="003E3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C2" w:rsidRDefault="00DA11C2" w:rsidP="00BB3909">
      <w:pPr>
        <w:spacing w:after="0" w:line="240" w:lineRule="auto"/>
      </w:pPr>
      <w:r>
        <w:separator/>
      </w:r>
    </w:p>
  </w:footnote>
  <w:footnote w:type="continuationSeparator" w:id="0">
    <w:p w:rsidR="00DA11C2" w:rsidRDefault="00DA11C2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67" w:rsidRPr="00D60301" w:rsidRDefault="00931267" w:rsidP="00931267">
    <w:pPr>
      <w:jc w:val="center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Bitte senden Sie</w:t>
    </w:r>
    <w:r w:rsidRPr="00D60301">
      <w:rPr>
        <w:rFonts w:ascii="Arial" w:hAnsi="Arial" w:cs="Arial"/>
        <w:sz w:val="20"/>
        <w:szCs w:val="24"/>
      </w:rPr>
      <w:t xml:space="preserve"> </w:t>
    </w:r>
    <w:r>
      <w:rPr>
        <w:rFonts w:ascii="Arial" w:hAnsi="Arial" w:cs="Arial"/>
        <w:sz w:val="20"/>
        <w:szCs w:val="24"/>
      </w:rPr>
      <w:t>das Abstract</w:t>
    </w:r>
    <w:r w:rsidRPr="00D60301">
      <w:rPr>
        <w:rFonts w:ascii="Arial" w:hAnsi="Arial" w:cs="Arial"/>
        <w:sz w:val="20"/>
        <w:szCs w:val="24"/>
      </w:rPr>
      <w:t xml:space="preserve"> bis </w:t>
    </w:r>
    <w:r w:rsidRPr="00A126DC">
      <w:rPr>
        <w:rFonts w:ascii="Arial" w:hAnsi="Arial" w:cs="Arial"/>
        <w:sz w:val="20"/>
        <w:szCs w:val="24"/>
      </w:rPr>
      <w:t xml:space="preserve">spätestens </w:t>
    </w:r>
    <w:r>
      <w:rPr>
        <w:rFonts w:ascii="Arial" w:hAnsi="Arial" w:cs="Arial"/>
        <w:sz w:val="20"/>
        <w:szCs w:val="24"/>
      </w:rPr>
      <w:t>29.11.2019</w:t>
    </w:r>
    <w:r w:rsidRPr="00D60301">
      <w:rPr>
        <w:rFonts w:ascii="Arial" w:hAnsi="Arial" w:cs="Arial"/>
        <w:sz w:val="20"/>
        <w:szCs w:val="24"/>
      </w:rPr>
      <w:t xml:space="preserve"> (</w:t>
    </w:r>
    <w:r>
      <w:rPr>
        <w:rFonts w:ascii="Arial" w:hAnsi="Arial" w:cs="Arial"/>
        <w:sz w:val="20"/>
        <w:szCs w:val="24"/>
      </w:rPr>
      <w:t>bis</w:t>
    </w:r>
    <w:r w:rsidRPr="00D60301">
      <w:rPr>
        <w:rFonts w:ascii="Arial" w:hAnsi="Arial" w:cs="Arial"/>
        <w:sz w:val="20"/>
        <w:szCs w:val="24"/>
      </w:rPr>
      <w:t>1</w:t>
    </w:r>
    <w:r>
      <w:rPr>
        <w:rFonts w:ascii="Arial" w:hAnsi="Arial" w:cs="Arial"/>
        <w:sz w:val="20"/>
        <w:szCs w:val="24"/>
      </w:rPr>
      <w:t>5:00</w:t>
    </w:r>
    <w:r w:rsidRPr="00D60301">
      <w:rPr>
        <w:rFonts w:ascii="Arial" w:hAnsi="Arial" w:cs="Arial"/>
        <w:sz w:val="20"/>
        <w:szCs w:val="24"/>
      </w:rPr>
      <w:t xml:space="preserve"> Uhr) an </w:t>
    </w:r>
    <w:hyperlink r:id="rId1" w:history="1">
      <w:r w:rsidRPr="00C079BE">
        <w:rPr>
          <w:rStyle w:val="Hyperlink"/>
          <w:rFonts w:ascii="Arial" w:hAnsi="Arial" w:cs="Arial"/>
          <w:sz w:val="20"/>
          <w:szCs w:val="24"/>
        </w:rPr>
        <w:t>office@redswan.at</w:t>
      </w:r>
    </w:hyperlink>
    <w:r>
      <w:rPr>
        <w:rFonts w:ascii="Arial" w:hAnsi="Arial" w:cs="Arial"/>
        <w:sz w:val="20"/>
        <w:szCs w:val="24"/>
      </w:rPr>
      <w:t>.</w:t>
    </w:r>
  </w:p>
  <w:p w:rsidR="003E35DD" w:rsidRDefault="003E3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6"/>
    <w:rsid w:val="000741CC"/>
    <w:rsid w:val="000933B5"/>
    <w:rsid w:val="000C02E6"/>
    <w:rsid w:val="00127585"/>
    <w:rsid w:val="001766BA"/>
    <w:rsid w:val="001F5D43"/>
    <w:rsid w:val="00253FD6"/>
    <w:rsid w:val="002623D0"/>
    <w:rsid w:val="002A19AF"/>
    <w:rsid w:val="002D76F1"/>
    <w:rsid w:val="002F4E20"/>
    <w:rsid w:val="00321796"/>
    <w:rsid w:val="003242A7"/>
    <w:rsid w:val="00361CE8"/>
    <w:rsid w:val="003845F1"/>
    <w:rsid w:val="003E35DD"/>
    <w:rsid w:val="00433622"/>
    <w:rsid w:val="00483CF9"/>
    <w:rsid w:val="0048463F"/>
    <w:rsid w:val="00496685"/>
    <w:rsid w:val="004B287B"/>
    <w:rsid w:val="004B2F72"/>
    <w:rsid w:val="004D5E13"/>
    <w:rsid w:val="004F5F9F"/>
    <w:rsid w:val="005179D7"/>
    <w:rsid w:val="00540558"/>
    <w:rsid w:val="005B251A"/>
    <w:rsid w:val="005C01AF"/>
    <w:rsid w:val="006411E6"/>
    <w:rsid w:val="006A54BC"/>
    <w:rsid w:val="007B2DC2"/>
    <w:rsid w:val="007C7B77"/>
    <w:rsid w:val="0081177D"/>
    <w:rsid w:val="00847DC7"/>
    <w:rsid w:val="008604AB"/>
    <w:rsid w:val="008719CB"/>
    <w:rsid w:val="008B5DF5"/>
    <w:rsid w:val="00931267"/>
    <w:rsid w:val="00973FB8"/>
    <w:rsid w:val="00986297"/>
    <w:rsid w:val="009D052B"/>
    <w:rsid w:val="009D11D4"/>
    <w:rsid w:val="009E03DC"/>
    <w:rsid w:val="00A054E5"/>
    <w:rsid w:val="00A126DC"/>
    <w:rsid w:val="00A22249"/>
    <w:rsid w:val="00A73567"/>
    <w:rsid w:val="00A73D95"/>
    <w:rsid w:val="00AA54FE"/>
    <w:rsid w:val="00AB2F05"/>
    <w:rsid w:val="00AF66C0"/>
    <w:rsid w:val="00B76CB2"/>
    <w:rsid w:val="00BB3909"/>
    <w:rsid w:val="00BB61C5"/>
    <w:rsid w:val="00BC2EB6"/>
    <w:rsid w:val="00BD420B"/>
    <w:rsid w:val="00C3798C"/>
    <w:rsid w:val="00C736F3"/>
    <w:rsid w:val="00CD03EB"/>
    <w:rsid w:val="00CD0A63"/>
    <w:rsid w:val="00CE432B"/>
    <w:rsid w:val="00D07AE0"/>
    <w:rsid w:val="00D1169E"/>
    <w:rsid w:val="00D22284"/>
    <w:rsid w:val="00D60301"/>
    <w:rsid w:val="00DA11C2"/>
    <w:rsid w:val="00DB0F41"/>
    <w:rsid w:val="00E24436"/>
    <w:rsid w:val="00E36753"/>
    <w:rsid w:val="00E53D71"/>
    <w:rsid w:val="00E559DC"/>
    <w:rsid w:val="00EF6BFF"/>
    <w:rsid w:val="00F97680"/>
    <w:rsid w:val="00FA194A"/>
    <w:rsid w:val="00FC49BD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  <w:style w:type="table" w:styleId="Tabellenraster">
    <w:name w:val="Table Grid"/>
    <w:basedOn w:val="NormaleTabelle"/>
    <w:uiPriority w:val="59"/>
    <w:rsid w:val="004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6D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redswa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F3433335.dotm</Template>
  <TotalTime>0</TotalTime>
  <Pages>2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2019-11-18T07:06:00Z</dcterms:created>
  <dcterms:modified xsi:type="dcterms:W3CDTF">2019-11-18T07:06:00Z</dcterms:modified>
</cp:coreProperties>
</file>