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44E7A623" w:rsidR="009607CE" w:rsidRDefault="009607CE" w:rsidP="009607CE">
      <w:pPr>
        <w:pStyle w:val="CoverHeadline"/>
      </w:pPr>
      <w:r>
        <w:t xml:space="preserve">Projektbeschreibung für Förderungsansuchen des Programms </w:t>
      </w:r>
      <w:r w:rsidR="00443B6C">
        <w:t>KIRAS</w:t>
      </w:r>
    </w:p>
    <w:p w14:paraId="6A06CCE4" w14:textId="77777777" w:rsidR="009607CE" w:rsidRDefault="009607CE" w:rsidP="009607CE"/>
    <w:p w14:paraId="21EF3A98" w14:textId="0E832091" w:rsidR="009607CE" w:rsidRDefault="009607CE" w:rsidP="009607CE">
      <w:pPr>
        <w:pStyle w:val="CoverHeadline"/>
        <w:rPr>
          <w:sz w:val="36"/>
          <w:szCs w:val="36"/>
        </w:rPr>
      </w:pPr>
      <w:r w:rsidRPr="009607CE">
        <w:rPr>
          <w:sz w:val="36"/>
          <w:szCs w:val="36"/>
        </w:rPr>
        <w:t xml:space="preserve">Ausschreibung </w:t>
      </w:r>
      <w:r w:rsidR="00443B6C">
        <w:rPr>
          <w:sz w:val="36"/>
          <w:szCs w:val="36"/>
        </w:rPr>
        <w:t>2019</w:t>
      </w:r>
    </w:p>
    <w:p w14:paraId="71A7A50B" w14:textId="77777777" w:rsidR="009607CE" w:rsidRDefault="009607CE" w:rsidP="009607CE"/>
    <w:p w14:paraId="4773904E" w14:textId="07DED52A" w:rsidR="009607CE" w:rsidRDefault="009607CE" w:rsidP="009607CE">
      <w:r w:rsidRPr="000A1181">
        <w:t xml:space="preserve">Version: </w:t>
      </w:r>
      <w:r w:rsidR="00783D77">
        <w:t>10</w:t>
      </w:r>
      <w:r w:rsidRPr="000A1181">
        <w:t>.</w:t>
      </w:r>
      <w:r w:rsidR="00BA3653" w:rsidRPr="000A1181">
        <w:t>10</w:t>
      </w:r>
      <w:r w:rsidR="00305D37" w:rsidRPr="000A1181">
        <w:t>.201</w:t>
      </w:r>
      <w:r w:rsidR="00BA3653" w:rsidRPr="000A1181">
        <w:t>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1DFFAC8B" w:rsidR="009607CE" w:rsidRPr="009607CE" w:rsidRDefault="008F576C" w:rsidP="009607CE">
            <w:pPr>
              <w:rPr>
                <w:color w:val="458CC3" w:themeColor="accent2"/>
                <w:lang w:val="de-DE"/>
              </w:rPr>
            </w:pPr>
            <w:r>
              <w:rPr>
                <w:i/>
                <w:color w:val="458CC3" w:themeColor="accent2"/>
                <w:lang w:val="de-DE"/>
              </w:rPr>
              <w:t>KIRAS</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4BBF49F5" w14:textId="00B2819D" w:rsidR="009607CE" w:rsidRPr="009607CE" w:rsidRDefault="009607CE" w:rsidP="00A54272">
            <w:pPr>
              <w:ind w:left="731" w:hanging="731"/>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bookmarkEnd w:id="0"/>
            <w:r w:rsidRPr="009607CE">
              <w:rPr>
                <w:lang w:val="de-DE"/>
              </w:rPr>
              <w:tab/>
            </w:r>
            <w:r w:rsidR="00696170" w:rsidRPr="00696170">
              <w:rPr>
                <w:lang w:val="de-DE"/>
              </w:rPr>
              <w:t>Inhaltlicher Schwerpunkt aus sicherheitspolitischer Sicht</w:t>
            </w:r>
            <w:r w:rsidR="00696170">
              <w:rPr>
                <w:lang w:val="de-DE"/>
              </w:rPr>
              <w:t>:</w:t>
            </w:r>
          </w:p>
          <w:p w14:paraId="0485080F" w14:textId="5E10AC10" w:rsidR="00696170" w:rsidRPr="009607CE" w:rsidRDefault="00241291" w:rsidP="00696170">
            <w:pPr>
              <w:rPr>
                <w:lang w:val="de-DE"/>
              </w:rPr>
            </w:pPr>
            <w:r w:rsidRPr="00B10657">
              <w:rPr>
                <w:i/>
                <w:color w:val="458CC3" w:themeColor="accent2"/>
                <w:lang w:val="de-DE"/>
              </w:rPr>
              <w:t xml:space="preserve">Bitte </w:t>
            </w:r>
            <w:r w:rsidR="008F576C" w:rsidRPr="00B10657">
              <w:rPr>
                <w:i/>
                <w:color w:val="458CC3" w:themeColor="accent2"/>
                <w:lang w:val="de-DE"/>
              </w:rPr>
              <w:t>hier eintragen</w:t>
            </w:r>
            <w:r w:rsidRPr="00B10657">
              <w:rPr>
                <w:i/>
                <w:color w:val="458CC3" w:themeColor="accent2"/>
                <w:lang w:val="de-DE"/>
              </w:rPr>
              <w:t>.</w:t>
            </w:r>
          </w:p>
          <w:p w14:paraId="7E92E8EF" w14:textId="3BEE942D" w:rsidR="009607CE" w:rsidRPr="009607CE" w:rsidRDefault="009607CE" w:rsidP="009607CE">
            <w:pPr>
              <w:rPr>
                <w:lang w:val="de-DE"/>
              </w:rPr>
            </w:pP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1" w:name="Kontrollkästchen10"/>
            <w:r w:rsidRPr="009607CE">
              <w:rPr>
                <w:lang w:val="de-DE"/>
              </w:rPr>
              <w:instrText xml:space="preserve"> FORMCHECKBOX </w:instrText>
            </w:r>
            <w:r w:rsidR="00C0731E">
              <w:rPr>
                <w:lang w:val="de-DE"/>
              </w:rPr>
            </w:r>
            <w:r w:rsidR="00C0731E">
              <w:rPr>
                <w:lang w:val="de-DE"/>
              </w:rPr>
              <w:fldChar w:fldCharType="separate"/>
            </w:r>
            <w:r w:rsidRPr="009607CE">
              <w:fldChar w:fldCharType="end"/>
            </w:r>
            <w:bookmarkEnd w:id="1"/>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2" w:name="Kontrollkästchen11"/>
            <w:r w:rsidRPr="009607CE">
              <w:rPr>
                <w:lang w:val="de-DE"/>
              </w:rPr>
              <w:instrText xml:space="preserve"> FORMCHECKBOX </w:instrText>
            </w:r>
            <w:r w:rsidR="00C0731E">
              <w:rPr>
                <w:lang w:val="de-DE"/>
              </w:rPr>
            </w:r>
            <w:r w:rsidR="00C0731E">
              <w:rPr>
                <w:lang w:val="de-DE"/>
              </w:rPr>
              <w:fldChar w:fldCharType="separate"/>
            </w:r>
            <w:r w:rsidRPr="009607CE">
              <w:fldChar w:fldCharType="end"/>
            </w:r>
            <w:bookmarkEnd w:id="2"/>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696170">
        <w:trPr>
          <w:trHeight w:val="1776"/>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504DB916" w14:textId="5B9FBE4F" w:rsidR="009607CE" w:rsidRPr="009607CE" w:rsidRDefault="009607CE" w:rsidP="009607CE">
            <w:pPr>
              <w:rPr>
                <w:lang w:val="de-DE"/>
              </w:rPr>
            </w:pPr>
          </w:p>
        </w:tc>
      </w:tr>
      <w:tr w:rsidR="00696170" w:rsidRPr="009607CE" w14:paraId="0070F3B2" w14:textId="77777777" w:rsidTr="009607CE">
        <w:trPr>
          <w:trHeight w:val="18"/>
        </w:trPr>
        <w:tc>
          <w:tcPr>
            <w:tcW w:w="9122" w:type="dxa"/>
            <w:gridSpan w:val="3"/>
            <w:shd w:val="clear" w:color="auto" w:fill="F2F2F2" w:themeFill="background1" w:themeFillShade="F2"/>
            <w:noWrap/>
          </w:tcPr>
          <w:p w14:paraId="1F32186D" w14:textId="13D42608" w:rsidR="00696170" w:rsidRDefault="00696170" w:rsidP="009607CE">
            <w:pPr>
              <w:rPr>
                <w:b/>
                <w:lang w:val="de-DE"/>
              </w:rPr>
            </w:pPr>
            <w:r w:rsidRPr="00696170">
              <w:rPr>
                <w:b/>
                <w:lang w:val="de-DE"/>
              </w:rPr>
              <w:t>Handelt es sich um eine Wiedereinreichung? Wenn ja, Kurztitel und Nummer hier eintragen.</w:t>
            </w:r>
          </w:p>
          <w:p w14:paraId="25A6860A" w14:textId="5EFCB17E" w:rsidR="00696170" w:rsidRPr="009607CE" w:rsidRDefault="00696170" w:rsidP="009607CE">
            <w:pPr>
              <w:rPr>
                <w:b/>
                <w:lang w:val="de-DE"/>
              </w:rPr>
            </w:pPr>
          </w:p>
        </w:tc>
      </w:tr>
    </w:tbl>
    <w:p w14:paraId="4B1DAF4F" w14:textId="77777777" w:rsidR="009607CE" w:rsidRPr="009607CE" w:rsidRDefault="009607CE" w:rsidP="009607CE">
      <w:pPr>
        <w:pStyle w:val="berschrift1"/>
      </w:pPr>
      <w:bookmarkStart w:id="3" w:name="_Toc21590850"/>
      <w:r>
        <w:rPr>
          <w:rFonts w:eastAsiaTheme="minorHAnsi"/>
        </w:rPr>
        <w:lastRenderedPageBreak/>
        <w:t>Allgemeines</w:t>
      </w:r>
      <w:bookmarkEnd w:id="3"/>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B36CDC">
      <w:pPr>
        <w:pStyle w:val="berschrift2"/>
        <w:rPr>
          <w:lang w:val="de-DE"/>
        </w:rPr>
      </w:pPr>
      <w:bookmarkStart w:id="4" w:name="_Toc21590851"/>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5" w:name="_Toc430158292"/>
      <w:bookmarkStart w:id="6" w:name="_Toc21590852"/>
      <w:r w:rsidRPr="009607CE">
        <w:rPr>
          <w:lang w:val="de-DE"/>
        </w:rPr>
        <w:t>Checkliste Formalprüfung</w:t>
      </w:r>
      <w:bookmarkEnd w:id="5"/>
      <w:bookmarkEnd w:id="6"/>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56"/>
        <w:gridCol w:w="2775"/>
        <w:gridCol w:w="1053"/>
        <w:gridCol w:w="1936"/>
      </w:tblGrid>
      <w:tr w:rsidR="009607CE" w:rsidRPr="009607CE" w14:paraId="49B5FF0D" w14:textId="77777777" w:rsidTr="0021554E">
        <w:tc>
          <w:tcPr>
            <w:tcW w:w="136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5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22"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21554E">
        <w:trPr>
          <w:trHeight w:val="1867"/>
        </w:trPr>
        <w:tc>
          <w:tcPr>
            <w:tcW w:w="1361"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1752" w:type="pct"/>
            <w:tcMar>
              <w:top w:w="57" w:type="dxa"/>
              <w:left w:w="108" w:type="dxa"/>
              <w:bottom w:w="57" w:type="dxa"/>
              <w:right w:w="108" w:type="dxa"/>
            </w:tcMar>
            <w:vAlign w:val="center"/>
          </w:tcPr>
          <w:p w14:paraId="540A15F1" w14:textId="6DEA3543" w:rsidR="009607CE" w:rsidRPr="009607CE" w:rsidRDefault="009607CE" w:rsidP="008A7B19">
            <w:pPr>
              <w:rPr>
                <w:lang w:val="de-DE"/>
              </w:rPr>
            </w:pPr>
            <w:r w:rsidRPr="009607CE">
              <w:rPr>
                <w:i/>
                <w:lang w:val="de-DE"/>
              </w:rPr>
              <w:t xml:space="preserve">Projektbeschreibung (vgl. Downloadcenter unter </w:t>
            </w:r>
            <w:hyperlink r:id="rId8" w:history="1">
              <w:r w:rsidR="005E054E" w:rsidRPr="00302719">
                <w:rPr>
                  <w:rStyle w:val="Hyperlink"/>
                  <w:lang w:val="de-DE"/>
                </w:rPr>
                <w:t>https://www.ffg.at/</w:t>
              </w:r>
              <w:r w:rsidR="005E054E" w:rsidRPr="00302719">
                <w:rPr>
                  <w:rStyle w:val="Hyperlink"/>
                  <w:lang w:val="de-DE"/>
                </w:rPr>
                <w:br/>
                <w:t>kiras/downloadcenter</w:t>
              </w:r>
            </w:hyperlink>
            <w:r w:rsidRPr="009607CE">
              <w:rPr>
                <w:lang w:val="de-DE"/>
              </w:rPr>
              <w:t>)</w:t>
            </w:r>
          </w:p>
        </w:tc>
        <w:tc>
          <w:tcPr>
            <w:tcW w:w="66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222"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21554E">
        <w:trPr>
          <w:trHeight w:val="1867"/>
        </w:trPr>
        <w:tc>
          <w:tcPr>
            <w:tcW w:w="1361"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1752"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6B151082" w:rsidR="009607CE" w:rsidRPr="009607CE" w:rsidRDefault="009607CE" w:rsidP="0021379C">
            <w:pPr>
              <w:rPr>
                <w:lang w:val="de-DE"/>
              </w:rPr>
            </w:pPr>
            <w:r w:rsidRPr="009607CE">
              <w:rPr>
                <w:lang w:val="de-DE"/>
              </w:rPr>
              <w:t>Sprache: Deutsch</w:t>
            </w:r>
          </w:p>
        </w:tc>
        <w:tc>
          <w:tcPr>
            <w:tcW w:w="66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222"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21554E">
        <w:trPr>
          <w:trHeight w:val="1867"/>
        </w:trPr>
        <w:tc>
          <w:tcPr>
            <w:tcW w:w="1361"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1752" w:type="pct"/>
            <w:tcMar>
              <w:top w:w="57" w:type="dxa"/>
              <w:left w:w="108" w:type="dxa"/>
              <w:bottom w:w="57" w:type="dxa"/>
              <w:right w:w="108" w:type="dxa"/>
            </w:tcMar>
            <w:vAlign w:val="center"/>
          </w:tcPr>
          <w:p w14:paraId="112F5EBA" w14:textId="4CA1DE83" w:rsidR="009607CE" w:rsidRPr="009607CE" w:rsidRDefault="002D1777" w:rsidP="00B26A38">
            <w:pPr>
              <w:rPr>
                <w:lang w:val="de-DE"/>
              </w:rPr>
            </w:pPr>
            <w:r>
              <w:rPr>
                <w:i/>
                <w:lang w:val="de-DE"/>
              </w:rPr>
              <w:t>Angaben lt. Leitfä</w:t>
            </w:r>
            <w:r w:rsidR="009607CE" w:rsidRPr="009607CE">
              <w:rPr>
                <w:i/>
                <w:lang w:val="de-DE"/>
              </w:rPr>
              <w:t>den</w:t>
            </w:r>
          </w:p>
        </w:tc>
        <w:tc>
          <w:tcPr>
            <w:tcW w:w="665" w:type="pct"/>
            <w:vAlign w:val="center"/>
          </w:tcPr>
          <w:p w14:paraId="6151AF61" w14:textId="77777777" w:rsidR="009607CE" w:rsidRPr="009607CE" w:rsidRDefault="009607CE" w:rsidP="0021554E">
            <w:pPr>
              <w:jc w:val="center"/>
              <w:rPr>
                <w:i/>
                <w:lang w:val="de-DE"/>
              </w:rPr>
            </w:pPr>
            <w:r w:rsidRPr="009607CE">
              <w:rPr>
                <w:i/>
                <w:lang w:val="de-DE"/>
              </w:rPr>
              <w:t>Ja</w:t>
            </w:r>
          </w:p>
        </w:tc>
        <w:tc>
          <w:tcPr>
            <w:tcW w:w="1222" w:type="pct"/>
            <w:vAlign w:val="center"/>
          </w:tcPr>
          <w:p w14:paraId="15C203B8" w14:textId="77777777" w:rsidR="009607CE" w:rsidRPr="009607CE" w:rsidRDefault="009607CE" w:rsidP="0021554E">
            <w:pPr>
              <w:jc w:val="center"/>
              <w:rPr>
                <w:i/>
                <w:lang w:val="de-DE"/>
              </w:rPr>
            </w:pPr>
            <w:r w:rsidRPr="009607CE">
              <w:rPr>
                <w:lang w:val="de-DE"/>
              </w:rPr>
              <w:t>Korrektur per eCall nach Einreichung</w:t>
            </w:r>
          </w:p>
        </w:tc>
      </w:tr>
      <w:tr w:rsidR="009607CE" w:rsidRPr="009607CE" w14:paraId="2E90B886" w14:textId="77777777" w:rsidTr="0021554E">
        <w:trPr>
          <w:trHeight w:val="1867"/>
        </w:trPr>
        <w:tc>
          <w:tcPr>
            <w:tcW w:w="1361" w:type="pct"/>
            <w:tcMar>
              <w:top w:w="57" w:type="dxa"/>
              <w:left w:w="108" w:type="dxa"/>
              <w:bottom w:w="57" w:type="dxa"/>
              <w:right w:w="108" w:type="dxa"/>
            </w:tcMar>
            <w:vAlign w:val="center"/>
          </w:tcPr>
          <w:p w14:paraId="00C6CEAF" w14:textId="77777777" w:rsidR="009607CE" w:rsidRPr="009607CE" w:rsidRDefault="009607CE" w:rsidP="009607CE">
            <w:pPr>
              <w:rPr>
                <w:lang w:val="de-DE"/>
              </w:rPr>
            </w:pPr>
            <w:r w:rsidRPr="009607CE">
              <w:rPr>
                <w:lang w:val="de-DE"/>
              </w:rPr>
              <w:t>Jahresabschlüsse (Bilanz, GuV) der letzten 2 Geschäftsjahre liegen vor. Bei Start-Ups muss ein Businessplan vorliegen. [behebbar]</w:t>
            </w:r>
          </w:p>
        </w:tc>
        <w:tc>
          <w:tcPr>
            <w:tcW w:w="1752"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65" w:type="pct"/>
            <w:vAlign w:val="center"/>
          </w:tcPr>
          <w:p w14:paraId="50895E2F" w14:textId="77777777" w:rsidR="009607CE" w:rsidRPr="009607CE" w:rsidRDefault="009607CE" w:rsidP="0021554E">
            <w:pPr>
              <w:jc w:val="center"/>
              <w:rPr>
                <w:i/>
                <w:lang w:val="de-DE"/>
              </w:rPr>
            </w:pPr>
          </w:p>
        </w:tc>
        <w:tc>
          <w:tcPr>
            <w:tcW w:w="1222" w:type="pct"/>
            <w:vAlign w:val="center"/>
          </w:tcPr>
          <w:p w14:paraId="40EF11F5" w14:textId="77777777" w:rsidR="009607CE" w:rsidRPr="009607CE" w:rsidRDefault="009607CE" w:rsidP="0021554E">
            <w:pPr>
              <w:jc w:val="center"/>
              <w:rPr>
                <w:lang w:val="de-DE"/>
              </w:rPr>
            </w:pP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21554E">
        <w:trPr>
          <w:trHeight w:val="1867"/>
        </w:trPr>
        <w:tc>
          <w:tcPr>
            <w:tcW w:w="1361"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Der/die FörderungswerberIn ist berechtigt, einen Antrag einzureichen.</w:t>
            </w:r>
          </w:p>
        </w:tc>
        <w:tc>
          <w:tcPr>
            <w:tcW w:w="1752" w:type="pct"/>
            <w:tcMar>
              <w:top w:w="57" w:type="dxa"/>
              <w:left w:w="108" w:type="dxa"/>
              <w:bottom w:w="57" w:type="dxa"/>
              <w:right w:w="108" w:type="dxa"/>
            </w:tcMar>
            <w:vAlign w:val="center"/>
          </w:tcPr>
          <w:p w14:paraId="71458457" w14:textId="773E4D98" w:rsidR="009607CE" w:rsidRPr="009607CE" w:rsidRDefault="002D1777" w:rsidP="009607CE">
            <w:pPr>
              <w:rPr>
                <w:i/>
                <w:lang w:val="de-DE"/>
              </w:rPr>
            </w:pPr>
            <w:r>
              <w:rPr>
                <w:i/>
                <w:lang w:val="de-DE"/>
              </w:rPr>
              <w:t>(Angaben lt. Leitfä</w:t>
            </w:r>
            <w:r w:rsidR="009607CE" w:rsidRPr="009607CE">
              <w:rPr>
                <w:i/>
                <w:lang w:val="de-DE"/>
              </w:rPr>
              <w:t>den)</w:t>
            </w:r>
          </w:p>
        </w:tc>
        <w:tc>
          <w:tcPr>
            <w:tcW w:w="665" w:type="pct"/>
            <w:vAlign w:val="center"/>
          </w:tcPr>
          <w:p w14:paraId="12F303C5" w14:textId="2619A1D1"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21554E">
        <w:trPr>
          <w:trHeight w:val="1867"/>
        </w:trPr>
        <w:tc>
          <w:tcPr>
            <w:tcW w:w="1361" w:type="pct"/>
            <w:tcMar>
              <w:top w:w="57" w:type="dxa"/>
              <w:left w:w="108" w:type="dxa"/>
              <w:bottom w:w="57" w:type="dxa"/>
              <w:right w:w="108" w:type="dxa"/>
            </w:tcMar>
            <w:vAlign w:val="center"/>
          </w:tcPr>
          <w:p w14:paraId="2C9A0225" w14:textId="3199255E" w:rsidR="009607CE" w:rsidRPr="009607CE" w:rsidRDefault="009607CE" w:rsidP="002D1777">
            <w:pPr>
              <w:rPr>
                <w:lang w:val="de-DE"/>
              </w:rPr>
            </w:pPr>
            <w:r w:rsidRPr="009607CE">
              <w:t>Die Projektpartner sind teilnahmeberechtigt</w:t>
            </w:r>
          </w:p>
        </w:tc>
        <w:tc>
          <w:tcPr>
            <w:tcW w:w="1752" w:type="pct"/>
            <w:tcMar>
              <w:top w:w="57" w:type="dxa"/>
              <w:left w:w="108" w:type="dxa"/>
              <w:bottom w:w="57" w:type="dxa"/>
              <w:right w:w="108" w:type="dxa"/>
            </w:tcMar>
            <w:vAlign w:val="center"/>
          </w:tcPr>
          <w:p w14:paraId="2B5105E2" w14:textId="6A3813DC" w:rsidR="009607CE" w:rsidRPr="009607CE" w:rsidRDefault="002D1777" w:rsidP="009607CE">
            <w:pPr>
              <w:rPr>
                <w:lang w:val="de-DE"/>
              </w:rPr>
            </w:pPr>
            <w:r>
              <w:rPr>
                <w:i/>
                <w:lang w:val="de-DE"/>
              </w:rPr>
              <w:t>(Angaben lt. Leitfä</w:t>
            </w:r>
            <w:r w:rsidR="009607CE" w:rsidRPr="009607CE">
              <w:rPr>
                <w:i/>
                <w:lang w:val="de-DE"/>
              </w:rPr>
              <w:t>den)</w:t>
            </w:r>
          </w:p>
        </w:tc>
        <w:tc>
          <w:tcPr>
            <w:tcW w:w="665" w:type="pct"/>
            <w:vAlign w:val="center"/>
          </w:tcPr>
          <w:p w14:paraId="5E5B6AAB" w14:textId="31CF5866"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21554E">
        <w:tc>
          <w:tcPr>
            <w:tcW w:w="1361"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752" w:type="pct"/>
            <w:tcMar>
              <w:top w:w="57" w:type="dxa"/>
              <w:left w:w="108" w:type="dxa"/>
              <w:bottom w:w="57" w:type="dxa"/>
              <w:right w:w="108" w:type="dxa"/>
            </w:tcMar>
            <w:vAlign w:val="center"/>
            <w:hideMark/>
          </w:tcPr>
          <w:p w14:paraId="35F71140" w14:textId="358087E1" w:rsidR="009607CE" w:rsidRPr="009607CE" w:rsidRDefault="002D1777" w:rsidP="009607CE">
            <w:pPr>
              <w:rPr>
                <w:lang w:val="de-DE"/>
              </w:rPr>
            </w:pPr>
            <w:r>
              <w:rPr>
                <w:i/>
                <w:lang w:val="de-DE"/>
              </w:rPr>
              <w:t>(Angaben lt. Leitfä</w:t>
            </w:r>
            <w:r w:rsidR="009607CE" w:rsidRPr="009607CE">
              <w:rPr>
                <w:i/>
                <w:lang w:val="de-DE"/>
              </w:rPr>
              <w:t>den)</w:t>
            </w:r>
          </w:p>
        </w:tc>
        <w:tc>
          <w:tcPr>
            <w:tcW w:w="665" w:type="pct"/>
            <w:vAlign w:val="center"/>
            <w:hideMark/>
          </w:tcPr>
          <w:p w14:paraId="625D8BCE" w14:textId="3F0C2052"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21554E">
        <w:tc>
          <w:tcPr>
            <w:tcW w:w="1361"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r w:rsidRPr="009607CE">
              <w:rPr>
                <w:lang w:val="de-DE"/>
              </w:rPr>
              <w:t>ungen an das Konsortium</w:t>
            </w:r>
          </w:p>
        </w:tc>
        <w:tc>
          <w:tcPr>
            <w:tcW w:w="1752" w:type="pct"/>
            <w:tcMar>
              <w:top w:w="57" w:type="dxa"/>
              <w:left w:w="108" w:type="dxa"/>
              <w:bottom w:w="57" w:type="dxa"/>
              <w:right w:w="108" w:type="dxa"/>
            </w:tcMar>
            <w:vAlign w:val="center"/>
            <w:hideMark/>
          </w:tcPr>
          <w:p w14:paraId="3E705A71" w14:textId="67A8E7F2" w:rsidR="009607CE" w:rsidRPr="009607CE" w:rsidRDefault="009607CE" w:rsidP="002D1777">
            <w:pPr>
              <w:rPr>
                <w:lang w:val="de-DE"/>
              </w:rPr>
            </w:pPr>
            <w:r w:rsidRPr="009607CE">
              <w:rPr>
                <w:i/>
                <w:lang w:val="de-DE"/>
              </w:rPr>
              <w:t>(Angaben lt. Leitf</w:t>
            </w:r>
            <w:r w:rsidR="002D1777">
              <w:rPr>
                <w:i/>
                <w:lang w:val="de-DE"/>
              </w:rPr>
              <w:t>ä</w:t>
            </w:r>
            <w:r w:rsidRPr="009607CE">
              <w:rPr>
                <w:i/>
                <w:lang w:val="de-DE"/>
              </w:rPr>
              <w:t>den)</w:t>
            </w:r>
          </w:p>
        </w:tc>
        <w:tc>
          <w:tcPr>
            <w:tcW w:w="665" w:type="pct"/>
            <w:vAlign w:val="center"/>
            <w:hideMark/>
          </w:tcPr>
          <w:p w14:paraId="774A6F1F" w14:textId="53BFA93C"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21554E">
        <w:trPr>
          <w:trHeight w:val="622"/>
        </w:trPr>
        <w:tc>
          <w:tcPr>
            <w:tcW w:w="1361"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752" w:type="pct"/>
            <w:tcMar>
              <w:top w:w="57" w:type="dxa"/>
              <w:left w:w="108" w:type="dxa"/>
              <w:bottom w:w="57" w:type="dxa"/>
              <w:right w:w="108" w:type="dxa"/>
            </w:tcMar>
            <w:vAlign w:val="center"/>
          </w:tcPr>
          <w:p w14:paraId="07B993BF" w14:textId="52914F88" w:rsidR="009607CE" w:rsidRPr="009607CE" w:rsidRDefault="009607CE" w:rsidP="002D1777">
            <w:pPr>
              <w:rPr>
                <w:lang w:val="de-DE"/>
              </w:rPr>
            </w:pPr>
            <w:r w:rsidRPr="009607CE">
              <w:rPr>
                <w:i/>
                <w:lang w:val="de-DE"/>
              </w:rPr>
              <w:t>(Angaben lt. Leitf</w:t>
            </w:r>
            <w:r w:rsidR="002D1777">
              <w:rPr>
                <w:i/>
                <w:lang w:val="de-DE"/>
              </w:rPr>
              <w:t>ä</w:t>
            </w:r>
            <w:r w:rsidRPr="009607CE">
              <w:rPr>
                <w:i/>
                <w:lang w:val="de-DE"/>
              </w:rPr>
              <w:t>den)</w:t>
            </w:r>
          </w:p>
        </w:tc>
        <w:tc>
          <w:tcPr>
            <w:tcW w:w="665" w:type="pct"/>
            <w:vAlign w:val="center"/>
          </w:tcPr>
          <w:p w14:paraId="7565BBBC" w14:textId="138CA08F"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7" w:name="_Toc430158294"/>
      <w:bookmarkStart w:id="8" w:name="_Toc21590853"/>
      <w:r w:rsidRPr="0021554E">
        <w:rPr>
          <w:lang w:val="de-DE"/>
        </w:rPr>
        <w:lastRenderedPageBreak/>
        <w:t>Generelle Hinweise zum Förderungsansuchen</w:t>
      </w:r>
      <w:bookmarkEnd w:id="7"/>
      <w:bookmarkEnd w:id="8"/>
    </w:p>
    <w:p w14:paraId="556B511C" w14:textId="77777777" w:rsidR="0021554E" w:rsidRPr="0021554E" w:rsidRDefault="0021554E" w:rsidP="0021554E">
      <w:pPr>
        <w:rPr>
          <w:lang w:val="de-DE"/>
        </w:rPr>
      </w:pPr>
    </w:p>
    <w:p w14:paraId="40AECA57" w14:textId="7B1FED86" w:rsidR="006A3F45" w:rsidRDefault="006A3F45" w:rsidP="0021554E">
      <w:pPr>
        <w:pStyle w:val="AufzhlungEbene1"/>
        <w:rPr>
          <w:lang w:val="de-DE"/>
        </w:rPr>
      </w:pPr>
      <w:r>
        <w:rPr>
          <w:lang w:val="de-DE"/>
        </w:rPr>
        <w:t>Bitte beachten Sie</w:t>
      </w:r>
      <w:r w:rsidR="004C77E6">
        <w:rPr>
          <w:lang w:val="de-DE"/>
        </w:rPr>
        <w:t xml:space="preserve"> die Formalvorgaben</w:t>
      </w:r>
      <w:r>
        <w:rPr>
          <w:lang w:val="de-DE"/>
        </w:rPr>
        <w:t>:</w:t>
      </w:r>
    </w:p>
    <w:p w14:paraId="1FFEAEE5" w14:textId="01177AAE" w:rsidR="006A3F45" w:rsidRPr="006A3F45" w:rsidRDefault="006A3F45" w:rsidP="006A3F45">
      <w:pPr>
        <w:pStyle w:val="AufzhlungEbene1"/>
        <w:numPr>
          <w:ilvl w:val="0"/>
          <w:numId w:val="45"/>
        </w:numPr>
        <w:rPr>
          <w:lang w:val="de-DE"/>
        </w:rPr>
      </w:pPr>
      <w:r w:rsidRPr="006A3F45">
        <w:rPr>
          <w:lang w:val="de-DE"/>
        </w:rPr>
        <w:t xml:space="preserve">Schriftformatierung: </w:t>
      </w:r>
      <w:r>
        <w:rPr>
          <w:lang w:val="de-DE"/>
        </w:rPr>
        <w:t>Calibri, 11 Punkt</w:t>
      </w:r>
    </w:p>
    <w:p w14:paraId="08883D12" w14:textId="4E97E5C9" w:rsidR="006A3F45" w:rsidRDefault="006A3F45" w:rsidP="006A3F45">
      <w:pPr>
        <w:pStyle w:val="AufzhlungEbene1"/>
        <w:numPr>
          <w:ilvl w:val="0"/>
          <w:numId w:val="45"/>
        </w:numPr>
        <w:rPr>
          <w:lang w:val="de-DE"/>
        </w:rPr>
      </w:pPr>
      <w:r>
        <w:rPr>
          <w:lang w:val="de-DE"/>
        </w:rPr>
        <w:t>Zeilenabstand: 1,3 Zeilen</w:t>
      </w:r>
    </w:p>
    <w:p w14:paraId="4F9305AC" w14:textId="6D9B7FA7" w:rsidR="006A3F45" w:rsidRDefault="006A3F45" w:rsidP="006A3F45">
      <w:pPr>
        <w:pStyle w:val="AufzhlungEbene1"/>
        <w:numPr>
          <w:ilvl w:val="0"/>
          <w:numId w:val="45"/>
        </w:numPr>
        <w:rPr>
          <w:lang w:val="de-DE"/>
        </w:rPr>
      </w:pPr>
      <w:r w:rsidRPr="006A3F45">
        <w:rPr>
          <w:lang w:val="de-DE"/>
        </w:rPr>
        <w:t>Seiten wurden nummeriert</w:t>
      </w:r>
    </w:p>
    <w:p w14:paraId="4A43DE39" w14:textId="7E4A7515" w:rsidR="006A3F45" w:rsidRDefault="006A3F45" w:rsidP="0021554E">
      <w:pPr>
        <w:pStyle w:val="AufzhlungEbene1"/>
        <w:rPr>
          <w:lang w:val="de-DE"/>
        </w:rPr>
      </w:pPr>
    </w:p>
    <w:p w14:paraId="111377AA" w14:textId="2D08ABAD"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B36CDC">
      <w:pPr>
        <w:pStyle w:val="berschrift2"/>
        <w:rPr>
          <w:lang w:val="de-DE"/>
        </w:rPr>
      </w:pPr>
      <w:bookmarkStart w:id="9" w:name="_Toc430158295"/>
      <w:bookmarkStart w:id="10" w:name="_Toc21590854"/>
      <w:r w:rsidRPr="0021554E">
        <w:rPr>
          <w:lang w:val="de-DE"/>
        </w:rPr>
        <w:t>Einreichmodalitäten</w:t>
      </w:r>
      <w:bookmarkEnd w:id="9"/>
      <w:bookmarkEnd w:id="10"/>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2DF565AA" w:rsidR="0021554E" w:rsidRDefault="0021554E" w:rsidP="0021554E">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2513212C" w:rsidR="0021554E" w:rsidRPr="0021554E" w:rsidRDefault="0021554E" w:rsidP="00C65847">
            <w:pPr>
              <w:jc w:val="center"/>
              <w:rPr>
                <w:b/>
                <w:bCs/>
                <w:lang w:val="de-DE"/>
              </w:rPr>
            </w:pPr>
            <w:r w:rsidRPr="0021554E">
              <w:rPr>
                <w:b/>
                <w:bCs/>
                <w:lang w:val="de-DE"/>
              </w:rPr>
              <w:t xml:space="preserve">Förderungsansuchen müssen spätestens </w:t>
            </w:r>
            <w:r w:rsidRPr="0021554E">
              <w:rPr>
                <w:b/>
                <w:bCs/>
                <w:lang w:val="de-DE"/>
              </w:rPr>
              <w:br/>
              <w:t xml:space="preserve">am </w:t>
            </w:r>
            <w:r w:rsidR="00C65847">
              <w:rPr>
                <w:b/>
                <w:bCs/>
                <w:color w:val="E3032E" w:themeColor="accent1"/>
                <w:lang w:val="de-DE"/>
              </w:rPr>
              <w:t>14</w:t>
            </w:r>
            <w:r w:rsidRPr="0021554E">
              <w:rPr>
                <w:b/>
                <w:bCs/>
                <w:color w:val="E3032E" w:themeColor="accent1"/>
                <w:lang w:val="de-DE"/>
              </w:rPr>
              <w:t xml:space="preserve">. </w:t>
            </w:r>
            <w:r w:rsidR="00C65847">
              <w:rPr>
                <w:b/>
                <w:bCs/>
                <w:color w:val="E3032E" w:themeColor="accent1"/>
                <w:lang w:val="de-DE"/>
              </w:rPr>
              <w:t>Februar 2020</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16AF6E28" w14:textId="140E21E1" w:rsidR="00B3007E"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1590850" w:history="1">
            <w:r w:rsidR="00B3007E" w:rsidRPr="000472D8">
              <w:rPr>
                <w:rStyle w:val="Hyperlink"/>
                <w:noProof/>
              </w:rPr>
              <w:t>0</w:t>
            </w:r>
            <w:r w:rsidR="00B3007E">
              <w:rPr>
                <w:rFonts w:eastAsiaTheme="minorEastAsia" w:cstheme="minorBidi"/>
                <w:b w:val="0"/>
                <w:bCs w:val="0"/>
                <w:noProof/>
                <w:color w:val="auto"/>
                <w:spacing w:val="0"/>
                <w:sz w:val="22"/>
                <w:szCs w:val="22"/>
                <w:lang w:eastAsia="de-AT"/>
              </w:rPr>
              <w:tab/>
            </w:r>
            <w:r w:rsidR="00B3007E" w:rsidRPr="000472D8">
              <w:rPr>
                <w:rStyle w:val="Hyperlink"/>
                <w:noProof/>
              </w:rPr>
              <w:t>Allgemeines</w:t>
            </w:r>
            <w:r w:rsidR="00B3007E">
              <w:rPr>
                <w:noProof/>
                <w:webHidden/>
              </w:rPr>
              <w:tab/>
            </w:r>
            <w:r w:rsidR="00B3007E">
              <w:rPr>
                <w:noProof/>
                <w:webHidden/>
              </w:rPr>
              <w:fldChar w:fldCharType="begin"/>
            </w:r>
            <w:r w:rsidR="00B3007E">
              <w:rPr>
                <w:noProof/>
                <w:webHidden/>
              </w:rPr>
              <w:instrText xml:space="preserve"> PAGEREF _Toc21590850 \h </w:instrText>
            </w:r>
            <w:r w:rsidR="00B3007E">
              <w:rPr>
                <w:noProof/>
                <w:webHidden/>
              </w:rPr>
            </w:r>
            <w:r w:rsidR="00B3007E">
              <w:rPr>
                <w:noProof/>
                <w:webHidden/>
              </w:rPr>
              <w:fldChar w:fldCharType="separate"/>
            </w:r>
            <w:r w:rsidR="00B3007E">
              <w:rPr>
                <w:noProof/>
                <w:webHidden/>
              </w:rPr>
              <w:t>2</w:t>
            </w:r>
            <w:r w:rsidR="00B3007E">
              <w:rPr>
                <w:noProof/>
                <w:webHidden/>
              </w:rPr>
              <w:fldChar w:fldCharType="end"/>
            </w:r>
          </w:hyperlink>
        </w:p>
        <w:p w14:paraId="6321ABE7" w14:textId="59C08D06"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1" w:history="1">
            <w:r w:rsidR="00B3007E" w:rsidRPr="000472D8">
              <w:rPr>
                <w:rStyle w:val="Hyperlink"/>
                <w:noProof/>
                <w:lang w:val="de-DE"/>
              </w:rPr>
              <w:t>0.1</w:t>
            </w:r>
            <w:r w:rsidR="00B3007E">
              <w:rPr>
                <w:rFonts w:eastAsiaTheme="minorEastAsia" w:cstheme="minorBidi"/>
                <w:b w:val="0"/>
                <w:noProof/>
                <w:color w:val="auto"/>
                <w:spacing w:val="0"/>
                <w:szCs w:val="22"/>
                <w:lang w:eastAsia="de-AT"/>
              </w:rPr>
              <w:tab/>
            </w:r>
            <w:r w:rsidR="00B3007E" w:rsidRPr="000472D8">
              <w:rPr>
                <w:rStyle w:val="Hyperlink"/>
                <w:noProof/>
                <w:lang w:val="de-DE"/>
              </w:rPr>
              <w:t>Checkliste für die Antragseinreichung</w:t>
            </w:r>
            <w:r w:rsidR="00B3007E">
              <w:rPr>
                <w:noProof/>
                <w:webHidden/>
              </w:rPr>
              <w:tab/>
            </w:r>
            <w:r w:rsidR="00B3007E">
              <w:rPr>
                <w:noProof/>
                <w:webHidden/>
              </w:rPr>
              <w:fldChar w:fldCharType="begin"/>
            </w:r>
            <w:r w:rsidR="00B3007E">
              <w:rPr>
                <w:noProof/>
                <w:webHidden/>
              </w:rPr>
              <w:instrText xml:space="preserve"> PAGEREF _Toc21590851 \h </w:instrText>
            </w:r>
            <w:r w:rsidR="00B3007E">
              <w:rPr>
                <w:noProof/>
                <w:webHidden/>
              </w:rPr>
            </w:r>
            <w:r w:rsidR="00B3007E">
              <w:rPr>
                <w:noProof/>
                <w:webHidden/>
              </w:rPr>
              <w:fldChar w:fldCharType="separate"/>
            </w:r>
            <w:r w:rsidR="00B3007E">
              <w:rPr>
                <w:noProof/>
                <w:webHidden/>
              </w:rPr>
              <w:t>2</w:t>
            </w:r>
            <w:r w:rsidR="00B3007E">
              <w:rPr>
                <w:noProof/>
                <w:webHidden/>
              </w:rPr>
              <w:fldChar w:fldCharType="end"/>
            </w:r>
          </w:hyperlink>
        </w:p>
        <w:p w14:paraId="1DCC9FAD" w14:textId="6DBE5EF4"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52" w:history="1">
            <w:r w:rsidR="00B3007E" w:rsidRPr="000472D8">
              <w:rPr>
                <w:rStyle w:val="Hyperlink"/>
                <w:noProof/>
                <w:lang w:val="de-DE"/>
              </w:rPr>
              <w:t>0.1.1</w:t>
            </w:r>
            <w:r w:rsidR="00B3007E">
              <w:rPr>
                <w:rFonts w:eastAsiaTheme="minorEastAsia" w:cstheme="minorBidi"/>
                <w:iCs w:val="0"/>
                <w:noProof/>
                <w:color w:val="auto"/>
                <w:spacing w:val="0"/>
                <w:szCs w:val="22"/>
                <w:lang w:eastAsia="de-AT"/>
              </w:rPr>
              <w:tab/>
            </w:r>
            <w:r w:rsidR="00B3007E" w:rsidRPr="000472D8">
              <w:rPr>
                <w:rStyle w:val="Hyperlink"/>
                <w:noProof/>
                <w:lang w:val="de-DE"/>
              </w:rPr>
              <w:t>Checkliste Formalprüfung</w:t>
            </w:r>
            <w:r w:rsidR="00B3007E">
              <w:rPr>
                <w:noProof/>
                <w:webHidden/>
              </w:rPr>
              <w:tab/>
            </w:r>
            <w:r w:rsidR="00B3007E">
              <w:rPr>
                <w:noProof/>
                <w:webHidden/>
              </w:rPr>
              <w:fldChar w:fldCharType="begin"/>
            </w:r>
            <w:r w:rsidR="00B3007E">
              <w:rPr>
                <w:noProof/>
                <w:webHidden/>
              </w:rPr>
              <w:instrText xml:space="preserve"> PAGEREF _Toc21590852 \h </w:instrText>
            </w:r>
            <w:r w:rsidR="00B3007E">
              <w:rPr>
                <w:noProof/>
                <w:webHidden/>
              </w:rPr>
            </w:r>
            <w:r w:rsidR="00B3007E">
              <w:rPr>
                <w:noProof/>
                <w:webHidden/>
              </w:rPr>
              <w:fldChar w:fldCharType="separate"/>
            </w:r>
            <w:r w:rsidR="00B3007E">
              <w:rPr>
                <w:noProof/>
                <w:webHidden/>
              </w:rPr>
              <w:t>2</w:t>
            </w:r>
            <w:r w:rsidR="00B3007E">
              <w:rPr>
                <w:noProof/>
                <w:webHidden/>
              </w:rPr>
              <w:fldChar w:fldCharType="end"/>
            </w:r>
          </w:hyperlink>
        </w:p>
        <w:p w14:paraId="4E1672C2" w14:textId="583B550C"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53" w:history="1">
            <w:r w:rsidR="00B3007E" w:rsidRPr="000472D8">
              <w:rPr>
                <w:rStyle w:val="Hyperlink"/>
                <w:noProof/>
                <w:lang w:val="de-DE"/>
              </w:rPr>
              <w:t>0.1.2</w:t>
            </w:r>
            <w:r w:rsidR="00B3007E">
              <w:rPr>
                <w:rFonts w:eastAsiaTheme="minorEastAsia" w:cstheme="minorBidi"/>
                <w:iCs w:val="0"/>
                <w:noProof/>
                <w:color w:val="auto"/>
                <w:spacing w:val="0"/>
                <w:szCs w:val="22"/>
                <w:lang w:eastAsia="de-AT"/>
              </w:rPr>
              <w:tab/>
            </w:r>
            <w:r w:rsidR="00B3007E" w:rsidRPr="000472D8">
              <w:rPr>
                <w:rStyle w:val="Hyperlink"/>
                <w:noProof/>
                <w:lang w:val="de-DE"/>
              </w:rPr>
              <w:t>Generelle Hinweise zum Förderungsansuchen</w:t>
            </w:r>
            <w:r w:rsidR="00B3007E">
              <w:rPr>
                <w:noProof/>
                <w:webHidden/>
              </w:rPr>
              <w:tab/>
            </w:r>
            <w:r w:rsidR="00B3007E">
              <w:rPr>
                <w:noProof/>
                <w:webHidden/>
              </w:rPr>
              <w:fldChar w:fldCharType="begin"/>
            </w:r>
            <w:r w:rsidR="00B3007E">
              <w:rPr>
                <w:noProof/>
                <w:webHidden/>
              </w:rPr>
              <w:instrText xml:space="preserve"> PAGEREF _Toc21590853 \h </w:instrText>
            </w:r>
            <w:r w:rsidR="00B3007E">
              <w:rPr>
                <w:noProof/>
                <w:webHidden/>
              </w:rPr>
            </w:r>
            <w:r w:rsidR="00B3007E">
              <w:rPr>
                <w:noProof/>
                <w:webHidden/>
              </w:rPr>
              <w:fldChar w:fldCharType="separate"/>
            </w:r>
            <w:r w:rsidR="00B3007E">
              <w:rPr>
                <w:noProof/>
                <w:webHidden/>
              </w:rPr>
              <w:t>4</w:t>
            </w:r>
            <w:r w:rsidR="00B3007E">
              <w:rPr>
                <w:noProof/>
                <w:webHidden/>
              </w:rPr>
              <w:fldChar w:fldCharType="end"/>
            </w:r>
          </w:hyperlink>
        </w:p>
        <w:p w14:paraId="4E3D5E2F" w14:textId="54B5B31C"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4" w:history="1">
            <w:r w:rsidR="00B3007E" w:rsidRPr="000472D8">
              <w:rPr>
                <w:rStyle w:val="Hyperlink"/>
                <w:noProof/>
                <w:lang w:val="de-DE"/>
              </w:rPr>
              <w:t>0.2</w:t>
            </w:r>
            <w:r w:rsidR="00B3007E">
              <w:rPr>
                <w:rFonts w:eastAsiaTheme="minorEastAsia" w:cstheme="minorBidi"/>
                <w:b w:val="0"/>
                <w:noProof/>
                <w:color w:val="auto"/>
                <w:spacing w:val="0"/>
                <w:szCs w:val="22"/>
                <w:lang w:eastAsia="de-AT"/>
              </w:rPr>
              <w:tab/>
            </w:r>
            <w:r w:rsidR="00B3007E" w:rsidRPr="000472D8">
              <w:rPr>
                <w:rStyle w:val="Hyperlink"/>
                <w:noProof/>
                <w:lang w:val="de-DE"/>
              </w:rPr>
              <w:t>Einreichmodalitäten</w:t>
            </w:r>
            <w:r w:rsidR="00B3007E">
              <w:rPr>
                <w:noProof/>
                <w:webHidden/>
              </w:rPr>
              <w:tab/>
            </w:r>
            <w:r w:rsidR="00B3007E">
              <w:rPr>
                <w:noProof/>
                <w:webHidden/>
              </w:rPr>
              <w:fldChar w:fldCharType="begin"/>
            </w:r>
            <w:r w:rsidR="00B3007E">
              <w:rPr>
                <w:noProof/>
                <w:webHidden/>
              </w:rPr>
              <w:instrText xml:space="preserve"> PAGEREF _Toc21590854 \h </w:instrText>
            </w:r>
            <w:r w:rsidR="00B3007E">
              <w:rPr>
                <w:noProof/>
                <w:webHidden/>
              </w:rPr>
            </w:r>
            <w:r w:rsidR="00B3007E">
              <w:rPr>
                <w:noProof/>
                <w:webHidden/>
              </w:rPr>
              <w:fldChar w:fldCharType="separate"/>
            </w:r>
            <w:r w:rsidR="00B3007E">
              <w:rPr>
                <w:noProof/>
                <w:webHidden/>
              </w:rPr>
              <w:t>4</w:t>
            </w:r>
            <w:r w:rsidR="00B3007E">
              <w:rPr>
                <w:noProof/>
                <w:webHidden/>
              </w:rPr>
              <w:fldChar w:fldCharType="end"/>
            </w:r>
          </w:hyperlink>
        </w:p>
        <w:p w14:paraId="23530585" w14:textId="10A8125D"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55" w:history="1">
            <w:r w:rsidR="00B3007E" w:rsidRPr="000472D8">
              <w:rPr>
                <w:rStyle w:val="Hyperlink"/>
                <w:noProof/>
                <w:lang w:val="de-DE"/>
              </w:rPr>
              <w:t>Kurzfassung</w:t>
            </w:r>
            <w:r w:rsidR="00B3007E">
              <w:rPr>
                <w:noProof/>
                <w:webHidden/>
              </w:rPr>
              <w:tab/>
            </w:r>
            <w:r w:rsidR="00B3007E">
              <w:rPr>
                <w:noProof/>
                <w:webHidden/>
              </w:rPr>
              <w:fldChar w:fldCharType="begin"/>
            </w:r>
            <w:r w:rsidR="00B3007E">
              <w:rPr>
                <w:noProof/>
                <w:webHidden/>
              </w:rPr>
              <w:instrText xml:space="preserve"> PAGEREF _Toc21590855 \h </w:instrText>
            </w:r>
            <w:r w:rsidR="00B3007E">
              <w:rPr>
                <w:noProof/>
                <w:webHidden/>
              </w:rPr>
            </w:r>
            <w:r w:rsidR="00B3007E">
              <w:rPr>
                <w:noProof/>
                <w:webHidden/>
              </w:rPr>
              <w:fldChar w:fldCharType="separate"/>
            </w:r>
            <w:r w:rsidR="00B3007E">
              <w:rPr>
                <w:noProof/>
                <w:webHidden/>
              </w:rPr>
              <w:t>8</w:t>
            </w:r>
            <w:r w:rsidR="00B3007E">
              <w:rPr>
                <w:noProof/>
                <w:webHidden/>
              </w:rPr>
              <w:fldChar w:fldCharType="end"/>
            </w:r>
          </w:hyperlink>
        </w:p>
        <w:p w14:paraId="43078DFE" w14:textId="023A84B4"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56" w:history="1">
            <w:r w:rsidR="00B3007E" w:rsidRPr="000472D8">
              <w:rPr>
                <w:rStyle w:val="Hyperlink"/>
                <w:noProof/>
                <w:lang w:val="de-DE"/>
              </w:rPr>
              <w:t>Abstract</w:t>
            </w:r>
            <w:r w:rsidR="00B3007E">
              <w:rPr>
                <w:noProof/>
                <w:webHidden/>
              </w:rPr>
              <w:tab/>
            </w:r>
            <w:r w:rsidR="00B3007E">
              <w:rPr>
                <w:noProof/>
                <w:webHidden/>
              </w:rPr>
              <w:fldChar w:fldCharType="begin"/>
            </w:r>
            <w:r w:rsidR="00B3007E">
              <w:rPr>
                <w:noProof/>
                <w:webHidden/>
              </w:rPr>
              <w:instrText xml:space="preserve"> PAGEREF _Toc21590856 \h </w:instrText>
            </w:r>
            <w:r w:rsidR="00B3007E">
              <w:rPr>
                <w:noProof/>
                <w:webHidden/>
              </w:rPr>
            </w:r>
            <w:r w:rsidR="00B3007E">
              <w:rPr>
                <w:noProof/>
                <w:webHidden/>
              </w:rPr>
              <w:fldChar w:fldCharType="separate"/>
            </w:r>
            <w:r w:rsidR="00B3007E">
              <w:rPr>
                <w:noProof/>
                <w:webHidden/>
              </w:rPr>
              <w:t>9</w:t>
            </w:r>
            <w:r w:rsidR="00B3007E">
              <w:rPr>
                <w:noProof/>
                <w:webHidden/>
              </w:rPr>
              <w:fldChar w:fldCharType="end"/>
            </w:r>
          </w:hyperlink>
        </w:p>
        <w:p w14:paraId="13DF187A" w14:textId="4DEA70C0"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57" w:history="1">
            <w:r w:rsidR="00B3007E" w:rsidRPr="000472D8">
              <w:rPr>
                <w:rStyle w:val="Hyperlink"/>
                <w:noProof/>
                <w:lang w:val="de-DE"/>
              </w:rPr>
              <w:t>1</w:t>
            </w:r>
            <w:r w:rsidR="00B3007E">
              <w:rPr>
                <w:rFonts w:eastAsiaTheme="minorEastAsia" w:cstheme="minorBidi"/>
                <w:b w:val="0"/>
                <w:bCs w:val="0"/>
                <w:noProof/>
                <w:color w:val="auto"/>
                <w:spacing w:val="0"/>
                <w:sz w:val="22"/>
                <w:szCs w:val="22"/>
                <w:lang w:eastAsia="de-AT"/>
              </w:rPr>
              <w:tab/>
            </w:r>
            <w:r w:rsidR="00B3007E" w:rsidRPr="000472D8">
              <w:rPr>
                <w:rStyle w:val="Hyperlink"/>
                <w:noProof/>
                <w:lang w:val="de-DE"/>
              </w:rPr>
              <w:t>Qualität des Vorhabens</w:t>
            </w:r>
            <w:r w:rsidR="00B3007E">
              <w:rPr>
                <w:noProof/>
                <w:webHidden/>
              </w:rPr>
              <w:tab/>
            </w:r>
            <w:r w:rsidR="00B3007E">
              <w:rPr>
                <w:noProof/>
                <w:webHidden/>
              </w:rPr>
              <w:fldChar w:fldCharType="begin"/>
            </w:r>
            <w:r w:rsidR="00B3007E">
              <w:rPr>
                <w:noProof/>
                <w:webHidden/>
              </w:rPr>
              <w:instrText xml:space="preserve"> PAGEREF _Toc21590857 \h </w:instrText>
            </w:r>
            <w:r w:rsidR="00B3007E">
              <w:rPr>
                <w:noProof/>
                <w:webHidden/>
              </w:rPr>
            </w:r>
            <w:r w:rsidR="00B3007E">
              <w:rPr>
                <w:noProof/>
                <w:webHidden/>
              </w:rPr>
              <w:fldChar w:fldCharType="separate"/>
            </w:r>
            <w:r w:rsidR="00B3007E">
              <w:rPr>
                <w:noProof/>
                <w:webHidden/>
              </w:rPr>
              <w:t>10</w:t>
            </w:r>
            <w:r w:rsidR="00B3007E">
              <w:rPr>
                <w:noProof/>
                <w:webHidden/>
              </w:rPr>
              <w:fldChar w:fldCharType="end"/>
            </w:r>
          </w:hyperlink>
        </w:p>
        <w:p w14:paraId="70BAB392" w14:textId="78D3B084"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8" w:history="1">
            <w:r w:rsidR="00B3007E" w:rsidRPr="000472D8">
              <w:rPr>
                <w:rStyle w:val="Hyperlink"/>
                <w:noProof/>
                <w:lang w:val="de-DE"/>
              </w:rPr>
              <w:t>1.1</w:t>
            </w:r>
            <w:r w:rsidR="00B3007E">
              <w:rPr>
                <w:rFonts w:eastAsiaTheme="minorEastAsia" w:cstheme="minorBidi"/>
                <w:b w:val="0"/>
                <w:noProof/>
                <w:color w:val="auto"/>
                <w:spacing w:val="0"/>
                <w:szCs w:val="22"/>
                <w:lang w:eastAsia="de-AT"/>
              </w:rPr>
              <w:tab/>
            </w:r>
            <w:r w:rsidR="00B3007E" w:rsidRPr="000472D8">
              <w:rPr>
                <w:rStyle w:val="Hyperlink"/>
                <w:noProof/>
                <w:lang w:val="de-DE"/>
              </w:rPr>
              <w:t>Stand der Technik / Stand des Wissens</w:t>
            </w:r>
            <w:r w:rsidR="00B3007E">
              <w:rPr>
                <w:noProof/>
                <w:webHidden/>
              </w:rPr>
              <w:tab/>
            </w:r>
            <w:r w:rsidR="00B3007E">
              <w:rPr>
                <w:noProof/>
                <w:webHidden/>
              </w:rPr>
              <w:fldChar w:fldCharType="begin"/>
            </w:r>
            <w:r w:rsidR="00B3007E">
              <w:rPr>
                <w:noProof/>
                <w:webHidden/>
              </w:rPr>
              <w:instrText xml:space="preserve"> PAGEREF _Toc21590858 \h </w:instrText>
            </w:r>
            <w:r w:rsidR="00B3007E">
              <w:rPr>
                <w:noProof/>
                <w:webHidden/>
              </w:rPr>
            </w:r>
            <w:r w:rsidR="00B3007E">
              <w:rPr>
                <w:noProof/>
                <w:webHidden/>
              </w:rPr>
              <w:fldChar w:fldCharType="separate"/>
            </w:r>
            <w:r w:rsidR="00B3007E">
              <w:rPr>
                <w:noProof/>
                <w:webHidden/>
              </w:rPr>
              <w:t>10</w:t>
            </w:r>
            <w:r w:rsidR="00B3007E">
              <w:rPr>
                <w:noProof/>
                <w:webHidden/>
              </w:rPr>
              <w:fldChar w:fldCharType="end"/>
            </w:r>
          </w:hyperlink>
        </w:p>
        <w:p w14:paraId="4587CB2B" w14:textId="0DE5DE69"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9" w:history="1">
            <w:r w:rsidR="00B3007E" w:rsidRPr="000472D8">
              <w:rPr>
                <w:rStyle w:val="Hyperlink"/>
                <w:noProof/>
                <w:lang w:val="de-DE"/>
              </w:rPr>
              <w:t>1.2</w:t>
            </w:r>
            <w:r w:rsidR="00B3007E">
              <w:rPr>
                <w:rFonts w:eastAsiaTheme="minorEastAsia" w:cstheme="minorBidi"/>
                <w:b w:val="0"/>
                <w:noProof/>
                <w:color w:val="auto"/>
                <w:spacing w:val="0"/>
                <w:szCs w:val="22"/>
                <w:lang w:eastAsia="de-AT"/>
              </w:rPr>
              <w:tab/>
            </w:r>
            <w:r w:rsidR="00B3007E" w:rsidRPr="000472D8">
              <w:rPr>
                <w:rStyle w:val="Hyperlink"/>
                <w:noProof/>
                <w:lang w:val="de-DE"/>
              </w:rPr>
              <w:t>Innovationsgehalt</w:t>
            </w:r>
            <w:r w:rsidR="00B3007E">
              <w:rPr>
                <w:noProof/>
                <w:webHidden/>
              </w:rPr>
              <w:tab/>
            </w:r>
            <w:r w:rsidR="00B3007E">
              <w:rPr>
                <w:noProof/>
                <w:webHidden/>
              </w:rPr>
              <w:fldChar w:fldCharType="begin"/>
            </w:r>
            <w:r w:rsidR="00B3007E">
              <w:rPr>
                <w:noProof/>
                <w:webHidden/>
              </w:rPr>
              <w:instrText xml:space="preserve"> PAGEREF _Toc21590859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058A1674" w14:textId="7126D4FB"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0" w:history="1">
            <w:r w:rsidR="00B3007E" w:rsidRPr="000472D8">
              <w:rPr>
                <w:rStyle w:val="Hyperlink"/>
                <w:noProof/>
                <w:lang w:val="de-DE"/>
              </w:rPr>
              <w:t>1.2.1</w:t>
            </w:r>
            <w:r w:rsidR="00B3007E">
              <w:rPr>
                <w:rFonts w:eastAsiaTheme="minorEastAsia" w:cstheme="minorBidi"/>
                <w:iCs w:val="0"/>
                <w:noProof/>
                <w:color w:val="auto"/>
                <w:spacing w:val="0"/>
                <w:szCs w:val="22"/>
                <w:lang w:eastAsia="de-AT"/>
              </w:rPr>
              <w:tab/>
            </w:r>
            <w:r w:rsidR="00B3007E" w:rsidRPr="000472D8">
              <w:rPr>
                <w:rStyle w:val="Hyperlink"/>
                <w:noProof/>
                <w:lang w:val="de-DE"/>
              </w:rPr>
              <w:t>Problemstellung und Bedarf für das Vorhaben</w:t>
            </w:r>
            <w:r w:rsidR="00B3007E">
              <w:rPr>
                <w:noProof/>
                <w:webHidden/>
              </w:rPr>
              <w:tab/>
            </w:r>
            <w:r w:rsidR="00B3007E">
              <w:rPr>
                <w:noProof/>
                <w:webHidden/>
              </w:rPr>
              <w:fldChar w:fldCharType="begin"/>
            </w:r>
            <w:r w:rsidR="00B3007E">
              <w:rPr>
                <w:noProof/>
                <w:webHidden/>
              </w:rPr>
              <w:instrText xml:space="preserve"> PAGEREF _Toc21590860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1D8C0DD9" w14:textId="56FF04D2"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1" w:history="1">
            <w:r w:rsidR="00B3007E" w:rsidRPr="000472D8">
              <w:rPr>
                <w:rStyle w:val="Hyperlink"/>
                <w:noProof/>
                <w:lang w:val="de-DE"/>
              </w:rPr>
              <w:t>1.2.2</w:t>
            </w:r>
            <w:r w:rsidR="00B3007E">
              <w:rPr>
                <w:rFonts w:eastAsiaTheme="minorEastAsia" w:cstheme="minorBidi"/>
                <w:iCs w:val="0"/>
                <w:noProof/>
                <w:color w:val="auto"/>
                <w:spacing w:val="0"/>
                <w:szCs w:val="22"/>
                <w:lang w:eastAsia="de-AT"/>
              </w:rPr>
              <w:tab/>
            </w:r>
            <w:r w:rsidR="00B3007E" w:rsidRPr="000472D8">
              <w:rPr>
                <w:rStyle w:val="Hyperlink"/>
                <w:noProof/>
                <w:lang w:val="de-DE"/>
              </w:rPr>
              <w:t>Ziele</w:t>
            </w:r>
            <w:r w:rsidR="00B3007E">
              <w:rPr>
                <w:noProof/>
                <w:webHidden/>
              </w:rPr>
              <w:tab/>
            </w:r>
            <w:r w:rsidR="00391293">
              <w:rPr>
                <w:noProof/>
                <w:webHidden/>
              </w:rPr>
              <w:tab/>
            </w:r>
            <w:r w:rsidR="00B3007E">
              <w:rPr>
                <w:noProof/>
                <w:webHidden/>
              </w:rPr>
              <w:fldChar w:fldCharType="begin"/>
            </w:r>
            <w:r w:rsidR="00B3007E">
              <w:rPr>
                <w:noProof/>
                <w:webHidden/>
              </w:rPr>
              <w:instrText xml:space="preserve"> PAGEREF _Toc21590861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20FC1008" w14:textId="599FF7AD"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2" w:history="1">
            <w:r w:rsidR="00B3007E" w:rsidRPr="000472D8">
              <w:rPr>
                <w:rStyle w:val="Hyperlink"/>
                <w:noProof/>
                <w:lang w:val="de-DE"/>
              </w:rPr>
              <w:t>1.2.3</w:t>
            </w:r>
            <w:r w:rsidR="00B3007E">
              <w:rPr>
                <w:rFonts w:eastAsiaTheme="minorEastAsia" w:cstheme="minorBidi"/>
                <w:iCs w:val="0"/>
                <w:noProof/>
                <w:color w:val="auto"/>
                <w:spacing w:val="0"/>
                <w:szCs w:val="22"/>
                <w:lang w:eastAsia="de-AT"/>
              </w:rPr>
              <w:tab/>
            </w:r>
            <w:r w:rsidR="00B3007E" w:rsidRPr="000472D8">
              <w:rPr>
                <w:rStyle w:val="Hyperlink"/>
                <w:noProof/>
                <w:lang w:val="de-DE"/>
              </w:rPr>
              <w:t>Innovationsgehalt und das damit verbundene Risiko des Vorhabens</w:t>
            </w:r>
            <w:r w:rsidR="00B3007E">
              <w:rPr>
                <w:noProof/>
                <w:webHidden/>
              </w:rPr>
              <w:tab/>
            </w:r>
            <w:r w:rsidR="00B3007E">
              <w:rPr>
                <w:noProof/>
                <w:webHidden/>
              </w:rPr>
              <w:fldChar w:fldCharType="begin"/>
            </w:r>
            <w:r w:rsidR="00B3007E">
              <w:rPr>
                <w:noProof/>
                <w:webHidden/>
              </w:rPr>
              <w:instrText xml:space="preserve"> PAGEREF _Toc21590862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00FFC05A" w14:textId="29437D8C"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63" w:history="1">
            <w:r w:rsidR="00B3007E" w:rsidRPr="000472D8">
              <w:rPr>
                <w:rStyle w:val="Hyperlink"/>
                <w:noProof/>
              </w:rPr>
              <w:t>1.3</w:t>
            </w:r>
            <w:r w:rsidR="00B3007E">
              <w:rPr>
                <w:rFonts w:eastAsiaTheme="minorEastAsia" w:cstheme="minorBidi"/>
                <w:b w:val="0"/>
                <w:noProof/>
                <w:color w:val="auto"/>
                <w:spacing w:val="0"/>
                <w:szCs w:val="22"/>
                <w:lang w:eastAsia="de-AT"/>
              </w:rPr>
              <w:tab/>
            </w:r>
            <w:r w:rsidR="00B3007E" w:rsidRPr="000472D8">
              <w:rPr>
                <w:rStyle w:val="Hyperlink"/>
                <w:noProof/>
              </w:rPr>
              <w:t>Qualität der Planung</w:t>
            </w:r>
            <w:r w:rsidR="00B3007E">
              <w:rPr>
                <w:noProof/>
                <w:webHidden/>
              </w:rPr>
              <w:tab/>
            </w:r>
            <w:r w:rsidR="00B3007E">
              <w:rPr>
                <w:noProof/>
                <w:webHidden/>
              </w:rPr>
              <w:fldChar w:fldCharType="begin"/>
            </w:r>
            <w:r w:rsidR="00B3007E">
              <w:rPr>
                <w:noProof/>
                <w:webHidden/>
              </w:rPr>
              <w:instrText xml:space="preserve"> PAGEREF _Toc21590863 \h </w:instrText>
            </w:r>
            <w:r w:rsidR="00B3007E">
              <w:rPr>
                <w:noProof/>
                <w:webHidden/>
              </w:rPr>
            </w:r>
            <w:r w:rsidR="00B3007E">
              <w:rPr>
                <w:noProof/>
                <w:webHidden/>
              </w:rPr>
              <w:fldChar w:fldCharType="separate"/>
            </w:r>
            <w:r w:rsidR="00B3007E">
              <w:rPr>
                <w:noProof/>
                <w:webHidden/>
              </w:rPr>
              <w:t>14</w:t>
            </w:r>
            <w:r w:rsidR="00B3007E">
              <w:rPr>
                <w:noProof/>
                <w:webHidden/>
              </w:rPr>
              <w:fldChar w:fldCharType="end"/>
            </w:r>
          </w:hyperlink>
        </w:p>
        <w:p w14:paraId="6E82EE12" w14:textId="378870D2"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4" w:history="1">
            <w:r w:rsidR="00B3007E" w:rsidRPr="000472D8">
              <w:rPr>
                <w:rStyle w:val="Hyperlink"/>
                <w:noProof/>
              </w:rPr>
              <w:t>1.3.1</w:t>
            </w:r>
            <w:r w:rsidR="00B3007E">
              <w:rPr>
                <w:rFonts w:eastAsiaTheme="minorEastAsia" w:cstheme="minorBidi"/>
                <w:iCs w:val="0"/>
                <w:noProof/>
                <w:color w:val="auto"/>
                <w:spacing w:val="0"/>
                <w:szCs w:val="22"/>
                <w:lang w:eastAsia="de-AT"/>
              </w:rPr>
              <w:tab/>
            </w:r>
            <w:r w:rsidR="00B3007E" w:rsidRPr="000472D8">
              <w:rPr>
                <w:rStyle w:val="Hyperlink"/>
                <w:noProof/>
              </w:rPr>
              <w:t>Übersicht und Beschreibung der Arbeitspakete</w:t>
            </w:r>
            <w:r w:rsidR="00B3007E">
              <w:rPr>
                <w:noProof/>
                <w:webHidden/>
              </w:rPr>
              <w:tab/>
            </w:r>
            <w:r w:rsidR="00B3007E">
              <w:rPr>
                <w:noProof/>
                <w:webHidden/>
              </w:rPr>
              <w:fldChar w:fldCharType="begin"/>
            </w:r>
            <w:r w:rsidR="00B3007E">
              <w:rPr>
                <w:noProof/>
                <w:webHidden/>
              </w:rPr>
              <w:instrText xml:space="preserve"> PAGEREF _Toc21590864 \h </w:instrText>
            </w:r>
            <w:r w:rsidR="00B3007E">
              <w:rPr>
                <w:noProof/>
                <w:webHidden/>
              </w:rPr>
            </w:r>
            <w:r w:rsidR="00B3007E">
              <w:rPr>
                <w:noProof/>
                <w:webHidden/>
              </w:rPr>
              <w:fldChar w:fldCharType="separate"/>
            </w:r>
            <w:r w:rsidR="00B3007E">
              <w:rPr>
                <w:noProof/>
                <w:webHidden/>
              </w:rPr>
              <w:t>14</w:t>
            </w:r>
            <w:r w:rsidR="00B3007E">
              <w:rPr>
                <w:noProof/>
                <w:webHidden/>
              </w:rPr>
              <w:fldChar w:fldCharType="end"/>
            </w:r>
          </w:hyperlink>
        </w:p>
        <w:p w14:paraId="2FF41D48" w14:textId="6A1235C2"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5" w:history="1">
            <w:r w:rsidR="00B3007E" w:rsidRPr="000472D8">
              <w:rPr>
                <w:rStyle w:val="Hyperlink"/>
                <w:noProof/>
              </w:rPr>
              <w:t>1.3.2</w:t>
            </w:r>
            <w:r w:rsidR="00B3007E">
              <w:rPr>
                <w:rFonts w:eastAsiaTheme="minorEastAsia" w:cstheme="minorBidi"/>
                <w:iCs w:val="0"/>
                <w:noProof/>
                <w:color w:val="auto"/>
                <w:spacing w:val="0"/>
                <w:szCs w:val="22"/>
                <w:lang w:eastAsia="de-AT"/>
              </w:rPr>
              <w:tab/>
            </w:r>
            <w:r w:rsidR="00B3007E" w:rsidRPr="000472D8">
              <w:rPr>
                <w:rStyle w:val="Hyperlink"/>
                <w:noProof/>
              </w:rPr>
              <w:t>Detaillierte Beschreibung der Arbeitspakete</w:t>
            </w:r>
            <w:r w:rsidR="00B3007E">
              <w:rPr>
                <w:noProof/>
                <w:webHidden/>
              </w:rPr>
              <w:tab/>
            </w:r>
            <w:r w:rsidR="00B3007E">
              <w:rPr>
                <w:noProof/>
                <w:webHidden/>
              </w:rPr>
              <w:fldChar w:fldCharType="begin"/>
            </w:r>
            <w:r w:rsidR="00B3007E">
              <w:rPr>
                <w:noProof/>
                <w:webHidden/>
              </w:rPr>
              <w:instrText xml:space="preserve"> PAGEREF _Toc21590865 \h </w:instrText>
            </w:r>
            <w:r w:rsidR="00B3007E">
              <w:rPr>
                <w:noProof/>
                <w:webHidden/>
              </w:rPr>
            </w:r>
            <w:r w:rsidR="00B3007E">
              <w:rPr>
                <w:noProof/>
                <w:webHidden/>
              </w:rPr>
              <w:fldChar w:fldCharType="separate"/>
            </w:r>
            <w:r w:rsidR="00B3007E">
              <w:rPr>
                <w:noProof/>
                <w:webHidden/>
              </w:rPr>
              <w:t>15</w:t>
            </w:r>
            <w:r w:rsidR="00B3007E">
              <w:rPr>
                <w:noProof/>
                <w:webHidden/>
              </w:rPr>
              <w:fldChar w:fldCharType="end"/>
            </w:r>
          </w:hyperlink>
        </w:p>
        <w:p w14:paraId="43141205" w14:textId="5E7873ED"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6" w:history="1">
            <w:r w:rsidR="00B3007E" w:rsidRPr="000472D8">
              <w:rPr>
                <w:rStyle w:val="Hyperlink"/>
                <w:noProof/>
              </w:rPr>
              <w:t>1.3.3</w:t>
            </w:r>
            <w:r w:rsidR="00B3007E">
              <w:rPr>
                <w:rFonts w:eastAsiaTheme="minorEastAsia" w:cstheme="minorBidi"/>
                <w:iCs w:val="0"/>
                <w:noProof/>
                <w:color w:val="auto"/>
                <w:spacing w:val="0"/>
                <w:szCs w:val="22"/>
                <w:lang w:eastAsia="de-AT"/>
              </w:rPr>
              <w:tab/>
            </w:r>
            <w:r w:rsidR="00B3007E" w:rsidRPr="000472D8">
              <w:rPr>
                <w:rStyle w:val="Hyperlink"/>
                <w:noProof/>
              </w:rPr>
              <w:t>Arbeits- und Zeitplan grafisch (Gantt-Diagramm)</w:t>
            </w:r>
            <w:r w:rsidR="00B3007E">
              <w:rPr>
                <w:noProof/>
                <w:webHidden/>
              </w:rPr>
              <w:tab/>
            </w:r>
            <w:r w:rsidR="00B3007E">
              <w:rPr>
                <w:noProof/>
                <w:webHidden/>
              </w:rPr>
              <w:fldChar w:fldCharType="begin"/>
            </w:r>
            <w:r w:rsidR="00B3007E">
              <w:rPr>
                <w:noProof/>
                <w:webHidden/>
              </w:rPr>
              <w:instrText xml:space="preserve"> PAGEREF _Toc21590866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740432DD" w14:textId="6DE38A3B"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7" w:history="1">
            <w:r w:rsidR="00B3007E" w:rsidRPr="000472D8">
              <w:rPr>
                <w:rStyle w:val="Hyperlink"/>
                <w:noProof/>
              </w:rPr>
              <w:t>1.3.4</w:t>
            </w:r>
            <w:r w:rsidR="00B3007E">
              <w:rPr>
                <w:rFonts w:eastAsiaTheme="minorEastAsia" w:cstheme="minorBidi"/>
                <w:iCs w:val="0"/>
                <w:noProof/>
                <w:color w:val="auto"/>
                <w:spacing w:val="0"/>
                <w:szCs w:val="22"/>
                <w:lang w:eastAsia="de-AT"/>
              </w:rPr>
              <w:tab/>
            </w:r>
            <w:r w:rsidR="00B3007E" w:rsidRPr="000472D8">
              <w:rPr>
                <w:rStyle w:val="Hyperlink"/>
                <w:noProof/>
              </w:rPr>
              <w:t>Erläuterungen zu den beantragten Kosten</w:t>
            </w:r>
            <w:r w:rsidR="00B3007E">
              <w:rPr>
                <w:noProof/>
                <w:webHidden/>
              </w:rPr>
              <w:tab/>
            </w:r>
            <w:r w:rsidR="00B3007E">
              <w:rPr>
                <w:noProof/>
                <w:webHidden/>
              </w:rPr>
              <w:fldChar w:fldCharType="begin"/>
            </w:r>
            <w:r w:rsidR="00B3007E">
              <w:rPr>
                <w:noProof/>
                <w:webHidden/>
              </w:rPr>
              <w:instrText xml:space="preserve"> PAGEREF _Toc21590867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60203B73" w14:textId="07BF839A"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8" w:history="1">
            <w:r w:rsidR="00B3007E" w:rsidRPr="000472D8">
              <w:rPr>
                <w:rStyle w:val="Hyperlink"/>
                <w:noProof/>
              </w:rPr>
              <w:t>1.3.5</w:t>
            </w:r>
            <w:r w:rsidR="00B3007E">
              <w:rPr>
                <w:rFonts w:eastAsiaTheme="minorEastAsia" w:cstheme="minorBidi"/>
                <w:iCs w:val="0"/>
                <w:noProof/>
                <w:color w:val="auto"/>
                <w:spacing w:val="0"/>
                <w:szCs w:val="22"/>
                <w:lang w:eastAsia="de-AT"/>
              </w:rPr>
              <w:tab/>
            </w:r>
            <w:r w:rsidR="00B3007E" w:rsidRPr="000472D8">
              <w:rPr>
                <w:rStyle w:val="Hyperlink"/>
                <w:noProof/>
              </w:rPr>
              <w:t>Drittkosten (falls 20% der Gesamtkosten je Partner überschritten werden)</w:t>
            </w:r>
            <w:r w:rsidR="00B3007E">
              <w:rPr>
                <w:noProof/>
                <w:webHidden/>
              </w:rPr>
              <w:tab/>
            </w:r>
            <w:r w:rsidR="00B3007E">
              <w:rPr>
                <w:noProof/>
                <w:webHidden/>
              </w:rPr>
              <w:fldChar w:fldCharType="begin"/>
            </w:r>
            <w:r w:rsidR="00B3007E">
              <w:rPr>
                <w:noProof/>
                <w:webHidden/>
              </w:rPr>
              <w:instrText xml:space="preserve"> PAGEREF _Toc21590868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4F958BA9" w14:textId="2E78B57E"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69" w:history="1">
            <w:r w:rsidR="00B3007E" w:rsidRPr="000472D8">
              <w:rPr>
                <w:rStyle w:val="Hyperlink"/>
                <w:noProof/>
                <w:lang w:val="de-DE"/>
              </w:rPr>
              <w:t>1.4</w:t>
            </w:r>
            <w:r w:rsidR="00B3007E">
              <w:rPr>
                <w:rFonts w:eastAsiaTheme="minorEastAsia" w:cstheme="minorBidi"/>
                <w:b w:val="0"/>
                <w:noProof/>
                <w:color w:val="auto"/>
                <w:spacing w:val="0"/>
                <w:szCs w:val="22"/>
                <w:lang w:eastAsia="de-AT"/>
              </w:rPr>
              <w:tab/>
            </w:r>
            <w:r w:rsidR="00B3007E" w:rsidRPr="000472D8">
              <w:rPr>
                <w:rStyle w:val="Hyperlink"/>
                <w:noProof/>
                <w:lang w:val="de-DE"/>
              </w:rPr>
              <w:t>Berücksichtigung geschlechterspezifischer Themenstellungen</w:t>
            </w:r>
            <w:r w:rsidR="00B3007E">
              <w:rPr>
                <w:noProof/>
                <w:webHidden/>
              </w:rPr>
              <w:tab/>
            </w:r>
            <w:r w:rsidR="00B3007E">
              <w:rPr>
                <w:noProof/>
                <w:webHidden/>
              </w:rPr>
              <w:fldChar w:fldCharType="begin"/>
            </w:r>
            <w:r w:rsidR="00B3007E">
              <w:rPr>
                <w:noProof/>
                <w:webHidden/>
              </w:rPr>
              <w:instrText xml:space="preserve"> PAGEREF _Toc21590869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371BA6EA" w14:textId="38337273"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70" w:history="1">
            <w:r w:rsidR="00B3007E" w:rsidRPr="000472D8">
              <w:rPr>
                <w:rStyle w:val="Hyperlink"/>
                <w:noProof/>
              </w:rPr>
              <w:t>2</w:t>
            </w:r>
            <w:r w:rsidR="00B3007E">
              <w:rPr>
                <w:rFonts w:eastAsiaTheme="minorEastAsia" w:cstheme="minorBidi"/>
                <w:b w:val="0"/>
                <w:bCs w:val="0"/>
                <w:noProof/>
                <w:color w:val="auto"/>
                <w:spacing w:val="0"/>
                <w:sz w:val="22"/>
                <w:szCs w:val="22"/>
                <w:lang w:eastAsia="de-AT"/>
              </w:rPr>
              <w:tab/>
            </w:r>
            <w:r w:rsidR="00B3007E" w:rsidRPr="000472D8">
              <w:rPr>
                <w:rStyle w:val="Hyperlink"/>
                <w:noProof/>
              </w:rPr>
              <w:t>Eignung der Förderungswerber / Projektbeteiligten</w:t>
            </w:r>
            <w:r w:rsidR="00B3007E">
              <w:rPr>
                <w:noProof/>
                <w:webHidden/>
              </w:rPr>
              <w:tab/>
            </w:r>
            <w:r w:rsidR="00B3007E">
              <w:rPr>
                <w:noProof/>
                <w:webHidden/>
              </w:rPr>
              <w:fldChar w:fldCharType="begin"/>
            </w:r>
            <w:r w:rsidR="00B3007E">
              <w:rPr>
                <w:noProof/>
                <w:webHidden/>
              </w:rPr>
              <w:instrText xml:space="preserve"> PAGEREF _Toc21590870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3ADF34A7" w14:textId="2765B7B3"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1" w:history="1">
            <w:r w:rsidR="00B3007E" w:rsidRPr="000472D8">
              <w:rPr>
                <w:rStyle w:val="Hyperlink"/>
                <w:noProof/>
              </w:rPr>
              <w:t>2.1</w:t>
            </w:r>
            <w:r w:rsidR="00B3007E">
              <w:rPr>
                <w:rFonts w:eastAsiaTheme="minorEastAsia" w:cstheme="minorBidi"/>
                <w:b w:val="0"/>
                <w:noProof/>
                <w:color w:val="auto"/>
                <w:spacing w:val="0"/>
                <w:szCs w:val="22"/>
                <w:lang w:eastAsia="de-AT"/>
              </w:rPr>
              <w:tab/>
            </w:r>
            <w:r w:rsidR="00B3007E" w:rsidRPr="000472D8">
              <w:rPr>
                <w:rStyle w:val="Hyperlink"/>
                <w:noProof/>
              </w:rPr>
              <w:t>Beschreibung der Kompetenzen der Projektpartner</w:t>
            </w:r>
            <w:r w:rsidR="00B3007E">
              <w:rPr>
                <w:noProof/>
                <w:webHidden/>
              </w:rPr>
              <w:tab/>
            </w:r>
            <w:r w:rsidR="00B3007E">
              <w:rPr>
                <w:noProof/>
                <w:webHidden/>
              </w:rPr>
              <w:fldChar w:fldCharType="begin"/>
            </w:r>
            <w:r w:rsidR="00B3007E">
              <w:rPr>
                <w:noProof/>
                <w:webHidden/>
              </w:rPr>
              <w:instrText xml:space="preserve"> PAGEREF _Toc21590871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1FF3B5C0" w14:textId="1AADB9CB"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2" w:history="1">
            <w:r w:rsidR="00B3007E" w:rsidRPr="000472D8">
              <w:rPr>
                <w:rStyle w:val="Hyperlink"/>
                <w:noProof/>
              </w:rPr>
              <w:t>2.1.1</w:t>
            </w:r>
            <w:r w:rsidR="00B3007E">
              <w:rPr>
                <w:rFonts w:eastAsiaTheme="minorEastAsia" w:cstheme="minorBidi"/>
                <w:iCs w:val="0"/>
                <w:noProof/>
                <w:color w:val="auto"/>
                <w:spacing w:val="0"/>
                <w:szCs w:val="22"/>
                <w:lang w:eastAsia="de-AT"/>
              </w:rPr>
              <w:tab/>
            </w:r>
            <w:r w:rsidR="00B3007E" w:rsidRPr="000472D8">
              <w:rPr>
                <w:rStyle w:val="Hyperlink"/>
                <w:noProof/>
              </w:rPr>
              <w:t>Antragsteller (A)</w:t>
            </w:r>
            <w:r w:rsidR="00B3007E">
              <w:rPr>
                <w:noProof/>
                <w:webHidden/>
              </w:rPr>
              <w:tab/>
            </w:r>
            <w:r w:rsidR="00B3007E">
              <w:rPr>
                <w:noProof/>
                <w:webHidden/>
              </w:rPr>
              <w:fldChar w:fldCharType="begin"/>
            </w:r>
            <w:r w:rsidR="00B3007E">
              <w:rPr>
                <w:noProof/>
                <w:webHidden/>
              </w:rPr>
              <w:instrText xml:space="preserve"> PAGEREF _Toc21590872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63903A60" w14:textId="58170DAE"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3" w:history="1">
            <w:r w:rsidR="00B3007E" w:rsidRPr="000472D8">
              <w:rPr>
                <w:rStyle w:val="Hyperlink"/>
                <w:noProof/>
              </w:rPr>
              <w:t>2.1.2</w:t>
            </w:r>
            <w:r w:rsidR="00B3007E">
              <w:rPr>
                <w:rFonts w:eastAsiaTheme="minorEastAsia" w:cstheme="minorBidi"/>
                <w:iCs w:val="0"/>
                <w:noProof/>
                <w:color w:val="auto"/>
                <w:spacing w:val="0"/>
                <w:szCs w:val="22"/>
                <w:lang w:eastAsia="de-AT"/>
              </w:rPr>
              <w:tab/>
            </w:r>
            <w:r w:rsidR="00B3007E" w:rsidRPr="000472D8">
              <w:rPr>
                <w:rStyle w:val="Hyperlink"/>
                <w:noProof/>
              </w:rPr>
              <w:t>Projektpartner (Pn)</w:t>
            </w:r>
            <w:r w:rsidR="00B3007E">
              <w:rPr>
                <w:noProof/>
                <w:webHidden/>
              </w:rPr>
              <w:tab/>
            </w:r>
            <w:r w:rsidR="00B3007E">
              <w:rPr>
                <w:noProof/>
                <w:webHidden/>
              </w:rPr>
              <w:fldChar w:fldCharType="begin"/>
            </w:r>
            <w:r w:rsidR="00B3007E">
              <w:rPr>
                <w:noProof/>
                <w:webHidden/>
              </w:rPr>
              <w:instrText xml:space="preserve"> PAGEREF _Toc21590873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2F1C547C" w14:textId="2660B11E"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4" w:history="1">
            <w:r w:rsidR="00B3007E" w:rsidRPr="000472D8">
              <w:rPr>
                <w:rStyle w:val="Hyperlink"/>
                <w:noProof/>
              </w:rPr>
              <w:t>2.2</w:t>
            </w:r>
            <w:r w:rsidR="00B3007E">
              <w:rPr>
                <w:rFonts w:eastAsiaTheme="minorEastAsia" w:cstheme="minorBidi"/>
                <w:b w:val="0"/>
                <w:noProof/>
                <w:color w:val="auto"/>
                <w:spacing w:val="0"/>
                <w:szCs w:val="22"/>
                <w:lang w:eastAsia="de-AT"/>
              </w:rPr>
              <w:tab/>
            </w:r>
            <w:r w:rsidR="00B3007E" w:rsidRPr="000472D8">
              <w:rPr>
                <w:rStyle w:val="Hyperlink"/>
                <w:noProof/>
              </w:rPr>
              <w:t>Eignung des Konsortiums hinsichtlich Erreichung der Projektziele</w:t>
            </w:r>
            <w:r w:rsidR="00B3007E">
              <w:rPr>
                <w:noProof/>
                <w:webHidden/>
              </w:rPr>
              <w:tab/>
            </w:r>
            <w:r w:rsidR="00B3007E">
              <w:rPr>
                <w:noProof/>
                <w:webHidden/>
              </w:rPr>
              <w:fldChar w:fldCharType="begin"/>
            </w:r>
            <w:r w:rsidR="00B3007E">
              <w:rPr>
                <w:noProof/>
                <w:webHidden/>
              </w:rPr>
              <w:instrText xml:space="preserve"> PAGEREF _Toc21590874 \h </w:instrText>
            </w:r>
            <w:r w:rsidR="00B3007E">
              <w:rPr>
                <w:noProof/>
                <w:webHidden/>
              </w:rPr>
            </w:r>
            <w:r w:rsidR="00B3007E">
              <w:rPr>
                <w:noProof/>
                <w:webHidden/>
              </w:rPr>
              <w:fldChar w:fldCharType="separate"/>
            </w:r>
            <w:r w:rsidR="00B3007E">
              <w:rPr>
                <w:noProof/>
                <w:webHidden/>
              </w:rPr>
              <w:t>18</w:t>
            </w:r>
            <w:r w:rsidR="00B3007E">
              <w:rPr>
                <w:noProof/>
                <w:webHidden/>
              </w:rPr>
              <w:fldChar w:fldCharType="end"/>
            </w:r>
          </w:hyperlink>
        </w:p>
        <w:p w14:paraId="6CE1EA31" w14:textId="6592C82B"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5" w:history="1">
            <w:r w:rsidR="00B3007E" w:rsidRPr="000472D8">
              <w:rPr>
                <w:rStyle w:val="Hyperlink"/>
                <w:noProof/>
              </w:rPr>
              <w:t>2.2.1</w:t>
            </w:r>
            <w:r w:rsidR="00B3007E">
              <w:rPr>
                <w:rFonts w:eastAsiaTheme="minorEastAsia" w:cstheme="minorBidi"/>
                <w:iCs w:val="0"/>
                <w:noProof/>
                <w:color w:val="auto"/>
                <w:spacing w:val="0"/>
                <w:szCs w:val="22"/>
                <w:lang w:eastAsia="de-AT"/>
              </w:rPr>
              <w:tab/>
            </w:r>
            <w:r w:rsidR="00B3007E" w:rsidRPr="000472D8">
              <w:rPr>
                <w:rStyle w:val="Hyperlink"/>
                <w:noProof/>
              </w:rPr>
              <w:t>Vollständigkeit und Abstimmung hinsichtlich erforderlicher Kompetenzen</w:t>
            </w:r>
            <w:r w:rsidR="00B3007E">
              <w:rPr>
                <w:noProof/>
                <w:webHidden/>
              </w:rPr>
              <w:tab/>
            </w:r>
            <w:r w:rsidR="00B3007E">
              <w:rPr>
                <w:noProof/>
                <w:webHidden/>
              </w:rPr>
              <w:fldChar w:fldCharType="begin"/>
            </w:r>
            <w:r w:rsidR="00B3007E">
              <w:rPr>
                <w:noProof/>
                <w:webHidden/>
              </w:rPr>
              <w:instrText xml:space="preserve"> PAGEREF _Toc21590875 \h </w:instrText>
            </w:r>
            <w:r w:rsidR="00B3007E">
              <w:rPr>
                <w:noProof/>
                <w:webHidden/>
              </w:rPr>
            </w:r>
            <w:r w:rsidR="00B3007E">
              <w:rPr>
                <w:noProof/>
                <w:webHidden/>
              </w:rPr>
              <w:fldChar w:fldCharType="separate"/>
            </w:r>
            <w:r w:rsidR="00B3007E">
              <w:rPr>
                <w:noProof/>
                <w:webHidden/>
              </w:rPr>
              <w:t>18</w:t>
            </w:r>
            <w:r w:rsidR="00B3007E">
              <w:rPr>
                <w:noProof/>
                <w:webHidden/>
              </w:rPr>
              <w:fldChar w:fldCharType="end"/>
            </w:r>
          </w:hyperlink>
        </w:p>
        <w:p w14:paraId="31E24F24" w14:textId="7F0A1BD8" w:rsidR="00B3007E" w:rsidRDefault="00C0731E">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6" w:history="1">
            <w:r w:rsidR="00B3007E" w:rsidRPr="000472D8">
              <w:rPr>
                <w:rStyle w:val="Hyperlink"/>
                <w:noProof/>
                <w:lang w:val="de-DE"/>
              </w:rPr>
              <w:t>2.2.2</w:t>
            </w:r>
            <w:r w:rsidR="00B3007E">
              <w:rPr>
                <w:rFonts w:eastAsiaTheme="minorEastAsia" w:cstheme="minorBidi"/>
                <w:iCs w:val="0"/>
                <w:noProof/>
                <w:color w:val="auto"/>
                <w:spacing w:val="0"/>
                <w:szCs w:val="22"/>
                <w:lang w:eastAsia="de-AT"/>
              </w:rPr>
              <w:tab/>
            </w:r>
            <w:r w:rsidR="00B3007E" w:rsidRPr="000472D8">
              <w:rPr>
                <w:rStyle w:val="Hyperlink"/>
                <w:noProof/>
                <w:lang w:val="de-DE"/>
              </w:rPr>
              <w:t>Erforderliche Kompetenzen Dritter</w:t>
            </w:r>
            <w:r w:rsidR="00B3007E">
              <w:rPr>
                <w:noProof/>
                <w:webHidden/>
              </w:rPr>
              <w:tab/>
            </w:r>
            <w:r w:rsidR="00B3007E">
              <w:rPr>
                <w:noProof/>
                <w:webHidden/>
              </w:rPr>
              <w:fldChar w:fldCharType="begin"/>
            </w:r>
            <w:r w:rsidR="00B3007E">
              <w:rPr>
                <w:noProof/>
                <w:webHidden/>
              </w:rPr>
              <w:instrText xml:space="preserve"> PAGEREF _Toc21590876 \h </w:instrText>
            </w:r>
            <w:r w:rsidR="00B3007E">
              <w:rPr>
                <w:noProof/>
                <w:webHidden/>
              </w:rPr>
            </w:r>
            <w:r w:rsidR="00B3007E">
              <w:rPr>
                <w:noProof/>
                <w:webHidden/>
              </w:rPr>
              <w:fldChar w:fldCharType="separate"/>
            </w:r>
            <w:r w:rsidR="00B3007E">
              <w:rPr>
                <w:noProof/>
                <w:webHidden/>
              </w:rPr>
              <w:t>18</w:t>
            </w:r>
            <w:r w:rsidR="00B3007E">
              <w:rPr>
                <w:noProof/>
                <w:webHidden/>
              </w:rPr>
              <w:fldChar w:fldCharType="end"/>
            </w:r>
          </w:hyperlink>
        </w:p>
        <w:p w14:paraId="5202DCF0" w14:textId="30146DF9"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7" w:history="1">
            <w:r w:rsidR="00B3007E" w:rsidRPr="000472D8">
              <w:rPr>
                <w:rStyle w:val="Hyperlink"/>
                <w:noProof/>
                <w:lang w:val="de-DE"/>
              </w:rPr>
              <w:t>2.3</w:t>
            </w:r>
            <w:r w:rsidR="00B3007E">
              <w:rPr>
                <w:rFonts w:eastAsiaTheme="minorEastAsia" w:cstheme="minorBidi"/>
                <w:b w:val="0"/>
                <w:noProof/>
                <w:color w:val="auto"/>
                <w:spacing w:val="0"/>
                <w:szCs w:val="22"/>
                <w:lang w:eastAsia="de-AT"/>
              </w:rPr>
              <w:tab/>
            </w:r>
            <w:r w:rsidR="00B3007E" w:rsidRPr="000472D8">
              <w:rPr>
                <w:rStyle w:val="Hyperlink"/>
                <w:noProof/>
                <w:lang w:val="de-DE"/>
              </w:rPr>
              <w:t>Zusammensetzung des Projektteams im Sinne von geschlechterspezifischer Ausgewogenheit (Gender Mainstreaming)</w:t>
            </w:r>
            <w:r w:rsidR="00B3007E">
              <w:rPr>
                <w:noProof/>
                <w:webHidden/>
              </w:rPr>
              <w:tab/>
            </w:r>
            <w:r w:rsidR="008626D8">
              <w:rPr>
                <w:noProof/>
                <w:webHidden/>
              </w:rPr>
              <w:tab/>
            </w:r>
            <w:r w:rsidR="008626D8">
              <w:rPr>
                <w:noProof/>
                <w:webHidden/>
              </w:rPr>
              <w:tab/>
            </w:r>
            <w:r w:rsidR="00B3007E">
              <w:rPr>
                <w:noProof/>
                <w:webHidden/>
              </w:rPr>
              <w:fldChar w:fldCharType="begin"/>
            </w:r>
            <w:r w:rsidR="00B3007E">
              <w:rPr>
                <w:noProof/>
                <w:webHidden/>
              </w:rPr>
              <w:instrText xml:space="preserve"> PAGEREF _Toc21590877 \h </w:instrText>
            </w:r>
            <w:r w:rsidR="00B3007E">
              <w:rPr>
                <w:noProof/>
                <w:webHidden/>
              </w:rPr>
            </w:r>
            <w:r w:rsidR="00B3007E">
              <w:rPr>
                <w:noProof/>
                <w:webHidden/>
              </w:rPr>
              <w:fldChar w:fldCharType="separate"/>
            </w:r>
            <w:r w:rsidR="00B3007E">
              <w:rPr>
                <w:noProof/>
                <w:webHidden/>
              </w:rPr>
              <w:t>19</w:t>
            </w:r>
            <w:r w:rsidR="00B3007E">
              <w:rPr>
                <w:noProof/>
                <w:webHidden/>
              </w:rPr>
              <w:fldChar w:fldCharType="end"/>
            </w:r>
          </w:hyperlink>
        </w:p>
        <w:p w14:paraId="52E2BA41" w14:textId="18041874"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78" w:history="1">
            <w:r w:rsidR="00B3007E" w:rsidRPr="000472D8">
              <w:rPr>
                <w:rStyle w:val="Hyperlink"/>
                <w:noProof/>
                <w:lang w:val="de-DE"/>
              </w:rPr>
              <w:t>3</w:t>
            </w:r>
            <w:r w:rsidR="00B3007E">
              <w:rPr>
                <w:rFonts w:eastAsiaTheme="minorEastAsia" w:cstheme="minorBidi"/>
                <w:b w:val="0"/>
                <w:bCs w:val="0"/>
                <w:noProof/>
                <w:color w:val="auto"/>
                <w:spacing w:val="0"/>
                <w:sz w:val="22"/>
                <w:szCs w:val="22"/>
                <w:lang w:eastAsia="de-AT"/>
              </w:rPr>
              <w:tab/>
            </w:r>
            <w:r w:rsidR="00B3007E" w:rsidRPr="000472D8">
              <w:rPr>
                <w:rStyle w:val="Hyperlink"/>
                <w:noProof/>
                <w:lang w:val="de-DE"/>
              </w:rPr>
              <w:t>Nutzen und Verwertung</w:t>
            </w:r>
            <w:r w:rsidR="00B3007E">
              <w:rPr>
                <w:noProof/>
                <w:webHidden/>
              </w:rPr>
              <w:tab/>
            </w:r>
            <w:r w:rsidR="00B3007E">
              <w:rPr>
                <w:noProof/>
                <w:webHidden/>
              </w:rPr>
              <w:fldChar w:fldCharType="begin"/>
            </w:r>
            <w:r w:rsidR="00B3007E">
              <w:rPr>
                <w:noProof/>
                <w:webHidden/>
              </w:rPr>
              <w:instrText xml:space="preserve"> PAGEREF _Toc21590878 \h </w:instrText>
            </w:r>
            <w:r w:rsidR="00B3007E">
              <w:rPr>
                <w:noProof/>
                <w:webHidden/>
              </w:rPr>
            </w:r>
            <w:r w:rsidR="00B3007E">
              <w:rPr>
                <w:noProof/>
                <w:webHidden/>
              </w:rPr>
              <w:fldChar w:fldCharType="separate"/>
            </w:r>
            <w:r w:rsidR="00B3007E">
              <w:rPr>
                <w:noProof/>
                <w:webHidden/>
              </w:rPr>
              <w:t>19</w:t>
            </w:r>
            <w:r w:rsidR="00B3007E">
              <w:rPr>
                <w:noProof/>
                <w:webHidden/>
              </w:rPr>
              <w:fldChar w:fldCharType="end"/>
            </w:r>
          </w:hyperlink>
        </w:p>
        <w:p w14:paraId="5F102C00" w14:textId="19618381"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9" w:history="1">
            <w:r w:rsidR="00B3007E" w:rsidRPr="000472D8">
              <w:rPr>
                <w:rStyle w:val="Hyperlink"/>
                <w:noProof/>
                <w:lang w:val="de-DE"/>
              </w:rPr>
              <w:t>3.1</w:t>
            </w:r>
            <w:r w:rsidR="00B3007E">
              <w:rPr>
                <w:rFonts w:eastAsiaTheme="minorEastAsia" w:cstheme="minorBidi"/>
                <w:b w:val="0"/>
                <w:noProof/>
                <w:color w:val="auto"/>
                <w:spacing w:val="0"/>
                <w:szCs w:val="22"/>
                <w:lang w:eastAsia="de-AT"/>
              </w:rPr>
              <w:tab/>
            </w:r>
            <w:r w:rsidR="00B3007E" w:rsidRPr="000472D8">
              <w:rPr>
                <w:rStyle w:val="Hyperlink"/>
                <w:noProof/>
                <w:lang w:val="de-DE"/>
              </w:rPr>
              <w:t>Nutzen für die Anwender und Verwertungspotential</w:t>
            </w:r>
            <w:r w:rsidR="00B3007E">
              <w:rPr>
                <w:noProof/>
                <w:webHidden/>
              </w:rPr>
              <w:tab/>
            </w:r>
            <w:r w:rsidR="00B3007E">
              <w:rPr>
                <w:noProof/>
                <w:webHidden/>
              </w:rPr>
              <w:fldChar w:fldCharType="begin"/>
            </w:r>
            <w:r w:rsidR="00B3007E">
              <w:rPr>
                <w:noProof/>
                <w:webHidden/>
              </w:rPr>
              <w:instrText xml:space="preserve"> PAGEREF _Toc21590879 \h </w:instrText>
            </w:r>
            <w:r w:rsidR="00B3007E">
              <w:rPr>
                <w:noProof/>
                <w:webHidden/>
              </w:rPr>
            </w:r>
            <w:r w:rsidR="00B3007E">
              <w:rPr>
                <w:noProof/>
                <w:webHidden/>
              </w:rPr>
              <w:fldChar w:fldCharType="separate"/>
            </w:r>
            <w:r w:rsidR="00B3007E">
              <w:rPr>
                <w:noProof/>
                <w:webHidden/>
              </w:rPr>
              <w:t>19</w:t>
            </w:r>
            <w:r w:rsidR="00B3007E">
              <w:rPr>
                <w:noProof/>
                <w:webHidden/>
              </w:rPr>
              <w:fldChar w:fldCharType="end"/>
            </w:r>
          </w:hyperlink>
        </w:p>
        <w:p w14:paraId="0A74D46B" w14:textId="1F21E09B"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0" w:history="1">
            <w:r w:rsidR="00B3007E" w:rsidRPr="000472D8">
              <w:rPr>
                <w:rStyle w:val="Hyperlink"/>
                <w:noProof/>
                <w:lang w:val="de-DE"/>
              </w:rPr>
              <w:t>3.2</w:t>
            </w:r>
            <w:r w:rsidR="00B3007E">
              <w:rPr>
                <w:rFonts w:eastAsiaTheme="minorEastAsia" w:cstheme="minorBidi"/>
                <w:b w:val="0"/>
                <w:noProof/>
                <w:color w:val="auto"/>
                <w:spacing w:val="0"/>
                <w:szCs w:val="22"/>
                <w:lang w:eastAsia="de-AT"/>
              </w:rPr>
              <w:tab/>
            </w:r>
            <w:r w:rsidR="00B3007E" w:rsidRPr="000472D8">
              <w:rPr>
                <w:rStyle w:val="Hyperlink"/>
                <w:noProof/>
                <w:lang w:val="de-DE"/>
              </w:rPr>
              <w:t>Wirkung und Bedeutung der Projektergebnisse für die am Vorhaben beteiligten Organisationen</w:t>
            </w:r>
            <w:r w:rsidR="00B3007E">
              <w:rPr>
                <w:noProof/>
                <w:webHidden/>
              </w:rPr>
              <w:tab/>
            </w:r>
            <w:r w:rsidR="00B3007E">
              <w:rPr>
                <w:noProof/>
                <w:webHidden/>
              </w:rPr>
              <w:fldChar w:fldCharType="begin"/>
            </w:r>
            <w:r w:rsidR="00B3007E">
              <w:rPr>
                <w:noProof/>
                <w:webHidden/>
              </w:rPr>
              <w:instrText xml:space="preserve"> PAGEREF _Toc21590880 \h </w:instrText>
            </w:r>
            <w:r w:rsidR="00B3007E">
              <w:rPr>
                <w:noProof/>
                <w:webHidden/>
              </w:rPr>
            </w:r>
            <w:r w:rsidR="00B3007E">
              <w:rPr>
                <w:noProof/>
                <w:webHidden/>
              </w:rPr>
              <w:fldChar w:fldCharType="separate"/>
            </w:r>
            <w:r w:rsidR="00B3007E">
              <w:rPr>
                <w:noProof/>
                <w:webHidden/>
              </w:rPr>
              <w:t>20</w:t>
            </w:r>
            <w:r w:rsidR="00B3007E">
              <w:rPr>
                <w:noProof/>
                <w:webHidden/>
              </w:rPr>
              <w:fldChar w:fldCharType="end"/>
            </w:r>
          </w:hyperlink>
        </w:p>
        <w:p w14:paraId="3F05CD3C" w14:textId="6B618050"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1" w:history="1">
            <w:r w:rsidR="00B3007E" w:rsidRPr="000472D8">
              <w:rPr>
                <w:rStyle w:val="Hyperlink"/>
                <w:noProof/>
                <w:lang w:val="de-DE"/>
              </w:rPr>
              <w:t>3.3</w:t>
            </w:r>
            <w:r w:rsidR="00B3007E">
              <w:rPr>
                <w:rFonts w:eastAsiaTheme="minorEastAsia" w:cstheme="minorBidi"/>
                <w:b w:val="0"/>
                <w:noProof/>
                <w:color w:val="auto"/>
                <w:spacing w:val="0"/>
                <w:szCs w:val="22"/>
                <w:lang w:eastAsia="de-AT"/>
              </w:rPr>
              <w:tab/>
            </w:r>
            <w:r w:rsidR="00B3007E" w:rsidRPr="000472D8">
              <w:rPr>
                <w:rStyle w:val="Hyperlink"/>
                <w:noProof/>
                <w:lang w:val="de-DE"/>
              </w:rPr>
              <w:t>Verwertungsstrategie</w:t>
            </w:r>
            <w:r w:rsidR="00B3007E">
              <w:rPr>
                <w:noProof/>
                <w:webHidden/>
              </w:rPr>
              <w:tab/>
            </w:r>
            <w:r w:rsidR="00B3007E">
              <w:rPr>
                <w:noProof/>
                <w:webHidden/>
              </w:rPr>
              <w:fldChar w:fldCharType="begin"/>
            </w:r>
            <w:r w:rsidR="00B3007E">
              <w:rPr>
                <w:noProof/>
                <w:webHidden/>
              </w:rPr>
              <w:instrText xml:space="preserve"> PAGEREF _Toc21590881 \h </w:instrText>
            </w:r>
            <w:r w:rsidR="00B3007E">
              <w:rPr>
                <w:noProof/>
                <w:webHidden/>
              </w:rPr>
            </w:r>
            <w:r w:rsidR="00B3007E">
              <w:rPr>
                <w:noProof/>
                <w:webHidden/>
              </w:rPr>
              <w:fldChar w:fldCharType="separate"/>
            </w:r>
            <w:r w:rsidR="00B3007E">
              <w:rPr>
                <w:noProof/>
                <w:webHidden/>
              </w:rPr>
              <w:t>20</w:t>
            </w:r>
            <w:r w:rsidR="00B3007E">
              <w:rPr>
                <w:noProof/>
                <w:webHidden/>
              </w:rPr>
              <w:fldChar w:fldCharType="end"/>
            </w:r>
          </w:hyperlink>
        </w:p>
        <w:p w14:paraId="5C9F51C2" w14:textId="04D92C1A"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2" w:history="1">
            <w:r w:rsidR="00B3007E" w:rsidRPr="000472D8">
              <w:rPr>
                <w:rStyle w:val="Hyperlink"/>
                <w:noProof/>
                <w:lang w:val="de-DE"/>
              </w:rPr>
              <w:t>4</w:t>
            </w:r>
            <w:r w:rsidR="00B3007E">
              <w:rPr>
                <w:rFonts w:eastAsiaTheme="minorEastAsia" w:cstheme="minorBidi"/>
                <w:b w:val="0"/>
                <w:bCs w:val="0"/>
                <w:noProof/>
                <w:color w:val="auto"/>
                <w:spacing w:val="0"/>
                <w:sz w:val="22"/>
                <w:szCs w:val="22"/>
                <w:lang w:eastAsia="de-AT"/>
              </w:rPr>
              <w:tab/>
            </w:r>
            <w:r w:rsidR="00B3007E" w:rsidRPr="000472D8">
              <w:rPr>
                <w:rStyle w:val="Hyperlink"/>
                <w:noProof/>
                <w:lang w:val="de-DE"/>
              </w:rPr>
              <w:t>Relevanz des Vorhabens</w:t>
            </w:r>
            <w:r w:rsidR="00B3007E">
              <w:rPr>
                <w:noProof/>
                <w:webHidden/>
              </w:rPr>
              <w:tab/>
            </w:r>
            <w:r w:rsidR="00B3007E">
              <w:rPr>
                <w:noProof/>
                <w:webHidden/>
              </w:rPr>
              <w:fldChar w:fldCharType="begin"/>
            </w:r>
            <w:r w:rsidR="00B3007E">
              <w:rPr>
                <w:noProof/>
                <w:webHidden/>
              </w:rPr>
              <w:instrText xml:space="preserve"> PAGEREF _Toc21590882 \h </w:instrText>
            </w:r>
            <w:r w:rsidR="00B3007E">
              <w:rPr>
                <w:noProof/>
                <w:webHidden/>
              </w:rPr>
            </w:r>
            <w:r w:rsidR="00B3007E">
              <w:rPr>
                <w:noProof/>
                <w:webHidden/>
              </w:rPr>
              <w:fldChar w:fldCharType="separate"/>
            </w:r>
            <w:r w:rsidR="00B3007E">
              <w:rPr>
                <w:noProof/>
                <w:webHidden/>
              </w:rPr>
              <w:t>21</w:t>
            </w:r>
            <w:r w:rsidR="00B3007E">
              <w:rPr>
                <w:noProof/>
                <w:webHidden/>
              </w:rPr>
              <w:fldChar w:fldCharType="end"/>
            </w:r>
          </w:hyperlink>
        </w:p>
        <w:p w14:paraId="67106CF2" w14:textId="455D859D"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3" w:history="1">
            <w:r w:rsidR="00B3007E" w:rsidRPr="000472D8">
              <w:rPr>
                <w:rStyle w:val="Hyperlink"/>
                <w:noProof/>
                <w:lang w:val="de-DE"/>
              </w:rPr>
              <w:t>4.1</w:t>
            </w:r>
            <w:r w:rsidR="00B3007E">
              <w:rPr>
                <w:rFonts w:eastAsiaTheme="minorEastAsia" w:cstheme="minorBidi"/>
                <w:b w:val="0"/>
                <w:noProof/>
                <w:color w:val="auto"/>
                <w:spacing w:val="0"/>
                <w:szCs w:val="22"/>
                <w:lang w:eastAsia="de-AT"/>
              </w:rPr>
              <w:tab/>
            </w:r>
            <w:r w:rsidR="00B3007E" w:rsidRPr="000472D8">
              <w:rPr>
                <w:rStyle w:val="Hyperlink"/>
                <w:noProof/>
                <w:lang w:val="de-DE"/>
              </w:rPr>
              <w:t>Relevanz in Bezug auf die Ausschreibung</w:t>
            </w:r>
            <w:r w:rsidR="00B3007E">
              <w:rPr>
                <w:noProof/>
                <w:webHidden/>
              </w:rPr>
              <w:tab/>
            </w:r>
            <w:r w:rsidR="00B3007E">
              <w:rPr>
                <w:noProof/>
                <w:webHidden/>
              </w:rPr>
              <w:fldChar w:fldCharType="begin"/>
            </w:r>
            <w:r w:rsidR="00B3007E">
              <w:rPr>
                <w:noProof/>
                <w:webHidden/>
              </w:rPr>
              <w:instrText xml:space="preserve"> PAGEREF _Toc21590883 \h </w:instrText>
            </w:r>
            <w:r w:rsidR="00B3007E">
              <w:rPr>
                <w:noProof/>
                <w:webHidden/>
              </w:rPr>
            </w:r>
            <w:r w:rsidR="00B3007E">
              <w:rPr>
                <w:noProof/>
                <w:webHidden/>
              </w:rPr>
              <w:fldChar w:fldCharType="separate"/>
            </w:r>
            <w:r w:rsidR="00B3007E">
              <w:rPr>
                <w:noProof/>
                <w:webHidden/>
              </w:rPr>
              <w:t>21</w:t>
            </w:r>
            <w:r w:rsidR="00B3007E">
              <w:rPr>
                <w:noProof/>
                <w:webHidden/>
              </w:rPr>
              <w:fldChar w:fldCharType="end"/>
            </w:r>
          </w:hyperlink>
        </w:p>
        <w:p w14:paraId="7C306836" w14:textId="728920F5" w:rsidR="00B3007E" w:rsidRDefault="00C0731E">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4" w:history="1">
            <w:r w:rsidR="00B3007E" w:rsidRPr="000472D8">
              <w:rPr>
                <w:rStyle w:val="Hyperlink"/>
                <w:noProof/>
                <w:lang w:val="de-DE"/>
              </w:rPr>
              <w:t>4.2</w:t>
            </w:r>
            <w:r w:rsidR="00B3007E">
              <w:rPr>
                <w:rFonts w:eastAsiaTheme="minorEastAsia" w:cstheme="minorBidi"/>
                <w:b w:val="0"/>
                <w:noProof/>
                <w:color w:val="auto"/>
                <w:spacing w:val="0"/>
                <w:szCs w:val="22"/>
                <w:lang w:eastAsia="de-AT"/>
              </w:rPr>
              <w:tab/>
            </w:r>
            <w:r w:rsidR="00B3007E" w:rsidRPr="000472D8">
              <w:rPr>
                <w:rStyle w:val="Hyperlink"/>
                <w:noProof/>
                <w:lang w:val="de-DE"/>
              </w:rPr>
              <w:t>Anreizwirkung der Förderung</w:t>
            </w:r>
            <w:r w:rsidR="00B3007E">
              <w:rPr>
                <w:noProof/>
                <w:webHidden/>
              </w:rPr>
              <w:tab/>
            </w:r>
            <w:r w:rsidR="00B3007E">
              <w:rPr>
                <w:noProof/>
                <w:webHidden/>
              </w:rPr>
              <w:fldChar w:fldCharType="begin"/>
            </w:r>
            <w:r w:rsidR="00B3007E">
              <w:rPr>
                <w:noProof/>
                <w:webHidden/>
              </w:rPr>
              <w:instrText xml:space="preserve"> PAGEREF _Toc21590884 \h </w:instrText>
            </w:r>
            <w:r w:rsidR="00B3007E">
              <w:rPr>
                <w:noProof/>
                <w:webHidden/>
              </w:rPr>
            </w:r>
            <w:r w:rsidR="00B3007E">
              <w:rPr>
                <w:noProof/>
                <w:webHidden/>
              </w:rPr>
              <w:fldChar w:fldCharType="separate"/>
            </w:r>
            <w:r w:rsidR="00B3007E">
              <w:rPr>
                <w:noProof/>
                <w:webHidden/>
              </w:rPr>
              <w:t>21</w:t>
            </w:r>
            <w:r w:rsidR="00B3007E">
              <w:rPr>
                <w:noProof/>
                <w:webHidden/>
              </w:rPr>
              <w:fldChar w:fldCharType="end"/>
            </w:r>
          </w:hyperlink>
        </w:p>
        <w:p w14:paraId="681AD9D3" w14:textId="2888BDCE"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5" w:history="1">
            <w:r w:rsidR="00B3007E" w:rsidRPr="000472D8">
              <w:rPr>
                <w:rStyle w:val="Hyperlink"/>
                <w:noProof/>
                <w:lang w:val="de-DE"/>
              </w:rPr>
              <w:t>Ausschreibungsspezifische Zusatzinformationen</w:t>
            </w:r>
            <w:r w:rsidR="00B3007E">
              <w:rPr>
                <w:noProof/>
                <w:webHidden/>
              </w:rPr>
              <w:tab/>
            </w:r>
            <w:r w:rsidR="00B3007E">
              <w:rPr>
                <w:noProof/>
                <w:webHidden/>
              </w:rPr>
              <w:fldChar w:fldCharType="begin"/>
            </w:r>
            <w:r w:rsidR="00B3007E">
              <w:rPr>
                <w:noProof/>
                <w:webHidden/>
              </w:rPr>
              <w:instrText xml:space="preserve"> PAGEREF _Toc21590885 \h </w:instrText>
            </w:r>
            <w:r w:rsidR="00B3007E">
              <w:rPr>
                <w:noProof/>
                <w:webHidden/>
              </w:rPr>
            </w:r>
            <w:r w:rsidR="00B3007E">
              <w:rPr>
                <w:noProof/>
                <w:webHidden/>
              </w:rPr>
              <w:fldChar w:fldCharType="separate"/>
            </w:r>
            <w:r w:rsidR="00B3007E">
              <w:rPr>
                <w:noProof/>
                <w:webHidden/>
              </w:rPr>
              <w:t>23</w:t>
            </w:r>
            <w:r w:rsidR="00B3007E">
              <w:rPr>
                <w:noProof/>
                <w:webHidden/>
              </w:rPr>
              <w:fldChar w:fldCharType="end"/>
            </w:r>
          </w:hyperlink>
        </w:p>
        <w:p w14:paraId="69235761" w14:textId="100941FE"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6" w:history="1">
            <w:r w:rsidR="00B3007E" w:rsidRPr="000472D8">
              <w:rPr>
                <w:rStyle w:val="Hyperlink"/>
                <w:noProof/>
                <w:lang w:val="en-GB"/>
              </w:rPr>
              <w:t>Annex I: MoU</w:t>
            </w:r>
            <w:r w:rsidR="00B3007E">
              <w:rPr>
                <w:noProof/>
                <w:webHidden/>
              </w:rPr>
              <w:tab/>
            </w:r>
            <w:r w:rsidR="00B3007E">
              <w:rPr>
                <w:noProof/>
                <w:webHidden/>
              </w:rPr>
              <w:fldChar w:fldCharType="begin"/>
            </w:r>
            <w:r w:rsidR="00B3007E">
              <w:rPr>
                <w:noProof/>
                <w:webHidden/>
              </w:rPr>
              <w:instrText xml:space="preserve"> PAGEREF _Toc21590886 \h </w:instrText>
            </w:r>
            <w:r w:rsidR="00B3007E">
              <w:rPr>
                <w:noProof/>
                <w:webHidden/>
              </w:rPr>
            </w:r>
            <w:r w:rsidR="00B3007E">
              <w:rPr>
                <w:noProof/>
                <w:webHidden/>
              </w:rPr>
              <w:fldChar w:fldCharType="separate"/>
            </w:r>
            <w:r w:rsidR="00B3007E">
              <w:rPr>
                <w:noProof/>
                <w:webHidden/>
              </w:rPr>
              <w:t>24</w:t>
            </w:r>
            <w:r w:rsidR="00B3007E">
              <w:rPr>
                <w:noProof/>
                <w:webHidden/>
              </w:rPr>
              <w:fldChar w:fldCharType="end"/>
            </w:r>
          </w:hyperlink>
        </w:p>
        <w:p w14:paraId="0BDC1B61" w14:textId="1ECC426A" w:rsidR="00B3007E" w:rsidRDefault="00C0731E">
          <w:pPr>
            <w:pStyle w:val="Verzeichnis2"/>
            <w:tabs>
              <w:tab w:val="right" w:leader="dot" w:pos="7920"/>
            </w:tabs>
            <w:rPr>
              <w:rFonts w:eastAsiaTheme="minorEastAsia" w:cstheme="minorBidi"/>
              <w:b w:val="0"/>
              <w:noProof/>
              <w:color w:val="auto"/>
              <w:spacing w:val="0"/>
              <w:szCs w:val="22"/>
              <w:lang w:eastAsia="de-AT"/>
            </w:rPr>
          </w:pPr>
          <w:hyperlink w:anchor="_Toc21590887" w:history="1">
            <w:r w:rsidR="00B3007E" w:rsidRPr="000472D8">
              <w:rPr>
                <w:rStyle w:val="Hyperlink"/>
                <w:noProof/>
                <w:lang w:val="en-GB"/>
              </w:rPr>
              <w:t>Memorandum of Understanding</w:t>
            </w:r>
            <w:r w:rsidR="00B3007E">
              <w:rPr>
                <w:noProof/>
                <w:webHidden/>
              </w:rPr>
              <w:tab/>
            </w:r>
            <w:r w:rsidR="00B3007E">
              <w:rPr>
                <w:noProof/>
                <w:webHidden/>
              </w:rPr>
              <w:fldChar w:fldCharType="begin"/>
            </w:r>
            <w:r w:rsidR="00B3007E">
              <w:rPr>
                <w:noProof/>
                <w:webHidden/>
              </w:rPr>
              <w:instrText xml:space="preserve"> PAGEREF _Toc21590887 \h </w:instrText>
            </w:r>
            <w:r w:rsidR="00B3007E">
              <w:rPr>
                <w:noProof/>
                <w:webHidden/>
              </w:rPr>
            </w:r>
            <w:r w:rsidR="00B3007E">
              <w:rPr>
                <w:noProof/>
                <w:webHidden/>
              </w:rPr>
              <w:fldChar w:fldCharType="separate"/>
            </w:r>
            <w:r w:rsidR="00B3007E">
              <w:rPr>
                <w:noProof/>
                <w:webHidden/>
              </w:rPr>
              <w:t>24</w:t>
            </w:r>
            <w:r w:rsidR="00B3007E">
              <w:rPr>
                <w:noProof/>
                <w:webHidden/>
              </w:rPr>
              <w:fldChar w:fldCharType="end"/>
            </w:r>
          </w:hyperlink>
        </w:p>
        <w:p w14:paraId="16130460" w14:textId="50120322"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8" w:history="1">
            <w:r w:rsidR="00B3007E" w:rsidRPr="000472D8">
              <w:rPr>
                <w:rStyle w:val="Hyperlink"/>
                <w:noProof/>
              </w:rPr>
              <w:t xml:space="preserve">Annex II: </w:t>
            </w:r>
            <w:r w:rsidR="00B3007E" w:rsidRPr="000472D8">
              <w:rPr>
                <w:rStyle w:val="Hyperlink"/>
                <w:noProof/>
                <w:lang w:val="de-DE"/>
              </w:rPr>
              <w:t>Antrag auf Klassifizierung</w:t>
            </w:r>
            <w:r w:rsidR="00B3007E">
              <w:rPr>
                <w:noProof/>
                <w:webHidden/>
              </w:rPr>
              <w:tab/>
            </w:r>
            <w:r w:rsidR="00B3007E">
              <w:rPr>
                <w:noProof/>
                <w:webHidden/>
              </w:rPr>
              <w:fldChar w:fldCharType="begin"/>
            </w:r>
            <w:r w:rsidR="00B3007E">
              <w:rPr>
                <w:noProof/>
                <w:webHidden/>
              </w:rPr>
              <w:instrText xml:space="preserve"> PAGEREF _Toc21590888 \h </w:instrText>
            </w:r>
            <w:r w:rsidR="00B3007E">
              <w:rPr>
                <w:noProof/>
                <w:webHidden/>
              </w:rPr>
            </w:r>
            <w:r w:rsidR="00B3007E">
              <w:rPr>
                <w:noProof/>
                <w:webHidden/>
              </w:rPr>
              <w:fldChar w:fldCharType="separate"/>
            </w:r>
            <w:r w:rsidR="00B3007E">
              <w:rPr>
                <w:noProof/>
                <w:webHidden/>
              </w:rPr>
              <w:t>26</w:t>
            </w:r>
            <w:r w:rsidR="00B3007E">
              <w:rPr>
                <w:noProof/>
                <w:webHidden/>
              </w:rPr>
              <w:fldChar w:fldCharType="end"/>
            </w:r>
          </w:hyperlink>
        </w:p>
        <w:p w14:paraId="729B89D3" w14:textId="6C90F7B1"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9" w:history="1">
            <w:r w:rsidR="00B3007E" w:rsidRPr="000472D8">
              <w:rPr>
                <w:rStyle w:val="Hyperlink"/>
                <w:noProof/>
              </w:rPr>
              <w:t xml:space="preserve">Annex III: </w:t>
            </w:r>
            <w:r w:rsidR="00B3007E" w:rsidRPr="000472D8">
              <w:rPr>
                <w:rStyle w:val="Hyperlink"/>
                <w:noProof/>
                <w:lang w:val="de-DE"/>
              </w:rPr>
              <w:t>Angaben zur Einordnung des Vorhabens</w:t>
            </w:r>
            <w:r w:rsidR="00B3007E">
              <w:rPr>
                <w:noProof/>
                <w:webHidden/>
              </w:rPr>
              <w:tab/>
            </w:r>
            <w:r w:rsidR="00B3007E">
              <w:rPr>
                <w:noProof/>
                <w:webHidden/>
              </w:rPr>
              <w:fldChar w:fldCharType="begin"/>
            </w:r>
            <w:r w:rsidR="00B3007E">
              <w:rPr>
                <w:noProof/>
                <w:webHidden/>
              </w:rPr>
              <w:instrText xml:space="preserve"> PAGEREF _Toc21590889 \h </w:instrText>
            </w:r>
            <w:r w:rsidR="00B3007E">
              <w:rPr>
                <w:noProof/>
                <w:webHidden/>
              </w:rPr>
            </w:r>
            <w:r w:rsidR="00B3007E">
              <w:rPr>
                <w:noProof/>
                <w:webHidden/>
              </w:rPr>
              <w:fldChar w:fldCharType="separate"/>
            </w:r>
            <w:r w:rsidR="00B3007E">
              <w:rPr>
                <w:noProof/>
                <w:webHidden/>
              </w:rPr>
              <w:t>27</w:t>
            </w:r>
            <w:r w:rsidR="00B3007E">
              <w:rPr>
                <w:noProof/>
                <w:webHidden/>
              </w:rPr>
              <w:fldChar w:fldCharType="end"/>
            </w:r>
          </w:hyperlink>
        </w:p>
        <w:p w14:paraId="54035146" w14:textId="0CB1A170" w:rsidR="00B3007E" w:rsidRDefault="00C0731E">
          <w:pPr>
            <w:pStyle w:val="Verzeichnis1"/>
            <w:tabs>
              <w:tab w:val="right" w:leader="dot" w:pos="7920"/>
            </w:tabs>
            <w:rPr>
              <w:rFonts w:eastAsiaTheme="minorEastAsia" w:cstheme="minorBidi"/>
              <w:b w:val="0"/>
              <w:bCs w:val="0"/>
              <w:noProof/>
              <w:color w:val="auto"/>
              <w:spacing w:val="0"/>
              <w:sz w:val="22"/>
              <w:szCs w:val="22"/>
              <w:lang w:eastAsia="de-AT"/>
            </w:rPr>
          </w:pPr>
          <w:hyperlink w:anchor="_Toc21590890" w:history="1">
            <w:r w:rsidR="00B3007E" w:rsidRPr="000472D8">
              <w:rPr>
                <w:rStyle w:val="Hyperlink"/>
                <w:noProof/>
              </w:rPr>
              <w:t xml:space="preserve">Annex IV: </w:t>
            </w:r>
            <w:r w:rsidR="00B3007E" w:rsidRPr="000472D8">
              <w:rPr>
                <w:rStyle w:val="Hyperlink"/>
                <w:noProof/>
                <w:lang w:val="de-DE"/>
              </w:rPr>
              <w:t>Angabe zu Arbeitsplätzen</w:t>
            </w:r>
            <w:r w:rsidR="00B3007E">
              <w:rPr>
                <w:noProof/>
                <w:webHidden/>
              </w:rPr>
              <w:tab/>
            </w:r>
            <w:r w:rsidR="00B3007E">
              <w:rPr>
                <w:noProof/>
                <w:webHidden/>
              </w:rPr>
              <w:fldChar w:fldCharType="begin"/>
            </w:r>
            <w:r w:rsidR="00B3007E">
              <w:rPr>
                <w:noProof/>
                <w:webHidden/>
              </w:rPr>
              <w:instrText xml:space="preserve"> PAGEREF _Toc21590890 \h </w:instrText>
            </w:r>
            <w:r w:rsidR="00B3007E">
              <w:rPr>
                <w:noProof/>
                <w:webHidden/>
              </w:rPr>
            </w:r>
            <w:r w:rsidR="00B3007E">
              <w:rPr>
                <w:noProof/>
                <w:webHidden/>
              </w:rPr>
              <w:fldChar w:fldCharType="separate"/>
            </w:r>
            <w:r w:rsidR="00B3007E">
              <w:rPr>
                <w:noProof/>
                <w:webHidden/>
              </w:rPr>
              <w:t>29</w:t>
            </w:r>
            <w:r w:rsidR="00B3007E">
              <w:rPr>
                <w:noProof/>
                <w:webHidden/>
              </w:rPr>
              <w:fldChar w:fldCharType="end"/>
            </w:r>
          </w:hyperlink>
        </w:p>
        <w:p w14:paraId="12ECF60E" w14:textId="712795EC"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1" w:name="_Toc505700281"/>
      <w:bookmarkStart w:id="12" w:name="_Toc505700496"/>
      <w:bookmarkStart w:id="13" w:name="_Toc430158296"/>
      <w:bookmarkStart w:id="14" w:name="_Toc21590855"/>
      <w:bookmarkEnd w:id="11"/>
      <w:bookmarkEnd w:id="12"/>
      <w:r w:rsidRPr="0021554E">
        <w:rPr>
          <w:lang w:val="de-DE"/>
        </w:rPr>
        <w:lastRenderedPageBreak/>
        <w:t>Kurzfassung</w:t>
      </w:r>
      <w:bookmarkEnd w:id="13"/>
      <w:bookmarkEnd w:id="14"/>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5" w:name="_Toc430158297"/>
      <w:bookmarkStart w:id="16" w:name="_Toc21590856"/>
      <w:r w:rsidRPr="0021554E">
        <w:rPr>
          <w:lang w:val="de-DE"/>
        </w:rPr>
        <w:lastRenderedPageBreak/>
        <w:t>Abstract</w:t>
      </w:r>
      <w:bookmarkEnd w:id="15"/>
      <w:bookmarkEnd w:id="16"/>
    </w:p>
    <w:p w14:paraId="0978102E" w14:textId="77777777" w:rsidR="0059716E" w:rsidRPr="0059716E" w:rsidRDefault="0059716E" w:rsidP="0059716E">
      <w:pPr>
        <w:pStyle w:val="a"/>
        <w:rPr>
          <w:lang w:val="de-DE"/>
        </w:rPr>
      </w:pPr>
    </w:p>
    <w:p w14:paraId="5E11784B" w14:textId="233B820F"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7" w:name="_Toc171846246"/>
      <w:r w:rsidRPr="0021554E"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2159085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B36CDC">
      <w:pPr>
        <w:pStyle w:val="berschrift2"/>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30158299"/>
      <w:bookmarkStart w:id="255" w:name="_Toc21590858"/>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21554E">
        <w:rPr>
          <w:lang w:val="de-DE"/>
        </w:rPr>
        <w:t>Stand der Technik / Stand des Wissens</w:t>
      </w:r>
      <w:bookmarkEnd w:id="254"/>
      <w:bookmarkEnd w:id="255"/>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6" w:name="_Toc291166278"/>
      <w:bookmarkStart w:id="257" w:name="_Toc291589173"/>
      <w:bookmarkStart w:id="258" w:name="_Ref367450725"/>
      <w:bookmarkEnd w:id="256"/>
      <w:bookmarkEnd w:id="257"/>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8"/>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B36CDC" w:rsidRDefault="0021554E" w:rsidP="0095550C">
      <w:bookmarkStart w:id="259" w:name="_Toc430158300"/>
      <w:r w:rsidRPr="00B36CDC">
        <w:t>Ergebnisse aus anderen Projekten</w:t>
      </w:r>
      <w:bookmarkEnd w:id="259"/>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909"/>
        <w:gridCol w:w="5033"/>
        <w:gridCol w:w="3993"/>
      </w:tblGrid>
      <w:tr w:rsidR="0021554E" w:rsidRPr="0021554E" w14:paraId="66629E3D" w14:textId="77777777" w:rsidTr="008E00B7">
        <w:trPr>
          <w:trHeight w:val="562"/>
        </w:trPr>
        <w:tc>
          <w:tcPr>
            <w:tcW w:w="329"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63"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2"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3"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74"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8E00B7">
        <w:tc>
          <w:tcPr>
            <w:tcW w:w="329"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63"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2"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3"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74"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8E00B7">
        <w:tc>
          <w:tcPr>
            <w:tcW w:w="329"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63"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2"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3"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74"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8E00B7">
        <w:tc>
          <w:tcPr>
            <w:tcW w:w="329"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63"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2"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3"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74"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8E00B7">
        <w:tc>
          <w:tcPr>
            <w:tcW w:w="329"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63"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2"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3" w:type="pct"/>
            <w:shd w:val="clear" w:color="auto" w:fill="F2F2F2" w:themeFill="background1" w:themeFillShade="F2"/>
            <w:vAlign w:val="center"/>
          </w:tcPr>
          <w:p w14:paraId="46D3BA87" w14:textId="77777777" w:rsidR="0021554E" w:rsidRPr="0021554E" w:rsidRDefault="0021554E" w:rsidP="0021554E"/>
        </w:tc>
        <w:tc>
          <w:tcPr>
            <w:tcW w:w="1574"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8E00B7">
        <w:tc>
          <w:tcPr>
            <w:tcW w:w="329"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63"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2"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3"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74"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8E00B7">
        <w:tc>
          <w:tcPr>
            <w:tcW w:w="329"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63"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2"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3"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74"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B36CDC">
      <w:pPr>
        <w:pStyle w:val="berschrift2"/>
        <w:rPr>
          <w:lang w:val="de-DE"/>
        </w:rPr>
      </w:pPr>
      <w:bookmarkStart w:id="260" w:name="_Toc430158301"/>
      <w:bookmarkStart w:id="261" w:name="_Toc21590859"/>
      <w:r w:rsidRPr="0021554E">
        <w:rPr>
          <w:lang w:val="de-DE"/>
        </w:rPr>
        <w:lastRenderedPageBreak/>
        <w:t>Innovationsgehalt</w:t>
      </w:r>
      <w:bookmarkEnd w:id="260"/>
      <w:bookmarkEnd w:id="261"/>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2" w:name="_Toc430158302"/>
      <w:bookmarkStart w:id="263" w:name="_Toc21590860"/>
      <w:r w:rsidRPr="0021554E">
        <w:rPr>
          <w:lang w:val="de-DE"/>
        </w:rPr>
        <w:t>Problemstellung und Bedarf für das Vorhaben</w:t>
      </w:r>
      <w:bookmarkEnd w:id="262"/>
      <w:bookmarkEnd w:id="263"/>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4" w:name="_Toc430158303"/>
      <w:bookmarkStart w:id="265" w:name="_Toc21590861"/>
      <w:r w:rsidRPr="0021554E">
        <w:rPr>
          <w:lang w:val="de-DE"/>
        </w:rPr>
        <w:t>Ziele</w:t>
      </w:r>
      <w:bookmarkEnd w:id="264"/>
      <w:bookmarkEnd w:id="265"/>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6" w:name="_Toc430158304"/>
      <w:bookmarkStart w:id="267" w:name="_Toc21590862"/>
      <w:r w:rsidRPr="0021554E">
        <w:rPr>
          <w:lang w:val="de-DE"/>
        </w:rPr>
        <w:t>Innovationsgehalt und das damit verbundene Risiko des Vorhabens</w:t>
      </w:r>
      <w:bookmarkEnd w:id="266"/>
      <w:bookmarkEnd w:id="267"/>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3B8C903D" w14:textId="54DFB4AA" w:rsidR="00FC76E5" w:rsidRDefault="00FC76E5" w:rsidP="0021554E">
      <w:pPr>
        <w:rPr>
          <w:color w:val="458CC3" w:themeColor="accent2"/>
          <w:lang w:val="de-DE"/>
        </w:rPr>
      </w:pPr>
      <w:bookmarkStart w:id="268" w:name="_Toc414620699"/>
      <w:bookmarkStart w:id="269" w:name="_Toc414620894"/>
      <w:bookmarkStart w:id="270" w:name="_Toc414621030"/>
      <w:bookmarkStart w:id="271" w:name="_Toc414621166"/>
      <w:bookmarkStart w:id="272" w:name="_Toc414621302"/>
      <w:bookmarkStart w:id="273" w:name="_Toc414621438"/>
      <w:bookmarkStart w:id="274" w:name="_Toc414621554"/>
      <w:bookmarkStart w:id="275" w:name="_Toc414621767"/>
      <w:bookmarkStart w:id="276" w:name="_Toc414620702"/>
      <w:bookmarkStart w:id="277" w:name="_Toc414620897"/>
      <w:bookmarkStart w:id="278" w:name="_Toc414621033"/>
      <w:bookmarkStart w:id="279" w:name="_Toc414621169"/>
      <w:bookmarkStart w:id="280" w:name="_Toc414621305"/>
      <w:bookmarkStart w:id="281" w:name="_Toc414621441"/>
      <w:bookmarkStart w:id="282" w:name="_Toc414621557"/>
      <w:bookmarkStart w:id="283" w:name="_Toc414621770"/>
      <w:bookmarkStart w:id="284" w:name="_Toc414620703"/>
      <w:bookmarkStart w:id="285" w:name="_Toc414620898"/>
      <w:bookmarkStart w:id="286" w:name="_Toc414621034"/>
      <w:bookmarkStart w:id="287" w:name="_Toc414621170"/>
      <w:bookmarkStart w:id="288" w:name="_Toc414621306"/>
      <w:bookmarkStart w:id="289" w:name="_Toc414621442"/>
      <w:bookmarkStart w:id="290" w:name="_Toc414621558"/>
      <w:bookmarkStart w:id="291" w:name="_Toc414621771"/>
      <w:bookmarkStart w:id="292" w:name="_Toc414620704"/>
      <w:bookmarkStart w:id="293" w:name="_Toc414620899"/>
      <w:bookmarkStart w:id="294" w:name="_Toc414621035"/>
      <w:bookmarkStart w:id="295" w:name="_Toc414621171"/>
      <w:bookmarkStart w:id="296" w:name="_Toc414621307"/>
      <w:bookmarkStart w:id="297" w:name="_Toc414621443"/>
      <w:bookmarkStart w:id="298" w:name="_Toc414621559"/>
      <w:bookmarkStart w:id="299" w:name="_Toc414621772"/>
      <w:bookmarkStart w:id="300" w:name="_Toc414620705"/>
      <w:bookmarkStart w:id="301" w:name="_Toc414620900"/>
      <w:bookmarkStart w:id="302" w:name="_Toc414621036"/>
      <w:bookmarkStart w:id="303" w:name="_Toc414621172"/>
      <w:bookmarkStart w:id="304" w:name="_Toc414621308"/>
      <w:bookmarkStart w:id="305" w:name="_Toc414621444"/>
      <w:bookmarkStart w:id="306" w:name="_Toc414621560"/>
      <w:bookmarkStart w:id="307" w:name="_Toc414621773"/>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6809FC3" w14:textId="77777777" w:rsidR="00FC76E5" w:rsidRDefault="00FC76E5" w:rsidP="00FC76E5">
      <w:pPr>
        <w:sectPr w:rsidR="00FC76E5" w:rsidSect="00F07141">
          <w:headerReference w:type="default" r:id="rId16"/>
          <w:footerReference w:type="even" r:id="rId17"/>
          <w:footerReference w:type="default" r:id="rId18"/>
          <w:headerReference w:type="first" r:id="rId19"/>
          <w:footerReference w:type="first" r:id="rId20"/>
          <w:pgSz w:w="11900" w:h="16840"/>
          <w:pgMar w:top="2438" w:right="1985" w:bottom="1701" w:left="1985" w:header="1021" w:footer="567" w:gutter="0"/>
          <w:cols w:space="708"/>
          <w:docGrid w:linePitch="360"/>
        </w:sectPr>
      </w:pPr>
    </w:p>
    <w:p w14:paraId="4F7DD827" w14:textId="77777777" w:rsidR="00FC76E5" w:rsidRPr="0021554E" w:rsidRDefault="00FC76E5" w:rsidP="00FC76E5">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9DA2D15" w14:textId="77777777" w:rsidR="00FC76E5" w:rsidRDefault="00FC76E5" w:rsidP="00FC76E5">
      <w:pPr>
        <w:rPr>
          <w:lang w:val="de-DE"/>
        </w:rPr>
      </w:pPr>
    </w:p>
    <w:p w14:paraId="32003B19" w14:textId="6045E49D" w:rsidR="00FC76E5" w:rsidRDefault="001F686A" w:rsidP="00FC76E5">
      <w:pPr>
        <w:rPr>
          <w:b/>
          <w:bCs/>
          <w:lang w:val="de-DE"/>
        </w:rPr>
      </w:pPr>
      <w:r>
        <w:rPr>
          <w:b/>
          <w:bCs/>
          <w:lang w:val="de-DE"/>
        </w:rPr>
        <w:t>Risiko Management Tabelle</w:t>
      </w:r>
    </w:p>
    <w:p w14:paraId="4DE7F7F6" w14:textId="77777777" w:rsidR="00FC76E5" w:rsidRPr="0021554E" w:rsidRDefault="00FC76E5" w:rsidP="00FC76E5">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703"/>
        <w:gridCol w:w="711"/>
        <w:gridCol w:w="1558"/>
        <w:gridCol w:w="904"/>
        <w:gridCol w:w="1929"/>
        <w:gridCol w:w="3122"/>
        <w:gridCol w:w="1274"/>
        <w:gridCol w:w="1277"/>
        <w:gridCol w:w="1213"/>
      </w:tblGrid>
      <w:tr w:rsidR="002B2F03" w:rsidRPr="0021554E" w14:paraId="02EC9B14" w14:textId="77777777" w:rsidTr="002B2F03">
        <w:trPr>
          <w:trHeight w:val="562"/>
        </w:trPr>
        <w:tc>
          <w:tcPr>
            <w:tcW w:w="277" w:type="pct"/>
            <w:shd w:val="clear" w:color="auto" w:fill="E3032E" w:themeFill="accent1"/>
            <w:vAlign w:val="center"/>
          </w:tcPr>
          <w:p w14:paraId="572075F4" w14:textId="5AD00DA4" w:rsidR="001F686A" w:rsidRPr="0021554E" w:rsidRDefault="001F686A" w:rsidP="002B2F03">
            <w:pPr>
              <w:rPr>
                <w:b/>
                <w:color w:val="FFFFFF" w:themeColor="background1"/>
                <w:lang w:val="de-DE"/>
              </w:rPr>
            </w:pPr>
            <w:r>
              <w:rPr>
                <w:b/>
                <w:color w:val="FFFFFF" w:themeColor="background1"/>
                <w:lang w:val="de-DE"/>
              </w:rPr>
              <w:t>Risiko ID</w:t>
            </w:r>
          </w:p>
        </w:tc>
        <w:tc>
          <w:tcPr>
            <w:tcW w:w="280" w:type="pct"/>
            <w:shd w:val="clear" w:color="auto" w:fill="E3032E" w:themeFill="accent1"/>
            <w:vAlign w:val="center"/>
          </w:tcPr>
          <w:p w14:paraId="1359E676" w14:textId="1BC99ECA" w:rsidR="001F686A" w:rsidRPr="0021554E" w:rsidRDefault="001F686A" w:rsidP="002B2F03">
            <w:pPr>
              <w:rPr>
                <w:b/>
                <w:color w:val="FFFFFF" w:themeColor="background1"/>
                <w:lang w:val="de-DE"/>
              </w:rPr>
            </w:pPr>
            <w:r>
              <w:rPr>
                <w:b/>
                <w:color w:val="FFFFFF" w:themeColor="background1"/>
                <w:lang w:val="de-DE"/>
              </w:rPr>
              <w:t>Risiko</w:t>
            </w:r>
          </w:p>
        </w:tc>
        <w:tc>
          <w:tcPr>
            <w:tcW w:w="614" w:type="pct"/>
            <w:shd w:val="clear" w:color="auto" w:fill="E3032E" w:themeFill="accent1"/>
            <w:vAlign w:val="center"/>
          </w:tcPr>
          <w:p w14:paraId="7AEB0804" w14:textId="4B4531FC" w:rsidR="001F686A" w:rsidRPr="0021554E" w:rsidRDefault="001F686A" w:rsidP="002B2F03">
            <w:pPr>
              <w:rPr>
                <w:b/>
                <w:color w:val="FFFFFF" w:themeColor="background1"/>
                <w:lang w:val="de-DE"/>
              </w:rPr>
            </w:pPr>
            <w:r>
              <w:rPr>
                <w:b/>
                <w:color w:val="FFFFFF" w:themeColor="background1"/>
                <w:lang w:val="de-DE"/>
              </w:rPr>
              <w:t>Effekt</w:t>
            </w:r>
          </w:p>
        </w:tc>
        <w:tc>
          <w:tcPr>
            <w:tcW w:w="356" w:type="pct"/>
            <w:shd w:val="clear" w:color="auto" w:fill="E3032E" w:themeFill="accent1"/>
            <w:vAlign w:val="center"/>
          </w:tcPr>
          <w:p w14:paraId="259F88C7" w14:textId="4791DCE1" w:rsidR="001F686A" w:rsidRPr="0021554E" w:rsidRDefault="001F686A" w:rsidP="002B2F03">
            <w:pPr>
              <w:rPr>
                <w:b/>
                <w:color w:val="FFFFFF" w:themeColor="background1"/>
                <w:lang w:val="de-DE"/>
              </w:rPr>
            </w:pPr>
            <w:r>
              <w:rPr>
                <w:b/>
                <w:color w:val="FFFFFF" w:themeColor="background1"/>
                <w:lang w:val="de-DE"/>
              </w:rPr>
              <w:t>Arbeitspacket</w:t>
            </w:r>
          </w:p>
        </w:tc>
        <w:tc>
          <w:tcPr>
            <w:tcW w:w="760" w:type="pct"/>
            <w:shd w:val="clear" w:color="auto" w:fill="E3032E" w:themeFill="accent1"/>
            <w:vAlign w:val="center"/>
          </w:tcPr>
          <w:p w14:paraId="2224CE22" w14:textId="1939C279" w:rsidR="001F686A" w:rsidRPr="0021554E" w:rsidRDefault="001F686A" w:rsidP="002B2F03">
            <w:pPr>
              <w:rPr>
                <w:b/>
                <w:color w:val="FFFFFF" w:themeColor="background1"/>
                <w:lang w:val="de-DE"/>
              </w:rPr>
            </w:pPr>
            <w:r>
              <w:rPr>
                <w:b/>
                <w:color w:val="FFFFFF" w:themeColor="background1"/>
                <w:lang w:val="de-DE"/>
              </w:rPr>
              <w:t>Verantwortlich</w:t>
            </w:r>
          </w:p>
        </w:tc>
        <w:tc>
          <w:tcPr>
            <w:tcW w:w="1230" w:type="pct"/>
            <w:shd w:val="clear" w:color="auto" w:fill="E3032E" w:themeFill="accent1"/>
            <w:vAlign w:val="center"/>
          </w:tcPr>
          <w:p w14:paraId="6F521F9E" w14:textId="49C3A3C5" w:rsidR="001F686A" w:rsidRPr="0021554E" w:rsidRDefault="001F686A" w:rsidP="002B2F03">
            <w:pPr>
              <w:rPr>
                <w:b/>
                <w:color w:val="FFFFFF" w:themeColor="background1"/>
                <w:lang w:val="de-DE"/>
              </w:rPr>
            </w:pPr>
            <w:r>
              <w:rPr>
                <w:b/>
                <w:color w:val="FFFFFF" w:themeColor="background1"/>
                <w:lang w:val="de-DE"/>
              </w:rPr>
              <w:t>Maßnahmen</w:t>
            </w:r>
          </w:p>
        </w:tc>
        <w:tc>
          <w:tcPr>
            <w:tcW w:w="502" w:type="pct"/>
            <w:shd w:val="clear" w:color="auto" w:fill="E3032E" w:themeFill="accent1"/>
            <w:vAlign w:val="center"/>
          </w:tcPr>
          <w:p w14:paraId="19E68767" w14:textId="77777777" w:rsidR="001F686A" w:rsidRPr="001F686A" w:rsidRDefault="001F686A" w:rsidP="002B2F03">
            <w:pPr>
              <w:rPr>
                <w:b/>
                <w:color w:val="FFFFFF" w:themeColor="background1"/>
                <w:lang w:val="de-DE"/>
              </w:rPr>
            </w:pPr>
            <w:r w:rsidRPr="001F686A">
              <w:rPr>
                <w:b/>
                <w:color w:val="FFFFFF" w:themeColor="background1"/>
                <w:lang w:val="de-DE"/>
              </w:rPr>
              <w:t>Eintritts-</w:t>
            </w:r>
          </w:p>
          <w:p w14:paraId="0FBB3E24" w14:textId="3BE52EA5" w:rsidR="001F686A" w:rsidRPr="0021554E" w:rsidRDefault="001F686A" w:rsidP="002B2F03">
            <w:pPr>
              <w:rPr>
                <w:b/>
                <w:color w:val="FFFFFF" w:themeColor="background1"/>
                <w:lang w:val="de-DE"/>
              </w:rPr>
            </w:pPr>
            <w:r w:rsidRPr="001F686A">
              <w:rPr>
                <w:b/>
                <w:color w:val="FFFFFF" w:themeColor="background1"/>
                <w:lang w:val="de-DE"/>
              </w:rPr>
              <w:t>wahrscheinlichkeit (%)</w:t>
            </w:r>
          </w:p>
        </w:tc>
        <w:tc>
          <w:tcPr>
            <w:tcW w:w="503" w:type="pct"/>
            <w:shd w:val="clear" w:color="auto" w:fill="E3032E" w:themeFill="accent1"/>
            <w:vAlign w:val="center"/>
          </w:tcPr>
          <w:p w14:paraId="786B44C5" w14:textId="41D38A64" w:rsidR="001F686A" w:rsidRPr="001F686A" w:rsidRDefault="001F686A" w:rsidP="002B2F03">
            <w:pPr>
              <w:rPr>
                <w:b/>
                <w:color w:val="FFFFFF" w:themeColor="background1"/>
                <w:lang w:val="de-DE"/>
              </w:rPr>
            </w:pPr>
            <w:r w:rsidRPr="001F686A">
              <w:rPr>
                <w:b/>
                <w:color w:val="FFFFFF" w:themeColor="background1"/>
                <w:lang w:val="de-DE"/>
              </w:rPr>
              <w:t>Auswirkung</w:t>
            </w:r>
          </w:p>
          <w:p w14:paraId="463A29CF" w14:textId="77777777" w:rsidR="001F686A" w:rsidRPr="001F686A" w:rsidRDefault="001F686A" w:rsidP="002B2F03">
            <w:pPr>
              <w:rPr>
                <w:b/>
                <w:color w:val="FFFFFF" w:themeColor="background1"/>
                <w:lang w:val="de-DE"/>
              </w:rPr>
            </w:pPr>
            <w:r w:rsidRPr="001F686A">
              <w:rPr>
                <w:b/>
                <w:color w:val="FFFFFF" w:themeColor="background1"/>
                <w:lang w:val="de-DE"/>
              </w:rPr>
              <w:t>(1-5)</w:t>
            </w:r>
          </w:p>
          <w:p w14:paraId="4560DEF7" w14:textId="4062C7EF" w:rsidR="001F686A" w:rsidRPr="0021554E" w:rsidRDefault="001F686A" w:rsidP="002B2F03">
            <w:pPr>
              <w:rPr>
                <w:b/>
                <w:color w:val="FFFFFF" w:themeColor="background1"/>
                <w:lang w:val="de-DE"/>
              </w:rPr>
            </w:pPr>
            <w:r w:rsidRPr="001F686A">
              <w:rPr>
                <w:b/>
                <w:color w:val="FFFFFF" w:themeColor="background1"/>
                <w:lang w:val="de-DE"/>
              </w:rPr>
              <w:t>1…nieder, 5…hoch</w:t>
            </w:r>
          </w:p>
        </w:tc>
        <w:tc>
          <w:tcPr>
            <w:tcW w:w="478" w:type="pct"/>
            <w:shd w:val="clear" w:color="auto" w:fill="E3032E" w:themeFill="accent1"/>
            <w:vAlign w:val="center"/>
          </w:tcPr>
          <w:p w14:paraId="13496D23" w14:textId="6E82F8ED" w:rsidR="001F686A" w:rsidRPr="0021554E" w:rsidRDefault="001F686A" w:rsidP="002B2F03">
            <w:pPr>
              <w:rPr>
                <w:b/>
                <w:color w:val="FFFFFF" w:themeColor="background1"/>
                <w:lang w:val="de-DE"/>
              </w:rPr>
            </w:pPr>
            <w:r w:rsidRPr="001F686A">
              <w:rPr>
                <w:b/>
                <w:color w:val="FFFFFF" w:themeColor="background1"/>
                <w:lang w:val="de-DE"/>
              </w:rPr>
              <w:t>geschätzter Schaden (€)</w:t>
            </w:r>
          </w:p>
        </w:tc>
      </w:tr>
      <w:tr w:rsidR="002B2F03" w:rsidRPr="0021554E" w14:paraId="64327EC4" w14:textId="77777777" w:rsidTr="002B2F03">
        <w:tc>
          <w:tcPr>
            <w:tcW w:w="277" w:type="pct"/>
            <w:shd w:val="clear" w:color="auto" w:fill="F2F2F2" w:themeFill="background1" w:themeFillShade="F2"/>
            <w:vAlign w:val="center"/>
          </w:tcPr>
          <w:p w14:paraId="4A060D0E" w14:textId="77777777" w:rsidR="001F686A" w:rsidRPr="0021554E" w:rsidRDefault="001F686A" w:rsidP="00E2279F">
            <w:pPr>
              <w:rPr>
                <w:lang w:val="de-DE"/>
              </w:rPr>
            </w:pPr>
          </w:p>
        </w:tc>
        <w:tc>
          <w:tcPr>
            <w:tcW w:w="280" w:type="pct"/>
            <w:shd w:val="clear" w:color="auto" w:fill="F2F2F2" w:themeFill="background1" w:themeFillShade="F2"/>
            <w:vAlign w:val="center"/>
          </w:tcPr>
          <w:p w14:paraId="652FB42B" w14:textId="77777777" w:rsidR="001F686A" w:rsidRPr="0021554E" w:rsidRDefault="001F686A" w:rsidP="00E2279F">
            <w:pPr>
              <w:rPr>
                <w:lang w:val="de-DE"/>
              </w:rPr>
            </w:pPr>
          </w:p>
        </w:tc>
        <w:tc>
          <w:tcPr>
            <w:tcW w:w="614" w:type="pct"/>
            <w:shd w:val="clear" w:color="auto" w:fill="F2F2F2" w:themeFill="background1" w:themeFillShade="F2"/>
            <w:vAlign w:val="center"/>
          </w:tcPr>
          <w:p w14:paraId="721FBD8B" w14:textId="77777777" w:rsidR="001F686A" w:rsidRPr="0021554E" w:rsidRDefault="001F686A" w:rsidP="00E2279F">
            <w:pPr>
              <w:rPr>
                <w:lang w:val="de-DE"/>
              </w:rPr>
            </w:pPr>
          </w:p>
        </w:tc>
        <w:tc>
          <w:tcPr>
            <w:tcW w:w="356" w:type="pct"/>
            <w:shd w:val="clear" w:color="auto" w:fill="F2F2F2" w:themeFill="background1" w:themeFillShade="F2"/>
            <w:vAlign w:val="center"/>
          </w:tcPr>
          <w:p w14:paraId="46B77B3A" w14:textId="77777777" w:rsidR="001F686A" w:rsidRPr="0021554E" w:rsidRDefault="001F686A" w:rsidP="00E2279F">
            <w:pPr>
              <w:rPr>
                <w:lang w:val="de-DE"/>
              </w:rPr>
            </w:pPr>
          </w:p>
        </w:tc>
        <w:tc>
          <w:tcPr>
            <w:tcW w:w="760" w:type="pct"/>
            <w:shd w:val="clear" w:color="auto" w:fill="F2F2F2" w:themeFill="background1" w:themeFillShade="F2"/>
          </w:tcPr>
          <w:p w14:paraId="463EDFF5" w14:textId="77777777" w:rsidR="001F686A" w:rsidRPr="0021554E" w:rsidRDefault="001F686A" w:rsidP="00E2279F">
            <w:pPr>
              <w:rPr>
                <w:lang w:val="de-DE"/>
              </w:rPr>
            </w:pPr>
          </w:p>
        </w:tc>
        <w:tc>
          <w:tcPr>
            <w:tcW w:w="1230" w:type="pct"/>
            <w:shd w:val="clear" w:color="auto" w:fill="F2F2F2" w:themeFill="background1" w:themeFillShade="F2"/>
          </w:tcPr>
          <w:p w14:paraId="0F93D786" w14:textId="77777777" w:rsidR="001F686A" w:rsidRPr="0021554E" w:rsidRDefault="001F686A" w:rsidP="00E2279F">
            <w:pPr>
              <w:rPr>
                <w:lang w:val="de-DE"/>
              </w:rPr>
            </w:pPr>
          </w:p>
        </w:tc>
        <w:tc>
          <w:tcPr>
            <w:tcW w:w="502" w:type="pct"/>
            <w:shd w:val="clear" w:color="auto" w:fill="F2F2F2" w:themeFill="background1" w:themeFillShade="F2"/>
          </w:tcPr>
          <w:p w14:paraId="7B13E7FA" w14:textId="77777777" w:rsidR="001F686A" w:rsidRPr="0021554E" w:rsidRDefault="001F686A" w:rsidP="00E2279F">
            <w:pPr>
              <w:rPr>
                <w:lang w:val="de-DE"/>
              </w:rPr>
            </w:pPr>
          </w:p>
        </w:tc>
        <w:tc>
          <w:tcPr>
            <w:tcW w:w="503" w:type="pct"/>
            <w:shd w:val="clear" w:color="auto" w:fill="F2F2F2" w:themeFill="background1" w:themeFillShade="F2"/>
          </w:tcPr>
          <w:p w14:paraId="016CD071" w14:textId="77777777" w:rsidR="001F686A" w:rsidRPr="0021554E" w:rsidRDefault="001F686A" w:rsidP="00E2279F">
            <w:pPr>
              <w:rPr>
                <w:lang w:val="de-DE"/>
              </w:rPr>
            </w:pPr>
          </w:p>
        </w:tc>
        <w:tc>
          <w:tcPr>
            <w:tcW w:w="478" w:type="pct"/>
            <w:shd w:val="clear" w:color="auto" w:fill="F2F2F2" w:themeFill="background1" w:themeFillShade="F2"/>
            <w:vAlign w:val="center"/>
          </w:tcPr>
          <w:p w14:paraId="07FF321F" w14:textId="30567FAD" w:rsidR="001F686A" w:rsidRPr="0021554E" w:rsidRDefault="001F686A" w:rsidP="00E2279F">
            <w:pPr>
              <w:rPr>
                <w:lang w:val="de-DE"/>
              </w:rPr>
            </w:pPr>
          </w:p>
        </w:tc>
      </w:tr>
      <w:tr w:rsidR="002B2F03" w:rsidRPr="0021554E" w14:paraId="40AFFF86" w14:textId="77777777" w:rsidTr="002B2F03">
        <w:tc>
          <w:tcPr>
            <w:tcW w:w="277" w:type="pct"/>
            <w:shd w:val="clear" w:color="auto" w:fill="F2F2F2" w:themeFill="background1" w:themeFillShade="F2"/>
            <w:vAlign w:val="center"/>
          </w:tcPr>
          <w:p w14:paraId="00360531" w14:textId="77777777" w:rsidR="001F686A" w:rsidRPr="0021554E" w:rsidRDefault="001F686A" w:rsidP="00E2279F">
            <w:pPr>
              <w:rPr>
                <w:lang w:val="de-DE"/>
              </w:rPr>
            </w:pPr>
          </w:p>
        </w:tc>
        <w:tc>
          <w:tcPr>
            <w:tcW w:w="280" w:type="pct"/>
            <w:shd w:val="clear" w:color="auto" w:fill="F2F2F2" w:themeFill="background1" w:themeFillShade="F2"/>
            <w:vAlign w:val="center"/>
          </w:tcPr>
          <w:p w14:paraId="3371D010" w14:textId="77777777" w:rsidR="001F686A" w:rsidRPr="0021554E" w:rsidRDefault="001F686A" w:rsidP="00E2279F">
            <w:pPr>
              <w:rPr>
                <w:lang w:val="de-DE"/>
              </w:rPr>
            </w:pPr>
          </w:p>
        </w:tc>
        <w:tc>
          <w:tcPr>
            <w:tcW w:w="614" w:type="pct"/>
            <w:shd w:val="clear" w:color="auto" w:fill="F2F2F2" w:themeFill="background1" w:themeFillShade="F2"/>
            <w:vAlign w:val="center"/>
          </w:tcPr>
          <w:p w14:paraId="3047D68C" w14:textId="77777777" w:rsidR="001F686A" w:rsidRPr="0021554E" w:rsidRDefault="001F686A" w:rsidP="00E2279F">
            <w:pPr>
              <w:rPr>
                <w:lang w:val="de-DE"/>
              </w:rPr>
            </w:pPr>
          </w:p>
        </w:tc>
        <w:tc>
          <w:tcPr>
            <w:tcW w:w="356" w:type="pct"/>
            <w:shd w:val="clear" w:color="auto" w:fill="F2F2F2" w:themeFill="background1" w:themeFillShade="F2"/>
            <w:vAlign w:val="center"/>
          </w:tcPr>
          <w:p w14:paraId="4EFE8DD4" w14:textId="77777777" w:rsidR="001F686A" w:rsidRPr="0021554E" w:rsidRDefault="001F686A" w:rsidP="00E2279F">
            <w:pPr>
              <w:rPr>
                <w:lang w:val="de-DE"/>
              </w:rPr>
            </w:pPr>
          </w:p>
        </w:tc>
        <w:tc>
          <w:tcPr>
            <w:tcW w:w="760" w:type="pct"/>
            <w:shd w:val="clear" w:color="auto" w:fill="F2F2F2" w:themeFill="background1" w:themeFillShade="F2"/>
          </w:tcPr>
          <w:p w14:paraId="4AB11597" w14:textId="77777777" w:rsidR="001F686A" w:rsidRPr="0021554E" w:rsidRDefault="001F686A" w:rsidP="00E2279F">
            <w:pPr>
              <w:rPr>
                <w:lang w:val="de-DE"/>
              </w:rPr>
            </w:pPr>
          </w:p>
        </w:tc>
        <w:tc>
          <w:tcPr>
            <w:tcW w:w="1230" w:type="pct"/>
            <w:shd w:val="clear" w:color="auto" w:fill="F2F2F2" w:themeFill="background1" w:themeFillShade="F2"/>
          </w:tcPr>
          <w:p w14:paraId="1FB64D78" w14:textId="77777777" w:rsidR="001F686A" w:rsidRPr="0021554E" w:rsidRDefault="001F686A" w:rsidP="00E2279F">
            <w:pPr>
              <w:rPr>
                <w:lang w:val="de-DE"/>
              </w:rPr>
            </w:pPr>
          </w:p>
        </w:tc>
        <w:tc>
          <w:tcPr>
            <w:tcW w:w="502" w:type="pct"/>
            <w:shd w:val="clear" w:color="auto" w:fill="F2F2F2" w:themeFill="background1" w:themeFillShade="F2"/>
          </w:tcPr>
          <w:p w14:paraId="2538A8F3" w14:textId="77777777" w:rsidR="001F686A" w:rsidRPr="0021554E" w:rsidRDefault="001F686A" w:rsidP="00E2279F">
            <w:pPr>
              <w:rPr>
                <w:lang w:val="de-DE"/>
              </w:rPr>
            </w:pPr>
          </w:p>
        </w:tc>
        <w:tc>
          <w:tcPr>
            <w:tcW w:w="503" w:type="pct"/>
            <w:shd w:val="clear" w:color="auto" w:fill="F2F2F2" w:themeFill="background1" w:themeFillShade="F2"/>
          </w:tcPr>
          <w:p w14:paraId="7C7D92E8" w14:textId="77777777" w:rsidR="001F686A" w:rsidRPr="0021554E" w:rsidRDefault="001F686A" w:rsidP="00E2279F">
            <w:pPr>
              <w:rPr>
                <w:lang w:val="de-DE"/>
              </w:rPr>
            </w:pPr>
          </w:p>
        </w:tc>
        <w:tc>
          <w:tcPr>
            <w:tcW w:w="478" w:type="pct"/>
            <w:shd w:val="clear" w:color="auto" w:fill="F2F2F2" w:themeFill="background1" w:themeFillShade="F2"/>
            <w:vAlign w:val="center"/>
          </w:tcPr>
          <w:p w14:paraId="1693D71C" w14:textId="46852231" w:rsidR="001F686A" w:rsidRPr="0021554E" w:rsidRDefault="001F686A" w:rsidP="00E2279F">
            <w:pPr>
              <w:rPr>
                <w:lang w:val="de-DE"/>
              </w:rPr>
            </w:pPr>
          </w:p>
        </w:tc>
      </w:tr>
      <w:tr w:rsidR="002B2F03" w:rsidRPr="0021554E" w14:paraId="6590B623" w14:textId="77777777" w:rsidTr="002B2F03">
        <w:tc>
          <w:tcPr>
            <w:tcW w:w="277" w:type="pct"/>
            <w:shd w:val="clear" w:color="auto" w:fill="F2F2F2" w:themeFill="background1" w:themeFillShade="F2"/>
            <w:vAlign w:val="center"/>
          </w:tcPr>
          <w:p w14:paraId="3AEA93EB" w14:textId="77777777" w:rsidR="001F686A" w:rsidRPr="0021554E" w:rsidRDefault="001F686A" w:rsidP="00E2279F">
            <w:pPr>
              <w:rPr>
                <w:lang w:val="de-DE"/>
              </w:rPr>
            </w:pPr>
          </w:p>
        </w:tc>
        <w:tc>
          <w:tcPr>
            <w:tcW w:w="280" w:type="pct"/>
            <w:shd w:val="clear" w:color="auto" w:fill="F2F2F2" w:themeFill="background1" w:themeFillShade="F2"/>
            <w:vAlign w:val="center"/>
          </w:tcPr>
          <w:p w14:paraId="543968D9" w14:textId="77777777" w:rsidR="001F686A" w:rsidRPr="0021554E" w:rsidRDefault="001F686A" w:rsidP="00E2279F">
            <w:pPr>
              <w:rPr>
                <w:lang w:val="de-DE"/>
              </w:rPr>
            </w:pPr>
          </w:p>
        </w:tc>
        <w:tc>
          <w:tcPr>
            <w:tcW w:w="614" w:type="pct"/>
            <w:shd w:val="clear" w:color="auto" w:fill="F2F2F2" w:themeFill="background1" w:themeFillShade="F2"/>
            <w:vAlign w:val="center"/>
          </w:tcPr>
          <w:p w14:paraId="39783BCD" w14:textId="77777777" w:rsidR="001F686A" w:rsidRPr="0021554E" w:rsidRDefault="001F686A" w:rsidP="00E2279F">
            <w:pPr>
              <w:rPr>
                <w:lang w:val="de-DE"/>
              </w:rPr>
            </w:pPr>
          </w:p>
        </w:tc>
        <w:tc>
          <w:tcPr>
            <w:tcW w:w="356" w:type="pct"/>
            <w:shd w:val="clear" w:color="auto" w:fill="F2F2F2" w:themeFill="background1" w:themeFillShade="F2"/>
            <w:vAlign w:val="center"/>
          </w:tcPr>
          <w:p w14:paraId="549B01AF" w14:textId="77777777" w:rsidR="001F686A" w:rsidRPr="0021554E" w:rsidRDefault="001F686A" w:rsidP="00E2279F">
            <w:pPr>
              <w:rPr>
                <w:lang w:val="de-DE"/>
              </w:rPr>
            </w:pPr>
          </w:p>
        </w:tc>
        <w:tc>
          <w:tcPr>
            <w:tcW w:w="760" w:type="pct"/>
            <w:shd w:val="clear" w:color="auto" w:fill="F2F2F2" w:themeFill="background1" w:themeFillShade="F2"/>
          </w:tcPr>
          <w:p w14:paraId="45FC60FE" w14:textId="77777777" w:rsidR="001F686A" w:rsidRPr="0021554E" w:rsidRDefault="001F686A" w:rsidP="00E2279F">
            <w:pPr>
              <w:rPr>
                <w:lang w:val="de-DE"/>
              </w:rPr>
            </w:pPr>
          </w:p>
        </w:tc>
        <w:tc>
          <w:tcPr>
            <w:tcW w:w="1230" w:type="pct"/>
            <w:shd w:val="clear" w:color="auto" w:fill="F2F2F2" w:themeFill="background1" w:themeFillShade="F2"/>
          </w:tcPr>
          <w:p w14:paraId="76AE43BB" w14:textId="77777777" w:rsidR="001F686A" w:rsidRPr="0021554E" w:rsidRDefault="001F686A" w:rsidP="00E2279F">
            <w:pPr>
              <w:rPr>
                <w:lang w:val="de-DE"/>
              </w:rPr>
            </w:pPr>
          </w:p>
        </w:tc>
        <w:tc>
          <w:tcPr>
            <w:tcW w:w="502" w:type="pct"/>
            <w:shd w:val="clear" w:color="auto" w:fill="F2F2F2" w:themeFill="background1" w:themeFillShade="F2"/>
          </w:tcPr>
          <w:p w14:paraId="2D7F7B84" w14:textId="77777777" w:rsidR="001F686A" w:rsidRPr="0021554E" w:rsidRDefault="001F686A" w:rsidP="00E2279F">
            <w:pPr>
              <w:rPr>
                <w:lang w:val="de-DE"/>
              </w:rPr>
            </w:pPr>
          </w:p>
        </w:tc>
        <w:tc>
          <w:tcPr>
            <w:tcW w:w="503" w:type="pct"/>
            <w:shd w:val="clear" w:color="auto" w:fill="F2F2F2" w:themeFill="background1" w:themeFillShade="F2"/>
          </w:tcPr>
          <w:p w14:paraId="7241303F" w14:textId="77777777" w:rsidR="001F686A" w:rsidRPr="0021554E" w:rsidRDefault="001F686A" w:rsidP="00E2279F">
            <w:pPr>
              <w:rPr>
                <w:lang w:val="de-DE"/>
              </w:rPr>
            </w:pPr>
          </w:p>
        </w:tc>
        <w:tc>
          <w:tcPr>
            <w:tcW w:w="478" w:type="pct"/>
            <w:shd w:val="clear" w:color="auto" w:fill="F2F2F2" w:themeFill="background1" w:themeFillShade="F2"/>
            <w:vAlign w:val="center"/>
          </w:tcPr>
          <w:p w14:paraId="599C8B16" w14:textId="7879C32B" w:rsidR="001F686A" w:rsidRPr="0021554E" w:rsidRDefault="001F686A" w:rsidP="00E2279F">
            <w:pPr>
              <w:rPr>
                <w:lang w:val="de-DE"/>
              </w:rPr>
            </w:pPr>
          </w:p>
        </w:tc>
      </w:tr>
      <w:tr w:rsidR="002B2F03" w:rsidRPr="0021554E" w14:paraId="0B4294BB" w14:textId="77777777" w:rsidTr="002B2F03">
        <w:tc>
          <w:tcPr>
            <w:tcW w:w="277" w:type="pct"/>
            <w:shd w:val="clear" w:color="auto" w:fill="F2F2F2" w:themeFill="background1" w:themeFillShade="F2"/>
            <w:vAlign w:val="center"/>
          </w:tcPr>
          <w:p w14:paraId="7BA8532C" w14:textId="77777777" w:rsidR="001F686A" w:rsidRPr="0021554E" w:rsidRDefault="001F686A" w:rsidP="00E2279F">
            <w:pPr>
              <w:rPr>
                <w:lang w:val="de-DE"/>
              </w:rPr>
            </w:pPr>
          </w:p>
        </w:tc>
        <w:tc>
          <w:tcPr>
            <w:tcW w:w="280" w:type="pct"/>
            <w:shd w:val="clear" w:color="auto" w:fill="F2F2F2" w:themeFill="background1" w:themeFillShade="F2"/>
            <w:vAlign w:val="center"/>
          </w:tcPr>
          <w:p w14:paraId="038BC5DC" w14:textId="77777777" w:rsidR="001F686A" w:rsidRPr="0021554E" w:rsidRDefault="001F686A" w:rsidP="00E2279F">
            <w:pPr>
              <w:rPr>
                <w:lang w:val="de-DE"/>
              </w:rPr>
            </w:pPr>
          </w:p>
        </w:tc>
        <w:tc>
          <w:tcPr>
            <w:tcW w:w="614" w:type="pct"/>
            <w:shd w:val="clear" w:color="auto" w:fill="F2F2F2" w:themeFill="background1" w:themeFillShade="F2"/>
            <w:vAlign w:val="center"/>
          </w:tcPr>
          <w:p w14:paraId="24323A9A" w14:textId="77777777" w:rsidR="001F686A" w:rsidRPr="0021554E" w:rsidRDefault="001F686A" w:rsidP="00E2279F">
            <w:pPr>
              <w:rPr>
                <w:lang w:val="de-DE"/>
              </w:rPr>
            </w:pPr>
          </w:p>
        </w:tc>
        <w:tc>
          <w:tcPr>
            <w:tcW w:w="356" w:type="pct"/>
            <w:shd w:val="clear" w:color="auto" w:fill="F2F2F2" w:themeFill="background1" w:themeFillShade="F2"/>
            <w:vAlign w:val="center"/>
          </w:tcPr>
          <w:p w14:paraId="35FEE9D5" w14:textId="77777777" w:rsidR="001F686A" w:rsidRPr="0021554E" w:rsidRDefault="001F686A" w:rsidP="00E2279F"/>
        </w:tc>
        <w:tc>
          <w:tcPr>
            <w:tcW w:w="760" w:type="pct"/>
            <w:shd w:val="clear" w:color="auto" w:fill="F2F2F2" w:themeFill="background1" w:themeFillShade="F2"/>
          </w:tcPr>
          <w:p w14:paraId="73253741" w14:textId="77777777" w:rsidR="001F686A" w:rsidRPr="0021554E" w:rsidRDefault="001F686A" w:rsidP="00E2279F"/>
        </w:tc>
        <w:tc>
          <w:tcPr>
            <w:tcW w:w="1230" w:type="pct"/>
            <w:shd w:val="clear" w:color="auto" w:fill="F2F2F2" w:themeFill="background1" w:themeFillShade="F2"/>
          </w:tcPr>
          <w:p w14:paraId="5F80A391" w14:textId="77777777" w:rsidR="001F686A" w:rsidRPr="0021554E" w:rsidRDefault="001F686A" w:rsidP="00E2279F"/>
        </w:tc>
        <w:tc>
          <w:tcPr>
            <w:tcW w:w="502" w:type="pct"/>
            <w:shd w:val="clear" w:color="auto" w:fill="F2F2F2" w:themeFill="background1" w:themeFillShade="F2"/>
          </w:tcPr>
          <w:p w14:paraId="69B86E94" w14:textId="77777777" w:rsidR="001F686A" w:rsidRPr="0021554E" w:rsidRDefault="001F686A" w:rsidP="00E2279F"/>
        </w:tc>
        <w:tc>
          <w:tcPr>
            <w:tcW w:w="503" w:type="pct"/>
            <w:shd w:val="clear" w:color="auto" w:fill="F2F2F2" w:themeFill="background1" w:themeFillShade="F2"/>
          </w:tcPr>
          <w:p w14:paraId="6812B559" w14:textId="77777777" w:rsidR="001F686A" w:rsidRPr="0021554E" w:rsidRDefault="001F686A" w:rsidP="00E2279F"/>
        </w:tc>
        <w:tc>
          <w:tcPr>
            <w:tcW w:w="478" w:type="pct"/>
            <w:shd w:val="clear" w:color="auto" w:fill="F2F2F2" w:themeFill="background1" w:themeFillShade="F2"/>
            <w:vAlign w:val="center"/>
          </w:tcPr>
          <w:p w14:paraId="0F5D5996" w14:textId="49E4C2D1" w:rsidR="001F686A" w:rsidRPr="0021554E" w:rsidRDefault="001F686A" w:rsidP="00E2279F"/>
        </w:tc>
      </w:tr>
      <w:tr w:rsidR="002B2F03" w:rsidRPr="0021554E" w14:paraId="5B0FA0F6" w14:textId="77777777" w:rsidTr="002B2F03">
        <w:tc>
          <w:tcPr>
            <w:tcW w:w="277" w:type="pct"/>
            <w:shd w:val="clear" w:color="auto" w:fill="F2F2F2" w:themeFill="background1" w:themeFillShade="F2"/>
            <w:vAlign w:val="center"/>
          </w:tcPr>
          <w:p w14:paraId="1450771E" w14:textId="77777777" w:rsidR="001F686A" w:rsidRPr="0021554E" w:rsidRDefault="001F686A" w:rsidP="00E2279F">
            <w:pPr>
              <w:rPr>
                <w:lang w:val="de-DE"/>
              </w:rPr>
            </w:pPr>
          </w:p>
        </w:tc>
        <w:tc>
          <w:tcPr>
            <w:tcW w:w="280" w:type="pct"/>
            <w:shd w:val="clear" w:color="auto" w:fill="F2F2F2" w:themeFill="background1" w:themeFillShade="F2"/>
            <w:vAlign w:val="center"/>
          </w:tcPr>
          <w:p w14:paraId="6DF681AD" w14:textId="77777777" w:rsidR="001F686A" w:rsidRPr="0021554E" w:rsidRDefault="001F686A" w:rsidP="00E2279F">
            <w:pPr>
              <w:rPr>
                <w:lang w:val="de-DE"/>
              </w:rPr>
            </w:pPr>
          </w:p>
        </w:tc>
        <w:tc>
          <w:tcPr>
            <w:tcW w:w="614" w:type="pct"/>
            <w:shd w:val="clear" w:color="auto" w:fill="F2F2F2" w:themeFill="background1" w:themeFillShade="F2"/>
            <w:vAlign w:val="center"/>
          </w:tcPr>
          <w:p w14:paraId="24D9CA80" w14:textId="77777777" w:rsidR="001F686A" w:rsidRPr="0021554E" w:rsidRDefault="001F686A" w:rsidP="00E2279F">
            <w:pPr>
              <w:rPr>
                <w:lang w:val="de-DE"/>
              </w:rPr>
            </w:pPr>
          </w:p>
        </w:tc>
        <w:tc>
          <w:tcPr>
            <w:tcW w:w="356" w:type="pct"/>
            <w:shd w:val="clear" w:color="auto" w:fill="F2F2F2" w:themeFill="background1" w:themeFillShade="F2"/>
            <w:vAlign w:val="center"/>
          </w:tcPr>
          <w:p w14:paraId="523A65B1" w14:textId="77777777" w:rsidR="001F686A" w:rsidRPr="0021554E" w:rsidRDefault="001F686A" w:rsidP="00E2279F">
            <w:pPr>
              <w:rPr>
                <w:lang w:val="de-DE"/>
              </w:rPr>
            </w:pPr>
          </w:p>
        </w:tc>
        <w:tc>
          <w:tcPr>
            <w:tcW w:w="760" w:type="pct"/>
            <w:shd w:val="clear" w:color="auto" w:fill="F2F2F2" w:themeFill="background1" w:themeFillShade="F2"/>
          </w:tcPr>
          <w:p w14:paraId="3AEE9717" w14:textId="77777777" w:rsidR="001F686A" w:rsidRPr="0021554E" w:rsidRDefault="001F686A" w:rsidP="00E2279F">
            <w:pPr>
              <w:rPr>
                <w:lang w:val="de-DE"/>
              </w:rPr>
            </w:pPr>
          </w:p>
        </w:tc>
        <w:tc>
          <w:tcPr>
            <w:tcW w:w="1230" w:type="pct"/>
            <w:shd w:val="clear" w:color="auto" w:fill="F2F2F2" w:themeFill="background1" w:themeFillShade="F2"/>
          </w:tcPr>
          <w:p w14:paraId="2B83672B" w14:textId="77777777" w:rsidR="001F686A" w:rsidRPr="0021554E" w:rsidRDefault="001F686A" w:rsidP="00E2279F">
            <w:pPr>
              <w:rPr>
                <w:lang w:val="de-DE"/>
              </w:rPr>
            </w:pPr>
          </w:p>
        </w:tc>
        <w:tc>
          <w:tcPr>
            <w:tcW w:w="502" w:type="pct"/>
            <w:shd w:val="clear" w:color="auto" w:fill="F2F2F2" w:themeFill="background1" w:themeFillShade="F2"/>
          </w:tcPr>
          <w:p w14:paraId="6C6995BD" w14:textId="77777777" w:rsidR="001F686A" w:rsidRPr="0021554E" w:rsidRDefault="001F686A" w:rsidP="00E2279F">
            <w:pPr>
              <w:rPr>
                <w:lang w:val="de-DE"/>
              </w:rPr>
            </w:pPr>
          </w:p>
        </w:tc>
        <w:tc>
          <w:tcPr>
            <w:tcW w:w="503" w:type="pct"/>
            <w:shd w:val="clear" w:color="auto" w:fill="F2F2F2" w:themeFill="background1" w:themeFillShade="F2"/>
          </w:tcPr>
          <w:p w14:paraId="6B4C7105" w14:textId="77777777" w:rsidR="001F686A" w:rsidRPr="0021554E" w:rsidRDefault="001F686A" w:rsidP="00E2279F">
            <w:pPr>
              <w:rPr>
                <w:lang w:val="de-DE"/>
              </w:rPr>
            </w:pPr>
          </w:p>
        </w:tc>
        <w:tc>
          <w:tcPr>
            <w:tcW w:w="478" w:type="pct"/>
            <w:shd w:val="clear" w:color="auto" w:fill="F2F2F2" w:themeFill="background1" w:themeFillShade="F2"/>
            <w:vAlign w:val="center"/>
          </w:tcPr>
          <w:p w14:paraId="255C254C" w14:textId="30C406FA" w:rsidR="001F686A" w:rsidRPr="0021554E" w:rsidRDefault="001F686A" w:rsidP="00E2279F">
            <w:pPr>
              <w:rPr>
                <w:lang w:val="de-DE"/>
              </w:rPr>
            </w:pPr>
          </w:p>
        </w:tc>
      </w:tr>
      <w:tr w:rsidR="002B2F03" w:rsidRPr="0021554E" w14:paraId="7155AF04" w14:textId="77777777" w:rsidTr="002B2F03">
        <w:tc>
          <w:tcPr>
            <w:tcW w:w="277" w:type="pct"/>
            <w:shd w:val="clear" w:color="auto" w:fill="F2F2F2" w:themeFill="background1" w:themeFillShade="F2"/>
            <w:vAlign w:val="center"/>
          </w:tcPr>
          <w:p w14:paraId="019EDABB" w14:textId="77777777" w:rsidR="001F686A" w:rsidRPr="0021554E" w:rsidRDefault="001F686A" w:rsidP="00E2279F">
            <w:pPr>
              <w:rPr>
                <w:lang w:val="de-DE"/>
              </w:rPr>
            </w:pPr>
          </w:p>
        </w:tc>
        <w:tc>
          <w:tcPr>
            <w:tcW w:w="280" w:type="pct"/>
            <w:shd w:val="clear" w:color="auto" w:fill="F2F2F2" w:themeFill="background1" w:themeFillShade="F2"/>
            <w:vAlign w:val="center"/>
          </w:tcPr>
          <w:p w14:paraId="4639F7D9" w14:textId="77777777" w:rsidR="001F686A" w:rsidRPr="0021554E" w:rsidRDefault="001F686A" w:rsidP="00E2279F">
            <w:pPr>
              <w:rPr>
                <w:lang w:val="de-DE"/>
              </w:rPr>
            </w:pPr>
          </w:p>
        </w:tc>
        <w:tc>
          <w:tcPr>
            <w:tcW w:w="614" w:type="pct"/>
            <w:shd w:val="clear" w:color="auto" w:fill="F2F2F2" w:themeFill="background1" w:themeFillShade="F2"/>
            <w:vAlign w:val="center"/>
          </w:tcPr>
          <w:p w14:paraId="38E6175A" w14:textId="77777777" w:rsidR="001F686A" w:rsidRPr="0021554E" w:rsidRDefault="001F686A" w:rsidP="00E2279F">
            <w:pPr>
              <w:rPr>
                <w:lang w:val="de-DE"/>
              </w:rPr>
            </w:pPr>
          </w:p>
        </w:tc>
        <w:tc>
          <w:tcPr>
            <w:tcW w:w="356" w:type="pct"/>
            <w:shd w:val="clear" w:color="auto" w:fill="F2F2F2" w:themeFill="background1" w:themeFillShade="F2"/>
            <w:vAlign w:val="center"/>
          </w:tcPr>
          <w:p w14:paraId="6E1A9CA0" w14:textId="77777777" w:rsidR="001F686A" w:rsidRPr="0021554E" w:rsidRDefault="001F686A" w:rsidP="00E2279F">
            <w:pPr>
              <w:rPr>
                <w:lang w:val="de-DE"/>
              </w:rPr>
            </w:pPr>
          </w:p>
        </w:tc>
        <w:tc>
          <w:tcPr>
            <w:tcW w:w="760" w:type="pct"/>
            <w:shd w:val="clear" w:color="auto" w:fill="F2F2F2" w:themeFill="background1" w:themeFillShade="F2"/>
          </w:tcPr>
          <w:p w14:paraId="6EC6FE74" w14:textId="77777777" w:rsidR="001F686A" w:rsidRPr="0021554E" w:rsidRDefault="001F686A" w:rsidP="00E2279F">
            <w:pPr>
              <w:rPr>
                <w:lang w:val="de-DE"/>
              </w:rPr>
            </w:pPr>
          </w:p>
        </w:tc>
        <w:tc>
          <w:tcPr>
            <w:tcW w:w="1230" w:type="pct"/>
            <w:shd w:val="clear" w:color="auto" w:fill="F2F2F2" w:themeFill="background1" w:themeFillShade="F2"/>
          </w:tcPr>
          <w:p w14:paraId="5185A08D" w14:textId="77777777" w:rsidR="001F686A" w:rsidRPr="0021554E" w:rsidRDefault="001F686A" w:rsidP="00E2279F">
            <w:pPr>
              <w:rPr>
                <w:lang w:val="de-DE"/>
              </w:rPr>
            </w:pPr>
          </w:p>
        </w:tc>
        <w:tc>
          <w:tcPr>
            <w:tcW w:w="502" w:type="pct"/>
            <w:shd w:val="clear" w:color="auto" w:fill="F2F2F2" w:themeFill="background1" w:themeFillShade="F2"/>
          </w:tcPr>
          <w:p w14:paraId="55277AEE" w14:textId="77777777" w:rsidR="001F686A" w:rsidRPr="0021554E" w:rsidRDefault="001F686A" w:rsidP="00E2279F">
            <w:pPr>
              <w:rPr>
                <w:lang w:val="de-DE"/>
              </w:rPr>
            </w:pPr>
          </w:p>
        </w:tc>
        <w:tc>
          <w:tcPr>
            <w:tcW w:w="503" w:type="pct"/>
            <w:shd w:val="clear" w:color="auto" w:fill="F2F2F2" w:themeFill="background1" w:themeFillShade="F2"/>
          </w:tcPr>
          <w:p w14:paraId="756E7C76" w14:textId="77777777" w:rsidR="001F686A" w:rsidRPr="0021554E" w:rsidRDefault="001F686A" w:rsidP="00E2279F">
            <w:pPr>
              <w:rPr>
                <w:lang w:val="de-DE"/>
              </w:rPr>
            </w:pPr>
          </w:p>
        </w:tc>
        <w:tc>
          <w:tcPr>
            <w:tcW w:w="478" w:type="pct"/>
            <w:shd w:val="clear" w:color="auto" w:fill="F2F2F2" w:themeFill="background1" w:themeFillShade="F2"/>
            <w:vAlign w:val="center"/>
          </w:tcPr>
          <w:p w14:paraId="0DF7AA87" w14:textId="6E98C29A" w:rsidR="001F686A" w:rsidRPr="0021554E" w:rsidRDefault="001F686A" w:rsidP="00E2279F">
            <w:pPr>
              <w:rPr>
                <w:lang w:val="de-DE"/>
              </w:rPr>
            </w:pPr>
          </w:p>
        </w:tc>
      </w:tr>
    </w:tbl>
    <w:p w14:paraId="7F283292" w14:textId="77777777" w:rsidR="00FC76E5" w:rsidRDefault="00FC76E5" w:rsidP="00FC76E5">
      <w:pPr>
        <w:rPr>
          <w:lang w:val="de-DE"/>
        </w:rPr>
        <w:sectPr w:rsidR="00FC76E5" w:rsidSect="0021554E">
          <w:pgSz w:w="16840" w:h="11900" w:orient="landscape"/>
          <w:pgMar w:top="1985" w:right="2438" w:bottom="1985" w:left="1701" w:header="1021" w:footer="567" w:gutter="0"/>
          <w:cols w:space="708"/>
          <w:docGrid w:linePitch="360"/>
        </w:sectPr>
      </w:pPr>
    </w:p>
    <w:p w14:paraId="291EDBEE" w14:textId="77777777" w:rsidR="0059716E" w:rsidRDefault="0059716E" w:rsidP="00B36CDC">
      <w:pPr>
        <w:pStyle w:val="berschrift2"/>
      </w:pPr>
      <w:bookmarkStart w:id="308" w:name="_Toc430158306"/>
      <w:bookmarkStart w:id="309" w:name="_Toc21590863"/>
      <w:r w:rsidRPr="00912C67">
        <w:lastRenderedPageBreak/>
        <w:t>Qualität der Planung</w:t>
      </w:r>
      <w:bookmarkEnd w:id="308"/>
      <w:bookmarkEnd w:id="309"/>
    </w:p>
    <w:p w14:paraId="1FE80631" w14:textId="77777777" w:rsidR="0059716E" w:rsidRPr="0059716E" w:rsidRDefault="0059716E" w:rsidP="0059716E"/>
    <w:p w14:paraId="23423947" w14:textId="77777777" w:rsidR="0059716E" w:rsidRDefault="0059716E" w:rsidP="0059716E">
      <w:pPr>
        <w:pStyle w:val="berschrift3"/>
      </w:pPr>
      <w:bookmarkStart w:id="310" w:name="_Toc233534424"/>
      <w:bookmarkStart w:id="311" w:name="_Toc430158307"/>
      <w:bookmarkStart w:id="312" w:name="_Toc21590864"/>
      <w:r w:rsidRPr="00912C67">
        <w:t>Übersicht und Beschreibung der Arbeitspakete</w:t>
      </w:r>
      <w:bookmarkEnd w:id="310"/>
      <w:bookmarkEnd w:id="311"/>
      <w:bookmarkEnd w:id="312"/>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3" w:name="_Toc430158308"/>
      <w:bookmarkStart w:id="314" w:name="_Toc21590865"/>
      <w:r>
        <w:lastRenderedPageBreak/>
        <w:t xml:space="preserve">Detaillierte </w:t>
      </w:r>
      <w:r w:rsidRPr="00912C67">
        <w:t>Beschreibung der Arbeitspakete</w:t>
      </w:r>
      <w:bookmarkEnd w:id="313"/>
      <w:bookmarkEnd w:id="314"/>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5" w:name="_Toc414620709"/>
      <w:bookmarkStart w:id="316" w:name="_Toc414620904"/>
      <w:bookmarkStart w:id="317" w:name="_Toc414621040"/>
      <w:bookmarkStart w:id="318" w:name="_Toc414621176"/>
      <w:bookmarkStart w:id="319" w:name="_Toc414621312"/>
      <w:bookmarkStart w:id="320" w:name="_Toc414621448"/>
      <w:bookmarkStart w:id="321" w:name="_Toc414621564"/>
      <w:bookmarkStart w:id="322" w:name="_Toc414621777"/>
      <w:bookmarkStart w:id="323" w:name="_Toc415568395"/>
      <w:bookmarkStart w:id="324" w:name="_Toc415568504"/>
      <w:bookmarkStart w:id="325" w:name="_Toc415568613"/>
      <w:bookmarkStart w:id="326" w:name="_Toc414620711"/>
      <w:bookmarkStart w:id="327" w:name="_Toc414620906"/>
      <w:bookmarkStart w:id="328" w:name="_Toc414621042"/>
      <w:bookmarkStart w:id="329" w:name="_Toc414621178"/>
      <w:bookmarkStart w:id="330" w:name="_Toc414621314"/>
      <w:bookmarkStart w:id="331" w:name="_Toc414621450"/>
      <w:bookmarkStart w:id="332" w:name="_Toc414621566"/>
      <w:bookmarkStart w:id="333" w:name="_Toc414621779"/>
      <w:bookmarkStart w:id="334" w:name="_Toc415568397"/>
      <w:bookmarkStart w:id="335" w:name="_Toc415568506"/>
      <w:bookmarkStart w:id="336" w:name="_Toc415568615"/>
      <w:bookmarkStart w:id="337" w:name="_Toc414620712"/>
      <w:bookmarkStart w:id="338" w:name="_Toc414620907"/>
      <w:bookmarkStart w:id="339" w:name="_Toc414621043"/>
      <w:bookmarkStart w:id="340" w:name="_Toc414621179"/>
      <w:bookmarkStart w:id="341" w:name="_Toc414621315"/>
      <w:bookmarkStart w:id="342" w:name="_Toc414621451"/>
      <w:bookmarkStart w:id="343" w:name="_Toc414621567"/>
      <w:bookmarkStart w:id="344" w:name="_Toc414621780"/>
      <w:bookmarkStart w:id="345" w:name="_Toc415568398"/>
      <w:bookmarkStart w:id="346" w:name="_Toc415568507"/>
      <w:bookmarkStart w:id="347" w:name="_Toc415568616"/>
      <w:bookmarkStart w:id="348" w:name="_Toc414620713"/>
      <w:bookmarkStart w:id="349" w:name="_Toc414620908"/>
      <w:bookmarkStart w:id="350" w:name="_Toc414621044"/>
      <w:bookmarkStart w:id="351" w:name="_Toc414621180"/>
      <w:bookmarkStart w:id="352" w:name="_Toc414621316"/>
      <w:bookmarkStart w:id="353" w:name="_Toc414621452"/>
      <w:bookmarkStart w:id="354" w:name="_Toc414621568"/>
      <w:bookmarkStart w:id="355" w:name="_Toc414621781"/>
      <w:bookmarkStart w:id="356" w:name="_Toc415568399"/>
      <w:bookmarkStart w:id="357" w:name="_Toc415568508"/>
      <w:bookmarkStart w:id="358" w:name="_Toc415568617"/>
      <w:bookmarkStart w:id="359" w:name="_Toc414620714"/>
      <w:bookmarkStart w:id="360" w:name="_Toc414620909"/>
      <w:bookmarkStart w:id="361" w:name="_Toc414621045"/>
      <w:bookmarkStart w:id="362" w:name="_Toc414621181"/>
      <w:bookmarkStart w:id="363" w:name="_Toc414621317"/>
      <w:bookmarkStart w:id="364" w:name="_Toc414621453"/>
      <w:bookmarkStart w:id="365" w:name="_Toc414621569"/>
      <w:bookmarkStart w:id="366" w:name="_Toc414621782"/>
      <w:bookmarkStart w:id="367" w:name="_Toc415568400"/>
      <w:bookmarkStart w:id="368" w:name="_Toc415568509"/>
      <w:bookmarkStart w:id="369" w:name="_Toc415568618"/>
      <w:bookmarkStart w:id="370" w:name="_Toc414620715"/>
      <w:bookmarkStart w:id="371" w:name="_Toc414620910"/>
      <w:bookmarkStart w:id="372" w:name="_Toc414621046"/>
      <w:bookmarkStart w:id="373" w:name="_Toc414621182"/>
      <w:bookmarkStart w:id="374" w:name="_Toc414621318"/>
      <w:bookmarkStart w:id="375" w:name="_Toc414621454"/>
      <w:bookmarkStart w:id="376" w:name="_Toc414621570"/>
      <w:bookmarkStart w:id="377" w:name="_Toc414621783"/>
      <w:bookmarkStart w:id="378" w:name="_Toc415568401"/>
      <w:bookmarkStart w:id="379" w:name="_Toc415568510"/>
      <w:bookmarkStart w:id="380" w:name="_Toc415568619"/>
      <w:bookmarkStart w:id="381" w:name="_Toc414620716"/>
      <w:bookmarkStart w:id="382" w:name="_Toc414620911"/>
      <w:bookmarkStart w:id="383" w:name="_Toc414621047"/>
      <w:bookmarkStart w:id="384" w:name="_Toc414621183"/>
      <w:bookmarkStart w:id="385" w:name="_Toc414621319"/>
      <w:bookmarkStart w:id="386" w:name="_Toc414621455"/>
      <w:bookmarkStart w:id="387" w:name="_Toc414621571"/>
      <w:bookmarkStart w:id="388" w:name="_Toc414621784"/>
      <w:bookmarkStart w:id="389" w:name="_Toc415568402"/>
      <w:bookmarkStart w:id="390" w:name="_Toc415568511"/>
      <w:bookmarkStart w:id="391" w:name="_Toc415568620"/>
      <w:bookmarkStart w:id="392" w:name="_Toc414620717"/>
      <w:bookmarkStart w:id="393" w:name="_Toc414620912"/>
      <w:bookmarkStart w:id="394" w:name="_Toc414621048"/>
      <w:bookmarkStart w:id="395" w:name="_Toc414621184"/>
      <w:bookmarkStart w:id="396" w:name="_Toc414621320"/>
      <w:bookmarkStart w:id="397" w:name="_Toc414621456"/>
      <w:bookmarkStart w:id="398" w:name="_Toc414621572"/>
      <w:bookmarkStart w:id="399" w:name="_Toc414621785"/>
      <w:bookmarkStart w:id="400" w:name="_Toc415568403"/>
      <w:bookmarkStart w:id="401" w:name="_Toc415568512"/>
      <w:bookmarkStart w:id="402" w:name="_Toc41556862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3" w:name="_Toc430158309"/>
      <w:bookmarkStart w:id="404" w:name="_Toc21590866"/>
      <w:r w:rsidRPr="003E703C">
        <w:lastRenderedPageBreak/>
        <w:t>Arbeits</w:t>
      </w:r>
      <w:r w:rsidRPr="00912C67">
        <w:t>- und Zeitplan grafisch (Gantt-Diagramm)</w:t>
      </w:r>
      <w:bookmarkEnd w:id="403"/>
      <w:bookmarkEnd w:id="404"/>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5" w:name="_Toc21590867"/>
      <w:bookmarkStart w:id="406" w:name="_Toc430158310"/>
      <w:r>
        <w:t>Erläuterungen zu den beantragten Kosten</w:t>
      </w:r>
      <w:bookmarkEnd w:id="405"/>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6"/>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5388DA5" w14:textId="77777777" w:rsidR="00BC66A2" w:rsidRPr="00AF269C" w:rsidRDefault="00BC66A2" w:rsidP="005313C4">
      <w:pPr>
        <w:rPr>
          <w:color w:val="458CC3" w:themeColor="accent2"/>
          <w:lang w:val="de-DE"/>
        </w:rPr>
      </w:pPr>
    </w:p>
    <w:p w14:paraId="71377721" w14:textId="03F265D0" w:rsidR="005313C4" w:rsidRPr="00AF269C" w:rsidRDefault="005313C4" w:rsidP="005313C4">
      <w:pPr>
        <w:rPr>
          <w:color w:val="458CC3" w:themeColor="accent2"/>
          <w:lang w:val="de-DE"/>
        </w:rPr>
      </w:pPr>
      <w:r w:rsidRPr="00AF269C">
        <w:rPr>
          <w:color w:val="458CC3" w:themeColor="accent2"/>
          <w:lang w:val="de-DE"/>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2FF516C9" w14:textId="77777777" w:rsidR="00BC66A2" w:rsidRPr="00AF269C" w:rsidRDefault="00BC66A2" w:rsidP="00BC66A2">
      <w:pPr>
        <w:rPr>
          <w:color w:val="458CC3" w:themeColor="accent2"/>
          <w:lang w:val="de-DE"/>
        </w:rPr>
      </w:pPr>
    </w:p>
    <w:p w14:paraId="402081A7" w14:textId="0F544C05" w:rsidR="00BC66A2" w:rsidRPr="00AF269C" w:rsidRDefault="00BC66A2" w:rsidP="00BC66A2">
      <w:pPr>
        <w:rPr>
          <w:color w:val="458CC3" w:themeColor="accent2"/>
          <w:lang w:val="de-DE"/>
        </w:rPr>
      </w:pPr>
      <w:r w:rsidRPr="00AF269C">
        <w:rPr>
          <w:color w:val="458CC3" w:themeColor="accent2"/>
          <w:lang w:val="de-DE"/>
        </w:rPr>
        <w:t>Bitte beachten Sie weiters die neuen Regelungen im Kostenleitfaden 2.1:</w:t>
      </w:r>
    </w:p>
    <w:p w14:paraId="3A1AB617" w14:textId="4C14F1AD" w:rsidR="00BC66A2" w:rsidRPr="00AF269C" w:rsidRDefault="00C0731E" w:rsidP="00BC66A2">
      <w:pPr>
        <w:rPr>
          <w:color w:val="458CC3" w:themeColor="accent2"/>
          <w:lang w:val="de-DE"/>
        </w:rPr>
      </w:pPr>
      <w:hyperlink r:id="rId21" w:history="1">
        <w:r w:rsidR="00B563AC" w:rsidRPr="001F336B">
          <w:rPr>
            <w:rStyle w:val="Hyperlink"/>
          </w:rPr>
          <w:t>https://www.ffg.at/sites/default/files/kostenleitfaden_v21.pdf</w:t>
        </w:r>
      </w:hyperlink>
    </w:p>
    <w:p w14:paraId="5C147ECB" w14:textId="2DC862B4" w:rsidR="00BC66A2" w:rsidRPr="005313C4" w:rsidRDefault="00BC66A2" w:rsidP="00BC66A2">
      <w:pPr>
        <w:rPr>
          <w:color w:val="458CC3" w:themeColor="accent2"/>
          <w:lang w:val="de-DE"/>
        </w:rPr>
      </w:pPr>
      <w:r w:rsidRPr="00AF269C">
        <w:rPr>
          <w:color w:val="458CC3" w:themeColor="accent2"/>
          <w:lang w:val="de-DE"/>
        </w:rPr>
        <w:t>Die Gemeinkosten sind nunmehr pauschal festgesetzt und werden automatisch berechnet.</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07" w:name="_Toc430158311"/>
      <w:bookmarkStart w:id="408" w:name="_Toc21590868"/>
      <w:r w:rsidRPr="00B558AF">
        <w:t>Drittkosten (falls 20% der Gesamtko</w:t>
      </w:r>
      <w:r>
        <w:t xml:space="preserve">sten je Partner </w:t>
      </w:r>
      <w:r w:rsidRPr="003E703C">
        <w:t>überschritten</w:t>
      </w:r>
      <w:r>
        <w:t xml:space="preserve"> we</w:t>
      </w:r>
      <w:r w:rsidRPr="00B558AF">
        <w:t>rden)</w:t>
      </w:r>
      <w:bookmarkEnd w:id="407"/>
      <w:bookmarkEnd w:id="408"/>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5350856E" w14:textId="5C42CC69" w:rsid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09A8C877" w14:textId="478B52D3" w:rsidR="00847E28" w:rsidRDefault="00847E28" w:rsidP="003E703C">
      <w:pPr>
        <w:rPr>
          <w:color w:val="458CC3" w:themeColor="accent2"/>
        </w:rPr>
      </w:pPr>
    </w:p>
    <w:p w14:paraId="46F53A19" w14:textId="77777777" w:rsidR="00847E28" w:rsidRDefault="00847E28" w:rsidP="003E703C">
      <w:pPr>
        <w:rPr>
          <w:color w:val="458CC3" w:themeColor="accent2"/>
        </w:rPr>
      </w:pPr>
    </w:p>
    <w:p w14:paraId="481CD9BA" w14:textId="75A935CB" w:rsidR="00847E28" w:rsidRDefault="00847E28" w:rsidP="003E703C">
      <w:pPr>
        <w:rPr>
          <w:color w:val="458CC3" w:themeColor="accent2"/>
        </w:rPr>
      </w:pPr>
    </w:p>
    <w:p w14:paraId="5FA053A7" w14:textId="77777777" w:rsidR="00847E28" w:rsidRPr="0021554E" w:rsidRDefault="00847E28" w:rsidP="00847E28">
      <w:pPr>
        <w:pStyle w:val="berschrift2"/>
        <w:rPr>
          <w:lang w:val="de-DE"/>
        </w:rPr>
      </w:pPr>
      <w:bookmarkStart w:id="409" w:name="_Toc430158305"/>
      <w:bookmarkStart w:id="410" w:name="_Toc21590869"/>
      <w:r w:rsidRPr="0021554E">
        <w:rPr>
          <w:lang w:val="de-DE"/>
        </w:rPr>
        <w:t>Berücksichtigung geschlechterspezifischer Themenstellungen</w:t>
      </w:r>
      <w:bookmarkEnd w:id="409"/>
      <w:bookmarkEnd w:id="410"/>
      <w:r w:rsidRPr="0021554E">
        <w:rPr>
          <w:lang w:val="de-DE"/>
        </w:rPr>
        <w:t xml:space="preserve"> </w:t>
      </w:r>
    </w:p>
    <w:p w14:paraId="24B6245B" w14:textId="77777777" w:rsidR="00847E28" w:rsidRDefault="00847E28" w:rsidP="00847E28">
      <w:pPr>
        <w:rPr>
          <w:lang w:val="de-DE"/>
        </w:rPr>
      </w:pPr>
    </w:p>
    <w:p w14:paraId="7A9D861B" w14:textId="77777777" w:rsidR="00847E28" w:rsidRPr="0059716E" w:rsidRDefault="00847E28" w:rsidP="00847E28">
      <w:pPr>
        <w:rPr>
          <w:color w:val="458CC3" w:themeColor="accent2"/>
          <w:lang w:val="de-DE"/>
        </w:rPr>
      </w:pPr>
      <w:r w:rsidRPr="0059716E">
        <w:rPr>
          <w:color w:val="458CC3" w:themeColor="accent2"/>
          <w:lang w:val="de-DE"/>
        </w:rPr>
        <w:t>(max. 1 Seite)</w:t>
      </w:r>
    </w:p>
    <w:p w14:paraId="082EABDA" w14:textId="77777777" w:rsidR="00847E28" w:rsidRDefault="00847E28" w:rsidP="00847E28">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7781B57D" w14:textId="77777777" w:rsidR="00847E28" w:rsidRPr="00847E28" w:rsidRDefault="00847E28" w:rsidP="003E703C">
      <w:pPr>
        <w:rPr>
          <w:color w:val="458CC3" w:themeColor="accent2"/>
          <w:lang w:val="de-DE"/>
        </w:rPr>
      </w:pPr>
    </w:p>
    <w:p w14:paraId="531B9F62" w14:textId="77777777" w:rsidR="003E703C" w:rsidRPr="00912C67" w:rsidRDefault="003E703C" w:rsidP="003E703C"/>
    <w:p w14:paraId="65BE44F2" w14:textId="77777777" w:rsidR="003E703C" w:rsidRPr="00912C67" w:rsidRDefault="003E703C" w:rsidP="003E703C"/>
    <w:p w14:paraId="4F67E9A8" w14:textId="797A0C29" w:rsidR="007B6C36" w:rsidRDefault="007B6C36">
      <w:pPr>
        <w:spacing w:line="240" w:lineRule="auto"/>
      </w:pPr>
      <w:r>
        <w:br w:type="page"/>
      </w:r>
    </w:p>
    <w:p w14:paraId="607BA187" w14:textId="77777777" w:rsidR="003E703C" w:rsidRDefault="003E703C" w:rsidP="003E703C">
      <w:pPr>
        <w:pStyle w:val="berschrift1"/>
      </w:pPr>
      <w:bookmarkStart w:id="411" w:name="_Toc430158312"/>
      <w:bookmarkStart w:id="412" w:name="_Toc21590870"/>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1"/>
      <w:bookmarkEnd w:id="412"/>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B36CDC">
      <w:pPr>
        <w:pStyle w:val="berschrift2"/>
      </w:pPr>
      <w:bookmarkStart w:id="413" w:name="_Toc430158313"/>
      <w:bookmarkStart w:id="414" w:name="_Toc21590871"/>
      <w:r w:rsidRPr="00162F70">
        <w:t>Beschreibung der Kompetenzen der Projektpartner</w:t>
      </w:r>
      <w:bookmarkEnd w:id="413"/>
      <w:bookmarkEnd w:id="414"/>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5" w:name="_Toc414620724"/>
      <w:bookmarkStart w:id="416" w:name="_Toc414620919"/>
      <w:bookmarkStart w:id="417" w:name="_Toc414621055"/>
      <w:bookmarkStart w:id="418" w:name="_Toc414621191"/>
      <w:bookmarkStart w:id="419" w:name="_Toc414621327"/>
      <w:bookmarkStart w:id="420" w:name="_Toc414621463"/>
      <w:bookmarkStart w:id="421" w:name="_Toc414621579"/>
      <w:bookmarkStart w:id="422" w:name="_Toc414621792"/>
      <w:bookmarkStart w:id="423" w:name="_Toc415568410"/>
      <w:bookmarkStart w:id="424" w:name="_Toc415568519"/>
      <w:bookmarkStart w:id="425" w:name="_Toc415568628"/>
      <w:bookmarkStart w:id="426" w:name="_Toc416349771"/>
      <w:bookmarkStart w:id="427" w:name="_Toc416781088"/>
      <w:bookmarkStart w:id="428" w:name="_Toc417049437"/>
      <w:bookmarkStart w:id="429" w:name="_Toc414620726"/>
      <w:bookmarkStart w:id="430" w:name="_Toc414620921"/>
      <w:bookmarkStart w:id="431" w:name="_Toc414621057"/>
      <w:bookmarkStart w:id="432" w:name="_Toc414621193"/>
      <w:bookmarkStart w:id="433" w:name="_Toc414621329"/>
      <w:bookmarkStart w:id="434" w:name="_Toc414621465"/>
      <w:bookmarkStart w:id="435" w:name="_Toc414621581"/>
      <w:bookmarkStart w:id="436" w:name="_Toc414621794"/>
      <w:bookmarkStart w:id="437" w:name="_Toc415568412"/>
      <w:bookmarkStart w:id="438" w:name="_Toc415568521"/>
      <w:bookmarkStart w:id="439" w:name="_Toc415568630"/>
      <w:bookmarkStart w:id="440" w:name="_Toc416349773"/>
      <w:bookmarkStart w:id="441" w:name="_Toc416781090"/>
      <w:bookmarkStart w:id="442" w:name="_Toc417049439"/>
      <w:bookmarkStart w:id="443" w:name="_Toc414620754"/>
      <w:bookmarkStart w:id="444" w:name="_Toc414620949"/>
      <w:bookmarkStart w:id="445" w:name="_Toc414621085"/>
      <w:bookmarkStart w:id="446" w:name="_Toc414621221"/>
      <w:bookmarkStart w:id="447" w:name="_Toc414621357"/>
      <w:bookmarkStart w:id="448" w:name="_Toc414621493"/>
      <w:bookmarkStart w:id="449" w:name="_Toc414621609"/>
      <w:bookmarkStart w:id="450" w:name="_Toc414621822"/>
      <w:bookmarkStart w:id="451" w:name="_Toc415568440"/>
      <w:bookmarkStart w:id="452" w:name="_Toc415568549"/>
      <w:bookmarkStart w:id="453" w:name="_Toc415568658"/>
      <w:bookmarkStart w:id="454" w:name="_Toc416349801"/>
      <w:bookmarkStart w:id="455" w:name="_Toc416781118"/>
      <w:bookmarkStart w:id="456" w:name="_Toc417049467"/>
      <w:bookmarkStart w:id="457" w:name="_Toc414620760"/>
      <w:bookmarkStart w:id="458" w:name="_Toc414620955"/>
      <w:bookmarkStart w:id="459" w:name="_Toc414621091"/>
      <w:bookmarkStart w:id="460" w:name="_Toc414621227"/>
      <w:bookmarkStart w:id="461" w:name="_Toc414621363"/>
      <w:bookmarkStart w:id="462" w:name="_Toc414621499"/>
      <w:bookmarkStart w:id="463" w:name="_Toc414621615"/>
      <w:bookmarkStart w:id="464" w:name="_Toc414621828"/>
      <w:bookmarkStart w:id="465" w:name="_Toc415568446"/>
      <w:bookmarkStart w:id="466" w:name="_Toc415568555"/>
      <w:bookmarkStart w:id="467" w:name="_Toc415568664"/>
      <w:bookmarkStart w:id="468" w:name="_Toc416349807"/>
      <w:bookmarkStart w:id="469" w:name="_Toc416781124"/>
      <w:bookmarkStart w:id="470" w:name="_Toc417049473"/>
      <w:bookmarkStart w:id="471" w:name="_Toc414620764"/>
      <w:bookmarkStart w:id="472" w:name="_Toc414620959"/>
      <w:bookmarkStart w:id="473" w:name="_Toc414621095"/>
      <w:bookmarkStart w:id="474" w:name="_Toc414621231"/>
      <w:bookmarkStart w:id="475" w:name="_Toc414621367"/>
      <w:bookmarkStart w:id="476" w:name="_Toc414621503"/>
      <w:bookmarkStart w:id="477" w:name="_Toc414621619"/>
      <w:bookmarkStart w:id="478" w:name="_Toc414621832"/>
      <w:bookmarkStart w:id="479" w:name="_Toc415568450"/>
      <w:bookmarkStart w:id="480" w:name="_Toc415568559"/>
      <w:bookmarkStart w:id="481" w:name="_Toc415568668"/>
      <w:bookmarkStart w:id="482" w:name="_Toc416349811"/>
      <w:bookmarkStart w:id="483" w:name="_Toc416781128"/>
      <w:bookmarkStart w:id="484" w:name="_Toc417049477"/>
      <w:bookmarkStart w:id="485" w:name="_Toc414620768"/>
      <w:bookmarkStart w:id="486" w:name="_Toc414620963"/>
      <w:bookmarkStart w:id="487" w:name="_Toc414621099"/>
      <w:bookmarkStart w:id="488" w:name="_Toc414621235"/>
      <w:bookmarkStart w:id="489" w:name="_Toc414621371"/>
      <w:bookmarkStart w:id="490" w:name="_Toc414621507"/>
      <w:bookmarkStart w:id="491" w:name="_Toc414621623"/>
      <w:bookmarkStart w:id="492" w:name="_Toc414621836"/>
      <w:bookmarkStart w:id="493" w:name="_Toc415568454"/>
      <w:bookmarkStart w:id="494" w:name="_Toc415568563"/>
      <w:bookmarkStart w:id="495" w:name="_Toc415568672"/>
      <w:bookmarkStart w:id="496" w:name="_Toc416349815"/>
      <w:bookmarkStart w:id="497" w:name="_Toc416781132"/>
      <w:bookmarkStart w:id="498" w:name="_Toc417049481"/>
      <w:bookmarkStart w:id="499" w:name="_Toc414620772"/>
      <w:bookmarkStart w:id="500" w:name="_Toc414620967"/>
      <w:bookmarkStart w:id="501" w:name="_Toc414621103"/>
      <w:bookmarkStart w:id="502" w:name="_Toc414621239"/>
      <w:bookmarkStart w:id="503" w:name="_Toc414621375"/>
      <w:bookmarkStart w:id="504" w:name="_Toc414621511"/>
      <w:bookmarkStart w:id="505" w:name="_Toc414621627"/>
      <w:bookmarkStart w:id="506" w:name="_Toc414621840"/>
      <w:bookmarkStart w:id="507" w:name="_Toc415568458"/>
      <w:bookmarkStart w:id="508" w:name="_Toc415568567"/>
      <w:bookmarkStart w:id="509" w:name="_Toc415568676"/>
      <w:bookmarkStart w:id="510" w:name="_Toc416349819"/>
      <w:bookmarkStart w:id="511" w:name="_Toc416781136"/>
      <w:bookmarkStart w:id="512" w:name="_Toc417049485"/>
      <w:bookmarkStart w:id="513" w:name="_Toc414620776"/>
      <w:bookmarkStart w:id="514" w:name="_Toc414620971"/>
      <w:bookmarkStart w:id="515" w:name="_Toc414621107"/>
      <w:bookmarkStart w:id="516" w:name="_Toc414621243"/>
      <w:bookmarkStart w:id="517" w:name="_Toc414621379"/>
      <w:bookmarkStart w:id="518" w:name="_Toc414621515"/>
      <w:bookmarkStart w:id="519" w:name="_Toc414621631"/>
      <w:bookmarkStart w:id="520" w:name="_Toc414621844"/>
      <w:bookmarkStart w:id="521" w:name="_Toc415568462"/>
      <w:bookmarkStart w:id="522" w:name="_Toc415568571"/>
      <w:bookmarkStart w:id="523" w:name="_Toc415568680"/>
      <w:bookmarkStart w:id="524" w:name="_Toc416349823"/>
      <w:bookmarkStart w:id="525" w:name="_Toc416781140"/>
      <w:bookmarkStart w:id="526" w:name="_Toc417049489"/>
      <w:bookmarkStart w:id="527" w:name="_Toc414620780"/>
      <w:bookmarkStart w:id="528" w:name="_Toc414620975"/>
      <w:bookmarkStart w:id="529" w:name="_Toc414621111"/>
      <w:bookmarkStart w:id="530" w:name="_Toc414621247"/>
      <w:bookmarkStart w:id="531" w:name="_Toc414621383"/>
      <w:bookmarkStart w:id="532" w:name="_Toc414621519"/>
      <w:bookmarkStart w:id="533" w:name="_Toc414621635"/>
      <w:bookmarkStart w:id="534" w:name="_Toc414621848"/>
      <w:bookmarkStart w:id="535" w:name="_Toc415568466"/>
      <w:bookmarkStart w:id="536" w:name="_Toc415568575"/>
      <w:bookmarkStart w:id="537" w:name="_Toc415568684"/>
      <w:bookmarkStart w:id="538" w:name="_Toc416349827"/>
      <w:bookmarkStart w:id="539" w:name="_Toc416781144"/>
      <w:bookmarkStart w:id="540" w:name="_Toc417049493"/>
      <w:bookmarkStart w:id="541" w:name="_Toc430158314"/>
      <w:bookmarkStart w:id="542" w:name="_Toc21590872"/>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912C67">
        <w:t>Antragsteller (A)</w:t>
      </w:r>
      <w:bookmarkEnd w:id="541"/>
      <w:bookmarkEnd w:id="542"/>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3" w:name="_Toc430158315"/>
      <w:bookmarkStart w:id="544" w:name="_Toc21590873"/>
      <w:r w:rsidRPr="00912C67">
        <w:t>Projektpartner (Pn)</w:t>
      </w:r>
      <w:bookmarkEnd w:id="543"/>
      <w:bookmarkEnd w:id="544"/>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Angabe zur fachlichen Kompetenz der Organisation und der am Projekt beteiligten MitarbeiterInnen</w:t>
      </w:r>
      <w:r>
        <w:t xml:space="preserve">. </w:t>
      </w:r>
      <w:r w:rsidRPr="003E703C">
        <w:rPr>
          <w:color w:val="458CC3" w:themeColor="accent2"/>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B36CDC">
      <w:pPr>
        <w:pStyle w:val="berschrift2"/>
      </w:pPr>
      <w:bookmarkStart w:id="545" w:name="_Toc430158316"/>
      <w:bookmarkStart w:id="546" w:name="_Toc21590874"/>
      <w:r w:rsidRPr="00162F70">
        <w:lastRenderedPageBreak/>
        <w:t>Eignung des Konsortiums hinsichtlich Erreichung der Projektziele</w:t>
      </w:r>
      <w:bookmarkEnd w:id="545"/>
      <w:bookmarkEnd w:id="546"/>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7" w:name="_Toc430158317"/>
      <w:bookmarkStart w:id="548" w:name="_Toc21590875"/>
      <w:r w:rsidRPr="003E703C">
        <w:t>Vollständigkeit</w:t>
      </w:r>
      <w:r>
        <w:t xml:space="preserve"> und Abstimmung hinsichtlich erforderlicher Kompetenzen</w:t>
      </w:r>
      <w:bookmarkEnd w:id="547"/>
      <w:bookmarkEnd w:id="548"/>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9" w:name="_Toc430158318"/>
      <w:bookmarkStart w:id="550" w:name="_Toc21590876"/>
      <w:r w:rsidRPr="00213B70">
        <w:rPr>
          <w:lang w:val="de-DE"/>
        </w:rPr>
        <w:t>Erforderliche Kompetenzen Dritter</w:t>
      </w:r>
      <w:bookmarkEnd w:id="549"/>
      <w:bookmarkEnd w:id="550"/>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1F38F56F"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w:t>
      </w:r>
      <w:r w:rsidRPr="00213B70">
        <w:rPr>
          <w:color w:val="458CC3" w:themeColor="accent2"/>
          <w:lang w:val="de-DE"/>
        </w:rPr>
        <w:lastRenderedPageBreak/>
        <w:t>nicht feststeht, muss angegeben werden</w:t>
      </w:r>
      <w:r w:rsidR="000E5008">
        <w:rPr>
          <w:color w:val="458CC3" w:themeColor="accent2"/>
          <w:lang w:val="de-DE"/>
        </w:rPr>
        <w:t>,</w:t>
      </w:r>
      <w:r w:rsidRPr="00213B70">
        <w:rPr>
          <w:color w:val="458CC3" w:themeColor="accent2"/>
          <w:lang w:val="de-DE"/>
        </w:rPr>
        <w:t xml:space="preserve">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B36CDC">
      <w:pPr>
        <w:pStyle w:val="berschrift2"/>
        <w:rPr>
          <w:lang w:val="de-DE"/>
        </w:rPr>
      </w:pPr>
      <w:bookmarkStart w:id="551" w:name="_Toc430158319"/>
      <w:bookmarkStart w:id="552" w:name="_Toc21590877"/>
      <w:r w:rsidRPr="00213B70">
        <w:rPr>
          <w:lang w:val="de-DE"/>
        </w:rPr>
        <w:t>Zusammensetzung des Projektteams im Sinne von geschlechterspezifischer Ausgewogenheit (Gender Mainstreaming)</w:t>
      </w:r>
      <w:bookmarkEnd w:id="551"/>
      <w:bookmarkEnd w:id="552"/>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3" w:name="_Toc414620791"/>
      <w:bookmarkStart w:id="554" w:name="_Toc414620986"/>
      <w:bookmarkStart w:id="555" w:name="_Toc414621122"/>
      <w:bookmarkStart w:id="556" w:name="_Toc414621258"/>
      <w:bookmarkStart w:id="557" w:name="_Toc414621394"/>
      <w:bookmarkStart w:id="558" w:name="_Toc414621530"/>
      <w:bookmarkStart w:id="559" w:name="_Toc414621646"/>
      <w:bookmarkStart w:id="560" w:name="_Toc414621859"/>
      <w:bookmarkStart w:id="561" w:name="_Toc415568476"/>
      <w:bookmarkStart w:id="562" w:name="_Toc415568585"/>
      <w:bookmarkStart w:id="563" w:name="_Toc415568694"/>
      <w:bookmarkStart w:id="564" w:name="_Toc416349837"/>
      <w:bookmarkStart w:id="565" w:name="_Toc416781154"/>
      <w:bookmarkStart w:id="566" w:name="_Toc417049503"/>
      <w:bookmarkStart w:id="567" w:name="_Toc430158320"/>
      <w:bookmarkStart w:id="568" w:name="_Toc21590878"/>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213B70">
        <w:rPr>
          <w:lang w:val="de-DE"/>
        </w:rPr>
        <w:t>Nutzen und Verwertung</w:t>
      </w:r>
      <w:bookmarkEnd w:id="567"/>
      <w:bookmarkEnd w:id="568"/>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9" w:name="_Toc414620797"/>
      <w:bookmarkStart w:id="570" w:name="_Toc414620992"/>
      <w:bookmarkStart w:id="571" w:name="_Toc414621128"/>
      <w:bookmarkStart w:id="572" w:name="_Toc414621264"/>
      <w:bookmarkStart w:id="573" w:name="_Toc414621400"/>
      <w:bookmarkStart w:id="574" w:name="_Toc414620798"/>
      <w:bookmarkStart w:id="575" w:name="_Toc414620993"/>
      <w:bookmarkStart w:id="576" w:name="_Toc414621129"/>
      <w:bookmarkStart w:id="577" w:name="_Toc414621265"/>
      <w:bookmarkStart w:id="578" w:name="_Toc414621401"/>
      <w:bookmarkStart w:id="579" w:name="_Toc414620799"/>
      <w:bookmarkStart w:id="580" w:name="_Toc414620994"/>
      <w:bookmarkStart w:id="581" w:name="_Toc414621130"/>
      <w:bookmarkStart w:id="582" w:name="_Toc414621266"/>
      <w:bookmarkStart w:id="583" w:name="_Toc414621402"/>
      <w:bookmarkStart w:id="584" w:name="_Toc414620801"/>
      <w:bookmarkStart w:id="585" w:name="_Toc414620996"/>
      <w:bookmarkStart w:id="586" w:name="_Toc414621132"/>
      <w:bookmarkStart w:id="587" w:name="_Toc414621268"/>
      <w:bookmarkStart w:id="588" w:name="_Toc414621404"/>
      <w:bookmarkStart w:id="589" w:name="_Toc414620802"/>
      <w:bookmarkStart w:id="590" w:name="_Toc414620997"/>
      <w:bookmarkStart w:id="591" w:name="_Toc414621133"/>
      <w:bookmarkStart w:id="592" w:name="_Toc414621269"/>
      <w:bookmarkStart w:id="593" w:name="_Toc414621405"/>
      <w:bookmarkStart w:id="594" w:name="_Toc414620805"/>
      <w:bookmarkStart w:id="595" w:name="_Toc414621000"/>
      <w:bookmarkStart w:id="596" w:name="_Toc414621136"/>
      <w:bookmarkStart w:id="597" w:name="_Toc414621272"/>
      <w:bookmarkStart w:id="598" w:name="_Toc414621408"/>
      <w:bookmarkStart w:id="599" w:name="_Toc414620806"/>
      <w:bookmarkStart w:id="600" w:name="_Toc414621001"/>
      <w:bookmarkStart w:id="601" w:name="_Toc414621137"/>
      <w:bookmarkStart w:id="602" w:name="_Toc414621273"/>
      <w:bookmarkStart w:id="603" w:name="_Toc414621409"/>
      <w:bookmarkStart w:id="604" w:name="_Toc414620807"/>
      <w:bookmarkStart w:id="605" w:name="_Toc414621002"/>
      <w:bookmarkStart w:id="606" w:name="_Toc414621138"/>
      <w:bookmarkStart w:id="607" w:name="_Toc414621274"/>
      <w:bookmarkStart w:id="608" w:name="_Toc414621410"/>
      <w:bookmarkStart w:id="609" w:name="_Toc414620808"/>
      <w:bookmarkStart w:id="610" w:name="_Toc414621003"/>
      <w:bookmarkStart w:id="611" w:name="_Toc414621139"/>
      <w:bookmarkStart w:id="612" w:name="_Toc414621275"/>
      <w:bookmarkStart w:id="613" w:name="_Toc414621411"/>
      <w:bookmarkStart w:id="614" w:name="_Toc414620810"/>
      <w:bookmarkStart w:id="615" w:name="_Toc414621005"/>
      <w:bookmarkStart w:id="616" w:name="_Toc414621141"/>
      <w:bookmarkStart w:id="617" w:name="_Toc414621277"/>
      <w:bookmarkStart w:id="618" w:name="_Toc414621413"/>
      <w:bookmarkStart w:id="619" w:name="_Toc414620811"/>
      <w:bookmarkStart w:id="620" w:name="_Toc414621006"/>
      <w:bookmarkStart w:id="621" w:name="_Toc414621142"/>
      <w:bookmarkStart w:id="622" w:name="_Toc414621278"/>
      <w:bookmarkStart w:id="623" w:name="_Toc414621414"/>
      <w:bookmarkStart w:id="624" w:name="_Toc414620812"/>
      <w:bookmarkStart w:id="625" w:name="_Toc414621007"/>
      <w:bookmarkStart w:id="626" w:name="_Toc414621143"/>
      <w:bookmarkStart w:id="627" w:name="_Toc414621279"/>
      <w:bookmarkStart w:id="628" w:name="_Toc41462141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B36CDC">
      <w:pPr>
        <w:pStyle w:val="berschrift2"/>
        <w:rPr>
          <w:lang w:val="de-DE"/>
        </w:rPr>
      </w:pPr>
      <w:bookmarkStart w:id="629" w:name="_Toc414621534"/>
      <w:bookmarkStart w:id="630" w:name="_Toc414621649"/>
      <w:bookmarkStart w:id="631" w:name="_Toc414621862"/>
      <w:bookmarkStart w:id="632" w:name="_Toc415568479"/>
      <w:bookmarkStart w:id="633" w:name="_Toc415568588"/>
      <w:bookmarkStart w:id="634" w:name="_Toc415568697"/>
      <w:bookmarkStart w:id="635" w:name="_Toc416349840"/>
      <w:bookmarkStart w:id="636" w:name="_Toc416781157"/>
      <w:bookmarkStart w:id="637" w:name="_Toc417049506"/>
      <w:bookmarkStart w:id="638" w:name="_Toc430158321"/>
      <w:bookmarkStart w:id="639" w:name="_Toc21590879"/>
      <w:bookmarkEnd w:id="629"/>
      <w:bookmarkEnd w:id="630"/>
      <w:bookmarkEnd w:id="631"/>
      <w:bookmarkEnd w:id="632"/>
      <w:bookmarkEnd w:id="633"/>
      <w:bookmarkEnd w:id="634"/>
      <w:bookmarkEnd w:id="635"/>
      <w:bookmarkEnd w:id="636"/>
      <w:bookmarkEnd w:id="637"/>
      <w:r w:rsidRPr="00213B70">
        <w:rPr>
          <w:lang w:val="de-DE"/>
        </w:rPr>
        <w:t>Nutzen für die Anwender und Verwertungspotential</w:t>
      </w:r>
      <w:bookmarkEnd w:id="638"/>
      <w:bookmarkEnd w:id="639"/>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B36CDC">
      <w:pPr>
        <w:pStyle w:val="berschrift2"/>
        <w:rPr>
          <w:lang w:val="de-DE"/>
        </w:rPr>
      </w:pPr>
      <w:bookmarkStart w:id="640" w:name="_Toc430158322"/>
      <w:bookmarkStart w:id="641" w:name="_Toc21590880"/>
      <w:r w:rsidRPr="00213B70">
        <w:rPr>
          <w:lang w:val="de-DE"/>
        </w:rPr>
        <w:t>Wirkung und Bedeutung der Projektergebnisse für die am Vorhaben beteiligten Organisationen</w:t>
      </w:r>
      <w:bookmarkEnd w:id="640"/>
      <w:bookmarkEnd w:id="641"/>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B36CDC">
      <w:pPr>
        <w:pStyle w:val="berschrift2"/>
        <w:rPr>
          <w:lang w:val="de-DE"/>
        </w:rPr>
      </w:pPr>
      <w:bookmarkStart w:id="642" w:name="_Toc430158323"/>
      <w:bookmarkStart w:id="643" w:name="_Toc21590881"/>
      <w:r w:rsidRPr="00213B70">
        <w:rPr>
          <w:lang w:val="de-DE"/>
        </w:rPr>
        <w:t>Verwertungsstrategie</w:t>
      </w:r>
      <w:bookmarkEnd w:id="642"/>
      <w:bookmarkEnd w:id="643"/>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lastRenderedPageBreak/>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4" w:name="_Toc430158324"/>
      <w:bookmarkStart w:id="645" w:name="_Toc414621866"/>
      <w:bookmarkStart w:id="646" w:name="_Toc21590882"/>
      <w:r w:rsidRPr="00213B70">
        <w:rPr>
          <w:lang w:val="de-DE"/>
        </w:rPr>
        <w:t>Relevanz des Vorhabens</w:t>
      </w:r>
      <w:bookmarkEnd w:id="644"/>
      <w:bookmarkEnd w:id="645"/>
      <w:bookmarkEnd w:id="646"/>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B36CDC">
      <w:pPr>
        <w:pStyle w:val="berschrift2"/>
        <w:rPr>
          <w:lang w:val="de-DE"/>
        </w:rPr>
      </w:pPr>
      <w:bookmarkStart w:id="647" w:name="_Toc430158325"/>
      <w:bookmarkStart w:id="648" w:name="_Toc21590883"/>
      <w:r w:rsidRPr="00213B70">
        <w:rPr>
          <w:lang w:val="de-DE"/>
        </w:rPr>
        <w:t>Relevanz in Bezug auf die Ausschreibung</w:t>
      </w:r>
      <w:bookmarkEnd w:id="647"/>
      <w:bookmarkEnd w:id="648"/>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23ECEDF2" w14:textId="7B5B9556" w:rsidR="00F23592" w:rsidRPr="004C543B" w:rsidRDefault="00F23592" w:rsidP="00213B70">
      <w:pPr>
        <w:rPr>
          <w:color w:val="458CC3" w:themeColor="accent2"/>
          <w:lang w:val="de-DE"/>
        </w:rPr>
      </w:pPr>
      <w:r w:rsidRPr="009B672C">
        <w:rPr>
          <w:color w:val="458CC3" w:themeColor="accent2"/>
          <w:lang w:val="de-DE"/>
        </w:rPr>
        <w:t>Eine weitergehende Erläuterung ist gewünscht.</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B36CDC">
      <w:pPr>
        <w:pStyle w:val="berschrift2"/>
        <w:rPr>
          <w:lang w:val="de-DE"/>
        </w:rPr>
      </w:pPr>
      <w:bookmarkStart w:id="649" w:name="_Toc430158326"/>
      <w:bookmarkStart w:id="650" w:name="_Toc21590884"/>
      <w:r w:rsidRPr="00213B70">
        <w:rPr>
          <w:lang w:val="de-DE"/>
        </w:rPr>
        <w:t>Anreizwirkung der Förderung</w:t>
      </w:r>
      <w:bookmarkEnd w:id="649"/>
      <w:bookmarkEnd w:id="650"/>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1" w:name="_Toc21590885"/>
      <w:r w:rsidRPr="00213B70">
        <w:rPr>
          <w:lang w:val="de-DE"/>
        </w:rPr>
        <w:lastRenderedPageBreak/>
        <w:t>Ausschreibungsspezifische Zusatzinformationen</w:t>
      </w:r>
      <w:bookmarkEnd w:id="651"/>
      <w:r w:rsidRPr="00213B70">
        <w:rPr>
          <w:lang w:val="de-DE"/>
        </w:rPr>
        <w:t xml:space="preserve"> </w:t>
      </w:r>
    </w:p>
    <w:p w14:paraId="5396774A" w14:textId="77777777" w:rsidR="004C543B" w:rsidRDefault="004C543B" w:rsidP="00213B70">
      <w:pPr>
        <w:rPr>
          <w:lang w:val="de-DE"/>
        </w:rPr>
      </w:pPr>
    </w:p>
    <w:p w14:paraId="4E6B29D9" w14:textId="5FFB824D" w:rsidR="00213B70" w:rsidRDefault="00213B70" w:rsidP="00213B70">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5D3AB0D7" w14:textId="77777777" w:rsidR="00084D4C" w:rsidRDefault="00084D4C" w:rsidP="00213B70">
      <w:pPr>
        <w:rPr>
          <w:color w:val="458CC3" w:themeColor="accent2"/>
          <w:lang w:val="de-DE"/>
        </w:rPr>
      </w:pPr>
    </w:p>
    <w:p w14:paraId="102B0DF8" w14:textId="0A7847F5" w:rsidR="000D6183" w:rsidRDefault="00D16EC1" w:rsidP="00212CDD">
      <w:pPr>
        <w:pStyle w:val="Listenabsatz"/>
        <w:numPr>
          <w:ilvl w:val="0"/>
          <w:numId w:val="24"/>
        </w:numPr>
        <w:rPr>
          <w:color w:val="458CC3" w:themeColor="accent2"/>
          <w:lang w:val="de-DE"/>
        </w:rPr>
      </w:pPr>
      <w:r w:rsidRPr="00084D4C">
        <w:rPr>
          <w:color w:val="458CC3" w:themeColor="accent2"/>
          <w:lang w:val="de-DE"/>
        </w:rPr>
        <w:t>Im Falle das keine CVs im Mitarbeiterpool vorhanden sind:</w:t>
      </w:r>
      <w:r w:rsidR="00084D4C">
        <w:rPr>
          <w:color w:val="458CC3" w:themeColor="accent2"/>
          <w:lang w:val="de-DE"/>
        </w:rPr>
        <w:t xml:space="preserve"> l</w:t>
      </w:r>
      <w:r w:rsidR="000D6183" w:rsidRPr="00084D4C">
        <w:rPr>
          <w:color w:val="458CC3" w:themeColor="accent2"/>
          <w:lang w:val="de-DE"/>
        </w:rPr>
        <w:t>aden Sie diese als EIN gesondertes Dokument mit allen Lebensläufen im eCall hoch.</w:t>
      </w:r>
    </w:p>
    <w:p w14:paraId="55FB141D" w14:textId="605C073F" w:rsidR="000D6183" w:rsidRPr="00084D4C" w:rsidRDefault="001C3029" w:rsidP="00213B70">
      <w:pPr>
        <w:pStyle w:val="Listenabsatz"/>
        <w:numPr>
          <w:ilvl w:val="0"/>
          <w:numId w:val="24"/>
        </w:numPr>
        <w:rPr>
          <w:color w:val="458CC3" w:themeColor="accent2"/>
          <w:lang w:val="de-DE"/>
        </w:rPr>
      </w:pPr>
      <w:r w:rsidRPr="00084D4C">
        <w:rPr>
          <w:color w:val="458CC3" w:themeColor="accent2"/>
          <w:lang w:val="de-DE"/>
        </w:rPr>
        <w:t>Ist die Person derzeit noch unbekannt (N.N.-Nennung)</w:t>
      </w:r>
      <w:r w:rsidR="00084D4C">
        <w:rPr>
          <w:color w:val="458CC3" w:themeColor="accent2"/>
          <w:lang w:val="de-DE"/>
        </w:rPr>
        <w:t>,</w:t>
      </w:r>
      <w:r w:rsidRPr="00084D4C">
        <w:rPr>
          <w:color w:val="458CC3" w:themeColor="accent2"/>
          <w:lang w:val="de-DE"/>
        </w:rPr>
        <w:t xml:space="preserve"> ist ein Qualifikationsprofil im Anhang zu integrieren.</w:t>
      </w:r>
    </w:p>
    <w:p w14:paraId="7DFBA94D" w14:textId="77777777" w:rsidR="001C3029" w:rsidRDefault="001C3029" w:rsidP="00213B70">
      <w:pPr>
        <w:rPr>
          <w:color w:val="458CC3" w:themeColor="accent2"/>
          <w:lang w:val="de-DE"/>
        </w:rPr>
      </w:pPr>
    </w:p>
    <w:p w14:paraId="58686160" w14:textId="7F393C0D" w:rsidR="000D6183" w:rsidRPr="00B91BEB" w:rsidRDefault="00B91BEB" w:rsidP="000D6183">
      <w:pPr>
        <w:rPr>
          <w:color w:val="458CC3" w:themeColor="accent2"/>
          <w:lang w:val="de-DE"/>
        </w:rPr>
      </w:pPr>
      <w:r>
        <w:rPr>
          <w:color w:val="458CC3" w:themeColor="accent2"/>
          <w:lang w:val="de-DE"/>
        </w:rPr>
        <w:t>Weitere Unterlagen:</w:t>
      </w:r>
    </w:p>
    <w:p w14:paraId="376C83AE" w14:textId="77777777" w:rsidR="000D6183" w:rsidRPr="00B91BEB" w:rsidRDefault="000D6183" w:rsidP="000D6183">
      <w:pPr>
        <w:rPr>
          <w:color w:val="458CC3" w:themeColor="accent2"/>
          <w:lang w:val="de-DE"/>
        </w:rPr>
      </w:pPr>
      <w:r w:rsidRPr="00B91BEB">
        <w:rPr>
          <w:color w:val="458CC3" w:themeColor="accent2"/>
          <w:lang w:val="de-DE"/>
        </w:rPr>
        <w:t>Folgende Unterlagen sind ergänzend als gesonderter Anhang im eCall hochzuladen:</w:t>
      </w:r>
    </w:p>
    <w:p w14:paraId="7CB3800C" w14:textId="44F4900B" w:rsidR="000D6183" w:rsidRPr="004C543B" w:rsidRDefault="000D6183" w:rsidP="000D6183">
      <w:pPr>
        <w:rPr>
          <w:color w:val="458CC3" w:themeColor="accent2"/>
          <w:lang w:val="de-DE"/>
        </w:rPr>
      </w:pPr>
      <w:r w:rsidRPr="00B91BEB">
        <w:rPr>
          <w:color w:val="458CC3" w:themeColor="accent2"/>
          <w:lang w:val="de-DE"/>
        </w:rPr>
        <w:t xml:space="preserve">Eidesstattliche Erklärungen zum KMU-Status (falls keine Daten im Firmen-Compass vorliegen) LINK: </w:t>
      </w:r>
      <w:hyperlink r:id="rId22" w:history="1">
        <w:r w:rsidRPr="00B91BEB">
          <w:rPr>
            <w:rStyle w:val="Hyperlink"/>
            <w:lang w:val="de-DE"/>
          </w:rPr>
          <w:t>https://www.ffg.at/kiras/downloadcenter</w:t>
        </w:r>
      </w:hyperlink>
    </w:p>
    <w:p w14:paraId="00314D1E" w14:textId="77777777" w:rsidR="00213B70" w:rsidRDefault="00213B70" w:rsidP="00213B70">
      <w:pPr>
        <w:rPr>
          <w:lang w:val="de-DE"/>
        </w:rPr>
      </w:pPr>
    </w:p>
    <w:p w14:paraId="7E681EDC" w14:textId="28A7DB7E" w:rsidR="00955FD9" w:rsidRDefault="00955FD9">
      <w:pPr>
        <w:spacing w:line="240" w:lineRule="auto"/>
        <w:rPr>
          <w:lang w:val="de-DE"/>
        </w:rPr>
      </w:pPr>
      <w:r>
        <w:rPr>
          <w:lang w:val="de-DE"/>
        </w:rPr>
        <w:br w:type="page"/>
      </w:r>
    </w:p>
    <w:p w14:paraId="51788077" w14:textId="4C842B24" w:rsidR="00955FD9" w:rsidRPr="000A1181" w:rsidRDefault="00955FD9" w:rsidP="00955FD9">
      <w:pPr>
        <w:pStyle w:val="berschrift1"/>
        <w:numPr>
          <w:ilvl w:val="0"/>
          <w:numId w:val="0"/>
        </w:numPr>
        <w:rPr>
          <w:lang w:val="en-GB"/>
        </w:rPr>
      </w:pPr>
      <w:bookmarkStart w:id="652" w:name="_Toc21590886"/>
      <w:r w:rsidRPr="000A1181">
        <w:rPr>
          <w:lang w:val="en-GB"/>
        </w:rPr>
        <w:lastRenderedPageBreak/>
        <w:t>Annex I: MoU</w:t>
      </w:r>
      <w:bookmarkEnd w:id="652"/>
    </w:p>
    <w:p w14:paraId="16E53405" w14:textId="77777777" w:rsidR="00955FD9" w:rsidRPr="000A1181" w:rsidRDefault="00955FD9" w:rsidP="00955FD9">
      <w:pPr>
        <w:pStyle w:val="a"/>
        <w:rPr>
          <w:lang w:val="en-GB"/>
        </w:rPr>
      </w:pPr>
      <w:r w:rsidRPr="000A1181">
        <w:rPr>
          <w:lang w:val="en-GB"/>
        </w:rPr>
        <w:t>_</w:t>
      </w:r>
    </w:p>
    <w:p w14:paraId="72094EAC" w14:textId="77777777" w:rsidR="00955FD9" w:rsidRPr="000A1181" w:rsidRDefault="00955FD9" w:rsidP="00955FD9">
      <w:pPr>
        <w:pStyle w:val="a"/>
        <w:rPr>
          <w:lang w:val="en-GB"/>
        </w:rPr>
      </w:pPr>
    </w:p>
    <w:p w14:paraId="2B5EF2F1" w14:textId="4AC0263E" w:rsidR="00955FD9" w:rsidRPr="000A1181" w:rsidRDefault="00955FD9" w:rsidP="00BC7FBB">
      <w:pPr>
        <w:pStyle w:val="berschrift2"/>
        <w:numPr>
          <w:ilvl w:val="0"/>
          <w:numId w:val="0"/>
        </w:numPr>
        <w:ind w:left="567" w:hanging="567"/>
        <w:rPr>
          <w:lang w:val="en-GB"/>
        </w:rPr>
      </w:pPr>
      <w:bookmarkStart w:id="653" w:name="_Toc21590887"/>
      <w:r w:rsidRPr="000A1181">
        <w:rPr>
          <w:lang w:val="en-GB"/>
        </w:rPr>
        <w:t>Memorandum of Understanding</w:t>
      </w:r>
      <w:bookmarkEnd w:id="653"/>
    </w:p>
    <w:p w14:paraId="749AD746" w14:textId="77777777" w:rsidR="00955FD9" w:rsidRPr="000A1181" w:rsidRDefault="00955FD9" w:rsidP="00A84913">
      <w:pPr>
        <w:rPr>
          <w:color w:val="auto"/>
          <w:lang w:val="en-GB"/>
        </w:rPr>
      </w:pPr>
    </w:p>
    <w:p w14:paraId="7976BF99" w14:textId="77777777" w:rsidR="00C17FDF" w:rsidRPr="00C17FDF" w:rsidRDefault="00C17FDF" w:rsidP="00C17FDF">
      <w:pPr>
        <w:rPr>
          <w:b/>
          <w:color w:val="auto"/>
          <w:lang w:val="de-DE"/>
        </w:rPr>
      </w:pPr>
      <w:r w:rsidRPr="00C17FDF">
        <w:rPr>
          <w:b/>
          <w:color w:val="auto"/>
          <w:lang w:val="de-DE"/>
        </w:rPr>
        <w:t>zum Förderungsansuchen […PROJEKTTITEL]</w:t>
      </w:r>
    </w:p>
    <w:p w14:paraId="5BA1477E" w14:textId="77777777" w:rsidR="00C17FDF" w:rsidRPr="00C17FDF" w:rsidRDefault="00C17FDF" w:rsidP="00C17FDF">
      <w:pPr>
        <w:rPr>
          <w:b/>
          <w:color w:val="auto"/>
          <w:lang w:val="de-DE"/>
        </w:rPr>
      </w:pPr>
      <w:r w:rsidRPr="00C17FDF">
        <w:rPr>
          <w:b/>
          <w:color w:val="auto"/>
          <w:lang w:val="de-DE"/>
        </w:rPr>
        <w:t>eingereicht durch […einreichende Institution = Konsortialführer]</w:t>
      </w:r>
    </w:p>
    <w:p w14:paraId="554090CD" w14:textId="77777777" w:rsidR="00C17FDF" w:rsidRPr="00C17FDF" w:rsidRDefault="00C17FDF" w:rsidP="00C17FDF">
      <w:pPr>
        <w:rPr>
          <w:b/>
          <w:color w:val="auto"/>
          <w:lang w:val="de-DE"/>
        </w:rPr>
      </w:pPr>
      <w:r w:rsidRPr="00C17FDF">
        <w:rPr>
          <w:b/>
          <w:color w:val="auto"/>
          <w:lang w:val="de-DE"/>
        </w:rPr>
        <w:t xml:space="preserve">im Rahmen der KIRAS- Ausschreibung 2019 </w:t>
      </w:r>
    </w:p>
    <w:p w14:paraId="67E1804E" w14:textId="1E1641C8" w:rsidR="00955FD9" w:rsidRPr="00955FD9" w:rsidRDefault="0063627A" w:rsidP="00C17FDF">
      <w:pPr>
        <w:rPr>
          <w:color w:val="auto"/>
          <w:lang w:val="de-DE"/>
        </w:rPr>
      </w:pPr>
      <w:r>
        <w:rPr>
          <w:b/>
          <w:color w:val="auto"/>
          <w:lang w:val="de-DE"/>
        </w:rPr>
        <w:t>für Kooperative F&amp;E-</w:t>
      </w:r>
      <w:r w:rsidR="00C17FDF" w:rsidRPr="00C17FDF">
        <w:rPr>
          <w:b/>
          <w:color w:val="auto"/>
          <w:lang w:val="de-DE"/>
        </w:rPr>
        <w:t>Projekte</w:t>
      </w:r>
    </w:p>
    <w:p w14:paraId="51041DBB" w14:textId="77777777" w:rsidR="00955FD9" w:rsidRPr="00955FD9" w:rsidRDefault="00955FD9" w:rsidP="00A84913">
      <w:pPr>
        <w:rPr>
          <w:color w:val="auto"/>
          <w:lang w:val="de-DE"/>
        </w:rPr>
      </w:pPr>
    </w:p>
    <w:p w14:paraId="25F57044" w14:textId="77777777" w:rsidR="00955FD9" w:rsidRPr="00955FD9" w:rsidRDefault="00955FD9" w:rsidP="00A84913">
      <w:pPr>
        <w:rPr>
          <w:color w:val="auto"/>
          <w:lang w:val="de-DE"/>
        </w:rPr>
      </w:pPr>
    </w:p>
    <w:p w14:paraId="53E0B8AB" w14:textId="77777777" w:rsidR="00955FD9" w:rsidRPr="00955FD9" w:rsidRDefault="00955FD9" w:rsidP="00A84913">
      <w:pPr>
        <w:rPr>
          <w:b/>
          <w:color w:val="auto"/>
          <w:lang w:val="de-DE"/>
        </w:rPr>
      </w:pPr>
      <w:r w:rsidRPr="00955FD9">
        <w:rPr>
          <w:b/>
          <w:color w:val="auto"/>
          <w:lang w:val="de-DE"/>
        </w:rPr>
        <w:t>1) Erklärung zur Zusammenarbeit</w:t>
      </w:r>
    </w:p>
    <w:p w14:paraId="6F195B66" w14:textId="77777777" w:rsidR="00955FD9" w:rsidRPr="00955FD9" w:rsidRDefault="00955FD9" w:rsidP="00A84913">
      <w:pPr>
        <w:rPr>
          <w:color w:val="auto"/>
          <w:lang w:val="de-DE"/>
        </w:rPr>
      </w:pPr>
    </w:p>
    <w:p w14:paraId="3AD44BBF" w14:textId="77777777" w:rsidR="00955FD9" w:rsidRPr="00955FD9" w:rsidRDefault="00955FD9" w:rsidP="00A84913">
      <w:pPr>
        <w:rPr>
          <w:color w:val="auto"/>
          <w:lang w:val="de-DE"/>
        </w:rPr>
      </w:pPr>
      <w:r w:rsidRPr="00955FD9">
        <w:rPr>
          <w:color w:val="auto"/>
          <w:lang w:val="de-DE"/>
        </w:rPr>
        <w:t>Hiermit erklären</w:t>
      </w:r>
    </w:p>
    <w:p w14:paraId="7D6AA33E" w14:textId="7E638EF6" w:rsidR="00955FD9" w:rsidRPr="00533D2F" w:rsidRDefault="00955FD9" w:rsidP="00A84913">
      <w:pPr>
        <w:pStyle w:val="AufzhlungEbene1"/>
        <w:rPr>
          <w:color w:val="auto"/>
          <w:lang w:val="de-DE"/>
        </w:rPr>
      </w:pPr>
      <w:r w:rsidRPr="00533D2F">
        <w:rPr>
          <w:color w:val="auto"/>
          <w:lang w:val="de-DE"/>
        </w:rPr>
        <w:t>[…einreichende Institution], rechtsverbindlich vertreten durch …Titel, Name, Funktion]</w:t>
      </w:r>
    </w:p>
    <w:p w14:paraId="7F057EF3" w14:textId="59A51343" w:rsidR="00955FD9" w:rsidRPr="00533D2F" w:rsidRDefault="00955FD9" w:rsidP="00A84913">
      <w:pPr>
        <w:pStyle w:val="AufzhlungEbene1"/>
        <w:rPr>
          <w:color w:val="auto"/>
          <w:lang w:val="de-DE"/>
        </w:rPr>
      </w:pPr>
      <w:r w:rsidRPr="00533D2F">
        <w:rPr>
          <w:color w:val="auto"/>
          <w:lang w:val="de-DE"/>
        </w:rPr>
        <w:t>[…Projektpartner 1], rechtsverbindlich vertreten durch […Titel, Name, Funktion]</w:t>
      </w:r>
    </w:p>
    <w:p w14:paraId="10E4332E" w14:textId="4B6B729A" w:rsidR="00955FD9" w:rsidRPr="00533D2F" w:rsidRDefault="00955FD9" w:rsidP="00A84913">
      <w:pPr>
        <w:pStyle w:val="AufzhlungEbene1"/>
        <w:rPr>
          <w:color w:val="auto"/>
          <w:lang w:val="de-DE"/>
        </w:rPr>
      </w:pPr>
      <w:r w:rsidRPr="00533D2F">
        <w:rPr>
          <w:color w:val="auto"/>
          <w:lang w:val="de-DE"/>
        </w:rPr>
        <w:t>[…Projektpartner 2], rechtsverbindlich vertreten durch […Titel, Name, Funktion]</w:t>
      </w:r>
    </w:p>
    <w:p w14:paraId="1D8C2BC7" w14:textId="3173D3B3" w:rsidR="00955FD9" w:rsidRPr="00533D2F" w:rsidRDefault="00955FD9" w:rsidP="00A84913">
      <w:pPr>
        <w:pStyle w:val="AufzhlungEbene1"/>
        <w:rPr>
          <w:color w:val="auto"/>
          <w:lang w:val="de-DE"/>
        </w:rPr>
      </w:pPr>
      <w:r w:rsidRPr="00533D2F">
        <w:rPr>
          <w:color w:val="auto"/>
          <w:lang w:val="de-DE"/>
        </w:rPr>
        <w:t>[….]</w:t>
      </w:r>
    </w:p>
    <w:p w14:paraId="25783062" w14:textId="77777777" w:rsidR="00955FD9" w:rsidRPr="00955FD9" w:rsidRDefault="00955FD9" w:rsidP="00A84913">
      <w:pPr>
        <w:rPr>
          <w:color w:val="auto"/>
          <w:lang w:val="de-DE"/>
        </w:rPr>
      </w:pPr>
    </w:p>
    <w:p w14:paraId="0EE4F732" w14:textId="0210962B" w:rsidR="00955FD9" w:rsidRPr="00955FD9" w:rsidRDefault="00955FD9" w:rsidP="00A84913">
      <w:pPr>
        <w:rPr>
          <w:color w:val="auto"/>
          <w:lang w:val="de-DE"/>
        </w:rPr>
      </w:pPr>
      <w:r w:rsidRPr="00955FD9">
        <w:rPr>
          <w:color w:val="auto"/>
          <w:lang w:val="de-DE"/>
        </w:rPr>
        <w:t>am Vorhaben […Titel des Vorhabens], welches durch […einreichende Institution] im Rahmen der Ausschreibung des Österreichischen Sicherheitsforschungsförderprogramms KIRAS eingereicht wird, als Projektpartner gemäß Projektantrag zusammenzuarbeiten, sollte es zum Abschluss eines Fördervertrags kommen.</w:t>
      </w:r>
    </w:p>
    <w:p w14:paraId="00EBF99B" w14:textId="77777777" w:rsidR="00955FD9" w:rsidRPr="00955FD9" w:rsidRDefault="00955FD9" w:rsidP="00A84913">
      <w:pPr>
        <w:rPr>
          <w:color w:val="auto"/>
          <w:lang w:val="de-DE"/>
        </w:rPr>
      </w:pPr>
    </w:p>
    <w:p w14:paraId="77D36AE0" w14:textId="77777777" w:rsidR="00955FD9" w:rsidRPr="00955FD9" w:rsidRDefault="00955FD9" w:rsidP="00A84913">
      <w:pPr>
        <w:rPr>
          <w:color w:val="auto"/>
          <w:lang w:val="de-DE"/>
        </w:rPr>
      </w:pPr>
    </w:p>
    <w:p w14:paraId="04B7FCBB" w14:textId="77777777" w:rsidR="00955FD9" w:rsidRPr="00955FD9" w:rsidRDefault="00955FD9" w:rsidP="00A84913">
      <w:pPr>
        <w:rPr>
          <w:b/>
          <w:color w:val="auto"/>
          <w:lang w:val="de-DE"/>
        </w:rPr>
      </w:pPr>
      <w:r w:rsidRPr="00955FD9">
        <w:rPr>
          <w:b/>
          <w:color w:val="auto"/>
          <w:lang w:val="de-DE"/>
        </w:rPr>
        <w:t>2) Verbreitung und Verwertung der Forschungs- und Entwicklungsergebnisse</w:t>
      </w:r>
    </w:p>
    <w:p w14:paraId="2167396C" w14:textId="77777777" w:rsidR="00955FD9" w:rsidRPr="00955FD9" w:rsidRDefault="00955FD9" w:rsidP="00A84913">
      <w:pPr>
        <w:rPr>
          <w:color w:val="auto"/>
          <w:lang w:val="de-DE"/>
        </w:rPr>
      </w:pPr>
    </w:p>
    <w:p w14:paraId="1012B383" w14:textId="77777777" w:rsidR="00955FD9" w:rsidRPr="00955FD9" w:rsidRDefault="00955FD9" w:rsidP="00A84913">
      <w:pPr>
        <w:rPr>
          <w:color w:val="auto"/>
          <w:lang w:val="de-DE"/>
        </w:rPr>
      </w:pPr>
      <w:r w:rsidRPr="00955FD9">
        <w:rPr>
          <w:color w:val="auto"/>
          <w:lang w:val="de-DE"/>
        </w:rPr>
        <w:t xml:space="preserve">Dem öffentlichen Bedarfsträger als Konsortialpartner stehen die nichtexklusiven Nutzungsrechte am Ergebnis der geförderten Aktivitäten zum bundesinternen Gebrauch, im Einvernehmen mit dem Programmverantwortlichen, dem Bundesministerium für Verkehr, Innovation und Technologie, zu. </w:t>
      </w:r>
    </w:p>
    <w:p w14:paraId="387D62CF" w14:textId="77777777" w:rsidR="00955FD9" w:rsidRPr="00955FD9" w:rsidRDefault="00955FD9" w:rsidP="00A84913">
      <w:pPr>
        <w:rPr>
          <w:color w:val="auto"/>
          <w:lang w:val="de-DE"/>
        </w:rPr>
      </w:pPr>
    </w:p>
    <w:p w14:paraId="3D447E35" w14:textId="77777777" w:rsidR="00955FD9" w:rsidRPr="00955FD9" w:rsidRDefault="00955FD9" w:rsidP="00A84913">
      <w:pPr>
        <w:rPr>
          <w:color w:val="auto"/>
          <w:lang w:val="de-DE"/>
        </w:rPr>
      </w:pPr>
      <w:r w:rsidRPr="00955FD9">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14:paraId="07AA9D63" w14:textId="77777777" w:rsidR="00955FD9" w:rsidRPr="00955FD9" w:rsidRDefault="00955FD9" w:rsidP="00A84913">
      <w:pPr>
        <w:rPr>
          <w:color w:val="auto"/>
          <w:lang w:val="de-DE"/>
        </w:rPr>
      </w:pPr>
    </w:p>
    <w:p w14:paraId="3764822F" w14:textId="77777777" w:rsidR="00955FD9" w:rsidRPr="00955FD9" w:rsidRDefault="00955FD9" w:rsidP="00A84913">
      <w:pPr>
        <w:rPr>
          <w:color w:val="auto"/>
          <w:lang w:val="de-DE"/>
        </w:rPr>
      </w:pPr>
      <w:r w:rsidRPr="00955FD9">
        <w:rPr>
          <w:color w:val="auto"/>
          <w:lang w:val="de-DE"/>
        </w:rPr>
        <w:lastRenderedPageBreak/>
        <w:t>Darüber hinaus gehende Nutzungs- und Verwertungsrechte werden dem öffentlichen Bedarfsträger nicht eingeräumt.</w:t>
      </w:r>
    </w:p>
    <w:p w14:paraId="25E306CA" w14:textId="77777777" w:rsidR="00955FD9" w:rsidRPr="00955FD9" w:rsidRDefault="00955FD9" w:rsidP="00A84913">
      <w:pPr>
        <w:rPr>
          <w:color w:val="auto"/>
          <w:lang w:val="de-DE"/>
        </w:rPr>
      </w:pPr>
    </w:p>
    <w:p w14:paraId="11883253" w14:textId="149A1DFA" w:rsidR="00955FD9" w:rsidRPr="00955FD9" w:rsidRDefault="00955FD9" w:rsidP="00A84913">
      <w:pPr>
        <w:rPr>
          <w:color w:val="auto"/>
          <w:lang w:val="de-DE"/>
        </w:rPr>
      </w:pPr>
      <w:r w:rsidRPr="00955FD9">
        <w:rPr>
          <w:color w:val="auto"/>
          <w:lang w:val="de-DE"/>
        </w:rPr>
        <w:t>Sofern eine öffentliche Ausschreibung nach dem Bundesvergabegesetz 20</w:t>
      </w:r>
      <w:r w:rsidR="00C0731E">
        <w:rPr>
          <w:color w:val="auto"/>
          <w:lang w:val="de-DE"/>
        </w:rPr>
        <w:t>18</w:t>
      </w:r>
      <w:bookmarkStart w:id="654" w:name="_GoBack"/>
      <w:bookmarkEnd w:id="654"/>
      <w:r w:rsidRPr="00955FD9">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14:paraId="30FF63CF" w14:textId="77777777" w:rsidR="00955FD9" w:rsidRPr="00955FD9" w:rsidRDefault="00955FD9" w:rsidP="00A84913">
      <w:pPr>
        <w:rPr>
          <w:color w:val="auto"/>
          <w:lang w:val="de-DE"/>
        </w:rPr>
      </w:pPr>
    </w:p>
    <w:p w14:paraId="50A4C4E1" w14:textId="77777777" w:rsidR="00955FD9" w:rsidRPr="00955FD9" w:rsidRDefault="00955FD9" w:rsidP="00A84913">
      <w:pPr>
        <w:rPr>
          <w:color w:val="auto"/>
          <w:lang w:val="de-DE"/>
        </w:rPr>
      </w:pPr>
      <w:r w:rsidRPr="00955FD9">
        <w:rPr>
          <w:color w:val="auto"/>
          <w:lang w:val="de-DE"/>
        </w:rPr>
        <w:t>Die Konsortialmitglieder verpflichten sich, die oben genannte Vorgehensweise hinsichtlich der Verbreitung und Verwertung der Forschungs- und Entwicklungsergebnisse auch im Konsortialvertrag zu integrieren.</w:t>
      </w:r>
    </w:p>
    <w:p w14:paraId="5C21CCEB" w14:textId="77777777" w:rsidR="00955FD9" w:rsidRPr="00955FD9" w:rsidRDefault="00955FD9" w:rsidP="00A84913">
      <w:pPr>
        <w:rPr>
          <w:color w:val="auto"/>
          <w:lang w:val="de-DE"/>
        </w:rPr>
      </w:pPr>
    </w:p>
    <w:p w14:paraId="17BF43C4" w14:textId="77777777" w:rsidR="00955FD9" w:rsidRPr="00955FD9" w:rsidRDefault="00955FD9" w:rsidP="00A84913">
      <w:pPr>
        <w:rPr>
          <w:color w:val="auto"/>
          <w:lang w:val="de-DE"/>
        </w:rPr>
      </w:pPr>
      <w:r w:rsidRPr="00955FD9">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14:paraId="1F977B5D" w14:textId="77777777" w:rsidR="00955FD9" w:rsidRPr="00955FD9" w:rsidRDefault="00955FD9" w:rsidP="00A84913">
      <w:pPr>
        <w:rPr>
          <w:color w:val="auto"/>
          <w:lang w:val="de-DE"/>
        </w:rPr>
      </w:pPr>
    </w:p>
    <w:p w14:paraId="11646B5D" w14:textId="77777777" w:rsidR="00955FD9" w:rsidRPr="00955FD9" w:rsidRDefault="00955FD9" w:rsidP="00A84913">
      <w:pPr>
        <w:rPr>
          <w:color w:val="auto"/>
          <w:lang w:val="de-DE"/>
        </w:rPr>
      </w:pPr>
      <w:r w:rsidRPr="00955FD9">
        <w:rPr>
          <w:color w:val="auto"/>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14:paraId="54779AB0" w14:textId="77777777" w:rsidR="00955FD9" w:rsidRPr="00955FD9" w:rsidRDefault="00955FD9" w:rsidP="00A84913">
      <w:pPr>
        <w:rPr>
          <w:color w:val="auto"/>
          <w:lang w:val="de-DE"/>
        </w:rPr>
      </w:pPr>
    </w:p>
    <w:p w14:paraId="0B762BDB" w14:textId="77777777" w:rsidR="00955FD9" w:rsidRPr="00955FD9" w:rsidRDefault="00955FD9" w:rsidP="00A84913">
      <w:pPr>
        <w:rPr>
          <w:color w:val="auto"/>
          <w:lang w:val="de-DE"/>
        </w:rPr>
      </w:pPr>
      <w:r w:rsidRPr="00955FD9">
        <w:rPr>
          <w:color w:val="auto"/>
          <w:lang w:val="de-DE"/>
        </w:rPr>
        <w:t xml:space="preserve">Die Verbreitung und Verwertung dieser Forschungs- und Entwicklungsergebnisse bzw. der darauf erlangbaren oder erlangten Schutzrechte wird unter Berücksichtigung der o.a. Rahmenbedingungen daher wie folgt aussehen: </w:t>
      </w:r>
    </w:p>
    <w:p w14:paraId="4F7D22D6" w14:textId="77777777" w:rsidR="00955FD9" w:rsidRPr="00955FD9" w:rsidRDefault="00955FD9" w:rsidP="00A84913">
      <w:pPr>
        <w:rPr>
          <w:color w:val="auto"/>
          <w:lang w:val="de-DE"/>
        </w:rPr>
      </w:pPr>
    </w:p>
    <w:p w14:paraId="0EAE4104" w14:textId="77777777" w:rsidR="00955FD9" w:rsidRPr="00955FD9" w:rsidRDefault="00955FD9" w:rsidP="00A84913">
      <w:pPr>
        <w:rPr>
          <w:color w:val="auto"/>
          <w:lang w:val="de-DE"/>
        </w:rPr>
      </w:pPr>
      <w:r w:rsidRPr="00955FD9">
        <w:rPr>
          <w:color w:val="auto"/>
          <w:lang w:val="de-DE"/>
        </w:rPr>
        <w:t>[…Bitte um kurze Darstellung, wie die Forschungsergebnisse in Österreich „bestmöglich“ wirtschaftlich verwertet werden; auch z.B. Anmeldung von Neuentwicklungen zum Patent, Lizenz- bzw. Know-how-Verträge mit Dritten, etc…]</w:t>
      </w:r>
    </w:p>
    <w:p w14:paraId="4E00DEB0" w14:textId="77777777" w:rsidR="00955FD9" w:rsidRPr="00955FD9" w:rsidRDefault="00955FD9" w:rsidP="00A84913">
      <w:pPr>
        <w:rPr>
          <w:color w:val="auto"/>
          <w:lang w:val="de-DE"/>
        </w:rPr>
      </w:pPr>
    </w:p>
    <w:p w14:paraId="126BF489" w14:textId="0343E61E" w:rsidR="00955FD9" w:rsidRPr="002021C4" w:rsidRDefault="00955FD9" w:rsidP="00A84913">
      <w:pPr>
        <w:rPr>
          <w:color w:val="auto"/>
          <w:sz w:val="20"/>
          <w:szCs w:val="20"/>
          <w:lang w:val="de-DE"/>
        </w:rPr>
      </w:pPr>
      <w:r w:rsidRPr="002021C4">
        <w:rPr>
          <w:color w:val="auto"/>
          <w:sz w:val="20"/>
          <w:szCs w:val="20"/>
          <w:lang w:val="de-DE"/>
        </w:rPr>
        <w:t>Fü</w:t>
      </w:r>
      <w:r w:rsidR="00A84913" w:rsidRPr="002021C4">
        <w:rPr>
          <w:color w:val="auto"/>
          <w:sz w:val="20"/>
          <w:szCs w:val="20"/>
          <w:lang w:val="de-DE"/>
        </w:rPr>
        <w:t>r die einreichende In</w:t>
      </w:r>
      <w:r w:rsidR="002021C4" w:rsidRPr="002021C4">
        <w:rPr>
          <w:color w:val="auto"/>
          <w:sz w:val="20"/>
          <w:szCs w:val="20"/>
          <w:lang w:val="de-DE"/>
        </w:rPr>
        <w:t xml:space="preserve">stitution  </w:t>
      </w:r>
      <w:r w:rsidR="00A84913" w:rsidRPr="002021C4">
        <w:rPr>
          <w:color w:val="auto"/>
          <w:sz w:val="20"/>
          <w:szCs w:val="20"/>
          <w:lang w:val="de-DE"/>
        </w:rPr>
        <w:t xml:space="preserve"> </w:t>
      </w:r>
      <w:r w:rsidR="002021C4">
        <w:rPr>
          <w:color w:val="auto"/>
          <w:sz w:val="20"/>
          <w:szCs w:val="20"/>
          <w:lang w:val="de-DE"/>
        </w:rPr>
        <w:t xml:space="preserve">  </w:t>
      </w:r>
      <w:r w:rsidR="00A84913" w:rsidRPr="002021C4">
        <w:rPr>
          <w:color w:val="auto"/>
          <w:sz w:val="20"/>
          <w:szCs w:val="20"/>
          <w:lang w:val="de-DE"/>
        </w:rPr>
        <w:t xml:space="preserve"> </w:t>
      </w:r>
      <w:r w:rsidRPr="002021C4">
        <w:rPr>
          <w:color w:val="auto"/>
          <w:sz w:val="20"/>
          <w:szCs w:val="20"/>
          <w:lang w:val="de-DE"/>
        </w:rPr>
        <w:t>Für den Projektpartner 1</w:t>
      </w:r>
      <w:r w:rsidR="00A84913" w:rsidRPr="002021C4">
        <w:rPr>
          <w:color w:val="auto"/>
          <w:sz w:val="20"/>
          <w:szCs w:val="20"/>
          <w:lang w:val="de-DE"/>
        </w:rPr>
        <w:t xml:space="preserve"> </w:t>
      </w:r>
      <w:r w:rsidR="002021C4">
        <w:rPr>
          <w:color w:val="auto"/>
          <w:sz w:val="20"/>
          <w:szCs w:val="20"/>
          <w:lang w:val="de-DE"/>
        </w:rPr>
        <w:t xml:space="preserve">            </w:t>
      </w:r>
      <w:r w:rsidR="00A84913" w:rsidRPr="002021C4">
        <w:rPr>
          <w:color w:val="auto"/>
          <w:sz w:val="20"/>
          <w:szCs w:val="20"/>
          <w:lang w:val="de-DE"/>
        </w:rPr>
        <w:t xml:space="preserve"> </w:t>
      </w:r>
      <w:r w:rsidRPr="002021C4">
        <w:rPr>
          <w:color w:val="auto"/>
          <w:sz w:val="20"/>
          <w:szCs w:val="20"/>
          <w:lang w:val="de-DE"/>
        </w:rPr>
        <w:t>Für den Projektpartner 2</w:t>
      </w:r>
    </w:p>
    <w:p w14:paraId="5290E324" w14:textId="23182561" w:rsidR="00955FD9" w:rsidRDefault="00955FD9" w:rsidP="00A84913">
      <w:pPr>
        <w:rPr>
          <w:color w:val="auto"/>
          <w:lang w:val="de-DE"/>
        </w:rPr>
      </w:pPr>
    </w:p>
    <w:p w14:paraId="705EBA00" w14:textId="77838D0F" w:rsidR="00A84913" w:rsidRDefault="00A84913" w:rsidP="00A84913">
      <w:pPr>
        <w:rPr>
          <w:color w:val="auto"/>
          <w:lang w:val="de-DE"/>
        </w:rPr>
      </w:pPr>
    </w:p>
    <w:p w14:paraId="0CC76EFD" w14:textId="77777777" w:rsidR="00A84913" w:rsidRPr="00955FD9" w:rsidRDefault="00A84913" w:rsidP="00A84913">
      <w:pPr>
        <w:rPr>
          <w:color w:val="auto"/>
          <w:lang w:val="de-DE"/>
        </w:rPr>
      </w:pPr>
    </w:p>
    <w:p w14:paraId="1B66BED6" w14:textId="0BCC062C" w:rsidR="00955FD9" w:rsidRPr="00A84913" w:rsidRDefault="00955FD9" w:rsidP="00A84913">
      <w:pPr>
        <w:rPr>
          <w:color w:val="auto"/>
          <w:sz w:val="20"/>
          <w:szCs w:val="20"/>
          <w:lang w:val="de-DE"/>
        </w:rPr>
      </w:pPr>
      <w:r w:rsidRPr="00A84913">
        <w:rPr>
          <w:color w:val="auto"/>
          <w:sz w:val="20"/>
          <w:szCs w:val="20"/>
          <w:lang w:val="de-DE"/>
        </w:rPr>
        <w:t>[Ort, Datum, Firmenstempel</w:t>
      </w:r>
      <w:r w:rsidR="00A84913" w:rsidRPr="00A84913">
        <w:rPr>
          <w:color w:val="auto"/>
          <w:sz w:val="20"/>
          <w:szCs w:val="20"/>
          <w:lang w:val="de-DE"/>
        </w:rPr>
        <w:t>]</w:t>
      </w:r>
      <w:r w:rsidR="00A84913">
        <w:rPr>
          <w:color w:val="auto"/>
          <w:sz w:val="20"/>
          <w:szCs w:val="20"/>
          <w:lang w:val="de-DE"/>
        </w:rPr>
        <w:t xml:space="preserve">     </w:t>
      </w:r>
      <w:r w:rsidRPr="00A84913">
        <w:rPr>
          <w:color w:val="auto"/>
          <w:sz w:val="20"/>
          <w:szCs w:val="20"/>
          <w:lang w:val="de-DE"/>
        </w:rPr>
        <w:t xml:space="preserve">[Ort, Datum, Firmenstempel] </w:t>
      </w:r>
      <w:r w:rsidR="00A84913">
        <w:rPr>
          <w:color w:val="auto"/>
          <w:sz w:val="20"/>
          <w:szCs w:val="20"/>
          <w:lang w:val="de-DE"/>
        </w:rPr>
        <w:t xml:space="preserve">    </w:t>
      </w:r>
      <w:r w:rsidR="00A84913" w:rsidRPr="00A84913">
        <w:rPr>
          <w:color w:val="auto"/>
          <w:sz w:val="20"/>
          <w:szCs w:val="20"/>
          <w:lang w:val="de-DE"/>
        </w:rPr>
        <w:t>[</w:t>
      </w:r>
      <w:r w:rsidRPr="00A84913">
        <w:rPr>
          <w:color w:val="auto"/>
          <w:sz w:val="20"/>
          <w:szCs w:val="20"/>
          <w:lang w:val="de-DE"/>
        </w:rPr>
        <w:t>Ort, Datum, Firmenstempel]</w:t>
      </w:r>
    </w:p>
    <w:p w14:paraId="4FB3DAA7" w14:textId="77777777" w:rsidR="00955FD9" w:rsidRPr="00955FD9" w:rsidRDefault="00955FD9" w:rsidP="00A84913">
      <w:pPr>
        <w:rPr>
          <w:color w:val="auto"/>
          <w:lang w:val="de-DE"/>
        </w:rPr>
      </w:pPr>
    </w:p>
    <w:p w14:paraId="4A9C3050" w14:textId="21560CA2" w:rsidR="004C543B" w:rsidRDefault="00A84913" w:rsidP="00A84913">
      <w:pPr>
        <w:rPr>
          <w:color w:val="auto"/>
          <w:sz w:val="20"/>
          <w:szCs w:val="20"/>
          <w:lang w:val="de-DE"/>
        </w:rPr>
      </w:pPr>
      <w:r>
        <w:rPr>
          <w:color w:val="auto"/>
          <w:sz w:val="20"/>
          <w:szCs w:val="20"/>
          <w:lang w:val="de-DE"/>
        </w:rPr>
        <w:t>[…Unterschrift]</w:t>
      </w:r>
      <w:r>
        <w:rPr>
          <w:color w:val="auto"/>
          <w:sz w:val="20"/>
          <w:szCs w:val="20"/>
          <w:lang w:val="de-DE"/>
        </w:rPr>
        <w:tab/>
        <w:t xml:space="preserve">                          </w:t>
      </w:r>
      <w:r w:rsidR="00955FD9" w:rsidRPr="00A84913">
        <w:rPr>
          <w:color w:val="auto"/>
          <w:sz w:val="20"/>
          <w:szCs w:val="20"/>
          <w:lang w:val="de-DE"/>
        </w:rPr>
        <w:t>[…Unterschrift]</w:t>
      </w:r>
      <w:r w:rsidR="00955FD9" w:rsidRPr="00A84913">
        <w:rPr>
          <w:color w:val="auto"/>
          <w:sz w:val="20"/>
          <w:szCs w:val="20"/>
          <w:lang w:val="de-DE"/>
        </w:rPr>
        <w:tab/>
      </w:r>
      <w:r w:rsidR="00955FD9" w:rsidRPr="00A84913">
        <w:rPr>
          <w:color w:val="auto"/>
          <w:sz w:val="20"/>
          <w:szCs w:val="20"/>
          <w:lang w:val="de-DE"/>
        </w:rPr>
        <w:tab/>
      </w:r>
      <w:r>
        <w:rPr>
          <w:color w:val="auto"/>
          <w:sz w:val="20"/>
          <w:szCs w:val="20"/>
          <w:lang w:val="de-DE"/>
        </w:rPr>
        <w:t xml:space="preserve">          </w:t>
      </w:r>
      <w:r w:rsidR="00955FD9" w:rsidRPr="00A84913">
        <w:rPr>
          <w:color w:val="auto"/>
          <w:sz w:val="20"/>
          <w:szCs w:val="20"/>
          <w:lang w:val="de-DE"/>
        </w:rPr>
        <w:t>[…Unterschrift]</w:t>
      </w:r>
    </w:p>
    <w:p w14:paraId="24393BB8" w14:textId="4755D512" w:rsidR="00075E19" w:rsidRDefault="00075E19" w:rsidP="00A84913">
      <w:pPr>
        <w:rPr>
          <w:color w:val="auto"/>
          <w:sz w:val="20"/>
          <w:szCs w:val="20"/>
          <w:lang w:val="de-DE"/>
        </w:rPr>
      </w:pPr>
    </w:p>
    <w:p w14:paraId="42DBE330" w14:textId="77777777" w:rsidR="00075E19" w:rsidRDefault="00075E19" w:rsidP="00A84913">
      <w:pPr>
        <w:rPr>
          <w:color w:val="auto"/>
          <w:sz w:val="20"/>
          <w:szCs w:val="20"/>
          <w:lang w:val="de-DE"/>
        </w:rPr>
      </w:pPr>
    </w:p>
    <w:p w14:paraId="0E7B199F" w14:textId="7918DF1B" w:rsidR="00075E19" w:rsidRPr="00A1273B" w:rsidRDefault="00226CA7" w:rsidP="00075E19">
      <w:pPr>
        <w:rPr>
          <w:color w:val="auto"/>
          <w:sz w:val="20"/>
          <w:szCs w:val="20"/>
          <w:lang w:val="de-DE"/>
        </w:rPr>
      </w:pPr>
      <w:r>
        <w:rPr>
          <w:color w:val="auto"/>
          <w:sz w:val="20"/>
          <w:szCs w:val="20"/>
          <w:lang w:val="de-DE"/>
        </w:rPr>
        <w:t xml:space="preserve">[Name in Blockschrift] </w:t>
      </w:r>
      <w:r>
        <w:rPr>
          <w:color w:val="auto"/>
          <w:sz w:val="20"/>
          <w:szCs w:val="20"/>
          <w:lang w:val="de-DE"/>
        </w:rPr>
        <w:tab/>
        <w:t xml:space="preserve">           [Name in Blockschrift]</w:t>
      </w:r>
      <w:r>
        <w:rPr>
          <w:color w:val="auto"/>
          <w:sz w:val="20"/>
          <w:szCs w:val="20"/>
          <w:lang w:val="de-DE"/>
        </w:rPr>
        <w:tab/>
        <w:t xml:space="preserve">          </w:t>
      </w:r>
      <w:r w:rsidR="00075E19" w:rsidRPr="00A1273B">
        <w:rPr>
          <w:color w:val="auto"/>
          <w:sz w:val="20"/>
          <w:szCs w:val="20"/>
          <w:lang w:val="de-DE"/>
        </w:rPr>
        <w:t>[Name in Blockschrift]</w:t>
      </w:r>
    </w:p>
    <w:p w14:paraId="005BF233" w14:textId="4490718B" w:rsidR="00075E19" w:rsidRPr="00A1273B" w:rsidRDefault="00075E19" w:rsidP="00075E19">
      <w:pPr>
        <w:rPr>
          <w:color w:val="auto"/>
          <w:sz w:val="20"/>
          <w:szCs w:val="20"/>
          <w:lang w:val="de-DE"/>
        </w:rPr>
      </w:pPr>
    </w:p>
    <w:p w14:paraId="7460B6C3" w14:textId="77777777" w:rsidR="00075E19" w:rsidRPr="00A1273B" w:rsidRDefault="00075E19" w:rsidP="00075E19">
      <w:pPr>
        <w:rPr>
          <w:color w:val="auto"/>
          <w:sz w:val="20"/>
          <w:szCs w:val="20"/>
          <w:lang w:val="de-DE"/>
        </w:rPr>
      </w:pPr>
    </w:p>
    <w:p w14:paraId="5613BEA5" w14:textId="48BFB839" w:rsidR="00075E19" w:rsidRDefault="00075E19" w:rsidP="00075E19">
      <w:pPr>
        <w:rPr>
          <w:color w:val="auto"/>
          <w:sz w:val="20"/>
          <w:szCs w:val="20"/>
          <w:lang w:val="de-DE"/>
        </w:rPr>
      </w:pPr>
      <w:r w:rsidRPr="00A1273B">
        <w:rPr>
          <w:color w:val="auto"/>
          <w:sz w:val="20"/>
          <w:szCs w:val="20"/>
          <w:lang w:val="de-DE"/>
        </w:rPr>
        <w:t>[Funktion in Blockschri</w:t>
      </w:r>
      <w:r w:rsidR="00226CA7">
        <w:rPr>
          <w:color w:val="auto"/>
          <w:sz w:val="20"/>
          <w:szCs w:val="20"/>
          <w:lang w:val="de-DE"/>
        </w:rPr>
        <w:t xml:space="preserve">ft]           [Funktion in Blockschrift]             </w:t>
      </w:r>
      <w:r w:rsidRPr="00A1273B">
        <w:rPr>
          <w:color w:val="auto"/>
          <w:sz w:val="20"/>
          <w:szCs w:val="20"/>
          <w:lang w:val="de-DE"/>
        </w:rPr>
        <w:t>[Funktion in Blockschrift]</w:t>
      </w:r>
    </w:p>
    <w:p w14:paraId="3F2B15C9" w14:textId="0628DE29" w:rsidR="001E0AEB" w:rsidRDefault="001E0AEB">
      <w:pPr>
        <w:spacing w:line="240" w:lineRule="auto"/>
        <w:rPr>
          <w:color w:val="auto"/>
          <w:sz w:val="20"/>
          <w:szCs w:val="20"/>
          <w:lang w:val="de-DE"/>
        </w:rPr>
      </w:pPr>
      <w:r>
        <w:rPr>
          <w:color w:val="auto"/>
          <w:sz w:val="20"/>
          <w:szCs w:val="20"/>
          <w:lang w:val="de-DE"/>
        </w:rPr>
        <w:br w:type="page"/>
      </w:r>
    </w:p>
    <w:p w14:paraId="392AC694" w14:textId="701603A9" w:rsidR="001E0AEB" w:rsidRPr="001E0AEB" w:rsidRDefault="001E0AEB" w:rsidP="001E0AEB">
      <w:pPr>
        <w:pStyle w:val="berschrift1"/>
        <w:numPr>
          <w:ilvl w:val="0"/>
          <w:numId w:val="0"/>
        </w:numPr>
      </w:pPr>
      <w:bookmarkStart w:id="655" w:name="_Toc21590888"/>
      <w:r w:rsidRPr="001E0AEB">
        <w:lastRenderedPageBreak/>
        <w:t xml:space="preserve">Annex II: </w:t>
      </w:r>
      <w:r w:rsidRPr="001E0AEB">
        <w:rPr>
          <w:bCs/>
          <w:lang w:val="de-DE"/>
        </w:rPr>
        <w:t>Antrag auf Klassifizierung</w:t>
      </w:r>
      <w:bookmarkEnd w:id="655"/>
    </w:p>
    <w:p w14:paraId="3910DD1B" w14:textId="77777777" w:rsidR="001E0AEB" w:rsidRPr="00E2279F" w:rsidRDefault="001E0AEB" w:rsidP="001E0AEB">
      <w:pPr>
        <w:pStyle w:val="a"/>
      </w:pPr>
      <w:r w:rsidRPr="00E2279F">
        <w:t>_</w:t>
      </w:r>
    </w:p>
    <w:p w14:paraId="56FF1745" w14:textId="77777777" w:rsidR="001E0AEB" w:rsidRPr="00E2279F" w:rsidRDefault="001E0AEB" w:rsidP="001E0AEB">
      <w:pPr>
        <w:pStyle w:val="a"/>
      </w:pPr>
    </w:p>
    <w:p w14:paraId="68DF8EB4" w14:textId="759D8E80" w:rsidR="001E0AEB" w:rsidRDefault="001E0AEB" w:rsidP="00A84913">
      <w:pPr>
        <w:rPr>
          <w:bCs/>
          <w:lang w:val="de-DE"/>
        </w:rPr>
      </w:pPr>
      <w:r w:rsidRPr="001E0AEB">
        <w:rPr>
          <w:bCs/>
          <w:lang w:val="de-DE"/>
        </w:rPr>
        <w:t xml:space="preserve">Lesen Sie bitte eingehend die entsprechenden Kapitel des Leitfadens und die Vorschriften der Informationssicherheitsverordnung (im Service-Bereich der KIRAS-Homepage abrufbar: </w:t>
      </w:r>
      <w:hyperlink r:id="rId23" w:history="1">
        <w:r w:rsidRPr="00302719">
          <w:rPr>
            <w:rStyle w:val="Hyperlink"/>
            <w:bCs/>
            <w:lang w:val="de-DE"/>
          </w:rPr>
          <w:t>http://www.kiras.at/service/allgemeine-dokumente/</w:t>
        </w:r>
      </w:hyperlink>
      <w:r w:rsidRPr="001E0AEB">
        <w:rPr>
          <w:bCs/>
          <w:lang w:val="de-DE"/>
        </w:rPr>
        <w:t>) durch! Wird Ihrem Klassifizierungsantrag entsprochen, so müssen auch entsprechende Schutzmaßnahmen vorhanden sein. Sollte dies nicht der Fall sein, kann das Vorhaben nicht gefördert werden</w:t>
      </w:r>
      <w:r>
        <w:rPr>
          <w:bCs/>
          <w:lang w:val="de-DE"/>
        </w:rPr>
        <w:t>.</w:t>
      </w:r>
    </w:p>
    <w:p w14:paraId="3870C441" w14:textId="04256331" w:rsidR="00AA39CF" w:rsidRDefault="00AA39CF" w:rsidP="00A84913">
      <w:pPr>
        <w:rPr>
          <w:bCs/>
          <w:lang w:val="de-DE"/>
        </w:rPr>
      </w:pPr>
    </w:p>
    <w:p w14:paraId="3EFD0F11" w14:textId="5168AD77" w:rsidR="00AA39CF" w:rsidRDefault="00AA39CF" w:rsidP="00AA39CF">
      <w:pPr>
        <w:rPr>
          <w:b/>
          <w:bCs/>
          <w:lang w:val="de-DE"/>
        </w:rPr>
      </w:pPr>
    </w:p>
    <w:p w14:paraId="0D37DC3D" w14:textId="77777777" w:rsidR="00AA39CF" w:rsidRPr="0021554E" w:rsidRDefault="00AA39CF" w:rsidP="00AA39C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AA39CF" w:rsidRPr="0021554E" w14:paraId="6699F1C9" w14:textId="77777777" w:rsidTr="00AA39CF">
        <w:trPr>
          <w:trHeight w:val="562"/>
        </w:trPr>
        <w:tc>
          <w:tcPr>
            <w:tcW w:w="5000" w:type="pct"/>
            <w:shd w:val="clear" w:color="auto" w:fill="E3032E" w:themeFill="accent1"/>
            <w:vAlign w:val="center"/>
          </w:tcPr>
          <w:p w14:paraId="3308DA91" w14:textId="035A6F47" w:rsidR="00AA39CF" w:rsidRPr="0021554E" w:rsidRDefault="00AA39CF" w:rsidP="00E2279F">
            <w:pPr>
              <w:rPr>
                <w:b/>
                <w:color w:val="FFFFFF" w:themeColor="background1"/>
                <w:lang w:val="de-DE"/>
              </w:rPr>
            </w:pPr>
            <w:r>
              <w:rPr>
                <w:b/>
                <w:color w:val="FFFFFF" w:themeColor="background1"/>
                <w:lang w:val="de-DE"/>
              </w:rPr>
              <w:t>Antrag auf Klassifizierung</w:t>
            </w:r>
          </w:p>
        </w:tc>
      </w:tr>
      <w:tr w:rsidR="00AA39CF" w:rsidRPr="0021554E" w14:paraId="035C14FF" w14:textId="77777777" w:rsidTr="00E2279F">
        <w:trPr>
          <w:trHeight w:val="2240"/>
        </w:trPr>
        <w:tc>
          <w:tcPr>
            <w:tcW w:w="5000" w:type="pct"/>
            <w:shd w:val="clear" w:color="auto" w:fill="F2F2F2" w:themeFill="background1" w:themeFillShade="F2"/>
            <w:vAlign w:val="center"/>
          </w:tcPr>
          <w:p w14:paraId="78E51078" w14:textId="0AE33679" w:rsidR="00AA39CF" w:rsidRPr="00163091" w:rsidRDefault="00AA39CF" w:rsidP="00AA39CF">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C0731E">
              <w:rPr>
                <w:b/>
                <w:bCs/>
                <w:lang w:val="de-DE"/>
              </w:rPr>
            </w:r>
            <w:r w:rsidR="00C0731E">
              <w:rPr>
                <w:b/>
                <w:bCs/>
                <w:lang w:val="de-DE"/>
              </w:rPr>
              <w:fldChar w:fldCharType="separate"/>
            </w:r>
            <w:r w:rsidRPr="00163091">
              <w:rPr>
                <w:lang w:val="de-DE"/>
              </w:rPr>
              <w:fldChar w:fldCharType="end"/>
            </w:r>
            <w:r w:rsidRPr="00163091">
              <w:rPr>
                <w:b/>
                <w:bCs/>
                <w:lang w:val="de-DE"/>
              </w:rPr>
              <w:t xml:space="preserve"> </w:t>
            </w:r>
            <w:r w:rsidRPr="00163091">
              <w:rPr>
                <w:b/>
                <w:lang w:val="de-DE"/>
              </w:rPr>
              <w:t>Ja</w:t>
            </w:r>
          </w:p>
          <w:p w14:paraId="06B5D59E" w14:textId="77777777" w:rsidR="00AA39CF" w:rsidRPr="00163091" w:rsidRDefault="00AA39CF" w:rsidP="00AA39CF">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C0731E">
              <w:rPr>
                <w:b/>
                <w:bCs/>
                <w:lang w:val="de-DE"/>
              </w:rPr>
            </w:r>
            <w:r w:rsidR="00C0731E">
              <w:rPr>
                <w:b/>
                <w:bCs/>
                <w:lang w:val="de-DE"/>
              </w:rPr>
              <w:fldChar w:fldCharType="separate"/>
            </w:r>
            <w:r w:rsidRPr="00163091">
              <w:rPr>
                <w:lang w:val="de-DE"/>
              </w:rPr>
              <w:fldChar w:fldCharType="end"/>
            </w:r>
            <w:r w:rsidRPr="00163091">
              <w:rPr>
                <w:b/>
                <w:bCs/>
                <w:lang w:val="de-DE"/>
              </w:rPr>
              <w:t xml:space="preserve"> </w:t>
            </w:r>
            <w:r w:rsidRPr="00163091">
              <w:rPr>
                <w:b/>
                <w:lang w:val="de-DE"/>
              </w:rPr>
              <w:t xml:space="preserve">Nein </w:t>
            </w:r>
          </w:p>
          <w:p w14:paraId="08D0B1FE" w14:textId="77777777" w:rsidR="00AA39CF" w:rsidRPr="00AA39CF" w:rsidRDefault="00AA39CF" w:rsidP="00AA39CF">
            <w:pPr>
              <w:rPr>
                <w:b/>
                <w:bCs/>
                <w:lang w:val="de-DE"/>
              </w:rPr>
            </w:pPr>
          </w:p>
          <w:p w14:paraId="49491B77" w14:textId="77777777" w:rsidR="00AA39CF" w:rsidRPr="00AA39CF" w:rsidRDefault="00AA39CF" w:rsidP="00AA39CF">
            <w:pPr>
              <w:rPr>
                <w:b/>
                <w:bCs/>
                <w:lang w:val="de-DE"/>
              </w:rPr>
            </w:pPr>
            <w:r w:rsidRPr="00AA39CF">
              <w:rPr>
                <w:b/>
                <w:bCs/>
                <w:u w:val="single"/>
                <w:lang w:val="de-DE"/>
              </w:rPr>
              <w:t>Wenn ja</w:t>
            </w:r>
            <w:r w:rsidRPr="00AA39CF">
              <w:rPr>
                <w:b/>
                <w:bCs/>
                <w:lang w:val="de-DE"/>
              </w:rPr>
              <w:t xml:space="preserve">, geben Sie bitte die Klassifizierungsstufe gemäß § 3 der Informationssicherheitsverordnung (Verordnung der Bundesregierung über die Informationssicherheit, InfoSiV) an: </w:t>
            </w:r>
          </w:p>
          <w:p w14:paraId="14AF74EE" w14:textId="77777777" w:rsidR="00AA39CF" w:rsidRPr="00AA39CF" w:rsidRDefault="00AA39CF" w:rsidP="00AA39CF">
            <w:pPr>
              <w:rPr>
                <w:lang w:val="de-DE"/>
              </w:rPr>
            </w:pPr>
          </w:p>
          <w:p w14:paraId="3ADD8A5B" w14:textId="2A2599FE" w:rsidR="00AA39CF" w:rsidRPr="0021554E" w:rsidRDefault="00AA39CF" w:rsidP="00AA39CF">
            <w:pPr>
              <w:rPr>
                <w:lang w:val="de-DE"/>
              </w:rPr>
            </w:pPr>
            <w:r w:rsidRPr="00AA39CF">
              <w:rPr>
                <w:b/>
                <w:lang w:val="de-DE"/>
              </w:rPr>
              <w:t>……………………………………….</w:t>
            </w:r>
          </w:p>
        </w:tc>
      </w:tr>
    </w:tbl>
    <w:p w14:paraId="295AFC0F" w14:textId="1F7811C5" w:rsidR="00AA39CF" w:rsidRDefault="00AA39CF" w:rsidP="00A84913">
      <w:pPr>
        <w:rPr>
          <w:bCs/>
          <w:lang w:val="de-DE"/>
        </w:rPr>
      </w:pPr>
    </w:p>
    <w:p w14:paraId="5C4E84C3" w14:textId="2C18D94A" w:rsidR="006D2F99" w:rsidRDefault="006D2F99">
      <w:pPr>
        <w:spacing w:line="240" w:lineRule="auto"/>
        <w:rPr>
          <w:bCs/>
          <w:lang w:val="de-DE"/>
        </w:rPr>
      </w:pPr>
      <w:r>
        <w:rPr>
          <w:bCs/>
          <w:lang w:val="de-DE"/>
        </w:rPr>
        <w:br w:type="page"/>
      </w:r>
    </w:p>
    <w:p w14:paraId="1910BC2C" w14:textId="54B2EFF6" w:rsidR="006D2F99" w:rsidRPr="001E0AEB" w:rsidRDefault="006D2F99" w:rsidP="006D2F99">
      <w:pPr>
        <w:pStyle w:val="berschrift1"/>
        <w:numPr>
          <w:ilvl w:val="0"/>
          <w:numId w:val="0"/>
        </w:numPr>
      </w:pPr>
      <w:bookmarkStart w:id="656" w:name="_Toc21590889"/>
      <w:r w:rsidRPr="001E0AEB">
        <w:lastRenderedPageBreak/>
        <w:t>Annex I</w:t>
      </w:r>
      <w:r>
        <w:t>I</w:t>
      </w:r>
      <w:r w:rsidRPr="001E0AEB">
        <w:t xml:space="preserve">I: </w:t>
      </w:r>
      <w:r w:rsidRPr="006D2F99">
        <w:rPr>
          <w:bCs/>
          <w:lang w:val="de-DE"/>
        </w:rPr>
        <w:t>Angaben zur Einordnung des Vorhabens</w:t>
      </w:r>
      <w:bookmarkEnd w:id="656"/>
    </w:p>
    <w:p w14:paraId="320FA865" w14:textId="77777777" w:rsidR="006D2F99" w:rsidRPr="006D2F99" w:rsidRDefault="006D2F99" w:rsidP="006D2F99">
      <w:pPr>
        <w:pStyle w:val="a"/>
      </w:pPr>
      <w:r w:rsidRPr="006D2F99">
        <w:t>_</w:t>
      </w:r>
    </w:p>
    <w:p w14:paraId="1DBBFE50" w14:textId="77777777" w:rsidR="006D2F99" w:rsidRPr="006D2F99" w:rsidRDefault="006D2F99" w:rsidP="006D2F99">
      <w:pPr>
        <w:pStyle w:val="a"/>
      </w:pPr>
    </w:p>
    <w:p w14:paraId="501811D0" w14:textId="49AC198A" w:rsidR="006D2F99" w:rsidRDefault="002440D3" w:rsidP="006D2F99">
      <w:pPr>
        <w:rPr>
          <w:bCs/>
          <w:lang w:val="de-DE"/>
        </w:rPr>
      </w:pPr>
      <w:r w:rsidRPr="002440D3">
        <w:rPr>
          <w:bCs/>
          <w:lang w:val="de-DE"/>
        </w:rPr>
        <w:t>Meinem Vorhaben sind folgende Schlagworte zuordenbar:</w:t>
      </w:r>
    </w:p>
    <w:p w14:paraId="6A5CA19D" w14:textId="77777777" w:rsidR="002440D3" w:rsidRDefault="002440D3" w:rsidP="006D2F9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2440D3" w:rsidRPr="0021554E" w14:paraId="3DFDBFF6" w14:textId="77777777" w:rsidTr="00E2279F">
        <w:trPr>
          <w:trHeight w:val="562"/>
        </w:trPr>
        <w:tc>
          <w:tcPr>
            <w:tcW w:w="5000" w:type="pct"/>
            <w:shd w:val="clear" w:color="auto" w:fill="E3032E" w:themeFill="accent1"/>
            <w:vAlign w:val="center"/>
          </w:tcPr>
          <w:p w14:paraId="5F64EDA5" w14:textId="40DB217B" w:rsidR="002440D3" w:rsidRPr="002440D3" w:rsidRDefault="002440D3" w:rsidP="00E2279F">
            <w:pPr>
              <w:rPr>
                <w:b/>
                <w:color w:val="FFFFFF" w:themeColor="background1"/>
              </w:rPr>
            </w:pPr>
            <w:r>
              <w:rPr>
                <w:b/>
                <w:color w:val="FFFFFF" w:themeColor="background1"/>
                <w:lang w:val="de-DE"/>
              </w:rPr>
              <w:t>B</w:t>
            </w:r>
            <w:r w:rsidRPr="002440D3">
              <w:rPr>
                <w:b/>
                <w:color w:val="FFFFFF" w:themeColor="background1"/>
                <w:lang w:val="de-DE"/>
              </w:rPr>
              <w:t>itte tragen Sie hier 3 bis 5 Schlagworte zu Ihrem Vorhaben ein</w:t>
            </w:r>
            <w:r>
              <w:rPr>
                <w:b/>
                <w:color w:val="FFFFFF" w:themeColor="background1"/>
                <w:lang w:val="de-DE"/>
              </w:rPr>
              <w:t>:</w:t>
            </w:r>
          </w:p>
        </w:tc>
      </w:tr>
      <w:tr w:rsidR="002440D3" w:rsidRPr="0021554E" w14:paraId="33BDFE21" w14:textId="77777777" w:rsidTr="00423E59">
        <w:trPr>
          <w:trHeight w:val="723"/>
        </w:trPr>
        <w:tc>
          <w:tcPr>
            <w:tcW w:w="5000" w:type="pct"/>
            <w:shd w:val="clear" w:color="auto" w:fill="F2F2F2" w:themeFill="background1" w:themeFillShade="F2"/>
          </w:tcPr>
          <w:p w14:paraId="7D837C28" w14:textId="77777777" w:rsidR="003E2546" w:rsidRPr="00F02A22" w:rsidRDefault="003E2546" w:rsidP="003E2546">
            <w:pPr>
              <w:rPr>
                <w:lang w:val="de-DE"/>
              </w:rPr>
            </w:pPr>
            <w:r w:rsidRPr="00F02A22">
              <w:rPr>
                <w:color w:val="458CC3" w:themeColor="accent2"/>
                <w:lang w:val="de-DE"/>
              </w:rPr>
              <w:t>Bitte hier eintragen.</w:t>
            </w:r>
          </w:p>
          <w:p w14:paraId="0EA38F52" w14:textId="70D6380C" w:rsidR="002440D3" w:rsidRPr="002440D3" w:rsidRDefault="002440D3" w:rsidP="002440D3"/>
        </w:tc>
      </w:tr>
    </w:tbl>
    <w:p w14:paraId="46702EBB" w14:textId="77777777" w:rsidR="006D2F99" w:rsidRDefault="006D2F99" w:rsidP="006D2F99">
      <w:pPr>
        <w:rPr>
          <w:bCs/>
          <w:lang w:val="de-DE"/>
        </w:rPr>
      </w:pPr>
    </w:p>
    <w:p w14:paraId="5054B5FC" w14:textId="2F8E34E2" w:rsidR="006D2F99" w:rsidRDefault="009C3990" w:rsidP="00A84913">
      <w:pPr>
        <w:rPr>
          <w:bCs/>
          <w:lang w:val="de-DE"/>
        </w:rPr>
      </w:pPr>
      <w:r w:rsidRPr="009C3990">
        <w:rPr>
          <w:bCs/>
          <w:lang w:val="de-DE"/>
        </w:rPr>
        <w:t>Bitte kreuzen Sie nachfolgend jenen kritischen Infrastruktursektor an, zu welchem Sie Ihr Vorhaben einreichen (bitte nur einen Sektor ankreuzen):</w:t>
      </w:r>
    </w:p>
    <w:p w14:paraId="7D8FA18F" w14:textId="5D502C42" w:rsidR="00795FE6" w:rsidRDefault="00795FE6" w:rsidP="00A84913">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95FE6" w:rsidRPr="003E703C" w14:paraId="365B19AB" w14:textId="77777777" w:rsidTr="00E2279F">
        <w:trPr>
          <w:trHeight w:val="279"/>
        </w:trPr>
        <w:tc>
          <w:tcPr>
            <w:tcW w:w="5000" w:type="pct"/>
            <w:shd w:val="clear" w:color="auto" w:fill="E3032E" w:themeFill="accent1"/>
            <w:vAlign w:val="center"/>
          </w:tcPr>
          <w:p w14:paraId="4ABC56CF" w14:textId="5AA3D394" w:rsidR="00795FE6" w:rsidRPr="003E703C" w:rsidRDefault="00795FE6" w:rsidP="00E2279F">
            <w:pPr>
              <w:rPr>
                <w:b/>
              </w:rPr>
            </w:pPr>
            <w:r w:rsidRPr="00795FE6">
              <w:rPr>
                <w:b/>
                <w:color w:val="FFFFFF" w:themeColor="background1"/>
              </w:rPr>
              <w:t>Mein Vorhaben betrifft vorwiegend folgenden kritischen Infrastruktursektor</w:t>
            </w:r>
            <w:r w:rsidRPr="003E703C">
              <w:rPr>
                <w:b/>
                <w:color w:val="FFFFFF" w:themeColor="background1"/>
              </w:rPr>
              <w:t>:</w:t>
            </w:r>
          </w:p>
        </w:tc>
      </w:tr>
      <w:tr w:rsidR="00795FE6" w:rsidRPr="003E703C" w14:paraId="41E41EA5" w14:textId="77777777" w:rsidTr="00E2279F">
        <w:trPr>
          <w:trHeight w:val="850"/>
        </w:trPr>
        <w:tc>
          <w:tcPr>
            <w:tcW w:w="5000" w:type="pct"/>
            <w:shd w:val="clear" w:color="auto" w:fill="F2F2F2" w:themeFill="background1" w:themeFillShade="F2"/>
            <w:vAlign w:val="center"/>
          </w:tcPr>
          <w:p w14:paraId="7B5866D8" w14:textId="58933802" w:rsid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Pr="00795FE6">
              <w:rPr>
                <w:b/>
                <w:lang w:val="de-DE"/>
              </w:rPr>
              <w:t>Energie</w:t>
            </w:r>
            <w:r w:rsidR="00944A6B">
              <w:rPr>
                <w:b/>
                <w:lang w:val="de-DE"/>
              </w:rPr>
              <w:br/>
            </w:r>
            <w:r w:rsidRPr="00795FE6">
              <w:rPr>
                <w:lang w:val="de-DE"/>
              </w:rPr>
              <w:t>(Energieanlagen und –netze: Strom-, Öl- und Gaserzeugung, Speicheranlagen und Raffinerien, Übertragungs- und Verteilungssysteme und -netze usw.)</w:t>
            </w:r>
          </w:p>
          <w:p w14:paraId="7E728587" w14:textId="77777777" w:rsidR="00D61FB9" w:rsidRDefault="00795FE6" w:rsidP="00D61FB9">
            <w:pPr>
              <w:ind w:left="499" w:hanging="499"/>
              <w:rPr>
                <w:lang w:val="de-DE"/>
              </w:rPr>
            </w:pPr>
            <w:r w:rsidRPr="009607CE">
              <w:rPr>
                <w:lang w:val="de-DE"/>
              </w:rPr>
              <w:fldChar w:fldCharType="begin">
                <w:ffData>
                  <w:name w:val=""/>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Pr="00795FE6">
              <w:rPr>
                <w:b/>
                <w:lang w:val="de-DE"/>
              </w:rPr>
              <w:t>Kommunikation und Information</w:t>
            </w:r>
            <w:r w:rsidR="00944A6B">
              <w:rPr>
                <w:b/>
                <w:lang w:val="de-DE"/>
              </w:rPr>
              <w:br/>
            </w:r>
            <w:r w:rsidRPr="00795FE6">
              <w:rPr>
                <w:lang w:val="de-DE"/>
              </w:rPr>
              <w:t>(Technologien und Netzwerke: Fernmeldewesen, Rundfunksysteme, Software, Hardware und Netze wie das Internet sowie Einrichtungen der Nationalen Sicherheit wie Führungs-, Leitsysteme, Sensoren und Überwachungssysteme usw.)</w:t>
            </w:r>
          </w:p>
          <w:p w14:paraId="5E1EE8A2" w14:textId="77777777" w:rsidR="00D61FB9" w:rsidRDefault="00795FE6" w:rsidP="00D61FB9">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Pr="00795FE6">
              <w:rPr>
                <w:b/>
                <w:lang w:val="de-DE"/>
              </w:rPr>
              <w:t>Wissenschaftliche Infrastruktur</w:t>
            </w:r>
          </w:p>
          <w:p w14:paraId="6EC9182C" w14:textId="75371B4A" w:rsid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Pr="00795FE6">
              <w:rPr>
                <w:b/>
                <w:lang w:val="de-DE"/>
              </w:rPr>
              <w:t>Finanzwesen</w:t>
            </w:r>
            <w:r w:rsidR="00944A6B">
              <w:rPr>
                <w:b/>
                <w:lang w:val="de-DE"/>
              </w:rPr>
              <w:br/>
            </w:r>
            <w:r w:rsidRPr="00795FE6">
              <w:rPr>
                <w:lang w:val="de-DE"/>
              </w:rPr>
              <w:t>(Bank- und Geldwesen, (Rück)Versicherungs- und Investmentbereiche usw.)</w:t>
            </w:r>
          </w:p>
          <w:p w14:paraId="32362C04" w14:textId="543AAAAE"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Pr="00795FE6">
              <w:rPr>
                <w:b/>
                <w:lang w:val="de-DE"/>
              </w:rPr>
              <w:t>Gesundheitswesen</w:t>
            </w:r>
            <w:r w:rsidR="00944A6B">
              <w:rPr>
                <w:b/>
                <w:lang w:val="de-DE"/>
              </w:rPr>
              <w:br/>
            </w:r>
            <w:r w:rsidRPr="00795FE6">
              <w:rPr>
                <w:lang w:val="de-DE"/>
              </w:rPr>
              <w:t>(Krankenhäuser, Gesundheits- und Blutversorgungseinrichtungen, Laboratorien und Arzneimittel, Such- und Rettungswesen, Hilfsdienste usw.)</w:t>
            </w:r>
          </w:p>
          <w:p w14:paraId="2BE38F80" w14:textId="7EAB656F"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795FE6">
              <w:rPr>
                <w:b/>
                <w:lang w:val="de-DE"/>
              </w:rPr>
              <w:tab/>
              <w:t>Lebensmittel</w:t>
            </w:r>
            <w:r w:rsidR="00944A6B">
              <w:rPr>
                <w:b/>
                <w:lang w:val="de-DE"/>
              </w:rPr>
              <w:br/>
            </w:r>
            <w:r w:rsidRPr="00795FE6">
              <w:rPr>
                <w:lang w:val="de-DE"/>
              </w:rPr>
              <w:t>(Lebensmittelsicherheit, Produktionsmittel, Großhandel und Lebensmittelindustrie usw.)</w:t>
            </w:r>
          </w:p>
          <w:p w14:paraId="59F51AC6" w14:textId="62127D3C"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Pr="00795FE6">
              <w:rPr>
                <w:b/>
                <w:lang w:val="de-DE"/>
              </w:rPr>
              <w:t>Wasser</w:t>
            </w:r>
            <w:r w:rsidR="00944A6B">
              <w:rPr>
                <w:b/>
                <w:lang w:val="de-DE"/>
              </w:rPr>
              <w:br/>
            </w:r>
            <w:r w:rsidRPr="00795FE6">
              <w:rPr>
                <w:lang w:val="de-DE"/>
              </w:rPr>
              <w:t>(Stau- und Speicheranlagen, Wasserversorgungsnetze und -aufbereitungsanlagen usw.)</w:t>
            </w:r>
          </w:p>
          <w:p w14:paraId="468DA043" w14:textId="049AF4C3" w:rsidR="00795FE6" w:rsidRPr="00795FE6" w:rsidRDefault="003D201C" w:rsidP="00D61FB9">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C0731E">
              <w:rPr>
                <w:b/>
                <w:lang w:val="de-DE"/>
              </w:rPr>
            </w:r>
            <w:r w:rsidR="00C0731E">
              <w:rPr>
                <w:b/>
                <w:lang w:val="de-DE"/>
              </w:rPr>
              <w:fldChar w:fldCharType="separate"/>
            </w:r>
            <w:r w:rsidRPr="003D201C">
              <w:rPr>
                <w:b/>
              </w:rPr>
              <w:fldChar w:fldCharType="end"/>
            </w:r>
            <w:r w:rsidRPr="003D201C">
              <w:rPr>
                <w:b/>
                <w:lang w:val="de-DE"/>
              </w:rPr>
              <w:tab/>
            </w:r>
            <w:r w:rsidR="00795FE6" w:rsidRPr="003D201C">
              <w:rPr>
                <w:b/>
                <w:lang w:val="de-DE"/>
              </w:rPr>
              <w:t>Verkehr und Transport</w:t>
            </w:r>
            <w:r w:rsidR="00944A6B">
              <w:rPr>
                <w:b/>
                <w:lang w:val="de-DE"/>
              </w:rPr>
              <w:br/>
            </w:r>
            <w:r w:rsidR="00795FE6" w:rsidRPr="00795FE6">
              <w:rPr>
                <w:lang w:val="de-DE"/>
              </w:rPr>
              <w:t>(Flughäfen, Häfen, intermodale Einrichtungen, Eisenbahnverkehr und öffentliche Nahverkehrsnetze, Verkehrsleitsysteme usw.)</w:t>
            </w:r>
          </w:p>
          <w:p w14:paraId="2CE286A2" w14:textId="3818D51F" w:rsidR="00795FE6" w:rsidRPr="00795FE6" w:rsidRDefault="003D201C" w:rsidP="00D61FB9">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C0731E">
              <w:rPr>
                <w:b/>
                <w:lang w:val="de-DE"/>
              </w:rPr>
            </w:r>
            <w:r w:rsidR="00C0731E">
              <w:rPr>
                <w:b/>
                <w:lang w:val="de-DE"/>
              </w:rPr>
              <w:fldChar w:fldCharType="separate"/>
            </w:r>
            <w:r w:rsidRPr="003D201C">
              <w:rPr>
                <w:b/>
              </w:rPr>
              <w:fldChar w:fldCharType="end"/>
            </w:r>
            <w:r w:rsidRPr="003D201C">
              <w:rPr>
                <w:b/>
                <w:lang w:val="de-DE"/>
              </w:rPr>
              <w:tab/>
            </w:r>
            <w:r w:rsidR="00795FE6" w:rsidRPr="003D201C">
              <w:rPr>
                <w:b/>
                <w:lang w:val="de-DE"/>
              </w:rPr>
              <w:t>Erzeugung, Lagerung und Beförderung gefährlicher Güter</w:t>
            </w:r>
            <w:r w:rsidR="00944A6B">
              <w:rPr>
                <w:b/>
                <w:lang w:val="de-DE"/>
              </w:rPr>
              <w:br/>
            </w:r>
            <w:r w:rsidR="00795FE6" w:rsidRPr="00795FE6">
              <w:rPr>
                <w:lang w:val="de-DE"/>
              </w:rPr>
              <w:t>(chemische, biologische, radiologische und nukleare Stoffe usw.)</w:t>
            </w:r>
          </w:p>
          <w:p w14:paraId="5FF4801F" w14:textId="1C916947" w:rsidR="00795FE6" w:rsidRPr="003E703C" w:rsidRDefault="003D201C" w:rsidP="00D61FB9">
            <w:pPr>
              <w:ind w:left="499" w:hanging="499"/>
              <w:rPr>
                <w:rFonts w:ascii="Arial" w:hAnsi="Arial" w:cs="Arial"/>
                <w:b/>
                <w:sz w:val="20"/>
                <w:szCs w:val="20"/>
              </w:rPr>
            </w:pPr>
            <w:r w:rsidRPr="003D201C">
              <w:rPr>
                <w:b/>
                <w:lang w:val="de-DE"/>
              </w:rPr>
              <w:lastRenderedPageBreak/>
              <w:fldChar w:fldCharType="begin">
                <w:ffData>
                  <w:name w:val="Kontrollkästchen10"/>
                  <w:enabled/>
                  <w:calcOnExit w:val="0"/>
                  <w:checkBox>
                    <w:sizeAuto/>
                    <w:default w:val="0"/>
                  </w:checkBox>
                </w:ffData>
              </w:fldChar>
            </w:r>
            <w:r w:rsidRPr="003D201C">
              <w:rPr>
                <w:b/>
                <w:lang w:val="de-DE"/>
              </w:rPr>
              <w:instrText xml:space="preserve"> FORMCHECKBOX </w:instrText>
            </w:r>
            <w:r w:rsidR="00C0731E">
              <w:rPr>
                <w:b/>
                <w:lang w:val="de-DE"/>
              </w:rPr>
            </w:r>
            <w:r w:rsidR="00C0731E">
              <w:rPr>
                <w:b/>
                <w:lang w:val="de-DE"/>
              </w:rPr>
              <w:fldChar w:fldCharType="separate"/>
            </w:r>
            <w:r w:rsidRPr="003D201C">
              <w:rPr>
                <w:b/>
              </w:rPr>
              <w:fldChar w:fldCharType="end"/>
            </w:r>
            <w:r w:rsidRPr="003D201C">
              <w:rPr>
                <w:b/>
                <w:lang w:val="de-DE"/>
              </w:rPr>
              <w:tab/>
            </w:r>
            <w:r w:rsidR="00795FE6" w:rsidRPr="003D201C">
              <w:rPr>
                <w:b/>
                <w:lang w:val="de-DE"/>
              </w:rPr>
              <w:t>Behörden, Verwaltung und Justiz</w:t>
            </w:r>
            <w:r w:rsidR="00944A6B">
              <w:rPr>
                <w:b/>
                <w:lang w:val="de-DE"/>
              </w:rPr>
              <w:br/>
            </w:r>
            <w:r w:rsidR="00795FE6" w:rsidRPr="00795FE6">
              <w:rPr>
                <w:lang w:val="de-DE"/>
              </w:rPr>
              <w:t>(Einrichtungen der Sicherheitsinstitutionen, Blaulichtorganisationen, etc.)</w:t>
            </w:r>
          </w:p>
        </w:tc>
      </w:tr>
    </w:tbl>
    <w:p w14:paraId="67BEB7DE" w14:textId="1988B402" w:rsidR="00795FE6" w:rsidRDefault="00795FE6" w:rsidP="00A84913">
      <w:pPr>
        <w:rPr>
          <w:bCs/>
          <w:lang w:val="de-DE"/>
        </w:rPr>
      </w:pPr>
    </w:p>
    <w:p w14:paraId="62925CC0" w14:textId="4A609344" w:rsidR="00AC37B4" w:rsidRPr="00423E59" w:rsidRDefault="00AC37B4" w:rsidP="00AC37B4">
      <w:pPr>
        <w:rPr>
          <w:bCs/>
          <w:lang w:val="de-DE"/>
        </w:rPr>
      </w:pPr>
      <w:r w:rsidRPr="00423E59">
        <w:rPr>
          <w:bCs/>
          <w:lang w:val="de-DE"/>
        </w:rPr>
        <w:t>Mein Vorhaben betrifft folgende</w:t>
      </w:r>
      <w:r>
        <w:rPr>
          <w:bCs/>
          <w:lang w:val="de-DE"/>
        </w:rPr>
        <w:t>n</w:t>
      </w:r>
      <w:r w:rsidRPr="00423E59">
        <w:rPr>
          <w:bCs/>
          <w:lang w:val="de-DE"/>
        </w:rPr>
        <w:t xml:space="preserve"> </w:t>
      </w:r>
      <w:r>
        <w:rPr>
          <w:bCs/>
          <w:lang w:val="de-DE"/>
        </w:rPr>
        <w:t>EU-Schwerpunkt</w:t>
      </w:r>
      <w:r w:rsidRPr="00423E59">
        <w:rPr>
          <w:bCs/>
          <w:lang w:val="de-DE"/>
        </w:rPr>
        <w:t>:</w:t>
      </w:r>
    </w:p>
    <w:p w14:paraId="3B0E7312" w14:textId="77777777" w:rsidR="00AC37B4" w:rsidRDefault="00AC37B4"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AC37B4" w:rsidRPr="0021554E" w14:paraId="12A1813B" w14:textId="77777777" w:rsidTr="00DE45E0">
        <w:trPr>
          <w:trHeight w:val="562"/>
        </w:trPr>
        <w:tc>
          <w:tcPr>
            <w:tcW w:w="5000" w:type="pct"/>
            <w:shd w:val="clear" w:color="auto" w:fill="E3032E" w:themeFill="accent1"/>
            <w:vAlign w:val="center"/>
          </w:tcPr>
          <w:p w14:paraId="299D4D0C" w14:textId="304AC3DD" w:rsidR="00AC37B4" w:rsidRPr="002440D3" w:rsidRDefault="00AC37B4" w:rsidP="00DE45E0">
            <w:pPr>
              <w:rPr>
                <w:b/>
                <w:color w:val="FFFFFF" w:themeColor="background1"/>
              </w:rPr>
            </w:pPr>
            <w:r>
              <w:rPr>
                <w:b/>
                <w:color w:val="FFFFFF" w:themeColor="background1"/>
                <w:lang w:val="de-DE"/>
              </w:rPr>
              <w:t>EU Schwerpunkt</w:t>
            </w:r>
          </w:p>
        </w:tc>
      </w:tr>
      <w:tr w:rsidR="00AC37B4" w:rsidRPr="0021554E" w14:paraId="414ABEA7" w14:textId="77777777" w:rsidTr="00DE45E0">
        <w:trPr>
          <w:trHeight w:val="723"/>
        </w:trPr>
        <w:tc>
          <w:tcPr>
            <w:tcW w:w="5000" w:type="pct"/>
            <w:shd w:val="clear" w:color="auto" w:fill="F2F2F2" w:themeFill="background1" w:themeFillShade="F2"/>
          </w:tcPr>
          <w:p w14:paraId="52C2DC7C" w14:textId="54AFF2FB" w:rsidR="00AC37B4" w:rsidRDefault="00AC37B4" w:rsidP="00D1422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00494725" w:rsidRPr="00494725">
              <w:rPr>
                <w:b/>
                <w:lang w:val="de-DE"/>
              </w:rPr>
              <w:t>Schutz der Kritischen Infrastruktur</w:t>
            </w:r>
            <w:r>
              <w:rPr>
                <w:b/>
                <w:lang w:val="de-DE"/>
              </w:rPr>
              <w:br/>
            </w:r>
          </w:p>
          <w:p w14:paraId="794CA12A" w14:textId="74155339" w:rsidR="00AC37B4" w:rsidRDefault="00AC37B4" w:rsidP="00D1422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00494725" w:rsidRPr="00494725">
              <w:rPr>
                <w:b/>
                <w:lang w:val="de-DE"/>
              </w:rPr>
              <w:t xml:space="preserve">Sicherheit der </w:t>
            </w:r>
            <w:r w:rsidR="005A07FF" w:rsidRPr="00494725">
              <w:rPr>
                <w:b/>
                <w:lang w:val="de-DE"/>
              </w:rPr>
              <w:t>Bürgerinnen</w:t>
            </w:r>
            <w:r w:rsidR="00494725" w:rsidRPr="00494725">
              <w:rPr>
                <w:b/>
                <w:lang w:val="de-DE"/>
              </w:rPr>
              <w:t xml:space="preserve"> und Bürger</w:t>
            </w:r>
          </w:p>
          <w:p w14:paraId="670A0A01" w14:textId="77777777" w:rsidR="00AC37B4" w:rsidRDefault="00AC37B4" w:rsidP="00DE45E0">
            <w:pPr>
              <w:rPr>
                <w:b/>
                <w:lang w:val="de-DE"/>
              </w:rPr>
            </w:pPr>
          </w:p>
          <w:p w14:paraId="4687F9EF" w14:textId="1AFA9100" w:rsidR="00AC37B4" w:rsidRDefault="00AC37B4" w:rsidP="00D1422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00494725" w:rsidRPr="00494725">
              <w:rPr>
                <w:b/>
                <w:lang w:val="de-DE"/>
              </w:rPr>
              <w:t>Wiederherstellung von Sicherheit und Ordnung im Krisenfall</w:t>
            </w:r>
          </w:p>
          <w:p w14:paraId="71E49F55" w14:textId="77777777" w:rsidR="00AC37B4" w:rsidRDefault="00AC37B4" w:rsidP="00DE45E0">
            <w:pPr>
              <w:rPr>
                <w:b/>
                <w:lang w:val="de-DE"/>
              </w:rPr>
            </w:pPr>
          </w:p>
          <w:p w14:paraId="58E76CEE" w14:textId="52E7D1BF" w:rsidR="00AC37B4" w:rsidRPr="00AC37B4" w:rsidRDefault="00AC37B4" w:rsidP="00D1422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0731E">
              <w:rPr>
                <w:lang w:val="de-DE"/>
              </w:rPr>
            </w:r>
            <w:r w:rsidR="00C0731E">
              <w:rPr>
                <w:lang w:val="de-DE"/>
              </w:rPr>
              <w:fldChar w:fldCharType="separate"/>
            </w:r>
            <w:r w:rsidRPr="009607CE">
              <w:fldChar w:fldCharType="end"/>
            </w:r>
            <w:r w:rsidRPr="009607CE">
              <w:rPr>
                <w:lang w:val="de-DE"/>
              </w:rPr>
              <w:tab/>
            </w:r>
            <w:r w:rsidR="00890FCF" w:rsidRPr="00890FCF">
              <w:rPr>
                <w:b/>
                <w:lang w:val="de-DE"/>
              </w:rPr>
              <w:t>Intelligente Überwachung und Grenzsicherheit</w:t>
            </w:r>
          </w:p>
        </w:tc>
      </w:tr>
    </w:tbl>
    <w:p w14:paraId="735F2BE9" w14:textId="77777777" w:rsidR="00AC37B4" w:rsidRPr="00AC37B4" w:rsidRDefault="00AC37B4" w:rsidP="00423E59">
      <w:pPr>
        <w:rPr>
          <w:bCs/>
        </w:rPr>
      </w:pPr>
    </w:p>
    <w:p w14:paraId="76AC92F7" w14:textId="77777777" w:rsidR="00AC37B4" w:rsidRDefault="00AC37B4" w:rsidP="00423E59">
      <w:pPr>
        <w:rPr>
          <w:bCs/>
          <w:lang w:val="de-DE"/>
        </w:rPr>
      </w:pPr>
    </w:p>
    <w:p w14:paraId="6436BD72" w14:textId="21D4AAE3" w:rsidR="00423E59" w:rsidRPr="00423E59" w:rsidRDefault="00423E59" w:rsidP="00423E59">
      <w:pPr>
        <w:rPr>
          <w:bCs/>
          <w:lang w:val="de-DE"/>
        </w:rPr>
      </w:pPr>
      <w:r w:rsidRPr="00423E59">
        <w:rPr>
          <w:bCs/>
          <w:lang w:val="de-DE"/>
        </w:rPr>
        <w:t>Mein Vorhaben betrifft folgende Wissenschaftsdisziplin:</w:t>
      </w:r>
    </w:p>
    <w:p w14:paraId="230EB720" w14:textId="77777777" w:rsidR="00423E59" w:rsidRPr="00423E59" w:rsidRDefault="00423E59" w:rsidP="00423E59">
      <w:pPr>
        <w:rPr>
          <w:bCs/>
          <w:lang w:val="de-DE"/>
        </w:rPr>
      </w:pPr>
    </w:p>
    <w:p w14:paraId="2C6E74FD" w14:textId="40A9ED70" w:rsidR="00423E59" w:rsidRDefault="00423E59" w:rsidP="00423E59">
      <w:pPr>
        <w:rPr>
          <w:bCs/>
          <w:lang w:val="de-DE"/>
        </w:rPr>
      </w:pPr>
      <w:r w:rsidRPr="00423E59">
        <w:rPr>
          <w:bCs/>
          <w:lang w:val="de-DE"/>
        </w:rPr>
        <w:t>Bitte tragen Sie nur diejenige Disziplin ein, welche die größte Übereinstimmung mit dem Projekt aufweist.</w:t>
      </w:r>
    </w:p>
    <w:p w14:paraId="5206AFC3" w14:textId="44E36367" w:rsidR="00412128" w:rsidRDefault="00412128"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412128" w:rsidRPr="0021554E" w14:paraId="12CB4382" w14:textId="77777777" w:rsidTr="00E2279F">
        <w:trPr>
          <w:trHeight w:val="562"/>
        </w:trPr>
        <w:tc>
          <w:tcPr>
            <w:tcW w:w="5000" w:type="pct"/>
            <w:shd w:val="clear" w:color="auto" w:fill="E3032E" w:themeFill="accent1"/>
            <w:vAlign w:val="center"/>
          </w:tcPr>
          <w:p w14:paraId="16DC0C29" w14:textId="571B8EF7" w:rsidR="00412128" w:rsidRPr="002440D3" w:rsidRDefault="00412128" w:rsidP="00E2279F">
            <w:pPr>
              <w:rPr>
                <w:b/>
                <w:color w:val="FFFFFF" w:themeColor="background1"/>
              </w:rPr>
            </w:pPr>
            <w:r w:rsidRPr="00412128">
              <w:rPr>
                <w:b/>
                <w:color w:val="FFFFFF" w:themeColor="background1"/>
                <w:lang w:val="de-DE"/>
              </w:rPr>
              <w:t>Österreichische Systematik der Wissenschaftszweige 2012</w:t>
            </w:r>
          </w:p>
        </w:tc>
      </w:tr>
      <w:tr w:rsidR="00412128" w:rsidRPr="0021554E" w14:paraId="0E7B5C62" w14:textId="77777777" w:rsidTr="00E2279F">
        <w:trPr>
          <w:trHeight w:val="723"/>
        </w:trPr>
        <w:tc>
          <w:tcPr>
            <w:tcW w:w="5000" w:type="pct"/>
            <w:shd w:val="clear" w:color="auto" w:fill="F2F2F2" w:themeFill="background1" w:themeFillShade="F2"/>
          </w:tcPr>
          <w:p w14:paraId="1AE99810" w14:textId="2E06D47B" w:rsidR="00412128" w:rsidRPr="002440D3" w:rsidRDefault="00572202" w:rsidP="00E2279F">
            <w:r>
              <w:rPr>
                <w:color w:val="458CC3" w:themeColor="accent2"/>
              </w:rPr>
              <w:t>B</w:t>
            </w:r>
            <w:r w:rsidR="00412128" w:rsidRPr="0003349C">
              <w:rPr>
                <w:color w:val="458CC3" w:themeColor="accent2"/>
                <w:lang w:val="de-DE"/>
              </w:rPr>
              <w:t>itte hier die sechsstellige Zahl der Wissenschaftsdisziplin (siehe unten) eintragen</w:t>
            </w:r>
          </w:p>
        </w:tc>
      </w:tr>
    </w:tbl>
    <w:p w14:paraId="626950BD" w14:textId="58130180" w:rsidR="00412128" w:rsidRDefault="00412128" w:rsidP="00423E59">
      <w:pPr>
        <w:rPr>
          <w:bCs/>
        </w:rPr>
      </w:pPr>
    </w:p>
    <w:p w14:paraId="6C2D61D1" w14:textId="1B164548" w:rsidR="0034510A" w:rsidRDefault="0034510A" w:rsidP="00423E59">
      <w:pPr>
        <w:rPr>
          <w:bCs/>
        </w:rPr>
      </w:pPr>
      <w:r>
        <w:rPr>
          <w:bCs/>
        </w:rPr>
        <w:t>Link z</w:t>
      </w:r>
      <w:r w:rsidRPr="0034510A">
        <w:rPr>
          <w:bCs/>
        </w:rPr>
        <w:t xml:space="preserve">u den Wissenschaftsdisziplinen: </w:t>
      </w:r>
      <w:hyperlink r:id="rId24" w:history="1">
        <w:r w:rsidRPr="00302719">
          <w:rPr>
            <w:rStyle w:val="Hyperlink"/>
            <w:bCs/>
          </w:rPr>
          <w:t>http://www.statistik.at/kdb/downloads/pdf/OEFOS_2012_Alphabetikum_A.pdf</w:t>
        </w:r>
      </w:hyperlink>
    </w:p>
    <w:p w14:paraId="406C8CAF" w14:textId="4C18FB22" w:rsidR="00964CEB" w:rsidRDefault="00964CEB">
      <w:pPr>
        <w:spacing w:line="240" w:lineRule="auto"/>
        <w:rPr>
          <w:bCs/>
        </w:rPr>
      </w:pPr>
      <w:r>
        <w:rPr>
          <w:bCs/>
        </w:rPr>
        <w:br w:type="page"/>
      </w:r>
    </w:p>
    <w:p w14:paraId="3F1EF36F" w14:textId="1505F55F" w:rsidR="00964CEB" w:rsidRPr="001E0AEB" w:rsidRDefault="00964CEB" w:rsidP="00964CEB">
      <w:pPr>
        <w:pStyle w:val="berschrift1"/>
        <w:numPr>
          <w:ilvl w:val="0"/>
          <w:numId w:val="0"/>
        </w:numPr>
      </w:pPr>
      <w:bookmarkStart w:id="657" w:name="_Toc21590890"/>
      <w:r w:rsidRPr="001E0AEB">
        <w:lastRenderedPageBreak/>
        <w:t>Annex I</w:t>
      </w:r>
      <w:r>
        <w:t>V</w:t>
      </w:r>
      <w:r w:rsidRPr="001E0AEB">
        <w:t xml:space="preserve">: </w:t>
      </w:r>
      <w:r w:rsidRPr="00964CEB">
        <w:rPr>
          <w:bCs/>
          <w:lang w:val="de-DE"/>
        </w:rPr>
        <w:t>Angabe zu Arbeitsplätzen</w:t>
      </w:r>
      <w:bookmarkEnd w:id="657"/>
    </w:p>
    <w:p w14:paraId="216DB47B" w14:textId="77777777" w:rsidR="00964CEB" w:rsidRPr="00964CEB" w:rsidRDefault="00964CEB" w:rsidP="00964CEB">
      <w:pPr>
        <w:pStyle w:val="a"/>
      </w:pPr>
      <w:r w:rsidRPr="00964CEB">
        <w:t>_</w:t>
      </w:r>
    </w:p>
    <w:p w14:paraId="08B18D48" w14:textId="77777777" w:rsidR="00964CEB" w:rsidRPr="00964CEB" w:rsidRDefault="00964CEB" w:rsidP="00964CEB">
      <w:pPr>
        <w:pStyle w:val="a"/>
      </w:pPr>
    </w:p>
    <w:p w14:paraId="1E85B848" w14:textId="4533CCC6" w:rsidR="00964CEB" w:rsidRDefault="00896338" w:rsidP="00964CEB">
      <w:pPr>
        <w:rPr>
          <w:bCs/>
          <w:lang w:val="de-DE"/>
        </w:rPr>
      </w:pPr>
      <w:r w:rsidRPr="00896338">
        <w:rPr>
          <w:bCs/>
          <w:lang w:val="de-DE"/>
        </w:rPr>
        <w:t>Geben Sie hier pro Projektpartner an, in welchem Ausmaß (geschätzte Anzahl) in unmittelbarem Zusammenhang mit dem Vorhaben Arbeitsplätze geschaffen und/oder gesichert werden. (Angabe in Vollzeitäquivalenten</w:t>
      </w:r>
      <w:r w:rsidR="00ED6F25">
        <w:rPr>
          <w:bCs/>
          <w:lang w:val="de-DE"/>
        </w:rPr>
        <w:t>, VZÄ</w:t>
      </w:r>
      <w:r w:rsidRPr="00896338">
        <w:rPr>
          <w:bCs/>
          <w:lang w:val="de-DE"/>
        </w:rPr>
        <w:t>)</w:t>
      </w:r>
    </w:p>
    <w:p w14:paraId="5F033E15" w14:textId="261C1FE8" w:rsidR="00B17BA7" w:rsidRDefault="00B17BA7" w:rsidP="00964CEB">
      <w:pPr>
        <w:rPr>
          <w:bCs/>
          <w:lang w:val="de-DE"/>
        </w:rPr>
      </w:pPr>
    </w:p>
    <w:p w14:paraId="3A256A48" w14:textId="75C6D9F0" w:rsidR="00B17BA7" w:rsidRDefault="00B17BA7" w:rsidP="00B17BA7">
      <w:pPr>
        <w:keepNext/>
        <w:rPr>
          <w:b/>
        </w:rPr>
      </w:pPr>
      <w:r>
        <w:rPr>
          <w:b/>
        </w:rPr>
        <w:t>Angabe zu Arbeitsplätzen</w:t>
      </w:r>
    </w:p>
    <w:p w14:paraId="486B0CAB" w14:textId="77777777" w:rsidR="00B17BA7" w:rsidRDefault="00B17BA7" w:rsidP="00B17BA7">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6374"/>
        <w:gridCol w:w="1546"/>
      </w:tblGrid>
      <w:tr w:rsidR="002E7E85" w:rsidRPr="00213B70" w14:paraId="431B9229" w14:textId="77777777" w:rsidTr="00F268F3">
        <w:trPr>
          <w:trHeight w:val="562"/>
        </w:trPr>
        <w:tc>
          <w:tcPr>
            <w:tcW w:w="4024" w:type="pct"/>
            <w:shd w:val="clear" w:color="auto" w:fill="E3032E" w:themeFill="accent1"/>
            <w:vAlign w:val="center"/>
          </w:tcPr>
          <w:p w14:paraId="4DD1E505" w14:textId="3A6EAD0A" w:rsidR="002E7E85" w:rsidRPr="00213B70" w:rsidRDefault="009F14A2" w:rsidP="0097154A">
            <w:pPr>
              <w:keepNext/>
              <w:jc w:val="center"/>
              <w:rPr>
                <w:b/>
                <w:color w:val="FFFFFF" w:themeColor="background1"/>
                <w:lang w:val="de-DE"/>
              </w:rPr>
            </w:pPr>
            <w:r>
              <w:rPr>
                <w:b/>
                <w:color w:val="FFFFFF" w:themeColor="background1"/>
                <w:lang w:val="de-DE"/>
              </w:rPr>
              <w:t>Beschreibung</w:t>
            </w:r>
          </w:p>
        </w:tc>
        <w:tc>
          <w:tcPr>
            <w:tcW w:w="976" w:type="pct"/>
            <w:shd w:val="clear" w:color="auto" w:fill="E3032E" w:themeFill="accent1"/>
            <w:vAlign w:val="center"/>
          </w:tcPr>
          <w:p w14:paraId="605F4D0B" w14:textId="05F27F0C" w:rsidR="002E7E85" w:rsidRPr="00213B70" w:rsidRDefault="006D716C" w:rsidP="006D716C">
            <w:pPr>
              <w:keepNext/>
              <w:jc w:val="center"/>
              <w:rPr>
                <w:b/>
                <w:color w:val="FFFFFF" w:themeColor="background1"/>
                <w:lang w:val="de-DE"/>
              </w:rPr>
            </w:pPr>
            <w:r>
              <w:rPr>
                <w:b/>
                <w:color w:val="FFFFFF" w:themeColor="background1"/>
                <w:lang w:val="de-DE"/>
              </w:rPr>
              <w:t>Anz</w:t>
            </w:r>
            <w:r w:rsidR="002E7E85">
              <w:rPr>
                <w:b/>
                <w:color w:val="FFFFFF" w:themeColor="background1"/>
                <w:lang w:val="de-DE"/>
              </w:rPr>
              <w:t>ahl Arbeitsplätze</w:t>
            </w:r>
            <w:r w:rsidR="00C6704E">
              <w:rPr>
                <w:b/>
                <w:color w:val="FFFFFF" w:themeColor="background1"/>
                <w:lang w:val="de-DE"/>
              </w:rPr>
              <w:t xml:space="preserve"> VZÄ</w:t>
            </w:r>
          </w:p>
        </w:tc>
      </w:tr>
      <w:tr w:rsidR="002E7E85" w:rsidRPr="00213B70" w14:paraId="4D7C6A21" w14:textId="77777777" w:rsidTr="00F268F3">
        <w:tc>
          <w:tcPr>
            <w:tcW w:w="4024" w:type="pct"/>
            <w:shd w:val="clear" w:color="auto" w:fill="F2F2F2" w:themeFill="background1" w:themeFillShade="F2"/>
            <w:vAlign w:val="center"/>
          </w:tcPr>
          <w:p w14:paraId="13C30FB4" w14:textId="26BE8DA4" w:rsidR="002E7E85" w:rsidRPr="002413A3" w:rsidRDefault="00730CE8" w:rsidP="00E2279F">
            <w:pPr>
              <w:rPr>
                <w:b/>
                <w:lang w:val="de-DE"/>
              </w:rPr>
            </w:pPr>
            <w:r w:rsidRPr="002413A3">
              <w:rPr>
                <w:b/>
                <w:color w:val="458CC3" w:themeColor="accent2"/>
                <w:lang w:val="de-DE"/>
              </w:rPr>
              <w:t xml:space="preserve">Bitte hier der </w:t>
            </w:r>
            <w:r w:rsidR="00862C6B" w:rsidRPr="002413A3">
              <w:rPr>
                <w:b/>
                <w:color w:val="458CC3" w:themeColor="accent2"/>
                <w:lang w:val="de-DE"/>
              </w:rPr>
              <w:t xml:space="preserve">Name des </w:t>
            </w:r>
            <w:r w:rsidR="002E7E85" w:rsidRPr="002413A3">
              <w:rPr>
                <w:b/>
                <w:color w:val="458CC3" w:themeColor="accent2"/>
                <w:lang w:val="de-DE"/>
              </w:rPr>
              <w:t>Antragsteller</w:t>
            </w:r>
            <w:r w:rsidR="00862C6B" w:rsidRPr="002413A3">
              <w:rPr>
                <w:b/>
                <w:color w:val="458CC3" w:themeColor="accent2"/>
                <w:lang w:val="de-DE"/>
              </w:rPr>
              <w:t>s</w:t>
            </w:r>
            <w:r w:rsidRPr="002413A3">
              <w:rPr>
                <w:b/>
                <w:color w:val="458CC3" w:themeColor="accent2"/>
                <w:lang w:val="de-DE"/>
              </w:rPr>
              <w:t xml:space="preserve"> einfügen</w:t>
            </w:r>
          </w:p>
        </w:tc>
        <w:tc>
          <w:tcPr>
            <w:tcW w:w="976" w:type="pct"/>
            <w:shd w:val="clear" w:color="auto" w:fill="F2F2F2" w:themeFill="background1" w:themeFillShade="F2"/>
            <w:vAlign w:val="center"/>
          </w:tcPr>
          <w:p w14:paraId="1741AC51" w14:textId="77777777" w:rsidR="002E7E85" w:rsidRPr="00213B70" w:rsidRDefault="002E7E85" w:rsidP="00E2279F">
            <w:pPr>
              <w:rPr>
                <w:lang w:val="de-DE"/>
              </w:rPr>
            </w:pPr>
          </w:p>
        </w:tc>
      </w:tr>
      <w:tr w:rsidR="002E7E85" w:rsidRPr="00213B70" w14:paraId="6753BAAD" w14:textId="77777777" w:rsidTr="00F268F3">
        <w:tc>
          <w:tcPr>
            <w:tcW w:w="4024" w:type="pct"/>
            <w:shd w:val="clear" w:color="auto" w:fill="F2F2F2" w:themeFill="background1" w:themeFillShade="F2"/>
            <w:vAlign w:val="center"/>
          </w:tcPr>
          <w:p w14:paraId="39005180" w14:textId="46FDED9C" w:rsidR="002E7E85" w:rsidRPr="002E7E85" w:rsidRDefault="002E7E85" w:rsidP="002E7E85">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12D70F9" w14:textId="77777777" w:rsidR="002E7E85" w:rsidRPr="00213B70" w:rsidRDefault="002E7E85" w:rsidP="00E2279F">
            <w:pPr>
              <w:rPr>
                <w:lang w:val="de-DE"/>
              </w:rPr>
            </w:pPr>
          </w:p>
        </w:tc>
      </w:tr>
      <w:tr w:rsidR="002E7E85" w:rsidRPr="00213B70" w14:paraId="5AFB152D" w14:textId="77777777" w:rsidTr="00F268F3">
        <w:tc>
          <w:tcPr>
            <w:tcW w:w="4024" w:type="pct"/>
            <w:shd w:val="clear" w:color="auto" w:fill="F2F2F2" w:themeFill="background1" w:themeFillShade="F2"/>
            <w:vAlign w:val="center"/>
          </w:tcPr>
          <w:p w14:paraId="122D5DDC" w14:textId="49CB0171" w:rsidR="002E7E85" w:rsidRPr="00213B70" w:rsidRDefault="002E7E85" w:rsidP="002E7E85">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6A33A984" w14:textId="77777777" w:rsidR="002E7E85" w:rsidRPr="00213B70" w:rsidRDefault="002E7E85" w:rsidP="00E2279F">
            <w:pPr>
              <w:rPr>
                <w:lang w:val="de-DE"/>
              </w:rPr>
            </w:pPr>
          </w:p>
        </w:tc>
      </w:tr>
      <w:tr w:rsidR="002E7E85" w:rsidRPr="00213B70" w14:paraId="2684EE26" w14:textId="77777777" w:rsidTr="00F268F3">
        <w:tc>
          <w:tcPr>
            <w:tcW w:w="4024" w:type="pct"/>
            <w:shd w:val="clear" w:color="auto" w:fill="F2F2F2" w:themeFill="background1" w:themeFillShade="F2"/>
            <w:vAlign w:val="center"/>
          </w:tcPr>
          <w:p w14:paraId="6D685296" w14:textId="35954392" w:rsidR="002E7E85" w:rsidRPr="00213B70" w:rsidRDefault="002E7E85" w:rsidP="002E7E85">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50F01C92" w14:textId="77777777" w:rsidR="002E7E85" w:rsidRPr="00213B70" w:rsidRDefault="002E7E85" w:rsidP="00E2279F"/>
        </w:tc>
      </w:tr>
      <w:tr w:rsidR="002E7E85" w:rsidRPr="00213B70" w14:paraId="734AEE2E" w14:textId="77777777" w:rsidTr="00F268F3">
        <w:tc>
          <w:tcPr>
            <w:tcW w:w="4024" w:type="pct"/>
            <w:shd w:val="clear" w:color="auto" w:fill="F2F2F2" w:themeFill="background1" w:themeFillShade="F2"/>
            <w:vAlign w:val="center"/>
          </w:tcPr>
          <w:p w14:paraId="54B0EADD" w14:textId="62AE128F" w:rsidR="002E7E85" w:rsidRPr="00213B70" w:rsidRDefault="002E7E85" w:rsidP="002E7E85">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0282E9AB" w14:textId="77777777" w:rsidR="002E7E85" w:rsidRPr="00213B70" w:rsidRDefault="002E7E85" w:rsidP="00E2279F">
            <w:pPr>
              <w:rPr>
                <w:lang w:val="de-DE"/>
              </w:rPr>
            </w:pPr>
          </w:p>
        </w:tc>
      </w:tr>
      <w:tr w:rsidR="002E7E85" w:rsidRPr="00213B70" w14:paraId="474ADEC0" w14:textId="77777777" w:rsidTr="00F268F3">
        <w:tc>
          <w:tcPr>
            <w:tcW w:w="4024" w:type="pct"/>
            <w:shd w:val="clear" w:color="auto" w:fill="F2F2F2" w:themeFill="background1" w:themeFillShade="F2"/>
            <w:vAlign w:val="center"/>
          </w:tcPr>
          <w:p w14:paraId="1CA0493C" w14:textId="4D20ACB1" w:rsidR="002E7E85" w:rsidRPr="002413A3" w:rsidRDefault="00730CE8" w:rsidP="00730CE8">
            <w:pPr>
              <w:rPr>
                <w:b/>
                <w:lang w:val="de-DE"/>
              </w:rPr>
            </w:pPr>
            <w:r w:rsidRPr="002413A3">
              <w:rPr>
                <w:b/>
                <w:color w:val="458CC3" w:themeColor="accent2"/>
                <w:lang w:val="de-DE"/>
              </w:rPr>
              <w:t xml:space="preserve">Bitte hier der Name des </w:t>
            </w:r>
            <w:r w:rsidR="0097154A" w:rsidRPr="002413A3">
              <w:rPr>
                <w:b/>
                <w:color w:val="458CC3" w:themeColor="accent2"/>
                <w:lang w:val="de-DE"/>
              </w:rPr>
              <w:t>Konsortialpartner</w:t>
            </w:r>
            <w:r w:rsidR="00862C6B" w:rsidRPr="002413A3">
              <w:rPr>
                <w:b/>
                <w:color w:val="458CC3" w:themeColor="accent2"/>
                <w:lang w:val="de-DE"/>
              </w:rPr>
              <w:t>s</w:t>
            </w:r>
            <w:r w:rsidR="0016466C" w:rsidRPr="002413A3">
              <w:rPr>
                <w:b/>
                <w:color w:val="458CC3" w:themeColor="accent2"/>
                <w:lang w:val="de-DE"/>
              </w:rPr>
              <w:t xml:space="preserve"> 1</w:t>
            </w:r>
            <w:r w:rsidRPr="002413A3">
              <w:rPr>
                <w:b/>
                <w:color w:val="458CC3" w:themeColor="accent2"/>
                <w:lang w:val="de-DE"/>
              </w:rPr>
              <w:t xml:space="preserve"> einfügen</w:t>
            </w:r>
          </w:p>
        </w:tc>
        <w:tc>
          <w:tcPr>
            <w:tcW w:w="976" w:type="pct"/>
            <w:shd w:val="clear" w:color="auto" w:fill="F2F2F2" w:themeFill="background1" w:themeFillShade="F2"/>
            <w:vAlign w:val="center"/>
          </w:tcPr>
          <w:p w14:paraId="73F98AB3" w14:textId="77777777" w:rsidR="002E7E85" w:rsidRPr="00213B70" w:rsidRDefault="002E7E85" w:rsidP="00E2279F">
            <w:pPr>
              <w:rPr>
                <w:lang w:val="de-DE"/>
              </w:rPr>
            </w:pPr>
          </w:p>
        </w:tc>
      </w:tr>
      <w:tr w:rsidR="0097154A" w:rsidRPr="00213B70" w14:paraId="45AE1CFB" w14:textId="77777777" w:rsidTr="00F268F3">
        <w:tc>
          <w:tcPr>
            <w:tcW w:w="4024" w:type="pct"/>
            <w:shd w:val="clear" w:color="auto" w:fill="F2F2F2" w:themeFill="background1" w:themeFillShade="F2"/>
            <w:vAlign w:val="center"/>
          </w:tcPr>
          <w:p w14:paraId="28799937" w14:textId="0E3E49D7" w:rsidR="0097154A" w:rsidRPr="0097154A"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BF79F7B" w14:textId="77777777" w:rsidR="0097154A" w:rsidRPr="00213B70" w:rsidRDefault="0097154A" w:rsidP="0097154A">
            <w:pPr>
              <w:rPr>
                <w:lang w:val="de-DE"/>
              </w:rPr>
            </w:pPr>
          </w:p>
        </w:tc>
      </w:tr>
      <w:tr w:rsidR="0097154A" w:rsidRPr="00213B70" w14:paraId="4B2356F5" w14:textId="77777777" w:rsidTr="00F268F3">
        <w:tc>
          <w:tcPr>
            <w:tcW w:w="4024" w:type="pct"/>
            <w:shd w:val="clear" w:color="auto" w:fill="F2F2F2" w:themeFill="background1" w:themeFillShade="F2"/>
            <w:vAlign w:val="center"/>
          </w:tcPr>
          <w:p w14:paraId="2DE28A37" w14:textId="06A37C6C" w:rsidR="0097154A" w:rsidRPr="0097154A"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66DD1960" w14:textId="77777777" w:rsidR="0097154A" w:rsidRPr="00213B70" w:rsidRDefault="0097154A" w:rsidP="0097154A">
            <w:pPr>
              <w:rPr>
                <w:lang w:val="de-DE"/>
              </w:rPr>
            </w:pPr>
          </w:p>
        </w:tc>
      </w:tr>
      <w:tr w:rsidR="0097154A" w:rsidRPr="00213B70" w14:paraId="1F6568D9" w14:textId="77777777" w:rsidTr="00F268F3">
        <w:tc>
          <w:tcPr>
            <w:tcW w:w="4024" w:type="pct"/>
            <w:shd w:val="clear" w:color="auto" w:fill="F2F2F2" w:themeFill="background1" w:themeFillShade="F2"/>
            <w:vAlign w:val="center"/>
          </w:tcPr>
          <w:p w14:paraId="6528C486" w14:textId="48E9015E" w:rsidR="0097154A" w:rsidRPr="0097154A"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68083EFD" w14:textId="77777777" w:rsidR="0097154A" w:rsidRPr="00213B70" w:rsidRDefault="0097154A" w:rsidP="0097154A">
            <w:pPr>
              <w:rPr>
                <w:lang w:val="de-DE"/>
              </w:rPr>
            </w:pPr>
          </w:p>
        </w:tc>
      </w:tr>
      <w:tr w:rsidR="0097154A" w:rsidRPr="00213B70" w14:paraId="6CA2DD7A" w14:textId="77777777" w:rsidTr="00F268F3">
        <w:tc>
          <w:tcPr>
            <w:tcW w:w="4024" w:type="pct"/>
            <w:shd w:val="clear" w:color="auto" w:fill="F2F2F2" w:themeFill="background1" w:themeFillShade="F2"/>
            <w:vAlign w:val="center"/>
          </w:tcPr>
          <w:p w14:paraId="5E65F511" w14:textId="2DE64D97" w:rsidR="0097154A" w:rsidRPr="0097154A"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087787D6" w14:textId="77777777" w:rsidR="0097154A" w:rsidRPr="00213B70" w:rsidRDefault="0097154A" w:rsidP="0097154A">
            <w:pPr>
              <w:rPr>
                <w:lang w:val="de-DE"/>
              </w:rPr>
            </w:pPr>
          </w:p>
        </w:tc>
      </w:tr>
      <w:tr w:rsidR="0097154A" w:rsidRPr="00213B70" w14:paraId="1BC07778" w14:textId="77777777" w:rsidTr="00F268F3">
        <w:tc>
          <w:tcPr>
            <w:tcW w:w="4024" w:type="pct"/>
            <w:shd w:val="clear" w:color="auto" w:fill="F2F2F2" w:themeFill="background1" w:themeFillShade="F2"/>
            <w:vAlign w:val="center"/>
          </w:tcPr>
          <w:p w14:paraId="22FD0165" w14:textId="3BE70EBD" w:rsidR="0097154A" w:rsidRPr="002413A3" w:rsidRDefault="00730CE8" w:rsidP="00730CE8">
            <w:pPr>
              <w:rPr>
                <w:b/>
                <w:lang w:val="de-DE"/>
              </w:rPr>
            </w:pPr>
            <w:r w:rsidRPr="002413A3">
              <w:rPr>
                <w:b/>
                <w:color w:val="458CC3" w:themeColor="accent2"/>
                <w:lang w:val="de-DE"/>
              </w:rPr>
              <w:t>Bitte hier der Name des Konsortialpartners 2 einfügen</w:t>
            </w:r>
          </w:p>
        </w:tc>
        <w:tc>
          <w:tcPr>
            <w:tcW w:w="976" w:type="pct"/>
            <w:shd w:val="clear" w:color="auto" w:fill="F2F2F2" w:themeFill="background1" w:themeFillShade="F2"/>
            <w:vAlign w:val="center"/>
          </w:tcPr>
          <w:p w14:paraId="5F2B509D" w14:textId="77777777" w:rsidR="0097154A" w:rsidRPr="00213B70" w:rsidRDefault="0097154A" w:rsidP="0097154A">
            <w:pPr>
              <w:rPr>
                <w:lang w:val="de-DE"/>
              </w:rPr>
            </w:pPr>
          </w:p>
        </w:tc>
      </w:tr>
      <w:tr w:rsidR="0097154A" w:rsidRPr="00213B70" w14:paraId="1B8A1381" w14:textId="77777777" w:rsidTr="00F268F3">
        <w:tc>
          <w:tcPr>
            <w:tcW w:w="4024" w:type="pct"/>
            <w:shd w:val="clear" w:color="auto" w:fill="F2F2F2" w:themeFill="background1" w:themeFillShade="F2"/>
            <w:vAlign w:val="center"/>
          </w:tcPr>
          <w:p w14:paraId="74E045C5" w14:textId="7381BCAD" w:rsidR="0097154A" w:rsidRPr="0097154A"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AE197D1" w14:textId="77777777" w:rsidR="0097154A" w:rsidRPr="00213B70" w:rsidRDefault="0097154A" w:rsidP="0097154A">
            <w:pPr>
              <w:rPr>
                <w:lang w:val="de-DE"/>
              </w:rPr>
            </w:pPr>
          </w:p>
        </w:tc>
      </w:tr>
      <w:tr w:rsidR="0097154A" w:rsidRPr="00213B70" w14:paraId="4D0056CB" w14:textId="77777777" w:rsidTr="00F268F3">
        <w:tc>
          <w:tcPr>
            <w:tcW w:w="4024" w:type="pct"/>
            <w:shd w:val="clear" w:color="auto" w:fill="F2F2F2" w:themeFill="background1" w:themeFillShade="F2"/>
            <w:vAlign w:val="center"/>
          </w:tcPr>
          <w:p w14:paraId="515EA3E3" w14:textId="53301F33" w:rsidR="0097154A" w:rsidRPr="0097154A"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36C209D7" w14:textId="77777777" w:rsidR="0097154A" w:rsidRPr="00213B70" w:rsidRDefault="0097154A" w:rsidP="0097154A">
            <w:pPr>
              <w:rPr>
                <w:lang w:val="de-DE"/>
              </w:rPr>
            </w:pPr>
          </w:p>
        </w:tc>
      </w:tr>
      <w:tr w:rsidR="0097154A" w:rsidRPr="00213B70" w14:paraId="2B4D88D2" w14:textId="77777777" w:rsidTr="00F268F3">
        <w:tc>
          <w:tcPr>
            <w:tcW w:w="4024" w:type="pct"/>
            <w:shd w:val="clear" w:color="auto" w:fill="F2F2F2" w:themeFill="background1" w:themeFillShade="F2"/>
            <w:vAlign w:val="center"/>
          </w:tcPr>
          <w:p w14:paraId="17E95433" w14:textId="7829C629" w:rsidR="0097154A" w:rsidRPr="0097154A"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6D4FD93A" w14:textId="77777777" w:rsidR="0097154A" w:rsidRPr="00213B70" w:rsidRDefault="0097154A" w:rsidP="0097154A">
            <w:pPr>
              <w:rPr>
                <w:lang w:val="de-DE"/>
              </w:rPr>
            </w:pPr>
          </w:p>
        </w:tc>
      </w:tr>
      <w:tr w:rsidR="0097154A" w:rsidRPr="00213B70" w14:paraId="748707D3" w14:textId="77777777" w:rsidTr="00F268F3">
        <w:tc>
          <w:tcPr>
            <w:tcW w:w="4024" w:type="pct"/>
            <w:shd w:val="clear" w:color="auto" w:fill="F2F2F2" w:themeFill="background1" w:themeFillShade="F2"/>
            <w:vAlign w:val="center"/>
          </w:tcPr>
          <w:p w14:paraId="7C44E53A" w14:textId="75A3FC8A" w:rsidR="0097154A" w:rsidRPr="0097154A"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7A1AE318" w14:textId="77777777" w:rsidR="0097154A" w:rsidRPr="00213B70" w:rsidRDefault="0097154A" w:rsidP="0097154A">
            <w:pPr>
              <w:rPr>
                <w:lang w:val="de-DE"/>
              </w:rPr>
            </w:pPr>
          </w:p>
        </w:tc>
      </w:tr>
      <w:tr w:rsidR="0097154A" w:rsidRPr="00213B70" w14:paraId="7D9E5179" w14:textId="77777777" w:rsidTr="00F268F3">
        <w:tc>
          <w:tcPr>
            <w:tcW w:w="4024" w:type="pct"/>
            <w:shd w:val="clear" w:color="auto" w:fill="F2F2F2" w:themeFill="background1" w:themeFillShade="F2"/>
            <w:vAlign w:val="center"/>
          </w:tcPr>
          <w:p w14:paraId="59BF7E23" w14:textId="6CFCDF76" w:rsidR="0097154A" w:rsidRPr="002413A3" w:rsidRDefault="0097154A" w:rsidP="0097154A">
            <w:pPr>
              <w:rPr>
                <w:b/>
                <w:lang w:val="de-DE"/>
              </w:rPr>
            </w:pPr>
            <w:r w:rsidRPr="002413A3">
              <w:rPr>
                <w:b/>
                <w:color w:val="auto"/>
                <w:lang w:val="de-DE"/>
              </w:rPr>
              <w:t>Gesamtzahl</w:t>
            </w:r>
          </w:p>
        </w:tc>
        <w:tc>
          <w:tcPr>
            <w:tcW w:w="976" w:type="pct"/>
            <w:shd w:val="clear" w:color="auto" w:fill="F2F2F2" w:themeFill="background1" w:themeFillShade="F2"/>
            <w:vAlign w:val="center"/>
          </w:tcPr>
          <w:p w14:paraId="2256F915" w14:textId="77777777" w:rsidR="0097154A" w:rsidRPr="00213B70" w:rsidRDefault="0097154A" w:rsidP="0097154A">
            <w:pPr>
              <w:rPr>
                <w:lang w:val="de-DE"/>
              </w:rPr>
            </w:pPr>
          </w:p>
        </w:tc>
      </w:tr>
      <w:tr w:rsidR="0097154A" w:rsidRPr="00213B70" w14:paraId="2FF4DC24" w14:textId="77777777" w:rsidTr="00F268F3">
        <w:tc>
          <w:tcPr>
            <w:tcW w:w="4024" w:type="pct"/>
            <w:shd w:val="clear" w:color="auto" w:fill="F2F2F2" w:themeFill="background1" w:themeFillShade="F2"/>
            <w:vAlign w:val="center"/>
          </w:tcPr>
          <w:p w14:paraId="3486A4AB" w14:textId="1224FEBC" w:rsidR="0097154A" w:rsidRPr="002E7E85"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C6814DB" w14:textId="77777777" w:rsidR="0097154A" w:rsidRPr="00213B70" w:rsidRDefault="0097154A" w:rsidP="0097154A">
            <w:pPr>
              <w:rPr>
                <w:lang w:val="de-DE"/>
              </w:rPr>
            </w:pPr>
          </w:p>
        </w:tc>
      </w:tr>
      <w:tr w:rsidR="0097154A" w:rsidRPr="00213B70" w14:paraId="150D3E59" w14:textId="77777777" w:rsidTr="00F268F3">
        <w:tc>
          <w:tcPr>
            <w:tcW w:w="4024" w:type="pct"/>
            <w:shd w:val="clear" w:color="auto" w:fill="F2F2F2" w:themeFill="background1" w:themeFillShade="F2"/>
            <w:vAlign w:val="center"/>
          </w:tcPr>
          <w:p w14:paraId="3378F69C" w14:textId="304D2879" w:rsidR="0097154A" w:rsidRPr="002E7E85"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42997AEA" w14:textId="77777777" w:rsidR="0097154A" w:rsidRPr="00213B70" w:rsidRDefault="0097154A" w:rsidP="0097154A">
            <w:pPr>
              <w:rPr>
                <w:lang w:val="de-DE"/>
              </w:rPr>
            </w:pPr>
          </w:p>
        </w:tc>
      </w:tr>
      <w:tr w:rsidR="0097154A" w:rsidRPr="00213B70" w14:paraId="5EFD3765" w14:textId="77777777" w:rsidTr="00F268F3">
        <w:tc>
          <w:tcPr>
            <w:tcW w:w="4024" w:type="pct"/>
            <w:shd w:val="clear" w:color="auto" w:fill="F2F2F2" w:themeFill="background1" w:themeFillShade="F2"/>
            <w:vAlign w:val="center"/>
          </w:tcPr>
          <w:p w14:paraId="035DA8DB" w14:textId="1B1669F3" w:rsidR="0097154A" w:rsidRPr="002E7E85"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3B23944E" w14:textId="77777777" w:rsidR="0097154A" w:rsidRPr="00213B70" w:rsidRDefault="0097154A" w:rsidP="0097154A">
            <w:pPr>
              <w:rPr>
                <w:lang w:val="de-DE"/>
              </w:rPr>
            </w:pPr>
          </w:p>
        </w:tc>
      </w:tr>
      <w:tr w:rsidR="0097154A" w:rsidRPr="00213B70" w14:paraId="03D67F1B" w14:textId="77777777" w:rsidTr="00F268F3">
        <w:tc>
          <w:tcPr>
            <w:tcW w:w="4024" w:type="pct"/>
            <w:shd w:val="clear" w:color="auto" w:fill="F2F2F2" w:themeFill="background1" w:themeFillShade="F2"/>
            <w:vAlign w:val="center"/>
          </w:tcPr>
          <w:p w14:paraId="0880D4FF" w14:textId="45EB4766" w:rsidR="0097154A" w:rsidRPr="002E7E85"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5178014B" w14:textId="77777777" w:rsidR="0097154A" w:rsidRPr="00213B70" w:rsidRDefault="0097154A" w:rsidP="0097154A">
            <w:pPr>
              <w:rPr>
                <w:lang w:val="de-DE"/>
              </w:rPr>
            </w:pPr>
          </w:p>
        </w:tc>
      </w:tr>
    </w:tbl>
    <w:p w14:paraId="75672FB9" w14:textId="5214AB23" w:rsidR="00964CEB" w:rsidRDefault="00D9025E" w:rsidP="00423E59">
      <w:pPr>
        <w:rPr>
          <w:bCs/>
          <w:lang w:val="de-DE"/>
        </w:rPr>
      </w:pPr>
      <w:r w:rsidRPr="00D9025E">
        <w:rPr>
          <w:bCs/>
          <w:lang w:val="de-DE"/>
        </w:rPr>
        <w:lastRenderedPageBreak/>
        <w:t>Bitte geben Sie in der nachfolgenden Tabelle an, wie hoch die Anzahl der im Rahmen des Vorhabens unselbständig beschäftigten weiblichen Mitarbeiter voraussichtlich sein wird</w:t>
      </w:r>
      <w:r>
        <w:rPr>
          <w:bCs/>
          <w:lang w:val="de-DE"/>
        </w:rPr>
        <w:t>:</w:t>
      </w:r>
    </w:p>
    <w:p w14:paraId="7DF65034" w14:textId="23D6B7B1" w:rsidR="006227D1" w:rsidRDefault="006227D1"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4814"/>
        <w:gridCol w:w="1646"/>
        <w:gridCol w:w="1460"/>
      </w:tblGrid>
      <w:tr w:rsidR="006227D1" w:rsidRPr="00213B70" w14:paraId="0C5611F5" w14:textId="77777777" w:rsidTr="006227D1">
        <w:trPr>
          <w:trHeight w:val="562"/>
        </w:trPr>
        <w:tc>
          <w:tcPr>
            <w:tcW w:w="3040" w:type="pct"/>
            <w:shd w:val="clear" w:color="auto" w:fill="E3032E" w:themeFill="accent1"/>
            <w:vAlign w:val="center"/>
          </w:tcPr>
          <w:p w14:paraId="6DB6D297" w14:textId="027E68D2" w:rsidR="006227D1" w:rsidRPr="00213B70" w:rsidRDefault="006227D1" w:rsidP="00E2279F">
            <w:pPr>
              <w:keepNext/>
              <w:jc w:val="center"/>
              <w:rPr>
                <w:b/>
                <w:color w:val="FFFFFF" w:themeColor="background1"/>
                <w:lang w:val="de-DE"/>
              </w:rPr>
            </w:pPr>
            <w:r>
              <w:rPr>
                <w:b/>
                <w:color w:val="FFFFFF" w:themeColor="background1"/>
                <w:lang w:val="de-DE"/>
              </w:rPr>
              <w:t>Funktion</w:t>
            </w:r>
          </w:p>
        </w:tc>
        <w:tc>
          <w:tcPr>
            <w:tcW w:w="1039" w:type="pct"/>
            <w:shd w:val="clear" w:color="auto" w:fill="E3032E" w:themeFill="accent1"/>
          </w:tcPr>
          <w:p w14:paraId="1E5E40F2" w14:textId="3F83D3F5" w:rsidR="006227D1" w:rsidRDefault="006227D1" w:rsidP="00E2279F">
            <w:pPr>
              <w:keepNext/>
              <w:jc w:val="center"/>
              <w:rPr>
                <w:b/>
                <w:color w:val="FFFFFF" w:themeColor="background1"/>
                <w:lang w:val="de-DE"/>
              </w:rPr>
            </w:pPr>
            <w:r w:rsidRPr="006227D1">
              <w:rPr>
                <w:b/>
                <w:color w:val="FFFFFF" w:themeColor="background1"/>
                <w:lang w:val="de-DE"/>
              </w:rPr>
              <w:t>Anzahl der weiblichen Personen</w:t>
            </w:r>
          </w:p>
        </w:tc>
        <w:tc>
          <w:tcPr>
            <w:tcW w:w="922" w:type="pct"/>
            <w:shd w:val="clear" w:color="auto" w:fill="E3032E" w:themeFill="accent1"/>
            <w:vAlign w:val="center"/>
          </w:tcPr>
          <w:p w14:paraId="19B9EA16" w14:textId="0F9357E5" w:rsidR="006227D1" w:rsidRPr="00213B70" w:rsidRDefault="006227D1" w:rsidP="00E2279F">
            <w:pPr>
              <w:keepNext/>
              <w:jc w:val="center"/>
              <w:rPr>
                <w:b/>
                <w:color w:val="FFFFFF" w:themeColor="background1"/>
                <w:lang w:val="de-DE"/>
              </w:rPr>
            </w:pPr>
            <w:r w:rsidRPr="006227D1">
              <w:rPr>
                <w:b/>
                <w:color w:val="FFFFFF" w:themeColor="background1"/>
                <w:lang w:val="de-DE"/>
              </w:rPr>
              <w:t>Gesamtanzahl aller Personen</w:t>
            </w:r>
          </w:p>
        </w:tc>
      </w:tr>
      <w:tr w:rsidR="006227D1" w:rsidRPr="00213B70" w14:paraId="707DEF8D" w14:textId="77777777" w:rsidTr="006227D1">
        <w:tc>
          <w:tcPr>
            <w:tcW w:w="3040" w:type="pct"/>
            <w:shd w:val="clear" w:color="auto" w:fill="F2F2F2" w:themeFill="background1" w:themeFillShade="F2"/>
          </w:tcPr>
          <w:p w14:paraId="5CFB8DD0" w14:textId="57B41037" w:rsidR="006227D1" w:rsidRPr="0097154A" w:rsidRDefault="006227D1" w:rsidP="006227D1">
            <w:pPr>
              <w:rPr>
                <w:b/>
                <w:lang w:val="de-DE"/>
              </w:rPr>
            </w:pPr>
            <w:r w:rsidRPr="008B51F9">
              <w:t>Projektleiter/in</w:t>
            </w:r>
          </w:p>
        </w:tc>
        <w:tc>
          <w:tcPr>
            <w:tcW w:w="1039" w:type="pct"/>
            <w:shd w:val="clear" w:color="auto" w:fill="F2F2F2" w:themeFill="background1" w:themeFillShade="F2"/>
          </w:tcPr>
          <w:p w14:paraId="70340D73" w14:textId="77777777" w:rsidR="006227D1" w:rsidRPr="00213B70" w:rsidRDefault="006227D1" w:rsidP="006227D1">
            <w:pPr>
              <w:rPr>
                <w:lang w:val="de-DE"/>
              </w:rPr>
            </w:pPr>
          </w:p>
        </w:tc>
        <w:tc>
          <w:tcPr>
            <w:tcW w:w="922" w:type="pct"/>
            <w:shd w:val="clear" w:color="auto" w:fill="F2F2F2" w:themeFill="background1" w:themeFillShade="F2"/>
            <w:vAlign w:val="center"/>
          </w:tcPr>
          <w:p w14:paraId="397C4C0A" w14:textId="20EE475A" w:rsidR="006227D1" w:rsidRPr="00213B70" w:rsidRDefault="006227D1" w:rsidP="006227D1">
            <w:pPr>
              <w:rPr>
                <w:lang w:val="de-DE"/>
              </w:rPr>
            </w:pPr>
          </w:p>
        </w:tc>
      </w:tr>
      <w:tr w:rsidR="006227D1" w:rsidRPr="00213B70" w14:paraId="6A9AAED0" w14:textId="77777777" w:rsidTr="006227D1">
        <w:tc>
          <w:tcPr>
            <w:tcW w:w="3040" w:type="pct"/>
            <w:shd w:val="clear" w:color="auto" w:fill="F2F2F2" w:themeFill="background1" w:themeFillShade="F2"/>
          </w:tcPr>
          <w:p w14:paraId="2A5BDED9" w14:textId="5144BFE1" w:rsidR="006227D1" w:rsidRPr="006227D1" w:rsidRDefault="006227D1" w:rsidP="006227D1">
            <w:pPr>
              <w:rPr>
                <w:lang w:val="de-DE"/>
              </w:rPr>
            </w:pPr>
            <w:r w:rsidRPr="008B51F9">
              <w:t>Wissenschaftliche Mitarbeiter/innen</w:t>
            </w:r>
          </w:p>
        </w:tc>
        <w:tc>
          <w:tcPr>
            <w:tcW w:w="1039" w:type="pct"/>
            <w:shd w:val="clear" w:color="auto" w:fill="F2F2F2" w:themeFill="background1" w:themeFillShade="F2"/>
          </w:tcPr>
          <w:p w14:paraId="2C052BE5" w14:textId="77777777" w:rsidR="006227D1" w:rsidRPr="00213B70" w:rsidRDefault="006227D1" w:rsidP="006227D1">
            <w:pPr>
              <w:rPr>
                <w:lang w:val="de-DE"/>
              </w:rPr>
            </w:pPr>
          </w:p>
        </w:tc>
        <w:tc>
          <w:tcPr>
            <w:tcW w:w="922" w:type="pct"/>
            <w:shd w:val="clear" w:color="auto" w:fill="F2F2F2" w:themeFill="background1" w:themeFillShade="F2"/>
            <w:vAlign w:val="center"/>
          </w:tcPr>
          <w:p w14:paraId="2180F098" w14:textId="17F4F91A" w:rsidR="006227D1" w:rsidRPr="00213B70" w:rsidRDefault="006227D1" w:rsidP="006227D1">
            <w:pPr>
              <w:rPr>
                <w:lang w:val="de-DE"/>
              </w:rPr>
            </w:pPr>
          </w:p>
        </w:tc>
      </w:tr>
      <w:tr w:rsidR="006227D1" w:rsidRPr="00213B70" w14:paraId="7EA8DC3A" w14:textId="77777777" w:rsidTr="006227D1">
        <w:tc>
          <w:tcPr>
            <w:tcW w:w="3040" w:type="pct"/>
            <w:shd w:val="clear" w:color="auto" w:fill="F2F2F2" w:themeFill="background1" w:themeFillShade="F2"/>
          </w:tcPr>
          <w:p w14:paraId="4B315939" w14:textId="7850E3C0" w:rsidR="006227D1" w:rsidRPr="006227D1" w:rsidRDefault="006227D1" w:rsidP="006227D1">
            <w:pPr>
              <w:rPr>
                <w:lang w:val="de-DE"/>
              </w:rPr>
            </w:pPr>
            <w:r w:rsidRPr="008B51F9">
              <w:t>Projektsupport (wissenschaftliches Hilfspersonal)</w:t>
            </w:r>
          </w:p>
        </w:tc>
        <w:tc>
          <w:tcPr>
            <w:tcW w:w="1039" w:type="pct"/>
            <w:shd w:val="clear" w:color="auto" w:fill="F2F2F2" w:themeFill="background1" w:themeFillShade="F2"/>
          </w:tcPr>
          <w:p w14:paraId="6E2D2B6F" w14:textId="77777777" w:rsidR="006227D1" w:rsidRPr="00213B70" w:rsidRDefault="006227D1" w:rsidP="006227D1">
            <w:pPr>
              <w:rPr>
                <w:lang w:val="de-DE"/>
              </w:rPr>
            </w:pPr>
          </w:p>
        </w:tc>
        <w:tc>
          <w:tcPr>
            <w:tcW w:w="922" w:type="pct"/>
            <w:shd w:val="clear" w:color="auto" w:fill="F2F2F2" w:themeFill="background1" w:themeFillShade="F2"/>
            <w:vAlign w:val="center"/>
          </w:tcPr>
          <w:p w14:paraId="3F38BC9E" w14:textId="5D71B4AD" w:rsidR="006227D1" w:rsidRPr="00213B70" w:rsidRDefault="006227D1" w:rsidP="006227D1">
            <w:pPr>
              <w:rPr>
                <w:lang w:val="de-DE"/>
              </w:rPr>
            </w:pPr>
          </w:p>
        </w:tc>
      </w:tr>
      <w:tr w:rsidR="006227D1" w:rsidRPr="00213B70" w14:paraId="37935BDE" w14:textId="77777777" w:rsidTr="006227D1">
        <w:tc>
          <w:tcPr>
            <w:tcW w:w="3040" w:type="pct"/>
            <w:shd w:val="clear" w:color="auto" w:fill="F2F2F2" w:themeFill="background1" w:themeFillShade="F2"/>
          </w:tcPr>
          <w:p w14:paraId="2F158D50" w14:textId="41D95A70" w:rsidR="006227D1" w:rsidRPr="006227D1" w:rsidRDefault="006227D1" w:rsidP="006227D1">
            <w:pPr>
              <w:rPr>
                <w:lang w:val="de-DE"/>
              </w:rPr>
            </w:pPr>
          </w:p>
        </w:tc>
        <w:tc>
          <w:tcPr>
            <w:tcW w:w="1039" w:type="pct"/>
            <w:shd w:val="clear" w:color="auto" w:fill="F2F2F2" w:themeFill="background1" w:themeFillShade="F2"/>
          </w:tcPr>
          <w:p w14:paraId="47DF23F8" w14:textId="77777777" w:rsidR="006227D1" w:rsidRPr="00213B70" w:rsidRDefault="006227D1" w:rsidP="006227D1"/>
        </w:tc>
        <w:tc>
          <w:tcPr>
            <w:tcW w:w="922" w:type="pct"/>
            <w:shd w:val="clear" w:color="auto" w:fill="F2F2F2" w:themeFill="background1" w:themeFillShade="F2"/>
            <w:vAlign w:val="center"/>
          </w:tcPr>
          <w:p w14:paraId="68DB13CC" w14:textId="55E83251" w:rsidR="006227D1" w:rsidRPr="00213B70" w:rsidRDefault="006227D1" w:rsidP="006227D1"/>
        </w:tc>
      </w:tr>
      <w:tr w:rsidR="006227D1" w:rsidRPr="00213B70" w14:paraId="4F9DFA7A" w14:textId="77777777" w:rsidTr="006227D1">
        <w:tc>
          <w:tcPr>
            <w:tcW w:w="3040" w:type="pct"/>
            <w:shd w:val="clear" w:color="auto" w:fill="F2F2F2" w:themeFill="background1" w:themeFillShade="F2"/>
          </w:tcPr>
          <w:p w14:paraId="2B381690" w14:textId="4A6F4B3C" w:rsidR="006227D1" w:rsidRPr="006227D1" w:rsidRDefault="006227D1" w:rsidP="006227D1">
            <w:pPr>
              <w:rPr>
                <w:lang w:val="de-DE"/>
              </w:rPr>
            </w:pPr>
          </w:p>
        </w:tc>
        <w:tc>
          <w:tcPr>
            <w:tcW w:w="1039" w:type="pct"/>
            <w:shd w:val="clear" w:color="auto" w:fill="F2F2F2" w:themeFill="background1" w:themeFillShade="F2"/>
          </w:tcPr>
          <w:p w14:paraId="2FA96214" w14:textId="77777777" w:rsidR="006227D1" w:rsidRPr="00213B70" w:rsidRDefault="006227D1" w:rsidP="006227D1">
            <w:pPr>
              <w:rPr>
                <w:lang w:val="de-DE"/>
              </w:rPr>
            </w:pPr>
          </w:p>
        </w:tc>
        <w:tc>
          <w:tcPr>
            <w:tcW w:w="922" w:type="pct"/>
            <w:shd w:val="clear" w:color="auto" w:fill="F2F2F2" w:themeFill="background1" w:themeFillShade="F2"/>
            <w:vAlign w:val="center"/>
          </w:tcPr>
          <w:p w14:paraId="21C64DA8" w14:textId="5673B310" w:rsidR="006227D1" w:rsidRPr="00213B70" w:rsidRDefault="006227D1" w:rsidP="006227D1">
            <w:pPr>
              <w:rPr>
                <w:lang w:val="de-DE"/>
              </w:rPr>
            </w:pPr>
          </w:p>
        </w:tc>
      </w:tr>
    </w:tbl>
    <w:p w14:paraId="7F51B78C" w14:textId="4C6F5C1A" w:rsidR="006227D1" w:rsidRDefault="006227D1" w:rsidP="00423E59">
      <w:pPr>
        <w:rPr>
          <w:bCs/>
          <w:lang w:val="de-DE"/>
        </w:rPr>
      </w:pPr>
    </w:p>
    <w:p w14:paraId="672D3D1D" w14:textId="426C0C41" w:rsidR="00E55CD4" w:rsidRDefault="00E55CD4" w:rsidP="00423E59">
      <w:pPr>
        <w:rPr>
          <w:bCs/>
          <w:lang w:val="de-DE"/>
        </w:rPr>
      </w:pPr>
    </w:p>
    <w:p w14:paraId="461EEDE8" w14:textId="66081CFF" w:rsidR="00E55CD4" w:rsidRPr="00964CEB" w:rsidRDefault="00E55CD4" w:rsidP="00E55CD4">
      <w:pPr>
        <w:rPr>
          <w:bCs/>
          <w:lang w:val="de-DE"/>
        </w:rPr>
      </w:pPr>
      <w:r w:rsidRPr="00E55CD4">
        <w:rPr>
          <w:bCs/>
          <w:lang w:val="de-DE"/>
        </w:rPr>
        <w:t xml:space="preserve">Geben Sie bitte an, ob Sie zukünftige Maßnahmen geplant haben, um die Zahl der </w:t>
      </w:r>
      <w:r w:rsidRPr="00920B26">
        <w:rPr>
          <w:bCs/>
          <w:lang w:val="de-DE"/>
        </w:rPr>
        <w:t>Mitarbeiterinnen zu erhöhen. Und wenn ja, wel</w:t>
      </w:r>
      <w:r w:rsidR="00920B26">
        <w:rPr>
          <w:bCs/>
          <w:lang w:val="de-DE"/>
        </w:rPr>
        <w:t>che?</w:t>
      </w:r>
      <w:r w:rsidR="00920B26">
        <w:rPr>
          <w:bCs/>
          <w:lang w:val="de-DE"/>
        </w:rPr>
        <w:br/>
      </w:r>
      <w:r w:rsidRPr="00920B26">
        <w:rPr>
          <w:bCs/>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E55CD4" w:rsidRPr="00964CEB"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8F576C" w:rsidRDefault="008F576C" w:rsidP="006651B7">
      <w:pPr>
        <w:spacing w:line="240" w:lineRule="auto"/>
      </w:pPr>
      <w:r>
        <w:separator/>
      </w:r>
    </w:p>
  </w:endnote>
  <w:endnote w:type="continuationSeparator" w:id="0">
    <w:p w14:paraId="7F98EDE4" w14:textId="77777777" w:rsidR="008F576C" w:rsidRDefault="008F576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8F576C" w:rsidRDefault="008F576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8F576C" w:rsidRDefault="008F576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8F576C" w:rsidRDefault="008F576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1F0C029" w:rsidR="008F576C" w:rsidRPr="00A90564" w:rsidRDefault="008F576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0D3D07"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0731E">
      <w:rPr>
        <w:noProof/>
      </w:rPr>
      <w:t>11</w:t>
    </w:r>
    <w:r w:rsidRPr="00787822">
      <w:fldChar w:fldCharType="end"/>
    </w:r>
    <w:r w:rsidRPr="00787822">
      <w:t>/</w:t>
    </w:r>
    <w:r>
      <w:rPr>
        <w:noProof/>
      </w:rPr>
      <w:fldChar w:fldCharType="begin"/>
    </w:r>
    <w:r>
      <w:rPr>
        <w:noProof/>
      </w:rPr>
      <w:instrText xml:space="preserve"> NUMPAGES </w:instrText>
    </w:r>
    <w:r>
      <w:rPr>
        <w:noProof/>
      </w:rPr>
      <w:fldChar w:fldCharType="separate"/>
    </w:r>
    <w:r w:rsidR="00C0731E">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8F576C" w:rsidRPr="00787822" w:rsidRDefault="008F576C"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87338733"/>
      <w:docPartObj>
        <w:docPartGallery w:val="Page Numbers (Bottom of Page)"/>
        <w:docPartUnique/>
      </w:docPartObj>
    </w:sdtPr>
    <w:sdtEndPr>
      <w:rPr>
        <w:rStyle w:val="Seitenzahl"/>
      </w:rPr>
    </w:sdtEndPr>
    <w:sdtContent>
      <w:p w14:paraId="00543515" w14:textId="77777777" w:rsidR="008F576C" w:rsidRDefault="008F576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852067" w14:textId="77777777" w:rsidR="008F576C" w:rsidRDefault="008F576C"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1EB" w14:textId="77777777" w:rsidR="008F576C" w:rsidRDefault="008F576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BABD819" w14:textId="47164946" w:rsidR="008F576C" w:rsidRPr="00A90564" w:rsidRDefault="008F576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0731E">
      <w:rPr>
        <w:noProof/>
      </w:rPr>
      <w:t>26</w:t>
    </w:r>
    <w:r w:rsidRPr="00787822">
      <w:fldChar w:fldCharType="end"/>
    </w:r>
    <w:r w:rsidRPr="00787822">
      <w:t>/</w:t>
    </w:r>
    <w:r>
      <w:rPr>
        <w:noProof/>
      </w:rPr>
      <w:fldChar w:fldCharType="begin"/>
    </w:r>
    <w:r>
      <w:rPr>
        <w:noProof/>
      </w:rPr>
      <w:instrText xml:space="preserve"> NUMPAGES </w:instrText>
    </w:r>
    <w:r>
      <w:rPr>
        <w:noProof/>
      </w:rPr>
      <w:fldChar w:fldCharType="separate"/>
    </w:r>
    <w:r w:rsidR="00C0731E">
      <w:rPr>
        <w:noProof/>
      </w:rPr>
      <w:t>30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EBF5" w14:textId="77777777" w:rsidR="008F576C" w:rsidRPr="00787822" w:rsidRDefault="008F576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8F576C" w:rsidRDefault="008F576C" w:rsidP="006651B7">
      <w:pPr>
        <w:spacing w:line="240" w:lineRule="auto"/>
      </w:pPr>
      <w:r>
        <w:separator/>
      </w:r>
    </w:p>
  </w:footnote>
  <w:footnote w:type="continuationSeparator" w:id="0">
    <w:p w14:paraId="1EC86B74" w14:textId="77777777" w:rsidR="008F576C" w:rsidRDefault="008F576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8F576C" w:rsidRPr="00736E0A" w:rsidRDefault="008F576C"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8F576C" w:rsidRPr="009607CE" w:rsidRDefault="008F576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8F576C" w:rsidRDefault="008F576C"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81F7" w14:textId="77777777" w:rsidR="008F576C" w:rsidRPr="00736E0A" w:rsidRDefault="008F576C" w:rsidP="00D81C66">
    <w:pPr>
      <w:pStyle w:val="Kopfzeile"/>
    </w:pPr>
    <w:r>
      <w:rPr>
        <w:noProof/>
        <w:lang w:eastAsia="de-AT"/>
      </w:rPr>
      <w:drawing>
        <wp:anchor distT="0" distB="0" distL="114300" distR="114300" simplePos="0" relativeHeight="251662336" behindDoc="1" locked="1" layoutInCell="1" allowOverlap="1" wp14:anchorId="72D94EF7" wp14:editId="15B7512B">
          <wp:simplePos x="0" y="0"/>
          <wp:positionH relativeFrom="rightMargin">
            <wp:posOffset>-900430</wp:posOffset>
          </wp:positionH>
          <wp:positionV relativeFrom="topMargin">
            <wp:posOffset>540385</wp:posOffset>
          </wp:positionV>
          <wp:extent cx="1620000" cy="655200"/>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CCC8" w14:textId="77777777" w:rsidR="008F576C" w:rsidRPr="009607CE" w:rsidRDefault="008F576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3360" behindDoc="1" locked="0" layoutInCell="1" allowOverlap="1" wp14:anchorId="34B1A6C7" wp14:editId="1E57F710">
          <wp:simplePos x="0" y="0"/>
          <wp:positionH relativeFrom="rightMargin">
            <wp:posOffset>-923925</wp:posOffset>
          </wp:positionH>
          <wp:positionV relativeFrom="topMargin">
            <wp:posOffset>428625</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9C7172E" w14:textId="77777777" w:rsidR="008F576C" w:rsidRDefault="008F576C"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8B00764"/>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F50EB49A"/>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0A2970"/>
    <w:multiLevelType w:val="hybridMultilevel"/>
    <w:tmpl w:val="DC2C32DA"/>
    <w:lvl w:ilvl="0" w:tplc="B6F09798">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F643270"/>
    <w:multiLevelType w:val="hybridMultilevel"/>
    <w:tmpl w:val="3C7C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2B54F55"/>
    <w:multiLevelType w:val="hybridMultilevel"/>
    <w:tmpl w:val="6E4259F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8"/>
  </w:num>
  <w:num w:numId="3">
    <w:abstractNumId w:val="15"/>
  </w:num>
  <w:num w:numId="4">
    <w:abstractNumId w:val="14"/>
  </w:num>
  <w:num w:numId="5">
    <w:abstractNumId w:val="0"/>
  </w:num>
  <w:num w:numId="6">
    <w:abstractNumId w:val="39"/>
  </w:num>
  <w:num w:numId="7">
    <w:abstractNumId w:val="31"/>
  </w:num>
  <w:num w:numId="8">
    <w:abstractNumId w:val="28"/>
  </w:num>
  <w:num w:numId="9">
    <w:abstractNumId w:val="40"/>
  </w:num>
  <w:num w:numId="10">
    <w:abstractNumId w:val="11"/>
  </w:num>
  <w:num w:numId="11">
    <w:abstractNumId w:val="30"/>
  </w:num>
  <w:num w:numId="12">
    <w:abstractNumId w:val="35"/>
  </w:num>
  <w:num w:numId="13">
    <w:abstractNumId w:val="24"/>
  </w:num>
  <w:num w:numId="14">
    <w:abstractNumId w:val="32"/>
  </w:num>
  <w:num w:numId="15">
    <w:abstractNumId w:val="7"/>
  </w:num>
  <w:num w:numId="16">
    <w:abstractNumId w:val="21"/>
  </w:num>
  <w:num w:numId="17">
    <w:abstractNumId w:val="20"/>
  </w:num>
  <w:num w:numId="18">
    <w:abstractNumId w:val="12"/>
  </w:num>
  <w:num w:numId="19">
    <w:abstractNumId w:val="23"/>
  </w:num>
  <w:num w:numId="20">
    <w:abstractNumId w:val="33"/>
  </w:num>
  <w:num w:numId="21">
    <w:abstractNumId w:val="34"/>
  </w:num>
  <w:num w:numId="22">
    <w:abstractNumId w:val="16"/>
  </w:num>
  <w:num w:numId="23">
    <w:abstractNumId w:val="38"/>
  </w:num>
  <w:num w:numId="24">
    <w:abstractNumId w:val="8"/>
  </w:num>
  <w:num w:numId="25">
    <w:abstractNumId w:val="5"/>
  </w:num>
  <w:num w:numId="26">
    <w:abstractNumId w:val="10"/>
  </w:num>
  <w:num w:numId="27">
    <w:abstractNumId w:val="27"/>
  </w:num>
  <w:num w:numId="28">
    <w:abstractNumId w:val="17"/>
  </w:num>
  <w:num w:numId="29">
    <w:abstractNumId w:val="26"/>
  </w:num>
  <w:num w:numId="30">
    <w:abstractNumId w:val="25"/>
  </w:num>
  <w:num w:numId="31">
    <w:abstractNumId w:val="3"/>
  </w:num>
  <w:num w:numId="32">
    <w:abstractNumId w:val="36"/>
  </w:num>
  <w:num w:numId="33">
    <w:abstractNumId w:val="9"/>
  </w:num>
  <w:num w:numId="34">
    <w:abstractNumId w:val="13"/>
  </w:num>
  <w:num w:numId="35">
    <w:abstractNumId w:val="1"/>
  </w:num>
  <w:num w:numId="36">
    <w:abstractNumId w:val="6"/>
  </w:num>
  <w:num w:numId="37">
    <w:abstractNumId w:val="2"/>
  </w:num>
  <w:num w:numId="38">
    <w:abstractNumId w:val="29"/>
  </w:num>
  <w:num w:numId="39">
    <w:abstractNumId w:val="36"/>
    <w:lvlOverride w:ilvl="0">
      <w:startOverride w:val="1"/>
    </w:lvlOverride>
  </w:num>
  <w:num w:numId="40">
    <w:abstractNumId w:val="4"/>
  </w:num>
  <w:num w:numId="41">
    <w:abstractNumId w:val="18"/>
  </w:num>
  <w:num w:numId="42">
    <w:abstractNumId w:val="8"/>
  </w:num>
  <w:num w:numId="43">
    <w:abstractNumId w:val="22"/>
  </w:num>
  <w:num w:numId="44">
    <w:abstractNumId w:val="37"/>
  </w:num>
  <w:num w:numId="45">
    <w:abstractNumId w:val="19"/>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5A36"/>
    <w:rsid w:val="00016DBB"/>
    <w:rsid w:val="0003349C"/>
    <w:rsid w:val="000512C9"/>
    <w:rsid w:val="0005613B"/>
    <w:rsid w:val="00065D4F"/>
    <w:rsid w:val="00075E19"/>
    <w:rsid w:val="00084D4C"/>
    <w:rsid w:val="000920F9"/>
    <w:rsid w:val="00096848"/>
    <w:rsid w:val="000A1181"/>
    <w:rsid w:val="000B1224"/>
    <w:rsid w:val="000B5BF4"/>
    <w:rsid w:val="000C5480"/>
    <w:rsid w:val="000D3D07"/>
    <w:rsid w:val="000D6183"/>
    <w:rsid w:val="000E5008"/>
    <w:rsid w:val="000E6321"/>
    <w:rsid w:val="000E71F9"/>
    <w:rsid w:val="001245F3"/>
    <w:rsid w:val="00130875"/>
    <w:rsid w:val="00135800"/>
    <w:rsid w:val="00142079"/>
    <w:rsid w:val="00145314"/>
    <w:rsid w:val="0014569A"/>
    <w:rsid w:val="00146318"/>
    <w:rsid w:val="0015017E"/>
    <w:rsid w:val="00163091"/>
    <w:rsid w:val="0016466C"/>
    <w:rsid w:val="001805EF"/>
    <w:rsid w:val="00187917"/>
    <w:rsid w:val="001C3029"/>
    <w:rsid w:val="001D2EC4"/>
    <w:rsid w:val="001D7D25"/>
    <w:rsid w:val="001E0AEB"/>
    <w:rsid w:val="001F336B"/>
    <w:rsid w:val="001F4C6A"/>
    <w:rsid w:val="001F686A"/>
    <w:rsid w:val="002021C4"/>
    <w:rsid w:val="002119A8"/>
    <w:rsid w:val="0021379C"/>
    <w:rsid w:val="00213B70"/>
    <w:rsid w:val="0021554E"/>
    <w:rsid w:val="00215FAB"/>
    <w:rsid w:val="0022317A"/>
    <w:rsid w:val="00226CA7"/>
    <w:rsid w:val="00241291"/>
    <w:rsid w:val="002413A3"/>
    <w:rsid w:val="002440D3"/>
    <w:rsid w:val="00252C32"/>
    <w:rsid w:val="00292741"/>
    <w:rsid w:val="002A3463"/>
    <w:rsid w:val="002B2F03"/>
    <w:rsid w:val="002B60C9"/>
    <w:rsid w:val="002D1777"/>
    <w:rsid w:val="002E664D"/>
    <w:rsid w:val="002E7E85"/>
    <w:rsid w:val="002F6D1E"/>
    <w:rsid w:val="00305D37"/>
    <w:rsid w:val="003341B4"/>
    <w:rsid w:val="0034510A"/>
    <w:rsid w:val="003502A1"/>
    <w:rsid w:val="003566AC"/>
    <w:rsid w:val="00391293"/>
    <w:rsid w:val="0039485B"/>
    <w:rsid w:val="0039669F"/>
    <w:rsid w:val="003A62D3"/>
    <w:rsid w:val="003A7D6A"/>
    <w:rsid w:val="003C41AE"/>
    <w:rsid w:val="003C4C4F"/>
    <w:rsid w:val="003C571C"/>
    <w:rsid w:val="003D201C"/>
    <w:rsid w:val="003D4B6F"/>
    <w:rsid w:val="003E2546"/>
    <w:rsid w:val="003E4AF6"/>
    <w:rsid w:val="003E703C"/>
    <w:rsid w:val="003F5852"/>
    <w:rsid w:val="00405DF6"/>
    <w:rsid w:val="00412128"/>
    <w:rsid w:val="004237B5"/>
    <w:rsid w:val="00423E59"/>
    <w:rsid w:val="004240BD"/>
    <w:rsid w:val="00426AA6"/>
    <w:rsid w:val="00443B6C"/>
    <w:rsid w:val="00446C2D"/>
    <w:rsid w:val="0045517C"/>
    <w:rsid w:val="004760B9"/>
    <w:rsid w:val="00477766"/>
    <w:rsid w:val="00492FDF"/>
    <w:rsid w:val="00494725"/>
    <w:rsid w:val="004A2C71"/>
    <w:rsid w:val="004B1B74"/>
    <w:rsid w:val="004B523C"/>
    <w:rsid w:val="004C40C0"/>
    <w:rsid w:val="004C543B"/>
    <w:rsid w:val="004C77E6"/>
    <w:rsid w:val="005010EE"/>
    <w:rsid w:val="00511707"/>
    <w:rsid w:val="00515AE4"/>
    <w:rsid w:val="00516926"/>
    <w:rsid w:val="005305EC"/>
    <w:rsid w:val="005313C4"/>
    <w:rsid w:val="00533D2F"/>
    <w:rsid w:val="00543557"/>
    <w:rsid w:val="005510C3"/>
    <w:rsid w:val="00572202"/>
    <w:rsid w:val="005805E2"/>
    <w:rsid w:val="005866F4"/>
    <w:rsid w:val="0059716E"/>
    <w:rsid w:val="005A07FF"/>
    <w:rsid w:val="005A74A1"/>
    <w:rsid w:val="005B44A7"/>
    <w:rsid w:val="005B7EEE"/>
    <w:rsid w:val="005D1CFD"/>
    <w:rsid w:val="005D34DC"/>
    <w:rsid w:val="005E054E"/>
    <w:rsid w:val="005E4F76"/>
    <w:rsid w:val="00611476"/>
    <w:rsid w:val="00614BD3"/>
    <w:rsid w:val="006227D1"/>
    <w:rsid w:val="00633347"/>
    <w:rsid w:val="0063627A"/>
    <w:rsid w:val="0064171F"/>
    <w:rsid w:val="00644FF9"/>
    <w:rsid w:val="00656854"/>
    <w:rsid w:val="006651B7"/>
    <w:rsid w:val="00684CAC"/>
    <w:rsid w:val="006853BE"/>
    <w:rsid w:val="006864B2"/>
    <w:rsid w:val="00690B85"/>
    <w:rsid w:val="00691F49"/>
    <w:rsid w:val="00696170"/>
    <w:rsid w:val="006A07EB"/>
    <w:rsid w:val="006A32F0"/>
    <w:rsid w:val="006A3F45"/>
    <w:rsid w:val="006C2DA3"/>
    <w:rsid w:val="006C35F1"/>
    <w:rsid w:val="006C637B"/>
    <w:rsid w:val="006C7F07"/>
    <w:rsid w:val="006D2F99"/>
    <w:rsid w:val="006D315F"/>
    <w:rsid w:val="006D716C"/>
    <w:rsid w:val="006E21C7"/>
    <w:rsid w:val="006E520F"/>
    <w:rsid w:val="006F3AA5"/>
    <w:rsid w:val="006F4F36"/>
    <w:rsid w:val="007129C9"/>
    <w:rsid w:val="0072101E"/>
    <w:rsid w:val="00725C64"/>
    <w:rsid w:val="00727F4C"/>
    <w:rsid w:val="00730CE8"/>
    <w:rsid w:val="00736E0A"/>
    <w:rsid w:val="00740345"/>
    <w:rsid w:val="00751EBB"/>
    <w:rsid w:val="00761DC1"/>
    <w:rsid w:val="007750EE"/>
    <w:rsid w:val="00777D38"/>
    <w:rsid w:val="0078284C"/>
    <w:rsid w:val="00783D77"/>
    <w:rsid w:val="00787822"/>
    <w:rsid w:val="00795FE6"/>
    <w:rsid w:val="007B66D9"/>
    <w:rsid w:val="007B6C36"/>
    <w:rsid w:val="007C4943"/>
    <w:rsid w:val="007E17AB"/>
    <w:rsid w:val="008121CA"/>
    <w:rsid w:val="008270CC"/>
    <w:rsid w:val="00835DC2"/>
    <w:rsid w:val="00847E28"/>
    <w:rsid w:val="00847F16"/>
    <w:rsid w:val="008626D8"/>
    <w:rsid w:val="00862C6B"/>
    <w:rsid w:val="00890FCF"/>
    <w:rsid w:val="00896338"/>
    <w:rsid w:val="00896AAA"/>
    <w:rsid w:val="008A4B50"/>
    <w:rsid w:val="008A7B19"/>
    <w:rsid w:val="008C4169"/>
    <w:rsid w:val="008C790A"/>
    <w:rsid w:val="008E00B7"/>
    <w:rsid w:val="008E4AE5"/>
    <w:rsid w:val="008F576C"/>
    <w:rsid w:val="008F64A7"/>
    <w:rsid w:val="00920B26"/>
    <w:rsid w:val="009245B1"/>
    <w:rsid w:val="00930C0F"/>
    <w:rsid w:val="00944A6B"/>
    <w:rsid w:val="0095550C"/>
    <w:rsid w:val="00955FD9"/>
    <w:rsid w:val="009607CE"/>
    <w:rsid w:val="00964CEB"/>
    <w:rsid w:val="0097154A"/>
    <w:rsid w:val="00984090"/>
    <w:rsid w:val="00985580"/>
    <w:rsid w:val="00992B3B"/>
    <w:rsid w:val="009B5CBC"/>
    <w:rsid w:val="009B672C"/>
    <w:rsid w:val="009C04B4"/>
    <w:rsid w:val="009C3990"/>
    <w:rsid w:val="009C5204"/>
    <w:rsid w:val="009E0F0E"/>
    <w:rsid w:val="009E20BC"/>
    <w:rsid w:val="009F0CCA"/>
    <w:rsid w:val="009F14A2"/>
    <w:rsid w:val="00A12133"/>
    <w:rsid w:val="00A1273B"/>
    <w:rsid w:val="00A210CD"/>
    <w:rsid w:val="00A54272"/>
    <w:rsid w:val="00A61CF6"/>
    <w:rsid w:val="00A824F4"/>
    <w:rsid w:val="00A84913"/>
    <w:rsid w:val="00A85BE1"/>
    <w:rsid w:val="00A90564"/>
    <w:rsid w:val="00AA39CF"/>
    <w:rsid w:val="00AA6E4E"/>
    <w:rsid w:val="00AC37B4"/>
    <w:rsid w:val="00AD12FA"/>
    <w:rsid w:val="00AD2F8B"/>
    <w:rsid w:val="00AF269C"/>
    <w:rsid w:val="00AF4171"/>
    <w:rsid w:val="00AF6898"/>
    <w:rsid w:val="00B062A6"/>
    <w:rsid w:val="00B10657"/>
    <w:rsid w:val="00B16A3C"/>
    <w:rsid w:val="00B17BA7"/>
    <w:rsid w:val="00B26A38"/>
    <w:rsid w:val="00B3007E"/>
    <w:rsid w:val="00B36CDC"/>
    <w:rsid w:val="00B37F9A"/>
    <w:rsid w:val="00B53608"/>
    <w:rsid w:val="00B563AC"/>
    <w:rsid w:val="00B71443"/>
    <w:rsid w:val="00B773B8"/>
    <w:rsid w:val="00B86107"/>
    <w:rsid w:val="00B91BEB"/>
    <w:rsid w:val="00BA16CD"/>
    <w:rsid w:val="00BA3653"/>
    <w:rsid w:val="00BA48CC"/>
    <w:rsid w:val="00BA70DF"/>
    <w:rsid w:val="00BC66A2"/>
    <w:rsid w:val="00BC7FBB"/>
    <w:rsid w:val="00BD6EA1"/>
    <w:rsid w:val="00C0731E"/>
    <w:rsid w:val="00C12BFB"/>
    <w:rsid w:val="00C17FDF"/>
    <w:rsid w:val="00C2127A"/>
    <w:rsid w:val="00C3038A"/>
    <w:rsid w:val="00C46122"/>
    <w:rsid w:val="00C528CE"/>
    <w:rsid w:val="00C65847"/>
    <w:rsid w:val="00C6704E"/>
    <w:rsid w:val="00C6737F"/>
    <w:rsid w:val="00C75207"/>
    <w:rsid w:val="00C87E8E"/>
    <w:rsid w:val="00CA7D4F"/>
    <w:rsid w:val="00CC3501"/>
    <w:rsid w:val="00CD3C71"/>
    <w:rsid w:val="00CD6DB2"/>
    <w:rsid w:val="00CE456A"/>
    <w:rsid w:val="00D0279B"/>
    <w:rsid w:val="00D05580"/>
    <w:rsid w:val="00D14225"/>
    <w:rsid w:val="00D16988"/>
    <w:rsid w:val="00D16EC1"/>
    <w:rsid w:val="00D32411"/>
    <w:rsid w:val="00D336DD"/>
    <w:rsid w:val="00D37EC4"/>
    <w:rsid w:val="00D5033E"/>
    <w:rsid w:val="00D61FB9"/>
    <w:rsid w:val="00D65034"/>
    <w:rsid w:val="00D751DE"/>
    <w:rsid w:val="00D81C66"/>
    <w:rsid w:val="00D81DBF"/>
    <w:rsid w:val="00D82A06"/>
    <w:rsid w:val="00D9025E"/>
    <w:rsid w:val="00DA7A3C"/>
    <w:rsid w:val="00DB6505"/>
    <w:rsid w:val="00DD1149"/>
    <w:rsid w:val="00DD285D"/>
    <w:rsid w:val="00DE2824"/>
    <w:rsid w:val="00DF6A0E"/>
    <w:rsid w:val="00E07D9F"/>
    <w:rsid w:val="00E169ED"/>
    <w:rsid w:val="00E16AFD"/>
    <w:rsid w:val="00E205B7"/>
    <w:rsid w:val="00E2064E"/>
    <w:rsid w:val="00E2279F"/>
    <w:rsid w:val="00E33A59"/>
    <w:rsid w:val="00E431E0"/>
    <w:rsid w:val="00E43F70"/>
    <w:rsid w:val="00E55CD4"/>
    <w:rsid w:val="00E62663"/>
    <w:rsid w:val="00E77C6D"/>
    <w:rsid w:val="00E80EEF"/>
    <w:rsid w:val="00E815D4"/>
    <w:rsid w:val="00EA187D"/>
    <w:rsid w:val="00EA32B5"/>
    <w:rsid w:val="00ED6F25"/>
    <w:rsid w:val="00EE1E65"/>
    <w:rsid w:val="00F01EBC"/>
    <w:rsid w:val="00F02A22"/>
    <w:rsid w:val="00F03FA5"/>
    <w:rsid w:val="00F07141"/>
    <w:rsid w:val="00F12F32"/>
    <w:rsid w:val="00F132E6"/>
    <w:rsid w:val="00F23592"/>
    <w:rsid w:val="00F268F3"/>
    <w:rsid w:val="00F33B3E"/>
    <w:rsid w:val="00F63169"/>
    <w:rsid w:val="00F73CCF"/>
    <w:rsid w:val="00F942B6"/>
    <w:rsid w:val="00F9479D"/>
    <w:rsid w:val="00FA0224"/>
    <w:rsid w:val="00FA0C7C"/>
    <w:rsid w:val="00FA254B"/>
    <w:rsid w:val="00FC042B"/>
    <w:rsid w:val="00FC6164"/>
    <w:rsid w:val="00FC76E5"/>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36CDC"/>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6CDC"/>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E205B7"/>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E205B7"/>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8A7B1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kiras/downloadcenter"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fg.at/sites/default/files/kostenleitfaden_v2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tatistik.at/kdb/downloads/pdf/OEFOS_2012_Alphabetikum_A.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kiras.at/service/allgemeine-dokumente/" TargetMode="External"/><Relationship Id="rId10" Type="http://schemas.openxmlformats.org/officeDocument/2006/relationships/hyperlink" Target="https://ecall.ffg.at/Cockpit/Help.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 Id="rId22" Type="http://schemas.openxmlformats.org/officeDocument/2006/relationships/hyperlink" Target="https://www.ffg.at/kiras/download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FB45FDD-1E54-4712-88DB-81D33FAF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C02FA046.dotm</Template>
  <TotalTime>0</TotalTime>
  <Pages>30</Pages>
  <Words>4956</Words>
  <Characters>31226</Characters>
  <Application>Microsoft Office Word</Application>
  <DocSecurity>4</DocSecurity>
  <Lines>260</Lines>
  <Paragraphs>72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Polina Wilhelm</cp:lastModifiedBy>
  <cp:revision>2</cp:revision>
  <cp:lastPrinted>2018-02-03T15:30:00Z</cp:lastPrinted>
  <dcterms:created xsi:type="dcterms:W3CDTF">2020-01-27T08:36:00Z</dcterms:created>
  <dcterms:modified xsi:type="dcterms:W3CDTF">2020-01-27T08:36:00Z</dcterms:modified>
</cp:coreProperties>
</file>