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1371" w14:textId="77777777" w:rsidR="00325703" w:rsidRP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p>
    <w:p w14:paraId="45FCC612" w14:textId="0E39C00F" w:rsidR="00325703" w:rsidRPr="00325703" w:rsidRDefault="00E43A36" w:rsidP="00325703">
      <w:pPr>
        <w:pStyle w:val="CoverHeadline"/>
        <w:rPr>
          <w:lang w:val="en-GB"/>
        </w:rPr>
      </w:pPr>
      <w:r>
        <w:rPr>
          <w:lang w:val="en-GB"/>
        </w:rPr>
        <w:t>Take off</w:t>
      </w:r>
    </w:p>
    <w:p w14:paraId="0D47694C" w14:textId="44129FFD" w:rsidR="00325703" w:rsidRPr="00325703" w:rsidRDefault="00325703" w:rsidP="00325703">
      <w:pPr>
        <w:pStyle w:val="CoverHeadline"/>
        <w:rPr>
          <w:sz w:val="28"/>
          <w:szCs w:val="28"/>
          <w:lang w:val="en-GB"/>
        </w:rPr>
      </w:pPr>
      <w:r w:rsidRPr="00325703">
        <w:rPr>
          <w:sz w:val="28"/>
          <w:szCs w:val="28"/>
          <w:lang w:val="en-GB"/>
        </w:rPr>
        <w:t xml:space="preserve">Call </w:t>
      </w:r>
      <w:r w:rsidR="00E43A36">
        <w:rPr>
          <w:sz w:val="28"/>
          <w:szCs w:val="28"/>
          <w:lang w:val="en-GB"/>
        </w:rPr>
        <w:t>2019</w:t>
      </w:r>
    </w:p>
    <w:p w14:paraId="079F4A66" w14:textId="77777777" w:rsidR="00325703" w:rsidRPr="00325703" w:rsidRDefault="00325703" w:rsidP="00325703">
      <w:pPr>
        <w:spacing w:line="240" w:lineRule="auto"/>
        <w:rPr>
          <w:b/>
          <w:bCs/>
          <w:caps/>
          <w:lang w:val="en-GB"/>
        </w:rPr>
      </w:pPr>
    </w:p>
    <w:p w14:paraId="04F5F0F7" w14:textId="7C961AD1" w:rsidR="00325703" w:rsidRDefault="00325703" w:rsidP="00325703">
      <w:pPr>
        <w:spacing w:line="240" w:lineRule="auto"/>
        <w:rPr>
          <w:bCs/>
          <w:caps/>
          <w:lang w:val="en-GB"/>
        </w:rPr>
      </w:pPr>
      <w:r w:rsidRPr="00325703">
        <w:rPr>
          <w:bCs/>
          <w:caps/>
          <w:lang w:val="en-GB"/>
        </w:rPr>
        <w:t>Version: 1 September 201</w:t>
      </w:r>
      <w:r w:rsidR="00A11C43">
        <w:rPr>
          <w:bCs/>
          <w:caps/>
          <w:lang w:val="en-GB"/>
        </w:rPr>
        <w:t>8</w:t>
      </w:r>
    </w:p>
    <w:p w14:paraId="25E9221B" w14:textId="77777777" w:rsidR="00AB1444" w:rsidRPr="007D1EBA" w:rsidRDefault="00AB1444" w:rsidP="00325703">
      <w:pPr>
        <w:spacing w:line="240" w:lineRule="auto"/>
        <w:rPr>
          <w:bCs/>
          <w:cap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08"/>
        <w:gridCol w:w="3039"/>
        <w:gridCol w:w="2948"/>
      </w:tblGrid>
      <w:tr w:rsidR="00325703" w:rsidRPr="00325703" w14:paraId="7A41E622"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5" w:type="pct"/>
            <w:gridSpan w:val="2"/>
            <w:tcBorders>
              <w:left w:val="single" w:sz="8" w:space="0" w:color="auto"/>
            </w:tcBorders>
            <w:shd w:val="clear" w:color="auto" w:fill="auto"/>
          </w:tcPr>
          <w:p w14:paraId="674C6EC2"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initiative</w:t>
            </w:r>
          </w:p>
        </w:tc>
      </w:tr>
      <w:tr w:rsidR="00325703" w:rsidRPr="00325703" w14:paraId="2F3FC965"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5"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14:paraId="4FFC1167" w14:textId="77777777" w:rsidTr="007B698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5"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AB1444" w14:paraId="6DBE5765" w14:textId="77777777" w:rsidTr="007B698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5"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tr>
      <w:tr w:rsidR="00325703" w:rsidRPr="00AB1444" w14:paraId="0F1C57F1" w14:textId="77777777" w:rsidTr="007B6986">
        <w:trPr>
          <w:trHeight w:val="955"/>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5"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274783" w:rsidRPr="00AB1444" w14:paraId="402EF53F"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4D668354" w14:textId="77777777" w:rsidR="00274783" w:rsidRPr="00FF7767" w:rsidRDefault="00274783" w:rsidP="00274783">
            <w:pPr>
              <w:spacing w:line="240" w:lineRule="auto"/>
              <w:rPr>
                <w:b/>
                <w:bCs/>
                <w:lang w:val="en-GB"/>
              </w:rPr>
            </w:pPr>
            <w:r w:rsidRPr="00FF7767">
              <w:rPr>
                <w:b/>
                <w:bCs/>
                <w:lang w:val="en-GB"/>
              </w:rPr>
              <w:t>Priority topic:</w:t>
            </w:r>
          </w:p>
        </w:tc>
        <w:bookmarkStart w:id="0" w:name="Kontrollkästchen1"/>
        <w:tc>
          <w:tcPr>
            <w:tcW w:w="3365" w:type="pct"/>
            <w:gridSpan w:val="2"/>
            <w:tcBorders>
              <w:top w:val="single" w:sz="4" w:space="0" w:color="auto"/>
              <w:left w:val="single" w:sz="8" w:space="0" w:color="auto"/>
              <w:bottom w:val="single" w:sz="4" w:space="0" w:color="auto"/>
            </w:tcBorders>
            <w:shd w:val="clear" w:color="auto" w:fill="auto"/>
          </w:tcPr>
          <w:p w14:paraId="6B074DD2" w14:textId="77777777" w:rsidR="00274783" w:rsidRPr="009607CE" w:rsidRDefault="00274783" w:rsidP="00274783">
            <w:pPr>
              <w:tabs>
                <w:tab w:val="left" w:pos="1021"/>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932328">
              <w:rPr>
                <w:lang w:val="de-DE"/>
              </w:rPr>
            </w:r>
            <w:r w:rsidR="00932328">
              <w:rPr>
                <w:lang w:val="de-DE"/>
              </w:rPr>
              <w:fldChar w:fldCharType="separate"/>
            </w:r>
            <w:r w:rsidRPr="009607CE">
              <w:fldChar w:fldCharType="end"/>
            </w:r>
            <w:bookmarkEnd w:id="0"/>
            <w:r w:rsidRPr="009607CE">
              <w:rPr>
                <w:lang w:val="de-DE"/>
              </w:rPr>
              <w:tab/>
            </w:r>
            <w:r>
              <w:rPr>
                <w:lang w:val="de-DE"/>
              </w:rPr>
              <w:t xml:space="preserve">1. </w:t>
            </w:r>
            <w:r w:rsidRPr="006C0732">
              <w:rPr>
                <w:lang w:val="de-DE"/>
              </w:rPr>
              <w:t>Technologieführerschaft und Besetzung strategischer Marktnischen</w:t>
            </w:r>
          </w:p>
          <w:p w14:paraId="12416E7F" w14:textId="77777777" w:rsidR="00274783" w:rsidRPr="009607CE" w:rsidRDefault="00274783" w:rsidP="00274783">
            <w:pPr>
              <w:tabs>
                <w:tab w:val="left" w:pos="738"/>
              </w:tabs>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932328">
              <w:rPr>
                <w:lang w:val="de-DE"/>
              </w:rPr>
            </w:r>
            <w:r w:rsidR="00932328">
              <w:rPr>
                <w:lang w:val="de-DE"/>
              </w:rPr>
              <w:fldChar w:fldCharType="separate"/>
            </w:r>
            <w:r w:rsidRPr="009607CE">
              <w:fldChar w:fldCharType="end"/>
            </w:r>
            <w:bookmarkEnd w:id="1"/>
            <w:r w:rsidRPr="009607CE">
              <w:rPr>
                <w:lang w:val="de-DE"/>
              </w:rPr>
              <w:tab/>
            </w:r>
            <w:r>
              <w:rPr>
                <w:lang w:val="de-DE"/>
              </w:rPr>
              <w:t xml:space="preserve">2. </w:t>
            </w:r>
            <w:r w:rsidRPr="006C0732">
              <w:rPr>
                <w:lang w:val="de-DE"/>
              </w:rPr>
              <w:t>Stimulierung neuer Luftfahrtforschungsthemen</w:t>
            </w:r>
          </w:p>
          <w:p w14:paraId="7338C5B1" w14:textId="77777777" w:rsidR="00274783" w:rsidRDefault="00274783" w:rsidP="00274783">
            <w:pPr>
              <w:tabs>
                <w:tab w:val="left" w:pos="738"/>
              </w:tabs>
              <w:ind w:left="738" w:hanging="738"/>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932328">
              <w:rPr>
                <w:lang w:val="de-DE"/>
              </w:rPr>
            </w:r>
            <w:r w:rsidR="00932328">
              <w:rPr>
                <w:lang w:val="de-DE"/>
              </w:rPr>
              <w:fldChar w:fldCharType="separate"/>
            </w:r>
            <w:r w:rsidRPr="009607CE">
              <w:fldChar w:fldCharType="end"/>
            </w:r>
            <w:bookmarkEnd w:id="2"/>
            <w:r w:rsidRPr="009607CE">
              <w:rPr>
                <w:lang w:val="de-DE"/>
              </w:rPr>
              <w:tab/>
            </w:r>
            <w:r>
              <w:rPr>
                <w:lang w:val="de-DE"/>
              </w:rPr>
              <w:t xml:space="preserve">3. </w:t>
            </w:r>
            <w:r w:rsidRPr="006C0732">
              <w:rPr>
                <w:lang w:val="de-DE"/>
              </w:rPr>
              <w:t>Entwicklung von Lösungsbeiträgen zu systemischen Herausforderungen</w:t>
            </w:r>
          </w:p>
          <w:p w14:paraId="6405030C" w14:textId="77777777" w:rsidR="00274783" w:rsidRPr="009607CE" w:rsidRDefault="00274783" w:rsidP="00274783">
            <w:pPr>
              <w:tabs>
                <w:tab w:val="left" w:pos="738"/>
              </w:tabs>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932328">
              <w:rPr>
                <w:lang w:val="de-DE"/>
              </w:rPr>
            </w:r>
            <w:r w:rsidR="00932328">
              <w:rPr>
                <w:lang w:val="de-DE"/>
              </w:rPr>
              <w:fldChar w:fldCharType="separate"/>
            </w:r>
            <w:r w:rsidRPr="009607CE">
              <w:fldChar w:fldCharType="end"/>
            </w:r>
            <w:r w:rsidRPr="009607CE">
              <w:rPr>
                <w:lang w:val="de-DE"/>
              </w:rPr>
              <w:tab/>
            </w:r>
            <w:r>
              <w:rPr>
                <w:lang w:val="de-DE"/>
              </w:rPr>
              <w:t xml:space="preserve">4. </w:t>
            </w:r>
            <w:r w:rsidRPr="006C0732">
              <w:rPr>
                <w:lang w:val="de-DE"/>
              </w:rPr>
              <w:t>Automatisierte/Autonome Luftfahrt</w:t>
            </w:r>
          </w:p>
          <w:p w14:paraId="3D0D3ECC" w14:textId="2F52C4FE" w:rsidR="00274783" w:rsidRPr="00FF7767" w:rsidRDefault="00274783" w:rsidP="00274783">
            <w:pPr>
              <w:spacing w:line="240" w:lineRule="auto"/>
              <w:rPr>
                <w:bCs/>
                <w:lang w:val="en-GB"/>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932328">
              <w:rPr>
                <w:lang w:val="de-DE"/>
              </w:rPr>
            </w:r>
            <w:r w:rsidR="00932328">
              <w:rPr>
                <w:lang w:val="de-DE"/>
              </w:rPr>
              <w:fldChar w:fldCharType="separate"/>
            </w:r>
            <w:r w:rsidRPr="009607CE">
              <w:fldChar w:fldCharType="end"/>
            </w:r>
            <w:r w:rsidRPr="009607CE">
              <w:rPr>
                <w:lang w:val="de-DE"/>
              </w:rPr>
              <w:tab/>
            </w:r>
            <w:r>
              <w:rPr>
                <w:lang w:val="de-DE"/>
              </w:rPr>
              <w:t xml:space="preserve">5. </w:t>
            </w:r>
            <w:r w:rsidRPr="006C0732">
              <w:rPr>
                <w:lang w:val="de-DE"/>
              </w:rPr>
              <w:t>Alternative Treibstoffe und Antriebssysteme</w:t>
            </w:r>
          </w:p>
        </w:tc>
      </w:tr>
      <w:tr w:rsidR="00325703" w:rsidRPr="00325703" w14:paraId="0D859F53" w14:textId="77777777" w:rsidTr="00274783">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708" w:type="pct"/>
            <w:tcBorders>
              <w:left w:val="single" w:sz="8" w:space="0" w:color="auto"/>
              <w:bottom w:val="single" w:sz="8" w:space="0" w:color="auto"/>
            </w:tcBorders>
            <w:shd w:val="clear" w:color="auto" w:fill="auto"/>
          </w:tcPr>
          <w:p w14:paraId="1AB81EDC" w14:textId="77777777" w:rsidR="00325703" w:rsidRPr="00FF7767" w:rsidRDefault="00325703" w:rsidP="007D1EBA">
            <w:pPr>
              <w:spacing w:line="240" w:lineRule="auto"/>
              <w:rPr>
                <w:bCs/>
                <w:lang w:val="en-GB"/>
              </w:rPr>
            </w:pPr>
            <w:r w:rsidRPr="00FF7767">
              <w:rPr>
                <w:bCs/>
                <w:lang w:val="en-GB"/>
              </w:rPr>
              <w:t>From [MM.YY] to [MM.YY]</w:t>
            </w:r>
          </w:p>
        </w:tc>
        <w:tc>
          <w:tcPr>
            <w:tcW w:w="1657" w:type="pct"/>
            <w:tcBorders>
              <w:bottom w:val="single" w:sz="8" w:space="0" w:color="auto"/>
            </w:tcBorders>
            <w:shd w:val="clear" w:color="auto" w:fill="auto"/>
          </w:tcPr>
          <w:p w14:paraId="24849645" w14:textId="77777777" w:rsidR="00325703" w:rsidRPr="00FF7767" w:rsidRDefault="00325703" w:rsidP="007D1EBA">
            <w:pPr>
              <w:spacing w:line="240" w:lineRule="auto"/>
              <w:rPr>
                <w:bCs/>
                <w:lang w:val="en-GB"/>
              </w:rPr>
            </w:pPr>
            <w:r w:rsidRPr="00FF7767">
              <w:rPr>
                <w:bCs/>
                <w:lang w:val="en-GB"/>
              </w:rPr>
              <w:t>Duration in months</w:t>
            </w:r>
          </w:p>
        </w:tc>
      </w:tr>
      <w:tr w:rsidR="00325703" w:rsidRPr="00325703" w14:paraId="052AE540" w14:textId="77777777" w:rsidTr="00274783">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708" w:type="pct"/>
            <w:tcBorders>
              <w:left w:val="single" w:sz="8" w:space="0" w:color="auto"/>
              <w:bottom w:val="single" w:sz="8" w:space="0" w:color="auto"/>
            </w:tcBorders>
            <w:shd w:val="clear" w:color="auto" w:fill="auto"/>
          </w:tcPr>
          <w:p w14:paraId="13CE1FC6" w14:textId="77777777" w:rsidR="00325703" w:rsidRPr="00FF7767" w:rsidRDefault="00325703" w:rsidP="007D1EBA">
            <w:pPr>
              <w:spacing w:line="240" w:lineRule="auto"/>
              <w:rPr>
                <w:bCs/>
                <w:lang w:val="en-GB"/>
              </w:rPr>
            </w:pPr>
            <w:r w:rsidRPr="00FF7767">
              <w:rPr>
                <w:bCs/>
                <w:lang w:val="en-GB"/>
              </w:rPr>
              <w:t>Total costs [€]:</w:t>
            </w:r>
          </w:p>
        </w:tc>
        <w:tc>
          <w:tcPr>
            <w:tcW w:w="1657" w:type="pct"/>
            <w:tcBorders>
              <w:bottom w:val="single" w:sz="8" w:space="0" w:color="auto"/>
            </w:tcBorders>
            <w:shd w:val="clear" w:color="auto" w:fill="auto"/>
          </w:tcPr>
          <w:p w14:paraId="65A5BBF4" w14:textId="77777777" w:rsidR="00325703" w:rsidRPr="00FF7767" w:rsidRDefault="00325703" w:rsidP="007D1EBA">
            <w:pPr>
              <w:spacing w:line="240" w:lineRule="auto"/>
              <w:rPr>
                <w:bCs/>
                <w:lang w:val="en-GB"/>
              </w:rPr>
            </w:pPr>
            <w:r w:rsidRPr="00FF7767">
              <w:rPr>
                <w:bCs/>
                <w:lang w:val="en-GB"/>
              </w:rPr>
              <w:t>Total funding [€]:</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AB1444"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FA05912" w14:textId="77777777" w:rsidR="00325703" w:rsidRPr="00FF7767" w:rsidRDefault="00325703" w:rsidP="007D1EBA">
            <w:pPr>
              <w:spacing w:line="240" w:lineRule="auto"/>
              <w:rPr>
                <w:b/>
                <w:bCs/>
                <w:lang w:val="en-GB"/>
              </w:rPr>
            </w:pPr>
          </w:p>
          <w:p w14:paraId="2585EEB8" w14:textId="77777777" w:rsidR="00325703" w:rsidRPr="00FF7767" w:rsidRDefault="00325703" w:rsidP="007D1EBA">
            <w:pPr>
              <w:spacing w:line="240" w:lineRule="auto"/>
              <w:rPr>
                <w:b/>
                <w:bCs/>
                <w:lang w:val="en-GB"/>
              </w:rPr>
            </w:pPr>
          </w:p>
          <w:p w14:paraId="1E23C0E4"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2B5911C0" w14:textId="685B23F3" w:rsidR="00AB1444" w:rsidRDefault="007742DD" w:rsidP="00AB1444">
      <w:pPr>
        <w:pStyle w:val="berschrift1"/>
        <w:rPr>
          <w:lang w:val="en-GB"/>
        </w:rPr>
      </w:pPr>
      <w:bookmarkStart w:id="3" w:name="_Toc521316548"/>
      <w:r>
        <w:rPr>
          <w:lang w:val="en-GB"/>
        </w:rPr>
        <w:lastRenderedPageBreak/>
        <w:t>In general</w:t>
      </w:r>
      <w:bookmarkStart w:id="4" w:name="_Toc460335592"/>
      <w:bookmarkEnd w:id="3"/>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5" w:name="_Toc521316549"/>
      <w:r w:rsidRPr="004B2D28">
        <w:rPr>
          <w:lang w:val="en-GB"/>
        </w:rPr>
        <w:t xml:space="preserve">Checklist for </w:t>
      </w:r>
      <w:r w:rsidRPr="007B6986">
        <w:rPr>
          <w:lang w:val="en-GB"/>
        </w:rPr>
        <w:t>Submission</w:t>
      </w:r>
      <w:bookmarkEnd w:id="4"/>
      <w:bookmarkEnd w:id="5"/>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The information provided in Chapter 0 is designed to help you in your submission and can be deleted in the final Project Description to be uploaded as an attachment via eCall.</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6" w:name="_Toc460335593"/>
      <w:bookmarkStart w:id="7" w:name="_Toc521316550"/>
      <w:r w:rsidRPr="004B2D28">
        <w:rPr>
          <w:lang w:val="en-GB"/>
        </w:rPr>
        <w:t>Checklist for formal check</w:t>
      </w:r>
      <w:bookmarkEnd w:id="6"/>
      <w:bookmarkEnd w:id="7"/>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21"/>
        <w:gridCol w:w="3698"/>
        <w:gridCol w:w="1147"/>
        <w:gridCol w:w="1680"/>
      </w:tblGrid>
      <w:tr w:rsidR="007D1EBA" w:rsidRPr="007D1EBA" w14:paraId="206DB478" w14:textId="77777777" w:rsidTr="00AB1444">
        <w:trPr>
          <w:jc w:val="center"/>
        </w:trPr>
        <w:tc>
          <w:tcPr>
            <w:tcW w:w="1385"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1971"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73"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Can deficiency be corrected?</w:t>
            </w:r>
          </w:p>
        </w:tc>
        <w:tc>
          <w:tcPr>
            <w:tcW w:w="970"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AB1444" w14:paraId="2B35D9FA" w14:textId="77777777" w:rsidTr="00AB1444">
        <w:trPr>
          <w:trHeight w:val="1867"/>
          <w:jc w:val="center"/>
        </w:trPr>
        <w:tc>
          <w:tcPr>
            <w:tcW w:w="1385"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1971"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673"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AB1444" w14:paraId="54FBA57D" w14:textId="77777777" w:rsidTr="00AB1444">
        <w:trPr>
          <w:jc w:val="center"/>
        </w:trPr>
        <w:tc>
          <w:tcPr>
            <w:tcW w:w="1385"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1971" w:type="pct"/>
            <w:tcMar>
              <w:top w:w="57" w:type="dxa"/>
              <w:left w:w="108" w:type="dxa"/>
              <w:bottom w:w="57" w:type="dxa"/>
              <w:right w:w="108" w:type="dxa"/>
            </w:tcMar>
            <w:vAlign w:val="center"/>
            <w:hideMark/>
          </w:tcPr>
          <w:p w14:paraId="0537AAB5" w14:textId="3E73FDBF" w:rsidR="007D1EBA" w:rsidRPr="007D1EBA" w:rsidRDefault="007D1EBA" w:rsidP="007D1EBA">
            <w:pPr>
              <w:rPr>
                <w:rFonts w:ascii="Calibri" w:hAnsi="Calibri"/>
                <w:szCs w:val="22"/>
                <w:lang w:val="en-GB"/>
              </w:rPr>
            </w:pPr>
            <w:r w:rsidRPr="007D1EBA">
              <w:rPr>
                <w:rFonts w:ascii="Calibri" w:hAnsi="Calibri"/>
                <w:i/>
                <w:szCs w:val="22"/>
                <w:lang w:val="en-GB"/>
              </w:rPr>
              <w:t xml:space="preserve">Project Description (see Download Centre at </w:t>
            </w:r>
            <w:hyperlink r:id="rId8" w:history="1">
              <w:r w:rsidR="00274783" w:rsidRPr="006C0732">
                <w:rPr>
                  <w:rStyle w:val="Hyperlink"/>
                  <w:lang w:val="de-DE"/>
                </w:rPr>
                <w:t>www.ffg.at/takeoff/downloadcenter</w:t>
              </w:r>
            </w:hyperlink>
            <w:r w:rsidRPr="007D1EBA">
              <w:rPr>
                <w:rFonts w:ascii="Calibri" w:hAnsi="Calibri"/>
                <w:szCs w:val="22"/>
                <w:lang w:val="en-GB"/>
              </w:rPr>
              <w:t>)</w:t>
            </w:r>
          </w:p>
        </w:tc>
        <w:tc>
          <w:tcPr>
            <w:tcW w:w="673"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AB1444" w14:paraId="1835FAB5" w14:textId="77777777" w:rsidTr="00AB1444">
        <w:trPr>
          <w:jc w:val="center"/>
        </w:trPr>
        <w:tc>
          <w:tcPr>
            <w:tcW w:w="1385"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1971" w:type="pct"/>
            <w:tcMar>
              <w:top w:w="57" w:type="dxa"/>
              <w:left w:w="108" w:type="dxa"/>
              <w:bottom w:w="57" w:type="dxa"/>
              <w:right w:w="108" w:type="dxa"/>
            </w:tcMar>
            <w:vAlign w:val="center"/>
            <w:hideMark/>
          </w:tcPr>
          <w:p w14:paraId="447786E3" w14:textId="77777777" w:rsidR="007D1EBA" w:rsidRPr="007D1EBA" w:rsidRDefault="007D1EBA" w:rsidP="007D1EBA">
            <w:pPr>
              <w:rPr>
                <w:rFonts w:ascii="Calibri" w:hAnsi="Calibri"/>
                <w:szCs w:val="22"/>
                <w:lang w:val="en-GB"/>
              </w:rPr>
            </w:pPr>
            <w:r w:rsidRPr="007D1EBA">
              <w:rPr>
                <w:rFonts w:ascii="Calibri" w:hAnsi="Calibri"/>
                <w:szCs w:val="22"/>
                <w:lang w:val="en-GB"/>
              </w:rPr>
              <w:t>max. 12 months</w:t>
            </w:r>
          </w:p>
        </w:tc>
        <w:tc>
          <w:tcPr>
            <w:tcW w:w="673"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AB1444" w14:paraId="5634ECE0" w14:textId="77777777" w:rsidTr="00AB1444">
        <w:trPr>
          <w:jc w:val="center"/>
        </w:trPr>
        <w:tc>
          <w:tcPr>
            <w:tcW w:w="1385"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1971" w:type="pct"/>
            <w:tcMar>
              <w:top w:w="57" w:type="dxa"/>
              <w:left w:w="108" w:type="dxa"/>
              <w:bottom w:w="57" w:type="dxa"/>
              <w:right w:w="108" w:type="dxa"/>
            </w:tcMar>
            <w:vAlign w:val="center"/>
          </w:tcPr>
          <w:p w14:paraId="440937A6" w14:textId="77777777" w:rsidR="007D1EBA" w:rsidRPr="007D1EBA" w:rsidRDefault="007D1EBA" w:rsidP="007D1EBA">
            <w:pPr>
              <w:rPr>
                <w:rFonts w:ascii="Calibri" w:hAnsi="Calibri"/>
                <w:szCs w:val="22"/>
                <w:lang w:val="en-GB"/>
              </w:rPr>
            </w:pPr>
            <w:r w:rsidRPr="007D1EBA">
              <w:rPr>
                <w:rFonts w:ascii="Calibri" w:hAnsi="Calibri"/>
                <w:szCs w:val="22"/>
                <w:lang w:val="en-GB"/>
              </w:rPr>
              <w:t>German or English</w:t>
            </w:r>
          </w:p>
        </w:tc>
        <w:tc>
          <w:tcPr>
            <w:tcW w:w="673"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AB1444" w14:paraId="7C863784" w14:textId="77777777" w:rsidTr="00AB1444">
        <w:trPr>
          <w:jc w:val="center"/>
        </w:trPr>
        <w:tc>
          <w:tcPr>
            <w:tcW w:w="1385"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1971"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73"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AB1444" w14:paraId="3FBA1B9A" w14:textId="77777777" w:rsidTr="00AB1444">
        <w:trPr>
          <w:jc w:val="center"/>
        </w:trPr>
        <w:tc>
          <w:tcPr>
            <w:tcW w:w="1385" w:type="pct"/>
            <w:tcMar>
              <w:top w:w="57" w:type="dxa"/>
              <w:left w:w="108" w:type="dxa"/>
              <w:bottom w:w="57" w:type="dxa"/>
              <w:right w:w="108" w:type="dxa"/>
            </w:tcMar>
            <w:vAlign w:val="center"/>
            <w:hideMark/>
          </w:tcPr>
          <w:p w14:paraId="440CAC27"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In case of collaborative </w:t>
            </w:r>
            <w:r w:rsidRPr="007D1EBA">
              <w:rPr>
                <w:rFonts w:ascii="Calibri" w:hAnsi="Calibri"/>
                <w:szCs w:val="22"/>
                <w:lang w:val="en-GB"/>
              </w:rPr>
              <w:lastRenderedPageBreak/>
              <w:t>project:</w:t>
            </w:r>
          </w:p>
          <w:p w14:paraId="35352EE8" w14:textId="77777777"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1971"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lastRenderedPageBreak/>
              <w:t xml:space="preserve">Two or more partners that are </w:t>
            </w:r>
            <w:r w:rsidRPr="007D1EBA">
              <w:rPr>
                <w:rFonts w:ascii="Calibri" w:hAnsi="Calibri"/>
                <w:szCs w:val="22"/>
                <w:lang w:val="en-GB"/>
              </w:rPr>
              <w:lastRenderedPageBreak/>
              <w:t>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Default="007D1EBA" w:rsidP="0017626E">
            <w:pPr>
              <w:pStyle w:val="Default"/>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t>or</w:t>
            </w:r>
          </w:p>
          <w:p w14:paraId="598827BB" w14:textId="77777777" w:rsidR="007D1EBA" w:rsidRPr="007D1EBA" w:rsidRDefault="007D1EBA" w:rsidP="007D1EBA">
            <w:pPr>
              <w:rPr>
                <w:rFonts w:ascii="Calibri" w:hAnsi="Calibri"/>
                <w:szCs w:val="22"/>
                <w:lang w:val="en-GB"/>
              </w:rPr>
            </w:pPr>
            <w:r w:rsidRPr="007D1EBA">
              <w:rPr>
                <w:rFonts w:ascii="Calibri" w:hAnsi="Calibri"/>
                <w:szCs w:val="22"/>
                <w:lang w:val="en-GB"/>
              </w:rPr>
              <w:t>1 partner from another EU Member State or contracting party to the EEA Agreement.</w:t>
            </w:r>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must be represented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73"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lastRenderedPageBreak/>
              <w:t>no</w:t>
            </w:r>
          </w:p>
        </w:tc>
        <w:tc>
          <w:tcPr>
            <w:tcW w:w="970"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 xml:space="preserve">Rejection as </w:t>
            </w:r>
            <w:r w:rsidRPr="007D1EBA">
              <w:rPr>
                <w:rFonts w:ascii="Calibri" w:hAnsi="Calibri"/>
                <w:szCs w:val="22"/>
                <w:lang w:val="en-GB"/>
              </w:rPr>
              <w:lastRenderedPageBreak/>
              <w:t>result of formal check</w:t>
            </w:r>
          </w:p>
        </w:tc>
      </w:tr>
      <w:tr w:rsidR="007D1EBA" w:rsidRPr="00AB1444" w14:paraId="072D9AD3" w14:textId="77777777" w:rsidTr="00AB1444">
        <w:trPr>
          <w:trHeight w:val="622"/>
          <w:jc w:val="center"/>
        </w:trPr>
        <w:tc>
          <w:tcPr>
            <w:tcW w:w="1385"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lastRenderedPageBreak/>
              <w:t>Funding amount</w:t>
            </w:r>
          </w:p>
        </w:tc>
        <w:tc>
          <w:tcPr>
            <w:tcW w:w="1971" w:type="pct"/>
            <w:tcMar>
              <w:top w:w="57" w:type="dxa"/>
              <w:left w:w="108" w:type="dxa"/>
              <w:bottom w:w="57" w:type="dxa"/>
              <w:right w:w="108" w:type="dxa"/>
            </w:tcMar>
            <w:vAlign w:val="center"/>
          </w:tcPr>
          <w:p w14:paraId="5FF002A4" w14:textId="77777777" w:rsidR="007D1EBA" w:rsidRPr="007D1EBA" w:rsidRDefault="007D1EBA" w:rsidP="007D1EBA">
            <w:pPr>
              <w:pStyle w:val="AufzhlungEbene1"/>
              <w:rPr>
                <w:lang w:val="en-GB"/>
              </w:rPr>
            </w:pPr>
            <w:r w:rsidRPr="007D1EBA">
              <w:rPr>
                <w:lang w:val="en-GB"/>
              </w:rPr>
              <w:t>Total funding amount requested does not exceed EUR 200.000</w:t>
            </w:r>
          </w:p>
        </w:tc>
        <w:tc>
          <w:tcPr>
            <w:tcW w:w="673"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AB1444" w14:paraId="62F986D7" w14:textId="77777777" w:rsidTr="00AB1444">
        <w:trPr>
          <w:jc w:val="center"/>
        </w:trPr>
        <w:tc>
          <w:tcPr>
            <w:tcW w:w="1385" w:type="pct"/>
            <w:tcMar>
              <w:top w:w="57" w:type="dxa"/>
              <w:left w:w="108" w:type="dxa"/>
              <w:bottom w:w="57" w:type="dxa"/>
              <w:right w:w="108" w:type="dxa"/>
            </w:tcMar>
            <w:vAlign w:val="center"/>
            <w:hideMark/>
          </w:tcPr>
          <w:p w14:paraId="7B995163" w14:textId="77777777" w:rsidR="007D1EBA" w:rsidRPr="007D1EBA" w:rsidRDefault="007D1EBA" w:rsidP="007D1EBA">
            <w:pPr>
              <w:rPr>
                <w:rFonts w:ascii="Calibri" w:hAnsi="Calibri"/>
                <w:szCs w:val="22"/>
                <w:lang w:val="en-GB"/>
              </w:rPr>
            </w:pPr>
            <w:r w:rsidRPr="007D1EBA">
              <w:rPr>
                <w:rFonts w:ascii="Calibri" w:hAnsi="Calibri"/>
                <w:szCs w:val="22"/>
                <w:lang w:val="en-GB"/>
              </w:rPr>
              <w:t>Call-specific supplementary information to be included in the form</w:t>
            </w:r>
          </w:p>
        </w:tc>
        <w:tc>
          <w:tcPr>
            <w:tcW w:w="1971" w:type="pct"/>
            <w:tcMar>
              <w:top w:w="57" w:type="dxa"/>
              <w:left w:w="108" w:type="dxa"/>
              <w:bottom w:w="57" w:type="dxa"/>
              <w:right w:w="108" w:type="dxa"/>
            </w:tcMar>
            <w:vAlign w:val="center"/>
            <w:hideMark/>
          </w:tcPr>
          <w:p w14:paraId="43D440C5" w14:textId="77777777" w:rsidR="007D1EBA" w:rsidRPr="007D1EBA" w:rsidRDefault="007D1EBA" w:rsidP="007D1EBA">
            <w:pPr>
              <w:pStyle w:val="AufzhlungEbene1"/>
              <w:rPr>
                <w:lang w:val="en-GB"/>
              </w:rPr>
            </w:pPr>
            <w:r w:rsidRPr="007D1EBA">
              <w:rPr>
                <w:lang w:val="en-GB"/>
              </w:rPr>
              <w:t xml:space="preserve">Call-specific annexes (acc. to call announcement)  have been included </w:t>
            </w:r>
          </w:p>
        </w:tc>
        <w:tc>
          <w:tcPr>
            <w:tcW w:w="673" w:type="pct"/>
            <w:vAlign w:val="center"/>
            <w:hideMark/>
          </w:tcPr>
          <w:p w14:paraId="40C59E82"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785EAC00"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7D1EBA" w:rsidRPr="00AB1444" w14:paraId="1007423E" w14:textId="77777777" w:rsidTr="00AB1444">
        <w:trPr>
          <w:jc w:val="center"/>
        </w:trPr>
        <w:tc>
          <w:tcPr>
            <w:tcW w:w="1385" w:type="pct"/>
            <w:tcMar>
              <w:top w:w="57" w:type="dxa"/>
              <w:left w:w="108" w:type="dxa"/>
              <w:bottom w:w="57" w:type="dxa"/>
              <w:right w:w="108" w:type="dxa"/>
            </w:tcMar>
            <w:vAlign w:val="center"/>
            <w:hideMark/>
          </w:tcPr>
          <w:p w14:paraId="19B6D647"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Attachments to eCall project data </w:t>
            </w:r>
          </w:p>
          <w:p w14:paraId="1647120D"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F8C2F4D" w14:textId="77777777" w:rsidR="007D1EBA" w:rsidRPr="007D1EBA" w:rsidRDefault="007D1EBA" w:rsidP="007D1EBA">
            <w:pPr>
              <w:pStyle w:val="AufzhlungEbene1"/>
              <w:rPr>
                <w:lang w:val="en-GB"/>
              </w:rPr>
            </w:pPr>
            <w:r w:rsidRPr="007D1EBA">
              <w:rPr>
                <w:lang w:val="en-GB"/>
              </w:rPr>
              <w:t xml:space="preserve">Declaration of SME Status for associations, start-ups, sole traders and non-Austrian companies </w:t>
            </w:r>
          </w:p>
        </w:tc>
        <w:tc>
          <w:tcPr>
            <w:tcW w:w="673" w:type="pct"/>
            <w:vAlign w:val="center"/>
            <w:hideMark/>
          </w:tcPr>
          <w:p w14:paraId="7FFF67BF"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043C153C"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7D1EBA" w:rsidRPr="00AB1444" w14:paraId="3A7D994D" w14:textId="77777777" w:rsidTr="00AB1444">
        <w:trPr>
          <w:jc w:val="center"/>
        </w:trPr>
        <w:tc>
          <w:tcPr>
            <w:tcW w:w="1385" w:type="pct"/>
            <w:tcMar>
              <w:top w:w="57" w:type="dxa"/>
              <w:left w:w="108" w:type="dxa"/>
              <w:bottom w:w="57" w:type="dxa"/>
              <w:right w:w="108" w:type="dxa"/>
            </w:tcMar>
            <w:vAlign w:val="center"/>
            <w:hideMark/>
          </w:tcPr>
          <w:p w14:paraId="0184F4C8"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Uploads to eCall master data </w:t>
            </w:r>
          </w:p>
          <w:p w14:paraId="64AF4F3B"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47F7B94" w14:textId="77777777" w:rsidR="007D1EBA" w:rsidRPr="007D1EBA" w:rsidRDefault="007D1EBA" w:rsidP="007D1EBA">
            <w:pPr>
              <w:pStyle w:val="AufzhlungEbene1"/>
              <w:rPr>
                <w:lang w:val="en-GB"/>
              </w:rPr>
            </w:pPr>
            <w:r w:rsidRPr="007D1EBA">
              <w:rPr>
                <w:lang w:val="en-GB"/>
              </w:rPr>
              <w:t xml:space="preserve">Annual accounts (balance sheet, profit and loss account) of the last 2 financial years have been submitted </w:t>
            </w:r>
          </w:p>
        </w:tc>
        <w:tc>
          <w:tcPr>
            <w:tcW w:w="673" w:type="pct"/>
            <w:vAlign w:val="center"/>
            <w:hideMark/>
          </w:tcPr>
          <w:p w14:paraId="19B4A659"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425E660B"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8" w:name="_Toc460335595"/>
      <w:bookmarkStart w:id="9" w:name="_Toc521316551"/>
      <w:r w:rsidRPr="004B2D28">
        <w:rPr>
          <w:lang w:val="en-GB"/>
        </w:rPr>
        <w:t>General points</w:t>
      </w:r>
      <w:bookmarkEnd w:id="8"/>
      <w:bookmarkEnd w:id="9"/>
    </w:p>
    <w:p w14:paraId="3BBE9675" w14:textId="77777777" w:rsidR="00AB1444" w:rsidRPr="00AB1444" w:rsidRDefault="00AB1444" w:rsidP="00AB1444">
      <w:pPr>
        <w:rPr>
          <w:lang w:val="en-GB"/>
        </w:rPr>
      </w:pPr>
    </w:p>
    <w:p w14:paraId="1AF38FAF" w14:textId="0A124D8B"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w:t>
      </w:r>
      <w:r w:rsidR="00677AE2">
        <w:rPr>
          <w:bCs/>
          <w:color w:val="306895" w:themeColor="accent2" w:themeShade="BF"/>
          <w:lang w:val="en-GB"/>
        </w:rPr>
        <w:t xml:space="preserve"> marked in blue in the form may</w:t>
      </w:r>
      <w:r w:rsidRPr="000220A7">
        <w:rPr>
          <w:bCs/>
          <w:color w:val="306895" w:themeColor="accent2" w:themeShade="BF"/>
          <w:lang w:val="en-GB"/>
        </w:rPr>
        <w:t xml:space="preserve"> 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10" w:name="_Toc460335596"/>
      <w:bookmarkStart w:id="11" w:name="_Toc521316552"/>
      <w:r w:rsidRPr="004B2D28">
        <w:rPr>
          <w:lang w:val="en-GB"/>
        </w:rPr>
        <w:lastRenderedPageBreak/>
        <w:t>Submission</w:t>
      </w:r>
      <w:bookmarkEnd w:id="10"/>
      <w:bookmarkEnd w:id="11"/>
    </w:p>
    <w:p w14:paraId="66C80774" w14:textId="77777777" w:rsidR="00AB1444" w:rsidRPr="00AB1444" w:rsidRDefault="00AB1444" w:rsidP="00AB1444">
      <w:pPr>
        <w:rPr>
          <w:lang w:val="en-GB"/>
        </w:rPr>
      </w:pPr>
    </w:p>
    <w:p w14:paraId="345AE6C0" w14:textId="3958AB8D" w:rsidR="007B6986" w:rsidRDefault="007B6986" w:rsidP="00BE1AB9">
      <w:pPr>
        <w:rPr>
          <w:lang w:val="en-GB"/>
        </w:rPr>
      </w:pPr>
      <w:r w:rsidRPr="004B2D28">
        <w:rPr>
          <w:lang w:val="en-GB"/>
        </w:rPr>
        <w:t xml:space="preserve">Project proposals may </w:t>
      </w:r>
      <w:r w:rsidRPr="004B2D28">
        <w:rPr>
          <w:b/>
          <w:lang w:val="en-GB"/>
        </w:rPr>
        <w:t>only</w:t>
      </w:r>
      <w:r w:rsidRPr="004B2D28">
        <w:rPr>
          <w:lang w:val="en-GB"/>
        </w:rPr>
        <w:t xml:space="preserve"> be submitted </w:t>
      </w:r>
      <w:r w:rsidRPr="004B2D28">
        <w:rPr>
          <w:b/>
          <w:lang w:val="en-GB"/>
        </w:rPr>
        <w:t>electronically via eCall</w:t>
      </w:r>
      <w:r w:rsidRPr="004B2D28">
        <w:rPr>
          <w:lang w:val="en-GB"/>
        </w:rPr>
        <w:t xml:space="preserve"> at </w:t>
      </w:r>
      <w:hyperlink r:id="rId9"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54F31CC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eCall tutorial </w:t>
      </w:r>
      <w:r w:rsidR="00BE1AB9" w:rsidRPr="004B2D28">
        <w:rPr>
          <w:b/>
          <w:lang w:val="en-GB"/>
        </w:rPr>
        <w:t>at</w:t>
      </w:r>
      <w:r w:rsidRPr="004B2D28">
        <w:rPr>
          <w:b/>
          <w:lang w:val="en-GB"/>
        </w:rPr>
        <w:t xml:space="preserve"> </w:t>
      </w:r>
      <w:hyperlink r:id="rId10"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may only be submitted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eCall.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r w:rsidRPr="004B2D28">
        <w:rPr>
          <w:b/>
          <w:lang w:val="en-GB"/>
        </w:rPr>
        <w:t>eCall application has been finalised</w:t>
      </w:r>
      <w:r w:rsidRPr="004B2D28">
        <w:rPr>
          <w:lang w:val="en-GB"/>
        </w:rPr>
        <w:t xml:space="preserve"> by clicking the “Submit“ (</w:t>
      </w:r>
      <w:r w:rsidRPr="004B2D28">
        <w:rPr>
          <w:i/>
          <w:lang w:val="en-GB"/>
        </w:rPr>
        <w:t>Einreichung abschicken</w:t>
      </w:r>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will be sent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In the event of any questions about eCall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will only be made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997"/>
      </w:tblGrid>
      <w:tr w:rsidR="007B6986" w:rsidRPr="00AB1444"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6B5C2312" w:rsidR="007B6986" w:rsidRPr="004B2D28" w:rsidRDefault="007B6986" w:rsidP="00274783">
            <w:pPr>
              <w:jc w:val="center"/>
              <w:rPr>
                <w:color w:val="000000"/>
                <w:lang w:val="en-GB"/>
              </w:rPr>
            </w:pPr>
            <w:r w:rsidRPr="00BE1AB9">
              <w:rPr>
                <w:b/>
                <w:color w:val="000000"/>
                <w:lang w:val="en-GB"/>
              </w:rPr>
              <w:t>Proposals for funding must be received via eCall</w:t>
            </w:r>
            <w:r w:rsidRPr="00BE1AB9">
              <w:rPr>
                <w:b/>
                <w:color w:val="000000"/>
                <w:lang w:val="en-GB"/>
              </w:rPr>
              <w:br/>
              <w:t xml:space="preserve">by 12:00 noon on </w:t>
            </w:r>
            <w:r w:rsidR="00274783">
              <w:rPr>
                <w:b/>
                <w:color w:val="E3032E" w:themeColor="accent1"/>
                <w:lang w:val="en-GB"/>
              </w:rPr>
              <w:t>31 March 2020</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037C15BE" w14:textId="353D2780" w:rsidR="00635E1C"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21316548" w:history="1">
            <w:r w:rsidR="00635E1C" w:rsidRPr="000D7F4A">
              <w:rPr>
                <w:rStyle w:val="Hyperlink"/>
                <w:noProof/>
                <w:lang w:val="en-GB"/>
              </w:rPr>
              <w:t>0</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In general</w:t>
            </w:r>
            <w:r w:rsidR="00635E1C">
              <w:rPr>
                <w:noProof/>
                <w:webHidden/>
              </w:rPr>
              <w:tab/>
            </w:r>
            <w:r w:rsidR="00635E1C">
              <w:rPr>
                <w:noProof/>
                <w:webHidden/>
              </w:rPr>
              <w:fldChar w:fldCharType="begin"/>
            </w:r>
            <w:r w:rsidR="00635E1C">
              <w:rPr>
                <w:noProof/>
                <w:webHidden/>
              </w:rPr>
              <w:instrText xml:space="preserve"> PAGEREF _Toc521316548 \h </w:instrText>
            </w:r>
            <w:r w:rsidR="00635E1C">
              <w:rPr>
                <w:noProof/>
                <w:webHidden/>
              </w:rPr>
            </w:r>
            <w:r w:rsidR="00635E1C">
              <w:rPr>
                <w:noProof/>
                <w:webHidden/>
              </w:rPr>
              <w:fldChar w:fldCharType="separate"/>
            </w:r>
            <w:r w:rsidR="0017626E">
              <w:rPr>
                <w:noProof/>
                <w:webHidden/>
              </w:rPr>
              <w:t>2</w:t>
            </w:r>
            <w:r w:rsidR="00635E1C">
              <w:rPr>
                <w:noProof/>
                <w:webHidden/>
              </w:rPr>
              <w:fldChar w:fldCharType="end"/>
            </w:r>
          </w:hyperlink>
        </w:p>
        <w:p w14:paraId="4A5ADB5C" w14:textId="6B7C55E5"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49" w:history="1">
            <w:r w:rsidR="00635E1C" w:rsidRPr="000D7F4A">
              <w:rPr>
                <w:rStyle w:val="Hyperlink"/>
                <w:noProof/>
                <w:lang w:val="en-GB"/>
              </w:rPr>
              <w:t>0.1</w:t>
            </w:r>
            <w:r w:rsidR="00635E1C">
              <w:rPr>
                <w:rFonts w:eastAsiaTheme="minorEastAsia" w:cstheme="minorBidi"/>
                <w:b w:val="0"/>
                <w:noProof/>
                <w:color w:val="auto"/>
                <w:spacing w:val="0"/>
                <w:szCs w:val="22"/>
                <w:lang w:eastAsia="de-AT"/>
              </w:rPr>
              <w:tab/>
            </w:r>
            <w:r w:rsidR="00635E1C" w:rsidRPr="000D7F4A">
              <w:rPr>
                <w:rStyle w:val="Hyperlink"/>
                <w:noProof/>
                <w:lang w:val="en-GB"/>
              </w:rPr>
              <w:t>Checklist for Submission</w:t>
            </w:r>
            <w:r w:rsidR="00635E1C">
              <w:rPr>
                <w:noProof/>
                <w:webHidden/>
              </w:rPr>
              <w:tab/>
            </w:r>
            <w:r w:rsidR="00635E1C">
              <w:rPr>
                <w:noProof/>
                <w:webHidden/>
              </w:rPr>
              <w:fldChar w:fldCharType="begin"/>
            </w:r>
            <w:r w:rsidR="00635E1C">
              <w:rPr>
                <w:noProof/>
                <w:webHidden/>
              </w:rPr>
              <w:instrText xml:space="preserve"> PAGEREF _Toc521316549 \h </w:instrText>
            </w:r>
            <w:r w:rsidR="00635E1C">
              <w:rPr>
                <w:noProof/>
                <w:webHidden/>
              </w:rPr>
            </w:r>
            <w:r w:rsidR="00635E1C">
              <w:rPr>
                <w:noProof/>
                <w:webHidden/>
              </w:rPr>
              <w:fldChar w:fldCharType="separate"/>
            </w:r>
            <w:r w:rsidR="0017626E">
              <w:rPr>
                <w:noProof/>
                <w:webHidden/>
              </w:rPr>
              <w:t>2</w:t>
            </w:r>
            <w:r w:rsidR="00635E1C">
              <w:rPr>
                <w:noProof/>
                <w:webHidden/>
              </w:rPr>
              <w:fldChar w:fldCharType="end"/>
            </w:r>
          </w:hyperlink>
        </w:p>
        <w:p w14:paraId="1A9E4140" w14:textId="1FE1BB70"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0" w:history="1">
            <w:r w:rsidR="00635E1C" w:rsidRPr="000D7F4A">
              <w:rPr>
                <w:rStyle w:val="Hyperlink"/>
                <w:noProof/>
                <w:lang w:val="en-GB"/>
              </w:rPr>
              <w:t>0.1.1</w:t>
            </w:r>
            <w:r w:rsidR="00635E1C">
              <w:rPr>
                <w:rFonts w:eastAsiaTheme="minorEastAsia" w:cstheme="minorBidi"/>
                <w:iCs w:val="0"/>
                <w:noProof/>
                <w:color w:val="auto"/>
                <w:spacing w:val="0"/>
                <w:szCs w:val="22"/>
                <w:lang w:eastAsia="de-AT"/>
              </w:rPr>
              <w:tab/>
            </w:r>
            <w:r w:rsidR="00635E1C" w:rsidRPr="000D7F4A">
              <w:rPr>
                <w:rStyle w:val="Hyperlink"/>
                <w:noProof/>
                <w:lang w:val="en-GB"/>
              </w:rPr>
              <w:t>Checklist for formal check</w:t>
            </w:r>
            <w:r w:rsidR="00635E1C">
              <w:rPr>
                <w:noProof/>
                <w:webHidden/>
              </w:rPr>
              <w:tab/>
            </w:r>
            <w:r w:rsidR="00635E1C">
              <w:rPr>
                <w:noProof/>
                <w:webHidden/>
              </w:rPr>
              <w:fldChar w:fldCharType="begin"/>
            </w:r>
            <w:r w:rsidR="00635E1C">
              <w:rPr>
                <w:noProof/>
                <w:webHidden/>
              </w:rPr>
              <w:instrText xml:space="preserve"> PAGEREF _Toc521316550 \h </w:instrText>
            </w:r>
            <w:r w:rsidR="00635E1C">
              <w:rPr>
                <w:noProof/>
                <w:webHidden/>
              </w:rPr>
            </w:r>
            <w:r w:rsidR="00635E1C">
              <w:rPr>
                <w:noProof/>
                <w:webHidden/>
              </w:rPr>
              <w:fldChar w:fldCharType="separate"/>
            </w:r>
            <w:r w:rsidR="0017626E">
              <w:rPr>
                <w:noProof/>
                <w:webHidden/>
              </w:rPr>
              <w:t>2</w:t>
            </w:r>
            <w:r w:rsidR="00635E1C">
              <w:rPr>
                <w:noProof/>
                <w:webHidden/>
              </w:rPr>
              <w:fldChar w:fldCharType="end"/>
            </w:r>
          </w:hyperlink>
        </w:p>
        <w:p w14:paraId="4439EC26" w14:textId="43F5F8D6"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1" w:history="1">
            <w:r w:rsidR="00635E1C" w:rsidRPr="000D7F4A">
              <w:rPr>
                <w:rStyle w:val="Hyperlink"/>
                <w:noProof/>
                <w:lang w:val="en-GB"/>
              </w:rPr>
              <w:t>0.1.2</w:t>
            </w:r>
            <w:r w:rsidR="00635E1C">
              <w:rPr>
                <w:rFonts w:eastAsiaTheme="minorEastAsia" w:cstheme="minorBidi"/>
                <w:iCs w:val="0"/>
                <w:noProof/>
                <w:color w:val="auto"/>
                <w:spacing w:val="0"/>
                <w:szCs w:val="22"/>
                <w:lang w:eastAsia="de-AT"/>
              </w:rPr>
              <w:tab/>
            </w:r>
            <w:r w:rsidR="00635E1C" w:rsidRPr="000D7F4A">
              <w:rPr>
                <w:rStyle w:val="Hyperlink"/>
                <w:noProof/>
                <w:lang w:val="en-GB"/>
              </w:rPr>
              <w:t>General points</w:t>
            </w:r>
            <w:r w:rsidR="00635E1C">
              <w:rPr>
                <w:noProof/>
                <w:webHidden/>
              </w:rPr>
              <w:tab/>
            </w:r>
            <w:r w:rsidR="00635E1C">
              <w:rPr>
                <w:noProof/>
                <w:webHidden/>
              </w:rPr>
              <w:fldChar w:fldCharType="begin"/>
            </w:r>
            <w:r w:rsidR="00635E1C">
              <w:rPr>
                <w:noProof/>
                <w:webHidden/>
              </w:rPr>
              <w:instrText xml:space="preserve"> PAGEREF _Toc521316551 \h </w:instrText>
            </w:r>
            <w:r w:rsidR="00635E1C">
              <w:rPr>
                <w:noProof/>
                <w:webHidden/>
              </w:rPr>
            </w:r>
            <w:r w:rsidR="00635E1C">
              <w:rPr>
                <w:noProof/>
                <w:webHidden/>
              </w:rPr>
              <w:fldChar w:fldCharType="separate"/>
            </w:r>
            <w:r w:rsidR="0017626E">
              <w:rPr>
                <w:noProof/>
                <w:webHidden/>
              </w:rPr>
              <w:t>3</w:t>
            </w:r>
            <w:r w:rsidR="00635E1C">
              <w:rPr>
                <w:noProof/>
                <w:webHidden/>
              </w:rPr>
              <w:fldChar w:fldCharType="end"/>
            </w:r>
          </w:hyperlink>
        </w:p>
        <w:p w14:paraId="7D25349C" w14:textId="0050E332"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52" w:history="1">
            <w:r w:rsidR="00635E1C" w:rsidRPr="000D7F4A">
              <w:rPr>
                <w:rStyle w:val="Hyperlink"/>
                <w:noProof/>
                <w:lang w:val="en-GB"/>
              </w:rPr>
              <w:t>0.2</w:t>
            </w:r>
            <w:r w:rsidR="00635E1C">
              <w:rPr>
                <w:rFonts w:eastAsiaTheme="minorEastAsia" w:cstheme="minorBidi"/>
                <w:b w:val="0"/>
                <w:noProof/>
                <w:color w:val="auto"/>
                <w:spacing w:val="0"/>
                <w:szCs w:val="22"/>
                <w:lang w:eastAsia="de-AT"/>
              </w:rPr>
              <w:tab/>
            </w:r>
            <w:r w:rsidR="00635E1C" w:rsidRPr="000D7F4A">
              <w:rPr>
                <w:rStyle w:val="Hyperlink"/>
                <w:noProof/>
                <w:lang w:val="en-GB"/>
              </w:rPr>
              <w:t>Submission</w:t>
            </w:r>
            <w:r w:rsidR="00635E1C">
              <w:rPr>
                <w:noProof/>
                <w:webHidden/>
              </w:rPr>
              <w:tab/>
            </w:r>
            <w:r w:rsidR="00635E1C">
              <w:rPr>
                <w:noProof/>
                <w:webHidden/>
              </w:rPr>
              <w:fldChar w:fldCharType="begin"/>
            </w:r>
            <w:r w:rsidR="00635E1C">
              <w:rPr>
                <w:noProof/>
                <w:webHidden/>
              </w:rPr>
              <w:instrText xml:space="preserve"> PAGEREF _Toc521316552 \h </w:instrText>
            </w:r>
            <w:r w:rsidR="00635E1C">
              <w:rPr>
                <w:noProof/>
                <w:webHidden/>
              </w:rPr>
            </w:r>
            <w:r w:rsidR="00635E1C">
              <w:rPr>
                <w:noProof/>
                <w:webHidden/>
              </w:rPr>
              <w:fldChar w:fldCharType="separate"/>
            </w:r>
            <w:r w:rsidR="0017626E">
              <w:rPr>
                <w:noProof/>
                <w:webHidden/>
              </w:rPr>
              <w:t>3</w:t>
            </w:r>
            <w:r w:rsidR="00635E1C">
              <w:rPr>
                <w:noProof/>
                <w:webHidden/>
              </w:rPr>
              <w:fldChar w:fldCharType="end"/>
            </w:r>
          </w:hyperlink>
        </w:p>
        <w:p w14:paraId="17603777" w14:textId="39F96C11"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53" w:history="1">
            <w:r w:rsidR="00635E1C" w:rsidRPr="000D7F4A">
              <w:rPr>
                <w:rStyle w:val="Hyperlink"/>
                <w:noProof/>
              </w:rPr>
              <w:t>Kurzfassung</w:t>
            </w:r>
            <w:r w:rsidR="00635E1C">
              <w:rPr>
                <w:noProof/>
                <w:webHidden/>
              </w:rPr>
              <w:tab/>
            </w:r>
            <w:r w:rsidR="00635E1C">
              <w:rPr>
                <w:noProof/>
                <w:webHidden/>
              </w:rPr>
              <w:fldChar w:fldCharType="begin"/>
            </w:r>
            <w:r w:rsidR="00635E1C">
              <w:rPr>
                <w:noProof/>
                <w:webHidden/>
              </w:rPr>
              <w:instrText xml:space="preserve"> PAGEREF _Toc521316553 \h </w:instrText>
            </w:r>
            <w:r w:rsidR="00635E1C">
              <w:rPr>
                <w:noProof/>
                <w:webHidden/>
              </w:rPr>
            </w:r>
            <w:r w:rsidR="00635E1C">
              <w:rPr>
                <w:noProof/>
                <w:webHidden/>
              </w:rPr>
              <w:fldChar w:fldCharType="separate"/>
            </w:r>
            <w:r w:rsidR="0017626E">
              <w:rPr>
                <w:noProof/>
                <w:webHidden/>
              </w:rPr>
              <w:t>7</w:t>
            </w:r>
            <w:r w:rsidR="00635E1C">
              <w:rPr>
                <w:noProof/>
                <w:webHidden/>
              </w:rPr>
              <w:fldChar w:fldCharType="end"/>
            </w:r>
          </w:hyperlink>
        </w:p>
        <w:p w14:paraId="613C8E32" w14:textId="157607D4"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54" w:history="1">
            <w:r w:rsidR="00635E1C" w:rsidRPr="000D7F4A">
              <w:rPr>
                <w:rStyle w:val="Hyperlink"/>
                <w:noProof/>
                <w:lang w:val="en-GB"/>
              </w:rPr>
              <w:t>Abstract</w:t>
            </w:r>
            <w:r w:rsidR="00635E1C">
              <w:rPr>
                <w:noProof/>
                <w:webHidden/>
              </w:rPr>
              <w:tab/>
            </w:r>
            <w:r w:rsidR="00635E1C">
              <w:rPr>
                <w:noProof/>
                <w:webHidden/>
              </w:rPr>
              <w:fldChar w:fldCharType="begin"/>
            </w:r>
            <w:r w:rsidR="00635E1C">
              <w:rPr>
                <w:noProof/>
                <w:webHidden/>
              </w:rPr>
              <w:instrText xml:space="preserve"> PAGEREF _Toc521316554 \h </w:instrText>
            </w:r>
            <w:r w:rsidR="00635E1C">
              <w:rPr>
                <w:noProof/>
                <w:webHidden/>
              </w:rPr>
            </w:r>
            <w:r w:rsidR="00635E1C">
              <w:rPr>
                <w:noProof/>
                <w:webHidden/>
              </w:rPr>
              <w:fldChar w:fldCharType="separate"/>
            </w:r>
            <w:r w:rsidR="0017626E">
              <w:rPr>
                <w:noProof/>
                <w:webHidden/>
              </w:rPr>
              <w:t>8</w:t>
            </w:r>
            <w:r w:rsidR="00635E1C">
              <w:rPr>
                <w:noProof/>
                <w:webHidden/>
              </w:rPr>
              <w:fldChar w:fldCharType="end"/>
            </w:r>
          </w:hyperlink>
        </w:p>
        <w:p w14:paraId="6B27F651" w14:textId="2F0BC387"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55" w:history="1">
            <w:r w:rsidR="00635E1C" w:rsidRPr="000D7F4A">
              <w:rPr>
                <w:rStyle w:val="Hyperlink"/>
                <w:noProof/>
                <w:lang w:val="en-GB"/>
              </w:rPr>
              <w:t>1</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Quality of the Project</w:t>
            </w:r>
            <w:r w:rsidR="00635E1C">
              <w:rPr>
                <w:noProof/>
                <w:webHidden/>
              </w:rPr>
              <w:tab/>
            </w:r>
            <w:r w:rsidR="00635E1C">
              <w:rPr>
                <w:noProof/>
                <w:webHidden/>
              </w:rPr>
              <w:fldChar w:fldCharType="begin"/>
            </w:r>
            <w:r w:rsidR="00635E1C">
              <w:rPr>
                <w:noProof/>
                <w:webHidden/>
              </w:rPr>
              <w:instrText xml:space="preserve"> PAGEREF _Toc521316555 \h </w:instrText>
            </w:r>
            <w:r w:rsidR="00635E1C">
              <w:rPr>
                <w:noProof/>
                <w:webHidden/>
              </w:rPr>
            </w:r>
            <w:r w:rsidR="00635E1C">
              <w:rPr>
                <w:noProof/>
                <w:webHidden/>
              </w:rPr>
              <w:fldChar w:fldCharType="separate"/>
            </w:r>
            <w:r w:rsidR="0017626E">
              <w:rPr>
                <w:noProof/>
                <w:webHidden/>
              </w:rPr>
              <w:t>9</w:t>
            </w:r>
            <w:r w:rsidR="00635E1C">
              <w:rPr>
                <w:noProof/>
                <w:webHidden/>
              </w:rPr>
              <w:fldChar w:fldCharType="end"/>
            </w:r>
          </w:hyperlink>
        </w:p>
        <w:p w14:paraId="77217FAD" w14:textId="47A43566"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56" w:history="1">
            <w:r w:rsidR="00635E1C" w:rsidRPr="000D7F4A">
              <w:rPr>
                <w:rStyle w:val="Hyperlink"/>
                <w:noProof/>
                <w:lang w:val="en-GB"/>
              </w:rPr>
              <w:t>1.1</w:t>
            </w:r>
            <w:r w:rsidR="00635E1C">
              <w:rPr>
                <w:rFonts w:eastAsiaTheme="minorEastAsia" w:cstheme="minorBidi"/>
                <w:b w:val="0"/>
                <w:noProof/>
                <w:color w:val="auto"/>
                <w:spacing w:val="0"/>
                <w:szCs w:val="22"/>
                <w:lang w:eastAsia="de-AT"/>
              </w:rPr>
              <w:tab/>
            </w:r>
            <w:r w:rsidR="00635E1C" w:rsidRPr="000D7F4A">
              <w:rPr>
                <w:rStyle w:val="Hyperlink"/>
                <w:noProof/>
                <w:lang w:val="en-GB"/>
              </w:rPr>
              <w:t>State of the art – current level of technology/knowledge</w:t>
            </w:r>
            <w:r w:rsidR="00635E1C">
              <w:rPr>
                <w:noProof/>
                <w:webHidden/>
              </w:rPr>
              <w:tab/>
            </w:r>
            <w:r w:rsidR="00635E1C">
              <w:rPr>
                <w:noProof/>
                <w:webHidden/>
              </w:rPr>
              <w:fldChar w:fldCharType="begin"/>
            </w:r>
            <w:r w:rsidR="00635E1C">
              <w:rPr>
                <w:noProof/>
                <w:webHidden/>
              </w:rPr>
              <w:instrText xml:space="preserve"> PAGEREF _Toc521316556 \h </w:instrText>
            </w:r>
            <w:r w:rsidR="00635E1C">
              <w:rPr>
                <w:noProof/>
                <w:webHidden/>
              </w:rPr>
            </w:r>
            <w:r w:rsidR="00635E1C">
              <w:rPr>
                <w:noProof/>
                <w:webHidden/>
              </w:rPr>
              <w:fldChar w:fldCharType="separate"/>
            </w:r>
            <w:r w:rsidR="0017626E">
              <w:rPr>
                <w:noProof/>
                <w:webHidden/>
              </w:rPr>
              <w:t>9</w:t>
            </w:r>
            <w:r w:rsidR="00635E1C">
              <w:rPr>
                <w:noProof/>
                <w:webHidden/>
              </w:rPr>
              <w:fldChar w:fldCharType="end"/>
            </w:r>
          </w:hyperlink>
        </w:p>
        <w:p w14:paraId="5B2C1299" w14:textId="314B7C20"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7" w:history="1">
            <w:r w:rsidR="00635E1C" w:rsidRPr="000D7F4A">
              <w:rPr>
                <w:rStyle w:val="Hyperlink"/>
                <w:noProof/>
                <w:lang w:val="en-GB"/>
              </w:rPr>
              <w:t>1.1.1</w:t>
            </w:r>
            <w:r w:rsidR="00635E1C">
              <w:rPr>
                <w:rFonts w:eastAsiaTheme="minorEastAsia" w:cstheme="minorBidi"/>
                <w:iCs w:val="0"/>
                <w:noProof/>
                <w:color w:val="auto"/>
                <w:spacing w:val="0"/>
                <w:szCs w:val="22"/>
                <w:lang w:eastAsia="de-AT"/>
              </w:rPr>
              <w:tab/>
            </w:r>
            <w:r w:rsidR="00635E1C" w:rsidRPr="000D7F4A">
              <w:rPr>
                <w:rStyle w:val="Hyperlink"/>
                <w:noProof/>
                <w:lang w:val="en-GB"/>
              </w:rPr>
              <w:t>Activities and Results from other projects</w:t>
            </w:r>
            <w:r w:rsidR="00635E1C">
              <w:rPr>
                <w:noProof/>
                <w:webHidden/>
              </w:rPr>
              <w:tab/>
            </w:r>
            <w:r w:rsidR="00635E1C">
              <w:rPr>
                <w:noProof/>
                <w:webHidden/>
              </w:rPr>
              <w:fldChar w:fldCharType="begin"/>
            </w:r>
            <w:r w:rsidR="00635E1C">
              <w:rPr>
                <w:noProof/>
                <w:webHidden/>
              </w:rPr>
              <w:instrText xml:space="preserve"> PAGEREF _Toc521316557 \h </w:instrText>
            </w:r>
            <w:r w:rsidR="00635E1C">
              <w:rPr>
                <w:noProof/>
                <w:webHidden/>
              </w:rPr>
            </w:r>
            <w:r w:rsidR="00635E1C">
              <w:rPr>
                <w:noProof/>
                <w:webHidden/>
              </w:rPr>
              <w:fldChar w:fldCharType="separate"/>
            </w:r>
            <w:r w:rsidR="0017626E">
              <w:rPr>
                <w:noProof/>
                <w:webHidden/>
              </w:rPr>
              <w:t>9</w:t>
            </w:r>
            <w:r w:rsidR="00635E1C">
              <w:rPr>
                <w:noProof/>
                <w:webHidden/>
              </w:rPr>
              <w:fldChar w:fldCharType="end"/>
            </w:r>
          </w:hyperlink>
        </w:p>
        <w:p w14:paraId="44D25013" w14:textId="62408A43"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58" w:history="1">
            <w:r w:rsidR="00635E1C" w:rsidRPr="000D7F4A">
              <w:rPr>
                <w:rStyle w:val="Hyperlink"/>
                <w:noProof/>
                <w:lang w:val="en-GB"/>
              </w:rPr>
              <w:t>1.2</w:t>
            </w:r>
            <w:r w:rsidR="00635E1C">
              <w:rPr>
                <w:rFonts w:eastAsiaTheme="minorEastAsia" w:cstheme="minorBidi"/>
                <w:b w:val="0"/>
                <w:noProof/>
                <w:color w:val="auto"/>
                <w:spacing w:val="0"/>
                <w:szCs w:val="22"/>
                <w:lang w:eastAsia="de-AT"/>
              </w:rPr>
              <w:tab/>
            </w:r>
            <w:r w:rsidR="00635E1C" w:rsidRPr="000D7F4A">
              <w:rPr>
                <w:rStyle w:val="Hyperlink"/>
                <w:noProof/>
                <w:lang w:val="en-GB"/>
              </w:rPr>
              <w:t>Degree of innovation</w:t>
            </w:r>
            <w:r w:rsidR="00635E1C">
              <w:rPr>
                <w:noProof/>
                <w:webHidden/>
              </w:rPr>
              <w:tab/>
            </w:r>
            <w:r w:rsidR="00635E1C">
              <w:rPr>
                <w:noProof/>
                <w:webHidden/>
              </w:rPr>
              <w:fldChar w:fldCharType="begin"/>
            </w:r>
            <w:r w:rsidR="00635E1C">
              <w:rPr>
                <w:noProof/>
                <w:webHidden/>
              </w:rPr>
              <w:instrText xml:space="preserve"> PAGEREF _Toc521316558 \h </w:instrText>
            </w:r>
            <w:r w:rsidR="00635E1C">
              <w:rPr>
                <w:noProof/>
                <w:webHidden/>
              </w:rPr>
            </w:r>
            <w:r w:rsidR="00635E1C">
              <w:rPr>
                <w:noProof/>
                <w:webHidden/>
              </w:rPr>
              <w:fldChar w:fldCharType="separate"/>
            </w:r>
            <w:r w:rsidR="0017626E">
              <w:rPr>
                <w:noProof/>
                <w:webHidden/>
              </w:rPr>
              <w:t>11</w:t>
            </w:r>
            <w:r w:rsidR="00635E1C">
              <w:rPr>
                <w:noProof/>
                <w:webHidden/>
              </w:rPr>
              <w:fldChar w:fldCharType="end"/>
            </w:r>
          </w:hyperlink>
        </w:p>
        <w:p w14:paraId="5356B03C" w14:textId="34E252A7"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59" w:history="1">
            <w:r w:rsidR="00635E1C" w:rsidRPr="000D7F4A">
              <w:rPr>
                <w:rStyle w:val="Hyperlink"/>
                <w:noProof/>
                <w:lang w:val="en-GB"/>
              </w:rPr>
              <w:t>1.2.1</w:t>
            </w:r>
            <w:r w:rsidR="00635E1C">
              <w:rPr>
                <w:rFonts w:eastAsiaTheme="minorEastAsia" w:cstheme="minorBidi"/>
                <w:iCs w:val="0"/>
                <w:noProof/>
                <w:color w:val="auto"/>
                <w:spacing w:val="0"/>
                <w:szCs w:val="22"/>
                <w:lang w:eastAsia="de-AT"/>
              </w:rPr>
              <w:tab/>
            </w:r>
            <w:r w:rsidR="00635E1C" w:rsidRPr="000D7F4A">
              <w:rPr>
                <w:rStyle w:val="Hyperlink"/>
                <w:noProof/>
                <w:lang w:val="en-GB"/>
              </w:rPr>
              <w:t>Problem and research need</w:t>
            </w:r>
            <w:r w:rsidR="00635E1C">
              <w:rPr>
                <w:noProof/>
                <w:webHidden/>
              </w:rPr>
              <w:tab/>
            </w:r>
            <w:r w:rsidR="00635E1C">
              <w:rPr>
                <w:noProof/>
                <w:webHidden/>
              </w:rPr>
              <w:fldChar w:fldCharType="begin"/>
            </w:r>
            <w:r w:rsidR="00635E1C">
              <w:rPr>
                <w:noProof/>
                <w:webHidden/>
              </w:rPr>
              <w:instrText xml:space="preserve"> PAGEREF _Toc521316559 \h </w:instrText>
            </w:r>
            <w:r w:rsidR="00635E1C">
              <w:rPr>
                <w:noProof/>
                <w:webHidden/>
              </w:rPr>
            </w:r>
            <w:r w:rsidR="00635E1C">
              <w:rPr>
                <w:noProof/>
                <w:webHidden/>
              </w:rPr>
              <w:fldChar w:fldCharType="separate"/>
            </w:r>
            <w:r w:rsidR="0017626E">
              <w:rPr>
                <w:noProof/>
                <w:webHidden/>
              </w:rPr>
              <w:t>11</w:t>
            </w:r>
            <w:r w:rsidR="00635E1C">
              <w:rPr>
                <w:noProof/>
                <w:webHidden/>
              </w:rPr>
              <w:fldChar w:fldCharType="end"/>
            </w:r>
          </w:hyperlink>
        </w:p>
        <w:p w14:paraId="3FB3C4A4" w14:textId="11A314B9"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0" w:history="1">
            <w:r w:rsidR="00635E1C" w:rsidRPr="000D7F4A">
              <w:rPr>
                <w:rStyle w:val="Hyperlink"/>
                <w:noProof/>
                <w:lang w:val="en-GB"/>
              </w:rPr>
              <w:t>1.2.2</w:t>
            </w:r>
            <w:r w:rsidR="00635E1C">
              <w:rPr>
                <w:rFonts w:eastAsiaTheme="minorEastAsia" w:cstheme="minorBidi"/>
                <w:iCs w:val="0"/>
                <w:noProof/>
                <w:color w:val="auto"/>
                <w:spacing w:val="0"/>
                <w:szCs w:val="22"/>
                <w:lang w:eastAsia="de-AT"/>
              </w:rPr>
              <w:tab/>
            </w:r>
            <w:r w:rsidR="00635E1C" w:rsidRPr="000D7F4A">
              <w:rPr>
                <w:rStyle w:val="Hyperlink"/>
                <w:noProof/>
                <w:lang w:val="en-GB"/>
              </w:rPr>
              <w:t>Goals</w:t>
            </w:r>
            <w:r w:rsidR="00635E1C">
              <w:rPr>
                <w:noProof/>
                <w:webHidden/>
              </w:rPr>
              <w:tab/>
            </w:r>
            <w:r w:rsidR="00635E1C">
              <w:rPr>
                <w:noProof/>
                <w:webHidden/>
              </w:rPr>
              <w:fldChar w:fldCharType="begin"/>
            </w:r>
            <w:r w:rsidR="00635E1C">
              <w:rPr>
                <w:noProof/>
                <w:webHidden/>
              </w:rPr>
              <w:instrText xml:space="preserve"> PAGEREF _Toc521316560 \h </w:instrText>
            </w:r>
            <w:r w:rsidR="00635E1C">
              <w:rPr>
                <w:noProof/>
                <w:webHidden/>
              </w:rPr>
            </w:r>
            <w:r w:rsidR="00635E1C">
              <w:rPr>
                <w:noProof/>
                <w:webHidden/>
              </w:rPr>
              <w:fldChar w:fldCharType="separate"/>
            </w:r>
            <w:r w:rsidR="0017626E">
              <w:rPr>
                <w:noProof/>
                <w:webHidden/>
              </w:rPr>
              <w:t>11</w:t>
            </w:r>
            <w:r w:rsidR="00635E1C">
              <w:rPr>
                <w:noProof/>
                <w:webHidden/>
              </w:rPr>
              <w:fldChar w:fldCharType="end"/>
            </w:r>
          </w:hyperlink>
        </w:p>
        <w:p w14:paraId="6E8B8F0F" w14:textId="2B5DE2DF"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1" w:history="1">
            <w:r w:rsidR="00635E1C" w:rsidRPr="000D7F4A">
              <w:rPr>
                <w:rStyle w:val="Hyperlink"/>
                <w:noProof/>
                <w:lang w:val="en-GB"/>
              </w:rPr>
              <w:t>1.2.3</w:t>
            </w:r>
            <w:r w:rsidR="00635E1C">
              <w:rPr>
                <w:rFonts w:eastAsiaTheme="minorEastAsia" w:cstheme="minorBidi"/>
                <w:iCs w:val="0"/>
                <w:noProof/>
                <w:color w:val="auto"/>
                <w:spacing w:val="0"/>
                <w:szCs w:val="22"/>
                <w:lang w:eastAsia="de-AT"/>
              </w:rPr>
              <w:tab/>
            </w:r>
            <w:r w:rsidR="00635E1C" w:rsidRPr="000D7F4A">
              <w:rPr>
                <w:rStyle w:val="Hyperlink"/>
                <w:noProof/>
                <w:lang w:val="en-GB"/>
              </w:rPr>
              <w:t>Degree of innovation and associated risk</w:t>
            </w:r>
            <w:r w:rsidR="00635E1C">
              <w:rPr>
                <w:noProof/>
                <w:webHidden/>
              </w:rPr>
              <w:tab/>
            </w:r>
            <w:r w:rsidR="00635E1C">
              <w:rPr>
                <w:noProof/>
                <w:webHidden/>
              </w:rPr>
              <w:fldChar w:fldCharType="begin"/>
            </w:r>
            <w:r w:rsidR="00635E1C">
              <w:rPr>
                <w:noProof/>
                <w:webHidden/>
              </w:rPr>
              <w:instrText xml:space="preserve"> PAGEREF _Toc521316561 \h </w:instrText>
            </w:r>
            <w:r w:rsidR="00635E1C">
              <w:rPr>
                <w:noProof/>
                <w:webHidden/>
              </w:rPr>
            </w:r>
            <w:r w:rsidR="00635E1C">
              <w:rPr>
                <w:noProof/>
                <w:webHidden/>
              </w:rPr>
              <w:fldChar w:fldCharType="separate"/>
            </w:r>
            <w:r w:rsidR="0017626E">
              <w:rPr>
                <w:noProof/>
                <w:webHidden/>
              </w:rPr>
              <w:t>11</w:t>
            </w:r>
            <w:r w:rsidR="00635E1C">
              <w:rPr>
                <w:noProof/>
                <w:webHidden/>
              </w:rPr>
              <w:fldChar w:fldCharType="end"/>
            </w:r>
          </w:hyperlink>
        </w:p>
        <w:p w14:paraId="7AFC1739" w14:textId="20AFB53E"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62" w:history="1">
            <w:r w:rsidR="00635E1C" w:rsidRPr="000D7F4A">
              <w:rPr>
                <w:rStyle w:val="Hyperlink"/>
                <w:noProof/>
                <w:lang w:val="en-GB"/>
              </w:rPr>
              <w:t>1.3</w:t>
            </w:r>
            <w:r w:rsidR="00635E1C">
              <w:rPr>
                <w:rFonts w:eastAsiaTheme="minorEastAsia" w:cstheme="minorBidi"/>
                <w:b w:val="0"/>
                <w:noProof/>
                <w:color w:val="auto"/>
                <w:spacing w:val="0"/>
                <w:szCs w:val="22"/>
                <w:lang w:eastAsia="de-AT"/>
              </w:rPr>
              <w:tab/>
            </w:r>
            <w:r w:rsidR="00635E1C" w:rsidRPr="000D7F4A">
              <w:rPr>
                <w:rStyle w:val="Hyperlink"/>
                <w:noProof/>
                <w:lang w:val="en-GB"/>
              </w:rPr>
              <w:t>Quality of planning</w:t>
            </w:r>
            <w:r w:rsidR="00635E1C">
              <w:rPr>
                <w:noProof/>
                <w:webHidden/>
              </w:rPr>
              <w:tab/>
            </w:r>
            <w:r w:rsidR="00635E1C">
              <w:rPr>
                <w:noProof/>
                <w:webHidden/>
              </w:rPr>
              <w:fldChar w:fldCharType="begin"/>
            </w:r>
            <w:r w:rsidR="00635E1C">
              <w:rPr>
                <w:noProof/>
                <w:webHidden/>
              </w:rPr>
              <w:instrText xml:space="preserve"> PAGEREF _Toc521316562 \h </w:instrText>
            </w:r>
            <w:r w:rsidR="00635E1C">
              <w:rPr>
                <w:noProof/>
                <w:webHidden/>
              </w:rPr>
            </w:r>
            <w:r w:rsidR="00635E1C">
              <w:rPr>
                <w:noProof/>
                <w:webHidden/>
              </w:rPr>
              <w:fldChar w:fldCharType="separate"/>
            </w:r>
            <w:r w:rsidR="0017626E">
              <w:rPr>
                <w:noProof/>
                <w:webHidden/>
              </w:rPr>
              <w:t>11</w:t>
            </w:r>
            <w:r w:rsidR="00635E1C">
              <w:rPr>
                <w:noProof/>
                <w:webHidden/>
              </w:rPr>
              <w:fldChar w:fldCharType="end"/>
            </w:r>
          </w:hyperlink>
        </w:p>
        <w:p w14:paraId="3413F1C0" w14:textId="0AC03A74"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3" w:history="1">
            <w:r w:rsidR="00635E1C" w:rsidRPr="000D7F4A">
              <w:rPr>
                <w:rStyle w:val="Hyperlink"/>
                <w:noProof/>
                <w:lang w:val="en-GB"/>
              </w:rPr>
              <w:t>1.3.1</w:t>
            </w:r>
            <w:r w:rsidR="00635E1C">
              <w:rPr>
                <w:rFonts w:eastAsiaTheme="minorEastAsia" w:cstheme="minorBidi"/>
                <w:iCs w:val="0"/>
                <w:noProof/>
                <w:color w:val="auto"/>
                <w:spacing w:val="0"/>
                <w:szCs w:val="22"/>
                <w:lang w:eastAsia="de-AT"/>
              </w:rPr>
              <w:tab/>
            </w:r>
            <w:r w:rsidR="00635E1C" w:rsidRPr="000D7F4A">
              <w:rPr>
                <w:rStyle w:val="Hyperlink"/>
                <w:noProof/>
                <w:lang w:val="en-GB"/>
              </w:rPr>
              <w:t>Overview and description of work packages</w:t>
            </w:r>
            <w:r w:rsidR="00635E1C">
              <w:rPr>
                <w:noProof/>
                <w:webHidden/>
              </w:rPr>
              <w:tab/>
            </w:r>
            <w:r w:rsidR="00635E1C">
              <w:rPr>
                <w:noProof/>
                <w:webHidden/>
              </w:rPr>
              <w:fldChar w:fldCharType="begin"/>
            </w:r>
            <w:r w:rsidR="00635E1C">
              <w:rPr>
                <w:noProof/>
                <w:webHidden/>
              </w:rPr>
              <w:instrText xml:space="preserve"> PAGEREF _Toc521316563 \h </w:instrText>
            </w:r>
            <w:r w:rsidR="00635E1C">
              <w:rPr>
                <w:noProof/>
                <w:webHidden/>
              </w:rPr>
            </w:r>
            <w:r w:rsidR="00635E1C">
              <w:rPr>
                <w:noProof/>
                <w:webHidden/>
              </w:rPr>
              <w:fldChar w:fldCharType="separate"/>
            </w:r>
            <w:r w:rsidR="0017626E">
              <w:rPr>
                <w:noProof/>
                <w:webHidden/>
              </w:rPr>
              <w:t>11</w:t>
            </w:r>
            <w:r w:rsidR="00635E1C">
              <w:rPr>
                <w:noProof/>
                <w:webHidden/>
              </w:rPr>
              <w:fldChar w:fldCharType="end"/>
            </w:r>
          </w:hyperlink>
        </w:p>
        <w:p w14:paraId="7C2E18F4" w14:textId="2C21BA90"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4" w:history="1">
            <w:r w:rsidR="00635E1C" w:rsidRPr="000D7F4A">
              <w:rPr>
                <w:rStyle w:val="Hyperlink"/>
                <w:noProof/>
                <w:lang w:val="en-GB"/>
              </w:rPr>
              <w:t>1.3.2</w:t>
            </w:r>
            <w:r w:rsidR="00635E1C">
              <w:rPr>
                <w:rFonts w:eastAsiaTheme="minorEastAsia" w:cstheme="minorBidi"/>
                <w:iCs w:val="0"/>
                <w:noProof/>
                <w:color w:val="auto"/>
                <w:spacing w:val="0"/>
                <w:szCs w:val="22"/>
                <w:lang w:eastAsia="de-AT"/>
              </w:rPr>
              <w:tab/>
            </w:r>
            <w:r w:rsidR="00635E1C" w:rsidRPr="000D7F4A">
              <w:rPr>
                <w:rStyle w:val="Hyperlink"/>
                <w:noProof/>
                <w:lang w:val="en-GB"/>
              </w:rPr>
              <w:t>Detailed description of work packages</w:t>
            </w:r>
            <w:r w:rsidR="00635E1C">
              <w:rPr>
                <w:noProof/>
                <w:webHidden/>
              </w:rPr>
              <w:tab/>
            </w:r>
            <w:r w:rsidR="00635E1C">
              <w:rPr>
                <w:noProof/>
                <w:webHidden/>
              </w:rPr>
              <w:fldChar w:fldCharType="begin"/>
            </w:r>
            <w:r w:rsidR="00635E1C">
              <w:rPr>
                <w:noProof/>
                <w:webHidden/>
              </w:rPr>
              <w:instrText xml:space="preserve"> PAGEREF _Toc521316564 \h </w:instrText>
            </w:r>
            <w:r w:rsidR="00635E1C">
              <w:rPr>
                <w:noProof/>
                <w:webHidden/>
              </w:rPr>
            </w:r>
            <w:r w:rsidR="00635E1C">
              <w:rPr>
                <w:noProof/>
                <w:webHidden/>
              </w:rPr>
              <w:fldChar w:fldCharType="separate"/>
            </w:r>
            <w:r w:rsidR="0017626E">
              <w:rPr>
                <w:noProof/>
                <w:webHidden/>
              </w:rPr>
              <w:t>13</w:t>
            </w:r>
            <w:r w:rsidR="00635E1C">
              <w:rPr>
                <w:noProof/>
                <w:webHidden/>
              </w:rPr>
              <w:fldChar w:fldCharType="end"/>
            </w:r>
          </w:hyperlink>
        </w:p>
        <w:p w14:paraId="0F80506A" w14:textId="39E26C12"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5" w:history="1">
            <w:r w:rsidR="00635E1C" w:rsidRPr="000D7F4A">
              <w:rPr>
                <w:rStyle w:val="Hyperlink"/>
                <w:noProof/>
                <w:lang w:val="en-GB"/>
              </w:rPr>
              <w:t>1.3.3</w:t>
            </w:r>
            <w:r w:rsidR="00635E1C">
              <w:rPr>
                <w:rFonts w:eastAsiaTheme="minorEastAsia" w:cstheme="minorBidi"/>
                <w:iCs w:val="0"/>
                <w:noProof/>
                <w:color w:val="auto"/>
                <w:spacing w:val="0"/>
                <w:szCs w:val="22"/>
                <w:lang w:eastAsia="de-AT"/>
              </w:rPr>
              <w:tab/>
            </w:r>
            <w:r w:rsidR="00635E1C" w:rsidRPr="000D7F4A">
              <w:rPr>
                <w:rStyle w:val="Hyperlink"/>
                <w:noProof/>
                <w:lang w:val="en-GB"/>
              </w:rPr>
              <w:t>Work and time schedule (Gantt chart)</w:t>
            </w:r>
            <w:r w:rsidR="00635E1C">
              <w:rPr>
                <w:noProof/>
                <w:webHidden/>
              </w:rPr>
              <w:tab/>
            </w:r>
            <w:r w:rsidR="00635E1C">
              <w:rPr>
                <w:noProof/>
                <w:webHidden/>
              </w:rPr>
              <w:fldChar w:fldCharType="begin"/>
            </w:r>
            <w:r w:rsidR="00635E1C">
              <w:rPr>
                <w:noProof/>
                <w:webHidden/>
              </w:rPr>
              <w:instrText xml:space="preserve"> PAGEREF _Toc521316565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4899AB14" w14:textId="5CF82E06"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6" w:history="1">
            <w:r w:rsidR="00635E1C" w:rsidRPr="000D7F4A">
              <w:rPr>
                <w:rStyle w:val="Hyperlink"/>
                <w:noProof/>
                <w:lang w:val="en-GB"/>
              </w:rPr>
              <w:t>1.3.4</w:t>
            </w:r>
            <w:r w:rsidR="00635E1C">
              <w:rPr>
                <w:rFonts w:eastAsiaTheme="minorEastAsia" w:cstheme="minorBidi"/>
                <w:iCs w:val="0"/>
                <w:noProof/>
                <w:color w:val="auto"/>
                <w:spacing w:val="0"/>
                <w:szCs w:val="22"/>
                <w:lang w:eastAsia="de-AT"/>
              </w:rPr>
              <w:tab/>
            </w:r>
            <w:r w:rsidR="00635E1C" w:rsidRPr="000D7F4A">
              <w:rPr>
                <w:rStyle w:val="Hyperlink"/>
                <w:noProof/>
                <w:lang w:val="en-GB"/>
              </w:rPr>
              <w:t>Description of cost plan (max. 1 page)</w:t>
            </w:r>
            <w:r w:rsidR="00635E1C">
              <w:rPr>
                <w:noProof/>
                <w:webHidden/>
              </w:rPr>
              <w:tab/>
            </w:r>
            <w:r w:rsidR="00635E1C">
              <w:rPr>
                <w:noProof/>
                <w:webHidden/>
              </w:rPr>
              <w:fldChar w:fldCharType="begin"/>
            </w:r>
            <w:r w:rsidR="00635E1C">
              <w:rPr>
                <w:noProof/>
                <w:webHidden/>
              </w:rPr>
              <w:instrText xml:space="preserve"> PAGEREF _Toc521316566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4A44FD6D" w14:textId="2734D02D"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67" w:history="1">
            <w:r w:rsidR="00635E1C" w:rsidRPr="000D7F4A">
              <w:rPr>
                <w:rStyle w:val="Hyperlink"/>
                <w:noProof/>
                <w:lang w:val="en-GB"/>
              </w:rPr>
              <w:t>1.3.5</w:t>
            </w:r>
            <w:r w:rsidR="00635E1C">
              <w:rPr>
                <w:rFonts w:eastAsiaTheme="minorEastAsia" w:cstheme="minorBidi"/>
                <w:iCs w:val="0"/>
                <w:noProof/>
                <w:color w:val="auto"/>
                <w:spacing w:val="0"/>
                <w:szCs w:val="22"/>
                <w:lang w:eastAsia="de-AT"/>
              </w:rPr>
              <w:tab/>
            </w:r>
            <w:r w:rsidR="00635E1C" w:rsidRPr="000D7F4A">
              <w:rPr>
                <w:rStyle w:val="Hyperlink"/>
                <w:noProof/>
                <w:lang w:val="en-GB"/>
              </w:rPr>
              <w:t>Third-party costs (if exceeding 50% of total costs per partner)</w:t>
            </w:r>
            <w:r w:rsidR="00635E1C">
              <w:rPr>
                <w:noProof/>
                <w:webHidden/>
              </w:rPr>
              <w:tab/>
            </w:r>
            <w:r w:rsidR="00635E1C">
              <w:rPr>
                <w:noProof/>
                <w:webHidden/>
              </w:rPr>
              <w:fldChar w:fldCharType="begin"/>
            </w:r>
            <w:r w:rsidR="00635E1C">
              <w:rPr>
                <w:noProof/>
                <w:webHidden/>
              </w:rPr>
              <w:instrText xml:space="preserve"> PAGEREF _Toc521316567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53BB0C4C" w14:textId="26A0FBBA"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68" w:history="1">
            <w:r w:rsidR="00635E1C" w:rsidRPr="000D7F4A">
              <w:rPr>
                <w:rStyle w:val="Hyperlink"/>
                <w:noProof/>
              </w:rPr>
              <w:t>1.4</w:t>
            </w:r>
            <w:r w:rsidR="00635E1C">
              <w:rPr>
                <w:rFonts w:eastAsiaTheme="minorEastAsia" w:cstheme="minorBidi"/>
                <w:b w:val="0"/>
                <w:noProof/>
                <w:color w:val="auto"/>
                <w:spacing w:val="0"/>
                <w:szCs w:val="22"/>
                <w:lang w:eastAsia="de-AT"/>
              </w:rPr>
              <w:tab/>
            </w:r>
            <w:r w:rsidR="00635E1C" w:rsidRPr="000D7F4A">
              <w:rPr>
                <w:rStyle w:val="Hyperlink"/>
                <w:noProof/>
                <w:lang w:val="en-GB"/>
              </w:rPr>
              <w:t xml:space="preserve">Integration of gender-specific </w:t>
            </w:r>
            <w:r w:rsidR="00635E1C" w:rsidRPr="000D7F4A">
              <w:rPr>
                <w:rStyle w:val="Hyperlink"/>
                <w:noProof/>
              </w:rPr>
              <w:t>aspects</w:t>
            </w:r>
            <w:r w:rsidR="00635E1C">
              <w:rPr>
                <w:noProof/>
                <w:webHidden/>
              </w:rPr>
              <w:tab/>
            </w:r>
            <w:r w:rsidR="00635E1C">
              <w:rPr>
                <w:noProof/>
                <w:webHidden/>
              </w:rPr>
              <w:fldChar w:fldCharType="begin"/>
            </w:r>
            <w:r w:rsidR="00635E1C">
              <w:rPr>
                <w:noProof/>
                <w:webHidden/>
              </w:rPr>
              <w:instrText xml:space="preserve"> PAGEREF _Toc521316568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49D3A74F" w14:textId="6316ED43"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69" w:history="1">
            <w:r w:rsidR="00635E1C" w:rsidRPr="000D7F4A">
              <w:rPr>
                <w:rStyle w:val="Hyperlink"/>
                <w:noProof/>
                <w:lang w:val="en-GB"/>
              </w:rPr>
              <w:t>2</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 xml:space="preserve">Suitability of </w:t>
            </w:r>
            <w:r w:rsidR="00635E1C" w:rsidRPr="000D7F4A">
              <w:rPr>
                <w:rStyle w:val="Hyperlink"/>
                <w:noProof/>
              </w:rPr>
              <w:t>Applicant</w:t>
            </w:r>
            <w:r w:rsidR="00635E1C" w:rsidRPr="000D7F4A">
              <w:rPr>
                <w:rStyle w:val="Hyperlink"/>
                <w:noProof/>
                <w:lang w:val="en-GB"/>
              </w:rPr>
              <w:t xml:space="preserve"> / Project Partners</w:t>
            </w:r>
            <w:r w:rsidR="00635E1C">
              <w:rPr>
                <w:noProof/>
                <w:webHidden/>
              </w:rPr>
              <w:tab/>
            </w:r>
            <w:r w:rsidR="00635E1C">
              <w:rPr>
                <w:noProof/>
                <w:webHidden/>
              </w:rPr>
              <w:fldChar w:fldCharType="begin"/>
            </w:r>
            <w:r w:rsidR="00635E1C">
              <w:rPr>
                <w:noProof/>
                <w:webHidden/>
              </w:rPr>
              <w:instrText xml:space="preserve"> PAGEREF _Toc521316569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57C66A86" w14:textId="34FA2017"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0" w:history="1">
            <w:r w:rsidR="00635E1C" w:rsidRPr="000D7F4A">
              <w:rPr>
                <w:rStyle w:val="Hyperlink"/>
                <w:noProof/>
              </w:rPr>
              <w:t>2.1</w:t>
            </w:r>
            <w:r w:rsidR="00635E1C">
              <w:rPr>
                <w:rFonts w:eastAsiaTheme="minorEastAsia" w:cstheme="minorBidi"/>
                <w:b w:val="0"/>
                <w:noProof/>
                <w:color w:val="auto"/>
                <w:spacing w:val="0"/>
                <w:szCs w:val="22"/>
                <w:lang w:eastAsia="de-AT"/>
              </w:rPr>
              <w:tab/>
            </w:r>
            <w:r w:rsidR="00635E1C" w:rsidRPr="000D7F4A">
              <w:rPr>
                <w:rStyle w:val="Hyperlink"/>
                <w:noProof/>
                <w:lang w:val="en-GB"/>
              </w:rPr>
              <w:t xml:space="preserve">Expertise of project </w:t>
            </w:r>
            <w:r w:rsidR="00635E1C" w:rsidRPr="000D7F4A">
              <w:rPr>
                <w:rStyle w:val="Hyperlink"/>
                <w:noProof/>
              </w:rPr>
              <w:t>partners</w:t>
            </w:r>
            <w:r w:rsidR="00635E1C">
              <w:rPr>
                <w:noProof/>
                <w:webHidden/>
              </w:rPr>
              <w:tab/>
            </w:r>
            <w:r w:rsidR="00635E1C">
              <w:rPr>
                <w:noProof/>
                <w:webHidden/>
              </w:rPr>
              <w:fldChar w:fldCharType="begin"/>
            </w:r>
            <w:r w:rsidR="00635E1C">
              <w:rPr>
                <w:noProof/>
                <w:webHidden/>
              </w:rPr>
              <w:instrText xml:space="preserve"> PAGEREF _Toc521316570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71F174F0" w14:textId="72F9BBEF"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1" w:history="1">
            <w:r w:rsidR="00635E1C" w:rsidRPr="000D7F4A">
              <w:rPr>
                <w:rStyle w:val="Hyperlink"/>
                <w:noProof/>
                <w:lang w:val="en-GB"/>
              </w:rPr>
              <w:t>2.1.1</w:t>
            </w:r>
            <w:r w:rsidR="00635E1C">
              <w:rPr>
                <w:rFonts w:eastAsiaTheme="minorEastAsia" w:cstheme="minorBidi"/>
                <w:iCs w:val="0"/>
                <w:noProof/>
                <w:color w:val="auto"/>
                <w:spacing w:val="0"/>
                <w:szCs w:val="22"/>
                <w:lang w:eastAsia="de-AT"/>
              </w:rPr>
              <w:tab/>
            </w:r>
            <w:r w:rsidR="00635E1C" w:rsidRPr="000D7F4A">
              <w:rPr>
                <w:rStyle w:val="Hyperlink"/>
                <w:noProof/>
                <w:lang w:val="en-GB"/>
              </w:rPr>
              <w:t>Applicant (A)</w:t>
            </w:r>
            <w:r w:rsidR="00635E1C">
              <w:rPr>
                <w:noProof/>
                <w:webHidden/>
              </w:rPr>
              <w:tab/>
            </w:r>
            <w:r w:rsidR="00635E1C">
              <w:rPr>
                <w:noProof/>
                <w:webHidden/>
              </w:rPr>
              <w:fldChar w:fldCharType="begin"/>
            </w:r>
            <w:r w:rsidR="00635E1C">
              <w:rPr>
                <w:noProof/>
                <w:webHidden/>
              </w:rPr>
              <w:instrText xml:space="preserve"> PAGEREF _Toc521316571 \h </w:instrText>
            </w:r>
            <w:r w:rsidR="00635E1C">
              <w:rPr>
                <w:noProof/>
                <w:webHidden/>
              </w:rPr>
            </w:r>
            <w:r w:rsidR="00635E1C">
              <w:rPr>
                <w:noProof/>
                <w:webHidden/>
              </w:rPr>
              <w:fldChar w:fldCharType="separate"/>
            </w:r>
            <w:r w:rsidR="0017626E">
              <w:rPr>
                <w:noProof/>
                <w:webHidden/>
              </w:rPr>
              <w:t>14</w:t>
            </w:r>
            <w:r w:rsidR="00635E1C">
              <w:rPr>
                <w:noProof/>
                <w:webHidden/>
              </w:rPr>
              <w:fldChar w:fldCharType="end"/>
            </w:r>
          </w:hyperlink>
        </w:p>
        <w:p w14:paraId="5720085B" w14:textId="76C6FB80"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2" w:history="1">
            <w:r w:rsidR="00635E1C" w:rsidRPr="000D7F4A">
              <w:rPr>
                <w:rStyle w:val="Hyperlink"/>
                <w:noProof/>
                <w:lang w:val="en-GB"/>
              </w:rPr>
              <w:t>2.1.2</w:t>
            </w:r>
            <w:r w:rsidR="00635E1C">
              <w:rPr>
                <w:rFonts w:eastAsiaTheme="minorEastAsia" w:cstheme="minorBidi"/>
                <w:iCs w:val="0"/>
                <w:noProof/>
                <w:color w:val="auto"/>
                <w:spacing w:val="0"/>
                <w:szCs w:val="22"/>
                <w:lang w:eastAsia="de-AT"/>
              </w:rPr>
              <w:tab/>
            </w:r>
            <w:r w:rsidR="00635E1C" w:rsidRPr="000D7F4A">
              <w:rPr>
                <w:rStyle w:val="Hyperlink"/>
                <w:noProof/>
                <w:lang w:val="en-GB"/>
              </w:rPr>
              <w:t>Project partners (Pn) (if applicable)</w:t>
            </w:r>
            <w:r w:rsidR="00635E1C">
              <w:rPr>
                <w:noProof/>
                <w:webHidden/>
              </w:rPr>
              <w:tab/>
            </w:r>
            <w:r w:rsidR="00635E1C">
              <w:rPr>
                <w:noProof/>
                <w:webHidden/>
              </w:rPr>
              <w:fldChar w:fldCharType="begin"/>
            </w:r>
            <w:r w:rsidR="00635E1C">
              <w:rPr>
                <w:noProof/>
                <w:webHidden/>
              </w:rPr>
              <w:instrText xml:space="preserve"> PAGEREF _Toc521316572 \h </w:instrText>
            </w:r>
            <w:r w:rsidR="00635E1C">
              <w:rPr>
                <w:noProof/>
                <w:webHidden/>
              </w:rPr>
            </w:r>
            <w:r w:rsidR="00635E1C">
              <w:rPr>
                <w:noProof/>
                <w:webHidden/>
              </w:rPr>
              <w:fldChar w:fldCharType="separate"/>
            </w:r>
            <w:r w:rsidR="0017626E">
              <w:rPr>
                <w:noProof/>
                <w:webHidden/>
              </w:rPr>
              <w:t>15</w:t>
            </w:r>
            <w:r w:rsidR="00635E1C">
              <w:rPr>
                <w:noProof/>
                <w:webHidden/>
              </w:rPr>
              <w:fldChar w:fldCharType="end"/>
            </w:r>
          </w:hyperlink>
        </w:p>
        <w:p w14:paraId="02ED7DED" w14:textId="07C94096"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3" w:history="1">
            <w:r w:rsidR="00635E1C" w:rsidRPr="000D7F4A">
              <w:rPr>
                <w:rStyle w:val="Hyperlink"/>
                <w:noProof/>
                <w:lang w:val="en-GB"/>
              </w:rPr>
              <w:t>2.2</w:t>
            </w:r>
            <w:r w:rsidR="00635E1C">
              <w:rPr>
                <w:rFonts w:eastAsiaTheme="minorEastAsia" w:cstheme="minorBidi"/>
                <w:b w:val="0"/>
                <w:noProof/>
                <w:color w:val="auto"/>
                <w:spacing w:val="0"/>
                <w:szCs w:val="22"/>
                <w:lang w:eastAsia="de-AT"/>
              </w:rPr>
              <w:tab/>
            </w:r>
            <w:r w:rsidR="00635E1C" w:rsidRPr="000D7F4A">
              <w:rPr>
                <w:rStyle w:val="Hyperlink"/>
                <w:noProof/>
                <w:lang w:val="en-GB"/>
              </w:rPr>
              <w:t>Capacity of the applicant consortium to achieve the project goals</w:t>
            </w:r>
            <w:r w:rsidR="00635E1C">
              <w:rPr>
                <w:noProof/>
                <w:webHidden/>
              </w:rPr>
              <w:tab/>
            </w:r>
            <w:r w:rsidR="00635E1C">
              <w:rPr>
                <w:noProof/>
                <w:webHidden/>
              </w:rPr>
              <w:fldChar w:fldCharType="begin"/>
            </w:r>
            <w:r w:rsidR="00635E1C">
              <w:rPr>
                <w:noProof/>
                <w:webHidden/>
              </w:rPr>
              <w:instrText xml:space="preserve"> PAGEREF _Toc521316573 \h </w:instrText>
            </w:r>
            <w:r w:rsidR="00635E1C">
              <w:rPr>
                <w:noProof/>
                <w:webHidden/>
              </w:rPr>
            </w:r>
            <w:r w:rsidR="00635E1C">
              <w:rPr>
                <w:noProof/>
                <w:webHidden/>
              </w:rPr>
              <w:fldChar w:fldCharType="separate"/>
            </w:r>
            <w:r w:rsidR="0017626E">
              <w:rPr>
                <w:noProof/>
                <w:webHidden/>
              </w:rPr>
              <w:t>15</w:t>
            </w:r>
            <w:r w:rsidR="00635E1C">
              <w:rPr>
                <w:noProof/>
                <w:webHidden/>
              </w:rPr>
              <w:fldChar w:fldCharType="end"/>
            </w:r>
          </w:hyperlink>
        </w:p>
        <w:p w14:paraId="6C04B208" w14:textId="0640D273"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4" w:history="1">
            <w:r w:rsidR="00635E1C" w:rsidRPr="000D7F4A">
              <w:rPr>
                <w:rStyle w:val="Hyperlink"/>
                <w:noProof/>
                <w:lang w:val="en-GB"/>
              </w:rPr>
              <w:t>2.2.1</w:t>
            </w:r>
            <w:r w:rsidR="00635E1C">
              <w:rPr>
                <w:rFonts w:eastAsiaTheme="minorEastAsia" w:cstheme="minorBidi"/>
                <w:iCs w:val="0"/>
                <w:noProof/>
                <w:color w:val="auto"/>
                <w:spacing w:val="0"/>
                <w:szCs w:val="22"/>
                <w:lang w:eastAsia="de-AT"/>
              </w:rPr>
              <w:tab/>
            </w:r>
            <w:r w:rsidR="00635E1C" w:rsidRPr="000D7F4A">
              <w:rPr>
                <w:rStyle w:val="Hyperlink"/>
                <w:noProof/>
                <w:lang w:val="en-GB"/>
              </w:rPr>
              <w:t>Completeness and coordination of required expertise (if applicable)</w:t>
            </w:r>
            <w:r w:rsidR="00635E1C">
              <w:rPr>
                <w:noProof/>
                <w:webHidden/>
              </w:rPr>
              <w:tab/>
            </w:r>
            <w:r w:rsidR="00635E1C">
              <w:rPr>
                <w:noProof/>
                <w:webHidden/>
              </w:rPr>
              <w:fldChar w:fldCharType="begin"/>
            </w:r>
            <w:r w:rsidR="00635E1C">
              <w:rPr>
                <w:noProof/>
                <w:webHidden/>
              </w:rPr>
              <w:instrText xml:space="preserve"> PAGEREF _Toc521316574 \h </w:instrText>
            </w:r>
            <w:r w:rsidR="00635E1C">
              <w:rPr>
                <w:noProof/>
                <w:webHidden/>
              </w:rPr>
            </w:r>
            <w:r w:rsidR="00635E1C">
              <w:rPr>
                <w:noProof/>
                <w:webHidden/>
              </w:rPr>
              <w:fldChar w:fldCharType="separate"/>
            </w:r>
            <w:r w:rsidR="0017626E">
              <w:rPr>
                <w:noProof/>
                <w:webHidden/>
              </w:rPr>
              <w:t>15</w:t>
            </w:r>
            <w:r w:rsidR="00635E1C">
              <w:rPr>
                <w:noProof/>
                <w:webHidden/>
              </w:rPr>
              <w:fldChar w:fldCharType="end"/>
            </w:r>
          </w:hyperlink>
        </w:p>
        <w:p w14:paraId="0B2EBAF2" w14:textId="73D889B5" w:rsidR="00635E1C" w:rsidRDefault="00932328">
          <w:pPr>
            <w:pStyle w:val="Verzeichnis3"/>
            <w:tabs>
              <w:tab w:val="left" w:pos="2552"/>
              <w:tab w:val="right" w:leader="dot" w:pos="8771"/>
            </w:tabs>
            <w:rPr>
              <w:rFonts w:eastAsiaTheme="minorEastAsia" w:cstheme="minorBidi"/>
              <w:iCs w:val="0"/>
              <w:noProof/>
              <w:color w:val="auto"/>
              <w:spacing w:val="0"/>
              <w:szCs w:val="22"/>
              <w:lang w:eastAsia="de-AT"/>
            </w:rPr>
          </w:pPr>
          <w:hyperlink w:anchor="_Toc521316575" w:history="1">
            <w:r w:rsidR="00635E1C" w:rsidRPr="000D7F4A">
              <w:rPr>
                <w:rStyle w:val="Hyperlink"/>
                <w:noProof/>
                <w:lang w:val="en-GB"/>
              </w:rPr>
              <w:t>2.2.2</w:t>
            </w:r>
            <w:r w:rsidR="00635E1C">
              <w:rPr>
                <w:rFonts w:eastAsiaTheme="minorEastAsia" w:cstheme="minorBidi"/>
                <w:iCs w:val="0"/>
                <w:noProof/>
                <w:color w:val="auto"/>
                <w:spacing w:val="0"/>
                <w:szCs w:val="22"/>
                <w:lang w:eastAsia="de-AT"/>
              </w:rPr>
              <w:tab/>
            </w:r>
            <w:r w:rsidR="00635E1C" w:rsidRPr="000D7F4A">
              <w:rPr>
                <w:rStyle w:val="Hyperlink"/>
                <w:noProof/>
                <w:lang w:val="en-GB"/>
              </w:rPr>
              <w:t>Third-party expertise required</w:t>
            </w:r>
            <w:r w:rsidR="00635E1C">
              <w:rPr>
                <w:noProof/>
                <w:webHidden/>
              </w:rPr>
              <w:tab/>
            </w:r>
            <w:r w:rsidR="00635E1C">
              <w:rPr>
                <w:noProof/>
                <w:webHidden/>
              </w:rPr>
              <w:fldChar w:fldCharType="begin"/>
            </w:r>
            <w:r w:rsidR="00635E1C">
              <w:rPr>
                <w:noProof/>
                <w:webHidden/>
              </w:rPr>
              <w:instrText xml:space="preserve"> PAGEREF _Toc521316575 \h </w:instrText>
            </w:r>
            <w:r w:rsidR="00635E1C">
              <w:rPr>
                <w:noProof/>
                <w:webHidden/>
              </w:rPr>
            </w:r>
            <w:r w:rsidR="00635E1C">
              <w:rPr>
                <w:noProof/>
                <w:webHidden/>
              </w:rPr>
              <w:fldChar w:fldCharType="separate"/>
            </w:r>
            <w:r w:rsidR="0017626E">
              <w:rPr>
                <w:noProof/>
                <w:webHidden/>
              </w:rPr>
              <w:t>16</w:t>
            </w:r>
            <w:r w:rsidR="00635E1C">
              <w:rPr>
                <w:noProof/>
                <w:webHidden/>
              </w:rPr>
              <w:fldChar w:fldCharType="end"/>
            </w:r>
          </w:hyperlink>
        </w:p>
        <w:p w14:paraId="1AC69ED2" w14:textId="4B80CFA6"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6" w:history="1">
            <w:r w:rsidR="00635E1C" w:rsidRPr="000D7F4A">
              <w:rPr>
                <w:rStyle w:val="Hyperlink"/>
                <w:noProof/>
                <w:lang w:val="en-GB"/>
              </w:rPr>
              <w:t>2.3</w:t>
            </w:r>
            <w:r w:rsidR="00635E1C">
              <w:rPr>
                <w:rFonts w:eastAsiaTheme="minorEastAsia" w:cstheme="minorBidi"/>
                <w:b w:val="0"/>
                <w:noProof/>
                <w:color w:val="auto"/>
                <w:spacing w:val="0"/>
                <w:szCs w:val="22"/>
                <w:lang w:eastAsia="de-AT"/>
              </w:rPr>
              <w:tab/>
            </w:r>
            <w:r w:rsidR="00635E1C" w:rsidRPr="000D7F4A">
              <w:rPr>
                <w:rStyle w:val="Hyperlink"/>
                <w:noProof/>
                <w:lang w:val="en-GB"/>
              </w:rPr>
              <w:t>Composition of project team with regard to gender balance (gender mainstreaming)</w:t>
            </w:r>
            <w:r w:rsidR="00635E1C">
              <w:rPr>
                <w:noProof/>
                <w:webHidden/>
              </w:rPr>
              <w:tab/>
            </w:r>
            <w:r w:rsidR="00635E1C">
              <w:rPr>
                <w:noProof/>
                <w:webHidden/>
              </w:rPr>
              <w:fldChar w:fldCharType="begin"/>
            </w:r>
            <w:r w:rsidR="00635E1C">
              <w:rPr>
                <w:noProof/>
                <w:webHidden/>
              </w:rPr>
              <w:instrText xml:space="preserve"> PAGEREF _Toc521316576 \h </w:instrText>
            </w:r>
            <w:r w:rsidR="00635E1C">
              <w:rPr>
                <w:noProof/>
                <w:webHidden/>
              </w:rPr>
            </w:r>
            <w:r w:rsidR="00635E1C">
              <w:rPr>
                <w:noProof/>
                <w:webHidden/>
              </w:rPr>
              <w:fldChar w:fldCharType="separate"/>
            </w:r>
            <w:r w:rsidR="0017626E">
              <w:rPr>
                <w:noProof/>
                <w:webHidden/>
              </w:rPr>
              <w:t>16</w:t>
            </w:r>
            <w:r w:rsidR="00635E1C">
              <w:rPr>
                <w:noProof/>
                <w:webHidden/>
              </w:rPr>
              <w:fldChar w:fldCharType="end"/>
            </w:r>
          </w:hyperlink>
        </w:p>
        <w:p w14:paraId="50C7AE03" w14:textId="2BFFBC75"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77" w:history="1">
            <w:r w:rsidR="00635E1C" w:rsidRPr="000D7F4A">
              <w:rPr>
                <w:rStyle w:val="Hyperlink"/>
                <w:noProof/>
                <w:lang w:val="en-GB"/>
              </w:rPr>
              <w:t>3</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Benefit and Exploitation</w:t>
            </w:r>
            <w:r w:rsidR="00635E1C">
              <w:rPr>
                <w:noProof/>
                <w:webHidden/>
              </w:rPr>
              <w:tab/>
            </w:r>
            <w:r w:rsidR="00635E1C">
              <w:rPr>
                <w:noProof/>
                <w:webHidden/>
              </w:rPr>
              <w:fldChar w:fldCharType="begin"/>
            </w:r>
            <w:r w:rsidR="00635E1C">
              <w:rPr>
                <w:noProof/>
                <w:webHidden/>
              </w:rPr>
              <w:instrText xml:space="preserve"> PAGEREF _Toc521316577 \h </w:instrText>
            </w:r>
            <w:r w:rsidR="00635E1C">
              <w:rPr>
                <w:noProof/>
                <w:webHidden/>
              </w:rPr>
            </w:r>
            <w:r w:rsidR="00635E1C">
              <w:rPr>
                <w:noProof/>
                <w:webHidden/>
              </w:rPr>
              <w:fldChar w:fldCharType="separate"/>
            </w:r>
            <w:r w:rsidR="0017626E">
              <w:rPr>
                <w:noProof/>
                <w:webHidden/>
              </w:rPr>
              <w:t>17</w:t>
            </w:r>
            <w:r w:rsidR="00635E1C">
              <w:rPr>
                <w:noProof/>
                <w:webHidden/>
              </w:rPr>
              <w:fldChar w:fldCharType="end"/>
            </w:r>
          </w:hyperlink>
        </w:p>
        <w:p w14:paraId="176B8D1F" w14:textId="51CB27F9"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8" w:history="1">
            <w:r w:rsidR="00635E1C" w:rsidRPr="000D7F4A">
              <w:rPr>
                <w:rStyle w:val="Hyperlink"/>
                <w:noProof/>
                <w:lang w:val="en-GB"/>
              </w:rPr>
              <w:t>3.1</w:t>
            </w:r>
            <w:r w:rsidR="00635E1C">
              <w:rPr>
                <w:rFonts w:eastAsiaTheme="minorEastAsia" w:cstheme="minorBidi"/>
                <w:b w:val="0"/>
                <w:noProof/>
                <w:color w:val="auto"/>
                <w:spacing w:val="0"/>
                <w:szCs w:val="22"/>
                <w:lang w:eastAsia="de-AT"/>
              </w:rPr>
              <w:tab/>
            </w:r>
            <w:r w:rsidR="00635E1C" w:rsidRPr="000D7F4A">
              <w:rPr>
                <w:rStyle w:val="Hyperlink"/>
                <w:noProof/>
                <w:lang w:val="en-GB"/>
              </w:rPr>
              <w:t>User benefit and exploitation potential</w:t>
            </w:r>
            <w:r w:rsidR="00635E1C">
              <w:rPr>
                <w:noProof/>
                <w:webHidden/>
              </w:rPr>
              <w:tab/>
            </w:r>
            <w:r w:rsidR="00635E1C">
              <w:rPr>
                <w:noProof/>
                <w:webHidden/>
              </w:rPr>
              <w:fldChar w:fldCharType="begin"/>
            </w:r>
            <w:r w:rsidR="00635E1C">
              <w:rPr>
                <w:noProof/>
                <w:webHidden/>
              </w:rPr>
              <w:instrText xml:space="preserve"> PAGEREF _Toc521316578 \h </w:instrText>
            </w:r>
            <w:r w:rsidR="00635E1C">
              <w:rPr>
                <w:noProof/>
                <w:webHidden/>
              </w:rPr>
            </w:r>
            <w:r w:rsidR="00635E1C">
              <w:rPr>
                <w:noProof/>
                <w:webHidden/>
              </w:rPr>
              <w:fldChar w:fldCharType="separate"/>
            </w:r>
            <w:r w:rsidR="0017626E">
              <w:rPr>
                <w:noProof/>
                <w:webHidden/>
              </w:rPr>
              <w:t>17</w:t>
            </w:r>
            <w:r w:rsidR="00635E1C">
              <w:rPr>
                <w:noProof/>
                <w:webHidden/>
              </w:rPr>
              <w:fldChar w:fldCharType="end"/>
            </w:r>
          </w:hyperlink>
        </w:p>
        <w:p w14:paraId="1411A48C" w14:textId="0AA5AA4C"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79" w:history="1">
            <w:r w:rsidR="00635E1C" w:rsidRPr="000D7F4A">
              <w:rPr>
                <w:rStyle w:val="Hyperlink"/>
                <w:noProof/>
                <w:lang w:val="en-GB"/>
              </w:rPr>
              <w:t>3.2</w:t>
            </w:r>
            <w:r w:rsidR="00635E1C">
              <w:rPr>
                <w:rFonts w:eastAsiaTheme="minorEastAsia" w:cstheme="minorBidi"/>
                <w:b w:val="0"/>
                <w:noProof/>
                <w:color w:val="auto"/>
                <w:spacing w:val="0"/>
                <w:szCs w:val="22"/>
                <w:lang w:eastAsia="de-AT"/>
              </w:rPr>
              <w:tab/>
            </w:r>
            <w:r w:rsidR="00635E1C" w:rsidRPr="000D7F4A">
              <w:rPr>
                <w:rStyle w:val="Hyperlink"/>
                <w:noProof/>
                <w:lang w:val="en-GB"/>
              </w:rPr>
              <w:t>Impact and significance of the project results for the organisations involved in the project</w:t>
            </w:r>
            <w:r w:rsidR="00635E1C">
              <w:rPr>
                <w:noProof/>
                <w:webHidden/>
              </w:rPr>
              <w:tab/>
            </w:r>
            <w:r w:rsidR="00635E1C">
              <w:rPr>
                <w:noProof/>
                <w:webHidden/>
              </w:rPr>
              <w:fldChar w:fldCharType="begin"/>
            </w:r>
            <w:r w:rsidR="00635E1C">
              <w:rPr>
                <w:noProof/>
                <w:webHidden/>
              </w:rPr>
              <w:instrText xml:space="preserve"> PAGEREF _Toc521316579 \h </w:instrText>
            </w:r>
            <w:r w:rsidR="00635E1C">
              <w:rPr>
                <w:noProof/>
                <w:webHidden/>
              </w:rPr>
            </w:r>
            <w:r w:rsidR="00635E1C">
              <w:rPr>
                <w:noProof/>
                <w:webHidden/>
              </w:rPr>
              <w:fldChar w:fldCharType="separate"/>
            </w:r>
            <w:r w:rsidR="0017626E">
              <w:rPr>
                <w:noProof/>
                <w:webHidden/>
              </w:rPr>
              <w:t>17</w:t>
            </w:r>
            <w:r w:rsidR="00635E1C">
              <w:rPr>
                <w:noProof/>
                <w:webHidden/>
              </w:rPr>
              <w:fldChar w:fldCharType="end"/>
            </w:r>
          </w:hyperlink>
        </w:p>
        <w:p w14:paraId="03E250E0" w14:textId="678F37C7"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80" w:history="1">
            <w:r w:rsidR="00635E1C" w:rsidRPr="000D7F4A">
              <w:rPr>
                <w:rStyle w:val="Hyperlink"/>
                <w:noProof/>
                <w:lang w:val="en-GB"/>
              </w:rPr>
              <w:t>4</w:t>
            </w:r>
            <w:r w:rsidR="00635E1C">
              <w:rPr>
                <w:rFonts w:eastAsiaTheme="minorEastAsia" w:cstheme="minorBidi"/>
                <w:b w:val="0"/>
                <w:bCs w:val="0"/>
                <w:noProof/>
                <w:color w:val="auto"/>
                <w:spacing w:val="0"/>
                <w:sz w:val="22"/>
                <w:szCs w:val="22"/>
                <w:lang w:eastAsia="de-AT"/>
              </w:rPr>
              <w:tab/>
            </w:r>
            <w:r w:rsidR="00635E1C" w:rsidRPr="000D7F4A">
              <w:rPr>
                <w:rStyle w:val="Hyperlink"/>
                <w:noProof/>
                <w:lang w:val="en-GB"/>
              </w:rPr>
              <w:t>Relevance of the Project</w:t>
            </w:r>
            <w:r w:rsidR="00635E1C">
              <w:rPr>
                <w:noProof/>
                <w:webHidden/>
              </w:rPr>
              <w:tab/>
            </w:r>
            <w:r w:rsidR="00635E1C">
              <w:rPr>
                <w:noProof/>
                <w:webHidden/>
              </w:rPr>
              <w:fldChar w:fldCharType="begin"/>
            </w:r>
            <w:r w:rsidR="00635E1C">
              <w:rPr>
                <w:noProof/>
                <w:webHidden/>
              </w:rPr>
              <w:instrText xml:space="preserve"> PAGEREF _Toc521316580 \h </w:instrText>
            </w:r>
            <w:r w:rsidR="00635E1C">
              <w:rPr>
                <w:noProof/>
                <w:webHidden/>
              </w:rPr>
            </w:r>
            <w:r w:rsidR="00635E1C">
              <w:rPr>
                <w:noProof/>
                <w:webHidden/>
              </w:rPr>
              <w:fldChar w:fldCharType="separate"/>
            </w:r>
            <w:r w:rsidR="0017626E">
              <w:rPr>
                <w:noProof/>
                <w:webHidden/>
              </w:rPr>
              <w:t>18</w:t>
            </w:r>
            <w:r w:rsidR="00635E1C">
              <w:rPr>
                <w:noProof/>
                <w:webHidden/>
              </w:rPr>
              <w:fldChar w:fldCharType="end"/>
            </w:r>
          </w:hyperlink>
        </w:p>
        <w:p w14:paraId="1C4555D4" w14:textId="1C5827B6"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81" w:history="1">
            <w:r w:rsidR="00635E1C" w:rsidRPr="000D7F4A">
              <w:rPr>
                <w:rStyle w:val="Hyperlink"/>
                <w:noProof/>
                <w:lang w:val="en-GB"/>
              </w:rPr>
              <w:t>4.1</w:t>
            </w:r>
            <w:r w:rsidR="00635E1C">
              <w:rPr>
                <w:rFonts w:eastAsiaTheme="minorEastAsia" w:cstheme="minorBidi"/>
                <w:b w:val="0"/>
                <w:noProof/>
                <w:color w:val="auto"/>
                <w:spacing w:val="0"/>
                <w:szCs w:val="22"/>
                <w:lang w:eastAsia="de-AT"/>
              </w:rPr>
              <w:tab/>
            </w:r>
            <w:r w:rsidR="00635E1C" w:rsidRPr="000D7F4A">
              <w:rPr>
                <w:rStyle w:val="Hyperlink"/>
                <w:noProof/>
                <w:lang w:val="en-GB"/>
              </w:rPr>
              <w:t>Relevance to the Call</w:t>
            </w:r>
            <w:r w:rsidR="00635E1C">
              <w:rPr>
                <w:noProof/>
                <w:webHidden/>
              </w:rPr>
              <w:tab/>
            </w:r>
            <w:r w:rsidR="00635E1C">
              <w:rPr>
                <w:noProof/>
                <w:webHidden/>
              </w:rPr>
              <w:fldChar w:fldCharType="begin"/>
            </w:r>
            <w:r w:rsidR="00635E1C">
              <w:rPr>
                <w:noProof/>
                <w:webHidden/>
              </w:rPr>
              <w:instrText xml:space="preserve"> PAGEREF _Toc521316581 \h </w:instrText>
            </w:r>
            <w:r w:rsidR="00635E1C">
              <w:rPr>
                <w:noProof/>
                <w:webHidden/>
              </w:rPr>
            </w:r>
            <w:r w:rsidR="00635E1C">
              <w:rPr>
                <w:noProof/>
                <w:webHidden/>
              </w:rPr>
              <w:fldChar w:fldCharType="separate"/>
            </w:r>
            <w:r w:rsidR="0017626E">
              <w:rPr>
                <w:noProof/>
                <w:webHidden/>
              </w:rPr>
              <w:t>18</w:t>
            </w:r>
            <w:r w:rsidR="00635E1C">
              <w:rPr>
                <w:noProof/>
                <w:webHidden/>
              </w:rPr>
              <w:fldChar w:fldCharType="end"/>
            </w:r>
          </w:hyperlink>
        </w:p>
        <w:p w14:paraId="2AFA5F30" w14:textId="758BF701" w:rsidR="00635E1C" w:rsidRDefault="00932328">
          <w:pPr>
            <w:pStyle w:val="Verzeichnis2"/>
            <w:tabs>
              <w:tab w:val="left" w:pos="1418"/>
              <w:tab w:val="right" w:leader="dot" w:pos="8771"/>
            </w:tabs>
            <w:rPr>
              <w:rFonts w:eastAsiaTheme="minorEastAsia" w:cstheme="minorBidi"/>
              <w:b w:val="0"/>
              <w:noProof/>
              <w:color w:val="auto"/>
              <w:spacing w:val="0"/>
              <w:szCs w:val="22"/>
              <w:lang w:eastAsia="de-AT"/>
            </w:rPr>
          </w:pPr>
          <w:hyperlink w:anchor="_Toc521316582" w:history="1">
            <w:r w:rsidR="00635E1C" w:rsidRPr="000D7F4A">
              <w:rPr>
                <w:rStyle w:val="Hyperlink"/>
                <w:noProof/>
                <w:lang w:val="en-GB"/>
              </w:rPr>
              <w:t>4.2</w:t>
            </w:r>
            <w:r w:rsidR="00635E1C">
              <w:rPr>
                <w:rFonts w:eastAsiaTheme="minorEastAsia" w:cstheme="minorBidi"/>
                <w:b w:val="0"/>
                <w:noProof/>
                <w:color w:val="auto"/>
                <w:spacing w:val="0"/>
                <w:szCs w:val="22"/>
                <w:lang w:eastAsia="de-AT"/>
              </w:rPr>
              <w:tab/>
            </w:r>
            <w:r w:rsidR="00635E1C" w:rsidRPr="000D7F4A">
              <w:rPr>
                <w:rStyle w:val="Hyperlink"/>
                <w:noProof/>
                <w:lang w:val="en-GB"/>
              </w:rPr>
              <w:t>Relevance with respect to the incentive effect of funding (additionality)</w:t>
            </w:r>
            <w:r w:rsidR="00635E1C">
              <w:rPr>
                <w:noProof/>
                <w:webHidden/>
              </w:rPr>
              <w:tab/>
            </w:r>
            <w:r w:rsidR="00635E1C">
              <w:rPr>
                <w:noProof/>
                <w:webHidden/>
              </w:rPr>
              <w:fldChar w:fldCharType="begin"/>
            </w:r>
            <w:r w:rsidR="00635E1C">
              <w:rPr>
                <w:noProof/>
                <w:webHidden/>
              </w:rPr>
              <w:instrText xml:space="preserve"> PAGEREF _Toc521316582 \h </w:instrText>
            </w:r>
            <w:r w:rsidR="00635E1C">
              <w:rPr>
                <w:noProof/>
                <w:webHidden/>
              </w:rPr>
            </w:r>
            <w:r w:rsidR="00635E1C">
              <w:rPr>
                <w:noProof/>
                <w:webHidden/>
              </w:rPr>
              <w:fldChar w:fldCharType="separate"/>
            </w:r>
            <w:r w:rsidR="0017626E">
              <w:rPr>
                <w:noProof/>
                <w:webHidden/>
              </w:rPr>
              <w:t>18</w:t>
            </w:r>
            <w:r w:rsidR="00635E1C">
              <w:rPr>
                <w:noProof/>
                <w:webHidden/>
              </w:rPr>
              <w:fldChar w:fldCharType="end"/>
            </w:r>
          </w:hyperlink>
        </w:p>
        <w:p w14:paraId="62227E9D" w14:textId="5D09AA4E" w:rsidR="00635E1C" w:rsidRDefault="00932328">
          <w:pPr>
            <w:pStyle w:val="Verzeichnis1"/>
            <w:tabs>
              <w:tab w:val="right" w:leader="dot" w:pos="8771"/>
            </w:tabs>
            <w:rPr>
              <w:rFonts w:eastAsiaTheme="minorEastAsia" w:cstheme="minorBidi"/>
              <w:b w:val="0"/>
              <w:bCs w:val="0"/>
              <w:noProof/>
              <w:color w:val="auto"/>
              <w:spacing w:val="0"/>
              <w:sz w:val="22"/>
              <w:szCs w:val="22"/>
              <w:lang w:eastAsia="de-AT"/>
            </w:rPr>
          </w:pPr>
          <w:hyperlink w:anchor="_Toc521316583" w:history="1">
            <w:r w:rsidR="00635E1C" w:rsidRPr="000D7F4A">
              <w:rPr>
                <w:rStyle w:val="Hyperlink"/>
                <w:noProof/>
                <w:lang w:val="en-GB"/>
              </w:rPr>
              <w:t>Call-specific supplementary information</w:t>
            </w:r>
            <w:r w:rsidR="00635E1C">
              <w:rPr>
                <w:noProof/>
                <w:webHidden/>
              </w:rPr>
              <w:tab/>
            </w:r>
            <w:r w:rsidR="00635E1C">
              <w:rPr>
                <w:noProof/>
                <w:webHidden/>
              </w:rPr>
              <w:fldChar w:fldCharType="begin"/>
            </w:r>
            <w:r w:rsidR="00635E1C">
              <w:rPr>
                <w:noProof/>
                <w:webHidden/>
              </w:rPr>
              <w:instrText xml:space="preserve"> PAGEREF _Toc521316583 \h </w:instrText>
            </w:r>
            <w:r w:rsidR="00635E1C">
              <w:rPr>
                <w:noProof/>
                <w:webHidden/>
              </w:rPr>
            </w:r>
            <w:r w:rsidR="00635E1C">
              <w:rPr>
                <w:noProof/>
                <w:webHidden/>
              </w:rPr>
              <w:fldChar w:fldCharType="separate"/>
            </w:r>
            <w:r w:rsidR="0017626E">
              <w:rPr>
                <w:noProof/>
                <w:webHidden/>
              </w:rPr>
              <w:t>20</w:t>
            </w:r>
            <w:r w:rsidR="00635E1C">
              <w:rPr>
                <w:noProof/>
                <w:webHidden/>
              </w:rPr>
              <w:fldChar w:fldCharType="end"/>
            </w:r>
          </w:hyperlink>
        </w:p>
        <w:p w14:paraId="6B1D745D" w14:textId="127A9392"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2" w:name="_Toc460335597"/>
      <w:r>
        <w:br w:type="page"/>
      </w:r>
    </w:p>
    <w:p w14:paraId="239142CA" w14:textId="030030B3" w:rsidR="00AB1444" w:rsidRDefault="0012396F" w:rsidP="00AB1444">
      <w:pPr>
        <w:pStyle w:val="berschrift1"/>
        <w:numPr>
          <w:ilvl w:val="0"/>
          <w:numId w:val="0"/>
        </w:numPr>
      </w:pPr>
      <w:bookmarkStart w:id="13" w:name="_Toc521316553"/>
      <w:r w:rsidRPr="0012396F">
        <w:lastRenderedPageBreak/>
        <w:t>Kurzfassung</w:t>
      </w:r>
      <w:bookmarkEnd w:id="12"/>
      <w:bookmarkEnd w:id="13"/>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eCall.</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Angestrebte Ergebnisse und Erkenntnisse</w:t>
      </w:r>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4" w:name="_Toc460335598"/>
      <w:bookmarkStart w:id="15" w:name="_Toc521316554"/>
      <w:r w:rsidRPr="0012396F">
        <w:rPr>
          <w:lang w:val="en-GB"/>
        </w:rPr>
        <w:lastRenderedPageBreak/>
        <w:t>Abstract</w:t>
      </w:r>
      <w:bookmarkEnd w:id="14"/>
      <w:bookmarkEnd w:id="15"/>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"Kurzfassung"</w:t>
      </w:r>
      <w:r w:rsidRPr="0012396F">
        <w:rPr>
          <w:lang w:val="en-GB"/>
        </w:rPr>
        <w:t xml:space="preserve">) </w:t>
      </w:r>
      <w:r w:rsidRPr="007742DD">
        <w:rPr>
          <w:color w:val="306895" w:themeColor="accent2" w:themeShade="BF"/>
          <w:lang w:val="en-GB"/>
        </w:rPr>
        <w:t>(max. 1 page), corresponds to English summary from eCall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6" w:name="_Toc171846246"/>
      <w:r w:rsidRPr="0012396F"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17908510"/>
      <w:bookmarkStart w:id="69" w:name="_Toc460335599"/>
      <w:bookmarkStart w:id="70" w:name="_Toc52131655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2396F">
        <w:rPr>
          <w:lang w:val="en-GB"/>
        </w:rPr>
        <w:t>Quality of the Project</w:t>
      </w:r>
      <w:bookmarkEnd w:id="68"/>
      <w:bookmarkEnd w:id="69"/>
      <w:bookmarkEnd w:id="70"/>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17908511"/>
      <w:bookmarkStart w:id="255" w:name="_Toc460335600"/>
      <w:bookmarkStart w:id="256" w:name="_Toc521316556"/>
      <w:bookmarkEnd w:id="1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12396F">
        <w:rPr>
          <w:lang w:val="en-GB"/>
        </w:rPr>
        <w:t>State of the art – current level of technology/knowledge</w:t>
      </w:r>
      <w:bookmarkEnd w:id="254"/>
      <w:bookmarkEnd w:id="255"/>
      <w:bookmarkEnd w:id="256"/>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7" w:name="_Toc291166278"/>
      <w:bookmarkStart w:id="258" w:name="_Toc291589173"/>
      <w:bookmarkStart w:id="259" w:name="_Ref367450725"/>
      <w:bookmarkEnd w:id="257"/>
      <w:bookmarkEnd w:id="258"/>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9"/>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60" w:name="_Toc417908512"/>
      <w:bookmarkStart w:id="261" w:name="_Toc460335601"/>
      <w:bookmarkStart w:id="262" w:name="_Toc521316557"/>
      <w:r w:rsidRPr="0012396F">
        <w:rPr>
          <w:lang w:val="en-GB"/>
        </w:rPr>
        <w:t>Activities and Results from other projects</w:t>
      </w:r>
      <w:bookmarkEnd w:id="260"/>
      <w:bookmarkEnd w:id="261"/>
      <w:bookmarkEnd w:id="262"/>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63" w:name="_Toc417908524"/>
      <w:r w:rsidRPr="000220A7">
        <w:rPr>
          <w:color w:val="306895" w:themeColor="accent2" w:themeShade="BF"/>
          <w:lang w:val="en-GB"/>
        </w:rPr>
        <w:t>Suitability of Applicant / Project Partners</w:t>
      </w:r>
      <w:bookmarkEnd w:id="263"/>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0220A7">
        <w:rPr>
          <w:color w:val="306895" w:themeColor="accent2" w:themeShade="BF"/>
          <w:lang w:val="en-GB"/>
        </w:rPr>
        <w:t>If these projects were funded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Existing results and deliverables obtained from publicly funded projects which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62"/>
        <w:gridCol w:w="894"/>
        <w:gridCol w:w="1899"/>
        <w:gridCol w:w="5054"/>
        <w:gridCol w:w="4006"/>
      </w:tblGrid>
      <w:tr w:rsidR="0012396F" w:rsidRPr="00AB1444"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AB1444"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AB1444"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AB1444"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AB1444"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AB1444"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AB1444"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4" w:name="_Toc417908513"/>
      <w:bookmarkStart w:id="265" w:name="_Toc460335602"/>
      <w:bookmarkStart w:id="266" w:name="_Toc521316558"/>
      <w:r w:rsidRPr="000220A7">
        <w:rPr>
          <w:lang w:val="en-GB"/>
        </w:rPr>
        <w:lastRenderedPageBreak/>
        <w:t>Degree of innovation</w:t>
      </w:r>
      <w:bookmarkEnd w:id="264"/>
      <w:bookmarkEnd w:id="265"/>
      <w:bookmarkEnd w:id="266"/>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7" w:name="_Toc417908514"/>
      <w:bookmarkStart w:id="268" w:name="_Toc460335603"/>
      <w:bookmarkStart w:id="269" w:name="_Toc521316559"/>
      <w:r w:rsidRPr="000220A7">
        <w:rPr>
          <w:lang w:val="en-GB"/>
        </w:rPr>
        <w:t>Problem and research need</w:t>
      </w:r>
      <w:bookmarkEnd w:id="267"/>
      <w:bookmarkEnd w:id="268"/>
      <w:bookmarkEnd w:id="269"/>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70" w:name="_Toc417908515"/>
      <w:bookmarkStart w:id="271" w:name="_Toc460335604"/>
      <w:bookmarkStart w:id="272" w:name="_Toc521316560"/>
      <w:r w:rsidRPr="000220A7">
        <w:rPr>
          <w:lang w:val="en-GB"/>
        </w:rPr>
        <w:t>Goals</w:t>
      </w:r>
      <w:bookmarkEnd w:id="270"/>
      <w:bookmarkEnd w:id="271"/>
      <w:bookmarkEnd w:id="272"/>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3" w:name="_Toc417908516"/>
      <w:bookmarkStart w:id="274" w:name="_Toc460335605"/>
      <w:bookmarkStart w:id="275" w:name="_Toc521316561"/>
      <w:r w:rsidRPr="000220A7">
        <w:rPr>
          <w:lang w:val="en-GB"/>
        </w:rPr>
        <w:t>Degree of innovation and associated risk</w:t>
      </w:r>
      <w:bookmarkEnd w:id="273"/>
      <w:bookmarkEnd w:id="274"/>
      <w:bookmarkEnd w:id="275"/>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AC9D1A" w14:textId="7EB1D6C8" w:rsidR="00465CD0" w:rsidRDefault="00465CD0">
      <w:pPr>
        <w:spacing w:line="240" w:lineRule="auto"/>
        <w:rPr>
          <w:lang w:val="en-GB"/>
        </w:rPr>
      </w:pPr>
      <w:bookmarkStart w:id="276" w:name="_Toc414620699"/>
      <w:bookmarkStart w:id="277" w:name="_Toc414620894"/>
      <w:bookmarkStart w:id="278" w:name="_Toc414621030"/>
      <w:bookmarkStart w:id="279" w:name="_Toc414621166"/>
      <w:bookmarkStart w:id="280" w:name="_Toc414621302"/>
      <w:bookmarkStart w:id="281" w:name="_Toc414621438"/>
      <w:bookmarkStart w:id="282" w:name="_Toc414621554"/>
      <w:bookmarkStart w:id="283" w:name="_Toc414621767"/>
      <w:bookmarkStart w:id="284" w:name="_Toc414620702"/>
      <w:bookmarkStart w:id="285" w:name="_Toc414620897"/>
      <w:bookmarkStart w:id="286" w:name="_Toc414621033"/>
      <w:bookmarkStart w:id="287" w:name="_Toc414621169"/>
      <w:bookmarkStart w:id="288" w:name="_Toc414621305"/>
      <w:bookmarkStart w:id="289" w:name="_Toc414621441"/>
      <w:bookmarkStart w:id="290" w:name="_Toc414621557"/>
      <w:bookmarkStart w:id="291" w:name="_Toc414621770"/>
      <w:bookmarkStart w:id="292" w:name="_Toc414620703"/>
      <w:bookmarkStart w:id="293" w:name="_Toc414620898"/>
      <w:bookmarkStart w:id="294" w:name="_Toc414621034"/>
      <w:bookmarkStart w:id="295" w:name="_Toc414621170"/>
      <w:bookmarkStart w:id="296" w:name="_Toc414621306"/>
      <w:bookmarkStart w:id="297" w:name="_Toc414621442"/>
      <w:bookmarkStart w:id="298" w:name="_Toc414621558"/>
      <w:bookmarkStart w:id="299" w:name="_Toc414621771"/>
      <w:bookmarkStart w:id="300" w:name="_Toc414620704"/>
      <w:bookmarkStart w:id="301" w:name="_Toc414620899"/>
      <w:bookmarkStart w:id="302" w:name="_Toc414621035"/>
      <w:bookmarkStart w:id="303" w:name="_Toc414621171"/>
      <w:bookmarkStart w:id="304" w:name="_Toc414621307"/>
      <w:bookmarkStart w:id="305" w:name="_Toc414621443"/>
      <w:bookmarkStart w:id="306" w:name="_Toc414621559"/>
      <w:bookmarkStart w:id="307" w:name="_Toc414621772"/>
      <w:bookmarkStart w:id="308" w:name="_Toc414620705"/>
      <w:bookmarkStart w:id="309" w:name="_Toc414620900"/>
      <w:bookmarkStart w:id="310" w:name="_Toc414621036"/>
      <w:bookmarkStart w:id="311" w:name="_Toc414621172"/>
      <w:bookmarkStart w:id="312" w:name="_Toc414621308"/>
      <w:bookmarkStart w:id="313" w:name="_Toc414621444"/>
      <w:bookmarkStart w:id="314" w:name="_Toc414621560"/>
      <w:bookmarkStart w:id="315" w:name="_Toc41462177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B20B608" w14:textId="77777777" w:rsidR="00AB1444" w:rsidRPr="000220A7" w:rsidRDefault="00AB1444" w:rsidP="000220A7">
      <w:pPr>
        <w:rPr>
          <w:lang w:val="en-GB"/>
        </w:rPr>
      </w:pPr>
    </w:p>
    <w:p w14:paraId="5445141F" w14:textId="77777777" w:rsidR="00274783" w:rsidRDefault="00274783">
      <w:pPr>
        <w:spacing w:line="240" w:lineRule="auto"/>
        <w:rPr>
          <w:b/>
          <w:spacing w:val="0"/>
          <w:sz w:val="28"/>
          <w:szCs w:val="26"/>
          <w:lang w:val="en-GB"/>
        </w:rPr>
      </w:pPr>
      <w:bookmarkStart w:id="316" w:name="_Toc417908518"/>
      <w:bookmarkStart w:id="317" w:name="_Toc460335606"/>
      <w:bookmarkStart w:id="318" w:name="_Toc521316562"/>
      <w:r>
        <w:rPr>
          <w:lang w:val="en-GB"/>
        </w:rPr>
        <w:br w:type="page"/>
      </w:r>
    </w:p>
    <w:p w14:paraId="289B3A64" w14:textId="248D1AAD" w:rsidR="000220A7" w:rsidRDefault="000220A7" w:rsidP="000220A7">
      <w:pPr>
        <w:pStyle w:val="berschrift2"/>
        <w:rPr>
          <w:lang w:val="en-GB"/>
        </w:rPr>
      </w:pPr>
      <w:r w:rsidRPr="000220A7">
        <w:rPr>
          <w:lang w:val="en-GB"/>
        </w:rPr>
        <w:lastRenderedPageBreak/>
        <w:t>Quality of planning</w:t>
      </w:r>
      <w:bookmarkEnd w:id="316"/>
      <w:bookmarkEnd w:id="317"/>
      <w:bookmarkEnd w:id="318"/>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9" w:name="_Toc233534424"/>
      <w:bookmarkStart w:id="320" w:name="_Toc417908519"/>
      <w:bookmarkStart w:id="321" w:name="_Toc460335607"/>
      <w:bookmarkStart w:id="322" w:name="_Toc521316563"/>
      <w:r w:rsidRPr="000220A7">
        <w:rPr>
          <w:lang w:val="en-GB"/>
        </w:rPr>
        <w:t>Overview and description of work packages</w:t>
      </w:r>
      <w:bookmarkEnd w:id="319"/>
      <w:bookmarkEnd w:id="320"/>
      <w:bookmarkEnd w:id="321"/>
      <w:bookmarkEnd w:id="322"/>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are permitted. Please ensure consistency with the eCall data.  </w:t>
      </w:r>
    </w:p>
    <w:p w14:paraId="6308EAAB" w14:textId="284A0890" w:rsid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4F049FC6" w14:textId="77777777" w:rsidR="00465CD0" w:rsidRDefault="00465CD0" w:rsidP="000220A7">
      <w:pPr>
        <w:rPr>
          <w:color w:val="306895" w:themeColor="accent2" w:themeShade="BF"/>
          <w:lang w:val="en-GB"/>
        </w:rPr>
        <w:sectPr w:rsidR="00465CD0" w:rsidSect="00AB1444">
          <w:pgSz w:w="11907" w:h="16840" w:code="9"/>
          <w:pgMar w:top="1418" w:right="1418" w:bottom="1134" w:left="1418" w:header="709" w:footer="709" w:gutter="0"/>
          <w:cols w:space="708"/>
          <w:docGrid w:linePitch="360"/>
        </w:sectPr>
      </w:pPr>
    </w:p>
    <w:p w14:paraId="15089EB5" w14:textId="77777777" w:rsidR="00465CD0" w:rsidRDefault="00465CD0" w:rsidP="00465CD0">
      <w:pPr>
        <w:spacing w:line="240" w:lineRule="auto"/>
        <w:rPr>
          <w:color w:val="458CC3" w:themeColor="accent2"/>
          <w:lang w:val="de-DE"/>
        </w:rPr>
      </w:pPr>
    </w:p>
    <w:p w14:paraId="202E6D95" w14:textId="77777777" w:rsidR="00465CD0" w:rsidRDefault="00465CD0" w:rsidP="00465CD0">
      <w:pPr>
        <w:spacing w:line="240" w:lineRule="auto"/>
        <w:rPr>
          <w:color w:val="458CC3" w:themeColor="accent2"/>
          <w:lang w:val="de-DE"/>
        </w:rPr>
      </w:pPr>
    </w:p>
    <w:p w14:paraId="4C843186" w14:textId="4FE85C6C" w:rsidR="00465CD0" w:rsidRDefault="00465CD0" w:rsidP="00465CD0">
      <w:pPr>
        <w:spacing w:line="240" w:lineRule="auto"/>
        <w:rPr>
          <w:color w:val="458CC3" w:themeColor="accent2"/>
          <w:lang w:val="de-DE"/>
        </w:rPr>
      </w:pPr>
      <w:r w:rsidRPr="00AC54E2">
        <w:rPr>
          <w:color w:val="458CC3" w:themeColor="accent2"/>
          <w:lang w:val="de-DE"/>
        </w:rPr>
        <w:t>In addition to your description, use the following table to provide the relevant information concerning the technical and economic risk:</w:t>
      </w:r>
    </w:p>
    <w:p w14:paraId="066CB095" w14:textId="77777777" w:rsidR="00465CD0" w:rsidRDefault="00465CD0" w:rsidP="00465CD0">
      <w:pPr>
        <w:spacing w:line="240" w:lineRule="auto"/>
        <w:rPr>
          <w:b/>
        </w:rPr>
      </w:pPr>
    </w:p>
    <w:p w14:paraId="12BF01DF" w14:textId="77777777" w:rsidR="00465CD0" w:rsidRPr="00AC54E2" w:rsidRDefault="00465CD0" w:rsidP="00465CD0">
      <w:pPr>
        <w:spacing w:line="240" w:lineRule="auto"/>
        <w:rPr>
          <w:lang w:val="de-DE"/>
        </w:rPr>
      </w:pPr>
      <w:r w:rsidRPr="007A62D8">
        <w:rPr>
          <w:b/>
        </w:rPr>
        <w:t>Risiko Management Tabelle</w:t>
      </w:r>
      <w:r>
        <w:rPr>
          <w:lang w:val="de-DE"/>
        </w:rPr>
        <w:t xml:space="preserve"> </w:t>
      </w:r>
    </w:p>
    <w:p w14:paraId="44B79543" w14:textId="77777777" w:rsidR="00465CD0" w:rsidRPr="007A62D8" w:rsidRDefault="00465CD0" w:rsidP="00465CD0">
      <w:pPr>
        <w:spacing w:line="240" w:lineRule="auto"/>
        <w:rPr>
          <w:color w:val="458CC3" w:themeColor="accent2"/>
          <w:lang w:val="de-DE"/>
        </w:rPr>
      </w:pPr>
    </w:p>
    <w:tbl>
      <w:tblPr>
        <w:tblpPr w:leftFromText="141" w:rightFromText="141" w:vertAnchor="page" w:horzAnchor="margin" w:tblpY="3076"/>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61"/>
        <w:gridCol w:w="1515"/>
        <w:gridCol w:w="1610"/>
        <w:gridCol w:w="2068"/>
        <w:gridCol w:w="1521"/>
        <w:gridCol w:w="1527"/>
        <w:gridCol w:w="2244"/>
        <w:gridCol w:w="1529"/>
        <w:gridCol w:w="1527"/>
      </w:tblGrid>
      <w:tr w:rsidR="00465CD0" w:rsidRPr="00A025B1" w14:paraId="6C7803E5" w14:textId="77777777" w:rsidTr="00740207">
        <w:tc>
          <w:tcPr>
            <w:tcW w:w="299" w:type="pct"/>
            <w:shd w:val="clear" w:color="auto" w:fill="E3032E" w:themeFill="accent1"/>
            <w:vAlign w:val="center"/>
          </w:tcPr>
          <w:p w14:paraId="51E60F98"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Risk ID</w:t>
            </w:r>
          </w:p>
        </w:tc>
        <w:tc>
          <w:tcPr>
            <w:tcW w:w="526" w:type="pct"/>
            <w:shd w:val="clear" w:color="auto" w:fill="E3032E" w:themeFill="accent1"/>
            <w:vAlign w:val="center"/>
          </w:tcPr>
          <w:p w14:paraId="01F11569"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Risk</w:t>
            </w:r>
          </w:p>
        </w:tc>
        <w:tc>
          <w:tcPr>
            <w:tcW w:w="559" w:type="pct"/>
            <w:shd w:val="clear" w:color="auto" w:fill="E3032E" w:themeFill="accent1"/>
            <w:vAlign w:val="center"/>
          </w:tcPr>
          <w:p w14:paraId="18CF12CC"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Consequences</w:t>
            </w:r>
          </w:p>
        </w:tc>
        <w:tc>
          <w:tcPr>
            <w:tcW w:w="718" w:type="pct"/>
            <w:shd w:val="clear" w:color="auto" w:fill="E3032E" w:themeFill="accent1"/>
            <w:vAlign w:val="center"/>
          </w:tcPr>
          <w:p w14:paraId="5B10D1AF"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Work Package</w:t>
            </w:r>
          </w:p>
        </w:tc>
        <w:tc>
          <w:tcPr>
            <w:tcW w:w="528" w:type="pct"/>
            <w:shd w:val="clear" w:color="auto" w:fill="E3032E" w:themeFill="accent1"/>
            <w:vAlign w:val="center"/>
          </w:tcPr>
          <w:p w14:paraId="2F49128C"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Responsible</w:t>
            </w:r>
          </w:p>
        </w:tc>
        <w:tc>
          <w:tcPr>
            <w:tcW w:w="530" w:type="pct"/>
            <w:shd w:val="clear" w:color="auto" w:fill="E3032E" w:themeFill="accent1"/>
            <w:vAlign w:val="center"/>
          </w:tcPr>
          <w:p w14:paraId="215954E3"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Mitigating action</w:t>
            </w:r>
          </w:p>
        </w:tc>
        <w:tc>
          <w:tcPr>
            <w:tcW w:w="779" w:type="pct"/>
            <w:shd w:val="clear" w:color="auto" w:fill="E3032E" w:themeFill="accent1"/>
            <w:vAlign w:val="center"/>
          </w:tcPr>
          <w:p w14:paraId="7B1A3BA3"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Occurrence Likelihood (%)</w:t>
            </w:r>
          </w:p>
        </w:tc>
        <w:tc>
          <w:tcPr>
            <w:tcW w:w="531" w:type="pct"/>
            <w:shd w:val="clear" w:color="auto" w:fill="E3032E" w:themeFill="accent1"/>
            <w:vAlign w:val="center"/>
          </w:tcPr>
          <w:p w14:paraId="386EDEBE" w14:textId="77777777" w:rsidR="00465CD0"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Impact (1-5)</w:t>
            </w:r>
          </w:p>
          <w:p w14:paraId="1063E2B0"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1…low; 5…high</w:t>
            </w:r>
          </w:p>
        </w:tc>
        <w:tc>
          <w:tcPr>
            <w:tcW w:w="530" w:type="pct"/>
            <w:shd w:val="clear" w:color="auto" w:fill="E3032E" w:themeFill="accent1"/>
            <w:vAlign w:val="center"/>
          </w:tcPr>
          <w:p w14:paraId="62FC2E3C"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estimated</w:t>
            </w:r>
          </w:p>
          <w:p w14:paraId="7F86ABC1" w14:textId="77777777" w:rsidR="00465CD0" w:rsidRPr="00AC54E2" w:rsidRDefault="00465CD0" w:rsidP="00740207">
            <w:pPr>
              <w:jc w:val="center"/>
              <w:rPr>
                <w:rFonts w:ascii="Arial" w:hAnsi="Arial" w:cs="Arial"/>
                <w:b/>
                <w:color w:val="FFFFFF" w:themeColor="background1"/>
                <w:sz w:val="20"/>
                <w:szCs w:val="20"/>
                <w:lang w:val="en-GB"/>
              </w:rPr>
            </w:pPr>
            <w:r w:rsidRPr="00AC54E2">
              <w:rPr>
                <w:rFonts w:ascii="Arial" w:hAnsi="Arial" w:cs="Arial"/>
                <w:b/>
                <w:color w:val="FFFFFF" w:themeColor="background1"/>
                <w:sz w:val="20"/>
                <w:szCs w:val="20"/>
                <w:lang w:val="en-GB"/>
              </w:rPr>
              <w:t>damage (€)</w:t>
            </w:r>
          </w:p>
        </w:tc>
      </w:tr>
      <w:tr w:rsidR="00465CD0" w:rsidRPr="00A025B1" w14:paraId="062E92A5" w14:textId="77777777" w:rsidTr="00740207">
        <w:trPr>
          <w:trHeight w:val="283"/>
        </w:trPr>
        <w:tc>
          <w:tcPr>
            <w:tcW w:w="299" w:type="pct"/>
            <w:shd w:val="clear" w:color="auto" w:fill="F2F2F2" w:themeFill="background1" w:themeFillShade="F2"/>
            <w:vAlign w:val="center"/>
          </w:tcPr>
          <w:p w14:paraId="533A60E6" w14:textId="77777777" w:rsidR="00465CD0" w:rsidRPr="00A025B1" w:rsidRDefault="00465CD0" w:rsidP="00740207">
            <w:pPr>
              <w:rPr>
                <w:rFonts w:ascii="Arial" w:hAnsi="Arial" w:cs="Arial"/>
                <w:sz w:val="20"/>
                <w:szCs w:val="20"/>
              </w:rPr>
            </w:pPr>
            <w:r w:rsidRPr="00A025B1">
              <w:rPr>
                <w:rFonts w:ascii="Arial" w:hAnsi="Arial" w:cs="Arial"/>
                <w:sz w:val="20"/>
                <w:szCs w:val="20"/>
              </w:rPr>
              <w:t>1</w:t>
            </w:r>
          </w:p>
        </w:tc>
        <w:tc>
          <w:tcPr>
            <w:tcW w:w="526" w:type="pct"/>
            <w:shd w:val="clear" w:color="auto" w:fill="F2F2F2" w:themeFill="background1" w:themeFillShade="F2"/>
            <w:vAlign w:val="center"/>
          </w:tcPr>
          <w:p w14:paraId="01A44960" w14:textId="77777777" w:rsidR="00465CD0" w:rsidRPr="00A025B1" w:rsidRDefault="00465CD0" w:rsidP="00740207">
            <w:pPr>
              <w:rPr>
                <w:rFonts w:ascii="Arial" w:hAnsi="Arial" w:cs="Arial"/>
                <w:sz w:val="20"/>
                <w:szCs w:val="20"/>
              </w:rPr>
            </w:pPr>
          </w:p>
        </w:tc>
        <w:tc>
          <w:tcPr>
            <w:tcW w:w="559" w:type="pct"/>
            <w:shd w:val="clear" w:color="auto" w:fill="F2F2F2" w:themeFill="background1" w:themeFillShade="F2"/>
            <w:vAlign w:val="center"/>
          </w:tcPr>
          <w:p w14:paraId="169F97FB" w14:textId="77777777" w:rsidR="00465CD0" w:rsidRPr="00A025B1" w:rsidRDefault="00465CD0" w:rsidP="00740207">
            <w:pPr>
              <w:rPr>
                <w:rFonts w:ascii="Arial" w:hAnsi="Arial" w:cs="Arial"/>
                <w:sz w:val="20"/>
                <w:szCs w:val="20"/>
              </w:rPr>
            </w:pPr>
          </w:p>
        </w:tc>
        <w:tc>
          <w:tcPr>
            <w:tcW w:w="718" w:type="pct"/>
            <w:shd w:val="clear" w:color="auto" w:fill="F2F2F2" w:themeFill="background1" w:themeFillShade="F2"/>
            <w:vAlign w:val="center"/>
          </w:tcPr>
          <w:p w14:paraId="03964331" w14:textId="77777777" w:rsidR="00465CD0" w:rsidRPr="00A025B1" w:rsidRDefault="00465CD0" w:rsidP="00740207">
            <w:pPr>
              <w:rPr>
                <w:rFonts w:ascii="Arial" w:hAnsi="Arial" w:cs="Arial"/>
                <w:sz w:val="20"/>
                <w:szCs w:val="20"/>
              </w:rPr>
            </w:pPr>
          </w:p>
        </w:tc>
        <w:tc>
          <w:tcPr>
            <w:tcW w:w="528" w:type="pct"/>
            <w:shd w:val="clear" w:color="auto" w:fill="F2F2F2" w:themeFill="background1" w:themeFillShade="F2"/>
            <w:vAlign w:val="center"/>
          </w:tcPr>
          <w:p w14:paraId="369C66F6" w14:textId="77777777" w:rsidR="00465CD0" w:rsidRPr="00A025B1" w:rsidRDefault="00465CD0" w:rsidP="00740207">
            <w:pPr>
              <w:rPr>
                <w:rFonts w:ascii="Arial" w:hAnsi="Arial" w:cs="Arial"/>
                <w:sz w:val="20"/>
                <w:szCs w:val="20"/>
              </w:rPr>
            </w:pPr>
          </w:p>
        </w:tc>
        <w:tc>
          <w:tcPr>
            <w:tcW w:w="530" w:type="pct"/>
            <w:shd w:val="clear" w:color="auto" w:fill="F2F2F2" w:themeFill="background1" w:themeFillShade="F2"/>
          </w:tcPr>
          <w:p w14:paraId="2926B762" w14:textId="77777777" w:rsidR="00465CD0" w:rsidRPr="00A025B1" w:rsidRDefault="00465CD0" w:rsidP="00740207">
            <w:pPr>
              <w:rPr>
                <w:rFonts w:ascii="Arial" w:hAnsi="Arial" w:cs="Arial"/>
                <w:sz w:val="20"/>
                <w:szCs w:val="20"/>
              </w:rPr>
            </w:pPr>
          </w:p>
        </w:tc>
        <w:tc>
          <w:tcPr>
            <w:tcW w:w="779" w:type="pct"/>
            <w:shd w:val="clear" w:color="auto" w:fill="F2F2F2" w:themeFill="background1" w:themeFillShade="F2"/>
          </w:tcPr>
          <w:p w14:paraId="4D55FBD3" w14:textId="77777777" w:rsidR="00465CD0" w:rsidRPr="00A025B1" w:rsidRDefault="00465CD0" w:rsidP="00740207">
            <w:pPr>
              <w:rPr>
                <w:rFonts w:ascii="Arial" w:hAnsi="Arial" w:cs="Arial"/>
                <w:sz w:val="20"/>
                <w:szCs w:val="20"/>
              </w:rPr>
            </w:pPr>
          </w:p>
        </w:tc>
        <w:tc>
          <w:tcPr>
            <w:tcW w:w="531" w:type="pct"/>
            <w:shd w:val="clear" w:color="auto" w:fill="F2F2F2" w:themeFill="background1" w:themeFillShade="F2"/>
          </w:tcPr>
          <w:p w14:paraId="76AAA398" w14:textId="77777777" w:rsidR="00465CD0" w:rsidRPr="00A025B1" w:rsidRDefault="00465CD0" w:rsidP="00740207">
            <w:pPr>
              <w:rPr>
                <w:rFonts w:ascii="Arial" w:hAnsi="Arial" w:cs="Arial"/>
                <w:sz w:val="20"/>
                <w:szCs w:val="20"/>
              </w:rPr>
            </w:pPr>
          </w:p>
        </w:tc>
        <w:tc>
          <w:tcPr>
            <w:tcW w:w="530" w:type="pct"/>
            <w:shd w:val="clear" w:color="auto" w:fill="F2F2F2" w:themeFill="background1" w:themeFillShade="F2"/>
          </w:tcPr>
          <w:p w14:paraId="0B52E52C" w14:textId="77777777" w:rsidR="00465CD0" w:rsidRPr="00A025B1" w:rsidRDefault="00465CD0" w:rsidP="00740207">
            <w:pPr>
              <w:rPr>
                <w:rFonts w:ascii="Arial" w:hAnsi="Arial" w:cs="Arial"/>
                <w:sz w:val="20"/>
                <w:szCs w:val="20"/>
              </w:rPr>
            </w:pPr>
          </w:p>
        </w:tc>
      </w:tr>
      <w:tr w:rsidR="00465CD0" w:rsidRPr="00A025B1" w14:paraId="1C939342" w14:textId="77777777" w:rsidTr="00740207">
        <w:trPr>
          <w:trHeight w:val="283"/>
        </w:trPr>
        <w:tc>
          <w:tcPr>
            <w:tcW w:w="299" w:type="pct"/>
            <w:shd w:val="clear" w:color="auto" w:fill="F2F2F2" w:themeFill="background1" w:themeFillShade="F2"/>
            <w:vAlign w:val="center"/>
          </w:tcPr>
          <w:p w14:paraId="43BC6642" w14:textId="77777777" w:rsidR="00465CD0" w:rsidRPr="00A025B1" w:rsidRDefault="00465CD0" w:rsidP="00740207">
            <w:pPr>
              <w:rPr>
                <w:rFonts w:ascii="Arial" w:hAnsi="Arial" w:cs="Arial"/>
                <w:sz w:val="20"/>
                <w:szCs w:val="20"/>
              </w:rPr>
            </w:pPr>
            <w:r w:rsidRPr="00A025B1">
              <w:rPr>
                <w:rFonts w:ascii="Arial" w:hAnsi="Arial" w:cs="Arial"/>
                <w:sz w:val="20"/>
                <w:szCs w:val="20"/>
              </w:rPr>
              <w:t>2</w:t>
            </w:r>
          </w:p>
        </w:tc>
        <w:tc>
          <w:tcPr>
            <w:tcW w:w="526" w:type="pct"/>
            <w:shd w:val="clear" w:color="auto" w:fill="F2F2F2" w:themeFill="background1" w:themeFillShade="F2"/>
            <w:vAlign w:val="center"/>
          </w:tcPr>
          <w:p w14:paraId="2DABD329" w14:textId="77777777" w:rsidR="00465CD0" w:rsidRPr="00A025B1" w:rsidRDefault="00465CD0" w:rsidP="00740207">
            <w:pPr>
              <w:rPr>
                <w:rFonts w:ascii="Arial" w:hAnsi="Arial" w:cs="Arial"/>
                <w:sz w:val="20"/>
                <w:szCs w:val="20"/>
              </w:rPr>
            </w:pPr>
          </w:p>
        </w:tc>
        <w:tc>
          <w:tcPr>
            <w:tcW w:w="559" w:type="pct"/>
            <w:shd w:val="clear" w:color="auto" w:fill="F2F2F2" w:themeFill="background1" w:themeFillShade="F2"/>
            <w:vAlign w:val="center"/>
          </w:tcPr>
          <w:p w14:paraId="33D095ED" w14:textId="77777777" w:rsidR="00465CD0" w:rsidRPr="00A025B1" w:rsidRDefault="00465CD0" w:rsidP="00740207">
            <w:pPr>
              <w:rPr>
                <w:rFonts w:ascii="Arial" w:hAnsi="Arial" w:cs="Arial"/>
                <w:sz w:val="20"/>
                <w:szCs w:val="20"/>
              </w:rPr>
            </w:pPr>
          </w:p>
        </w:tc>
        <w:tc>
          <w:tcPr>
            <w:tcW w:w="718" w:type="pct"/>
            <w:shd w:val="clear" w:color="auto" w:fill="F2F2F2" w:themeFill="background1" w:themeFillShade="F2"/>
            <w:vAlign w:val="center"/>
          </w:tcPr>
          <w:p w14:paraId="64146A41" w14:textId="77777777" w:rsidR="00465CD0" w:rsidRPr="00A025B1" w:rsidRDefault="00465CD0" w:rsidP="00740207">
            <w:pPr>
              <w:rPr>
                <w:rFonts w:ascii="Arial" w:hAnsi="Arial" w:cs="Arial"/>
                <w:sz w:val="20"/>
                <w:szCs w:val="20"/>
              </w:rPr>
            </w:pPr>
          </w:p>
        </w:tc>
        <w:tc>
          <w:tcPr>
            <w:tcW w:w="528" w:type="pct"/>
            <w:shd w:val="clear" w:color="auto" w:fill="F2F2F2" w:themeFill="background1" w:themeFillShade="F2"/>
            <w:vAlign w:val="center"/>
          </w:tcPr>
          <w:p w14:paraId="7E3D328D" w14:textId="77777777" w:rsidR="00465CD0" w:rsidRPr="00A025B1" w:rsidRDefault="00465CD0" w:rsidP="00740207">
            <w:pPr>
              <w:rPr>
                <w:rFonts w:ascii="Arial" w:hAnsi="Arial" w:cs="Arial"/>
                <w:sz w:val="20"/>
                <w:szCs w:val="20"/>
              </w:rPr>
            </w:pPr>
          </w:p>
        </w:tc>
        <w:tc>
          <w:tcPr>
            <w:tcW w:w="530" w:type="pct"/>
            <w:shd w:val="clear" w:color="auto" w:fill="F2F2F2" w:themeFill="background1" w:themeFillShade="F2"/>
          </w:tcPr>
          <w:p w14:paraId="0CC93D7E" w14:textId="77777777" w:rsidR="00465CD0" w:rsidRPr="00A025B1" w:rsidRDefault="00465CD0" w:rsidP="00740207">
            <w:pPr>
              <w:rPr>
                <w:rFonts w:ascii="Arial" w:hAnsi="Arial" w:cs="Arial"/>
                <w:sz w:val="20"/>
                <w:szCs w:val="20"/>
              </w:rPr>
            </w:pPr>
          </w:p>
        </w:tc>
        <w:tc>
          <w:tcPr>
            <w:tcW w:w="779" w:type="pct"/>
            <w:shd w:val="clear" w:color="auto" w:fill="F2F2F2" w:themeFill="background1" w:themeFillShade="F2"/>
          </w:tcPr>
          <w:p w14:paraId="1F48BE67" w14:textId="77777777" w:rsidR="00465CD0" w:rsidRPr="00A025B1" w:rsidRDefault="00465CD0" w:rsidP="00740207">
            <w:pPr>
              <w:rPr>
                <w:rFonts w:ascii="Arial" w:hAnsi="Arial" w:cs="Arial"/>
                <w:sz w:val="20"/>
                <w:szCs w:val="20"/>
              </w:rPr>
            </w:pPr>
          </w:p>
        </w:tc>
        <w:tc>
          <w:tcPr>
            <w:tcW w:w="531" w:type="pct"/>
            <w:shd w:val="clear" w:color="auto" w:fill="F2F2F2" w:themeFill="background1" w:themeFillShade="F2"/>
          </w:tcPr>
          <w:p w14:paraId="44BD2EAA" w14:textId="77777777" w:rsidR="00465CD0" w:rsidRPr="00A025B1" w:rsidRDefault="00465CD0" w:rsidP="00740207">
            <w:pPr>
              <w:rPr>
                <w:rFonts w:ascii="Arial" w:hAnsi="Arial" w:cs="Arial"/>
                <w:sz w:val="20"/>
                <w:szCs w:val="20"/>
              </w:rPr>
            </w:pPr>
          </w:p>
        </w:tc>
        <w:tc>
          <w:tcPr>
            <w:tcW w:w="530" w:type="pct"/>
            <w:shd w:val="clear" w:color="auto" w:fill="F2F2F2" w:themeFill="background1" w:themeFillShade="F2"/>
          </w:tcPr>
          <w:p w14:paraId="28B400E8" w14:textId="77777777" w:rsidR="00465CD0" w:rsidRPr="00A025B1" w:rsidRDefault="00465CD0" w:rsidP="00740207">
            <w:pPr>
              <w:rPr>
                <w:rFonts w:ascii="Arial" w:hAnsi="Arial" w:cs="Arial"/>
                <w:sz w:val="20"/>
                <w:szCs w:val="20"/>
              </w:rPr>
            </w:pPr>
          </w:p>
        </w:tc>
      </w:tr>
      <w:tr w:rsidR="00465CD0" w:rsidRPr="00103287" w14:paraId="0B9928AA" w14:textId="77777777" w:rsidTr="00740207">
        <w:trPr>
          <w:trHeight w:val="283"/>
        </w:trPr>
        <w:tc>
          <w:tcPr>
            <w:tcW w:w="299" w:type="pct"/>
            <w:shd w:val="clear" w:color="auto" w:fill="F2F2F2" w:themeFill="background1" w:themeFillShade="F2"/>
            <w:vAlign w:val="center"/>
          </w:tcPr>
          <w:p w14:paraId="64850FAF" w14:textId="77777777" w:rsidR="00465CD0" w:rsidRPr="00103287" w:rsidRDefault="00465CD0" w:rsidP="00740207">
            <w:pPr>
              <w:rPr>
                <w:rFonts w:ascii="Arial" w:hAnsi="Arial" w:cs="Arial"/>
                <w:sz w:val="20"/>
                <w:szCs w:val="20"/>
              </w:rPr>
            </w:pPr>
            <w:r w:rsidRPr="00A025B1">
              <w:rPr>
                <w:rFonts w:ascii="Arial" w:hAnsi="Arial" w:cs="Arial"/>
                <w:sz w:val="20"/>
                <w:szCs w:val="20"/>
              </w:rPr>
              <w:t>n</w:t>
            </w:r>
          </w:p>
        </w:tc>
        <w:tc>
          <w:tcPr>
            <w:tcW w:w="526" w:type="pct"/>
            <w:shd w:val="clear" w:color="auto" w:fill="F2F2F2" w:themeFill="background1" w:themeFillShade="F2"/>
            <w:vAlign w:val="center"/>
          </w:tcPr>
          <w:p w14:paraId="5FB79C11" w14:textId="77777777" w:rsidR="00465CD0" w:rsidRPr="00103287" w:rsidRDefault="00465CD0" w:rsidP="00740207">
            <w:pPr>
              <w:rPr>
                <w:rFonts w:ascii="Arial" w:hAnsi="Arial" w:cs="Arial"/>
                <w:sz w:val="20"/>
                <w:szCs w:val="20"/>
              </w:rPr>
            </w:pPr>
          </w:p>
        </w:tc>
        <w:tc>
          <w:tcPr>
            <w:tcW w:w="559" w:type="pct"/>
            <w:shd w:val="clear" w:color="auto" w:fill="F2F2F2" w:themeFill="background1" w:themeFillShade="F2"/>
            <w:vAlign w:val="center"/>
          </w:tcPr>
          <w:p w14:paraId="21EB1CCE" w14:textId="77777777" w:rsidR="00465CD0" w:rsidRPr="00103287" w:rsidRDefault="00465CD0" w:rsidP="00740207">
            <w:pPr>
              <w:rPr>
                <w:rFonts w:ascii="Arial" w:hAnsi="Arial" w:cs="Arial"/>
                <w:sz w:val="20"/>
                <w:szCs w:val="20"/>
              </w:rPr>
            </w:pPr>
          </w:p>
        </w:tc>
        <w:tc>
          <w:tcPr>
            <w:tcW w:w="718" w:type="pct"/>
            <w:shd w:val="clear" w:color="auto" w:fill="F2F2F2" w:themeFill="background1" w:themeFillShade="F2"/>
            <w:vAlign w:val="center"/>
          </w:tcPr>
          <w:p w14:paraId="53BCE280" w14:textId="77777777" w:rsidR="00465CD0" w:rsidRPr="00103287" w:rsidRDefault="00465CD0" w:rsidP="00740207">
            <w:pPr>
              <w:rPr>
                <w:rFonts w:ascii="Arial" w:hAnsi="Arial" w:cs="Arial"/>
                <w:sz w:val="20"/>
                <w:szCs w:val="20"/>
              </w:rPr>
            </w:pPr>
          </w:p>
        </w:tc>
        <w:tc>
          <w:tcPr>
            <w:tcW w:w="528" w:type="pct"/>
            <w:shd w:val="clear" w:color="auto" w:fill="F2F2F2" w:themeFill="background1" w:themeFillShade="F2"/>
            <w:vAlign w:val="center"/>
          </w:tcPr>
          <w:p w14:paraId="104A3646" w14:textId="77777777" w:rsidR="00465CD0" w:rsidRPr="00103287" w:rsidRDefault="00465CD0" w:rsidP="00740207">
            <w:pPr>
              <w:rPr>
                <w:rFonts w:ascii="Arial" w:hAnsi="Arial" w:cs="Arial"/>
                <w:sz w:val="20"/>
                <w:szCs w:val="20"/>
              </w:rPr>
            </w:pPr>
          </w:p>
        </w:tc>
        <w:tc>
          <w:tcPr>
            <w:tcW w:w="530" w:type="pct"/>
            <w:shd w:val="clear" w:color="auto" w:fill="F2F2F2" w:themeFill="background1" w:themeFillShade="F2"/>
          </w:tcPr>
          <w:p w14:paraId="0A10D2E1" w14:textId="77777777" w:rsidR="00465CD0" w:rsidRPr="00103287" w:rsidRDefault="00465CD0" w:rsidP="00740207">
            <w:pPr>
              <w:rPr>
                <w:rFonts w:ascii="Arial" w:hAnsi="Arial" w:cs="Arial"/>
                <w:sz w:val="20"/>
                <w:szCs w:val="20"/>
              </w:rPr>
            </w:pPr>
          </w:p>
        </w:tc>
        <w:tc>
          <w:tcPr>
            <w:tcW w:w="779" w:type="pct"/>
            <w:shd w:val="clear" w:color="auto" w:fill="F2F2F2" w:themeFill="background1" w:themeFillShade="F2"/>
          </w:tcPr>
          <w:p w14:paraId="4276C519" w14:textId="77777777" w:rsidR="00465CD0" w:rsidRPr="00103287" w:rsidRDefault="00465CD0" w:rsidP="00740207">
            <w:pPr>
              <w:rPr>
                <w:rFonts w:ascii="Arial" w:hAnsi="Arial" w:cs="Arial"/>
                <w:sz w:val="20"/>
                <w:szCs w:val="20"/>
              </w:rPr>
            </w:pPr>
          </w:p>
        </w:tc>
        <w:tc>
          <w:tcPr>
            <w:tcW w:w="531" w:type="pct"/>
            <w:shd w:val="clear" w:color="auto" w:fill="F2F2F2" w:themeFill="background1" w:themeFillShade="F2"/>
          </w:tcPr>
          <w:p w14:paraId="6174353C" w14:textId="77777777" w:rsidR="00465CD0" w:rsidRPr="00103287" w:rsidRDefault="00465CD0" w:rsidP="00740207">
            <w:pPr>
              <w:rPr>
                <w:rFonts w:ascii="Arial" w:hAnsi="Arial" w:cs="Arial"/>
                <w:sz w:val="20"/>
                <w:szCs w:val="20"/>
              </w:rPr>
            </w:pPr>
          </w:p>
        </w:tc>
        <w:tc>
          <w:tcPr>
            <w:tcW w:w="530" w:type="pct"/>
            <w:shd w:val="clear" w:color="auto" w:fill="F2F2F2" w:themeFill="background1" w:themeFillShade="F2"/>
          </w:tcPr>
          <w:p w14:paraId="422B20E1" w14:textId="77777777" w:rsidR="00465CD0" w:rsidRPr="00103287" w:rsidRDefault="00465CD0" w:rsidP="00740207">
            <w:pPr>
              <w:rPr>
                <w:rFonts w:ascii="Arial" w:hAnsi="Arial" w:cs="Arial"/>
                <w:sz w:val="20"/>
                <w:szCs w:val="20"/>
              </w:rPr>
            </w:pPr>
          </w:p>
        </w:tc>
      </w:tr>
    </w:tbl>
    <w:p w14:paraId="3B3748E4" w14:textId="487F1991" w:rsidR="00465CD0" w:rsidRPr="000220A7" w:rsidRDefault="00465CD0" w:rsidP="000220A7">
      <w:pPr>
        <w:rPr>
          <w:color w:val="306895" w:themeColor="accent2" w:themeShade="BF"/>
          <w:lang w:val="en-GB"/>
        </w:rPr>
      </w:pP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465CD0">
          <w:pgSz w:w="16840" w:h="11907" w:orient="landscape" w:code="9"/>
          <w:pgMar w:top="1418" w:right="1418" w:bottom="1418" w:left="1134"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58"/>
        <w:gridCol w:w="4984"/>
        <w:gridCol w:w="1145"/>
        <w:gridCol w:w="985"/>
        <w:gridCol w:w="1002"/>
        <w:gridCol w:w="5228"/>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247"/>
        <w:gridCol w:w="3154"/>
        <w:gridCol w:w="3157"/>
        <w:gridCol w:w="2083"/>
        <w:gridCol w:w="4761"/>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465CD0">
          <w:pgSz w:w="16840" w:h="11907" w:orient="landscape" w:code="9"/>
          <w:pgMar w:top="1418" w:right="1418" w:bottom="1418" w:left="1134" w:header="1021" w:footer="567" w:gutter="0"/>
          <w:cols w:space="708"/>
          <w:docGrid w:linePitch="360"/>
        </w:sectPr>
      </w:pPr>
    </w:p>
    <w:p w14:paraId="0CC63DF9" w14:textId="6F72FC07" w:rsidR="00E30C94" w:rsidRDefault="00E30C94" w:rsidP="00E30C94">
      <w:pPr>
        <w:pStyle w:val="berschrift3"/>
        <w:rPr>
          <w:lang w:val="en-GB"/>
        </w:rPr>
      </w:pPr>
      <w:bookmarkStart w:id="323" w:name="_Toc369685314"/>
      <w:bookmarkStart w:id="324" w:name="_Toc417908520"/>
      <w:bookmarkStart w:id="325" w:name="_Toc460335608"/>
      <w:bookmarkStart w:id="326" w:name="_Toc521316564"/>
      <w:r w:rsidRPr="00E30C94">
        <w:rPr>
          <w:lang w:val="en-GB"/>
        </w:rPr>
        <w:lastRenderedPageBreak/>
        <w:t>Detailed description of work packages</w:t>
      </w:r>
      <w:bookmarkEnd w:id="323"/>
      <w:bookmarkEnd w:id="324"/>
      <w:bookmarkEnd w:id="325"/>
      <w:bookmarkEnd w:id="326"/>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7" w:name="_Toc414620709"/>
      <w:bookmarkStart w:id="328" w:name="_Toc414620904"/>
      <w:bookmarkStart w:id="329" w:name="_Toc414621040"/>
      <w:bookmarkStart w:id="330" w:name="_Toc414621176"/>
      <w:bookmarkStart w:id="331" w:name="_Toc414621312"/>
      <w:bookmarkStart w:id="332" w:name="_Toc414621448"/>
      <w:bookmarkStart w:id="333" w:name="_Toc414621564"/>
      <w:bookmarkStart w:id="334" w:name="_Toc414621777"/>
      <w:bookmarkStart w:id="335" w:name="_Toc415568395"/>
      <w:bookmarkStart w:id="336" w:name="_Toc415568504"/>
      <w:bookmarkStart w:id="337" w:name="_Toc415568613"/>
      <w:bookmarkStart w:id="338" w:name="_Toc414620711"/>
      <w:bookmarkStart w:id="339" w:name="_Toc414620906"/>
      <w:bookmarkStart w:id="340" w:name="_Toc414621042"/>
      <w:bookmarkStart w:id="341" w:name="_Toc414621178"/>
      <w:bookmarkStart w:id="342" w:name="_Toc414621314"/>
      <w:bookmarkStart w:id="343" w:name="_Toc414621450"/>
      <w:bookmarkStart w:id="344" w:name="_Toc414621566"/>
      <w:bookmarkStart w:id="345" w:name="_Toc414621779"/>
      <w:bookmarkStart w:id="346" w:name="_Toc415568397"/>
      <w:bookmarkStart w:id="347" w:name="_Toc415568506"/>
      <w:bookmarkStart w:id="348" w:name="_Toc415568615"/>
      <w:bookmarkStart w:id="349" w:name="_Toc414620712"/>
      <w:bookmarkStart w:id="350" w:name="_Toc414620907"/>
      <w:bookmarkStart w:id="351" w:name="_Toc414621043"/>
      <w:bookmarkStart w:id="352" w:name="_Toc414621179"/>
      <w:bookmarkStart w:id="353" w:name="_Toc414621315"/>
      <w:bookmarkStart w:id="354" w:name="_Toc414621451"/>
      <w:bookmarkStart w:id="355" w:name="_Toc414621567"/>
      <w:bookmarkStart w:id="356" w:name="_Toc414621780"/>
      <w:bookmarkStart w:id="357" w:name="_Toc415568398"/>
      <w:bookmarkStart w:id="358" w:name="_Toc415568507"/>
      <w:bookmarkStart w:id="359" w:name="_Toc415568616"/>
      <w:bookmarkStart w:id="360" w:name="_Toc414620713"/>
      <w:bookmarkStart w:id="361" w:name="_Toc414620908"/>
      <w:bookmarkStart w:id="362" w:name="_Toc414621044"/>
      <w:bookmarkStart w:id="363" w:name="_Toc414621180"/>
      <w:bookmarkStart w:id="364" w:name="_Toc414621316"/>
      <w:bookmarkStart w:id="365" w:name="_Toc414621452"/>
      <w:bookmarkStart w:id="366" w:name="_Toc414621568"/>
      <w:bookmarkStart w:id="367" w:name="_Toc414621781"/>
      <w:bookmarkStart w:id="368" w:name="_Toc415568399"/>
      <w:bookmarkStart w:id="369" w:name="_Toc415568508"/>
      <w:bookmarkStart w:id="370" w:name="_Toc415568617"/>
      <w:bookmarkStart w:id="371" w:name="_Toc414620714"/>
      <w:bookmarkStart w:id="372" w:name="_Toc414620909"/>
      <w:bookmarkStart w:id="373" w:name="_Toc414621045"/>
      <w:bookmarkStart w:id="374" w:name="_Toc414621181"/>
      <w:bookmarkStart w:id="375" w:name="_Toc414621317"/>
      <w:bookmarkStart w:id="376" w:name="_Toc414621453"/>
      <w:bookmarkStart w:id="377" w:name="_Toc414621569"/>
      <w:bookmarkStart w:id="378" w:name="_Toc414621782"/>
      <w:bookmarkStart w:id="379" w:name="_Toc415568400"/>
      <w:bookmarkStart w:id="380" w:name="_Toc415568509"/>
      <w:bookmarkStart w:id="381" w:name="_Toc415568618"/>
      <w:bookmarkStart w:id="382" w:name="_Toc414620715"/>
      <w:bookmarkStart w:id="383" w:name="_Toc414620910"/>
      <w:bookmarkStart w:id="384" w:name="_Toc414621046"/>
      <w:bookmarkStart w:id="385" w:name="_Toc414621182"/>
      <w:bookmarkStart w:id="386" w:name="_Toc414621318"/>
      <w:bookmarkStart w:id="387" w:name="_Toc414621454"/>
      <w:bookmarkStart w:id="388" w:name="_Toc414621570"/>
      <w:bookmarkStart w:id="389" w:name="_Toc414621783"/>
      <w:bookmarkStart w:id="390" w:name="_Toc415568401"/>
      <w:bookmarkStart w:id="391" w:name="_Toc415568510"/>
      <w:bookmarkStart w:id="392" w:name="_Toc415568619"/>
      <w:bookmarkStart w:id="393" w:name="_Toc414620716"/>
      <w:bookmarkStart w:id="394" w:name="_Toc414620911"/>
      <w:bookmarkStart w:id="395" w:name="_Toc414621047"/>
      <w:bookmarkStart w:id="396" w:name="_Toc414621183"/>
      <w:bookmarkStart w:id="397" w:name="_Toc414621319"/>
      <w:bookmarkStart w:id="398" w:name="_Toc414621455"/>
      <w:bookmarkStart w:id="399" w:name="_Toc414621571"/>
      <w:bookmarkStart w:id="400" w:name="_Toc414621784"/>
      <w:bookmarkStart w:id="401" w:name="_Toc415568402"/>
      <w:bookmarkStart w:id="402" w:name="_Toc415568511"/>
      <w:bookmarkStart w:id="403" w:name="_Toc415568620"/>
      <w:bookmarkStart w:id="404" w:name="_Toc414620717"/>
      <w:bookmarkStart w:id="405" w:name="_Toc414620912"/>
      <w:bookmarkStart w:id="406" w:name="_Toc414621048"/>
      <w:bookmarkStart w:id="407" w:name="_Toc414621184"/>
      <w:bookmarkStart w:id="408" w:name="_Toc414621320"/>
      <w:bookmarkStart w:id="409" w:name="_Toc414621456"/>
      <w:bookmarkStart w:id="410" w:name="_Toc414621572"/>
      <w:bookmarkStart w:id="411" w:name="_Toc414621785"/>
      <w:bookmarkStart w:id="412" w:name="_Toc415568403"/>
      <w:bookmarkStart w:id="413" w:name="_Toc415568512"/>
      <w:bookmarkStart w:id="414" w:name="_Toc415568621"/>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1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The table should be copied and completed separately for each work package (WP)</w:t>
      </w:r>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77"/>
        <w:gridCol w:w="1047"/>
        <w:gridCol w:w="1396"/>
        <w:gridCol w:w="576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AB1444"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(A/Pn) and person-months per organisation:</w:t>
            </w:r>
          </w:p>
        </w:tc>
      </w:tr>
      <w:tr w:rsidR="005353C0" w:rsidRPr="00AB1444"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85"/>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85"/>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85"/>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85"/>
      </w:tblGrid>
      <w:tr w:rsidR="005353C0" w:rsidRPr="00AB1444"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AB1444"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5" w:name="_Toc417908521"/>
      <w:bookmarkStart w:id="416" w:name="_Toc460335609"/>
      <w:bookmarkStart w:id="417" w:name="_Toc521316565"/>
      <w:r w:rsidRPr="004B2D28">
        <w:rPr>
          <w:lang w:val="en-GB"/>
        </w:rPr>
        <w:lastRenderedPageBreak/>
        <w:t>Work and time schedule (</w:t>
      </w:r>
      <w:r w:rsidRPr="009D71D7">
        <w:rPr>
          <w:lang w:val="en-GB"/>
        </w:rPr>
        <w:t>Gantt</w:t>
      </w:r>
      <w:r w:rsidRPr="004B2D28">
        <w:rPr>
          <w:lang w:val="en-GB"/>
        </w:rPr>
        <w:t xml:space="preserve"> chart)</w:t>
      </w:r>
      <w:bookmarkEnd w:id="415"/>
      <w:bookmarkEnd w:id="416"/>
      <w:bookmarkEnd w:id="417"/>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8" w:name="_Toc460335610"/>
      <w:bookmarkStart w:id="419" w:name="_Toc521316566"/>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8"/>
      <w:bookmarkEnd w:id="419"/>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Please note: All costs included in the cost plan must be allocated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20" w:name="_Toc369685321"/>
      <w:bookmarkStart w:id="421" w:name="_Toc417908523"/>
      <w:bookmarkStart w:id="422" w:name="_Toc460335611"/>
      <w:bookmarkStart w:id="423" w:name="_Toc521316567"/>
      <w:r w:rsidRPr="004B2D28">
        <w:rPr>
          <w:lang w:val="en-GB"/>
        </w:rPr>
        <w:t xml:space="preserve">Third-party costs (if exceeding </w:t>
      </w:r>
      <w:r>
        <w:rPr>
          <w:lang w:val="en-GB"/>
        </w:rPr>
        <w:t>5</w:t>
      </w:r>
      <w:r w:rsidRPr="004B2D28">
        <w:rPr>
          <w:lang w:val="en-GB"/>
        </w:rPr>
        <w:t>0% of total costs per partner)</w:t>
      </w:r>
      <w:bookmarkEnd w:id="420"/>
      <w:bookmarkEnd w:id="421"/>
      <w:bookmarkEnd w:id="422"/>
      <w:bookmarkEnd w:id="423"/>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(max.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4" w:name="_Toc460335612"/>
      <w:bookmarkStart w:id="425" w:name="_Toc521316568"/>
      <w:r w:rsidRPr="004B2D28">
        <w:rPr>
          <w:lang w:val="en-GB"/>
        </w:rPr>
        <w:t xml:space="preserve">Integration of gender-specific </w:t>
      </w:r>
      <w:r w:rsidRPr="006D3EA7">
        <w:t>aspects</w:t>
      </w:r>
      <w:bookmarkEnd w:id="424"/>
      <w:bookmarkEnd w:id="425"/>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If the project relates to people, please explain how and in what work packages gender-specific aspects have been taken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6" w:name="_Toc460335613"/>
      <w:bookmarkStart w:id="427" w:name="_Toc521316569"/>
      <w:r w:rsidRPr="004B2D28">
        <w:rPr>
          <w:lang w:val="en-GB"/>
        </w:rPr>
        <w:t xml:space="preserve">Suitability of </w:t>
      </w:r>
      <w:r w:rsidRPr="006D3EA7">
        <w:t>Applicant</w:t>
      </w:r>
      <w:r w:rsidRPr="004B2D28">
        <w:rPr>
          <w:lang w:val="en-GB"/>
        </w:rPr>
        <w:t xml:space="preserve"> / Project Partners</w:t>
      </w:r>
      <w:bookmarkEnd w:id="426"/>
      <w:bookmarkEnd w:id="427"/>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8" w:name="_Toc417908525"/>
      <w:bookmarkStart w:id="429" w:name="_Toc460335614"/>
      <w:bookmarkStart w:id="430" w:name="_Toc521316570"/>
      <w:r w:rsidRPr="004B2D28">
        <w:rPr>
          <w:lang w:val="en-GB"/>
        </w:rPr>
        <w:t xml:space="preserve">Expertise of project </w:t>
      </w:r>
      <w:r w:rsidRPr="006D3EA7">
        <w:t>partners</w:t>
      </w:r>
      <w:bookmarkEnd w:id="428"/>
      <w:bookmarkEnd w:id="429"/>
      <w:bookmarkEnd w:id="430"/>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31" w:name="_Toc414620724"/>
      <w:bookmarkStart w:id="432" w:name="_Toc414620919"/>
      <w:bookmarkStart w:id="433" w:name="_Toc414621055"/>
      <w:bookmarkStart w:id="434" w:name="_Toc414621191"/>
      <w:bookmarkStart w:id="435" w:name="_Toc414621327"/>
      <w:bookmarkStart w:id="436" w:name="_Toc414621463"/>
      <w:bookmarkStart w:id="437" w:name="_Toc414621579"/>
      <w:bookmarkStart w:id="438" w:name="_Toc414621792"/>
      <w:bookmarkStart w:id="439" w:name="_Toc415568410"/>
      <w:bookmarkStart w:id="440" w:name="_Toc415568519"/>
      <w:bookmarkStart w:id="441" w:name="_Toc415568628"/>
      <w:bookmarkStart w:id="442" w:name="_Toc416349771"/>
      <w:bookmarkStart w:id="443" w:name="_Toc416781088"/>
      <w:bookmarkStart w:id="444" w:name="_Toc417049437"/>
      <w:bookmarkStart w:id="445" w:name="_Toc414620726"/>
      <w:bookmarkStart w:id="446" w:name="_Toc414620921"/>
      <w:bookmarkStart w:id="447" w:name="_Toc414621057"/>
      <w:bookmarkStart w:id="448" w:name="_Toc414621193"/>
      <w:bookmarkStart w:id="449" w:name="_Toc414621329"/>
      <w:bookmarkStart w:id="450" w:name="_Toc414621465"/>
      <w:bookmarkStart w:id="451" w:name="_Toc414621581"/>
      <w:bookmarkStart w:id="452" w:name="_Toc414621794"/>
      <w:bookmarkStart w:id="453" w:name="_Toc415568412"/>
      <w:bookmarkStart w:id="454" w:name="_Toc415568521"/>
      <w:bookmarkStart w:id="455" w:name="_Toc415568630"/>
      <w:bookmarkStart w:id="456" w:name="_Toc416349773"/>
      <w:bookmarkStart w:id="457" w:name="_Toc416781090"/>
      <w:bookmarkStart w:id="458" w:name="_Toc417049439"/>
      <w:bookmarkStart w:id="459" w:name="_Toc414620754"/>
      <w:bookmarkStart w:id="460" w:name="_Toc414620949"/>
      <w:bookmarkStart w:id="461" w:name="_Toc414621085"/>
      <w:bookmarkStart w:id="462" w:name="_Toc414621221"/>
      <w:bookmarkStart w:id="463" w:name="_Toc414621357"/>
      <w:bookmarkStart w:id="464" w:name="_Toc414621493"/>
      <w:bookmarkStart w:id="465" w:name="_Toc414621609"/>
      <w:bookmarkStart w:id="466" w:name="_Toc414621822"/>
      <w:bookmarkStart w:id="467" w:name="_Toc415568440"/>
      <w:bookmarkStart w:id="468" w:name="_Toc415568549"/>
      <w:bookmarkStart w:id="469" w:name="_Toc415568658"/>
      <w:bookmarkStart w:id="470" w:name="_Toc416349801"/>
      <w:bookmarkStart w:id="471" w:name="_Toc416781118"/>
      <w:bookmarkStart w:id="472" w:name="_Toc417049467"/>
      <w:bookmarkStart w:id="473" w:name="_Toc414620760"/>
      <w:bookmarkStart w:id="474" w:name="_Toc414620955"/>
      <w:bookmarkStart w:id="475" w:name="_Toc414621091"/>
      <w:bookmarkStart w:id="476" w:name="_Toc414621227"/>
      <w:bookmarkStart w:id="477" w:name="_Toc414621363"/>
      <w:bookmarkStart w:id="478" w:name="_Toc414621499"/>
      <w:bookmarkStart w:id="479" w:name="_Toc414621615"/>
      <w:bookmarkStart w:id="480" w:name="_Toc414621828"/>
      <w:bookmarkStart w:id="481" w:name="_Toc415568446"/>
      <w:bookmarkStart w:id="482" w:name="_Toc415568555"/>
      <w:bookmarkStart w:id="483" w:name="_Toc415568664"/>
      <w:bookmarkStart w:id="484" w:name="_Toc416349807"/>
      <w:bookmarkStart w:id="485" w:name="_Toc416781124"/>
      <w:bookmarkStart w:id="486" w:name="_Toc417049473"/>
      <w:bookmarkStart w:id="487" w:name="_Toc414620764"/>
      <w:bookmarkStart w:id="488" w:name="_Toc414620959"/>
      <w:bookmarkStart w:id="489" w:name="_Toc414621095"/>
      <w:bookmarkStart w:id="490" w:name="_Toc414621231"/>
      <w:bookmarkStart w:id="491" w:name="_Toc414621367"/>
      <w:bookmarkStart w:id="492" w:name="_Toc414621503"/>
      <w:bookmarkStart w:id="493" w:name="_Toc414621619"/>
      <w:bookmarkStart w:id="494" w:name="_Toc414621832"/>
      <w:bookmarkStart w:id="495" w:name="_Toc415568450"/>
      <w:bookmarkStart w:id="496" w:name="_Toc415568559"/>
      <w:bookmarkStart w:id="497" w:name="_Toc415568668"/>
      <w:bookmarkStart w:id="498" w:name="_Toc416349811"/>
      <w:bookmarkStart w:id="499" w:name="_Toc416781128"/>
      <w:bookmarkStart w:id="500" w:name="_Toc417049477"/>
      <w:bookmarkStart w:id="501" w:name="_Toc414620768"/>
      <w:bookmarkStart w:id="502" w:name="_Toc414620963"/>
      <w:bookmarkStart w:id="503" w:name="_Toc414621099"/>
      <w:bookmarkStart w:id="504" w:name="_Toc414621235"/>
      <w:bookmarkStart w:id="505" w:name="_Toc414621371"/>
      <w:bookmarkStart w:id="506" w:name="_Toc414621507"/>
      <w:bookmarkStart w:id="507" w:name="_Toc414621623"/>
      <w:bookmarkStart w:id="508" w:name="_Toc414621836"/>
      <w:bookmarkStart w:id="509" w:name="_Toc415568454"/>
      <w:bookmarkStart w:id="510" w:name="_Toc415568563"/>
      <w:bookmarkStart w:id="511" w:name="_Toc415568672"/>
      <w:bookmarkStart w:id="512" w:name="_Toc416349815"/>
      <w:bookmarkStart w:id="513" w:name="_Toc416781132"/>
      <w:bookmarkStart w:id="514" w:name="_Toc417049481"/>
      <w:bookmarkStart w:id="515" w:name="_Toc414620772"/>
      <w:bookmarkStart w:id="516" w:name="_Toc414620967"/>
      <w:bookmarkStart w:id="517" w:name="_Toc414621103"/>
      <w:bookmarkStart w:id="518" w:name="_Toc414621239"/>
      <w:bookmarkStart w:id="519" w:name="_Toc414621375"/>
      <w:bookmarkStart w:id="520" w:name="_Toc414621511"/>
      <w:bookmarkStart w:id="521" w:name="_Toc414621627"/>
      <w:bookmarkStart w:id="522" w:name="_Toc414621840"/>
      <w:bookmarkStart w:id="523" w:name="_Toc415568458"/>
      <w:bookmarkStart w:id="524" w:name="_Toc415568567"/>
      <w:bookmarkStart w:id="525" w:name="_Toc415568676"/>
      <w:bookmarkStart w:id="526" w:name="_Toc416349819"/>
      <w:bookmarkStart w:id="527" w:name="_Toc416781136"/>
      <w:bookmarkStart w:id="528" w:name="_Toc417049485"/>
      <w:bookmarkStart w:id="529" w:name="_Toc414620776"/>
      <w:bookmarkStart w:id="530" w:name="_Toc414620971"/>
      <w:bookmarkStart w:id="531" w:name="_Toc414621107"/>
      <w:bookmarkStart w:id="532" w:name="_Toc414621243"/>
      <w:bookmarkStart w:id="533" w:name="_Toc414621379"/>
      <w:bookmarkStart w:id="534" w:name="_Toc414621515"/>
      <w:bookmarkStart w:id="535" w:name="_Toc414621631"/>
      <w:bookmarkStart w:id="536" w:name="_Toc414621844"/>
      <w:bookmarkStart w:id="537" w:name="_Toc415568462"/>
      <w:bookmarkStart w:id="538" w:name="_Toc415568571"/>
      <w:bookmarkStart w:id="539" w:name="_Toc415568680"/>
      <w:bookmarkStart w:id="540" w:name="_Toc416349823"/>
      <w:bookmarkStart w:id="541" w:name="_Toc416781140"/>
      <w:bookmarkStart w:id="542" w:name="_Toc417049489"/>
      <w:bookmarkStart w:id="543" w:name="_Toc414620780"/>
      <w:bookmarkStart w:id="544" w:name="_Toc414620975"/>
      <w:bookmarkStart w:id="545" w:name="_Toc414621111"/>
      <w:bookmarkStart w:id="546" w:name="_Toc414621247"/>
      <w:bookmarkStart w:id="547" w:name="_Toc414621383"/>
      <w:bookmarkStart w:id="548" w:name="_Toc414621519"/>
      <w:bookmarkStart w:id="549" w:name="_Toc414621635"/>
      <w:bookmarkStart w:id="550" w:name="_Toc414621848"/>
      <w:bookmarkStart w:id="551" w:name="_Toc415568466"/>
      <w:bookmarkStart w:id="552" w:name="_Toc415568575"/>
      <w:bookmarkStart w:id="553" w:name="_Toc415568684"/>
      <w:bookmarkStart w:id="554" w:name="_Toc416349827"/>
      <w:bookmarkStart w:id="555" w:name="_Toc416781144"/>
      <w:bookmarkStart w:id="556" w:name="_Toc417049493"/>
      <w:bookmarkStart w:id="557" w:name="_Toc460335615"/>
      <w:bookmarkStart w:id="558" w:name="_Toc521316571"/>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B2D28">
        <w:rPr>
          <w:lang w:val="en-GB"/>
        </w:rPr>
        <w:t>Applicant (A)</w:t>
      </w:r>
      <w:bookmarkEnd w:id="557"/>
      <w:bookmarkEnd w:id="558"/>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9" w:name="_Toc460335616"/>
      <w:bookmarkStart w:id="560" w:name="_Toc521316572"/>
      <w:r w:rsidRPr="004B2D28">
        <w:rPr>
          <w:lang w:val="en-GB"/>
        </w:rPr>
        <w:t>Project partners (Pn)</w:t>
      </w:r>
      <w:r>
        <w:rPr>
          <w:lang w:val="en-GB"/>
        </w:rPr>
        <w:t xml:space="preserve"> (if </w:t>
      </w:r>
      <w:r w:rsidRPr="009D71D7">
        <w:rPr>
          <w:lang w:val="en-GB"/>
        </w:rPr>
        <w:t>applicable</w:t>
      </w:r>
      <w:r>
        <w:rPr>
          <w:lang w:val="en-GB"/>
        </w:rPr>
        <w:t>)</w:t>
      </w:r>
      <w:bookmarkEnd w:id="559"/>
      <w:bookmarkEnd w:id="560"/>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This page is to be completed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61" w:name="_Toc417908528"/>
      <w:bookmarkStart w:id="562" w:name="_Toc460335617"/>
      <w:bookmarkStart w:id="563" w:name="_Toc521316573"/>
      <w:r w:rsidRPr="004B2D28">
        <w:rPr>
          <w:lang w:val="en-GB"/>
        </w:rPr>
        <w:t xml:space="preserve">Capacity of the </w:t>
      </w:r>
      <w:r>
        <w:rPr>
          <w:lang w:val="en-GB"/>
        </w:rPr>
        <w:t xml:space="preserve">applicant </w:t>
      </w:r>
      <w:r w:rsidRPr="004B2D28">
        <w:rPr>
          <w:lang w:val="en-GB"/>
        </w:rPr>
        <w:t>consortium to achieve the project goals</w:t>
      </w:r>
      <w:bookmarkEnd w:id="561"/>
      <w:bookmarkEnd w:id="562"/>
      <w:bookmarkEnd w:id="563"/>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4" w:name="_Toc417908529"/>
      <w:bookmarkStart w:id="565" w:name="_Toc460335618"/>
      <w:bookmarkStart w:id="566" w:name="_Toc521316574"/>
      <w:r w:rsidRPr="004B2D28">
        <w:rPr>
          <w:lang w:val="en-GB"/>
        </w:rPr>
        <w:t xml:space="preserve">Completeness and </w:t>
      </w:r>
      <w:r w:rsidRPr="009D71D7">
        <w:rPr>
          <w:lang w:val="en-GB"/>
        </w:rPr>
        <w:t>coordination</w:t>
      </w:r>
      <w:r w:rsidRPr="004B2D28">
        <w:rPr>
          <w:lang w:val="en-GB"/>
        </w:rPr>
        <w:t xml:space="preserve"> of required expertise</w:t>
      </w:r>
      <w:bookmarkEnd w:id="564"/>
      <w:r>
        <w:rPr>
          <w:lang w:val="en-GB"/>
        </w:rPr>
        <w:t xml:space="preserve"> (if applicable)</w:t>
      </w:r>
      <w:bookmarkEnd w:id="565"/>
      <w:bookmarkEnd w:id="566"/>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102"/>
        <w:gridCol w:w="5390"/>
        <w:gridCol w:w="2693"/>
      </w:tblGrid>
      <w:tr w:rsidR="006648DF" w:rsidRPr="00AB1444"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lastRenderedPageBreak/>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7" w:name="_Toc417908530"/>
      <w:bookmarkStart w:id="568" w:name="_Toc460335619"/>
      <w:bookmarkStart w:id="569" w:name="_Toc521316575"/>
      <w:r w:rsidRPr="00D85188">
        <w:rPr>
          <w:lang w:val="en-GB"/>
        </w:rPr>
        <w:t>Third-party expertise required</w:t>
      </w:r>
      <w:bookmarkEnd w:id="567"/>
      <w:bookmarkEnd w:id="568"/>
      <w:bookmarkEnd w:id="569"/>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must be described individually and in detail. If the subcontractor is not known yet, describe the aim of the work to be subcontracted and the qualifications </w:t>
      </w:r>
      <w:r>
        <w:rPr>
          <w:lang w:val="en-GB"/>
        </w:rPr>
        <w:t>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A/Pn</w:t>
            </w:r>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70" w:name="_Toc369685327"/>
      <w:bookmarkStart w:id="571" w:name="_Toc417908531"/>
      <w:bookmarkStart w:id="572" w:name="_Toc460335620"/>
      <w:bookmarkStart w:id="573" w:name="_Toc521316576"/>
      <w:r w:rsidRPr="004B2D28">
        <w:rPr>
          <w:lang w:val="en-GB"/>
        </w:rPr>
        <w:t xml:space="preserve">Composition of </w:t>
      </w:r>
      <w:r w:rsidRPr="00D85188">
        <w:rPr>
          <w:lang w:val="en-GB"/>
        </w:rPr>
        <w:t>project</w:t>
      </w:r>
      <w:r w:rsidRPr="004B2D28">
        <w:rPr>
          <w:lang w:val="en-GB"/>
        </w:rPr>
        <w:t xml:space="preserve"> team with regard to gender </w:t>
      </w:r>
      <w:bookmarkEnd w:id="570"/>
      <w:r w:rsidRPr="004B2D28">
        <w:rPr>
          <w:lang w:val="en-GB"/>
        </w:rPr>
        <w:t>balance (gender mainstreaming)</w:t>
      </w:r>
      <w:bookmarkEnd w:id="571"/>
      <w:bookmarkEnd w:id="572"/>
      <w:bookmarkEnd w:id="573"/>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(max.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4" w:name="_Toc417908532"/>
      <w:bookmarkStart w:id="575" w:name="_Toc460335621"/>
      <w:bookmarkStart w:id="576" w:name="_Toc521316577"/>
      <w:r w:rsidRPr="00D85188">
        <w:rPr>
          <w:lang w:val="en-GB"/>
        </w:rPr>
        <w:t>Benefit and Exploitation</w:t>
      </w:r>
      <w:bookmarkEnd w:id="574"/>
      <w:bookmarkEnd w:id="575"/>
      <w:bookmarkEnd w:id="576"/>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7" w:name="_Toc414620797"/>
      <w:bookmarkStart w:id="578" w:name="_Toc414620992"/>
      <w:bookmarkStart w:id="579" w:name="_Toc414621128"/>
      <w:bookmarkStart w:id="580" w:name="_Toc414621264"/>
      <w:bookmarkStart w:id="581" w:name="_Toc414621400"/>
      <w:bookmarkStart w:id="582" w:name="_Toc414620798"/>
      <w:bookmarkStart w:id="583" w:name="_Toc414620993"/>
      <w:bookmarkStart w:id="584" w:name="_Toc414621129"/>
      <w:bookmarkStart w:id="585" w:name="_Toc414621265"/>
      <w:bookmarkStart w:id="586" w:name="_Toc414621401"/>
      <w:bookmarkStart w:id="587" w:name="_Toc414620799"/>
      <w:bookmarkStart w:id="588" w:name="_Toc414620994"/>
      <w:bookmarkStart w:id="589" w:name="_Toc414621130"/>
      <w:bookmarkStart w:id="590" w:name="_Toc414621266"/>
      <w:bookmarkStart w:id="591" w:name="_Toc414621402"/>
      <w:bookmarkStart w:id="592" w:name="_Toc414620801"/>
      <w:bookmarkStart w:id="593" w:name="_Toc414620996"/>
      <w:bookmarkStart w:id="594" w:name="_Toc414621132"/>
      <w:bookmarkStart w:id="595" w:name="_Toc414621268"/>
      <w:bookmarkStart w:id="596" w:name="_Toc414621404"/>
      <w:bookmarkStart w:id="597" w:name="_Toc414620802"/>
      <w:bookmarkStart w:id="598" w:name="_Toc414620997"/>
      <w:bookmarkStart w:id="599" w:name="_Toc414621133"/>
      <w:bookmarkStart w:id="600" w:name="_Toc414621269"/>
      <w:bookmarkStart w:id="601" w:name="_Toc414621405"/>
      <w:bookmarkStart w:id="602" w:name="_Toc414620805"/>
      <w:bookmarkStart w:id="603" w:name="_Toc414621000"/>
      <w:bookmarkStart w:id="604" w:name="_Toc414621136"/>
      <w:bookmarkStart w:id="605" w:name="_Toc414621272"/>
      <w:bookmarkStart w:id="606" w:name="_Toc414621408"/>
      <w:bookmarkStart w:id="607" w:name="_Toc414620806"/>
      <w:bookmarkStart w:id="608" w:name="_Toc414621001"/>
      <w:bookmarkStart w:id="609" w:name="_Toc414621137"/>
      <w:bookmarkStart w:id="610" w:name="_Toc414621273"/>
      <w:bookmarkStart w:id="611" w:name="_Toc414621409"/>
      <w:bookmarkStart w:id="612" w:name="_Toc414620807"/>
      <w:bookmarkStart w:id="613" w:name="_Toc414621002"/>
      <w:bookmarkStart w:id="614" w:name="_Toc414621138"/>
      <w:bookmarkStart w:id="615" w:name="_Toc414621274"/>
      <w:bookmarkStart w:id="616" w:name="_Toc414621410"/>
      <w:bookmarkStart w:id="617" w:name="_Toc414620808"/>
      <w:bookmarkStart w:id="618" w:name="_Toc414621003"/>
      <w:bookmarkStart w:id="619" w:name="_Toc414621139"/>
      <w:bookmarkStart w:id="620" w:name="_Toc414621275"/>
      <w:bookmarkStart w:id="621" w:name="_Toc414621411"/>
      <w:bookmarkStart w:id="622" w:name="_Toc414620810"/>
      <w:bookmarkStart w:id="623" w:name="_Toc414621005"/>
      <w:bookmarkStart w:id="624" w:name="_Toc414621141"/>
      <w:bookmarkStart w:id="625" w:name="_Toc414621277"/>
      <w:bookmarkStart w:id="626" w:name="_Toc414621413"/>
      <w:bookmarkStart w:id="627" w:name="_Toc414620811"/>
      <w:bookmarkStart w:id="628" w:name="_Toc414621006"/>
      <w:bookmarkStart w:id="629" w:name="_Toc414621142"/>
      <w:bookmarkStart w:id="630" w:name="_Toc414621278"/>
      <w:bookmarkStart w:id="631" w:name="_Toc414621414"/>
      <w:bookmarkStart w:id="632" w:name="_Toc414620812"/>
      <w:bookmarkStart w:id="633" w:name="_Toc414621007"/>
      <w:bookmarkStart w:id="634" w:name="_Toc414621143"/>
      <w:bookmarkStart w:id="635" w:name="_Toc414621279"/>
      <w:bookmarkStart w:id="636" w:name="_Toc414621415"/>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7" w:name="_Toc414621534"/>
      <w:bookmarkStart w:id="638" w:name="_Toc414621649"/>
      <w:bookmarkStart w:id="639" w:name="_Toc414621862"/>
      <w:bookmarkStart w:id="640" w:name="_Toc415568479"/>
      <w:bookmarkStart w:id="641" w:name="_Toc415568588"/>
      <w:bookmarkStart w:id="642" w:name="_Toc415568697"/>
      <w:bookmarkStart w:id="643" w:name="_Toc416349840"/>
      <w:bookmarkStart w:id="644" w:name="_Toc416781157"/>
      <w:bookmarkStart w:id="645" w:name="_Toc417049506"/>
      <w:bookmarkStart w:id="646" w:name="_Toc417908533"/>
      <w:bookmarkStart w:id="647" w:name="_Toc460335622"/>
      <w:bookmarkStart w:id="648" w:name="_Toc521316578"/>
      <w:bookmarkEnd w:id="637"/>
      <w:bookmarkEnd w:id="638"/>
      <w:bookmarkEnd w:id="639"/>
      <w:bookmarkEnd w:id="640"/>
      <w:bookmarkEnd w:id="641"/>
      <w:bookmarkEnd w:id="642"/>
      <w:bookmarkEnd w:id="643"/>
      <w:bookmarkEnd w:id="644"/>
      <w:bookmarkEnd w:id="645"/>
      <w:r w:rsidRPr="00D85188">
        <w:rPr>
          <w:lang w:val="en-GB"/>
        </w:rPr>
        <w:t>User benefit and exploitation potential</w:t>
      </w:r>
      <w:bookmarkEnd w:id="646"/>
      <w:bookmarkEnd w:id="647"/>
      <w:bookmarkEnd w:id="648"/>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lastRenderedPageBreak/>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9" w:name="_Toc417908534"/>
      <w:bookmarkStart w:id="650" w:name="_Toc460335623"/>
      <w:bookmarkStart w:id="651" w:name="_Toc521316579"/>
      <w:r w:rsidRPr="00D85188">
        <w:rPr>
          <w:lang w:val="en-GB"/>
        </w:rPr>
        <w:t>Impact and significance of the project results for the organisations involved in the project</w:t>
      </w:r>
      <w:bookmarkEnd w:id="649"/>
      <w:bookmarkEnd w:id="650"/>
      <w:bookmarkEnd w:id="651"/>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If the exploitation of the results has a significant impact on people, please also indicate how gender-specific issues have been taken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opening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2" w:name="_Toc460335624"/>
      <w:bookmarkStart w:id="653" w:name="_Toc521316580"/>
      <w:bookmarkStart w:id="654" w:name="_Toc414621866"/>
      <w:r w:rsidRPr="00D85188">
        <w:rPr>
          <w:lang w:val="en-GB"/>
        </w:rPr>
        <w:t>Relevance of the Project</w:t>
      </w:r>
      <w:bookmarkEnd w:id="652"/>
      <w:bookmarkEnd w:id="653"/>
      <w:r w:rsidRPr="00D85188">
        <w:rPr>
          <w:lang w:val="en-GB"/>
        </w:rPr>
        <w:t xml:space="preserve"> </w:t>
      </w:r>
      <w:bookmarkEnd w:id="654"/>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5" w:name="_Toc417908536"/>
      <w:bookmarkStart w:id="656" w:name="_Toc460335625"/>
      <w:bookmarkStart w:id="657" w:name="_Toc521316581"/>
      <w:r w:rsidRPr="00D85188">
        <w:rPr>
          <w:lang w:val="en-GB"/>
        </w:rPr>
        <w:t>Relevance to the Call</w:t>
      </w:r>
      <w:bookmarkEnd w:id="655"/>
      <w:bookmarkEnd w:id="656"/>
      <w:bookmarkEnd w:id="657"/>
    </w:p>
    <w:p w14:paraId="11352CFC" w14:textId="77777777" w:rsidR="00DD39D4" w:rsidRPr="00DD39D4" w:rsidRDefault="00DD39D4" w:rsidP="00DD39D4">
      <w:pPr>
        <w:keepNext/>
        <w:rPr>
          <w:lang w:val="en-GB"/>
        </w:rPr>
      </w:pPr>
    </w:p>
    <w:p w14:paraId="5FE3208F" w14:textId="15D0C30F" w:rsidR="00D85188" w:rsidRDefault="00D85188" w:rsidP="00D85188">
      <w:pPr>
        <w:rPr>
          <w:color w:val="306895" w:themeColor="accent2" w:themeShade="BF"/>
          <w:lang w:val="en-GB"/>
        </w:rPr>
      </w:pPr>
      <w:r w:rsidRPr="00D85188">
        <w:rPr>
          <w:color w:val="306895" w:themeColor="accent2" w:themeShade="BF"/>
          <w:lang w:val="en-GB"/>
        </w:rPr>
        <w:t xml:space="preserve">Please list the </w:t>
      </w:r>
      <w:r w:rsidRPr="00D85188">
        <w:rPr>
          <w:b/>
          <w:color w:val="306895" w:themeColor="accent2" w:themeShade="BF"/>
          <w:lang w:val="en-GB"/>
        </w:rPr>
        <w:t>call topic</w:t>
      </w:r>
      <w:r w:rsidRPr="00D85188">
        <w:rPr>
          <w:color w:val="306895" w:themeColor="accent2" w:themeShade="BF"/>
          <w:lang w:val="en-GB"/>
        </w:rPr>
        <w:t xml:space="preserve"> (or </w:t>
      </w:r>
      <w:r w:rsidRPr="00D85188">
        <w:rPr>
          <w:b/>
          <w:color w:val="306895" w:themeColor="accent2" w:themeShade="BF"/>
          <w:lang w:val="en-GB"/>
        </w:rPr>
        <w:t>call topics in descending order</w:t>
      </w:r>
      <w:r w:rsidRPr="00D85188">
        <w:rPr>
          <w:color w:val="306895" w:themeColor="accent2" w:themeShade="BF"/>
          <w:lang w:val="en-GB"/>
        </w:rPr>
        <w:t>) primarily addressed by your project.</w:t>
      </w:r>
    </w:p>
    <w:p w14:paraId="04D7C429" w14:textId="77777777" w:rsidR="00DD39D4" w:rsidRPr="00D85188" w:rsidRDefault="00DD39D4" w:rsidP="00D85188">
      <w:pPr>
        <w:rPr>
          <w:color w:val="306895" w:themeColor="accent2" w:themeShade="BF"/>
          <w:lang w:val="en-GB"/>
        </w:rPr>
      </w:pPr>
    </w:p>
    <w:p w14:paraId="2765005E" w14:textId="4DDC225D" w:rsidR="00D85188" w:rsidRDefault="00D85188" w:rsidP="00D85188">
      <w:pPr>
        <w:rPr>
          <w:color w:val="306895" w:themeColor="accent2" w:themeShade="BF"/>
          <w:lang w:val="en-GB"/>
        </w:rPr>
      </w:pPr>
      <w:r w:rsidRPr="00D85188">
        <w:rPr>
          <w:color w:val="306895" w:themeColor="accent2" w:themeShade="BF"/>
          <w:lang w:val="en-GB"/>
        </w:rPr>
        <w:t xml:space="preserve">Please list the </w:t>
      </w:r>
      <w:r w:rsidRPr="00D85188">
        <w:rPr>
          <w:b/>
          <w:color w:val="306895" w:themeColor="accent2" w:themeShade="BF"/>
          <w:lang w:val="en-GB"/>
        </w:rPr>
        <w:t xml:space="preserve">goal of the programme or call </w:t>
      </w:r>
      <w:r w:rsidRPr="00D85188">
        <w:rPr>
          <w:color w:val="306895" w:themeColor="accent2" w:themeShade="BF"/>
          <w:lang w:val="en-GB"/>
        </w:rPr>
        <w:t xml:space="preserve">(or </w:t>
      </w:r>
      <w:r w:rsidRPr="00D85188">
        <w:rPr>
          <w:b/>
          <w:color w:val="306895" w:themeColor="accent2" w:themeShade="BF"/>
          <w:lang w:val="en-GB"/>
        </w:rPr>
        <w:t>goals of the programme or call in descending order</w:t>
      </w:r>
      <w:r w:rsidRPr="00D85188">
        <w:rPr>
          <w:color w:val="306895" w:themeColor="accent2" w:themeShade="BF"/>
          <w:lang w:val="en-GB"/>
        </w:rPr>
        <w:t>) primarily addressed by your project.</w:t>
      </w:r>
    </w:p>
    <w:p w14:paraId="111F2533" w14:textId="7F923D6B" w:rsidR="00274783" w:rsidRDefault="00274783" w:rsidP="00D85188">
      <w:pPr>
        <w:rPr>
          <w:color w:val="306895" w:themeColor="accent2" w:themeShade="BF"/>
          <w:lang w:val="en-GB"/>
        </w:rPr>
      </w:pPr>
    </w:p>
    <w:p w14:paraId="284B28C9" w14:textId="657B4907" w:rsidR="00274783" w:rsidRDefault="00274783" w:rsidP="00D85188">
      <w:pPr>
        <w:rPr>
          <w:color w:val="306895" w:themeColor="accent2" w:themeShade="BF"/>
          <w:lang w:val="en-GB"/>
        </w:rPr>
      </w:pPr>
      <w:r w:rsidRPr="00274783">
        <w:rPr>
          <w:color w:val="306895" w:themeColor="accent2" w:themeShade="BF"/>
          <w:lang w:val="en-GB"/>
        </w:rPr>
        <w:t xml:space="preserve">Please also </w:t>
      </w:r>
      <w:r w:rsidRPr="00465CD0">
        <w:rPr>
          <w:b/>
          <w:color w:val="306895" w:themeColor="accent2" w:themeShade="BF"/>
          <w:lang w:val="en-GB"/>
        </w:rPr>
        <w:t>explain how or why</w:t>
      </w:r>
      <w:r w:rsidRPr="00274783">
        <w:rPr>
          <w:color w:val="306895" w:themeColor="accent2" w:themeShade="BF"/>
          <w:lang w:val="en-GB"/>
        </w:rPr>
        <w:t xml:space="preserve"> the call objectives are addressed by your project.</w:t>
      </w:r>
    </w:p>
    <w:p w14:paraId="166F9D6F" w14:textId="77777777" w:rsidR="00DD39D4" w:rsidRPr="00D85188" w:rsidRDefault="00DD39D4" w:rsidP="00D85188">
      <w:pPr>
        <w:rPr>
          <w:color w:val="306895" w:themeColor="accent2" w:themeShade="BF"/>
          <w:lang w:val="en-GB"/>
        </w:rPr>
      </w:pPr>
    </w:p>
    <w:p w14:paraId="68CBD7A2" w14:textId="435EC232" w:rsidR="00D85188" w:rsidRDefault="00D85188" w:rsidP="00D85188">
      <w:pPr>
        <w:rPr>
          <w:color w:val="306895" w:themeColor="accent2" w:themeShade="BF"/>
          <w:lang w:val="en-GB"/>
        </w:rPr>
      </w:pPr>
      <w:r w:rsidRPr="00D85188">
        <w:rPr>
          <w:color w:val="306895" w:themeColor="accent2" w:themeShade="BF"/>
          <w:lang w:val="en-GB"/>
        </w:rPr>
        <w:t>Further explanation is not necessary.</w:t>
      </w: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8" w:name="_Toc460335626"/>
      <w:bookmarkStart w:id="659" w:name="_Toc521316582"/>
      <w:r w:rsidRPr="00D85188">
        <w:rPr>
          <w:lang w:val="en-GB"/>
        </w:rPr>
        <w:t>Relevance with respect to the incentive effect of funding (additionality)</w:t>
      </w:r>
      <w:bookmarkEnd w:id="658"/>
      <w:bookmarkEnd w:id="659"/>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Please explain how funding changes the project in terms of:</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Enabling: The project could not be carried out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lastRenderedPageBreak/>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Give reasons why the size of the project can be increased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can be increased.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35D2A760" w14:textId="77777777" w:rsidR="00932328" w:rsidRDefault="00932328">
      <w:pPr>
        <w:spacing w:line="240" w:lineRule="auto"/>
        <w:rPr>
          <w:rFonts w:asciiTheme="majorHAnsi" w:eastAsiaTheme="majorEastAsia" w:hAnsiTheme="majorHAnsi" w:cs="Times New Roman (Überschriften"/>
          <w:b/>
          <w:caps/>
          <w:spacing w:val="10"/>
          <w:sz w:val="32"/>
          <w:szCs w:val="32"/>
          <w:lang w:val="en-GB"/>
        </w:rPr>
      </w:pPr>
      <w:bookmarkStart w:id="660" w:name="_Toc521316583"/>
      <w:r>
        <w:rPr>
          <w:lang w:val="en-GB"/>
        </w:rPr>
        <w:br w:type="page"/>
      </w:r>
    </w:p>
    <w:p w14:paraId="26AB070F" w14:textId="77777777" w:rsidR="00932328" w:rsidRDefault="00932328" w:rsidP="00D85188">
      <w:pPr>
        <w:pStyle w:val="berschrift1"/>
        <w:numPr>
          <w:ilvl w:val="0"/>
          <w:numId w:val="0"/>
        </w:numPr>
        <w:rPr>
          <w:lang w:val="en-GB"/>
        </w:rPr>
      </w:pPr>
    </w:p>
    <w:p w14:paraId="39535A45" w14:textId="18DE63E5" w:rsidR="00D85188" w:rsidRDefault="00D85188" w:rsidP="00D85188">
      <w:pPr>
        <w:pStyle w:val="berschrift1"/>
        <w:numPr>
          <w:ilvl w:val="0"/>
          <w:numId w:val="0"/>
        </w:numPr>
        <w:rPr>
          <w:lang w:val="en-GB"/>
        </w:rPr>
      </w:pPr>
      <w:bookmarkStart w:id="661" w:name="_GoBack"/>
      <w:bookmarkEnd w:id="661"/>
      <w:r w:rsidRPr="00D85188">
        <w:rPr>
          <w:lang w:val="en-GB"/>
        </w:rPr>
        <w:t>Call-specific supplementary information</w:t>
      </w:r>
      <w:bookmarkEnd w:id="660"/>
      <w:r w:rsidRPr="00D85188">
        <w:rPr>
          <w:lang w:val="en-GB"/>
        </w:rPr>
        <w:t xml:space="preserve"> </w:t>
      </w:r>
    </w:p>
    <w:p w14:paraId="6629CEBA" w14:textId="77777777" w:rsidR="00DD39D4" w:rsidRPr="00DD39D4" w:rsidRDefault="00DD39D4" w:rsidP="00DD39D4">
      <w:pPr>
        <w:rPr>
          <w:lang w:val="en-GB"/>
        </w:rPr>
      </w:pPr>
    </w:p>
    <w:p w14:paraId="4DBAC8AE" w14:textId="3210126A" w:rsidR="00D85188" w:rsidRDefault="00274783" w:rsidP="00D85188">
      <w:pPr>
        <w:rPr>
          <w:color w:val="306895" w:themeColor="accent2" w:themeShade="BF"/>
          <w:lang w:val="en-GB"/>
        </w:rPr>
      </w:pPr>
      <w:r>
        <w:rPr>
          <w:color w:val="306895" w:themeColor="accent2" w:themeShade="BF"/>
          <w:lang w:val="en-GB"/>
        </w:rPr>
        <w:t>S</w:t>
      </w:r>
      <w:r w:rsidR="00D85188" w:rsidRPr="00D85188">
        <w:rPr>
          <w:color w:val="306895" w:themeColor="accent2" w:themeShade="BF"/>
          <w:lang w:val="en-GB"/>
        </w:rPr>
        <w:t xml:space="preserve">upplementary information must be </w:t>
      </w:r>
      <w:r w:rsidR="00D85188" w:rsidRPr="00D85188">
        <w:rPr>
          <w:b/>
          <w:color w:val="306895" w:themeColor="accent2" w:themeShade="BF"/>
          <w:lang w:val="en-GB"/>
        </w:rPr>
        <w:t>annexed to the Project Description</w:t>
      </w:r>
      <w:r w:rsidR="00D85188" w:rsidRPr="00D85188">
        <w:rPr>
          <w:color w:val="306895" w:themeColor="accent2" w:themeShade="BF"/>
          <w:lang w:val="en-GB"/>
        </w:rPr>
        <w:t>:</w:t>
      </w:r>
    </w:p>
    <w:p w14:paraId="11B19D38" w14:textId="77777777" w:rsidR="00D85188" w:rsidRPr="00D85188" w:rsidRDefault="00D85188" w:rsidP="00D85188">
      <w:pPr>
        <w:rPr>
          <w:lang w:val="en-GB"/>
        </w:rPr>
      </w:pPr>
    </w:p>
    <w:sectPr w:rsidR="00D85188" w:rsidRPr="00D85188" w:rsidSect="00465CD0">
      <w:pgSz w:w="11907" w:h="16840" w:code="9"/>
      <w:pgMar w:top="1418" w:right="1418" w:bottom="1134"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44E2" w14:textId="77777777" w:rsidR="00274783" w:rsidRDefault="00274783" w:rsidP="006651B7">
      <w:pPr>
        <w:spacing w:line="240" w:lineRule="auto"/>
      </w:pPr>
      <w:r>
        <w:separator/>
      </w:r>
    </w:p>
  </w:endnote>
  <w:endnote w:type="continuationSeparator" w:id="0">
    <w:p w14:paraId="2D4B14A2" w14:textId="77777777" w:rsidR="00274783" w:rsidRDefault="0027478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274783" w:rsidRDefault="002747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274783" w:rsidRDefault="0027478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274783" w:rsidRPr="00325703" w:rsidRDefault="00274783"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3E599CB6" w:rsidR="00274783" w:rsidRPr="00230E3D" w:rsidRDefault="00274783"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932328">
      <w:rPr>
        <w:noProof/>
        <w:lang w:val="en-GB"/>
      </w:rPr>
      <w:t>20</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932328">
      <w:rPr>
        <w:noProof/>
        <w:lang w:val="en-GB"/>
      </w:rPr>
      <w:t>21</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274783" w:rsidRPr="00787822" w:rsidRDefault="002747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7443D" w14:textId="77777777" w:rsidR="00274783" w:rsidRDefault="00274783" w:rsidP="006651B7">
      <w:pPr>
        <w:spacing w:line="240" w:lineRule="auto"/>
      </w:pPr>
      <w:r>
        <w:separator/>
      </w:r>
    </w:p>
  </w:footnote>
  <w:footnote w:type="continuationSeparator" w:id="0">
    <w:p w14:paraId="69EB595C" w14:textId="77777777" w:rsidR="00274783" w:rsidRDefault="0027478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274783" w:rsidRDefault="00274783" w:rsidP="0012396F">
    <w:pPr>
      <w:tabs>
        <w:tab w:val="left" w:pos="300"/>
        <w:tab w:val="right" w:pos="8781"/>
      </w:tabs>
    </w:pPr>
  </w:p>
  <w:p w14:paraId="3D2388DC" w14:textId="77777777" w:rsidR="00274783" w:rsidRDefault="00274783" w:rsidP="0012396F">
    <w:pPr>
      <w:tabs>
        <w:tab w:val="left" w:pos="300"/>
        <w:tab w:val="right" w:pos="8781"/>
      </w:tabs>
    </w:pPr>
  </w:p>
  <w:p w14:paraId="17463FE8" w14:textId="1E8ECC7B" w:rsidR="00274783" w:rsidRPr="00736E0A" w:rsidRDefault="00274783"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61DE93F">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274783" w:rsidRDefault="00274783" w:rsidP="007B6986">
    <w:pPr>
      <w:pStyle w:val="CoverHeadline"/>
      <w:rPr>
        <w:b w:val="0"/>
        <w:caps w:val="0"/>
        <w:spacing w:val="4"/>
        <w:sz w:val="22"/>
      </w:rPr>
    </w:pPr>
  </w:p>
  <w:p w14:paraId="7B133EC3" w14:textId="77777777" w:rsidR="00274783" w:rsidRDefault="00274783" w:rsidP="007B6986">
    <w:pPr>
      <w:pStyle w:val="CoverHeadline"/>
      <w:rPr>
        <w:b w:val="0"/>
        <w:caps w:val="0"/>
        <w:spacing w:val="4"/>
        <w:sz w:val="22"/>
      </w:rPr>
    </w:pPr>
  </w:p>
  <w:p w14:paraId="2C5BCA0F" w14:textId="77777777" w:rsidR="00274783" w:rsidRDefault="00274783"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9"/>
  </w:num>
  <w:num w:numId="4">
    <w:abstractNumId w:val="4"/>
  </w:num>
  <w:num w:numId="5">
    <w:abstractNumId w:val="11"/>
  </w:num>
  <w:num w:numId="6">
    <w:abstractNumId w:val="13"/>
  </w:num>
  <w:num w:numId="7">
    <w:abstractNumId w:val="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num>
  <w:num w:numId="15">
    <w:abstractNumId w:val="2"/>
  </w:num>
  <w:num w:numId="16">
    <w:abstractNumId w:val="1"/>
  </w:num>
  <w:num w:numId="17">
    <w:abstractNumId w:val="13"/>
    <w:lvlOverride w:ilvl="0">
      <w:startOverride w:val="1"/>
    </w:lvlOverride>
  </w:num>
  <w:num w:numId="18">
    <w:abstractNumId w:val="14"/>
  </w:num>
  <w:num w:numId="19">
    <w:abstractNumId w:val="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03"/>
    <w:rsid w:val="000220A7"/>
    <w:rsid w:val="0002790F"/>
    <w:rsid w:val="0005613B"/>
    <w:rsid w:val="0009542D"/>
    <w:rsid w:val="00096848"/>
    <w:rsid w:val="000A596B"/>
    <w:rsid w:val="000B1224"/>
    <w:rsid w:val="000C5480"/>
    <w:rsid w:val="000E194E"/>
    <w:rsid w:val="000E4FDD"/>
    <w:rsid w:val="000E6321"/>
    <w:rsid w:val="000E71F9"/>
    <w:rsid w:val="0012396F"/>
    <w:rsid w:val="001245F3"/>
    <w:rsid w:val="00130875"/>
    <w:rsid w:val="00135800"/>
    <w:rsid w:val="00142079"/>
    <w:rsid w:val="00145314"/>
    <w:rsid w:val="00146318"/>
    <w:rsid w:val="00146498"/>
    <w:rsid w:val="0015017E"/>
    <w:rsid w:val="0017626E"/>
    <w:rsid w:val="001805EF"/>
    <w:rsid w:val="00184E88"/>
    <w:rsid w:val="001C0EE2"/>
    <w:rsid w:val="001D7D25"/>
    <w:rsid w:val="001F4C6A"/>
    <w:rsid w:val="002119A8"/>
    <w:rsid w:val="002256B3"/>
    <w:rsid w:val="00230E3D"/>
    <w:rsid w:val="00233D18"/>
    <w:rsid w:val="00252C32"/>
    <w:rsid w:val="00274783"/>
    <w:rsid w:val="002A1E24"/>
    <w:rsid w:val="002A3463"/>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6C2D"/>
    <w:rsid w:val="0045517C"/>
    <w:rsid w:val="00465CD0"/>
    <w:rsid w:val="0048185A"/>
    <w:rsid w:val="00492FDF"/>
    <w:rsid w:val="004B523C"/>
    <w:rsid w:val="004B7F65"/>
    <w:rsid w:val="005010EE"/>
    <w:rsid w:val="00511707"/>
    <w:rsid w:val="00515AE4"/>
    <w:rsid w:val="00516926"/>
    <w:rsid w:val="00524355"/>
    <w:rsid w:val="005305EC"/>
    <w:rsid w:val="005353C0"/>
    <w:rsid w:val="005448CC"/>
    <w:rsid w:val="005451D3"/>
    <w:rsid w:val="005805E2"/>
    <w:rsid w:val="005837FA"/>
    <w:rsid w:val="005866F4"/>
    <w:rsid w:val="00596E14"/>
    <w:rsid w:val="005A74A1"/>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77AE2"/>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32328"/>
    <w:rsid w:val="00970FB0"/>
    <w:rsid w:val="00991BB1"/>
    <w:rsid w:val="00992B3B"/>
    <w:rsid w:val="009D71D7"/>
    <w:rsid w:val="009E0F0E"/>
    <w:rsid w:val="00A11C43"/>
    <w:rsid w:val="00A12133"/>
    <w:rsid w:val="00A155D9"/>
    <w:rsid w:val="00A210CD"/>
    <w:rsid w:val="00A61CF6"/>
    <w:rsid w:val="00A824F4"/>
    <w:rsid w:val="00A90564"/>
    <w:rsid w:val="00AB1444"/>
    <w:rsid w:val="00AB178D"/>
    <w:rsid w:val="00AC1A45"/>
    <w:rsid w:val="00AD12FA"/>
    <w:rsid w:val="00AD69F1"/>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4516"/>
    <w:rsid w:val="00DD1149"/>
    <w:rsid w:val="00DD285D"/>
    <w:rsid w:val="00DD39D4"/>
    <w:rsid w:val="00DF6A0E"/>
    <w:rsid w:val="00E16AFD"/>
    <w:rsid w:val="00E2064E"/>
    <w:rsid w:val="00E30C94"/>
    <w:rsid w:val="00E43A36"/>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94BB3D"/>
  <w15:docId w15:val="{1C39CFCD-A725-4E4E-A628-119E61C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DATEN1\VOLDATEN\DATEN\TP\TAKE_OFF\7_Ausschreibungen\TAKE%20OFF%2016.%20Ausschreibung\TAKE%20OFF%2016.%20Ausschreibung\7_1%20Hauptdokumente\Antragsformulare\Kooperationsprojekt_IF_EE\www.ffg.at\takeoff\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42F25716-25CA-4431-BB9B-2A3EE09C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21</Pages>
  <Words>3094</Words>
  <Characters>19497</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Daniel Jokovic</cp:lastModifiedBy>
  <cp:revision>5</cp:revision>
  <cp:lastPrinted>2018-10-29T08:51:00Z</cp:lastPrinted>
  <dcterms:created xsi:type="dcterms:W3CDTF">2018-10-29T09:39:00Z</dcterms:created>
  <dcterms:modified xsi:type="dcterms:W3CDTF">2019-10-08T14:33:00Z</dcterms:modified>
</cp:coreProperties>
</file>