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BFEF" w14:textId="4193F4FC" w:rsidR="004F46A2"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E84B3C">
        <w:rPr>
          <w:lang w:val="de-DE"/>
        </w:rPr>
        <w:t>Take Off</w:t>
      </w:r>
    </w:p>
    <w:p w14:paraId="10224487" w14:textId="63E17233" w:rsidR="00E84B3C" w:rsidRDefault="00E84B3C" w:rsidP="004F46A2">
      <w:pPr>
        <w:pStyle w:val="CoverHeadline"/>
        <w:rPr>
          <w:lang w:val="de-DE"/>
        </w:rPr>
      </w:pPr>
    </w:p>
    <w:p w14:paraId="09EAEFD4" w14:textId="77777777" w:rsidR="00E84B3C" w:rsidRDefault="00E84B3C" w:rsidP="00E84B3C">
      <w:pPr>
        <w:pStyle w:val="CoverHeadline"/>
        <w:rPr>
          <w:sz w:val="36"/>
          <w:szCs w:val="36"/>
        </w:rPr>
      </w:pPr>
      <w:r w:rsidRPr="009607CE">
        <w:rPr>
          <w:sz w:val="36"/>
          <w:szCs w:val="36"/>
        </w:rPr>
        <w:t xml:space="preserve">Ausschreibung </w:t>
      </w:r>
      <w:r>
        <w:rPr>
          <w:sz w:val="36"/>
          <w:szCs w:val="36"/>
        </w:rPr>
        <w:t>2019</w:t>
      </w:r>
    </w:p>
    <w:p w14:paraId="78AE075E" w14:textId="77777777" w:rsidR="004F46A2" w:rsidRPr="004F46A2" w:rsidRDefault="004F46A2" w:rsidP="004F46A2">
      <w:pPr>
        <w:rPr>
          <w:b/>
          <w:lang w:val="de-DE"/>
        </w:rPr>
      </w:pPr>
    </w:p>
    <w:p w14:paraId="475D8F4B" w14:textId="3005F044" w:rsidR="004F46A2" w:rsidRPr="004F46A2" w:rsidRDefault="004F46A2" w:rsidP="004F46A2">
      <w:pPr>
        <w:rPr>
          <w:lang w:val="de-DE"/>
        </w:rPr>
      </w:pPr>
      <w:r w:rsidRPr="004F46A2">
        <w:rPr>
          <w:lang w:val="de-DE"/>
        </w:rPr>
        <w:t>Version: 01.09.</w:t>
      </w:r>
      <w:r w:rsidR="002977C1" w:rsidRPr="004F46A2">
        <w:rPr>
          <w:lang w:val="de-DE"/>
        </w:rPr>
        <w:t>201</w:t>
      </w:r>
      <w:r w:rsidR="002977C1">
        <w:rPr>
          <w:lang w:val="de-DE"/>
        </w:rPr>
        <w:t>8</w:t>
      </w:r>
    </w:p>
    <w:p w14:paraId="6B4F0AAF" w14:textId="77777777"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3"/>
        <w:gridCol w:w="2564"/>
        <w:gridCol w:w="2487"/>
      </w:tblGrid>
      <w:tr w:rsidR="004F46A2" w:rsidRPr="004F46A2" w14:paraId="2123DF65" w14:textId="77777777" w:rsidTr="004F46A2">
        <w:trPr>
          <w:trHeight w:val="386"/>
          <w:jc w:val="center"/>
        </w:trPr>
        <w:tc>
          <w:tcPr>
            <w:tcW w:w="1635"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365" w:type="pct"/>
            <w:gridSpan w:val="2"/>
            <w:shd w:val="clear" w:color="auto" w:fill="auto"/>
            <w:vAlign w:val="center"/>
          </w:tcPr>
          <w:p w14:paraId="57F3056C" w14:textId="77777777" w:rsidR="004F46A2" w:rsidRPr="004F46A2" w:rsidRDefault="004F46A2" w:rsidP="004F46A2">
            <w:pPr>
              <w:rPr>
                <w:color w:val="458CC3" w:themeColor="accent2"/>
                <w:lang w:val="de-DE"/>
              </w:rPr>
            </w:pPr>
            <w:r w:rsidRPr="004F46A2">
              <w:rPr>
                <w:i/>
                <w:color w:val="458CC3" w:themeColor="accent2"/>
                <w:lang w:val="de-DE"/>
              </w:rPr>
              <w:t>Name der Initiative</w:t>
            </w:r>
          </w:p>
        </w:tc>
      </w:tr>
      <w:tr w:rsidR="004F46A2" w:rsidRPr="004F46A2" w14:paraId="0A12945F" w14:textId="77777777" w:rsidTr="004F46A2">
        <w:trPr>
          <w:trHeight w:val="386"/>
          <w:jc w:val="center"/>
        </w:trPr>
        <w:tc>
          <w:tcPr>
            <w:tcW w:w="1635"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365"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4F46A2">
        <w:trPr>
          <w:trHeight w:val="394"/>
          <w:jc w:val="center"/>
        </w:trPr>
        <w:tc>
          <w:tcPr>
            <w:tcW w:w="1635"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365"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4F46A2">
        <w:trPr>
          <w:trHeight w:val="402"/>
          <w:jc w:val="center"/>
        </w:trPr>
        <w:tc>
          <w:tcPr>
            <w:tcW w:w="1635" w:type="pct"/>
            <w:shd w:val="clear" w:color="auto" w:fill="F2F2F2" w:themeFill="background1" w:themeFillShade="F2"/>
            <w:noWrap/>
            <w:vAlign w:val="center"/>
          </w:tcPr>
          <w:p w14:paraId="0B5233C9" w14:textId="77777777" w:rsidR="004F46A2" w:rsidRPr="004F46A2" w:rsidRDefault="004F46A2" w:rsidP="004F46A2">
            <w:pPr>
              <w:rPr>
                <w:b/>
                <w:lang w:val="de-DE"/>
              </w:rPr>
            </w:pPr>
            <w:r w:rsidRPr="004F46A2">
              <w:rPr>
                <w:b/>
                <w:lang w:val="de-DE"/>
              </w:rPr>
              <w:t>Antragsteller:</w:t>
            </w:r>
          </w:p>
        </w:tc>
        <w:tc>
          <w:tcPr>
            <w:tcW w:w="3365"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4F46A2">
        <w:trPr>
          <w:trHeight w:val="955"/>
          <w:jc w:val="center"/>
        </w:trPr>
        <w:tc>
          <w:tcPr>
            <w:tcW w:w="1635" w:type="pct"/>
            <w:shd w:val="clear" w:color="auto" w:fill="F2F2F2" w:themeFill="background1" w:themeFillShade="F2"/>
            <w:noWrap/>
            <w:vAlign w:val="center"/>
          </w:tcPr>
          <w:p w14:paraId="6A3E857F" w14:textId="77777777" w:rsidR="004F46A2" w:rsidRPr="004F46A2" w:rsidRDefault="004F46A2" w:rsidP="004F46A2">
            <w:pPr>
              <w:rPr>
                <w:b/>
                <w:lang w:val="de-DE"/>
              </w:rPr>
            </w:pPr>
            <w:r w:rsidRPr="004F46A2">
              <w:rPr>
                <w:b/>
                <w:lang w:val="de-DE"/>
              </w:rPr>
              <w:t>Projektpartner:</w:t>
            </w:r>
          </w:p>
        </w:tc>
        <w:tc>
          <w:tcPr>
            <w:tcW w:w="3365"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4F46A2">
        <w:trPr>
          <w:trHeight w:val="885"/>
          <w:jc w:val="center"/>
        </w:trPr>
        <w:tc>
          <w:tcPr>
            <w:tcW w:w="1635"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bookmarkStart w:id="0" w:name="Kontrollkästchen1"/>
        <w:tc>
          <w:tcPr>
            <w:tcW w:w="3365" w:type="pct"/>
            <w:gridSpan w:val="2"/>
            <w:shd w:val="clear" w:color="auto" w:fill="auto"/>
            <w:vAlign w:val="center"/>
          </w:tcPr>
          <w:p w14:paraId="4D860E34" w14:textId="77777777" w:rsidR="00E84B3C" w:rsidRPr="009607CE" w:rsidRDefault="00E84B3C" w:rsidP="00E84B3C">
            <w:pPr>
              <w:tabs>
                <w:tab w:val="left" w:pos="1021"/>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bookmarkEnd w:id="0"/>
            <w:r w:rsidRPr="009607CE">
              <w:rPr>
                <w:lang w:val="de-DE"/>
              </w:rPr>
              <w:tab/>
            </w:r>
            <w:r>
              <w:rPr>
                <w:lang w:val="de-DE"/>
              </w:rPr>
              <w:t xml:space="preserve">1. </w:t>
            </w:r>
            <w:r w:rsidRPr="006C0732">
              <w:rPr>
                <w:lang w:val="de-DE"/>
              </w:rPr>
              <w:t>Technologieführerschaft und Besetzung strategischer Marktnischen</w:t>
            </w:r>
          </w:p>
          <w:p w14:paraId="2ADBCE5D" w14:textId="77777777" w:rsidR="00E84B3C" w:rsidRPr="009607CE" w:rsidRDefault="00E84B3C" w:rsidP="00E84B3C">
            <w:pPr>
              <w:tabs>
                <w:tab w:val="left" w:pos="738"/>
              </w:tabs>
              <w:ind w:left="698" w:hanging="698"/>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Pr>
                <w:lang w:val="de-DE"/>
              </w:rPr>
            </w:r>
            <w:r>
              <w:rPr>
                <w:lang w:val="de-DE"/>
              </w:rPr>
              <w:fldChar w:fldCharType="separate"/>
            </w:r>
            <w:r w:rsidRPr="009607CE">
              <w:fldChar w:fldCharType="end"/>
            </w:r>
            <w:bookmarkEnd w:id="1"/>
            <w:r w:rsidRPr="009607CE">
              <w:rPr>
                <w:lang w:val="de-DE"/>
              </w:rPr>
              <w:tab/>
            </w:r>
            <w:r>
              <w:rPr>
                <w:lang w:val="de-DE"/>
              </w:rPr>
              <w:t xml:space="preserve">2. </w:t>
            </w:r>
            <w:r w:rsidRPr="006C0732">
              <w:rPr>
                <w:lang w:val="de-DE"/>
              </w:rPr>
              <w:t>Stimulierung neuer Luftfahrtforschungsthemen</w:t>
            </w:r>
          </w:p>
          <w:p w14:paraId="4D8887B9" w14:textId="77777777" w:rsidR="00E84B3C" w:rsidRDefault="00E84B3C" w:rsidP="00E84B3C">
            <w:pPr>
              <w:tabs>
                <w:tab w:val="left" w:pos="738"/>
              </w:tabs>
              <w:ind w:left="738" w:hanging="738"/>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Pr>
                <w:lang w:val="de-DE"/>
              </w:rPr>
            </w:r>
            <w:r>
              <w:rPr>
                <w:lang w:val="de-DE"/>
              </w:rPr>
              <w:fldChar w:fldCharType="separate"/>
            </w:r>
            <w:r w:rsidRPr="009607CE">
              <w:fldChar w:fldCharType="end"/>
            </w:r>
            <w:bookmarkEnd w:id="2"/>
            <w:r w:rsidRPr="009607CE">
              <w:rPr>
                <w:lang w:val="de-DE"/>
              </w:rPr>
              <w:tab/>
            </w:r>
            <w:r>
              <w:rPr>
                <w:lang w:val="de-DE"/>
              </w:rPr>
              <w:t xml:space="preserve">3. </w:t>
            </w:r>
            <w:r w:rsidRPr="006C0732">
              <w:rPr>
                <w:lang w:val="de-DE"/>
              </w:rPr>
              <w:t>Entwicklung von Lösungsbeiträgen zu systemischen Herausforderungen</w:t>
            </w:r>
          </w:p>
          <w:p w14:paraId="09CB980E" w14:textId="77777777" w:rsidR="00E84B3C" w:rsidRPr="009607CE" w:rsidRDefault="00E84B3C" w:rsidP="00E84B3C">
            <w:pPr>
              <w:tabs>
                <w:tab w:val="left" w:pos="738"/>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 xml:space="preserve">4. </w:t>
            </w:r>
            <w:r w:rsidRPr="006C0732">
              <w:rPr>
                <w:lang w:val="de-DE"/>
              </w:rPr>
              <w:t>Automatisierte/Autonome Luftfahrt</w:t>
            </w:r>
          </w:p>
          <w:p w14:paraId="39A4E375" w14:textId="62950E60" w:rsidR="004F46A2" w:rsidRPr="004F46A2" w:rsidRDefault="00E84B3C" w:rsidP="00E84B3C">
            <w:pPr>
              <w:ind w:left="698" w:hanging="69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 xml:space="preserve">5. </w:t>
            </w:r>
            <w:r w:rsidRPr="006C0732">
              <w:rPr>
                <w:lang w:val="de-DE"/>
              </w:rPr>
              <w:t>Alternative Treibstoffe und Antriebssysteme</w:t>
            </w:r>
          </w:p>
        </w:tc>
      </w:tr>
      <w:tr w:rsidR="004F46A2" w:rsidRPr="004F46A2" w14:paraId="3AA50679" w14:textId="77777777" w:rsidTr="004F46A2">
        <w:trPr>
          <w:trHeight w:val="573"/>
          <w:jc w:val="center"/>
        </w:trPr>
        <w:tc>
          <w:tcPr>
            <w:tcW w:w="1635"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708" w:type="pct"/>
            <w:shd w:val="clear" w:color="auto" w:fill="auto"/>
            <w:vAlign w:val="center"/>
          </w:tcPr>
          <w:p w14:paraId="7AADBEC9" w14:textId="77777777" w:rsidR="004F46A2" w:rsidRPr="004F46A2" w:rsidRDefault="004F46A2" w:rsidP="004F46A2">
            <w:pPr>
              <w:rPr>
                <w:lang w:val="de-DE"/>
              </w:rPr>
            </w:pPr>
            <w:r w:rsidRPr="004F46A2">
              <w:rPr>
                <w:lang w:val="de-DE"/>
              </w:rPr>
              <w:t>Laufzeit von [MM.JJ] bis [MM.JJ]</w:t>
            </w:r>
          </w:p>
        </w:tc>
        <w:tc>
          <w:tcPr>
            <w:tcW w:w="1658" w:type="pct"/>
            <w:shd w:val="clear" w:color="auto" w:fill="auto"/>
            <w:vAlign w:val="center"/>
          </w:tcPr>
          <w:p w14:paraId="767D2944" w14:textId="77777777" w:rsidR="004F46A2" w:rsidRPr="004F46A2" w:rsidRDefault="004F46A2" w:rsidP="004F46A2">
            <w:pPr>
              <w:rPr>
                <w:lang w:val="de-DE"/>
              </w:rPr>
            </w:pPr>
            <w:r w:rsidRPr="004F46A2">
              <w:rPr>
                <w:lang w:val="de-DE"/>
              </w:rPr>
              <w:t>Laufzeit in Monaten</w:t>
            </w:r>
          </w:p>
        </w:tc>
      </w:tr>
      <w:tr w:rsidR="004F46A2" w:rsidRPr="004F46A2" w14:paraId="0BCA8B4C" w14:textId="77777777" w:rsidTr="004F46A2">
        <w:trPr>
          <w:trHeight w:val="573"/>
          <w:jc w:val="center"/>
        </w:trPr>
        <w:tc>
          <w:tcPr>
            <w:tcW w:w="1635"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708" w:type="pct"/>
            <w:shd w:val="clear" w:color="auto" w:fill="auto"/>
            <w:vAlign w:val="center"/>
          </w:tcPr>
          <w:p w14:paraId="6610B26C" w14:textId="77777777" w:rsidR="004F46A2" w:rsidRPr="004F46A2" w:rsidRDefault="004F46A2" w:rsidP="004F46A2">
            <w:pPr>
              <w:rPr>
                <w:lang w:val="de-DE"/>
              </w:rPr>
            </w:pPr>
            <w:r w:rsidRPr="004F46A2">
              <w:rPr>
                <w:lang w:val="de-DE"/>
              </w:rPr>
              <w:t>Gesamtkosten [€]:</w:t>
            </w:r>
          </w:p>
        </w:tc>
        <w:tc>
          <w:tcPr>
            <w:tcW w:w="1658" w:type="pct"/>
            <w:shd w:val="clear" w:color="auto" w:fill="auto"/>
            <w:vAlign w:val="center"/>
          </w:tcPr>
          <w:p w14:paraId="2999C941" w14:textId="77777777" w:rsidR="004F46A2" w:rsidRPr="004F46A2" w:rsidRDefault="004F46A2" w:rsidP="004F46A2">
            <w:pPr>
              <w:rPr>
                <w:lang w:val="de-DE"/>
              </w:rPr>
            </w:pPr>
            <w:r w:rsidRPr="004F46A2">
              <w:rPr>
                <w:lang w:val="de-DE"/>
              </w:rPr>
              <w:t>Gesamtförderung [€]:</w:t>
            </w:r>
          </w:p>
        </w:tc>
      </w:tr>
      <w:tr w:rsidR="004F46A2" w:rsidRPr="004F46A2" w14:paraId="4C3868EE" w14:textId="77777777" w:rsidTr="004F46A2">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6B3DC45D" w14:textId="77777777" w:rsidR="004F46A2" w:rsidRDefault="004F46A2" w:rsidP="004F46A2">
            <w:pPr>
              <w:rPr>
                <w:b/>
                <w:lang w:val="de-DE"/>
              </w:rPr>
            </w:pPr>
          </w:p>
          <w:p w14:paraId="533C5291" w14:textId="583E5B34" w:rsidR="00E84B3C" w:rsidRPr="004F46A2" w:rsidRDefault="00E84B3C" w:rsidP="004F46A2">
            <w:pPr>
              <w:rPr>
                <w:b/>
                <w:lang w:val="de-DE"/>
              </w:rPr>
            </w:pPr>
          </w:p>
        </w:tc>
      </w:tr>
    </w:tbl>
    <w:p w14:paraId="4495B551" w14:textId="77777777" w:rsidR="004F46A2" w:rsidRDefault="004F46A2" w:rsidP="00513BA9">
      <w:r>
        <w:lastRenderedPageBreak/>
        <w:br w:type="page"/>
      </w:r>
    </w:p>
    <w:p w14:paraId="3E59C05D" w14:textId="77777777" w:rsidR="004F46A2" w:rsidRDefault="004F46A2" w:rsidP="004F46A2">
      <w:pPr>
        <w:pStyle w:val="berschrift1"/>
        <w:rPr>
          <w:lang w:val="de-DE"/>
        </w:rPr>
      </w:pPr>
      <w:bookmarkStart w:id="3" w:name="_Toc521317981"/>
      <w:bookmarkStart w:id="4" w:name="_Toc460334098"/>
      <w:r>
        <w:rPr>
          <w:lang w:val="de-DE"/>
        </w:rPr>
        <w:lastRenderedPageBreak/>
        <w:t>Allgemeines</w:t>
      </w:r>
      <w:bookmarkEnd w:id="3"/>
    </w:p>
    <w:p w14:paraId="143584C2" w14:textId="77777777" w:rsidR="004F46A2" w:rsidRDefault="004F46A2" w:rsidP="004F46A2">
      <w:pPr>
        <w:pStyle w:val="a"/>
        <w:rPr>
          <w:lang w:val="de-DE"/>
        </w:rPr>
      </w:pPr>
      <w:r>
        <w:rPr>
          <w:lang w:val="de-DE"/>
        </w:rPr>
        <w:t>_</w:t>
      </w:r>
    </w:p>
    <w:p w14:paraId="6432B933" w14:textId="77777777" w:rsidR="004F46A2" w:rsidRPr="004F46A2" w:rsidRDefault="004F46A2" w:rsidP="004F46A2">
      <w:pPr>
        <w:pStyle w:val="a"/>
        <w:rPr>
          <w:lang w:val="de-DE"/>
        </w:rPr>
      </w:pPr>
    </w:p>
    <w:p w14:paraId="08F7D89C" w14:textId="77777777" w:rsidR="004F46A2" w:rsidRDefault="004F46A2" w:rsidP="00855A49">
      <w:pPr>
        <w:pStyle w:val="berschrift2"/>
        <w:rPr>
          <w:lang w:val="de-DE"/>
        </w:rPr>
      </w:pPr>
      <w:bookmarkStart w:id="5" w:name="_Toc521317982"/>
      <w:r w:rsidRPr="004F46A2">
        <w:rPr>
          <w:lang w:val="de-DE"/>
        </w:rPr>
        <w:t>Checkliste für die Antragseinreichung</w:t>
      </w:r>
      <w:bookmarkEnd w:id="4"/>
      <w:bookmarkEnd w:id="5"/>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Die Informationen in Kapitel 0 dienen als Hilfestellung zur Einreichung und können in der finalen Projektbeschreibung, die als Anhang im eCall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6" w:name="_Toc460334099"/>
      <w:bookmarkStart w:id="7" w:name="_Toc521317983"/>
      <w:r w:rsidRPr="004F46A2">
        <w:rPr>
          <w:lang w:val="de-DE"/>
        </w:rPr>
        <w:t>Checkliste Formalprüfung</w:t>
      </w:r>
      <w:bookmarkEnd w:id="6"/>
      <w:bookmarkEnd w:id="7"/>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78"/>
        <w:gridCol w:w="3267"/>
        <w:gridCol w:w="909"/>
        <w:gridCol w:w="1541"/>
      </w:tblGrid>
      <w:tr w:rsidR="00360C8B" w:rsidRPr="00360C8B" w14:paraId="634F01F3" w14:textId="77777777" w:rsidTr="00360C8B">
        <w:tc>
          <w:tcPr>
            <w:tcW w:w="1444" w:type="pct"/>
            <w:shd w:val="clear" w:color="auto" w:fill="E3032E" w:themeFill="accent1"/>
            <w:tcMar>
              <w:top w:w="57" w:type="dxa"/>
              <w:left w:w="108" w:type="dxa"/>
              <w:bottom w:w="57" w:type="dxa"/>
              <w:right w:w="108" w:type="dxa"/>
            </w:tcMar>
            <w:vAlign w:val="center"/>
            <w:hideMark/>
          </w:tcPr>
          <w:p w14:paraId="21D2DB6F" w14:textId="77777777"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1955" w:type="pct"/>
            <w:shd w:val="clear" w:color="auto" w:fill="E3032E" w:themeFill="accent1"/>
            <w:tcMar>
              <w:top w:w="57" w:type="dxa"/>
              <w:left w:w="108" w:type="dxa"/>
              <w:bottom w:w="57" w:type="dxa"/>
              <w:right w:w="108" w:type="dxa"/>
            </w:tcMar>
            <w:vAlign w:val="center"/>
            <w:hideMark/>
          </w:tcPr>
          <w:p w14:paraId="3138F4C3" w14:textId="77777777"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607" w:type="pct"/>
            <w:shd w:val="clear" w:color="auto" w:fill="E3032E" w:themeFill="accent1"/>
            <w:vAlign w:val="center"/>
            <w:hideMark/>
          </w:tcPr>
          <w:p w14:paraId="7112B0FB" w14:textId="77777777"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993" w:type="pct"/>
            <w:shd w:val="clear" w:color="auto" w:fill="E3032E" w:themeFill="accent1"/>
            <w:vAlign w:val="center"/>
            <w:hideMark/>
          </w:tcPr>
          <w:p w14:paraId="751C8CB5" w14:textId="77777777"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360C8B" w:rsidRPr="00360C8B" w14:paraId="06A65483" w14:textId="77777777" w:rsidTr="00360C8B">
        <w:trPr>
          <w:trHeight w:val="1867"/>
        </w:trPr>
        <w:tc>
          <w:tcPr>
            <w:tcW w:w="1444" w:type="pct"/>
            <w:tcMar>
              <w:top w:w="57" w:type="dxa"/>
              <w:left w:w="108" w:type="dxa"/>
              <w:bottom w:w="57" w:type="dxa"/>
              <w:right w:w="108" w:type="dxa"/>
            </w:tcMar>
            <w:vAlign w:val="center"/>
            <w:hideMark/>
          </w:tcPr>
          <w:p w14:paraId="690AAD67" w14:textId="77777777" w:rsidR="00360C8B" w:rsidRPr="00360C8B" w:rsidRDefault="00360C8B" w:rsidP="00360C8B">
            <w:pPr>
              <w:rPr>
                <w:lang w:val="de-DE"/>
              </w:rPr>
            </w:pPr>
            <w:r w:rsidRPr="00360C8B">
              <w:rPr>
                <w:lang w:val="de-DE"/>
              </w:rPr>
              <w:t>Vollständigkeit des Antrags</w:t>
            </w:r>
          </w:p>
        </w:tc>
        <w:tc>
          <w:tcPr>
            <w:tcW w:w="1955" w:type="pct"/>
            <w:tcMar>
              <w:top w:w="57" w:type="dxa"/>
              <w:left w:w="108" w:type="dxa"/>
              <w:bottom w:w="57" w:type="dxa"/>
              <w:right w:w="108" w:type="dxa"/>
            </w:tcMar>
            <w:vAlign w:val="center"/>
            <w:hideMark/>
          </w:tcPr>
          <w:p w14:paraId="59AB385C" w14:textId="77777777" w:rsidR="00360C8B" w:rsidRPr="00360C8B" w:rsidRDefault="00360C8B" w:rsidP="00360C8B">
            <w:pPr>
              <w:rPr>
                <w:lang w:val="de-DE"/>
              </w:rPr>
            </w:pPr>
            <w:r w:rsidRPr="00360C8B">
              <w:rPr>
                <w:lang w:val="de-DE"/>
              </w:rPr>
              <w:t>Projektbeschreibung: Inhaltlicher Antrag (Upload als .pdf-Dokument)</w:t>
            </w:r>
          </w:p>
          <w:p w14:paraId="189E0980" w14:textId="77777777" w:rsidR="00360C8B" w:rsidRPr="00360C8B" w:rsidRDefault="00360C8B" w:rsidP="00360C8B">
            <w:pPr>
              <w:rPr>
                <w:lang w:val="de-DE"/>
              </w:rPr>
            </w:pPr>
          </w:p>
          <w:p w14:paraId="01DF3272" w14:textId="77777777" w:rsidR="00360C8B" w:rsidRPr="00360C8B" w:rsidRDefault="00360C8B" w:rsidP="00360C8B">
            <w:pPr>
              <w:rPr>
                <w:lang w:val="de-DE"/>
              </w:rPr>
            </w:pPr>
            <w:r w:rsidRPr="00360C8B">
              <w:rPr>
                <w:lang w:val="de-DE"/>
              </w:rPr>
              <w:t>Die Vorlage der Projektbeschreibung ist vollständig auszufüllen, eine Abänderung oder Ergänzung von Kapiteln wie auch einzelner Überschriften ist nicht zulässig!</w:t>
            </w:r>
          </w:p>
        </w:tc>
        <w:tc>
          <w:tcPr>
            <w:tcW w:w="607" w:type="pct"/>
            <w:vAlign w:val="center"/>
            <w:hideMark/>
          </w:tcPr>
          <w:p w14:paraId="6A9EE2B4" w14:textId="77777777" w:rsidR="00360C8B" w:rsidRPr="00360C8B" w:rsidRDefault="00360C8B" w:rsidP="00360C8B">
            <w:pPr>
              <w:rPr>
                <w:lang w:val="de-DE"/>
              </w:rPr>
            </w:pPr>
            <w:r w:rsidRPr="00360C8B">
              <w:rPr>
                <w:lang w:val="de-DE"/>
              </w:rPr>
              <w:t>nein</w:t>
            </w:r>
          </w:p>
        </w:tc>
        <w:tc>
          <w:tcPr>
            <w:tcW w:w="993" w:type="pct"/>
            <w:vAlign w:val="center"/>
            <w:hideMark/>
          </w:tcPr>
          <w:p w14:paraId="6C6C026F" w14:textId="77777777" w:rsidR="00360C8B" w:rsidRPr="00360C8B" w:rsidRDefault="00360C8B" w:rsidP="00360C8B">
            <w:pPr>
              <w:rPr>
                <w:lang w:val="de-DE"/>
              </w:rPr>
            </w:pPr>
            <w:r w:rsidRPr="00360C8B">
              <w:rPr>
                <w:lang w:val="de-DE"/>
              </w:rPr>
              <w:t>Ablehnung im Zuge der Formalprüfung</w:t>
            </w:r>
          </w:p>
        </w:tc>
      </w:tr>
      <w:tr w:rsidR="00360C8B" w:rsidRPr="00360C8B" w14:paraId="1959AADF" w14:textId="77777777" w:rsidTr="00360C8B">
        <w:tc>
          <w:tcPr>
            <w:tcW w:w="1444" w:type="pct"/>
            <w:tcMar>
              <w:top w:w="57" w:type="dxa"/>
              <w:left w:w="108" w:type="dxa"/>
              <w:bottom w:w="57" w:type="dxa"/>
              <w:right w:w="108" w:type="dxa"/>
            </w:tcMar>
            <w:vAlign w:val="center"/>
            <w:hideMark/>
          </w:tcPr>
          <w:p w14:paraId="3604E68E" w14:textId="77777777" w:rsidR="00360C8B" w:rsidRPr="00360C8B" w:rsidRDefault="00360C8B" w:rsidP="00360C8B">
            <w:pPr>
              <w:rPr>
                <w:lang w:val="de-DE"/>
              </w:rPr>
            </w:pPr>
            <w:r w:rsidRPr="00360C8B">
              <w:rPr>
                <w:lang w:val="de-DE"/>
              </w:rPr>
              <w:t>Richtiges Formular verwendet</w:t>
            </w:r>
          </w:p>
        </w:tc>
        <w:tc>
          <w:tcPr>
            <w:tcW w:w="1955" w:type="pct"/>
            <w:tcMar>
              <w:top w:w="57" w:type="dxa"/>
              <w:left w:w="108" w:type="dxa"/>
              <w:bottom w:w="57" w:type="dxa"/>
              <w:right w:w="108" w:type="dxa"/>
            </w:tcMar>
            <w:vAlign w:val="center"/>
            <w:hideMark/>
          </w:tcPr>
          <w:p w14:paraId="750D9B91" w14:textId="15452ACE" w:rsidR="00360C8B" w:rsidRPr="00360C8B" w:rsidRDefault="00360C8B" w:rsidP="00360C8B">
            <w:pPr>
              <w:rPr>
                <w:lang w:val="de-DE"/>
              </w:rPr>
            </w:pPr>
            <w:r w:rsidRPr="00360C8B">
              <w:rPr>
                <w:lang w:val="de-DE"/>
              </w:rPr>
              <w:t xml:space="preserve">Projektbeschreibung (vgl. Downloadcenter unter </w:t>
            </w:r>
            <w:hyperlink r:id="rId8" w:history="1">
              <w:r w:rsidR="00E84B3C" w:rsidRPr="006C0732">
                <w:rPr>
                  <w:rStyle w:val="Hyperlink"/>
                  <w:lang w:val="de-DE"/>
                </w:rPr>
                <w:t>www.ffg.at/takeoff/downloadcenter</w:t>
              </w:r>
            </w:hyperlink>
            <w:r w:rsidRPr="00360C8B">
              <w:rPr>
                <w:lang w:val="de-DE"/>
              </w:rPr>
              <w:t>)</w:t>
            </w:r>
          </w:p>
        </w:tc>
        <w:tc>
          <w:tcPr>
            <w:tcW w:w="607" w:type="pct"/>
            <w:vAlign w:val="center"/>
            <w:hideMark/>
          </w:tcPr>
          <w:p w14:paraId="2615FC8B" w14:textId="77777777" w:rsidR="00360C8B" w:rsidRPr="00360C8B" w:rsidRDefault="00360C8B" w:rsidP="00360C8B">
            <w:pPr>
              <w:rPr>
                <w:lang w:val="de-DE"/>
              </w:rPr>
            </w:pPr>
            <w:r w:rsidRPr="00360C8B">
              <w:rPr>
                <w:lang w:val="de-DE"/>
              </w:rPr>
              <w:t>nein</w:t>
            </w:r>
          </w:p>
        </w:tc>
        <w:tc>
          <w:tcPr>
            <w:tcW w:w="993" w:type="pct"/>
            <w:vAlign w:val="center"/>
            <w:hideMark/>
          </w:tcPr>
          <w:p w14:paraId="34862582" w14:textId="77777777" w:rsidR="00360C8B" w:rsidRPr="00360C8B" w:rsidRDefault="00360C8B" w:rsidP="00360C8B">
            <w:pPr>
              <w:rPr>
                <w:lang w:val="de-DE"/>
              </w:rPr>
            </w:pPr>
            <w:r w:rsidRPr="00360C8B">
              <w:rPr>
                <w:lang w:val="de-DE"/>
              </w:rPr>
              <w:t>Ablehnung im Zuge der Formalprüfung</w:t>
            </w:r>
          </w:p>
        </w:tc>
      </w:tr>
      <w:tr w:rsidR="00360C8B" w:rsidRPr="00360C8B" w14:paraId="0A79EFB5" w14:textId="77777777" w:rsidTr="00360C8B">
        <w:tc>
          <w:tcPr>
            <w:tcW w:w="1444"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1955" w:type="pct"/>
            <w:tcMar>
              <w:top w:w="57" w:type="dxa"/>
              <w:left w:w="108" w:type="dxa"/>
              <w:bottom w:w="57" w:type="dxa"/>
              <w:right w:w="108" w:type="dxa"/>
            </w:tcMar>
            <w:vAlign w:val="center"/>
            <w:hideMark/>
          </w:tcPr>
          <w:p w14:paraId="426276E9" w14:textId="77777777" w:rsidR="00360C8B" w:rsidRPr="00360C8B" w:rsidRDefault="00360C8B" w:rsidP="00360C8B">
            <w:pPr>
              <w:rPr>
                <w:lang w:val="de-DE"/>
              </w:rPr>
            </w:pPr>
            <w:r w:rsidRPr="00360C8B">
              <w:rPr>
                <w:lang w:val="de-DE"/>
              </w:rPr>
              <w:t>max. 12 Monate</w:t>
            </w:r>
          </w:p>
        </w:tc>
        <w:tc>
          <w:tcPr>
            <w:tcW w:w="607" w:type="pct"/>
            <w:vAlign w:val="center"/>
            <w:hideMark/>
          </w:tcPr>
          <w:p w14:paraId="5678A854" w14:textId="77777777" w:rsidR="00360C8B" w:rsidRPr="00360C8B" w:rsidRDefault="00360C8B" w:rsidP="00360C8B">
            <w:pPr>
              <w:rPr>
                <w:lang w:val="de-DE"/>
              </w:rPr>
            </w:pPr>
            <w:r w:rsidRPr="00360C8B">
              <w:rPr>
                <w:lang w:val="de-DE"/>
              </w:rPr>
              <w:t>nein</w:t>
            </w:r>
          </w:p>
        </w:tc>
        <w:tc>
          <w:tcPr>
            <w:tcW w:w="993" w:type="pct"/>
            <w:vAlign w:val="center"/>
            <w:hideMark/>
          </w:tcPr>
          <w:p w14:paraId="6DDE76A1" w14:textId="77777777" w:rsidR="00360C8B" w:rsidRPr="00360C8B" w:rsidRDefault="00360C8B" w:rsidP="00360C8B">
            <w:pPr>
              <w:rPr>
                <w:lang w:val="de-DE"/>
              </w:rPr>
            </w:pPr>
            <w:r w:rsidRPr="00360C8B">
              <w:rPr>
                <w:lang w:val="de-DE"/>
              </w:rPr>
              <w:t>Ablehnung im Zuge der Formalprüfung</w:t>
            </w:r>
          </w:p>
        </w:tc>
      </w:tr>
      <w:tr w:rsidR="00360C8B" w:rsidRPr="00360C8B" w14:paraId="2ED3C552" w14:textId="77777777" w:rsidTr="00360C8B">
        <w:tc>
          <w:tcPr>
            <w:tcW w:w="1444" w:type="pct"/>
            <w:tcMar>
              <w:top w:w="57" w:type="dxa"/>
              <w:left w:w="108" w:type="dxa"/>
              <w:bottom w:w="57" w:type="dxa"/>
              <w:right w:w="108" w:type="dxa"/>
            </w:tcMar>
            <w:vAlign w:val="center"/>
          </w:tcPr>
          <w:p w14:paraId="02EDB7EB" w14:textId="77777777" w:rsidR="00360C8B" w:rsidRPr="00360C8B" w:rsidRDefault="00360C8B" w:rsidP="00360C8B">
            <w:pPr>
              <w:rPr>
                <w:lang w:val="de-DE"/>
              </w:rPr>
            </w:pPr>
            <w:r w:rsidRPr="00360C8B">
              <w:rPr>
                <w:lang w:val="de-DE"/>
              </w:rPr>
              <w:t>Sprache</w:t>
            </w:r>
          </w:p>
        </w:tc>
        <w:tc>
          <w:tcPr>
            <w:tcW w:w="1955" w:type="pct"/>
            <w:tcMar>
              <w:top w:w="57" w:type="dxa"/>
              <w:left w:w="108" w:type="dxa"/>
              <w:bottom w:w="57" w:type="dxa"/>
              <w:right w:w="108" w:type="dxa"/>
            </w:tcMar>
            <w:vAlign w:val="center"/>
          </w:tcPr>
          <w:p w14:paraId="74B55895" w14:textId="77777777" w:rsidR="00360C8B" w:rsidRPr="00360C8B" w:rsidRDefault="00360C8B" w:rsidP="00360C8B">
            <w:pPr>
              <w:rPr>
                <w:lang w:val="de-DE"/>
              </w:rPr>
            </w:pPr>
            <w:r w:rsidRPr="00360C8B">
              <w:rPr>
                <w:lang w:val="de-DE"/>
              </w:rPr>
              <w:t>Deutsch oder Englisch</w:t>
            </w:r>
          </w:p>
        </w:tc>
        <w:tc>
          <w:tcPr>
            <w:tcW w:w="607" w:type="pct"/>
            <w:vAlign w:val="center"/>
          </w:tcPr>
          <w:p w14:paraId="6C143E65" w14:textId="77777777" w:rsidR="00360C8B" w:rsidRPr="00360C8B" w:rsidRDefault="00360C8B" w:rsidP="00360C8B">
            <w:pPr>
              <w:rPr>
                <w:lang w:val="de-DE"/>
              </w:rPr>
            </w:pPr>
            <w:r w:rsidRPr="00360C8B">
              <w:rPr>
                <w:lang w:val="de-DE"/>
              </w:rPr>
              <w:t>nein</w:t>
            </w:r>
          </w:p>
        </w:tc>
        <w:tc>
          <w:tcPr>
            <w:tcW w:w="993" w:type="pct"/>
            <w:vAlign w:val="center"/>
          </w:tcPr>
          <w:p w14:paraId="5FAA999B" w14:textId="77777777" w:rsidR="00360C8B" w:rsidRPr="00360C8B" w:rsidRDefault="00360C8B" w:rsidP="00360C8B">
            <w:pPr>
              <w:rPr>
                <w:lang w:val="de-DE"/>
              </w:rPr>
            </w:pPr>
            <w:r w:rsidRPr="00360C8B">
              <w:rPr>
                <w:lang w:val="de-DE"/>
              </w:rPr>
              <w:t xml:space="preserve">Ablehnung im Zuge der </w:t>
            </w:r>
            <w:r w:rsidRPr="00360C8B">
              <w:rPr>
                <w:lang w:val="de-DE"/>
              </w:rPr>
              <w:lastRenderedPageBreak/>
              <w:t>Formalprüfung</w:t>
            </w:r>
          </w:p>
        </w:tc>
      </w:tr>
      <w:tr w:rsidR="00360C8B" w:rsidRPr="00360C8B" w14:paraId="1B8DBA02" w14:textId="77777777" w:rsidTr="00360C8B">
        <w:tc>
          <w:tcPr>
            <w:tcW w:w="1444" w:type="pct"/>
            <w:tcMar>
              <w:top w:w="57" w:type="dxa"/>
              <w:left w:w="108" w:type="dxa"/>
              <w:bottom w:w="57" w:type="dxa"/>
              <w:right w:w="108" w:type="dxa"/>
            </w:tcMar>
            <w:vAlign w:val="center"/>
          </w:tcPr>
          <w:p w14:paraId="0D45B7DA" w14:textId="77777777" w:rsidR="00360C8B" w:rsidRPr="00360C8B" w:rsidRDefault="00360C8B" w:rsidP="00360C8B">
            <w:pPr>
              <w:rPr>
                <w:lang w:val="de-DE"/>
              </w:rPr>
            </w:pPr>
            <w:r w:rsidRPr="00360C8B">
              <w:rPr>
                <w:lang w:val="de-DE"/>
              </w:rPr>
              <w:lastRenderedPageBreak/>
              <w:t>Teilnahmeberechtigung</w:t>
            </w:r>
          </w:p>
        </w:tc>
        <w:tc>
          <w:tcPr>
            <w:tcW w:w="1955" w:type="pct"/>
            <w:tcMar>
              <w:top w:w="57" w:type="dxa"/>
              <w:left w:w="108" w:type="dxa"/>
              <w:bottom w:w="57" w:type="dxa"/>
              <w:right w:w="108" w:type="dxa"/>
            </w:tcMar>
            <w:vAlign w:val="center"/>
          </w:tcPr>
          <w:p w14:paraId="46AAF099" w14:textId="77777777" w:rsidR="00360C8B" w:rsidRPr="00360C8B" w:rsidRDefault="00360C8B" w:rsidP="00360C8B">
            <w:pPr>
              <w:rPr>
                <w:lang w:val="de-DE"/>
              </w:rPr>
            </w:pPr>
            <w:r w:rsidRPr="00360C8B">
              <w:rPr>
                <w:lang w:val="de-DE"/>
              </w:rPr>
              <w:t>Siehe Instrumentenleitfaden</w:t>
            </w:r>
            <w:r w:rsidRPr="00360C8B">
              <w:rPr>
                <w:i/>
                <w:lang w:val="de-DE"/>
              </w:rPr>
              <w:t xml:space="preserve">, </w:t>
            </w:r>
            <w:r w:rsidRPr="00360C8B">
              <w:rPr>
                <w:lang w:val="de-DE"/>
              </w:rPr>
              <w:t>Kapitel 1.4 Wer ist förderbar?</w:t>
            </w:r>
          </w:p>
        </w:tc>
        <w:tc>
          <w:tcPr>
            <w:tcW w:w="607" w:type="pct"/>
            <w:vAlign w:val="center"/>
          </w:tcPr>
          <w:p w14:paraId="26DD0596" w14:textId="77777777" w:rsidR="00360C8B" w:rsidRPr="00360C8B" w:rsidRDefault="00360C8B" w:rsidP="00360C8B">
            <w:pPr>
              <w:rPr>
                <w:lang w:val="de-DE"/>
              </w:rPr>
            </w:pPr>
            <w:r w:rsidRPr="00360C8B">
              <w:rPr>
                <w:i/>
                <w:lang w:val="de-DE"/>
              </w:rPr>
              <w:t>nein</w:t>
            </w:r>
          </w:p>
        </w:tc>
        <w:tc>
          <w:tcPr>
            <w:tcW w:w="993" w:type="pct"/>
            <w:vAlign w:val="center"/>
          </w:tcPr>
          <w:p w14:paraId="082C0378" w14:textId="77777777" w:rsidR="00360C8B" w:rsidRPr="00360C8B" w:rsidRDefault="00360C8B" w:rsidP="00360C8B">
            <w:pPr>
              <w:rPr>
                <w:lang w:val="de-DE"/>
              </w:rPr>
            </w:pPr>
            <w:r w:rsidRPr="00360C8B">
              <w:rPr>
                <w:lang w:val="de-DE"/>
              </w:rPr>
              <w:t>Ablehnung im Zuge der Formalprüfung</w:t>
            </w:r>
          </w:p>
        </w:tc>
      </w:tr>
      <w:tr w:rsidR="00360C8B" w:rsidRPr="00360C8B" w14:paraId="69DC88C7" w14:textId="77777777" w:rsidTr="00360C8B">
        <w:tc>
          <w:tcPr>
            <w:tcW w:w="1444" w:type="pct"/>
            <w:tcMar>
              <w:top w:w="57" w:type="dxa"/>
              <w:left w:w="108" w:type="dxa"/>
              <w:bottom w:w="57" w:type="dxa"/>
              <w:right w:w="108" w:type="dxa"/>
            </w:tcMar>
            <w:vAlign w:val="center"/>
            <w:hideMark/>
          </w:tcPr>
          <w:p w14:paraId="2725A709" w14:textId="77777777" w:rsidR="00360C8B" w:rsidRPr="00360C8B" w:rsidRDefault="00360C8B" w:rsidP="00360C8B">
            <w:pPr>
              <w:rPr>
                <w:lang w:val="de-DE"/>
              </w:rPr>
            </w:pPr>
            <w:r w:rsidRPr="00360C8B">
              <w:rPr>
                <w:lang w:val="de-DE"/>
              </w:rPr>
              <w:t>Im Falle einer kooperativen Einreichung: Mindestanforderungen an das Konsortium</w:t>
            </w:r>
          </w:p>
        </w:tc>
        <w:tc>
          <w:tcPr>
            <w:tcW w:w="1955" w:type="pct"/>
            <w:tcMar>
              <w:top w:w="57" w:type="dxa"/>
              <w:left w:w="108" w:type="dxa"/>
              <w:bottom w:w="57" w:type="dxa"/>
              <w:right w:w="108" w:type="dxa"/>
            </w:tcMar>
            <w:vAlign w:val="center"/>
            <w:hideMark/>
          </w:tcPr>
          <w:p w14:paraId="6A85C29C" w14:textId="77777777" w:rsidR="00360C8B" w:rsidRPr="00360C8B" w:rsidRDefault="00360C8B" w:rsidP="00360C8B">
            <w:pPr>
              <w:rPr>
                <w:lang w:val="de-DE"/>
              </w:rPr>
            </w:pPr>
            <w:r w:rsidRPr="00360C8B">
              <w:rPr>
                <w:lang w:val="de-DE"/>
              </w:rPr>
              <w:t>Zwei oder mehrere voneinander unabhängige Partner</w:t>
            </w:r>
          </w:p>
          <w:p w14:paraId="2887B94F" w14:textId="77777777" w:rsidR="00360C8B" w:rsidRPr="00360C8B" w:rsidRDefault="00360C8B" w:rsidP="00360C8B">
            <w:pPr>
              <w:rPr>
                <w:lang w:val="de-DE"/>
              </w:rPr>
            </w:pPr>
            <w:r w:rsidRPr="00360C8B">
              <w:rPr>
                <w:lang w:val="de-DE"/>
              </w:rPr>
              <w:t>Zudem mindestens:</w:t>
            </w:r>
          </w:p>
          <w:p w14:paraId="79DCCEFB" w14:textId="77777777" w:rsidR="00360C8B" w:rsidRPr="00360C8B" w:rsidRDefault="00360C8B" w:rsidP="00360C8B">
            <w:pPr>
              <w:rPr>
                <w:lang w:val="de-DE"/>
              </w:rPr>
            </w:pPr>
            <w:r w:rsidRPr="00360C8B">
              <w:rPr>
                <w:lang w:val="de-DE"/>
              </w:rPr>
              <w:t xml:space="preserve">1 KMU oder </w:t>
            </w:r>
          </w:p>
          <w:p w14:paraId="39DE2779" w14:textId="77777777" w:rsidR="002977C1" w:rsidRDefault="00360C8B" w:rsidP="002977C1">
            <w:pPr>
              <w:pStyle w:val="Default"/>
            </w:pPr>
            <w:r w:rsidRPr="00360C8B">
              <w:rPr>
                <w:lang w:val="de-DE"/>
              </w:rPr>
              <w:t xml:space="preserve">1 </w:t>
            </w:r>
          </w:p>
          <w:p w14:paraId="1A9D23CD" w14:textId="6AA3E176" w:rsidR="002977C1" w:rsidRDefault="002977C1" w:rsidP="002977C1">
            <w:pPr>
              <w:pStyle w:val="Default"/>
              <w:rPr>
                <w:sz w:val="22"/>
                <w:szCs w:val="22"/>
              </w:rPr>
            </w:pPr>
            <w:r>
              <w:rPr>
                <w:sz w:val="22"/>
                <w:szCs w:val="22"/>
              </w:rPr>
              <w:t xml:space="preserve">Einrichtung für Forschung und Wissensverbreitung </w:t>
            </w:r>
          </w:p>
          <w:p w14:paraId="26FD77BC" w14:textId="53C85E86" w:rsidR="00360C8B" w:rsidRPr="00360C8B" w:rsidRDefault="00360C8B" w:rsidP="00360C8B">
            <w:pPr>
              <w:rPr>
                <w:lang w:val="de-DE"/>
              </w:rPr>
            </w:pPr>
            <w:r w:rsidRPr="00360C8B">
              <w:rPr>
                <w:lang w:val="de-DE"/>
              </w:rPr>
              <w:t>oder</w:t>
            </w:r>
          </w:p>
          <w:p w14:paraId="64E72735" w14:textId="77777777" w:rsidR="00360C8B" w:rsidRPr="00360C8B" w:rsidRDefault="00360C8B" w:rsidP="00360C8B">
            <w:pPr>
              <w:rPr>
                <w:lang w:val="de-DE"/>
              </w:rPr>
            </w:pPr>
            <w:r w:rsidRPr="00360C8B">
              <w:rPr>
                <w:lang w:val="de-DE"/>
              </w:rPr>
              <w:t>1 Partner aus einem weiteren EU-Mitgliedstaat oder einer Vertragspartei des EWR-Abkommens.</w:t>
            </w:r>
          </w:p>
          <w:p w14:paraId="12D81A23" w14:textId="77777777" w:rsidR="00360C8B" w:rsidRPr="00360C8B" w:rsidRDefault="00360C8B" w:rsidP="00360C8B">
            <w:pPr>
              <w:rPr>
                <w:lang w:val="de-DE"/>
              </w:rPr>
            </w:pPr>
            <w:r w:rsidRPr="00360C8B">
              <w:rPr>
                <w:lang w:val="de-DE"/>
              </w:rPr>
              <w:t>Im Falle der Sondierung zur Vorbereitung eines Leitprojektes ist eine kooperative Einreichung mit mindestens 1 Unternehmen verpflichtend.</w:t>
            </w:r>
          </w:p>
          <w:p w14:paraId="076F6A30" w14:textId="77777777" w:rsidR="00360C8B" w:rsidRPr="00360C8B" w:rsidRDefault="00360C8B" w:rsidP="00360C8B">
            <w:pPr>
              <w:rPr>
                <w:lang w:val="de-DE"/>
              </w:rPr>
            </w:pPr>
            <w:r w:rsidRPr="00360C8B">
              <w:rPr>
                <w:lang w:val="de-DE"/>
              </w:rPr>
              <w:t>Großunternehmen sind ausschließlich in kooperativen Einreichungen teilnahmeberechtigt.</w:t>
            </w:r>
          </w:p>
        </w:tc>
        <w:tc>
          <w:tcPr>
            <w:tcW w:w="607" w:type="pct"/>
            <w:vAlign w:val="center"/>
            <w:hideMark/>
          </w:tcPr>
          <w:p w14:paraId="58497320" w14:textId="77777777" w:rsidR="00360C8B" w:rsidRPr="00360C8B" w:rsidRDefault="00360C8B" w:rsidP="00360C8B">
            <w:pPr>
              <w:rPr>
                <w:lang w:val="de-DE"/>
              </w:rPr>
            </w:pPr>
            <w:r w:rsidRPr="00360C8B">
              <w:rPr>
                <w:lang w:val="de-DE"/>
              </w:rPr>
              <w:t>nein</w:t>
            </w:r>
          </w:p>
        </w:tc>
        <w:tc>
          <w:tcPr>
            <w:tcW w:w="993" w:type="pct"/>
            <w:vAlign w:val="center"/>
            <w:hideMark/>
          </w:tcPr>
          <w:p w14:paraId="14D27B9A" w14:textId="77777777" w:rsidR="00360C8B" w:rsidRPr="00360C8B" w:rsidRDefault="00360C8B" w:rsidP="00360C8B">
            <w:pPr>
              <w:rPr>
                <w:lang w:val="de-DE"/>
              </w:rPr>
            </w:pPr>
            <w:r w:rsidRPr="00360C8B">
              <w:rPr>
                <w:lang w:val="de-DE"/>
              </w:rPr>
              <w:t>Ablehnung im Zuge der Formalprüfung</w:t>
            </w:r>
          </w:p>
        </w:tc>
      </w:tr>
      <w:tr w:rsidR="00360C8B" w:rsidRPr="00360C8B" w14:paraId="78B2EF10" w14:textId="77777777" w:rsidTr="00360C8B">
        <w:trPr>
          <w:trHeight w:val="622"/>
        </w:trPr>
        <w:tc>
          <w:tcPr>
            <w:tcW w:w="1444" w:type="pct"/>
            <w:tcMar>
              <w:top w:w="57" w:type="dxa"/>
              <w:left w:w="108" w:type="dxa"/>
              <w:bottom w:w="57" w:type="dxa"/>
              <w:right w:w="108" w:type="dxa"/>
            </w:tcMar>
            <w:vAlign w:val="center"/>
            <w:hideMark/>
          </w:tcPr>
          <w:p w14:paraId="4C781F39" w14:textId="77777777" w:rsidR="00360C8B" w:rsidRPr="00360C8B" w:rsidRDefault="00360C8B" w:rsidP="00360C8B">
            <w:pPr>
              <w:rPr>
                <w:lang w:val="de-DE"/>
              </w:rPr>
            </w:pPr>
            <w:r w:rsidRPr="00360C8B">
              <w:rPr>
                <w:lang w:val="de-DE"/>
              </w:rPr>
              <w:t>Höhe der Förderung</w:t>
            </w:r>
          </w:p>
        </w:tc>
        <w:tc>
          <w:tcPr>
            <w:tcW w:w="1955" w:type="pct"/>
            <w:tcMar>
              <w:top w:w="57" w:type="dxa"/>
              <w:left w:w="108" w:type="dxa"/>
              <w:bottom w:w="57" w:type="dxa"/>
              <w:right w:w="108" w:type="dxa"/>
            </w:tcMar>
            <w:vAlign w:val="center"/>
          </w:tcPr>
          <w:p w14:paraId="37529AE2" w14:textId="77777777" w:rsidR="00360C8B" w:rsidRPr="00360C8B" w:rsidRDefault="00360C8B" w:rsidP="00360C8B">
            <w:pPr>
              <w:pStyle w:val="AufzhlungEbene1"/>
              <w:rPr>
                <w:lang w:val="de-DE"/>
              </w:rPr>
            </w:pPr>
            <w:r w:rsidRPr="00360C8B">
              <w:rPr>
                <w:lang w:val="de-DE"/>
              </w:rPr>
              <w:t>Obergrenze der beantragten Gesamtförderung von max. 200.000. EUR ist eingehalten</w:t>
            </w:r>
          </w:p>
        </w:tc>
        <w:tc>
          <w:tcPr>
            <w:tcW w:w="607" w:type="pct"/>
            <w:vAlign w:val="center"/>
          </w:tcPr>
          <w:p w14:paraId="770CAD62" w14:textId="77777777" w:rsidR="00360C8B" w:rsidRPr="00360C8B" w:rsidRDefault="00360C8B" w:rsidP="00360C8B">
            <w:pPr>
              <w:rPr>
                <w:i/>
                <w:lang w:val="de-DE"/>
              </w:rPr>
            </w:pPr>
            <w:r w:rsidRPr="00360C8B">
              <w:rPr>
                <w:i/>
                <w:lang w:val="de-DE"/>
              </w:rPr>
              <w:t>nein</w:t>
            </w:r>
          </w:p>
        </w:tc>
        <w:tc>
          <w:tcPr>
            <w:tcW w:w="993" w:type="pct"/>
            <w:vAlign w:val="center"/>
          </w:tcPr>
          <w:p w14:paraId="3C648E46" w14:textId="77777777" w:rsidR="00360C8B" w:rsidRPr="00360C8B" w:rsidRDefault="00360C8B" w:rsidP="00360C8B">
            <w:pPr>
              <w:rPr>
                <w:i/>
                <w:lang w:val="de-DE"/>
              </w:rPr>
            </w:pPr>
            <w:r w:rsidRPr="00360C8B">
              <w:rPr>
                <w:lang w:val="de-DE"/>
              </w:rPr>
              <w:t>Ablehnung im Zuge der Formalprüfung</w:t>
            </w:r>
          </w:p>
        </w:tc>
      </w:tr>
      <w:tr w:rsidR="00360C8B" w:rsidRPr="00360C8B" w14:paraId="1B55300C" w14:textId="77777777" w:rsidTr="00360C8B">
        <w:tc>
          <w:tcPr>
            <w:tcW w:w="1444" w:type="pct"/>
            <w:tcMar>
              <w:top w:w="57" w:type="dxa"/>
              <w:left w:w="108" w:type="dxa"/>
              <w:bottom w:w="57" w:type="dxa"/>
              <w:right w:w="108" w:type="dxa"/>
            </w:tcMar>
            <w:vAlign w:val="center"/>
            <w:hideMark/>
          </w:tcPr>
          <w:p w14:paraId="038A3EA3" w14:textId="77777777" w:rsidR="00360C8B" w:rsidRPr="00360C8B" w:rsidRDefault="00360C8B" w:rsidP="00360C8B">
            <w:pPr>
              <w:rPr>
                <w:lang w:val="de-DE"/>
              </w:rPr>
            </w:pPr>
            <w:r w:rsidRPr="00360C8B">
              <w:rPr>
                <w:lang w:val="de-DE"/>
              </w:rPr>
              <w:t>Ausschreibungsspezifische Zusatzinformationen im vorliegenden Formular</w:t>
            </w:r>
          </w:p>
        </w:tc>
        <w:tc>
          <w:tcPr>
            <w:tcW w:w="1955" w:type="pct"/>
            <w:tcMar>
              <w:top w:w="57" w:type="dxa"/>
              <w:left w:w="108" w:type="dxa"/>
              <w:bottom w:w="57" w:type="dxa"/>
              <w:right w:w="108" w:type="dxa"/>
            </w:tcMar>
            <w:vAlign w:val="center"/>
            <w:hideMark/>
          </w:tcPr>
          <w:p w14:paraId="6991B693" w14:textId="77777777" w:rsidR="00360C8B" w:rsidRPr="00360C8B" w:rsidRDefault="00360C8B" w:rsidP="00360C8B">
            <w:pPr>
              <w:pStyle w:val="AufzhlungEbene1"/>
              <w:rPr>
                <w:lang w:val="de-DE"/>
              </w:rPr>
            </w:pPr>
            <w:r w:rsidRPr="00360C8B">
              <w:rPr>
                <w:lang w:val="de-DE"/>
              </w:rPr>
              <w:t xml:space="preserve">Ausschreibungsspezifische Anhänge lt. Ausschreibungsleitfaden sind im Anhang integriert </w:t>
            </w:r>
          </w:p>
        </w:tc>
        <w:tc>
          <w:tcPr>
            <w:tcW w:w="607" w:type="pct"/>
            <w:vAlign w:val="center"/>
            <w:hideMark/>
          </w:tcPr>
          <w:p w14:paraId="16160A8F" w14:textId="77777777" w:rsidR="00360C8B" w:rsidRPr="00360C8B" w:rsidRDefault="00360C8B" w:rsidP="00360C8B">
            <w:pPr>
              <w:rPr>
                <w:i/>
                <w:lang w:val="de-DE"/>
              </w:rPr>
            </w:pPr>
            <w:r w:rsidRPr="00360C8B">
              <w:rPr>
                <w:i/>
                <w:lang w:val="de-DE"/>
              </w:rPr>
              <w:t>ja</w:t>
            </w:r>
          </w:p>
        </w:tc>
        <w:tc>
          <w:tcPr>
            <w:tcW w:w="993" w:type="pct"/>
            <w:vAlign w:val="center"/>
            <w:hideMark/>
          </w:tcPr>
          <w:p w14:paraId="669FCBAA" w14:textId="77777777" w:rsidR="00360C8B" w:rsidRPr="00360C8B" w:rsidRDefault="00360C8B" w:rsidP="00360C8B">
            <w:pPr>
              <w:rPr>
                <w:i/>
                <w:lang w:val="de-DE"/>
              </w:rPr>
            </w:pPr>
            <w:r w:rsidRPr="00360C8B">
              <w:rPr>
                <w:lang w:val="de-DE"/>
              </w:rPr>
              <w:t>Korrektur per eCall im Zuge der Mängelbehebung</w:t>
            </w:r>
          </w:p>
        </w:tc>
      </w:tr>
      <w:tr w:rsidR="00360C8B" w:rsidRPr="00360C8B" w14:paraId="7E9625E3" w14:textId="77777777" w:rsidTr="00360C8B">
        <w:tc>
          <w:tcPr>
            <w:tcW w:w="1444" w:type="pct"/>
            <w:tcMar>
              <w:top w:w="57" w:type="dxa"/>
              <w:left w:w="108" w:type="dxa"/>
              <w:bottom w:w="57" w:type="dxa"/>
              <w:right w:w="108" w:type="dxa"/>
            </w:tcMar>
            <w:vAlign w:val="center"/>
            <w:hideMark/>
          </w:tcPr>
          <w:p w14:paraId="2E20F66E" w14:textId="77777777" w:rsidR="00360C8B" w:rsidRPr="00360C8B" w:rsidRDefault="00360C8B" w:rsidP="00360C8B">
            <w:pPr>
              <w:rPr>
                <w:lang w:val="de-DE"/>
              </w:rPr>
            </w:pPr>
            <w:r w:rsidRPr="00360C8B">
              <w:rPr>
                <w:lang w:val="de-DE"/>
              </w:rPr>
              <w:t>Anhänge zu den Projektdaten im eCall</w:t>
            </w:r>
          </w:p>
          <w:p w14:paraId="419AAB09" w14:textId="77777777" w:rsidR="00360C8B" w:rsidRPr="00360C8B" w:rsidRDefault="00360C8B" w:rsidP="00360C8B">
            <w:pPr>
              <w:rPr>
                <w:lang w:val="de-DE"/>
              </w:rPr>
            </w:pPr>
            <w:r w:rsidRPr="00360C8B">
              <w:rPr>
                <w:lang w:val="de-DE"/>
              </w:rPr>
              <w:t>(Upload als .pdf-Dokument)</w:t>
            </w:r>
          </w:p>
        </w:tc>
        <w:tc>
          <w:tcPr>
            <w:tcW w:w="1955" w:type="pct"/>
            <w:tcMar>
              <w:top w:w="57" w:type="dxa"/>
              <w:left w:w="108" w:type="dxa"/>
              <w:bottom w:w="57" w:type="dxa"/>
              <w:right w:w="108" w:type="dxa"/>
            </w:tcMar>
            <w:vAlign w:val="center"/>
            <w:hideMark/>
          </w:tcPr>
          <w:p w14:paraId="65A04046" w14:textId="77777777" w:rsidR="00360C8B" w:rsidRPr="00360C8B" w:rsidRDefault="00360C8B" w:rsidP="00360C8B">
            <w:pPr>
              <w:pStyle w:val="AufzhlungEbene1"/>
              <w:rPr>
                <w:lang w:val="de-DE"/>
              </w:rPr>
            </w:pPr>
            <w:r w:rsidRPr="00360C8B">
              <w:rPr>
                <w:lang w:val="de-DE"/>
              </w:rPr>
              <w:t xml:space="preserve">Eidesstattliche Erklärung zum KMU-Status bei Vereinen, Start- Ups, Einzelunternehmen und </w:t>
            </w:r>
            <w:r w:rsidRPr="00360C8B">
              <w:rPr>
                <w:lang w:val="de-DE"/>
              </w:rPr>
              <w:lastRenderedPageBreak/>
              <w:t>ausländischen Unternehmen</w:t>
            </w:r>
          </w:p>
        </w:tc>
        <w:tc>
          <w:tcPr>
            <w:tcW w:w="607" w:type="pct"/>
            <w:vAlign w:val="center"/>
            <w:hideMark/>
          </w:tcPr>
          <w:p w14:paraId="4FCEAC9F" w14:textId="77777777" w:rsidR="00360C8B" w:rsidRPr="00360C8B" w:rsidRDefault="00360C8B" w:rsidP="00360C8B">
            <w:pPr>
              <w:rPr>
                <w:i/>
                <w:lang w:val="de-DE"/>
              </w:rPr>
            </w:pPr>
            <w:r w:rsidRPr="00360C8B">
              <w:rPr>
                <w:i/>
                <w:lang w:val="de-DE"/>
              </w:rPr>
              <w:lastRenderedPageBreak/>
              <w:t>ja</w:t>
            </w:r>
          </w:p>
        </w:tc>
        <w:tc>
          <w:tcPr>
            <w:tcW w:w="993" w:type="pct"/>
            <w:vAlign w:val="center"/>
            <w:hideMark/>
          </w:tcPr>
          <w:p w14:paraId="46C13EE1" w14:textId="77777777" w:rsidR="00360C8B" w:rsidRPr="00360C8B" w:rsidRDefault="00360C8B" w:rsidP="00360C8B">
            <w:pPr>
              <w:rPr>
                <w:i/>
                <w:lang w:val="de-DE"/>
              </w:rPr>
            </w:pPr>
            <w:r w:rsidRPr="00360C8B">
              <w:rPr>
                <w:lang w:val="de-DE"/>
              </w:rPr>
              <w:t>Korrektur per eCall im Zuge der Mängelbehebun</w:t>
            </w:r>
            <w:r w:rsidRPr="00360C8B">
              <w:rPr>
                <w:lang w:val="de-DE"/>
              </w:rPr>
              <w:lastRenderedPageBreak/>
              <w:t>g</w:t>
            </w:r>
          </w:p>
        </w:tc>
      </w:tr>
      <w:tr w:rsidR="00360C8B" w:rsidRPr="00360C8B" w14:paraId="06A3CA93" w14:textId="77777777" w:rsidTr="00360C8B">
        <w:tc>
          <w:tcPr>
            <w:tcW w:w="1444" w:type="pct"/>
            <w:tcMar>
              <w:top w:w="57" w:type="dxa"/>
              <w:left w:w="108" w:type="dxa"/>
              <w:bottom w:w="57" w:type="dxa"/>
              <w:right w:w="108" w:type="dxa"/>
            </w:tcMar>
            <w:vAlign w:val="center"/>
            <w:hideMark/>
          </w:tcPr>
          <w:p w14:paraId="613861BC" w14:textId="77777777" w:rsidR="00360C8B" w:rsidRPr="00360C8B" w:rsidRDefault="00360C8B" w:rsidP="00360C8B">
            <w:pPr>
              <w:rPr>
                <w:lang w:val="de-DE"/>
              </w:rPr>
            </w:pPr>
            <w:r w:rsidRPr="00360C8B">
              <w:rPr>
                <w:lang w:val="de-DE"/>
              </w:rPr>
              <w:lastRenderedPageBreak/>
              <w:t>Uploads zu den Stammdaten im eCall</w:t>
            </w:r>
          </w:p>
          <w:p w14:paraId="4B0A5545" w14:textId="77777777" w:rsidR="00360C8B" w:rsidRPr="00360C8B" w:rsidRDefault="00360C8B" w:rsidP="00360C8B">
            <w:pPr>
              <w:rPr>
                <w:lang w:val="de-DE"/>
              </w:rPr>
            </w:pPr>
            <w:r w:rsidRPr="00360C8B">
              <w:rPr>
                <w:lang w:val="de-DE"/>
              </w:rPr>
              <w:t>(Upload als .pdf-Dokument)</w:t>
            </w:r>
          </w:p>
        </w:tc>
        <w:tc>
          <w:tcPr>
            <w:tcW w:w="1955" w:type="pct"/>
            <w:tcMar>
              <w:top w:w="57" w:type="dxa"/>
              <w:left w:w="108" w:type="dxa"/>
              <w:bottom w:w="57" w:type="dxa"/>
              <w:right w:w="108" w:type="dxa"/>
            </w:tcMar>
            <w:vAlign w:val="center"/>
            <w:hideMark/>
          </w:tcPr>
          <w:p w14:paraId="66760816" w14:textId="77777777" w:rsidR="00360C8B" w:rsidRPr="00360C8B" w:rsidRDefault="00360C8B" w:rsidP="00360C8B">
            <w:pPr>
              <w:pStyle w:val="AufzhlungEbene1"/>
              <w:rPr>
                <w:lang w:val="de-DE"/>
              </w:rPr>
            </w:pPr>
            <w:r w:rsidRPr="00360C8B">
              <w:rPr>
                <w:lang w:val="de-DE"/>
              </w:rPr>
              <w:t>Jahresabschlüsse (Bilanz, GuV) der letzten 2 Geschäftsjahre liegen vor</w:t>
            </w:r>
          </w:p>
        </w:tc>
        <w:tc>
          <w:tcPr>
            <w:tcW w:w="607" w:type="pct"/>
            <w:vAlign w:val="center"/>
            <w:hideMark/>
          </w:tcPr>
          <w:p w14:paraId="592133E5" w14:textId="77777777" w:rsidR="00360C8B" w:rsidRPr="00360C8B" w:rsidRDefault="00360C8B" w:rsidP="00360C8B">
            <w:pPr>
              <w:rPr>
                <w:i/>
                <w:lang w:val="de-DE"/>
              </w:rPr>
            </w:pPr>
            <w:r w:rsidRPr="00360C8B">
              <w:rPr>
                <w:i/>
                <w:lang w:val="de-DE"/>
              </w:rPr>
              <w:t>ja</w:t>
            </w:r>
          </w:p>
        </w:tc>
        <w:tc>
          <w:tcPr>
            <w:tcW w:w="993" w:type="pct"/>
            <w:vAlign w:val="center"/>
            <w:hideMark/>
          </w:tcPr>
          <w:p w14:paraId="69D0B45A" w14:textId="77777777" w:rsidR="00360C8B" w:rsidRPr="00360C8B" w:rsidRDefault="00360C8B" w:rsidP="00360C8B">
            <w:pPr>
              <w:rPr>
                <w:i/>
                <w:lang w:val="de-DE"/>
              </w:rPr>
            </w:pPr>
            <w:r w:rsidRPr="00360C8B">
              <w:rPr>
                <w:lang w:val="de-DE"/>
              </w:rPr>
              <w:t>Korrektur per eCall im Zuge der Mängelbehe</w:t>
            </w:r>
            <w:r>
              <w:rPr>
                <w:lang w:val="de-DE"/>
              </w:rPr>
              <w:t>-</w:t>
            </w:r>
            <w:r w:rsidRPr="00360C8B">
              <w:rPr>
                <w:lang w:val="de-DE"/>
              </w:rPr>
              <w:t>bung</w:t>
            </w:r>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8" w:name="_Toc460334101"/>
      <w:bookmarkStart w:id="9" w:name="_Toc521317984"/>
      <w:r>
        <w:rPr>
          <w:lang w:val="de-DE"/>
        </w:rPr>
        <w:t>G</w:t>
      </w:r>
      <w:r w:rsidR="004F46A2" w:rsidRPr="004F46A2">
        <w:rPr>
          <w:lang w:val="de-DE"/>
        </w:rPr>
        <w:t>enerelle Hinweise zum Förderungsansuchen</w:t>
      </w:r>
      <w:bookmarkEnd w:id="8"/>
      <w:bookmarkEnd w:id="9"/>
    </w:p>
    <w:p w14:paraId="547E8DB6" w14:textId="77777777" w:rsidR="00360C8B" w:rsidRPr="00360C8B" w:rsidRDefault="00360C8B" w:rsidP="00360C8B">
      <w:pPr>
        <w:rPr>
          <w:lang w:val="de-DE"/>
        </w:rPr>
      </w:pPr>
    </w:p>
    <w:p w14:paraId="160F53A4" w14:textId="77777777" w:rsidR="004F46A2" w:rsidRPr="004F46A2" w:rsidRDefault="004F46A2" w:rsidP="00360C8B">
      <w:pPr>
        <w:pStyle w:val="AufzhlungEbene1"/>
        <w:rPr>
          <w:b/>
          <w:lang w:val="de-DE"/>
        </w:rPr>
      </w:pPr>
      <w:r w:rsidRPr="004F46A2">
        <w:rPr>
          <w:lang w:val="de-DE"/>
        </w:rPr>
        <w:t>Halten Sie sich bitte an die vorgegebenen Fragen. Die in blauer Schrift angeführten Fragen, Hinweise und Anmerkungen im Antragsformular können überschrieben (gelöscht) werden!</w:t>
      </w:r>
    </w:p>
    <w:p w14:paraId="650869DB" w14:textId="77777777"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14:paraId="0ED1E801" w14:textId="77777777" w:rsidR="004F46A2" w:rsidRPr="004F46A2" w:rsidRDefault="004F46A2" w:rsidP="00360C8B">
      <w:pPr>
        <w:pStyle w:val="AufzhlungEbene1"/>
        <w:rPr>
          <w:lang w:val="de-DE"/>
        </w:rPr>
      </w:pPr>
      <w:r w:rsidRPr="004F46A2">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25BE21FE" w14:textId="77777777" w:rsidR="004F46A2" w:rsidRPr="004F46A2" w:rsidRDefault="004F46A2" w:rsidP="00360C8B">
      <w:pPr>
        <w:pStyle w:val="AufzhlungEbene1"/>
        <w:rPr>
          <w:lang w:val="de-DE"/>
        </w:rPr>
      </w:pPr>
      <w:r w:rsidRPr="004F46A2">
        <w:rPr>
          <w:lang w:val="de-DE"/>
        </w:rPr>
        <w:t>Sollten Sie Fragen haben, wenden Sie sich bitte an Ihre Ansprechperson in der FFG (Kontaktinformationen s. Ausschreibungsleitfaden).</w:t>
      </w:r>
    </w:p>
    <w:p w14:paraId="0A2AC686" w14:textId="77777777" w:rsidR="00360C8B" w:rsidRDefault="00360C8B" w:rsidP="004F46A2">
      <w:pPr>
        <w:rPr>
          <w:b/>
          <w:bCs/>
          <w:lang w:val="de-DE"/>
        </w:rPr>
      </w:pPr>
      <w:bookmarkStart w:id="10" w:name="_Toc460334102"/>
    </w:p>
    <w:p w14:paraId="260EAD77" w14:textId="77777777" w:rsidR="00360C8B" w:rsidRDefault="00360C8B" w:rsidP="004F46A2">
      <w:pPr>
        <w:rPr>
          <w:b/>
          <w:bCs/>
          <w:lang w:val="de-DE"/>
        </w:rPr>
      </w:pPr>
    </w:p>
    <w:p w14:paraId="1C217D35" w14:textId="77777777" w:rsidR="004F46A2" w:rsidRPr="004F46A2" w:rsidRDefault="004F46A2" w:rsidP="00855A49">
      <w:pPr>
        <w:pStyle w:val="berschrift2"/>
        <w:rPr>
          <w:lang w:val="de-DE"/>
        </w:rPr>
      </w:pPr>
      <w:bookmarkStart w:id="11" w:name="_Toc521317985"/>
      <w:r w:rsidRPr="004F46A2">
        <w:rPr>
          <w:lang w:val="de-DE"/>
        </w:rPr>
        <w:t>Einreichmodalitäten</w:t>
      </w:r>
      <w:bookmarkEnd w:id="10"/>
      <w:bookmarkEnd w:id="11"/>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eCall </w:t>
      </w:r>
      <w:r w:rsidRPr="004F46A2">
        <w:rPr>
          <w:bCs/>
          <w:lang w:val="de-DE"/>
        </w:rPr>
        <w:t xml:space="preserve">unter der Webadresse </w:t>
      </w:r>
      <w:hyperlink r:id="rId9"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eCall finden Sie unter: </w:t>
      </w:r>
      <w:hyperlink r:id="rId10"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77777777"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eCall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im eCall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Bitte wenden Sie sich bei Fragen zum eCall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Insbesondere müssen in das Bewertungsverfahren eingebundene nationale und internationale ExpertInnen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8044"/>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559C5D95" w:rsidR="004F46A2" w:rsidRPr="004F46A2" w:rsidRDefault="004F46A2" w:rsidP="00E84B3C">
            <w:pPr>
              <w:jc w:val="center"/>
              <w:rPr>
                <w:b/>
                <w:bCs/>
                <w:lang w:val="de-DE"/>
              </w:rPr>
            </w:pPr>
            <w:r w:rsidRPr="004F46A2">
              <w:rPr>
                <w:b/>
                <w:bCs/>
                <w:lang w:val="de-DE"/>
              </w:rPr>
              <w:t xml:space="preserve">Förderungsansuchen müssen spätestens </w:t>
            </w:r>
            <w:r w:rsidRPr="004F46A2">
              <w:rPr>
                <w:b/>
                <w:bCs/>
                <w:lang w:val="de-DE"/>
              </w:rPr>
              <w:br/>
              <w:t xml:space="preserve">am </w:t>
            </w:r>
            <w:r w:rsidR="00E84B3C">
              <w:rPr>
                <w:b/>
                <w:bCs/>
                <w:color w:val="E3032E" w:themeColor="accent1"/>
                <w:lang w:val="de-DE"/>
              </w:rPr>
              <w:t>31</w:t>
            </w:r>
            <w:r w:rsidRPr="00513BA9">
              <w:rPr>
                <w:b/>
                <w:bCs/>
                <w:color w:val="E3032E" w:themeColor="accent1"/>
                <w:lang w:val="de-DE"/>
              </w:rPr>
              <w:t xml:space="preserve">. </w:t>
            </w:r>
            <w:r w:rsidR="00E84B3C">
              <w:rPr>
                <w:b/>
                <w:bCs/>
                <w:color w:val="E3032E" w:themeColor="accent1"/>
                <w:lang w:val="de-DE"/>
              </w:rPr>
              <w:t>März 2020</w:t>
            </w:r>
            <w:r w:rsidRPr="00513BA9">
              <w:rPr>
                <w:b/>
                <w:bCs/>
                <w:color w:val="E3032E" w:themeColor="accent1"/>
                <w:lang w:val="de-DE"/>
              </w:rPr>
              <w:t xml:space="preserve"> </w:t>
            </w:r>
            <w:r w:rsidRPr="004F46A2">
              <w:rPr>
                <w:b/>
                <w:bCs/>
                <w:lang w:val="de-DE"/>
              </w:rPr>
              <w:t>bis 12:00 Uhr via eCall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30EA1646" w14:textId="139E4D0D" w:rsidR="00405EF8"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1317981" w:history="1">
            <w:r w:rsidR="00405EF8" w:rsidRPr="00C57501">
              <w:rPr>
                <w:rStyle w:val="Hyperlink"/>
                <w:noProof/>
                <w:lang w:val="de-DE"/>
              </w:rPr>
              <w:t>0</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Allgemeines</w:t>
            </w:r>
            <w:r w:rsidR="00405EF8">
              <w:rPr>
                <w:noProof/>
                <w:webHidden/>
              </w:rPr>
              <w:tab/>
            </w:r>
            <w:r w:rsidR="00405EF8">
              <w:rPr>
                <w:noProof/>
                <w:webHidden/>
              </w:rPr>
              <w:fldChar w:fldCharType="begin"/>
            </w:r>
            <w:r w:rsidR="00405EF8">
              <w:rPr>
                <w:noProof/>
                <w:webHidden/>
              </w:rPr>
              <w:instrText xml:space="preserve"> PAGEREF _Toc521317981 \h </w:instrText>
            </w:r>
            <w:r w:rsidR="00405EF8">
              <w:rPr>
                <w:noProof/>
                <w:webHidden/>
              </w:rPr>
            </w:r>
            <w:r w:rsidR="00405EF8">
              <w:rPr>
                <w:noProof/>
                <w:webHidden/>
              </w:rPr>
              <w:fldChar w:fldCharType="separate"/>
            </w:r>
            <w:r w:rsidR="006B1C32">
              <w:rPr>
                <w:noProof/>
                <w:webHidden/>
              </w:rPr>
              <w:t>2</w:t>
            </w:r>
            <w:r w:rsidR="00405EF8">
              <w:rPr>
                <w:noProof/>
                <w:webHidden/>
              </w:rPr>
              <w:fldChar w:fldCharType="end"/>
            </w:r>
          </w:hyperlink>
        </w:p>
        <w:p w14:paraId="1F655040" w14:textId="5F4E5AE9"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82" w:history="1">
            <w:r w:rsidR="00405EF8" w:rsidRPr="00C57501">
              <w:rPr>
                <w:rStyle w:val="Hyperlink"/>
                <w:noProof/>
                <w:lang w:val="de-DE"/>
              </w:rPr>
              <w:t>0.1</w:t>
            </w:r>
            <w:r w:rsidR="00405EF8">
              <w:rPr>
                <w:rFonts w:eastAsiaTheme="minorEastAsia" w:cstheme="minorBidi"/>
                <w:b w:val="0"/>
                <w:noProof/>
                <w:color w:val="auto"/>
                <w:spacing w:val="0"/>
                <w:szCs w:val="22"/>
                <w:lang w:eastAsia="de-AT"/>
              </w:rPr>
              <w:tab/>
            </w:r>
            <w:r w:rsidR="00405EF8" w:rsidRPr="00C57501">
              <w:rPr>
                <w:rStyle w:val="Hyperlink"/>
                <w:noProof/>
                <w:lang w:val="de-DE"/>
              </w:rPr>
              <w:t>Checkliste für die Antragseinreichung</w:t>
            </w:r>
            <w:r w:rsidR="00405EF8">
              <w:rPr>
                <w:noProof/>
                <w:webHidden/>
              </w:rPr>
              <w:tab/>
            </w:r>
            <w:r w:rsidR="00405EF8">
              <w:rPr>
                <w:noProof/>
                <w:webHidden/>
              </w:rPr>
              <w:fldChar w:fldCharType="begin"/>
            </w:r>
            <w:r w:rsidR="00405EF8">
              <w:rPr>
                <w:noProof/>
                <w:webHidden/>
              </w:rPr>
              <w:instrText xml:space="preserve"> PAGEREF _Toc521317982 \h </w:instrText>
            </w:r>
            <w:r w:rsidR="00405EF8">
              <w:rPr>
                <w:noProof/>
                <w:webHidden/>
              </w:rPr>
            </w:r>
            <w:r w:rsidR="00405EF8">
              <w:rPr>
                <w:noProof/>
                <w:webHidden/>
              </w:rPr>
              <w:fldChar w:fldCharType="separate"/>
            </w:r>
            <w:r w:rsidR="006B1C32">
              <w:rPr>
                <w:noProof/>
                <w:webHidden/>
              </w:rPr>
              <w:t>2</w:t>
            </w:r>
            <w:r w:rsidR="00405EF8">
              <w:rPr>
                <w:noProof/>
                <w:webHidden/>
              </w:rPr>
              <w:fldChar w:fldCharType="end"/>
            </w:r>
          </w:hyperlink>
        </w:p>
        <w:p w14:paraId="0CC47268" w14:textId="028B07D8"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83" w:history="1">
            <w:r w:rsidR="00405EF8" w:rsidRPr="00C57501">
              <w:rPr>
                <w:rStyle w:val="Hyperlink"/>
                <w:noProof/>
                <w:lang w:val="de-DE"/>
              </w:rPr>
              <w:t>0.1.1</w:t>
            </w:r>
            <w:r w:rsidR="00405EF8">
              <w:rPr>
                <w:rFonts w:eastAsiaTheme="minorEastAsia" w:cstheme="minorBidi"/>
                <w:iCs w:val="0"/>
                <w:noProof/>
                <w:color w:val="auto"/>
                <w:spacing w:val="0"/>
                <w:szCs w:val="22"/>
                <w:lang w:eastAsia="de-AT"/>
              </w:rPr>
              <w:tab/>
            </w:r>
            <w:r w:rsidR="00405EF8" w:rsidRPr="00C57501">
              <w:rPr>
                <w:rStyle w:val="Hyperlink"/>
                <w:noProof/>
                <w:lang w:val="de-DE"/>
              </w:rPr>
              <w:t>Checkliste Formalprüfung</w:t>
            </w:r>
            <w:r w:rsidR="00405EF8">
              <w:rPr>
                <w:noProof/>
                <w:webHidden/>
              </w:rPr>
              <w:tab/>
            </w:r>
            <w:r w:rsidR="00405EF8">
              <w:rPr>
                <w:noProof/>
                <w:webHidden/>
              </w:rPr>
              <w:fldChar w:fldCharType="begin"/>
            </w:r>
            <w:r w:rsidR="00405EF8">
              <w:rPr>
                <w:noProof/>
                <w:webHidden/>
              </w:rPr>
              <w:instrText xml:space="preserve"> PAGEREF _Toc521317983 \h </w:instrText>
            </w:r>
            <w:r w:rsidR="00405EF8">
              <w:rPr>
                <w:noProof/>
                <w:webHidden/>
              </w:rPr>
            </w:r>
            <w:r w:rsidR="00405EF8">
              <w:rPr>
                <w:noProof/>
                <w:webHidden/>
              </w:rPr>
              <w:fldChar w:fldCharType="separate"/>
            </w:r>
            <w:r w:rsidR="006B1C32">
              <w:rPr>
                <w:noProof/>
                <w:webHidden/>
              </w:rPr>
              <w:t>2</w:t>
            </w:r>
            <w:r w:rsidR="00405EF8">
              <w:rPr>
                <w:noProof/>
                <w:webHidden/>
              </w:rPr>
              <w:fldChar w:fldCharType="end"/>
            </w:r>
          </w:hyperlink>
        </w:p>
        <w:p w14:paraId="6765BA60" w14:textId="014A4D12"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84" w:history="1">
            <w:r w:rsidR="00405EF8" w:rsidRPr="00C57501">
              <w:rPr>
                <w:rStyle w:val="Hyperlink"/>
                <w:noProof/>
                <w:lang w:val="de-DE"/>
              </w:rPr>
              <w:t>0.1.2</w:t>
            </w:r>
            <w:r w:rsidR="00405EF8">
              <w:rPr>
                <w:rFonts w:eastAsiaTheme="minorEastAsia" w:cstheme="minorBidi"/>
                <w:iCs w:val="0"/>
                <w:noProof/>
                <w:color w:val="auto"/>
                <w:spacing w:val="0"/>
                <w:szCs w:val="22"/>
                <w:lang w:eastAsia="de-AT"/>
              </w:rPr>
              <w:tab/>
            </w:r>
            <w:r w:rsidR="00405EF8" w:rsidRPr="00C57501">
              <w:rPr>
                <w:rStyle w:val="Hyperlink"/>
                <w:noProof/>
                <w:lang w:val="de-DE"/>
              </w:rPr>
              <w:t>Generelle Hinweise zum Förderungsansuchen</w:t>
            </w:r>
            <w:r w:rsidR="00405EF8">
              <w:rPr>
                <w:noProof/>
                <w:webHidden/>
              </w:rPr>
              <w:tab/>
            </w:r>
            <w:r w:rsidR="00405EF8">
              <w:rPr>
                <w:noProof/>
                <w:webHidden/>
              </w:rPr>
              <w:fldChar w:fldCharType="begin"/>
            </w:r>
            <w:r w:rsidR="00405EF8">
              <w:rPr>
                <w:noProof/>
                <w:webHidden/>
              </w:rPr>
              <w:instrText xml:space="preserve"> PAGEREF _Toc521317984 \h </w:instrText>
            </w:r>
            <w:r w:rsidR="00405EF8">
              <w:rPr>
                <w:noProof/>
                <w:webHidden/>
              </w:rPr>
            </w:r>
            <w:r w:rsidR="00405EF8">
              <w:rPr>
                <w:noProof/>
                <w:webHidden/>
              </w:rPr>
              <w:fldChar w:fldCharType="separate"/>
            </w:r>
            <w:r w:rsidR="006B1C32">
              <w:rPr>
                <w:noProof/>
                <w:webHidden/>
              </w:rPr>
              <w:t>4</w:t>
            </w:r>
            <w:r w:rsidR="00405EF8">
              <w:rPr>
                <w:noProof/>
                <w:webHidden/>
              </w:rPr>
              <w:fldChar w:fldCharType="end"/>
            </w:r>
          </w:hyperlink>
        </w:p>
        <w:p w14:paraId="44ABD05D" w14:textId="085868E7"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85" w:history="1">
            <w:r w:rsidR="00405EF8" w:rsidRPr="00C57501">
              <w:rPr>
                <w:rStyle w:val="Hyperlink"/>
                <w:noProof/>
                <w:lang w:val="de-DE"/>
              </w:rPr>
              <w:t>0.2</w:t>
            </w:r>
            <w:r w:rsidR="00405EF8">
              <w:rPr>
                <w:rFonts w:eastAsiaTheme="minorEastAsia" w:cstheme="minorBidi"/>
                <w:b w:val="0"/>
                <w:noProof/>
                <w:color w:val="auto"/>
                <w:spacing w:val="0"/>
                <w:szCs w:val="22"/>
                <w:lang w:eastAsia="de-AT"/>
              </w:rPr>
              <w:tab/>
            </w:r>
            <w:r w:rsidR="00405EF8" w:rsidRPr="00C57501">
              <w:rPr>
                <w:rStyle w:val="Hyperlink"/>
                <w:noProof/>
                <w:lang w:val="de-DE"/>
              </w:rPr>
              <w:t>Einreichmodalitäten</w:t>
            </w:r>
            <w:r w:rsidR="00405EF8">
              <w:rPr>
                <w:noProof/>
                <w:webHidden/>
              </w:rPr>
              <w:tab/>
            </w:r>
            <w:r w:rsidR="00405EF8">
              <w:rPr>
                <w:noProof/>
                <w:webHidden/>
              </w:rPr>
              <w:fldChar w:fldCharType="begin"/>
            </w:r>
            <w:r w:rsidR="00405EF8">
              <w:rPr>
                <w:noProof/>
                <w:webHidden/>
              </w:rPr>
              <w:instrText xml:space="preserve"> PAGEREF _Toc521317985 \h </w:instrText>
            </w:r>
            <w:r w:rsidR="00405EF8">
              <w:rPr>
                <w:noProof/>
                <w:webHidden/>
              </w:rPr>
            </w:r>
            <w:r w:rsidR="00405EF8">
              <w:rPr>
                <w:noProof/>
                <w:webHidden/>
              </w:rPr>
              <w:fldChar w:fldCharType="separate"/>
            </w:r>
            <w:r w:rsidR="006B1C32">
              <w:rPr>
                <w:noProof/>
                <w:webHidden/>
              </w:rPr>
              <w:t>4</w:t>
            </w:r>
            <w:r w:rsidR="00405EF8">
              <w:rPr>
                <w:noProof/>
                <w:webHidden/>
              </w:rPr>
              <w:fldChar w:fldCharType="end"/>
            </w:r>
          </w:hyperlink>
        </w:p>
        <w:p w14:paraId="0E65514F" w14:textId="3C513A80" w:rsidR="00405EF8" w:rsidRDefault="00E84B3C">
          <w:pPr>
            <w:pStyle w:val="Verzeichnis1"/>
            <w:tabs>
              <w:tab w:val="right" w:leader="dot" w:pos="7920"/>
            </w:tabs>
            <w:rPr>
              <w:rFonts w:eastAsiaTheme="minorEastAsia" w:cstheme="minorBidi"/>
              <w:b w:val="0"/>
              <w:bCs w:val="0"/>
              <w:noProof/>
              <w:color w:val="auto"/>
              <w:spacing w:val="0"/>
              <w:sz w:val="22"/>
              <w:szCs w:val="22"/>
              <w:lang w:eastAsia="de-AT"/>
            </w:rPr>
          </w:pPr>
          <w:hyperlink w:anchor="_Toc521317986" w:history="1">
            <w:r w:rsidR="00405EF8" w:rsidRPr="00C57501">
              <w:rPr>
                <w:rStyle w:val="Hyperlink"/>
                <w:noProof/>
                <w:lang w:val="de-DE"/>
              </w:rPr>
              <w:t>Kurzfassung</w:t>
            </w:r>
            <w:r w:rsidR="00405EF8">
              <w:rPr>
                <w:noProof/>
                <w:webHidden/>
              </w:rPr>
              <w:tab/>
            </w:r>
            <w:r w:rsidR="00405EF8">
              <w:rPr>
                <w:noProof/>
                <w:webHidden/>
              </w:rPr>
              <w:fldChar w:fldCharType="begin"/>
            </w:r>
            <w:r w:rsidR="00405EF8">
              <w:rPr>
                <w:noProof/>
                <w:webHidden/>
              </w:rPr>
              <w:instrText xml:space="preserve"> PAGEREF _Toc521317986 \h </w:instrText>
            </w:r>
            <w:r w:rsidR="00405EF8">
              <w:rPr>
                <w:noProof/>
                <w:webHidden/>
              </w:rPr>
            </w:r>
            <w:r w:rsidR="00405EF8">
              <w:rPr>
                <w:noProof/>
                <w:webHidden/>
              </w:rPr>
              <w:fldChar w:fldCharType="separate"/>
            </w:r>
            <w:r w:rsidR="006B1C32">
              <w:rPr>
                <w:noProof/>
                <w:webHidden/>
              </w:rPr>
              <w:t>8</w:t>
            </w:r>
            <w:r w:rsidR="00405EF8">
              <w:rPr>
                <w:noProof/>
                <w:webHidden/>
              </w:rPr>
              <w:fldChar w:fldCharType="end"/>
            </w:r>
          </w:hyperlink>
        </w:p>
        <w:p w14:paraId="5FED0F26" w14:textId="4B4BC880" w:rsidR="00405EF8" w:rsidRDefault="00E84B3C">
          <w:pPr>
            <w:pStyle w:val="Verzeichnis1"/>
            <w:tabs>
              <w:tab w:val="right" w:leader="dot" w:pos="7920"/>
            </w:tabs>
            <w:rPr>
              <w:rFonts w:eastAsiaTheme="minorEastAsia" w:cstheme="minorBidi"/>
              <w:b w:val="0"/>
              <w:bCs w:val="0"/>
              <w:noProof/>
              <w:color w:val="auto"/>
              <w:spacing w:val="0"/>
              <w:sz w:val="22"/>
              <w:szCs w:val="22"/>
              <w:lang w:eastAsia="de-AT"/>
            </w:rPr>
          </w:pPr>
          <w:hyperlink w:anchor="_Toc521317987" w:history="1">
            <w:r w:rsidR="00405EF8" w:rsidRPr="00C57501">
              <w:rPr>
                <w:rStyle w:val="Hyperlink"/>
                <w:noProof/>
                <w:lang w:val="de-DE"/>
              </w:rPr>
              <w:t>Abstract</w:t>
            </w:r>
            <w:r w:rsidR="00405EF8">
              <w:rPr>
                <w:noProof/>
                <w:webHidden/>
              </w:rPr>
              <w:tab/>
            </w:r>
            <w:r w:rsidR="00405EF8">
              <w:rPr>
                <w:noProof/>
                <w:webHidden/>
              </w:rPr>
              <w:fldChar w:fldCharType="begin"/>
            </w:r>
            <w:r w:rsidR="00405EF8">
              <w:rPr>
                <w:noProof/>
                <w:webHidden/>
              </w:rPr>
              <w:instrText xml:space="preserve"> PAGEREF _Toc521317987 \h </w:instrText>
            </w:r>
            <w:r w:rsidR="00405EF8">
              <w:rPr>
                <w:noProof/>
                <w:webHidden/>
              </w:rPr>
            </w:r>
            <w:r w:rsidR="00405EF8">
              <w:rPr>
                <w:noProof/>
                <w:webHidden/>
              </w:rPr>
              <w:fldChar w:fldCharType="separate"/>
            </w:r>
            <w:r w:rsidR="006B1C32">
              <w:rPr>
                <w:noProof/>
                <w:webHidden/>
              </w:rPr>
              <w:t>9</w:t>
            </w:r>
            <w:r w:rsidR="00405EF8">
              <w:rPr>
                <w:noProof/>
                <w:webHidden/>
              </w:rPr>
              <w:fldChar w:fldCharType="end"/>
            </w:r>
          </w:hyperlink>
        </w:p>
        <w:p w14:paraId="246B21A3" w14:textId="349AECBC" w:rsidR="00405EF8" w:rsidRDefault="00E84B3C">
          <w:pPr>
            <w:pStyle w:val="Verzeichnis1"/>
            <w:tabs>
              <w:tab w:val="right" w:leader="dot" w:pos="7920"/>
            </w:tabs>
            <w:rPr>
              <w:rFonts w:eastAsiaTheme="minorEastAsia" w:cstheme="minorBidi"/>
              <w:b w:val="0"/>
              <w:bCs w:val="0"/>
              <w:noProof/>
              <w:color w:val="auto"/>
              <w:spacing w:val="0"/>
              <w:sz w:val="22"/>
              <w:szCs w:val="22"/>
              <w:lang w:eastAsia="de-AT"/>
            </w:rPr>
          </w:pPr>
          <w:hyperlink w:anchor="_Toc521317988" w:history="1">
            <w:r w:rsidR="00405EF8" w:rsidRPr="00C57501">
              <w:rPr>
                <w:rStyle w:val="Hyperlink"/>
                <w:noProof/>
                <w:lang w:val="de-DE"/>
              </w:rPr>
              <w:t>1</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Qualität des Vorhabens</w:t>
            </w:r>
            <w:r w:rsidR="00405EF8">
              <w:rPr>
                <w:noProof/>
                <w:webHidden/>
              </w:rPr>
              <w:tab/>
            </w:r>
            <w:r w:rsidR="00405EF8">
              <w:rPr>
                <w:noProof/>
                <w:webHidden/>
              </w:rPr>
              <w:fldChar w:fldCharType="begin"/>
            </w:r>
            <w:r w:rsidR="00405EF8">
              <w:rPr>
                <w:noProof/>
                <w:webHidden/>
              </w:rPr>
              <w:instrText xml:space="preserve"> PAGEREF _Toc521317988 \h </w:instrText>
            </w:r>
            <w:r w:rsidR="00405EF8">
              <w:rPr>
                <w:noProof/>
                <w:webHidden/>
              </w:rPr>
            </w:r>
            <w:r w:rsidR="00405EF8">
              <w:rPr>
                <w:noProof/>
                <w:webHidden/>
              </w:rPr>
              <w:fldChar w:fldCharType="separate"/>
            </w:r>
            <w:r w:rsidR="006B1C32">
              <w:rPr>
                <w:noProof/>
                <w:webHidden/>
              </w:rPr>
              <w:t>10</w:t>
            </w:r>
            <w:r w:rsidR="00405EF8">
              <w:rPr>
                <w:noProof/>
                <w:webHidden/>
              </w:rPr>
              <w:fldChar w:fldCharType="end"/>
            </w:r>
          </w:hyperlink>
        </w:p>
        <w:p w14:paraId="3CF63538" w14:textId="06EF3C02"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89" w:history="1">
            <w:r w:rsidR="00405EF8" w:rsidRPr="00C57501">
              <w:rPr>
                <w:rStyle w:val="Hyperlink"/>
                <w:noProof/>
                <w:lang w:val="de-DE"/>
              </w:rPr>
              <w:t>1.1</w:t>
            </w:r>
            <w:r w:rsidR="00405EF8">
              <w:rPr>
                <w:rFonts w:eastAsiaTheme="minorEastAsia" w:cstheme="minorBidi"/>
                <w:b w:val="0"/>
                <w:noProof/>
                <w:color w:val="auto"/>
                <w:spacing w:val="0"/>
                <w:szCs w:val="22"/>
                <w:lang w:eastAsia="de-AT"/>
              </w:rPr>
              <w:tab/>
            </w:r>
            <w:r w:rsidR="00405EF8" w:rsidRPr="00C57501">
              <w:rPr>
                <w:rStyle w:val="Hyperlink"/>
                <w:noProof/>
                <w:lang w:val="de-DE"/>
              </w:rPr>
              <w:t>Stand der Technik / Stand des Wissens</w:t>
            </w:r>
            <w:r w:rsidR="00405EF8">
              <w:rPr>
                <w:noProof/>
                <w:webHidden/>
              </w:rPr>
              <w:tab/>
            </w:r>
            <w:r w:rsidR="00405EF8">
              <w:rPr>
                <w:noProof/>
                <w:webHidden/>
              </w:rPr>
              <w:fldChar w:fldCharType="begin"/>
            </w:r>
            <w:r w:rsidR="00405EF8">
              <w:rPr>
                <w:noProof/>
                <w:webHidden/>
              </w:rPr>
              <w:instrText xml:space="preserve"> PAGEREF _Toc521317989 \h </w:instrText>
            </w:r>
            <w:r w:rsidR="00405EF8">
              <w:rPr>
                <w:noProof/>
                <w:webHidden/>
              </w:rPr>
            </w:r>
            <w:r w:rsidR="00405EF8">
              <w:rPr>
                <w:noProof/>
                <w:webHidden/>
              </w:rPr>
              <w:fldChar w:fldCharType="separate"/>
            </w:r>
            <w:r w:rsidR="006B1C32">
              <w:rPr>
                <w:noProof/>
                <w:webHidden/>
              </w:rPr>
              <w:t>10</w:t>
            </w:r>
            <w:r w:rsidR="00405EF8">
              <w:rPr>
                <w:noProof/>
                <w:webHidden/>
              </w:rPr>
              <w:fldChar w:fldCharType="end"/>
            </w:r>
          </w:hyperlink>
        </w:p>
        <w:p w14:paraId="4C64785D" w14:textId="7D33AFE2"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0" w:history="1">
            <w:r w:rsidR="00405EF8" w:rsidRPr="00C57501">
              <w:rPr>
                <w:rStyle w:val="Hyperlink"/>
                <w:noProof/>
              </w:rPr>
              <w:t>1.1.1</w:t>
            </w:r>
            <w:r w:rsidR="00405EF8">
              <w:rPr>
                <w:rFonts w:eastAsiaTheme="minorEastAsia" w:cstheme="minorBidi"/>
                <w:iCs w:val="0"/>
                <w:noProof/>
                <w:color w:val="auto"/>
                <w:spacing w:val="0"/>
                <w:szCs w:val="22"/>
                <w:lang w:eastAsia="de-AT"/>
              </w:rPr>
              <w:tab/>
            </w:r>
            <w:r w:rsidR="00405EF8" w:rsidRPr="00C57501">
              <w:rPr>
                <w:rStyle w:val="Hyperlink"/>
                <w:noProof/>
                <w:lang w:val="de-DE"/>
              </w:rPr>
              <w:t>Ergebnisse aus anderen Projekten</w:t>
            </w:r>
            <w:r w:rsidR="00405EF8">
              <w:rPr>
                <w:noProof/>
                <w:webHidden/>
              </w:rPr>
              <w:tab/>
            </w:r>
            <w:r w:rsidR="00405EF8">
              <w:rPr>
                <w:noProof/>
                <w:webHidden/>
              </w:rPr>
              <w:fldChar w:fldCharType="begin"/>
            </w:r>
            <w:r w:rsidR="00405EF8">
              <w:rPr>
                <w:noProof/>
                <w:webHidden/>
              </w:rPr>
              <w:instrText xml:space="preserve"> PAGEREF _Toc521317990 \h </w:instrText>
            </w:r>
            <w:r w:rsidR="00405EF8">
              <w:rPr>
                <w:noProof/>
                <w:webHidden/>
              </w:rPr>
            </w:r>
            <w:r w:rsidR="00405EF8">
              <w:rPr>
                <w:noProof/>
                <w:webHidden/>
              </w:rPr>
              <w:fldChar w:fldCharType="separate"/>
            </w:r>
            <w:r w:rsidR="006B1C32">
              <w:rPr>
                <w:noProof/>
                <w:webHidden/>
              </w:rPr>
              <w:t>10</w:t>
            </w:r>
            <w:r w:rsidR="00405EF8">
              <w:rPr>
                <w:noProof/>
                <w:webHidden/>
              </w:rPr>
              <w:fldChar w:fldCharType="end"/>
            </w:r>
          </w:hyperlink>
        </w:p>
        <w:p w14:paraId="456A6B84" w14:textId="02D6C102"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91" w:history="1">
            <w:r w:rsidR="00405EF8" w:rsidRPr="00C57501">
              <w:rPr>
                <w:rStyle w:val="Hyperlink"/>
                <w:noProof/>
                <w:lang w:val="de-DE"/>
              </w:rPr>
              <w:t>1.2</w:t>
            </w:r>
            <w:r w:rsidR="00405EF8">
              <w:rPr>
                <w:rFonts w:eastAsiaTheme="minorEastAsia" w:cstheme="minorBidi"/>
                <w:b w:val="0"/>
                <w:noProof/>
                <w:color w:val="auto"/>
                <w:spacing w:val="0"/>
                <w:szCs w:val="22"/>
                <w:lang w:eastAsia="de-AT"/>
              </w:rPr>
              <w:tab/>
            </w:r>
            <w:r w:rsidR="00405EF8" w:rsidRPr="00C57501">
              <w:rPr>
                <w:rStyle w:val="Hyperlink"/>
                <w:noProof/>
                <w:lang w:val="de-DE"/>
              </w:rPr>
              <w:t>Innovationsgehalt</w:t>
            </w:r>
            <w:r w:rsidR="00405EF8">
              <w:rPr>
                <w:noProof/>
                <w:webHidden/>
              </w:rPr>
              <w:tab/>
            </w:r>
            <w:r w:rsidR="00405EF8">
              <w:rPr>
                <w:noProof/>
                <w:webHidden/>
              </w:rPr>
              <w:fldChar w:fldCharType="begin"/>
            </w:r>
            <w:r w:rsidR="00405EF8">
              <w:rPr>
                <w:noProof/>
                <w:webHidden/>
              </w:rPr>
              <w:instrText xml:space="preserve"> PAGEREF _Toc521317991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1EAB77BA" w14:textId="02A5CDA9"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2" w:history="1">
            <w:r w:rsidR="00405EF8" w:rsidRPr="00C57501">
              <w:rPr>
                <w:rStyle w:val="Hyperlink"/>
                <w:noProof/>
                <w:lang w:val="de-DE"/>
              </w:rPr>
              <w:t>1.2.1</w:t>
            </w:r>
            <w:r w:rsidR="00405EF8">
              <w:rPr>
                <w:rFonts w:eastAsiaTheme="minorEastAsia" w:cstheme="minorBidi"/>
                <w:iCs w:val="0"/>
                <w:noProof/>
                <w:color w:val="auto"/>
                <w:spacing w:val="0"/>
                <w:szCs w:val="22"/>
                <w:lang w:eastAsia="de-AT"/>
              </w:rPr>
              <w:tab/>
            </w:r>
            <w:r w:rsidR="00405EF8" w:rsidRPr="00C57501">
              <w:rPr>
                <w:rStyle w:val="Hyperlink"/>
                <w:noProof/>
                <w:lang w:val="de-DE"/>
              </w:rPr>
              <w:t>Problemstellung und Bedarf für das Vorhaben</w:t>
            </w:r>
            <w:r w:rsidR="00405EF8">
              <w:rPr>
                <w:noProof/>
                <w:webHidden/>
              </w:rPr>
              <w:tab/>
            </w:r>
            <w:r w:rsidR="00405EF8">
              <w:rPr>
                <w:noProof/>
                <w:webHidden/>
              </w:rPr>
              <w:fldChar w:fldCharType="begin"/>
            </w:r>
            <w:r w:rsidR="00405EF8">
              <w:rPr>
                <w:noProof/>
                <w:webHidden/>
              </w:rPr>
              <w:instrText xml:space="preserve"> PAGEREF _Toc521317992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331CED11" w14:textId="21A7B4FD"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3" w:history="1">
            <w:r w:rsidR="00405EF8" w:rsidRPr="00C57501">
              <w:rPr>
                <w:rStyle w:val="Hyperlink"/>
                <w:noProof/>
                <w:lang w:val="de-DE"/>
              </w:rPr>
              <w:t>1.2.2</w:t>
            </w:r>
            <w:r w:rsidR="00405EF8">
              <w:rPr>
                <w:rFonts w:eastAsiaTheme="minorEastAsia" w:cstheme="minorBidi"/>
                <w:iCs w:val="0"/>
                <w:noProof/>
                <w:color w:val="auto"/>
                <w:spacing w:val="0"/>
                <w:szCs w:val="22"/>
                <w:lang w:eastAsia="de-AT"/>
              </w:rPr>
              <w:tab/>
            </w:r>
            <w:r w:rsidR="00405EF8" w:rsidRPr="00C57501">
              <w:rPr>
                <w:rStyle w:val="Hyperlink"/>
                <w:noProof/>
                <w:lang w:val="de-DE"/>
              </w:rPr>
              <w:t>Ziele</w:t>
            </w:r>
            <w:r w:rsidR="00405EF8">
              <w:rPr>
                <w:noProof/>
                <w:webHidden/>
              </w:rPr>
              <w:tab/>
            </w:r>
            <w:r w:rsidR="00405EF8">
              <w:rPr>
                <w:noProof/>
                <w:webHidden/>
              </w:rPr>
              <w:tab/>
            </w:r>
            <w:r w:rsidR="00405EF8">
              <w:rPr>
                <w:noProof/>
                <w:webHidden/>
              </w:rPr>
              <w:fldChar w:fldCharType="begin"/>
            </w:r>
            <w:r w:rsidR="00405EF8">
              <w:rPr>
                <w:noProof/>
                <w:webHidden/>
              </w:rPr>
              <w:instrText xml:space="preserve"> PAGEREF _Toc521317993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77BF7E7D" w14:textId="5A28ECD2"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4" w:history="1">
            <w:r w:rsidR="00405EF8" w:rsidRPr="00C57501">
              <w:rPr>
                <w:rStyle w:val="Hyperlink"/>
                <w:noProof/>
                <w:lang w:val="de-DE"/>
              </w:rPr>
              <w:t>1.2.3</w:t>
            </w:r>
            <w:r w:rsidR="00405EF8">
              <w:rPr>
                <w:rFonts w:eastAsiaTheme="minorEastAsia" w:cstheme="minorBidi"/>
                <w:iCs w:val="0"/>
                <w:noProof/>
                <w:color w:val="auto"/>
                <w:spacing w:val="0"/>
                <w:szCs w:val="22"/>
                <w:lang w:eastAsia="de-AT"/>
              </w:rPr>
              <w:tab/>
            </w:r>
            <w:r w:rsidR="00405EF8" w:rsidRPr="00C57501">
              <w:rPr>
                <w:rStyle w:val="Hyperlink"/>
                <w:noProof/>
                <w:lang w:val="de-DE"/>
              </w:rPr>
              <w:t>Innovationsgehalt und das damit verbundene Risiko des Vorhabens</w:t>
            </w:r>
            <w:r w:rsidR="00405EF8">
              <w:rPr>
                <w:noProof/>
                <w:webHidden/>
              </w:rPr>
              <w:tab/>
            </w:r>
            <w:r w:rsidR="00405EF8">
              <w:rPr>
                <w:noProof/>
                <w:webHidden/>
              </w:rPr>
              <w:fldChar w:fldCharType="begin"/>
            </w:r>
            <w:r w:rsidR="00405EF8">
              <w:rPr>
                <w:noProof/>
                <w:webHidden/>
              </w:rPr>
              <w:instrText xml:space="preserve"> PAGEREF _Toc521317994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08646F09" w14:textId="6B084FF1"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95" w:history="1">
            <w:r w:rsidR="00405EF8" w:rsidRPr="00C57501">
              <w:rPr>
                <w:rStyle w:val="Hyperlink"/>
                <w:noProof/>
              </w:rPr>
              <w:t>1.3</w:t>
            </w:r>
            <w:r w:rsidR="00405EF8">
              <w:rPr>
                <w:rFonts w:eastAsiaTheme="minorEastAsia" w:cstheme="minorBidi"/>
                <w:b w:val="0"/>
                <w:noProof/>
                <w:color w:val="auto"/>
                <w:spacing w:val="0"/>
                <w:szCs w:val="22"/>
                <w:lang w:eastAsia="de-AT"/>
              </w:rPr>
              <w:tab/>
            </w:r>
            <w:r w:rsidR="00405EF8" w:rsidRPr="00C57501">
              <w:rPr>
                <w:rStyle w:val="Hyperlink"/>
                <w:noProof/>
              </w:rPr>
              <w:t>Qualität der Planung</w:t>
            </w:r>
            <w:r w:rsidR="00405EF8">
              <w:rPr>
                <w:noProof/>
                <w:webHidden/>
              </w:rPr>
              <w:tab/>
            </w:r>
            <w:r w:rsidR="00405EF8">
              <w:rPr>
                <w:noProof/>
                <w:webHidden/>
              </w:rPr>
              <w:fldChar w:fldCharType="begin"/>
            </w:r>
            <w:r w:rsidR="00405EF8">
              <w:rPr>
                <w:noProof/>
                <w:webHidden/>
              </w:rPr>
              <w:instrText xml:space="preserve"> PAGEREF _Toc521317995 \h </w:instrText>
            </w:r>
            <w:r w:rsidR="00405EF8">
              <w:rPr>
                <w:noProof/>
                <w:webHidden/>
              </w:rPr>
            </w:r>
            <w:r w:rsidR="00405EF8">
              <w:rPr>
                <w:noProof/>
                <w:webHidden/>
              </w:rPr>
              <w:fldChar w:fldCharType="separate"/>
            </w:r>
            <w:r w:rsidR="006B1C32">
              <w:rPr>
                <w:noProof/>
                <w:webHidden/>
              </w:rPr>
              <w:t>13</w:t>
            </w:r>
            <w:r w:rsidR="00405EF8">
              <w:rPr>
                <w:noProof/>
                <w:webHidden/>
              </w:rPr>
              <w:fldChar w:fldCharType="end"/>
            </w:r>
          </w:hyperlink>
        </w:p>
        <w:p w14:paraId="100455DC" w14:textId="43AA0052"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6" w:history="1">
            <w:r w:rsidR="00405EF8" w:rsidRPr="00C57501">
              <w:rPr>
                <w:rStyle w:val="Hyperlink"/>
                <w:noProof/>
              </w:rPr>
              <w:t>1.3.1</w:t>
            </w:r>
            <w:r w:rsidR="00405EF8">
              <w:rPr>
                <w:rFonts w:eastAsiaTheme="minorEastAsia" w:cstheme="minorBidi"/>
                <w:iCs w:val="0"/>
                <w:noProof/>
                <w:color w:val="auto"/>
                <w:spacing w:val="0"/>
                <w:szCs w:val="22"/>
                <w:lang w:eastAsia="de-AT"/>
              </w:rPr>
              <w:tab/>
            </w:r>
            <w:r w:rsidR="00405EF8" w:rsidRPr="00C57501">
              <w:rPr>
                <w:rStyle w:val="Hyperlink"/>
                <w:noProof/>
              </w:rPr>
              <w:t>Übersicht und Beschreibung der Arbeitspakete</w:t>
            </w:r>
            <w:r w:rsidR="00405EF8">
              <w:rPr>
                <w:noProof/>
                <w:webHidden/>
              </w:rPr>
              <w:tab/>
            </w:r>
            <w:r w:rsidR="00405EF8">
              <w:rPr>
                <w:noProof/>
                <w:webHidden/>
              </w:rPr>
              <w:fldChar w:fldCharType="begin"/>
            </w:r>
            <w:r w:rsidR="00405EF8">
              <w:rPr>
                <w:noProof/>
                <w:webHidden/>
              </w:rPr>
              <w:instrText xml:space="preserve"> PAGEREF _Toc521317996 \h </w:instrText>
            </w:r>
            <w:r w:rsidR="00405EF8">
              <w:rPr>
                <w:noProof/>
                <w:webHidden/>
              </w:rPr>
            </w:r>
            <w:r w:rsidR="00405EF8">
              <w:rPr>
                <w:noProof/>
                <w:webHidden/>
              </w:rPr>
              <w:fldChar w:fldCharType="separate"/>
            </w:r>
            <w:r w:rsidR="006B1C32">
              <w:rPr>
                <w:noProof/>
                <w:webHidden/>
              </w:rPr>
              <w:t>13</w:t>
            </w:r>
            <w:r w:rsidR="00405EF8">
              <w:rPr>
                <w:noProof/>
                <w:webHidden/>
              </w:rPr>
              <w:fldChar w:fldCharType="end"/>
            </w:r>
          </w:hyperlink>
        </w:p>
        <w:p w14:paraId="115E8522" w14:textId="6516BE1F"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7" w:history="1">
            <w:r w:rsidR="00405EF8" w:rsidRPr="00C57501">
              <w:rPr>
                <w:rStyle w:val="Hyperlink"/>
                <w:noProof/>
              </w:rPr>
              <w:t>1.3.2</w:t>
            </w:r>
            <w:r w:rsidR="00405EF8">
              <w:rPr>
                <w:rFonts w:eastAsiaTheme="minorEastAsia" w:cstheme="minorBidi"/>
                <w:iCs w:val="0"/>
                <w:noProof/>
                <w:color w:val="auto"/>
                <w:spacing w:val="0"/>
                <w:szCs w:val="22"/>
                <w:lang w:eastAsia="de-AT"/>
              </w:rPr>
              <w:tab/>
            </w:r>
            <w:r w:rsidR="00405EF8" w:rsidRPr="00C57501">
              <w:rPr>
                <w:rStyle w:val="Hyperlink"/>
                <w:noProof/>
              </w:rPr>
              <w:t>Detaillierte Beschreibung der Arbeitspakete</w:t>
            </w:r>
            <w:r w:rsidR="00405EF8">
              <w:rPr>
                <w:noProof/>
                <w:webHidden/>
              </w:rPr>
              <w:tab/>
            </w:r>
            <w:r w:rsidR="00405EF8">
              <w:rPr>
                <w:noProof/>
                <w:webHidden/>
              </w:rPr>
              <w:fldChar w:fldCharType="begin"/>
            </w:r>
            <w:r w:rsidR="00405EF8">
              <w:rPr>
                <w:noProof/>
                <w:webHidden/>
              </w:rPr>
              <w:instrText xml:space="preserve"> PAGEREF _Toc521317997 \h </w:instrText>
            </w:r>
            <w:r w:rsidR="00405EF8">
              <w:rPr>
                <w:noProof/>
                <w:webHidden/>
              </w:rPr>
            </w:r>
            <w:r w:rsidR="00405EF8">
              <w:rPr>
                <w:noProof/>
                <w:webHidden/>
              </w:rPr>
              <w:fldChar w:fldCharType="separate"/>
            </w:r>
            <w:r w:rsidR="006B1C32">
              <w:rPr>
                <w:noProof/>
                <w:webHidden/>
              </w:rPr>
              <w:t>14</w:t>
            </w:r>
            <w:r w:rsidR="00405EF8">
              <w:rPr>
                <w:noProof/>
                <w:webHidden/>
              </w:rPr>
              <w:fldChar w:fldCharType="end"/>
            </w:r>
          </w:hyperlink>
        </w:p>
        <w:p w14:paraId="72262345" w14:textId="27FCA44B"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8" w:history="1">
            <w:r w:rsidR="00405EF8" w:rsidRPr="00C57501">
              <w:rPr>
                <w:rStyle w:val="Hyperlink"/>
                <w:noProof/>
              </w:rPr>
              <w:t>1.3.3</w:t>
            </w:r>
            <w:r w:rsidR="00405EF8">
              <w:rPr>
                <w:rFonts w:eastAsiaTheme="minorEastAsia" w:cstheme="minorBidi"/>
                <w:iCs w:val="0"/>
                <w:noProof/>
                <w:color w:val="auto"/>
                <w:spacing w:val="0"/>
                <w:szCs w:val="22"/>
                <w:lang w:eastAsia="de-AT"/>
              </w:rPr>
              <w:tab/>
            </w:r>
            <w:r w:rsidR="00405EF8" w:rsidRPr="00C57501">
              <w:rPr>
                <w:rStyle w:val="Hyperlink"/>
                <w:noProof/>
              </w:rPr>
              <w:t>Arbeits- und Zeitplan grafisch (Gantt-Diagramm)</w:t>
            </w:r>
            <w:r w:rsidR="00405EF8">
              <w:rPr>
                <w:noProof/>
                <w:webHidden/>
              </w:rPr>
              <w:tab/>
            </w:r>
            <w:r w:rsidR="00405EF8">
              <w:rPr>
                <w:noProof/>
                <w:webHidden/>
              </w:rPr>
              <w:fldChar w:fldCharType="begin"/>
            </w:r>
            <w:r w:rsidR="00405EF8">
              <w:rPr>
                <w:noProof/>
                <w:webHidden/>
              </w:rPr>
              <w:instrText xml:space="preserve"> PAGEREF _Toc521317998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3C23F791" w14:textId="23D2BD3C"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9" w:history="1">
            <w:r w:rsidR="00405EF8" w:rsidRPr="00C57501">
              <w:rPr>
                <w:rStyle w:val="Hyperlink"/>
                <w:noProof/>
              </w:rPr>
              <w:t>1.3.4</w:t>
            </w:r>
            <w:r w:rsidR="00405EF8">
              <w:rPr>
                <w:rFonts w:eastAsiaTheme="minorEastAsia" w:cstheme="minorBidi"/>
                <w:iCs w:val="0"/>
                <w:noProof/>
                <w:color w:val="auto"/>
                <w:spacing w:val="0"/>
                <w:szCs w:val="22"/>
                <w:lang w:eastAsia="de-AT"/>
              </w:rPr>
              <w:tab/>
            </w:r>
            <w:r w:rsidR="00405EF8" w:rsidRPr="00C57501">
              <w:rPr>
                <w:rStyle w:val="Hyperlink"/>
                <w:noProof/>
              </w:rPr>
              <w:t>Erläuterungen zu den beantragten Kosten</w:t>
            </w:r>
            <w:r w:rsidR="00405EF8">
              <w:rPr>
                <w:noProof/>
                <w:webHidden/>
              </w:rPr>
              <w:tab/>
            </w:r>
            <w:r w:rsidR="00405EF8">
              <w:rPr>
                <w:noProof/>
                <w:webHidden/>
              </w:rPr>
              <w:fldChar w:fldCharType="begin"/>
            </w:r>
            <w:r w:rsidR="00405EF8">
              <w:rPr>
                <w:noProof/>
                <w:webHidden/>
              </w:rPr>
              <w:instrText xml:space="preserve"> PAGEREF _Toc521317999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4ADD45EC" w14:textId="530658B6"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0" w:history="1">
            <w:r w:rsidR="00405EF8" w:rsidRPr="00C57501">
              <w:rPr>
                <w:rStyle w:val="Hyperlink"/>
                <w:noProof/>
              </w:rPr>
              <w:t>1.3.5</w:t>
            </w:r>
            <w:r w:rsidR="00405EF8">
              <w:rPr>
                <w:rFonts w:eastAsiaTheme="minorEastAsia" w:cstheme="minorBidi"/>
                <w:iCs w:val="0"/>
                <w:noProof/>
                <w:color w:val="auto"/>
                <w:spacing w:val="0"/>
                <w:szCs w:val="22"/>
                <w:lang w:eastAsia="de-AT"/>
              </w:rPr>
              <w:tab/>
            </w:r>
            <w:r w:rsidR="00405EF8" w:rsidRPr="00C57501">
              <w:rPr>
                <w:rStyle w:val="Hyperlink"/>
                <w:noProof/>
              </w:rPr>
              <w:t>Drittkosten (falls 50% der Gesamtkosten des Antragstellers bzw. je Partner überschritten werden)</w:t>
            </w:r>
            <w:r w:rsidR="00405EF8">
              <w:rPr>
                <w:noProof/>
                <w:webHidden/>
              </w:rPr>
              <w:tab/>
            </w:r>
            <w:r w:rsidR="00405EF8">
              <w:rPr>
                <w:noProof/>
                <w:webHidden/>
              </w:rPr>
              <w:fldChar w:fldCharType="begin"/>
            </w:r>
            <w:r w:rsidR="00405EF8">
              <w:rPr>
                <w:noProof/>
                <w:webHidden/>
              </w:rPr>
              <w:instrText xml:space="preserve"> PAGEREF _Toc521318000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25D05D2E" w14:textId="777FDFE7"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1" w:history="1">
            <w:r w:rsidR="00405EF8" w:rsidRPr="00C57501">
              <w:rPr>
                <w:rStyle w:val="Hyperlink"/>
                <w:noProof/>
              </w:rPr>
              <w:t>1.4</w:t>
            </w:r>
            <w:r w:rsidR="00405EF8">
              <w:rPr>
                <w:rFonts w:eastAsiaTheme="minorEastAsia" w:cstheme="minorBidi"/>
                <w:b w:val="0"/>
                <w:noProof/>
                <w:color w:val="auto"/>
                <w:spacing w:val="0"/>
                <w:szCs w:val="22"/>
                <w:lang w:eastAsia="de-AT"/>
              </w:rPr>
              <w:tab/>
            </w:r>
            <w:r w:rsidR="00405EF8" w:rsidRPr="00C57501">
              <w:rPr>
                <w:rStyle w:val="Hyperlink"/>
                <w:noProof/>
              </w:rPr>
              <w:t>Berücksichtigung geschlechterspezifischer Themenstellungen</w:t>
            </w:r>
            <w:r w:rsidR="00405EF8">
              <w:rPr>
                <w:noProof/>
                <w:webHidden/>
              </w:rPr>
              <w:tab/>
            </w:r>
            <w:r w:rsidR="00405EF8">
              <w:rPr>
                <w:noProof/>
                <w:webHidden/>
              </w:rPr>
              <w:fldChar w:fldCharType="begin"/>
            </w:r>
            <w:r w:rsidR="00405EF8">
              <w:rPr>
                <w:noProof/>
                <w:webHidden/>
              </w:rPr>
              <w:instrText xml:space="preserve"> PAGEREF _Toc521318001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45937D82" w14:textId="20279ED2" w:rsidR="00405EF8" w:rsidRDefault="00E84B3C">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02" w:history="1">
            <w:r w:rsidR="00405EF8" w:rsidRPr="00C57501">
              <w:rPr>
                <w:rStyle w:val="Hyperlink"/>
                <w:noProof/>
              </w:rPr>
              <w:t>2</w:t>
            </w:r>
            <w:r w:rsidR="00405EF8">
              <w:rPr>
                <w:rFonts w:eastAsiaTheme="minorEastAsia" w:cstheme="minorBidi"/>
                <w:b w:val="0"/>
                <w:bCs w:val="0"/>
                <w:noProof/>
                <w:color w:val="auto"/>
                <w:spacing w:val="0"/>
                <w:sz w:val="22"/>
                <w:szCs w:val="22"/>
                <w:lang w:eastAsia="de-AT"/>
              </w:rPr>
              <w:tab/>
            </w:r>
            <w:r w:rsidR="00405EF8" w:rsidRPr="00C57501">
              <w:rPr>
                <w:rStyle w:val="Hyperlink"/>
                <w:noProof/>
              </w:rPr>
              <w:t>Eignung der Förderungswerber / Projektbeteiligten</w:t>
            </w:r>
            <w:r w:rsidR="00405EF8">
              <w:rPr>
                <w:noProof/>
                <w:webHidden/>
              </w:rPr>
              <w:tab/>
            </w:r>
            <w:r w:rsidR="00405EF8">
              <w:rPr>
                <w:noProof/>
                <w:webHidden/>
              </w:rPr>
              <w:fldChar w:fldCharType="begin"/>
            </w:r>
            <w:r w:rsidR="00405EF8">
              <w:rPr>
                <w:noProof/>
                <w:webHidden/>
              </w:rPr>
              <w:instrText xml:space="preserve"> PAGEREF _Toc521318002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4642CF39" w14:textId="5A000393"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3" w:history="1">
            <w:r w:rsidR="00405EF8" w:rsidRPr="00C57501">
              <w:rPr>
                <w:rStyle w:val="Hyperlink"/>
                <w:noProof/>
              </w:rPr>
              <w:t>2.1</w:t>
            </w:r>
            <w:r w:rsidR="00405EF8">
              <w:rPr>
                <w:rFonts w:eastAsiaTheme="minorEastAsia" w:cstheme="minorBidi"/>
                <w:b w:val="0"/>
                <w:noProof/>
                <w:color w:val="auto"/>
                <w:spacing w:val="0"/>
                <w:szCs w:val="22"/>
                <w:lang w:eastAsia="de-AT"/>
              </w:rPr>
              <w:tab/>
            </w:r>
            <w:r w:rsidR="00405EF8" w:rsidRPr="00C57501">
              <w:rPr>
                <w:rStyle w:val="Hyperlink"/>
                <w:noProof/>
              </w:rPr>
              <w:t>Beschreibung der Kompetenzen der Projektpartner</w:t>
            </w:r>
            <w:r w:rsidR="00405EF8">
              <w:rPr>
                <w:noProof/>
                <w:webHidden/>
              </w:rPr>
              <w:tab/>
            </w:r>
            <w:r w:rsidR="00405EF8">
              <w:rPr>
                <w:noProof/>
                <w:webHidden/>
              </w:rPr>
              <w:fldChar w:fldCharType="begin"/>
            </w:r>
            <w:r w:rsidR="00405EF8">
              <w:rPr>
                <w:noProof/>
                <w:webHidden/>
              </w:rPr>
              <w:instrText xml:space="preserve"> PAGEREF _Toc521318003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0C14A63C" w14:textId="6A5C51C1"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4" w:history="1">
            <w:r w:rsidR="00405EF8" w:rsidRPr="00C57501">
              <w:rPr>
                <w:rStyle w:val="Hyperlink"/>
                <w:noProof/>
              </w:rPr>
              <w:t>2.1.1</w:t>
            </w:r>
            <w:r w:rsidR="00405EF8">
              <w:rPr>
                <w:rFonts w:eastAsiaTheme="minorEastAsia" w:cstheme="minorBidi"/>
                <w:iCs w:val="0"/>
                <w:noProof/>
                <w:color w:val="auto"/>
                <w:spacing w:val="0"/>
                <w:szCs w:val="22"/>
                <w:lang w:eastAsia="de-AT"/>
              </w:rPr>
              <w:tab/>
            </w:r>
            <w:r w:rsidR="00405EF8" w:rsidRPr="00C57501">
              <w:rPr>
                <w:rStyle w:val="Hyperlink"/>
                <w:noProof/>
              </w:rPr>
              <w:t>Antragsteller (A)</w:t>
            </w:r>
            <w:r w:rsidR="00405EF8">
              <w:rPr>
                <w:noProof/>
                <w:webHidden/>
              </w:rPr>
              <w:tab/>
            </w:r>
            <w:r w:rsidR="00405EF8">
              <w:rPr>
                <w:noProof/>
                <w:webHidden/>
              </w:rPr>
              <w:fldChar w:fldCharType="begin"/>
            </w:r>
            <w:r w:rsidR="00405EF8">
              <w:rPr>
                <w:noProof/>
                <w:webHidden/>
              </w:rPr>
              <w:instrText xml:space="preserve"> PAGEREF _Toc521318004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0F3A0E30" w14:textId="3A59E4A1"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5" w:history="1">
            <w:r w:rsidR="00405EF8" w:rsidRPr="00C57501">
              <w:rPr>
                <w:rStyle w:val="Hyperlink"/>
                <w:noProof/>
              </w:rPr>
              <w:t>2.1.2</w:t>
            </w:r>
            <w:r w:rsidR="00405EF8">
              <w:rPr>
                <w:rFonts w:eastAsiaTheme="minorEastAsia" w:cstheme="minorBidi"/>
                <w:iCs w:val="0"/>
                <w:noProof/>
                <w:color w:val="auto"/>
                <w:spacing w:val="0"/>
                <w:szCs w:val="22"/>
                <w:lang w:eastAsia="de-AT"/>
              </w:rPr>
              <w:tab/>
            </w:r>
            <w:r w:rsidR="00405EF8" w:rsidRPr="00C57501">
              <w:rPr>
                <w:rStyle w:val="Hyperlink"/>
                <w:noProof/>
              </w:rPr>
              <w:t>Projektpartner (Pn) (falls anwendbar)</w:t>
            </w:r>
            <w:r w:rsidR="00405EF8">
              <w:rPr>
                <w:noProof/>
                <w:webHidden/>
              </w:rPr>
              <w:tab/>
            </w:r>
            <w:r w:rsidR="00405EF8">
              <w:rPr>
                <w:noProof/>
                <w:webHidden/>
              </w:rPr>
              <w:fldChar w:fldCharType="begin"/>
            </w:r>
            <w:r w:rsidR="00405EF8">
              <w:rPr>
                <w:noProof/>
                <w:webHidden/>
              </w:rPr>
              <w:instrText xml:space="preserve"> PAGEREF _Toc521318005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413EF85E" w14:textId="1C68BA25"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6" w:history="1">
            <w:r w:rsidR="00405EF8" w:rsidRPr="00C57501">
              <w:rPr>
                <w:rStyle w:val="Hyperlink"/>
                <w:noProof/>
              </w:rPr>
              <w:t>2.2</w:t>
            </w:r>
            <w:r w:rsidR="00405EF8">
              <w:rPr>
                <w:rFonts w:eastAsiaTheme="minorEastAsia" w:cstheme="minorBidi"/>
                <w:b w:val="0"/>
                <w:noProof/>
                <w:color w:val="auto"/>
                <w:spacing w:val="0"/>
                <w:szCs w:val="22"/>
                <w:lang w:eastAsia="de-AT"/>
              </w:rPr>
              <w:tab/>
            </w:r>
            <w:r w:rsidR="00405EF8" w:rsidRPr="00C57501">
              <w:rPr>
                <w:rStyle w:val="Hyperlink"/>
                <w:noProof/>
              </w:rPr>
              <w:t>Eignung des Antragstellers / Konsortiums hinsichtlich Erreichung der Projektziele</w:t>
            </w:r>
            <w:r w:rsidR="00405EF8">
              <w:rPr>
                <w:noProof/>
                <w:webHidden/>
              </w:rPr>
              <w:tab/>
            </w:r>
            <w:r w:rsidR="00405EF8">
              <w:rPr>
                <w:noProof/>
                <w:webHidden/>
              </w:rPr>
              <w:fldChar w:fldCharType="begin"/>
            </w:r>
            <w:r w:rsidR="00405EF8">
              <w:rPr>
                <w:noProof/>
                <w:webHidden/>
              </w:rPr>
              <w:instrText xml:space="preserve"> PAGEREF _Toc521318006 \h </w:instrText>
            </w:r>
            <w:r w:rsidR="00405EF8">
              <w:rPr>
                <w:noProof/>
                <w:webHidden/>
              </w:rPr>
            </w:r>
            <w:r w:rsidR="00405EF8">
              <w:rPr>
                <w:noProof/>
                <w:webHidden/>
              </w:rPr>
              <w:fldChar w:fldCharType="separate"/>
            </w:r>
            <w:r w:rsidR="006B1C32">
              <w:rPr>
                <w:noProof/>
                <w:webHidden/>
              </w:rPr>
              <w:t>17</w:t>
            </w:r>
            <w:r w:rsidR="00405EF8">
              <w:rPr>
                <w:noProof/>
                <w:webHidden/>
              </w:rPr>
              <w:fldChar w:fldCharType="end"/>
            </w:r>
          </w:hyperlink>
        </w:p>
        <w:p w14:paraId="27CAF914" w14:textId="40A04C22"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7" w:history="1">
            <w:r w:rsidR="00405EF8" w:rsidRPr="00C57501">
              <w:rPr>
                <w:rStyle w:val="Hyperlink"/>
                <w:noProof/>
              </w:rPr>
              <w:t>2.2.1</w:t>
            </w:r>
            <w:r w:rsidR="00405EF8">
              <w:rPr>
                <w:rFonts w:eastAsiaTheme="minorEastAsia" w:cstheme="minorBidi"/>
                <w:iCs w:val="0"/>
                <w:noProof/>
                <w:color w:val="auto"/>
                <w:spacing w:val="0"/>
                <w:szCs w:val="22"/>
                <w:lang w:eastAsia="de-AT"/>
              </w:rPr>
              <w:tab/>
            </w:r>
            <w:r w:rsidR="00405EF8" w:rsidRPr="00C57501">
              <w:rPr>
                <w:rStyle w:val="Hyperlink"/>
                <w:noProof/>
              </w:rPr>
              <w:t>Vollständigkeit und Abstimmung hinsichtlich erforderlicher Kompetenzen (falls anwendbar)</w:t>
            </w:r>
            <w:r w:rsidR="00405EF8">
              <w:rPr>
                <w:noProof/>
                <w:webHidden/>
              </w:rPr>
              <w:tab/>
            </w:r>
            <w:r w:rsidR="00405EF8">
              <w:rPr>
                <w:noProof/>
                <w:webHidden/>
              </w:rPr>
              <w:fldChar w:fldCharType="begin"/>
            </w:r>
            <w:r w:rsidR="00405EF8">
              <w:rPr>
                <w:noProof/>
                <w:webHidden/>
              </w:rPr>
              <w:instrText xml:space="preserve"> PAGEREF _Toc521318007 \h </w:instrText>
            </w:r>
            <w:r w:rsidR="00405EF8">
              <w:rPr>
                <w:noProof/>
                <w:webHidden/>
              </w:rPr>
            </w:r>
            <w:r w:rsidR="00405EF8">
              <w:rPr>
                <w:noProof/>
                <w:webHidden/>
              </w:rPr>
              <w:fldChar w:fldCharType="separate"/>
            </w:r>
            <w:r w:rsidR="006B1C32">
              <w:rPr>
                <w:noProof/>
                <w:webHidden/>
              </w:rPr>
              <w:t>17</w:t>
            </w:r>
            <w:r w:rsidR="00405EF8">
              <w:rPr>
                <w:noProof/>
                <w:webHidden/>
              </w:rPr>
              <w:fldChar w:fldCharType="end"/>
            </w:r>
          </w:hyperlink>
        </w:p>
        <w:p w14:paraId="30C24052" w14:textId="62EDEB96" w:rsidR="00405EF8" w:rsidRDefault="00E84B3C">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8" w:history="1">
            <w:r w:rsidR="00405EF8" w:rsidRPr="00C57501">
              <w:rPr>
                <w:rStyle w:val="Hyperlink"/>
                <w:noProof/>
              </w:rPr>
              <w:t>2.2.2</w:t>
            </w:r>
            <w:r w:rsidR="00405EF8">
              <w:rPr>
                <w:rFonts w:eastAsiaTheme="minorEastAsia" w:cstheme="minorBidi"/>
                <w:iCs w:val="0"/>
                <w:noProof/>
                <w:color w:val="auto"/>
                <w:spacing w:val="0"/>
                <w:szCs w:val="22"/>
                <w:lang w:eastAsia="de-AT"/>
              </w:rPr>
              <w:tab/>
            </w:r>
            <w:r w:rsidR="00405EF8" w:rsidRPr="00C57501">
              <w:rPr>
                <w:rStyle w:val="Hyperlink"/>
                <w:noProof/>
              </w:rPr>
              <w:t>Erforderliche Kompetenzen Dritter</w:t>
            </w:r>
            <w:r w:rsidR="00405EF8">
              <w:rPr>
                <w:noProof/>
                <w:webHidden/>
              </w:rPr>
              <w:tab/>
            </w:r>
            <w:r w:rsidR="00405EF8">
              <w:rPr>
                <w:noProof/>
                <w:webHidden/>
              </w:rPr>
              <w:fldChar w:fldCharType="begin"/>
            </w:r>
            <w:r w:rsidR="00405EF8">
              <w:rPr>
                <w:noProof/>
                <w:webHidden/>
              </w:rPr>
              <w:instrText xml:space="preserve"> PAGEREF _Toc521318008 \h </w:instrText>
            </w:r>
            <w:r w:rsidR="00405EF8">
              <w:rPr>
                <w:noProof/>
                <w:webHidden/>
              </w:rPr>
            </w:r>
            <w:r w:rsidR="00405EF8">
              <w:rPr>
                <w:noProof/>
                <w:webHidden/>
              </w:rPr>
              <w:fldChar w:fldCharType="separate"/>
            </w:r>
            <w:r w:rsidR="006B1C32">
              <w:rPr>
                <w:noProof/>
                <w:webHidden/>
              </w:rPr>
              <w:t>17</w:t>
            </w:r>
            <w:r w:rsidR="00405EF8">
              <w:rPr>
                <w:noProof/>
                <w:webHidden/>
              </w:rPr>
              <w:fldChar w:fldCharType="end"/>
            </w:r>
          </w:hyperlink>
        </w:p>
        <w:p w14:paraId="272A4B47" w14:textId="3E22C41F"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9" w:history="1">
            <w:r w:rsidR="00405EF8" w:rsidRPr="00C57501">
              <w:rPr>
                <w:rStyle w:val="Hyperlink"/>
                <w:rFonts w:cs="Arial"/>
                <w:noProof/>
              </w:rPr>
              <w:t>2.3</w:t>
            </w:r>
            <w:r w:rsidR="00405EF8">
              <w:rPr>
                <w:rFonts w:eastAsiaTheme="minorEastAsia" w:cstheme="minorBidi"/>
                <w:b w:val="0"/>
                <w:noProof/>
                <w:color w:val="auto"/>
                <w:spacing w:val="0"/>
                <w:szCs w:val="22"/>
                <w:lang w:eastAsia="de-AT"/>
              </w:rPr>
              <w:tab/>
            </w:r>
            <w:r w:rsidR="00405EF8" w:rsidRPr="00C57501">
              <w:rPr>
                <w:rStyle w:val="Hyperlink"/>
                <w:noProof/>
              </w:rPr>
              <w:t>Zusammensetzung des Projektteams im Sinne von geschlec</w:t>
            </w:r>
            <w:r w:rsidR="00405EF8">
              <w:rPr>
                <w:rStyle w:val="Hyperlink"/>
                <w:noProof/>
              </w:rPr>
              <w:t>hterspezifischer Ausgewogenheit</w:t>
            </w:r>
            <w:r w:rsidR="00405EF8">
              <w:rPr>
                <w:rStyle w:val="Hyperlink"/>
                <w:noProof/>
              </w:rPr>
              <w:br/>
            </w:r>
            <w:r w:rsidR="00405EF8" w:rsidRPr="00C57501">
              <w:rPr>
                <w:rStyle w:val="Hyperlink"/>
                <w:noProof/>
              </w:rPr>
              <w:t>(Gender Mainstreaming)</w:t>
            </w:r>
            <w:r w:rsidR="00405EF8">
              <w:rPr>
                <w:noProof/>
                <w:webHidden/>
              </w:rPr>
              <w:tab/>
            </w:r>
            <w:r w:rsidR="00405EF8">
              <w:rPr>
                <w:noProof/>
                <w:webHidden/>
              </w:rPr>
              <w:fldChar w:fldCharType="begin"/>
            </w:r>
            <w:r w:rsidR="00405EF8">
              <w:rPr>
                <w:noProof/>
                <w:webHidden/>
              </w:rPr>
              <w:instrText xml:space="preserve"> PAGEREF _Toc521318009 \h </w:instrText>
            </w:r>
            <w:r w:rsidR="00405EF8">
              <w:rPr>
                <w:noProof/>
                <w:webHidden/>
              </w:rPr>
            </w:r>
            <w:r w:rsidR="00405EF8">
              <w:rPr>
                <w:noProof/>
                <w:webHidden/>
              </w:rPr>
              <w:fldChar w:fldCharType="separate"/>
            </w:r>
            <w:r w:rsidR="006B1C32">
              <w:rPr>
                <w:noProof/>
                <w:webHidden/>
              </w:rPr>
              <w:t>18</w:t>
            </w:r>
            <w:r w:rsidR="00405EF8">
              <w:rPr>
                <w:noProof/>
                <w:webHidden/>
              </w:rPr>
              <w:fldChar w:fldCharType="end"/>
            </w:r>
          </w:hyperlink>
        </w:p>
        <w:p w14:paraId="1C96B332" w14:textId="4C007839" w:rsidR="00405EF8" w:rsidRDefault="00E84B3C">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10" w:history="1">
            <w:r w:rsidR="00405EF8" w:rsidRPr="00C57501">
              <w:rPr>
                <w:rStyle w:val="Hyperlink"/>
                <w:noProof/>
                <w:lang w:val="de-DE"/>
              </w:rPr>
              <w:t>3</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Nutzen und Verwertung</w:t>
            </w:r>
            <w:r w:rsidR="00405EF8">
              <w:rPr>
                <w:noProof/>
                <w:webHidden/>
              </w:rPr>
              <w:tab/>
            </w:r>
            <w:r w:rsidR="00405EF8">
              <w:rPr>
                <w:noProof/>
                <w:webHidden/>
              </w:rPr>
              <w:fldChar w:fldCharType="begin"/>
            </w:r>
            <w:r w:rsidR="00405EF8">
              <w:rPr>
                <w:noProof/>
                <w:webHidden/>
              </w:rPr>
              <w:instrText xml:space="preserve"> PAGEREF _Toc521318010 \h </w:instrText>
            </w:r>
            <w:r w:rsidR="00405EF8">
              <w:rPr>
                <w:noProof/>
                <w:webHidden/>
              </w:rPr>
            </w:r>
            <w:r w:rsidR="00405EF8">
              <w:rPr>
                <w:noProof/>
                <w:webHidden/>
              </w:rPr>
              <w:fldChar w:fldCharType="separate"/>
            </w:r>
            <w:r w:rsidR="006B1C32">
              <w:rPr>
                <w:noProof/>
                <w:webHidden/>
              </w:rPr>
              <w:t>18</w:t>
            </w:r>
            <w:r w:rsidR="00405EF8">
              <w:rPr>
                <w:noProof/>
                <w:webHidden/>
              </w:rPr>
              <w:fldChar w:fldCharType="end"/>
            </w:r>
          </w:hyperlink>
        </w:p>
        <w:p w14:paraId="5C6534D1" w14:textId="144ED0FF"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1" w:history="1">
            <w:r w:rsidR="00405EF8" w:rsidRPr="00C57501">
              <w:rPr>
                <w:rStyle w:val="Hyperlink"/>
                <w:noProof/>
                <w:lang w:val="de-DE"/>
              </w:rPr>
              <w:t>3.1</w:t>
            </w:r>
            <w:r w:rsidR="00405EF8">
              <w:rPr>
                <w:rFonts w:eastAsiaTheme="minorEastAsia" w:cstheme="minorBidi"/>
                <w:b w:val="0"/>
                <w:noProof/>
                <w:color w:val="auto"/>
                <w:spacing w:val="0"/>
                <w:szCs w:val="22"/>
                <w:lang w:eastAsia="de-AT"/>
              </w:rPr>
              <w:tab/>
            </w:r>
            <w:r w:rsidR="00405EF8" w:rsidRPr="00C57501">
              <w:rPr>
                <w:rStyle w:val="Hyperlink"/>
                <w:noProof/>
                <w:lang w:val="de-DE"/>
              </w:rPr>
              <w:t>Nutzen für die Anwender und Verwertungspotential</w:t>
            </w:r>
            <w:r w:rsidR="00405EF8">
              <w:rPr>
                <w:noProof/>
                <w:webHidden/>
              </w:rPr>
              <w:tab/>
            </w:r>
            <w:r w:rsidR="00405EF8">
              <w:rPr>
                <w:noProof/>
                <w:webHidden/>
              </w:rPr>
              <w:fldChar w:fldCharType="begin"/>
            </w:r>
            <w:r w:rsidR="00405EF8">
              <w:rPr>
                <w:noProof/>
                <w:webHidden/>
              </w:rPr>
              <w:instrText xml:space="preserve"> PAGEREF _Toc521318011 \h </w:instrText>
            </w:r>
            <w:r w:rsidR="00405EF8">
              <w:rPr>
                <w:noProof/>
                <w:webHidden/>
              </w:rPr>
            </w:r>
            <w:r w:rsidR="00405EF8">
              <w:rPr>
                <w:noProof/>
                <w:webHidden/>
              </w:rPr>
              <w:fldChar w:fldCharType="separate"/>
            </w:r>
            <w:r w:rsidR="006B1C32">
              <w:rPr>
                <w:noProof/>
                <w:webHidden/>
              </w:rPr>
              <w:t>18</w:t>
            </w:r>
            <w:r w:rsidR="00405EF8">
              <w:rPr>
                <w:noProof/>
                <w:webHidden/>
              </w:rPr>
              <w:fldChar w:fldCharType="end"/>
            </w:r>
          </w:hyperlink>
        </w:p>
        <w:p w14:paraId="31A823D9" w14:textId="6060C509"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2" w:history="1">
            <w:r w:rsidR="00405EF8" w:rsidRPr="00C57501">
              <w:rPr>
                <w:rStyle w:val="Hyperlink"/>
                <w:noProof/>
                <w:lang w:val="de-DE"/>
              </w:rPr>
              <w:t>3.2</w:t>
            </w:r>
            <w:r w:rsidR="00405EF8">
              <w:rPr>
                <w:rFonts w:eastAsiaTheme="minorEastAsia" w:cstheme="minorBidi"/>
                <w:b w:val="0"/>
                <w:noProof/>
                <w:color w:val="auto"/>
                <w:spacing w:val="0"/>
                <w:szCs w:val="22"/>
                <w:lang w:eastAsia="de-AT"/>
              </w:rPr>
              <w:tab/>
            </w:r>
            <w:r w:rsidR="00405EF8" w:rsidRPr="00C57501">
              <w:rPr>
                <w:rStyle w:val="Hyperlink"/>
                <w:noProof/>
                <w:lang w:val="de-DE"/>
              </w:rPr>
              <w:t>Wirkung und Bedeutung der Projektergebnisse für die am Vorhaben beteiligten Organisationen</w:t>
            </w:r>
            <w:r w:rsidR="00405EF8">
              <w:rPr>
                <w:noProof/>
                <w:webHidden/>
              </w:rPr>
              <w:tab/>
            </w:r>
            <w:r w:rsidR="00405EF8">
              <w:rPr>
                <w:noProof/>
                <w:webHidden/>
              </w:rPr>
              <w:fldChar w:fldCharType="begin"/>
            </w:r>
            <w:r w:rsidR="00405EF8">
              <w:rPr>
                <w:noProof/>
                <w:webHidden/>
              </w:rPr>
              <w:instrText xml:space="preserve"> PAGEREF _Toc521318012 \h </w:instrText>
            </w:r>
            <w:r w:rsidR="00405EF8">
              <w:rPr>
                <w:noProof/>
                <w:webHidden/>
              </w:rPr>
            </w:r>
            <w:r w:rsidR="00405EF8">
              <w:rPr>
                <w:noProof/>
                <w:webHidden/>
              </w:rPr>
              <w:fldChar w:fldCharType="separate"/>
            </w:r>
            <w:r w:rsidR="006B1C32">
              <w:rPr>
                <w:noProof/>
                <w:webHidden/>
              </w:rPr>
              <w:t>19</w:t>
            </w:r>
            <w:r w:rsidR="00405EF8">
              <w:rPr>
                <w:noProof/>
                <w:webHidden/>
              </w:rPr>
              <w:fldChar w:fldCharType="end"/>
            </w:r>
          </w:hyperlink>
        </w:p>
        <w:p w14:paraId="1A740138" w14:textId="264EDED1" w:rsidR="00405EF8" w:rsidRDefault="00E84B3C">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13" w:history="1">
            <w:r w:rsidR="00405EF8" w:rsidRPr="00C57501">
              <w:rPr>
                <w:rStyle w:val="Hyperlink"/>
                <w:noProof/>
                <w:lang w:val="de-DE"/>
              </w:rPr>
              <w:t>4</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Relevanz des Vorhabens</w:t>
            </w:r>
            <w:r w:rsidR="00405EF8">
              <w:rPr>
                <w:noProof/>
                <w:webHidden/>
              </w:rPr>
              <w:tab/>
            </w:r>
            <w:r w:rsidR="00405EF8">
              <w:rPr>
                <w:noProof/>
                <w:webHidden/>
              </w:rPr>
              <w:fldChar w:fldCharType="begin"/>
            </w:r>
            <w:r w:rsidR="00405EF8">
              <w:rPr>
                <w:noProof/>
                <w:webHidden/>
              </w:rPr>
              <w:instrText xml:space="preserve"> PAGEREF _Toc521318013 \h </w:instrText>
            </w:r>
            <w:r w:rsidR="00405EF8">
              <w:rPr>
                <w:noProof/>
                <w:webHidden/>
              </w:rPr>
            </w:r>
            <w:r w:rsidR="00405EF8">
              <w:rPr>
                <w:noProof/>
                <w:webHidden/>
              </w:rPr>
              <w:fldChar w:fldCharType="separate"/>
            </w:r>
            <w:r w:rsidR="006B1C32">
              <w:rPr>
                <w:noProof/>
                <w:webHidden/>
              </w:rPr>
              <w:t>19</w:t>
            </w:r>
            <w:r w:rsidR="00405EF8">
              <w:rPr>
                <w:noProof/>
                <w:webHidden/>
              </w:rPr>
              <w:fldChar w:fldCharType="end"/>
            </w:r>
          </w:hyperlink>
        </w:p>
        <w:p w14:paraId="6F5F7C76" w14:textId="15DE01EA"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4" w:history="1">
            <w:r w:rsidR="00405EF8" w:rsidRPr="00C57501">
              <w:rPr>
                <w:rStyle w:val="Hyperlink"/>
                <w:noProof/>
                <w:lang w:val="de-DE"/>
              </w:rPr>
              <w:t>4.1</w:t>
            </w:r>
            <w:r w:rsidR="00405EF8">
              <w:rPr>
                <w:rFonts w:eastAsiaTheme="minorEastAsia" w:cstheme="minorBidi"/>
                <w:b w:val="0"/>
                <w:noProof/>
                <w:color w:val="auto"/>
                <w:spacing w:val="0"/>
                <w:szCs w:val="22"/>
                <w:lang w:eastAsia="de-AT"/>
              </w:rPr>
              <w:tab/>
            </w:r>
            <w:r w:rsidR="00405EF8" w:rsidRPr="00C57501">
              <w:rPr>
                <w:rStyle w:val="Hyperlink"/>
                <w:noProof/>
                <w:lang w:val="de-DE"/>
              </w:rPr>
              <w:t>Relevanz in Bezug auf die Ausschreibung</w:t>
            </w:r>
            <w:r w:rsidR="00405EF8">
              <w:rPr>
                <w:noProof/>
                <w:webHidden/>
              </w:rPr>
              <w:tab/>
            </w:r>
            <w:r w:rsidR="00405EF8">
              <w:rPr>
                <w:noProof/>
                <w:webHidden/>
              </w:rPr>
              <w:fldChar w:fldCharType="begin"/>
            </w:r>
            <w:r w:rsidR="00405EF8">
              <w:rPr>
                <w:noProof/>
                <w:webHidden/>
              </w:rPr>
              <w:instrText xml:space="preserve"> PAGEREF _Toc521318014 \h </w:instrText>
            </w:r>
            <w:r w:rsidR="00405EF8">
              <w:rPr>
                <w:noProof/>
                <w:webHidden/>
              </w:rPr>
            </w:r>
            <w:r w:rsidR="00405EF8">
              <w:rPr>
                <w:noProof/>
                <w:webHidden/>
              </w:rPr>
              <w:fldChar w:fldCharType="separate"/>
            </w:r>
            <w:r w:rsidR="006B1C32">
              <w:rPr>
                <w:noProof/>
                <w:webHidden/>
              </w:rPr>
              <w:t>19</w:t>
            </w:r>
            <w:r w:rsidR="00405EF8">
              <w:rPr>
                <w:noProof/>
                <w:webHidden/>
              </w:rPr>
              <w:fldChar w:fldCharType="end"/>
            </w:r>
          </w:hyperlink>
        </w:p>
        <w:p w14:paraId="3D36A0C5" w14:textId="7FF1357A" w:rsidR="00405EF8" w:rsidRDefault="00E84B3C">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5" w:history="1">
            <w:r w:rsidR="00405EF8" w:rsidRPr="00C57501">
              <w:rPr>
                <w:rStyle w:val="Hyperlink"/>
                <w:noProof/>
                <w:lang w:val="de-DE"/>
              </w:rPr>
              <w:t>4.2</w:t>
            </w:r>
            <w:r w:rsidR="00405EF8">
              <w:rPr>
                <w:rFonts w:eastAsiaTheme="minorEastAsia" w:cstheme="minorBidi"/>
                <w:b w:val="0"/>
                <w:noProof/>
                <w:color w:val="auto"/>
                <w:spacing w:val="0"/>
                <w:szCs w:val="22"/>
                <w:lang w:eastAsia="de-AT"/>
              </w:rPr>
              <w:tab/>
            </w:r>
            <w:r w:rsidR="00405EF8" w:rsidRPr="00C57501">
              <w:rPr>
                <w:rStyle w:val="Hyperlink"/>
                <w:noProof/>
                <w:lang w:val="de-DE"/>
              </w:rPr>
              <w:t>Anreizwirkung der Förderung</w:t>
            </w:r>
            <w:r w:rsidR="00405EF8">
              <w:rPr>
                <w:noProof/>
                <w:webHidden/>
              </w:rPr>
              <w:tab/>
            </w:r>
            <w:r w:rsidR="00405EF8">
              <w:rPr>
                <w:noProof/>
                <w:webHidden/>
              </w:rPr>
              <w:fldChar w:fldCharType="begin"/>
            </w:r>
            <w:r w:rsidR="00405EF8">
              <w:rPr>
                <w:noProof/>
                <w:webHidden/>
              </w:rPr>
              <w:instrText xml:space="preserve"> PAGEREF _Toc521318015 \h </w:instrText>
            </w:r>
            <w:r w:rsidR="00405EF8">
              <w:rPr>
                <w:noProof/>
                <w:webHidden/>
              </w:rPr>
            </w:r>
            <w:r w:rsidR="00405EF8">
              <w:rPr>
                <w:noProof/>
                <w:webHidden/>
              </w:rPr>
              <w:fldChar w:fldCharType="separate"/>
            </w:r>
            <w:r w:rsidR="006B1C32">
              <w:rPr>
                <w:noProof/>
                <w:webHidden/>
              </w:rPr>
              <w:t>20</w:t>
            </w:r>
            <w:r w:rsidR="00405EF8">
              <w:rPr>
                <w:noProof/>
                <w:webHidden/>
              </w:rPr>
              <w:fldChar w:fldCharType="end"/>
            </w:r>
          </w:hyperlink>
        </w:p>
        <w:p w14:paraId="73C2809A" w14:textId="3A088079" w:rsidR="00405EF8" w:rsidRDefault="00E84B3C">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16" w:history="1">
            <w:r w:rsidR="00405EF8" w:rsidRPr="00C57501">
              <w:rPr>
                <w:rStyle w:val="Hyperlink"/>
                <w:noProof/>
                <w:lang w:val="de-DE"/>
              </w:rPr>
              <w:t xml:space="preserve">Ausschreibungsspezifische Zusatzinformationen </w:t>
            </w:r>
            <w:r w:rsidR="00405EF8">
              <w:rPr>
                <w:noProof/>
                <w:webHidden/>
              </w:rPr>
              <w:tab/>
            </w:r>
            <w:r w:rsidR="00405EF8">
              <w:rPr>
                <w:noProof/>
                <w:webHidden/>
              </w:rPr>
              <w:fldChar w:fldCharType="begin"/>
            </w:r>
            <w:r w:rsidR="00405EF8">
              <w:rPr>
                <w:noProof/>
                <w:webHidden/>
              </w:rPr>
              <w:instrText xml:space="preserve"> PAGEREF _Toc521318016 \h </w:instrText>
            </w:r>
            <w:r w:rsidR="00405EF8">
              <w:rPr>
                <w:noProof/>
                <w:webHidden/>
              </w:rPr>
            </w:r>
            <w:r w:rsidR="00405EF8">
              <w:rPr>
                <w:noProof/>
                <w:webHidden/>
              </w:rPr>
              <w:fldChar w:fldCharType="separate"/>
            </w:r>
            <w:r w:rsidR="006B1C32">
              <w:rPr>
                <w:noProof/>
                <w:webHidden/>
              </w:rPr>
              <w:t>21</w:t>
            </w:r>
            <w:r w:rsidR="00405EF8">
              <w:rPr>
                <w:noProof/>
                <w:webHidden/>
              </w:rPr>
              <w:fldChar w:fldCharType="end"/>
            </w:r>
          </w:hyperlink>
        </w:p>
        <w:p w14:paraId="1F2D9B0D" w14:textId="49573070"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2" w:name="_Toc460334103"/>
      <w:bookmarkStart w:id="13" w:name="_Toc521317986"/>
      <w:bookmarkStart w:id="14" w:name="_Toc505700281"/>
      <w:bookmarkStart w:id="15" w:name="_Toc505700496"/>
      <w:r w:rsidRPr="00513BA9">
        <w:rPr>
          <w:lang w:val="de-DE"/>
        </w:rPr>
        <w:lastRenderedPageBreak/>
        <w:t>Kurzfassung</w:t>
      </w:r>
      <w:bookmarkEnd w:id="12"/>
      <w:bookmarkEnd w:id="13"/>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(max. 1 Seite), entspricht der Kurzfassung aus den Projektdaten im eCall</w:t>
      </w:r>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6" w:name="_Toc460334104"/>
      <w:bookmarkStart w:id="17" w:name="_Toc521317987"/>
      <w:r w:rsidRPr="00513BA9">
        <w:rPr>
          <w:lang w:val="de-DE"/>
        </w:rPr>
        <w:lastRenderedPageBreak/>
        <w:t>Abstract</w:t>
      </w:r>
      <w:bookmarkEnd w:id="16"/>
      <w:bookmarkEnd w:id="17"/>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(max. 1 Seite), entspricht der englischen Kurzfassung aus den Projektdaten im eCall</w:t>
      </w:r>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8" w:name="_Toc171846246"/>
      <w:r w:rsidRPr="00513BA9" w:rsidDel="00B0192E">
        <w:rPr>
          <w:lang w:val="de-DE"/>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460334105"/>
      <w:bookmarkStart w:id="71" w:name="_Toc52131798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513BA9">
        <w:rPr>
          <w:lang w:val="de-DE"/>
        </w:rPr>
        <w:t>Qualität des Vorhabens</w:t>
      </w:r>
      <w:bookmarkEnd w:id="70"/>
      <w:bookmarkEnd w:id="71"/>
    </w:p>
    <w:p w14:paraId="4DBC659F" w14:textId="77777777" w:rsidR="00513BA9" w:rsidRDefault="00513BA9" w:rsidP="00513BA9">
      <w:pPr>
        <w:pStyle w:val="a"/>
        <w:rPr>
          <w:lang w:val="de-DE"/>
        </w:rPr>
      </w:pPr>
      <w:r>
        <w:rPr>
          <w:lang w:val="de-DE"/>
        </w:rPr>
        <w:t>_</w:t>
      </w:r>
    </w:p>
    <w:p w14:paraId="4F935070" w14:textId="77777777" w:rsidR="00513BA9" w:rsidRPr="00513BA9" w:rsidRDefault="00513BA9" w:rsidP="00513BA9">
      <w:pPr>
        <w:pStyle w:val="a"/>
        <w:rPr>
          <w:lang w:val="de-DE"/>
        </w:rPr>
      </w:pPr>
    </w:p>
    <w:p w14:paraId="6181C40F" w14:textId="77777777" w:rsidR="00513BA9" w:rsidRDefault="00513BA9" w:rsidP="00855A49">
      <w:pPr>
        <w:pStyle w:val="berschrift2"/>
        <w:rPr>
          <w:lang w:val="de-DE"/>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60334106"/>
      <w:bookmarkStart w:id="256" w:name="_Toc521317989"/>
      <w:bookmarkEnd w:id="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513BA9">
        <w:rPr>
          <w:lang w:val="de-DE"/>
        </w:rPr>
        <w:t>Stand der Technik / Stand des Wissens</w:t>
      </w:r>
      <w:bookmarkEnd w:id="255"/>
      <w:bookmarkEnd w:id="256"/>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7" w:name="_Toc291166278"/>
      <w:bookmarkStart w:id="258" w:name="_Toc291589173"/>
      <w:bookmarkStart w:id="259" w:name="_Ref367450725"/>
      <w:bookmarkEnd w:id="257"/>
      <w:bookmarkEnd w:id="258"/>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9"/>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77777777"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60" w:name="_Toc460334107"/>
      <w:bookmarkStart w:id="261" w:name="_Toc521317990"/>
      <w:r w:rsidRPr="00513BA9">
        <w:rPr>
          <w:lang w:val="de-DE"/>
        </w:rPr>
        <w:t>Ergebnisse aus anderen Projekten</w:t>
      </w:r>
      <w:bookmarkEnd w:id="260"/>
      <w:bookmarkEnd w:id="261"/>
    </w:p>
    <w:p w14:paraId="2BEA2343" w14:textId="77777777" w:rsidR="00513BA9" w:rsidRPr="00513BA9" w:rsidRDefault="00513BA9" w:rsidP="00513BA9">
      <w:pPr>
        <w:rPr>
          <w:lang w:val="de-DE"/>
        </w:rPr>
      </w:pPr>
    </w:p>
    <w:p w14:paraId="50578F90" w14:textId="77777777"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Darstellung der bereits vorliegenden Ergebnisse und Deliverables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260"/>
        <w:gridCol w:w="6360"/>
        <w:gridCol w:w="3428"/>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62" w:name="_Toc460334108"/>
      <w:bookmarkStart w:id="263" w:name="_Toc521317991"/>
      <w:r w:rsidRPr="0044471F">
        <w:rPr>
          <w:lang w:val="de-DE"/>
        </w:rPr>
        <w:lastRenderedPageBreak/>
        <w:t>Innovationsgehalt</w:t>
      </w:r>
      <w:bookmarkEnd w:id="262"/>
      <w:bookmarkEnd w:id="263"/>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4" w:name="_Toc460334109"/>
      <w:bookmarkStart w:id="265" w:name="_Toc521317992"/>
      <w:r w:rsidRPr="0044471F">
        <w:rPr>
          <w:lang w:val="de-DE"/>
        </w:rPr>
        <w:t>Problemstellung und Bedarf für das Vorhaben</w:t>
      </w:r>
      <w:bookmarkEnd w:id="264"/>
      <w:bookmarkEnd w:id="265"/>
    </w:p>
    <w:p w14:paraId="301EC39D" w14:textId="77777777" w:rsidR="0044471F" w:rsidRPr="0044471F" w:rsidRDefault="0044471F" w:rsidP="0044471F">
      <w:pPr>
        <w:rPr>
          <w:lang w:val="de-DE"/>
        </w:rPr>
      </w:pPr>
    </w:p>
    <w:p w14:paraId="27431DBA" w14:textId="77777777"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6" w:name="_Toc460334110"/>
      <w:bookmarkStart w:id="267" w:name="_Toc521317993"/>
      <w:r w:rsidRPr="0044471F">
        <w:rPr>
          <w:lang w:val="de-DE"/>
        </w:rPr>
        <w:t>Ziele</w:t>
      </w:r>
      <w:bookmarkEnd w:id="266"/>
      <w:bookmarkEnd w:id="267"/>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8" w:name="_Toc429049107"/>
      <w:bookmarkStart w:id="269" w:name="_Toc429049108"/>
      <w:bookmarkStart w:id="270" w:name="_Toc460334111"/>
      <w:bookmarkStart w:id="271" w:name="_Toc521317994"/>
      <w:bookmarkEnd w:id="268"/>
      <w:bookmarkEnd w:id="269"/>
      <w:r w:rsidRPr="0044471F">
        <w:rPr>
          <w:lang w:val="de-DE"/>
        </w:rPr>
        <w:t>Innovationsgehalt und das damit verbundene Risiko des Vorhabens</w:t>
      </w:r>
      <w:bookmarkEnd w:id="270"/>
      <w:bookmarkEnd w:id="271"/>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111CD109" w14:textId="77777777" w:rsidR="0044471F" w:rsidRDefault="0044471F" w:rsidP="00513BA9">
      <w:pPr>
        <w:rPr>
          <w:lang w:val="de-DE"/>
        </w:rPr>
        <w:sectPr w:rsidR="0044471F" w:rsidSect="0044471F">
          <w:pgSz w:w="11900" w:h="16840"/>
          <w:pgMar w:top="2438" w:right="1985" w:bottom="1701" w:left="1985" w:header="1021" w:footer="567" w:gutter="0"/>
          <w:cols w:space="708"/>
          <w:docGrid w:linePitch="360"/>
        </w:sectPr>
      </w:pPr>
    </w:p>
    <w:p w14:paraId="017251F7" w14:textId="77777777" w:rsidR="00E84B3C" w:rsidRPr="007A62D8" w:rsidRDefault="00E84B3C" w:rsidP="00E84B3C">
      <w:pPr>
        <w:spacing w:line="240" w:lineRule="auto"/>
        <w:rPr>
          <w:color w:val="458CC3" w:themeColor="accent2"/>
          <w:lang w:val="de-DE"/>
        </w:rPr>
      </w:pPr>
      <w:bookmarkStart w:id="272" w:name="_Toc460334112"/>
      <w:bookmarkStart w:id="273" w:name="_Toc521317995"/>
      <w:r w:rsidRPr="007A62D8">
        <w:rPr>
          <w:color w:val="458CC3" w:themeColor="accent2"/>
          <w:lang w:val="de-DE"/>
        </w:rPr>
        <w:lastRenderedPageBreak/>
        <w:t>Zur übersichtlichen Darstellung der zu erwartenden technischen und wirtschaftlichen Risiken benutzen Sie bitte zusätzlich zur Beschreibung folgende Tabelle:</w:t>
      </w:r>
    </w:p>
    <w:p w14:paraId="19BF166C" w14:textId="77777777" w:rsidR="00E84B3C" w:rsidRDefault="00E84B3C" w:rsidP="00E84B3C">
      <w:pPr>
        <w:spacing w:line="240" w:lineRule="auto"/>
        <w:rPr>
          <w:rFonts w:ascii="Arial" w:hAnsi="Arial" w:cs="Arial"/>
        </w:rPr>
      </w:pPr>
    </w:p>
    <w:p w14:paraId="52CBEEB9" w14:textId="77777777" w:rsidR="00E84B3C" w:rsidRDefault="00E84B3C" w:rsidP="00E84B3C">
      <w:pPr>
        <w:spacing w:line="240" w:lineRule="auto"/>
        <w:rPr>
          <w:lang w:val="de-DE"/>
        </w:rPr>
      </w:pPr>
      <w:r w:rsidRPr="007A62D8">
        <w:rPr>
          <w:b/>
        </w:rPr>
        <w:t>Risiko Management Tabelle</w:t>
      </w:r>
      <w:r>
        <w:rPr>
          <w:lang w:val="de-DE"/>
        </w:rPr>
        <w:t xml:space="preserve"> </w:t>
      </w:r>
    </w:p>
    <w:p w14:paraId="74920B1B" w14:textId="77777777" w:rsidR="00E84B3C" w:rsidRDefault="00E84B3C" w:rsidP="00E84B3C">
      <w:pPr>
        <w:spacing w:line="240" w:lineRule="auto"/>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69"/>
        <w:gridCol w:w="1348"/>
        <w:gridCol w:w="1436"/>
        <w:gridCol w:w="1844"/>
        <w:gridCol w:w="1357"/>
        <w:gridCol w:w="1360"/>
        <w:gridCol w:w="1976"/>
        <w:gridCol w:w="1365"/>
        <w:gridCol w:w="1360"/>
      </w:tblGrid>
      <w:tr w:rsidR="00E84B3C" w:rsidRPr="00A025B1" w14:paraId="783D81CE" w14:textId="77777777" w:rsidTr="00740207">
        <w:tc>
          <w:tcPr>
            <w:tcW w:w="327" w:type="pct"/>
            <w:shd w:val="clear" w:color="auto" w:fill="E3032E" w:themeFill="accent1"/>
            <w:vAlign w:val="center"/>
          </w:tcPr>
          <w:p w14:paraId="21C0EF84"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Risiko ID</w:t>
            </w:r>
          </w:p>
        </w:tc>
        <w:tc>
          <w:tcPr>
            <w:tcW w:w="553" w:type="pct"/>
            <w:shd w:val="clear" w:color="auto" w:fill="E3032E" w:themeFill="accent1"/>
            <w:vAlign w:val="center"/>
          </w:tcPr>
          <w:p w14:paraId="01B1533A"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Risiko</w:t>
            </w:r>
          </w:p>
        </w:tc>
        <w:tc>
          <w:tcPr>
            <w:tcW w:w="587" w:type="pct"/>
            <w:shd w:val="clear" w:color="auto" w:fill="E3032E" w:themeFill="accent1"/>
            <w:vAlign w:val="center"/>
          </w:tcPr>
          <w:p w14:paraId="0AD29B5C"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Effekt</w:t>
            </w:r>
          </w:p>
        </w:tc>
        <w:tc>
          <w:tcPr>
            <w:tcW w:w="746" w:type="pct"/>
            <w:shd w:val="clear" w:color="auto" w:fill="E3032E" w:themeFill="accent1"/>
            <w:vAlign w:val="center"/>
          </w:tcPr>
          <w:p w14:paraId="4C9ED03F"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Arbeitspaket</w:t>
            </w:r>
          </w:p>
        </w:tc>
        <w:tc>
          <w:tcPr>
            <w:tcW w:w="556" w:type="pct"/>
            <w:shd w:val="clear" w:color="auto" w:fill="E3032E" w:themeFill="accent1"/>
            <w:vAlign w:val="center"/>
          </w:tcPr>
          <w:p w14:paraId="03A7D7B9"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Verantwortl.</w:t>
            </w:r>
          </w:p>
        </w:tc>
        <w:tc>
          <w:tcPr>
            <w:tcW w:w="557" w:type="pct"/>
            <w:shd w:val="clear" w:color="auto" w:fill="E3032E" w:themeFill="accent1"/>
            <w:vAlign w:val="center"/>
          </w:tcPr>
          <w:p w14:paraId="590B8C67"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Maßnahmen</w:t>
            </w:r>
          </w:p>
        </w:tc>
        <w:tc>
          <w:tcPr>
            <w:tcW w:w="558" w:type="pct"/>
            <w:shd w:val="clear" w:color="auto" w:fill="E3032E" w:themeFill="accent1"/>
            <w:vAlign w:val="center"/>
          </w:tcPr>
          <w:p w14:paraId="2B162E1A"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Eintritts-wahrscheinlichkeit [%]</w:t>
            </w:r>
          </w:p>
        </w:tc>
        <w:tc>
          <w:tcPr>
            <w:tcW w:w="559" w:type="pct"/>
            <w:shd w:val="clear" w:color="auto" w:fill="E3032E" w:themeFill="accent1"/>
            <w:vAlign w:val="center"/>
          </w:tcPr>
          <w:p w14:paraId="0CF35764" w14:textId="77777777" w:rsidR="00E84B3C" w:rsidRPr="007A62D8" w:rsidRDefault="00E84B3C" w:rsidP="00740207">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Auswirkung</w:t>
            </w:r>
          </w:p>
          <w:p w14:paraId="6E6C56CA" w14:textId="77777777" w:rsidR="00E84B3C" w:rsidRPr="007A62D8" w:rsidRDefault="00E84B3C" w:rsidP="00740207">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(1-5)</w:t>
            </w:r>
          </w:p>
          <w:p w14:paraId="4D4A7DD1" w14:textId="77777777" w:rsidR="00E84B3C" w:rsidRPr="0059716E" w:rsidRDefault="00E84B3C" w:rsidP="00740207">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1…nieder, 5…hoch</w:t>
            </w:r>
          </w:p>
        </w:tc>
        <w:tc>
          <w:tcPr>
            <w:tcW w:w="557" w:type="pct"/>
            <w:shd w:val="clear" w:color="auto" w:fill="E3032E" w:themeFill="accent1"/>
            <w:vAlign w:val="center"/>
          </w:tcPr>
          <w:p w14:paraId="3DC98D46" w14:textId="77777777" w:rsidR="00E84B3C" w:rsidRPr="0059716E" w:rsidRDefault="00E84B3C"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Geschätzter Schaden [€]</w:t>
            </w:r>
          </w:p>
        </w:tc>
      </w:tr>
      <w:tr w:rsidR="00E84B3C" w:rsidRPr="00A025B1" w14:paraId="6CDA04A7" w14:textId="77777777" w:rsidTr="00740207">
        <w:trPr>
          <w:trHeight w:val="283"/>
        </w:trPr>
        <w:tc>
          <w:tcPr>
            <w:tcW w:w="327" w:type="pct"/>
            <w:shd w:val="clear" w:color="auto" w:fill="F2F2F2" w:themeFill="background1" w:themeFillShade="F2"/>
            <w:vAlign w:val="center"/>
          </w:tcPr>
          <w:p w14:paraId="6AA9B1B2" w14:textId="77777777" w:rsidR="00E84B3C" w:rsidRPr="00A025B1" w:rsidRDefault="00E84B3C" w:rsidP="00740207">
            <w:pPr>
              <w:rPr>
                <w:rFonts w:ascii="Arial" w:hAnsi="Arial" w:cs="Arial"/>
                <w:sz w:val="20"/>
                <w:szCs w:val="20"/>
              </w:rPr>
            </w:pPr>
            <w:r w:rsidRPr="00A025B1">
              <w:rPr>
                <w:rFonts w:ascii="Arial" w:hAnsi="Arial" w:cs="Arial"/>
                <w:sz w:val="20"/>
                <w:szCs w:val="20"/>
              </w:rPr>
              <w:t>1</w:t>
            </w:r>
          </w:p>
        </w:tc>
        <w:tc>
          <w:tcPr>
            <w:tcW w:w="553" w:type="pct"/>
            <w:shd w:val="clear" w:color="auto" w:fill="F2F2F2" w:themeFill="background1" w:themeFillShade="F2"/>
            <w:vAlign w:val="center"/>
          </w:tcPr>
          <w:p w14:paraId="0B12EF3B" w14:textId="77777777" w:rsidR="00E84B3C" w:rsidRPr="00A025B1" w:rsidRDefault="00E84B3C" w:rsidP="00740207">
            <w:pPr>
              <w:rPr>
                <w:rFonts w:ascii="Arial" w:hAnsi="Arial" w:cs="Arial"/>
                <w:sz w:val="20"/>
                <w:szCs w:val="20"/>
              </w:rPr>
            </w:pPr>
          </w:p>
        </w:tc>
        <w:tc>
          <w:tcPr>
            <w:tcW w:w="587" w:type="pct"/>
            <w:shd w:val="clear" w:color="auto" w:fill="F2F2F2" w:themeFill="background1" w:themeFillShade="F2"/>
            <w:vAlign w:val="center"/>
          </w:tcPr>
          <w:p w14:paraId="70705DAF" w14:textId="77777777" w:rsidR="00E84B3C" w:rsidRPr="00A025B1" w:rsidRDefault="00E84B3C" w:rsidP="00740207">
            <w:pPr>
              <w:rPr>
                <w:rFonts w:ascii="Arial" w:hAnsi="Arial" w:cs="Arial"/>
                <w:sz w:val="20"/>
                <w:szCs w:val="20"/>
              </w:rPr>
            </w:pPr>
          </w:p>
        </w:tc>
        <w:tc>
          <w:tcPr>
            <w:tcW w:w="746" w:type="pct"/>
            <w:shd w:val="clear" w:color="auto" w:fill="F2F2F2" w:themeFill="background1" w:themeFillShade="F2"/>
            <w:vAlign w:val="center"/>
          </w:tcPr>
          <w:p w14:paraId="21C6E5B5" w14:textId="77777777" w:rsidR="00E84B3C" w:rsidRPr="00A025B1" w:rsidRDefault="00E84B3C" w:rsidP="00740207">
            <w:pPr>
              <w:rPr>
                <w:rFonts w:ascii="Arial" w:hAnsi="Arial" w:cs="Arial"/>
                <w:sz w:val="20"/>
                <w:szCs w:val="20"/>
              </w:rPr>
            </w:pPr>
          </w:p>
        </w:tc>
        <w:tc>
          <w:tcPr>
            <w:tcW w:w="556" w:type="pct"/>
            <w:shd w:val="clear" w:color="auto" w:fill="F2F2F2" w:themeFill="background1" w:themeFillShade="F2"/>
            <w:vAlign w:val="center"/>
          </w:tcPr>
          <w:p w14:paraId="66671037" w14:textId="77777777" w:rsidR="00E84B3C" w:rsidRPr="00A025B1" w:rsidRDefault="00E84B3C" w:rsidP="00740207">
            <w:pPr>
              <w:rPr>
                <w:rFonts w:ascii="Arial" w:hAnsi="Arial" w:cs="Arial"/>
                <w:sz w:val="20"/>
                <w:szCs w:val="20"/>
              </w:rPr>
            </w:pPr>
          </w:p>
        </w:tc>
        <w:tc>
          <w:tcPr>
            <w:tcW w:w="557" w:type="pct"/>
            <w:shd w:val="clear" w:color="auto" w:fill="F2F2F2" w:themeFill="background1" w:themeFillShade="F2"/>
          </w:tcPr>
          <w:p w14:paraId="1AE6086A" w14:textId="77777777" w:rsidR="00E84B3C" w:rsidRPr="00A025B1" w:rsidRDefault="00E84B3C" w:rsidP="00740207">
            <w:pPr>
              <w:rPr>
                <w:rFonts w:ascii="Arial" w:hAnsi="Arial" w:cs="Arial"/>
                <w:sz w:val="20"/>
                <w:szCs w:val="20"/>
              </w:rPr>
            </w:pPr>
          </w:p>
        </w:tc>
        <w:tc>
          <w:tcPr>
            <w:tcW w:w="558" w:type="pct"/>
            <w:shd w:val="clear" w:color="auto" w:fill="F2F2F2" w:themeFill="background1" w:themeFillShade="F2"/>
          </w:tcPr>
          <w:p w14:paraId="05DD9CB5" w14:textId="77777777" w:rsidR="00E84B3C" w:rsidRPr="00A025B1" w:rsidRDefault="00E84B3C" w:rsidP="00740207">
            <w:pPr>
              <w:rPr>
                <w:rFonts w:ascii="Arial" w:hAnsi="Arial" w:cs="Arial"/>
                <w:sz w:val="20"/>
                <w:szCs w:val="20"/>
              </w:rPr>
            </w:pPr>
          </w:p>
        </w:tc>
        <w:tc>
          <w:tcPr>
            <w:tcW w:w="559" w:type="pct"/>
            <w:shd w:val="clear" w:color="auto" w:fill="F2F2F2" w:themeFill="background1" w:themeFillShade="F2"/>
          </w:tcPr>
          <w:p w14:paraId="21D18933" w14:textId="77777777" w:rsidR="00E84B3C" w:rsidRPr="00A025B1" w:rsidRDefault="00E84B3C" w:rsidP="00740207">
            <w:pPr>
              <w:rPr>
                <w:rFonts w:ascii="Arial" w:hAnsi="Arial" w:cs="Arial"/>
                <w:sz w:val="20"/>
                <w:szCs w:val="20"/>
              </w:rPr>
            </w:pPr>
          </w:p>
        </w:tc>
        <w:tc>
          <w:tcPr>
            <w:tcW w:w="557" w:type="pct"/>
            <w:shd w:val="clear" w:color="auto" w:fill="F2F2F2" w:themeFill="background1" w:themeFillShade="F2"/>
          </w:tcPr>
          <w:p w14:paraId="7E891AE7" w14:textId="77777777" w:rsidR="00E84B3C" w:rsidRPr="00A025B1" w:rsidRDefault="00E84B3C" w:rsidP="00740207">
            <w:pPr>
              <w:rPr>
                <w:rFonts w:ascii="Arial" w:hAnsi="Arial" w:cs="Arial"/>
                <w:sz w:val="20"/>
                <w:szCs w:val="20"/>
              </w:rPr>
            </w:pPr>
          </w:p>
        </w:tc>
      </w:tr>
      <w:tr w:rsidR="00E84B3C" w:rsidRPr="00A025B1" w14:paraId="0D53A57C" w14:textId="77777777" w:rsidTr="00740207">
        <w:trPr>
          <w:trHeight w:val="283"/>
        </w:trPr>
        <w:tc>
          <w:tcPr>
            <w:tcW w:w="327" w:type="pct"/>
            <w:shd w:val="clear" w:color="auto" w:fill="F2F2F2" w:themeFill="background1" w:themeFillShade="F2"/>
            <w:vAlign w:val="center"/>
          </w:tcPr>
          <w:p w14:paraId="02F17AE0" w14:textId="77777777" w:rsidR="00E84B3C" w:rsidRPr="00A025B1" w:rsidRDefault="00E84B3C" w:rsidP="00740207">
            <w:pPr>
              <w:rPr>
                <w:rFonts w:ascii="Arial" w:hAnsi="Arial" w:cs="Arial"/>
                <w:sz w:val="20"/>
                <w:szCs w:val="20"/>
              </w:rPr>
            </w:pPr>
            <w:r w:rsidRPr="00A025B1">
              <w:rPr>
                <w:rFonts w:ascii="Arial" w:hAnsi="Arial" w:cs="Arial"/>
                <w:sz w:val="20"/>
                <w:szCs w:val="20"/>
              </w:rPr>
              <w:t>2</w:t>
            </w:r>
          </w:p>
        </w:tc>
        <w:tc>
          <w:tcPr>
            <w:tcW w:w="553" w:type="pct"/>
            <w:shd w:val="clear" w:color="auto" w:fill="F2F2F2" w:themeFill="background1" w:themeFillShade="F2"/>
            <w:vAlign w:val="center"/>
          </w:tcPr>
          <w:p w14:paraId="05038EC3" w14:textId="77777777" w:rsidR="00E84B3C" w:rsidRPr="00A025B1" w:rsidRDefault="00E84B3C" w:rsidP="00740207">
            <w:pPr>
              <w:rPr>
                <w:rFonts w:ascii="Arial" w:hAnsi="Arial" w:cs="Arial"/>
                <w:sz w:val="20"/>
                <w:szCs w:val="20"/>
              </w:rPr>
            </w:pPr>
          </w:p>
        </w:tc>
        <w:tc>
          <w:tcPr>
            <w:tcW w:w="587" w:type="pct"/>
            <w:shd w:val="clear" w:color="auto" w:fill="F2F2F2" w:themeFill="background1" w:themeFillShade="F2"/>
            <w:vAlign w:val="center"/>
          </w:tcPr>
          <w:p w14:paraId="748888D5" w14:textId="77777777" w:rsidR="00E84B3C" w:rsidRPr="00A025B1" w:rsidRDefault="00E84B3C" w:rsidP="00740207">
            <w:pPr>
              <w:rPr>
                <w:rFonts w:ascii="Arial" w:hAnsi="Arial" w:cs="Arial"/>
                <w:sz w:val="20"/>
                <w:szCs w:val="20"/>
              </w:rPr>
            </w:pPr>
          </w:p>
        </w:tc>
        <w:tc>
          <w:tcPr>
            <w:tcW w:w="746" w:type="pct"/>
            <w:shd w:val="clear" w:color="auto" w:fill="F2F2F2" w:themeFill="background1" w:themeFillShade="F2"/>
            <w:vAlign w:val="center"/>
          </w:tcPr>
          <w:p w14:paraId="34F65AD7" w14:textId="77777777" w:rsidR="00E84B3C" w:rsidRPr="00A025B1" w:rsidRDefault="00E84B3C" w:rsidP="00740207">
            <w:pPr>
              <w:rPr>
                <w:rFonts w:ascii="Arial" w:hAnsi="Arial" w:cs="Arial"/>
                <w:sz w:val="20"/>
                <w:szCs w:val="20"/>
              </w:rPr>
            </w:pPr>
          </w:p>
        </w:tc>
        <w:tc>
          <w:tcPr>
            <w:tcW w:w="556" w:type="pct"/>
            <w:shd w:val="clear" w:color="auto" w:fill="F2F2F2" w:themeFill="background1" w:themeFillShade="F2"/>
            <w:vAlign w:val="center"/>
          </w:tcPr>
          <w:p w14:paraId="6A07C464" w14:textId="77777777" w:rsidR="00E84B3C" w:rsidRPr="00A025B1" w:rsidRDefault="00E84B3C" w:rsidP="00740207">
            <w:pPr>
              <w:rPr>
                <w:rFonts w:ascii="Arial" w:hAnsi="Arial" w:cs="Arial"/>
                <w:sz w:val="20"/>
                <w:szCs w:val="20"/>
              </w:rPr>
            </w:pPr>
          </w:p>
        </w:tc>
        <w:tc>
          <w:tcPr>
            <w:tcW w:w="557" w:type="pct"/>
            <w:shd w:val="clear" w:color="auto" w:fill="F2F2F2" w:themeFill="background1" w:themeFillShade="F2"/>
          </w:tcPr>
          <w:p w14:paraId="47062BCF" w14:textId="77777777" w:rsidR="00E84B3C" w:rsidRPr="00A025B1" w:rsidRDefault="00E84B3C" w:rsidP="00740207">
            <w:pPr>
              <w:rPr>
                <w:rFonts w:ascii="Arial" w:hAnsi="Arial" w:cs="Arial"/>
                <w:sz w:val="20"/>
                <w:szCs w:val="20"/>
              </w:rPr>
            </w:pPr>
          </w:p>
        </w:tc>
        <w:tc>
          <w:tcPr>
            <w:tcW w:w="558" w:type="pct"/>
            <w:shd w:val="clear" w:color="auto" w:fill="F2F2F2" w:themeFill="background1" w:themeFillShade="F2"/>
          </w:tcPr>
          <w:p w14:paraId="52CB8B3A" w14:textId="77777777" w:rsidR="00E84B3C" w:rsidRPr="00A025B1" w:rsidRDefault="00E84B3C" w:rsidP="00740207">
            <w:pPr>
              <w:rPr>
                <w:rFonts w:ascii="Arial" w:hAnsi="Arial" w:cs="Arial"/>
                <w:sz w:val="20"/>
                <w:szCs w:val="20"/>
              </w:rPr>
            </w:pPr>
          </w:p>
        </w:tc>
        <w:tc>
          <w:tcPr>
            <w:tcW w:w="559" w:type="pct"/>
            <w:shd w:val="clear" w:color="auto" w:fill="F2F2F2" w:themeFill="background1" w:themeFillShade="F2"/>
          </w:tcPr>
          <w:p w14:paraId="65A9008B" w14:textId="77777777" w:rsidR="00E84B3C" w:rsidRPr="00A025B1" w:rsidRDefault="00E84B3C" w:rsidP="00740207">
            <w:pPr>
              <w:rPr>
                <w:rFonts w:ascii="Arial" w:hAnsi="Arial" w:cs="Arial"/>
                <w:sz w:val="20"/>
                <w:szCs w:val="20"/>
              </w:rPr>
            </w:pPr>
          </w:p>
        </w:tc>
        <w:tc>
          <w:tcPr>
            <w:tcW w:w="557" w:type="pct"/>
            <w:shd w:val="clear" w:color="auto" w:fill="F2F2F2" w:themeFill="background1" w:themeFillShade="F2"/>
          </w:tcPr>
          <w:p w14:paraId="1F86B17C" w14:textId="77777777" w:rsidR="00E84B3C" w:rsidRPr="00A025B1" w:rsidRDefault="00E84B3C" w:rsidP="00740207">
            <w:pPr>
              <w:rPr>
                <w:rFonts w:ascii="Arial" w:hAnsi="Arial" w:cs="Arial"/>
                <w:sz w:val="20"/>
                <w:szCs w:val="20"/>
              </w:rPr>
            </w:pPr>
          </w:p>
        </w:tc>
      </w:tr>
      <w:tr w:rsidR="00E84B3C" w:rsidRPr="00103287" w14:paraId="5889AF34" w14:textId="77777777" w:rsidTr="00740207">
        <w:trPr>
          <w:trHeight w:val="283"/>
        </w:trPr>
        <w:tc>
          <w:tcPr>
            <w:tcW w:w="327" w:type="pct"/>
            <w:shd w:val="clear" w:color="auto" w:fill="F2F2F2" w:themeFill="background1" w:themeFillShade="F2"/>
            <w:vAlign w:val="center"/>
          </w:tcPr>
          <w:p w14:paraId="5D004BCE" w14:textId="77777777" w:rsidR="00E84B3C" w:rsidRPr="00103287" w:rsidRDefault="00E84B3C" w:rsidP="00740207">
            <w:pPr>
              <w:rPr>
                <w:rFonts w:ascii="Arial" w:hAnsi="Arial" w:cs="Arial"/>
                <w:sz w:val="20"/>
                <w:szCs w:val="20"/>
              </w:rPr>
            </w:pPr>
            <w:r w:rsidRPr="00A025B1">
              <w:rPr>
                <w:rFonts w:ascii="Arial" w:hAnsi="Arial" w:cs="Arial"/>
                <w:sz w:val="20"/>
                <w:szCs w:val="20"/>
              </w:rPr>
              <w:t>n</w:t>
            </w:r>
          </w:p>
        </w:tc>
        <w:tc>
          <w:tcPr>
            <w:tcW w:w="553" w:type="pct"/>
            <w:shd w:val="clear" w:color="auto" w:fill="F2F2F2" w:themeFill="background1" w:themeFillShade="F2"/>
            <w:vAlign w:val="center"/>
          </w:tcPr>
          <w:p w14:paraId="6F68FBCB" w14:textId="77777777" w:rsidR="00E84B3C" w:rsidRPr="00103287" w:rsidRDefault="00E84B3C" w:rsidP="00740207">
            <w:pPr>
              <w:rPr>
                <w:rFonts w:ascii="Arial" w:hAnsi="Arial" w:cs="Arial"/>
                <w:sz w:val="20"/>
                <w:szCs w:val="20"/>
              </w:rPr>
            </w:pPr>
          </w:p>
        </w:tc>
        <w:tc>
          <w:tcPr>
            <w:tcW w:w="587" w:type="pct"/>
            <w:shd w:val="clear" w:color="auto" w:fill="F2F2F2" w:themeFill="background1" w:themeFillShade="F2"/>
            <w:vAlign w:val="center"/>
          </w:tcPr>
          <w:p w14:paraId="29909269" w14:textId="77777777" w:rsidR="00E84B3C" w:rsidRPr="00103287" w:rsidRDefault="00E84B3C" w:rsidP="00740207">
            <w:pPr>
              <w:rPr>
                <w:rFonts w:ascii="Arial" w:hAnsi="Arial" w:cs="Arial"/>
                <w:sz w:val="20"/>
                <w:szCs w:val="20"/>
              </w:rPr>
            </w:pPr>
          </w:p>
        </w:tc>
        <w:tc>
          <w:tcPr>
            <w:tcW w:w="746" w:type="pct"/>
            <w:shd w:val="clear" w:color="auto" w:fill="F2F2F2" w:themeFill="background1" w:themeFillShade="F2"/>
            <w:vAlign w:val="center"/>
          </w:tcPr>
          <w:p w14:paraId="2A4D7CC5" w14:textId="77777777" w:rsidR="00E84B3C" w:rsidRPr="00103287" w:rsidRDefault="00E84B3C" w:rsidP="00740207">
            <w:pPr>
              <w:rPr>
                <w:rFonts w:ascii="Arial" w:hAnsi="Arial" w:cs="Arial"/>
                <w:sz w:val="20"/>
                <w:szCs w:val="20"/>
              </w:rPr>
            </w:pPr>
          </w:p>
        </w:tc>
        <w:tc>
          <w:tcPr>
            <w:tcW w:w="556" w:type="pct"/>
            <w:shd w:val="clear" w:color="auto" w:fill="F2F2F2" w:themeFill="background1" w:themeFillShade="F2"/>
            <w:vAlign w:val="center"/>
          </w:tcPr>
          <w:p w14:paraId="79B85500" w14:textId="77777777" w:rsidR="00E84B3C" w:rsidRPr="00103287" w:rsidRDefault="00E84B3C" w:rsidP="00740207">
            <w:pPr>
              <w:rPr>
                <w:rFonts w:ascii="Arial" w:hAnsi="Arial" w:cs="Arial"/>
                <w:sz w:val="20"/>
                <w:szCs w:val="20"/>
              </w:rPr>
            </w:pPr>
          </w:p>
        </w:tc>
        <w:tc>
          <w:tcPr>
            <w:tcW w:w="557" w:type="pct"/>
            <w:shd w:val="clear" w:color="auto" w:fill="F2F2F2" w:themeFill="background1" w:themeFillShade="F2"/>
          </w:tcPr>
          <w:p w14:paraId="2FA1CD1F" w14:textId="77777777" w:rsidR="00E84B3C" w:rsidRPr="00103287" w:rsidRDefault="00E84B3C" w:rsidP="00740207">
            <w:pPr>
              <w:rPr>
                <w:rFonts w:ascii="Arial" w:hAnsi="Arial" w:cs="Arial"/>
                <w:sz w:val="20"/>
                <w:szCs w:val="20"/>
              </w:rPr>
            </w:pPr>
          </w:p>
        </w:tc>
        <w:tc>
          <w:tcPr>
            <w:tcW w:w="558" w:type="pct"/>
            <w:shd w:val="clear" w:color="auto" w:fill="F2F2F2" w:themeFill="background1" w:themeFillShade="F2"/>
          </w:tcPr>
          <w:p w14:paraId="6D46FC4B" w14:textId="77777777" w:rsidR="00E84B3C" w:rsidRPr="00103287" w:rsidRDefault="00E84B3C" w:rsidP="00740207">
            <w:pPr>
              <w:rPr>
                <w:rFonts w:ascii="Arial" w:hAnsi="Arial" w:cs="Arial"/>
                <w:sz w:val="20"/>
                <w:szCs w:val="20"/>
              </w:rPr>
            </w:pPr>
          </w:p>
        </w:tc>
        <w:tc>
          <w:tcPr>
            <w:tcW w:w="559" w:type="pct"/>
            <w:shd w:val="clear" w:color="auto" w:fill="F2F2F2" w:themeFill="background1" w:themeFillShade="F2"/>
          </w:tcPr>
          <w:p w14:paraId="5749C7E0" w14:textId="77777777" w:rsidR="00E84B3C" w:rsidRPr="00103287" w:rsidRDefault="00E84B3C" w:rsidP="00740207">
            <w:pPr>
              <w:rPr>
                <w:rFonts w:ascii="Arial" w:hAnsi="Arial" w:cs="Arial"/>
                <w:sz w:val="20"/>
                <w:szCs w:val="20"/>
              </w:rPr>
            </w:pPr>
          </w:p>
        </w:tc>
        <w:tc>
          <w:tcPr>
            <w:tcW w:w="557" w:type="pct"/>
            <w:shd w:val="clear" w:color="auto" w:fill="F2F2F2" w:themeFill="background1" w:themeFillShade="F2"/>
          </w:tcPr>
          <w:p w14:paraId="4485B551" w14:textId="77777777" w:rsidR="00E84B3C" w:rsidRPr="00103287" w:rsidRDefault="00E84B3C" w:rsidP="00740207">
            <w:pPr>
              <w:rPr>
                <w:rFonts w:ascii="Arial" w:hAnsi="Arial" w:cs="Arial"/>
                <w:sz w:val="20"/>
                <w:szCs w:val="20"/>
              </w:rPr>
            </w:pPr>
          </w:p>
        </w:tc>
      </w:tr>
    </w:tbl>
    <w:p w14:paraId="65332F78" w14:textId="77777777" w:rsidR="00E84B3C" w:rsidRDefault="00E84B3C">
      <w:pPr>
        <w:spacing w:line="240" w:lineRule="auto"/>
        <w:rPr>
          <w:b/>
          <w:bCs/>
          <w:spacing w:val="0"/>
          <w:sz w:val="28"/>
          <w:szCs w:val="26"/>
        </w:rPr>
      </w:pPr>
      <w:r>
        <w:br w:type="page"/>
      </w:r>
    </w:p>
    <w:p w14:paraId="198BEFDB" w14:textId="7872BFC0" w:rsidR="0044471F" w:rsidRDefault="0044471F" w:rsidP="00855A49">
      <w:pPr>
        <w:pStyle w:val="berschrift2"/>
      </w:pPr>
      <w:r w:rsidRPr="00912C67">
        <w:t>Qualität der Planung</w:t>
      </w:r>
      <w:bookmarkEnd w:id="272"/>
      <w:bookmarkEnd w:id="273"/>
    </w:p>
    <w:p w14:paraId="287D7722" w14:textId="77777777" w:rsidR="0044471F" w:rsidRPr="0044471F" w:rsidRDefault="0044471F" w:rsidP="0044471F"/>
    <w:p w14:paraId="70500D45" w14:textId="77777777" w:rsidR="0044471F" w:rsidRDefault="0044471F" w:rsidP="0044471F">
      <w:pPr>
        <w:pStyle w:val="berschrift3"/>
      </w:pPr>
      <w:bookmarkStart w:id="274" w:name="_Toc233534424"/>
      <w:bookmarkStart w:id="275" w:name="_Toc460334113"/>
      <w:bookmarkStart w:id="276" w:name="_Toc521317996"/>
      <w:r w:rsidRPr="00912C67">
        <w:t xml:space="preserve">Übersicht und Beschreibung der </w:t>
      </w:r>
      <w:r w:rsidRPr="0044471F">
        <w:t>Arbeitspakete</w:t>
      </w:r>
      <w:bookmarkEnd w:id="274"/>
      <w:bookmarkEnd w:id="275"/>
      <w:bookmarkEnd w:id="276"/>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eCall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4"/>
        <w:gridCol w:w="4437"/>
        <w:gridCol w:w="985"/>
        <w:gridCol w:w="898"/>
        <w:gridCol w:w="895"/>
        <w:gridCol w:w="4656"/>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7" w:name="_Toc460334114"/>
      <w:bookmarkStart w:id="278" w:name="_Toc521317997"/>
      <w:r>
        <w:lastRenderedPageBreak/>
        <w:t xml:space="preserve">Detaillierte </w:t>
      </w:r>
      <w:r w:rsidRPr="001E2F00">
        <w:t>Beschreibung</w:t>
      </w:r>
      <w:r w:rsidRPr="00912C67">
        <w:t xml:space="preserve"> der Arbeitspakete</w:t>
      </w:r>
      <w:bookmarkEnd w:id="277"/>
      <w:bookmarkEnd w:id="278"/>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9" w:name="_Toc414620709"/>
      <w:bookmarkStart w:id="280" w:name="_Toc414620904"/>
      <w:bookmarkStart w:id="281" w:name="_Toc414621040"/>
      <w:bookmarkStart w:id="282" w:name="_Toc414621176"/>
      <w:bookmarkStart w:id="283" w:name="_Toc414621312"/>
      <w:bookmarkStart w:id="284" w:name="_Toc414621448"/>
      <w:bookmarkStart w:id="285" w:name="_Toc414621564"/>
      <w:bookmarkStart w:id="286" w:name="_Toc414621777"/>
      <w:bookmarkStart w:id="287" w:name="_Toc415568395"/>
      <w:bookmarkStart w:id="288" w:name="_Toc415568504"/>
      <w:bookmarkStart w:id="289" w:name="_Toc415568613"/>
      <w:bookmarkStart w:id="290" w:name="_Toc414620711"/>
      <w:bookmarkStart w:id="291" w:name="_Toc414620906"/>
      <w:bookmarkStart w:id="292" w:name="_Toc414621042"/>
      <w:bookmarkStart w:id="293" w:name="_Toc414621178"/>
      <w:bookmarkStart w:id="294" w:name="_Toc414621314"/>
      <w:bookmarkStart w:id="295" w:name="_Toc414621450"/>
      <w:bookmarkStart w:id="296" w:name="_Toc414621566"/>
      <w:bookmarkStart w:id="297" w:name="_Toc414621779"/>
      <w:bookmarkStart w:id="298" w:name="_Toc415568397"/>
      <w:bookmarkStart w:id="299" w:name="_Toc415568506"/>
      <w:bookmarkStart w:id="300" w:name="_Toc415568615"/>
      <w:bookmarkStart w:id="301" w:name="_Toc414620712"/>
      <w:bookmarkStart w:id="302" w:name="_Toc414620907"/>
      <w:bookmarkStart w:id="303" w:name="_Toc414621043"/>
      <w:bookmarkStart w:id="304" w:name="_Toc414621179"/>
      <w:bookmarkStart w:id="305" w:name="_Toc414621315"/>
      <w:bookmarkStart w:id="306" w:name="_Toc414621451"/>
      <w:bookmarkStart w:id="307" w:name="_Toc414621567"/>
      <w:bookmarkStart w:id="308" w:name="_Toc414621780"/>
      <w:bookmarkStart w:id="309" w:name="_Toc415568398"/>
      <w:bookmarkStart w:id="310" w:name="_Toc415568507"/>
      <w:bookmarkStart w:id="311" w:name="_Toc415568616"/>
      <w:bookmarkStart w:id="312" w:name="_Toc414620713"/>
      <w:bookmarkStart w:id="313" w:name="_Toc414620908"/>
      <w:bookmarkStart w:id="314" w:name="_Toc414621044"/>
      <w:bookmarkStart w:id="315" w:name="_Toc414621180"/>
      <w:bookmarkStart w:id="316" w:name="_Toc414621316"/>
      <w:bookmarkStart w:id="317" w:name="_Toc414621452"/>
      <w:bookmarkStart w:id="318" w:name="_Toc414621568"/>
      <w:bookmarkStart w:id="319" w:name="_Toc414621781"/>
      <w:bookmarkStart w:id="320" w:name="_Toc415568399"/>
      <w:bookmarkStart w:id="321" w:name="_Toc415568508"/>
      <w:bookmarkStart w:id="322" w:name="_Toc415568617"/>
      <w:bookmarkStart w:id="323" w:name="_Toc414620714"/>
      <w:bookmarkStart w:id="324" w:name="_Toc414620909"/>
      <w:bookmarkStart w:id="325" w:name="_Toc414621045"/>
      <w:bookmarkStart w:id="326" w:name="_Toc414621181"/>
      <w:bookmarkStart w:id="327" w:name="_Toc414621317"/>
      <w:bookmarkStart w:id="328" w:name="_Toc414621453"/>
      <w:bookmarkStart w:id="329" w:name="_Toc414621569"/>
      <w:bookmarkStart w:id="330" w:name="_Toc414621782"/>
      <w:bookmarkStart w:id="331" w:name="_Toc415568400"/>
      <w:bookmarkStart w:id="332" w:name="_Toc415568509"/>
      <w:bookmarkStart w:id="333" w:name="_Toc415568618"/>
      <w:bookmarkStart w:id="334" w:name="_Toc414620715"/>
      <w:bookmarkStart w:id="335" w:name="_Toc414620910"/>
      <w:bookmarkStart w:id="336" w:name="_Toc414621046"/>
      <w:bookmarkStart w:id="337" w:name="_Toc414621182"/>
      <w:bookmarkStart w:id="338" w:name="_Toc414621318"/>
      <w:bookmarkStart w:id="339" w:name="_Toc414621454"/>
      <w:bookmarkStart w:id="340" w:name="_Toc414621570"/>
      <w:bookmarkStart w:id="341" w:name="_Toc414621783"/>
      <w:bookmarkStart w:id="342" w:name="_Toc415568401"/>
      <w:bookmarkStart w:id="343" w:name="_Toc415568510"/>
      <w:bookmarkStart w:id="344" w:name="_Toc415568619"/>
      <w:bookmarkStart w:id="345" w:name="_Toc414620716"/>
      <w:bookmarkStart w:id="346" w:name="_Toc414620911"/>
      <w:bookmarkStart w:id="347" w:name="_Toc414621047"/>
      <w:bookmarkStart w:id="348" w:name="_Toc414621183"/>
      <w:bookmarkStart w:id="349" w:name="_Toc414621319"/>
      <w:bookmarkStart w:id="350" w:name="_Toc414621455"/>
      <w:bookmarkStart w:id="351" w:name="_Toc414621571"/>
      <w:bookmarkStart w:id="352" w:name="_Toc414621784"/>
      <w:bookmarkStart w:id="353" w:name="_Toc415568402"/>
      <w:bookmarkStart w:id="354" w:name="_Toc415568511"/>
      <w:bookmarkStart w:id="355" w:name="_Toc415568620"/>
      <w:bookmarkStart w:id="356" w:name="_Toc414620717"/>
      <w:bookmarkStart w:id="357" w:name="_Toc414620912"/>
      <w:bookmarkStart w:id="358" w:name="_Toc414621048"/>
      <w:bookmarkStart w:id="359" w:name="_Toc414621184"/>
      <w:bookmarkStart w:id="360" w:name="_Toc414621320"/>
      <w:bookmarkStart w:id="361" w:name="_Toc414621456"/>
      <w:bookmarkStart w:id="362" w:name="_Toc414621572"/>
      <w:bookmarkStart w:id="363" w:name="_Toc414621785"/>
      <w:bookmarkStart w:id="364" w:name="_Toc415568403"/>
      <w:bookmarkStart w:id="365" w:name="_Toc415568512"/>
      <w:bookmarkStart w:id="366" w:name="_Toc415568621"/>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(A/Pn)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r w:rsidRPr="00855A49">
              <w:rPr>
                <w:b/>
                <w:color w:val="FFFFFF" w:themeColor="background1"/>
                <w:lang w:val="en-GB"/>
              </w:rPr>
              <w:t>Beschreibung der Inhalte:</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Deliverables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7" w:name="_Toc460334115"/>
      <w:bookmarkStart w:id="368" w:name="_Toc521317998"/>
      <w:r w:rsidRPr="00912C67">
        <w:t xml:space="preserve">Arbeits- und </w:t>
      </w:r>
      <w:r w:rsidRPr="00855A49">
        <w:t>Zeitplan</w:t>
      </w:r>
      <w:r w:rsidRPr="00912C67">
        <w:t xml:space="preserve"> grafisch (Gantt-Diagramm)</w:t>
      </w:r>
      <w:bookmarkEnd w:id="367"/>
      <w:bookmarkEnd w:id="368"/>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9" w:name="_Toc460334116"/>
      <w:bookmarkStart w:id="370" w:name="_Toc521317999"/>
      <w:r w:rsidRPr="00855A49">
        <w:t>Erläuterungen</w:t>
      </w:r>
      <w:r>
        <w:t xml:space="preserve"> zu den beantragten Kosten</w:t>
      </w:r>
      <w:bookmarkEnd w:id="369"/>
      <w:bookmarkEnd w:id="370"/>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D7A9D4F" w14:textId="77777777" w:rsidR="002E6705" w:rsidRPr="002E6705" w:rsidRDefault="002E6705" w:rsidP="002E6705">
      <w:pPr>
        <w:rPr>
          <w:color w:val="458CC3" w:themeColor="accent2"/>
        </w:rPr>
      </w:pPr>
    </w:p>
    <w:p w14:paraId="539E3FDB" w14:textId="77777777" w:rsidR="00855A49" w:rsidRDefault="00855A49" w:rsidP="00855A49">
      <w:pPr>
        <w:pStyle w:val="berschrift3"/>
      </w:pPr>
      <w:bookmarkStart w:id="371" w:name="_Toc460334117"/>
      <w:bookmarkStart w:id="372" w:name="_Toc521318000"/>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71"/>
      <w:bookmarkEnd w:id="372"/>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77777777"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3" w:name="_Toc460334118"/>
      <w:bookmarkStart w:id="374" w:name="_Toc521318001"/>
      <w:r w:rsidRPr="00855A49">
        <w:t>Berücksichtigung geschlechterspezifischer Themenstellungen</w:t>
      </w:r>
      <w:bookmarkEnd w:id="373"/>
      <w:bookmarkEnd w:id="374"/>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77777777" w:rsidR="00855A49" w:rsidRDefault="00855A49" w:rsidP="00855A49">
      <w:pPr>
        <w:pStyle w:val="berschrift1"/>
      </w:pPr>
      <w:bookmarkStart w:id="375" w:name="_Toc460334119"/>
      <w:bookmarkStart w:id="376" w:name="_Toc521318002"/>
      <w:r w:rsidRPr="00912C67">
        <w:lastRenderedPageBreak/>
        <w:t xml:space="preserve">Eignung </w:t>
      </w:r>
      <w:r>
        <w:t xml:space="preserve">der </w:t>
      </w:r>
      <w:r w:rsidRPr="00912C67">
        <w:t>Förderungswerber</w:t>
      </w:r>
      <w:r>
        <w:t xml:space="preserve"> </w:t>
      </w:r>
      <w:r w:rsidRPr="00912C67">
        <w:t>/</w:t>
      </w:r>
      <w:r>
        <w:t xml:space="preserve"> </w:t>
      </w:r>
      <w:r w:rsidRPr="00855A49">
        <w:t>Projektbeteiligten</w:t>
      </w:r>
      <w:bookmarkEnd w:id="375"/>
      <w:bookmarkEnd w:id="376"/>
    </w:p>
    <w:p w14:paraId="731A4FD5" w14:textId="77777777" w:rsidR="00855A49" w:rsidRDefault="00855A49" w:rsidP="00855A49">
      <w:pPr>
        <w:pStyle w:val="a"/>
      </w:pPr>
      <w:r>
        <w:t>_</w:t>
      </w:r>
    </w:p>
    <w:p w14:paraId="53758388" w14:textId="77777777" w:rsidR="00855A49" w:rsidRPr="00855A49" w:rsidRDefault="00855A49" w:rsidP="00855A49">
      <w:pPr>
        <w:pStyle w:val="a"/>
      </w:pPr>
    </w:p>
    <w:p w14:paraId="5E43DAA3" w14:textId="77777777" w:rsidR="00855A49" w:rsidRDefault="00855A49" w:rsidP="00855A49">
      <w:pPr>
        <w:pStyle w:val="berschrift2"/>
      </w:pPr>
      <w:bookmarkStart w:id="377" w:name="_Toc460334120"/>
      <w:bookmarkStart w:id="378" w:name="_Toc521318003"/>
      <w:r w:rsidRPr="00855A49">
        <w:t>Beschreibung der Kompetenzen der Projektpartner</w:t>
      </w:r>
      <w:bookmarkEnd w:id="377"/>
      <w:bookmarkEnd w:id="378"/>
    </w:p>
    <w:p w14:paraId="6C277E12" w14:textId="77777777" w:rsidR="00855A49" w:rsidRPr="00855A49" w:rsidRDefault="00855A49" w:rsidP="002E6705">
      <w:pPr>
        <w:keepNext/>
      </w:pPr>
    </w:p>
    <w:p w14:paraId="421C7718" w14:textId="77777777" w:rsidR="00855A49" w:rsidRDefault="00855A49" w:rsidP="00855A49">
      <w:pPr>
        <w:rPr>
          <w:rFonts w:cs="Arial"/>
          <w:color w:val="458CC3" w:themeColor="accent2"/>
          <w:szCs w:val="22"/>
        </w:rPr>
      </w:pPr>
      <w:r w:rsidRPr="00855A49">
        <w:rPr>
          <w:rFonts w:cs="Arial"/>
          <w:color w:val="458CC3" w:themeColor="accent2"/>
          <w:szCs w:val="22"/>
        </w:rPr>
        <w:t>(max. 1 Seite pro Partner)</w:t>
      </w:r>
    </w:p>
    <w:p w14:paraId="5911A59D" w14:textId="77777777" w:rsidR="00855A49" w:rsidRPr="00855A49" w:rsidRDefault="00855A49" w:rsidP="00855A49">
      <w:pPr>
        <w:rPr>
          <w:rFonts w:cs="Arial"/>
          <w:color w:val="458CC3" w:themeColor="accent2"/>
          <w:szCs w:val="22"/>
        </w:rPr>
      </w:pPr>
    </w:p>
    <w:p w14:paraId="150B6655" w14:textId="77777777" w:rsidR="00855A49" w:rsidRPr="00912C67" w:rsidRDefault="00855A49" w:rsidP="00855A49">
      <w:pPr>
        <w:pStyle w:val="berschrift3"/>
      </w:pPr>
      <w:bookmarkStart w:id="379" w:name="_Toc414620724"/>
      <w:bookmarkStart w:id="380" w:name="_Toc414620919"/>
      <w:bookmarkStart w:id="381" w:name="_Toc414621055"/>
      <w:bookmarkStart w:id="382" w:name="_Toc414621191"/>
      <w:bookmarkStart w:id="383" w:name="_Toc414621327"/>
      <w:bookmarkStart w:id="384" w:name="_Toc414621463"/>
      <w:bookmarkStart w:id="385" w:name="_Toc414621579"/>
      <w:bookmarkStart w:id="386" w:name="_Toc414621792"/>
      <w:bookmarkStart w:id="387" w:name="_Toc415568410"/>
      <w:bookmarkStart w:id="388" w:name="_Toc415568519"/>
      <w:bookmarkStart w:id="389" w:name="_Toc415568628"/>
      <w:bookmarkStart w:id="390" w:name="_Toc416349771"/>
      <w:bookmarkStart w:id="391" w:name="_Toc416781088"/>
      <w:bookmarkStart w:id="392" w:name="_Toc417049437"/>
      <w:bookmarkStart w:id="393" w:name="_Toc414620726"/>
      <w:bookmarkStart w:id="394" w:name="_Toc414620921"/>
      <w:bookmarkStart w:id="395" w:name="_Toc414621057"/>
      <w:bookmarkStart w:id="396" w:name="_Toc414621193"/>
      <w:bookmarkStart w:id="397" w:name="_Toc414621329"/>
      <w:bookmarkStart w:id="398" w:name="_Toc414621465"/>
      <w:bookmarkStart w:id="399" w:name="_Toc414621581"/>
      <w:bookmarkStart w:id="400" w:name="_Toc414621794"/>
      <w:bookmarkStart w:id="401" w:name="_Toc415568412"/>
      <w:bookmarkStart w:id="402" w:name="_Toc415568521"/>
      <w:bookmarkStart w:id="403" w:name="_Toc415568630"/>
      <w:bookmarkStart w:id="404" w:name="_Toc416349773"/>
      <w:bookmarkStart w:id="405" w:name="_Toc416781090"/>
      <w:bookmarkStart w:id="406" w:name="_Toc417049439"/>
      <w:bookmarkStart w:id="407" w:name="_Toc414620754"/>
      <w:bookmarkStart w:id="408" w:name="_Toc414620949"/>
      <w:bookmarkStart w:id="409" w:name="_Toc414621085"/>
      <w:bookmarkStart w:id="410" w:name="_Toc414621221"/>
      <w:bookmarkStart w:id="411" w:name="_Toc414621357"/>
      <w:bookmarkStart w:id="412" w:name="_Toc414621493"/>
      <w:bookmarkStart w:id="413" w:name="_Toc414621609"/>
      <w:bookmarkStart w:id="414" w:name="_Toc414621822"/>
      <w:bookmarkStart w:id="415" w:name="_Toc415568440"/>
      <w:bookmarkStart w:id="416" w:name="_Toc415568549"/>
      <w:bookmarkStart w:id="417" w:name="_Toc415568658"/>
      <w:bookmarkStart w:id="418" w:name="_Toc416349801"/>
      <w:bookmarkStart w:id="419" w:name="_Toc416781118"/>
      <w:bookmarkStart w:id="420" w:name="_Toc417049467"/>
      <w:bookmarkStart w:id="421" w:name="_Toc414620760"/>
      <w:bookmarkStart w:id="422" w:name="_Toc414620955"/>
      <w:bookmarkStart w:id="423" w:name="_Toc414621091"/>
      <w:bookmarkStart w:id="424" w:name="_Toc414621227"/>
      <w:bookmarkStart w:id="425" w:name="_Toc414621363"/>
      <w:bookmarkStart w:id="426" w:name="_Toc414621499"/>
      <w:bookmarkStart w:id="427" w:name="_Toc414621615"/>
      <w:bookmarkStart w:id="428" w:name="_Toc414621828"/>
      <w:bookmarkStart w:id="429" w:name="_Toc415568446"/>
      <w:bookmarkStart w:id="430" w:name="_Toc415568555"/>
      <w:bookmarkStart w:id="431" w:name="_Toc415568664"/>
      <w:bookmarkStart w:id="432" w:name="_Toc416349807"/>
      <w:bookmarkStart w:id="433" w:name="_Toc416781124"/>
      <w:bookmarkStart w:id="434" w:name="_Toc417049473"/>
      <w:bookmarkStart w:id="435" w:name="_Toc414620764"/>
      <w:bookmarkStart w:id="436" w:name="_Toc414620959"/>
      <w:bookmarkStart w:id="437" w:name="_Toc414621095"/>
      <w:bookmarkStart w:id="438" w:name="_Toc414621231"/>
      <w:bookmarkStart w:id="439" w:name="_Toc414621367"/>
      <w:bookmarkStart w:id="440" w:name="_Toc414621503"/>
      <w:bookmarkStart w:id="441" w:name="_Toc414621619"/>
      <w:bookmarkStart w:id="442" w:name="_Toc414621832"/>
      <w:bookmarkStart w:id="443" w:name="_Toc415568450"/>
      <w:bookmarkStart w:id="444" w:name="_Toc415568559"/>
      <w:bookmarkStart w:id="445" w:name="_Toc415568668"/>
      <w:bookmarkStart w:id="446" w:name="_Toc416349811"/>
      <w:bookmarkStart w:id="447" w:name="_Toc416781128"/>
      <w:bookmarkStart w:id="448" w:name="_Toc417049477"/>
      <w:bookmarkStart w:id="449" w:name="_Toc414620768"/>
      <w:bookmarkStart w:id="450" w:name="_Toc414620963"/>
      <w:bookmarkStart w:id="451" w:name="_Toc414621099"/>
      <w:bookmarkStart w:id="452" w:name="_Toc414621235"/>
      <w:bookmarkStart w:id="453" w:name="_Toc414621371"/>
      <w:bookmarkStart w:id="454" w:name="_Toc414621507"/>
      <w:bookmarkStart w:id="455" w:name="_Toc414621623"/>
      <w:bookmarkStart w:id="456" w:name="_Toc414621836"/>
      <w:bookmarkStart w:id="457" w:name="_Toc415568454"/>
      <w:bookmarkStart w:id="458" w:name="_Toc415568563"/>
      <w:bookmarkStart w:id="459" w:name="_Toc415568672"/>
      <w:bookmarkStart w:id="460" w:name="_Toc416349815"/>
      <w:bookmarkStart w:id="461" w:name="_Toc416781132"/>
      <w:bookmarkStart w:id="462" w:name="_Toc417049481"/>
      <w:bookmarkStart w:id="463" w:name="_Toc414620772"/>
      <w:bookmarkStart w:id="464" w:name="_Toc414620967"/>
      <w:bookmarkStart w:id="465" w:name="_Toc414621103"/>
      <w:bookmarkStart w:id="466" w:name="_Toc414621239"/>
      <w:bookmarkStart w:id="467" w:name="_Toc414621375"/>
      <w:bookmarkStart w:id="468" w:name="_Toc414621511"/>
      <w:bookmarkStart w:id="469" w:name="_Toc414621627"/>
      <w:bookmarkStart w:id="470" w:name="_Toc414621840"/>
      <w:bookmarkStart w:id="471" w:name="_Toc415568458"/>
      <w:bookmarkStart w:id="472" w:name="_Toc415568567"/>
      <w:bookmarkStart w:id="473" w:name="_Toc415568676"/>
      <w:bookmarkStart w:id="474" w:name="_Toc416349819"/>
      <w:bookmarkStart w:id="475" w:name="_Toc416781136"/>
      <w:bookmarkStart w:id="476" w:name="_Toc417049485"/>
      <w:bookmarkStart w:id="477" w:name="_Toc414620776"/>
      <w:bookmarkStart w:id="478" w:name="_Toc414620971"/>
      <w:bookmarkStart w:id="479" w:name="_Toc414621107"/>
      <w:bookmarkStart w:id="480" w:name="_Toc414621243"/>
      <w:bookmarkStart w:id="481" w:name="_Toc414621379"/>
      <w:bookmarkStart w:id="482" w:name="_Toc414621515"/>
      <w:bookmarkStart w:id="483" w:name="_Toc414621631"/>
      <w:bookmarkStart w:id="484" w:name="_Toc414621844"/>
      <w:bookmarkStart w:id="485" w:name="_Toc415568462"/>
      <w:bookmarkStart w:id="486" w:name="_Toc415568571"/>
      <w:bookmarkStart w:id="487" w:name="_Toc415568680"/>
      <w:bookmarkStart w:id="488" w:name="_Toc416349823"/>
      <w:bookmarkStart w:id="489" w:name="_Toc416781140"/>
      <w:bookmarkStart w:id="490" w:name="_Toc417049489"/>
      <w:bookmarkStart w:id="491" w:name="_Toc414620780"/>
      <w:bookmarkStart w:id="492" w:name="_Toc414620975"/>
      <w:bookmarkStart w:id="493" w:name="_Toc414621111"/>
      <w:bookmarkStart w:id="494" w:name="_Toc414621247"/>
      <w:bookmarkStart w:id="495" w:name="_Toc414621383"/>
      <w:bookmarkStart w:id="496" w:name="_Toc414621519"/>
      <w:bookmarkStart w:id="497" w:name="_Toc414621635"/>
      <w:bookmarkStart w:id="498" w:name="_Toc414621848"/>
      <w:bookmarkStart w:id="499" w:name="_Toc415568466"/>
      <w:bookmarkStart w:id="500" w:name="_Toc415568575"/>
      <w:bookmarkStart w:id="501" w:name="_Toc415568684"/>
      <w:bookmarkStart w:id="502" w:name="_Toc416349827"/>
      <w:bookmarkStart w:id="503" w:name="_Toc416781144"/>
      <w:bookmarkStart w:id="504" w:name="_Toc417049493"/>
      <w:bookmarkStart w:id="505" w:name="_Toc460334121"/>
      <w:bookmarkStart w:id="506" w:name="_Toc521318004"/>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912C67">
        <w:t>Antragsteller (A)</w:t>
      </w:r>
      <w:bookmarkEnd w:id="505"/>
      <w:bookmarkEnd w:id="506"/>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MitarbeiterInnen (Lebensläufe der leitenden wissenschaftlich-technischen ProjektmitarbeiterInnen und gegebenenfalls eine Liste der wichtigsten 5 projektrelevanten Publikationen sind als gesonderter Anhang im eCall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77777777" w:rsidR="00855A49" w:rsidRDefault="00855A49" w:rsidP="00855A49">
      <w:pPr>
        <w:pStyle w:val="berschrift3"/>
      </w:pPr>
      <w:bookmarkStart w:id="507" w:name="_Toc460334122"/>
      <w:bookmarkStart w:id="508" w:name="_Toc521318005"/>
      <w:r w:rsidRPr="00855A49">
        <w:t>Projektpartner</w:t>
      </w:r>
      <w:r w:rsidRPr="00912C67">
        <w:t xml:space="preserve"> (Pn)</w:t>
      </w:r>
      <w:r>
        <w:t xml:space="preserve"> (falls anwendbar)</w:t>
      </w:r>
      <w:bookmarkEnd w:id="507"/>
      <w:bookmarkEnd w:id="508"/>
    </w:p>
    <w:p w14:paraId="6F61DFB7" w14:textId="77777777" w:rsidR="00855A49" w:rsidRPr="00855A49" w:rsidRDefault="00855A49" w:rsidP="00855A49"/>
    <w:p w14:paraId="18D05DC7" w14:textId="77777777"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7777777"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MitarbeiterInnen. Untermauern Sie die fachliche Kompetenz durch Lebensläufe der leitenden wissenschaftlich-technischen ProjektmitarbeiterInnen und einer Liste der wichtigsten – maximal 5 - projektrelevanten Publikationen. Bitte beachten Sie dazu die Vorgaben zum Umgang mit Anhängen.</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77777777" w:rsidR="00855A49" w:rsidRDefault="00855A49" w:rsidP="00855A49">
      <w:pPr>
        <w:pStyle w:val="berschrift2"/>
      </w:pPr>
      <w:bookmarkStart w:id="509" w:name="_Toc460334123"/>
      <w:bookmarkStart w:id="510" w:name="_Toc521318006"/>
      <w:r w:rsidRPr="00162F70">
        <w:lastRenderedPageBreak/>
        <w:t xml:space="preserve">Eignung des </w:t>
      </w:r>
      <w:r>
        <w:t xml:space="preserve">Antragstellers / </w:t>
      </w:r>
      <w:r w:rsidRPr="00162F70">
        <w:t>Konsortiums hinsichtlich Erreichung der Projektziele</w:t>
      </w:r>
      <w:bookmarkEnd w:id="509"/>
      <w:bookmarkEnd w:id="510"/>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11" w:name="_Toc460334124"/>
      <w:bookmarkStart w:id="512" w:name="_Toc521318007"/>
      <w:r>
        <w:t>Vollständigkeit und Abstimmung hinsichtlich erforderlicher Kompetenzen (falls anwendbar)</w:t>
      </w:r>
      <w:bookmarkEnd w:id="511"/>
      <w:bookmarkEnd w:id="512"/>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22A7280F" w:rsidR="00855A49" w:rsidRDefault="00855A49" w:rsidP="00855A49">
      <w:pPr>
        <w:rPr>
          <w:b/>
          <w:bCs/>
        </w:rPr>
      </w:pPr>
      <w:r>
        <w:rPr>
          <w:b/>
          <w:bCs/>
        </w:rPr>
        <w:t>Darstellung der Hauptaufgabe aller Projektpartner</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7777777"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5E4603FA" w:rsidR="002E6705" w:rsidRPr="002E6705" w:rsidRDefault="002E6705" w:rsidP="002E6705">
      <w:pPr>
        <w:spacing w:line="312" w:lineRule="auto"/>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Pr>
          <w:rFonts w:cs="Arial"/>
          <w:color w:val="E3032E" w:themeColor="accent1"/>
          <w:szCs w:val="22"/>
        </w:rPr>
        <w:t xml:space="preserve"> Partner/n vorgesehen ist/sind.</w:t>
      </w:r>
    </w:p>
    <w:p w14:paraId="4B9D3DD4" w14:textId="37A25B81" w:rsidR="002E6705" w:rsidRDefault="002E6705" w:rsidP="002E6705">
      <w:pPr>
        <w:pStyle w:val="berschrift3"/>
      </w:pPr>
      <w:bookmarkStart w:id="513" w:name="_Toc460334125"/>
      <w:bookmarkStart w:id="514" w:name="_Toc521318008"/>
      <w:r w:rsidRPr="00162F70">
        <w:t xml:space="preserve">Erforderliche </w:t>
      </w:r>
      <w:r w:rsidRPr="002E6705">
        <w:t>Kompetenzen</w:t>
      </w:r>
      <w:r w:rsidRPr="00162F70">
        <w:t xml:space="preserve"> Dritter</w:t>
      </w:r>
      <w:bookmarkEnd w:id="513"/>
      <w:bookmarkEnd w:id="514"/>
    </w:p>
    <w:p w14:paraId="6A9D4844" w14:textId="77777777" w:rsidR="002E6705" w:rsidRPr="002E6705" w:rsidRDefault="002E6705" w:rsidP="002E6705"/>
    <w:p w14:paraId="6A59C7B4" w14:textId="77777777" w:rsidR="002E6705" w:rsidRPr="002E6705" w:rsidRDefault="002E6705" w:rsidP="002E6705">
      <w:pPr>
        <w:rPr>
          <w:color w:val="458CC3" w:themeColor="accent2"/>
        </w:rPr>
      </w:pPr>
      <w:r w:rsidRPr="002E6705">
        <w:rPr>
          <w:color w:val="458CC3" w:themeColor="accent2"/>
        </w:rPr>
        <w:t xml:space="preserve">Bitte beschreiben Sie, welche Kompetenzen nicht durch den Antragsteller / einen Partner im Konsortium vertreten sind und deshalb von Dritten (z.B. über </w:t>
      </w:r>
      <w:r w:rsidRPr="002E6705">
        <w:rPr>
          <w:color w:val="458CC3" w:themeColor="accent2"/>
        </w:rPr>
        <w:lastRenderedPageBreak/>
        <w:t>Subaufträge) eingebracht werden. Beschreiben Sie, welcher Subauftragnehmer diese in welcher Form einbringt.</w:t>
      </w:r>
    </w:p>
    <w:p w14:paraId="114F2E7E" w14:textId="77777777" w:rsidR="002E6705" w:rsidRPr="002E6705" w:rsidRDefault="002E6705" w:rsidP="002E6705">
      <w:pPr>
        <w:rPr>
          <w:color w:val="458CC3" w:themeColor="accent2"/>
        </w:rPr>
      </w:pPr>
    </w:p>
    <w:p w14:paraId="4F4F7DE4" w14:textId="77777777"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77777777" w:rsidR="002E6705" w:rsidRPr="002E6705" w:rsidRDefault="002E6705" w:rsidP="002E6705">
            <w:pPr>
              <w:rPr>
                <w:b/>
                <w:color w:val="FFFFFF" w:themeColor="background1"/>
                <w:lang w:val="de-DE"/>
              </w:rPr>
            </w:pPr>
            <w:r w:rsidRPr="002E6705">
              <w:rPr>
                <w:b/>
                <w:color w:val="FFFFFF" w:themeColor="background1"/>
                <w:lang w:val="de-DE"/>
              </w:rPr>
              <w:t>Subauftragnehmer von A/Pn</w:t>
            </w:r>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77777777"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5" w:name="_Toc521318009"/>
      <w:r>
        <w:t>Zusammensetzung des Projektteams im Sinne von geschlechterspezifischer Ausgewogenheit (Gender Mainstreaming)</w:t>
      </w:r>
      <w:bookmarkEnd w:id="515"/>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069271A9" w14:textId="646044B5" w:rsidR="00C42DF4" w:rsidRDefault="00C42DF4" w:rsidP="00C42DF4">
      <w:pPr>
        <w:pStyle w:val="berschrift1"/>
        <w:rPr>
          <w:lang w:val="de-DE"/>
        </w:rPr>
      </w:pPr>
      <w:bookmarkStart w:id="516" w:name="_Toc414620791"/>
      <w:bookmarkStart w:id="517" w:name="_Toc414620986"/>
      <w:bookmarkStart w:id="518" w:name="_Toc414621122"/>
      <w:bookmarkStart w:id="519" w:name="_Toc414621258"/>
      <w:bookmarkStart w:id="520" w:name="_Toc414621394"/>
      <w:bookmarkStart w:id="521" w:name="_Toc414621530"/>
      <w:bookmarkStart w:id="522" w:name="_Toc414621646"/>
      <w:bookmarkStart w:id="523" w:name="_Toc414621859"/>
      <w:bookmarkStart w:id="524" w:name="_Toc415568476"/>
      <w:bookmarkStart w:id="525" w:name="_Toc415568585"/>
      <w:bookmarkStart w:id="526" w:name="_Toc415568694"/>
      <w:bookmarkStart w:id="527" w:name="_Toc416349837"/>
      <w:bookmarkStart w:id="528" w:name="_Toc416781154"/>
      <w:bookmarkStart w:id="529" w:name="_Toc417049503"/>
      <w:bookmarkStart w:id="530" w:name="_Toc460334127"/>
      <w:bookmarkStart w:id="531" w:name="_Toc521318010"/>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C42DF4">
        <w:rPr>
          <w:lang w:val="de-DE"/>
        </w:rPr>
        <w:t>Nutzen und Verwertung</w:t>
      </w:r>
      <w:bookmarkEnd w:id="530"/>
      <w:bookmarkEnd w:id="531"/>
    </w:p>
    <w:p w14:paraId="5C38C4BF" w14:textId="6B2E6CE7" w:rsidR="00C42DF4" w:rsidRDefault="00C42DF4" w:rsidP="00C42DF4">
      <w:pPr>
        <w:pStyle w:val="a"/>
        <w:rPr>
          <w:lang w:val="de-DE"/>
        </w:rPr>
      </w:pPr>
      <w:r>
        <w:rPr>
          <w:lang w:val="de-DE"/>
        </w:rPr>
        <w:t>_</w:t>
      </w:r>
    </w:p>
    <w:p w14:paraId="6F14D4B9" w14:textId="77777777" w:rsidR="00C42DF4" w:rsidRPr="00C42DF4" w:rsidRDefault="00C42DF4" w:rsidP="00C42DF4">
      <w:pPr>
        <w:pStyle w:val="a"/>
        <w:rPr>
          <w:lang w:val="de-DE"/>
        </w:rPr>
      </w:pPr>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2" w:name="_Toc414620797"/>
      <w:bookmarkStart w:id="533" w:name="_Toc414620992"/>
      <w:bookmarkStart w:id="534" w:name="_Toc414621128"/>
      <w:bookmarkStart w:id="535" w:name="_Toc414621264"/>
      <w:bookmarkStart w:id="536" w:name="_Toc414621400"/>
      <w:bookmarkStart w:id="537" w:name="_Toc414620798"/>
      <w:bookmarkStart w:id="538" w:name="_Toc414620993"/>
      <w:bookmarkStart w:id="539" w:name="_Toc414621129"/>
      <w:bookmarkStart w:id="540" w:name="_Toc414621265"/>
      <w:bookmarkStart w:id="541" w:name="_Toc414621401"/>
      <w:bookmarkStart w:id="542" w:name="_Toc414620799"/>
      <w:bookmarkStart w:id="543" w:name="_Toc414620994"/>
      <w:bookmarkStart w:id="544" w:name="_Toc414621130"/>
      <w:bookmarkStart w:id="545" w:name="_Toc414621266"/>
      <w:bookmarkStart w:id="546" w:name="_Toc414621402"/>
      <w:bookmarkStart w:id="547" w:name="_Toc414620801"/>
      <w:bookmarkStart w:id="548" w:name="_Toc414620996"/>
      <w:bookmarkStart w:id="549" w:name="_Toc414621132"/>
      <w:bookmarkStart w:id="550" w:name="_Toc414621268"/>
      <w:bookmarkStart w:id="551" w:name="_Toc414621404"/>
      <w:bookmarkStart w:id="552" w:name="_Toc414620802"/>
      <w:bookmarkStart w:id="553" w:name="_Toc414620997"/>
      <w:bookmarkStart w:id="554" w:name="_Toc414621133"/>
      <w:bookmarkStart w:id="555" w:name="_Toc414621269"/>
      <w:bookmarkStart w:id="556" w:name="_Toc414621405"/>
      <w:bookmarkStart w:id="557" w:name="_Toc414620805"/>
      <w:bookmarkStart w:id="558" w:name="_Toc414621000"/>
      <w:bookmarkStart w:id="559" w:name="_Toc414621136"/>
      <w:bookmarkStart w:id="560" w:name="_Toc414621272"/>
      <w:bookmarkStart w:id="561" w:name="_Toc414621408"/>
      <w:bookmarkStart w:id="562" w:name="_Toc414620806"/>
      <w:bookmarkStart w:id="563" w:name="_Toc414621001"/>
      <w:bookmarkStart w:id="564" w:name="_Toc414621137"/>
      <w:bookmarkStart w:id="565" w:name="_Toc414621273"/>
      <w:bookmarkStart w:id="566" w:name="_Toc414621409"/>
      <w:bookmarkStart w:id="567" w:name="_Toc414620807"/>
      <w:bookmarkStart w:id="568" w:name="_Toc414621002"/>
      <w:bookmarkStart w:id="569" w:name="_Toc414621138"/>
      <w:bookmarkStart w:id="570" w:name="_Toc414621274"/>
      <w:bookmarkStart w:id="571" w:name="_Toc414621410"/>
      <w:bookmarkStart w:id="572" w:name="_Toc414620808"/>
      <w:bookmarkStart w:id="573" w:name="_Toc414621003"/>
      <w:bookmarkStart w:id="574" w:name="_Toc414621139"/>
      <w:bookmarkStart w:id="575" w:name="_Toc414621275"/>
      <w:bookmarkStart w:id="576" w:name="_Toc414621411"/>
      <w:bookmarkStart w:id="577" w:name="_Toc414620810"/>
      <w:bookmarkStart w:id="578" w:name="_Toc414621005"/>
      <w:bookmarkStart w:id="579" w:name="_Toc414621141"/>
      <w:bookmarkStart w:id="580" w:name="_Toc414621277"/>
      <w:bookmarkStart w:id="581" w:name="_Toc414621413"/>
      <w:bookmarkStart w:id="582" w:name="_Toc414620811"/>
      <w:bookmarkStart w:id="583" w:name="_Toc414621006"/>
      <w:bookmarkStart w:id="584" w:name="_Toc414621142"/>
      <w:bookmarkStart w:id="585" w:name="_Toc414621278"/>
      <w:bookmarkStart w:id="586" w:name="_Toc414621414"/>
      <w:bookmarkStart w:id="587" w:name="_Toc414620812"/>
      <w:bookmarkStart w:id="588" w:name="_Toc414621007"/>
      <w:bookmarkStart w:id="589" w:name="_Toc414621143"/>
      <w:bookmarkStart w:id="590" w:name="_Toc414621279"/>
      <w:bookmarkStart w:id="591" w:name="_Toc414621415"/>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627017A4" w:rsidR="00C42DF4" w:rsidRDefault="00C42DF4" w:rsidP="00C42DF4">
      <w:pPr>
        <w:pStyle w:val="berschrift2"/>
        <w:rPr>
          <w:lang w:val="de-DE"/>
        </w:rPr>
      </w:pPr>
      <w:bookmarkStart w:id="592" w:name="_Toc414621534"/>
      <w:bookmarkStart w:id="593" w:name="_Toc414621649"/>
      <w:bookmarkStart w:id="594" w:name="_Toc414621862"/>
      <w:bookmarkStart w:id="595" w:name="_Toc415568479"/>
      <w:bookmarkStart w:id="596" w:name="_Toc415568588"/>
      <w:bookmarkStart w:id="597" w:name="_Toc415568697"/>
      <w:bookmarkStart w:id="598" w:name="_Toc416349840"/>
      <w:bookmarkStart w:id="599" w:name="_Toc416781157"/>
      <w:bookmarkStart w:id="600" w:name="_Toc417049506"/>
      <w:bookmarkStart w:id="601" w:name="_Toc460334128"/>
      <w:bookmarkStart w:id="602" w:name="_Toc521318011"/>
      <w:bookmarkEnd w:id="592"/>
      <w:bookmarkEnd w:id="593"/>
      <w:bookmarkEnd w:id="594"/>
      <w:bookmarkEnd w:id="595"/>
      <w:bookmarkEnd w:id="596"/>
      <w:bookmarkEnd w:id="597"/>
      <w:bookmarkEnd w:id="598"/>
      <w:bookmarkEnd w:id="599"/>
      <w:bookmarkEnd w:id="600"/>
      <w:r w:rsidRPr="00C42DF4">
        <w:rPr>
          <w:lang w:val="de-DE"/>
        </w:rPr>
        <w:t>Nutzen für die Anwender und Verwertungspotential</w:t>
      </w:r>
      <w:bookmarkEnd w:id="601"/>
      <w:bookmarkEnd w:id="602"/>
    </w:p>
    <w:p w14:paraId="0147CC2B" w14:textId="77777777" w:rsidR="00C42DF4" w:rsidRPr="00C42DF4" w:rsidRDefault="00C42DF4" w:rsidP="00C42DF4">
      <w:pPr>
        <w:rPr>
          <w:lang w:val="de-DE"/>
        </w:rPr>
      </w:pPr>
    </w:p>
    <w:p w14:paraId="21DDE4AD" w14:textId="7777777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Partner) wie die geplanten Ergebnisse der Sondierung die </w:t>
      </w:r>
      <w:r w:rsidRPr="00C42DF4">
        <w:rPr>
          <w:color w:val="458CC3" w:themeColor="accent2"/>
          <w:lang w:val="de-DE"/>
        </w:rPr>
        <w:lastRenderedPageBreak/>
        <w:t xml:space="preserve">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3" w:name="_Toc460334129"/>
      <w:bookmarkStart w:id="604" w:name="_Toc521318012"/>
      <w:r w:rsidRPr="00C42DF4">
        <w:rPr>
          <w:lang w:val="de-DE"/>
        </w:rPr>
        <w:t>Wirkung und Bedeutung der Projektergebnisse für die am Vorhaben beteiligten Organisationen</w:t>
      </w:r>
      <w:bookmarkEnd w:id="603"/>
      <w:bookmarkEnd w:id="604"/>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5" w:name="_Toc418783076"/>
      <w:bookmarkEnd w:id="605"/>
    </w:p>
    <w:p w14:paraId="1F2249B3" w14:textId="0926693F" w:rsidR="00C42DF4" w:rsidRPr="00C42DF4" w:rsidRDefault="00C42DF4" w:rsidP="00C42DF4">
      <w:pPr>
        <w:rPr>
          <w:lang w:val="de-DE"/>
        </w:rPr>
      </w:pPr>
    </w:p>
    <w:p w14:paraId="017215EC" w14:textId="7B8021AB" w:rsidR="00C42DF4" w:rsidRDefault="00C42DF4" w:rsidP="00C42DF4">
      <w:pPr>
        <w:pStyle w:val="berschrift1"/>
        <w:rPr>
          <w:lang w:val="de-DE"/>
        </w:rPr>
      </w:pPr>
      <w:bookmarkStart w:id="606" w:name="_Toc460334130"/>
      <w:bookmarkStart w:id="607" w:name="_Toc414621866"/>
      <w:bookmarkStart w:id="608" w:name="_Toc521318013"/>
      <w:r w:rsidRPr="00C42DF4">
        <w:rPr>
          <w:lang w:val="de-DE"/>
        </w:rPr>
        <w:t>Relevanz des Vorhabens</w:t>
      </w:r>
      <w:bookmarkEnd w:id="606"/>
      <w:bookmarkEnd w:id="607"/>
      <w:bookmarkEnd w:id="608"/>
    </w:p>
    <w:p w14:paraId="7D98A244" w14:textId="0B9DB839" w:rsidR="00C42DF4" w:rsidRDefault="00C42DF4" w:rsidP="00C42DF4">
      <w:pPr>
        <w:pStyle w:val="a"/>
        <w:rPr>
          <w:lang w:val="de-DE"/>
        </w:rPr>
      </w:pPr>
      <w:r>
        <w:rPr>
          <w:lang w:val="de-DE"/>
        </w:rPr>
        <w:t>_</w:t>
      </w:r>
    </w:p>
    <w:p w14:paraId="3CB128C4" w14:textId="77777777" w:rsidR="00C42DF4" w:rsidRPr="00C42DF4" w:rsidRDefault="00C42DF4" w:rsidP="00C42DF4">
      <w:pPr>
        <w:pStyle w:val="a"/>
        <w:rPr>
          <w:lang w:val="de-DE"/>
        </w:rPr>
      </w:pPr>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9" w:name="_Toc427848960"/>
      <w:bookmarkStart w:id="610" w:name="_Toc460334131"/>
      <w:bookmarkStart w:id="611" w:name="_Toc521318014"/>
      <w:r w:rsidRPr="00C42DF4">
        <w:rPr>
          <w:lang w:val="de-DE"/>
        </w:rPr>
        <w:t>Relevanz in Bezug auf die Ausschreibung</w:t>
      </w:r>
      <w:bookmarkEnd w:id="609"/>
      <w:bookmarkEnd w:id="610"/>
      <w:bookmarkEnd w:id="611"/>
    </w:p>
    <w:p w14:paraId="14BEC675" w14:textId="77777777" w:rsidR="00C42DF4" w:rsidRPr="00C42DF4" w:rsidRDefault="00C42DF4" w:rsidP="00C42DF4">
      <w:pPr>
        <w:rPr>
          <w:lang w:val="de-DE"/>
        </w:rPr>
      </w:pPr>
    </w:p>
    <w:p w14:paraId="75D0299A" w14:textId="77777777"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69C448D4" w14:textId="77777777" w:rsidR="00E84B3C" w:rsidRPr="004C543B" w:rsidRDefault="00E84B3C" w:rsidP="00E84B3C">
      <w:pPr>
        <w:rPr>
          <w:color w:val="458CC3" w:themeColor="accent2"/>
          <w:lang w:val="de-DE"/>
        </w:rPr>
      </w:pPr>
      <w:r w:rsidRPr="008C7E14">
        <w:rPr>
          <w:b/>
          <w:color w:val="458CC3" w:themeColor="accent2"/>
          <w:lang w:val="de-DE"/>
        </w:rPr>
        <w:t>Begründen</w:t>
      </w:r>
      <w:r w:rsidRPr="008C7E14">
        <w:rPr>
          <w:color w:val="458CC3" w:themeColor="accent2"/>
          <w:lang w:val="de-DE"/>
        </w:rPr>
        <w:t xml:space="preserve"> Sie auch, </w:t>
      </w:r>
      <w:r w:rsidRPr="008C7E14">
        <w:rPr>
          <w:b/>
          <w:color w:val="458CC3" w:themeColor="accent2"/>
          <w:lang w:val="de-DE"/>
        </w:rPr>
        <w:t xml:space="preserve">wie bzw. weshalb </w:t>
      </w:r>
      <w:r w:rsidRPr="008C7E14">
        <w:rPr>
          <w:color w:val="458CC3" w:themeColor="accent2"/>
          <w:lang w:val="de-DE"/>
        </w:rPr>
        <w:t xml:space="preserve">mit Ihrem Vorhaben die </w:t>
      </w:r>
      <w:r w:rsidRPr="008C7E14">
        <w:rPr>
          <w:b/>
          <w:color w:val="458CC3" w:themeColor="accent2"/>
          <w:lang w:val="de-DE"/>
        </w:rPr>
        <w:t>Ausschreibungsziele</w:t>
      </w:r>
      <w:r w:rsidRPr="008C7E14">
        <w:rPr>
          <w:color w:val="458CC3" w:themeColor="accent2"/>
          <w:lang w:val="de-DE"/>
        </w:rPr>
        <w:t xml:space="preserve"> adressiert werden</w:t>
      </w:r>
    </w:p>
    <w:p w14:paraId="3A140FE8" w14:textId="77777777" w:rsidR="00E84B3C" w:rsidRPr="00C42DF4" w:rsidRDefault="00E84B3C" w:rsidP="00C42DF4">
      <w:pPr>
        <w:rPr>
          <w:color w:val="458CC3" w:themeColor="accent2"/>
          <w:lang w:val="de-DE"/>
        </w:rPr>
      </w:pPr>
      <w:bookmarkStart w:id="612" w:name="_GoBack"/>
      <w:bookmarkEnd w:id="612"/>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1C50764A" w14:textId="4B4E9D65" w:rsidR="00C42DF4" w:rsidRDefault="00C42DF4" w:rsidP="00C42DF4">
      <w:pPr>
        <w:rPr>
          <w:lang w:val="de-DE"/>
        </w:rPr>
      </w:pPr>
    </w:p>
    <w:p w14:paraId="21F8FEB7" w14:textId="77777777" w:rsidR="00C42DF4" w:rsidRPr="00C42DF4" w:rsidRDefault="00C42DF4" w:rsidP="00C42DF4">
      <w:pPr>
        <w:rPr>
          <w:lang w:val="de-DE"/>
        </w:rPr>
      </w:pPr>
    </w:p>
    <w:p w14:paraId="41E3285B" w14:textId="634175F9" w:rsidR="00C42DF4" w:rsidRDefault="00C42DF4" w:rsidP="00C42DF4">
      <w:pPr>
        <w:pStyle w:val="berschrift2"/>
        <w:rPr>
          <w:lang w:val="de-DE"/>
        </w:rPr>
      </w:pPr>
      <w:bookmarkStart w:id="613" w:name="_Toc427848961"/>
      <w:bookmarkStart w:id="614" w:name="_Toc460334132"/>
      <w:bookmarkStart w:id="615" w:name="_Toc521318015"/>
      <w:r w:rsidRPr="00C42DF4">
        <w:rPr>
          <w:lang w:val="de-DE"/>
        </w:rPr>
        <w:lastRenderedPageBreak/>
        <w:t>Anreizwirkung der Förderung</w:t>
      </w:r>
      <w:bookmarkEnd w:id="613"/>
      <w:bookmarkEnd w:id="614"/>
      <w:bookmarkEnd w:id="615"/>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r w:rsidRPr="00C42DF4">
        <w:rPr>
          <w:color w:val="458CC3" w:themeColor="accent2"/>
          <w:lang w:val="de-DE"/>
        </w:rPr>
        <w:t>Begründen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r w:rsidRPr="00C42DF4">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4FD8D6E" w14:textId="3A49EE50"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p w14:paraId="60B4C817" w14:textId="538521D9" w:rsidR="00C42DF4" w:rsidRDefault="00C42DF4" w:rsidP="00C42DF4">
      <w:pPr>
        <w:pStyle w:val="berschrift1"/>
        <w:numPr>
          <w:ilvl w:val="0"/>
          <w:numId w:val="0"/>
        </w:numPr>
        <w:rPr>
          <w:lang w:val="de-DE"/>
        </w:rPr>
      </w:pPr>
      <w:r w:rsidRPr="00C42DF4">
        <w:rPr>
          <w:lang w:val="de-DE"/>
        </w:rPr>
        <w:br w:type="page"/>
      </w:r>
      <w:bookmarkStart w:id="616" w:name="_Toc521318016"/>
      <w:r w:rsidRPr="00C42DF4">
        <w:rPr>
          <w:lang w:val="de-DE"/>
        </w:rPr>
        <w:lastRenderedPageBreak/>
        <w:t xml:space="preserve">Ausschreibungsspezifische Zusatzinformationen </w:t>
      </w:r>
      <w:bookmarkEnd w:id="616"/>
    </w:p>
    <w:p w14:paraId="15631595" w14:textId="12EDF25B" w:rsidR="00C42DF4" w:rsidRPr="00C42DF4" w:rsidRDefault="00C42DF4" w:rsidP="00C42DF4">
      <w:pPr>
        <w:rPr>
          <w:lang w:val="de-DE"/>
        </w:rPr>
      </w:pPr>
    </w:p>
    <w:p w14:paraId="6D37E1BB" w14:textId="57DFFB03" w:rsidR="00C42DF4" w:rsidRDefault="00C42DF4" w:rsidP="002E6705">
      <w:pPr>
        <w:rPr>
          <w:lang w:val="de-DE"/>
        </w:rPr>
      </w:pPr>
      <w:r w:rsidRPr="00C42DF4">
        <w:rPr>
          <w:lang w:val="de-DE"/>
        </w:rPr>
        <w:t xml:space="preserve">Zusatzinformationen sind als Anhang </w:t>
      </w:r>
      <w:r w:rsidRPr="00C42DF4">
        <w:rPr>
          <w:b/>
          <w:lang w:val="de-DE"/>
        </w:rPr>
        <w:t>in das vorliegende Formular</w:t>
      </w:r>
      <w:r w:rsidRPr="00C42DF4">
        <w:rPr>
          <w:lang w:val="de-DE"/>
        </w:rPr>
        <w:t xml:space="preserve"> zu integrieren:</w:t>
      </w:r>
    </w:p>
    <w:p w14:paraId="2ABCA271" w14:textId="237B57AF" w:rsidR="00C42DF4" w:rsidRDefault="00C42DF4">
      <w:pPr>
        <w:spacing w:line="240" w:lineRule="auto"/>
        <w:rPr>
          <w:lang w:val="de-DE"/>
        </w:rPr>
      </w:pPr>
    </w:p>
    <w:bookmarkEnd w:id="14"/>
    <w:bookmarkEnd w:id="15"/>
    <w:p w14:paraId="4DDFA4BF" w14:textId="77777777" w:rsidR="00C42DF4" w:rsidRDefault="00C42DF4">
      <w:pPr>
        <w:spacing w:line="240" w:lineRule="auto"/>
        <w:rPr>
          <w:lang w:val="de-DE"/>
        </w:rPr>
      </w:pPr>
    </w:p>
    <w:sectPr w:rsidR="00C42DF4" w:rsidSect="001E2F00">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4F07" w14:textId="77777777" w:rsidR="00C42DF4" w:rsidRDefault="00C42DF4" w:rsidP="006651B7">
      <w:pPr>
        <w:spacing w:line="240" w:lineRule="auto"/>
      </w:pPr>
      <w:r>
        <w:separator/>
      </w:r>
    </w:p>
  </w:endnote>
  <w:endnote w:type="continuationSeparator" w:id="0">
    <w:p w14:paraId="3FC62D09" w14:textId="77777777" w:rsidR="00C42DF4" w:rsidRDefault="00C42DF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042ED46" w14:textId="77777777" w:rsidR="00C42DF4" w:rsidRDefault="00C42DF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C42DF4" w:rsidRDefault="00C42DF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3ED8" w14:textId="77777777" w:rsidR="00C42DF4" w:rsidRPr="00513BA9" w:rsidRDefault="00C42DF4"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0AFDDCA8" w:rsidR="00C42DF4" w:rsidRPr="00A90564" w:rsidRDefault="00C42DF4"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84B3C">
      <w:rPr>
        <w:noProof/>
      </w:rPr>
      <w:t>19</w:t>
    </w:r>
    <w:r w:rsidRPr="00787822">
      <w:fldChar w:fldCharType="end"/>
    </w:r>
    <w:r w:rsidRPr="00787822">
      <w:t>/</w:t>
    </w:r>
    <w:r>
      <w:rPr>
        <w:noProof/>
      </w:rPr>
      <w:fldChar w:fldCharType="begin"/>
    </w:r>
    <w:r>
      <w:rPr>
        <w:noProof/>
      </w:rPr>
      <w:instrText xml:space="preserve"> NUMPAGES </w:instrText>
    </w:r>
    <w:r>
      <w:rPr>
        <w:noProof/>
      </w:rPr>
      <w:fldChar w:fldCharType="separate"/>
    </w:r>
    <w:r w:rsidR="00E84B3C">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A610" w14:textId="77777777" w:rsidR="00C42DF4" w:rsidRPr="00787822" w:rsidRDefault="00C42DF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2FB0" w14:textId="77777777" w:rsidR="00C42DF4" w:rsidRDefault="00C42DF4" w:rsidP="006651B7">
      <w:pPr>
        <w:spacing w:line="240" w:lineRule="auto"/>
      </w:pPr>
      <w:r>
        <w:separator/>
      </w:r>
    </w:p>
  </w:footnote>
  <w:footnote w:type="continuationSeparator" w:id="0">
    <w:p w14:paraId="522202CF" w14:textId="77777777" w:rsidR="00C42DF4" w:rsidRDefault="00C42DF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A6D3" w14:textId="77777777" w:rsidR="00C42DF4" w:rsidRPr="00736E0A" w:rsidRDefault="00C42DF4" w:rsidP="00D81C66">
    <w:pPr>
      <w:pStyle w:val="Kopfzeile"/>
    </w:pPr>
    <w:r>
      <w:rPr>
        <w:noProof/>
        <w:lang w:eastAsia="de-AT"/>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FCD4" w14:textId="77777777" w:rsidR="00C42DF4" w:rsidRDefault="00C42DF4" w:rsidP="004F46A2">
    <w:pPr>
      <w:pStyle w:val="CoverHeadline"/>
    </w:pPr>
    <w:r w:rsidRPr="004F46A2">
      <w:rPr>
        <w:noProof/>
        <w:color w:val="FF0000"/>
        <w:lang w:eastAsia="de-AT"/>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29"/>
  </w:num>
  <w:num w:numId="8">
    <w:abstractNumId w:val="27"/>
  </w:num>
  <w:num w:numId="9">
    <w:abstractNumId w:val="38"/>
  </w:num>
  <w:num w:numId="10">
    <w:abstractNumId w:val="11"/>
  </w:num>
  <w:num w:numId="11">
    <w:abstractNumId w:val="28"/>
  </w:num>
  <w:num w:numId="12">
    <w:abstractNumId w:val="33"/>
  </w:num>
  <w:num w:numId="13">
    <w:abstractNumId w:val="23"/>
  </w:num>
  <w:num w:numId="14">
    <w:abstractNumId w:val="30"/>
  </w:num>
  <w:num w:numId="15">
    <w:abstractNumId w:val="7"/>
  </w:num>
  <w:num w:numId="16">
    <w:abstractNumId w:val="21"/>
  </w:num>
  <w:num w:numId="17">
    <w:abstractNumId w:val="20"/>
  </w:num>
  <w:num w:numId="18">
    <w:abstractNumId w:val="13"/>
  </w:num>
  <w:num w:numId="19">
    <w:abstractNumId w:val="22"/>
  </w:num>
  <w:num w:numId="20">
    <w:abstractNumId w:val="31"/>
  </w:num>
  <w:num w:numId="21">
    <w:abstractNumId w:val="32"/>
  </w:num>
  <w:num w:numId="22">
    <w:abstractNumId w:val="17"/>
  </w:num>
  <w:num w:numId="23">
    <w:abstractNumId w:val="36"/>
  </w:num>
  <w:num w:numId="24">
    <w:abstractNumId w:val="8"/>
  </w:num>
  <w:num w:numId="25">
    <w:abstractNumId w:val="5"/>
  </w:num>
  <w:num w:numId="26">
    <w:abstractNumId w:val="10"/>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9"/>
  </w:num>
  <w:num w:numId="34">
    <w:abstractNumId w:val="12"/>
  </w:num>
  <w:num w:numId="35">
    <w:abstractNumId w:val="14"/>
  </w:num>
  <w:num w:numId="36">
    <w:abstractNumId w:val="1"/>
  </w:num>
  <w:num w:numId="37">
    <w:abstractNumId w:val="34"/>
  </w:num>
  <w:num w:numId="38">
    <w:abstractNumId w:val="6"/>
  </w:num>
  <w:num w:numId="39">
    <w:abstractNumId w:val="2"/>
  </w:num>
  <w:num w:numId="40">
    <w:abstractNumId w:val="35"/>
    <w:lvlOverride w:ilvl="0">
      <w:startOverride w:val="1"/>
    </w:lvlOverride>
  </w:num>
  <w:num w:numId="41">
    <w:abstractNumId w:val="35"/>
    <w:lvlOverride w:ilvl="0">
      <w:startOverride w:val="1"/>
    </w:lvlOverride>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2"/>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E2F00"/>
    <w:rsid w:val="001F4C6A"/>
    <w:rsid w:val="002119A8"/>
    <w:rsid w:val="00212350"/>
    <w:rsid w:val="00252C32"/>
    <w:rsid w:val="002977C1"/>
    <w:rsid w:val="002A3463"/>
    <w:rsid w:val="002B60C9"/>
    <w:rsid w:val="002E664D"/>
    <w:rsid w:val="002E6705"/>
    <w:rsid w:val="002F6D1E"/>
    <w:rsid w:val="003057D6"/>
    <w:rsid w:val="003502A1"/>
    <w:rsid w:val="00360C8B"/>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517C"/>
    <w:rsid w:val="00492FDF"/>
    <w:rsid w:val="004B523C"/>
    <w:rsid w:val="004F46A2"/>
    <w:rsid w:val="005010EE"/>
    <w:rsid w:val="00511707"/>
    <w:rsid w:val="00513BA9"/>
    <w:rsid w:val="00515AE4"/>
    <w:rsid w:val="00516926"/>
    <w:rsid w:val="005305EC"/>
    <w:rsid w:val="00543557"/>
    <w:rsid w:val="005805E2"/>
    <w:rsid w:val="005866F4"/>
    <w:rsid w:val="005A74A1"/>
    <w:rsid w:val="005D1CFD"/>
    <w:rsid w:val="005D34DC"/>
    <w:rsid w:val="00614BD3"/>
    <w:rsid w:val="00633347"/>
    <w:rsid w:val="0064171F"/>
    <w:rsid w:val="00644FF9"/>
    <w:rsid w:val="00662DAB"/>
    <w:rsid w:val="006651B7"/>
    <w:rsid w:val="00691F49"/>
    <w:rsid w:val="006A07EB"/>
    <w:rsid w:val="006A32F0"/>
    <w:rsid w:val="006B1C32"/>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E17AB"/>
    <w:rsid w:val="008121CA"/>
    <w:rsid w:val="008270CC"/>
    <w:rsid w:val="00835DC2"/>
    <w:rsid w:val="00855A49"/>
    <w:rsid w:val="008A4B50"/>
    <w:rsid w:val="008C4169"/>
    <w:rsid w:val="008C790A"/>
    <w:rsid w:val="008F64A7"/>
    <w:rsid w:val="009245B1"/>
    <w:rsid w:val="00992B3B"/>
    <w:rsid w:val="009E0F0E"/>
    <w:rsid w:val="00A12133"/>
    <w:rsid w:val="00A210CD"/>
    <w:rsid w:val="00A5604A"/>
    <w:rsid w:val="00A61CF6"/>
    <w:rsid w:val="00A824F4"/>
    <w:rsid w:val="00A90564"/>
    <w:rsid w:val="00AD12FA"/>
    <w:rsid w:val="00AF4171"/>
    <w:rsid w:val="00B062A6"/>
    <w:rsid w:val="00B16A3C"/>
    <w:rsid w:val="00B53608"/>
    <w:rsid w:val="00B60622"/>
    <w:rsid w:val="00B71443"/>
    <w:rsid w:val="00B773B8"/>
    <w:rsid w:val="00BA70DF"/>
    <w:rsid w:val="00C12BFB"/>
    <w:rsid w:val="00C42DF4"/>
    <w:rsid w:val="00C528CE"/>
    <w:rsid w:val="00C6737F"/>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84B3C"/>
    <w:rsid w:val="00EE1E65"/>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982C89"/>
  <w15:docId w15:val="{4C1FD6EA-35B6-4129-8C4A-34A380D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DATEN1\VOLDATEN\DATEN\TP\TAKE_OFF\7_Ausschreibungen\TAKE%20OFF%2016.%20Ausschreibung\TAKE%20OFF%2016.%20Ausschreibung\7_1%20Hauptdokumente\Antragsformulare\Kooperationsprojekt_IF_EE\www.ffg.at\takeoff\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5416B4F-31CF-4258-8080-F048533B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2B9FA504.dotm</Template>
  <TotalTime>0</TotalTime>
  <Pages>22</Pages>
  <Words>3427</Words>
  <Characters>21595</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Daniel Jokovic</cp:lastModifiedBy>
  <cp:revision>6</cp:revision>
  <cp:lastPrinted>2018-09-18T10:01:00Z</cp:lastPrinted>
  <dcterms:created xsi:type="dcterms:W3CDTF">2018-09-18T11:24:00Z</dcterms:created>
  <dcterms:modified xsi:type="dcterms:W3CDTF">2019-10-08T13:30:00Z</dcterms:modified>
</cp:coreProperties>
</file>