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8F" w:rsidRDefault="002B5ABC" w:rsidP="002B5ABC">
      <w:pPr>
        <w:spacing w:before="120" w:after="0"/>
        <w:rPr>
          <w:b/>
          <w:caps/>
          <w:spacing w:val="10"/>
          <w:sz w:val="40"/>
        </w:rPr>
      </w:pPr>
      <w:r>
        <w:rPr>
          <w:b/>
          <w:caps/>
          <w:spacing w:val="10"/>
          <w:sz w:val="40"/>
        </w:rPr>
        <w:t>Mobilität</w:t>
      </w:r>
      <w:r w:rsidR="002A658F" w:rsidRPr="002A658F">
        <w:rPr>
          <w:b/>
          <w:caps/>
          <w:spacing w:val="10"/>
          <w:sz w:val="40"/>
        </w:rPr>
        <w:t xml:space="preserve"> – </w:t>
      </w:r>
    </w:p>
    <w:p w:rsidR="002A658F" w:rsidRPr="00374AE7" w:rsidRDefault="002A658F" w:rsidP="00374AE7">
      <w:pPr>
        <w:spacing w:after="240"/>
        <w:rPr>
          <w:b/>
          <w:caps/>
          <w:spacing w:val="10"/>
          <w:sz w:val="40"/>
        </w:rPr>
      </w:pPr>
      <w:r w:rsidRPr="002A658F">
        <w:rPr>
          <w:b/>
          <w:caps/>
          <w:spacing w:val="10"/>
          <w:sz w:val="40"/>
        </w:rPr>
        <w:t>M-ERA.NET Call 2022</w:t>
      </w:r>
    </w:p>
    <w:p w:rsidR="002E403E" w:rsidRDefault="002E403E" w:rsidP="002E403E">
      <w:pPr>
        <w:spacing w:after="0"/>
        <w:rPr>
          <w:b/>
          <w:caps/>
          <w:spacing w:val="10"/>
          <w:sz w:val="40"/>
        </w:rPr>
      </w:pPr>
      <w:r w:rsidRPr="00890A1D">
        <w:rPr>
          <w:b/>
          <w:caps/>
          <w:spacing w:val="10"/>
          <w:sz w:val="40"/>
        </w:rPr>
        <w:t>Nationale</w:t>
      </w:r>
      <w:r>
        <w:rPr>
          <w:b/>
          <w:caps/>
          <w:spacing w:val="10"/>
          <w:sz w:val="40"/>
        </w:rPr>
        <w:t xml:space="preserve"> </w:t>
      </w:r>
      <w:r w:rsidR="0022113B">
        <w:rPr>
          <w:b/>
          <w:caps/>
          <w:spacing w:val="10"/>
          <w:sz w:val="40"/>
        </w:rPr>
        <w:t>ergänzung</w:t>
      </w:r>
    </w:p>
    <w:p w:rsidR="002E403E" w:rsidRPr="0022113B" w:rsidRDefault="0022113B" w:rsidP="00374AE7">
      <w:pPr>
        <w:spacing w:after="360"/>
        <w:rPr>
          <w:b/>
          <w:caps/>
          <w:spacing w:val="10"/>
          <w:sz w:val="32"/>
          <w:szCs w:val="32"/>
        </w:rPr>
      </w:pPr>
      <w:r w:rsidRPr="0022113B">
        <w:rPr>
          <w:b/>
          <w:caps/>
          <w:spacing w:val="10"/>
          <w:sz w:val="32"/>
          <w:szCs w:val="32"/>
        </w:rPr>
        <w:t>zum M-ERA.Net full</w:t>
      </w:r>
      <w:r w:rsidR="002E403E" w:rsidRPr="0022113B">
        <w:rPr>
          <w:b/>
          <w:caps/>
          <w:spacing w:val="10"/>
          <w:sz w:val="32"/>
          <w:szCs w:val="32"/>
        </w:rPr>
        <w:t>-proposal</w:t>
      </w:r>
    </w:p>
    <w:p w:rsidR="00517DCF" w:rsidRDefault="00517DCF" w:rsidP="00517DCF">
      <w:pPr>
        <w:spacing w:before="100"/>
      </w:pPr>
      <w:r w:rsidRPr="009607CE">
        <w:t xml:space="preserve">Version: </w:t>
      </w:r>
      <w:r w:rsidR="002B5ABC">
        <w:t>05</w:t>
      </w:r>
      <w:r w:rsidRPr="009607CE">
        <w:t>.</w:t>
      </w:r>
      <w:r w:rsidR="0096267D">
        <w:t>10</w:t>
      </w:r>
      <w:r w:rsidRPr="009607CE">
        <w:t>.</w:t>
      </w:r>
      <w:r w:rsidR="000A603D" w:rsidRPr="009607CE">
        <w:t>20</w:t>
      </w:r>
      <w:r w:rsidR="000A603D">
        <w:t>2</w:t>
      </w:r>
      <w:r w:rsidR="0096267D">
        <w:t>2</w:t>
      </w:r>
    </w:p>
    <w:p w:rsidR="000F2727" w:rsidRDefault="000F2727" w:rsidP="000F2727">
      <w:pPr>
        <w:pStyle w:val="Beschriftung"/>
        <w:keepNext/>
      </w:pPr>
      <w:bookmarkStart w:id="0" w:name="_Toc51158180"/>
      <w:bookmarkStart w:id="1" w:name="_Toc66452399"/>
      <w:r>
        <w:t xml:space="preserve">Tabelle </w:t>
      </w:r>
      <w:r w:rsidR="00A72AC8">
        <w:fldChar w:fldCharType="begin"/>
      </w:r>
      <w:r w:rsidR="00A72AC8">
        <w:instrText xml:space="preserve"> SEQ Tabelle \* ARABIC </w:instrText>
      </w:r>
      <w:r w:rsidR="00A72AC8">
        <w:fldChar w:fldCharType="separate"/>
      </w:r>
      <w:r w:rsidR="003D6986">
        <w:rPr>
          <w:noProof/>
        </w:rPr>
        <w:t>1</w:t>
      </w:r>
      <w:r w:rsidR="00A72AC8">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rsidR="000F2727" w:rsidRDefault="000F2727" w:rsidP="00042C62">
            <w:pPr>
              <w:pStyle w:val="Tabellentext"/>
            </w:pPr>
            <w:r w:rsidRPr="0042011D">
              <w:t>FTI Initiative:</w:t>
            </w:r>
          </w:p>
        </w:tc>
        <w:tc>
          <w:tcPr>
            <w:tcW w:w="0" w:type="auto"/>
            <w:shd w:val="clear" w:color="auto" w:fill="auto"/>
          </w:tcPr>
          <w:p w:rsidR="0096267D" w:rsidRPr="00B22BCA" w:rsidRDefault="002B5ABC" w:rsidP="0096267D">
            <w:pPr>
              <w:spacing w:after="0"/>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Mobilität</w:t>
            </w:r>
            <w:r w:rsidR="0096267D" w:rsidRPr="00B22BCA">
              <w:rPr>
                <w:rFonts w:cstheme="minorHAnsi"/>
                <w:b w:val="0"/>
                <w:i/>
                <w:color w:val="306895" w:themeColor="accent2" w:themeShade="BF"/>
              </w:rPr>
              <w:t xml:space="preserve"> – M-ERA.NET Call 2022</w:t>
            </w:r>
          </w:p>
          <w:p w:rsidR="000F2727" w:rsidRPr="00763E4F" w:rsidRDefault="0096267D" w:rsidP="0096267D">
            <w:pPr>
              <w:spacing w:after="0"/>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22113B"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Langtitel des Projekts:</w:t>
            </w:r>
          </w:p>
        </w:tc>
        <w:sdt>
          <w:sdtPr>
            <w:rPr>
              <w:rFonts w:cstheme="minorHAnsi"/>
              <w:i/>
              <w:color w:val="306895" w:themeColor="accent2" w:themeShade="BF"/>
            </w:rPr>
            <w:alias w:val="Langtitel des Projekts"/>
            <w:tag w:val="Langtitel des Projekts"/>
            <w:id w:val="732279411"/>
            <w:placeholder>
              <w:docPart w:val="E7940950ED1F444C8A5E71EB40F5D336"/>
            </w:placeholder>
            <w:showingPlcHdr/>
          </w:sdtPr>
          <w:sdtEndPr/>
          <w:sdtContent>
            <w:tc>
              <w:tcPr>
                <w:tcW w:w="0" w:type="auto"/>
              </w:tcPr>
              <w:p w:rsidR="005B7C90"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rsidR="0022113B" w:rsidRPr="00EB73CE"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22113B"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Kurztitel des Projekts:</w:t>
            </w:r>
          </w:p>
        </w:tc>
        <w:sdt>
          <w:sdtPr>
            <w:rPr>
              <w:rFonts w:cstheme="minorHAnsi"/>
              <w:i/>
              <w:color w:val="306895" w:themeColor="accent2" w:themeShade="BF"/>
            </w:rPr>
            <w:alias w:val="Kurztitel"/>
            <w:tag w:val="Kurztitel"/>
            <w:id w:val="1960450056"/>
            <w:placeholder>
              <w:docPart w:val="DEFEC98D62CB405EAAE1835AF095DF6B"/>
            </w:placeholder>
            <w:showingPlcHdr/>
          </w:sdtPr>
          <w:sdtEndPr/>
          <w:sdtContent>
            <w:tc>
              <w:tcPr>
                <w:tcW w:w="0" w:type="auto"/>
              </w:tcPr>
              <w:p w:rsidR="005B7C90"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rsidR="0022113B" w:rsidRPr="00EB73CE"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sdtContent>
        </w:sdt>
      </w:tr>
      <w:tr w:rsidR="0022113B"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rsidRPr="0042011D">
              <w:t>Antragsteller:</w:t>
            </w:r>
          </w:p>
        </w:tc>
        <w:sdt>
          <w:sdtPr>
            <w:rPr>
              <w:rFonts w:cstheme="minorHAnsi"/>
              <w:i/>
              <w:color w:val="306895" w:themeColor="accent2" w:themeShade="BF"/>
            </w:rPr>
            <w:alias w:val="Antragsteller"/>
            <w:tag w:val="Antragsteller"/>
            <w:id w:val="1523596306"/>
            <w:placeholder>
              <w:docPart w:val="3FF5EFDA870F4AAE9D6C1B67C17E8EC3"/>
            </w:placeholder>
            <w:showingPlcHdr/>
          </w:sdtPr>
          <w:sdtEndPr/>
          <w:sdtContent>
            <w:tc>
              <w:tcPr>
                <w:tcW w:w="0" w:type="auto"/>
              </w:tcPr>
              <w:p w:rsidR="005B7C90"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rsidR="0022113B" w:rsidRPr="00EB73CE" w:rsidRDefault="005B7C90"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p>
            </w:tc>
          </w:sdtContent>
        </w:sdt>
      </w:tr>
      <w:tr w:rsidR="0022113B"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22113B" w:rsidRPr="0042011D" w:rsidRDefault="0022113B" w:rsidP="0022113B">
            <w:pPr>
              <w:pStyle w:val="Tabellentext"/>
            </w:pPr>
            <w:r>
              <w:t>Projektpartner:</w:t>
            </w:r>
          </w:p>
        </w:tc>
        <w:sdt>
          <w:sdtPr>
            <w:rPr>
              <w:rFonts w:cstheme="minorHAnsi"/>
              <w:i/>
              <w:color w:val="306895" w:themeColor="accent2" w:themeShade="BF"/>
            </w:rPr>
            <w:alias w:val="Projektpartner"/>
            <w:tag w:val="Projektpartner"/>
            <w:id w:val="-99259301"/>
            <w:placeholder>
              <w:docPart w:val="DE0BB0EFA939455FB062B714D379545D"/>
            </w:placeholder>
            <w:showingPlcHdr/>
          </w:sdtPr>
          <w:sdtEndPr/>
          <w:sdtContent>
            <w:tc>
              <w:tcPr>
                <w:tcW w:w="0" w:type="auto"/>
              </w:tcPr>
              <w:p w:rsidR="005B7C90"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rsidR="0022113B" w:rsidRPr="00EB73CE" w:rsidRDefault="005B7C90" w:rsidP="005B7C90">
                <w:pPr>
                  <w:spacing w:after="0"/>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sdtContent>
        </w:sdt>
      </w:tr>
      <w:tr w:rsidR="00332197" w:rsidRPr="002A658F"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t>Ausschreibungsschwerpunkt:</w:t>
            </w:r>
          </w:p>
        </w:tc>
        <w:tc>
          <w:tcPr>
            <w:tcW w:w="0" w:type="auto"/>
          </w:tcPr>
          <w:p w:rsidR="002B5ABC" w:rsidRDefault="00A72AC8" w:rsidP="002B5ABC">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alias w:val="Materials for Energy"/>
                <w:tag w:val="Materials for Energy"/>
                <w:id w:val="189262621"/>
                <w14:checkbox>
                  <w14:checked w14:val="0"/>
                  <w14:checkedState w14:val="2612" w14:font="MS Gothic"/>
                  <w14:uncheckedState w14:val="2610" w14:font="MS Gothic"/>
                </w14:checkbox>
              </w:sdtPr>
              <w:sdtEndPr/>
              <w:sdtContent>
                <w:r w:rsidR="00807CEC">
                  <w:rPr>
                    <w:rFonts w:ascii="MS Gothic" w:eastAsia="MS Gothic" w:hAnsi="MS Gothic" w:cstheme="minorHAnsi" w:hint="eastAsia"/>
                    <w:lang w:val="en-GB"/>
                  </w:rPr>
                  <w:t>☐</w:t>
                </w:r>
              </w:sdtContent>
            </w:sdt>
            <w:r w:rsidR="002B5ABC" w:rsidRPr="0026714F">
              <w:rPr>
                <w:rFonts w:cstheme="minorHAnsi"/>
                <w:lang w:val="en-GB"/>
              </w:rPr>
              <w:t xml:space="preserve"> </w:t>
            </w:r>
            <w:r w:rsidR="002B5ABC">
              <w:rPr>
                <w:rFonts w:cstheme="minorHAnsi"/>
                <w:lang w:val="en-GB"/>
              </w:rPr>
              <w:t>Materials for Energy</w:t>
            </w:r>
          </w:p>
          <w:p w:rsidR="002B5ABC" w:rsidRDefault="00A72AC8" w:rsidP="002B5AB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Innovative surfaces, coatings and interfaces"/>
                <w:tag w:val="Innovative surfaces, coatings and interfaces"/>
                <w:id w:val="584662223"/>
                <w14:checkbox>
                  <w14:checked w14:val="0"/>
                  <w14:checkedState w14:val="2612" w14:font="MS Gothic"/>
                  <w14:uncheckedState w14:val="2610" w14:font="MS Gothic"/>
                </w14:checkbox>
              </w:sdtPr>
              <w:sdtEndPr/>
              <w:sdtContent>
                <w:r w:rsidR="00807CEC">
                  <w:rPr>
                    <w:rFonts w:ascii="MS Gothic" w:eastAsia="MS Gothic" w:hAnsi="MS Gothic" w:hint="eastAsia"/>
                    <w:lang w:val="en-GB"/>
                  </w:rPr>
                  <w:t>☐</w:t>
                </w:r>
              </w:sdtContent>
            </w:sdt>
            <w:r w:rsidR="002B5ABC">
              <w:t xml:space="preserve"> </w:t>
            </w:r>
            <w:r w:rsidR="002B5ABC" w:rsidRPr="008B4FB9">
              <w:rPr>
                <w:lang w:val="en-GB"/>
              </w:rPr>
              <w:t>Innovative surfaces, coatings and interfaces</w:t>
            </w:r>
          </w:p>
          <w:p w:rsidR="002B5ABC" w:rsidRDefault="00A72AC8" w:rsidP="002B5AB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Functional materials"/>
                <w:tag w:val="Functional materials"/>
                <w:id w:val="208992314"/>
                <w14:checkbox>
                  <w14:checked w14:val="0"/>
                  <w14:checkedState w14:val="2612" w14:font="MS Gothic"/>
                  <w14:uncheckedState w14:val="2610" w14:font="MS Gothic"/>
                </w14:checkbox>
              </w:sdtPr>
              <w:sdtEndPr/>
              <w:sdtContent>
                <w:r w:rsidR="00807CEC">
                  <w:rPr>
                    <w:rFonts w:ascii="MS Gothic" w:eastAsia="MS Gothic" w:hAnsi="MS Gothic" w:hint="eastAsia"/>
                    <w:lang w:val="en-GB"/>
                  </w:rPr>
                  <w:t>☐</w:t>
                </w:r>
              </w:sdtContent>
            </w:sdt>
            <w:r w:rsidR="002B5ABC">
              <w:rPr>
                <w:lang w:val="en-GB"/>
              </w:rPr>
              <w:t xml:space="preserve"> </w:t>
            </w:r>
            <w:r w:rsidR="002B5ABC" w:rsidRPr="008B4FB9">
              <w:rPr>
                <w:lang w:val="en-GB"/>
              </w:rPr>
              <w:t>Functional materials</w:t>
            </w:r>
          </w:p>
          <w:p w:rsidR="00332197" w:rsidRPr="0026714F" w:rsidRDefault="00A72AC8" w:rsidP="002B5ABC">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High Performance Composites"/>
                <w:tag w:val="High Performance Composites"/>
                <w:id w:val="-332916590"/>
                <w14:checkbox>
                  <w14:checked w14:val="0"/>
                  <w14:checkedState w14:val="2612" w14:font="MS Gothic"/>
                  <w14:uncheckedState w14:val="2610" w14:font="MS Gothic"/>
                </w14:checkbox>
              </w:sdtPr>
              <w:sdtEndPr/>
              <w:sdtContent>
                <w:r w:rsidR="00807CEC">
                  <w:rPr>
                    <w:rFonts w:ascii="MS Gothic" w:eastAsia="MS Gothic" w:hAnsi="MS Gothic" w:hint="eastAsia"/>
                    <w:lang w:val="en-GB"/>
                  </w:rPr>
                  <w:t>☐</w:t>
                </w:r>
              </w:sdtContent>
            </w:sdt>
            <w:r w:rsidR="002B5ABC">
              <w:rPr>
                <w:lang w:val="en-GB"/>
              </w:rPr>
              <w:t xml:space="preserve"> High Performance Composites</w:t>
            </w:r>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rPr>
                <w:lang w:val="de-DE"/>
              </w:rPr>
            </w:pPr>
            <w:r w:rsidRPr="0042011D">
              <w:rPr>
                <w:lang w:val="de-DE"/>
              </w:rPr>
              <w:t>Be</w:t>
            </w:r>
            <w:r w:rsidR="00111224">
              <w:rPr>
                <w:lang w:val="de-DE"/>
              </w:rPr>
              <w:t>antragte Forschungskategorie</w:t>
            </w:r>
          </w:p>
          <w:p w:rsidR="00D3186C" w:rsidRPr="0042011D" w:rsidRDefault="00D3186C" w:rsidP="00332197">
            <w:pPr>
              <w:pStyle w:val="Tabellentext"/>
            </w:pPr>
            <w:r w:rsidRPr="00EB2119">
              <w:rPr>
                <w:color w:val="E3032E" w:themeColor="accent1"/>
                <w:lang w:val="de-DE"/>
              </w:rPr>
              <w:t>nationaler Anteil:</w:t>
            </w:r>
          </w:p>
        </w:tc>
        <w:tc>
          <w:tcPr>
            <w:tcW w:w="0" w:type="auto"/>
          </w:tcPr>
          <w:p w:rsidR="00332197" w:rsidRPr="00EB73CE" w:rsidRDefault="00A72AC8"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Industrielle Forschung (IF)"/>
                <w:tag w:val="Industrielle Forschung (IF)"/>
                <w:id w:val="2125812044"/>
                <w14:checkbox>
                  <w14:checked w14:val="0"/>
                  <w14:checkedState w14:val="2612" w14:font="MS Gothic"/>
                  <w14:uncheckedState w14:val="2610" w14:font="MS Gothic"/>
                </w14:checkbox>
              </w:sdtPr>
              <w:sdtEndPr/>
              <w:sdtContent>
                <w:r w:rsidR="00807CEC">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rsidR="00332197" w:rsidRPr="00332197" w:rsidRDefault="00A72AC8"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alias w:val="Experimentelle Entwicklung (EE)"/>
                <w:tag w:val="Experimentelle Entwicklung (EE)"/>
                <w:id w:val="761344268"/>
                <w14:checkbox>
                  <w14:checked w14:val="0"/>
                  <w14:checkedState w14:val="2612" w14:font="MS Gothic"/>
                  <w14:uncheckedState w14:val="2610" w14:font="MS Gothic"/>
                </w14:checkbox>
              </w:sdtPr>
              <w:sdtEndPr/>
              <w:sdtContent>
                <w:r w:rsidR="00807CEC">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rPr>
                <w:lang w:val="de-DE"/>
              </w:rPr>
            </w:pPr>
            <w:r w:rsidRPr="0042011D">
              <w:t>Laufzeit des Projekts:</w:t>
            </w:r>
          </w:p>
        </w:tc>
        <w:tc>
          <w:tcPr>
            <w:tcW w:w="0" w:type="auto"/>
          </w:tcPr>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Startdatum:</w:t>
            </w:r>
            <w:r w:rsidR="005B7C90">
              <w:t xml:space="preserve"> </w:t>
            </w:r>
            <w:sdt>
              <w:sdtPr>
                <w:alias w:val="Startdatum"/>
                <w:tag w:val="Startdatum"/>
                <w:id w:val="-1636627800"/>
                <w:placeholder>
                  <w:docPart w:val="5CECC65E23C547058CD22AC2033BD00B"/>
                </w:placeholder>
                <w:showingPlcHdr/>
              </w:sdtPr>
              <w:sdtEndPr/>
              <w:sdtContent>
                <w:r w:rsidR="005B7C90">
                  <w:rPr>
                    <w:rStyle w:val="Platzhaltertext"/>
                  </w:rPr>
                  <w:t>TT.MM.YYYY</w:t>
                </w:r>
              </w:sdtContent>
            </w:sdt>
          </w:p>
          <w:p w:rsidR="00332197" w:rsidRPr="000714FE" w:rsidRDefault="00332197" w:rsidP="007A6EEB">
            <w:pPr>
              <w:pStyle w:val="Tabellentext"/>
              <w:numPr>
                <w:ilvl w:val="0"/>
                <w:numId w:val="12"/>
              </w:numPr>
              <w:cnfStyle w:val="000000100000" w:firstRow="0" w:lastRow="0" w:firstColumn="0" w:lastColumn="0" w:oddVBand="0" w:evenVBand="0" w:oddHBand="1" w:evenHBand="0" w:firstRowFirstColumn="0" w:firstRowLastColumn="0" w:lastRowFirstColumn="0" w:lastRowLastColumn="0"/>
            </w:pPr>
            <w:r w:rsidRPr="000714FE">
              <w:t>Enddatum:</w:t>
            </w:r>
            <w:r w:rsidR="005B7C90">
              <w:t xml:space="preserve"> </w:t>
            </w:r>
            <w:sdt>
              <w:sdtPr>
                <w:alias w:val="Enddatum"/>
                <w:tag w:val="Enddatum"/>
                <w:id w:val="-708948298"/>
                <w:placeholder>
                  <w:docPart w:val="AC3583D6C75E4624A0A5C229E1FB2B60"/>
                </w:placeholder>
                <w:showingPlcHdr/>
              </w:sdtPr>
              <w:sdtEndPr/>
              <w:sdtContent>
                <w:r w:rsidR="005B7C90">
                  <w:rPr>
                    <w:rStyle w:val="Platzhaltertext"/>
                  </w:rPr>
                  <w:t>TT.MM.YYYY</w:t>
                </w:r>
              </w:sdtContent>
            </w:sdt>
          </w:p>
          <w:p w:rsidR="00332197" w:rsidRPr="000714FE" w:rsidRDefault="00332197" w:rsidP="005B7C90">
            <w:pPr>
              <w:pStyle w:val="Tabellentext"/>
              <w:numPr>
                <w:ilvl w:val="0"/>
                <w:numId w:val="1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r w:rsidR="005B7C90">
              <w:t xml:space="preserve"> </w:t>
            </w:r>
            <w:sdt>
              <w:sdtPr>
                <w:alias w:val="Laufzeit in Monaten"/>
                <w:tag w:val="Laufzeit in Monaten"/>
                <w:id w:val="2001772395"/>
                <w:placeholder>
                  <w:docPart w:val="2AFF707A502443D5BDF8D5D3D931032A"/>
                </w:placeholder>
                <w:showingPlcHdr/>
              </w:sdtPr>
              <w:sdtEndPr/>
              <w:sdtContent>
                <w:r w:rsidR="005B7C90">
                  <w:rPr>
                    <w:rStyle w:val="Platzhaltertext"/>
                  </w:rPr>
                  <w:t>Anzahl</w:t>
                </w:r>
              </w:sdtContent>
            </w:sdt>
          </w:p>
        </w:tc>
      </w:tr>
      <w:tr w:rsidR="0033219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Default="00332197" w:rsidP="00332197">
            <w:pPr>
              <w:pStyle w:val="Tabellentext"/>
            </w:pPr>
            <w:r w:rsidRPr="0042011D">
              <w:t>Kostendarstellung</w:t>
            </w:r>
          </w:p>
          <w:p w:rsidR="00D3186C" w:rsidRPr="0042011D" w:rsidRDefault="00D3186C" w:rsidP="00332197">
            <w:pPr>
              <w:pStyle w:val="Tabellentext"/>
            </w:pPr>
            <w:r w:rsidRPr="00EB2119">
              <w:rPr>
                <w:color w:val="E3032E" w:themeColor="accent1"/>
                <w:lang w:val="de-DE"/>
              </w:rPr>
              <w:lastRenderedPageBreak/>
              <w:t>nationaler Anteil:</w:t>
            </w:r>
          </w:p>
        </w:tc>
        <w:tc>
          <w:tcPr>
            <w:tcW w:w="0" w:type="auto"/>
          </w:tcPr>
          <w:p w:rsidR="00332197" w:rsidRPr="000714FE" w:rsidRDefault="00332197" w:rsidP="007A6EEB">
            <w:pPr>
              <w:pStyle w:val="Tabellentext"/>
              <w:numPr>
                <w:ilvl w:val="0"/>
                <w:numId w:val="1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lastRenderedPageBreak/>
              <w:t>Gesamtkosten in Euro:</w:t>
            </w:r>
            <w:sdt>
              <w:sdtPr>
                <w:rPr>
                  <w:rFonts w:cstheme="minorHAnsi"/>
                  <w:bCs w:val="0"/>
                </w:rPr>
                <w:alias w:val="Gesamtkosten"/>
                <w:tag w:val="Gesamtkosten"/>
                <w:id w:val="1270509046"/>
                <w:placeholder>
                  <w:docPart w:val="95382E3DC61F4AB2A71F7583F8463123"/>
                </w:placeholder>
                <w:showingPlcHdr/>
              </w:sdtPr>
              <w:sdtEndPr/>
              <w:sdtContent>
                <w:r w:rsidR="005B7C90">
                  <w:rPr>
                    <w:rStyle w:val="Platzhaltertext"/>
                  </w:rPr>
                  <w:t>€</w:t>
                </w:r>
              </w:sdtContent>
            </w:sdt>
          </w:p>
          <w:p w:rsidR="00332197" w:rsidRPr="000714FE" w:rsidRDefault="00332197" w:rsidP="005B7C90">
            <w:pPr>
              <w:pStyle w:val="Tabellentext"/>
              <w:numPr>
                <w:ilvl w:val="0"/>
                <w:numId w:val="1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lastRenderedPageBreak/>
              <w:t>Gesamtförderung in Euro</w:t>
            </w:r>
            <w:r w:rsidRPr="000714FE">
              <w:rPr>
                <w:rFonts w:cstheme="minorHAnsi"/>
              </w:rPr>
              <w:t>:</w:t>
            </w:r>
            <w:r w:rsidR="005B7C90">
              <w:rPr>
                <w:rFonts w:cstheme="minorHAnsi"/>
              </w:rPr>
              <w:t xml:space="preserve"> </w:t>
            </w:r>
            <w:sdt>
              <w:sdtPr>
                <w:rPr>
                  <w:rFonts w:cstheme="minorHAnsi"/>
                </w:rPr>
                <w:alias w:val="Gesamtförderung"/>
                <w:tag w:val="Gesamtförderung"/>
                <w:id w:val="-1102249301"/>
                <w:placeholder>
                  <w:docPart w:val="1CD14427F0674F32BDDFD321A6DDD01F"/>
                </w:placeholder>
                <w:showingPlcHdr/>
              </w:sdtPr>
              <w:sdtEndPr/>
              <w:sdtContent>
                <w:r w:rsidR="005B7C90">
                  <w:rPr>
                    <w:rStyle w:val="Platzhaltertext"/>
                  </w:rPr>
                  <w:t>€</w:t>
                </w:r>
              </w:sdtContent>
            </w:sdt>
          </w:p>
        </w:tc>
      </w:tr>
      <w:tr w:rsidR="00332197" w:rsidRPr="0033219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rsidR="00332197" w:rsidRPr="0042011D" w:rsidRDefault="00332197" w:rsidP="00332197">
            <w:pPr>
              <w:pStyle w:val="Tabellentext"/>
            </w:pPr>
            <w:r w:rsidRPr="0042011D">
              <w:lastRenderedPageBreak/>
              <w:t>PROJEKTZIEL:</w:t>
            </w:r>
          </w:p>
        </w:tc>
        <w:sdt>
          <w:sdtPr>
            <w:rPr>
              <w:rFonts w:cstheme="minorHAnsi"/>
              <w:bCs w:val="0"/>
            </w:rPr>
            <w:alias w:val="Projektziel"/>
            <w:tag w:val="Projektziel"/>
            <w:id w:val="-262081550"/>
            <w:placeholder>
              <w:docPart w:val="24868F435DB24C2C83BF7CC1ADD92E73"/>
            </w:placeholder>
            <w:showingPlcHdr/>
          </w:sdtPr>
          <w:sdtEndPr/>
          <w:sdtContent>
            <w:tc>
              <w:tcPr>
                <w:tcW w:w="0" w:type="auto"/>
              </w:tcPr>
              <w:p w:rsidR="00332197" w:rsidRPr="00332197" w:rsidRDefault="005B7C90"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sdtContent>
        </w:sdt>
      </w:tr>
    </w:tbl>
    <w:p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rsidR="008F64A7" w:rsidRPr="008F64A7" w:rsidRDefault="00C12BFB" w:rsidP="00913A6A">
          <w:pPr>
            <w:pStyle w:val="Inhaltsverzeichnisberschrift"/>
            <w:numPr>
              <w:ilvl w:val="0"/>
              <w:numId w:val="0"/>
            </w:numPr>
            <w:rPr>
              <w:lang w:val="de-DE"/>
            </w:rPr>
          </w:pPr>
          <w:r>
            <w:rPr>
              <w:lang w:val="de-DE"/>
            </w:rPr>
            <w:t>Inhaltsverzeichnis</w:t>
          </w:r>
        </w:p>
        <w:p w:rsidR="00336583"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6452366" w:history="1">
            <w:r w:rsidR="00336583" w:rsidRPr="00E87C85">
              <w:rPr>
                <w:rStyle w:val="Hyperlink"/>
                <w:noProof/>
              </w:rPr>
              <w:t>Tabellenverzeichnis</w:t>
            </w:r>
            <w:r w:rsidR="00336583">
              <w:rPr>
                <w:noProof/>
                <w:webHidden/>
              </w:rPr>
              <w:tab/>
            </w:r>
            <w:r w:rsidR="00336583">
              <w:rPr>
                <w:noProof/>
                <w:webHidden/>
              </w:rPr>
              <w:fldChar w:fldCharType="begin"/>
            </w:r>
            <w:r w:rsidR="00336583">
              <w:rPr>
                <w:noProof/>
                <w:webHidden/>
              </w:rPr>
              <w:instrText xml:space="preserve"> PAGEREF _Toc66452366 \h </w:instrText>
            </w:r>
            <w:r w:rsidR="00336583">
              <w:rPr>
                <w:noProof/>
                <w:webHidden/>
              </w:rPr>
            </w:r>
            <w:r w:rsidR="00336583">
              <w:rPr>
                <w:noProof/>
                <w:webHidden/>
              </w:rPr>
              <w:fldChar w:fldCharType="separate"/>
            </w:r>
            <w:r w:rsidR="00807CEC">
              <w:rPr>
                <w:noProof/>
                <w:webHidden/>
              </w:rPr>
              <w:t>3</w:t>
            </w:r>
            <w:r w:rsidR="00336583">
              <w:rPr>
                <w:noProof/>
                <w:webHidden/>
              </w:rPr>
              <w:fldChar w:fldCharType="end"/>
            </w:r>
          </w:hyperlink>
        </w:p>
        <w:p w:rsidR="00336583" w:rsidRDefault="00A72AC8">
          <w:pPr>
            <w:pStyle w:val="Verzeichnis1"/>
            <w:rPr>
              <w:rFonts w:eastAsiaTheme="minorEastAsia" w:cstheme="minorBidi"/>
              <w:b w:val="0"/>
              <w:bCs w:val="0"/>
              <w:noProof/>
              <w:color w:val="auto"/>
              <w:spacing w:val="0"/>
              <w:sz w:val="22"/>
              <w:szCs w:val="22"/>
              <w:lang w:val="en-GB" w:eastAsia="en-GB"/>
            </w:rPr>
          </w:pPr>
          <w:hyperlink w:anchor="_Toc66452367" w:history="1">
            <w:r w:rsidR="00336583" w:rsidRPr="00E87C85">
              <w:rPr>
                <w:rStyle w:val="Hyperlink"/>
                <w:noProof/>
              </w:rPr>
              <w:t>1</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rPr>
              <w:t>Allgemeines</w:t>
            </w:r>
            <w:r w:rsidR="00336583">
              <w:rPr>
                <w:noProof/>
                <w:webHidden/>
              </w:rPr>
              <w:tab/>
            </w:r>
            <w:r w:rsidR="00336583">
              <w:rPr>
                <w:noProof/>
                <w:webHidden/>
              </w:rPr>
              <w:fldChar w:fldCharType="begin"/>
            </w:r>
            <w:r w:rsidR="00336583">
              <w:rPr>
                <w:noProof/>
                <w:webHidden/>
              </w:rPr>
              <w:instrText xml:space="preserve"> PAGEREF _Toc66452367 \h </w:instrText>
            </w:r>
            <w:r w:rsidR="00336583">
              <w:rPr>
                <w:noProof/>
                <w:webHidden/>
              </w:rPr>
            </w:r>
            <w:r w:rsidR="00336583">
              <w:rPr>
                <w:noProof/>
                <w:webHidden/>
              </w:rPr>
              <w:fldChar w:fldCharType="separate"/>
            </w:r>
            <w:r w:rsidR="00807CEC">
              <w:rPr>
                <w:noProof/>
                <w:webHidden/>
              </w:rPr>
              <w:t>4</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68" w:history="1">
            <w:r w:rsidR="00336583" w:rsidRPr="00E87C85">
              <w:rPr>
                <w:rStyle w:val="Hyperlink"/>
                <w:noProof/>
                <w:lang w:val="de-DE"/>
              </w:rPr>
              <w:t>1.1</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Checkliste für die Antragseinreichung</w:t>
            </w:r>
            <w:r w:rsidR="00336583">
              <w:rPr>
                <w:noProof/>
                <w:webHidden/>
              </w:rPr>
              <w:tab/>
            </w:r>
            <w:r w:rsidR="00336583">
              <w:rPr>
                <w:noProof/>
                <w:webHidden/>
              </w:rPr>
              <w:fldChar w:fldCharType="begin"/>
            </w:r>
            <w:r w:rsidR="00336583">
              <w:rPr>
                <w:noProof/>
                <w:webHidden/>
              </w:rPr>
              <w:instrText xml:space="preserve"> PAGEREF _Toc66452368 \h </w:instrText>
            </w:r>
            <w:r w:rsidR="00336583">
              <w:rPr>
                <w:noProof/>
                <w:webHidden/>
              </w:rPr>
            </w:r>
            <w:r w:rsidR="00336583">
              <w:rPr>
                <w:noProof/>
                <w:webHidden/>
              </w:rPr>
              <w:fldChar w:fldCharType="separate"/>
            </w:r>
            <w:r w:rsidR="00807CEC">
              <w:rPr>
                <w:noProof/>
                <w:webHidden/>
              </w:rPr>
              <w:t>4</w:t>
            </w:r>
            <w:r w:rsidR="00336583">
              <w:rPr>
                <w:noProof/>
                <w:webHidden/>
              </w:rPr>
              <w:fldChar w:fldCharType="end"/>
            </w:r>
          </w:hyperlink>
        </w:p>
        <w:p w:rsidR="00336583" w:rsidRDefault="00A72AC8">
          <w:pPr>
            <w:pStyle w:val="Verzeichnis3"/>
            <w:rPr>
              <w:rFonts w:eastAsiaTheme="minorEastAsia" w:cstheme="minorBidi"/>
              <w:iCs w:val="0"/>
              <w:noProof/>
              <w:color w:val="auto"/>
              <w:spacing w:val="0"/>
              <w:szCs w:val="22"/>
              <w:lang w:val="en-GB" w:eastAsia="en-GB"/>
            </w:rPr>
          </w:pPr>
          <w:hyperlink w:anchor="_Toc66452369" w:history="1">
            <w:r w:rsidR="00336583" w:rsidRPr="00E87C85">
              <w:rPr>
                <w:rStyle w:val="Hyperlink"/>
                <w:noProof/>
                <w:lang w:val="de-DE"/>
              </w:rPr>
              <w:t>1.1.1</w:t>
            </w:r>
            <w:r w:rsidR="00336583">
              <w:rPr>
                <w:rFonts w:eastAsiaTheme="minorEastAsia" w:cstheme="minorBidi"/>
                <w:iCs w:val="0"/>
                <w:noProof/>
                <w:color w:val="auto"/>
                <w:spacing w:val="0"/>
                <w:szCs w:val="22"/>
                <w:lang w:val="en-GB" w:eastAsia="en-GB"/>
              </w:rPr>
              <w:tab/>
            </w:r>
            <w:r w:rsidR="00336583" w:rsidRPr="00E87C85">
              <w:rPr>
                <w:rStyle w:val="Hyperlink"/>
                <w:noProof/>
                <w:lang w:val="de-DE"/>
              </w:rPr>
              <w:t>Checkliste Formalprüfung</w:t>
            </w:r>
            <w:r w:rsidR="00336583">
              <w:rPr>
                <w:noProof/>
                <w:webHidden/>
              </w:rPr>
              <w:tab/>
            </w:r>
            <w:r w:rsidR="00336583">
              <w:rPr>
                <w:noProof/>
                <w:webHidden/>
              </w:rPr>
              <w:fldChar w:fldCharType="begin"/>
            </w:r>
            <w:r w:rsidR="00336583">
              <w:rPr>
                <w:noProof/>
                <w:webHidden/>
              </w:rPr>
              <w:instrText xml:space="preserve"> PAGEREF _Toc66452369 \h </w:instrText>
            </w:r>
            <w:r w:rsidR="00336583">
              <w:rPr>
                <w:noProof/>
                <w:webHidden/>
              </w:rPr>
            </w:r>
            <w:r w:rsidR="00336583">
              <w:rPr>
                <w:noProof/>
                <w:webHidden/>
              </w:rPr>
              <w:fldChar w:fldCharType="separate"/>
            </w:r>
            <w:r w:rsidR="00807CEC">
              <w:rPr>
                <w:noProof/>
                <w:webHidden/>
              </w:rPr>
              <w:t>4</w:t>
            </w:r>
            <w:r w:rsidR="00336583">
              <w:rPr>
                <w:noProof/>
                <w:webHidden/>
              </w:rPr>
              <w:fldChar w:fldCharType="end"/>
            </w:r>
          </w:hyperlink>
        </w:p>
        <w:p w:rsidR="00336583" w:rsidRDefault="00A72AC8">
          <w:pPr>
            <w:pStyle w:val="Verzeichnis3"/>
            <w:rPr>
              <w:rFonts w:eastAsiaTheme="minorEastAsia" w:cstheme="minorBidi"/>
              <w:iCs w:val="0"/>
              <w:noProof/>
              <w:color w:val="auto"/>
              <w:spacing w:val="0"/>
              <w:szCs w:val="22"/>
              <w:lang w:val="en-GB" w:eastAsia="en-GB"/>
            </w:rPr>
          </w:pPr>
          <w:hyperlink w:anchor="_Toc66452370" w:history="1">
            <w:r w:rsidR="00336583" w:rsidRPr="00E87C85">
              <w:rPr>
                <w:rStyle w:val="Hyperlink"/>
                <w:noProof/>
                <w:lang w:val="de-DE"/>
              </w:rPr>
              <w:t>1.1.2</w:t>
            </w:r>
            <w:r w:rsidR="00336583">
              <w:rPr>
                <w:rFonts w:eastAsiaTheme="minorEastAsia" w:cstheme="minorBidi"/>
                <w:iCs w:val="0"/>
                <w:noProof/>
                <w:color w:val="auto"/>
                <w:spacing w:val="0"/>
                <w:szCs w:val="22"/>
                <w:lang w:val="en-GB" w:eastAsia="en-GB"/>
              </w:rPr>
              <w:tab/>
            </w:r>
            <w:r w:rsidR="00336583" w:rsidRPr="00E87C85">
              <w:rPr>
                <w:rStyle w:val="Hyperlink"/>
                <w:noProof/>
                <w:lang w:val="de-DE"/>
              </w:rPr>
              <w:t>Generelle Hinweise zum Förderungsansuchen</w:t>
            </w:r>
            <w:r w:rsidR="00336583">
              <w:rPr>
                <w:noProof/>
                <w:webHidden/>
              </w:rPr>
              <w:tab/>
            </w:r>
            <w:r w:rsidR="00336583">
              <w:rPr>
                <w:noProof/>
                <w:webHidden/>
              </w:rPr>
              <w:fldChar w:fldCharType="begin"/>
            </w:r>
            <w:r w:rsidR="00336583">
              <w:rPr>
                <w:noProof/>
                <w:webHidden/>
              </w:rPr>
              <w:instrText xml:space="preserve"> PAGEREF _Toc66452370 \h </w:instrText>
            </w:r>
            <w:r w:rsidR="00336583">
              <w:rPr>
                <w:noProof/>
                <w:webHidden/>
              </w:rPr>
            </w:r>
            <w:r w:rsidR="00336583">
              <w:rPr>
                <w:noProof/>
                <w:webHidden/>
              </w:rPr>
              <w:fldChar w:fldCharType="separate"/>
            </w:r>
            <w:r w:rsidR="00807CEC">
              <w:rPr>
                <w:noProof/>
                <w:webHidden/>
              </w:rPr>
              <w:t>5</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71" w:history="1">
            <w:r w:rsidR="00336583" w:rsidRPr="00E87C85">
              <w:rPr>
                <w:rStyle w:val="Hyperlink"/>
                <w:noProof/>
                <w:lang w:val="de-DE"/>
              </w:rPr>
              <w:t>1.2</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Einreichmodalitäten</w:t>
            </w:r>
            <w:r w:rsidR="00336583">
              <w:rPr>
                <w:noProof/>
                <w:webHidden/>
              </w:rPr>
              <w:tab/>
            </w:r>
            <w:r w:rsidR="00336583">
              <w:rPr>
                <w:noProof/>
                <w:webHidden/>
              </w:rPr>
              <w:fldChar w:fldCharType="begin"/>
            </w:r>
            <w:r w:rsidR="00336583">
              <w:rPr>
                <w:noProof/>
                <w:webHidden/>
              </w:rPr>
              <w:instrText xml:space="preserve"> PAGEREF _Toc66452371 \h </w:instrText>
            </w:r>
            <w:r w:rsidR="00336583">
              <w:rPr>
                <w:noProof/>
                <w:webHidden/>
              </w:rPr>
            </w:r>
            <w:r w:rsidR="00336583">
              <w:rPr>
                <w:noProof/>
                <w:webHidden/>
              </w:rPr>
              <w:fldChar w:fldCharType="separate"/>
            </w:r>
            <w:r w:rsidR="00807CEC">
              <w:rPr>
                <w:noProof/>
                <w:webHidden/>
              </w:rPr>
              <w:t>6</w:t>
            </w:r>
            <w:r w:rsidR="00336583">
              <w:rPr>
                <w:noProof/>
                <w:webHidden/>
              </w:rPr>
              <w:fldChar w:fldCharType="end"/>
            </w:r>
          </w:hyperlink>
        </w:p>
        <w:p w:rsidR="00336583" w:rsidRDefault="00A72AC8">
          <w:pPr>
            <w:pStyle w:val="Verzeichnis1"/>
            <w:rPr>
              <w:rFonts w:eastAsiaTheme="minorEastAsia" w:cstheme="minorBidi"/>
              <w:b w:val="0"/>
              <w:bCs w:val="0"/>
              <w:noProof/>
              <w:color w:val="auto"/>
              <w:spacing w:val="0"/>
              <w:sz w:val="22"/>
              <w:szCs w:val="22"/>
              <w:lang w:val="en-GB" w:eastAsia="en-GB"/>
            </w:rPr>
          </w:pPr>
          <w:hyperlink w:anchor="_Toc66452372" w:history="1">
            <w:r w:rsidR="00336583" w:rsidRPr="00E87C85">
              <w:rPr>
                <w:rStyle w:val="Hyperlink"/>
                <w:noProof/>
                <w:lang w:val="de-DE"/>
              </w:rPr>
              <w:t>Kurzfassung</w:t>
            </w:r>
            <w:r w:rsidR="00336583">
              <w:rPr>
                <w:noProof/>
                <w:webHidden/>
              </w:rPr>
              <w:tab/>
            </w:r>
            <w:r w:rsidR="00336583">
              <w:rPr>
                <w:noProof/>
                <w:webHidden/>
              </w:rPr>
              <w:fldChar w:fldCharType="begin"/>
            </w:r>
            <w:r w:rsidR="00336583">
              <w:rPr>
                <w:noProof/>
                <w:webHidden/>
              </w:rPr>
              <w:instrText xml:space="preserve"> PAGEREF _Toc66452372 \h </w:instrText>
            </w:r>
            <w:r w:rsidR="00336583">
              <w:rPr>
                <w:noProof/>
                <w:webHidden/>
              </w:rPr>
            </w:r>
            <w:r w:rsidR="00336583">
              <w:rPr>
                <w:noProof/>
                <w:webHidden/>
              </w:rPr>
              <w:fldChar w:fldCharType="separate"/>
            </w:r>
            <w:r w:rsidR="00807CEC">
              <w:rPr>
                <w:noProof/>
                <w:webHidden/>
              </w:rPr>
              <w:t>8</w:t>
            </w:r>
            <w:r w:rsidR="00336583">
              <w:rPr>
                <w:noProof/>
                <w:webHidden/>
              </w:rPr>
              <w:fldChar w:fldCharType="end"/>
            </w:r>
          </w:hyperlink>
        </w:p>
        <w:p w:rsidR="00336583" w:rsidRDefault="00A72AC8">
          <w:pPr>
            <w:pStyle w:val="Verzeichnis1"/>
            <w:rPr>
              <w:rFonts w:eastAsiaTheme="minorEastAsia" w:cstheme="minorBidi"/>
              <w:b w:val="0"/>
              <w:bCs w:val="0"/>
              <w:noProof/>
              <w:color w:val="auto"/>
              <w:spacing w:val="0"/>
              <w:sz w:val="22"/>
              <w:szCs w:val="22"/>
              <w:lang w:val="en-GB" w:eastAsia="en-GB"/>
            </w:rPr>
          </w:pPr>
          <w:hyperlink w:anchor="_Toc66452373" w:history="1">
            <w:r w:rsidR="00336583" w:rsidRPr="00E87C85">
              <w:rPr>
                <w:rStyle w:val="Hyperlink"/>
                <w:noProof/>
                <w:lang w:val="de-DE"/>
              </w:rPr>
              <w:t>Abstract</w:t>
            </w:r>
            <w:r w:rsidR="00336583">
              <w:rPr>
                <w:noProof/>
                <w:webHidden/>
              </w:rPr>
              <w:tab/>
            </w:r>
            <w:r w:rsidR="00336583">
              <w:rPr>
                <w:noProof/>
                <w:webHidden/>
              </w:rPr>
              <w:fldChar w:fldCharType="begin"/>
            </w:r>
            <w:r w:rsidR="00336583">
              <w:rPr>
                <w:noProof/>
                <w:webHidden/>
              </w:rPr>
              <w:instrText xml:space="preserve"> PAGEREF _Toc66452373 \h </w:instrText>
            </w:r>
            <w:r w:rsidR="00336583">
              <w:rPr>
                <w:noProof/>
                <w:webHidden/>
              </w:rPr>
            </w:r>
            <w:r w:rsidR="00336583">
              <w:rPr>
                <w:noProof/>
                <w:webHidden/>
              </w:rPr>
              <w:fldChar w:fldCharType="separate"/>
            </w:r>
            <w:r w:rsidR="00807CEC">
              <w:rPr>
                <w:noProof/>
                <w:webHidden/>
              </w:rPr>
              <w:t>9</w:t>
            </w:r>
            <w:r w:rsidR="00336583">
              <w:rPr>
                <w:noProof/>
                <w:webHidden/>
              </w:rPr>
              <w:fldChar w:fldCharType="end"/>
            </w:r>
          </w:hyperlink>
        </w:p>
        <w:p w:rsidR="00336583" w:rsidRDefault="00A72AC8">
          <w:pPr>
            <w:pStyle w:val="Verzeichnis1"/>
            <w:rPr>
              <w:rFonts w:eastAsiaTheme="minorEastAsia" w:cstheme="minorBidi"/>
              <w:b w:val="0"/>
              <w:bCs w:val="0"/>
              <w:noProof/>
              <w:color w:val="auto"/>
              <w:spacing w:val="0"/>
              <w:sz w:val="22"/>
              <w:szCs w:val="22"/>
              <w:lang w:val="en-GB" w:eastAsia="en-GB"/>
            </w:rPr>
          </w:pPr>
          <w:hyperlink w:anchor="_Toc66452374" w:history="1">
            <w:r w:rsidR="00336583" w:rsidRPr="00E87C85">
              <w:rPr>
                <w:rStyle w:val="Hyperlink"/>
                <w:noProof/>
                <w:lang w:val="de-DE"/>
              </w:rPr>
              <w:t>2</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lang w:val="de-DE"/>
              </w:rPr>
              <w:t>Qualität des Vorhabens</w:t>
            </w:r>
            <w:r w:rsidR="00336583">
              <w:rPr>
                <w:noProof/>
                <w:webHidden/>
              </w:rPr>
              <w:tab/>
            </w:r>
            <w:r w:rsidR="00336583">
              <w:rPr>
                <w:noProof/>
                <w:webHidden/>
              </w:rPr>
              <w:fldChar w:fldCharType="begin"/>
            </w:r>
            <w:r w:rsidR="00336583">
              <w:rPr>
                <w:noProof/>
                <w:webHidden/>
              </w:rPr>
              <w:instrText xml:space="preserve"> PAGEREF _Toc66452374 \h </w:instrText>
            </w:r>
            <w:r w:rsidR="00336583">
              <w:rPr>
                <w:noProof/>
                <w:webHidden/>
              </w:rPr>
            </w:r>
            <w:r w:rsidR="00336583">
              <w:rPr>
                <w:noProof/>
                <w:webHidden/>
              </w:rPr>
              <w:fldChar w:fldCharType="separate"/>
            </w:r>
            <w:r w:rsidR="00807CEC">
              <w:rPr>
                <w:noProof/>
                <w:webHidden/>
              </w:rPr>
              <w:t>10</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75" w:history="1">
            <w:r w:rsidR="00336583" w:rsidRPr="00E87C85">
              <w:rPr>
                <w:rStyle w:val="Hyperlink"/>
                <w:noProof/>
                <w:lang w:val="de-DE"/>
              </w:rPr>
              <w:t>2.1</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Qualität der Planung</w:t>
            </w:r>
            <w:r w:rsidR="00336583">
              <w:rPr>
                <w:noProof/>
                <w:webHidden/>
              </w:rPr>
              <w:tab/>
            </w:r>
            <w:r w:rsidR="00336583">
              <w:rPr>
                <w:noProof/>
                <w:webHidden/>
              </w:rPr>
              <w:fldChar w:fldCharType="begin"/>
            </w:r>
            <w:r w:rsidR="00336583">
              <w:rPr>
                <w:noProof/>
                <w:webHidden/>
              </w:rPr>
              <w:instrText xml:space="preserve"> PAGEREF _Toc66452375 \h </w:instrText>
            </w:r>
            <w:r w:rsidR="00336583">
              <w:rPr>
                <w:noProof/>
                <w:webHidden/>
              </w:rPr>
            </w:r>
            <w:r w:rsidR="00336583">
              <w:rPr>
                <w:noProof/>
                <w:webHidden/>
              </w:rPr>
              <w:fldChar w:fldCharType="separate"/>
            </w:r>
            <w:r w:rsidR="00807CEC">
              <w:rPr>
                <w:noProof/>
                <w:webHidden/>
              </w:rPr>
              <w:t>10</w:t>
            </w:r>
            <w:r w:rsidR="00336583">
              <w:rPr>
                <w:noProof/>
                <w:webHidden/>
              </w:rPr>
              <w:fldChar w:fldCharType="end"/>
            </w:r>
          </w:hyperlink>
        </w:p>
        <w:p w:rsidR="00336583" w:rsidRDefault="00A72AC8">
          <w:pPr>
            <w:pStyle w:val="Verzeichnis3"/>
            <w:rPr>
              <w:rFonts w:eastAsiaTheme="minorEastAsia" w:cstheme="minorBidi"/>
              <w:iCs w:val="0"/>
              <w:noProof/>
              <w:color w:val="auto"/>
              <w:spacing w:val="0"/>
              <w:szCs w:val="22"/>
              <w:lang w:val="en-GB" w:eastAsia="en-GB"/>
            </w:rPr>
          </w:pPr>
          <w:hyperlink w:anchor="_Toc66452376" w:history="1">
            <w:r w:rsidR="00336583" w:rsidRPr="00E87C85">
              <w:rPr>
                <w:rStyle w:val="Hyperlink"/>
                <w:noProof/>
                <w:lang w:val="de-DE"/>
              </w:rPr>
              <w:t>2.1.1</w:t>
            </w:r>
            <w:r w:rsidR="00336583">
              <w:rPr>
                <w:rFonts w:eastAsiaTheme="minorEastAsia" w:cstheme="minorBidi"/>
                <w:iCs w:val="0"/>
                <w:noProof/>
                <w:color w:val="auto"/>
                <w:spacing w:val="0"/>
                <w:szCs w:val="22"/>
                <w:lang w:val="en-GB" w:eastAsia="en-GB"/>
              </w:rPr>
              <w:tab/>
            </w:r>
            <w:r w:rsidR="00336583" w:rsidRPr="00E87C85">
              <w:rPr>
                <w:rStyle w:val="Hyperlink"/>
                <w:noProof/>
                <w:lang w:val="de-DE"/>
              </w:rPr>
              <w:t>Erläuterung zum Kostenplan</w:t>
            </w:r>
            <w:r w:rsidR="00336583">
              <w:rPr>
                <w:noProof/>
                <w:webHidden/>
              </w:rPr>
              <w:tab/>
            </w:r>
            <w:r w:rsidR="00336583">
              <w:rPr>
                <w:noProof/>
                <w:webHidden/>
              </w:rPr>
              <w:fldChar w:fldCharType="begin"/>
            </w:r>
            <w:r w:rsidR="00336583">
              <w:rPr>
                <w:noProof/>
                <w:webHidden/>
              </w:rPr>
              <w:instrText xml:space="preserve"> PAGEREF _Toc66452376 \h </w:instrText>
            </w:r>
            <w:r w:rsidR="00336583">
              <w:rPr>
                <w:noProof/>
                <w:webHidden/>
              </w:rPr>
            </w:r>
            <w:r w:rsidR="00336583">
              <w:rPr>
                <w:noProof/>
                <w:webHidden/>
              </w:rPr>
              <w:fldChar w:fldCharType="separate"/>
            </w:r>
            <w:r w:rsidR="00807CEC">
              <w:rPr>
                <w:noProof/>
                <w:webHidden/>
              </w:rPr>
              <w:t>10</w:t>
            </w:r>
            <w:r w:rsidR="00336583">
              <w:rPr>
                <w:noProof/>
                <w:webHidden/>
              </w:rPr>
              <w:fldChar w:fldCharType="end"/>
            </w:r>
          </w:hyperlink>
        </w:p>
        <w:p w:rsidR="00336583" w:rsidRDefault="00A72AC8">
          <w:pPr>
            <w:pStyle w:val="Verzeichnis3"/>
            <w:rPr>
              <w:rFonts w:eastAsiaTheme="minorEastAsia" w:cstheme="minorBidi"/>
              <w:iCs w:val="0"/>
              <w:noProof/>
              <w:color w:val="auto"/>
              <w:spacing w:val="0"/>
              <w:szCs w:val="22"/>
              <w:lang w:val="en-GB" w:eastAsia="en-GB"/>
            </w:rPr>
          </w:pPr>
          <w:hyperlink w:anchor="_Toc66452377" w:history="1">
            <w:r w:rsidR="00336583" w:rsidRPr="00E87C85">
              <w:rPr>
                <w:rStyle w:val="Hyperlink"/>
                <w:noProof/>
                <w:lang w:val="de-DE"/>
              </w:rPr>
              <w:t>2.1.2</w:t>
            </w:r>
            <w:r w:rsidR="00336583">
              <w:rPr>
                <w:rFonts w:eastAsiaTheme="minorEastAsia" w:cstheme="minorBidi"/>
                <w:iCs w:val="0"/>
                <w:noProof/>
                <w:color w:val="auto"/>
                <w:spacing w:val="0"/>
                <w:szCs w:val="22"/>
                <w:lang w:val="en-GB" w:eastAsia="en-GB"/>
              </w:rPr>
              <w:tab/>
            </w:r>
            <w:r w:rsidR="00336583" w:rsidRPr="00E87C85">
              <w:rPr>
                <w:rStyle w:val="Hyperlink"/>
                <w:noProof/>
                <w:lang w:val="de-DE"/>
              </w:rPr>
              <w:t>Ergebnisse aus anderen Projekten</w:t>
            </w:r>
            <w:r w:rsidR="00336583">
              <w:rPr>
                <w:noProof/>
                <w:webHidden/>
              </w:rPr>
              <w:tab/>
            </w:r>
            <w:r w:rsidR="00336583">
              <w:rPr>
                <w:noProof/>
                <w:webHidden/>
              </w:rPr>
              <w:fldChar w:fldCharType="begin"/>
            </w:r>
            <w:r w:rsidR="00336583">
              <w:rPr>
                <w:noProof/>
                <w:webHidden/>
              </w:rPr>
              <w:instrText xml:space="preserve"> PAGEREF _Toc66452377 \h </w:instrText>
            </w:r>
            <w:r w:rsidR="00336583">
              <w:rPr>
                <w:noProof/>
                <w:webHidden/>
              </w:rPr>
            </w:r>
            <w:r w:rsidR="00336583">
              <w:rPr>
                <w:noProof/>
                <w:webHidden/>
              </w:rPr>
              <w:fldChar w:fldCharType="separate"/>
            </w:r>
            <w:r w:rsidR="00807CEC">
              <w:rPr>
                <w:noProof/>
                <w:webHidden/>
              </w:rPr>
              <w:t>11</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78" w:history="1">
            <w:r w:rsidR="00336583" w:rsidRPr="00E87C85">
              <w:rPr>
                <w:rStyle w:val="Hyperlink"/>
                <w:noProof/>
                <w:lang w:val="de-DE"/>
              </w:rPr>
              <w:t>2.2</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Berücksichtigung von Nachhaltigkeit</w:t>
            </w:r>
            <w:r w:rsidR="00336583">
              <w:rPr>
                <w:noProof/>
                <w:webHidden/>
              </w:rPr>
              <w:tab/>
            </w:r>
            <w:r w:rsidR="00336583">
              <w:rPr>
                <w:noProof/>
                <w:webHidden/>
              </w:rPr>
              <w:fldChar w:fldCharType="begin"/>
            </w:r>
            <w:r w:rsidR="00336583">
              <w:rPr>
                <w:noProof/>
                <w:webHidden/>
              </w:rPr>
              <w:instrText xml:space="preserve"> PAGEREF _Toc66452378 \h </w:instrText>
            </w:r>
            <w:r w:rsidR="00336583">
              <w:rPr>
                <w:noProof/>
                <w:webHidden/>
              </w:rPr>
            </w:r>
            <w:r w:rsidR="00336583">
              <w:rPr>
                <w:noProof/>
                <w:webHidden/>
              </w:rPr>
              <w:fldChar w:fldCharType="separate"/>
            </w:r>
            <w:r w:rsidR="00807CEC">
              <w:rPr>
                <w:noProof/>
                <w:webHidden/>
              </w:rPr>
              <w:t>13</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79" w:history="1">
            <w:r w:rsidR="00336583" w:rsidRPr="00E87C85">
              <w:rPr>
                <w:rStyle w:val="Hyperlink"/>
                <w:noProof/>
                <w:lang w:val="de-DE"/>
              </w:rPr>
              <w:t>2.3</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Zuordnung zur beantragten Forschungskategorie</w:t>
            </w:r>
            <w:r w:rsidR="00336583">
              <w:rPr>
                <w:noProof/>
                <w:webHidden/>
              </w:rPr>
              <w:tab/>
            </w:r>
            <w:r w:rsidR="00336583">
              <w:rPr>
                <w:noProof/>
                <w:webHidden/>
              </w:rPr>
              <w:fldChar w:fldCharType="begin"/>
            </w:r>
            <w:r w:rsidR="00336583">
              <w:rPr>
                <w:noProof/>
                <w:webHidden/>
              </w:rPr>
              <w:instrText xml:space="preserve"> PAGEREF _Toc66452379 \h </w:instrText>
            </w:r>
            <w:r w:rsidR="00336583">
              <w:rPr>
                <w:noProof/>
                <w:webHidden/>
              </w:rPr>
            </w:r>
            <w:r w:rsidR="00336583">
              <w:rPr>
                <w:noProof/>
                <w:webHidden/>
              </w:rPr>
              <w:fldChar w:fldCharType="separate"/>
            </w:r>
            <w:r w:rsidR="00807CEC">
              <w:rPr>
                <w:noProof/>
                <w:webHidden/>
              </w:rPr>
              <w:t>13</w:t>
            </w:r>
            <w:r w:rsidR="00336583">
              <w:rPr>
                <w:noProof/>
                <w:webHidden/>
              </w:rPr>
              <w:fldChar w:fldCharType="end"/>
            </w:r>
          </w:hyperlink>
        </w:p>
        <w:p w:rsidR="00336583" w:rsidRDefault="00A72AC8">
          <w:pPr>
            <w:pStyle w:val="Verzeichnis1"/>
            <w:rPr>
              <w:rFonts w:eastAsiaTheme="minorEastAsia" w:cstheme="minorBidi"/>
              <w:b w:val="0"/>
              <w:bCs w:val="0"/>
              <w:noProof/>
              <w:color w:val="auto"/>
              <w:spacing w:val="0"/>
              <w:sz w:val="22"/>
              <w:szCs w:val="22"/>
              <w:lang w:val="en-GB" w:eastAsia="en-GB"/>
            </w:rPr>
          </w:pPr>
          <w:hyperlink w:anchor="_Toc66452380" w:history="1">
            <w:r w:rsidR="00336583" w:rsidRPr="00E87C85">
              <w:rPr>
                <w:rStyle w:val="Hyperlink"/>
                <w:noProof/>
              </w:rPr>
              <w:t>3</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rPr>
              <w:t>Eignung der nationalen Förderungswerber / Projektbeteiligten</w:t>
            </w:r>
            <w:r w:rsidR="00336583">
              <w:rPr>
                <w:noProof/>
                <w:webHidden/>
              </w:rPr>
              <w:tab/>
            </w:r>
            <w:r w:rsidR="00336583">
              <w:rPr>
                <w:noProof/>
                <w:webHidden/>
              </w:rPr>
              <w:fldChar w:fldCharType="begin"/>
            </w:r>
            <w:r w:rsidR="00336583">
              <w:rPr>
                <w:noProof/>
                <w:webHidden/>
              </w:rPr>
              <w:instrText xml:space="preserve"> PAGEREF _Toc66452380 \h </w:instrText>
            </w:r>
            <w:r w:rsidR="00336583">
              <w:rPr>
                <w:noProof/>
                <w:webHidden/>
              </w:rPr>
            </w:r>
            <w:r w:rsidR="00336583">
              <w:rPr>
                <w:noProof/>
                <w:webHidden/>
              </w:rPr>
              <w:fldChar w:fldCharType="separate"/>
            </w:r>
            <w:r w:rsidR="00807CEC">
              <w:rPr>
                <w:noProof/>
                <w:webHidden/>
              </w:rPr>
              <w:t>14</w:t>
            </w:r>
            <w:r w:rsidR="00336583">
              <w:rPr>
                <w:noProof/>
                <w:webHidden/>
              </w:rPr>
              <w:fldChar w:fldCharType="end"/>
            </w:r>
          </w:hyperlink>
        </w:p>
        <w:p w:rsidR="00336583" w:rsidRDefault="00A72AC8">
          <w:pPr>
            <w:pStyle w:val="Verzeichnis1"/>
            <w:rPr>
              <w:rFonts w:eastAsiaTheme="minorEastAsia" w:cstheme="minorBidi"/>
              <w:b w:val="0"/>
              <w:bCs w:val="0"/>
              <w:noProof/>
              <w:color w:val="auto"/>
              <w:spacing w:val="0"/>
              <w:sz w:val="22"/>
              <w:szCs w:val="22"/>
              <w:lang w:val="en-GB" w:eastAsia="en-GB"/>
            </w:rPr>
          </w:pPr>
          <w:hyperlink w:anchor="_Toc66452381" w:history="1">
            <w:r w:rsidR="00336583" w:rsidRPr="00E87C85">
              <w:rPr>
                <w:rStyle w:val="Hyperlink"/>
                <w:noProof/>
                <w:lang w:val="de-DE"/>
              </w:rPr>
              <w:t>4</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lang w:val="de-DE"/>
              </w:rPr>
              <w:t>Nutzen und Verwertung</w:t>
            </w:r>
            <w:r w:rsidR="00336583">
              <w:rPr>
                <w:noProof/>
                <w:webHidden/>
              </w:rPr>
              <w:tab/>
            </w:r>
            <w:r w:rsidR="00336583">
              <w:rPr>
                <w:noProof/>
                <w:webHidden/>
              </w:rPr>
              <w:fldChar w:fldCharType="begin"/>
            </w:r>
            <w:r w:rsidR="00336583">
              <w:rPr>
                <w:noProof/>
                <w:webHidden/>
              </w:rPr>
              <w:instrText xml:space="preserve"> PAGEREF _Toc66452381 \h </w:instrText>
            </w:r>
            <w:r w:rsidR="00336583">
              <w:rPr>
                <w:noProof/>
                <w:webHidden/>
              </w:rPr>
            </w:r>
            <w:r w:rsidR="00336583">
              <w:rPr>
                <w:noProof/>
                <w:webHidden/>
              </w:rPr>
              <w:fldChar w:fldCharType="separate"/>
            </w:r>
            <w:r w:rsidR="00807CEC">
              <w:rPr>
                <w:noProof/>
                <w:webHidden/>
              </w:rPr>
              <w:t>15</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82" w:history="1">
            <w:r w:rsidR="00336583" w:rsidRPr="00E87C85">
              <w:rPr>
                <w:rStyle w:val="Hyperlink"/>
                <w:noProof/>
                <w:lang w:val="de-DE"/>
              </w:rPr>
              <w:t>4.1</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Nutzen für die Anwender und Verwertungspotenzial</w:t>
            </w:r>
            <w:r w:rsidR="00336583">
              <w:rPr>
                <w:noProof/>
                <w:webHidden/>
              </w:rPr>
              <w:tab/>
            </w:r>
            <w:r w:rsidR="00336583">
              <w:rPr>
                <w:noProof/>
                <w:webHidden/>
              </w:rPr>
              <w:fldChar w:fldCharType="begin"/>
            </w:r>
            <w:r w:rsidR="00336583">
              <w:rPr>
                <w:noProof/>
                <w:webHidden/>
              </w:rPr>
              <w:instrText xml:space="preserve"> PAGEREF _Toc66452382 \h </w:instrText>
            </w:r>
            <w:r w:rsidR="00336583">
              <w:rPr>
                <w:noProof/>
                <w:webHidden/>
              </w:rPr>
            </w:r>
            <w:r w:rsidR="00336583">
              <w:rPr>
                <w:noProof/>
                <w:webHidden/>
              </w:rPr>
              <w:fldChar w:fldCharType="separate"/>
            </w:r>
            <w:r w:rsidR="00807CEC">
              <w:rPr>
                <w:noProof/>
                <w:webHidden/>
              </w:rPr>
              <w:t>15</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83" w:history="1">
            <w:r w:rsidR="00336583" w:rsidRPr="00E87C85">
              <w:rPr>
                <w:rStyle w:val="Hyperlink"/>
                <w:noProof/>
                <w:lang w:val="de-DE"/>
              </w:rPr>
              <w:t>4.2</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Wirkung und Bedeutung der Projektergebnisse für die am Vorhaben beteiligten Organisationen</w:t>
            </w:r>
            <w:r w:rsidR="00336583">
              <w:rPr>
                <w:noProof/>
                <w:webHidden/>
              </w:rPr>
              <w:tab/>
            </w:r>
            <w:r w:rsidR="00336583">
              <w:rPr>
                <w:noProof/>
                <w:webHidden/>
              </w:rPr>
              <w:fldChar w:fldCharType="begin"/>
            </w:r>
            <w:r w:rsidR="00336583">
              <w:rPr>
                <w:noProof/>
                <w:webHidden/>
              </w:rPr>
              <w:instrText xml:space="preserve"> PAGEREF _Toc66452383 \h </w:instrText>
            </w:r>
            <w:r w:rsidR="00336583">
              <w:rPr>
                <w:noProof/>
                <w:webHidden/>
              </w:rPr>
            </w:r>
            <w:r w:rsidR="00336583">
              <w:rPr>
                <w:noProof/>
                <w:webHidden/>
              </w:rPr>
              <w:fldChar w:fldCharType="separate"/>
            </w:r>
            <w:r w:rsidR="00807CEC">
              <w:rPr>
                <w:noProof/>
                <w:webHidden/>
              </w:rPr>
              <w:t>15</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84" w:history="1">
            <w:r w:rsidR="00336583" w:rsidRPr="00E87C85">
              <w:rPr>
                <w:rStyle w:val="Hyperlink"/>
                <w:noProof/>
                <w:lang w:val="de-DE"/>
              </w:rPr>
              <w:t>4.3</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Verwertungsstrategie</w:t>
            </w:r>
            <w:r w:rsidR="00336583">
              <w:rPr>
                <w:noProof/>
                <w:webHidden/>
              </w:rPr>
              <w:tab/>
            </w:r>
            <w:r w:rsidR="00336583">
              <w:rPr>
                <w:noProof/>
                <w:webHidden/>
              </w:rPr>
              <w:fldChar w:fldCharType="begin"/>
            </w:r>
            <w:r w:rsidR="00336583">
              <w:rPr>
                <w:noProof/>
                <w:webHidden/>
              </w:rPr>
              <w:instrText xml:space="preserve"> PAGEREF _Toc66452384 \h </w:instrText>
            </w:r>
            <w:r w:rsidR="00336583">
              <w:rPr>
                <w:noProof/>
                <w:webHidden/>
              </w:rPr>
            </w:r>
            <w:r w:rsidR="00336583">
              <w:rPr>
                <w:noProof/>
                <w:webHidden/>
              </w:rPr>
              <w:fldChar w:fldCharType="separate"/>
            </w:r>
            <w:r w:rsidR="00807CEC">
              <w:rPr>
                <w:noProof/>
                <w:webHidden/>
              </w:rPr>
              <w:t>15</w:t>
            </w:r>
            <w:r w:rsidR="00336583">
              <w:rPr>
                <w:noProof/>
                <w:webHidden/>
              </w:rPr>
              <w:fldChar w:fldCharType="end"/>
            </w:r>
          </w:hyperlink>
        </w:p>
        <w:p w:rsidR="00336583" w:rsidRDefault="00A72AC8">
          <w:pPr>
            <w:pStyle w:val="Verzeichnis1"/>
            <w:rPr>
              <w:rFonts w:eastAsiaTheme="minorEastAsia" w:cstheme="minorBidi"/>
              <w:b w:val="0"/>
              <w:bCs w:val="0"/>
              <w:noProof/>
              <w:color w:val="auto"/>
              <w:spacing w:val="0"/>
              <w:sz w:val="22"/>
              <w:szCs w:val="22"/>
              <w:lang w:val="en-GB" w:eastAsia="en-GB"/>
            </w:rPr>
          </w:pPr>
          <w:hyperlink w:anchor="_Toc66452385" w:history="1">
            <w:r w:rsidR="00336583" w:rsidRPr="00E87C85">
              <w:rPr>
                <w:rStyle w:val="Hyperlink"/>
                <w:noProof/>
                <w:lang w:val="de-DE"/>
              </w:rPr>
              <w:t>5</w:t>
            </w:r>
            <w:r w:rsidR="00336583">
              <w:rPr>
                <w:rFonts w:eastAsiaTheme="minorEastAsia" w:cstheme="minorBidi"/>
                <w:b w:val="0"/>
                <w:bCs w:val="0"/>
                <w:noProof/>
                <w:color w:val="auto"/>
                <w:spacing w:val="0"/>
                <w:sz w:val="22"/>
                <w:szCs w:val="22"/>
                <w:lang w:val="en-GB" w:eastAsia="en-GB"/>
              </w:rPr>
              <w:tab/>
            </w:r>
            <w:r w:rsidR="00336583" w:rsidRPr="00E87C85">
              <w:rPr>
                <w:rStyle w:val="Hyperlink"/>
                <w:noProof/>
                <w:lang w:val="de-DE"/>
              </w:rPr>
              <w:t>Relevanz des Vorhabens</w:t>
            </w:r>
            <w:r w:rsidR="00336583">
              <w:rPr>
                <w:noProof/>
                <w:webHidden/>
              </w:rPr>
              <w:tab/>
            </w:r>
            <w:r w:rsidR="00336583">
              <w:rPr>
                <w:noProof/>
                <w:webHidden/>
              </w:rPr>
              <w:fldChar w:fldCharType="begin"/>
            </w:r>
            <w:r w:rsidR="00336583">
              <w:rPr>
                <w:noProof/>
                <w:webHidden/>
              </w:rPr>
              <w:instrText xml:space="preserve"> PAGEREF _Toc66452385 \h </w:instrText>
            </w:r>
            <w:r w:rsidR="00336583">
              <w:rPr>
                <w:noProof/>
                <w:webHidden/>
              </w:rPr>
            </w:r>
            <w:r w:rsidR="00336583">
              <w:rPr>
                <w:noProof/>
                <w:webHidden/>
              </w:rPr>
              <w:fldChar w:fldCharType="separate"/>
            </w:r>
            <w:r w:rsidR="00807CEC">
              <w:rPr>
                <w:noProof/>
                <w:webHidden/>
              </w:rPr>
              <w:t>16</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86" w:history="1">
            <w:r w:rsidR="00336583" w:rsidRPr="00E87C85">
              <w:rPr>
                <w:rStyle w:val="Hyperlink"/>
                <w:noProof/>
                <w:lang w:val="de-DE"/>
              </w:rPr>
              <w:t>5.1</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Relevanz in Bezug auf die Ausschreibung</w:t>
            </w:r>
            <w:r w:rsidR="00336583">
              <w:rPr>
                <w:noProof/>
                <w:webHidden/>
              </w:rPr>
              <w:tab/>
            </w:r>
            <w:r w:rsidR="00336583">
              <w:rPr>
                <w:noProof/>
                <w:webHidden/>
              </w:rPr>
              <w:fldChar w:fldCharType="begin"/>
            </w:r>
            <w:r w:rsidR="00336583">
              <w:rPr>
                <w:noProof/>
                <w:webHidden/>
              </w:rPr>
              <w:instrText xml:space="preserve"> PAGEREF _Toc66452386 \h </w:instrText>
            </w:r>
            <w:r w:rsidR="00336583">
              <w:rPr>
                <w:noProof/>
                <w:webHidden/>
              </w:rPr>
            </w:r>
            <w:r w:rsidR="00336583">
              <w:rPr>
                <w:noProof/>
                <w:webHidden/>
              </w:rPr>
              <w:fldChar w:fldCharType="separate"/>
            </w:r>
            <w:r w:rsidR="00807CEC">
              <w:rPr>
                <w:noProof/>
                <w:webHidden/>
              </w:rPr>
              <w:t>16</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87" w:history="1">
            <w:r w:rsidR="00336583" w:rsidRPr="00E87C85">
              <w:rPr>
                <w:rStyle w:val="Hyperlink"/>
                <w:noProof/>
                <w:lang w:val="de-DE"/>
              </w:rPr>
              <w:t>5.2</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Relevanz in Bezug auf die nationalen Ausschreibungsziele</w:t>
            </w:r>
            <w:r w:rsidR="00336583">
              <w:rPr>
                <w:noProof/>
                <w:webHidden/>
              </w:rPr>
              <w:tab/>
            </w:r>
            <w:r w:rsidR="00336583">
              <w:rPr>
                <w:noProof/>
                <w:webHidden/>
              </w:rPr>
              <w:fldChar w:fldCharType="begin"/>
            </w:r>
            <w:r w:rsidR="00336583">
              <w:rPr>
                <w:noProof/>
                <w:webHidden/>
              </w:rPr>
              <w:instrText xml:space="preserve"> PAGEREF _Toc66452387 \h </w:instrText>
            </w:r>
            <w:r w:rsidR="00336583">
              <w:rPr>
                <w:noProof/>
                <w:webHidden/>
              </w:rPr>
            </w:r>
            <w:r w:rsidR="00336583">
              <w:rPr>
                <w:noProof/>
                <w:webHidden/>
              </w:rPr>
              <w:fldChar w:fldCharType="separate"/>
            </w:r>
            <w:r w:rsidR="00807CEC">
              <w:rPr>
                <w:noProof/>
                <w:webHidden/>
              </w:rPr>
              <w:t>16</w:t>
            </w:r>
            <w:r w:rsidR="00336583">
              <w:rPr>
                <w:noProof/>
                <w:webHidden/>
              </w:rPr>
              <w:fldChar w:fldCharType="end"/>
            </w:r>
          </w:hyperlink>
        </w:p>
        <w:p w:rsidR="00336583" w:rsidRDefault="00A72AC8">
          <w:pPr>
            <w:pStyle w:val="Verzeichnis2"/>
            <w:rPr>
              <w:rFonts w:eastAsiaTheme="minorEastAsia" w:cstheme="minorBidi"/>
              <w:b w:val="0"/>
              <w:noProof/>
              <w:color w:val="auto"/>
              <w:spacing w:val="0"/>
              <w:szCs w:val="22"/>
              <w:lang w:val="en-GB" w:eastAsia="en-GB"/>
            </w:rPr>
          </w:pPr>
          <w:hyperlink w:anchor="_Toc66452388" w:history="1">
            <w:r w:rsidR="00336583" w:rsidRPr="00E87C85">
              <w:rPr>
                <w:rStyle w:val="Hyperlink"/>
                <w:noProof/>
                <w:lang w:val="de-DE"/>
              </w:rPr>
              <w:t>5.3</w:t>
            </w:r>
            <w:r w:rsidR="00336583">
              <w:rPr>
                <w:rFonts w:eastAsiaTheme="minorEastAsia" w:cstheme="minorBidi"/>
                <w:b w:val="0"/>
                <w:noProof/>
                <w:color w:val="auto"/>
                <w:spacing w:val="0"/>
                <w:szCs w:val="22"/>
                <w:lang w:val="en-GB" w:eastAsia="en-GB"/>
              </w:rPr>
              <w:tab/>
            </w:r>
            <w:r w:rsidR="00336583" w:rsidRPr="00E87C85">
              <w:rPr>
                <w:rStyle w:val="Hyperlink"/>
                <w:noProof/>
                <w:lang w:val="de-DE"/>
              </w:rPr>
              <w:t>Anreizwirkung der Förderung mit Bezug auf die österreichischen Partner</w:t>
            </w:r>
            <w:r w:rsidR="00336583">
              <w:rPr>
                <w:noProof/>
                <w:webHidden/>
              </w:rPr>
              <w:tab/>
            </w:r>
            <w:r w:rsidR="00336583">
              <w:rPr>
                <w:noProof/>
                <w:webHidden/>
              </w:rPr>
              <w:fldChar w:fldCharType="begin"/>
            </w:r>
            <w:r w:rsidR="00336583">
              <w:rPr>
                <w:noProof/>
                <w:webHidden/>
              </w:rPr>
              <w:instrText xml:space="preserve"> PAGEREF _Toc66452388 \h </w:instrText>
            </w:r>
            <w:r w:rsidR="00336583">
              <w:rPr>
                <w:noProof/>
                <w:webHidden/>
              </w:rPr>
            </w:r>
            <w:r w:rsidR="00336583">
              <w:rPr>
                <w:noProof/>
                <w:webHidden/>
              </w:rPr>
              <w:fldChar w:fldCharType="separate"/>
            </w:r>
            <w:r w:rsidR="00807CEC">
              <w:rPr>
                <w:noProof/>
                <w:webHidden/>
              </w:rPr>
              <w:t>17</w:t>
            </w:r>
            <w:r w:rsidR="00336583">
              <w:rPr>
                <w:noProof/>
                <w:webHidden/>
              </w:rPr>
              <w:fldChar w:fldCharType="end"/>
            </w:r>
          </w:hyperlink>
        </w:p>
        <w:p w:rsidR="00E62663" w:rsidRPr="00B773B8" w:rsidRDefault="002352D1" w:rsidP="009A771D">
          <w:pPr>
            <w:pStyle w:val="Verzeichnis5"/>
            <w:tabs>
              <w:tab w:val="clear" w:pos="7938"/>
              <w:tab w:val="right" w:leader="dot" w:pos="7920"/>
            </w:tabs>
          </w:pPr>
          <w:r>
            <w:rPr>
              <w:sz w:val="28"/>
            </w:rPr>
            <w:fldChar w:fldCharType="end"/>
          </w:r>
        </w:p>
      </w:sdtContent>
    </w:sdt>
    <w:p w:rsidR="008332AE" w:rsidRDefault="008332AE" w:rsidP="008332AE">
      <w:pPr>
        <w:pStyle w:val="berschrift1ohneNummerierung"/>
      </w:pPr>
      <w:bookmarkStart w:id="2" w:name="_Toc66452366"/>
      <w:r>
        <w:lastRenderedPageBreak/>
        <w:t>Tabellenverzeichnis</w:t>
      </w:r>
      <w:bookmarkEnd w:id="2"/>
    </w:p>
    <w:p w:rsidR="00336583"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66452399" w:history="1">
        <w:r w:rsidR="00336583" w:rsidRPr="00BC4367">
          <w:rPr>
            <w:rStyle w:val="Hyperlink"/>
            <w:noProof/>
          </w:rPr>
          <w:t>Tabelle 1</w:t>
        </w:r>
        <w:r w:rsidR="00336583" w:rsidRPr="00BC4367">
          <w:rPr>
            <w:rStyle w:val="Hyperlink"/>
            <w:noProof/>
            <w:lang w:val="de-DE"/>
          </w:rPr>
          <w:t>: Eckdaten des Projekts</w:t>
        </w:r>
        <w:r w:rsidR="00336583">
          <w:rPr>
            <w:noProof/>
            <w:webHidden/>
          </w:rPr>
          <w:tab/>
        </w:r>
        <w:r w:rsidR="00336583">
          <w:rPr>
            <w:noProof/>
            <w:webHidden/>
          </w:rPr>
          <w:fldChar w:fldCharType="begin"/>
        </w:r>
        <w:r w:rsidR="00336583">
          <w:rPr>
            <w:noProof/>
            <w:webHidden/>
          </w:rPr>
          <w:instrText xml:space="preserve"> PAGEREF _Toc66452399 \h </w:instrText>
        </w:r>
        <w:r w:rsidR="00336583">
          <w:rPr>
            <w:noProof/>
            <w:webHidden/>
          </w:rPr>
        </w:r>
        <w:r w:rsidR="00336583">
          <w:rPr>
            <w:noProof/>
            <w:webHidden/>
          </w:rPr>
          <w:fldChar w:fldCharType="separate"/>
        </w:r>
        <w:r w:rsidR="00807CEC">
          <w:rPr>
            <w:noProof/>
            <w:webHidden/>
          </w:rPr>
          <w:t>1</w:t>
        </w:r>
        <w:r w:rsidR="00336583">
          <w:rPr>
            <w:noProof/>
            <w:webHidden/>
          </w:rPr>
          <w:fldChar w:fldCharType="end"/>
        </w:r>
      </w:hyperlink>
    </w:p>
    <w:p w:rsidR="00336583" w:rsidRDefault="00A72AC8">
      <w:pPr>
        <w:pStyle w:val="Abbildungsverzeichnis"/>
        <w:tabs>
          <w:tab w:val="right" w:leader="dot" w:pos="7920"/>
        </w:tabs>
        <w:rPr>
          <w:rFonts w:eastAsiaTheme="minorEastAsia" w:cstheme="minorBidi"/>
          <w:noProof/>
          <w:color w:val="auto"/>
          <w:spacing w:val="0"/>
          <w:szCs w:val="22"/>
          <w:lang w:val="en-GB" w:eastAsia="en-GB"/>
        </w:rPr>
      </w:pPr>
      <w:hyperlink w:anchor="_Toc66452400" w:history="1">
        <w:r w:rsidR="00336583" w:rsidRPr="00BC4367">
          <w:rPr>
            <w:rStyle w:val="Hyperlink"/>
            <w:noProof/>
          </w:rPr>
          <w:t>Tabelle 2: Formalprüfungscheckliste „Vollständigkeit der Projektbeschreibung“</w:t>
        </w:r>
        <w:r w:rsidR="00336583">
          <w:rPr>
            <w:noProof/>
            <w:webHidden/>
          </w:rPr>
          <w:tab/>
        </w:r>
        <w:r w:rsidR="00336583">
          <w:rPr>
            <w:noProof/>
            <w:webHidden/>
          </w:rPr>
          <w:fldChar w:fldCharType="begin"/>
        </w:r>
        <w:r w:rsidR="00336583">
          <w:rPr>
            <w:noProof/>
            <w:webHidden/>
          </w:rPr>
          <w:instrText xml:space="preserve"> PAGEREF _Toc66452400 \h </w:instrText>
        </w:r>
        <w:r w:rsidR="00336583">
          <w:rPr>
            <w:noProof/>
            <w:webHidden/>
          </w:rPr>
        </w:r>
        <w:r w:rsidR="00336583">
          <w:rPr>
            <w:noProof/>
            <w:webHidden/>
          </w:rPr>
          <w:fldChar w:fldCharType="separate"/>
        </w:r>
        <w:r w:rsidR="00807CEC">
          <w:rPr>
            <w:noProof/>
            <w:webHidden/>
          </w:rPr>
          <w:t>4</w:t>
        </w:r>
        <w:r w:rsidR="00336583">
          <w:rPr>
            <w:noProof/>
            <w:webHidden/>
          </w:rPr>
          <w:fldChar w:fldCharType="end"/>
        </w:r>
      </w:hyperlink>
    </w:p>
    <w:p w:rsidR="00336583" w:rsidRDefault="00A72AC8">
      <w:pPr>
        <w:pStyle w:val="Abbildungsverzeichnis"/>
        <w:tabs>
          <w:tab w:val="right" w:leader="dot" w:pos="7920"/>
        </w:tabs>
        <w:rPr>
          <w:rFonts w:eastAsiaTheme="minorEastAsia" w:cstheme="minorBidi"/>
          <w:noProof/>
          <w:color w:val="auto"/>
          <w:spacing w:val="0"/>
          <w:szCs w:val="22"/>
          <w:lang w:val="en-GB" w:eastAsia="en-GB"/>
        </w:rPr>
      </w:pPr>
      <w:hyperlink w:anchor="_Toc66452401" w:history="1">
        <w:r w:rsidR="00336583" w:rsidRPr="00BC4367">
          <w:rPr>
            <w:rStyle w:val="Hyperlink"/>
            <w:noProof/>
          </w:rPr>
          <w:t>Tabelle 3: Formalprüfungscheckliste „Teilnahmeberechtigung“</w:t>
        </w:r>
        <w:r w:rsidR="00336583">
          <w:rPr>
            <w:noProof/>
            <w:webHidden/>
          </w:rPr>
          <w:tab/>
        </w:r>
        <w:r w:rsidR="00336583">
          <w:rPr>
            <w:noProof/>
            <w:webHidden/>
          </w:rPr>
          <w:fldChar w:fldCharType="begin"/>
        </w:r>
        <w:r w:rsidR="00336583">
          <w:rPr>
            <w:noProof/>
            <w:webHidden/>
          </w:rPr>
          <w:instrText xml:space="preserve"> PAGEREF _Toc66452401 \h </w:instrText>
        </w:r>
        <w:r w:rsidR="00336583">
          <w:rPr>
            <w:noProof/>
            <w:webHidden/>
          </w:rPr>
        </w:r>
        <w:r w:rsidR="00336583">
          <w:rPr>
            <w:noProof/>
            <w:webHidden/>
          </w:rPr>
          <w:fldChar w:fldCharType="separate"/>
        </w:r>
        <w:r w:rsidR="00807CEC">
          <w:rPr>
            <w:noProof/>
            <w:webHidden/>
          </w:rPr>
          <w:t>5</w:t>
        </w:r>
        <w:r w:rsidR="00336583">
          <w:rPr>
            <w:noProof/>
            <w:webHidden/>
          </w:rPr>
          <w:fldChar w:fldCharType="end"/>
        </w:r>
      </w:hyperlink>
    </w:p>
    <w:p w:rsidR="00336583" w:rsidRDefault="00A72AC8">
      <w:pPr>
        <w:pStyle w:val="Abbildungsverzeichnis"/>
        <w:tabs>
          <w:tab w:val="right" w:leader="dot" w:pos="7920"/>
        </w:tabs>
        <w:rPr>
          <w:rFonts w:eastAsiaTheme="minorEastAsia" w:cstheme="minorBidi"/>
          <w:noProof/>
          <w:color w:val="auto"/>
          <w:spacing w:val="0"/>
          <w:szCs w:val="22"/>
          <w:lang w:val="en-GB" w:eastAsia="en-GB"/>
        </w:rPr>
      </w:pPr>
      <w:hyperlink w:anchor="_Toc66452402" w:history="1">
        <w:r w:rsidR="00336583" w:rsidRPr="00BC4367">
          <w:rPr>
            <w:rStyle w:val="Hyperlink"/>
            <w:noProof/>
          </w:rPr>
          <w:t>Tabelle 4: Ergebnisse und Deliverables aus anderen Projekten</w:t>
        </w:r>
        <w:r w:rsidR="00336583">
          <w:rPr>
            <w:noProof/>
            <w:webHidden/>
          </w:rPr>
          <w:tab/>
        </w:r>
        <w:r w:rsidR="00336583">
          <w:rPr>
            <w:noProof/>
            <w:webHidden/>
          </w:rPr>
          <w:fldChar w:fldCharType="begin"/>
        </w:r>
        <w:r w:rsidR="00336583">
          <w:rPr>
            <w:noProof/>
            <w:webHidden/>
          </w:rPr>
          <w:instrText xml:space="preserve"> PAGEREF _Toc66452402 \h </w:instrText>
        </w:r>
        <w:r w:rsidR="00336583">
          <w:rPr>
            <w:noProof/>
            <w:webHidden/>
          </w:rPr>
        </w:r>
        <w:r w:rsidR="00336583">
          <w:rPr>
            <w:noProof/>
            <w:webHidden/>
          </w:rPr>
          <w:fldChar w:fldCharType="separate"/>
        </w:r>
        <w:r w:rsidR="00807CEC">
          <w:rPr>
            <w:noProof/>
            <w:webHidden/>
          </w:rPr>
          <w:t>12</w:t>
        </w:r>
        <w:r w:rsidR="00336583">
          <w:rPr>
            <w:noProof/>
            <w:webHidden/>
          </w:rPr>
          <w:fldChar w:fldCharType="end"/>
        </w:r>
      </w:hyperlink>
    </w:p>
    <w:p w:rsidR="000F2727" w:rsidRDefault="008332AE" w:rsidP="000F2727">
      <w:r>
        <w:fldChar w:fldCharType="end"/>
      </w:r>
      <w:r>
        <w:br w:type="page"/>
      </w:r>
      <w:bookmarkStart w:id="3" w:name="_Toc21522843"/>
    </w:p>
    <w:p w:rsidR="000F2727" w:rsidRPr="009607CE" w:rsidRDefault="000F2727">
      <w:pPr>
        <w:pStyle w:val="berschrift1"/>
      </w:pPr>
      <w:bookmarkStart w:id="4" w:name="_Toc66452367"/>
      <w:r w:rsidRPr="004B27AB">
        <w:rPr>
          <w:rFonts w:eastAsiaTheme="minorHAnsi"/>
        </w:rPr>
        <w:lastRenderedPageBreak/>
        <w:t>Allgemeines</w:t>
      </w:r>
      <w:bookmarkEnd w:id="3"/>
      <w:bookmarkEnd w:id="4"/>
    </w:p>
    <w:p w:rsidR="000F2727" w:rsidRDefault="000F2727" w:rsidP="000F2727">
      <w:pPr>
        <w:pStyle w:val="a"/>
      </w:pPr>
      <w:r>
        <w:t>_</w:t>
      </w:r>
    </w:p>
    <w:p w:rsidR="000F2727" w:rsidRDefault="000F2727" w:rsidP="00870996">
      <w:pPr>
        <w:pStyle w:val="berschrift2"/>
        <w:spacing w:before="360"/>
        <w:ind w:left="709" w:hanging="709"/>
        <w:rPr>
          <w:lang w:val="de-DE"/>
        </w:rPr>
      </w:pPr>
      <w:bookmarkStart w:id="5" w:name="_Toc21522844"/>
      <w:bookmarkStart w:id="6" w:name="_Toc66452368"/>
      <w:r w:rsidRPr="009607CE">
        <w:rPr>
          <w:lang w:val="de-DE"/>
        </w:rPr>
        <w:t>Checkliste für die Antragseinreichung</w:t>
      </w:r>
      <w:bookmarkEnd w:id="5"/>
      <w:bookmarkEnd w:id="6"/>
    </w:p>
    <w:p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rsidR="000F2727" w:rsidRPr="009607CE" w:rsidRDefault="000F2727" w:rsidP="002E64C8">
      <w:pPr>
        <w:pStyle w:val="berschrift3"/>
        <w:spacing w:before="300" w:after="100"/>
        <w:rPr>
          <w:lang w:val="de-DE"/>
        </w:rPr>
      </w:pPr>
      <w:bookmarkStart w:id="7" w:name="_Toc430158292"/>
      <w:bookmarkStart w:id="8" w:name="_Toc21522845"/>
      <w:bookmarkStart w:id="9" w:name="_Toc66452369"/>
      <w:r w:rsidRPr="009607CE">
        <w:rPr>
          <w:lang w:val="de-DE"/>
        </w:rPr>
        <w:t>Checkliste Formalprüfung</w:t>
      </w:r>
      <w:bookmarkEnd w:id="7"/>
      <w:bookmarkEnd w:id="8"/>
      <w:bookmarkEnd w:id="9"/>
    </w:p>
    <w:p w:rsidR="000F2727" w:rsidRDefault="000F2727" w:rsidP="000F2727">
      <w:pPr>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0F2727" w:rsidRDefault="000F2727" w:rsidP="000F2727">
      <w:pPr>
        <w:pStyle w:val="Beschriftung"/>
        <w:keepNext/>
      </w:pPr>
      <w:bookmarkStart w:id="10" w:name="_Toc66452400"/>
      <w:r>
        <w:t xml:space="preserve">Tabelle </w:t>
      </w:r>
      <w:r w:rsidR="00A72AC8">
        <w:fldChar w:fldCharType="begin"/>
      </w:r>
      <w:r w:rsidR="00A72AC8">
        <w:instrText xml:space="preserve"> SEQ Tabelle \* ARABIC </w:instrText>
      </w:r>
      <w:r w:rsidR="00A72AC8">
        <w:fldChar w:fldCharType="separate"/>
      </w:r>
      <w:r w:rsidR="003D6986">
        <w:rPr>
          <w:noProof/>
        </w:rPr>
        <w:t>2</w:t>
      </w:r>
      <w:r w:rsidR="00A72AC8">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ayout w:type="fixed"/>
        <w:tblLook w:val="04A0" w:firstRow="1" w:lastRow="0" w:firstColumn="1" w:lastColumn="0" w:noHBand="0" w:noVBand="1"/>
      </w:tblPr>
      <w:tblGrid>
        <w:gridCol w:w="1560"/>
        <w:gridCol w:w="277"/>
        <w:gridCol w:w="3879"/>
        <w:gridCol w:w="851"/>
        <w:gridCol w:w="1353"/>
      </w:tblGrid>
      <w:tr w:rsidR="004670C7" w:rsidTr="0096267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160" w:type="pct"/>
            <w:gridSpan w:val="2"/>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448"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53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5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4670C7" w:rsidTr="0096267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60" w:type="pct"/>
            <w:gridSpan w:val="2"/>
          </w:tcPr>
          <w:p w:rsidR="000F2727" w:rsidRPr="000F2727" w:rsidRDefault="000F2727" w:rsidP="000F2727">
            <w:pPr>
              <w:pStyle w:val="Tabellentext"/>
              <w:rPr>
                <w:b w:val="0"/>
                <w:lang w:val="de-DE"/>
              </w:rPr>
            </w:pPr>
            <w:r w:rsidRPr="000F2727">
              <w:rPr>
                <w:b w:val="0"/>
              </w:rPr>
              <w:t xml:space="preserve">Es wurde die richtige Vorlage verwendet. (Instrument im eCall stimmt mit Projektbeschreibung überein) </w:t>
            </w:r>
          </w:p>
        </w:tc>
        <w:tc>
          <w:tcPr>
            <w:tcW w:w="2448" w:type="pct"/>
          </w:tcPr>
          <w:p w:rsidR="00111224" w:rsidRPr="00111224" w:rsidRDefault="00111224" w:rsidP="00111224">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M-ERA.NET Full</w:t>
            </w:r>
            <w:r w:rsidRPr="00111224">
              <w:rPr>
                <w:b/>
                <w:bCs w:val="0"/>
                <w:lang w:val="de-DE"/>
              </w:rPr>
              <w:t>-Proposal</w:t>
            </w:r>
            <w:r w:rsidRPr="00111224">
              <w:rPr>
                <w:bCs w:val="0"/>
                <w:lang w:val="de-DE"/>
              </w:rPr>
              <w:t xml:space="preserve"> </w:t>
            </w:r>
            <w:r w:rsidR="00860633" w:rsidRPr="00860633">
              <w:rPr>
                <w:b/>
                <w:bCs w:val="0"/>
                <w:lang w:val="de-DE"/>
              </w:rPr>
              <w:t>und Annex 1 zum Full-Proposal</w:t>
            </w:r>
            <w:r w:rsidR="00860633">
              <w:rPr>
                <w:bCs w:val="0"/>
                <w:lang w:val="de-DE"/>
              </w:rPr>
              <w:t xml:space="preserve"> </w:t>
            </w:r>
            <w:r w:rsidRPr="00111224">
              <w:rPr>
                <w:bCs w:val="0"/>
                <w:lang w:val="de-DE"/>
              </w:rPr>
              <w:t>(Upload via FFG eCall und identer Antrag elektronisch via M-ERA.NET Submission Tool)</w:t>
            </w:r>
          </w:p>
          <w:p w:rsidR="00111224" w:rsidRDefault="00111224" w:rsidP="005D2979">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00860633">
              <w:rPr>
                <w:b/>
                <w:bCs w:val="0"/>
                <w:lang w:val="de-DE"/>
              </w:rPr>
              <w:t>Nationale Ergänzung</w:t>
            </w:r>
            <w:r w:rsidR="009E26D6">
              <w:rPr>
                <w:bCs w:val="0"/>
                <w:lang w:val="de-DE"/>
              </w:rPr>
              <w:t xml:space="preserve"> zum M-</w:t>
            </w:r>
            <w:r w:rsidRPr="00111224">
              <w:rPr>
                <w:bCs w:val="0"/>
                <w:lang w:val="de-DE"/>
              </w:rPr>
              <w:t xml:space="preserve">ERA.NET </w:t>
            </w:r>
            <w:r w:rsidR="00860633">
              <w:rPr>
                <w:bCs w:val="0"/>
                <w:lang w:val="de-DE"/>
              </w:rPr>
              <w:t>Full</w:t>
            </w:r>
            <w:r w:rsidRPr="00111224">
              <w:rPr>
                <w:bCs w:val="0"/>
                <w:lang w:val="de-DE"/>
              </w:rPr>
              <w:t>-Proposal (Upload als .pdf-Dokument via eCall)</w:t>
            </w:r>
          </w:p>
          <w:p w:rsidR="0026714F" w:rsidRPr="00111224" w:rsidRDefault="00807CEC" w:rsidP="00807CEC">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hyperlink r:id="rId8" w:history="1">
              <w:r w:rsidRPr="00807CEC">
                <w:rPr>
                  <w:rStyle w:val="Hyperlink"/>
                  <w:bCs w:val="0"/>
                  <w:lang w:val="de-DE"/>
                </w:rPr>
                <w:t>Ausschreibungsseite</w:t>
              </w:r>
            </w:hyperlink>
          </w:p>
        </w:tc>
        <w:tc>
          <w:tcPr>
            <w:tcW w:w="537"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55" w:type="pct"/>
          </w:tcPr>
          <w:p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96267D">
        <w:trPr>
          <w:cantSplit/>
        </w:trPr>
        <w:tc>
          <w:tcPr>
            <w:cnfStyle w:val="001000000000" w:firstRow="0" w:lastRow="0" w:firstColumn="1" w:lastColumn="0" w:oddVBand="0" w:evenVBand="0" w:oddHBand="0" w:evenHBand="0" w:firstRowFirstColumn="0" w:firstRowLastColumn="0" w:lastRowFirstColumn="0" w:lastRowLastColumn="0"/>
            <w:tcW w:w="985" w:type="pct"/>
          </w:tcPr>
          <w:p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624" w:type="pct"/>
            <w:gridSpan w:val="2"/>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537"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55" w:type="pct"/>
          </w:tcPr>
          <w:p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9E0E82" w:rsidTr="0096267D">
        <w:trPr>
          <w:cnfStyle w:val="000000100000" w:firstRow="0" w:lastRow="0" w:firstColumn="0" w:lastColumn="0" w:oddVBand="0" w:evenVBand="0" w:oddHBand="1" w:evenHBand="0" w:firstRowFirstColumn="0" w:firstRowLastColumn="0" w:lastRowFirstColumn="0" w:lastRowLastColumn="0"/>
          <w:cantSplit/>
          <w:trHeight w:val="706"/>
        </w:trPr>
        <w:tc>
          <w:tcPr>
            <w:cnfStyle w:val="001000000000" w:firstRow="0" w:lastRow="0" w:firstColumn="1" w:lastColumn="0" w:oddVBand="0" w:evenVBand="0" w:oddHBand="0" w:evenHBand="0" w:firstRowFirstColumn="0" w:firstRowLastColumn="0" w:lastRowFirstColumn="0" w:lastRowLastColumn="0"/>
            <w:tcW w:w="1160" w:type="pct"/>
            <w:gridSpan w:val="2"/>
          </w:tcPr>
          <w:p w:rsidR="009E0E82" w:rsidRPr="009E0E82" w:rsidRDefault="009E0E82" w:rsidP="000F2727">
            <w:pPr>
              <w:pStyle w:val="Tabellentext"/>
              <w:rPr>
                <w:b w:val="0"/>
              </w:rPr>
            </w:pPr>
            <w:r w:rsidRPr="009E0E82">
              <w:rPr>
                <w:b w:val="0"/>
              </w:rPr>
              <w:lastRenderedPageBreak/>
              <w:t>S</w:t>
            </w:r>
            <w:r>
              <w:rPr>
                <w:b w:val="0"/>
              </w:rPr>
              <w:t xml:space="preserve">prache </w:t>
            </w:r>
            <w:r w:rsidRPr="009E0E82">
              <w:t>Nationaler Kurzantrag</w:t>
            </w:r>
          </w:p>
        </w:tc>
        <w:tc>
          <w:tcPr>
            <w:tcW w:w="2448"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537"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55" w:type="pct"/>
          </w:tcPr>
          <w:p w:rsidR="009E0E82" w:rsidRPr="009607CE" w:rsidRDefault="009E0E82"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4670C7" w:rsidTr="0096267D">
        <w:trPr>
          <w:cantSplit/>
        </w:trPr>
        <w:tc>
          <w:tcPr>
            <w:cnfStyle w:val="001000000000" w:firstRow="0" w:lastRow="0" w:firstColumn="1" w:lastColumn="0" w:oddVBand="0" w:evenVBand="0" w:oddHBand="0" w:evenHBand="0" w:firstRowFirstColumn="0" w:firstRowLastColumn="0" w:lastRowFirstColumn="0" w:lastRowLastColumn="0"/>
            <w:tcW w:w="1160" w:type="pct"/>
            <w:gridSpan w:val="2"/>
          </w:tcPr>
          <w:p w:rsidR="000F2727" w:rsidRPr="000714FE" w:rsidRDefault="00E47DCC" w:rsidP="006B42D0">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2448"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537"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55" w:type="pct"/>
          </w:tcPr>
          <w:p w:rsidR="000F2727" w:rsidRPr="000714FE" w:rsidRDefault="00E47DCC"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rsidR="008332AE" w:rsidRDefault="008332AE" w:rsidP="008332AE"/>
    <w:p w:rsidR="000F2727" w:rsidRDefault="000F2727" w:rsidP="000F2727">
      <w:pPr>
        <w:pStyle w:val="Beschriftung"/>
        <w:keepNext/>
      </w:pPr>
      <w:bookmarkStart w:id="11" w:name="_Toc66452401"/>
      <w:r>
        <w:t xml:space="preserve">Tabelle </w:t>
      </w:r>
      <w:r w:rsidR="00A72AC8">
        <w:fldChar w:fldCharType="begin"/>
      </w:r>
      <w:r w:rsidR="00A72AC8">
        <w:instrText xml:space="preserve"> SEQ Tabelle \* ARABIC </w:instrText>
      </w:r>
      <w:r w:rsidR="00A72AC8">
        <w:fldChar w:fldCharType="separate"/>
      </w:r>
      <w:r w:rsidR="003D6986">
        <w:rPr>
          <w:noProof/>
        </w:rPr>
        <w:t>3</w:t>
      </w:r>
      <w:r w:rsidR="00A72AC8">
        <w:rPr>
          <w:noProof/>
        </w:rPr>
        <w:fldChar w:fldCharType="end"/>
      </w:r>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Der/die FörderungswerberIn ist berechtigt, einen Antrag einzureichen.</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rPr>
              <w:t>Bei Konsortien: Die Projektpartner sind teilnahmeberechtigt.</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Laufzeit</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E43DF2">
            <w:pPr>
              <w:pStyle w:val="Tabellentext"/>
              <w:rPr>
                <w:b w:val="0"/>
                <w:lang w:val="de-DE"/>
              </w:rPr>
            </w:pPr>
            <w:r w:rsidRPr="000F2727">
              <w:rPr>
                <w:b w:val="0"/>
                <w:lang w:val="de-DE"/>
              </w:rPr>
              <w:t>Mindestanforderungen an das Konsortium</w:t>
            </w:r>
          </w:p>
        </w:tc>
        <w:tc>
          <w:tcPr>
            <w:tcW w:w="876"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rsidR="000F2727" w:rsidRPr="000F2727" w:rsidRDefault="000F2727" w:rsidP="000F2727">
            <w:pPr>
              <w:pStyle w:val="Tabellentext"/>
              <w:rPr>
                <w:b w:val="0"/>
                <w:lang w:val="de-DE"/>
              </w:rPr>
            </w:pPr>
            <w:r w:rsidRPr="000F2727">
              <w:rPr>
                <w:b w:val="0"/>
                <w:lang w:val="de-DE"/>
              </w:rPr>
              <w:t>Höhe der Förderung</w:t>
            </w:r>
          </w:p>
        </w:tc>
        <w:tc>
          <w:tcPr>
            <w:tcW w:w="876"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rsidR="00111224" w:rsidRPr="000F2727" w:rsidRDefault="00111224" w:rsidP="000F2727">
            <w:pPr>
              <w:pStyle w:val="Tabellentext"/>
              <w:rPr>
                <w:b w:val="0"/>
                <w:lang w:val="de-DE"/>
              </w:rPr>
            </w:pPr>
            <w:r w:rsidRPr="00111224">
              <w:rPr>
                <w:b w:val="0"/>
                <w:lang w:val="de-DE"/>
              </w:rPr>
              <w:t>Übereinstimmung der Daten im M ERA-NET Projektantrag, mit den nationalen Förderansuchen und im eCall</w:t>
            </w:r>
          </w:p>
        </w:tc>
        <w:tc>
          <w:tcPr>
            <w:tcW w:w="876" w:type="pct"/>
          </w:tcPr>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Partner</w:t>
            </w:r>
          </w:p>
          <w:p w:rsidR="00111224" w:rsidRPr="00EA7F43"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Kosten</w:t>
            </w:r>
          </w:p>
          <w:p w:rsid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rsidR="00111224" w:rsidRPr="00111224" w:rsidRDefault="00111224" w:rsidP="007A6EEB">
            <w:pPr>
              <w:pStyle w:val="Listenabsatz"/>
              <w:numPr>
                <w:ilvl w:val="0"/>
                <w:numId w:val="22"/>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rsidR="00111224" w:rsidRPr="000F2727" w:rsidRDefault="00111224"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Korrektur per eCall im Zuge der Mängelbehebung</w:t>
            </w:r>
          </w:p>
        </w:tc>
      </w:tr>
    </w:tbl>
    <w:p w:rsidR="002E64C8" w:rsidRDefault="002E64C8" w:rsidP="002E64C8">
      <w:pPr>
        <w:pStyle w:val="berschrift3"/>
        <w:spacing w:before="300" w:after="100"/>
        <w:rPr>
          <w:lang w:val="de-DE"/>
        </w:rPr>
      </w:pPr>
      <w:bookmarkStart w:id="12" w:name="_Toc430158294"/>
      <w:bookmarkStart w:id="13" w:name="_Toc21522846"/>
      <w:bookmarkStart w:id="14" w:name="_Toc66452370"/>
      <w:r w:rsidRPr="0021554E">
        <w:rPr>
          <w:lang w:val="de-DE"/>
        </w:rPr>
        <w:t>Generelle Hinweise zum Förderungsansuchen</w:t>
      </w:r>
      <w:bookmarkEnd w:id="12"/>
      <w:bookmarkEnd w:id="13"/>
      <w:bookmarkEnd w:id="14"/>
    </w:p>
    <w:p w:rsidR="002E64C8" w:rsidRPr="002E64C8" w:rsidRDefault="002E64C8" w:rsidP="007A6EEB">
      <w:pPr>
        <w:pStyle w:val="Listenabsatz"/>
        <w:numPr>
          <w:ilvl w:val="0"/>
          <w:numId w:val="13"/>
        </w:numPr>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rsidR="002E64C8" w:rsidRPr="002E64C8" w:rsidRDefault="002E64C8" w:rsidP="007A6EEB">
      <w:pPr>
        <w:pStyle w:val="Listenabsatz"/>
        <w:numPr>
          <w:ilvl w:val="0"/>
          <w:numId w:val="13"/>
        </w:numPr>
        <w:rPr>
          <w:lang w:val="de-DE"/>
        </w:rPr>
      </w:pPr>
      <w:r w:rsidRPr="002E64C8">
        <w:rPr>
          <w:lang w:val="de-DE"/>
        </w:rPr>
        <w:t>Ein vollständige</w:t>
      </w:r>
      <w:r w:rsidR="00FF0063">
        <w:rPr>
          <w:lang w:val="de-DE"/>
        </w:rPr>
        <w:t xml:space="preserve">r nationaler Projektantrag besteht aus </w:t>
      </w:r>
      <w:r w:rsidR="00FF0063" w:rsidRPr="00FF0063">
        <w:rPr>
          <w:lang w:val="de-DE"/>
        </w:rPr>
        <w:t xml:space="preserve">dem </w:t>
      </w:r>
      <w:r w:rsidR="00FF0063" w:rsidRPr="00FF0063">
        <w:rPr>
          <w:b/>
          <w:lang w:val="de-DE"/>
        </w:rPr>
        <w:t xml:space="preserve">vorliegenden nationalen </w:t>
      </w:r>
      <w:r w:rsidR="00860633">
        <w:rPr>
          <w:b/>
          <w:lang w:val="de-DE"/>
        </w:rPr>
        <w:t>Ergänzung</w:t>
      </w:r>
      <w:r w:rsidR="00FF0063" w:rsidRPr="00FF0063">
        <w:rPr>
          <w:lang w:val="de-DE"/>
        </w:rPr>
        <w:t xml:space="preserve"> </w:t>
      </w:r>
      <w:r w:rsidR="00FF0063" w:rsidRPr="00FF0063">
        <w:rPr>
          <w:b/>
          <w:lang w:val="de-DE"/>
        </w:rPr>
        <w:t>der österreichischen Teilnehmer zusätzlich zum M</w:t>
      </w:r>
      <w:r w:rsidR="009E0E82">
        <w:rPr>
          <w:b/>
          <w:lang w:val="de-DE"/>
        </w:rPr>
        <w:noBreakHyphen/>
      </w:r>
      <w:r w:rsidR="00860633">
        <w:rPr>
          <w:b/>
          <w:lang w:val="de-DE"/>
        </w:rPr>
        <w:t>ERA.NET Full</w:t>
      </w:r>
      <w:r w:rsidR="00FF0063" w:rsidRPr="00FF0063">
        <w:rPr>
          <w:b/>
          <w:lang w:val="de-DE"/>
        </w:rPr>
        <w:t>-Proposal</w:t>
      </w:r>
      <w:r w:rsidR="00860633">
        <w:rPr>
          <w:b/>
          <w:lang w:val="de-DE"/>
        </w:rPr>
        <w:t xml:space="preserve"> und Annex 1 zum Full-Proposal</w:t>
      </w:r>
      <w:r w:rsidR="00FF0063" w:rsidRPr="00FF0063">
        <w:rPr>
          <w:lang w:val="de-DE"/>
        </w:rPr>
        <w:t>. Die Kosten der österreichischen Partner werden im eCall online eingegeben</w:t>
      </w:r>
      <w:r w:rsidR="00FF0063">
        <w:rPr>
          <w:lang w:val="de-DE"/>
        </w:rPr>
        <w:t>.</w:t>
      </w:r>
    </w:p>
    <w:p w:rsidR="002E64C8" w:rsidRPr="002E64C8" w:rsidRDefault="002E64C8" w:rsidP="007A6EEB">
      <w:pPr>
        <w:pStyle w:val="Listenabsatz"/>
        <w:numPr>
          <w:ilvl w:val="0"/>
          <w:numId w:val="13"/>
        </w:numPr>
        <w:rPr>
          <w:lang w:val="de-DE"/>
        </w:rPr>
      </w:pPr>
      <w:r w:rsidRPr="002E64C8">
        <w:rPr>
          <w:lang w:val="de-DE"/>
        </w:rPr>
        <w:lastRenderedPageBreak/>
        <w:t>Führen Sie Ihre Angaben so detailliert aus, dass sich die begutachtenden Personen ein Bild zu Ihrem geplanten Projekt machen können. Versuchen Sie trotzdem, knapp und präzise zu formulieren.</w:t>
      </w:r>
    </w:p>
    <w:p w:rsidR="002E64C8" w:rsidRPr="002E64C8" w:rsidRDefault="002E64C8" w:rsidP="007A6EEB">
      <w:pPr>
        <w:pStyle w:val="Listenabsatz"/>
        <w:numPr>
          <w:ilvl w:val="0"/>
          <w:numId w:val="13"/>
        </w:numPr>
        <w:rPr>
          <w:lang w:val="de-DE"/>
        </w:rPr>
      </w:pPr>
      <w:r w:rsidRPr="002E64C8">
        <w:rPr>
          <w:lang w:val="de-DE"/>
        </w:rPr>
        <w:t>Die Angabe der maximalen Seitenzahl ist NICHT als Aufforderung zu verstehen, diesen Richtwert auch erreichen zu müssen. Verfassen Sie den Antrag so</w:t>
      </w:r>
      <w:r w:rsidR="00FF0063">
        <w:rPr>
          <w:lang w:val="de-DE"/>
        </w:rPr>
        <w:t>, dass für die prüfenden Expert*i</w:t>
      </w:r>
      <w:r w:rsidRPr="002E64C8">
        <w:rPr>
          <w:lang w:val="de-DE"/>
        </w:rPr>
        <w:t>nnen der Gehalt und Nutzen Ihres geplanten Projekts erkennbar werden. Qualität vor Quantität!</w:t>
      </w:r>
    </w:p>
    <w:p w:rsidR="00E5494D" w:rsidRDefault="00E5494D" w:rsidP="007A6EEB">
      <w:pPr>
        <w:pStyle w:val="Listenabsatz"/>
        <w:numPr>
          <w:ilvl w:val="0"/>
          <w:numId w:val="13"/>
        </w:numPr>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rsidR="002E64C8" w:rsidRPr="002E64C8" w:rsidRDefault="002E64C8" w:rsidP="007A6EEB">
      <w:pPr>
        <w:pStyle w:val="Listenabsatz"/>
        <w:numPr>
          <w:ilvl w:val="0"/>
          <w:numId w:val="13"/>
        </w:numPr>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rsidR="002E64C8" w:rsidRPr="0021554E" w:rsidRDefault="002E64C8" w:rsidP="005A2C72">
      <w:pPr>
        <w:pStyle w:val="berschrift2"/>
        <w:ind w:left="709" w:hanging="709"/>
        <w:rPr>
          <w:lang w:val="de-DE"/>
        </w:rPr>
      </w:pPr>
      <w:bookmarkStart w:id="15" w:name="_Toc430158295"/>
      <w:bookmarkStart w:id="16" w:name="_Toc21522847"/>
      <w:bookmarkStart w:id="17" w:name="_Toc66452371"/>
      <w:r w:rsidRPr="0021554E">
        <w:rPr>
          <w:lang w:val="de-DE"/>
        </w:rPr>
        <w:t>Einreichmodalitäten</w:t>
      </w:r>
      <w:bookmarkEnd w:id="15"/>
      <w:bookmarkEnd w:id="16"/>
      <w:bookmarkEnd w:id="17"/>
    </w:p>
    <w:p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rsidR="002E64C8" w:rsidRDefault="002E64C8" w:rsidP="002E64C8">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rsidR="002E64C8" w:rsidRDefault="002E64C8" w:rsidP="002E64C8">
      <w:pPr>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rsidR="0096267D"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p w:rsidR="009E0E82" w:rsidRDefault="0096267D" w:rsidP="009A2037">
      <w:pPr>
        <w:spacing w:after="0" w:line="240" w:lineRule="auto"/>
        <w:rPr>
          <w:lang w:val="de-DE"/>
        </w:rPr>
      </w:pPr>
      <w:r>
        <w:rPr>
          <w:lang w:val="de-DE"/>
        </w:rPr>
        <w:br w:type="page"/>
      </w:r>
    </w:p>
    <w:p w:rsidR="004979C5" w:rsidRPr="005D2979" w:rsidRDefault="006436E3" w:rsidP="009A203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before="240" w:after="120"/>
        <w:jc w:val="center"/>
        <w:rPr>
          <w:b/>
          <w:bCs w:val="0"/>
          <w:lang w:val="de-DE"/>
        </w:rPr>
      </w:pPr>
      <w:r w:rsidRPr="006436E3">
        <w:rPr>
          <w:b/>
          <w:bCs w:val="0"/>
          <w:lang w:val="de-DE"/>
        </w:rPr>
        <w:lastRenderedPageBreak/>
        <w:t>Ende der Einreichfrist:</w:t>
      </w:r>
    </w:p>
    <w:p w:rsidR="004979C5" w:rsidRPr="00FF0063" w:rsidRDefault="004979C5"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Transnati</w:t>
      </w:r>
      <w:r w:rsidR="00860633">
        <w:rPr>
          <w:b/>
          <w:bCs w:val="0"/>
        </w:rPr>
        <w:t>onale Einreichungen (M-ERA.NET Full</w:t>
      </w:r>
      <w:r w:rsidRPr="00FF0063">
        <w:rPr>
          <w:b/>
          <w:bCs w:val="0"/>
        </w:rPr>
        <w:t>-Proposal</w:t>
      </w:r>
      <w:r w:rsidR="00860633">
        <w:rPr>
          <w:b/>
          <w:bCs w:val="0"/>
        </w:rPr>
        <w:t xml:space="preserve"> und Annex 1 zum Full-Proposal</w:t>
      </w:r>
      <w:r w:rsidRPr="00FF0063">
        <w:rPr>
          <w:b/>
          <w:bCs w:val="0"/>
        </w:rPr>
        <w:t xml:space="preserve">) müssen bis spätestens am </w:t>
      </w:r>
    </w:p>
    <w:p w:rsidR="004979C5" w:rsidRPr="00FF0063" w:rsidRDefault="00860633" w:rsidP="004979C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17</w:t>
      </w:r>
      <w:r w:rsidR="004979C5" w:rsidRPr="00FF0063">
        <w:rPr>
          <w:b/>
          <w:bCs w:val="0"/>
          <w:color w:val="FF0000"/>
        </w:rPr>
        <w:t>.</w:t>
      </w:r>
      <w:r>
        <w:rPr>
          <w:b/>
          <w:bCs w:val="0"/>
          <w:color w:val="FF0000"/>
        </w:rPr>
        <w:t xml:space="preserve"> November</w:t>
      </w:r>
      <w:r w:rsidR="004979C5" w:rsidRPr="00FF0063">
        <w:rPr>
          <w:b/>
          <w:bCs w:val="0"/>
          <w:color w:val="FF0000"/>
        </w:rPr>
        <w:t xml:space="preserve"> 202</w:t>
      </w:r>
      <w:r w:rsidR="0096267D">
        <w:rPr>
          <w:b/>
          <w:bCs w:val="0"/>
          <w:color w:val="FF0000"/>
        </w:rPr>
        <w:t>2</w:t>
      </w:r>
      <w:r w:rsidR="004979C5" w:rsidRPr="00FF0063">
        <w:rPr>
          <w:b/>
          <w:bCs w:val="0"/>
          <w:color w:val="FF0000"/>
        </w:rPr>
        <w:t>, 12:00 Uhr C.E.T.</w:t>
      </w:r>
    </w:p>
    <w:p w:rsidR="00FF0063" w:rsidRPr="004979C5" w:rsidRDefault="004979C5" w:rsidP="005D2979">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spacing w:after="120"/>
        <w:jc w:val="center"/>
        <w:rPr>
          <w:b/>
          <w:bCs w:val="0"/>
        </w:rPr>
      </w:pPr>
      <w:r w:rsidRPr="00FF0063">
        <w:rPr>
          <w:b/>
          <w:bCs w:val="0"/>
        </w:rPr>
        <w:t>via M-ERA.NET Submission Tool eingelangt sein.</w:t>
      </w:r>
    </w:p>
    <w:p w:rsidR="00FF0063" w:rsidRPr="00FF0063" w:rsidRDefault="00FF006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 xml:space="preserve">ERA.NET Pre-Proposal Form müssen spätestens am </w:t>
      </w:r>
    </w:p>
    <w:p w:rsidR="00FF0063" w:rsidRPr="00FF0063" w:rsidRDefault="00860633" w:rsidP="00FF006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18</w:t>
      </w:r>
      <w:r w:rsidR="00FF0063" w:rsidRPr="00FF0063">
        <w:rPr>
          <w:b/>
          <w:bCs w:val="0"/>
          <w:color w:val="FF0000"/>
        </w:rPr>
        <w:t xml:space="preserve">. </w:t>
      </w:r>
      <w:r>
        <w:rPr>
          <w:b/>
          <w:bCs w:val="0"/>
          <w:color w:val="FF0000"/>
        </w:rPr>
        <w:t>November</w:t>
      </w:r>
      <w:r w:rsidR="0096267D">
        <w:rPr>
          <w:b/>
          <w:bCs w:val="0"/>
          <w:color w:val="FF0000"/>
        </w:rPr>
        <w:t xml:space="preserve"> 2022</w:t>
      </w:r>
      <w:r w:rsidR="00FF0063" w:rsidRPr="00FF0063">
        <w:rPr>
          <w:b/>
          <w:bCs w:val="0"/>
          <w:color w:val="FF0000"/>
        </w:rPr>
        <w:t>, 12:00 Uhr C.E.T.</w:t>
      </w:r>
    </w:p>
    <w:p w:rsidR="00FF0063" w:rsidRPr="00FF0063" w:rsidRDefault="00FF0063" w:rsidP="005D2979">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eCall eingelangt sein.</w:t>
      </w:r>
    </w:p>
    <w:p w:rsidR="004979C5" w:rsidRDefault="004979C5">
      <w:pPr>
        <w:spacing w:after="0" w:line="240" w:lineRule="auto"/>
      </w:pPr>
    </w:p>
    <w:p w:rsidR="003B7C8E" w:rsidRDefault="003B7C8E">
      <w:pPr>
        <w:spacing w:after="0" w:line="240" w:lineRule="auto"/>
      </w:pPr>
      <w:r>
        <w:br w:type="page"/>
      </w:r>
    </w:p>
    <w:p w:rsidR="003B7C8E" w:rsidRDefault="003B7C8E" w:rsidP="003B7C8E">
      <w:pPr>
        <w:pStyle w:val="berschrift1ohneNummerierung"/>
        <w:rPr>
          <w:lang w:val="de-DE"/>
        </w:rPr>
      </w:pPr>
      <w:bookmarkStart w:id="18" w:name="_Toc430158296"/>
      <w:bookmarkStart w:id="19" w:name="_Toc21522848"/>
      <w:bookmarkStart w:id="20" w:name="_Toc66452372"/>
      <w:r w:rsidRPr="0021554E">
        <w:rPr>
          <w:lang w:val="de-DE"/>
        </w:rPr>
        <w:lastRenderedPageBreak/>
        <w:t>Kurzfassung</w:t>
      </w:r>
      <w:bookmarkEnd w:id="18"/>
      <w:bookmarkEnd w:id="19"/>
      <w:bookmarkEnd w:id="20"/>
    </w:p>
    <w:p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rsidR="003B7C8E" w:rsidRPr="003B7C8E" w:rsidRDefault="003B7C8E" w:rsidP="007A6EEB">
      <w:pPr>
        <w:pStyle w:val="Listenabsatz"/>
        <w:numPr>
          <w:ilvl w:val="0"/>
          <w:numId w:val="14"/>
        </w:numPr>
        <w:rPr>
          <w:color w:val="306895" w:themeColor="accent2" w:themeShade="BF"/>
          <w:lang w:val="de-DE"/>
        </w:rPr>
      </w:pPr>
      <w:r w:rsidRPr="003B7C8E">
        <w:rPr>
          <w:color w:val="306895" w:themeColor="accent2" w:themeShade="BF"/>
          <w:lang w:val="de-DE"/>
        </w:rPr>
        <w:t>Angestrebte Ergebnisse und Erkenntnisse</w:t>
      </w:r>
    </w:p>
    <w:p w:rsidR="00D01ED5" w:rsidRDefault="00D01ED5" w:rsidP="00D01ED5">
      <w:pPr>
        <w:rPr>
          <w:color w:val="E3032E" w:themeColor="accent1"/>
        </w:rPr>
      </w:pPr>
      <w:r w:rsidRPr="00D01ED5">
        <w:rPr>
          <w:color w:val="E3032E" w:themeColor="accent1"/>
        </w:rPr>
        <w:t>(entsprechend der Darstellung im M-ERA.NET Projektantrag)</w:t>
      </w:r>
    </w:p>
    <w:sdt>
      <w:sdtPr>
        <w:rPr>
          <w:szCs w:val="22"/>
        </w:rPr>
        <w:alias w:val="Kurzfassung"/>
        <w:tag w:val="Kurzfassung"/>
        <w:id w:val="-1060169240"/>
        <w:placeholder>
          <w:docPart w:val="680BAAC4AC79468C989B4D64EF8A52A9"/>
        </w:placeholder>
        <w:showingPlcHdr/>
      </w:sdtPr>
      <w:sdtEndPr/>
      <w:sdtContent>
        <w:p w:rsidR="005D2979" w:rsidRPr="005D2979" w:rsidRDefault="009A2037" w:rsidP="00D01ED5">
          <w:pPr>
            <w:rPr>
              <w:szCs w:val="22"/>
            </w:rPr>
          </w:pPr>
          <w:r>
            <w:rPr>
              <w:rStyle w:val="Platzhaltertext"/>
            </w:rPr>
            <w:t>Text</w:t>
          </w:r>
        </w:p>
      </w:sdtContent>
    </w:sdt>
    <w:p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66452373"/>
      <w:r w:rsidRPr="0021554E">
        <w:rPr>
          <w:lang w:val="de-DE"/>
        </w:rPr>
        <w:lastRenderedPageBreak/>
        <w:t>Abstract</w:t>
      </w:r>
      <w:bookmarkEnd w:id="21"/>
      <w:bookmarkEnd w:id="22"/>
      <w:bookmarkEnd w:id="23"/>
    </w:p>
    <w:p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rsidR="00CB6AC2" w:rsidRDefault="00D01ED5" w:rsidP="00CB6AC2">
      <w:pPr>
        <w:rPr>
          <w:color w:val="E3032E" w:themeColor="accent1"/>
        </w:rPr>
      </w:pP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color w:val="E3032E" w:themeColor="accent1"/>
        </w:rPr>
        <w:t>(Kopie M-ERA.NET Projektantrag</w:t>
      </w:r>
      <w:r w:rsidRPr="002837D2">
        <w:rPr>
          <w:color w:val="E3032E" w:themeColor="accent1"/>
        </w:rPr>
        <w:t>)</w:t>
      </w:r>
    </w:p>
    <w:sdt>
      <w:sdtPr>
        <w:rPr>
          <w:szCs w:val="22"/>
        </w:rPr>
        <w:alias w:val="Abstract"/>
        <w:tag w:val="Abstract"/>
        <w:id w:val="-1119690124"/>
        <w:placeholder>
          <w:docPart w:val="E4BA0BA2B85847D8A0659CC55C87199E"/>
        </w:placeholder>
        <w:showingPlcHdr/>
      </w:sdtPr>
      <w:sdtEndPr/>
      <w:sdtContent>
        <w:p w:rsidR="005D2979" w:rsidRPr="005D2979" w:rsidRDefault="009A2037" w:rsidP="00CB6AC2">
          <w:pPr>
            <w:rPr>
              <w:szCs w:val="22"/>
            </w:rPr>
          </w:pPr>
          <w:r>
            <w:rPr>
              <w:rStyle w:val="Platzhaltertext"/>
            </w:rPr>
            <w:t>Text</w:t>
          </w:r>
        </w:p>
      </w:sdtContent>
    </w:sdt>
    <w:p w:rsidR="00CB6AC2" w:rsidRDefault="00CB6AC2" w:rsidP="00CB6AC2">
      <w:pPr>
        <w:spacing w:after="0" w:line="240" w:lineRule="auto"/>
        <w:rPr>
          <w:rFonts w:asciiTheme="majorHAnsi" w:eastAsiaTheme="majorEastAsia" w:hAnsiTheme="majorHAnsi" w:cs="Times New Roman (Überschriften"/>
          <w:b/>
          <w:caps/>
          <w:spacing w:val="10"/>
          <w:sz w:val="32"/>
          <w:szCs w:val="32"/>
          <w:lang w:val="de-DE"/>
        </w:rPr>
      </w:pPr>
      <w:r>
        <w:rPr>
          <w:lang w:val="de-DE"/>
        </w:rPr>
        <w:br w:type="page"/>
      </w:r>
    </w:p>
    <w:p w:rsidR="00A26D8C" w:rsidRPr="00A26D8C" w:rsidRDefault="00A32786" w:rsidP="00A26D8C">
      <w:pPr>
        <w:rPr>
          <w:b/>
          <w:sz w:val="32"/>
          <w:szCs w:val="32"/>
          <w:lang w:val="de-DE"/>
        </w:rPr>
      </w:pPr>
      <w:bookmarkStart w:id="76" w:name="_Toc502648874"/>
      <w:bookmarkStart w:id="77" w:name="_Toc34989973"/>
      <w:bookmarkStart w:id="78" w:name="_Toc430158298"/>
      <w:bookmarkStart w:id="79" w:name="_Toc21522850"/>
      <w:r w:rsidRPr="00A32786">
        <w:rPr>
          <w:b/>
          <w:sz w:val="32"/>
          <w:szCs w:val="32"/>
          <w:lang w:val="de-DE"/>
        </w:rPr>
        <w:lastRenderedPageBreak/>
        <w:t>E</w:t>
      </w:r>
      <w:r>
        <w:rPr>
          <w:b/>
          <w:sz w:val="32"/>
          <w:szCs w:val="32"/>
          <w:lang w:val="de-DE"/>
        </w:rPr>
        <w:t>RGÄNZENDE DARSTELLUNG ZUM M-ERA.</w:t>
      </w:r>
      <w:r w:rsidR="00860633">
        <w:rPr>
          <w:b/>
          <w:sz w:val="32"/>
          <w:szCs w:val="32"/>
          <w:lang w:val="de-DE"/>
        </w:rPr>
        <w:t>NET FULL</w:t>
      </w:r>
      <w:r>
        <w:rPr>
          <w:b/>
          <w:sz w:val="32"/>
          <w:szCs w:val="32"/>
          <w:lang w:val="de-DE"/>
        </w:rPr>
        <w:noBreakHyphen/>
        <w:t>PROPOSAL</w:t>
      </w:r>
      <w:bookmarkEnd w:id="76"/>
      <w:bookmarkEnd w:id="77"/>
    </w:p>
    <w:p w:rsidR="00A26D8C" w:rsidRPr="0013360B" w:rsidRDefault="00A26D8C" w:rsidP="00A26D8C">
      <w:pPr>
        <w:pBdr>
          <w:top w:val="single" w:sz="4" w:space="1" w:color="auto"/>
          <w:left w:val="single" w:sz="4" w:space="4" w:color="auto"/>
          <w:bottom w:val="single" w:sz="4" w:space="1" w:color="auto"/>
          <w:right w:val="single" w:sz="4" w:space="4" w:color="auto"/>
        </w:pBdr>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rsidR="00E04960" w:rsidRDefault="00A26D8C" w:rsidP="005D2979">
      <w:pPr>
        <w:pBdr>
          <w:top w:val="single" w:sz="4" w:space="1" w:color="auto"/>
          <w:left w:val="single" w:sz="4" w:space="4" w:color="auto"/>
          <w:bottom w:val="single" w:sz="4" w:space="1" w:color="auto"/>
          <w:right w:val="single" w:sz="4" w:space="4" w:color="auto"/>
        </w:pBdr>
        <w:spacing w:after="0"/>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xml:space="preserve">. </w:t>
      </w:r>
    </w:p>
    <w:p w:rsidR="005A2C72" w:rsidRDefault="003B7C8E" w:rsidP="005A2C72">
      <w:pPr>
        <w:pStyle w:val="berschrift1"/>
        <w:rPr>
          <w:lang w:val="de-DE"/>
        </w:rPr>
      </w:pPr>
      <w:bookmarkStart w:id="80" w:name="_Toc66452374"/>
      <w:r w:rsidRPr="00A32786">
        <w:rPr>
          <w:lang w:val="de-DE"/>
        </w:rPr>
        <w:t>Qualität des Vorhabens</w:t>
      </w:r>
      <w:bookmarkEnd w:id="78"/>
      <w:bookmarkEnd w:id="79"/>
      <w:bookmarkEnd w:id="80"/>
    </w:p>
    <w:p w:rsidR="00E74CBA" w:rsidRDefault="00E74CBA" w:rsidP="00E74CBA">
      <w:pPr>
        <w:pStyle w:val="a"/>
        <w:rPr>
          <w:lang w:val="de-DE"/>
        </w:rPr>
      </w:pPr>
    </w:p>
    <w:p w:rsidR="00D1601A" w:rsidRDefault="00D1601A" w:rsidP="005A2C72">
      <w:pPr>
        <w:pStyle w:val="berschrift2"/>
        <w:ind w:left="709" w:hanging="709"/>
        <w:rPr>
          <w:lang w:val="de-DE"/>
        </w:rPr>
      </w:pPr>
      <w:bookmarkStart w:id="81" w:name="_Toc66452375"/>
      <w:r>
        <w:rPr>
          <w:lang w:val="de-DE"/>
        </w:rPr>
        <w:t>Qualität der Planung</w:t>
      </w:r>
      <w:bookmarkEnd w:id="81"/>
      <w:r>
        <w:rPr>
          <w:lang w:val="de-DE"/>
        </w:rPr>
        <w:t xml:space="preserve"> </w:t>
      </w:r>
    </w:p>
    <w:p w:rsidR="005A2C72" w:rsidRDefault="005A2C72" w:rsidP="00D1601A">
      <w:pPr>
        <w:pStyle w:val="berschrift3"/>
        <w:rPr>
          <w:lang w:val="de-DE"/>
        </w:rPr>
      </w:pPr>
      <w:bookmarkStart w:id="82" w:name="_Toc66452376"/>
      <w:r>
        <w:rPr>
          <w:lang w:val="de-DE"/>
        </w:rPr>
        <w:t>Erläuterung zum K</w:t>
      </w:r>
      <w:r w:rsidR="00D1601A">
        <w:rPr>
          <w:lang w:val="de-DE"/>
        </w:rPr>
        <w:t>ost</w:t>
      </w:r>
      <w:r>
        <w:rPr>
          <w:lang w:val="de-DE"/>
        </w:rPr>
        <w:t>enplan</w:t>
      </w:r>
      <w:bookmarkEnd w:id="82"/>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Bestätigen Sie, dass im Vergleich zum nationalen Kurzantrag keine Änderung des Kostenplans vorliegt. </w:t>
      </w:r>
    </w:p>
    <w:p w:rsidR="00860633" w:rsidRPr="00860633" w:rsidRDefault="00860633" w:rsidP="00860633">
      <w:pPr>
        <w:spacing w:after="0"/>
        <w:jc w:val="both"/>
        <w:rPr>
          <w:color w:val="306895" w:themeColor="accent2" w:themeShade="BF"/>
          <w:szCs w:val="22"/>
        </w:rPr>
      </w:pPr>
      <w:r w:rsidRPr="00860633">
        <w:rPr>
          <w:color w:val="306895" w:themeColor="accent2" w:themeShade="BF"/>
          <w:szCs w:val="22"/>
        </w:rPr>
        <w:t xml:space="preserve">Bei Änderungen geben Sie eine Erläuterung zu den einzelnen geänderten Kostenkategorien (Personalkosten, Kosten für Anlagennutzung, Sach- und Materialkosten, Drittkosten, Reisekosten). </w:t>
      </w:r>
    </w:p>
    <w:p w:rsidR="00860633" w:rsidRPr="00860633" w:rsidRDefault="00860633" w:rsidP="005D2979">
      <w:pPr>
        <w:spacing w:after="120"/>
        <w:jc w:val="both"/>
        <w:rPr>
          <w:color w:val="306895" w:themeColor="accent2" w:themeShade="BF"/>
          <w:szCs w:val="22"/>
        </w:rPr>
      </w:pPr>
      <w:r w:rsidRPr="00860633">
        <w:rPr>
          <w:color w:val="306895" w:themeColor="accent2" w:themeShade="BF"/>
          <w:szCs w:val="22"/>
        </w:rPr>
        <w:t xml:space="preserve">Allfällige Kostenänderungen müssen sich auch im online eCall Kostenplan widerspiegeln. </w:t>
      </w:r>
    </w:p>
    <w:p w:rsidR="00860633" w:rsidRPr="00860633" w:rsidRDefault="00860633" w:rsidP="00860633">
      <w:pPr>
        <w:rPr>
          <w:rFonts w:eastAsia="MS Mincho" w:cs="Arial"/>
          <w:b/>
          <w:bCs/>
          <w:szCs w:val="22"/>
        </w:rPr>
      </w:pPr>
      <w:r w:rsidRPr="00806149">
        <w:rPr>
          <w:rFonts w:eastAsia="MS Mincho" w:cs="Arial"/>
          <w:b/>
          <w:bCs/>
          <w:szCs w:val="22"/>
        </w:rPr>
        <w:t xml:space="preserve">Zur Bestätigung markieren Sie die Checkbox mit einem „x“. </w:t>
      </w:r>
    </w:p>
    <w:p w:rsidR="00860633" w:rsidRPr="002D5C48" w:rsidRDefault="00A72AC8" w:rsidP="005D2979">
      <w:pPr>
        <w:spacing w:line="240" w:lineRule="auto"/>
        <w:ind w:left="567" w:hanging="283"/>
        <w:rPr>
          <w:rFonts w:cs="Arial"/>
          <w:szCs w:val="22"/>
        </w:rPr>
      </w:pPr>
      <w:sdt>
        <w:sdtPr>
          <w:rPr>
            <w:rFonts w:cs="Arial"/>
            <w:szCs w:val="22"/>
          </w:rPr>
          <w:alias w:val="  Ja, es gibt keine Änderungen des Kostenplans im Vergleich zum nationalen Kurzantrag. "/>
          <w:tag w:val="  Ja, es gibt keine Änderungen des Kostenplans im Vergleich zum nationalen Kurzantrag. "/>
          <w:id w:val="-690379592"/>
          <w14:checkbox>
            <w14:checked w14:val="0"/>
            <w14:checkedState w14:val="2612" w14:font="MS Gothic"/>
            <w14:uncheckedState w14:val="2610" w14:font="MS Gothic"/>
          </w14:checkbox>
        </w:sdtPr>
        <w:sdtEndPr/>
        <w:sdtContent>
          <w:r w:rsidR="00807CEC">
            <w:rPr>
              <w:rFonts w:ascii="MS Gothic" w:eastAsia="MS Gothic" w:hAnsi="MS Gothic" w:cs="Arial" w:hint="eastAsia"/>
              <w:szCs w:val="22"/>
            </w:rPr>
            <w:t>☐</w:t>
          </w:r>
        </w:sdtContent>
      </w:sdt>
      <w:r w:rsidR="005D2979">
        <w:rPr>
          <w:rFonts w:cs="Arial"/>
          <w:szCs w:val="22"/>
        </w:rPr>
        <w:t xml:space="preserve"> </w:t>
      </w:r>
      <w:r w:rsidR="00860633" w:rsidRPr="00806149">
        <w:rPr>
          <w:rFonts w:cs="Arial"/>
          <w:szCs w:val="22"/>
        </w:rPr>
        <w:t xml:space="preserve">Ja, es gibt keine Änderungen des Kostenplans im Vergleich zum nationalen Kurzantrag. </w:t>
      </w:r>
    </w:p>
    <w:p w:rsidR="002D5C48" w:rsidRDefault="00860633" w:rsidP="005D2979">
      <w:pPr>
        <w:spacing w:after="120"/>
        <w:jc w:val="both"/>
        <w:rPr>
          <w:color w:val="306895" w:themeColor="accent2" w:themeShade="BF"/>
          <w:szCs w:val="22"/>
        </w:rPr>
      </w:pPr>
      <w:r w:rsidRPr="00806149">
        <w:rPr>
          <w:rFonts w:eastAsia="MS Mincho" w:cs="Arial"/>
          <w:b/>
          <w:bCs/>
          <w:szCs w:val="22"/>
        </w:rPr>
        <w:t xml:space="preserve">Begründung bei Änderung </w:t>
      </w:r>
      <w:r w:rsidRPr="00806149">
        <w:rPr>
          <w:rFonts w:eastAsia="MS Mincho" w:cs="Arial"/>
          <w:bCs/>
          <w:szCs w:val="22"/>
        </w:rPr>
        <w:t>(</w:t>
      </w:r>
      <w:r w:rsidRPr="00860633">
        <w:rPr>
          <w:color w:val="306895" w:themeColor="accent2" w:themeShade="BF"/>
          <w:szCs w:val="22"/>
        </w:rPr>
        <w:t>bitte formulieren Sie eine Erläuterung</w:t>
      </w:r>
      <w:r w:rsidRPr="00806149">
        <w:rPr>
          <w:rFonts w:eastAsia="MS Mincho" w:cs="Arial"/>
          <w:bCs/>
          <w:szCs w:val="22"/>
        </w:rPr>
        <w:t>):</w:t>
      </w:r>
      <w:r w:rsidR="002D5C48" w:rsidRPr="002D5C48">
        <w:rPr>
          <w:color w:val="306895" w:themeColor="accent2" w:themeShade="BF"/>
          <w:szCs w:val="22"/>
        </w:rPr>
        <w:t xml:space="preserve"> </w:t>
      </w:r>
    </w:p>
    <w:sdt>
      <w:sdtPr>
        <w:rPr>
          <w:rFonts w:eastAsia="MS Mincho" w:cs="Arial"/>
          <w:bCs/>
          <w:color w:val="auto"/>
          <w:szCs w:val="22"/>
        </w:rPr>
        <w:alias w:val="Begründung"/>
        <w:tag w:val="Begründung"/>
        <w:id w:val="1224486222"/>
        <w:placeholder>
          <w:docPart w:val="B22310470C8744C591464B7DB1F6BFE3"/>
        </w:placeholder>
        <w:showingPlcHdr/>
      </w:sdtPr>
      <w:sdtEndPr/>
      <w:sdtContent>
        <w:p w:rsidR="0040638D" w:rsidRPr="00336583" w:rsidRDefault="009A2037" w:rsidP="009A2037">
          <w:pPr>
            <w:ind w:left="284" w:hanging="284"/>
            <w:rPr>
              <w:rFonts w:eastAsia="MS Mincho" w:cs="Arial"/>
              <w:bCs/>
              <w:color w:val="auto"/>
              <w:szCs w:val="22"/>
            </w:rPr>
          </w:pPr>
          <w:r>
            <w:rPr>
              <w:rStyle w:val="Platzhaltertext"/>
            </w:rPr>
            <w:t>Text</w:t>
          </w:r>
        </w:p>
      </w:sdtContent>
    </w:sdt>
    <w:p w:rsidR="0013360B" w:rsidRPr="00A26D8C" w:rsidRDefault="0013360B" w:rsidP="0013360B">
      <w:pPr>
        <w:pBdr>
          <w:top w:val="single" w:sz="4" w:space="1" w:color="auto"/>
          <w:left w:val="single" w:sz="4" w:space="4" w:color="auto"/>
          <w:bottom w:val="single" w:sz="4" w:space="1" w:color="auto"/>
          <w:right w:val="single" w:sz="4" w:space="4" w:color="auto"/>
        </w:pBdr>
        <w:rPr>
          <w:b/>
          <w:color w:val="306895" w:themeColor="accent2" w:themeShade="BF"/>
          <w:szCs w:val="22"/>
        </w:rPr>
      </w:pPr>
      <w:r w:rsidRPr="00A26D8C">
        <w:rPr>
          <w:b/>
          <w:color w:val="306895" w:themeColor="accent2" w:themeShade="BF"/>
          <w:szCs w:val="22"/>
        </w:rPr>
        <w:t>Hinweis:</w:t>
      </w:r>
    </w:p>
    <w:p w:rsidR="008E2759" w:rsidRPr="00860633" w:rsidRDefault="00860633" w:rsidP="008E2759">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860633">
        <w:rPr>
          <w:color w:val="306895" w:themeColor="accent2" w:themeShade="BF"/>
          <w:szCs w:val="22"/>
        </w:rPr>
        <w:t xml:space="preserve">Der bereits in der ersten Phase im eCall eingereichte Kostenplan steht Ihnen zur Einreichung in der zweiten Phase weiter zur Verfügung. </w:t>
      </w:r>
    </w:p>
    <w:p w:rsidR="00860633" w:rsidRPr="00247100" w:rsidRDefault="00860633" w:rsidP="008E2759">
      <w:pPr>
        <w:pBdr>
          <w:top w:val="single" w:sz="4" w:space="1" w:color="auto"/>
          <w:left w:val="single" w:sz="4" w:space="4" w:color="auto"/>
          <w:bottom w:val="single" w:sz="4" w:space="1" w:color="auto"/>
          <w:right w:val="single" w:sz="4" w:space="4" w:color="auto"/>
        </w:pBdr>
        <w:spacing w:after="0"/>
        <w:jc w:val="both"/>
        <w:rPr>
          <w:rFonts w:cs="Arial"/>
          <w:color w:val="458CC3" w:themeColor="accent2"/>
          <w:szCs w:val="22"/>
        </w:rPr>
      </w:pPr>
      <w:r w:rsidRPr="00860633">
        <w:rPr>
          <w:color w:val="306895" w:themeColor="accent2" w:themeShade="BF"/>
          <w:szCs w:val="22"/>
        </w:rPr>
        <w:t xml:space="preserve">Nähere Informationen zu den Kosten finden Sie im </w:t>
      </w:r>
      <w:hyperlink r:id="rId11" w:history="1">
        <w:r w:rsidRPr="007257AD">
          <w:rPr>
            <w:rStyle w:val="Hyperlink"/>
            <w:rFonts w:cs="Arial"/>
            <w:szCs w:val="22"/>
          </w:rPr>
          <w:t>Kostenleitfaden</w:t>
        </w:r>
      </w:hyperlink>
      <w:r w:rsidRPr="007257AD">
        <w:rPr>
          <w:rFonts w:cs="Arial"/>
          <w:color w:val="458CC3" w:themeColor="accent2"/>
          <w:szCs w:val="22"/>
        </w:rPr>
        <w:t>.</w:t>
      </w:r>
    </w:p>
    <w:p w:rsidR="00D1601A" w:rsidRPr="005D2979" w:rsidRDefault="00860633" w:rsidP="005D2979">
      <w:pPr>
        <w:pBdr>
          <w:top w:val="single" w:sz="4" w:space="1" w:color="auto"/>
          <w:left w:val="single" w:sz="4" w:space="4" w:color="auto"/>
          <w:bottom w:val="single" w:sz="4" w:space="1" w:color="auto"/>
          <w:right w:val="single" w:sz="4" w:space="4" w:color="auto"/>
        </w:pBdr>
        <w:jc w:val="both"/>
        <w:rPr>
          <w:rFonts w:cs="Arial"/>
          <w:color w:val="E3032E" w:themeColor="accent1"/>
          <w:szCs w:val="22"/>
        </w:rPr>
      </w:pPr>
      <w:r w:rsidRPr="00247100">
        <w:rPr>
          <w:rFonts w:cs="Arial"/>
          <w:color w:val="E3032E" w:themeColor="accent1"/>
          <w:szCs w:val="22"/>
        </w:rPr>
        <w:t xml:space="preserve">Beachten Sie die Vorgaben und Einschränkungen bei </w:t>
      </w:r>
      <w:r>
        <w:rPr>
          <w:rFonts w:cs="Arial"/>
          <w:color w:val="E3032E" w:themeColor="accent1"/>
          <w:szCs w:val="22"/>
        </w:rPr>
        <w:t>Änderungen der Kosten</w:t>
      </w:r>
      <w:r w:rsidRPr="00247100">
        <w:rPr>
          <w:rFonts w:cs="Arial"/>
          <w:color w:val="E3032E" w:themeColor="accent1"/>
          <w:szCs w:val="22"/>
        </w:rPr>
        <w:t xml:space="preserve"> (siehe M</w:t>
      </w:r>
      <w:r>
        <w:rPr>
          <w:rFonts w:cs="Arial"/>
          <w:color w:val="E3032E" w:themeColor="accent1"/>
          <w:szCs w:val="22"/>
        </w:rPr>
        <w:noBreakHyphen/>
      </w:r>
      <w:r w:rsidRPr="00247100">
        <w:rPr>
          <w:rFonts w:cs="Arial"/>
          <w:color w:val="E3032E" w:themeColor="accent1"/>
          <w:szCs w:val="22"/>
        </w:rPr>
        <w:t xml:space="preserve">ERA.NET Guide for Proposers, Kapitel 4.2). </w:t>
      </w:r>
      <w:bookmarkEnd w:id="75"/>
    </w:p>
    <w:p w:rsidR="00A32786" w:rsidRPr="00A32786" w:rsidRDefault="00A32786" w:rsidP="005D2979">
      <w:pPr>
        <w:pStyle w:val="berschrift3"/>
        <w:spacing w:before="240"/>
        <w:rPr>
          <w:lang w:val="de-DE"/>
        </w:rPr>
      </w:pPr>
      <w:bookmarkStart w:id="83" w:name="_Toc66452377"/>
      <w:r w:rsidRPr="00A32786">
        <w:rPr>
          <w:lang w:val="de-DE"/>
        </w:rPr>
        <w:lastRenderedPageBreak/>
        <w:t>Ergebnisse aus anderen Projekten</w:t>
      </w:r>
      <w:bookmarkEnd w:id="83"/>
    </w:p>
    <w:p w:rsidR="00E04960" w:rsidRPr="00E04960" w:rsidRDefault="00E04960" w:rsidP="00E04960">
      <w:pPr>
        <w:rPr>
          <w:color w:val="306895" w:themeColor="accent2" w:themeShade="BF"/>
          <w:lang w:val="de-DE"/>
        </w:rPr>
      </w:pPr>
      <w:r w:rsidRPr="00E04960">
        <w:rPr>
          <w:color w:val="306895" w:themeColor="accent2" w:themeShade="BF"/>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rsidR="00E04960" w:rsidRDefault="00E04960" w:rsidP="005D2979">
      <w:pPr>
        <w:rPr>
          <w:color w:val="306895" w:themeColor="accent2" w:themeShade="BF"/>
          <w:lang w:val="de-DE"/>
        </w:rPr>
      </w:pPr>
      <w:r w:rsidRPr="00E04960">
        <w:rPr>
          <w:color w:val="306895" w:themeColor="accent2" w:themeShade="BF"/>
          <w:lang w:val="de-DE"/>
        </w:rPr>
        <w:t>Sofern es sich um FFG-Projekte handelt führen Sie bitte die FFG-Projektnummer und den Projekttitel an.</w:t>
      </w:r>
    </w:p>
    <w:p w:rsidR="00A32786" w:rsidRDefault="00A32786" w:rsidP="00A32786">
      <w:pPr>
        <w:spacing w:after="120"/>
        <w:rPr>
          <w:color w:val="306895" w:themeColor="accent2" w:themeShade="BF"/>
          <w:lang w:val="de-DE"/>
        </w:rPr>
      </w:pPr>
    </w:p>
    <w:p w:rsidR="00A32786" w:rsidRDefault="00A32786" w:rsidP="00A32786">
      <w:pPr>
        <w:rPr>
          <w:color w:val="306895" w:themeColor="accent2" w:themeShade="BF"/>
          <w:lang w:val="de-DE"/>
        </w:rPr>
        <w:sectPr w:rsidR="00A32786" w:rsidSect="00D03FF3">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p>
    <w:p w:rsidR="00A32786" w:rsidRPr="004179D4" w:rsidRDefault="00A32786" w:rsidP="00A32786">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rsidR="00A32786" w:rsidRDefault="00A32786" w:rsidP="00A32786">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rsidR="00A32786" w:rsidRDefault="00A32786" w:rsidP="00A32786">
      <w:pPr>
        <w:pStyle w:val="Beschriftung"/>
        <w:keepNext/>
      </w:pPr>
      <w:bookmarkStart w:id="84" w:name="_Toc66452402"/>
      <w:r>
        <w:t xml:space="preserve">Tabelle </w:t>
      </w:r>
      <w:r w:rsidR="00A72AC8">
        <w:fldChar w:fldCharType="begin"/>
      </w:r>
      <w:r w:rsidR="00A72AC8">
        <w:instrText xml:space="preserve"> SEQ Tabelle \* ARABIC </w:instrText>
      </w:r>
      <w:r w:rsidR="00A72AC8">
        <w:fldChar w:fldCharType="separate"/>
      </w:r>
      <w:r w:rsidR="00336583">
        <w:rPr>
          <w:noProof/>
        </w:rPr>
        <w:t>4</w:t>
      </w:r>
      <w:r w:rsidR="00A72AC8">
        <w:rPr>
          <w:noProof/>
        </w:rPr>
        <w:fldChar w:fldCharType="end"/>
      </w:r>
      <w:r>
        <w:t>: Ergebnisse und Deliverables aus anderen Projekten</w:t>
      </w:r>
      <w:bookmarkEnd w:id="84"/>
    </w:p>
    <w:tbl>
      <w:tblPr>
        <w:tblStyle w:val="Listentabelle3Akzent1"/>
        <w:tblW w:w="5000" w:type="pct"/>
        <w:tblLook w:val="04A0" w:firstRow="1" w:lastRow="0" w:firstColumn="1" w:lastColumn="0" w:noHBand="0" w:noVBand="1"/>
      </w:tblPr>
      <w:tblGrid>
        <w:gridCol w:w="997"/>
        <w:gridCol w:w="1023"/>
        <w:gridCol w:w="1546"/>
        <w:gridCol w:w="5432"/>
        <w:gridCol w:w="3693"/>
      </w:tblGrid>
      <w:tr w:rsidR="00A32786" w:rsidTr="00E0496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rsidR="00A32786" w:rsidRPr="001B487F" w:rsidRDefault="00A32786" w:rsidP="00E04960">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rsidR="00A32786" w:rsidRPr="001B487F" w:rsidRDefault="00A32786" w:rsidP="00E04960">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E04960">
            <w:pPr>
              <w:pStyle w:val="Tabellentext"/>
              <w:rPr>
                <w:b w:val="0"/>
              </w:rPr>
            </w:pPr>
          </w:p>
        </w:tc>
        <w:tc>
          <w:tcPr>
            <w:tcW w:w="403"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rsidR="00A32786" w:rsidRPr="00332197" w:rsidRDefault="00A32786" w:rsidP="00E04960">
            <w:pPr>
              <w:pStyle w:val="Tabellentext"/>
              <w:rPr>
                <w:b w:val="0"/>
              </w:rPr>
            </w:pPr>
          </w:p>
        </w:tc>
        <w:tc>
          <w:tcPr>
            <w:tcW w:w="403"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r w:rsidR="00A32786" w:rsidTr="00E0496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rsidR="00A32786" w:rsidRPr="00332197" w:rsidRDefault="00A32786" w:rsidP="00E04960">
            <w:pPr>
              <w:pStyle w:val="Tabellentext"/>
              <w:rPr>
                <w:b w:val="0"/>
              </w:rPr>
            </w:pPr>
          </w:p>
        </w:tc>
        <w:tc>
          <w:tcPr>
            <w:tcW w:w="403"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rsidR="00A32786" w:rsidRPr="007A7C50" w:rsidRDefault="00A32786" w:rsidP="00E04960">
            <w:pPr>
              <w:pStyle w:val="Tabellentext"/>
              <w:cnfStyle w:val="000000100000" w:firstRow="0" w:lastRow="0" w:firstColumn="0" w:lastColumn="0" w:oddVBand="0" w:evenVBand="0" w:oddHBand="1" w:evenHBand="0" w:firstRowFirstColumn="0" w:firstRowLastColumn="0" w:lastRowFirstColumn="0" w:lastRowLastColumn="0"/>
            </w:pPr>
          </w:p>
        </w:tc>
      </w:tr>
      <w:tr w:rsidR="00A32786" w:rsidTr="00E04960">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rsidR="00A32786" w:rsidRPr="00332197" w:rsidRDefault="00A32786" w:rsidP="00E04960">
            <w:pPr>
              <w:pStyle w:val="Tabellentext"/>
              <w:rPr>
                <w:b w:val="0"/>
              </w:rPr>
            </w:pPr>
          </w:p>
        </w:tc>
        <w:tc>
          <w:tcPr>
            <w:tcW w:w="403"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rsidR="00A32786" w:rsidRPr="007A7C50" w:rsidRDefault="00A32786" w:rsidP="00E04960">
            <w:pPr>
              <w:pStyle w:val="Tabellentext"/>
              <w:cnfStyle w:val="000000000000" w:firstRow="0" w:lastRow="0" w:firstColumn="0" w:lastColumn="0" w:oddVBand="0" w:evenVBand="0" w:oddHBand="0" w:evenHBand="0" w:firstRowFirstColumn="0" w:firstRowLastColumn="0" w:lastRowFirstColumn="0" w:lastRowLastColumn="0"/>
            </w:pPr>
          </w:p>
        </w:tc>
      </w:tr>
    </w:tbl>
    <w:p w:rsidR="00A32786" w:rsidRDefault="00A32786" w:rsidP="00A32786">
      <w:pPr>
        <w:rPr>
          <w:lang w:val="de-DE"/>
        </w:rPr>
        <w:sectPr w:rsidR="00A32786" w:rsidSect="003142B1">
          <w:pgSz w:w="16840" w:h="11900" w:orient="landscape"/>
          <w:pgMar w:top="1985" w:right="2438" w:bottom="1985" w:left="1701" w:header="1021" w:footer="567" w:gutter="0"/>
          <w:cols w:space="708"/>
          <w:docGrid w:linePitch="360"/>
        </w:sectPr>
      </w:pPr>
    </w:p>
    <w:p w:rsidR="00D1601A" w:rsidRPr="0013360B" w:rsidRDefault="00D1601A" w:rsidP="00D1601A">
      <w:pPr>
        <w:pStyle w:val="berschrift2"/>
        <w:ind w:left="709" w:hanging="709"/>
        <w:rPr>
          <w:lang w:val="de-DE"/>
        </w:rPr>
      </w:pPr>
      <w:bookmarkStart w:id="85" w:name="_Toc66452378"/>
      <w:bookmarkStart w:id="86" w:name="_Toc430158312"/>
      <w:bookmarkStart w:id="87" w:name="_Toc21522863"/>
      <w:r w:rsidRPr="0013360B">
        <w:rPr>
          <w:lang w:val="de-DE"/>
        </w:rPr>
        <w:lastRenderedPageBreak/>
        <w:t>Berücksichtigung von Nachhaltigkeit</w:t>
      </w:r>
      <w:bookmarkEnd w:id="85"/>
    </w:p>
    <w:p w:rsidR="00D1601A" w:rsidRDefault="00E04960" w:rsidP="00E04960">
      <w:pPr>
        <w:rPr>
          <w:color w:val="306895" w:themeColor="accent2" w:themeShade="BF"/>
          <w:lang w:val="de-DE"/>
        </w:rPr>
      </w:pPr>
      <w:r w:rsidRPr="00E04960">
        <w:rPr>
          <w:color w:val="306895" w:themeColor="accent2" w:themeShade="BF"/>
          <w:lang w:val="de-DE"/>
        </w:rPr>
        <w:t xml:space="preserve">Bestätigen Sie, dass im Vergleich zum nationalen Kurzantrag </w:t>
      </w:r>
      <w:r>
        <w:rPr>
          <w:color w:val="306895" w:themeColor="accent2" w:themeShade="BF"/>
          <w:lang w:val="de-DE"/>
        </w:rPr>
        <w:t xml:space="preserve">der </w:t>
      </w:r>
      <w:r w:rsidRPr="003402C9">
        <w:rPr>
          <w:b/>
          <w:color w:val="306895" w:themeColor="accent2" w:themeShade="BF"/>
          <w:u w:val="single"/>
          <w:lang w:val="de-DE"/>
        </w:rPr>
        <w:t>österreichische</w:t>
      </w:r>
      <w:r>
        <w:rPr>
          <w:color w:val="306895" w:themeColor="accent2" w:themeShade="BF"/>
          <w:lang w:val="de-DE"/>
        </w:rPr>
        <w:t xml:space="preserve"> Beitrag das geplante Vorhaben zu den </w:t>
      </w:r>
      <w:r w:rsidRPr="009B62E4">
        <w:rPr>
          <w:color w:val="306895" w:themeColor="accent2" w:themeShade="BF"/>
          <w:lang w:val="de-DE"/>
        </w:rPr>
        <w:t>ökologischen/sozialen/ökonomischen</w:t>
      </w:r>
      <w:r w:rsidRPr="00CB20D8">
        <w:t xml:space="preserve"> </w:t>
      </w:r>
      <w:r>
        <w:rPr>
          <w:color w:val="306895" w:themeColor="accent2" w:themeShade="BF"/>
          <w:lang w:val="de-DE"/>
        </w:rPr>
        <w:t>Nachhaltigkeitszielen unverändert ist</w:t>
      </w:r>
      <w:r w:rsidR="00D1601A" w:rsidRPr="0013360B">
        <w:rPr>
          <w:color w:val="306895" w:themeColor="accent2" w:themeShade="BF"/>
          <w:lang w:val="de-DE"/>
        </w:rPr>
        <w:t>.</w:t>
      </w:r>
    </w:p>
    <w:p w:rsidR="00E04960" w:rsidRPr="00E04960" w:rsidRDefault="00E04960" w:rsidP="00E04960">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rsidR="00E04960" w:rsidRPr="00606AD6" w:rsidRDefault="00A72AC8" w:rsidP="005D2979">
      <w:pPr>
        <w:ind w:left="567" w:hanging="283"/>
        <w:rPr>
          <w:rFonts w:cs="Arial"/>
          <w:color w:val="auto"/>
          <w:szCs w:val="22"/>
        </w:rPr>
      </w:pPr>
      <w:sdt>
        <w:sdtPr>
          <w:rPr>
            <w:rFonts w:cs="Arial"/>
            <w:color w:val="auto"/>
            <w:szCs w:val="22"/>
          </w:rPr>
          <w:alias w:val="Ja, der österreichische Beitrag das geplante Vorhaben zu den ökologischen/sozialen/ökonomischen Nachhaltigkeitszielen ist unverändert. "/>
          <w:tag w:val="Ja, der österreichische Beitrag das geplante Vorhaben zu den ökologischen/sozialen/ökonomischen Nachhaltigkeitszielen ist unverändert. "/>
          <w:id w:val="598142779"/>
          <w14:checkbox>
            <w14:checked w14:val="0"/>
            <w14:checkedState w14:val="2612" w14:font="MS Gothic"/>
            <w14:uncheckedState w14:val="2610" w14:font="MS Gothic"/>
          </w14:checkbox>
        </w:sdtPr>
        <w:sdtEndPr/>
        <w:sdtContent>
          <w:r w:rsidR="00807CEC">
            <w:rPr>
              <w:rFonts w:ascii="MS Gothic" w:eastAsia="MS Gothic" w:hAnsi="MS Gothic" w:cs="Arial" w:hint="eastAsia"/>
              <w:color w:val="auto"/>
              <w:szCs w:val="22"/>
            </w:rPr>
            <w:t>☐</w:t>
          </w:r>
        </w:sdtContent>
      </w:sdt>
      <w:r w:rsidR="005D2979">
        <w:rPr>
          <w:rFonts w:cs="Arial"/>
          <w:color w:val="auto"/>
          <w:szCs w:val="22"/>
        </w:rPr>
        <w:t xml:space="preserve"> </w:t>
      </w:r>
      <w:r w:rsidR="00E04960" w:rsidRPr="00C3711A">
        <w:rPr>
          <w:rFonts w:cs="Arial"/>
          <w:color w:val="auto"/>
          <w:szCs w:val="22"/>
        </w:rPr>
        <w:t xml:space="preserve">Ja, </w:t>
      </w:r>
      <w:r w:rsidR="009F6CE0" w:rsidRPr="009F6CE0">
        <w:rPr>
          <w:rFonts w:cs="Arial"/>
          <w:color w:val="auto"/>
          <w:szCs w:val="22"/>
        </w:rPr>
        <w:t>der österreichische Beitrag das geplante Vorhaben zu den ökologischen/sozialen/ökonomischen Nachhaltigkeitszielen</w:t>
      </w:r>
      <w:r w:rsidR="009F6CE0" w:rsidRPr="009F6CE0" w:rsidDel="009F6CE0">
        <w:rPr>
          <w:rFonts w:cs="Arial"/>
          <w:color w:val="auto"/>
          <w:szCs w:val="22"/>
        </w:rPr>
        <w:t xml:space="preserve"> </w:t>
      </w:r>
      <w:r w:rsidR="00E04960" w:rsidRPr="00C3711A">
        <w:rPr>
          <w:rFonts w:cs="Arial"/>
          <w:color w:val="auto"/>
          <w:szCs w:val="22"/>
        </w:rPr>
        <w:t xml:space="preserve">ist unverändert. </w:t>
      </w:r>
    </w:p>
    <w:p w:rsidR="00E04960" w:rsidRDefault="00E04960" w:rsidP="00E04960">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815031988"/>
        <w:placeholder>
          <w:docPart w:val="9E4A787230DE4ECCA09AC3B279E50184"/>
        </w:placeholder>
        <w:showingPlcHdr/>
      </w:sdtPr>
      <w:sdtEndPr/>
      <w:sdtContent>
        <w:p w:rsidR="00336583" w:rsidRPr="00336583" w:rsidRDefault="009A2037" w:rsidP="00E04960">
          <w:pPr>
            <w:rPr>
              <w:rFonts w:eastAsia="MS Mincho" w:cs="Arial"/>
              <w:bCs/>
              <w:color w:val="auto"/>
              <w:szCs w:val="22"/>
            </w:rPr>
          </w:pPr>
          <w:r>
            <w:rPr>
              <w:rStyle w:val="Platzhaltertext"/>
            </w:rPr>
            <w:t>Text</w:t>
          </w:r>
        </w:p>
      </w:sdtContent>
    </w:sdt>
    <w:p w:rsidR="00D1601A" w:rsidRPr="0013360B" w:rsidRDefault="00D1601A" w:rsidP="00D1601A">
      <w:pPr>
        <w:pStyle w:val="berschrift2"/>
        <w:ind w:left="0"/>
        <w:rPr>
          <w:lang w:val="de-DE"/>
        </w:rPr>
      </w:pPr>
      <w:bookmarkStart w:id="88" w:name="_Toc66452379"/>
      <w:r w:rsidRPr="0013360B">
        <w:rPr>
          <w:lang w:val="de-DE"/>
        </w:rPr>
        <w:t>Zuordnung zur beantragten Forschungskategorie</w:t>
      </w:r>
      <w:bookmarkEnd w:id="88"/>
    </w:p>
    <w:p w:rsidR="00E04960" w:rsidRPr="00E04960" w:rsidRDefault="00E04960" w:rsidP="00E04960">
      <w:pPr>
        <w:jc w:val="both"/>
        <w:rPr>
          <w:color w:val="306895" w:themeColor="accent2" w:themeShade="BF"/>
          <w:lang w:val="de-DE"/>
        </w:rPr>
      </w:pPr>
      <w:r w:rsidRPr="00E04960">
        <w:rPr>
          <w:color w:val="306895" w:themeColor="accent2" w:themeShade="BF"/>
          <w:lang w:val="de-DE"/>
        </w:rPr>
        <w:t xml:space="preserve">Bestätigen Sie, dass im Vergleich zum nationalen Kurzantrag die Zuordnung des </w:t>
      </w:r>
      <w:r w:rsidRPr="00E04960">
        <w:rPr>
          <w:b/>
          <w:color w:val="306895" w:themeColor="accent2" w:themeShade="BF"/>
          <w:u w:val="single"/>
          <w:lang w:val="de-DE"/>
        </w:rPr>
        <w:t>österreichischen</w:t>
      </w:r>
      <w:r w:rsidRPr="00E04960">
        <w:rPr>
          <w:color w:val="306895" w:themeColor="accent2" w:themeShade="BF"/>
          <w:lang w:val="de-DE"/>
        </w:rPr>
        <w:t xml:space="preserve"> Projektteils in die Forschungskategorie Industrielle Forschung (IF) oder Experimentelle Entwicklung (EE) gemäß der TRL (Technology Readiness Level) Systematik gemäß dem Instrumentenleitfaden für kooperative F&amp;E-Projekte, transnationale Ausschreibungen, unverändert ist.</w:t>
      </w:r>
    </w:p>
    <w:p w:rsidR="00E04960" w:rsidRPr="00E04960" w:rsidRDefault="00E04960" w:rsidP="00E04960">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rsidR="00E04960" w:rsidRPr="005D2979" w:rsidRDefault="00A72AC8" w:rsidP="005D2979">
      <w:pPr>
        <w:ind w:left="567" w:hanging="283"/>
        <w:rPr>
          <w:rFonts w:cs="Arial"/>
          <w:color w:val="auto"/>
          <w:szCs w:val="22"/>
        </w:rPr>
      </w:pPr>
      <w:sdt>
        <w:sdtPr>
          <w:rPr>
            <w:rFonts w:cs="Arial"/>
            <w:color w:val="auto"/>
            <w:szCs w:val="22"/>
          </w:rPr>
          <w:alias w:val="Ja, die Zuordnung zur beantragten Forschungskategorie im Vergleich zur zweiten Phase ist unverändert"/>
          <w:tag w:val="Ja, die Zuordnung zur beantragten Forschungskategorie im Vergleich zur zweiten Phase ist unverändert"/>
          <w:id w:val="1429071038"/>
          <w14:checkbox>
            <w14:checked w14:val="0"/>
            <w14:checkedState w14:val="2612" w14:font="MS Gothic"/>
            <w14:uncheckedState w14:val="2610" w14:font="MS Gothic"/>
          </w14:checkbox>
        </w:sdtPr>
        <w:sdtEndPr/>
        <w:sdtContent>
          <w:r w:rsidR="005D2979">
            <w:rPr>
              <w:rFonts w:ascii="MS Gothic" w:eastAsia="MS Gothic" w:hAnsi="MS Gothic" w:cs="Arial" w:hint="eastAsia"/>
              <w:color w:val="auto"/>
              <w:szCs w:val="22"/>
            </w:rPr>
            <w:t>☐</w:t>
          </w:r>
        </w:sdtContent>
      </w:sdt>
      <w:r w:rsidR="005D2979">
        <w:rPr>
          <w:rFonts w:cs="Arial"/>
          <w:color w:val="auto"/>
          <w:szCs w:val="22"/>
        </w:rPr>
        <w:t xml:space="preserve"> </w:t>
      </w:r>
      <w:r w:rsidR="00E04960" w:rsidRPr="005D2979">
        <w:rPr>
          <w:rFonts w:cs="Arial"/>
          <w:color w:val="auto"/>
          <w:szCs w:val="22"/>
        </w:rPr>
        <w:t xml:space="preserve">Ja, die Zuordnung zur beantragten Forschungskategorie im Vergleich zur zweiten Phase ist unverändert. </w:t>
      </w:r>
    </w:p>
    <w:p w:rsidR="00E04960" w:rsidRDefault="00E04960" w:rsidP="00D1601A">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127582082"/>
        <w:placeholder>
          <w:docPart w:val="8D18F50A829A488398638259B1AC5AAA"/>
        </w:placeholder>
        <w:showingPlcHdr/>
      </w:sdtPr>
      <w:sdtEndPr/>
      <w:sdtContent>
        <w:p w:rsidR="00336583" w:rsidRPr="00336583" w:rsidRDefault="009A2037" w:rsidP="00D1601A">
          <w:pPr>
            <w:rPr>
              <w:rFonts w:eastAsia="MS Mincho" w:cs="Arial"/>
              <w:bCs/>
              <w:color w:val="auto"/>
              <w:szCs w:val="22"/>
            </w:rPr>
          </w:pPr>
          <w:r>
            <w:rPr>
              <w:rStyle w:val="Platzhaltertext"/>
            </w:rPr>
            <w:t>Text</w:t>
          </w:r>
        </w:p>
      </w:sdtContent>
    </w:sdt>
    <w:p w:rsidR="00D1601A" w:rsidRPr="0013360B" w:rsidRDefault="00D1601A" w:rsidP="00D1601A">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rsidR="00E04960" w:rsidRPr="0013360B" w:rsidRDefault="00D1601A" w:rsidP="00D1601A">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E04960">
        <w:rPr>
          <w:color w:val="306895" w:themeColor="accent2" w:themeShade="BF"/>
          <w:u w:val="single"/>
          <w:lang w:val="de-DE"/>
        </w:rPr>
        <w:t>einer</w:t>
      </w:r>
      <w:r w:rsidRPr="00F82357">
        <w:rPr>
          <w:color w:val="306895" w:themeColor="accent2" w:themeShade="BF"/>
          <w:lang w:val="de-DE"/>
        </w:rPr>
        <w:t xml:space="preserve"> </w:t>
      </w:r>
      <w:r w:rsidRPr="0013360B">
        <w:rPr>
          <w:color w:val="306895" w:themeColor="accent2" w:themeShade="BF"/>
          <w:lang w:val="de-DE"/>
        </w:rPr>
        <w:t>Forschungsk</w:t>
      </w:r>
      <w:r w:rsidR="00E04960">
        <w:rPr>
          <w:color w:val="306895" w:themeColor="accent2" w:themeShade="BF"/>
          <w:lang w:val="de-DE"/>
        </w:rPr>
        <w:t>ategorie zugeordnet sein müssen.</w:t>
      </w:r>
    </w:p>
    <w:p w:rsidR="0000575B" w:rsidRDefault="0000575B">
      <w:pPr>
        <w:spacing w:after="0" w:line="240" w:lineRule="auto"/>
        <w:rPr>
          <w:rFonts w:asciiTheme="majorHAnsi" w:eastAsiaTheme="majorEastAsia" w:hAnsiTheme="majorHAnsi" w:cs="Times New Roman (Überschriften"/>
          <w:b/>
          <w:caps/>
          <w:spacing w:val="10"/>
          <w:sz w:val="32"/>
          <w:szCs w:val="32"/>
        </w:rPr>
      </w:pPr>
      <w:bookmarkStart w:id="89" w:name="_Toc66452380"/>
      <w:r>
        <w:br w:type="page"/>
      </w:r>
    </w:p>
    <w:p w:rsidR="00175DEE" w:rsidRDefault="00175DEE" w:rsidP="0075310D">
      <w:pPr>
        <w:pStyle w:val="berschrift1"/>
      </w:pPr>
      <w:r w:rsidRPr="00912C67">
        <w:lastRenderedPageBreak/>
        <w:t xml:space="preserve">Eignung </w:t>
      </w:r>
      <w:r w:rsidRPr="003504B3">
        <w:t xml:space="preserve">der </w:t>
      </w:r>
      <w:r w:rsidR="00220679" w:rsidRPr="003504B3">
        <w:t xml:space="preserve">nationalen </w:t>
      </w:r>
      <w:r w:rsidRPr="003504B3">
        <w:t>Förderungswerber</w:t>
      </w:r>
      <w:r>
        <w:t xml:space="preserve"> </w:t>
      </w:r>
      <w:r w:rsidRPr="00912C67">
        <w:t>/</w:t>
      </w:r>
      <w:r>
        <w:t xml:space="preserve"> </w:t>
      </w:r>
      <w:r w:rsidRPr="00912C67">
        <w:t>Projektbeteiligte</w:t>
      </w:r>
      <w:r>
        <w:t>n</w:t>
      </w:r>
      <w:bookmarkEnd w:id="86"/>
      <w:bookmarkEnd w:id="87"/>
      <w:bookmarkEnd w:id="89"/>
    </w:p>
    <w:p w:rsidR="00175DEE" w:rsidRDefault="00175DEE" w:rsidP="0075310D">
      <w:pPr>
        <w:pStyle w:val="a"/>
      </w:pPr>
      <w:r>
        <w:t>_</w:t>
      </w:r>
    </w:p>
    <w:p w:rsidR="00F82357" w:rsidRPr="00654F87" w:rsidRDefault="00F82357" w:rsidP="00F82357">
      <w:pPr>
        <w:jc w:val="both"/>
        <w:rPr>
          <w:color w:val="458CC3" w:themeColor="accent2"/>
          <w:lang w:val="de-DE"/>
        </w:rPr>
      </w:pPr>
      <w:r w:rsidRPr="00F82357">
        <w:rPr>
          <w:color w:val="306895" w:themeColor="accent2" w:themeShade="BF"/>
        </w:rPr>
        <w:t>Bestätigen Sie, dass im Vergleich zum nationalen Kurzantrag keine Änderung der beteiligten Projektpartner in der zweiten Phase vorliegt</w:t>
      </w:r>
      <w:r w:rsidRPr="00654F87">
        <w:rPr>
          <w:color w:val="458CC3" w:themeColor="accent2"/>
          <w:lang w:val="de-DE"/>
        </w:rPr>
        <w:t xml:space="preserve">. </w:t>
      </w:r>
    </w:p>
    <w:p w:rsidR="00F82357" w:rsidRPr="00F82357" w:rsidRDefault="00F82357" w:rsidP="00F82357">
      <w:pPr>
        <w:rPr>
          <w:rFonts w:eastAsia="MS Mincho" w:cs="Arial"/>
          <w:b/>
          <w:bCs/>
          <w:szCs w:val="22"/>
        </w:rPr>
      </w:pPr>
      <w:r w:rsidRPr="00654F87">
        <w:rPr>
          <w:rFonts w:eastAsia="MS Mincho" w:cs="Arial"/>
          <w:b/>
          <w:bCs/>
          <w:szCs w:val="22"/>
        </w:rPr>
        <w:t xml:space="preserve">Zur Bestätigung markieren Sie die Checkbox mit einem „x“. </w:t>
      </w:r>
    </w:p>
    <w:p w:rsidR="00F82357" w:rsidRPr="00606AD6" w:rsidRDefault="00A72AC8" w:rsidP="005D2979">
      <w:pPr>
        <w:spacing w:line="240" w:lineRule="auto"/>
        <w:ind w:left="567" w:hanging="283"/>
        <w:rPr>
          <w:rFonts w:cs="Arial"/>
          <w:szCs w:val="22"/>
        </w:rPr>
      </w:pPr>
      <w:sdt>
        <w:sdtPr>
          <w:rPr>
            <w:rFonts w:cs="Arial"/>
            <w:szCs w:val="22"/>
          </w:rPr>
          <w:alias w:val="  Ja, die beteiligten Partner des transnationalen Konsortiums sind in der zweiten Phase unverändert"/>
          <w:tag w:val="  Ja, die beteiligten Partner des transnationalen Konsortiums sind in der zweiten Phase unverändert"/>
          <w:id w:val="870573362"/>
          <w14:checkbox>
            <w14:checked w14:val="0"/>
            <w14:checkedState w14:val="2612" w14:font="MS Gothic"/>
            <w14:uncheckedState w14:val="2610" w14:font="MS Gothic"/>
          </w14:checkbox>
        </w:sdtPr>
        <w:sdtEndPr/>
        <w:sdtContent>
          <w:r w:rsidR="005D2979">
            <w:rPr>
              <w:rFonts w:ascii="MS Gothic" w:eastAsia="MS Gothic" w:hAnsi="MS Gothic" w:cs="Arial" w:hint="eastAsia"/>
              <w:szCs w:val="22"/>
            </w:rPr>
            <w:t>☐</w:t>
          </w:r>
        </w:sdtContent>
      </w:sdt>
      <w:r w:rsidR="005D2979">
        <w:rPr>
          <w:rFonts w:cs="Arial"/>
          <w:szCs w:val="22"/>
        </w:rPr>
        <w:t xml:space="preserve"> </w:t>
      </w:r>
      <w:r w:rsidR="00F82357" w:rsidRPr="00654F87">
        <w:rPr>
          <w:rFonts w:cs="Arial"/>
          <w:szCs w:val="22"/>
        </w:rPr>
        <w:t xml:space="preserve">Ja, die beteiligten Partner des transnationalen Konsortiums sind in der zweiten Phase unverändert. </w:t>
      </w:r>
    </w:p>
    <w:p w:rsidR="00606AD6" w:rsidRDefault="00F64FD0" w:rsidP="00336583">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w:tag w:val="Begründung"/>
        <w:id w:val="270600970"/>
        <w:placeholder>
          <w:docPart w:val="B43CFAB4989F4D95B4306402709D757D"/>
        </w:placeholder>
        <w:showingPlcHdr/>
      </w:sdtPr>
      <w:sdtEndPr/>
      <w:sdtContent>
        <w:p w:rsidR="00336583" w:rsidRPr="00336583" w:rsidRDefault="009A2037" w:rsidP="00336583">
          <w:pPr>
            <w:rPr>
              <w:rFonts w:eastAsia="MS Mincho" w:cs="Arial"/>
              <w:bCs/>
              <w:color w:val="auto"/>
              <w:szCs w:val="22"/>
            </w:rPr>
          </w:pPr>
          <w:r>
            <w:rPr>
              <w:rStyle w:val="Platzhaltertext"/>
            </w:rPr>
            <w:t>Text</w:t>
          </w:r>
        </w:p>
      </w:sdtContent>
    </w:sdt>
    <w:p w:rsidR="00F82357" w:rsidRPr="00F82357" w:rsidRDefault="00F82357" w:rsidP="00F82357">
      <w:pPr>
        <w:spacing w:before="60" w:after="60"/>
        <w:rPr>
          <w:rFonts w:eastAsia="MS Mincho" w:cs="Arial"/>
          <w:b/>
          <w:bCs/>
          <w:szCs w:val="22"/>
        </w:rPr>
      </w:pPr>
      <w:r w:rsidRPr="00F82357">
        <w:rPr>
          <w:rFonts w:eastAsia="MS Mincho" w:cs="Arial"/>
          <w:b/>
          <w:bCs/>
          <w:color w:val="auto"/>
          <w:szCs w:val="22"/>
        </w:rPr>
        <w:t>B</w:t>
      </w:r>
      <w:r w:rsidRPr="00F82357">
        <w:rPr>
          <w:rFonts w:eastAsia="MS Mincho" w:cs="Arial"/>
          <w:b/>
          <w:bCs/>
          <w:szCs w:val="22"/>
        </w:rPr>
        <w:t xml:space="preserve">ei Änderung: Beschreibung der Kompetenzen des neuen Projektpartners: </w:t>
      </w:r>
    </w:p>
    <w:p w:rsidR="00175DEE" w:rsidRPr="00912C67" w:rsidRDefault="00175DEE" w:rsidP="007A6EEB">
      <w:pPr>
        <w:pStyle w:val="Listenabsatz"/>
        <w:numPr>
          <w:ilvl w:val="0"/>
          <w:numId w:val="17"/>
        </w:numPr>
      </w:pPr>
      <w:r w:rsidRPr="00912C67">
        <w:t>Firmenname bzw. Name der Einrichtung</w:t>
      </w:r>
    </w:p>
    <w:p w:rsidR="00175DEE" w:rsidRPr="005044A9" w:rsidRDefault="00175DEE" w:rsidP="007A6EEB">
      <w:pPr>
        <w:pStyle w:val="Listenabsatz"/>
        <w:numPr>
          <w:ilvl w:val="0"/>
          <w:numId w:val="17"/>
        </w:numPr>
        <w:rPr>
          <w:color w:val="194486"/>
        </w:rPr>
      </w:pPr>
      <w:r w:rsidRPr="00A025B1">
        <w:t>Angabe zur fachlichen Kompetenz der Organisation und der am Projekt beteiligten MitarbeiterInnen</w:t>
      </w:r>
      <w:r w:rsidR="00332197">
        <w:t>.</w:t>
      </w:r>
      <w:r w:rsidR="00332197">
        <w:br/>
      </w:r>
      <w:r w:rsidRPr="005044A9">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rsidR="00175DEE" w:rsidRPr="00912C67" w:rsidRDefault="00175DEE" w:rsidP="007A6EEB">
      <w:pPr>
        <w:pStyle w:val="Listenabsatz"/>
        <w:numPr>
          <w:ilvl w:val="0"/>
          <w:numId w:val="17"/>
        </w:numPr>
      </w:pPr>
      <w:r w:rsidRPr="00912C67">
        <w:t>Darstellung des projektrelevanten Know-hows: z. B. Markterfolge, Patente</w:t>
      </w:r>
    </w:p>
    <w:p w:rsidR="00606AD6" w:rsidRDefault="00175DEE" w:rsidP="009A2037">
      <w:pPr>
        <w:pStyle w:val="Listenabsatz"/>
        <w:numPr>
          <w:ilvl w:val="0"/>
          <w:numId w:val="17"/>
        </w:numPr>
        <w:spacing w:after="240"/>
        <w:ind w:left="357" w:hanging="357"/>
        <w:contextualSpacing w:val="0"/>
      </w:pPr>
      <w:r w:rsidRPr="00912C67">
        <w:t>Beschreibung von vorhandener projektrelevanter Infrastruktur und sonstiger Aspekte der Leistungsfähigkeit zur Durchführung</w:t>
      </w:r>
    </w:p>
    <w:sdt>
      <w:sdtPr>
        <w:alias w:val="Beschreibung der Kompetenzen des neuen Projektpartners"/>
        <w:tag w:val="Beschreibung der Kompetenzen des neuen Projektpartners"/>
        <w:id w:val="-1937982049"/>
        <w:placeholder>
          <w:docPart w:val="80947967029C4EEBB59CAD1D02764D63"/>
        </w:placeholder>
        <w:showingPlcHdr/>
      </w:sdtPr>
      <w:sdtEndPr/>
      <w:sdtContent>
        <w:p w:rsidR="00186D71" w:rsidRPr="00606AD6" w:rsidRDefault="009A2037" w:rsidP="00186D71">
          <w:pPr>
            <w:pStyle w:val="Listenabsatz"/>
            <w:ind w:left="360"/>
          </w:pPr>
          <w:r>
            <w:rPr>
              <w:rStyle w:val="Platzhaltertext"/>
            </w:rPr>
            <w:t>Text</w:t>
          </w:r>
        </w:p>
      </w:sdtContent>
    </w:sdt>
    <w:p w:rsidR="00606AD6" w:rsidRPr="00F82357" w:rsidRDefault="00606AD6" w:rsidP="00606AD6">
      <w:pPr>
        <w:pBdr>
          <w:top w:val="single" w:sz="4" w:space="1" w:color="auto"/>
          <w:left w:val="single" w:sz="4" w:space="4" w:color="auto"/>
          <w:bottom w:val="single" w:sz="4" w:space="1" w:color="auto"/>
          <w:right w:val="single" w:sz="4" w:space="4" w:color="auto"/>
        </w:pBdr>
        <w:jc w:val="both"/>
        <w:rPr>
          <w:rFonts w:cs="Arial"/>
          <w:color w:val="FF0000"/>
          <w:szCs w:val="22"/>
        </w:rPr>
      </w:pPr>
      <w:r w:rsidRPr="00654F87">
        <w:rPr>
          <w:rFonts w:cs="Arial"/>
          <w:color w:val="FF0000"/>
          <w:szCs w:val="22"/>
        </w:rPr>
        <w:t xml:space="preserve">Beachten Sie die Vorgaben und Einschränkungen bei Partneränderungen (siehe </w:t>
      </w:r>
      <w:r>
        <w:rPr>
          <w:rFonts w:cs="Arial"/>
          <w:color w:val="FF0000"/>
          <w:szCs w:val="22"/>
        </w:rPr>
        <w:t>M</w:t>
      </w:r>
      <w:r>
        <w:rPr>
          <w:rFonts w:cs="Arial"/>
          <w:color w:val="FF0000"/>
          <w:szCs w:val="22"/>
        </w:rPr>
        <w:noBreakHyphen/>
        <w:t>ERA.NET Guide for Proposers, Kapitel 4.2</w:t>
      </w:r>
      <w:r w:rsidRPr="00654F87">
        <w:rPr>
          <w:rFonts w:cs="Arial"/>
          <w:color w:val="FF0000"/>
          <w:szCs w:val="22"/>
        </w:rPr>
        <w:t xml:space="preserve">). </w:t>
      </w:r>
    </w:p>
    <w:p w:rsidR="0000575B" w:rsidRDefault="0000575B">
      <w:pPr>
        <w:spacing w:after="0" w:line="240" w:lineRule="auto"/>
        <w:rPr>
          <w:rFonts w:asciiTheme="majorHAnsi" w:eastAsiaTheme="majorEastAsia" w:hAnsiTheme="majorHAnsi" w:cs="Times New Roman (Überschriften"/>
          <w:b/>
          <w:caps/>
          <w:spacing w:val="10"/>
          <w:sz w:val="32"/>
          <w:szCs w:val="32"/>
          <w:lang w:val="de-DE"/>
        </w:rPr>
      </w:pPr>
      <w:bookmarkStart w:id="90" w:name="_Toc414620791"/>
      <w:bookmarkStart w:id="91" w:name="_Toc414620986"/>
      <w:bookmarkStart w:id="92" w:name="_Toc414621122"/>
      <w:bookmarkStart w:id="93" w:name="_Toc414621258"/>
      <w:bookmarkStart w:id="94" w:name="_Toc414621394"/>
      <w:bookmarkStart w:id="95" w:name="_Toc414621530"/>
      <w:bookmarkStart w:id="96" w:name="_Toc414621646"/>
      <w:bookmarkStart w:id="97" w:name="_Toc414621859"/>
      <w:bookmarkStart w:id="98" w:name="_Toc415568476"/>
      <w:bookmarkStart w:id="99" w:name="_Toc415568585"/>
      <w:bookmarkStart w:id="100" w:name="_Toc415568694"/>
      <w:bookmarkStart w:id="101" w:name="_Toc416349837"/>
      <w:bookmarkStart w:id="102" w:name="_Toc416781154"/>
      <w:bookmarkStart w:id="103" w:name="_Toc417049503"/>
      <w:bookmarkStart w:id="104" w:name="_Toc430158320"/>
      <w:bookmarkStart w:id="105" w:name="_Toc21522871"/>
      <w:bookmarkStart w:id="106" w:name="_Toc66452381"/>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lang w:val="de-DE"/>
        </w:rPr>
        <w:br w:type="page"/>
      </w:r>
    </w:p>
    <w:p w:rsidR="000714FE" w:rsidRDefault="000714FE" w:rsidP="000714FE">
      <w:pPr>
        <w:pStyle w:val="berschrift1"/>
        <w:rPr>
          <w:lang w:val="de-DE"/>
        </w:rPr>
      </w:pPr>
      <w:r w:rsidRPr="00213B70">
        <w:rPr>
          <w:lang w:val="de-DE"/>
        </w:rPr>
        <w:lastRenderedPageBreak/>
        <w:t>Nutzen und Verwertung</w:t>
      </w:r>
      <w:bookmarkEnd w:id="104"/>
      <w:bookmarkEnd w:id="105"/>
      <w:bookmarkEnd w:id="106"/>
    </w:p>
    <w:p w:rsidR="000714FE" w:rsidRDefault="000714FE" w:rsidP="000714FE">
      <w:pPr>
        <w:pStyle w:val="a"/>
        <w:rPr>
          <w:lang w:val="de-DE"/>
        </w:rPr>
      </w:pPr>
      <w:r>
        <w:rPr>
          <w:lang w:val="de-DE"/>
        </w:rPr>
        <w:t>_</w:t>
      </w:r>
    </w:p>
    <w:p w:rsidR="000714FE" w:rsidRDefault="000714FE" w:rsidP="00870996">
      <w:pPr>
        <w:pStyle w:val="berschrift2"/>
        <w:spacing w:after="360"/>
        <w:ind w:left="0"/>
        <w:rPr>
          <w:lang w:val="de-DE"/>
        </w:rPr>
      </w:pPr>
      <w:bookmarkStart w:id="107" w:name="_Toc414621534"/>
      <w:bookmarkStart w:id="108" w:name="_Toc414621649"/>
      <w:bookmarkStart w:id="109" w:name="_Toc414621862"/>
      <w:bookmarkStart w:id="110" w:name="_Toc415568479"/>
      <w:bookmarkStart w:id="111" w:name="_Toc415568588"/>
      <w:bookmarkStart w:id="112" w:name="_Toc415568697"/>
      <w:bookmarkStart w:id="113" w:name="_Toc416349840"/>
      <w:bookmarkStart w:id="114" w:name="_Toc416781157"/>
      <w:bookmarkStart w:id="115" w:name="_Toc417049506"/>
      <w:bookmarkStart w:id="116" w:name="_Toc430158321"/>
      <w:bookmarkStart w:id="117" w:name="_Toc21522872"/>
      <w:bookmarkStart w:id="118" w:name="_Toc66452382"/>
      <w:bookmarkEnd w:id="107"/>
      <w:bookmarkEnd w:id="108"/>
      <w:bookmarkEnd w:id="109"/>
      <w:bookmarkEnd w:id="110"/>
      <w:bookmarkEnd w:id="111"/>
      <w:bookmarkEnd w:id="112"/>
      <w:bookmarkEnd w:id="113"/>
      <w:bookmarkEnd w:id="114"/>
      <w:bookmarkEnd w:id="115"/>
      <w:r w:rsidRPr="00213B70">
        <w:rPr>
          <w:lang w:val="de-DE"/>
        </w:rPr>
        <w:t>Nutzen für die Anwender und Verwertungspo</w:t>
      </w:r>
      <w:r w:rsidR="0001127A">
        <w:rPr>
          <w:lang w:val="de-DE"/>
        </w:rPr>
        <w:t>t</w:t>
      </w:r>
      <w:r w:rsidRPr="00213B70">
        <w:rPr>
          <w:lang w:val="de-DE"/>
        </w:rPr>
        <w:t>en</w:t>
      </w:r>
      <w:r w:rsidR="0001127A">
        <w:rPr>
          <w:lang w:val="de-DE"/>
        </w:rPr>
        <w:t>z</w:t>
      </w:r>
      <w:r w:rsidRPr="00213B70">
        <w:rPr>
          <w:lang w:val="de-DE"/>
        </w:rPr>
        <w:t>ial</w:t>
      </w:r>
      <w:bookmarkEnd w:id="116"/>
      <w:bookmarkEnd w:id="117"/>
      <w:bookmarkEnd w:id="118"/>
    </w:p>
    <w:p w:rsidR="00186D71" w:rsidRPr="00186D71" w:rsidRDefault="00186D71" w:rsidP="00186D71">
      <w:pPr>
        <w:jc w:val="both"/>
        <w:rPr>
          <w:color w:val="306895" w:themeColor="accent2" w:themeShade="BF"/>
        </w:rPr>
      </w:pPr>
      <w:r w:rsidRPr="00186D71">
        <w:rPr>
          <w:color w:val="306895" w:themeColor="accent2" w:themeShade="BF"/>
        </w:rPr>
        <w:t>Bestätigen Sie, dass im Vergleich zum nationalen Kurzantrag keine Änderung des Nutzens für die Anwender und sowie des Verwertungspotenzials des geplanten Vorhabens vorliegt.</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A72AC8" w:rsidP="009A2037">
      <w:pPr>
        <w:spacing w:line="240" w:lineRule="auto"/>
        <w:ind w:left="567" w:hanging="283"/>
        <w:rPr>
          <w:rFonts w:cs="Arial"/>
          <w:szCs w:val="22"/>
        </w:rPr>
      </w:pPr>
      <w:sdt>
        <w:sdtPr>
          <w:rPr>
            <w:rFonts w:cs="Arial"/>
            <w:szCs w:val="22"/>
          </w:rPr>
          <w:alias w:val="Ja, der Nutzen für die Anwender und sowie die Verwertungspotenziale sind in der zweiten Phase unverändert."/>
          <w:tag w:val="Ja, der Nutzen für die Anwender und sowie die Verwertungspotenziale sind in der zweiten Phase unverändert."/>
          <w:id w:val="436418214"/>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cs="Arial"/>
          <w:szCs w:val="22"/>
        </w:rPr>
        <w:t xml:space="preserve"> </w:t>
      </w:r>
      <w:r w:rsidR="00186D71" w:rsidRPr="00654F87">
        <w:rPr>
          <w:rFonts w:cs="Arial"/>
          <w:szCs w:val="22"/>
        </w:rPr>
        <w:t xml:space="preserve">Ja, </w:t>
      </w:r>
      <w:r w:rsidR="009F6CE0">
        <w:rPr>
          <w:rFonts w:cs="Arial"/>
          <w:szCs w:val="22"/>
        </w:rPr>
        <w:t>der Nutzen für die Anwender und sowie die Verwertungspotenziale</w:t>
      </w:r>
      <w:r w:rsidR="009F6CE0" w:rsidRPr="009F6CE0">
        <w:rPr>
          <w:rFonts w:cs="Arial"/>
          <w:szCs w:val="22"/>
        </w:rPr>
        <w:t xml:space="preserve"> </w:t>
      </w:r>
      <w:r w:rsidR="00186D71" w:rsidRPr="00654F87">
        <w:rPr>
          <w:rFonts w:cs="Arial"/>
          <w:szCs w:val="22"/>
        </w:rPr>
        <w:t xml:space="preserve">sind in der zweiten Phase unverändert. </w:t>
      </w:r>
    </w:p>
    <w:p w:rsidR="00186D71" w:rsidRDefault="00F64FD0" w:rsidP="00870996">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691155106"/>
        <w:placeholder>
          <w:docPart w:val="838030B15B4C4983AF72535A64F54ADD"/>
        </w:placeholder>
        <w:showingPlcHdr/>
      </w:sdtPr>
      <w:sdtEndPr/>
      <w:sdtContent>
        <w:p w:rsidR="00336583" w:rsidRPr="00336583" w:rsidRDefault="009A2037" w:rsidP="00336583">
          <w:pPr>
            <w:rPr>
              <w:rFonts w:eastAsia="MS Mincho" w:cs="Arial"/>
              <w:bCs/>
              <w:color w:val="auto"/>
              <w:szCs w:val="22"/>
            </w:rPr>
          </w:pPr>
          <w:r>
            <w:rPr>
              <w:rStyle w:val="Platzhaltertext"/>
            </w:rPr>
            <w:t>Text</w:t>
          </w:r>
        </w:p>
      </w:sdtContent>
    </w:sdt>
    <w:p w:rsidR="000714FE" w:rsidRDefault="000714FE" w:rsidP="00870996">
      <w:pPr>
        <w:pStyle w:val="berschrift2"/>
        <w:spacing w:after="360"/>
        <w:ind w:left="0"/>
        <w:rPr>
          <w:lang w:val="de-DE"/>
        </w:rPr>
      </w:pPr>
      <w:bookmarkStart w:id="119" w:name="_Toc430158322"/>
      <w:bookmarkStart w:id="120" w:name="_Toc21522873"/>
      <w:bookmarkStart w:id="121" w:name="_Toc66452383"/>
      <w:r w:rsidRPr="00213B70">
        <w:rPr>
          <w:lang w:val="de-DE"/>
        </w:rPr>
        <w:t>Wirkung und Bedeutung der Projektergebnisse für die am Vorhaben beteiligten Organisationen</w:t>
      </w:r>
      <w:bookmarkEnd w:id="119"/>
      <w:bookmarkEnd w:id="120"/>
      <w:bookmarkEnd w:id="121"/>
    </w:p>
    <w:p w:rsidR="00186D71" w:rsidRDefault="00186D71" w:rsidP="003D1F0F">
      <w:pPr>
        <w:rPr>
          <w:color w:val="306895" w:themeColor="accent2" w:themeShade="BF"/>
          <w:lang w:val="de-DE"/>
        </w:rPr>
      </w:pPr>
      <w:r w:rsidRPr="00186D71">
        <w:rPr>
          <w:color w:val="306895" w:themeColor="accent2" w:themeShade="BF"/>
          <w:lang w:val="de-DE"/>
        </w:rPr>
        <w:t xml:space="preserve">Bestätigen Sie, dass im Vergleich zum nationalen Kurzantrag keine Änderung der Wirkung und Bedeutung der Projektergebnisse für die am Vorhaben beteiligten </w:t>
      </w:r>
      <w:r w:rsidRPr="007A6EEB">
        <w:rPr>
          <w:b/>
          <w:color w:val="306895" w:themeColor="accent2" w:themeShade="BF"/>
          <w:u w:val="single"/>
          <w:lang w:val="de-DE"/>
        </w:rPr>
        <w:t>österreischischen</w:t>
      </w:r>
      <w:r w:rsidRPr="00186D71">
        <w:rPr>
          <w:color w:val="306895" w:themeColor="accent2" w:themeShade="BF"/>
          <w:lang w:val="de-DE"/>
        </w:rPr>
        <w:t xml:space="preserve"> Projektpartner in der zweiten Phase vorliegt.</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A72AC8" w:rsidP="009A2037">
      <w:pPr>
        <w:spacing w:line="240" w:lineRule="auto"/>
        <w:ind w:left="720" w:hanging="436"/>
        <w:rPr>
          <w:rFonts w:cs="Arial"/>
          <w:szCs w:val="22"/>
        </w:rPr>
      </w:pPr>
      <w:sdt>
        <w:sdtPr>
          <w:rPr>
            <w:rFonts w:cs="Arial"/>
            <w:szCs w:val="22"/>
          </w:rPr>
          <w:alias w:val="Ja, die Wirkung und die Bedeutung sind in der zweiten Phase unverändert"/>
          <w:tag w:val="Ja, die Wirkung und die Bedeutung sind in der zweiten Phase unverändert"/>
          <w:id w:val="449744794"/>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cs="Arial"/>
          <w:szCs w:val="22"/>
        </w:rPr>
        <w:t xml:space="preserve"> </w:t>
      </w:r>
      <w:r w:rsidR="00186D71" w:rsidRPr="00654F87">
        <w:rPr>
          <w:rFonts w:cs="Arial"/>
          <w:szCs w:val="22"/>
        </w:rPr>
        <w:t xml:space="preserve">Ja, die </w:t>
      </w:r>
      <w:r w:rsidR="009F6CE0" w:rsidRPr="009F6CE0">
        <w:rPr>
          <w:rFonts w:cs="Arial"/>
          <w:szCs w:val="22"/>
        </w:rPr>
        <w:t xml:space="preserve">Wirkung und </w:t>
      </w:r>
      <w:r w:rsidR="009F6CE0">
        <w:rPr>
          <w:rFonts w:cs="Arial"/>
          <w:szCs w:val="22"/>
        </w:rPr>
        <w:t xml:space="preserve">die </w:t>
      </w:r>
      <w:r w:rsidR="009F6CE0" w:rsidRPr="009F6CE0">
        <w:rPr>
          <w:rFonts w:cs="Arial"/>
          <w:szCs w:val="22"/>
        </w:rPr>
        <w:t>Bedeutung</w:t>
      </w:r>
      <w:r w:rsidR="009F6CE0" w:rsidRPr="009F6CE0" w:rsidDel="009F6CE0">
        <w:rPr>
          <w:rFonts w:cs="Arial"/>
          <w:szCs w:val="22"/>
        </w:rPr>
        <w:t xml:space="preserve"> </w:t>
      </w:r>
      <w:r w:rsidR="00186D71" w:rsidRPr="00654F87">
        <w:rPr>
          <w:rFonts w:cs="Arial"/>
          <w:szCs w:val="22"/>
        </w:rPr>
        <w:t xml:space="preserve">sind in der zweiten Phase unverändert. </w:t>
      </w:r>
    </w:p>
    <w:p w:rsidR="00186D71" w:rsidRDefault="00F64FD0" w:rsidP="003D1F0F">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w:tag w:val="Begründung"/>
        <w:id w:val="2004851045"/>
        <w:placeholder>
          <w:docPart w:val="47D85E92B2094884809CF0A5981AEE4E"/>
        </w:placeholder>
        <w:showingPlcHdr/>
      </w:sdtPr>
      <w:sdtEndPr/>
      <w:sdtContent>
        <w:p w:rsidR="00336583" w:rsidRPr="00336583" w:rsidRDefault="009A2037" w:rsidP="003D1F0F">
          <w:pPr>
            <w:rPr>
              <w:rFonts w:eastAsia="MS Mincho" w:cs="Arial"/>
              <w:bCs/>
              <w:color w:val="auto"/>
              <w:szCs w:val="22"/>
            </w:rPr>
          </w:pPr>
          <w:r>
            <w:rPr>
              <w:rStyle w:val="Platzhaltertext"/>
            </w:rPr>
            <w:t>Text</w:t>
          </w:r>
        </w:p>
      </w:sdtContent>
    </w:sdt>
    <w:p w:rsidR="000714FE" w:rsidRDefault="000714FE" w:rsidP="00870996">
      <w:pPr>
        <w:pStyle w:val="berschrift2"/>
        <w:spacing w:after="360"/>
        <w:ind w:left="0"/>
        <w:rPr>
          <w:lang w:val="de-DE"/>
        </w:rPr>
      </w:pPr>
      <w:bookmarkStart w:id="122" w:name="_Toc430158323"/>
      <w:bookmarkStart w:id="123" w:name="_Toc21522874"/>
      <w:bookmarkStart w:id="124" w:name="_Toc66452384"/>
      <w:r w:rsidRPr="00213B70">
        <w:rPr>
          <w:lang w:val="de-DE"/>
        </w:rPr>
        <w:t>Verwertungsstrategie</w:t>
      </w:r>
      <w:bookmarkEnd w:id="122"/>
      <w:bookmarkEnd w:id="123"/>
      <w:bookmarkEnd w:id="124"/>
    </w:p>
    <w:p w:rsidR="00186D71" w:rsidRDefault="00186D71" w:rsidP="00186D71">
      <w:pPr>
        <w:jc w:val="both"/>
        <w:rPr>
          <w:color w:val="306895" w:themeColor="accent2" w:themeShade="BF"/>
          <w:lang w:val="de-DE"/>
        </w:rPr>
      </w:pPr>
      <w:bookmarkStart w:id="125" w:name="_Toc430158324"/>
      <w:bookmarkStart w:id="126" w:name="_Toc414621866"/>
      <w:bookmarkStart w:id="127" w:name="_Toc21522875"/>
      <w:r w:rsidRPr="00186D71">
        <w:rPr>
          <w:color w:val="306895" w:themeColor="accent2" w:themeShade="BF"/>
          <w:lang w:val="de-DE"/>
        </w:rPr>
        <w:t xml:space="preserve">Bestätigen Sie, dass im Vergleich zum nationalen Kurzantrag keine Änderung der Verwertungsstrategie in der zweiten Phase vorliegt. </w:t>
      </w:r>
    </w:p>
    <w:p w:rsidR="00186D71" w:rsidRPr="00F82357" w:rsidRDefault="00186D71" w:rsidP="00186D71">
      <w:pPr>
        <w:rPr>
          <w:rFonts w:eastAsia="MS Mincho" w:cs="Arial"/>
          <w:b/>
          <w:bCs/>
          <w:szCs w:val="22"/>
        </w:rPr>
      </w:pPr>
      <w:r w:rsidRPr="00654F87">
        <w:rPr>
          <w:rFonts w:eastAsia="MS Mincho" w:cs="Arial"/>
          <w:b/>
          <w:bCs/>
          <w:szCs w:val="22"/>
        </w:rPr>
        <w:t xml:space="preserve">Zur Bestätigung markieren Sie die Checkbox mit einem „x“. </w:t>
      </w:r>
    </w:p>
    <w:p w:rsidR="00186D71" w:rsidRPr="00606AD6" w:rsidRDefault="00A72AC8" w:rsidP="009A2037">
      <w:pPr>
        <w:spacing w:line="240" w:lineRule="auto"/>
        <w:ind w:left="720" w:hanging="436"/>
        <w:rPr>
          <w:rFonts w:cs="Arial"/>
          <w:szCs w:val="22"/>
        </w:rPr>
      </w:pPr>
      <w:sdt>
        <w:sdtPr>
          <w:rPr>
            <w:rFonts w:cs="Arial"/>
            <w:szCs w:val="22"/>
          </w:rPr>
          <w:alias w:val="Ja, die Verwertungsstrategie ist in der zweiten Phase unverändert."/>
          <w:tag w:val="Ja, die Verwertungsstrategie ist in der zweiten Phase unverändert."/>
          <w:id w:val="-219682600"/>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cs="Arial"/>
          <w:szCs w:val="22"/>
        </w:rPr>
        <w:t xml:space="preserve"> </w:t>
      </w:r>
      <w:r w:rsidR="00186D71" w:rsidRPr="00654F87">
        <w:rPr>
          <w:rFonts w:cs="Arial"/>
          <w:szCs w:val="22"/>
        </w:rPr>
        <w:t xml:space="preserve">Ja, die </w:t>
      </w:r>
      <w:r w:rsidR="009F6CE0">
        <w:rPr>
          <w:rFonts w:cs="Arial"/>
          <w:szCs w:val="22"/>
        </w:rPr>
        <w:t>Verwertungsstrategie ist</w:t>
      </w:r>
      <w:r w:rsidR="00186D71" w:rsidRPr="00654F87">
        <w:rPr>
          <w:rFonts w:cs="Arial"/>
          <w:szCs w:val="22"/>
        </w:rPr>
        <w:t xml:space="preserve"> in der zweiten Phase unverändert. </w:t>
      </w:r>
    </w:p>
    <w:p w:rsidR="0000575B" w:rsidRDefault="00F64FD0" w:rsidP="0033658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039414382"/>
        <w:placeholder>
          <w:docPart w:val="5CF705F218EB435ABDFB761447CBFC6C"/>
        </w:placeholder>
        <w:showingPlcHdr/>
      </w:sdtPr>
      <w:sdtEndPr/>
      <w:sdtContent>
        <w:p w:rsidR="009A2037" w:rsidRPr="00336583" w:rsidRDefault="009A2037" w:rsidP="00336583">
          <w:pPr>
            <w:rPr>
              <w:rFonts w:eastAsia="MS Mincho" w:cs="Arial"/>
              <w:bCs/>
              <w:color w:val="auto"/>
              <w:szCs w:val="22"/>
            </w:rPr>
          </w:pPr>
          <w:r>
            <w:rPr>
              <w:rStyle w:val="Platzhaltertext"/>
            </w:rPr>
            <w:t>Text</w:t>
          </w:r>
        </w:p>
      </w:sdtContent>
    </w:sdt>
    <w:p w:rsidR="000714FE" w:rsidRDefault="000714FE" w:rsidP="000714FE">
      <w:pPr>
        <w:pStyle w:val="berschrift1"/>
        <w:rPr>
          <w:lang w:val="de-DE"/>
        </w:rPr>
      </w:pPr>
      <w:bookmarkStart w:id="128" w:name="_Toc66452385"/>
      <w:r w:rsidRPr="00213B70">
        <w:rPr>
          <w:lang w:val="de-DE"/>
        </w:rPr>
        <w:t>Relevanz des Vorhabens</w:t>
      </w:r>
      <w:bookmarkEnd w:id="125"/>
      <w:bookmarkEnd w:id="126"/>
      <w:bookmarkEnd w:id="127"/>
      <w:bookmarkEnd w:id="128"/>
    </w:p>
    <w:p w:rsidR="000714FE" w:rsidRDefault="000714FE" w:rsidP="000714FE">
      <w:pPr>
        <w:pStyle w:val="a"/>
        <w:rPr>
          <w:lang w:val="de-DE"/>
        </w:rPr>
      </w:pPr>
      <w:r>
        <w:rPr>
          <w:lang w:val="de-DE"/>
        </w:rPr>
        <w:t>_</w:t>
      </w:r>
    </w:p>
    <w:p w:rsidR="000714FE" w:rsidRPr="00E74CBA" w:rsidRDefault="000714FE" w:rsidP="00870996">
      <w:pPr>
        <w:pStyle w:val="berschrift2"/>
        <w:spacing w:after="360"/>
        <w:ind w:left="0"/>
        <w:rPr>
          <w:lang w:val="de-DE"/>
        </w:rPr>
      </w:pPr>
      <w:bookmarkStart w:id="129" w:name="_Toc430158325"/>
      <w:bookmarkStart w:id="130" w:name="_Toc21522876"/>
      <w:bookmarkStart w:id="131" w:name="_Toc66452386"/>
      <w:r w:rsidRPr="00E74CBA">
        <w:rPr>
          <w:lang w:val="de-DE"/>
        </w:rPr>
        <w:t>Relevanz in Bezug auf die Ausschreibung</w:t>
      </w:r>
      <w:bookmarkEnd w:id="129"/>
      <w:bookmarkEnd w:id="130"/>
      <w:bookmarkEnd w:id="131"/>
      <w:r w:rsidR="00F55F96" w:rsidRPr="00E74CBA">
        <w:rPr>
          <w:lang w:val="de-DE"/>
        </w:rPr>
        <w:t xml:space="preserve"> </w:t>
      </w:r>
    </w:p>
    <w:p w:rsidR="008807F3" w:rsidRPr="005D4D32" w:rsidRDefault="008807F3" w:rsidP="008807F3">
      <w:pPr>
        <w:rPr>
          <w:color w:val="306895" w:themeColor="accent2" w:themeShade="BF"/>
          <w:lang w:val="de-DE"/>
        </w:rPr>
      </w:pPr>
      <w:bookmarkStart w:id="132" w:name="_Toc430158326"/>
      <w:bookmarkStart w:id="133" w:name="_Toc21522877"/>
      <w:r w:rsidRPr="005D4D32">
        <w:rPr>
          <w:color w:val="306895" w:themeColor="accent2" w:themeShade="BF"/>
          <w:lang w:val="de-DE"/>
        </w:rPr>
        <w:t xml:space="preserve">Bestätigen Sie, dass Ihr Vorhaben im Vergleich zum nationalen Kurzantrag denselben </w:t>
      </w:r>
      <w:r w:rsidRPr="005D4D32">
        <w:rPr>
          <w:b/>
          <w:color w:val="306895" w:themeColor="accent2" w:themeShade="BF"/>
          <w:lang w:val="de-DE"/>
        </w:rPr>
        <w:t>Ausschreibungsschwerpunkt</w:t>
      </w:r>
      <w:r w:rsidRPr="005D4D32">
        <w:rPr>
          <w:color w:val="306895" w:themeColor="accent2" w:themeShade="BF"/>
          <w:lang w:val="de-DE"/>
        </w:rPr>
        <w:t xml:space="preserve"> auch in der zweiten Phase adressiert. Bei Änderungen im Vergleich zum nationalen Kurzantrag geben Sie eine Erläuterung.</w:t>
      </w:r>
    </w:p>
    <w:p w:rsidR="008807F3" w:rsidRPr="00D97516" w:rsidRDefault="008807F3" w:rsidP="008807F3">
      <w:pPr>
        <w:rPr>
          <w:rFonts w:eastAsia="MS Mincho" w:cs="Arial"/>
          <w:b/>
          <w:bCs/>
          <w:szCs w:val="22"/>
        </w:rPr>
      </w:pPr>
      <w:r w:rsidRPr="00D97516">
        <w:rPr>
          <w:rFonts w:eastAsia="MS Mincho" w:cs="Arial"/>
          <w:b/>
          <w:bCs/>
          <w:szCs w:val="22"/>
        </w:rPr>
        <w:t xml:space="preserve">Zur Bestätigung markieren Sie die Checkbox mit einem „x“. </w:t>
      </w:r>
    </w:p>
    <w:p w:rsidR="008807F3" w:rsidRPr="00D232E2" w:rsidRDefault="00A72AC8" w:rsidP="009A2037">
      <w:pPr>
        <w:spacing w:line="240" w:lineRule="auto"/>
        <w:ind w:left="567" w:hanging="283"/>
        <w:rPr>
          <w:rFonts w:cs="Arial"/>
          <w:szCs w:val="22"/>
        </w:rPr>
      </w:pPr>
      <w:sdt>
        <w:sdtPr>
          <w:rPr>
            <w:rFonts w:cs="Arial"/>
            <w:szCs w:val="22"/>
          </w:rPr>
          <w:alias w:val="Ja, der in der ersten Phase adressierte Ausschreibungsschwerpunkt wird auch in der zweiten Phase adressiert"/>
          <w:tag w:val="Ja, der in der ersten Phase adressierte Ausschreibungsschwerpunkt wird auch in der zweiten Phase adressiert"/>
          <w:id w:val="-17701793"/>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cs="Arial"/>
          <w:szCs w:val="22"/>
        </w:rPr>
        <w:t xml:space="preserve"> </w:t>
      </w:r>
      <w:r w:rsidR="008807F3" w:rsidRPr="00D97516">
        <w:rPr>
          <w:rFonts w:cs="Arial"/>
          <w:szCs w:val="22"/>
        </w:rPr>
        <w:t xml:space="preserve">Ja, der in der ersten Phase adressierte Ausschreibungsschwerpunkt wird auch in der zweiten Phase adressiert. </w:t>
      </w:r>
    </w:p>
    <w:p w:rsidR="001F28A2" w:rsidRDefault="00F64FD0" w:rsidP="008807F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1842116911"/>
        <w:placeholder>
          <w:docPart w:val="C1F4D89D90CD432BAA29600A51DCBBF6"/>
        </w:placeholder>
        <w:showingPlcHdr/>
      </w:sdtPr>
      <w:sdtEndPr/>
      <w:sdtContent>
        <w:p w:rsidR="00336583" w:rsidRPr="00336583" w:rsidRDefault="009A2037" w:rsidP="008807F3">
          <w:pPr>
            <w:rPr>
              <w:rFonts w:eastAsia="MS Mincho" w:cs="Arial"/>
              <w:bCs/>
              <w:color w:val="auto"/>
              <w:szCs w:val="22"/>
            </w:rPr>
          </w:pPr>
          <w:r>
            <w:rPr>
              <w:rStyle w:val="Platzhaltertext"/>
            </w:rPr>
            <w:t>Text</w:t>
          </w:r>
        </w:p>
      </w:sdtContent>
    </w:sdt>
    <w:p w:rsidR="001F28A2" w:rsidRPr="00E74CBA" w:rsidRDefault="001F28A2" w:rsidP="00870996">
      <w:pPr>
        <w:pStyle w:val="berschrift2"/>
        <w:spacing w:after="360"/>
        <w:ind w:left="0"/>
        <w:rPr>
          <w:lang w:val="de-DE"/>
        </w:rPr>
      </w:pPr>
      <w:bookmarkStart w:id="134" w:name="_Toc66452387"/>
      <w:r w:rsidRPr="00E74CBA">
        <w:rPr>
          <w:lang w:val="de-DE"/>
        </w:rPr>
        <w:t>Relevanz in Bezug auf die nationalen Ausschreibungsziele</w:t>
      </w:r>
      <w:bookmarkEnd w:id="134"/>
    </w:p>
    <w:p w:rsidR="008807F3" w:rsidRPr="005D4D32" w:rsidRDefault="008807F3" w:rsidP="005D4D32">
      <w:pPr>
        <w:jc w:val="both"/>
        <w:rPr>
          <w:color w:val="306895" w:themeColor="accent2" w:themeShade="BF"/>
          <w:lang w:val="de-DE"/>
        </w:rPr>
      </w:pPr>
      <w:r w:rsidRPr="005D4D32">
        <w:rPr>
          <w:color w:val="306895" w:themeColor="accent2" w:themeShade="BF"/>
          <w:lang w:val="de-DE"/>
        </w:rPr>
        <w:t xml:space="preserve">Bestätigen Sie, dass Ihr Vorhaben im Vergleich zum nationalen Kurzantrag dasselbe </w:t>
      </w:r>
      <w:r w:rsidRPr="005D4D32">
        <w:rPr>
          <w:b/>
          <w:color w:val="306895" w:themeColor="accent2" w:themeShade="BF"/>
          <w:lang w:val="de-DE"/>
        </w:rPr>
        <w:t>operative Ausschreibungsziel</w:t>
      </w:r>
      <w:r w:rsidRPr="005D4D32">
        <w:rPr>
          <w:color w:val="306895" w:themeColor="accent2" w:themeShade="BF"/>
          <w:lang w:val="de-DE"/>
        </w:rPr>
        <w:t xml:space="preserve"> (oder gegebenenfalls in absteigender Reihenfolge die Ausschreibungsziele) auch in der zweiten Phase adressiert. Bei Änderungen im Vergleich zum nationalen Kurzantrag geben Sie eine Erläuterung. </w:t>
      </w:r>
    </w:p>
    <w:p w:rsidR="008807F3" w:rsidRPr="00D232E2" w:rsidRDefault="008807F3" w:rsidP="008807F3">
      <w:pPr>
        <w:rPr>
          <w:rFonts w:eastAsia="MS Mincho" w:cs="Arial"/>
          <w:b/>
          <w:bCs/>
          <w:szCs w:val="22"/>
        </w:rPr>
      </w:pPr>
      <w:r w:rsidRPr="00484D9A">
        <w:rPr>
          <w:rFonts w:eastAsia="MS Mincho" w:cs="Arial"/>
          <w:b/>
          <w:bCs/>
          <w:szCs w:val="22"/>
        </w:rPr>
        <w:t xml:space="preserve">Zur Bestätigung markieren Sie die Checkbox mit einem „x“. </w:t>
      </w:r>
    </w:p>
    <w:p w:rsidR="008807F3" w:rsidRPr="00D232E2" w:rsidRDefault="00A72AC8" w:rsidP="00870996">
      <w:pPr>
        <w:spacing w:line="240" w:lineRule="auto"/>
        <w:ind w:left="567" w:hanging="283"/>
        <w:rPr>
          <w:rFonts w:asciiTheme="majorHAnsi" w:hAnsiTheme="majorHAnsi" w:cs="Arial"/>
          <w:szCs w:val="22"/>
        </w:rPr>
      </w:pPr>
      <w:sdt>
        <w:sdtPr>
          <w:rPr>
            <w:rFonts w:asciiTheme="majorHAnsi" w:hAnsiTheme="majorHAnsi" w:cs="Arial"/>
            <w:szCs w:val="22"/>
          </w:rPr>
          <w:alias w:val="Ja, das in der ersten Phase adressierte operative Ausschreibungsziel wird auch in der zweiten Phase adressiert"/>
          <w:tag w:val="Ja, das in der ersten Phase adressierte operative Ausschreibungsziel wird auch in der zweiten Phase adressiert"/>
          <w:id w:val="612168542"/>
          <w14:checkbox>
            <w14:checked w14:val="0"/>
            <w14:checkedState w14:val="2612" w14:font="MS Gothic"/>
            <w14:uncheckedState w14:val="2610" w14:font="MS Gothic"/>
          </w14:checkbox>
        </w:sdtPr>
        <w:sdtEndPr/>
        <w:sdtContent>
          <w:r w:rsidR="00870996">
            <w:rPr>
              <w:rFonts w:ascii="MS Gothic" w:eastAsia="MS Gothic" w:hAnsi="MS Gothic" w:cs="Arial" w:hint="eastAsia"/>
              <w:szCs w:val="22"/>
            </w:rPr>
            <w:t>☐</w:t>
          </w:r>
        </w:sdtContent>
      </w:sdt>
      <w:r w:rsidR="009A2037">
        <w:rPr>
          <w:rFonts w:asciiTheme="majorHAnsi" w:hAnsiTheme="majorHAnsi" w:cs="Arial"/>
          <w:szCs w:val="22"/>
        </w:rPr>
        <w:t xml:space="preserve"> </w:t>
      </w:r>
      <w:r w:rsidR="008807F3" w:rsidRPr="00484D9A">
        <w:rPr>
          <w:rFonts w:asciiTheme="majorHAnsi" w:hAnsiTheme="majorHAnsi" w:cs="Arial"/>
          <w:szCs w:val="22"/>
        </w:rPr>
        <w:t xml:space="preserve">Ja, das in der ersten Phase adressierte operative Ausschreibungsziel wird auch in der zweiten Phase adressiert. </w:t>
      </w:r>
    </w:p>
    <w:p w:rsidR="003573FC" w:rsidRDefault="00F64FD0" w:rsidP="008807F3">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E04960">
        <w:rPr>
          <w:color w:val="306895" w:themeColor="accent2" w:themeShade="BF"/>
          <w:lang w:val="de-DE"/>
        </w:rPr>
        <w:t>bitte formulieren Sie eine Erläuterung</w:t>
      </w:r>
      <w:r w:rsidRPr="00C3711A">
        <w:rPr>
          <w:rFonts w:eastAsia="MS Mincho" w:cs="Arial"/>
          <w:bCs/>
          <w:color w:val="auto"/>
          <w:szCs w:val="22"/>
        </w:rPr>
        <w:t>):</w:t>
      </w:r>
    </w:p>
    <w:sdt>
      <w:sdtPr>
        <w:rPr>
          <w:rFonts w:eastAsia="MS Mincho" w:cs="Arial"/>
          <w:bCs/>
          <w:color w:val="auto"/>
          <w:szCs w:val="22"/>
        </w:rPr>
        <w:alias w:val="Begründung"/>
        <w:tag w:val="Begründung"/>
        <w:id w:val="2000695106"/>
        <w:placeholder>
          <w:docPart w:val="C830B4D605BB43F98C97E9973A151F03"/>
        </w:placeholder>
        <w:showingPlcHdr/>
      </w:sdtPr>
      <w:sdtEndPr/>
      <w:sdtContent>
        <w:p w:rsidR="00336583" w:rsidRPr="00336583" w:rsidRDefault="009A2037" w:rsidP="008807F3">
          <w:pPr>
            <w:rPr>
              <w:rFonts w:eastAsia="MS Mincho" w:cs="Arial"/>
              <w:bCs/>
              <w:color w:val="auto"/>
              <w:szCs w:val="22"/>
            </w:rPr>
          </w:pPr>
          <w:r>
            <w:rPr>
              <w:rStyle w:val="Platzhaltertext"/>
            </w:rPr>
            <w:t>Text</w:t>
          </w:r>
        </w:p>
      </w:sdtContent>
    </w:sdt>
    <w:p w:rsidR="000714FE" w:rsidRPr="00E74CBA" w:rsidRDefault="000714FE" w:rsidP="00870996">
      <w:pPr>
        <w:pStyle w:val="berschrift2"/>
        <w:spacing w:before="480"/>
        <w:ind w:left="0"/>
        <w:rPr>
          <w:lang w:val="de-DE"/>
        </w:rPr>
      </w:pPr>
      <w:bookmarkStart w:id="135" w:name="_Toc66452388"/>
      <w:r w:rsidRPr="00213B70">
        <w:rPr>
          <w:lang w:val="de-DE"/>
        </w:rPr>
        <w:t>Anreizwir</w:t>
      </w:r>
      <w:r w:rsidRPr="00E74CBA">
        <w:rPr>
          <w:lang w:val="de-DE"/>
        </w:rPr>
        <w:t>kung der Förderung</w:t>
      </w:r>
      <w:bookmarkEnd w:id="132"/>
      <w:bookmarkEnd w:id="133"/>
      <w:r w:rsidR="00F55F96" w:rsidRPr="00E74CBA">
        <w:rPr>
          <w:lang w:val="de-DE"/>
        </w:rPr>
        <w:t xml:space="preserve"> mit Bezug auf die österreichischen Partner</w:t>
      </w:r>
      <w:bookmarkEnd w:id="135"/>
    </w:p>
    <w:p w:rsidR="00332197" w:rsidRDefault="003573FC" w:rsidP="003573FC">
      <w:pPr>
        <w:rPr>
          <w:color w:val="306895" w:themeColor="accent2" w:themeShade="BF"/>
          <w:lang w:val="de-DE"/>
        </w:rPr>
      </w:pPr>
      <w:r w:rsidRPr="003573FC">
        <w:rPr>
          <w:color w:val="306895" w:themeColor="accent2" w:themeShade="BF"/>
          <w:lang w:val="de-DE"/>
        </w:rPr>
        <w:t xml:space="preserve">Bestätigen Sie, dass die Anreizwirkung der beantragten Förderung im Vergleich zum nationalen </w:t>
      </w:r>
      <w:r>
        <w:rPr>
          <w:color w:val="306895" w:themeColor="accent2" w:themeShade="BF"/>
          <w:lang w:val="de-DE"/>
        </w:rPr>
        <w:t xml:space="preserve">Kurzantrag </w:t>
      </w:r>
      <w:r w:rsidRPr="003573FC">
        <w:rPr>
          <w:color w:val="306895" w:themeColor="accent2" w:themeShade="BF"/>
          <w:lang w:val="de-DE"/>
        </w:rPr>
        <w:t>auch in der zweiten Phase gegeben ist.</w:t>
      </w:r>
    </w:p>
    <w:p w:rsidR="003573FC" w:rsidRPr="00D232E2" w:rsidRDefault="003573FC" w:rsidP="003573FC">
      <w:pPr>
        <w:rPr>
          <w:rFonts w:eastAsia="MS Mincho" w:cs="Arial"/>
          <w:b/>
          <w:bCs/>
          <w:szCs w:val="22"/>
        </w:rPr>
      </w:pPr>
      <w:r w:rsidRPr="00484D9A">
        <w:rPr>
          <w:rFonts w:eastAsia="MS Mincho" w:cs="Arial"/>
          <w:b/>
          <w:bCs/>
          <w:szCs w:val="22"/>
        </w:rPr>
        <w:t xml:space="preserve">Zur Bestätigung markieren Sie die Checkbox mit einem „x“. </w:t>
      </w:r>
    </w:p>
    <w:p w:rsidR="003573FC" w:rsidRPr="00D232E2" w:rsidRDefault="00A72AC8" w:rsidP="009A2037">
      <w:pPr>
        <w:spacing w:line="240" w:lineRule="auto"/>
        <w:ind w:left="720"/>
        <w:rPr>
          <w:rFonts w:asciiTheme="majorHAnsi" w:hAnsiTheme="majorHAnsi" w:cs="Arial"/>
          <w:szCs w:val="22"/>
        </w:rPr>
      </w:pPr>
      <w:sdt>
        <w:sdtPr>
          <w:rPr>
            <w:rFonts w:asciiTheme="majorHAnsi" w:hAnsiTheme="majorHAnsi" w:cs="Arial"/>
            <w:szCs w:val="22"/>
          </w:rPr>
          <w:alias w:val="Ja, die Anreizwirkung auch in der zweiten Phase gegeben"/>
          <w:tag w:val="Ja, die Anreizwirkung auch in der zweiten Phase gegeben"/>
          <w:id w:val="-2079426119"/>
          <w14:checkbox>
            <w14:checked w14:val="0"/>
            <w14:checkedState w14:val="2612" w14:font="MS Gothic"/>
            <w14:uncheckedState w14:val="2610" w14:font="MS Gothic"/>
          </w14:checkbox>
        </w:sdtPr>
        <w:sdtEndPr/>
        <w:sdtContent>
          <w:r w:rsidR="009A2037">
            <w:rPr>
              <w:rFonts w:ascii="MS Gothic" w:eastAsia="MS Gothic" w:hAnsi="MS Gothic" w:cs="Arial" w:hint="eastAsia"/>
              <w:szCs w:val="22"/>
            </w:rPr>
            <w:t>☐</w:t>
          </w:r>
        </w:sdtContent>
      </w:sdt>
      <w:r w:rsidR="009A2037">
        <w:rPr>
          <w:rFonts w:asciiTheme="majorHAnsi" w:hAnsiTheme="majorHAnsi" w:cs="Arial"/>
          <w:szCs w:val="22"/>
        </w:rPr>
        <w:t xml:space="preserve"> </w:t>
      </w:r>
      <w:r w:rsidR="003573FC" w:rsidRPr="00484D9A">
        <w:rPr>
          <w:rFonts w:asciiTheme="majorHAnsi" w:hAnsiTheme="majorHAnsi" w:cs="Arial"/>
          <w:szCs w:val="22"/>
        </w:rPr>
        <w:t xml:space="preserve">Ja, </w:t>
      </w:r>
      <w:r w:rsidR="009F6CE0">
        <w:rPr>
          <w:rFonts w:asciiTheme="majorHAnsi" w:hAnsiTheme="majorHAnsi" w:cs="Arial"/>
          <w:szCs w:val="22"/>
        </w:rPr>
        <w:t>die Anreizwirkung</w:t>
      </w:r>
      <w:r w:rsidR="003573FC" w:rsidRPr="00484D9A">
        <w:rPr>
          <w:rFonts w:asciiTheme="majorHAnsi" w:hAnsiTheme="majorHAnsi" w:cs="Arial"/>
          <w:szCs w:val="22"/>
        </w:rPr>
        <w:t xml:space="preserve"> auch in der zweiten Phase </w:t>
      </w:r>
      <w:r w:rsidR="009F6CE0">
        <w:rPr>
          <w:rFonts w:asciiTheme="majorHAnsi" w:hAnsiTheme="majorHAnsi" w:cs="Arial"/>
          <w:szCs w:val="22"/>
        </w:rPr>
        <w:t>gegeben</w:t>
      </w:r>
      <w:r w:rsidR="003573FC" w:rsidRPr="00484D9A">
        <w:rPr>
          <w:rFonts w:asciiTheme="majorHAnsi" w:hAnsiTheme="majorHAnsi" w:cs="Arial"/>
          <w:szCs w:val="22"/>
        </w:rPr>
        <w:t xml:space="preserve">. </w:t>
      </w:r>
    </w:p>
    <w:p w:rsidR="003573FC" w:rsidRDefault="00F64FD0" w:rsidP="003573FC">
      <w:pPr>
        <w:rPr>
          <w:rFonts w:eastAsia="MS Mincho" w:cs="Arial"/>
          <w:bCs/>
          <w:color w:val="auto"/>
          <w:szCs w:val="22"/>
        </w:rPr>
      </w:pPr>
      <w:r w:rsidRPr="00F64FD0">
        <w:rPr>
          <w:rFonts w:eastAsia="MS Mincho" w:cs="Arial"/>
          <w:b/>
          <w:bCs/>
          <w:color w:val="auto"/>
          <w:szCs w:val="22"/>
        </w:rPr>
        <w:t xml:space="preserve">Begründung bei Änderung </w:t>
      </w:r>
      <w:r w:rsidRPr="00F64FD0">
        <w:rPr>
          <w:rFonts w:eastAsia="MS Mincho" w:cs="Arial"/>
          <w:bCs/>
          <w:color w:val="auto"/>
          <w:szCs w:val="22"/>
        </w:rPr>
        <w:t>(</w:t>
      </w:r>
      <w:r w:rsidRPr="00F64FD0">
        <w:rPr>
          <w:color w:val="306895" w:themeColor="accent2" w:themeShade="BF"/>
          <w:lang w:val="de-DE"/>
        </w:rPr>
        <w:t>bitte formulieren Sie eine Erläuterung</w:t>
      </w:r>
      <w:r w:rsidRPr="00F64FD0">
        <w:rPr>
          <w:rFonts w:eastAsia="MS Mincho" w:cs="Arial"/>
          <w:bCs/>
          <w:color w:val="auto"/>
          <w:szCs w:val="22"/>
        </w:rPr>
        <w:t>):</w:t>
      </w:r>
    </w:p>
    <w:sdt>
      <w:sdtPr>
        <w:rPr>
          <w:rFonts w:eastAsia="MS Mincho" w:cs="Arial"/>
          <w:bCs/>
          <w:color w:val="auto"/>
          <w:szCs w:val="22"/>
        </w:rPr>
        <w:alias w:val="Begründung"/>
        <w:tag w:val="Begründung"/>
        <w:id w:val="155959213"/>
        <w:placeholder>
          <w:docPart w:val="2D587EA7729E4773A5560244885E93DE"/>
        </w:placeholder>
        <w:showingPlcHdr/>
      </w:sdtPr>
      <w:sdtEndPr/>
      <w:sdtContent>
        <w:p w:rsidR="00336583" w:rsidRPr="00336583" w:rsidRDefault="009A2037" w:rsidP="003573FC">
          <w:pPr>
            <w:rPr>
              <w:rFonts w:eastAsia="MS Mincho" w:cs="Arial"/>
              <w:bCs/>
              <w:color w:val="auto"/>
              <w:szCs w:val="22"/>
            </w:rPr>
          </w:pPr>
          <w:r>
            <w:rPr>
              <w:rStyle w:val="Platzhaltertext"/>
            </w:rPr>
            <w:t>Text</w:t>
          </w:r>
        </w:p>
      </w:sdtContent>
    </w:sdt>
    <w:sectPr w:rsidR="00336583" w:rsidRPr="00336583"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79" w:rsidRDefault="005D2979" w:rsidP="006651B7">
      <w:pPr>
        <w:spacing w:line="240" w:lineRule="auto"/>
      </w:pPr>
      <w:r>
        <w:separator/>
      </w:r>
    </w:p>
    <w:p w:rsidR="005D2979" w:rsidRDefault="005D2979"/>
  </w:endnote>
  <w:endnote w:type="continuationSeparator" w:id="0">
    <w:p w:rsidR="005D2979" w:rsidRDefault="005D2979" w:rsidP="006651B7">
      <w:pPr>
        <w:spacing w:line="240" w:lineRule="auto"/>
      </w:pPr>
      <w:r>
        <w:continuationSeparator/>
      </w:r>
    </w:p>
    <w:p w:rsidR="005D2979" w:rsidRDefault="005D2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rsidR="005D2979" w:rsidRDefault="005D297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D2979" w:rsidRDefault="005D2979" w:rsidP="0045517C">
    <w:pPr>
      <w:pStyle w:val="Fuzeile"/>
      <w:ind w:right="360" w:firstLine="360"/>
    </w:pPr>
  </w:p>
  <w:p w:rsidR="005D2979" w:rsidRDefault="005D297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79" w:rsidRPr="00A90564" w:rsidRDefault="005D2979"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807CEC">
      <w:t>13.10.2022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A72AC8">
      <w:t>17</w:t>
    </w:r>
    <w:r w:rsidRPr="00787822">
      <w:fldChar w:fldCharType="end"/>
    </w:r>
    <w:r w:rsidRPr="00787822">
      <w:t>/</w:t>
    </w:r>
    <w:r>
      <w:rPr>
        <w:noProof w:val="0"/>
      </w:rPr>
      <w:fldChar w:fldCharType="begin"/>
    </w:r>
    <w:r>
      <w:instrText xml:space="preserve"> NUMPAGES </w:instrText>
    </w:r>
    <w:r>
      <w:rPr>
        <w:noProof w:val="0"/>
      </w:rPr>
      <w:fldChar w:fldCharType="separate"/>
    </w:r>
    <w:r w:rsidR="00A72AC8">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79" w:rsidRPr="00787822" w:rsidRDefault="005D297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79" w:rsidRDefault="005D2979" w:rsidP="006651B7">
      <w:pPr>
        <w:spacing w:line="240" w:lineRule="auto"/>
      </w:pPr>
      <w:r>
        <w:separator/>
      </w:r>
    </w:p>
  </w:footnote>
  <w:footnote w:type="continuationSeparator" w:id="0">
    <w:p w:rsidR="005D2979" w:rsidRDefault="005D2979" w:rsidP="006651B7">
      <w:pPr>
        <w:spacing w:line="240" w:lineRule="auto"/>
      </w:pPr>
      <w:r>
        <w:continuationSeparator/>
      </w:r>
    </w:p>
    <w:p w:rsidR="005D2979" w:rsidRDefault="005D29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79" w:rsidRDefault="005D2979" w:rsidP="002427EC">
    <w:pPr>
      <w:spacing w:after="0"/>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66432" behindDoc="0" locked="1" layoutInCell="1" allowOverlap="1" wp14:anchorId="134583BB" wp14:editId="6CDB59EC">
          <wp:simplePos x="0" y="0"/>
          <wp:positionH relativeFrom="rightMargin">
            <wp:posOffset>-904875</wp:posOffset>
          </wp:positionH>
          <wp:positionV relativeFrom="topMargin">
            <wp:posOffset>542925</wp:posOffset>
          </wp:positionV>
          <wp:extent cx="1620000" cy="6552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rsidR="005D2979" w:rsidRPr="00E96F20" w:rsidRDefault="005D2979" w:rsidP="002427EC">
    <w:pPr>
      <w:spacing w:after="0"/>
      <w:rPr>
        <w:b/>
        <w:bCs/>
        <w:color w:val="E3032E" w:themeColor="accent1"/>
        <w:sz w:val="48"/>
        <w:szCs w:val="48"/>
      </w:rPr>
    </w:pPr>
    <w:r w:rsidRPr="00E96F20">
      <w:rPr>
        <w:b/>
        <w:bCs/>
        <w:color w:val="E3032E" w:themeColor="accent1"/>
        <w:sz w:val="48"/>
        <w:szCs w:val="48"/>
      </w:rPr>
      <w:t>KOOPERATIVE F&amp;E PROJEKTE</w:t>
    </w:r>
  </w:p>
  <w:p w:rsidR="005D2979" w:rsidRDefault="005D2979">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979" w:rsidRDefault="005D2979" w:rsidP="007129C9">
    <w:pPr>
      <w:pStyle w:val="Kopfzeile"/>
      <w:tabs>
        <w:tab w:val="left" w:pos="500"/>
        <w:tab w:val="right" w:pos="7930"/>
      </w:tabs>
    </w:pPr>
    <w:r>
      <w:rPr>
        <w:noProof/>
        <w:lang w:eastAsia="de-AT"/>
      </w:rPr>
      <w:drawing>
        <wp:anchor distT="0" distB="0" distL="114300" distR="114300" simplePos="0" relativeHeight="251668480" behindDoc="1" locked="0" layoutInCell="1" allowOverlap="1" wp14:anchorId="3615AD65" wp14:editId="78A9BC80">
          <wp:simplePos x="0" y="0"/>
          <wp:positionH relativeFrom="column">
            <wp:posOffset>-1260475</wp:posOffset>
          </wp:positionH>
          <wp:positionV relativeFrom="paragraph">
            <wp:posOffset>-635635</wp:posOffset>
          </wp:positionV>
          <wp:extent cx="7547260" cy="1066800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7456" behindDoc="1" locked="0" layoutInCell="1" allowOverlap="1" wp14:anchorId="22B17F46" wp14:editId="0E6C752D">
          <wp:simplePos x="0" y="0"/>
          <wp:positionH relativeFrom="rightMargin">
            <wp:posOffset>-1980565</wp:posOffset>
          </wp:positionH>
          <wp:positionV relativeFrom="topMargin">
            <wp:posOffset>540385</wp:posOffset>
          </wp:positionV>
          <wp:extent cx="2700000" cy="1090800"/>
          <wp:effectExtent l="0" t="0" r="5715" b="190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fillcolor="window">
        <v:imagedata r:id="rId1" o:title=""/>
      </v:shape>
    </w:pict>
  </w:numPicBullet>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0131D4"/>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6C7509"/>
    <w:multiLevelType w:val="multilevel"/>
    <w:tmpl w:val="E2F206B6"/>
    <w:numStyleLink w:val="UnorderedList"/>
  </w:abstractNum>
  <w:abstractNum w:abstractNumId="16"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080A82"/>
    <w:multiLevelType w:val="multilevel"/>
    <w:tmpl w:val="E2F206B6"/>
    <w:numStyleLink w:val="UnorderedList"/>
  </w:abstractNum>
  <w:abstractNum w:abstractNumId="18" w15:restartNumberingAfterBreak="0">
    <w:nsid w:val="63311DDE"/>
    <w:multiLevelType w:val="multilevel"/>
    <w:tmpl w:val="E2F206B6"/>
    <w:numStyleLink w:val="UnorderedList"/>
  </w:abstractNum>
  <w:abstractNum w:abstractNumId="19"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2A571D"/>
    <w:multiLevelType w:val="multilevel"/>
    <w:tmpl w:val="E2F206B6"/>
    <w:numStyleLink w:val="UnorderedList"/>
  </w:abstractNum>
  <w:num w:numId="1">
    <w:abstractNumId w:val="21"/>
  </w:num>
  <w:num w:numId="2">
    <w:abstractNumId w:val="12"/>
  </w:num>
  <w:num w:numId="3">
    <w:abstractNumId w:val="19"/>
  </w:num>
  <w:num w:numId="4">
    <w:abstractNumId w:val="10"/>
  </w:num>
  <w:num w:numId="5">
    <w:abstractNumId w:val="1"/>
  </w:num>
  <w:num w:numId="6">
    <w:abstractNumId w:val="20"/>
  </w:num>
  <w:num w:numId="7">
    <w:abstractNumId w:val="5"/>
  </w:num>
  <w:num w:numId="8">
    <w:abstractNumId w:val="14"/>
  </w:num>
  <w:num w:numId="9">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4"/>
  </w:num>
  <w:num w:numId="12">
    <w:abstractNumId w:val="22"/>
  </w:num>
  <w:num w:numId="13">
    <w:abstractNumId w:val="2"/>
  </w:num>
  <w:num w:numId="14">
    <w:abstractNumId w:val="15"/>
  </w:num>
  <w:num w:numId="15">
    <w:abstractNumId w:val="13"/>
  </w:num>
  <w:num w:numId="16">
    <w:abstractNumId w:val="7"/>
  </w:num>
  <w:num w:numId="17">
    <w:abstractNumId w:val="18"/>
  </w:num>
  <w:num w:numId="18">
    <w:abstractNumId w:val="17"/>
  </w:num>
  <w:num w:numId="19">
    <w:abstractNumId w:val="0"/>
  </w:num>
  <w:num w:numId="20">
    <w:abstractNumId w:val="6"/>
  </w:num>
  <w:num w:numId="21">
    <w:abstractNumId w:val="11"/>
  </w:num>
  <w:num w:numId="22">
    <w:abstractNumId w:val="16"/>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575B"/>
    <w:rsid w:val="0001127A"/>
    <w:rsid w:val="00017DE1"/>
    <w:rsid w:val="000234F1"/>
    <w:rsid w:val="00024036"/>
    <w:rsid w:val="00040120"/>
    <w:rsid w:val="00042C62"/>
    <w:rsid w:val="0005613B"/>
    <w:rsid w:val="00065C8C"/>
    <w:rsid w:val="000714FE"/>
    <w:rsid w:val="00077755"/>
    <w:rsid w:val="0009495D"/>
    <w:rsid w:val="00096848"/>
    <w:rsid w:val="000A143D"/>
    <w:rsid w:val="000A603D"/>
    <w:rsid w:val="000B1224"/>
    <w:rsid w:val="000B35DB"/>
    <w:rsid w:val="000C116D"/>
    <w:rsid w:val="000C2BBA"/>
    <w:rsid w:val="000C5480"/>
    <w:rsid w:val="000D2DB3"/>
    <w:rsid w:val="000D57B0"/>
    <w:rsid w:val="000E6321"/>
    <w:rsid w:val="000E71F9"/>
    <w:rsid w:val="000F2727"/>
    <w:rsid w:val="000F282A"/>
    <w:rsid w:val="000F668E"/>
    <w:rsid w:val="00100752"/>
    <w:rsid w:val="00102354"/>
    <w:rsid w:val="00105283"/>
    <w:rsid w:val="00111224"/>
    <w:rsid w:val="00117C4E"/>
    <w:rsid w:val="001245F3"/>
    <w:rsid w:val="00130875"/>
    <w:rsid w:val="0013360B"/>
    <w:rsid w:val="00134E72"/>
    <w:rsid w:val="00135800"/>
    <w:rsid w:val="00140B9F"/>
    <w:rsid w:val="00142079"/>
    <w:rsid w:val="00145314"/>
    <w:rsid w:val="00145613"/>
    <w:rsid w:val="00146318"/>
    <w:rsid w:val="0015017E"/>
    <w:rsid w:val="001619DE"/>
    <w:rsid w:val="00172B53"/>
    <w:rsid w:val="001737A2"/>
    <w:rsid w:val="0017482E"/>
    <w:rsid w:val="00175DEE"/>
    <w:rsid w:val="001805EF"/>
    <w:rsid w:val="0018464F"/>
    <w:rsid w:val="00186D71"/>
    <w:rsid w:val="00187705"/>
    <w:rsid w:val="001A3753"/>
    <w:rsid w:val="001A3897"/>
    <w:rsid w:val="001A3E5C"/>
    <w:rsid w:val="001B487F"/>
    <w:rsid w:val="001D16F3"/>
    <w:rsid w:val="001D2B7C"/>
    <w:rsid w:val="001D7D25"/>
    <w:rsid w:val="001E6E99"/>
    <w:rsid w:val="001F28A2"/>
    <w:rsid w:val="001F4C6A"/>
    <w:rsid w:val="00201E85"/>
    <w:rsid w:val="002119A8"/>
    <w:rsid w:val="00212EB1"/>
    <w:rsid w:val="00220679"/>
    <w:rsid w:val="0022113B"/>
    <w:rsid w:val="00234606"/>
    <w:rsid w:val="002352D1"/>
    <w:rsid w:val="002427EC"/>
    <w:rsid w:val="00242C79"/>
    <w:rsid w:val="002472D2"/>
    <w:rsid w:val="0025192A"/>
    <w:rsid w:val="002523A5"/>
    <w:rsid w:val="00252C32"/>
    <w:rsid w:val="00254716"/>
    <w:rsid w:val="00264AFC"/>
    <w:rsid w:val="0026714F"/>
    <w:rsid w:val="0027170A"/>
    <w:rsid w:val="002825A9"/>
    <w:rsid w:val="00284338"/>
    <w:rsid w:val="002900D0"/>
    <w:rsid w:val="002A3463"/>
    <w:rsid w:val="002A658F"/>
    <w:rsid w:val="002B3E1E"/>
    <w:rsid w:val="002B45B6"/>
    <w:rsid w:val="002B5ABC"/>
    <w:rsid w:val="002D5C48"/>
    <w:rsid w:val="002E403E"/>
    <w:rsid w:val="002E64C8"/>
    <w:rsid w:val="002E664D"/>
    <w:rsid w:val="002F2632"/>
    <w:rsid w:val="002F4FFD"/>
    <w:rsid w:val="002F6D1E"/>
    <w:rsid w:val="00304ED1"/>
    <w:rsid w:val="003142B1"/>
    <w:rsid w:val="00315A58"/>
    <w:rsid w:val="003309AF"/>
    <w:rsid w:val="00332197"/>
    <w:rsid w:val="00336583"/>
    <w:rsid w:val="003402C9"/>
    <w:rsid w:val="00341B25"/>
    <w:rsid w:val="00346AEF"/>
    <w:rsid w:val="003502A1"/>
    <w:rsid w:val="003503EB"/>
    <w:rsid w:val="003504B3"/>
    <w:rsid w:val="00351074"/>
    <w:rsid w:val="003573FC"/>
    <w:rsid w:val="00361816"/>
    <w:rsid w:val="00374AE7"/>
    <w:rsid w:val="0037521E"/>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0638D"/>
    <w:rsid w:val="004103B0"/>
    <w:rsid w:val="004179D4"/>
    <w:rsid w:val="004240BD"/>
    <w:rsid w:val="004260E6"/>
    <w:rsid w:val="00426AA6"/>
    <w:rsid w:val="00440FCF"/>
    <w:rsid w:val="00441013"/>
    <w:rsid w:val="00446C2D"/>
    <w:rsid w:val="004510ED"/>
    <w:rsid w:val="0045517C"/>
    <w:rsid w:val="00462721"/>
    <w:rsid w:val="004670C7"/>
    <w:rsid w:val="00492FDF"/>
    <w:rsid w:val="004979C5"/>
    <w:rsid w:val="004B27AB"/>
    <w:rsid w:val="004B45E3"/>
    <w:rsid w:val="004B523C"/>
    <w:rsid w:val="004C4949"/>
    <w:rsid w:val="004C5C6A"/>
    <w:rsid w:val="004D109B"/>
    <w:rsid w:val="004E1916"/>
    <w:rsid w:val="005010EE"/>
    <w:rsid w:val="005044A9"/>
    <w:rsid w:val="00511707"/>
    <w:rsid w:val="00515156"/>
    <w:rsid w:val="00515AE4"/>
    <w:rsid w:val="00516926"/>
    <w:rsid w:val="00516EC6"/>
    <w:rsid w:val="00517DCF"/>
    <w:rsid w:val="005305EC"/>
    <w:rsid w:val="00546194"/>
    <w:rsid w:val="0054769D"/>
    <w:rsid w:val="00550BEB"/>
    <w:rsid w:val="0055278B"/>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B7C90"/>
    <w:rsid w:val="005D07DB"/>
    <w:rsid w:val="005D1CFD"/>
    <w:rsid w:val="005D2979"/>
    <w:rsid w:val="005D34DC"/>
    <w:rsid w:val="005D4D32"/>
    <w:rsid w:val="005E045F"/>
    <w:rsid w:val="005E30E0"/>
    <w:rsid w:val="005E7184"/>
    <w:rsid w:val="006005B8"/>
    <w:rsid w:val="00606AD6"/>
    <w:rsid w:val="00614BD3"/>
    <w:rsid w:val="0061675F"/>
    <w:rsid w:val="006266F7"/>
    <w:rsid w:val="00633347"/>
    <w:rsid w:val="0064171F"/>
    <w:rsid w:val="006436E3"/>
    <w:rsid w:val="00644FF9"/>
    <w:rsid w:val="006456D8"/>
    <w:rsid w:val="00660C86"/>
    <w:rsid w:val="006651B7"/>
    <w:rsid w:val="006668F8"/>
    <w:rsid w:val="006753CF"/>
    <w:rsid w:val="006820B6"/>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63E4F"/>
    <w:rsid w:val="007750EE"/>
    <w:rsid w:val="007758F1"/>
    <w:rsid w:val="00777D38"/>
    <w:rsid w:val="007813E3"/>
    <w:rsid w:val="0078284C"/>
    <w:rsid w:val="00787822"/>
    <w:rsid w:val="00787A15"/>
    <w:rsid w:val="007A6EEB"/>
    <w:rsid w:val="007B418F"/>
    <w:rsid w:val="007B66D9"/>
    <w:rsid w:val="007B6D9C"/>
    <w:rsid w:val="007C4807"/>
    <w:rsid w:val="007E17AB"/>
    <w:rsid w:val="007E59E1"/>
    <w:rsid w:val="007F09B5"/>
    <w:rsid w:val="007F2BA1"/>
    <w:rsid w:val="007F4E8B"/>
    <w:rsid w:val="00807CEC"/>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633"/>
    <w:rsid w:val="00860DE2"/>
    <w:rsid w:val="00870996"/>
    <w:rsid w:val="00875972"/>
    <w:rsid w:val="0087730F"/>
    <w:rsid w:val="008807F3"/>
    <w:rsid w:val="00883D56"/>
    <w:rsid w:val="00890E22"/>
    <w:rsid w:val="008A27E8"/>
    <w:rsid w:val="008A4B50"/>
    <w:rsid w:val="008A7C52"/>
    <w:rsid w:val="008B3343"/>
    <w:rsid w:val="008B33FF"/>
    <w:rsid w:val="008C4169"/>
    <w:rsid w:val="008C790A"/>
    <w:rsid w:val="008D3BC3"/>
    <w:rsid w:val="008D7BA3"/>
    <w:rsid w:val="008E2759"/>
    <w:rsid w:val="008E37B7"/>
    <w:rsid w:val="008F1C2B"/>
    <w:rsid w:val="008F64A7"/>
    <w:rsid w:val="00906FA9"/>
    <w:rsid w:val="0091380E"/>
    <w:rsid w:val="00913A6A"/>
    <w:rsid w:val="00914562"/>
    <w:rsid w:val="0091475A"/>
    <w:rsid w:val="009245B1"/>
    <w:rsid w:val="0093207A"/>
    <w:rsid w:val="00946F39"/>
    <w:rsid w:val="009568D9"/>
    <w:rsid w:val="0096267D"/>
    <w:rsid w:val="00964831"/>
    <w:rsid w:val="00967432"/>
    <w:rsid w:val="00983845"/>
    <w:rsid w:val="00992B3B"/>
    <w:rsid w:val="009A2037"/>
    <w:rsid w:val="009A37EC"/>
    <w:rsid w:val="009A404F"/>
    <w:rsid w:val="009A771D"/>
    <w:rsid w:val="009B25BB"/>
    <w:rsid w:val="009B2C0C"/>
    <w:rsid w:val="009B6FB7"/>
    <w:rsid w:val="009C1780"/>
    <w:rsid w:val="009C7C18"/>
    <w:rsid w:val="009D31A3"/>
    <w:rsid w:val="009E0D6E"/>
    <w:rsid w:val="009E0E82"/>
    <w:rsid w:val="009E0F0E"/>
    <w:rsid w:val="009E26D6"/>
    <w:rsid w:val="009F359B"/>
    <w:rsid w:val="009F6CE0"/>
    <w:rsid w:val="00A029C8"/>
    <w:rsid w:val="00A12133"/>
    <w:rsid w:val="00A210CD"/>
    <w:rsid w:val="00A23367"/>
    <w:rsid w:val="00A255E6"/>
    <w:rsid w:val="00A26D8C"/>
    <w:rsid w:val="00A317A7"/>
    <w:rsid w:val="00A32786"/>
    <w:rsid w:val="00A3347C"/>
    <w:rsid w:val="00A33B1E"/>
    <w:rsid w:val="00A35D04"/>
    <w:rsid w:val="00A36433"/>
    <w:rsid w:val="00A445C3"/>
    <w:rsid w:val="00A52698"/>
    <w:rsid w:val="00A6055B"/>
    <w:rsid w:val="00A61CF6"/>
    <w:rsid w:val="00A72AC8"/>
    <w:rsid w:val="00A824F4"/>
    <w:rsid w:val="00A834A2"/>
    <w:rsid w:val="00A902F5"/>
    <w:rsid w:val="00A90564"/>
    <w:rsid w:val="00A93F47"/>
    <w:rsid w:val="00AA01EB"/>
    <w:rsid w:val="00AB1372"/>
    <w:rsid w:val="00AB224D"/>
    <w:rsid w:val="00AB5A99"/>
    <w:rsid w:val="00AB734E"/>
    <w:rsid w:val="00AC20DA"/>
    <w:rsid w:val="00AC29AE"/>
    <w:rsid w:val="00AD12FA"/>
    <w:rsid w:val="00AD2B6C"/>
    <w:rsid w:val="00AF4171"/>
    <w:rsid w:val="00AF6831"/>
    <w:rsid w:val="00B052BE"/>
    <w:rsid w:val="00B058F9"/>
    <w:rsid w:val="00B062A6"/>
    <w:rsid w:val="00B1031C"/>
    <w:rsid w:val="00B114BD"/>
    <w:rsid w:val="00B1291E"/>
    <w:rsid w:val="00B16A3C"/>
    <w:rsid w:val="00B43062"/>
    <w:rsid w:val="00B53608"/>
    <w:rsid w:val="00B55FA0"/>
    <w:rsid w:val="00B56469"/>
    <w:rsid w:val="00B564E2"/>
    <w:rsid w:val="00B61608"/>
    <w:rsid w:val="00B63EC6"/>
    <w:rsid w:val="00B679D1"/>
    <w:rsid w:val="00B71443"/>
    <w:rsid w:val="00B74130"/>
    <w:rsid w:val="00B76972"/>
    <w:rsid w:val="00B76EA2"/>
    <w:rsid w:val="00B773B8"/>
    <w:rsid w:val="00B963C1"/>
    <w:rsid w:val="00BA70DF"/>
    <w:rsid w:val="00BB55FA"/>
    <w:rsid w:val="00BB5A29"/>
    <w:rsid w:val="00BC62A7"/>
    <w:rsid w:val="00BF04C5"/>
    <w:rsid w:val="00BF06DB"/>
    <w:rsid w:val="00BF5A6C"/>
    <w:rsid w:val="00C104B3"/>
    <w:rsid w:val="00C12BFB"/>
    <w:rsid w:val="00C2262F"/>
    <w:rsid w:val="00C40AA9"/>
    <w:rsid w:val="00C46EEB"/>
    <w:rsid w:val="00C5204D"/>
    <w:rsid w:val="00C528CE"/>
    <w:rsid w:val="00C54673"/>
    <w:rsid w:val="00C6737F"/>
    <w:rsid w:val="00C75207"/>
    <w:rsid w:val="00C913A0"/>
    <w:rsid w:val="00C93332"/>
    <w:rsid w:val="00CA7D4F"/>
    <w:rsid w:val="00CB2908"/>
    <w:rsid w:val="00CB6AC2"/>
    <w:rsid w:val="00CC2B16"/>
    <w:rsid w:val="00CC3501"/>
    <w:rsid w:val="00CC38CB"/>
    <w:rsid w:val="00CD3C71"/>
    <w:rsid w:val="00CD6DB2"/>
    <w:rsid w:val="00CE1F7F"/>
    <w:rsid w:val="00CE45FD"/>
    <w:rsid w:val="00CF7AF9"/>
    <w:rsid w:val="00D01ED5"/>
    <w:rsid w:val="00D0279B"/>
    <w:rsid w:val="00D03FF3"/>
    <w:rsid w:val="00D05580"/>
    <w:rsid w:val="00D1601A"/>
    <w:rsid w:val="00D232E2"/>
    <w:rsid w:val="00D275F1"/>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D1149"/>
    <w:rsid w:val="00DD285D"/>
    <w:rsid w:val="00DF0E00"/>
    <w:rsid w:val="00DF6A0E"/>
    <w:rsid w:val="00E04960"/>
    <w:rsid w:val="00E16AFD"/>
    <w:rsid w:val="00E2064E"/>
    <w:rsid w:val="00E20822"/>
    <w:rsid w:val="00E21370"/>
    <w:rsid w:val="00E42817"/>
    <w:rsid w:val="00E43DF2"/>
    <w:rsid w:val="00E442F6"/>
    <w:rsid w:val="00E47DCC"/>
    <w:rsid w:val="00E54599"/>
    <w:rsid w:val="00E5494D"/>
    <w:rsid w:val="00E62663"/>
    <w:rsid w:val="00E65D6B"/>
    <w:rsid w:val="00E74CBA"/>
    <w:rsid w:val="00E755B3"/>
    <w:rsid w:val="00E828B5"/>
    <w:rsid w:val="00E82A5B"/>
    <w:rsid w:val="00E9311F"/>
    <w:rsid w:val="00E9690C"/>
    <w:rsid w:val="00E96F20"/>
    <w:rsid w:val="00EA2101"/>
    <w:rsid w:val="00EA5E4D"/>
    <w:rsid w:val="00EC1801"/>
    <w:rsid w:val="00EC1B90"/>
    <w:rsid w:val="00EE1E65"/>
    <w:rsid w:val="00EE5D35"/>
    <w:rsid w:val="00EF0EE8"/>
    <w:rsid w:val="00F03367"/>
    <w:rsid w:val="00F30BD7"/>
    <w:rsid w:val="00F33C1A"/>
    <w:rsid w:val="00F42828"/>
    <w:rsid w:val="00F4729C"/>
    <w:rsid w:val="00F5365F"/>
    <w:rsid w:val="00F53F31"/>
    <w:rsid w:val="00F55F96"/>
    <w:rsid w:val="00F63169"/>
    <w:rsid w:val="00F63D13"/>
    <w:rsid w:val="00F64FD0"/>
    <w:rsid w:val="00F65C89"/>
    <w:rsid w:val="00F66D3F"/>
    <w:rsid w:val="00F73772"/>
    <w:rsid w:val="00F73CCF"/>
    <w:rsid w:val="00F82357"/>
    <w:rsid w:val="00F940ED"/>
    <w:rsid w:val="00F942B6"/>
    <w:rsid w:val="00FA0C7C"/>
    <w:rsid w:val="00FA254B"/>
    <w:rsid w:val="00FA34C3"/>
    <w:rsid w:val="00FA4A00"/>
    <w:rsid w:val="00FB5C63"/>
    <w:rsid w:val="00FC042B"/>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A2F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5B7C90"/>
    <w:rPr>
      <w:color w:val="808080"/>
    </w:rPr>
  </w:style>
  <w:style w:type="character" w:styleId="BesuchterLink">
    <w:name w:val="FollowedHyperlink"/>
    <w:basedOn w:val="Absatz-Standardschriftart"/>
    <w:uiPriority w:val="99"/>
    <w:semiHidden/>
    <w:unhideWhenUsed/>
    <w:rsid w:val="00807CE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mobilitaetderzukunft_call2021asmerane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version-2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Cockpit/Help.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40950ED1F444C8A5E71EB40F5D336"/>
        <w:category>
          <w:name w:val="Allgemein"/>
          <w:gallery w:val="placeholder"/>
        </w:category>
        <w:types>
          <w:type w:val="bbPlcHdr"/>
        </w:types>
        <w:behaviors>
          <w:behavior w:val="content"/>
        </w:behaviors>
        <w:guid w:val="{EA32E46D-C6CC-4D18-AE6C-F717182E381F}"/>
      </w:docPartPr>
      <w:docPartBody>
        <w:p w:rsidR="004E6D9F" w:rsidRDefault="004E6D9F"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C45911" w:themeColor="accent2" w:themeShade="BF"/>
            </w:rPr>
          </w:pPr>
          <w:r w:rsidRPr="00EB73CE">
            <w:rPr>
              <w:rFonts w:cstheme="minorHAnsi"/>
              <w:i/>
              <w:color w:val="C45911" w:themeColor="accent2" w:themeShade="BF"/>
            </w:rPr>
            <w:t>Projekttitel (max. 120 Zeichen)</w:t>
          </w:r>
        </w:p>
        <w:p w:rsidR="006E13D9" w:rsidRDefault="004E6D9F" w:rsidP="004E6D9F">
          <w:pPr>
            <w:pStyle w:val="E7940950ED1F444C8A5E71EB40F5D3368"/>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DEFEC98D62CB405EAAE1835AF095DF6B"/>
        <w:category>
          <w:name w:val="Allgemein"/>
          <w:gallery w:val="placeholder"/>
        </w:category>
        <w:types>
          <w:type w:val="bbPlcHdr"/>
        </w:types>
        <w:behaviors>
          <w:behavior w:val="content"/>
        </w:behaviors>
        <w:guid w:val="{7EE78B82-2193-407D-913C-82DCC61297CC}"/>
      </w:docPartPr>
      <w:docPartBody>
        <w:p w:rsidR="004E6D9F" w:rsidRDefault="004E6D9F" w:rsidP="005B7C90">
          <w:pPr>
            <w:spacing w:after="0"/>
            <w:rPr>
              <w:rFonts w:cstheme="minorHAnsi"/>
              <w:i/>
              <w:color w:val="C45911" w:themeColor="accent2" w:themeShade="BF"/>
            </w:rPr>
          </w:pPr>
          <w:r w:rsidRPr="00EB73CE">
            <w:rPr>
              <w:rFonts w:cstheme="minorHAnsi"/>
              <w:i/>
              <w:color w:val="C45911" w:themeColor="accent2" w:themeShade="BF"/>
            </w:rPr>
            <w:t>Akronym (max. 20 Zeichen)</w:t>
          </w:r>
        </w:p>
        <w:p w:rsidR="006E13D9" w:rsidRDefault="004E6D9F" w:rsidP="004E6D9F">
          <w:pPr>
            <w:pStyle w:val="DEFEC98D62CB405EAAE1835AF095DF6B7"/>
          </w:pPr>
          <w:r w:rsidRPr="00D67B05">
            <w:rPr>
              <w:i/>
              <w:color w:val="5B9BD5" w:themeColor="accent1"/>
              <w:sz w:val="20"/>
            </w:rPr>
            <w:t>(gleich wie im</w:t>
          </w:r>
          <w:r>
            <w:rPr>
              <w:i/>
              <w:color w:val="5B9BD5" w:themeColor="accent1"/>
              <w:sz w:val="20"/>
            </w:rPr>
            <w:t xml:space="preserve"> M-ERA.NET</w:t>
          </w:r>
          <w:r w:rsidRPr="00D67B05">
            <w:rPr>
              <w:i/>
              <w:color w:val="5B9BD5" w:themeColor="accent1"/>
              <w:sz w:val="20"/>
            </w:rPr>
            <w:t xml:space="preserve"> Antrag)</w:t>
          </w:r>
        </w:p>
      </w:docPartBody>
    </w:docPart>
    <w:docPart>
      <w:docPartPr>
        <w:name w:val="3FF5EFDA870F4AAE9D6C1B67C17E8EC3"/>
        <w:category>
          <w:name w:val="Allgemein"/>
          <w:gallery w:val="placeholder"/>
        </w:category>
        <w:types>
          <w:type w:val="bbPlcHdr"/>
        </w:types>
        <w:behaviors>
          <w:behavior w:val="content"/>
        </w:behaviors>
        <w:guid w:val="{BB8A5F72-70E5-443A-9B91-7805F03C10B3}"/>
      </w:docPartPr>
      <w:docPartBody>
        <w:p w:rsidR="004E6D9F" w:rsidRDefault="004E6D9F" w:rsidP="005B7C90">
          <w:pPr>
            <w:spacing w:after="0"/>
            <w:cnfStyle w:val="000000100000" w:firstRow="0" w:lastRow="0" w:firstColumn="0" w:lastColumn="0" w:oddVBand="0" w:evenVBand="0" w:oddHBand="1" w:evenHBand="0" w:firstRowFirstColumn="0" w:firstRowLastColumn="0" w:lastRowFirstColumn="0" w:lastRowLastColumn="0"/>
            <w:rPr>
              <w:rFonts w:cstheme="minorHAnsi"/>
              <w:i/>
              <w:color w:val="C45911" w:themeColor="accent2" w:themeShade="BF"/>
            </w:rPr>
          </w:pPr>
          <w:r w:rsidRPr="00EB73CE">
            <w:rPr>
              <w:rFonts w:cstheme="minorHAnsi"/>
              <w:i/>
              <w:color w:val="C45911" w:themeColor="accent2" w:themeShade="BF"/>
            </w:rPr>
            <w:t>Firmen- bzw. Institutsname</w:t>
          </w:r>
        </w:p>
        <w:p w:rsidR="006E13D9" w:rsidRDefault="004E6D9F" w:rsidP="004E6D9F">
          <w:pPr>
            <w:pStyle w:val="3FF5EFDA870F4AAE9D6C1B67C17E8EC37"/>
          </w:pPr>
          <w:r w:rsidRPr="00AF26E6">
            <w:rPr>
              <w:i/>
              <w:color w:val="5B9BD5" w:themeColor="accent1"/>
              <w:sz w:val="20"/>
              <w:szCs w:val="20"/>
            </w:rPr>
            <w:t>(nationaler Antragsteller)</w:t>
          </w:r>
        </w:p>
      </w:docPartBody>
    </w:docPart>
    <w:docPart>
      <w:docPartPr>
        <w:name w:val="DE0BB0EFA939455FB062B714D379545D"/>
        <w:category>
          <w:name w:val="Allgemein"/>
          <w:gallery w:val="placeholder"/>
        </w:category>
        <w:types>
          <w:type w:val="bbPlcHdr"/>
        </w:types>
        <w:behaviors>
          <w:behavior w:val="content"/>
        </w:behaviors>
        <w:guid w:val="{0BE03FF5-389E-4F96-8AC1-1C994847160E}"/>
      </w:docPartPr>
      <w:docPartBody>
        <w:p w:rsidR="004E6D9F" w:rsidRDefault="004E6D9F" w:rsidP="005B7C90">
          <w:pPr>
            <w:spacing w:after="0"/>
            <w:rPr>
              <w:rFonts w:cstheme="minorHAnsi"/>
              <w:i/>
              <w:color w:val="C45911" w:themeColor="accent2" w:themeShade="BF"/>
            </w:rPr>
          </w:pPr>
          <w:r w:rsidRPr="00EB73CE">
            <w:rPr>
              <w:rFonts w:cstheme="minorHAnsi"/>
              <w:i/>
              <w:color w:val="C45911" w:themeColor="accent2" w:themeShade="BF"/>
            </w:rPr>
            <w:t xml:space="preserve">Firmen- bzw. Institutsname </w:t>
          </w:r>
        </w:p>
        <w:p w:rsidR="006E13D9" w:rsidRDefault="004E6D9F" w:rsidP="004E6D9F">
          <w:pPr>
            <w:pStyle w:val="DE0BB0EFA939455FB062B714D379545D7"/>
          </w:pPr>
          <w:r>
            <w:rPr>
              <w:i/>
              <w:color w:val="5B9BD5" w:themeColor="accent1"/>
              <w:sz w:val="20"/>
              <w:szCs w:val="20"/>
            </w:rPr>
            <w:t>(nationale Projektpartner</w:t>
          </w:r>
          <w:r w:rsidRPr="00AF26E6">
            <w:rPr>
              <w:i/>
              <w:color w:val="5B9BD5" w:themeColor="accent1"/>
              <w:sz w:val="20"/>
              <w:szCs w:val="20"/>
            </w:rPr>
            <w:t>)</w:t>
          </w:r>
        </w:p>
      </w:docPartBody>
    </w:docPart>
    <w:docPart>
      <w:docPartPr>
        <w:name w:val="5CECC65E23C547058CD22AC2033BD00B"/>
        <w:category>
          <w:name w:val="Allgemein"/>
          <w:gallery w:val="placeholder"/>
        </w:category>
        <w:types>
          <w:type w:val="bbPlcHdr"/>
        </w:types>
        <w:behaviors>
          <w:behavior w:val="content"/>
        </w:behaviors>
        <w:guid w:val="{7F495ABC-FC34-4204-A5AE-1535D5078649}"/>
      </w:docPartPr>
      <w:docPartBody>
        <w:p w:rsidR="006E13D9" w:rsidRDefault="004E6D9F" w:rsidP="004E6D9F">
          <w:pPr>
            <w:pStyle w:val="5CECC65E23C547058CD22AC2033BD00B6"/>
          </w:pPr>
          <w:r>
            <w:rPr>
              <w:rStyle w:val="Platzhaltertext"/>
            </w:rPr>
            <w:t>TT.MM.YYYY</w:t>
          </w:r>
        </w:p>
      </w:docPartBody>
    </w:docPart>
    <w:docPart>
      <w:docPartPr>
        <w:name w:val="AC3583D6C75E4624A0A5C229E1FB2B60"/>
        <w:category>
          <w:name w:val="Allgemein"/>
          <w:gallery w:val="placeholder"/>
        </w:category>
        <w:types>
          <w:type w:val="bbPlcHdr"/>
        </w:types>
        <w:behaviors>
          <w:behavior w:val="content"/>
        </w:behaviors>
        <w:guid w:val="{C074FE1D-451E-4355-9DDE-30CDF2FB4721}"/>
      </w:docPartPr>
      <w:docPartBody>
        <w:p w:rsidR="006E13D9" w:rsidRDefault="004E6D9F" w:rsidP="004E6D9F">
          <w:pPr>
            <w:pStyle w:val="AC3583D6C75E4624A0A5C229E1FB2B606"/>
          </w:pPr>
          <w:r>
            <w:rPr>
              <w:rStyle w:val="Platzhaltertext"/>
            </w:rPr>
            <w:t>TT.MM.YYYY</w:t>
          </w:r>
        </w:p>
      </w:docPartBody>
    </w:docPart>
    <w:docPart>
      <w:docPartPr>
        <w:name w:val="2AFF707A502443D5BDF8D5D3D931032A"/>
        <w:category>
          <w:name w:val="Allgemein"/>
          <w:gallery w:val="placeholder"/>
        </w:category>
        <w:types>
          <w:type w:val="bbPlcHdr"/>
        </w:types>
        <w:behaviors>
          <w:behavior w:val="content"/>
        </w:behaviors>
        <w:guid w:val="{DFD99B62-4056-480F-9940-EDBBB62D95D0}"/>
      </w:docPartPr>
      <w:docPartBody>
        <w:p w:rsidR="006E13D9" w:rsidRDefault="004E6D9F" w:rsidP="004E6D9F">
          <w:pPr>
            <w:pStyle w:val="2AFF707A502443D5BDF8D5D3D931032A5"/>
          </w:pPr>
          <w:r>
            <w:rPr>
              <w:rStyle w:val="Platzhaltertext"/>
            </w:rPr>
            <w:t>Anzahl</w:t>
          </w:r>
        </w:p>
      </w:docPartBody>
    </w:docPart>
    <w:docPart>
      <w:docPartPr>
        <w:name w:val="95382E3DC61F4AB2A71F7583F8463123"/>
        <w:category>
          <w:name w:val="Allgemein"/>
          <w:gallery w:val="placeholder"/>
        </w:category>
        <w:types>
          <w:type w:val="bbPlcHdr"/>
        </w:types>
        <w:behaviors>
          <w:behavior w:val="content"/>
        </w:behaviors>
        <w:guid w:val="{15EF9F81-5D0C-4C63-9685-7803BAE68740}"/>
      </w:docPartPr>
      <w:docPartBody>
        <w:p w:rsidR="006E13D9" w:rsidRDefault="004E6D9F" w:rsidP="004E6D9F">
          <w:pPr>
            <w:pStyle w:val="95382E3DC61F4AB2A71F7583F84631234"/>
          </w:pPr>
          <w:r>
            <w:rPr>
              <w:rStyle w:val="Platzhaltertext"/>
            </w:rPr>
            <w:t>€</w:t>
          </w:r>
        </w:p>
      </w:docPartBody>
    </w:docPart>
    <w:docPart>
      <w:docPartPr>
        <w:name w:val="1CD14427F0674F32BDDFD321A6DDD01F"/>
        <w:category>
          <w:name w:val="Allgemein"/>
          <w:gallery w:val="placeholder"/>
        </w:category>
        <w:types>
          <w:type w:val="bbPlcHdr"/>
        </w:types>
        <w:behaviors>
          <w:behavior w:val="content"/>
        </w:behaviors>
        <w:guid w:val="{96DC3B5E-9A52-486A-ACEA-6D069AA75993}"/>
      </w:docPartPr>
      <w:docPartBody>
        <w:p w:rsidR="006E13D9" w:rsidRDefault="004E6D9F" w:rsidP="004E6D9F">
          <w:pPr>
            <w:pStyle w:val="1CD14427F0674F32BDDFD321A6DDD01F4"/>
          </w:pPr>
          <w:r>
            <w:rPr>
              <w:rStyle w:val="Platzhaltertext"/>
            </w:rPr>
            <w:t>€</w:t>
          </w:r>
        </w:p>
      </w:docPartBody>
    </w:docPart>
    <w:docPart>
      <w:docPartPr>
        <w:name w:val="24868F435DB24C2C83BF7CC1ADD92E73"/>
        <w:category>
          <w:name w:val="Allgemein"/>
          <w:gallery w:val="placeholder"/>
        </w:category>
        <w:types>
          <w:type w:val="bbPlcHdr"/>
        </w:types>
        <w:behaviors>
          <w:behavior w:val="content"/>
        </w:behaviors>
        <w:guid w:val="{0408BCD9-734F-4933-8CE2-4CD9932CF0B6}"/>
      </w:docPartPr>
      <w:docPartBody>
        <w:p w:rsidR="006E13D9" w:rsidRDefault="004E6D9F" w:rsidP="004E6D9F">
          <w:pPr>
            <w:pStyle w:val="24868F435DB24C2C83BF7CC1ADD92E734"/>
          </w:pPr>
          <w:r w:rsidRPr="00332197">
            <w:rPr>
              <w:i/>
              <w:color w:val="C45911" w:themeColor="accent2" w:themeShade="BF"/>
            </w:rPr>
            <w:t>Bitte stellen Sie die Ziele des Projekts und die innovativen Inhalte mit max. 5 aussagekräftigen Sätzen dar.</w:t>
          </w:r>
        </w:p>
      </w:docPartBody>
    </w:docPart>
    <w:docPart>
      <w:docPartPr>
        <w:name w:val="680BAAC4AC79468C989B4D64EF8A52A9"/>
        <w:category>
          <w:name w:val="Allgemein"/>
          <w:gallery w:val="placeholder"/>
        </w:category>
        <w:types>
          <w:type w:val="bbPlcHdr"/>
        </w:types>
        <w:behaviors>
          <w:behavior w:val="content"/>
        </w:behaviors>
        <w:guid w:val="{CB72CC55-3C1C-47D1-904B-05D46D9453B9}"/>
      </w:docPartPr>
      <w:docPartBody>
        <w:p w:rsidR="006E13D9" w:rsidRDefault="004E6D9F" w:rsidP="004E6D9F">
          <w:pPr>
            <w:pStyle w:val="680BAAC4AC79468C989B4D64EF8A52A93"/>
          </w:pPr>
          <w:r>
            <w:rPr>
              <w:rStyle w:val="Platzhaltertext"/>
            </w:rPr>
            <w:t>Text</w:t>
          </w:r>
        </w:p>
      </w:docPartBody>
    </w:docPart>
    <w:docPart>
      <w:docPartPr>
        <w:name w:val="E4BA0BA2B85847D8A0659CC55C87199E"/>
        <w:category>
          <w:name w:val="Allgemein"/>
          <w:gallery w:val="placeholder"/>
        </w:category>
        <w:types>
          <w:type w:val="bbPlcHdr"/>
        </w:types>
        <w:behaviors>
          <w:behavior w:val="content"/>
        </w:behaviors>
        <w:guid w:val="{8094088D-D54C-4848-AF09-15A7FF80C828}"/>
      </w:docPartPr>
      <w:docPartBody>
        <w:p w:rsidR="006E13D9" w:rsidRDefault="004E6D9F" w:rsidP="004E6D9F">
          <w:pPr>
            <w:pStyle w:val="E4BA0BA2B85847D8A0659CC55C87199E2"/>
          </w:pPr>
          <w:r>
            <w:rPr>
              <w:rStyle w:val="Platzhaltertext"/>
            </w:rPr>
            <w:t>Text</w:t>
          </w:r>
        </w:p>
      </w:docPartBody>
    </w:docPart>
    <w:docPart>
      <w:docPartPr>
        <w:name w:val="B22310470C8744C591464B7DB1F6BFE3"/>
        <w:category>
          <w:name w:val="Allgemein"/>
          <w:gallery w:val="placeholder"/>
        </w:category>
        <w:types>
          <w:type w:val="bbPlcHdr"/>
        </w:types>
        <w:behaviors>
          <w:behavior w:val="content"/>
        </w:behaviors>
        <w:guid w:val="{0A54C86B-FB19-416D-A585-B62E0FFDA7A7}"/>
      </w:docPartPr>
      <w:docPartBody>
        <w:p w:rsidR="00BA0865" w:rsidRDefault="004E6D9F" w:rsidP="004E6D9F">
          <w:pPr>
            <w:pStyle w:val="B22310470C8744C591464B7DB1F6BFE31"/>
          </w:pPr>
          <w:r>
            <w:rPr>
              <w:rStyle w:val="Platzhaltertext"/>
            </w:rPr>
            <w:t>Text</w:t>
          </w:r>
        </w:p>
      </w:docPartBody>
    </w:docPart>
    <w:docPart>
      <w:docPartPr>
        <w:name w:val="9E4A787230DE4ECCA09AC3B279E50184"/>
        <w:category>
          <w:name w:val="Allgemein"/>
          <w:gallery w:val="placeholder"/>
        </w:category>
        <w:types>
          <w:type w:val="bbPlcHdr"/>
        </w:types>
        <w:behaviors>
          <w:behavior w:val="content"/>
        </w:behaviors>
        <w:guid w:val="{9181EB1F-0232-4B88-9881-79A39C0ED642}"/>
      </w:docPartPr>
      <w:docPartBody>
        <w:p w:rsidR="00BA0865" w:rsidRDefault="004E6D9F" w:rsidP="004E6D9F">
          <w:pPr>
            <w:pStyle w:val="9E4A787230DE4ECCA09AC3B279E501841"/>
          </w:pPr>
          <w:r>
            <w:rPr>
              <w:rStyle w:val="Platzhaltertext"/>
            </w:rPr>
            <w:t>Text</w:t>
          </w:r>
        </w:p>
      </w:docPartBody>
    </w:docPart>
    <w:docPart>
      <w:docPartPr>
        <w:name w:val="8D18F50A829A488398638259B1AC5AAA"/>
        <w:category>
          <w:name w:val="Allgemein"/>
          <w:gallery w:val="placeholder"/>
        </w:category>
        <w:types>
          <w:type w:val="bbPlcHdr"/>
        </w:types>
        <w:behaviors>
          <w:behavior w:val="content"/>
        </w:behaviors>
        <w:guid w:val="{56B531C2-FB26-48B2-ACA9-6CCF6DBDB46A}"/>
      </w:docPartPr>
      <w:docPartBody>
        <w:p w:rsidR="00BA0865" w:rsidRDefault="004E6D9F" w:rsidP="004E6D9F">
          <w:pPr>
            <w:pStyle w:val="8D18F50A829A488398638259B1AC5AAA1"/>
          </w:pPr>
          <w:r>
            <w:rPr>
              <w:rStyle w:val="Platzhaltertext"/>
            </w:rPr>
            <w:t>Text</w:t>
          </w:r>
        </w:p>
      </w:docPartBody>
    </w:docPart>
    <w:docPart>
      <w:docPartPr>
        <w:name w:val="B43CFAB4989F4D95B4306402709D757D"/>
        <w:category>
          <w:name w:val="Allgemein"/>
          <w:gallery w:val="placeholder"/>
        </w:category>
        <w:types>
          <w:type w:val="bbPlcHdr"/>
        </w:types>
        <w:behaviors>
          <w:behavior w:val="content"/>
        </w:behaviors>
        <w:guid w:val="{D2BA5354-DD90-4259-B611-507DEB892D7A}"/>
      </w:docPartPr>
      <w:docPartBody>
        <w:p w:rsidR="00BA0865" w:rsidRDefault="004E6D9F" w:rsidP="004E6D9F">
          <w:pPr>
            <w:pStyle w:val="B43CFAB4989F4D95B4306402709D757D1"/>
          </w:pPr>
          <w:r>
            <w:rPr>
              <w:rStyle w:val="Platzhaltertext"/>
            </w:rPr>
            <w:t>Text</w:t>
          </w:r>
        </w:p>
      </w:docPartBody>
    </w:docPart>
    <w:docPart>
      <w:docPartPr>
        <w:name w:val="80947967029C4EEBB59CAD1D02764D63"/>
        <w:category>
          <w:name w:val="Allgemein"/>
          <w:gallery w:val="placeholder"/>
        </w:category>
        <w:types>
          <w:type w:val="bbPlcHdr"/>
        </w:types>
        <w:behaviors>
          <w:behavior w:val="content"/>
        </w:behaviors>
        <w:guid w:val="{8FC53B24-081F-4AFD-B43E-74444D1F6824}"/>
      </w:docPartPr>
      <w:docPartBody>
        <w:p w:rsidR="00BA0865" w:rsidRDefault="004E6D9F" w:rsidP="004E6D9F">
          <w:pPr>
            <w:pStyle w:val="80947967029C4EEBB59CAD1D02764D631"/>
          </w:pPr>
          <w:r>
            <w:rPr>
              <w:rStyle w:val="Platzhaltertext"/>
            </w:rPr>
            <w:t>Text</w:t>
          </w:r>
        </w:p>
      </w:docPartBody>
    </w:docPart>
    <w:docPart>
      <w:docPartPr>
        <w:name w:val="838030B15B4C4983AF72535A64F54ADD"/>
        <w:category>
          <w:name w:val="Allgemein"/>
          <w:gallery w:val="placeholder"/>
        </w:category>
        <w:types>
          <w:type w:val="bbPlcHdr"/>
        </w:types>
        <w:behaviors>
          <w:behavior w:val="content"/>
        </w:behaviors>
        <w:guid w:val="{5ECD3FAD-B54E-45C1-9666-0E5A14A37DB6}"/>
      </w:docPartPr>
      <w:docPartBody>
        <w:p w:rsidR="00BA0865" w:rsidRDefault="004E6D9F" w:rsidP="004E6D9F">
          <w:pPr>
            <w:pStyle w:val="838030B15B4C4983AF72535A64F54ADD1"/>
          </w:pPr>
          <w:r>
            <w:rPr>
              <w:rStyle w:val="Platzhaltertext"/>
            </w:rPr>
            <w:t>Text</w:t>
          </w:r>
        </w:p>
      </w:docPartBody>
    </w:docPart>
    <w:docPart>
      <w:docPartPr>
        <w:name w:val="47D85E92B2094884809CF0A5981AEE4E"/>
        <w:category>
          <w:name w:val="Allgemein"/>
          <w:gallery w:val="placeholder"/>
        </w:category>
        <w:types>
          <w:type w:val="bbPlcHdr"/>
        </w:types>
        <w:behaviors>
          <w:behavior w:val="content"/>
        </w:behaviors>
        <w:guid w:val="{ED7AB39C-52BF-40B8-8B9B-5C9982B5F6D9}"/>
      </w:docPartPr>
      <w:docPartBody>
        <w:p w:rsidR="00BA0865" w:rsidRDefault="004E6D9F" w:rsidP="004E6D9F">
          <w:pPr>
            <w:pStyle w:val="47D85E92B2094884809CF0A5981AEE4E1"/>
          </w:pPr>
          <w:r>
            <w:rPr>
              <w:rStyle w:val="Platzhaltertext"/>
            </w:rPr>
            <w:t>Text</w:t>
          </w:r>
        </w:p>
      </w:docPartBody>
    </w:docPart>
    <w:docPart>
      <w:docPartPr>
        <w:name w:val="5CF705F218EB435ABDFB761447CBFC6C"/>
        <w:category>
          <w:name w:val="Allgemein"/>
          <w:gallery w:val="placeholder"/>
        </w:category>
        <w:types>
          <w:type w:val="bbPlcHdr"/>
        </w:types>
        <w:behaviors>
          <w:behavior w:val="content"/>
        </w:behaviors>
        <w:guid w:val="{6E479446-BA25-4533-97BE-5289BE0B8792}"/>
      </w:docPartPr>
      <w:docPartBody>
        <w:p w:rsidR="00BA0865" w:rsidRDefault="004E6D9F" w:rsidP="004E6D9F">
          <w:pPr>
            <w:pStyle w:val="5CF705F218EB435ABDFB761447CBFC6C1"/>
          </w:pPr>
          <w:r>
            <w:rPr>
              <w:rStyle w:val="Platzhaltertext"/>
            </w:rPr>
            <w:t>Text</w:t>
          </w:r>
        </w:p>
      </w:docPartBody>
    </w:docPart>
    <w:docPart>
      <w:docPartPr>
        <w:name w:val="C1F4D89D90CD432BAA29600A51DCBBF6"/>
        <w:category>
          <w:name w:val="Allgemein"/>
          <w:gallery w:val="placeholder"/>
        </w:category>
        <w:types>
          <w:type w:val="bbPlcHdr"/>
        </w:types>
        <w:behaviors>
          <w:behavior w:val="content"/>
        </w:behaviors>
        <w:guid w:val="{C84081A2-0C7E-4114-B2FD-DBB5805D378F}"/>
      </w:docPartPr>
      <w:docPartBody>
        <w:p w:rsidR="00BA0865" w:rsidRDefault="004E6D9F" w:rsidP="004E6D9F">
          <w:pPr>
            <w:pStyle w:val="C1F4D89D90CD432BAA29600A51DCBBF61"/>
          </w:pPr>
          <w:r>
            <w:rPr>
              <w:rStyle w:val="Platzhaltertext"/>
            </w:rPr>
            <w:t>Text</w:t>
          </w:r>
        </w:p>
      </w:docPartBody>
    </w:docPart>
    <w:docPart>
      <w:docPartPr>
        <w:name w:val="C830B4D605BB43F98C97E9973A151F03"/>
        <w:category>
          <w:name w:val="Allgemein"/>
          <w:gallery w:val="placeholder"/>
        </w:category>
        <w:types>
          <w:type w:val="bbPlcHdr"/>
        </w:types>
        <w:behaviors>
          <w:behavior w:val="content"/>
        </w:behaviors>
        <w:guid w:val="{9C82A02D-D98E-4633-8D43-67DE9BAA97C0}"/>
      </w:docPartPr>
      <w:docPartBody>
        <w:p w:rsidR="00BA0865" w:rsidRDefault="004E6D9F" w:rsidP="004E6D9F">
          <w:pPr>
            <w:pStyle w:val="C830B4D605BB43F98C97E9973A151F031"/>
          </w:pPr>
          <w:r>
            <w:rPr>
              <w:rStyle w:val="Platzhaltertext"/>
            </w:rPr>
            <w:t>Text</w:t>
          </w:r>
        </w:p>
      </w:docPartBody>
    </w:docPart>
    <w:docPart>
      <w:docPartPr>
        <w:name w:val="2D587EA7729E4773A5560244885E93DE"/>
        <w:category>
          <w:name w:val="Allgemein"/>
          <w:gallery w:val="placeholder"/>
        </w:category>
        <w:types>
          <w:type w:val="bbPlcHdr"/>
        </w:types>
        <w:behaviors>
          <w:behavior w:val="content"/>
        </w:behaviors>
        <w:guid w:val="{F75E8085-6FD9-42CB-AF9A-95028DB8DDA1}"/>
      </w:docPartPr>
      <w:docPartBody>
        <w:p w:rsidR="00BA0865" w:rsidRDefault="004E6D9F" w:rsidP="004E6D9F">
          <w:pPr>
            <w:pStyle w:val="2D587EA7729E4773A5560244885E93DE1"/>
          </w:pPr>
          <w:r>
            <w:rPr>
              <w:rStyle w:val="Platzhalt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44546A"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5B9BD5"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44546A"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
  </w:num>
  <w:num w:numId="3">
    <w:abstractNumId w:val="3"/>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D9"/>
    <w:rsid w:val="004E6D9F"/>
    <w:rsid w:val="006E13D9"/>
    <w:rsid w:val="00BA08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E13D9"/>
    <w:pPr>
      <w:keepNext/>
      <w:keepLines/>
      <w:numPr>
        <w:numId w:val="1"/>
      </w:numPr>
      <w:spacing w:before="1100" w:after="220" w:line="280" w:lineRule="atLeast"/>
      <w:outlineLvl w:val="0"/>
    </w:pPr>
    <w:rPr>
      <w:rFonts w:asciiTheme="majorHAnsi" w:eastAsiaTheme="majorEastAsia" w:hAnsiTheme="majorHAnsi" w:cs="Times New Roman (Überschriften"/>
      <w:b/>
      <w:caps/>
      <w:color w:val="000000" w:themeColor="text1"/>
      <w:spacing w:val="10"/>
      <w:sz w:val="32"/>
      <w:szCs w:val="32"/>
      <w:lang w:eastAsia="en-US"/>
    </w:rPr>
  </w:style>
  <w:style w:type="paragraph" w:styleId="berschrift2">
    <w:name w:val="heading 2"/>
    <w:basedOn w:val="Standard"/>
    <w:next w:val="Standard"/>
    <w:link w:val="berschrift2Zchn"/>
    <w:uiPriority w:val="9"/>
    <w:unhideWhenUsed/>
    <w:qFormat/>
    <w:rsid w:val="006E13D9"/>
    <w:pPr>
      <w:numPr>
        <w:ilvl w:val="1"/>
        <w:numId w:val="1"/>
      </w:numPr>
      <w:spacing w:before="440" w:after="220" w:line="270" w:lineRule="atLeast"/>
      <w:outlineLvl w:val="1"/>
    </w:pPr>
    <w:rPr>
      <w:rFonts w:asciiTheme="majorHAnsi" w:eastAsiaTheme="minorHAnsi" w:hAnsiTheme="majorHAnsi" w:cs="Times New Roman (Textkörper CS)"/>
      <w:b/>
      <w:color w:val="000000" w:themeColor="text1"/>
      <w:sz w:val="28"/>
      <w:szCs w:val="26"/>
      <w:lang w:eastAsia="en-US"/>
    </w:rPr>
  </w:style>
  <w:style w:type="paragraph" w:styleId="berschrift3">
    <w:name w:val="heading 3"/>
    <w:basedOn w:val="Standard"/>
    <w:next w:val="Standard"/>
    <w:link w:val="berschrift3Zchn"/>
    <w:uiPriority w:val="9"/>
    <w:unhideWhenUsed/>
    <w:qFormat/>
    <w:rsid w:val="006E13D9"/>
    <w:pPr>
      <w:keepNext/>
      <w:keepLines/>
      <w:numPr>
        <w:ilvl w:val="2"/>
        <w:numId w:val="1"/>
      </w:numPr>
      <w:spacing w:after="0" w:line="270" w:lineRule="atLeast"/>
      <w:outlineLvl w:val="2"/>
    </w:pPr>
    <w:rPr>
      <w:rFonts w:asciiTheme="majorHAnsi" w:eastAsiaTheme="majorEastAsia" w:hAnsiTheme="majorHAnsi" w:cstheme="majorBidi"/>
      <w:b/>
      <w:color w:val="000000" w:themeColor="text1"/>
      <w:spacing w:val="4"/>
      <w:szCs w:val="24"/>
      <w:lang w:eastAsia="en-US"/>
    </w:rPr>
  </w:style>
  <w:style w:type="paragraph" w:styleId="berschrift4">
    <w:name w:val="heading 4"/>
    <w:basedOn w:val="Standard"/>
    <w:next w:val="Standard"/>
    <w:link w:val="berschrift4Zchn"/>
    <w:uiPriority w:val="9"/>
    <w:unhideWhenUsed/>
    <w:qFormat/>
    <w:rsid w:val="006E13D9"/>
    <w:pPr>
      <w:keepNext/>
      <w:keepLines/>
      <w:numPr>
        <w:ilvl w:val="3"/>
        <w:numId w:val="1"/>
      </w:numPr>
      <w:spacing w:after="0" w:line="270" w:lineRule="atLeast"/>
      <w:outlineLvl w:val="3"/>
    </w:pPr>
    <w:rPr>
      <w:rFonts w:asciiTheme="majorHAnsi" w:eastAsiaTheme="majorEastAsia" w:hAnsiTheme="majorHAnsi" w:cstheme="majorBidi"/>
      <w:b/>
      <w:i/>
      <w:iCs/>
      <w:color w:val="000000" w:themeColor="text1"/>
      <w:spacing w:val="4"/>
      <w:szCs w:val="24"/>
      <w:lang w:eastAsia="en-US"/>
    </w:rPr>
  </w:style>
  <w:style w:type="paragraph" w:styleId="berschrift5">
    <w:name w:val="heading 5"/>
    <w:aliases w:val="Verzeichnisse"/>
    <w:basedOn w:val="berschrift1"/>
    <w:next w:val="Standard"/>
    <w:link w:val="berschrift5Zchn"/>
    <w:uiPriority w:val="9"/>
    <w:unhideWhenUsed/>
    <w:rsid w:val="006E13D9"/>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6D9F"/>
    <w:rPr>
      <w:color w:val="808080"/>
    </w:rPr>
  </w:style>
  <w:style w:type="paragraph" w:customStyle="1" w:styleId="E7940950ED1F444C8A5E71EB40F5D336">
    <w:name w:val="E7940950ED1F444C8A5E71EB40F5D336"/>
    <w:rsid w:val="006E13D9"/>
    <w:pPr>
      <w:spacing w:after="220" w:line="270" w:lineRule="atLeast"/>
    </w:pPr>
    <w:rPr>
      <w:rFonts w:eastAsiaTheme="minorHAnsi" w:cs="Times New Roman (Textkörper CS)"/>
      <w:color w:val="000000" w:themeColor="text1"/>
      <w:spacing w:val="4"/>
      <w:szCs w:val="24"/>
      <w:lang w:eastAsia="en-US"/>
    </w:rPr>
  </w:style>
  <w:style w:type="paragraph" w:styleId="Kopfzeile">
    <w:name w:val="header"/>
    <w:basedOn w:val="Standard"/>
    <w:link w:val="KopfzeileZchn"/>
    <w:uiPriority w:val="99"/>
    <w:unhideWhenUsed/>
    <w:rsid w:val="006E13D9"/>
    <w:pPr>
      <w:tabs>
        <w:tab w:val="center" w:pos="4536"/>
        <w:tab w:val="right" w:pos="9072"/>
      </w:tabs>
      <w:spacing w:after="220" w:line="270" w:lineRule="atLeast"/>
    </w:pPr>
    <w:rPr>
      <w:rFonts w:eastAsiaTheme="minorHAnsi" w:cs="Times New Roman (Textkörper CS)"/>
      <w:color w:val="000000" w:themeColor="text1"/>
      <w:spacing w:val="4"/>
      <w:szCs w:val="24"/>
      <w:lang w:eastAsia="en-US"/>
    </w:rPr>
  </w:style>
  <w:style w:type="character" w:customStyle="1" w:styleId="KopfzeileZchn">
    <w:name w:val="Kopfzeile Zchn"/>
    <w:basedOn w:val="Absatz-Standardschriftart"/>
    <w:link w:val="Kopfzeile"/>
    <w:uiPriority w:val="99"/>
    <w:rsid w:val="006E13D9"/>
    <w:rPr>
      <w:rFonts w:eastAsiaTheme="minorHAnsi" w:cs="Times New Roman (Textkörper CS)"/>
      <w:color w:val="000000" w:themeColor="text1"/>
      <w:spacing w:val="4"/>
      <w:szCs w:val="24"/>
      <w:lang w:eastAsia="en-US"/>
    </w:rPr>
  </w:style>
  <w:style w:type="paragraph" w:customStyle="1" w:styleId="E7940950ED1F444C8A5E71EB40F5D3361">
    <w:name w:val="E7940950ED1F444C8A5E71EB40F5D336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
    <w:name w:val="DEFEC98D62CB405EAAE1835AF095DF6B"/>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
    <w:name w:val="3FF5EFDA870F4AAE9D6C1B67C17E8EC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
    <w:name w:val="DE0BB0EFA939455FB062B714D379545D"/>
    <w:rsid w:val="006E13D9"/>
    <w:pPr>
      <w:spacing w:after="220" w:line="270" w:lineRule="atLeast"/>
    </w:pPr>
    <w:rPr>
      <w:rFonts w:eastAsiaTheme="minorHAnsi" w:cs="Times New Roman (Textkörper CS)"/>
      <w:color w:val="000000" w:themeColor="text1"/>
      <w:spacing w:val="4"/>
      <w:szCs w:val="24"/>
      <w:lang w:eastAsia="en-US"/>
    </w:rPr>
  </w:style>
  <w:style w:type="character" w:styleId="Seitenzahl">
    <w:name w:val="page number"/>
    <w:basedOn w:val="Absatz-Standardschriftart"/>
    <w:uiPriority w:val="99"/>
    <w:semiHidden/>
    <w:unhideWhenUsed/>
    <w:rsid w:val="006E13D9"/>
  </w:style>
  <w:style w:type="paragraph" w:customStyle="1" w:styleId="E7940950ED1F444C8A5E71EB40F5D3362">
    <w:name w:val="E7940950ED1F444C8A5E71EB40F5D3362"/>
    <w:rsid w:val="006E13D9"/>
    <w:pPr>
      <w:spacing w:after="220" w:line="270" w:lineRule="atLeast"/>
    </w:pPr>
    <w:rPr>
      <w:rFonts w:eastAsiaTheme="minorHAnsi" w:cs="Times New Roman (Textkörper CS)"/>
      <w:color w:val="000000" w:themeColor="text1"/>
      <w:spacing w:val="4"/>
      <w:szCs w:val="24"/>
      <w:lang w:eastAsia="en-US"/>
    </w:rPr>
  </w:style>
  <w:style w:type="table" w:styleId="Tabellenraster">
    <w:name w:val="Table Grid"/>
    <w:basedOn w:val="NormaleTabelle"/>
    <w:uiPriority w:val="39"/>
    <w:rsid w:val="006E13D9"/>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EC98D62CB405EAAE1835AF095DF6B1">
    <w:name w:val="DEFEC98D62CB405EAAE1835AF095DF6B1"/>
    <w:rsid w:val="006E13D9"/>
    <w:pPr>
      <w:spacing w:after="220" w:line="270" w:lineRule="atLeast"/>
    </w:pPr>
    <w:rPr>
      <w:rFonts w:eastAsiaTheme="minorHAnsi" w:cs="Times New Roman (Textkörper CS)"/>
      <w:color w:val="000000" w:themeColor="text1"/>
      <w:spacing w:val="4"/>
      <w:szCs w:val="24"/>
      <w:lang w:eastAsia="en-US"/>
    </w:rPr>
  </w:style>
  <w:style w:type="character" w:customStyle="1" w:styleId="berschrift1Zchn">
    <w:name w:val="Überschrift 1 Zchn"/>
    <w:basedOn w:val="Absatz-Standardschriftart"/>
    <w:link w:val="berschrift1"/>
    <w:uiPriority w:val="9"/>
    <w:rsid w:val="006E13D9"/>
    <w:rPr>
      <w:rFonts w:asciiTheme="majorHAnsi" w:eastAsiaTheme="majorEastAsia" w:hAnsiTheme="majorHAnsi" w:cs="Times New Roman (Überschriften"/>
      <w:b/>
      <w:caps/>
      <w:color w:val="000000" w:themeColor="text1"/>
      <w:spacing w:val="10"/>
      <w:sz w:val="32"/>
      <w:szCs w:val="32"/>
      <w:lang w:eastAsia="en-US"/>
    </w:rPr>
  </w:style>
  <w:style w:type="character" w:customStyle="1" w:styleId="berschrift2Zchn">
    <w:name w:val="Überschrift 2 Zchn"/>
    <w:basedOn w:val="Absatz-Standardschriftart"/>
    <w:link w:val="berschrift2"/>
    <w:uiPriority w:val="9"/>
    <w:rsid w:val="006E13D9"/>
    <w:rPr>
      <w:rFonts w:asciiTheme="majorHAnsi" w:eastAsiaTheme="minorHAnsi" w:hAnsiTheme="majorHAnsi" w:cs="Times New Roman (Textkörper CS)"/>
      <w:b/>
      <w:color w:val="000000" w:themeColor="text1"/>
      <w:sz w:val="28"/>
      <w:szCs w:val="26"/>
      <w:lang w:eastAsia="en-US"/>
    </w:rPr>
  </w:style>
  <w:style w:type="character" w:customStyle="1" w:styleId="berschrift3Zchn">
    <w:name w:val="Überschrift 3 Zchn"/>
    <w:basedOn w:val="Absatz-Standardschriftart"/>
    <w:link w:val="berschrift3"/>
    <w:uiPriority w:val="9"/>
    <w:rsid w:val="006E13D9"/>
    <w:rPr>
      <w:rFonts w:asciiTheme="majorHAnsi" w:eastAsiaTheme="majorEastAsia" w:hAnsiTheme="majorHAnsi" w:cstheme="majorBidi"/>
      <w:b/>
      <w:color w:val="000000" w:themeColor="text1"/>
      <w:spacing w:val="4"/>
      <w:szCs w:val="24"/>
      <w:lang w:eastAsia="en-US"/>
    </w:rPr>
  </w:style>
  <w:style w:type="character" w:customStyle="1" w:styleId="berschrift4Zchn">
    <w:name w:val="Überschrift 4 Zchn"/>
    <w:basedOn w:val="Absatz-Standardschriftart"/>
    <w:link w:val="berschrift4"/>
    <w:uiPriority w:val="9"/>
    <w:rsid w:val="006E13D9"/>
    <w:rPr>
      <w:rFonts w:asciiTheme="majorHAnsi" w:eastAsiaTheme="majorEastAsia" w:hAnsiTheme="majorHAnsi" w:cstheme="majorBidi"/>
      <w:b/>
      <w:i/>
      <w:iCs/>
      <w:color w:val="000000" w:themeColor="text1"/>
      <w:spacing w:val="4"/>
      <w:szCs w:val="24"/>
      <w:lang w:eastAsia="en-US"/>
    </w:rPr>
  </w:style>
  <w:style w:type="character" w:customStyle="1" w:styleId="berschrift5Zchn">
    <w:name w:val="Überschrift 5 Zchn"/>
    <w:aliases w:val="Verzeichnisse Zchn"/>
    <w:basedOn w:val="Absatz-Standardschriftart"/>
    <w:link w:val="berschrift5"/>
    <w:uiPriority w:val="9"/>
    <w:rsid w:val="006E13D9"/>
    <w:rPr>
      <w:rFonts w:asciiTheme="majorHAnsi" w:eastAsiaTheme="majorEastAsia" w:hAnsiTheme="majorHAnsi" w:cstheme="majorBidi"/>
      <w:b/>
      <w:caps/>
      <w:color w:val="000000" w:themeColor="text1"/>
      <w:spacing w:val="10"/>
      <w:sz w:val="32"/>
      <w:szCs w:val="32"/>
      <w:lang w:eastAsia="en-US"/>
    </w:rPr>
  </w:style>
  <w:style w:type="paragraph" w:customStyle="1" w:styleId="3FF5EFDA870F4AAE9D6C1B67C17E8EC31">
    <w:name w:val="3FF5EFDA870F4AAE9D6C1B67C17E8EC3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1">
    <w:name w:val="DE0BB0EFA939455FB062B714D379545D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
    <w:name w:val="5CECC65E23C547058CD22AC2033BD00B"/>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
    <w:name w:val="AC3583D6C75E4624A0A5C229E1FB2B60"/>
    <w:rsid w:val="006E13D9"/>
  </w:style>
  <w:style w:type="paragraph" w:styleId="Inhaltsverzeichnisberschrift">
    <w:name w:val="TOC Heading"/>
    <w:basedOn w:val="berschrift1"/>
    <w:next w:val="Standard"/>
    <w:uiPriority w:val="39"/>
    <w:unhideWhenUsed/>
    <w:qFormat/>
    <w:rsid w:val="006E13D9"/>
    <w:pPr>
      <w:outlineLvl w:val="9"/>
    </w:pPr>
    <w:rPr>
      <w:bCs/>
      <w:spacing w:val="4"/>
      <w:szCs w:val="28"/>
      <w:lang w:eastAsia="de-AT"/>
    </w:rPr>
  </w:style>
  <w:style w:type="paragraph" w:customStyle="1" w:styleId="E7940950ED1F444C8A5E71EB40F5D3363">
    <w:name w:val="E7940950ED1F444C8A5E71EB40F5D336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CoverHeadline">
    <w:name w:val="Cover Headline"/>
    <w:basedOn w:val="Standard"/>
    <w:qFormat/>
    <w:rsid w:val="006E13D9"/>
    <w:pPr>
      <w:spacing w:before="80" w:after="0" w:line="280" w:lineRule="atLeast"/>
    </w:pPr>
    <w:rPr>
      <w:rFonts w:eastAsiaTheme="minorHAnsi" w:cs="Times New Roman (Textkörper CS)"/>
      <w:b/>
      <w:caps/>
      <w:color w:val="000000" w:themeColor="text1"/>
      <w:spacing w:val="10"/>
      <w:sz w:val="48"/>
      <w:szCs w:val="24"/>
      <w:lang w:eastAsia="en-US"/>
    </w:rPr>
  </w:style>
  <w:style w:type="paragraph" w:customStyle="1" w:styleId="DEFEC98D62CB405EAAE1835AF095DF6B2">
    <w:name w:val="DEFEC98D62CB405EAAE1835AF095DF6B2"/>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2">
    <w:name w:val="3FF5EFDA870F4AAE9D6C1B67C17E8EC32"/>
    <w:rsid w:val="006E13D9"/>
    <w:pPr>
      <w:spacing w:after="220" w:line="270" w:lineRule="atLeast"/>
    </w:pPr>
    <w:rPr>
      <w:rFonts w:eastAsiaTheme="minorHAnsi" w:cs="Times New Roman (Textkörper CS)"/>
      <w:color w:val="000000" w:themeColor="text1"/>
      <w:spacing w:val="4"/>
      <w:szCs w:val="24"/>
      <w:lang w:eastAsia="en-US"/>
    </w:rPr>
  </w:style>
  <w:style w:type="paragraph" w:styleId="Verzeichnis3">
    <w:name w:val="toc 3"/>
    <w:basedOn w:val="Standard"/>
    <w:next w:val="Standard"/>
    <w:uiPriority w:val="39"/>
    <w:unhideWhenUsed/>
    <w:rsid w:val="006E13D9"/>
    <w:pPr>
      <w:tabs>
        <w:tab w:val="left" w:pos="1814"/>
        <w:tab w:val="right" w:leader="dot" w:pos="7938"/>
      </w:tabs>
      <w:spacing w:after="0" w:line="280" w:lineRule="atLeast"/>
      <w:ind w:left="1815" w:hanging="964"/>
    </w:pPr>
    <w:rPr>
      <w:rFonts w:eastAsiaTheme="minorHAnsi" w:cs="Times New Roman (Textkörper CS)"/>
      <w:iCs/>
      <w:color w:val="000000" w:themeColor="text1"/>
      <w:spacing w:val="4"/>
      <w:szCs w:val="20"/>
      <w:lang w:eastAsia="en-US"/>
    </w:rPr>
  </w:style>
  <w:style w:type="paragraph" w:customStyle="1" w:styleId="DE0BB0EFA939455FB062B714D379545D2">
    <w:name w:val="DE0BB0EFA939455FB062B714D379545D2"/>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1">
    <w:name w:val="5CECC65E23C547058CD22AC2033BD00B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1">
    <w:name w:val="AC3583D6C75E4624A0A5C229E1FB2B60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
    <w:name w:val="2AFF707A502443D5BDF8D5D3D931032A"/>
    <w:rsid w:val="006E13D9"/>
    <w:pPr>
      <w:spacing w:after="0" w:line="270" w:lineRule="atLeast"/>
    </w:pPr>
    <w:rPr>
      <w:rFonts w:eastAsiaTheme="minorHAnsi" w:cs="Times New Roman (Textkörper CS)"/>
      <w:bCs/>
      <w:color w:val="000000" w:themeColor="text1"/>
      <w:spacing w:val="4"/>
      <w:szCs w:val="24"/>
      <w:lang w:eastAsia="en-US"/>
    </w:rPr>
  </w:style>
  <w:style w:type="table" w:styleId="Listentabelle3Akzent1">
    <w:name w:val="List Table 3 Accent 1"/>
    <w:basedOn w:val="NormaleTabelle"/>
    <w:uiPriority w:val="48"/>
    <w:rsid w:val="006E13D9"/>
    <w:pPr>
      <w:spacing w:after="0" w:line="240" w:lineRule="auto"/>
    </w:pPr>
    <w:rPr>
      <w:rFonts w:eastAsiaTheme="minorHAnsi"/>
      <w:sz w:val="24"/>
      <w:szCs w:val="24"/>
      <w:lang w:eastAsia="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cPr>
      <w:vAlign w:val="center"/>
    </w:tcPr>
    <w:tblStylePr w:type="firstRow">
      <w:rPr>
        <w:b/>
        <w:bCs/>
        <w:color w:val="FFFFFF" w:themeColor="background1"/>
      </w:rPr>
      <w:tblPr/>
      <w:tcPr>
        <w:shd w:val="clear" w:color="auto" w:fill="5B9BD5" w:themeFill="accent1"/>
        <w:vAlign w:val="center"/>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E7940950ED1F444C8A5E71EB40F5D3364">
    <w:name w:val="E7940950ED1F444C8A5E71EB40F5D336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Formatvorlage1">
    <w:name w:val="Formatvorlage1"/>
    <w:basedOn w:val="Verzeichnis1"/>
    <w:rsid w:val="006E13D9"/>
    <w:pPr>
      <w:tabs>
        <w:tab w:val="right" w:leader="dot" w:pos="7938"/>
      </w:tabs>
      <w:spacing w:before="280" w:after="0" w:line="280" w:lineRule="atLeast"/>
      <w:ind w:left="567" w:hanging="567"/>
    </w:pPr>
    <w:rPr>
      <w:rFonts w:eastAsiaTheme="minorHAnsi" w:cs="Times New Roman (Textkörper CS)"/>
      <w:b/>
      <w:bCs/>
      <w:color w:val="000000" w:themeColor="text1"/>
      <w:spacing w:val="4"/>
      <w:sz w:val="28"/>
      <w:szCs w:val="20"/>
      <w:lang w:eastAsia="en-US"/>
    </w:rPr>
  </w:style>
  <w:style w:type="paragraph" w:styleId="Verzeichnis1">
    <w:name w:val="toc 1"/>
    <w:basedOn w:val="Standard"/>
    <w:next w:val="Standard"/>
    <w:autoRedefine/>
    <w:uiPriority w:val="39"/>
    <w:semiHidden/>
    <w:unhideWhenUsed/>
    <w:rsid w:val="006E13D9"/>
    <w:pPr>
      <w:spacing w:after="100"/>
    </w:pPr>
  </w:style>
  <w:style w:type="paragraph" w:customStyle="1" w:styleId="DEFEC98D62CB405EAAE1835AF095DF6B3">
    <w:name w:val="DEFEC98D62CB405EAAE1835AF095DF6B3"/>
    <w:rsid w:val="006E13D9"/>
    <w:pPr>
      <w:spacing w:after="220" w:line="270" w:lineRule="atLeast"/>
    </w:pPr>
    <w:rPr>
      <w:rFonts w:eastAsiaTheme="minorHAnsi" w:cs="Times New Roman (Textkörper CS)"/>
      <w:color w:val="000000" w:themeColor="text1"/>
      <w:spacing w:val="4"/>
      <w:szCs w:val="24"/>
      <w:lang w:eastAsia="en-US"/>
    </w:rPr>
  </w:style>
  <w:style w:type="paragraph" w:styleId="Verzeichnis5">
    <w:name w:val="toc 5"/>
    <w:basedOn w:val="Verzeichnis2"/>
    <w:next w:val="Standard"/>
    <w:uiPriority w:val="39"/>
    <w:unhideWhenUsed/>
    <w:rsid w:val="006E13D9"/>
    <w:pPr>
      <w:tabs>
        <w:tab w:val="left" w:pos="1247"/>
        <w:tab w:val="right" w:leader="dot" w:pos="7938"/>
      </w:tabs>
      <w:spacing w:before="60" w:after="0" w:line="280" w:lineRule="atLeast"/>
      <w:ind w:left="0"/>
    </w:pPr>
    <w:rPr>
      <w:rFonts w:eastAsiaTheme="minorHAnsi" w:cs="Times New Roman (Textkörper CS)"/>
      <w:b/>
      <w:color w:val="000000" w:themeColor="text1"/>
      <w:spacing w:val="4"/>
      <w:szCs w:val="20"/>
      <w:lang w:eastAsia="en-US"/>
    </w:rPr>
  </w:style>
  <w:style w:type="paragraph" w:styleId="Verzeichnis2">
    <w:name w:val="toc 2"/>
    <w:basedOn w:val="Standard"/>
    <w:next w:val="Standard"/>
    <w:autoRedefine/>
    <w:uiPriority w:val="39"/>
    <w:semiHidden/>
    <w:unhideWhenUsed/>
    <w:rsid w:val="006E13D9"/>
    <w:pPr>
      <w:spacing w:after="100"/>
      <w:ind w:left="220"/>
    </w:pPr>
  </w:style>
  <w:style w:type="paragraph" w:customStyle="1" w:styleId="3FF5EFDA870F4AAE9D6C1B67C17E8EC33">
    <w:name w:val="3FF5EFDA870F4AAE9D6C1B67C17E8EC33"/>
    <w:rsid w:val="006E13D9"/>
    <w:pPr>
      <w:spacing w:after="220" w:line="270" w:lineRule="atLeast"/>
    </w:pPr>
    <w:rPr>
      <w:rFonts w:eastAsiaTheme="minorHAnsi" w:cs="Times New Roman (Textkörper CS)"/>
      <w:color w:val="000000" w:themeColor="text1"/>
      <w:spacing w:val="4"/>
      <w:szCs w:val="24"/>
      <w:lang w:eastAsia="en-US"/>
    </w:rPr>
  </w:style>
  <w:style w:type="paragraph" w:styleId="Literaturverzeichnis">
    <w:name w:val="Bibliography"/>
    <w:basedOn w:val="Standard"/>
    <w:next w:val="Standard"/>
    <w:link w:val="LiteraturverzeichnisZchn"/>
    <w:uiPriority w:val="37"/>
    <w:unhideWhenUsed/>
    <w:rsid w:val="006E13D9"/>
    <w:pPr>
      <w:spacing w:after="220" w:line="270" w:lineRule="atLeast"/>
    </w:pPr>
    <w:rPr>
      <w:rFonts w:eastAsiaTheme="minorHAnsi" w:cs="Times New Roman (Textkörper CS)"/>
      <w:color w:val="000000" w:themeColor="text1"/>
      <w:spacing w:val="4"/>
      <w:szCs w:val="24"/>
      <w:lang w:eastAsia="en-US"/>
    </w:rPr>
  </w:style>
  <w:style w:type="character" w:customStyle="1" w:styleId="LiteraturverzeichnisZchn">
    <w:name w:val="Literaturverzeichnis Zchn"/>
    <w:basedOn w:val="Absatz-Standardschriftart"/>
    <w:link w:val="Literaturverzeichnis"/>
    <w:uiPriority w:val="37"/>
    <w:rsid w:val="006E13D9"/>
    <w:rPr>
      <w:rFonts w:eastAsiaTheme="minorHAnsi" w:cs="Times New Roman (Textkörper CS)"/>
      <w:color w:val="000000" w:themeColor="text1"/>
      <w:spacing w:val="4"/>
      <w:szCs w:val="24"/>
      <w:lang w:eastAsia="en-US"/>
    </w:rPr>
  </w:style>
  <w:style w:type="paragraph" w:customStyle="1" w:styleId="DE0BB0EFA939455FB062B714D379545D3">
    <w:name w:val="DE0BB0EFA939455FB062B714D379545D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2">
    <w:name w:val="5CECC65E23C547058CD22AC2033BD00B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2">
    <w:name w:val="AC3583D6C75E4624A0A5C229E1FB2B60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1">
    <w:name w:val="2AFF707A502443D5BDF8D5D3D931032A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
    <w:name w:val="95382E3DC61F4AB2A71F7583F846312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
    <w:name w:val="1CD14427F0674F32BDDFD321A6DDD01F"/>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
    <w:name w:val="24868F435DB24C2C83BF7CC1ADD92E7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ufzhlungEbene1">
    <w:name w:val="Aufzählung Ebene 1"/>
    <w:basedOn w:val="Listenabsatz"/>
    <w:qFormat/>
    <w:rsid w:val="006E13D9"/>
    <w:pPr>
      <w:numPr>
        <w:numId w:val="2"/>
      </w:numPr>
      <w:tabs>
        <w:tab w:val="left" w:pos="709"/>
      </w:tabs>
      <w:spacing w:after="220" w:line="270" w:lineRule="atLeast"/>
    </w:pPr>
    <w:rPr>
      <w:rFonts w:eastAsiaTheme="minorHAnsi" w:cs="Times New Roman (Textkörper CS)"/>
      <w:color w:val="000000" w:themeColor="text1"/>
      <w:spacing w:val="4"/>
      <w:szCs w:val="24"/>
      <w:lang w:eastAsia="en-US"/>
    </w:rPr>
  </w:style>
  <w:style w:type="paragraph" w:customStyle="1" w:styleId="AufzhlungEbene2">
    <w:name w:val="Aufzählung Ebene 2"/>
    <w:basedOn w:val="AufzhlungEbene1"/>
    <w:qFormat/>
    <w:rsid w:val="006E13D9"/>
    <w:pPr>
      <w:numPr>
        <w:ilvl w:val="1"/>
      </w:numPr>
    </w:pPr>
  </w:style>
  <w:style w:type="paragraph" w:styleId="Listenabsatz">
    <w:name w:val="List Paragraph"/>
    <w:basedOn w:val="Standard"/>
    <w:uiPriority w:val="34"/>
    <w:qFormat/>
    <w:rsid w:val="006E13D9"/>
    <w:pPr>
      <w:ind w:left="720"/>
      <w:contextualSpacing/>
    </w:pPr>
  </w:style>
  <w:style w:type="paragraph" w:customStyle="1" w:styleId="E7940950ED1F444C8A5E71EB40F5D3365">
    <w:name w:val="E7940950ED1F444C8A5E71EB40F5D3365"/>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NummerierungEbene2">
    <w:name w:val="Nummerierung Ebene 2"/>
    <w:basedOn w:val="Listenabsatz"/>
    <w:rsid w:val="006E13D9"/>
    <w:pPr>
      <w:numPr>
        <w:numId w:val="3"/>
      </w:num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4">
    <w:name w:val="DEFEC98D62CB405EAAE1835AF095DF6B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Kopf-undFuzeile">
    <w:name w:val="Kopf- und Fußzeile"/>
    <w:basedOn w:val="Fuzeile"/>
    <w:link w:val="Kopf-undFuzeileZchn"/>
    <w:qFormat/>
    <w:rsid w:val="006E13D9"/>
    <w:pPr>
      <w:tabs>
        <w:tab w:val="clear" w:pos="4536"/>
        <w:tab w:val="clear" w:pos="9072"/>
        <w:tab w:val="left" w:pos="5500"/>
      </w:tabs>
      <w:spacing w:after="220" w:line="200" w:lineRule="atLeast"/>
    </w:pPr>
    <w:rPr>
      <w:rFonts w:eastAsiaTheme="minorHAnsi" w:cs="Times New Roman (Textkörper CS)"/>
      <w:noProof/>
      <w:color w:val="000000" w:themeColor="text1"/>
      <w:spacing w:val="4"/>
      <w:sz w:val="16"/>
      <w:szCs w:val="24"/>
      <w:lang w:eastAsia="en-US"/>
    </w:rPr>
  </w:style>
  <w:style w:type="character" w:customStyle="1" w:styleId="Kopf-undFuzeileZchn">
    <w:name w:val="Kopf- und Fußzeile Zchn"/>
    <w:basedOn w:val="FuzeileZchn"/>
    <w:link w:val="Kopf-undFuzeile"/>
    <w:rsid w:val="006E13D9"/>
    <w:rPr>
      <w:rFonts w:eastAsiaTheme="minorHAnsi" w:cs="Times New Roman (Textkörper CS)"/>
      <w:noProof/>
      <w:color w:val="000000" w:themeColor="text1"/>
      <w:spacing w:val="4"/>
      <w:sz w:val="16"/>
      <w:szCs w:val="24"/>
      <w:lang w:eastAsia="en-US"/>
    </w:rPr>
  </w:style>
  <w:style w:type="paragraph" w:styleId="Fuzeile">
    <w:name w:val="footer"/>
    <w:basedOn w:val="Standard"/>
    <w:link w:val="FuzeileZchn"/>
    <w:uiPriority w:val="99"/>
    <w:semiHidden/>
    <w:unhideWhenUsed/>
    <w:rsid w:val="006E13D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E13D9"/>
  </w:style>
  <w:style w:type="paragraph" w:customStyle="1" w:styleId="3FF5EFDA870F4AAE9D6C1B67C17E8EC34">
    <w:name w:val="3FF5EFDA870F4AAE9D6C1B67C17E8EC3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FFGLiteraturverzeichnis">
    <w:name w:val="FFG Literaturverzeichnis"/>
    <w:basedOn w:val="Literaturverzeichnis"/>
    <w:link w:val="FFGLiteraturverzeichnisZchn"/>
    <w:rsid w:val="006E13D9"/>
    <w:pPr>
      <w:spacing w:after="0"/>
      <w:ind w:left="720" w:hanging="720"/>
    </w:pPr>
  </w:style>
  <w:style w:type="character" w:customStyle="1" w:styleId="FFGLiteraturverzeichnisZchn">
    <w:name w:val="FFG Literaturverzeichnis Zchn"/>
    <w:basedOn w:val="LiteraturverzeichnisZchn"/>
    <w:link w:val="FFGLiteraturverzeichnis"/>
    <w:rsid w:val="006E13D9"/>
    <w:rPr>
      <w:rFonts w:eastAsiaTheme="minorHAnsi" w:cs="Times New Roman (Textkörper CS)"/>
      <w:color w:val="000000" w:themeColor="text1"/>
      <w:spacing w:val="4"/>
      <w:szCs w:val="24"/>
      <w:lang w:eastAsia="en-US"/>
    </w:rPr>
  </w:style>
  <w:style w:type="paragraph" w:customStyle="1" w:styleId="DE0BB0EFA939455FB062B714D379545D4">
    <w:name w:val="DE0BB0EFA939455FB062B714D379545D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3">
    <w:name w:val="5CECC65E23C547058CD22AC2033BD00B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3">
    <w:name w:val="AC3583D6C75E4624A0A5C229E1FB2B60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2">
    <w:name w:val="2AFF707A502443D5BDF8D5D3D931032A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1">
    <w:name w:val="95382E3DC61F4AB2A71F7583F8463123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1">
    <w:name w:val="1CD14427F0674F32BDDFD321A6DDD01F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1">
    <w:name w:val="24868F435DB24C2C83BF7CC1ADD92E731"/>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
    <w:name w:val="680BAAC4AC79468C989B4D64EF8A52A9"/>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erschrift1-nichtnummeriert">
    <w:name w:val="Überschrift 1 - nicht nummeriert"/>
    <w:basedOn w:val="berschrift1"/>
    <w:link w:val="berschrift1-nichtnummeriertZchn"/>
    <w:rsid w:val="006E13D9"/>
  </w:style>
  <w:style w:type="character" w:customStyle="1" w:styleId="berschrift1-nichtnummeriertZchn">
    <w:name w:val="Überschrift 1 - nicht nummeriert Zchn"/>
    <w:basedOn w:val="berschrift1Zchn"/>
    <w:link w:val="berschrift1-nichtnummeriert"/>
    <w:rsid w:val="006E13D9"/>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E7940950ED1F444C8A5E71EB40F5D3366">
    <w:name w:val="E7940950ED1F444C8A5E71EB40F5D336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erschriftenliste">
    <w:name w:val="Überschriftenliste"/>
    <w:basedOn w:val="berschrift1"/>
    <w:link w:val="berschriftenlisteZchn"/>
    <w:rsid w:val="006E13D9"/>
    <w:pPr>
      <w:numPr>
        <w:numId w:val="4"/>
      </w:numPr>
    </w:pPr>
  </w:style>
  <w:style w:type="character" w:customStyle="1" w:styleId="berschriftenlisteZchn">
    <w:name w:val="Überschriftenliste Zchn"/>
    <w:basedOn w:val="berschrift1Zchn"/>
    <w:link w:val="berschriftenliste"/>
    <w:rsid w:val="006E13D9"/>
    <w:rPr>
      <w:rFonts w:asciiTheme="majorHAnsi" w:eastAsiaTheme="majorEastAsia" w:hAnsiTheme="majorHAnsi" w:cs="Times New Roman (Überschriften"/>
      <w:b/>
      <w:caps/>
      <w:color w:val="000000" w:themeColor="text1"/>
      <w:spacing w:val="10"/>
      <w:sz w:val="32"/>
      <w:szCs w:val="32"/>
      <w:lang w:eastAsia="en-US"/>
    </w:rPr>
  </w:style>
  <w:style w:type="paragraph" w:customStyle="1" w:styleId="DEFEC98D62CB405EAAE1835AF095DF6B5">
    <w:name w:val="DEFEC98D62CB405EAAE1835AF095DF6B5"/>
    <w:rsid w:val="006E13D9"/>
    <w:pPr>
      <w:spacing w:after="220" w:line="270" w:lineRule="atLeast"/>
    </w:pPr>
    <w:rPr>
      <w:rFonts w:eastAsiaTheme="minorHAnsi" w:cs="Times New Roman (Textkörper CS)"/>
      <w:color w:val="000000" w:themeColor="text1"/>
      <w:spacing w:val="4"/>
      <w:szCs w:val="24"/>
      <w:lang w:eastAsia="en-US"/>
    </w:rPr>
  </w:style>
  <w:style w:type="paragraph" w:styleId="Verzeichnis9">
    <w:name w:val="toc 9"/>
    <w:basedOn w:val="Standard"/>
    <w:next w:val="Standard"/>
    <w:autoRedefine/>
    <w:uiPriority w:val="39"/>
    <w:semiHidden/>
    <w:unhideWhenUsed/>
    <w:rsid w:val="006E13D9"/>
    <w:pPr>
      <w:spacing w:after="100" w:line="270" w:lineRule="atLeast"/>
      <w:ind w:left="1760"/>
    </w:pPr>
    <w:rPr>
      <w:rFonts w:eastAsiaTheme="minorHAnsi" w:cs="Times New Roman (Textkörper CS)"/>
      <w:color w:val="000000" w:themeColor="text1"/>
      <w:spacing w:val="4"/>
      <w:szCs w:val="24"/>
      <w:lang w:eastAsia="en-US"/>
    </w:rPr>
  </w:style>
  <w:style w:type="paragraph" w:customStyle="1" w:styleId="3FF5EFDA870F4AAE9D6C1B67C17E8EC35">
    <w:name w:val="3FF5EFDA870F4AAE9D6C1B67C17E8EC35"/>
    <w:rsid w:val="006E13D9"/>
    <w:pPr>
      <w:spacing w:after="220" w:line="270" w:lineRule="atLeast"/>
    </w:pPr>
    <w:rPr>
      <w:rFonts w:eastAsiaTheme="minorHAnsi" w:cs="Times New Roman (Textkörper CS)"/>
      <w:color w:val="000000" w:themeColor="text1"/>
      <w:spacing w:val="4"/>
      <w:szCs w:val="24"/>
      <w:lang w:eastAsia="en-US"/>
    </w:rPr>
  </w:style>
  <w:style w:type="paragraph" w:styleId="Sprechblasentext">
    <w:name w:val="Balloon Text"/>
    <w:basedOn w:val="Standard"/>
    <w:link w:val="SprechblasentextZchn"/>
    <w:uiPriority w:val="99"/>
    <w:semiHidden/>
    <w:unhideWhenUsed/>
    <w:rsid w:val="006E13D9"/>
    <w:pPr>
      <w:spacing w:after="0" w:line="240" w:lineRule="auto"/>
    </w:pPr>
    <w:rPr>
      <w:rFonts w:ascii="Segoe UI" w:eastAsiaTheme="minorHAnsi" w:hAnsi="Segoe UI" w:cs="Segoe UI"/>
      <w:color w:val="000000" w:themeColor="text1"/>
      <w:spacing w:val="4"/>
      <w:sz w:val="18"/>
      <w:szCs w:val="18"/>
      <w:lang w:eastAsia="en-US"/>
    </w:rPr>
  </w:style>
  <w:style w:type="character" w:customStyle="1" w:styleId="SprechblasentextZchn">
    <w:name w:val="Sprechblasentext Zchn"/>
    <w:basedOn w:val="Absatz-Standardschriftart"/>
    <w:link w:val="Sprechblasentext"/>
    <w:uiPriority w:val="99"/>
    <w:semiHidden/>
    <w:rsid w:val="006E13D9"/>
    <w:rPr>
      <w:rFonts w:ascii="Segoe UI" w:eastAsiaTheme="minorHAnsi" w:hAnsi="Segoe UI" w:cs="Segoe UI"/>
      <w:color w:val="000000" w:themeColor="text1"/>
      <w:spacing w:val="4"/>
      <w:sz w:val="18"/>
      <w:szCs w:val="18"/>
      <w:lang w:eastAsia="en-US"/>
    </w:rPr>
  </w:style>
  <w:style w:type="paragraph" w:customStyle="1" w:styleId="DE0BB0EFA939455FB062B714D379545D5">
    <w:name w:val="DE0BB0EFA939455FB062B714D379545D5"/>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4">
    <w:name w:val="5CECC65E23C547058CD22AC2033BD00B4"/>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4">
    <w:name w:val="AC3583D6C75E4624A0A5C229E1FB2B604"/>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3">
    <w:name w:val="2AFF707A502443D5BDF8D5D3D931032A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2">
    <w:name w:val="95382E3DC61F4AB2A71F7583F8463123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2">
    <w:name w:val="1CD14427F0674F32BDDFD321A6DDD01F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2">
    <w:name w:val="24868F435DB24C2C83BF7CC1ADD92E732"/>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1">
    <w:name w:val="680BAAC4AC79468C989B4D64EF8A52A9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4BA0BA2B85847D8A0659CC55C87199E">
    <w:name w:val="E4BA0BA2B85847D8A0659CC55C87199E"/>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7940950ED1F444C8A5E71EB40F5D3367">
    <w:name w:val="E7940950ED1F444C8A5E71EB40F5D3367"/>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6">
    <w:name w:val="DEFEC98D62CB405EAAE1835AF095DF6B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6">
    <w:name w:val="3FF5EFDA870F4AAE9D6C1B67C17E8EC3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6">
    <w:name w:val="DE0BB0EFA939455FB062B714D379545D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5">
    <w:name w:val="5CECC65E23C547058CD22AC2033BD00B5"/>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5">
    <w:name w:val="AC3583D6C75E4624A0A5C229E1FB2B605"/>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4">
    <w:name w:val="2AFF707A502443D5BDF8D5D3D931032A4"/>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3">
    <w:name w:val="95382E3DC61F4AB2A71F7583F8463123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3">
    <w:name w:val="1CD14427F0674F32BDDFD321A6DDD01F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3">
    <w:name w:val="24868F435DB24C2C83BF7CC1ADD92E733"/>
    <w:rsid w:val="006E13D9"/>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2">
    <w:name w:val="680BAAC4AC79468C989B4D64EF8A52A92"/>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4BA0BA2B85847D8A0659CC55C87199E1">
    <w:name w:val="E4BA0BA2B85847D8A0659CC55C87199E1"/>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22310470C8744C591464B7DB1F6BFE3">
    <w:name w:val="B22310470C8744C591464B7DB1F6BFE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9E4A787230DE4ECCA09AC3B279E50184">
    <w:name w:val="9E4A787230DE4ECCA09AC3B279E50184"/>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8D18F50A829A488398638259B1AC5AAA">
    <w:name w:val="8D18F50A829A488398638259B1AC5AAA"/>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B43CFAB4989F4D95B4306402709D757D">
    <w:name w:val="B43CFAB4989F4D95B4306402709D757D"/>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80947967029C4EEBB59CAD1D02764D63">
    <w:name w:val="80947967029C4EEBB59CAD1D02764D63"/>
    <w:rsid w:val="006E13D9"/>
    <w:pPr>
      <w:spacing w:after="220" w:line="270" w:lineRule="atLeast"/>
      <w:contextualSpacing/>
    </w:pPr>
    <w:rPr>
      <w:rFonts w:eastAsiaTheme="minorHAnsi" w:cs="Times New Roman (Textkörper CS)"/>
      <w:color w:val="000000" w:themeColor="text1"/>
      <w:spacing w:val="4"/>
      <w:szCs w:val="24"/>
      <w:lang w:eastAsia="en-US"/>
    </w:rPr>
  </w:style>
  <w:style w:type="paragraph" w:customStyle="1" w:styleId="838030B15B4C4983AF72535A64F54ADD">
    <w:name w:val="838030B15B4C4983AF72535A64F54ADD"/>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47D85E92B2094884809CF0A5981AEE4E">
    <w:name w:val="47D85E92B2094884809CF0A5981AEE4E"/>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5CF705F218EB435ABDFB761447CBFC6C">
    <w:name w:val="5CF705F218EB435ABDFB761447CBFC6C"/>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C1F4D89D90CD432BAA29600A51DCBBF6">
    <w:name w:val="C1F4D89D90CD432BAA29600A51DCBBF6"/>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C830B4D605BB43F98C97E9973A151F03">
    <w:name w:val="C830B4D605BB43F98C97E9973A151F03"/>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2D587EA7729E4773A5560244885E93DE">
    <w:name w:val="2D587EA7729E4773A5560244885E93DE"/>
    <w:rsid w:val="006E13D9"/>
    <w:pPr>
      <w:spacing w:after="220" w:line="270" w:lineRule="atLeast"/>
    </w:pPr>
    <w:rPr>
      <w:rFonts w:eastAsiaTheme="minorHAnsi" w:cs="Times New Roman (Textkörper CS)"/>
      <w:color w:val="000000" w:themeColor="text1"/>
      <w:spacing w:val="4"/>
      <w:szCs w:val="24"/>
      <w:lang w:eastAsia="en-US"/>
    </w:rPr>
  </w:style>
  <w:style w:type="paragraph" w:customStyle="1" w:styleId="E7940950ED1F444C8A5E71EB40F5D3368">
    <w:name w:val="E7940950ED1F444C8A5E71EB40F5D3368"/>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DEFEC98D62CB405EAAE1835AF095DF6B7">
    <w:name w:val="DEFEC98D62CB405EAAE1835AF095DF6B7"/>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3FF5EFDA870F4AAE9D6C1B67C17E8EC37">
    <w:name w:val="3FF5EFDA870F4AAE9D6C1B67C17E8EC37"/>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DE0BB0EFA939455FB062B714D379545D7">
    <w:name w:val="DE0BB0EFA939455FB062B714D379545D7"/>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5CECC65E23C547058CD22AC2033BD00B6">
    <w:name w:val="5CECC65E23C547058CD22AC2033BD00B6"/>
    <w:rsid w:val="004E6D9F"/>
    <w:pPr>
      <w:spacing w:after="0" w:line="270" w:lineRule="atLeast"/>
    </w:pPr>
    <w:rPr>
      <w:rFonts w:eastAsiaTheme="minorHAnsi" w:cs="Times New Roman (Textkörper CS)"/>
      <w:bCs/>
      <w:color w:val="000000" w:themeColor="text1"/>
      <w:spacing w:val="4"/>
      <w:szCs w:val="24"/>
      <w:lang w:eastAsia="en-US"/>
    </w:rPr>
  </w:style>
  <w:style w:type="paragraph" w:customStyle="1" w:styleId="AC3583D6C75E4624A0A5C229E1FB2B606">
    <w:name w:val="AC3583D6C75E4624A0A5C229E1FB2B606"/>
    <w:rsid w:val="004E6D9F"/>
    <w:pPr>
      <w:spacing w:after="0" w:line="270" w:lineRule="atLeast"/>
    </w:pPr>
    <w:rPr>
      <w:rFonts w:eastAsiaTheme="minorHAnsi" w:cs="Times New Roman (Textkörper CS)"/>
      <w:bCs/>
      <w:color w:val="000000" w:themeColor="text1"/>
      <w:spacing w:val="4"/>
      <w:szCs w:val="24"/>
      <w:lang w:eastAsia="en-US"/>
    </w:rPr>
  </w:style>
  <w:style w:type="paragraph" w:customStyle="1" w:styleId="2AFF707A502443D5BDF8D5D3D931032A5">
    <w:name w:val="2AFF707A502443D5BDF8D5D3D931032A5"/>
    <w:rsid w:val="004E6D9F"/>
    <w:pPr>
      <w:spacing w:after="0" w:line="270" w:lineRule="atLeast"/>
    </w:pPr>
    <w:rPr>
      <w:rFonts w:eastAsiaTheme="minorHAnsi" w:cs="Times New Roman (Textkörper CS)"/>
      <w:bCs/>
      <w:color w:val="000000" w:themeColor="text1"/>
      <w:spacing w:val="4"/>
      <w:szCs w:val="24"/>
      <w:lang w:eastAsia="en-US"/>
    </w:rPr>
  </w:style>
  <w:style w:type="paragraph" w:customStyle="1" w:styleId="95382E3DC61F4AB2A71F7583F84631234">
    <w:name w:val="95382E3DC61F4AB2A71F7583F84631234"/>
    <w:rsid w:val="004E6D9F"/>
    <w:pPr>
      <w:spacing w:after="0" w:line="270" w:lineRule="atLeast"/>
    </w:pPr>
    <w:rPr>
      <w:rFonts w:eastAsiaTheme="minorHAnsi" w:cs="Times New Roman (Textkörper CS)"/>
      <w:bCs/>
      <w:color w:val="000000" w:themeColor="text1"/>
      <w:spacing w:val="4"/>
      <w:szCs w:val="24"/>
      <w:lang w:eastAsia="en-US"/>
    </w:rPr>
  </w:style>
  <w:style w:type="paragraph" w:customStyle="1" w:styleId="1CD14427F0674F32BDDFD321A6DDD01F4">
    <w:name w:val="1CD14427F0674F32BDDFD321A6DDD01F4"/>
    <w:rsid w:val="004E6D9F"/>
    <w:pPr>
      <w:spacing w:after="0" w:line="270" w:lineRule="atLeast"/>
    </w:pPr>
    <w:rPr>
      <w:rFonts w:eastAsiaTheme="minorHAnsi" w:cs="Times New Roman (Textkörper CS)"/>
      <w:bCs/>
      <w:color w:val="000000" w:themeColor="text1"/>
      <w:spacing w:val="4"/>
      <w:szCs w:val="24"/>
      <w:lang w:eastAsia="en-US"/>
    </w:rPr>
  </w:style>
  <w:style w:type="paragraph" w:customStyle="1" w:styleId="24868F435DB24C2C83BF7CC1ADD92E734">
    <w:name w:val="24868F435DB24C2C83BF7CC1ADD92E734"/>
    <w:rsid w:val="004E6D9F"/>
    <w:pPr>
      <w:spacing w:after="0" w:line="270" w:lineRule="atLeast"/>
    </w:pPr>
    <w:rPr>
      <w:rFonts w:eastAsiaTheme="minorHAnsi" w:cs="Times New Roman (Textkörper CS)"/>
      <w:bCs/>
      <w:color w:val="000000" w:themeColor="text1"/>
      <w:spacing w:val="4"/>
      <w:szCs w:val="24"/>
      <w:lang w:eastAsia="en-US"/>
    </w:rPr>
  </w:style>
  <w:style w:type="paragraph" w:customStyle="1" w:styleId="680BAAC4AC79468C989B4D64EF8A52A93">
    <w:name w:val="680BAAC4AC79468C989B4D64EF8A52A93"/>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E4BA0BA2B85847D8A0659CC55C87199E2">
    <w:name w:val="E4BA0BA2B85847D8A0659CC55C87199E2"/>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B22310470C8744C591464B7DB1F6BFE31">
    <w:name w:val="B22310470C8744C591464B7DB1F6BFE31"/>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9E4A787230DE4ECCA09AC3B279E501841">
    <w:name w:val="9E4A787230DE4ECCA09AC3B279E501841"/>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8D18F50A829A488398638259B1AC5AAA1">
    <w:name w:val="8D18F50A829A488398638259B1AC5AAA1"/>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B43CFAB4989F4D95B4306402709D757D1">
    <w:name w:val="B43CFAB4989F4D95B4306402709D757D1"/>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80947967029C4EEBB59CAD1D02764D631">
    <w:name w:val="80947967029C4EEBB59CAD1D02764D631"/>
    <w:rsid w:val="004E6D9F"/>
    <w:pPr>
      <w:spacing w:after="220" w:line="270" w:lineRule="atLeast"/>
      <w:contextualSpacing/>
    </w:pPr>
    <w:rPr>
      <w:rFonts w:eastAsiaTheme="minorHAnsi" w:cs="Times New Roman (Textkörper CS)"/>
      <w:color w:val="000000" w:themeColor="text1"/>
      <w:spacing w:val="4"/>
      <w:szCs w:val="24"/>
      <w:lang w:eastAsia="en-US"/>
    </w:rPr>
  </w:style>
  <w:style w:type="paragraph" w:customStyle="1" w:styleId="838030B15B4C4983AF72535A64F54ADD1">
    <w:name w:val="838030B15B4C4983AF72535A64F54ADD1"/>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47D85E92B2094884809CF0A5981AEE4E1">
    <w:name w:val="47D85E92B2094884809CF0A5981AEE4E1"/>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5CF705F218EB435ABDFB761447CBFC6C1">
    <w:name w:val="5CF705F218EB435ABDFB761447CBFC6C1"/>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C1F4D89D90CD432BAA29600A51DCBBF61">
    <w:name w:val="C1F4D89D90CD432BAA29600A51DCBBF61"/>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C830B4D605BB43F98C97E9973A151F031">
    <w:name w:val="C830B4D605BB43F98C97E9973A151F031"/>
    <w:rsid w:val="004E6D9F"/>
    <w:pPr>
      <w:spacing w:after="220" w:line="270" w:lineRule="atLeast"/>
    </w:pPr>
    <w:rPr>
      <w:rFonts w:eastAsiaTheme="minorHAnsi" w:cs="Times New Roman (Textkörper CS)"/>
      <w:color w:val="000000" w:themeColor="text1"/>
      <w:spacing w:val="4"/>
      <w:szCs w:val="24"/>
      <w:lang w:eastAsia="en-US"/>
    </w:rPr>
  </w:style>
  <w:style w:type="paragraph" w:customStyle="1" w:styleId="2D587EA7729E4773A5560244885E93DE1">
    <w:name w:val="2D587EA7729E4773A5560244885E93DE1"/>
    <w:rsid w:val="004E6D9F"/>
    <w:pPr>
      <w:spacing w:after="22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5D83A21-1017-4F9E-8465-6BC98674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2571</Words>
  <Characters>16199</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Projektbeschreibung Produktionstechnologien M-ERA.NET 2022</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Produktionstechnologien M-ERA.NET 2022</dc:title>
  <dc:subject/>
  <dc:creator>FFG</dc:creator>
  <cp:keywords/>
  <dc:description/>
  <cp:lastModifiedBy>Agata Tichy</cp:lastModifiedBy>
  <cp:revision>2</cp:revision>
  <cp:lastPrinted>2021-02-25T15:27:00Z</cp:lastPrinted>
  <dcterms:created xsi:type="dcterms:W3CDTF">2022-10-13T08:02:00Z</dcterms:created>
  <dcterms:modified xsi:type="dcterms:W3CDTF">2022-10-13T08:02:00Z</dcterms:modified>
</cp:coreProperties>
</file>