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4C071" w14:textId="77777777" w:rsidR="00A90639" w:rsidRDefault="00A90639" w:rsidP="00A90639">
      <w:pPr>
        <w:pStyle w:val="CoverHeadline"/>
      </w:pPr>
      <w:r>
        <w:t>Projektbeschreibung für Förderungsansuchen des Programms ASAP</w:t>
      </w:r>
    </w:p>
    <w:p w14:paraId="31000D31" w14:textId="3E079CBF" w:rsidR="009607CE" w:rsidRDefault="009607CE" w:rsidP="009607CE">
      <w:pPr>
        <w:pStyle w:val="CoverHeadline"/>
      </w:pPr>
    </w:p>
    <w:p w14:paraId="21EF3A98" w14:textId="46039F21" w:rsidR="009607CE" w:rsidRDefault="00A90639" w:rsidP="009607CE">
      <w:pPr>
        <w:pStyle w:val="CoverHeadline"/>
        <w:rPr>
          <w:sz w:val="36"/>
          <w:szCs w:val="36"/>
        </w:rPr>
      </w:pPr>
      <w:r>
        <w:rPr>
          <w:sz w:val="36"/>
          <w:szCs w:val="36"/>
        </w:rPr>
        <w:t xml:space="preserve">15. </w:t>
      </w:r>
      <w:r w:rsidR="009607CE" w:rsidRPr="009607CE">
        <w:rPr>
          <w:sz w:val="36"/>
          <w:szCs w:val="36"/>
        </w:rPr>
        <w:t xml:space="preserve">Ausschreibung </w:t>
      </w:r>
    </w:p>
    <w:p w14:paraId="4773904E" w14:textId="77777777" w:rsidR="009607CE" w:rsidRDefault="009607CE" w:rsidP="009607CE">
      <w:r w:rsidRPr="009607CE">
        <w:t>Version: 01.09.2017</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77777777" w:rsidR="009607CE" w:rsidRPr="009607CE" w:rsidRDefault="009607CE" w:rsidP="009607CE">
            <w:pPr>
              <w:rPr>
                <w:color w:val="458CC3" w:themeColor="accent2"/>
                <w:lang w:val="de-DE"/>
              </w:rPr>
            </w:pPr>
            <w:r w:rsidRPr="009607CE">
              <w:rPr>
                <w:i/>
                <w:color w:val="458CC3" w:themeColor="accent2"/>
                <w:lang w:val="de-DE"/>
              </w:rPr>
              <w:t>Name der Initiative</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0" w:name="Kontrollkästchen1"/>
        <w:tc>
          <w:tcPr>
            <w:tcW w:w="6140" w:type="dxa"/>
            <w:gridSpan w:val="2"/>
            <w:shd w:val="clear" w:color="auto" w:fill="auto"/>
          </w:tcPr>
          <w:p w14:paraId="6D06C4BB" w14:textId="77777777" w:rsidR="00A90639" w:rsidRPr="009607CE" w:rsidRDefault="00A90639" w:rsidP="00A90639">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BD3B40">
              <w:rPr>
                <w:lang w:val="de-DE"/>
              </w:rPr>
            </w:r>
            <w:r w:rsidR="00BD3B40">
              <w:rPr>
                <w:lang w:val="de-DE"/>
              </w:rPr>
              <w:fldChar w:fldCharType="separate"/>
            </w:r>
            <w:r w:rsidRPr="009607CE">
              <w:fldChar w:fldCharType="end"/>
            </w:r>
            <w:bookmarkEnd w:id="0"/>
            <w:r w:rsidRPr="009607CE">
              <w:rPr>
                <w:lang w:val="de-DE"/>
              </w:rPr>
              <w:tab/>
            </w:r>
            <w:r>
              <w:rPr>
                <w:lang w:val="de-DE"/>
              </w:rPr>
              <w:t>Technologie</w:t>
            </w:r>
          </w:p>
          <w:p w14:paraId="37B61C3E" w14:textId="77777777" w:rsidR="00A90639" w:rsidRPr="009607CE" w:rsidRDefault="00A90639" w:rsidP="00A90639">
            <w:pPr>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BD3B40">
              <w:rPr>
                <w:lang w:val="de-DE"/>
              </w:rPr>
            </w:r>
            <w:r w:rsidR="00BD3B40">
              <w:rPr>
                <w:lang w:val="de-DE"/>
              </w:rPr>
              <w:fldChar w:fldCharType="separate"/>
            </w:r>
            <w:r w:rsidRPr="009607CE">
              <w:fldChar w:fldCharType="end"/>
            </w:r>
            <w:bookmarkEnd w:id="1"/>
            <w:r w:rsidRPr="009607CE">
              <w:rPr>
                <w:lang w:val="de-DE"/>
              </w:rPr>
              <w:tab/>
            </w:r>
            <w:r>
              <w:rPr>
                <w:lang w:val="de-DE"/>
              </w:rPr>
              <w:t>Wissenschaft</w:t>
            </w:r>
          </w:p>
          <w:p w14:paraId="606635FC" w14:textId="77777777" w:rsidR="00A90639" w:rsidRDefault="00A90639" w:rsidP="00A90639">
            <w:pPr>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BD3B40">
              <w:rPr>
                <w:lang w:val="de-DE"/>
              </w:rPr>
            </w:r>
            <w:r w:rsidR="00BD3B40">
              <w:rPr>
                <w:lang w:val="de-DE"/>
              </w:rPr>
              <w:fldChar w:fldCharType="separate"/>
            </w:r>
            <w:r w:rsidRPr="009607CE">
              <w:fldChar w:fldCharType="end"/>
            </w:r>
            <w:bookmarkEnd w:id="2"/>
            <w:r w:rsidRPr="009607CE">
              <w:rPr>
                <w:lang w:val="de-DE"/>
              </w:rPr>
              <w:tab/>
            </w:r>
            <w:r>
              <w:rPr>
                <w:lang w:val="de-DE"/>
              </w:rPr>
              <w:t>Anwendung - Erdbeobachtung</w:t>
            </w:r>
          </w:p>
          <w:p w14:paraId="4C31FEFB" w14:textId="77777777" w:rsidR="00A90639" w:rsidRDefault="00A90639" w:rsidP="00A90639">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BD3B40">
              <w:rPr>
                <w:lang w:val="de-DE"/>
              </w:rPr>
            </w:r>
            <w:r w:rsidR="00BD3B40">
              <w:rPr>
                <w:lang w:val="de-DE"/>
              </w:rPr>
              <w:fldChar w:fldCharType="separate"/>
            </w:r>
            <w:r w:rsidRPr="009607CE">
              <w:fldChar w:fldCharType="end"/>
            </w:r>
            <w:r w:rsidRPr="009607CE">
              <w:rPr>
                <w:lang w:val="de-DE"/>
              </w:rPr>
              <w:tab/>
            </w:r>
            <w:r>
              <w:rPr>
                <w:lang w:val="de-DE"/>
              </w:rPr>
              <w:t>Anwendung - Navigation</w:t>
            </w:r>
          </w:p>
          <w:p w14:paraId="7E92E8EF" w14:textId="10B78F72" w:rsidR="009607CE" w:rsidRPr="009607CE" w:rsidRDefault="009607CE" w:rsidP="009607CE">
            <w:pPr>
              <w:rPr>
                <w:lang w:val="de-DE"/>
              </w:rPr>
            </w:pP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3" w:name="Kontrollkästchen10"/>
            <w:r w:rsidRPr="009607CE">
              <w:rPr>
                <w:lang w:val="de-DE"/>
              </w:rPr>
              <w:instrText xml:space="preserve"> FORMCHECKBOX </w:instrText>
            </w:r>
            <w:r w:rsidR="00BD3B40">
              <w:rPr>
                <w:lang w:val="de-DE"/>
              </w:rPr>
            </w:r>
            <w:r w:rsidR="00BD3B40">
              <w:rPr>
                <w:lang w:val="de-DE"/>
              </w:rPr>
              <w:fldChar w:fldCharType="separate"/>
            </w:r>
            <w:r w:rsidRPr="009607CE">
              <w:fldChar w:fldCharType="end"/>
            </w:r>
            <w:bookmarkEnd w:id="3"/>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4" w:name="Kontrollkästchen11"/>
            <w:r w:rsidRPr="009607CE">
              <w:rPr>
                <w:lang w:val="de-DE"/>
              </w:rPr>
              <w:instrText xml:space="preserve"> FORMCHECKBOX </w:instrText>
            </w:r>
            <w:r w:rsidR="00BD3B40">
              <w:rPr>
                <w:lang w:val="de-DE"/>
              </w:rPr>
            </w:r>
            <w:r w:rsidR="00BD3B40">
              <w:rPr>
                <w:lang w:val="de-DE"/>
              </w:rPr>
              <w:fldChar w:fldCharType="separate"/>
            </w:r>
            <w:r w:rsidRPr="009607CE">
              <w:fldChar w:fldCharType="end"/>
            </w:r>
            <w:bookmarkEnd w:id="4"/>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4B1DAF4F" w14:textId="77777777" w:rsidR="009607CE" w:rsidRPr="009607CE" w:rsidRDefault="009607CE" w:rsidP="009607CE">
      <w:pPr>
        <w:pStyle w:val="berschrift1"/>
      </w:pPr>
      <w:bookmarkStart w:id="5" w:name="_Toc521317151"/>
      <w:r>
        <w:rPr>
          <w:rFonts w:eastAsiaTheme="minorHAnsi"/>
        </w:rPr>
        <w:lastRenderedPageBreak/>
        <w:t>Allgemeines</w:t>
      </w:r>
      <w:bookmarkEnd w:id="5"/>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6" w:name="_Toc521317152"/>
      <w:r w:rsidRPr="009607CE">
        <w:rPr>
          <w:lang w:val="de-DE"/>
        </w:rPr>
        <w:t>Checkliste für die Antragseinreichung</w:t>
      </w:r>
      <w:bookmarkEnd w:id="6"/>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7" w:name="_Toc430158292"/>
      <w:bookmarkStart w:id="8" w:name="_Toc521317153"/>
      <w:r w:rsidRPr="009607CE">
        <w:rPr>
          <w:lang w:val="de-DE"/>
        </w:rPr>
        <w:t>Checkliste Formalprüfung</w:t>
      </w:r>
      <w:bookmarkEnd w:id="7"/>
      <w:bookmarkEnd w:id="8"/>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976"/>
        <w:gridCol w:w="4042"/>
        <w:gridCol w:w="933"/>
        <w:gridCol w:w="1144"/>
      </w:tblGrid>
      <w:tr w:rsidR="009607CE" w:rsidRPr="009607CE" w14:paraId="49B5FF0D" w14:textId="77777777" w:rsidTr="004654B4">
        <w:tc>
          <w:tcPr>
            <w:tcW w:w="1221"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497"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576"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707"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4654B4">
        <w:trPr>
          <w:trHeight w:val="1867"/>
        </w:trPr>
        <w:tc>
          <w:tcPr>
            <w:tcW w:w="1221"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2497" w:type="pct"/>
            <w:tcMar>
              <w:top w:w="57" w:type="dxa"/>
              <w:left w:w="108" w:type="dxa"/>
              <w:bottom w:w="57" w:type="dxa"/>
              <w:right w:w="108" w:type="dxa"/>
            </w:tcMar>
            <w:vAlign w:val="center"/>
          </w:tcPr>
          <w:p w14:paraId="3FB6D956" w14:textId="729B16BE" w:rsidR="00A90639" w:rsidRDefault="009607CE" w:rsidP="009607CE">
            <w:pPr>
              <w:rPr>
                <w:lang w:val="de-DE"/>
              </w:rPr>
            </w:pPr>
            <w:r w:rsidRPr="009607CE">
              <w:rPr>
                <w:i/>
                <w:lang w:val="de-DE"/>
              </w:rPr>
              <w:t xml:space="preserve">Projektbeschreibung (vgl. Downloadcenter unter </w:t>
            </w:r>
            <w:hyperlink r:id="rId9" w:history="1">
              <w:r w:rsidR="00A90639" w:rsidRPr="00272D62">
                <w:rPr>
                  <w:rStyle w:val="Hyperlink"/>
                  <w:lang w:val="de-DE"/>
                </w:rPr>
                <w:t>https://www.ffg.at/content/downloadcenter-asap</w:t>
              </w:r>
            </w:hyperlink>
            <w:r w:rsidR="00A90639" w:rsidRPr="00A90639">
              <w:rPr>
                <w:lang w:val="de-DE"/>
              </w:rPr>
              <w:t>)</w:t>
            </w:r>
          </w:p>
          <w:p w14:paraId="5C6CC68E" w14:textId="64BC95D3" w:rsidR="009607CE" w:rsidRPr="009607CE" w:rsidRDefault="009607CE" w:rsidP="009607CE">
            <w:pPr>
              <w:rPr>
                <w:lang w:val="de-DE"/>
              </w:rPr>
            </w:pPr>
            <w:r w:rsidRPr="009607CE">
              <w:rPr>
                <w:lang w:val="de-DE"/>
              </w:rPr>
              <w:t>)</w:t>
            </w:r>
          </w:p>
          <w:p w14:paraId="540A15F1" w14:textId="54F138CA" w:rsidR="009607CE" w:rsidRPr="009607CE" w:rsidRDefault="009607CE" w:rsidP="009607CE">
            <w:pPr>
              <w:rPr>
                <w:lang w:val="de-DE"/>
              </w:rPr>
            </w:pPr>
          </w:p>
        </w:tc>
        <w:tc>
          <w:tcPr>
            <w:tcW w:w="576"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707"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4654B4">
        <w:trPr>
          <w:trHeight w:val="1867"/>
        </w:trPr>
        <w:tc>
          <w:tcPr>
            <w:tcW w:w="1221"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497"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77777777" w:rsidR="009607CE" w:rsidRPr="009607CE" w:rsidRDefault="009607CE" w:rsidP="009607CE">
            <w:pPr>
              <w:rPr>
                <w:lang w:val="de-DE"/>
              </w:rPr>
            </w:pPr>
            <w:r w:rsidRPr="009607CE">
              <w:rPr>
                <w:lang w:val="de-DE"/>
              </w:rPr>
              <w:t>Sprache: Deutsch und/oder Englisch</w:t>
            </w:r>
          </w:p>
        </w:tc>
        <w:tc>
          <w:tcPr>
            <w:tcW w:w="576"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707"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6C271F1" w14:textId="77777777" w:rsidTr="004654B4">
        <w:trPr>
          <w:trHeight w:val="1867"/>
        </w:trPr>
        <w:tc>
          <w:tcPr>
            <w:tcW w:w="1221"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lastRenderedPageBreak/>
              <w:t xml:space="preserve">Der/die </w:t>
            </w:r>
            <w:proofErr w:type="spellStart"/>
            <w:r w:rsidRPr="009607CE">
              <w:t>FörderungswerberIn</w:t>
            </w:r>
            <w:proofErr w:type="spellEnd"/>
            <w:r w:rsidRPr="009607CE">
              <w:t xml:space="preserve"> ist berechtigt, einen Antrag einzureichen.</w:t>
            </w:r>
          </w:p>
        </w:tc>
        <w:tc>
          <w:tcPr>
            <w:tcW w:w="2497" w:type="pct"/>
            <w:tcMar>
              <w:top w:w="57" w:type="dxa"/>
              <w:left w:w="108" w:type="dxa"/>
              <w:bottom w:w="57" w:type="dxa"/>
              <w:right w:w="108" w:type="dxa"/>
            </w:tcMar>
            <w:vAlign w:val="center"/>
          </w:tcPr>
          <w:p w14:paraId="71458457" w14:textId="64101A83" w:rsidR="009607CE" w:rsidRPr="009607CE" w:rsidRDefault="009607CE" w:rsidP="009607CE">
            <w:pPr>
              <w:rPr>
                <w:i/>
                <w:lang w:val="de-DE"/>
              </w:rPr>
            </w:pPr>
            <w:r w:rsidRPr="009607CE">
              <w:rPr>
                <w:i/>
                <w:lang w:val="de-DE"/>
              </w:rPr>
              <w:t xml:space="preserve">(Angaben lt. </w:t>
            </w:r>
            <w:proofErr w:type="spellStart"/>
            <w:r w:rsidR="004654B4">
              <w:rPr>
                <w:i/>
                <w:lang w:val="de-DE"/>
              </w:rPr>
              <w:t>Instrumenen</w:t>
            </w:r>
            <w:proofErr w:type="spellEnd"/>
            <w:r w:rsidR="004654B4">
              <w:rPr>
                <w:i/>
                <w:lang w:val="de-DE"/>
              </w:rPr>
              <w:t>-</w:t>
            </w:r>
            <w:r w:rsidRPr="009607CE">
              <w:rPr>
                <w:i/>
                <w:lang w:val="de-DE"/>
              </w:rPr>
              <w:t>Leitfaden)</w:t>
            </w:r>
          </w:p>
        </w:tc>
        <w:tc>
          <w:tcPr>
            <w:tcW w:w="576" w:type="pct"/>
            <w:vAlign w:val="center"/>
          </w:tcPr>
          <w:p w14:paraId="12F303C5" w14:textId="77777777" w:rsidR="009607CE" w:rsidRPr="009607CE" w:rsidRDefault="009607CE" w:rsidP="0021554E">
            <w:pPr>
              <w:jc w:val="center"/>
              <w:rPr>
                <w:i/>
                <w:lang w:val="de-DE"/>
              </w:rPr>
            </w:pPr>
            <w:r w:rsidRPr="009607CE">
              <w:rPr>
                <w:i/>
                <w:lang w:val="de-DE"/>
              </w:rPr>
              <w:t>nein</w:t>
            </w:r>
          </w:p>
        </w:tc>
        <w:tc>
          <w:tcPr>
            <w:tcW w:w="707"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4654B4">
        <w:trPr>
          <w:trHeight w:val="1867"/>
        </w:trPr>
        <w:tc>
          <w:tcPr>
            <w:tcW w:w="1221" w:type="pct"/>
            <w:tcMar>
              <w:top w:w="57" w:type="dxa"/>
              <w:left w:w="108" w:type="dxa"/>
              <w:bottom w:w="57" w:type="dxa"/>
              <w:right w:w="108" w:type="dxa"/>
            </w:tcMar>
            <w:vAlign w:val="center"/>
          </w:tcPr>
          <w:p w14:paraId="2C9A0225" w14:textId="77777777" w:rsidR="009607CE" w:rsidRPr="009607CE" w:rsidRDefault="009607CE" w:rsidP="009607CE">
            <w:pPr>
              <w:rPr>
                <w:lang w:val="de-DE"/>
              </w:rPr>
            </w:pPr>
            <w:r w:rsidRPr="009607CE">
              <w:t>Bei Konsortien: Die Projektpartner sind teilnahmeberechtigt.</w:t>
            </w:r>
          </w:p>
        </w:tc>
        <w:tc>
          <w:tcPr>
            <w:tcW w:w="2497" w:type="pct"/>
            <w:tcMar>
              <w:top w:w="57" w:type="dxa"/>
              <w:left w:w="108" w:type="dxa"/>
              <w:bottom w:w="57" w:type="dxa"/>
              <w:right w:w="108" w:type="dxa"/>
            </w:tcMar>
            <w:vAlign w:val="center"/>
          </w:tcPr>
          <w:p w14:paraId="2B5105E2" w14:textId="58D60E52" w:rsidR="009607CE" w:rsidRPr="009607CE" w:rsidRDefault="009607CE" w:rsidP="009607CE">
            <w:pPr>
              <w:rPr>
                <w:lang w:val="de-DE"/>
              </w:rPr>
            </w:pPr>
            <w:r w:rsidRPr="009607CE">
              <w:rPr>
                <w:i/>
                <w:lang w:val="de-DE"/>
              </w:rPr>
              <w:t xml:space="preserve">(Angaben lt. </w:t>
            </w:r>
            <w:proofErr w:type="spellStart"/>
            <w:r w:rsidR="004654B4">
              <w:rPr>
                <w:i/>
                <w:lang w:val="de-DE"/>
              </w:rPr>
              <w:t>Instrumenen</w:t>
            </w:r>
            <w:proofErr w:type="spellEnd"/>
            <w:r w:rsidR="004654B4">
              <w:rPr>
                <w:i/>
                <w:lang w:val="de-DE"/>
              </w:rPr>
              <w:t>-</w:t>
            </w:r>
            <w:r w:rsidRPr="009607CE">
              <w:rPr>
                <w:i/>
                <w:lang w:val="de-DE"/>
              </w:rPr>
              <w:t>Leitfaden)</w:t>
            </w:r>
          </w:p>
        </w:tc>
        <w:tc>
          <w:tcPr>
            <w:tcW w:w="576" w:type="pct"/>
            <w:vAlign w:val="center"/>
          </w:tcPr>
          <w:p w14:paraId="5E5B6AAB" w14:textId="77777777" w:rsidR="009607CE" w:rsidRPr="009607CE" w:rsidRDefault="009607CE" w:rsidP="0021554E">
            <w:pPr>
              <w:jc w:val="center"/>
              <w:rPr>
                <w:i/>
                <w:lang w:val="de-DE"/>
              </w:rPr>
            </w:pPr>
            <w:r w:rsidRPr="009607CE">
              <w:rPr>
                <w:i/>
                <w:lang w:val="de-DE"/>
              </w:rPr>
              <w:t>nein</w:t>
            </w:r>
          </w:p>
        </w:tc>
        <w:tc>
          <w:tcPr>
            <w:tcW w:w="707"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4654B4">
        <w:tc>
          <w:tcPr>
            <w:tcW w:w="1221"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2497" w:type="pct"/>
            <w:tcMar>
              <w:top w:w="57" w:type="dxa"/>
              <w:left w:w="108" w:type="dxa"/>
              <w:bottom w:w="57" w:type="dxa"/>
              <w:right w:w="108" w:type="dxa"/>
            </w:tcMar>
            <w:vAlign w:val="center"/>
            <w:hideMark/>
          </w:tcPr>
          <w:p w14:paraId="35F71140" w14:textId="26F04DDC" w:rsidR="009607CE" w:rsidRPr="009607CE" w:rsidRDefault="009607CE" w:rsidP="009607CE">
            <w:pPr>
              <w:rPr>
                <w:lang w:val="de-DE"/>
              </w:rPr>
            </w:pPr>
            <w:r w:rsidRPr="009607CE">
              <w:rPr>
                <w:i/>
                <w:lang w:val="de-DE"/>
              </w:rPr>
              <w:t xml:space="preserve">(Angaben lt. </w:t>
            </w:r>
            <w:proofErr w:type="spellStart"/>
            <w:r w:rsidR="004654B4">
              <w:rPr>
                <w:i/>
                <w:lang w:val="de-DE"/>
              </w:rPr>
              <w:t>Instrumenen</w:t>
            </w:r>
            <w:proofErr w:type="spellEnd"/>
            <w:r w:rsidR="004654B4">
              <w:rPr>
                <w:i/>
                <w:lang w:val="de-DE"/>
              </w:rPr>
              <w:t>-</w:t>
            </w:r>
            <w:r w:rsidRPr="009607CE">
              <w:rPr>
                <w:i/>
                <w:lang w:val="de-DE"/>
              </w:rPr>
              <w:t>Leitfaden)</w:t>
            </w:r>
          </w:p>
        </w:tc>
        <w:tc>
          <w:tcPr>
            <w:tcW w:w="576" w:type="pct"/>
            <w:vAlign w:val="center"/>
            <w:hideMark/>
          </w:tcPr>
          <w:p w14:paraId="625D8BCE" w14:textId="77777777" w:rsidR="009607CE" w:rsidRPr="009607CE" w:rsidRDefault="009607CE" w:rsidP="0021554E">
            <w:pPr>
              <w:jc w:val="center"/>
              <w:rPr>
                <w:i/>
                <w:lang w:val="de-DE"/>
              </w:rPr>
            </w:pPr>
            <w:r w:rsidRPr="009607CE">
              <w:rPr>
                <w:i/>
                <w:lang w:val="de-DE"/>
              </w:rPr>
              <w:t>nein</w:t>
            </w:r>
          </w:p>
        </w:tc>
        <w:tc>
          <w:tcPr>
            <w:tcW w:w="707"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7EF66D20" w14:textId="77777777" w:rsidTr="004654B4">
        <w:tc>
          <w:tcPr>
            <w:tcW w:w="1221"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proofErr w:type="spellStart"/>
            <w:r w:rsidRPr="009607CE">
              <w:rPr>
                <w:lang w:val="de-DE"/>
              </w:rPr>
              <w:t>ungen</w:t>
            </w:r>
            <w:proofErr w:type="spellEnd"/>
            <w:r w:rsidRPr="009607CE">
              <w:rPr>
                <w:lang w:val="de-DE"/>
              </w:rPr>
              <w:t xml:space="preserve"> an das Konsortium</w:t>
            </w:r>
          </w:p>
        </w:tc>
        <w:tc>
          <w:tcPr>
            <w:tcW w:w="2497" w:type="pct"/>
            <w:tcMar>
              <w:top w:w="57" w:type="dxa"/>
              <w:left w:w="108" w:type="dxa"/>
              <w:bottom w:w="57" w:type="dxa"/>
              <w:right w:w="108" w:type="dxa"/>
            </w:tcMar>
            <w:vAlign w:val="center"/>
            <w:hideMark/>
          </w:tcPr>
          <w:p w14:paraId="3E705A71" w14:textId="6BE7C43D" w:rsidR="009607CE" w:rsidRPr="009607CE" w:rsidRDefault="009607CE" w:rsidP="009607CE">
            <w:pPr>
              <w:rPr>
                <w:lang w:val="de-DE"/>
              </w:rPr>
            </w:pPr>
            <w:r w:rsidRPr="009607CE">
              <w:rPr>
                <w:i/>
                <w:lang w:val="de-DE"/>
              </w:rPr>
              <w:t xml:space="preserve">(Angaben lt. </w:t>
            </w:r>
            <w:r w:rsidR="004654B4">
              <w:rPr>
                <w:i/>
                <w:lang w:val="de-DE"/>
              </w:rPr>
              <w:t>Instrumenten-</w:t>
            </w:r>
            <w:r w:rsidRPr="009607CE">
              <w:rPr>
                <w:i/>
                <w:lang w:val="de-DE"/>
              </w:rPr>
              <w:t>Leitfaden)</w:t>
            </w:r>
          </w:p>
        </w:tc>
        <w:tc>
          <w:tcPr>
            <w:tcW w:w="576" w:type="pct"/>
            <w:vAlign w:val="center"/>
            <w:hideMark/>
          </w:tcPr>
          <w:p w14:paraId="774A6F1F" w14:textId="77777777" w:rsidR="009607CE" w:rsidRPr="009607CE" w:rsidRDefault="009607CE" w:rsidP="0021554E">
            <w:pPr>
              <w:jc w:val="center"/>
              <w:rPr>
                <w:i/>
                <w:lang w:val="de-DE"/>
              </w:rPr>
            </w:pPr>
            <w:r w:rsidRPr="009607CE">
              <w:rPr>
                <w:i/>
                <w:lang w:val="de-DE"/>
              </w:rPr>
              <w:t>nein</w:t>
            </w:r>
          </w:p>
        </w:tc>
        <w:tc>
          <w:tcPr>
            <w:tcW w:w="707"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4654B4">
        <w:trPr>
          <w:trHeight w:val="622"/>
        </w:trPr>
        <w:tc>
          <w:tcPr>
            <w:tcW w:w="1221"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2497" w:type="pct"/>
            <w:tcMar>
              <w:top w:w="57" w:type="dxa"/>
              <w:left w:w="108" w:type="dxa"/>
              <w:bottom w:w="57" w:type="dxa"/>
              <w:right w:w="108" w:type="dxa"/>
            </w:tcMar>
            <w:vAlign w:val="center"/>
          </w:tcPr>
          <w:p w14:paraId="07B993BF" w14:textId="356057C4" w:rsidR="009607CE" w:rsidRPr="009607CE" w:rsidRDefault="009607CE" w:rsidP="009607CE">
            <w:pPr>
              <w:rPr>
                <w:lang w:val="de-DE"/>
              </w:rPr>
            </w:pPr>
            <w:r w:rsidRPr="009607CE">
              <w:rPr>
                <w:i/>
                <w:lang w:val="de-DE"/>
              </w:rPr>
              <w:t xml:space="preserve">(Angaben lt. </w:t>
            </w:r>
            <w:r w:rsidR="004654B4">
              <w:rPr>
                <w:i/>
                <w:lang w:val="de-DE"/>
              </w:rPr>
              <w:t>Instrumenten-</w:t>
            </w:r>
            <w:r w:rsidRPr="009607CE">
              <w:rPr>
                <w:i/>
                <w:lang w:val="de-DE"/>
              </w:rPr>
              <w:t>Leitfaden)</w:t>
            </w:r>
          </w:p>
        </w:tc>
        <w:tc>
          <w:tcPr>
            <w:tcW w:w="576"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707"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9" w:name="_Toc430158294"/>
      <w:bookmarkStart w:id="10" w:name="_Toc521317154"/>
      <w:r w:rsidRPr="0021554E">
        <w:rPr>
          <w:lang w:val="de-DE"/>
        </w:rPr>
        <w:lastRenderedPageBreak/>
        <w:t>Generelle Hinweise zum Förderungsansuchen</w:t>
      </w:r>
      <w:bookmarkEnd w:id="9"/>
      <w:bookmarkEnd w:id="10"/>
    </w:p>
    <w:p w14:paraId="556B511C" w14:textId="77777777" w:rsidR="0021554E" w:rsidRPr="0021554E" w:rsidRDefault="0021554E" w:rsidP="0021554E">
      <w:pPr>
        <w:rPr>
          <w:lang w:val="de-DE"/>
        </w:rPr>
      </w:pPr>
    </w:p>
    <w:p w14:paraId="111377AA" w14:textId="61BF5F2F"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 Anmerkungen im Antragsformular können überschrieben (gelöscht) werden!</w:t>
      </w:r>
    </w:p>
    <w:p w14:paraId="32E27C17" w14:textId="77777777" w:rsidR="0021554E" w:rsidRPr="0021554E" w:rsidRDefault="0021554E" w:rsidP="0021554E">
      <w:pPr>
        <w:pStyle w:val="AufzhlungEbene1"/>
        <w:rPr>
          <w:lang w:val="de-DE"/>
        </w:rPr>
      </w:pPr>
      <w:r w:rsidRPr="0021554E">
        <w:rPr>
          <w:lang w:val="de-DE"/>
        </w:rPr>
        <w:t xml:space="preserve">Bitte beachten Sie, die Übereinstimmung zwischen den Angaben in den Antragsformularen und dem </w:t>
      </w:r>
      <w:proofErr w:type="spellStart"/>
      <w:r w:rsidRPr="0021554E">
        <w:rPr>
          <w:lang w:val="de-DE"/>
        </w:rPr>
        <w:t>eCall</w:t>
      </w:r>
      <w:proofErr w:type="spellEnd"/>
      <w:r w:rsidRPr="0021554E">
        <w:rPr>
          <w:lang w:val="de-DE"/>
        </w:rPr>
        <w:t xml:space="preserve">. Wenn Unterschiede zwischen den Daten im </w:t>
      </w:r>
      <w:proofErr w:type="spellStart"/>
      <w:r w:rsidRPr="0021554E">
        <w:rPr>
          <w:lang w:val="de-DE"/>
        </w:rPr>
        <w:t>eCall</w:t>
      </w:r>
      <w:proofErr w:type="spellEnd"/>
      <w:r w:rsidRPr="0021554E">
        <w:rPr>
          <w:lang w:val="de-DE"/>
        </w:rPr>
        <w:t xml:space="preserve"> und den Daten in den Antragsformularen auftreten, so sind die Daten in den </w:t>
      </w:r>
      <w:r w:rsidRPr="0021554E">
        <w:rPr>
          <w:b/>
          <w:lang w:val="de-DE"/>
        </w:rPr>
        <w:t>Antragsformularen als verbindlich</w:t>
      </w:r>
      <w:r w:rsidRPr="0021554E">
        <w:rPr>
          <w:lang w:val="de-DE"/>
        </w:rPr>
        <w:t xml:space="preserve"> anzusehen.</w:t>
      </w:r>
    </w:p>
    <w:p w14:paraId="35BF5533" w14:textId="77777777" w:rsidR="0021554E" w:rsidRPr="0021554E" w:rsidRDefault="0021554E" w:rsidP="0021554E">
      <w:pPr>
        <w:pStyle w:val="AufzhlungEbene1"/>
        <w:rPr>
          <w:lang w:val="de-DE"/>
        </w:rPr>
      </w:pPr>
      <w:r w:rsidRPr="0021554E">
        <w:rPr>
          <w:lang w:val="de-DE"/>
        </w:rPr>
        <w:t xml:space="preserve">Ein vollständiger Projektantrag besteht aus der </w:t>
      </w:r>
      <w:r w:rsidRPr="0021554E">
        <w:rPr>
          <w:b/>
          <w:lang w:val="de-DE"/>
        </w:rPr>
        <w:t>Projektbeschreibung</w:t>
      </w:r>
      <w:r w:rsidRPr="0021554E">
        <w:rPr>
          <w:lang w:val="de-DE"/>
        </w:rPr>
        <w:t xml:space="preserve"> (inhaltliche Darstellung) und </w:t>
      </w:r>
      <w:r w:rsidRPr="0021554E">
        <w:rPr>
          <w:b/>
          <w:lang w:val="de-DE"/>
        </w:rPr>
        <w:t xml:space="preserve">dem Kostenplan </w:t>
      </w:r>
      <w:r w:rsidRPr="0021554E">
        <w:rPr>
          <w:lang w:val="de-DE"/>
        </w:rPr>
        <w:t>(Kostendarstellung).</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11" w:name="_Toc430158295"/>
      <w:bookmarkStart w:id="12" w:name="_Toc521317155"/>
      <w:r w:rsidRPr="0021554E">
        <w:rPr>
          <w:lang w:val="de-DE"/>
        </w:rPr>
        <w:t>Einreichmodalitäten</w:t>
      </w:r>
      <w:bookmarkEnd w:id="11"/>
      <w:bookmarkEnd w:id="12"/>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10"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1"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lastRenderedPageBreak/>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044"/>
      </w:tblGrid>
      <w:tr w:rsidR="0021554E" w:rsidRPr="00A90639"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25067415" w:rsidR="0021554E" w:rsidRPr="0021554E" w:rsidRDefault="0021554E" w:rsidP="00A90639">
            <w:pPr>
              <w:jc w:val="center"/>
              <w:rPr>
                <w:b/>
                <w:bCs/>
                <w:lang w:val="de-DE"/>
              </w:rPr>
            </w:pPr>
            <w:r w:rsidRPr="0021554E">
              <w:rPr>
                <w:b/>
                <w:bCs/>
                <w:lang w:val="de-DE"/>
              </w:rPr>
              <w:t xml:space="preserve">Förderungsansuchen müssen spätestens </w:t>
            </w:r>
            <w:r w:rsidRPr="0021554E">
              <w:rPr>
                <w:b/>
                <w:bCs/>
                <w:lang w:val="de-DE"/>
              </w:rPr>
              <w:br/>
              <w:t xml:space="preserve">am </w:t>
            </w:r>
            <w:r w:rsidR="00A90639">
              <w:rPr>
                <w:b/>
                <w:bCs/>
                <w:color w:val="E3032E" w:themeColor="accent1"/>
                <w:lang w:val="de-DE"/>
              </w:rPr>
              <w:t>21. 02. 2019</w:t>
            </w:r>
            <w:r w:rsidRPr="0021554E">
              <w:rPr>
                <w:b/>
                <w:bCs/>
                <w:color w:val="E3032E" w:themeColor="accent1"/>
                <w:lang w:val="de-DE"/>
              </w:rPr>
              <w:t xml:space="preserve"> </w:t>
            </w:r>
            <w:r w:rsidRPr="0021554E">
              <w:rPr>
                <w:b/>
                <w:bCs/>
                <w:lang w:val="de-DE"/>
              </w:rPr>
              <w:t>bis 12:00</w:t>
            </w:r>
            <w:r w:rsidR="00BD3B40">
              <w:rPr>
                <w:b/>
                <w:bCs/>
                <w:lang w:val="de-DE"/>
              </w:rPr>
              <w:t>:00</w:t>
            </w:r>
            <w:r w:rsidRPr="0021554E">
              <w:rPr>
                <w:b/>
                <w:bCs/>
                <w:lang w:val="de-DE"/>
              </w:rPr>
              <w:t xml:space="preserve"> Uhr via </w:t>
            </w:r>
            <w:proofErr w:type="spellStart"/>
            <w:r w:rsidRPr="0021554E">
              <w:rPr>
                <w:b/>
                <w:bCs/>
                <w:lang w:val="de-DE"/>
              </w:rPr>
              <w:t>eCall</w:t>
            </w:r>
            <w:proofErr w:type="spellEnd"/>
            <w:r w:rsidRPr="0021554E">
              <w:rPr>
                <w:b/>
                <w:bCs/>
                <w:lang w:val="de-DE"/>
              </w:rPr>
              <w:t xml:space="preserve">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0665C965" w14:textId="332408AF" w:rsidR="006F4F36"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1317151" w:history="1">
            <w:r w:rsidR="006F4F36" w:rsidRPr="001D73D8">
              <w:rPr>
                <w:rStyle w:val="Hyperlink"/>
                <w:noProof/>
              </w:rPr>
              <w:t>0</w:t>
            </w:r>
            <w:r w:rsidR="006F4F36">
              <w:rPr>
                <w:rFonts w:eastAsiaTheme="minorEastAsia" w:cstheme="minorBidi"/>
                <w:b w:val="0"/>
                <w:bCs w:val="0"/>
                <w:noProof/>
                <w:color w:val="auto"/>
                <w:spacing w:val="0"/>
                <w:sz w:val="22"/>
                <w:szCs w:val="22"/>
                <w:lang w:eastAsia="de-AT"/>
              </w:rPr>
              <w:tab/>
            </w:r>
            <w:r w:rsidR="006F4F36" w:rsidRPr="001D73D8">
              <w:rPr>
                <w:rStyle w:val="Hyperlink"/>
                <w:noProof/>
              </w:rPr>
              <w:t>Allgemeines</w:t>
            </w:r>
            <w:r w:rsidR="006F4F36">
              <w:rPr>
                <w:noProof/>
                <w:webHidden/>
              </w:rPr>
              <w:tab/>
            </w:r>
            <w:r w:rsidR="006F4F36">
              <w:rPr>
                <w:noProof/>
                <w:webHidden/>
              </w:rPr>
              <w:fldChar w:fldCharType="begin"/>
            </w:r>
            <w:r w:rsidR="006F4F36">
              <w:rPr>
                <w:noProof/>
                <w:webHidden/>
              </w:rPr>
              <w:instrText xml:space="preserve"> PAGEREF _Toc521317151 \h </w:instrText>
            </w:r>
            <w:r w:rsidR="006F4F36">
              <w:rPr>
                <w:noProof/>
                <w:webHidden/>
              </w:rPr>
            </w:r>
            <w:r w:rsidR="006F4F36">
              <w:rPr>
                <w:noProof/>
                <w:webHidden/>
              </w:rPr>
              <w:fldChar w:fldCharType="separate"/>
            </w:r>
            <w:r w:rsidR="00ED5310">
              <w:rPr>
                <w:noProof/>
                <w:webHidden/>
              </w:rPr>
              <w:t>2</w:t>
            </w:r>
            <w:r w:rsidR="006F4F36">
              <w:rPr>
                <w:noProof/>
                <w:webHidden/>
              </w:rPr>
              <w:fldChar w:fldCharType="end"/>
            </w:r>
          </w:hyperlink>
        </w:p>
        <w:p w14:paraId="09EBE7C2" w14:textId="79A95DFC"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52" w:history="1">
            <w:r w:rsidR="006F4F36" w:rsidRPr="001D73D8">
              <w:rPr>
                <w:rStyle w:val="Hyperlink"/>
                <w:noProof/>
                <w:lang w:val="de-DE"/>
              </w:rPr>
              <w:t>0.1</w:t>
            </w:r>
            <w:r w:rsidR="006F4F36">
              <w:rPr>
                <w:rFonts w:eastAsiaTheme="minorEastAsia" w:cstheme="minorBidi"/>
                <w:b w:val="0"/>
                <w:noProof/>
                <w:color w:val="auto"/>
                <w:spacing w:val="0"/>
                <w:szCs w:val="22"/>
                <w:lang w:eastAsia="de-AT"/>
              </w:rPr>
              <w:tab/>
            </w:r>
            <w:r w:rsidR="006F4F36" w:rsidRPr="001D73D8">
              <w:rPr>
                <w:rStyle w:val="Hyperlink"/>
                <w:noProof/>
                <w:lang w:val="de-DE"/>
              </w:rPr>
              <w:t>Checkliste für die Antragseinreichung</w:t>
            </w:r>
            <w:r w:rsidR="006F4F36">
              <w:rPr>
                <w:noProof/>
                <w:webHidden/>
              </w:rPr>
              <w:tab/>
            </w:r>
            <w:r w:rsidR="006F4F36">
              <w:rPr>
                <w:noProof/>
                <w:webHidden/>
              </w:rPr>
              <w:fldChar w:fldCharType="begin"/>
            </w:r>
            <w:r w:rsidR="006F4F36">
              <w:rPr>
                <w:noProof/>
                <w:webHidden/>
              </w:rPr>
              <w:instrText xml:space="preserve"> PAGEREF _Toc521317152 \h </w:instrText>
            </w:r>
            <w:r w:rsidR="006F4F36">
              <w:rPr>
                <w:noProof/>
                <w:webHidden/>
              </w:rPr>
            </w:r>
            <w:r w:rsidR="006F4F36">
              <w:rPr>
                <w:noProof/>
                <w:webHidden/>
              </w:rPr>
              <w:fldChar w:fldCharType="separate"/>
            </w:r>
            <w:r w:rsidR="00ED5310">
              <w:rPr>
                <w:noProof/>
                <w:webHidden/>
              </w:rPr>
              <w:t>2</w:t>
            </w:r>
            <w:r w:rsidR="006F4F36">
              <w:rPr>
                <w:noProof/>
                <w:webHidden/>
              </w:rPr>
              <w:fldChar w:fldCharType="end"/>
            </w:r>
          </w:hyperlink>
        </w:p>
        <w:p w14:paraId="3A26BC91" w14:textId="2343DBA4"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53" w:history="1">
            <w:r w:rsidR="006F4F36" w:rsidRPr="001D73D8">
              <w:rPr>
                <w:rStyle w:val="Hyperlink"/>
                <w:noProof/>
                <w:lang w:val="de-DE"/>
              </w:rPr>
              <w:t>0.1.1</w:t>
            </w:r>
            <w:r w:rsidR="006F4F36">
              <w:rPr>
                <w:rFonts w:eastAsiaTheme="minorEastAsia" w:cstheme="minorBidi"/>
                <w:iCs w:val="0"/>
                <w:noProof/>
                <w:color w:val="auto"/>
                <w:spacing w:val="0"/>
                <w:szCs w:val="22"/>
                <w:lang w:eastAsia="de-AT"/>
              </w:rPr>
              <w:tab/>
            </w:r>
            <w:r w:rsidR="006F4F36" w:rsidRPr="001D73D8">
              <w:rPr>
                <w:rStyle w:val="Hyperlink"/>
                <w:noProof/>
                <w:lang w:val="de-DE"/>
              </w:rPr>
              <w:t>Checkliste Formalprüfung</w:t>
            </w:r>
            <w:r w:rsidR="006F4F36">
              <w:rPr>
                <w:noProof/>
                <w:webHidden/>
              </w:rPr>
              <w:tab/>
            </w:r>
            <w:r w:rsidR="006F4F36">
              <w:rPr>
                <w:noProof/>
                <w:webHidden/>
              </w:rPr>
              <w:fldChar w:fldCharType="begin"/>
            </w:r>
            <w:r w:rsidR="006F4F36">
              <w:rPr>
                <w:noProof/>
                <w:webHidden/>
              </w:rPr>
              <w:instrText xml:space="preserve"> PAGEREF _Toc521317153 \h </w:instrText>
            </w:r>
            <w:r w:rsidR="006F4F36">
              <w:rPr>
                <w:noProof/>
                <w:webHidden/>
              </w:rPr>
            </w:r>
            <w:r w:rsidR="006F4F36">
              <w:rPr>
                <w:noProof/>
                <w:webHidden/>
              </w:rPr>
              <w:fldChar w:fldCharType="separate"/>
            </w:r>
            <w:r w:rsidR="00ED5310">
              <w:rPr>
                <w:noProof/>
                <w:webHidden/>
              </w:rPr>
              <w:t>2</w:t>
            </w:r>
            <w:r w:rsidR="006F4F36">
              <w:rPr>
                <w:noProof/>
                <w:webHidden/>
              </w:rPr>
              <w:fldChar w:fldCharType="end"/>
            </w:r>
          </w:hyperlink>
        </w:p>
        <w:p w14:paraId="7B1CDE44" w14:textId="7B85ED14"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54" w:history="1">
            <w:r w:rsidR="006F4F36" w:rsidRPr="001D73D8">
              <w:rPr>
                <w:rStyle w:val="Hyperlink"/>
                <w:noProof/>
                <w:lang w:val="de-DE"/>
              </w:rPr>
              <w:t>0.1.2</w:t>
            </w:r>
            <w:r w:rsidR="006F4F36">
              <w:rPr>
                <w:rFonts w:eastAsiaTheme="minorEastAsia" w:cstheme="minorBidi"/>
                <w:iCs w:val="0"/>
                <w:noProof/>
                <w:color w:val="auto"/>
                <w:spacing w:val="0"/>
                <w:szCs w:val="22"/>
                <w:lang w:eastAsia="de-AT"/>
              </w:rPr>
              <w:tab/>
            </w:r>
            <w:r w:rsidR="006F4F36" w:rsidRPr="001D73D8">
              <w:rPr>
                <w:rStyle w:val="Hyperlink"/>
                <w:noProof/>
                <w:lang w:val="de-DE"/>
              </w:rPr>
              <w:t>Generelle Hinweise zum Förderungsansuchen</w:t>
            </w:r>
            <w:r w:rsidR="006F4F36">
              <w:rPr>
                <w:noProof/>
                <w:webHidden/>
              </w:rPr>
              <w:tab/>
            </w:r>
            <w:r w:rsidR="006F4F36">
              <w:rPr>
                <w:noProof/>
                <w:webHidden/>
              </w:rPr>
              <w:fldChar w:fldCharType="begin"/>
            </w:r>
            <w:r w:rsidR="006F4F36">
              <w:rPr>
                <w:noProof/>
                <w:webHidden/>
              </w:rPr>
              <w:instrText xml:space="preserve"> PAGEREF _Toc521317154 \h </w:instrText>
            </w:r>
            <w:r w:rsidR="006F4F36">
              <w:rPr>
                <w:noProof/>
                <w:webHidden/>
              </w:rPr>
            </w:r>
            <w:r w:rsidR="006F4F36">
              <w:rPr>
                <w:noProof/>
                <w:webHidden/>
              </w:rPr>
              <w:fldChar w:fldCharType="separate"/>
            </w:r>
            <w:r w:rsidR="00ED5310">
              <w:rPr>
                <w:noProof/>
                <w:webHidden/>
              </w:rPr>
              <w:t>4</w:t>
            </w:r>
            <w:r w:rsidR="006F4F36">
              <w:rPr>
                <w:noProof/>
                <w:webHidden/>
              </w:rPr>
              <w:fldChar w:fldCharType="end"/>
            </w:r>
          </w:hyperlink>
        </w:p>
        <w:p w14:paraId="1D87BD82" w14:textId="276930E3"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55" w:history="1">
            <w:r w:rsidR="006F4F36" w:rsidRPr="001D73D8">
              <w:rPr>
                <w:rStyle w:val="Hyperlink"/>
                <w:noProof/>
                <w:lang w:val="de-DE"/>
              </w:rPr>
              <w:t>0.2</w:t>
            </w:r>
            <w:r w:rsidR="006F4F36">
              <w:rPr>
                <w:rFonts w:eastAsiaTheme="minorEastAsia" w:cstheme="minorBidi"/>
                <w:b w:val="0"/>
                <w:noProof/>
                <w:color w:val="auto"/>
                <w:spacing w:val="0"/>
                <w:szCs w:val="22"/>
                <w:lang w:eastAsia="de-AT"/>
              </w:rPr>
              <w:tab/>
            </w:r>
            <w:r w:rsidR="006F4F36" w:rsidRPr="001D73D8">
              <w:rPr>
                <w:rStyle w:val="Hyperlink"/>
                <w:noProof/>
                <w:lang w:val="de-DE"/>
              </w:rPr>
              <w:t>Einreichmodalitäten</w:t>
            </w:r>
            <w:r w:rsidR="006F4F36">
              <w:rPr>
                <w:noProof/>
                <w:webHidden/>
              </w:rPr>
              <w:tab/>
            </w:r>
            <w:r w:rsidR="006F4F36">
              <w:rPr>
                <w:noProof/>
                <w:webHidden/>
              </w:rPr>
              <w:fldChar w:fldCharType="begin"/>
            </w:r>
            <w:r w:rsidR="006F4F36">
              <w:rPr>
                <w:noProof/>
                <w:webHidden/>
              </w:rPr>
              <w:instrText xml:space="preserve"> PAGEREF _Toc521317155 \h </w:instrText>
            </w:r>
            <w:r w:rsidR="006F4F36">
              <w:rPr>
                <w:noProof/>
                <w:webHidden/>
              </w:rPr>
            </w:r>
            <w:r w:rsidR="006F4F36">
              <w:rPr>
                <w:noProof/>
                <w:webHidden/>
              </w:rPr>
              <w:fldChar w:fldCharType="separate"/>
            </w:r>
            <w:r w:rsidR="00ED5310">
              <w:rPr>
                <w:noProof/>
                <w:webHidden/>
              </w:rPr>
              <w:t>4</w:t>
            </w:r>
            <w:r w:rsidR="006F4F36">
              <w:rPr>
                <w:noProof/>
                <w:webHidden/>
              </w:rPr>
              <w:fldChar w:fldCharType="end"/>
            </w:r>
          </w:hyperlink>
        </w:p>
        <w:p w14:paraId="7B7DDFCB" w14:textId="17A2549A" w:rsidR="006F4F36" w:rsidRDefault="00BD3B40">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56" w:history="1">
            <w:r w:rsidR="006F4F36" w:rsidRPr="001D73D8">
              <w:rPr>
                <w:rStyle w:val="Hyperlink"/>
                <w:noProof/>
                <w:lang w:val="de-DE"/>
              </w:rPr>
              <w:t>Kurzfassung</w:t>
            </w:r>
            <w:r w:rsidR="006F4F36">
              <w:rPr>
                <w:noProof/>
                <w:webHidden/>
              </w:rPr>
              <w:tab/>
            </w:r>
            <w:r w:rsidR="006F4F36">
              <w:rPr>
                <w:noProof/>
                <w:webHidden/>
              </w:rPr>
              <w:fldChar w:fldCharType="begin"/>
            </w:r>
            <w:r w:rsidR="006F4F36">
              <w:rPr>
                <w:noProof/>
                <w:webHidden/>
              </w:rPr>
              <w:instrText xml:space="preserve"> PAGEREF _Toc521317156 \h </w:instrText>
            </w:r>
            <w:r w:rsidR="006F4F36">
              <w:rPr>
                <w:noProof/>
                <w:webHidden/>
              </w:rPr>
            </w:r>
            <w:r w:rsidR="006F4F36">
              <w:rPr>
                <w:noProof/>
                <w:webHidden/>
              </w:rPr>
              <w:fldChar w:fldCharType="separate"/>
            </w:r>
            <w:r w:rsidR="00ED5310">
              <w:rPr>
                <w:noProof/>
                <w:webHidden/>
              </w:rPr>
              <w:t>8</w:t>
            </w:r>
            <w:r w:rsidR="006F4F36">
              <w:rPr>
                <w:noProof/>
                <w:webHidden/>
              </w:rPr>
              <w:fldChar w:fldCharType="end"/>
            </w:r>
          </w:hyperlink>
        </w:p>
        <w:p w14:paraId="26FF5819" w14:textId="3F767BBF" w:rsidR="006F4F36" w:rsidRDefault="00BD3B40">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57" w:history="1">
            <w:r w:rsidR="006F4F36" w:rsidRPr="001D73D8">
              <w:rPr>
                <w:rStyle w:val="Hyperlink"/>
                <w:noProof/>
                <w:lang w:val="de-DE"/>
              </w:rPr>
              <w:t>Abstract</w:t>
            </w:r>
            <w:r w:rsidR="006F4F36">
              <w:rPr>
                <w:noProof/>
                <w:webHidden/>
              </w:rPr>
              <w:tab/>
            </w:r>
            <w:r w:rsidR="006F4F36">
              <w:rPr>
                <w:noProof/>
                <w:webHidden/>
              </w:rPr>
              <w:fldChar w:fldCharType="begin"/>
            </w:r>
            <w:r w:rsidR="006F4F36">
              <w:rPr>
                <w:noProof/>
                <w:webHidden/>
              </w:rPr>
              <w:instrText xml:space="preserve"> PAGEREF _Toc521317157 \h </w:instrText>
            </w:r>
            <w:r w:rsidR="006F4F36">
              <w:rPr>
                <w:noProof/>
                <w:webHidden/>
              </w:rPr>
            </w:r>
            <w:r w:rsidR="006F4F36">
              <w:rPr>
                <w:noProof/>
                <w:webHidden/>
              </w:rPr>
              <w:fldChar w:fldCharType="separate"/>
            </w:r>
            <w:r w:rsidR="00ED5310">
              <w:rPr>
                <w:noProof/>
                <w:webHidden/>
              </w:rPr>
              <w:t>9</w:t>
            </w:r>
            <w:r w:rsidR="006F4F36">
              <w:rPr>
                <w:noProof/>
                <w:webHidden/>
              </w:rPr>
              <w:fldChar w:fldCharType="end"/>
            </w:r>
          </w:hyperlink>
        </w:p>
        <w:p w14:paraId="2CE3798B" w14:textId="27DC42B9" w:rsidR="006F4F36" w:rsidRDefault="00BD3B40">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58" w:history="1">
            <w:r w:rsidR="006F4F36" w:rsidRPr="001D73D8">
              <w:rPr>
                <w:rStyle w:val="Hyperlink"/>
                <w:noProof/>
                <w:lang w:val="de-DE"/>
              </w:rPr>
              <w:t>1</w:t>
            </w:r>
            <w:r w:rsidR="006F4F36">
              <w:rPr>
                <w:rFonts w:eastAsiaTheme="minorEastAsia" w:cstheme="minorBidi"/>
                <w:b w:val="0"/>
                <w:bCs w:val="0"/>
                <w:noProof/>
                <w:color w:val="auto"/>
                <w:spacing w:val="0"/>
                <w:sz w:val="22"/>
                <w:szCs w:val="22"/>
                <w:lang w:eastAsia="de-AT"/>
              </w:rPr>
              <w:tab/>
            </w:r>
            <w:r w:rsidR="006F4F36" w:rsidRPr="001D73D8">
              <w:rPr>
                <w:rStyle w:val="Hyperlink"/>
                <w:noProof/>
                <w:lang w:val="de-DE"/>
              </w:rPr>
              <w:t>Qualität des Vorhabens</w:t>
            </w:r>
            <w:r w:rsidR="006F4F36">
              <w:rPr>
                <w:noProof/>
                <w:webHidden/>
              </w:rPr>
              <w:tab/>
            </w:r>
            <w:r w:rsidR="006F4F36">
              <w:rPr>
                <w:noProof/>
                <w:webHidden/>
              </w:rPr>
              <w:fldChar w:fldCharType="begin"/>
            </w:r>
            <w:r w:rsidR="006F4F36">
              <w:rPr>
                <w:noProof/>
                <w:webHidden/>
              </w:rPr>
              <w:instrText xml:space="preserve"> PAGEREF _Toc521317158 \h </w:instrText>
            </w:r>
            <w:r w:rsidR="006F4F36">
              <w:rPr>
                <w:noProof/>
                <w:webHidden/>
              </w:rPr>
            </w:r>
            <w:r w:rsidR="006F4F36">
              <w:rPr>
                <w:noProof/>
                <w:webHidden/>
              </w:rPr>
              <w:fldChar w:fldCharType="separate"/>
            </w:r>
            <w:r w:rsidR="00ED5310">
              <w:rPr>
                <w:noProof/>
                <w:webHidden/>
              </w:rPr>
              <w:t>10</w:t>
            </w:r>
            <w:r w:rsidR="006F4F36">
              <w:rPr>
                <w:noProof/>
                <w:webHidden/>
              </w:rPr>
              <w:fldChar w:fldCharType="end"/>
            </w:r>
          </w:hyperlink>
        </w:p>
        <w:p w14:paraId="2DBAA7C2" w14:textId="7286F3BF"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59" w:history="1">
            <w:r w:rsidR="006F4F36" w:rsidRPr="001D73D8">
              <w:rPr>
                <w:rStyle w:val="Hyperlink"/>
                <w:noProof/>
                <w:lang w:val="de-DE"/>
              </w:rPr>
              <w:t>1.1</w:t>
            </w:r>
            <w:r w:rsidR="006F4F36">
              <w:rPr>
                <w:rFonts w:eastAsiaTheme="minorEastAsia" w:cstheme="minorBidi"/>
                <w:b w:val="0"/>
                <w:noProof/>
                <w:color w:val="auto"/>
                <w:spacing w:val="0"/>
                <w:szCs w:val="22"/>
                <w:lang w:eastAsia="de-AT"/>
              </w:rPr>
              <w:tab/>
            </w:r>
            <w:r w:rsidR="006F4F36" w:rsidRPr="001D73D8">
              <w:rPr>
                <w:rStyle w:val="Hyperlink"/>
                <w:noProof/>
                <w:lang w:val="de-DE"/>
              </w:rPr>
              <w:t>Stand der Technik / Stand des Wissens</w:t>
            </w:r>
            <w:r w:rsidR="006F4F36">
              <w:rPr>
                <w:noProof/>
                <w:webHidden/>
              </w:rPr>
              <w:tab/>
            </w:r>
            <w:r w:rsidR="006F4F36">
              <w:rPr>
                <w:noProof/>
                <w:webHidden/>
              </w:rPr>
              <w:fldChar w:fldCharType="begin"/>
            </w:r>
            <w:r w:rsidR="006F4F36">
              <w:rPr>
                <w:noProof/>
                <w:webHidden/>
              </w:rPr>
              <w:instrText xml:space="preserve"> PAGEREF _Toc521317159 \h </w:instrText>
            </w:r>
            <w:r w:rsidR="006F4F36">
              <w:rPr>
                <w:noProof/>
                <w:webHidden/>
              </w:rPr>
            </w:r>
            <w:r w:rsidR="006F4F36">
              <w:rPr>
                <w:noProof/>
                <w:webHidden/>
              </w:rPr>
              <w:fldChar w:fldCharType="separate"/>
            </w:r>
            <w:r w:rsidR="00ED5310">
              <w:rPr>
                <w:noProof/>
                <w:webHidden/>
              </w:rPr>
              <w:t>10</w:t>
            </w:r>
            <w:r w:rsidR="006F4F36">
              <w:rPr>
                <w:noProof/>
                <w:webHidden/>
              </w:rPr>
              <w:fldChar w:fldCharType="end"/>
            </w:r>
          </w:hyperlink>
        </w:p>
        <w:p w14:paraId="6CC28448" w14:textId="38E3D152"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0" w:history="1">
            <w:r w:rsidR="006F4F36" w:rsidRPr="001D73D8">
              <w:rPr>
                <w:rStyle w:val="Hyperlink"/>
                <w:noProof/>
                <w:lang w:val="de-DE"/>
              </w:rPr>
              <w:t>1.2</w:t>
            </w:r>
            <w:r w:rsidR="006F4F36">
              <w:rPr>
                <w:rFonts w:eastAsiaTheme="minorEastAsia" w:cstheme="minorBidi"/>
                <w:b w:val="0"/>
                <w:noProof/>
                <w:color w:val="auto"/>
                <w:spacing w:val="0"/>
                <w:szCs w:val="22"/>
                <w:lang w:eastAsia="de-AT"/>
              </w:rPr>
              <w:tab/>
            </w:r>
            <w:r w:rsidR="006F4F36" w:rsidRPr="001D73D8">
              <w:rPr>
                <w:rStyle w:val="Hyperlink"/>
                <w:noProof/>
                <w:lang w:val="de-DE"/>
              </w:rPr>
              <w:t>Ergebnisse aus anderen Projekten</w:t>
            </w:r>
            <w:r w:rsidR="006F4F36">
              <w:rPr>
                <w:noProof/>
                <w:webHidden/>
              </w:rPr>
              <w:tab/>
            </w:r>
            <w:r w:rsidR="006F4F36">
              <w:rPr>
                <w:noProof/>
                <w:webHidden/>
              </w:rPr>
              <w:fldChar w:fldCharType="begin"/>
            </w:r>
            <w:r w:rsidR="006F4F36">
              <w:rPr>
                <w:noProof/>
                <w:webHidden/>
              </w:rPr>
              <w:instrText xml:space="preserve"> PAGEREF _Toc521317160 \h </w:instrText>
            </w:r>
            <w:r w:rsidR="006F4F36">
              <w:rPr>
                <w:noProof/>
                <w:webHidden/>
              </w:rPr>
            </w:r>
            <w:r w:rsidR="006F4F36">
              <w:rPr>
                <w:noProof/>
                <w:webHidden/>
              </w:rPr>
              <w:fldChar w:fldCharType="separate"/>
            </w:r>
            <w:r w:rsidR="00ED5310">
              <w:rPr>
                <w:noProof/>
                <w:webHidden/>
              </w:rPr>
              <w:t>10</w:t>
            </w:r>
            <w:r w:rsidR="006F4F36">
              <w:rPr>
                <w:noProof/>
                <w:webHidden/>
              </w:rPr>
              <w:fldChar w:fldCharType="end"/>
            </w:r>
          </w:hyperlink>
        </w:p>
        <w:p w14:paraId="7D59B0F1" w14:textId="31CA4CF5"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1" w:history="1">
            <w:r w:rsidR="006F4F36" w:rsidRPr="001D73D8">
              <w:rPr>
                <w:rStyle w:val="Hyperlink"/>
                <w:noProof/>
                <w:lang w:val="de-DE"/>
              </w:rPr>
              <w:t>1.3</w:t>
            </w:r>
            <w:r w:rsidR="006F4F36">
              <w:rPr>
                <w:rFonts w:eastAsiaTheme="minorEastAsia" w:cstheme="minorBidi"/>
                <w:b w:val="0"/>
                <w:noProof/>
                <w:color w:val="auto"/>
                <w:spacing w:val="0"/>
                <w:szCs w:val="22"/>
                <w:lang w:eastAsia="de-AT"/>
              </w:rPr>
              <w:tab/>
            </w:r>
            <w:r w:rsidR="006F4F36" w:rsidRPr="001D73D8">
              <w:rPr>
                <w:rStyle w:val="Hyperlink"/>
                <w:noProof/>
                <w:lang w:val="de-DE"/>
              </w:rPr>
              <w:t>Innovationsgehalt</w:t>
            </w:r>
            <w:r w:rsidR="006F4F36">
              <w:rPr>
                <w:noProof/>
                <w:webHidden/>
              </w:rPr>
              <w:tab/>
            </w:r>
            <w:r w:rsidR="006F4F36">
              <w:rPr>
                <w:noProof/>
                <w:webHidden/>
              </w:rPr>
              <w:fldChar w:fldCharType="begin"/>
            </w:r>
            <w:r w:rsidR="006F4F36">
              <w:rPr>
                <w:noProof/>
                <w:webHidden/>
              </w:rPr>
              <w:instrText xml:space="preserve"> PAGEREF _Toc521317161 \h </w:instrText>
            </w:r>
            <w:r w:rsidR="006F4F36">
              <w:rPr>
                <w:noProof/>
                <w:webHidden/>
              </w:rPr>
            </w:r>
            <w:r w:rsidR="006F4F36">
              <w:rPr>
                <w:noProof/>
                <w:webHidden/>
              </w:rPr>
              <w:fldChar w:fldCharType="separate"/>
            </w:r>
            <w:r w:rsidR="00ED5310">
              <w:rPr>
                <w:noProof/>
                <w:webHidden/>
              </w:rPr>
              <w:t>12</w:t>
            </w:r>
            <w:r w:rsidR="006F4F36">
              <w:rPr>
                <w:noProof/>
                <w:webHidden/>
              </w:rPr>
              <w:fldChar w:fldCharType="end"/>
            </w:r>
          </w:hyperlink>
        </w:p>
        <w:p w14:paraId="74E6183D" w14:textId="3468A6B3"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2" w:history="1">
            <w:r w:rsidR="006F4F36" w:rsidRPr="001D73D8">
              <w:rPr>
                <w:rStyle w:val="Hyperlink"/>
                <w:noProof/>
                <w:lang w:val="de-DE"/>
              </w:rPr>
              <w:t>1.3.1</w:t>
            </w:r>
            <w:r w:rsidR="006F4F36">
              <w:rPr>
                <w:rFonts w:eastAsiaTheme="minorEastAsia" w:cstheme="minorBidi"/>
                <w:iCs w:val="0"/>
                <w:noProof/>
                <w:color w:val="auto"/>
                <w:spacing w:val="0"/>
                <w:szCs w:val="22"/>
                <w:lang w:eastAsia="de-AT"/>
              </w:rPr>
              <w:tab/>
            </w:r>
            <w:r w:rsidR="006F4F36" w:rsidRPr="001D73D8">
              <w:rPr>
                <w:rStyle w:val="Hyperlink"/>
                <w:noProof/>
                <w:lang w:val="de-DE"/>
              </w:rPr>
              <w:t>Problemstellung und Bedarf für das Vorhaben</w:t>
            </w:r>
            <w:r w:rsidR="006F4F36">
              <w:rPr>
                <w:noProof/>
                <w:webHidden/>
              </w:rPr>
              <w:tab/>
            </w:r>
            <w:r w:rsidR="006F4F36">
              <w:rPr>
                <w:noProof/>
                <w:webHidden/>
              </w:rPr>
              <w:fldChar w:fldCharType="begin"/>
            </w:r>
            <w:r w:rsidR="006F4F36">
              <w:rPr>
                <w:noProof/>
                <w:webHidden/>
              </w:rPr>
              <w:instrText xml:space="preserve"> PAGEREF _Toc521317162 \h </w:instrText>
            </w:r>
            <w:r w:rsidR="006F4F36">
              <w:rPr>
                <w:noProof/>
                <w:webHidden/>
              </w:rPr>
            </w:r>
            <w:r w:rsidR="006F4F36">
              <w:rPr>
                <w:noProof/>
                <w:webHidden/>
              </w:rPr>
              <w:fldChar w:fldCharType="separate"/>
            </w:r>
            <w:r w:rsidR="00ED5310">
              <w:rPr>
                <w:noProof/>
                <w:webHidden/>
              </w:rPr>
              <w:t>12</w:t>
            </w:r>
            <w:r w:rsidR="006F4F36">
              <w:rPr>
                <w:noProof/>
                <w:webHidden/>
              </w:rPr>
              <w:fldChar w:fldCharType="end"/>
            </w:r>
          </w:hyperlink>
        </w:p>
        <w:p w14:paraId="3A3CE4C1" w14:textId="4D077258"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3" w:history="1">
            <w:r w:rsidR="006F4F36" w:rsidRPr="001D73D8">
              <w:rPr>
                <w:rStyle w:val="Hyperlink"/>
                <w:noProof/>
                <w:lang w:val="de-DE"/>
              </w:rPr>
              <w:t>1.3.2</w:t>
            </w:r>
            <w:r w:rsidR="006F4F36">
              <w:rPr>
                <w:rFonts w:eastAsiaTheme="minorEastAsia" w:cstheme="minorBidi"/>
                <w:iCs w:val="0"/>
                <w:noProof/>
                <w:color w:val="auto"/>
                <w:spacing w:val="0"/>
                <w:szCs w:val="22"/>
                <w:lang w:eastAsia="de-AT"/>
              </w:rPr>
              <w:tab/>
            </w:r>
            <w:r w:rsidR="006F4F36" w:rsidRPr="001D73D8">
              <w:rPr>
                <w:rStyle w:val="Hyperlink"/>
                <w:noProof/>
                <w:lang w:val="de-DE"/>
              </w:rPr>
              <w:t>Ziele</w:t>
            </w:r>
            <w:r w:rsidR="006F4F36">
              <w:rPr>
                <w:noProof/>
                <w:webHidden/>
              </w:rPr>
              <w:tab/>
            </w:r>
            <w:r w:rsidR="006F4F36">
              <w:rPr>
                <w:noProof/>
                <w:webHidden/>
              </w:rPr>
              <w:tab/>
            </w:r>
            <w:r w:rsidR="006F4F36">
              <w:rPr>
                <w:noProof/>
                <w:webHidden/>
              </w:rPr>
              <w:fldChar w:fldCharType="begin"/>
            </w:r>
            <w:r w:rsidR="006F4F36">
              <w:rPr>
                <w:noProof/>
                <w:webHidden/>
              </w:rPr>
              <w:instrText xml:space="preserve"> PAGEREF _Toc521317163 \h </w:instrText>
            </w:r>
            <w:r w:rsidR="006F4F36">
              <w:rPr>
                <w:noProof/>
                <w:webHidden/>
              </w:rPr>
            </w:r>
            <w:r w:rsidR="006F4F36">
              <w:rPr>
                <w:noProof/>
                <w:webHidden/>
              </w:rPr>
              <w:fldChar w:fldCharType="separate"/>
            </w:r>
            <w:r w:rsidR="00ED5310">
              <w:rPr>
                <w:noProof/>
                <w:webHidden/>
              </w:rPr>
              <w:t>12</w:t>
            </w:r>
            <w:r w:rsidR="006F4F36">
              <w:rPr>
                <w:noProof/>
                <w:webHidden/>
              </w:rPr>
              <w:fldChar w:fldCharType="end"/>
            </w:r>
          </w:hyperlink>
        </w:p>
        <w:p w14:paraId="4D209F0C" w14:textId="3F7AFF2C"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4" w:history="1">
            <w:r w:rsidR="006F4F36" w:rsidRPr="001D73D8">
              <w:rPr>
                <w:rStyle w:val="Hyperlink"/>
                <w:noProof/>
                <w:lang w:val="de-DE"/>
              </w:rPr>
              <w:t>1.3.3</w:t>
            </w:r>
            <w:r w:rsidR="006F4F36">
              <w:rPr>
                <w:rFonts w:eastAsiaTheme="minorEastAsia" w:cstheme="minorBidi"/>
                <w:iCs w:val="0"/>
                <w:noProof/>
                <w:color w:val="auto"/>
                <w:spacing w:val="0"/>
                <w:szCs w:val="22"/>
                <w:lang w:eastAsia="de-AT"/>
              </w:rPr>
              <w:tab/>
            </w:r>
            <w:r w:rsidR="006F4F36" w:rsidRPr="001D73D8">
              <w:rPr>
                <w:rStyle w:val="Hyperlink"/>
                <w:noProof/>
                <w:lang w:val="de-DE"/>
              </w:rPr>
              <w:t>Innovationsgehalt und das damit verbundene Risiko des Vorhabens</w:t>
            </w:r>
            <w:r w:rsidR="006F4F36">
              <w:rPr>
                <w:noProof/>
                <w:webHidden/>
              </w:rPr>
              <w:tab/>
            </w:r>
            <w:r w:rsidR="006F4F36">
              <w:rPr>
                <w:noProof/>
                <w:webHidden/>
              </w:rPr>
              <w:fldChar w:fldCharType="begin"/>
            </w:r>
            <w:r w:rsidR="006F4F36">
              <w:rPr>
                <w:noProof/>
                <w:webHidden/>
              </w:rPr>
              <w:instrText xml:space="preserve"> PAGEREF _Toc521317164 \h </w:instrText>
            </w:r>
            <w:r w:rsidR="006F4F36">
              <w:rPr>
                <w:noProof/>
                <w:webHidden/>
              </w:rPr>
            </w:r>
            <w:r w:rsidR="006F4F36">
              <w:rPr>
                <w:noProof/>
                <w:webHidden/>
              </w:rPr>
              <w:fldChar w:fldCharType="separate"/>
            </w:r>
            <w:r w:rsidR="00ED5310">
              <w:rPr>
                <w:noProof/>
                <w:webHidden/>
              </w:rPr>
              <w:t>12</w:t>
            </w:r>
            <w:r w:rsidR="006F4F36">
              <w:rPr>
                <w:noProof/>
                <w:webHidden/>
              </w:rPr>
              <w:fldChar w:fldCharType="end"/>
            </w:r>
          </w:hyperlink>
        </w:p>
        <w:p w14:paraId="77826E84" w14:textId="6D55B2BC"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5" w:history="1">
            <w:r w:rsidR="006F4F36" w:rsidRPr="001D73D8">
              <w:rPr>
                <w:rStyle w:val="Hyperlink"/>
                <w:noProof/>
                <w:lang w:val="de-DE"/>
              </w:rPr>
              <w:t>1.4</w:t>
            </w:r>
            <w:r w:rsidR="006F4F36">
              <w:rPr>
                <w:rFonts w:eastAsiaTheme="minorEastAsia" w:cstheme="minorBidi"/>
                <w:b w:val="0"/>
                <w:noProof/>
                <w:color w:val="auto"/>
                <w:spacing w:val="0"/>
                <w:szCs w:val="22"/>
                <w:lang w:eastAsia="de-AT"/>
              </w:rPr>
              <w:tab/>
            </w:r>
            <w:r w:rsidR="006F4F36" w:rsidRPr="001D73D8">
              <w:rPr>
                <w:rStyle w:val="Hyperlink"/>
                <w:noProof/>
                <w:lang w:val="de-DE"/>
              </w:rPr>
              <w:t>Berücksichtigung geschlechterspezifischer Themenstellungen</w:t>
            </w:r>
            <w:r w:rsidR="006F4F36">
              <w:rPr>
                <w:noProof/>
                <w:webHidden/>
              </w:rPr>
              <w:tab/>
            </w:r>
            <w:r w:rsidR="006F4F36">
              <w:rPr>
                <w:noProof/>
                <w:webHidden/>
              </w:rPr>
              <w:fldChar w:fldCharType="begin"/>
            </w:r>
            <w:r w:rsidR="006F4F36">
              <w:rPr>
                <w:noProof/>
                <w:webHidden/>
              </w:rPr>
              <w:instrText xml:space="preserve"> PAGEREF _Toc521317165 \h </w:instrText>
            </w:r>
            <w:r w:rsidR="006F4F36">
              <w:rPr>
                <w:noProof/>
                <w:webHidden/>
              </w:rPr>
            </w:r>
            <w:r w:rsidR="006F4F36">
              <w:rPr>
                <w:noProof/>
                <w:webHidden/>
              </w:rPr>
              <w:fldChar w:fldCharType="separate"/>
            </w:r>
            <w:r w:rsidR="00ED5310">
              <w:rPr>
                <w:noProof/>
                <w:webHidden/>
              </w:rPr>
              <w:t>12</w:t>
            </w:r>
            <w:r w:rsidR="006F4F36">
              <w:rPr>
                <w:noProof/>
                <w:webHidden/>
              </w:rPr>
              <w:fldChar w:fldCharType="end"/>
            </w:r>
          </w:hyperlink>
        </w:p>
        <w:p w14:paraId="61D6B204" w14:textId="3B46F93A"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6" w:history="1">
            <w:r w:rsidR="006F4F36" w:rsidRPr="001D73D8">
              <w:rPr>
                <w:rStyle w:val="Hyperlink"/>
                <w:noProof/>
              </w:rPr>
              <w:t>1.5</w:t>
            </w:r>
            <w:r w:rsidR="006F4F36">
              <w:rPr>
                <w:rFonts w:eastAsiaTheme="minorEastAsia" w:cstheme="minorBidi"/>
                <w:b w:val="0"/>
                <w:noProof/>
                <w:color w:val="auto"/>
                <w:spacing w:val="0"/>
                <w:szCs w:val="22"/>
                <w:lang w:eastAsia="de-AT"/>
              </w:rPr>
              <w:tab/>
            </w:r>
            <w:r w:rsidR="006F4F36" w:rsidRPr="001D73D8">
              <w:rPr>
                <w:rStyle w:val="Hyperlink"/>
                <w:noProof/>
              </w:rPr>
              <w:t>Qualität der Planung</w:t>
            </w:r>
            <w:r w:rsidR="006F4F36">
              <w:rPr>
                <w:noProof/>
                <w:webHidden/>
              </w:rPr>
              <w:tab/>
            </w:r>
            <w:r w:rsidR="006F4F36">
              <w:rPr>
                <w:noProof/>
                <w:webHidden/>
              </w:rPr>
              <w:fldChar w:fldCharType="begin"/>
            </w:r>
            <w:r w:rsidR="006F4F36">
              <w:rPr>
                <w:noProof/>
                <w:webHidden/>
              </w:rPr>
              <w:instrText xml:space="preserve"> PAGEREF _Toc521317166 \h </w:instrText>
            </w:r>
            <w:r w:rsidR="006F4F36">
              <w:rPr>
                <w:noProof/>
                <w:webHidden/>
              </w:rPr>
            </w:r>
            <w:r w:rsidR="006F4F36">
              <w:rPr>
                <w:noProof/>
                <w:webHidden/>
              </w:rPr>
              <w:fldChar w:fldCharType="separate"/>
            </w:r>
            <w:r w:rsidR="00ED5310">
              <w:rPr>
                <w:noProof/>
                <w:webHidden/>
              </w:rPr>
              <w:t>14</w:t>
            </w:r>
            <w:r w:rsidR="006F4F36">
              <w:rPr>
                <w:noProof/>
                <w:webHidden/>
              </w:rPr>
              <w:fldChar w:fldCharType="end"/>
            </w:r>
          </w:hyperlink>
        </w:p>
        <w:p w14:paraId="04782B3C" w14:textId="18A5DDC4"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7" w:history="1">
            <w:r w:rsidR="006F4F36" w:rsidRPr="001D73D8">
              <w:rPr>
                <w:rStyle w:val="Hyperlink"/>
                <w:noProof/>
              </w:rPr>
              <w:t>1.5.1</w:t>
            </w:r>
            <w:r w:rsidR="006F4F36">
              <w:rPr>
                <w:rFonts w:eastAsiaTheme="minorEastAsia" w:cstheme="minorBidi"/>
                <w:iCs w:val="0"/>
                <w:noProof/>
                <w:color w:val="auto"/>
                <w:spacing w:val="0"/>
                <w:szCs w:val="22"/>
                <w:lang w:eastAsia="de-AT"/>
              </w:rPr>
              <w:tab/>
            </w:r>
            <w:r w:rsidR="006F4F36" w:rsidRPr="001D73D8">
              <w:rPr>
                <w:rStyle w:val="Hyperlink"/>
                <w:noProof/>
              </w:rPr>
              <w:t>Übersicht und Beschreibung der Arbeitspakete</w:t>
            </w:r>
            <w:r w:rsidR="006F4F36">
              <w:rPr>
                <w:noProof/>
                <w:webHidden/>
              </w:rPr>
              <w:tab/>
            </w:r>
            <w:r w:rsidR="006F4F36">
              <w:rPr>
                <w:noProof/>
                <w:webHidden/>
              </w:rPr>
              <w:fldChar w:fldCharType="begin"/>
            </w:r>
            <w:r w:rsidR="006F4F36">
              <w:rPr>
                <w:noProof/>
                <w:webHidden/>
              </w:rPr>
              <w:instrText xml:space="preserve"> PAGEREF _Toc521317167 \h </w:instrText>
            </w:r>
            <w:r w:rsidR="006F4F36">
              <w:rPr>
                <w:noProof/>
                <w:webHidden/>
              </w:rPr>
            </w:r>
            <w:r w:rsidR="006F4F36">
              <w:rPr>
                <w:noProof/>
                <w:webHidden/>
              </w:rPr>
              <w:fldChar w:fldCharType="separate"/>
            </w:r>
            <w:r w:rsidR="00ED5310">
              <w:rPr>
                <w:noProof/>
                <w:webHidden/>
              </w:rPr>
              <w:t>14</w:t>
            </w:r>
            <w:r w:rsidR="006F4F36">
              <w:rPr>
                <w:noProof/>
                <w:webHidden/>
              </w:rPr>
              <w:fldChar w:fldCharType="end"/>
            </w:r>
          </w:hyperlink>
        </w:p>
        <w:p w14:paraId="111F3FDE" w14:textId="421A02AA"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8" w:history="1">
            <w:r w:rsidR="006F4F36" w:rsidRPr="001D73D8">
              <w:rPr>
                <w:rStyle w:val="Hyperlink"/>
                <w:noProof/>
              </w:rPr>
              <w:t>1.5.2</w:t>
            </w:r>
            <w:r w:rsidR="006F4F36">
              <w:rPr>
                <w:rFonts w:eastAsiaTheme="minorEastAsia" w:cstheme="minorBidi"/>
                <w:iCs w:val="0"/>
                <w:noProof/>
                <w:color w:val="auto"/>
                <w:spacing w:val="0"/>
                <w:szCs w:val="22"/>
                <w:lang w:eastAsia="de-AT"/>
              </w:rPr>
              <w:tab/>
            </w:r>
            <w:r w:rsidR="006F4F36" w:rsidRPr="001D73D8">
              <w:rPr>
                <w:rStyle w:val="Hyperlink"/>
                <w:noProof/>
              </w:rPr>
              <w:t>Detaillierte Beschreibung der Arbeitspakete</w:t>
            </w:r>
            <w:r w:rsidR="006F4F36">
              <w:rPr>
                <w:noProof/>
                <w:webHidden/>
              </w:rPr>
              <w:tab/>
            </w:r>
            <w:r w:rsidR="006F4F36">
              <w:rPr>
                <w:noProof/>
                <w:webHidden/>
              </w:rPr>
              <w:fldChar w:fldCharType="begin"/>
            </w:r>
            <w:r w:rsidR="006F4F36">
              <w:rPr>
                <w:noProof/>
                <w:webHidden/>
              </w:rPr>
              <w:instrText xml:space="preserve"> PAGEREF _Toc521317168 \h </w:instrText>
            </w:r>
            <w:r w:rsidR="006F4F36">
              <w:rPr>
                <w:noProof/>
                <w:webHidden/>
              </w:rPr>
            </w:r>
            <w:r w:rsidR="006F4F36">
              <w:rPr>
                <w:noProof/>
                <w:webHidden/>
              </w:rPr>
              <w:fldChar w:fldCharType="separate"/>
            </w:r>
            <w:r w:rsidR="00ED5310">
              <w:rPr>
                <w:noProof/>
                <w:webHidden/>
              </w:rPr>
              <w:t>15</w:t>
            </w:r>
            <w:r w:rsidR="006F4F36">
              <w:rPr>
                <w:noProof/>
                <w:webHidden/>
              </w:rPr>
              <w:fldChar w:fldCharType="end"/>
            </w:r>
          </w:hyperlink>
        </w:p>
        <w:p w14:paraId="76E1DB6C" w14:textId="5D467480"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9" w:history="1">
            <w:r w:rsidR="006F4F36" w:rsidRPr="001D73D8">
              <w:rPr>
                <w:rStyle w:val="Hyperlink"/>
                <w:noProof/>
              </w:rPr>
              <w:t>1.5.3</w:t>
            </w:r>
            <w:r w:rsidR="006F4F36">
              <w:rPr>
                <w:rFonts w:eastAsiaTheme="minorEastAsia" w:cstheme="minorBidi"/>
                <w:iCs w:val="0"/>
                <w:noProof/>
                <w:color w:val="auto"/>
                <w:spacing w:val="0"/>
                <w:szCs w:val="22"/>
                <w:lang w:eastAsia="de-AT"/>
              </w:rPr>
              <w:tab/>
            </w:r>
            <w:r w:rsidR="006F4F36" w:rsidRPr="001D73D8">
              <w:rPr>
                <w:rStyle w:val="Hyperlink"/>
                <w:noProof/>
              </w:rPr>
              <w:t>Arbeits- und Zeitplan grafisch (Gantt-Diagramm)</w:t>
            </w:r>
            <w:r w:rsidR="006F4F36">
              <w:rPr>
                <w:noProof/>
                <w:webHidden/>
              </w:rPr>
              <w:tab/>
            </w:r>
            <w:r w:rsidR="006F4F36">
              <w:rPr>
                <w:noProof/>
                <w:webHidden/>
              </w:rPr>
              <w:fldChar w:fldCharType="begin"/>
            </w:r>
            <w:r w:rsidR="006F4F36">
              <w:rPr>
                <w:noProof/>
                <w:webHidden/>
              </w:rPr>
              <w:instrText xml:space="preserve"> PAGEREF _Toc521317169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51ABABC7" w14:textId="16616004"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0" w:history="1">
            <w:r w:rsidR="006F4F36" w:rsidRPr="001D73D8">
              <w:rPr>
                <w:rStyle w:val="Hyperlink"/>
                <w:noProof/>
              </w:rPr>
              <w:t>1.5.4</w:t>
            </w:r>
            <w:r w:rsidR="006F4F36">
              <w:rPr>
                <w:rFonts w:eastAsiaTheme="minorEastAsia" w:cstheme="minorBidi"/>
                <w:iCs w:val="0"/>
                <w:noProof/>
                <w:color w:val="auto"/>
                <w:spacing w:val="0"/>
                <w:szCs w:val="22"/>
                <w:lang w:eastAsia="de-AT"/>
              </w:rPr>
              <w:tab/>
            </w:r>
            <w:r w:rsidR="006F4F36" w:rsidRPr="001D73D8">
              <w:rPr>
                <w:rStyle w:val="Hyperlink"/>
                <w:noProof/>
              </w:rPr>
              <w:t>Erläuterungen zu den beantragten Kosten</w:t>
            </w:r>
            <w:r w:rsidR="006F4F36">
              <w:rPr>
                <w:noProof/>
                <w:webHidden/>
              </w:rPr>
              <w:tab/>
            </w:r>
            <w:r w:rsidR="006F4F36">
              <w:rPr>
                <w:noProof/>
                <w:webHidden/>
              </w:rPr>
              <w:fldChar w:fldCharType="begin"/>
            </w:r>
            <w:r w:rsidR="006F4F36">
              <w:rPr>
                <w:noProof/>
                <w:webHidden/>
              </w:rPr>
              <w:instrText xml:space="preserve"> PAGEREF _Toc521317170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41E9E0B6" w14:textId="1462F02B"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1" w:history="1">
            <w:r w:rsidR="006F4F36" w:rsidRPr="001D73D8">
              <w:rPr>
                <w:rStyle w:val="Hyperlink"/>
                <w:noProof/>
              </w:rPr>
              <w:t>1.5.5</w:t>
            </w:r>
            <w:r w:rsidR="006F4F36">
              <w:rPr>
                <w:rFonts w:eastAsiaTheme="minorEastAsia" w:cstheme="minorBidi"/>
                <w:iCs w:val="0"/>
                <w:noProof/>
                <w:color w:val="auto"/>
                <w:spacing w:val="0"/>
                <w:szCs w:val="22"/>
                <w:lang w:eastAsia="de-AT"/>
              </w:rPr>
              <w:tab/>
            </w:r>
            <w:r w:rsidR="006F4F36" w:rsidRPr="001D73D8">
              <w:rPr>
                <w:rStyle w:val="Hyperlink"/>
                <w:noProof/>
              </w:rPr>
              <w:t>Drittkosten (falls 20% der Gesamtkosten je Partner überschritten werden)</w:t>
            </w:r>
            <w:r w:rsidR="006F4F36">
              <w:rPr>
                <w:noProof/>
                <w:webHidden/>
              </w:rPr>
              <w:tab/>
            </w:r>
            <w:r w:rsidR="006F4F36">
              <w:rPr>
                <w:noProof/>
                <w:webHidden/>
              </w:rPr>
              <w:fldChar w:fldCharType="begin"/>
            </w:r>
            <w:r w:rsidR="006F4F36">
              <w:rPr>
                <w:noProof/>
                <w:webHidden/>
              </w:rPr>
              <w:instrText xml:space="preserve"> PAGEREF _Toc521317171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445E83C7" w14:textId="1B1C65F0" w:rsidR="006F4F36" w:rsidRDefault="00BD3B40">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72" w:history="1">
            <w:r w:rsidR="006F4F36" w:rsidRPr="001D73D8">
              <w:rPr>
                <w:rStyle w:val="Hyperlink"/>
                <w:noProof/>
              </w:rPr>
              <w:t>2</w:t>
            </w:r>
            <w:r w:rsidR="006F4F36">
              <w:rPr>
                <w:rFonts w:eastAsiaTheme="minorEastAsia" w:cstheme="minorBidi"/>
                <w:b w:val="0"/>
                <w:bCs w:val="0"/>
                <w:noProof/>
                <w:color w:val="auto"/>
                <w:spacing w:val="0"/>
                <w:sz w:val="22"/>
                <w:szCs w:val="22"/>
                <w:lang w:eastAsia="de-AT"/>
              </w:rPr>
              <w:tab/>
            </w:r>
            <w:r w:rsidR="006F4F36" w:rsidRPr="001D73D8">
              <w:rPr>
                <w:rStyle w:val="Hyperlink"/>
                <w:noProof/>
              </w:rPr>
              <w:t>Eignung der Förderungswerber / Projektbeteiligten</w:t>
            </w:r>
            <w:r w:rsidR="006F4F36">
              <w:rPr>
                <w:noProof/>
                <w:webHidden/>
              </w:rPr>
              <w:tab/>
            </w:r>
            <w:r w:rsidR="006F4F36">
              <w:rPr>
                <w:noProof/>
                <w:webHidden/>
              </w:rPr>
              <w:fldChar w:fldCharType="begin"/>
            </w:r>
            <w:r w:rsidR="006F4F36">
              <w:rPr>
                <w:noProof/>
                <w:webHidden/>
              </w:rPr>
              <w:instrText xml:space="preserve"> PAGEREF _Toc521317172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78F24514" w14:textId="532F626F"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73" w:history="1">
            <w:r w:rsidR="006F4F36" w:rsidRPr="001D73D8">
              <w:rPr>
                <w:rStyle w:val="Hyperlink"/>
                <w:noProof/>
              </w:rPr>
              <w:t>2.1</w:t>
            </w:r>
            <w:r w:rsidR="006F4F36">
              <w:rPr>
                <w:rFonts w:eastAsiaTheme="minorEastAsia" w:cstheme="minorBidi"/>
                <w:b w:val="0"/>
                <w:noProof/>
                <w:color w:val="auto"/>
                <w:spacing w:val="0"/>
                <w:szCs w:val="22"/>
                <w:lang w:eastAsia="de-AT"/>
              </w:rPr>
              <w:tab/>
            </w:r>
            <w:r w:rsidR="006F4F36" w:rsidRPr="001D73D8">
              <w:rPr>
                <w:rStyle w:val="Hyperlink"/>
                <w:noProof/>
              </w:rPr>
              <w:t>Beschreibung der Kompetenzen der Projektpartner</w:t>
            </w:r>
            <w:r w:rsidR="006F4F36">
              <w:rPr>
                <w:noProof/>
                <w:webHidden/>
              </w:rPr>
              <w:tab/>
            </w:r>
            <w:r w:rsidR="006F4F36">
              <w:rPr>
                <w:noProof/>
                <w:webHidden/>
              </w:rPr>
              <w:fldChar w:fldCharType="begin"/>
            </w:r>
            <w:r w:rsidR="006F4F36">
              <w:rPr>
                <w:noProof/>
                <w:webHidden/>
              </w:rPr>
              <w:instrText xml:space="preserve"> PAGEREF _Toc521317173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0150FDAA" w14:textId="0C02CFD9"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4" w:history="1">
            <w:r w:rsidR="006F4F36" w:rsidRPr="001D73D8">
              <w:rPr>
                <w:rStyle w:val="Hyperlink"/>
                <w:noProof/>
              </w:rPr>
              <w:t>2.1.1</w:t>
            </w:r>
            <w:r w:rsidR="006F4F36">
              <w:rPr>
                <w:rFonts w:eastAsiaTheme="minorEastAsia" w:cstheme="minorBidi"/>
                <w:iCs w:val="0"/>
                <w:noProof/>
                <w:color w:val="auto"/>
                <w:spacing w:val="0"/>
                <w:szCs w:val="22"/>
                <w:lang w:eastAsia="de-AT"/>
              </w:rPr>
              <w:tab/>
            </w:r>
            <w:r w:rsidR="006F4F36" w:rsidRPr="001D73D8">
              <w:rPr>
                <w:rStyle w:val="Hyperlink"/>
                <w:noProof/>
              </w:rPr>
              <w:t>Antragsteller (A)</w:t>
            </w:r>
            <w:r w:rsidR="006F4F36">
              <w:rPr>
                <w:noProof/>
                <w:webHidden/>
              </w:rPr>
              <w:tab/>
            </w:r>
            <w:r w:rsidR="006F4F36">
              <w:rPr>
                <w:noProof/>
                <w:webHidden/>
              </w:rPr>
              <w:fldChar w:fldCharType="begin"/>
            </w:r>
            <w:r w:rsidR="006F4F36">
              <w:rPr>
                <w:noProof/>
                <w:webHidden/>
              </w:rPr>
              <w:instrText xml:space="preserve"> PAGEREF _Toc521317174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1B201DBB" w14:textId="13299F80"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5" w:history="1">
            <w:r w:rsidR="006F4F36" w:rsidRPr="001D73D8">
              <w:rPr>
                <w:rStyle w:val="Hyperlink"/>
                <w:noProof/>
              </w:rPr>
              <w:t>2.1.2</w:t>
            </w:r>
            <w:r w:rsidR="006F4F36">
              <w:rPr>
                <w:rFonts w:eastAsiaTheme="minorEastAsia" w:cstheme="minorBidi"/>
                <w:iCs w:val="0"/>
                <w:noProof/>
                <w:color w:val="auto"/>
                <w:spacing w:val="0"/>
                <w:szCs w:val="22"/>
                <w:lang w:eastAsia="de-AT"/>
              </w:rPr>
              <w:tab/>
            </w:r>
            <w:r w:rsidR="006F4F36" w:rsidRPr="001D73D8">
              <w:rPr>
                <w:rStyle w:val="Hyperlink"/>
                <w:noProof/>
              </w:rPr>
              <w:t>Projektpartner (Pn)</w:t>
            </w:r>
            <w:r w:rsidR="006F4F36">
              <w:rPr>
                <w:noProof/>
                <w:webHidden/>
              </w:rPr>
              <w:tab/>
            </w:r>
            <w:r w:rsidR="006F4F36">
              <w:rPr>
                <w:noProof/>
                <w:webHidden/>
              </w:rPr>
              <w:fldChar w:fldCharType="begin"/>
            </w:r>
            <w:r w:rsidR="006F4F36">
              <w:rPr>
                <w:noProof/>
                <w:webHidden/>
              </w:rPr>
              <w:instrText xml:space="preserve"> PAGEREF _Toc521317175 \h </w:instrText>
            </w:r>
            <w:r w:rsidR="006F4F36">
              <w:rPr>
                <w:noProof/>
                <w:webHidden/>
              </w:rPr>
            </w:r>
            <w:r w:rsidR="006F4F36">
              <w:rPr>
                <w:noProof/>
                <w:webHidden/>
              </w:rPr>
              <w:fldChar w:fldCharType="separate"/>
            </w:r>
            <w:r w:rsidR="00ED5310">
              <w:rPr>
                <w:noProof/>
                <w:webHidden/>
              </w:rPr>
              <w:t>17</w:t>
            </w:r>
            <w:r w:rsidR="006F4F36">
              <w:rPr>
                <w:noProof/>
                <w:webHidden/>
              </w:rPr>
              <w:fldChar w:fldCharType="end"/>
            </w:r>
          </w:hyperlink>
        </w:p>
        <w:p w14:paraId="3A21408A" w14:textId="2B92D55E"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76" w:history="1">
            <w:r w:rsidR="006F4F36" w:rsidRPr="001D73D8">
              <w:rPr>
                <w:rStyle w:val="Hyperlink"/>
                <w:noProof/>
              </w:rPr>
              <w:t>2.2</w:t>
            </w:r>
            <w:r w:rsidR="006F4F36">
              <w:rPr>
                <w:rFonts w:eastAsiaTheme="minorEastAsia" w:cstheme="minorBidi"/>
                <w:b w:val="0"/>
                <w:noProof/>
                <w:color w:val="auto"/>
                <w:spacing w:val="0"/>
                <w:szCs w:val="22"/>
                <w:lang w:eastAsia="de-AT"/>
              </w:rPr>
              <w:tab/>
            </w:r>
            <w:r w:rsidR="006F4F36" w:rsidRPr="001D73D8">
              <w:rPr>
                <w:rStyle w:val="Hyperlink"/>
                <w:noProof/>
              </w:rPr>
              <w:t>Eignung des Konsortiums hinsichtlich Erreichung der Projektziele</w:t>
            </w:r>
            <w:r w:rsidR="006F4F36">
              <w:rPr>
                <w:noProof/>
                <w:webHidden/>
              </w:rPr>
              <w:tab/>
            </w:r>
            <w:r w:rsidR="006F4F36">
              <w:rPr>
                <w:noProof/>
                <w:webHidden/>
              </w:rPr>
              <w:fldChar w:fldCharType="begin"/>
            </w:r>
            <w:r w:rsidR="006F4F36">
              <w:rPr>
                <w:noProof/>
                <w:webHidden/>
              </w:rPr>
              <w:instrText xml:space="preserve"> PAGEREF _Toc521317176 \h </w:instrText>
            </w:r>
            <w:r w:rsidR="006F4F36">
              <w:rPr>
                <w:noProof/>
                <w:webHidden/>
              </w:rPr>
            </w:r>
            <w:r w:rsidR="006F4F36">
              <w:rPr>
                <w:noProof/>
                <w:webHidden/>
              </w:rPr>
              <w:fldChar w:fldCharType="separate"/>
            </w:r>
            <w:r w:rsidR="00ED5310">
              <w:rPr>
                <w:noProof/>
                <w:webHidden/>
              </w:rPr>
              <w:t>17</w:t>
            </w:r>
            <w:r w:rsidR="006F4F36">
              <w:rPr>
                <w:noProof/>
                <w:webHidden/>
              </w:rPr>
              <w:fldChar w:fldCharType="end"/>
            </w:r>
          </w:hyperlink>
        </w:p>
        <w:p w14:paraId="28B5B68E" w14:textId="605F57F1"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7" w:history="1">
            <w:r w:rsidR="006F4F36" w:rsidRPr="001D73D8">
              <w:rPr>
                <w:rStyle w:val="Hyperlink"/>
                <w:noProof/>
              </w:rPr>
              <w:t>2.2.1</w:t>
            </w:r>
            <w:r w:rsidR="006F4F36">
              <w:rPr>
                <w:rFonts w:eastAsiaTheme="minorEastAsia" w:cstheme="minorBidi"/>
                <w:iCs w:val="0"/>
                <w:noProof/>
                <w:color w:val="auto"/>
                <w:spacing w:val="0"/>
                <w:szCs w:val="22"/>
                <w:lang w:eastAsia="de-AT"/>
              </w:rPr>
              <w:tab/>
            </w:r>
            <w:r w:rsidR="006F4F36" w:rsidRPr="001D73D8">
              <w:rPr>
                <w:rStyle w:val="Hyperlink"/>
                <w:noProof/>
              </w:rPr>
              <w:t>Vollständigkeit und Abstimmung hinsichtlich erforderlicher Kompetenzen</w:t>
            </w:r>
            <w:r w:rsidR="006F4F36">
              <w:rPr>
                <w:noProof/>
                <w:webHidden/>
              </w:rPr>
              <w:tab/>
            </w:r>
            <w:r w:rsidR="006F4F36">
              <w:rPr>
                <w:noProof/>
                <w:webHidden/>
              </w:rPr>
              <w:fldChar w:fldCharType="begin"/>
            </w:r>
            <w:r w:rsidR="006F4F36">
              <w:rPr>
                <w:noProof/>
                <w:webHidden/>
              </w:rPr>
              <w:instrText xml:space="preserve"> PAGEREF _Toc521317177 \h </w:instrText>
            </w:r>
            <w:r w:rsidR="006F4F36">
              <w:rPr>
                <w:noProof/>
                <w:webHidden/>
              </w:rPr>
            </w:r>
            <w:r w:rsidR="006F4F36">
              <w:rPr>
                <w:noProof/>
                <w:webHidden/>
              </w:rPr>
              <w:fldChar w:fldCharType="separate"/>
            </w:r>
            <w:r w:rsidR="00ED5310">
              <w:rPr>
                <w:noProof/>
                <w:webHidden/>
              </w:rPr>
              <w:t>17</w:t>
            </w:r>
            <w:r w:rsidR="006F4F36">
              <w:rPr>
                <w:noProof/>
                <w:webHidden/>
              </w:rPr>
              <w:fldChar w:fldCharType="end"/>
            </w:r>
          </w:hyperlink>
        </w:p>
        <w:p w14:paraId="5E291B3C" w14:textId="28DD07D8" w:rsidR="006F4F36" w:rsidRDefault="00BD3B4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8" w:history="1">
            <w:r w:rsidR="006F4F36" w:rsidRPr="001D73D8">
              <w:rPr>
                <w:rStyle w:val="Hyperlink"/>
                <w:noProof/>
                <w:lang w:val="de-DE"/>
              </w:rPr>
              <w:t>2.2.2</w:t>
            </w:r>
            <w:r w:rsidR="006F4F36">
              <w:rPr>
                <w:rFonts w:eastAsiaTheme="minorEastAsia" w:cstheme="minorBidi"/>
                <w:iCs w:val="0"/>
                <w:noProof/>
                <w:color w:val="auto"/>
                <w:spacing w:val="0"/>
                <w:szCs w:val="22"/>
                <w:lang w:eastAsia="de-AT"/>
              </w:rPr>
              <w:tab/>
            </w:r>
            <w:r w:rsidR="006F4F36" w:rsidRPr="001D73D8">
              <w:rPr>
                <w:rStyle w:val="Hyperlink"/>
                <w:noProof/>
                <w:lang w:val="de-DE"/>
              </w:rPr>
              <w:t>Erforderliche Kompetenzen Dritter</w:t>
            </w:r>
            <w:r w:rsidR="006F4F36">
              <w:rPr>
                <w:noProof/>
                <w:webHidden/>
              </w:rPr>
              <w:tab/>
            </w:r>
            <w:r w:rsidR="006F4F36">
              <w:rPr>
                <w:noProof/>
                <w:webHidden/>
              </w:rPr>
              <w:fldChar w:fldCharType="begin"/>
            </w:r>
            <w:r w:rsidR="006F4F36">
              <w:rPr>
                <w:noProof/>
                <w:webHidden/>
              </w:rPr>
              <w:instrText xml:space="preserve"> PAGEREF _Toc521317178 \h </w:instrText>
            </w:r>
            <w:r w:rsidR="006F4F36">
              <w:rPr>
                <w:noProof/>
                <w:webHidden/>
              </w:rPr>
            </w:r>
            <w:r w:rsidR="006F4F36">
              <w:rPr>
                <w:noProof/>
                <w:webHidden/>
              </w:rPr>
              <w:fldChar w:fldCharType="separate"/>
            </w:r>
            <w:r w:rsidR="00ED5310">
              <w:rPr>
                <w:noProof/>
                <w:webHidden/>
              </w:rPr>
              <w:t>18</w:t>
            </w:r>
            <w:r w:rsidR="006F4F36">
              <w:rPr>
                <w:noProof/>
                <w:webHidden/>
              </w:rPr>
              <w:fldChar w:fldCharType="end"/>
            </w:r>
          </w:hyperlink>
        </w:p>
        <w:p w14:paraId="6A06A8BB" w14:textId="5744E446"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79" w:history="1">
            <w:r w:rsidR="006F4F36" w:rsidRPr="001D73D8">
              <w:rPr>
                <w:rStyle w:val="Hyperlink"/>
                <w:noProof/>
                <w:lang w:val="de-DE"/>
              </w:rPr>
              <w:t>2.3</w:t>
            </w:r>
            <w:r w:rsidR="006F4F36">
              <w:rPr>
                <w:rFonts w:eastAsiaTheme="minorEastAsia" w:cstheme="minorBidi"/>
                <w:b w:val="0"/>
                <w:noProof/>
                <w:color w:val="auto"/>
                <w:spacing w:val="0"/>
                <w:szCs w:val="22"/>
                <w:lang w:eastAsia="de-AT"/>
              </w:rPr>
              <w:tab/>
            </w:r>
            <w:r w:rsidR="006F4F36" w:rsidRPr="001D73D8">
              <w:rPr>
                <w:rStyle w:val="Hyperlink"/>
                <w:noProof/>
                <w:lang w:val="de-DE"/>
              </w:rPr>
              <w:t>Zusammensetzung des Projektteams im Sinne von geschlec</w:t>
            </w:r>
            <w:r w:rsidR="006F4F36">
              <w:rPr>
                <w:rStyle w:val="Hyperlink"/>
                <w:noProof/>
                <w:lang w:val="de-DE"/>
              </w:rPr>
              <w:t>hterspezifischer Ausgewogenheit</w:t>
            </w:r>
            <w:r w:rsidR="006F4F36">
              <w:rPr>
                <w:rStyle w:val="Hyperlink"/>
                <w:noProof/>
                <w:lang w:val="de-DE"/>
              </w:rPr>
              <w:br/>
            </w:r>
            <w:r w:rsidR="006F4F36" w:rsidRPr="001D73D8">
              <w:rPr>
                <w:rStyle w:val="Hyperlink"/>
                <w:noProof/>
                <w:lang w:val="de-DE"/>
              </w:rPr>
              <w:t>(Gender Mainstreaming)</w:t>
            </w:r>
            <w:r w:rsidR="006F4F36">
              <w:rPr>
                <w:noProof/>
                <w:webHidden/>
              </w:rPr>
              <w:tab/>
            </w:r>
            <w:r w:rsidR="006F4F36">
              <w:rPr>
                <w:noProof/>
                <w:webHidden/>
              </w:rPr>
              <w:fldChar w:fldCharType="begin"/>
            </w:r>
            <w:r w:rsidR="006F4F36">
              <w:rPr>
                <w:noProof/>
                <w:webHidden/>
              </w:rPr>
              <w:instrText xml:space="preserve"> PAGEREF _Toc521317179 \h </w:instrText>
            </w:r>
            <w:r w:rsidR="006F4F36">
              <w:rPr>
                <w:noProof/>
                <w:webHidden/>
              </w:rPr>
            </w:r>
            <w:r w:rsidR="006F4F36">
              <w:rPr>
                <w:noProof/>
                <w:webHidden/>
              </w:rPr>
              <w:fldChar w:fldCharType="separate"/>
            </w:r>
            <w:r w:rsidR="00ED5310">
              <w:rPr>
                <w:noProof/>
                <w:webHidden/>
              </w:rPr>
              <w:t>18</w:t>
            </w:r>
            <w:r w:rsidR="006F4F36">
              <w:rPr>
                <w:noProof/>
                <w:webHidden/>
              </w:rPr>
              <w:fldChar w:fldCharType="end"/>
            </w:r>
          </w:hyperlink>
        </w:p>
        <w:p w14:paraId="1C840945" w14:textId="22DE58B1" w:rsidR="006F4F36" w:rsidRDefault="00BD3B40">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80" w:history="1">
            <w:r w:rsidR="006F4F36" w:rsidRPr="001D73D8">
              <w:rPr>
                <w:rStyle w:val="Hyperlink"/>
                <w:noProof/>
                <w:lang w:val="de-DE"/>
              </w:rPr>
              <w:t>3</w:t>
            </w:r>
            <w:r w:rsidR="006F4F36">
              <w:rPr>
                <w:rFonts w:eastAsiaTheme="minorEastAsia" w:cstheme="minorBidi"/>
                <w:b w:val="0"/>
                <w:bCs w:val="0"/>
                <w:noProof/>
                <w:color w:val="auto"/>
                <w:spacing w:val="0"/>
                <w:sz w:val="22"/>
                <w:szCs w:val="22"/>
                <w:lang w:eastAsia="de-AT"/>
              </w:rPr>
              <w:tab/>
            </w:r>
            <w:r w:rsidR="006F4F36" w:rsidRPr="001D73D8">
              <w:rPr>
                <w:rStyle w:val="Hyperlink"/>
                <w:noProof/>
                <w:lang w:val="de-DE"/>
              </w:rPr>
              <w:t>Nutzen und Verwertung</w:t>
            </w:r>
            <w:r w:rsidR="006F4F36">
              <w:rPr>
                <w:noProof/>
                <w:webHidden/>
              </w:rPr>
              <w:tab/>
            </w:r>
            <w:r w:rsidR="006F4F36">
              <w:rPr>
                <w:noProof/>
                <w:webHidden/>
              </w:rPr>
              <w:fldChar w:fldCharType="begin"/>
            </w:r>
            <w:r w:rsidR="006F4F36">
              <w:rPr>
                <w:noProof/>
                <w:webHidden/>
              </w:rPr>
              <w:instrText xml:space="preserve"> PAGEREF _Toc521317180 \h </w:instrText>
            </w:r>
            <w:r w:rsidR="006F4F36">
              <w:rPr>
                <w:noProof/>
                <w:webHidden/>
              </w:rPr>
            </w:r>
            <w:r w:rsidR="006F4F36">
              <w:rPr>
                <w:noProof/>
                <w:webHidden/>
              </w:rPr>
              <w:fldChar w:fldCharType="separate"/>
            </w:r>
            <w:r w:rsidR="00ED5310">
              <w:rPr>
                <w:noProof/>
                <w:webHidden/>
              </w:rPr>
              <w:t>19</w:t>
            </w:r>
            <w:r w:rsidR="006F4F36">
              <w:rPr>
                <w:noProof/>
                <w:webHidden/>
              </w:rPr>
              <w:fldChar w:fldCharType="end"/>
            </w:r>
          </w:hyperlink>
        </w:p>
        <w:p w14:paraId="10644ECC" w14:textId="3033D314"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1" w:history="1">
            <w:r w:rsidR="006F4F36" w:rsidRPr="001D73D8">
              <w:rPr>
                <w:rStyle w:val="Hyperlink"/>
                <w:noProof/>
                <w:lang w:val="de-DE"/>
              </w:rPr>
              <w:t>3.1</w:t>
            </w:r>
            <w:r w:rsidR="006F4F36">
              <w:rPr>
                <w:rFonts w:eastAsiaTheme="minorEastAsia" w:cstheme="minorBidi"/>
                <w:b w:val="0"/>
                <w:noProof/>
                <w:color w:val="auto"/>
                <w:spacing w:val="0"/>
                <w:szCs w:val="22"/>
                <w:lang w:eastAsia="de-AT"/>
              </w:rPr>
              <w:tab/>
            </w:r>
            <w:r w:rsidR="006F4F36" w:rsidRPr="001D73D8">
              <w:rPr>
                <w:rStyle w:val="Hyperlink"/>
                <w:noProof/>
                <w:lang w:val="de-DE"/>
              </w:rPr>
              <w:t>Nutzen für die Anwender und Verwertungspotential</w:t>
            </w:r>
            <w:r w:rsidR="006F4F36">
              <w:rPr>
                <w:noProof/>
                <w:webHidden/>
              </w:rPr>
              <w:tab/>
            </w:r>
            <w:r w:rsidR="006F4F36">
              <w:rPr>
                <w:noProof/>
                <w:webHidden/>
              </w:rPr>
              <w:fldChar w:fldCharType="begin"/>
            </w:r>
            <w:r w:rsidR="006F4F36">
              <w:rPr>
                <w:noProof/>
                <w:webHidden/>
              </w:rPr>
              <w:instrText xml:space="preserve"> PAGEREF _Toc521317181 \h </w:instrText>
            </w:r>
            <w:r w:rsidR="006F4F36">
              <w:rPr>
                <w:noProof/>
                <w:webHidden/>
              </w:rPr>
            </w:r>
            <w:r w:rsidR="006F4F36">
              <w:rPr>
                <w:noProof/>
                <w:webHidden/>
              </w:rPr>
              <w:fldChar w:fldCharType="separate"/>
            </w:r>
            <w:r w:rsidR="00ED5310">
              <w:rPr>
                <w:noProof/>
                <w:webHidden/>
              </w:rPr>
              <w:t>19</w:t>
            </w:r>
            <w:r w:rsidR="006F4F36">
              <w:rPr>
                <w:noProof/>
                <w:webHidden/>
              </w:rPr>
              <w:fldChar w:fldCharType="end"/>
            </w:r>
          </w:hyperlink>
        </w:p>
        <w:p w14:paraId="732F9A75" w14:textId="15703F22"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2" w:history="1">
            <w:r w:rsidR="006F4F36" w:rsidRPr="001D73D8">
              <w:rPr>
                <w:rStyle w:val="Hyperlink"/>
                <w:noProof/>
                <w:lang w:val="de-DE"/>
              </w:rPr>
              <w:t>3.2</w:t>
            </w:r>
            <w:r w:rsidR="006F4F36">
              <w:rPr>
                <w:rFonts w:eastAsiaTheme="minorEastAsia" w:cstheme="minorBidi"/>
                <w:b w:val="0"/>
                <w:noProof/>
                <w:color w:val="auto"/>
                <w:spacing w:val="0"/>
                <w:szCs w:val="22"/>
                <w:lang w:eastAsia="de-AT"/>
              </w:rPr>
              <w:tab/>
            </w:r>
            <w:r w:rsidR="006F4F36" w:rsidRPr="001D73D8">
              <w:rPr>
                <w:rStyle w:val="Hyperlink"/>
                <w:noProof/>
                <w:lang w:val="de-DE"/>
              </w:rPr>
              <w:t>Wirkung und Bedeutung der Projektergebnisse für die am Vorhaben beteiligten Organisationen</w:t>
            </w:r>
            <w:r w:rsidR="006F4F36">
              <w:rPr>
                <w:noProof/>
                <w:webHidden/>
              </w:rPr>
              <w:tab/>
            </w:r>
            <w:r w:rsidR="006F4F36">
              <w:rPr>
                <w:noProof/>
                <w:webHidden/>
              </w:rPr>
              <w:fldChar w:fldCharType="begin"/>
            </w:r>
            <w:r w:rsidR="006F4F36">
              <w:rPr>
                <w:noProof/>
                <w:webHidden/>
              </w:rPr>
              <w:instrText xml:space="preserve"> PAGEREF _Toc521317182 \h </w:instrText>
            </w:r>
            <w:r w:rsidR="006F4F36">
              <w:rPr>
                <w:noProof/>
                <w:webHidden/>
              </w:rPr>
            </w:r>
            <w:r w:rsidR="006F4F36">
              <w:rPr>
                <w:noProof/>
                <w:webHidden/>
              </w:rPr>
              <w:fldChar w:fldCharType="separate"/>
            </w:r>
            <w:r w:rsidR="00ED5310">
              <w:rPr>
                <w:noProof/>
                <w:webHidden/>
              </w:rPr>
              <w:t>19</w:t>
            </w:r>
            <w:r w:rsidR="006F4F36">
              <w:rPr>
                <w:noProof/>
                <w:webHidden/>
              </w:rPr>
              <w:fldChar w:fldCharType="end"/>
            </w:r>
          </w:hyperlink>
        </w:p>
        <w:p w14:paraId="04457D1C" w14:textId="7CA4B37F"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3" w:history="1">
            <w:r w:rsidR="006F4F36" w:rsidRPr="001D73D8">
              <w:rPr>
                <w:rStyle w:val="Hyperlink"/>
                <w:noProof/>
                <w:lang w:val="de-DE"/>
              </w:rPr>
              <w:t>3.3</w:t>
            </w:r>
            <w:r w:rsidR="006F4F36">
              <w:rPr>
                <w:rFonts w:eastAsiaTheme="minorEastAsia" w:cstheme="minorBidi"/>
                <w:b w:val="0"/>
                <w:noProof/>
                <w:color w:val="auto"/>
                <w:spacing w:val="0"/>
                <w:szCs w:val="22"/>
                <w:lang w:eastAsia="de-AT"/>
              </w:rPr>
              <w:tab/>
            </w:r>
            <w:r w:rsidR="006F4F36" w:rsidRPr="001D73D8">
              <w:rPr>
                <w:rStyle w:val="Hyperlink"/>
                <w:noProof/>
                <w:lang w:val="de-DE"/>
              </w:rPr>
              <w:t>Verwertungsstrategie</w:t>
            </w:r>
            <w:r w:rsidR="006F4F36">
              <w:rPr>
                <w:noProof/>
                <w:webHidden/>
              </w:rPr>
              <w:tab/>
            </w:r>
            <w:r w:rsidR="006F4F36">
              <w:rPr>
                <w:noProof/>
                <w:webHidden/>
              </w:rPr>
              <w:fldChar w:fldCharType="begin"/>
            </w:r>
            <w:r w:rsidR="006F4F36">
              <w:rPr>
                <w:noProof/>
                <w:webHidden/>
              </w:rPr>
              <w:instrText xml:space="preserve"> PAGEREF _Toc521317183 \h </w:instrText>
            </w:r>
            <w:r w:rsidR="006F4F36">
              <w:rPr>
                <w:noProof/>
                <w:webHidden/>
              </w:rPr>
            </w:r>
            <w:r w:rsidR="006F4F36">
              <w:rPr>
                <w:noProof/>
                <w:webHidden/>
              </w:rPr>
              <w:fldChar w:fldCharType="separate"/>
            </w:r>
            <w:r w:rsidR="00ED5310">
              <w:rPr>
                <w:noProof/>
                <w:webHidden/>
              </w:rPr>
              <w:t>20</w:t>
            </w:r>
            <w:r w:rsidR="006F4F36">
              <w:rPr>
                <w:noProof/>
                <w:webHidden/>
              </w:rPr>
              <w:fldChar w:fldCharType="end"/>
            </w:r>
          </w:hyperlink>
        </w:p>
        <w:p w14:paraId="78DD3F5C" w14:textId="709A663E" w:rsidR="006F4F36" w:rsidRDefault="00BD3B40">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84" w:history="1">
            <w:r w:rsidR="006F4F36" w:rsidRPr="001D73D8">
              <w:rPr>
                <w:rStyle w:val="Hyperlink"/>
                <w:noProof/>
                <w:lang w:val="de-DE"/>
              </w:rPr>
              <w:t>4</w:t>
            </w:r>
            <w:r w:rsidR="006F4F36">
              <w:rPr>
                <w:rFonts w:eastAsiaTheme="minorEastAsia" w:cstheme="minorBidi"/>
                <w:b w:val="0"/>
                <w:bCs w:val="0"/>
                <w:noProof/>
                <w:color w:val="auto"/>
                <w:spacing w:val="0"/>
                <w:sz w:val="22"/>
                <w:szCs w:val="22"/>
                <w:lang w:eastAsia="de-AT"/>
              </w:rPr>
              <w:tab/>
            </w:r>
            <w:r w:rsidR="006F4F36" w:rsidRPr="001D73D8">
              <w:rPr>
                <w:rStyle w:val="Hyperlink"/>
                <w:noProof/>
                <w:lang w:val="de-DE"/>
              </w:rPr>
              <w:t>Relevanz des Vorhabens</w:t>
            </w:r>
            <w:r w:rsidR="006F4F36">
              <w:rPr>
                <w:noProof/>
                <w:webHidden/>
              </w:rPr>
              <w:tab/>
            </w:r>
            <w:r w:rsidR="006F4F36">
              <w:rPr>
                <w:noProof/>
                <w:webHidden/>
              </w:rPr>
              <w:fldChar w:fldCharType="begin"/>
            </w:r>
            <w:r w:rsidR="006F4F36">
              <w:rPr>
                <w:noProof/>
                <w:webHidden/>
              </w:rPr>
              <w:instrText xml:space="preserve"> PAGEREF _Toc521317184 \h </w:instrText>
            </w:r>
            <w:r w:rsidR="006F4F36">
              <w:rPr>
                <w:noProof/>
                <w:webHidden/>
              </w:rPr>
            </w:r>
            <w:r w:rsidR="006F4F36">
              <w:rPr>
                <w:noProof/>
                <w:webHidden/>
              </w:rPr>
              <w:fldChar w:fldCharType="separate"/>
            </w:r>
            <w:r w:rsidR="00ED5310">
              <w:rPr>
                <w:noProof/>
                <w:webHidden/>
              </w:rPr>
              <w:t>20</w:t>
            </w:r>
            <w:r w:rsidR="006F4F36">
              <w:rPr>
                <w:noProof/>
                <w:webHidden/>
              </w:rPr>
              <w:fldChar w:fldCharType="end"/>
            </w:r>
          </w:hyperlink>
        </w:p>
        <w:p w14:paraId="5AD4A25C" w14:textId="4644ED6D"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5" w:history="1">
            <w:r w:rsidR="006F4F36" w:rsidRPr="001D73D8">
              <w:rPr>
                <w:rStyle w:val="Hyperlink"/>
                <w:noProof/>
                <w:lang w:val="de-DE"/>
              </w:rPr>
              <w:t>4.1</w:t>
            </w:r>
            <w:r w:rsidR="006F4F36">
              <w:rPr>
                <w:rFonts w:eastAsiaTheme="minorEastAsia" w:cstheme="minorBidi"/>
                <w:b w:val="0"/>
                <w:noProof/>
                <w:color w:val="auto"/>
                <w:spacing w:val="0"/>
                <w:szCs w:val="22"/>
                <w:lang w:eastAsia="de-AT"/>
              </w:rPr>
              <w:tab/>
            </w:r>
            <w:r w:rsidR="006F4F36" w:rsidRPr="001D73D8">
              <w:rPr>
                <w:rStyle w:val="Hyperlink"/>
                <w:noProof/>
                <w:lang w:val="de-DE"/>
              </w:rPr>
              <w:t>Relevanz in Bezug auf die Ausschreibung</w:t>
            </w:r>
            <w:r w:rsidR="006F4F36">
              <w:rPr>
                <w:noProof/>
                <w:webHidden/>
              </w:rPr>
              <w:tab/>
            </w:r>
            <w:r w:rsidR="006F4F36">
              <w:rPr>
                <w:noProof/>
                <w:webHidden/>
              </w:rPr>
              <w:fldChar w:fldCharType="begin"/>
            </w:r>
            <w:r w:rsidR="006F4F36">
              <w:rPr>
                <w:noProof/>
                <w:webHidden/>
              </w:rPr>
              <w:instrText xml:space="preserve"> PAGEREF _Toc521317185 \h </w:instrText>
            </w:r>
            <w:r w:rsidR="006F4F36">
              <w:rPr>
                <w:noProof/>
                <w:webHidden/>
              </w:rPr>
            </w:r>
            <w:r w:rsidR="006F4F36">
              <w:rPr>
                <w:noProof/>
                <w:webHidden/>
              </w:rPr>
              <w:fldChar w:fldCharType="separate"/>
            </w:r>
            <w:r w:rsidR="00ED5310">
              <w:rPr>
                <w:noProof/>
                <w:webHidden/>
              </w:rPr>
              <w:t>20</w:t>
            </w:r>
            <w:r w:rsidR="006F4F36">
              <w:rPr>
                <w:noProof/>
                <w:webHidden/>
              </w:rPr>
              <w:fldChar w:fldCharType="end"/>
            </w:r>
          </w:hyperlink>
        </w:p>
        <w:p w14:paraId="2A6579AA" w14:textId="6E67F74C" w:rsidR="006F4F36" w:rsidRDefault="00BD3B40">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6" w:history="1">
            <w:r w:rsidR="006F4F36" w:rsidRPr="001D73D8">
              <w:rPr>
                <w:rStyle w:val="Hyperlink"/>
                <w:noProof/>
                <w:lang w:val="de-DE"/>
              </w:rPr>
              <w:t>4.2</w:t>
            </w:r>
            <w:r w:rsidR="006F4F36">
              <w:rPr>
                <w:rFonts w:eastAsiaTheme="minorEastAsia" w:cstheme="minorBidi"/>
                <w:b w:val="0"/>
                <w:noProof/>
                <w:color w:val="auto"/>
                <w:spacing w:val="0"/>
                <w:szCs w:val="22"/>
                <w:lang w:eastAsia="de-AT"/>
              </w:rPr>
              <w:tab/>
            </w:r>
            <w:r w:rsidR="006F4F36" w:rsidRPr="001D73D8">
              <w:rPr>
                <w:rStyle w:val="Hyperlink"/>
                <w:noProof/>
                <w:lang w:val="de-DE"/>
              </w:rPr>
              <w:t>Anreizwirkung der Förderung</w:t>
            </w:r>
            <w:r w:rsidR="006F4F36">
              <w:rPr>
                <w:noProof/>
                <w:webHidden/>
              </w:rPr>
              <w:tab/>
            </w:r>
            <w:r w:rsidR="006F4F36">
              <w:rPr>
                <w:noProof/>
                <w:webHidden/>
              </w:rPr>
              <w:fldChar w:fldCharType="begin"/>
            </w:r>
            <w:r w:rsidR="006F4F36">
              <w:rPr>
                <w:noProof/>
                <w:webHidden/>
              </w:rPr>
              <w:instrText xml:space="preserve"> PAGEREF _Toc521317186 \h </w:instrText>
            </w:r>
            <w:r w:rsidR="006F4F36">
              <w:rPr>
                <w:noProof/>
                <w:webHidden/>
              </w:rPr>
            </w:r>
            <w:r w:rsidR="006F4F36">
              <w:rPr>
                <w:noProof/>
                <w:webHidden/>
              </w:rPr>
              <w:fldChar w:fldCharType="separate"/>
            </w:r>
            <w:r w:rsidR="00ED5310">
              <w:rPr>
                <w:noProof/>
                <w:webHidden/>
              </w:rPr>
              <w:t>21</w:t>
            </w:r>
            <w:r w:rsidR="006F4F36">
              <w:rPr>
                <w:noProof/>
                <w:webHidden/>
              </w:rPr>
              <w:fldChar w:fldCharType="end"/>
            </w:r>
          </w:hyperlink>
        </w:p>
        <w:p w14:paraId="11F94B39" w14:textId="7D90335D" w:rsidR="006F4F36" w:rsidRDefault="00BD3B40">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87" w:history="1">
            <w:r w:rsidR="006F4F36" w:rsidRPr="001D73D8">
              <w:rPr>
                <w:rStyle w:val="Hyperlink"/>
                <w:noProof/>
                <w:lang w:val="de-DE"/>
              </w:rPr>
              <w:t xml:space="preserve">Ausschreibungsspezifische Zusatzinformationen </w:t>
            </w:r>
            <w:r w:rsidR="006F4F36">
              <w:rPr>
                <w:noProof/>
                <w:webHidden/>
              </w:rPr>
              <w:tab/>
            </w:r>
            <w:r w:rsidR="006F4F36">
              <w:rPr>
                <w:noProof/>
                <w:webHidden/>
              </w:rPr>
              <w:fldChar w:fldCharType="begin"/>
            </w:r>
            <w:r w:rsidR="006F4F36">
              <w:rPr>
                <w:noProof/>
                <w:webHidden/>
              </w:rPr>
              <w:instrText xml:space="preserve"> PAGEREF _Toc521317187 \h </w:instrText>
            </w:r>
            <w:r w:rsidR="006F4F36">
              <w:rPr>
                <w:noProof/>
                <w:webHidden/>
              </w:rPr>
            </w:r>
            <w:r w:rsidR="006F4F36">
              <w:rPr>
                <w:noProof/>
                <w:webHidden/>
              </w:rPr>
              <w:fldChar w:fldCharType="separate"/>
            </w:r>
            <w:r w:rsidR="00ED5310">
              <w:rPr>
                <w:noProof/>
                <w:webHidden/>
              </w:rPr>
              <w:t>22</w:t>
            </w:r>
            <w:r w:rsidR="006F4F36">
              <w:rPr>
                <w:noProof/>
                <w:webHidden/>
              </w:rPr>
              <w:fldChar w:fldCharType="end"/>
            </w:r>
          </w:hyperlink>
        </w:p>
        <w:p w14:paraId="12ECF60E" w14:textId="5138AD86"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3" w:name="_Toc505700281"/>
      <w:bookmarkStart w:id="14" w:name="_Toc505700496"/>
      <w:bookmarkStart w:id="15" w:name="_Toc430158296"/>
      <w:bookmarkStart w:id="16" w:name="_Toc521317156"/>
      <w:bookmarkEnd w:id="13"/>
      <w:bookmarkEnd w:id="14"/>
      <w:r w:rsidRPr="0021554E">
        <w:rPr>
          <w:lang w:val="de-DE"/>
        </w:rPr>
        <w:lastRenderedPageBreak/>
        <w:t>Kurzfassung</w:t>
      </w:r>
      <w:bookmarkEnd w:id="15"/>
      <w:bookmarkEnd w:id="16"/>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7" w:name="_Toc430158297"/>
      <w:bookmarkStart w:id="18" w:name="_Toc521317157"/>
      <w:r w:rsidRPr="0021554E">
        <w:rPr>
          <w:lang w:val="de-DE"/>
        </w:rPr>
        <w:lastRenderedPageBreak/>
        <w:t>Abstract</w:t>
      </w:r>
      <w:bookmarkEnd w:id="17"/>
      <w:bookmarkEnd w:id="18"/>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9" w:name="_Toc171846246"/>
      <w:r w:rsidRPr="0021554E" w:rsidDel="00B0192E">
        <w:rPr>
          <w:lang w:val="de-DE"/>
        </w:rPr>
        <w:lastRenderedPageBreak/>
        <w:t xml:space="preserve"> </w:t>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430158298"/>
      <w:bookmarkStart w:id="72" w:name="_Toc52131715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21554E">
        <w:rPr>
          <w:lang w:val="de-DE"/>
        </w:rPr>
        <w:t>Qualität des Vorhabens</w:t>
      </w:r>
      <w:bookmarkEnd w:id="71"/>
      <w:bookmarkEnd w:id="72"/>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21554E">
      <w:pPr>
        <w:pStyle w:val="berschrift2"/>
        <w:rPr>
          <w:lang w:val="de-DE"/>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430158299"/>
      <w:bookmarkStart w:id="257" w:name="_Toc521317159"/>
      <w:bookmarkEnd w:id="1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1554E">
        <w:rPr>
          <w:lang w:val="de-DE"/>
        </w:rPr>
        <w:t>Stand der Technik / Stand des Wissens</w:t>
      </w:r>
      <w:bookmarkEnd w:id="256"/>
      <w:bookmarkEnd w:id="257"/>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8" w:name="_Toc291166278"/>
      <w:bookmarkStart w:id="259" w:name="_Toc291589173"/>
      <w:bookmarkStart w:id="260" w:name="_Ref367450725"/>
      <w:bookmarkEnd w:id="258"/>
      <w:bookmarkEnd w:id="259"/>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60"/>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4654B4">
      <w:pPr>
        <w:pStyle w:val="berschrift3"/>
        <w:rPr>
          <w:i/>
          <w:lang w:val="de-DE"/>
        </w:rPr>
      </w:pPr>
      <w:bookmarkStart w:id="261" w:name="_Toc430158300"/>
      <w:bookmarkStart w:id="262" w:name="_Toc521317160"/>
      <w:r w:rsidRPr="0021554E">
        <w:rPr>
          <w:lang w:val="de-DE"/>
        </w:rPr>
        <w:t>Ergebnisse aus anderen Projekten</w:t>
      </w:r>
      <w:bookmarkEnd w:id="261"/>
      <w:bookmarkEnd w:id="262"/>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928"/>
        <w:gridCol w:w="5084"/>
        <w:gridCol w:w="4036"/>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3" w:name="_Toc430158301"/>
      <w:bookmarkStart w:id="264" w:name="_Toc521317161"/>
      <w:r w:rsidRPr="0021554E">
        <w:rPr>
          <w:lang w:val="de-DE"/>
        </w:rPr>
        <w:lastRenderedPageBreak/>
        <w:t>Innovationsgehalt</w:t>
      </w:r>
      <w:bookmarkEnd w:id="263"/>
      <w:bookmarkEnd w:id="264"/>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5" w:name="_Toc430158302"/>
      <w:bookmarkStart w:id="266" w:name="_Toc521317162"/>
      <w:r w:rsidRPr="0021554E">
        <w:rPr>
          <w:lang w:val="de-DE"/>
        </w:rPr>
        <w:t>Problemstellung und Bedarf für das Vorhaben</w:t>
      </w:r>
      <w:bookmarkEnd w:id="265"/>
      <w:bookmarkEnd w:id="266"/>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7" w:name="_Toc430158303"/>
      <w:bookmarkStart w:id="268" w:name="_Toc521317163"/>
      <w:r w:rsidRPr="0021554E">
        <w:rPr>
          <w:lang w:val="de-DE"/>
        </w:rPr>
        <w:t>Ziele</w:t>
      </w:r>
      <w:bookmarkEnd w:id="267"/>
      <w:bookmarkEnd w:id="268"/>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9" w:name="_Toc430158304"/>
      <w:bookmarkStart w:id="270" w:name="_Toc521317164"/>
      <w:r w:rsidRPr="0021554E">
        <w:rPr>
          <w:lang w:val="de-DE"/>
        </w:rPr>
        <w:t>Innovationsgehalt und das damit verbundene Risiko des Vorhabens</w:t>
      </w:r>
      <w:bookmarkEnd w:id="269"/>
      <w:bookmarkEnd w:id="270"/>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w:t>
      </w:r>
      <w:proofErr w:type="gramStart"/>
      <w:r w:rsidRPr="0059716E">
        <w:rPr>
          <w:color w:val="458CC3" w:themeColor="accent2"/>
          <w:lang w:val="de-DE"/>
        </w:rPr>
        <w:t>Projektmanagement</w:t>
      </w:r>
      <w:proofErr w:type="gramEnd"/>
      <w:r w:rsidRPr="0059716E">
        <w:rPr>
          <w:color w:val="458CC3" w:themeColor="accent2"/>
          <w:lang w:val="de-DE"/>
        </w:rPr>
        <w:t>.</w:t>
      </w:r>
    </w:p>
    <w:p w14:paraId="4568CF44" w14:textId="77777777" w:rsidR="0059716E" w:rsidRDefault="0059716E" w:rsidP="0021554E">
      <w:pPr>
        <w:rPr>
          <w:lang w:val="de-DE"/>
        </w:rPr>
      </w:pPr>
      <w:bookmarkStart w:id="271" w:name="_Toc414620699"/>
      <w:bookmarkStart w:id="272" w:name="_Toc414620894"/>
      <w:bookmarkStart w:id="273" w:name="_Toc414621030"/>
      <w:bookmarkStart w:id="274" w:name="_Toc414621166"/>
      <w:bookmarkStart w:id="275" w:name="_Toc414621302"/>
      <w:bookmarkStart w:id="276" w:name="_Toc414621438"/>
      <w:bookmarkStart w:id="277" w:name="_Toc414621554"/>
      <w:bookmarkStart w:id="278" w:name="_Toc414621767"/>
      <w:bookmarkStart w:id="279" w:name="_Toc414620702"/>
      <w:bookmarkStart w:id="280" w:name="_Toc414620897"/>
      <w:bookmarkStart w:id="281" w:name="_Toc414621033"/>
      <w:bookmarkStart w:id="282" w:name="_Toc414621169"/>
      <w:bookmarkStart w:id="283" w:name="_Toc414621305"/>
      <w:bookmarkStart w:id="284" w:name="_Toc414621441"/>
      <w:bookmarkStart w:id="285" w:name="_Toc414621557"/>
      <w:bookmarkStart w:id="286" w:name="_Toc414621770"/>
      <w:bookmarkStart w:id="287" w:name="_Toc414620703"/>
      <w:bookmarkStart w:id="288" w:name="_Toc414620898"/>
      <w:bookmarkStart w:id="289" w:name="_Toc414621034"/>
      <w:bookmarkStart w:id="290" w:name="_Toc414621170"/>
      <w:bookmarkStart w:id="291" w:name="_Toc414621306"/>
      <w:bookmarkStart w:id="292" w:name="_Toc414621442"/>
      <w:bookmarkStart w:id="293" w:name="_Toc414621558"/>
      <w:bookmarkStart w:id="294" w:name="_Toc414621771"/>
      <w:bookmarkStart w:id="295" w:name="_Toc414620704"/>
      <w:bookmarkStart w:id="296" w:name="_Toc414620899"/>
      <w:bookmarkStart w:id="297" w:name="_Toc414621035"/>
      <w:bookmarkStart w:id="298" w:name="_Toc414621171"/>
      <w:bookmarkStart w:id="299" w:name="_Toc414621307"/>
      <w:bookmarkStart w:id="300" w:name="_Toc414621443"/>
      <w:bookmarkStart w:id="301" w:name="_Toc414621559"/>
      <w:bookmarkStart w:id="302" w:name="_Toc414621772"/>
      <w:bookmarkStart w:id="303" w:name="_Toc414620705"/>
      <w:bookmarkStart w:id="304" w:name="_Toc414620900"/>
      <w:bookmarkStart w:id="305" w:name="_Toc414621036"/>
      <w:bookmarkStart w:id="306" w:name="_Toc414621172"/>
      <w:bookmarkStart w:id="307" w:name="_Toc414621308"/>
      <w:bookmarkStart w:id="308" w:name="_Toc414621444"/>
      <w:bookmarkStart w:id="309" w:name="_Toc414621560"/>
      <w:bookmarkStart w:id="310" w:name="_Toc41462177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60E42E8E" w14:textId="46763665" w:rsidR="009C2BDA" w:rsidRDefault="009C2BDA">
      <w:pPr>
        <w:spacing w:line="240" w:lineRule="auto"/>
        <w:rPr>
          <w:lang w:val="de-DE"/>
        </w:rPr>
      </w:pPr>
    </w:p>
    <w:p w14:paraId="45FAED81" w14:textId="77777777" w:rsidR="0059716E" w:rsidRPr="0021554E" w:rsidRDefault="0059716E" w:rsidP="0021554E">
      <w:pPr>
        <w:rPr>
          <w:lang w:val="de-DE"/>
        </w:rPr>
      </w:pPr>
    </w:p>
    <w:p w14:paraId="2CDAE909" w14:textId="77777777" w:rsidR="0021554E" w:rsidRPr="0021554E" w:rsidRDefault="0021554E" w:rsidP="0059716E">
      <w:pPr>
        <w:pStyle w:val="berschrift2"/>
        <w:rPr>
          <w:lang w:val="de-DE"/>
        </w:rPr>
      </w:pPr>
      <w:bookmarkStart w:id="311" w:name="_Toc430158305"/>
      <w:bookmarkStart w:id="312" w:name="_Toc521317165"/>
      <w:r w:rsidRPr="0021554E">
        <w:rPr>
          <w:lang w:val="de-DE"/>
        </w:rPr>
        <w:t>Berücksichtigung geschlechterspezifischer Themenstellungen</w:t>
      </w:r>
      <w:bookmarkEnd w:id="311"/>
      <w:bookmarkEnd w:id="312"/>
      <w:r w:rsidRPr="0021554E">
        <w:rPr>
          <w:lang w:val="de-DE"/>
        </w:rPr>
        <w:t xml:space="preserve"> </w:t>
      </w:r>
    </w:p>
    <w:p w14:paraId="652AC3E0" w14:textId="77777777" w:rsidR="0059716E" w:rsidRDefault="0059716E" w:rsidP="0021554E">
      <w:pPr>
        <w:rPr>
          <w:lang w:val="de-DE"/>
        </w:rPr>
      </w:pPr>
    </w:p>
    <w:p w14:paraId="34A95EC3" w14:textId="77777777" w:rsidR="0021554E" w:rsidRPr="0059716E" w:rsidRDefault="0021554E" w:rsidP="0021554E">
      <w:pPr>
        <w:rPr>
          <w:color w:val="458CC3" w:themeColor="accent2"/>
          <w:lang w:val="de-DE"/>
        </w:rPr>
      </w:pPr>
      <w:r w:rsidRPr="0059716E">
        <w:rPr>
          <w:color w:val="458CC3" w:themeColor="accent2"/>
          <w:lang w:val="de-DE"/>
        </w:rPr>
        <w:t>(max. 1 Seite)</w:t>
      </w:r>
    </w:p>
    <w:p w14:paraId="60A53861" w14:textId="77777777" w:rsidR="0021554E" w:rsidRDefault="0021554E" w:rsidP="0021554E">
      <w:pPr>
        <w:rPr>
          <w:color w:val="458CC3" w:themeColor="accent2"/>
          <w:lang w:val="de-DE"/>
        </w:rPr>
      </w:pPr>
      <w:r w:rsidRPr="0059716E">
        <w:rPr>
          <w:color w:val="458CC3" w:themeColor="accent2"/>
          <w:lang w:val="de-DE"/>
        </w:rPr>
        <w:lastRenderedPageBreak/>
        <w:t>Sofern sich der Gegenstand des Vorhabens auf Personen bezieht, erläutern Sie bitte wie und in welchen Arbeitspaketen geschlechterspezifische Themenstellungen im methodischen Ansatz des Vorhabens berücksichtigt wurden.</w:t>
      </w:r>
    </w:p>
    <w:p w14:paraId="3D70BD67" w14:textId="77777777" w:rsidR="0059716E" w:rsidRDefault="0059716E" w:rsidP="0059716E">
      <w:pPr>
        <w:rPr>
          <w:lang w:val="de-DE"/>
        </w:rPr>
      </w:pPr>
    </w:p>
    <w:p w14:paraId="401193F0" w14:textId="77777777" w:rsidR="009C2BDA" w:rsidRDefault="009C2BDA" w:rsidP="0059716E">
      <w:pPr>
        <w:rPr>
          <w:lang w:val="de-DE"/>
        </w:rPr>
      </w:pPr>
    </w:p>
    <w:p w14:paraId="2E00E347" w14:textId="77777777" w:rsidR="009C2BDA" w:rsidRDefault="009C2BDA" w:rsidP="0059716E">
      <w:pPr>
        <w:rPr>
          <w:lang w:val="de-DE"/>
        </w:rPr>
      </w:pPr>
    </w:p>
    <w:p w14:paraId="731BEE7C" w14:textId="77777777" w:rsidR="009C2BDA" w:rsidRDefault="009C2BDA" w:rsidP="0059716E">
      <w:pPr>
        <w:rPr>
          <w:lang w:val="de-DE"/>
        </w:rPr>
      </w:pPr>
    </w:p>
    <w:p w14:paraId="11990722" w14:textId="77777777" w:rsidR="009C2BDA" w:rsidRDefault="009C2BDA" w:rsidP="0059716E">
      <w:pPr>
        <w:rPr>
          <w:lang w:val="de-DE"/>
        </w:rPr>
        <w:sectPr w:rsidR="009C2BDA"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3" w:name="_Toc430158306"/>
      <w:bookmarkStart w:id="314" w:name="_Toc521317166"/>
      <w:r w:rsidRPr="00912C67">
        <w:lastRenderedPageBreak/>
        <w:t>Qualität der Planung</w:t>
      </w:r>
      <w:bookmarkEnd w:id="313"/>
      <w:bookmarkEnd w:id="314"/>
    </w:p>
    <w:p w14:paraId="1FE80631" w14:textId="77777777" w:rsidR="0059716E" w:rsidRPr="0059716E" w:rsidRDefault="0059716E" w:rsidP="0059716E"/>
    <w:p w14:paraId="23423947" w14:textId="77777777" w:rsidR="0059716E" w:rsidRDefault="0059716E" w:rsidP="0059716E">
      <w:pPr>
        <w:pStyle w:val="berschrift3"/>
      </w:pPr>
      <w:bookmarkStart w:id="315" w:name="_Toc233534424"/>
      <w:bookmarkStart w:id="316" w:name="_Toc430158307"/>
      <w:bookmarkStart w:id="317" w:name="_Toc521317167"/>
      <w:r w:rsidRPr="00912C67">
        <w:t>Übersicht und Beschreibung der Arbeitspakete</w:t>
      </w:r>
      <w:bookmarkEnd w:id="315"/>
      <w:bookmarkEnd w:id="316"/>
      <w:bookmarkEnd w:id="317"/>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7"/>
        <w:gridCol w:w="4440"/>
        <w:gridCol w:w="974"/>
        <w:gridCol w:w="900"/>
        <w:gridCol w:w="897"/>
        <w:gridCol w:w="4657"/>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8" w:name="_Toc430158308"/>
      <w:bookmarkStart w:id="319" w:name="_Toc521317168"/>
      <w:r>
        <w:lastRenderedPageBreak/>
        <w:t xml:space="preserve">Detaillierte </w:t>
      </w:r>
      <w:r w:rsidRPr="00912C67">
        <w:t>Beschreibung der Arbeitspakete</w:t>
      </w:r>
      <w:bookmarkEnd w:id="318"/>
      <w:bookmarkEnd w:id="319"/>
    </w:p>
    <w:p w14:paraId="048E4D55" w14:textId="77777777" w:rsidR="003E703C" w:rsidRPr="003E703C" w:rsidRDefault="003E703C" w:rsidP="003E703C"/>
    <w:p w14:paraId="62396A7A" w14:textId="77777777" w:rsidR="003E703C" w:rsidRDefault="003E703C" w:rsidP="003E703C">
      <w:pPr>
        <w:rPr>
          <w:color w:val="458CC3" w:themeColor="accent2"/>
        </w:rPr>
      </w:pPr>
      <w:bookmarkStart w:id="320" w:name="_Toc414620709"/>
      <w:bookmarkStart w:id="321" w:name="_Toc414620904"/>
      <w:bookmarkStart w:id="322" w:name="_Toc414621040"/>
      <w:bookmarkStart w:id="323" w:name="_Toc414621176"/>
      <w:bookmarkStart w:id="324" w:name="_Toc414621312"/>
      <w:bookmarkStart w:id="325" w:name="_Toc414621448"/>
      <w:bookmarkStart w:id="326" w:name="_Toc414621564"/>
      <w:bookmarkStart w:id="327" w:name="_Toc414621777"/>
      <w:bookmarkStart w:id="328" w:name="_Toc415568395"/>
      <w:bookmarkStart w:id="329" w:name="_Toc415568504"/>
      <w:bookmarkStart w:id="330" w:name="_Toc415568613"/>
      <w:bookmarkStart w:id="331" w:name="_Toc414620711"/>
      <w:bookmarkStart w:id="332" w:name="_Toc414620906"/>
      <w:bookmarkStart w:id="333" w:name="_Toc414621042"/>
      <w:bookmarkStart w:id="334" w:name="_Toc414621178"/>
      <w:bookmarkStart w:id="335" w:name="_Toc414621314"/>
      <w:bookmarkStart w:id="336" w:name="_Toc414621450"/>
      <w:bookmarkStart w:id="337" w:name="_Toc414621566"/>
      <w:bookmarkStart w:id="338" w:name="_Toc414621779"/>
      <w:bookmarkStart w:id="339" w:name="_Toc415568397"/>
      <w:bookmarkStart w:id="340" w:name="_Toc415568506"/>
      <w:bookmarkStart w:id="341" w:name="_Toc415568615"/>
      <w:bookmarkStart w:id="342" w:name="_Toc414620712"/>
      <w:bookmarkStart w:id="343" w:name="_Toc414620907"/>
      <w:bookmarkStart w:id="344" w:name="_Toc414621043"/>
      <w:bookmarkStart w:id="345" w:name="_Toc414621179"/>
      <w:bookmarkStart w:id="346" w:name="_Toc414621315"/>
      <w:bookmarkStart w:id="347" w:name="_Toc414621451"/>
      <w:bookmarkStart w:id="348" w:name="_Toc414621567"/>
      <w:bookmarkStart w:id="349" w:name="_Toc414621780"/>
      <w:bookmarkStart w:id="350" w:name="_Toc415568398"/>
      <w:bookmarkStart w:id="351" w:name="_Toc415568507"/>
      <w:bookmarkStart w:id="352" w:name="_Toc415568616"/>
      <w:bookmarkStart w:id="353" w:name="_Toc414620713"/>
      <w:bookmarkStart w:id="354" w:name="_Toc414620908"/>
      <w:bookmarkStart w:id="355" w:name="_Toc414621044"/>
      <w:bookmarkStart w:id="356" w:name="_Toc414621180"/>
      <w:bookmarkStart w:id="357" w:name="_Toc414621316"/>
      <w:bookmarkStart w:id="358" w:name="_Toc414621452"/>
      <w:bookmarkStart w:id="359" w:name="_Toc414621568"/>
      <w:bookmarkStart w:id="360" w:name="_Toc414621781"/>
      <w:bookmarkStart w:id="361" w:name="_Toc415568399"/>
      <w:bookmarkStart w:id="362" w:name="_Toc415568508"/>
      <w:bookmarkStart w:id="363" w:name="_Toc415568617"/>
      <w:bookmarkStart w:id="364" w:name="_Toc414620714"/>
      <w:bookmarkStart w:id="365" w:name="_Toc414620909"/>
      <w:bookmarkStart w:id="366" w:name="_Toc414621045"/>
      <w:bookmarkStart w:id="367" w:name="_Toc414621181"/>
      <w:bookmarkStart w:id="368" w:name="_Toc414621317"/>
      <w:bookmarkStart w:id="369" w:name="_Toc414621453"/>
      <w:bookmarkStart w:id="370" w:name="_Toc414621569"/>
      <w:bookmarkStart w:id="371" w:name="_Toc414621782"/>
      <w:bookmarkStart w:id="372" w:name="_Toc415568400"/>
      <w:bookmarkStart w:id="373" w:name="_Toc415568509"/>
      <w:bookmarkStart w:id="374" w:name="_Toc415568618"/>
      <w:bookmarkStart w:id="375" w:name="_Toc414620715"/>
      <w:bookmarkStart w:id="376" w:name="_Toc414620910"/>
      <w:bookmarkStart w:id="377" w:name="_Toc414621046"/>
      <w:bookmarkStart w:id="378" w:name="_Toc414621182"/>
      <w:bookmarkStart w:id="379" w:name="_Toc414621318"/>
      <w:bookmarkStart w:id="380" w:name="_Toc414621454"/>
      <w:bookmarkStart w:id="381" w:name="_Toc414621570"/>
      <w:bookmarkStart w:id="382" w:name="_Toc414621783"/>
      <w:bookmarkStart w:id="383" w:name="_Toc415568401"/>
      <w:bookmarkStart w:id="384" w:name="_Toc415568510"/>
      <w:bookmarkStart w:id="385" w:name="_Toc415568619"/>
      <w:bookmarkStart w:id="386" w:name="_Toc414620716"/>
      <w:bookmarkStart w:id="387" w:name="_Toc414620911"/>
      <w:bookmarkStart w:id="388" w:name="_Toc414621047"/>
      <w:bookmarkStart w:id="389" w:name="_Toc414621183"/>
      <w:bookmarkStart w:id="390" w:name="_Toc414621319"/>
      <w:bookmarkStart w:id="391" w:name="_Toc414621455"/>
      <w:bookmarkStart w:id="392" w:name="_Toc414621571"/>
      <w:bookmarkStart w:id="393" w:name="_Toc414621784"/>
      <w:bookmarkStart w:id="394" w:name="_Toc415568402"/>
      <w:bookmarkStart w:id="395" w:name="_Toc415568511"/>
      <w:bookmarkStart w:id="396" w:name="_Toc415568620"/>
      <w:bookmarkStart w:id="397" w:name="_Toc414620717"/>
      <w:bookmarkStart w:id="398" w:name="_Toc414620912"/>
      <w:bookmarkStart w:id="399" w:name="_Toc414621048"/>
      <w:bookmarkStart w:id="400" w:name="_Toc414621184"/>
      <w:bookmarkStart w:id="401" w:name="_Toc414621320"/>
      <w:bookmarkStart w:id="402" w:name="_Toc414621456"/>
      <w:bookmarkStart w:id="403" w:name="_Toc414621572"/>
      <w:bookmarkStart w:id="404" w:name="_Toc414621785"/>
      <w:bookmarkStart w:id="405" w:name="_Toc415568403"/>
      <w:bookmarkStart w:id="406" w:name="_Toc415568512"/>
      <w:bookmarkStart w:id="407" w:name="_Toc415568621"/>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8" w:name="_Toc430158309"/>
      <w:bookmarkStart w:id="409" w:name="_Toc521317169"/>
      <w:r w:rsidRPr="003E703C">
        <w:lastRenderedPageBreak/>
        <w:t>Arbeits</w:t>
      </w:r>
      <w:r w:rsidRPr="00912C67">
        <w:t>- und Zeitplan grafisch (Gantt-Diagramm)</w:t>
      </w:r>
      <w:bookmarkEnd w:id="408"/>
      <w:bookmarkEnd w:id="409"/>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10" w:name="_Toc521317170"/>
      <w:bookmarkStart w:id="411" w:name="_Toc430158310"/>
      <w:r>
        <w:t>Erläuterungen zu den beantragten Kosten</w:t>
      </w:r>
      <w:bookmarkEnd w:id="410"/>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11"/>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0975054B" w14:textId="77777777" w:rsidR="003E703C" w:rsidRPr="003E703C" w:rsidRDefault="003E703C" w:rsidP="003E703C">
      <w:pPr>
        <w:rPr>
          <w:color w:val="458CC3" w:themeColor="accent2"/>
        </w:rPr>
      </w:pPr>
      <w:r w:rsidRPr="003E703C">
        <w:rPr>
          <w:color w:val="458CC3" w:themeColor="accent2"/>
        </w:rPr>
        <w:t>Hinweis: Im Kostenplan sind alle Kosten den einzelnen Arbeitspaketen auf Partner-, wie auch auf Projektebene zuzuordnen!</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12" w:name="_Toc430158311"/>
      <w:bookmarkStart w:id="413" w:name="_Toc521317171"/>
      <w:r w:rsidRPr="00B558AF">
        <w:t>Drittkosten (falls 20% der Gesamtko</w:t>
      </w:r>
      <w:r>
        <w:t xml:space="preserve">sten je Partner </w:t>
      </w:r>
      <w:r w:rsidRPr="003E703C">
        <w:t>überschritten</w:t>
      </w:r>
      <w:r>
        <w:t xml:space="preserve"> we</w:t>
      </w:r>
      <w:r w:rsidRPr="00B558AF">
        <w:t>rden)</w:t>
      </w:r>
      <w:bookmarkEnd w:id="412"/>
      <w:bookmarkEnd w:id="413"/>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83EFBD8"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607BA187" w14:textId="77777777" w:rsidR="003E703C" w:rsidRDefault="003E703C" w:rsidP="003E703C">
      <w:pPr>
        <w:pStyle w:val="berschrift1"/>
      </w:pPr>
      <w:bookmarkStart w:id="414" w:name="_Toc430158312"/>
      <w:bookmarkStart w:id="415" w:name="_Toc521317172"/>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14"/>
      <w:bookmarkEnd w:id="415"/>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3E703C">
      <w:pPr>
        <w:pStyle w:val="berschrift2"/>
      </w:pPr>
      <w:bookmarkStart w:id="416" w:name="_Toc430158313"/>
      <w:bookmarkStart w:id="417" w:name="_Toc521317173"/>
      <w:r w:rsidRPr="00162F70">
        <w:t>Beschreibung der Kompetenzen der Projektpartner</w:t>
      </w:r>
      <w:bookmarkEnd w:id="416"/>
      <w:bookmarkEnd w:id="417"/>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8" w:name="_Toc414620724"/>
      <w:bookmarkStart w:id="419" w:name="_Toc414620919"/>
      <w:bookmarkStart w:id="420" w:name="_Toc414621055"/>
      <w:bookmarkStart w:id="421" w:name="_Toc414621191"/>
      <w:bookmarkStart w:id="422" w:name="_Toc414621327"/>
      <w:bookmarkStart w:id="423" w:name="_Toc414621463"/>
      <w:bookmarkStart w:id="424" w:name="_Toc414621579"/>
      <w:bookmarkStart w:id="425" w:name="_Toc414621792"/>
      <w:bookmarkStart w:id="426" w:name="_Toc415568410"/>
      <w:bookmarkStart w:id="427" w:name="_Toc415568519"/>
      <w:bookmarkStart w:id="428" w:name="_Toc415568628"/>
      <w:bookmarkStart w:id="429" w:name="_Toc416349771"/>
      <w:bookmarkStart w:id="430" w:name="_Toc416781088"/>
      <w:bookmarkStart w:id="431" w:name="_Toc417049437"/>
      <w:bookmarkStart w:id="432" w:name="_Toc414620726"/>
      <w:bookmarkStart w:id="433" w:name="_Toc414620921"/>
      <w:bookmarkStart w:id="434" w:name="_Toc414621057"/>
      <w:bookmarkStart w:id="435" w:name="_Toc414621193"/>
      <w:bookmarkStart w:id="436" w:name="_Toc414621329"/>
      <w:bookmarkStart w:id="437" w:name="_Toc414621465"/>
      <w:bookmarkStart w:id="438" w:name="_Toc414621581"/>
      <w:bookmarkStart w:id="439" w:name="_Toc414621794"/>
      <w:bookmarkStart w:id="440" w:name="_Toc415568412"/>
      <w:bookmarkStart w:id="441" w:name="_Toc415568521"/>
      <w:bookmarkStart w:id="442" w:name="_Toc415568630"/>
      <w:bookmarkStart w:id="443" w:name="_Toc416349773"/>
      <w:bookmarkStart w:id="444" w:name="_Toc416781090"/>
      <w:bookmarkStart w:id="445" w:name="_Toc417049439"/>
      <w:bookmarkStart w:id="446" w:name="_Toc414620754"/>
      <w:bookmarkStart w:id="447" w:name="_Toc414620949"/>
      <w:bookmarkStart w:id="448" w:name="_Toc414621085"/>
      <w:bookmarkStart w:id="449" w:name="_Toc414621221"/>
      <w:bookmarkStart w:id="450" w:name="_Toc414621357"/>
      <w:bookmarkStart w:id="451" w:name="_Toc414621493"/>
      <w:bookmarkStart w:id="452" w:name="_Toc414621609"/>
      <w:bookmarkStart w:id="453" w:name="_Toc414621822"/>
      <w:bookmarkStart w:id="454" w:name="_Toc415568440"/>
      <w:bookmarkStart w:id="455" w:name="_Toc415568549"/>
      <w:bookmarkStart w:id="456" w:name="_Toc415568658"/>
      <w:bookmarkStart w:id="457" w:name="_Toc416349801"/>
      <w:bookmarkStart w:id="458" w:name="_Toc416781118"/>
      <w:bookmarkStart w:id="459" w:name="_Toc417049467"/>
      <w:bookmarkStart w:id="460" w:name="_Toc414620760"/>
      <w:bookmarkStart w:id="461" w:name="_Toc414620955"/>
      <w:bookmarkStart w:id="462" w:name="_Toc414621091"/>
      <w:bookmarkStart w:id="463" w:name="_Toc414621227"/>
      <w:bookmarkStart w:id="464" w:name="_Toc414621363"/>
      <w:bookmarkStart w:id="465" w:name="_Toc414621499"/>
      <w:bookmarkStart w:id="466" w:name="_Toc414621615"/>
      <w:bookmarkStart w:id="467" w:name="_Toc414621828"/>
      <w:bookmarkStart w:id="468" w:name="_Toc415568446"/>
      <w:bookmarkStart w:id="469" w:name="_Toc415568555"/>
      <w:bookmarkStart w:id="470" w:name="_Toc415568664"/>
      <w:bookmarkStart w:id="471" w:name="_Toc416349807"/>
      <w:bookmarkStart w:id="472" w:name="_Toc416781124"/>
      <w:bookmarkStart w:id="473" w:name="_Toc417049473"/>
      <w:bookmarkStart w:id="474" w:name="_Toc414620764"/>
      <w:bookmarkStart w:id="475" w:name="_Toc414620959"/>
      <w:bookmarkStart w:id="476" w:name="_Toc414621095"/>
      <w:bookmarkStart w:id="477" w:name="_Toc414621231"/>
      <w:bookmarkStart w:id="478" w:name="_Toc414621367"/>
      <w:bookmarkStart w:id="479" w:name="_Toc414621503"/>
      <w:bookmarkStart w:id="480" w:name="_Toc414621619"/>
      <w:bookmarkStart w:id="481" w:name="_Toc414621832"/>
      <w:bookmarkStart w:id="482" w:name="_Toc415568450"/>
      <w:bookmarkStart w:id="483" w:name="_Toc415568559"/>
      <w:bookmarkStart w:id="484" w:name="_Toc415568668"/>
      <w:bookmarkStart w:id="485" w:name="_Toc416349811"/>
      <w:bookmarkStart w:id="486" w:name="_Toc416781128"/>
      <w:bookmarkStart w:id="487" w:name="_Toc417049477"/>
      <w:bookmarkStart w:id="488" w:name="_Toc414620768"/>
      <w:bookmarkStart w:id="489" w:name="_Toc414620963"/>
      <w:bookmarkStart w:id="490" w:name="_Toc414621099"/>
      <w:bookmarkStart w:id="491" w:name="_Toc414621235"/>
      <w:bookmarkStart w:id="492" w:name="_Toc414621371"/>
      <w:bookmarkStart w:id="493" w:name="_Toc414621507"/>
      <w:bookmarkStart w:id="494" w:name="_Toc414621623"/>
      <w:bookmarkStart w:id="495" w:name="_Toc414621836"/>
      <w:bookmarkStart w:id="496" w:name="_Toc415568454"/>
      <w:bookmarkStart w:id="497" w:name="_Toc415568563"/>
      <w:bookmarkStart w:id="498" w:name="_Toc415568672"/>
      <w:bookmarkStart w:id="499" w:name="_Toc416349815"/>
      <w:bookmarkStart w:id="500" w:name="_Toc416781132"/>
      <w:bookmarkStart w:id="501" w:name="_Toc417049481"/>
      <w:bookmarkStart w:id="502" w:name="_Toc414620772"/>
      <w:bookmarkStart w:id="503" w:name="_Toc414620967"/>
      <w:bookmarkStart w:id="504" w:name="_Toc414621103"/>
      <w:bookmarkStart w:id="505" w:name="_Toc414621239"/>
      <w:bookmarkStart w:id="506" w:name="_Toc414621375"/>
      <w:bookmarkStart w:id="507" w:name="_Toc414621511"/>
      <w:bookmarkStart w:id="508" w:name="_Toc414621627"/>
      <w:bookmarkStart w:id="509" w:name="_Toc414621840"/>
      <w:bookmarkStart w:id="510" w:name="_Toc415568458"/>
      <w:bookmarkStart w:id="511" w:name="_Toc415568567"/>
      <w:bookmarkStart w:id="512" w:name="_Toc415568676"/>
      <w:bookmarkStart w:id="513" w:name="_Toc416349819"/>
      <w:bookmarkStart w:id="514" w:name="_Toc416781136"/>
      <w:bookmarkStart w:id="515" w:name="_Toc417049485"/>
      <w:bookmarkStart w:id="516" w:name="_Toc414620776"/>
      <w:bookmarkStart w:id="517" w:name="_Toc414620971"/>
      <w:bookmarkStart w:id="518" w:name="_Toc414621107"/>
      <w:bookmarkStart w:id="519" w:name="_Toc414621243"/>
      <w:bookmarkStart w:id="520" w:name="_Toc414621379"/>
      <w:bookmarkStart w:id="521" w:name="_Toc414621515"/>
      <w:bookmarkStart w:id="522" w:name="_Toc414621631"/>
      <w:bookmarkStart w:id="523" w:name="_Toc414621844"/>
      <w:bookmarkStart w:id="524" w:name="_Toc415568462"/>
      <w:bookmarkStart w:id="525" w:name="_Toc415568571"/>
      <w:bookmarkStart w:id="526" w:name="_Toc415568680"/>
      <w:bookmarkStart w:id="527" w:name="_Toc416349823"/>
      <w:bookmarkStart w:id="528" w:name="_Toc416781140"/>
      <w:bookmarkStart w:id="529" w:name="_Toc417049489"/>
      <w:bookmarkStart w:id="530" w:name="_Toc414620780"/>
      <w:bookmarkStart w:id="531" w:name="_Toc414620975"/>
      <w:bookmarkStart w:id="532" w:name="_Toc414621111"/>
      <w:bookmarkStart w:id="533" w:name="_Toc414621247"/>
      <w:bookmarkStart w:id="534" w:name="_Toc414621383"/>
      <w:bookmarkStart w:id="535" w:name="_Toc414621519"/>
      <w:bookmarkStart w:id="536" w:name="_Toc414621635"/>
      <w:bookmarkStart w:id="537" w:name="_Toc414621848"/>
      <w:bookmarkStart w:id="538" w:name="_Toc415568466"/>
      <w:bookmarkStart w:id="539" w:name="_Toc415568575"/>
      <w:bookmarkStart w:id="540" w:name="_Toc415568684"/>
      <w:bookmarkStart w:id="541" w:name="_Toc416349827"/>
      <w:bookmarkStart w:id="542" w:name="_Toc416781144"/>
      <w:bookmarkStart w:id="543" w:name="_Toc417049493"/>
      <w:bookmarkStart w:id="544" w:name="_Toc430158314"/>
      <w:bookmarkStart w:id="545" w:name="_Toc521317174"/>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912C67">
        <w:t>Antragsteller (A)</w:t>
      </w:r>
      <w:bookmarkEnd w:id="544"/>
      <w:bookmarkEnd w:id="545"/>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7777777" w:rsidR="003E703C" w:rsidRDefault="003E703C" w:rsidP="003E703C">
      <w:pPr>
        <w:pStyle w:val="berschrift3"/>
      </w:pPr>
      <w:bookmarkStart w:id="546" w:name="_Toc430158315"/>
      <w:bookmarkStart w:id="547" w:name="_Toc521317175"/>
      <w:r w:rsidRPr="00912C67">
        <w:t>Projektpartner (</w:t>
      </w:r>
      <w:proofErr w:type="spellStart"/>
      <w:r w:rsidRPr="00912C67">
        <w:t>Pn</w:t>
      </w:r>
      <w:proofErr w:type="spellEnd"/>
      <w:r w:rsidRPr="00912C67">
        <w:t>)</w:t>
      </w:r>
      <w:bookmarkEnd w:id="546"/>
      <w:bookmarkEnd w:id="547"/>
    </w:p>
    <w:p w14:paraId="4DD7F356" w14:textId="77777777" w:rsidR="003E703C" w:rsidRPr="003E703C" w:rsidRDefault="003E703C" w:rsidP="003E703C"/>
    <w:p w14:paraId="709F09A0"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r w:rsidRPr="003E703C">
        <w:rPr>
          <w:color w:val="458CC3" w:themeColor="accent2"/>
        </w:rPr>
        <w:t xml:space="preserve">Untermauern Sie die fachliche Kompetenz durch Lebensläufe und einer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3E703C">
      <w:pPr>
        <w:pStyle w:val="berschrift2"/>
      </w:pPr>
      <w:bookmarkStart w:id="548" w:name="_Toc430158316"/>
      <w:bookmarkStart w:id="549" w:name="_Toc521317176"/>
      <w:r w:rsidRPr="00162F70">
        <w:t>Eignung des Konsortiums hinsichtlich Erreichung der Projektziele</w:t>
      </w:r>
      <w:bookmarkEnd w:id="548"/>
      <w:bookmarkEnd w:id="549"/>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50" w:name="_Toc430158317"/>
      <w:bookmarkStart w:id="551" w:name="_Toc521317177"/>
      <w:r w:rsidRPr="003E703C">
        <w:t>Vollständigkeit</w:t>
      </w:r>
      <w:r>
        <w:t xml:space="preserve"> und Abstimmung hinsichtlich erforderlicher Kompetenzen</w:t>
      </w:r>
      <w:bookmarkEnd w:id="550"/>
      <w:bookmarkEnd w:id="551"/>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04C4ED7C" w:rsidR="003E703C" w:rsidRDefault="003E703C" w:rsidP="00213B70">
      <w:pPr>
        <w:keepNext/>
        <w:rPr>
          <w:b/>
        </w:rPr>
      </w:pPr>
      <w:r w:rsidRPr="003E703C">
        <w:rPr>
          <w:b/>
        </w:rPr>
        <w:t>Darstellung der Hauptaufgabe aller Projektpartner</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430"/>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lastRenderedPageBreak/>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77777777" w:rsidR="00213B70" w:rsidRPr="00213B70" w:rsidRDefault="00213B70" w:rsidP="00213B70">
      <w:pPr>
        <w:rPr>
          <w:lang w:val="de-DE"/>
        </w:rPr>
      </w:pPr>
      <w:r w:rsidRPr="00213B70">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52" w:name="_Toc430158318"/>
      <w:bookmarkStart w:id="553" w:name="_Toc521317178"/>
      <w:r w:rsidRPr="00213B70">
        <w:rPr>
          <w:lang w:val="de-DE"/>
        </w:rPr>
        <w:t>Erforderliche Kompetenzen Dritter</w:t>
      </w:r>
      <w:bookmarkEnd w:id="552"/>
      <w:bookmarkEnd w:id="553"/>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77777777"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4" w:name="_Toc430158319"/>
      <w:bookmarkStart w:id="555" w:name="_Toc521317179"/>
      <w:r w:rsidRPr="00213B70">
        <w:rPr>
          <w:lang w:val="de-DE"/>
        </w:rPr>
        <w:t>Zusammensetzung des Projektteams im Sinne von geschlechterspezifischer Ausgewogenheit (Gender Mainstreaming)</w:t>
      </w:r>
      <w:bookmarkEnd w:id="554"/>
      <w:bookmarkEnd w:id="555"/>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 xml:space="preserve">Stellen Sie bitte dar, inwiefern das Projektteam hinsichtlich geschlechterspezifischer Ausgewogenheit eine Verbesserung gegenüber branchenüblichen Verhältnissen </w:t>
      </w:r>
      <w:r w:rsidRPr="00213B70">
        <w:rPr>
          <w:color w:val="458CC3" w:themeColor="accent2"/>
          <w:lang w:val="de-DE"/>
        </w:rPr>
        <w:lastRenderedPageBreak/>
        <w:t>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6" w:name="_Toc414620791"/>
      <w:bookmarkStart w:id="557" w:name="_Toc414620986"/>
      <w:bookmarkStart w:id="558" w:name="_Toc414621122"/>
      <w:bookmarkStart w:id="559" w:name="_Toc414621258"/>
      <w:bookmarkStart w:id="560" w:name="_Toc414621394"/>
      <w:bookmarkStart w:id="561" w:name="_Toc414621530"/>
      <w:bookmarkStart w:id="562" w:name="_Toc414621646"/>
      <w:bookmarkStart w:id="563" w:name="_Toc414621859"/>
      <w:bookmarkStart w:id="564" w:name="_Toc415568476"/>
      <w:bookmarkStart w:id="565" w:name="_Toc415568585"/>
      <w:bookmarkStart w:id="566" w:name="_Toc415568694"/>
      <w:bookmarkStart w:id="567" w:name="_Toc416349837"/>
      <w:bookmarkStart w:id="568" w:name="_Toc416781154"/>
      <w:bookmarkStart w:id="569" w:name="_Toc417049503"/>
      <w:bookmarkStart w:id="570" w:name="_Toc430158320"/>
      <w:bookmarkStart w:id="571" w:name="_Toc521317180"/>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213B70">
        <w:rPr>
          <w:lang w:val="de-DE"/>
        </w:rPr>
        <w:t>Nutzen und Verwertung</w:t>
      </w:r>
      <w:bookmarkEnd w:id="570"/>
      <w:bookmarkEnd w:id="571"/>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2" w:name="_Toc414620797"/>
      <w:bookmarkStart w:id="573" w:name="_Toc414620992"/>
      <w:bookmarkStart w:id="574" w:name="_Toc414621128"/>
      <w:bookmarkStart w:id="575" w:name="_Toc414621264"/>
      <w:bookmarkStart w:id="576" w:name="_Toc414621400"/>
      <w:bookmarkStart w:id="577" w:name="_Toc414620798"/>
      <w:bookmarkStart w:id="578" w:name="_Toc414620993"/>
      <w:bookmarkStart w:id="579" w:name="_Toc414621129"/>
      <w:bookmarkStart w:id="580" w:name="_Toc414621265"/>
      <w:bookmarkStart w:id="581" w:name="_Toc414621401"/>
      <w:bookmarkStart w:id="582" w:name="_Toc414620799"/>
      <w:bookmarkStart w:id="583" w:name="_Toc414620994"/>
      <w:bookmarkStart w:id="584" w:name="_Toc414621130"/>
      <w:bookmarkStart w:id="585" w:name="_Toc414621266"/>
      <w:bookmarkStart w:id="586" w:name="_Toc414621402"/>
      <w:bookmarkStart w:id="587" w:name="_Toc414620801"/>
      <w:bookmarkStart w:id="588" w:name="_Toc414620996"/>
      <w:bookmarkStart w:id="589" w:name="_Toc414621132"/>
      <w:bookmarkStart w:id="590" w:name="_Toc414621268"/>
      <w:bookmarkStart w:id="591" w:name="_Toc414621404"/>
      <w:bookmarkStart w:id="592" w:name="_Toc414620802"/>
      <w:bookmarkStart w:id="593" w:name="_Toc414620997"/>
      <w:bookmarkStart w:id="594" w:name="_Toc414621133"/>
      <w:bookmarkStart w:id="595" w:name="_Toc414621269"/>
      <w:bookmarkStart w:id="596" w:name="_Toc414621405"/>
      <w:bookmarkStart w:id="597" w:name="_Toc414620805"/>
      <w:bookmarkStart w:id="598" w:name="_Toc414621000"/>
      <w:bookmarkStart w:id="599" w:name="_Toc414621136"/>
      <w:bookmarkStart w:id="600" w:name="_Toc414621272"/>
      <w:bookmarkStart w:id="601" w:name="_Toc414621408"/>
      <w:bookmarkStart w:id="602" w:name="_Toc414620806"/>
      <w:bookmarkStart w:id="603" w:name="_Toc414621001"/>
      <w:bookmarkStart w:id="604" w:name="_Toc414621137"/>
      <w:bookmarkStart w:id="605" w:name="_Toc414621273"/>
      <w:bookmarkStart w:id="606" w:name="_Toc414621409"/>
      <w:bookmarkStart w:id="607" w:name="_Toc414620807"/>
      <w:bookmarkStart w:id="608" w:name="_Toc414621002"/>
      <w:bookmarkStart w:id="609" w:name="_Toc414621138"/>
      <w:bookmarkStart w:id="610" w:name="_Toc414621274"/>
      <w:bookmarkStart w:id="611" w:name="_Toc414621410"/>
      <w:bookmarkStart w:id="612" w:name="_Toc414620808"/>
      <w:bookmarkStart w:id="613" w:name="_Toc414621003"/>
      <w:bookmarkStart w:id="614" w:name="_Toc414621139"/>
      <w:bookmarkStart w:id="615" w:name="_Toc414621275"/>
      <w:bookmarkStart w:id="616" w:name="_Toc414621411"/>
      <w:bookmarkStart w:id="617" w:name="_Toc414620810"/>
      <w:bookmarkStart w:id="618" w:name="_Toc414621005"/>
      <w:bookmarkStart w:id="619" w:name="_Toc414621141"/>
      <w:bookmarkStart w:id="620" w:name="_Toc414621277"/>
      <w:bookmarkStart w:id="621" w:name="_Toc414621413"/>
      <w:bookmarkStart w:id="622" w:name="_Toc414620811"/>
      <w:bookmarkStart w:id="623" w:name="_Toc414621006"/>
      <w:bookmarkStart w:id="624" w:name="_Toc414621142"/>
      <w:bookmarkStart w:id="625" w:name="_Toc414621278"/>
      <w:bookmarkStart w:id="626" w:name="_Toc414621414"/>
      <w:bookmarkStart w:id="627" w:name="_Toc414620812"/>
      <w:bookmarkStart w:id="628" w:name="_Toc414621007"/>
      <w:bookmarkStart w:id="629" w:name="_Toc414621143"/>
      <w:bookmarkStart w:id="630" w:name="_Toc414621279"/>
      <w:bookmarkStart w:id="631" w:name="_Toc414621415"/>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32" w:name="_Toc414621534"/>
      <w:bookmarkStart w:id="633" w:name="_Toc414621649"/>
      <w:bookmarkStart w:id="634" w:name="_Toc414621862"/>
      <w:bookmarkStart w:id="635" w:name="_Toc415568479"/>
      <w:bookmarkStart w:id="636" w:name="_Toc415568588"/>
      <w:bookmarkStart w:id="637" w:name="_Toc415568697"/>
      <w:bookmarkStart w:id="638" w:name="_Toc416349840"/>
      <w:bookmarkStart w:id="639" w:name="_Toc416781157"/>
      <w:bookmarkStart w:id="640" w:name="_Toc417049506"/>
      <w:bookmarkStart w:id="641" w:name="_Toc430158321"/>
      <w:bookmarkStart w:id="642" w:name="_Toc521317181"/>
      <w:bookmarkEnd w:id="632"/>
      <w:bookmarkEnd w:id="633"/>
      <w:bookmarkEnd w:id="634"/>
      <w:bookmarkEnd w:id="635"/>
      <w:bookmarkEnd w:id="636"/>
      <w:bookmarkEnd w:id="637"/>
      <w:bookmarkEnd w:id="638"/>
      <w:bookmarkEnd w:id="639"/>
      <w:bookmarkEnd w:id="640"/>
      <w:r w:rsidRPr="00213B70">
        <w:rPr>
          <w:lang w:val="de-DE"/>
        </w:rPr>
        <w:t>Nutzen für die Anwender und Verwertungspotential</w:t>
      </w:r>
      <w:bookmarkEnd w:id="641"/>
      <w:bookmarkEnd w:id="642"/>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4C543B">
      <w:pPr>
        <w:pStyle w:val="berschrift2"/>
        <w:rPr>
          <w:lang w:val="de-DE"/>
        </w:rPr>
      </w:pPr>
      <w:bookmarkStart w:id="643" w:name="_Toc430158322"/>
      <w:bookmarkStart w:id="644" w:name="_Toc521317182"/>
      <w:r w:rsidRPr="00213B70">
        <w:rPr>
          <w:lang w:val="de-DE"/>
        </w:rPr>
        <w:t>Wirkung und Bedeutung der Projektergebnisse für die am Vorhaben beteiligten Organisationen</w:t>
      </w:r>
      <w:bookmarkEnd w:id="643"/>
      <w:bookmarkEnd w:id="644"/>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5" w:name="_Toc430158323"/>
      <w:bookmarkStart w:id="646" w:name="_Toc521317183"/>
      <w:r w:rsidRPr="00213B70">
        <w:rPr>
          <w:lang w:val="de-DE"/>
        </w:rPr>
        <w:t>Verwertungsstrategie</w:t>
      </w:r>
      <w:bookmarkEnd w:id="645"/>
      <w:bookmarkEnd w:id="646"/>
    </w:p>
    <w:p w14:paraId="3CC26652" w14:textId="77777777" w:rsidR="004C543B" w:rsidRPr="004C543B" w:rsidRDefault="004C543B" w:rsidP="004C543B">
      <w:pPr>
        <w:rPr>
          <w:lang w:val="de-DE"/>
        </w:rPr>
      </w:pPr>
    </w:p>
    <w:p w14:paraId="08DC1A41" w14:textId="77777777" w:rsidR="00213B70" w:rsidRPr="003F0DE7" w:rsidRDefault="00213B70" w:rsidP="00213B70">
      <w:pPr>
        <w:rPr>
          <w:b/>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3F0DE7">
        <w:rPr>
          <w:b/>
          <w:color w:val="458CC3" w:themeColor="accent2"/>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 xml:space="preserve">mittels faktischem Vorsprung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7" w:name="_Toc430158324"/>
      <w:bookmarkStart w:id="648" w:name="_Toc414621866"/>
      <w:bookmarkStart w:id="649" w:name="_Toc521317184"/>
      <w:r w:rsidRPr="00213B70">
        <w:rPr>
          <w:lang w:val="de-DE"/>
        </w:rPr>
        <w:t>Relevanz des Vorhabens</w:t>
      </w:r>
      <w:bookmarkEnd w:id="647"/>
      <w:bookmarkEnd w:id="648"/>
      <w:bookmarkEnd w:id="649"/>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50" w:name="_Toc430158325"/>
      <w:bookmarkStart w:id="651" w:name="_Toc521317185"/>
      <w:r w:rsidRPr="00213B70">
        <w:rPr>
          <w:lang w:val="de-DE"/>
        </w:rPr>
        <w:t>Relevanz in Bezug auf die Ausschreibung</w:t>
      </w:r>
      <w:bookmarkEnd w:id="650"/>
      <w:bookmarkEnd w:id="651"/>
    </w:p>
    <w:p w14:paraId="6B6E1CCB" w14:textId="77777777" w:rsidR="00213B70" w:rsidRPr="00213B70" w:rsidRDefault="00213B70" w:rsidP="00213B70">
      <w:pPr>
        <w:rPr>
          <w:lang w:val="de-DE"/>
        </w:rPr>
      </w:pPr>
    </w:p>
    <w:p w14:paraId="7A538E5B" w14:textId="77777777" w:rsidR="00213B70" w:rsidRPr="004C543B" w:rsidRDefault="00213B70" w:rsidP="00213B70">
      <w:pPr>
        <w:rPr>
          <w:color w:val="458CC3" w:themeColor="accent2"/>
          <w:lang w:val="de-DE"/>
        </w:rPr>
      </w:pPr>
      <w:r w:rsidRPr="004C543B">
        <w:rPr>
          <w:color w:val="458CC3" w:themeColor="accent2"/>
          <w:lang w:val="de-DE"/>
        </w:rPr>
        <w:lastRenderedPageBreak/>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77777777" w:rsidR="00213B70" w:rsidRDefault="00213B70" w:rsidP="00213B70">
      <w:pPr>
        <w:rPr>
          <w:color w:val="458CC3" w:themeColor="accent2"/>
          <w:lang w:val="de-DE"/>
        </w:rPr>
      </w:pPr>
    </w:p>
    <w:p w14:paraId="76B74B36" w14:textId="7B235BC8" w:rsidR="006B08B3" w:rsidRPr="006B08B3" w:rsidRDefault="006B08B3" w:rsidP="00213B70">
      <w:pPr>
        <w:rPr>
          <w:color w:val="458CC3" w:themeColor="accent2"/>
          <w:lang w:val="en-GB"/>
        </w:rPr>
      </w:pPr>
      <w:r w:rsidRPr="006B08B3">
        <w:rPr>
          <w:color w:val="458CC3" w:themeColor="accent2"/>
          <w:lang w:val="en-GB"/>
        </w:rPr>
        <w:t>Contribution of the project to the UN Sustainable Development Goals</w:t>
      </w:r>
    </w:p>
    <w:p w14:paraId="70CD4A3B" w14:textId="77777777" w:rsidR="006B08B3" w:rsidRPr="006B08B3" w:rsidRDefault="006B08B3" w:rsidP="00213B70">
      <w:pPr>
        <w:rPr>
          <w:color w:val="458CC3" w:themeColor="accent2"/>
          <w:lang w:val="en-GB"/>
        </w:rPr>
      </w:pPr>
    </w:p>
    <w:p w14:paraId="01C00BD2" w14:textId="77777777"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52" w:name="_Toc430158326"/>
      <w:bookmarkStart w:id="653" w:name="_Toc521317186"/>
      <w:r w:rsidRPr="00213B70">
        <w:rPr>
          <w:lang w:val="de-DE"/>
        </w:rPr>
        <w:t>Anreizwirkung der Förderung</w:t>
      </w:r>
      <w:bookmarkEnd w:id="652"/>
      <w:bookmarkEnd w:id="653"/>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 xml:space="preserve">Begründen Sie inwieweit durch die Förderung der Gegenstand des Vorhabens signifikant erweitert wird. </w:t>
      </w:r>
      <w:proofErr w:type="spellStart"/>
      <w:r w:rsidRPr="004C543B">
        <w:rPr>
          <w:color w:val="458CC3" w:themeColor="accent2"/>
          <w:lang w:val="de-DE"/>
        </w:rPr>
        <w:t>zB</w:t>
      </w:r>
      <w:proofErr w:type="spellEnd"/>
      <w:r w:rsidRPr="004C543B">
        <w:rPr>
          <w:color w:val="458CC3" w:themeColor="accent2"/>
          <w:lang w:val="de-DE"/>
        </w:rPr>
        <w:t xml:space="preserve">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77777777" w:rsidR="00213B70" w:rsidRPr="00213B70" w:rsidRDefault="00213B70" w:rsidP="004C543B">
      <w:pPr>
        <w:pStyle w:val="berschrift1"/>
        <w:numPr>
          <w:ilvl w:val="0"/>
          <w:numId w:val="0"/>
        </w:numPr>
        <w:rPr>
          <w:lang w:val="de-DE"/>
        </w:rPr>
      </w:pPr>
      <w:bookmarkStart w:id="654" w:name="_Toc521317187"/>
      <w:r w:rsidRPr="00213B70">
        <w:rPr>
          <w:lang w:val="de-DE"/>
        </w:rPr>
        <w:lastRenderedPageBreak/>
        <w:t xml:space="preserve">Ausschreibungsspezifische Zusatzinformationen </w:t>
      </w:r>
      <w:bookmarkEnd w:id="654"/>
    </w:p>
    <w:p w14:paraId="5396774A" w14:textId="77777777" w:rsidR="004C543B" w:rsidRDefault="004C543B" w:rsidP="00213B70">
      <w:pPr>
        <w:rPr>
          <w:lang w:val="de-DE"/>
        </w:rPr>
      </w:pPr>
    </w:p>
    <w:p w14:paraId="18823F27" w14:textId="77777777" w:rsidR="00BD3B40" w:rsidRPr="004C543B" w:rsidRDefault="00BD3B40" w:rsidP="00BD3B40">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57BD77EF" w14:textId="77777777" w:rsidR="00BD3B40" w:rsidRPr="008846AF" w:rsidRDefault="00BD3B40" w:rsidP="00BD3B40">
      <w:pPr>
        <w:rPr>
          <w:color w:val="458CC3" w:themeColor="accent2"/>
          <w:lang w:val="de-DE"/>
        </w:rPr>
      </w:pPr>
    </w:p>
    <w:p w14:paraId="1AAEF194" w14:textId="77777777" w:rsidR="00BD3B40" w:rsidRPr="008846AF" w:rsidRDefault="00BD3B40" w:rsidP="00BD3B40">
      <w:pPr>
        <w:pStyle w:val="Listenabsatz"/>
        <w:numPr>
          <w:ilvl w:val="0"/>
          <w:numId w:val="41"/>
        </w:numPr>
        <w:rPr>
          <w:color w:val="458CC3" w:themeColor="accent2"/>
          <w:lang w:val="de-DE"/>
        </w:rPr>
      </w:pPr>
      <w:r w:rsidRPr="008846AF">
        <w:rPr>
          <w:color w:val="458CC3" w:themeColor="accent2"/>
          <w:lang w:val="de-DE"/>
        </w:rPr>
        <w:t>Eidesstattliche Erklärungen zum KMU-Status (falls keine Daten im Firmenkompass vorliegen) (lt. Vorlage http://www.ffg.at/ASAP/Downloadcenter). Bei Ausländischen Unternehmen ist diese Erklärung immer beizulegen.</w:t>
      </w:r>
    </w:p>
    <w:p w14:paraId="447687DE" w14:textId="77777777" w:rsidR="00BD3B40" w:rsidRPr="008846AF" w:rsidRDefault="00BD3B40" w:rsidP="00BD3B40">
      <w:pPr>
        <w:rPr>
          <w:color w:val="458CC3" w:themeColor="accent2"/>
          <w:lang w:val="de-DE"/>
        </w:rPr>
      </w:pPr>
    </w:p>
    <w:p w14:paraId="124725F8" w14:textId="77777777" w:rsidR="00BD3B40" w:rsidRDefault="00BD3B40" w:rsidP="00BD3B40">
      <w:pPr>
        <w:pStyle w:val="Listenabsatz"/>
        <w:numPr>
          <w:ilvl w:val="0"/>
          <w:numId w:val="41"/>
        </w:numPr>
        <w:rPr>
          <w:color w:val="458CC3" w:themeColor="accent2"/>
          <w:lang w:val="de-DE"/>
        </w:rPr>
      </w:pPr>
      <w:r w:rsidRPr="008846AF">
        <w:rPr>
          <w:color w:val="458CC3" w:themeColor="accent2"/>
          <w:lang w:val="de-DE"/>
        </w:rPr>
        <w:t>Lebensläufe/</w:t>
      </w:r>
      <w:proofErr w:type="spellStart"/>
      <w:r w:rsidRPr="008846AF">
        <w:rPr>
          <w:color w:val="458CC3" w:themeColor="accent2"/>
          <w:lang w:val="de-DE"/>
        </w:rPr>
        <w:t>CV´s</w:t>
      </w:r>
      <w:proofErr w:type="spellEnd"/>
      <w:r w:rsidRPr="008846AF">
        <w:rPr>
          <w:color w:val="458CC3" w:themeColor="accent2"/>
          <w:lang w:val="de-DE"/>
        </w:rPr>
        <w:t xml:space="preserve"> (zusammengefasst in einem </w:t>
      </w:r>
      <w:proofErr w:type="spellStart"/>
      <w:r w:rsidRPr="008846AF">
        <w:rPr>
          <w:color w:val="458CC3" w:themeColor="accent2"/>
          <w:lang w:val="de-DE"/>
        </w:rPr>
        <w:t>pdf</w:t>
      </w:r>
      <w:proofErr w:type="spellEnd"/>
      <w:r w:rsidRPr="008846AF">
        <w:rPr>
          <w:color w:val="458CC3" w:themeColor="accent2"/>
          <w:lang w:val="de-DE"/>
        </w:rPr>
        <w:t>) der am Projekt wesentlich (wesentlich: Expertise oder Richtwert 500 h pro Jahr) mitarbeitenden Personen.</w:t>
      </w:r>
    </w:p>
    <w:p w14:paraId="4E885829" w14:textId="77777777" w:rsidR="00BD3B40" w:rsidRPr="00717DDC" w:rsidRDefault="00BD3B40" w:rsidP="00BD3B40">
      <w:pPr>
        <w:pStyle w:val="Listenabsatz"/>
        <w:rPr>
          <w:color w:val="458CC3" w:themeColor="accent2"/>
          <w:lang w:val="de-DE"/>
        </w:rPr>
      </w:pPr>
    </w:p>
    <w:p w14:paraId="5FAAF828" w14:textId="77777777" w:rsidR="00BD3B40" w:rsidRPr="008846AF" w:rsidRDefault="00BD3B40" w:rsidP="00BD3B40">
      <w:pPr>
        <w:pStyle w:val="Listenabsatz"/>
        <w:numPr>
          <w:ilvl w:val="0"/>
          <w:numId w:val="41"/>
        </w:numPr>
        <w:rPr>
          <w:color w:val="458CC3" w:themeColor="accent2"/>
          <w:lang w:val="de-DE"/>
        </w:rPr>
      </w:pPr>
      <w:r>
        <w:rPr>
          <w:color w:val="458CC3" w:themeColor="accent2"/>
          <w:lang w:val="de-DE"/>
        </w:rPr>
        <w:t>Publikationsliste (max. 2 Seiten)</w:t>
      </w:r>
    </w:p>
    <w:p w14:paraId="7E681EDC" w14:textId="77777777" w:rsidR="004C543B" w:rsidRPr="00213B70" w:rsidRDefault="004C543B" w:rsidP="00213B70">
      <w:pPr>
        <w:rPr>
          <w:lang w:val="de-DE"/>
        </w:rPr>
      </w:pPr>
      <w:bookmarkStart w:id="655" w:name="_GoBack"/>
      <w:bookmarkEnd w:id="655"/>
    </w:p>
    <w:sectPr w:rsidR="004C543B" w:rsidRPr="00213B70" w:rsidSect="003E703C">
      <w:pgSz w:w="11900" w:h="16840"/>
      <w:pgMar w:top="2438" w:right="1985" w:bottom="1701" w:left="1985" w:header="1021"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3A987" w15:done="0"/>
  <w15:commentEx w15:paraId="549A7C59" w15:done="0"/>
  <w15:commentEx w15:paraId="10C5AF5E" w15:done="0"/>
  <w15:commentEx w15:paraId="1E302001" w15:done="0"/>
  <w15:commentEx w15:paraId="75741937" w15:done="0"/>
  <w15:commentEx w15:paraId="2D88103D" w15:done="0"/>
  <w15:commentEx w15:paraId="566900F2" w15:done="0"/>
  <w15:commentEx w15:paraId="2502384D" w15:done="0"/>
  <w15:commentEx w15:paraId="620BDC29" w15:done="0"/>
  <w15:commentEx w15:paraId="7C09E928" w15:done="0"/>
  <w15:commentEx w15:paraId="4E67F6DB" w15:done="0"/>
  <w15:commentEx w15:paraId="1A735554" w15:done="0"/>
  <w15:commentEx w15:paraId="7B717969" w15:done="0"/>
  <w15:commentEx w15:paraId="33D7F7F5" w15:done="0"/>
  <w15:commentEx w15:paraId="1EEE014F" w15:done="0"/>
  <w15:commentEx w15:paraId="2BB505F9" w15:done="0"/>
  <w15:commentEx w15:paraId="5AB2E5DE" w15:done="0"/>
  <w15:commentEx w15:paraId="7D096AEF" w15:done="0"/>
  <w15:commentEx w15:paraId="691E45CC" w15:done="0"/>
  <w15:commentEx w15:paraId="5468E976" w15:done="0"/>
  <w15:commentEx w15:paraId="22A36227" w15:done="0"/>
  <w15:commentEx w15:paraId="4EF11D5F" w15:done="0"/>
  <w15:commentEx w15:paraId="2A91E783" w15:done="0"/>
  <w15:commentEx w15:paraId="26FC1F04" w15:done="0"/>
  <w15:commentEx w15:paraId="09502E9C" w15:done="0"/>
  <w15:commentEx w15:paraId="53486865" w15:done="0"/>
  <w15:commentEx w15:paraId="087ED524" w15:done="0"/>
  <w15:commentEx w15:paraId="7CC955BB" w15:done="0"/>
  <w15:commentEx w15:paraId="53327D0C" w15:done="0"/>
  <w15:commentEx w15:paraId="16BF1CB4" w15:done="0"/>
  <w15:commentEx w15:paraId="3303D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7D4E" w14:textId="77777777" w:rsidR="009C2BDA" w:rsidRDefault="009C2BDA" w:rsidP="006651B7">
      <w:pPr>
        <w:spacing w:line="240" w:lineRule="auto"/>
      </w:pPr>
      <w:r>
        <w:separator/>
      </w:r>
    </w:p>
  </w:endnote>
  <w:endnote w:type="continuationSeparator" w:id="0">
    <w:p w14:paraId="7F98EDE4" w14:textId="77777777" w:rsidR="009C2BDA" w:rsidRDefault="009C2BD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EndPr>
      <w:rPr>
        <w:rStyle w:val="Seitenzahl"/>
      </w:rPr>
    </w:sdtEndPr>
    <w:sdtContent>
      <w:p w14:paraId="2E8EA7CE" w14:textId="77777777" w:rsidR="009C2BDA" w:rsidRDefault="009C2BD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9C2BDA" w:rsidRDefault="009C2BDA"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6258" w14:textId="77777777" w:rsidR="009C2BDA" w:rsidRDefault="009C2BDA"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0AA7E058" w:rsidR="009C2BDA" w:rsidRPr="00A90564" w:rsidRDefault="009C2BDA"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6B08B3">
      <w:rPr>
        <w:noProof/>
      </w:rPr>
      <w:t>17.12.2018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D3B40">
      <w:rPr>
        <w:noProof/>
      </w:rPr>
      <w:t>22</w:t>
    </w:r>
    <w:r w:rsidRPr="00787822">
      <w:fldChar w:fldCharType="end"/>
    </w:r>
    <w:r w:rsidRPr="00787822">
      <w:t>/</w:t>
    </w:r>
    <w:r>
      <w:rPr>
        <w:noProof/>
      </w:rPr>
      <w:fldChar w:fldCharType="begin"/>
    </w:r>
    <w:r>
      <w:rPr>
        <w:noProof/>
      </w:rPr>
      <w:instrText xml:space="preserve"> NUMPAGES </w:instrText>
    </w:r>
    <w:r>
      <w:rPr>
        <w:noProof/>
      </w:rPr>
      <w:fldChar w:fldCharType="separate"/>
    </w:r>
    <w:r w:rsidR="00BD3B40">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94F2" w14:textId="77777777" w:rsidR="009C2BDA" w:rsidRPr="00787822" w:rsidRDefault="009C2BD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B8EE" w14:textId="77777777" w:rsidR="009C2BDA" w:rsidRDefault="009C2BDA" w:rsidP="006651B7">
      <w:pPr>
        <w:spacing w:line="240" w:lineRule="auto"/>
      </w:pPr>
      <w:r>
        <w:separator/>
      </w:r>
    </w:p>
  </w:footnote>
  <w:footnote w:type="continuationSeparator" w:id="0">
    <w:p w14:paraId="1EC86B74" w14:textId="77777777" w:rsidR="009C2BDA" w:rsidRDefault="009C2BDA"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C408" w14:textId="77777777" w:rsidR="009C2BDA" w:rsidRPr="00736E0A" w:rsidRDefault="009C2BDA"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BC53" w14:textId="77777777" w:rsidR="009C2BDA" w:rsidRPr="009607CE" w:rsidRDefault="009C2BDA"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9C2BDA" w:rsidRDefault="009C2BDA" w:rsidP="009607CE">
    <w:pPr>
      <w:pStyle w:val="CoverDaten"/>
    </w:pPr>
    <w:r>
      <w:t>Industrielle Forschung, Experimentelle Entwicklung</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41110AA"/>
    <w:multiLevelType w:val="hybridMultilevel"/>
    <w:tmpl w:val="FD8C89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8"/>
  </w:num>
  <w:num w:numId="3">
    <w:abstractNumId w:val="15"/>
  </w:num>
  <w:num w:numId="4">
    <w:abstractNumId w:val="14"/>
  </w:num>
  <w:num w:numId="5">
    <w:abstractNumId w:val="0"/>
  </w:num>
  <w:num w:numId="6">
    <w:abstractNumId w:val="37"/>
  </w:num>
  <w:num w:numId="7">
    <w:abstractNumId w:val="30"/>
  </w:num>
  <w:num w:numId="8">
    <w:abstractNumId w:val="27"/>
  </w:num>
  <w:num w:numId="9">
    <w:abstractNumId w:val="38"/>
  </w:num>
  <w:num w:numId="10">
    <w:abstractNumId w:val="11"/>
  </w:num>
  <w:num w:numId="11">
    <w:abstractNumId w:val="29"/>
  </w:num>
  <w:num w:numId="12">
    <w:abstractNumId w:val="34"/>
  </w:num>
  <w:num w:numId="13">
    <w:abstractNumId w:val="23"/>
  </w:num>
  <w:num w:numId="14">
    <w:abstractNumId w:val="31"/>
  </w:num>
  <w:num w:numId="15">
    <w:abstractNumId w:val="7"/>
  </w:num>
  <w:num w:numId="16">
    <w:abstractNumId w:val="20"/>
  </w:num>
  <w:num w:numId="17">
    <w:abstractNumId w:val="19"/>
  </w:num>
  <w:num w:numId="18">
    <w:abstractNumId w:val="12"/>
  </w:num>
  <w:num w:numId="19">
    <w:abstractNumId w:val="21"/>
  </w:num>
  <w:num w:numId="20">
    <w:abstractNumId w:val="32"/>
  </w:num>
  <w:num w:numId="21">
    <w:abstractNumId w:val="33"/>
  </w:num>
  <w:num w:numId="22">
    <w:abstractNumId w:val="16"/>
  </w:num>
  <w:num w:numId="23">
    <w:abstractNumId w:val="36"/>
  </w:num>
  <w:num w:numId="24">
    <w:abstractNumId w:val="8"/>
  </w:num>
  <w:num w:numId="25">
    <w:abstractNumId w:val="5"/>
  </w:num>
  <w:num w:numId="26">
    <w:abstractNumId w:val="10"/>
  </w:num>
  <w:num w:numId="27">
    <w:abstractNumId w:val="26"/>
  </w:num>
  <w:num w:numId="28">
    <w:abstractNumId w:val="17"/>
  </w:num>
  <w:num w:numId="29">
    <w:abstractNumId w:val="25"/>
  </w:num>
  <w:num w:numId="30">
    <w:abstractNumId w:val="24"/>
  </w:num>
  <w:num w:numId="31">
    <w:abstractNumId w:val="3"/>
  </w:num>
  <w:num w:numId="32">
    <w:abstractNumId w:val="35"/>
  </w:num>
  <w:num w:numId="33">
    <w:abstractNumId w:val="9"/>
  </w:num>
  <w:num w:numId="34">
    <w:abstractNumId w:val="13"/>
  </w:num>
  <w:num w:numId="35">
    <w:abstractNumId w:val="1"/>
  </w:num>
  <w:num w:numId="36">
    <w:abstractNumId w:val="6"/>
  </w:num>
  <w:num w:numId="37">
    <w:abstractNumId w:val="2"/>
  </w:num>
  <w:num w:numId="38">
    <w:abstractNumId w:val="28"/>
  </w:num>
  <w:num w:numId="39">
    <w:abstractNumId w:val="35"/>
    <w:lvlOverride w:ilvl="0">
      <w:startOverride w:val="1"/>
    </w:lvlOverride>
  </w:num>
  <w:num w:numId="40">
    <w:abstractNumId w:val="4"/>
  </w:num>
  <w:num w:numId="4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F4C6A"/>
    <w:rsid w:val="002119A8"/>
    <w:rsid w:val="00213B70"/>
    <w:rsid w:val="0021554E"/>
    <w:rsid w:val="00252C32"/>
    <w:rsid w:val="002A3463"/>
    <w:rsid w:val="002B60C9"/>
    <w:rsid w:val="002E664D"/>
    <w:rsid w:val="002F6D1E"/>
    <w:rsid w:val="003502A1"/>
    <w:rsid w:val="0039485B"/>
    <w:rsid w:val="003A62D3"/>
    <w:rsid w:val="003A7D6A"/>
    <w:rsid w:val="003C4C4F"/>
    <w:rsid w:val="003C571C"/>
    <w:rsid w:val="003D4B6F"/>
    <w:rsid w:val="003E703C"/>
    <w:rsid w:val="003F0DE7"/>
    <w:rsid w:val="003F5852"/>
    <w:rsid w:val="00405DF6"/>
    <w:rsid w:val="004240BD"/>
    <w:rsid w:val="00426AA6"/>
    <w:rsid w:val="00446C2D"/>
    <w:rsid w:val="0045517C"/>
    <w:rsid w:val="004654B4"/>
    <w:rsid w:val="00492FDF"/>
    <w:rsid w:val="004B523C"/>
    <w:rsid w:val="004C543B"/>
    <w:rsid w:val="005010EE"/>
    <w:rsid w:val="00511707"/>
    <w:rsid w:val="00515AE4"/>
    <w:rsid w:val="00516926"/>
    <w:rsid w:val="005305EC"/>
    <w:rsid w:val="00543557"/>
    <w:rsid w:val="005805E2"/>
    <w:rsid w:val="005866F4"/>
    <w:rsid w:val="0059716E"/>
    <w:rsid w:val="005A74A1"/>
    <w:rsid w:val="005D1CFD"/>
    <w:rsid w:val="005D34DC"/>
    <w:rsid w:val="00614BD3"/>
    <w:rsid w:val="00633347"/>
    <w:rsid w:val="0064171F"/>
    <w:rsid w:val="00644FF9"/>
    <w:rsid w:val="006651B7"/>
    <w:rsid w:val="00691F49"/>
    <w:rsid w:val="006A07EB"/>
    <w:rsid w:val="006A32F0"/>
    <w:rsid w:val="006B08B3"/>
    <w:rsid w:val="006C2DA3"/>
    <w:rsid w:val="006C35F1"/>
    <w:rsid w:val="006D315F"/>
    <w:rsid w:val="006E21C7"/>
    <w:rsid w:val="006E520F"/>
    <w:rsid w:val="006F3AA5"/>
    <w:rsid w:val="006F4F36"/>
    <w:rsid w:val="007129C9"/>
    <w:rsid w:val="00725C64"/>
    <w:rsid w:val="00727F4C"/>
    <w:rsid w:val="00736E0A"/>
    <w:rsid w:val="007750EE"/>
    <w:rsid w:val="00777D38"/>
    <w:rsid w:val="0078284C"/>
    <w:rsid w:val="00787822"/>
    <w:rsid w:val="007B66D9"/>
    <w:rsid w:val="007E17AB"/>
    <w:rsid w:val="008121CA"/>
    <w:rsid w:val="008270CC"/>
    <w:rsid w:val="00835DC2"/>
    <w:rsid w:val="008A4B50"/>
    <w:rsid w:val="008C4169"/>
    <w:rsid w:val="008C790A"/>
    <w:rsid w:val="008F64A7"/>
    <w:rsid w:val="009245B1"/>
    <w:rsid w:val="009607CE"/>
    <w:rsid w:val="00992B3B"/>
    <w:rsid w:val="009C2BDA"/>
    <w:rsid w:val="009E0F0E"/>
    <w:rsid w:val="009F0CCA"/>
    <w:rsid w:val="00A12133"/>
    <w:rsid w:val="00A210CD"/>
    <w:rsid w:val="00A61CF6"/>
    <w:rsid w:val="00A824F4"/>
    <w:rsid w:val="00A90564"/>
    <w:rsid w:val="00A90639"/>
    <w:rsid w:val="00AD12FA"/>
    <w:rsid w:val="00AF4171"/>
    <w:rsid w:val="00B062A6"/>
    <w:rsid w:val="00B16A3C"/>
    <w:rsid w:val="00B53608"/>
    <w:rsid w:val="00B71443"/>
    <w:rsid w:val="00B773B8"/>
    <w:rsid w:val="00BA70DF"/>
    <w:rsid w:val="00BD3B40"/>
    <w:rsid w:val="00C12BFB"/>
    <w:rsid w:val="00C528CE"/>
    <w:rsid w:val="00C6737F"/>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16AFD"/>
    <w:rsid w:val="00E2064E"/>
    <w:rsid w:val="00E62663"/>
    <w:rsid w:val="00ED5310"/>
    <w:rsid w:val="00EE1E65"/>
    <w:rsid w:val="00F01EBC"/>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7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Cockpit/Help.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ffg.at/content/downloadcenter-asa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06E3284-2DA6-467C-958D-BF6B3FDD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22</Pages>
  <Words>3533</Words>
  <Characters>22260</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Ludwig Hofer</cp:lastModifiedBy>
  <cp:revision>7</cp:revision>
  <cp:lastPrinted>2018-12-12T14:40:00Z</cp:lastPrinted>
  <dcterms:created xsi:type="dcterms:W3CDTF">2018-12-11T15:35:00Z</dcterms:created>
  <dcterms:modified xsi:type="dcterms:W3CDTF">2018-12-17T09:35:00Z</dcterms:modified>
</cp:coreProperties>
</file>