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</w:t>
      </w:r>
      <w:r w:rsidR="00082543">
        <w:rPr>
          <w:rFonts w:ascii="Arial" w:hAnsi="Arial"/>
          <w:color w:val="0070C0"/>
          <w:lang w:val="en-GB"/>
        </w:rPr>
        <w:t>25</w:t>
      </w:r>
      <w:r w:rsidR="00291555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A57D56" w:rsidRPr="002A33CD" w:rsidRDefault="00A57D56" w:rsidP="00A57D56">
      <w:pPr>
        <w:spacing w:before="120" w:line="240" w:lineRule="auto"/>
        <w:ind w:left="357"/>
        <w:rPr>
          <w:rFonts w:ascii="Arial" w:hAnsi="Arial"/>
          <w:color w:val="0070C0"/>
          <w:lang w:val="en-GB"/>
        </w:rPr>
      </w:pPr>
    </w:p>
    <w:p w:rsidR="00E77398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A57D56" w:rsidRPr="002A33CD" w:rsidRDefault="00A57D56" w:rsidP="00E77398">
      <w:pPr>
        <w:rPr>
          <w:rFonts w:ascii="Arial" w:hAnsi="Arial"/>
          <w:color w:val="0070C0"/>
          <w:sz w:val="22"/>
          <w:lang w:val="en-GB"/>
        </w:rPr>
      </w:pP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proofErr w:type="gramStart"/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A57D56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57D56" w:rsidRPr="002A33CD" w:rsidRDefault="00A57D56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57D56" w:rsidRPr="002A33CD" w:rsidRDefault="00A57D56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A57D56" w:rsidRPr="002A33CD" w:rsidDel="00A74649" w:rsidRDefault="00A57D56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57D56" w:rsidRPr="002A33CD" w:rsidDel="00A74649" w:rsidRDefault="00A57D56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A57D56" w:rsidRPr="002A33CD" w:rsidRDefault="00A57D56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57D56" w:rsidRPr="002A33CD" w:rsidRDefault="00A57D56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A57D56" w:rsidRDefault="00A57D56" w:rsidP="00A57D56">
      <w:pPr>
        <w:spacing w:before="240" w:after="120"/>
        <w:ind w:left="360"/>
        <w:rPr>
          <w:rFonts w:ascii="Arial" w:hAnsi="Arial" w:cs="Arial"/>
          <w:sz w:val="22"/>
          <w:szCs w:val="22"/>
          <w:lang w:val="en-GB"/>
        </w:rPr>
      </w:pPr>
    </w:p>
    <w:p w:rsidR="00A57D56" w:rsidRDefault="00A57D56" w:rsidP="00A57D56">
      <w:pPr>
        <w:spacing w:before="240" w:after="120"/>
        <w:ind w:left="360"/>
        <w:rPr>
          <w:rFonts w:ascii="Arial" w:hAnsi="Arial" w:cs="Arial"/>
          <w:sz w:val="22"/>
          <w:szCs w:val="22"/>
          <w:lang w:val="en-GB"/>
        </w:rPr>
      </w:pPr>
    </w:p>
    <w:p w:rsidR="00A57D56" w:rsidRPr="00EB7059" w:rsidRDefault="00A57D56" w:rsidP="00A57D56">
      <w:pPr>
        <w:spacing w:before="240" w:after="1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Timescale</w:t>
      </w:r>
      <w:proofErr w:type="spellEnd"/>
      <w:r w:rsidRPr="00EB7059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Plan</w:t>
      </w:r>
      <w:r w:rsidRPr="00EB7059">
        <w:rPr>
          <w:rFonts w:ascii="Arial" w:hAnsi="Arial" w:cs="Arial"/>
          <w:b/>
          <w:sz w:val="22"/>
          <w:szCs w:val="22"/>
        </w:rPr>
        <w:t>/ Ist)</w:t>
      </w:r>
    </w:p>
    <w:p w:rsidR="00A57D56" w:rsidRPr="0011380C" w:rsidRDefault="00A57D56" w:rsidP="00A57D56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A57D56">
        <w:rPr>
          <w:rFonts w:ascii="Arial" w:hAnsi="Arial" w:cs="Arial"/>
          <w:lang w:val="en-GB"/>
        </w:rPr>
        <w:t>Description</w:t>
      </w:r>
      <w:r w:rsidRPr="0011380C">
        <w:rPr>
          <w:rFonts w:ascii="Arial" w:hAnsi="Arial" w:cs="Arial"/>
          <w:lang w:val="en-GB"/>
        </w:rPr>
        <w:t xml:space="preserve">: </w:t>
      </w:r>
      <w:r w:rsidRPr="0011380C">
        <w:rPr>
          <w:rFonts w:ascii="Arial" w:hAnsi="Arial" w:cs="Arial"/>
          <w:lang w:val="en-GB"/>
        </w:rPr>
        <w:br/>
        <w:t xml:space="preserve">Plan: Date </w:t>
      </w:r>
      <w:proofErr w:type="spellStart"/>
      <w:r w:rsidRPr="0011380C">
        <w:rPr>
          <w:rFonts w:ascii="Arial" w:hAnsi="Arial" w:cs="Arial"/>
          <w:lang w:val="en-GB"/>
        </w:rPr>
        <w:t>refering</w:t>
      </w:r>
      <w:proofErr w:type="spellEnd"/>
      <w:r w:rsidRPr="0011380C">
        <w:rPr>
          <w:rFonts w:ascii="Arial" w:hAnsi="Arial" w:cs="Arial"/>
          <w:lang w:val="en-GB"/>
        </w:rPr>
        <w:t xml:space="preserve"> to contract/proposal</w:t>
      </w:r>
      <w:r w:rsidRPr="0011380C">
        <w:rPr>
          <w:rFonts w:ascii="Arial" w:hAnsi="Arial" w:cs="Arial"/>
          <w:sz w:val="22"/>
          <w:szCs w:val="22"/>
          <w:lang w:val="en-GB"/>
        </w:rPr>
        <w:br/>
      </w:r>
      <w:proofErr w:type="spellStart"/>
      <w:proofErr w:type="gramStart"/>
      <w:r w:rsidRPr="0011380C">
        <w:rPr>
          <w:rFonts w:ascii="Arial" w:hAnsi="Arial" w:cs="Arial"/>
          <w:lang w:val="en-GB"/>
        </w:rPr>
        <w:t>Ist</w:t>
      </w:r>
      <w:proofErr w:type="spellEnd"/>
      <w:proofErr w:type="gramEnd"/>
      <w:r w:rsidRPr="0011380C">
        <w:rPr>
          <w:rFonts w:ascii="Arial" w:hAnsi="Arial" w:cs="Arial"/>
          <w:lang w:val="en-GB"/>
        </w:rPr>
        <w:t xml:space="preserve">: Date </w:t>
      </w:r>
      <w:proofErr w:type="spellStart"/>
      <w:r w:rsidRPr="0011380C">
        <w:rPr>
          <w:rFonts w:ascii="Arial" w:hAnsi="Arial" w:cs="Arial"/>
          <w:lang w:val="en-GB"/>
        </w:rPr>
        <w:t>refering</w:t>
      </w:r>
      <w:proofErr w:type="spellEnd"/>
      <w:r w:rsidRPr="0011380C">
        <w:rPr>
          <w:rFonts w:ascii="Arial" w:hAnsi="Arial" w:cs="Arial"/>
          <w:lang w:val="en-GB"/>
        </w:rPr>
        <w:t xml:space="preserve"> to actual status.</w:t>
      </w:r>
    </w:p>
    <w:p w:rsidR="00A57D56" w:rsidRPr="0011380C" w:rsidRDefault="00A57D56" w:rsidP="00A57D56">
      <w:pPr>
        <w:spacing w:before="120" w:line="240" w:lineRule="auto"/>
        <w:ind w:left="360"/>
        <w:jc w:val="left"/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874"/>
        <w:gridCol w:w="405"/>
        <w:gridCol w:w="253"/>
        <w:gridCol w:w="253"/>
        <w:gridCol w:w="253"/>
        <w:gridCol w:w="253"/>
        <w:gridCol w:w="254"/>
        <w:gridCol w:w="256"/>
        <w:gridCol w:w="254"/>
        <w:gridCol w:w="254"/>
        <w:gridCol w:w="256"/>
        <w:gridCol w:w="254"/>
        <w:gridCol w:w="256"/>
        <w:gridCol w:w="254"/>
        <w:gridCol w:w="331"/>
        <w:gridCol w:w="254"/>
        <w:gridCol w:w="260"/>
        <w:gridCol w:w="254"/>
        <w:gridCol w:w="256"/>
        <w:gridCol w:w="254"/>
        <w:gridCol w:w="254"/>
        <w:gridCol w:w="254"/>
        <w:gridCol w:w="254"/>
        <w:gridCol w:w="256"/>
        <w:gridCol w:w="254"/>
        <w:gridCol w:w="258"/>
        <w:gridCol w:w="254"/>
        <w:gridCol w:w="254"/>
        <w:gridCol w:w="233"/>
      </w:tblGrid>
      <w:tr w:rsidR="00A57D56" w:rsidRPr="00510D11" w:rsidTr="009E7E62">
        <w:trPr>
          <w:trHeight w:hRule="exact" w:val="303"/>
        </w:trPr>
        <w:tc>
          <w:tcPr>
            <w:tcW w:w="211" w:type="pct"/>
            <w:shd w:val="clear" w:color="auto" w:fill="auto"/>
          </w:tcPr>
          <w:p w:rsidR="00A57D56" w:rsidRPr="0011380C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lang w:val="en-GB"/>
              </w:rPr>
            </w:pPr>
          </w:p>
          <w:p w:rsidR="00A57D56" w:rsidRPr="0011380C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lang w:val="en-GB"/>
              </w:rPr>
            </w:pPr>
          </w:p>
        </w:tc>
        <w:tc>
          <w:tcPr>
            <w:tcW w:w="975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jc w:val="left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Jahr</w:t>
            </w:r>
          </w:p>
        </w:tc>
        <w:tc>
          <w:tcPr>
            <w:tcW w:w="21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</w:rPr>
            </w:pPr>
          </w:p>
        </w:tc>
        <w:tc>
          <w:tcPr>
            <w:tcW w:w="1582" w:type="pct"/>
            <w:gridSpan w:val="12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2014</w:t>
            </w:r>
          </w:p>
        </w:tc>
        <w:tc>
          <w:tcPr>
            <w:tcW w:w="1627" w:type="pct"/>
            <w:gridSpan w:val="12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2015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2016</w:t>
            </w:r>
          </w:p>
        </w:tc>
      </w:tr>
      <w:tr w:rsidR="00A57D56" w:rsidRPr="00510D11" w:rsidTr="009E7E62">
        <w:trPr>
          <w:trHeight w:val="260"/>
        </w:trPr>
        <w:tc>
          <w:tcPr>
            <w:tcW w:w="21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</w:rPr>
            </w:pPr>
          </w:p>
        </w:tc>
        <w:tc>
          <w:tcPr>
            <w:tcW w:w="975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Monat</w:t>
            </w:r>
          </w:p>
        </w:tc>
        <w:tc>
          <w:tcPr>
            <w:tcW w:w="21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2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3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4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6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7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8</w:t>
            </w: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9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10</w:t>
            </w: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11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12</w:t>
            </w:r>
          </w:p>
        </w:tc>
        <w:tc>
          <w:tcPr>
            <w:tcW w:w="17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2</w:t>
            </w:r>
          </w:p>
        </w:tc>
        <w:tc>
          <w:tcPr>
            <w:tcW w:w="135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3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4</w:t>
            </w: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5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6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7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8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9</w:t>
            </w: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10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11</w:t>
            </w:r>
          </w:p>
        </w:tc>
        <w:tc>
          <w:tcPr>
            <w:tcW w:w="134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12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1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szCs w:val="16"/>
              </w:rPr>
            </w:pPr>
            <w:r w:rsidRPr="00510D11">
              <w:rPr>
                <w:rFonts w:ascii="MetaCorr" w:hAnsi="MetaCorr" w:cs="Arial"/>
                <w:b/>
                <w:sz w:val="14"/>
                <w:szCs w:val="16"/>
              </w:rPr>
              <w:t>2</w:t>
            </w:r>
          </w:p>
        </w:tc>
        <w:tc>
          <w:tcPr>
            <w:tcW w:w="13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3</w:t>
            </w:r>
          </w:p>
        </w:tc>
      </w:tr>
      <w:tr w:rsidR="00A57D56" w:rsidRPr="00510D11" w:rsidTr="009E7E62"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WP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WP Titel</w:t>
            </w:r>
          </w:p>
        </w:tc>
        <w:tc>
          <w:tcPr>
            <w:tcW w:w="21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rPr>
          <w:trHeight w:val="2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 xml:space="preserve">Plan </w:t>
            </w: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3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3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3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color w:val="BFBFBF"/>
                <w:sz w:val="14"/>
                <w:highlight w:val="black"/>
              </w:rPr>
            </w:pPr>
          </w:p>
        </w:tc>
        <w:tc>
          <w:tcPr>
            <w:tcW w:w="17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Ist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3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3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3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7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  <w:highlight w:val="black"/>
              </w:rPr>
            </w:pPr>
          </w:p>
        </w:tc>
        <w:tc>
          <w:tcPr>
            <w:tcW w:w="135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c>
          <w:tcPr>
            <w:tcW w:w="2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 xml:space="preserve">Plan 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c>
          <w:tcPr>
            <w:tcW w:w="2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Ist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c>
          <w:tcPr>
            <w:tcW w:w="211" w:type="pct"/>
            <w:tcBorders>
              <w:bottom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3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 xml:space="preserve">Plan </w:t>
            </w: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BFBFBF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c>
          <w:tcPr>
            <w:tcW w:w="2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</w:p>
        </w:tc>
        <w:tc>
          <w:tcPr>
            <w:tcW w:w="97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Ist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000000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c>
          <w:tcPr>
            <w:tcW w:w="211" w:type="pct"/>
            <w:tcBorders>
              <w:top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MS</w:t>
            </w:r>
          </w:p>
        </w:tc>
        <w:tc>
          <w:tcPr>
            <w:tcW w:w="975" w:type="pct"/>
            <w:tcBorders>
              <w:top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</w:rPr>
              <w:t>Meilenstein Titel</w:t>
            </w:r>
          </w:p>
        </w:tc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Zeit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c>
          <w:tcPr>
            <w:tcW w:w="21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1</w:t>
            </w:r>
          </w:p>
        </w:tc>
        <w:tc>
          <w:tcPr>
            <w:tcW w:w="975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KO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c>
          <w:tcPr>
            <w:tcW w:w="21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2</w:t>
            </w:r>
          </w:p>
        </w:tc>
        <w:tc>
          <w:tcPr>
            <w:tcW w:w="975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KO + 12 M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(soll)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(ist)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c>
          <w:tcPr>
            <w:tcW w:w="21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  <w:r w:rsidRPr="00510D11">
              <w:rPr>
                <w:rFonts w:ascii="MetaCorr" w:hAnsi="MetaCorr" w:cs="Arial"/>
                <w:b/>
                <w:sz w:val="16"/>
              </w:rPr>
              <w:t>2</w:t>
            </w:r>
          </w:p>
        </w:tc>
        <w:tc>
          <w:tcPr>
            <w:tcW w:w="975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</w:rPr>
            </w:pPr>
            <w:r w:rsidRPr="00510D11">
              <w:rPr>
                <w:rFonts w:ascii="MetaCorr" w:hAnsi="MetaCorr" w:cs="Arial"/>
                <w:b/>
                <w:sz w:val="14"/>
              </w:rPr>
              <w:t>KO + 24M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c>
          <w:tcPr>
            <w:tcW w:w="21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</w:p>
        </w:tc>
        <w:tc>
          <w:tcPr>
            <w:tcW w:w="975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  <w:tr w:rsidR="00A57D56" w:rsidRPr="00510D11" w:rsidTr="009E7E62">
        <w:tc>
          <w:tcPr>
            <w:tcW w:w="211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6"/>
              </w:rPr>
            </w:pPr>
          </w:p>
        </w:tc>
        <w:tc>
          <w:tcPr>
            <w:tcW w:w="975" w:type="pct"/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ind w:right="-703"/>
              <w:rPr>
                <w:rFonts w:ascii="MetaCorr" w:hAnsi="MetaCorr" w:cs="Arial"/>
                <w:b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2" w:type="pc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D56" w:rsidRPr="00510D11" w:rsidRDefault="00A57D56" w:rsidP="009E7E62">
            <w:pPr>
              <w:spacing w:line="240" w:lineRule="auto"/>
              <w:jc w:val="left"/>
              <w:rPr>
                <w:rFonts w:ascii="MetaCorr" w:hAnsi="MetaCorr" w:cs="Arial"/>
                <w:b/>
                <w:sz w:val="14"/>
              </w:rPr>
            </w:pPr>
          </w:p>
        </w:tc>
      </w:tr>
    </w:tbl>
    <w:p w:rsidR="00A57D56" w:rsidRPr="00A57D56" w:rsidRDefault="00A57D56" w:rsidP="00A57D56">
      <w:pPr>
        <w:spacing w:before="240" w:after="120"/>
        <w:ind w:left="360"/>
        <w:rPr>
          <w:rFonts w:ascii="Arial" w:hAnsi="Arial" w:cs="Arial"/>
          <w:sz w:val="22"/>
          <w:szCs w:val="22"/>
          <w:lang w:val="en-GB"/>
        </w:rPr>
      </w:pPr>
    </w:p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p w:rsidR="00A57D56" w:rsidRPr="002A33CD" w:rsidRDefault="00A57D56" w:rsidP="00A57D56">
      <w:pPr>
        <w:spacing w:before="120" w:line="240" w:lineRule="auto"/>
        <w:ind w:left="357"/>
        <w:rPr>
          <w:rFonts w:ascii="Arial" w:hAnsi="Arial"/>
          <w:color w:val="0070C0"/>
          <w:lang w:val="en-GB"/>
        </w:rPr>
      </w:pPr>
    </w:p>
    <w:bookmarkEnd w:id="16"/>
    <w:bookmarkEnd w:id="17"/>
    <w:p w:rsidR="00E9516A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A57D56" w:rsidRPr="002A33CD" w:rsidRDefault="00A57D56" w:rsidP="007A58CD">
      <w:pPr>
        <w:rPr>
          <w:rFonts w:ascii="Arial" w:hAnsi="Arial"/>
          <w:color w:val="0070C0"/>
          <w:sz w:val="22"/>
          <w:lang w:val="en-GB"/>
        </w:rPr>
      </w:pP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A57D56" w:rsidRPr="002A33CD" w:rsidRDefault="00A57D56" w:rsidP="00A57D56">
      <w:pPr>
        <w:spacing w:before="120" w:line="240" w:lineRule="auto"/>
        <w:ind w:left="357"/>
        <w:rPr>
          <w:rFonts w:ascii="Arial" w:hAnsi="Arial"/>
          <w:color w:val="0070C0"/>
          <w:lang w:val="en-GB"/>
        </w:rPr>
      </w:pP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A57D56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</w:t>
      </w:r>
      <w:r w:rsidRPr="002A33CD">
        <w:rPr>
          <w:rFonts w:ascii="Arial" w:hAnsi="Arial"/>
          <w:color w:val="0070C0"/>
          <w:lang w:val="en-GB"/>
        </w:rPr>
        <w:lastRenderedPageBreak/>
        <w:t>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A57D56" w:rsidRPr="002A33CD" w:rsidRDefault="00A57D56" w:rsidP="00A57D56">
      <w:pPr>
        <w:spacing w:before="120" w:line="240" w:lineRule="auto"/>
        <w:ind w:left="360"/>
        <w:rPr>
          <w:rFonts w:ascii="Arial" w:hAnsi="Arial"/>
          <w:color w:val="0070C0"/>
          <w:sz w:val="22"/>
          <w:lang w:val="en-GB"/>
        </w:rPr>
      </w:pP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  <w:proofErr w:type="gramEnd"/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E53AA0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A57D56" w:rsidRPr="00E53AA0" w:rsidRDefault="00A57D56" w:rsidP="00A57D56">
      <w:pPr>
        <w:spacing w:before="120" w:line="240" w:lineRule="auto"/>
        <w:ind w:left="360"/>
        <w:rPr>
          <w:rFonts w:ascii="Arial" w:hAnsi="Arial"/>
          <w:color w:val="0070C0"/>
          <w:lang w:val="en-GB"/>
        </w:rPr>
      </w:pP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</w:t>
      </w:r>
      <w:r w:rsidR="001B3392">
        <w:rPr>
          <w:rFonts w:ascii="Arial" w:hAnsi="Arial"/>
          <w:color w:val="0070C0"/>
          <w:lang w:val="en-GB"/>
        </w:rPr>
        <w:t xml:space="preserve">or the </w:t>
      </w:r>
      <w:proofErr w:type="spellStart"/>
      <w:r w:rsidR="001B3392">
        <w:rPr>
          <w:rFonts w:ascii="Arial" w:hAnsi="Arial"/>
          <w:color w:val="0070C0"/>
          <w:lang w:val="en-GB"/>
        </w:rPr>
        <w:t>eCall</w:t>
      </w:r>
      <w:proofErr w:type="spellEnd"/>
      <w:r w:rsidR="001B3392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9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10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8" w:name="_Hlt403458814"/>
        <w:bookmarkStart w:id="19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8"/>
        <w:bookmarkEnd w:id="19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</w:t>
      </w:r>
      <w:proofErr w:type="gramStart"/>
      <w:r w:rsidR="001B3392">
        <w:rPr>
          <w:rFonts w:ascii="Arial" w:hAnsi="Arial"/>
          <w:color w:val="0070C0"/>
          <w:lang w:val="en-GB"/>
        </w:rPr>
        <w:t>be observed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. </w:t>
      </w:r>
    </w:p>
    <w:p w:rsidR="00A57D56" w:rsidRPr="002A33CD" w:rsidRDefault="00A57D56" w:rsidP="00A57D56">
      <w:pPr>
        <w:spacing w:before="120" w:line="240" w:lineRule="auto"/>
        <w:ind w:left="426"/>
        <w:rPr>
          <w:rFonts w:ascii="Arial" w:hAnsi="Arial"/>
          <w:color w:val="0070C0"/>
          <w:lang w:val="en-GB"/>
        </w:rPr>
      </w:pP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57D56" w:rsidRPr="002A33CD" w:rsidRDefault="00A57D56" w:rsidP="00A57D56">
      <w:pPr>
        <w:spacing w:before="120" w:line="240" w:lineRule="auto"/>
        <w:ind w:left="357"/>
        <w:rPr>
          <w:rFonts w:ascii="Arial" w:hAnsi="Arial"/>
          <w:color w:val="0070C0"/>
          <w:lang w:val="en-GB"/>
        </w:rPr>
      </w:pP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</w:t>
      </w:r>
      <w:r w:rsidR="00A57D56">
        <w:rPr>
          <w:rFonts w:ascii="Arial" w:hAnsi="Arial"/>
          <w:color w:val="0070C0"/>
          <w:lang w:val="en-GB"/>
        </w:rPr>
        <w:t>itional funding for this project</w:t>
      </w:r>
    </w:p>
    <w:p w:rsidR="00A57D56" w:rsidRPr="002A33CD" w:rsidRDefault="00A57D56" w:rsidP="00A57D56">
      <w:pPr>
        <w:spacing w:before="120" w:line="240" w:lineRule="auto"/>
        <w:ind w:left="360"/>
        <w:rPr>
          <w:rFonts w:ascii="Arial" w:hAnsi="Arial"/>
          <w:color w:val="0070C0"/>
          <w:lang w:val="en-GB"/>
        </w:rPr>
      </w:pPr>
      <w:bookmarkStart w:id="20" w:name="_GoBack"/>
      <w:bookmarkEnd w:id="20"/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0D" w:rsidRDefault="00801B0D">
      <w:r>
        <w:separator/>
      </w:r>
    </w:p>
  </w:endnote>
  <w:endnote w:type="continuationSeparator" w:id="0">
    <w:p w:rsidR="00801B0D" w:rsidRDefault="00801B0D">
      <w:r>
        <w:continuationSeparator/>
      </w:r>
    </w:p>
  </w:endnote>
  <w:endnote w:type="continuationNotice" w:id="1">
    <w:p w:rsidR="00801B0D" w:rsidRDefault="00801B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2" w:rsidRDefault="001B33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A57D56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A57D56">
      <w:rPr>
        <w:rStyle w:val="Seitenzahl"/>
        <w:rFonts w:ascii="Arial" w:hAnsi="Arial"/>
        <w:noProof/>
        <w:lang w:val="en-GB"/>
      </w:rPr>
      <w:t>4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2" w:rsidRDefault="001B33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0D" w:rsidRDefault="00801B0D">
      <w:r>
        <w:separator/>
      </w:r>
    </w:p>
  </w:footnote>
  <w:footnote w:type="continuationSeparator" w:id="0">
    <w:p w:rsidR="00801B0D" w:rsidRDefault="00801B0D">
      <w:r>
        <w:continuationSeparator/>
      </w:r>
    </w:p>
  </w:footnote>
  <w:footnote w:type="continuationNotice" w:id="1">
    <w:p w:rsidR="00801B0D" w:rsidRDefault="00801B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2" w:rsidRDefault="001B33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9E" w:rsidRPr="0031425B" w:rsidRDefault="009306C1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  <w:r w:rsidRPr="00B3494E">
      <w:rPr>
        <w:rFonts w:ascii="Arial" w:hAnsi="Arial" w:cs="Arial"/>
        <w:lang w:val="en-GB"/>
      </w:rPr>
      <w:t xml:space="preserve">FFG-Program/Instrument: </w:t>
    </w:r>
    <w:r w:rsidRPr="00B3494E">
      <w:rPr>
        <w:rFonts w:ascii="Arial" w:hAnsi="Arial" w:cs="Arial"/>
        <w:color w:val="FF0000"/>
        <w:lang w:val="en-GB"/>
      </w:rPr>
      <w:t xml:space="preserve">&lt;please insert before upload to </w:t>
    </w:r>
    <w:proofErr w:type="spellStart"/>
    <w:r w:rsidRPr="00B3494E">
      <w:rPr>
        <w:rFonts w:ascii="Arial" w:hAnsi="Arial" w:cs="Arial"/>
        <w:color w:val="FF0000"/>
        <w:lang w:val="en-GB"/>
      </w:rPr>
      <w:t>eCall</w:t>
    </w:r>
    <w:proofErr w:type="spellEnd"/>
    <w:r w:rsidRPr="00B3494E">
      <w:rPr>
        <w:rFonts w:ascii="Arial" w:hAnsi="Arial" w:cs="Arial"/>
        <w:color w:val="FF0000"/>
        <w:lang w:val="en-GB"/>
      </w:rPr>
      <w:t>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92" w:rsidRDefault="001B33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8pt;height:6.9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2543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2DE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3F9F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36EB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6F6C5E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1B0D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368A1"/>
    <w:rsid w:val="00A403EE"/>
    <w:rsid w:val="00A41703"/>
    <w:rsid w:val="00A448EE"/>
    <w:rsid w:val="00A57AE5"/>
    <w:rsid w:val="00A57D56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494E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4B93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2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fg.at/Kostenumschichtun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g.at/recht-finanzen/kostenleitfaden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A3EA-A91D-4C99-AF7C-773A1FD1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1D88463B.dotm</Template>
  <TotalTime>0</TotalTime>
  <Pages>4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4589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Ludwig Hofer</cp:lastModifiedBy>
  <cp:revision>7</cp:revision>
  <cp:lastPrinted>2017-12-13T13:49:00Z</cp:lastPrinted>
  <dcterms:created xsi:type="dcterms:W3CDTF">2017-12-13T13:43:00Z</dcterms:created>
  <dcterms:modified xsi:type="dcterms:W3CDTF">2017-12-13T14:06:00Z</dcterms:modified>
  <cp:category>Einreichformulare</cp:category>
</cp:coreProperties>
</file>