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</w:t>
      </w:r>
      <w:r w:rsidR="0099202F">
        <w:rPr>
          <w:rFonts w:ascii="Arial" w:hAnsi="Arial"/>
          <w:color w:val="0070C0"/>
          <w:lang w:val="en-GB"/>
        </w:rPr>
        <w:t>30</w:t>
      </w:r>
      <w:r w:rsidR="00291555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99202F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99202F" w:rsidRDefault="0099202F" w:rsidP="0099202F">
      <w:pPr>
        <w:spacing w:before="120" w:line="240" w:lineRule="auto"/>
        <w:jc w:val="left"/>
        <w:rPr>
          <w:rFonts w:ascii="Arial" w:hAnsi="Arial"/>
          <w:color w:val="0070C0"/>
          <w:lang w:val="en-GB"/>
        </w:rPr>
      </w:pPr>
    </w:p>
    <w:p w:rsidR="0099202F" w:rsidRPr="002A33CD" w:rsidRDefault="0099202F" w:rsidP="0099202F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Pr="002A33CD">
        <w:rPr>
          <w:rFonts w:ascii="Arial" w:hAnsi="Arial"/>
          <w:b/>
          <w:lang w:val="en-GB"/>
        </w:rPr>
        <w:t xml:space="preserve"> 1: </w:t>
      </w:r>
      <w:r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99202F" w:rsidRPr="002A33CD" w:rsidTr="00855D02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99202F" w:rsidRPr="002A33CD" w:rsidRDefault="0099202F" w:rsidP="00855D02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WP</w:t>
            </w:r>
          </w:p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99202F" w:rsidRPr="002A33CD" w:rsidRDefault="0099202F" w:rsidP="00855D02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Results achieved / Deviations</w:t>
            </w:r>
          </w:p>
        </w:tc>
      </w:tr>
      <w:tr w:rsidR="0099202F" w:rsidRPr="002A33CD" w:rsidTr="00855D02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99202F" w:rsidRPr="002A33CD" w:rsidTr="00855D0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9202F" w:rsidRPr="002A33CD" w:rsidTr="00855D0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9202F" w:rsidRPr="002A33CD" w:rsidTr="00855D0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99202F" w:rsidRPr="002A33CD" w:rsidRDefault="0099202F" w:rsidP="0099202F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Pr="002A33CD">
        <w:rPr>
          <w:rFonts w:ascii="Arial" w:hAnsi="Arial"/>
          <w:b/>
          <w:lang w:val="en-GB"/>
        </w:rPr>
        <w:t xml:space="preserve"> 2: </w:t>
      </w:r>
      <w:r w:rsidRPr="002A33CD">
        <w:rPr>
          <w:rFonts w:ascii="Arial" w:hAnsi="Arial" w:cs="Arial"/>
          <w:b/>
          <w:lang w:val="en-GB"/>
        </w:rPr>
        <w:t>Milestones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99202F" w:rsidRPr="002A33CD" w:rsidTr="00855D02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 No.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9202F" w:rsidRPr="002A33CD" w:rsidRDefault="0099202F" w:rsidP="00855D02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 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Results achieved / Deviations</w:t>
            </w:r>
          </w:p>
        </w:tc>
      </w:tr>
      <w:tr w:rsidR="0099202F" w:rsidRPr="002A33CD" w:rsidTr="00855D0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9202F" w:rsidRPr="002A33CD" w:rsidTr="00855D0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9202F" w:rsidRPr="002A33CD" w:rsidDel="00A74649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9202F" w:rsidRPr="002A33CD" w:rsidDel="00A74649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9202F" w:rsidRPr="002A33CD" w:rsidTr="00855D0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9202F" w:rsidRPr="002A33CD" w:rsidDel="00A74649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9202F" w:rsidRPr="002A33CD" w:rsidDel="00A74649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202F" w:rsidRPr="002A33CD" w:rsidRDefault="0099202F" w:rsidP="00855D0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99202F" w:rsidRDefault="0099202F" w:rsidP="0099202F">
      <w:pPr>
        <w:spacing w:before="120" w:line="240" w:lineRule="auto"/>
        <w:jc w:val="left"/>
        <w:rPr>
          <w:rFonts w:ascii="Arial" w:hAnsi="Arial"/>
          <w:color w:val="0070C0"/>
          <w:lang w:val="en-GB"/>
        </w:rPr>
      </w:pPr>
    </w:p>
    <w:p w:rsidR="0099202F" w:rsidRPr="00EB7059" w:rsidRDefault="0099202F" w:rsidP="0099202F">
      <w:pPr>
        <w:spacing w:before="240" w:after="1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Timescale</w:t>
      </w:r>
      <w:proofErr w:type="spellEnd"/>
      <w:r w:rsidRPr="00EB705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Plan</w:t>
      </w:r>
      <w:r w:rsidRPr="00EB7059">
        <w:rPr>
          <w:rFonts w:ascii="Arial" w:hAnsi="Arial" w:cs="Arial"/>
          <w:b/>
          <w:sz w:val="22"/>
          <w:szCs w:val="22"/>
        </w:rPr>
        <w:t>/ Ist)</w:t>
      </w:r>
    </w:p>
    <w:p w:rsidR="0099202F" w:rsidRPr="0011380C" w:rsidRDefault="0099202F" w:rsidP="0099202F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11380C">
        <w:rPr>
          <w:rFonts w:ascii="Arial" w:hAnsi="Arial" w:cs="Arial"/>
          <w:lang w:val="en-GB"/>
        </w:rPr>
        <w:t>Erläuterung</w:t>
      </w:r>
      <w:proofErr w:type="spellEnd"/>
      <w:r w:rsidRPr="0011380C">
        <w:rPr>
          <w:rFonts w:ascii="Arial" w:hAnsi="Arial" w:cs="Arial"/>
          <w:lang w:val="en-GB"/>
        </w:rPr>
        <w:t xml:space="preserve">: </w:t>
      </w:r>
      <w:r w:rsidRPr="0011380C">
        <w:rPr>
          <w:rFonts w:ascii="Arial" w:hAnsi="Arial" w:cs="Arial"/>
          <w:lang w:val="en-GB"/>
        </w:rPr>
        <w:br/>
        <w:t xml:space="preserve">Plan: </w:t>
      </w:r>
      <w:r w:rsidRPr="0011380C">
        <w:rPr>
          <w:rFonts w:ascii="Arial" w:hAnsi="Arial" w:cs="Arial"/>
          <w:lang w:val="en-GB"/>
        </w:rPr>
        <w:t xml:space="preserve">Date </w:t>
      </w:r>
      <w:proofErr w:type="spellStart"/>
      <w:r w:rsidRPr="0011380C">
        <w:rPr>
          <w:rFonts w:ascii="Arial" w:hAnsi="Arial" w:cs="Arial"/>
          <w:lang w:val="en-GB"/>
        </w:rPr>
        <w:t>refering</w:t>
      </w:r>
      <w:proofErr w:type="spellEnd"/>
      <w:r w:rsidRPr="0011380C">
        <w:rPr>
          <w:rFonts w:ascii="Arial" w:hAnsi="Arial" w:cs="Arial"/>
          <w:lang w:val="en-GB"/>
        </w:rPr>
        <w:t xml:space="preserve"> to contract/proposal</w:t>
      </w:r>
      <w:r w:rsidRPr="0011380C">
        <w:rPr>
          <w:rFonts w:ascii="Arial" w:hAnsi="Arial" w:cs="Arial"/>
          <w:sz w:val="22"/>
          <w:szCs w:val="22"/>
          <w:lang w:val="en-GB"/>
        </w:rPr>
        <w:br/>
      </w:r>
      <w:proofErr w:type="spellStart"/>
      <w:proofErr w:type="gramStart"/>
      <w:r w:rsidRPr="0011380C">
        <w:rPr>
          <w:rFonts w:ascii="Arial" w:hAnsi="Arial" w:cs="Arial"/>
          <w:lang w:val="en-GB"/>
        </w:rPr>
        <w:t>Ist</w:t>
      </w:r>
      <w:proofErr w:type="spellEnd"/>
      <w:proofErr w:type="gramEnd"/>
      <w:r w:rsidRPr="0011380C">
        <w:rPr>
          <w:rFonts w:ascii="Arial" w:hAnsi="Arial" w:cs="Arial"/>
          <w:lang w:val="en-GB"/>
        </w:rPr>
        <w:t xml:space="preserve">: </w:t>
      </w:r>
      <w:r w:rsidRPr="0011380C">
        <w:rPr>
          <w:rFonts w:ascii="Arial" w:hAnsi="Arial" w:cs="Arial"/>
          <w:lang w:val="en-GB"/>
        </w:rPr>
        <w:t xml:space="preserve">Date </w:t>
      </w:r>
      <w:proofErr w:type="spellStart"/>
      <w:r w:rsidRPr="0011380C">
        <w:rPr>
          <w:rFonts w:ascii="Arial" w:hAnsi="Arial" w:cs="Arial"/>
          <w:lang w:val="en-GB"/>
        </w:rPr>
        <w:t>refering</w:t>
      </w:r>
      <w:proofErr w:type="spellEnd"/>
      <w:r w:rsidRPr="0011380C">
        <w:rPr>
          <w:rFonts w:ascii="Arial" w:hAnsi="Arial" w:cs="Arial"/>
          <w:lang w:val="en-GB"/>
        </w:rPr>
        <w:t xml:space="preserve"> to actual status</w:t>
      </w:r>
      <w:r w:rsidRPr="0011380C">
        <w:rPr>
          <w:rFonts w:ascii="Arial" w:hAnsi="Arial" w:cs="Arial"/>
          <w:lang w:val="en-GB"/>
        </w:rPr>
        <w:t>.</w:t>
      </w:r>
    </w:p>
    <w:p w:rsidR="0099202F" w:rsidRPr="0011380C" w:rsidRDefault="0099202F" w:rsidP="0099202F">
      <w:pPr>
        <w:spacing w:before="120" w:line="240" w:lineRule="auto"/>
        <w:ind w:left="360"/>
        <w:jc w:val="left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874"/>
        <w:gridCol w:w="405"/>
        <w:gridCol w:w="253"/>
        <w:gridCol w:w="253"/>
        <w:gridCol w:w="253"/>
        <w:gridCol w:w="253"/>
        <w:gridCol w:w="254"/>
        <w:gridCol w:w="256"/>
        <w:gridCol w:w="254"/>
        <w:gridCol w:w="254"/>
        <w:gridCol w:w="256"/>
        <w:gridCol w:w="254"/>
        <w:gridCol w:w="256"/>
        <w:gridCol w:w="254"/>
        <w:gridCol w:w="331"/>
        <w:gridCol w:w="254"/>
        <w:gridCol w:w="260"/>
        <w:gridCol w:w="254"/>
        <w:gridCol w:w="256"/>
        <w:gridCol w:w="254"/>
        <w:gridCol w:w="254"/>
        <w:gridCol w:w="254"/>
        <w:gridCol w:w="254"/>
        <w:gridCol w:w="256"/>
        <w:gridCol w:w="254"/>
        <w:gridCol w:w="258"/>
        <w:gridCol w:w="254"/>
        <w:gridCol w:w="254"/>
        <w:gridCol w:w="233"/>
        <w:tblGridChange w:id="18">
          <w:tblGrid>
            <w:gridCol w:w="405"/>
            <w:gridCol w:w="1874"/>
            <w:gridCol w:w="405"/>
            <w:gridCol w:w="253"/>
            <w:gridCol w:w="253"/>
            <w:gridCol w:w="253"/>
            <w:gridCol w:w="253"/>
            <w:gridCol w:w="254"/>
            <w:gridCol w:w="256"/>
            <w:gridCol w:w="254"/>
            <w:gridCol w:w="254"/>
            <w:gridCol w:w="256"/>
            <w:gridCol w:w="254"/>
            <w:gridCol w:w="256"/>
            <w:gridCol w:w="254"/>
            <w:gridCol w:w="331"/>
            <w:gridCol w:w="254"/>
            <w:gridCol w:w="260"/>
            <w:gridCol w:w="254"/>
            <w:gridCol w:w="256"/>
            <w:gridCol w:w="254"/>
            <w:gridCol w:w="254"/>
            <w:gridCol w:w="254"/>
            <w:gridCol w:w="254"/>
            <w:gridCol w:w="256"/>
            <w:gridCol w:w="254"/>
            <w:gridCol w:w="258"/>
            <w:gridCol w:w="254"/>
            <w:gridCol w:w="254"/>
            <w:gridCol w:w="233"/>
          </w:tblGrid>
        </w:tblGridChange>
      </w:tblGrid>
      <w:tr w:rsidR="0099202F" w:rsidRPr="00510D11" w:rsidTr="00A17AF6">
        <w:trPr>
          <w:trHeight w:hRule="exact" w:val="303"/>
        </w:trPr>
        <w:tc>
          <w:tcPr>
            <w:tcW w:w="211" w:type="pct"/>
            <w:shd w:val="clear" w:color="auto" w:fill="auto"/>
          </w:tcPr>
          <w:p w:rsidR="0099202F" w:rsidRPr="0011380C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lang w:val="en-GB"/>
              </w:rPr>
            </w:pPr>
          </w:p>
          <w:p w:rsidR="0099202F" w:rsidRPr="0011380C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lang w:val="en-GB"/>
              </w:rPr>
            </w:pPr>
          </w:p>
        </w:tc>
        <w:tc>
          <w:tcPr>
            <w:tcW w:w="97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jc w:val="left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Jahr</w:t>
            </w:r>
          </w:p>
        </w:tc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</w:p>
        </w:tc>
        <w:tc>
          <w:tcPr>
            <w:tcW w:w="1582" w:type="pct"/>
            <w:gridSpan w:val="12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2014</w:t>
            </w:r>
          </w:p>
        </w:tc>
        <w:tc>
          <w:tcPr>
            <w:tcW w:w="1627" w:type="pct"/>
            <w:gridSpan w:val="12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2015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2016</w:t>
            </w:r>
          </w:p>
        </w:tc>
      </w:tr>
      <w:tr w:rsidR="0099202F" w:rsidRPr="00510D11" w:rsidTr="00A17AF6">
        <w:trPr>
          <w:trHeight w:val="260"/>
        </w:trPr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97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Monat</w:t>
            </w:r>
          </w:p>
        </w:tc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3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4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6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7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8</w:t>
            </w: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9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11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12</w:t>
            </w:r>
          </w:p>
        </w:tc>
        <w:tc>
          <w:tcPr>
            <w:tcW w:w="17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3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6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7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8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9</w:t>
            </w: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10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11</w:t>
            </w: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12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2</w:t>
            </w: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3</w:t>
            </w:r>
          </w:p>
        </w:tc>
      </w:tr>
      <w:tr w:rsidR="0099202F" w:rsidRPr="00510D11" w:rsidTr="00A17AF6"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WP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WP Titel</w:t>
            </w:r>
          </w:p>
        </w:tc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rPr>
          <w:trHeight w:val="2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 xml:space="preserve">Plan </w:t>
            </w: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7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Ist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7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 xml:space="preserve">Plan 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Ist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bottom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3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 xml:space="preserve">Plan </w:t>
            </w: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Ist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MS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Meilenstein Titel</w:t>
            </w:r>
          </w:p>
        </w:tc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Zeit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KO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A17AF6"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KO + 12 M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(soll)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(ist)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99202F" w:rsidRPr="00510D11" w:rsidTr="0011380C">
        <w:tc>
          <w:tcPr>
            <w:tcW w:w="211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KO + 24M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02F" w:rsidRPr="00510D11" w:rsidRDefault="0099202F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11380C" w:rsidRPr="00510D11" w:rsidTr="0011380C">
        <w:tc>
          <w:tcPr>
            <w:tcW w:w="211" w:type="pct"/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11380C" w:rsidRPr="00510D11" w:rsidTr="00A17AF6">
        <w:tc>
          <w:tcPr>
            <w:tcW w:w="211" w:type="pct"/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0C" w:rsidRPr="00510D11" w:rsidRDefault="0011380C" w:rsidP="00A17AF6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</w:tbl>
    <w:p w:rsidR="0099202F" w:rsidRDefault="0099202F" w:rsidP="0099202F">
      <w:pPr>
        <w:spacing w:before="120" w:line="240" w:lineRule="auto"/>
        <w:jc w:val="left"/>
        <w:rPr>
          <w:rFonts w:ascii="Arial" w:hAnsi="Arial"/>
          <w:color w:val="0070C0"/>
          <w:lang w:val="en-GB"/>
        </w:rPr>
      </w:pPr>
    </w:p>
    <w:p w:rsidR="00AA474D" w:rsidRDefault="00AA474D">
      <w:pPr>
        <w:widowControl/>
        <w:adjustRightInd/>
        <w:spacing w:line="240" w:lineRule="auto"/>
        <w:jc w:val="left"/>
        <w:textAlignment w:val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br w:type="page"/>
      </w:r>
    </w:p>
    <w:p w:rsidR="0099202F" w:rsidRDefault="0099202F" w:rsidP="0099202F">
      <w:pPr>
        <w:spacing w:before="120" w:line="240" w:lineRule="auto"/>
        <w:jc w:val="left"/>
        <w:rPr>
          <w:rFonts w:ascii="Arial" w:hAnsi="Arial"/>
          <w:color w:val="0070C0"/>
          <w:lang w:val="en-GB"/>
        </w:rPr>
      </w:pPr>
    </w:p>
    <w:p w:rsidR="00B823D4" w:rsidRPr="002A33CD" w:rsidRDefault="007E3436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AA474D" w:rsidRDefault="00AA474D" w:rsidP="007A58CD">
      <w:pPr>
        <w:rPr>
          <w:rFonts w:ascii="Arial" w:hAnsi="Arial"/>
          <w:color w:val="0070C0"/>
          <w:sz w:val="22"/>
          <w:lang w:val="en-GB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7"/>
        <w:gridCol w:w="1080"/>
        <w:gridCol w:w="279"/>
        <w:gridCol w:w="1161"/>
        <w:gridCol w:w="1206"/>
        <w:gridCol w:w="2366"/>
        <w:gridCol w:w="2369"/>
      </w:tblGrid>
      <w:tr w:rsidR="00AA474D" w:rsidRPr="00AA474D" w:rsidTr="00A17AF6">
        <w:trPr>
          <w:trHeight w:val="360"/>
        </w:trPr>
        <w:tc>
          <w:tcPr>
            <w:tcW w:w="1007" w:type="dxa"/>
            <w:shd w:val="clear" w:color="auto" w:fill="C0C0C0"/>
            <w:vAlign w:val="center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</w:t>
            </w:r>
            <w:r w:rsidRPr="00AA474D">
              <w:rPr>
                <w:rFonts w:ascii="Arial" w:hAnsi="Arial" w:cs="Arial"/>
                <w:b/>
              </w:rPr>
              <w:t xml:space="preserve"> Nr.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AA474D" w:rsidRPr="00AA474D" w:rsidRDefault="00AA474D" w:rsidP="00AA474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C0C0C0"/>
            <w:vAlign w:val="center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Titel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WP</w:t>
            </w:r>
            <w:r w:rsidRPr="00AA47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1" w:type="dxa"/>
            <w:gridSpan w:val="3"/>
            <w:shd w:val="clear" w:color="auto" w:fill="FFFF99"/>
            <w:vAlign w:val="center"/>
          </w:tcPr>
          <w:p w:rsidR="00AA474D" w:rsidRPr="00AA474D" w:rsidRDefault="00AA474D" w:rsidP="00AA474D">
            <w:pPr>
              <w:tabs>
                <w:tab w:val="right" w:pos="2740"/>
              </w:tabs>
              <w:rPr>
                <w:rFonts w:ascii="Arial" w:hAnsi="Arial" w:cs="Arial"/>
              </w:rPr>
            </w:pPr>
          </w:p>
        </w:tc>
      </w:tr>
      <w:tr w:rsidR="00AA474D" w:rsidRPr="00AA474D" w:rsidTr="00A17AF6">
        <w:trPr>
          <w:trHeight w:val="423"/>
        </w:trPr>
        <w:tc>
          <w:tcPr>
            <w:tcW w:w="2366" w:type="dxa"/>
            <w:gridSpan w:val="3"/>
            <w:shd w:val="clear" w:color="auto" w:fill="C0C0C0"/>
            <w:vAlign w:val="center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  <w:b/>
              </w:rPr>
            </w:pPr>
            <w:r w:rsidRPr="00AA474D">
              <w:rPr>
                <w:rFonts w:ascii="Arial" w:hAnsi="Arial" w:cs="Arial"/>
                <w:b/>
              </w:rPr>
              <w:t>Start:</w:t>
            </w:r>
          </w:p>
        </w:tc>
        <w:tc>
          <w:tcPr>
            <w:tcW w:w="2367" w:type="dxa"/>
            <w:gridSpan w:val="2"/>
            <w:shd w:val="clear" w:color="auto" w:fill="FFFF99"/>
            <w:vAlign w:val="center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</w:rPr>
            </w:pPr>
            <w:r w:rsidRPr="00AA474D">
              <w:rPr>
                <w:rFonts w:ascii="Arial" w:hAnsi="Arial" w:cs="Arial"/>
              </w:rPr>
              <w:t>MM/JJJJ</w:t>
            </w:r>
          </w:p>
        </w:tc>
        <w:tc>
          <w:tcPr>
            <w:tcW w:w="2366" w:type="dxa"/>
            <w:shd w:val="clear" w:color="auto" w:fill="C0C0C0"/>
            <w:vAlign w:val="center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  <w:b/>
              </w:rPr>
            </w:pPr>
            <w:r w:rsidRPr="00AA474D">
              <w:rPr>
                <w:rFonts w:ascii="Arial" w:hAnsi="Arial" w:cs="Arial"/>
                <w:b/>
              </w:rPr>
              <w:t>End:</w:t>
            </w:r>
          </w:p>
        </w:tc>
        <w:tc>
          <w:tcPr>
            <w:tcW w:w="2369" w:type="dxa"/>
            <w:shd w:val="clear" w:color="auto" w:fill="FFFF99"/>
            <w:vAlign w:val="center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</w:rPr>
            </w:pPr>
            <w:r w:rsidRPr="00AA474D">
              <w:rPr>
                <w:rFonts w:ascii="Arial" w:hAnsi="Arial" w:cs="Arial"/>
              </w:rPr>
              <w:t>MM/JJJJ</w:t>
            </w:r>
          </w:p>
        </w:tc>
      </w:tr>
      <w:tr w:rsidR="00AA474D" w:rsidRPr="00AA474D" w:rsidTr="00A17AF6">
        <w:trPr>
          <w:trHeight w:val="279"/>
        </w:trPr>
        <w:tc>
          <w:tcPr>
            <w:tcW w:w="9468" w:type="dxa"/>
            <w:gridSpan w:val="7"/>
            <w:shd w:val="clear" w:color="auto" w:fill="C0C0C0"/>
            <w:hideMark/>
          </w:tcPr>
          <w:p w:rsidR="00AA474D" w:rsidRPr="00AA474D" w:rsidRDefault="00AA474D" w:rsidP="00AA474D">
            <w:pPr>
              <w:spacing w:after="120"/>
              <w:rPr>
                <w:rFonts w:ascii="Arial" w:hAnsi="Arial" w:cs="Arial"/>
              </w:rPr>
            </w:pPr>
            <w:r w:rsidRPr="00AA474D">
              <w:rPr>
                <w:rFonts w:ascii="Arial" w:hAnsi="Arial" w:cs="Arial"/>
                <w:b/>
              </w:rPr>
              <w:t xml:space="preserve">Description </w:t>
            </w:r>
          </w:p>
        </w:tc>
      </w:tr>
      <w:tr w:rsidR="00AA474D" w:rsidRPr="00AA474D" w:rsidTr="00A17AF6">
        <w:trPr>
          <w:trHeight w:val="2419"/>
        </w:trPr>
        <w:tc>
          <w:tcPr>
            <w:tcW w:w="9468" w:type="dxa"/>
            <w:gridSpan w:val="7"/>
            <w:shd w:val="clear" w:color="auto" w:fill="FFFFFF"/>
          </w:tcPr>
          <w:p w:rsidR="00AA474D" w:rsidRPr="00AA474D" w:rsidRDefault="00AA474D" w:rsidP="00AA474D">
            <w:pPr>
              <w:rPr>
                <w:rFonts w:ascii="Arial" w:hAnsi="Arial" w:cs="Arial"/>
                <w:lang w:val="de-AT"/>
              </w:rPr>
            </w:pPr>
            <w:r w:rsidRPr="00AA474D">
              <w:rPr>
                <w:rFonts w:ascii="Arial" w:hAnsi="Arial" w:cs="Arial"/>
                <w:lang w:val="de-AT"/>
              </w:rPr>
              <w:t xml:space="preserve">&gt;Text&lt;  </w:t>
            </w:r>
          </w:p>
          <w:p w:rsidR="00AA474D" w:rsidRPr="00AA474D" w:rsidRDefault="00AA474D" w:rsidP="00AA474D">
            <w:pPr>
              <w:rPr>
                <w:rFonts w:ascii="Arial" w:hAnsi="Arial" w:cs="Arial"/>
                <w:b/>
                <w:lang w:val="de-AT"/>
              </w:rPr>
            </w:pPr>
          </w:p>
          <w:p w:rsidR="00AA474D" w:rsidRPr="00AA474D" w:rsidRDefault="00AA474D" w:rsidP="00AA474D">
            <w:pPr>
              <w:rPr>
                <w:rFonts w:ascii="Arial" w:hAnsi="Arial" w:cs="Arial"/>
                <w:b/>
                <w:lang w:val="de-AT"/>
              </w:rPr>
            </w:pPr>
          </w:p>
          <w:p w:rsidR="00AA474D" w:rsidRPr="00AA474D" w:rsidRDefault="00AA474D" w:rsidP="00AA474D">
            <w:pPr>
              <w:rPr>
                <w:rFonts w:ascii="Arial" w:hAnsi="Arial" w:cs="Arial"/>
                <w:b/>
                <w:lang w:val="de-AT"/>
              </w:rPr>
            </w:pPr>
          </w:p>
          <w:p w:rsidR="00AA474D" w:rsidRPr="00AA474D" w:rsidRDefault="00AA474D" w:rsidP="00AA474D">
            <w:pPr>
              <w:rPr>
                <w:rFonts w:ascii="Arial" w:hAnsi="Arial" w:cs="Arial"/>
                <w:b/>
                <w:lang w:val="de-AT"/>
              </w:rPr>
            </w:pPr>
          </w:p>
          <w:p w:rsidR="00AA474D" w:rsidRPr="00AA474D" w:rsidRDefault="00AA474D" w:rsidP="00AA474D">
            <w:pPr>
              <w:rPr>
                <w:rFonts w:ascii="Arial" w:hAnsi="Arial" w:cs="Arial"/>
                <w:b/>
                <w:lang w:val="de-AT"/>
              </w:rPr>
            </w:pPr>
          </w:p>
        </w:tc>
      </w:tr>
      <w:tr w:rsidR="00AA474D" w:rsidRPr="00AA474D" w:rsidTr="00A17AF6">
        <w:trPr>
          <w:trHeight w:val="278"/>
        </w:trPr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C0C0C0"/>
            <w:hideMark/>
          </w:tcPr>
          <w:p w:rsidR="00AA474D" w:rsidRPr="00AA474D" w:rsidRDefault="00AA474D" w:rsidP="00AA474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Change</w:t>
            </w:r>
            <w:bookmarkStart w:id="19" w:name="_GoBack"/>
            <w:bookmarkEnd w:id="19"/>
            <w:r w:rsidRPr="00AA474D">
              <w:rPr>
                <w:rFonts w:ascii="Arial" w:hAnsi="Arial" w:cs="Arial"/>
                <w:b/>
                <w:lang w:val="de-AT"/>
              </w:rPr>
              <w:t>:</w:t>
            </w:r>
          </w:p>
        </w:tc>
      </w:tr>
      <w:tr w:rsidR="00AA474D" w:rsidRPr="00AA474D" w:rsidTr="00A17AF6">
        <w:trPr>
          <w:trHeight w:val="898"/>
        </w:trPr>
        <w:tc>
          <w:tcPr>
            <w:tcW w:w="9468" w:type="dxa"/>
            <w:gridSpan w:val="7"/>
            <w:shd w:val="clear" w:color="auto" w:fill="FFFFFF"/>
          </w:tcPr>
          <w:p w:rsidR="00AA474D" w:rsidRPr="00AA474D" w:rsidRDefault="00AA474D" w:rsidP="00AA474D">
            <w:pPr>
              <w:rPr>
                <w:rFonts w:ascii="Arial" w:hAnsi="Arial" w:cs="Arial"/>
                <w:lang w:val="de-AT"/>
              </w:rPr>
            </w:pPr>
            <w:r w:rsidRPr="00AA474D">
              <w:rPr>
                <w:rFonts w:ascii="Arial" w:hAnsi="Arial" w:cs="Arial"/>
                <w:lang w:val="de-AT"/>
              </w:rPr>
              <w:t xml:space="preserve">&gt;Text&lt;  </w:t>
            </w:r>
          </w:p>
          <w:p w:rsidR="00AA474D" w:rsidRPr="00AA474D" w:rsidRDefault="00AA474D" w:rsidP="00AA474D">
            <w:pPr>
              <w:rPr>
                <w:rFonts w:ascii="Arial" w:hAnsi="Arial" w:cs="Arial"/>
                <w:b/>
                <w:lang w:val="de-AT"/>
              </w:rPr>
            </w:pPr>
          </w:p>
        </w:tc>
      </w:tr>
      <w:tr w:rsidR="00AA474D" w:rsidRPr="00AA474D" w:rsidTr="00A17AF6">
        <w:trPr>
          <w:trHeight w:val="345"/>
        </w:trPr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C0C0C0"/>
            <w:hideMark/>
          </w:tcPr>
          <w:p w:rsidR="00AA474D" w:rsidRPr="00AA474D" w:rsidRDefault="00AA474D" w:rsidP="00AA474D">
            <w:pPr>
              <w:tabs>
                <w:tab w:val="num" w:pos="75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>Methode</w:t>
            </w:r>
            <w:r w:rsidRPr="00AA474D">
              <w:rPr>
                <w:rFonts w:ascii="Arial" w:hAnsi="Arial" w:cs="Arial"/>
                <w:b/>
              </w:rPr>
              <w:t>:</w:t>
            </w:r>
          </w:p>
        </w:tc>
      </w:tr>
      <w:tr w:rsidR="00AA474D" w:rsidRPr="00AA474D" w:rsidTr="00A17AF6">
        <w:trPr>
          <w:trHeight w:val="842"/>
        </w:trPr>
        <w:tc>
          <w:tcPr>
            <w:tcW w:w="9468" w:type="dxa"/>
            <w:gridSpan w:val="7"/>
            <w:shd w:val="clear" w:color="auto" w:fill="FFFFFF"/>
          </w:tcPr>
          <w:p w:rsidR="00AA474D" w:rsidRPr="00AA474D" w:rsidRDefault="00AA474D" w:rsidP="00AA474D">
            <w:pPr>
              <w:rPr>
                <w:rFonts w:ascii="Arial" w:hAnsi="Arial" w:cs="Arial"/>
                <w:lang w:val="de-AT"/>
              </w:rPr>
            </w:pPr>
            <w:r w:rsidRPr="00AA474D">
              <w:rPr>
                <w:rFonts w:ascii="Arial" w:hAnsi="Arial" w:cs="Arial"/>
                <w:lang w:val="de-AT"/>
              </w:rPr>
              <w:t xml:space="preserve">&gt;Text&lt;  </w:t>
            </w:r>
          </w:p>
          <w:p w:rsidR="00AA474D" w:rsidRPr="00AA474D" w:rsidRDefault="00AA474D" w:rsidP="00AA474D">
            <w:pPr>
              <w:rPr>
                <w:rFonts w:ascii="Arial" w:hAnsi="Arial" w:cs="Arial"/>
                <w:b/>
              </w:rPr>
            </w:pPr>
          </w:p>
        </w:tc>
      </w:tr>
      <w:tr w:rsidR="00AA474D" w:rsidRPr="00AA474D" w:rsidTr="00A17AF6">
        <w:trPr>
          <w:trHeight w:val="345"/>
        </w:trPr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C0C0C0"/>
            <w:hideMark/>
          </w:tcPr>
          <w:p w:rsidR="00AA474D" w:rsidRPr="00AA474D" w:rsidRDefault="00AA474D" w:rsidP="00AA474D">
            <w:pPr>
              <w:tabs>
                <w:tab w:val="num" w:pos="758"/>
              </w:tabs>
              <w:rPr>
                <w:rFonts w:ascii="Arial" w:hAnsi="Arial" w:cs="Arial"/>
                <w:lang w:val="en-GB"/>
              </w:rPr>
            </w:pPr>
            <w:r w:rsidRPr="00AA474D">
              <w:rPr>
                <w:rFonts w:ascii="Arial" w:hAnsi="Arial" w:cs="Arial"/>
                <w:b/>
                <w:lang w:val="en-GB"/>
              </w:rPr>
              <w:t xml:space="preserve">Changes referring to Milestones, Output, </w:t>
            </w:r>
            <w:r w:rsidRPr="00AA474D">
              <w:rPr>
                <w:rFonts w:ascii="Arial" w:hAnsi="Arial" w:cs="Arial"/>
                <w:b/>
                <w:lang w:val="en-GB"/>
              </w:rPr>
              <w:t>Deliverables:</w:t>
            </w:r>
          </w:p>
        </w:tc>
      </w:tr>
      <w:tr w:rsidR="00AA474D" w:rsidRPr="00AA474D" w:rsidTr="00A17AF6">
        <w:trPr>
          <w:trHeight w:val="815"/>
        </w:trPr>
        <w:tc>
          <w:tcPr>
            <w:tcW w:w="9468" w:type="dxa"/>
            <w:gridSpan w:val="7"/>
            <w:shd w:val="clear" w:color="auto" w:fill="FFFFFF"/>
          </w:tcPr>
          <w:p w:rsidR="00AA474D" w:rsidRPr="00AA474D" w:rsidRDefault="00AA474D" w:rsidP="00AA474D">
            <w:pPr>
              <w:rPr>
                <w:rFonts w:ascii="Arial" w:hAnsi="Arial" w:cs="Arial"/>
                <w:lang w:val="de-AT"/>
              </w:rPr>
            </w:pPr>
            <w:r w:rsidRPr="00AA474D">
              <w:rPr>
                <w:rFonts w:ascii="Arial" w:hAnsi="Arial" w:cs="Arial"/>
                <w:lang w:val="de-AT"/>
              </w:rPr>
              <w:t xml:space="preserve">&gt;Text&lt;  </w:t>
            </w:r>
          </w:p>
          <w:p w:rsidR="00AA474D" w:rsidRPr="00AA474D" w:rsidRDefault="00AA474D" w:rsidP="00AA474D">
            <w:pPr>
              <w:rPr>
                <w:rFonts w:ascii="Arial" w:hAnsi="Arial" w:cs="Arial"/>
                <w:b/>
              </w:rPr>
            </w:pPr>
          </w:p>
        </w:tc>
      </w:tr>
    </w:tbl>
    <w:p w:rsidR="00AA474D" w:rsidRDefault="00AA474D" w:rsidP="007A58CD">
      <w:pPr>
        <w:rPr>
          <w:rFonts w:ascii="Arial" w:hAnsi="Arial"/>
          <w:color w:val="0070C0"/>
          <w:sz w:val="22"/>
          <w:lang w:val="en-GB"/>
        </w:rPr>
      </w:pP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20" w:name="_Hlt403458814"/>
        <w:bookmarkStart w:id="21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20"/>
        <w:bookmarkEnd w:id="21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1"/>
      <w:footerReference w:type="default" r:id="rId12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C0" w:rsidRDefault="007A51C0">
      <w:r>
        <w:separator/>
      </w:r>
    </w:p>
  </w:endnote>
  <w:endnote w:type="continuationSeparator" w:id="0">
    <w:p w:rsidR="007A51C0" w:rsidRDefault="007A51C0">
      <w:r>
        <w:continuationSeparator/>
      </w:r>
    </w:p>
  </w:endnote>
  <w:endnote w:type="continuationNotice" w:id="1">
    <w:p w:rsidR="007A51C0" w:rsidRDefault="007A51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AA474D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AA474D">
      <w:rPr>
        <w:rStyle w:val="Seitenzahl"/>
        <w:rFonts w:ascii="Arial" w:hAnsi="Arial"/>
        <w:noProof/>
        <w:lang w:val="en-GB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C0" w:rsidRDefault="007A51C0">
      <w:r>
        <w:separator/>
      </w:r>
    </w:p>
  </w:footnote>
  <w:footnote w:type="continuationSeparator" w:id="0">
    <w:p w:rsidR="007A51C0" w:rsidRDefault="007A51C0">
      <w:r>
        <w:continuationSeparator/>
      </w:r>
    </w:p>
  </w:footnote>
  <w:footnote w:type="continuationNotice" w:id="1">
    <w:p w:rsidR="007A51C0" w:rsidRDefault="007A51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9E" w:rsidRPr="0031425B" w:rsidRDefault="009306C1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  <w:r w:rsidRPr="00446606">
      <w:rPr>
        <w:rFonts w:ascii="Arial" w:hAnsi="Arial" w:cs="Arial"/>
        <w:lang w:val="en-GB"/>
      </w:rPr>
      <w:t xml:space="preserve">FFG-Program/Instrument: </w:t>
    </w:r>
    <w:r w:rsidRPr="00446606">
      <w:rPr>
        <w:rFonts w:ascii="Arial" w:hAnsi="Arial" w:cs="Arial"/>
        <w:color w:val="FF0000"/>
        <w:lang w:val="en-GB"/>
      </w:rPr>
      <w:t xml:space="preserve">&lt;please insert before upload to </w:t>
    </w:r>
    <w:proofErr w:type="spellStart"/>
    <w:r w:rsidRPr="00446606">
      <w:rPr>
        <w:rFonts w:ascii="Arial" w:hAnsi="Arial" w:cs="Arial"/>
        <w:color w:val="FF0000"/>
        <w:lang w:val="en-GB"/>
      </w:rPr>
      <w:t>eCall</w:t>
    </w:r>
    <w:proofErr w:type="spellEnd"/>
    <w:r w:rsidRPr="00446606">
      <w:rPr>
        <w:rFonts w:ascii="Arial" w:hAnsi="Arial" w:cs="Arial"/>
        <w:color w:val="FF0000"/>
        <w:lang w:val="en-GB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.25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380C"/>
    <w:rsid w:val="0011584A"/>
    <w:rsid w:val="00117317"/>
    <w:rsid w:val="001223B0"/>
    <w:rsid w:val="00122A4E"/>
    <w:rsid w:val="00124308"/>
    <w:rsid w:val="0012543D"/>
    <w:rsid w:val="00127C8B"/>
    <w:rsid w:val="00131608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6606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575F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1C0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10C7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202F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474D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3C4-1C7E-426B-98AB-8914E8CD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6BF36E66.dotm</Template>
  <TotalTime>0</TotalTime>
  <Pages>4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4765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Ludwig Hofer</cp:lastModifiedBy>
  <cp:revision>4</cp:revision>
  <cp:lastPrinted>2016-07-28T08:24:00Z</cp:lastPrinted>
  <dcterms:created xsi:type="dcterms:W3CDTF">2017-10-18T12:18:00Z</dcterms:created>
  <dcterms:modified xsi:type="dcterms:W3CDTF">2017-10-18T12:30:00Z</dcterms:modified>
  <cp:category>Einreichformulare</cp:category>
</cp:coreProperties>
</file>