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DC56BE" w:rsidRDefault="00CC285B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DC56BE">
        <w:rPr>
          <w:rFonts w:cs="Arial"/>
          <w:caps/>
          <w:sz w:val="36"/>
          <w:szCs w:val="36"/>
        </w:rPr>
        <w:t>Zwischenbericht</w:t>
      </w:r>
      <w:r w:rsidR="00235319" w:rsidRPr="00DC56BE">
        <w:rPr>
          <w:rFonts w:cs="Arial"/>
          <w:caps/>
          <w:sz w:val="36"/>
          <w:szCs w:val="36"/>
        </w:rPr>
        <w:t>/ENDBERICHT</w:t>
      </w:r>
      <w:r w:rsidR="00F462D7" w:rsidRPr="00DC56BE">
        <w:rPr>
          <w:rFonts w:cs="Arial"/>
          <w:caps/>
          <w:sz w:val="36"/>
          <w:szCs w:val="36"/>
        </w:rPr>
        <w:t xml:space="preserve"> </w:t>
      </w:r>
    </w:p>
    <w:p w:rsidR="00127C8B" w:rsidRPr="00DC56BE" w:rsidRDefault="00127C8B" w:rsidP="00127C8B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2623"/>
        <w:gridCol w:w="2226"/>
        <w:gridCol w:w="2447"/>
      </w:tblGrid>
      <w:tr w:rsidR="00127C8B" w:rsidRPr="00FF561D" w:rsidTr="00FF561D">
        <w:trPr>
          <w:trHeight w:val="302"/>
        </w:trPr>
        <w:tc>
          <w:tcPr>
            <w:tcW w:w="2343" w:type="dxa"/>
            <w:shd w:val="clear" w:color="auto" w:fill="E6E6E6"/>
            <w:noWrap/>
            <w:vAlign w:val="center"/>
          </w:tcPr>
          <w:p w:rsidR="00127C8B" w:rsidRPr="00FF561D" w:rsidRDefault="00127C8B" w:rsidP="007A3B55">
            <w:pPr>
              <w:pStyle w:val="FormatvorlageArialFettLinks013cmVor6pt"/>
              <w:rPr>
                <w:rFonts w:cs="Arial"/>
                <w:lang w:val="en-GB"/>
              </w:rPr>
            </w:pPr>
            <w:r w:rsidRPr="00FF561D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27C8B" w:rsidRPr="00FF561D" w:rsidRDefault="00127C8B" w:rsidP="00FF561D">
            <w:pPr>
              <w:pStyle w:val="FormatvorlageArialLinks013cm"/>
              <w:jc w:val="left"/>
              <w:rPr>
                <w:rFonts w:cs="Arial"/>
                <w:lang w:val="en-GB"/>
              </w:rPr>
            </w:pPr>
            <w:r w:rsidRPr="00FF561D">
              <w:rPr>
                <w:rFonts w:cs="Arial"/>
                <w:lang w:val="de-AT"/>
              </w:rPr>
              <w:t>[sechsstellige</w:t>
            </w:r>
            <w:r w:rsidRPr="00FF561D">
              <w:rPr>
                <w:rFonts w:cs="Arial"/>
                <w:lang w:val="en-GB"/>
              </w:rPr>
              <w:t xml:space="preserve"> FFG</w:t>
            </w:r>
            <w:r w:rsidRPr="00FF561D">
              <w:rPr>
                <w:rFonts w:cs="Arial"/>
                <w:lang w:val="de-AT"/>
              </w:rPr>
              <w:t>-Nummer</w:t>
            </w:r>
            <w:r w:rsidRPr="00FF561D">
              <w:rPr>
                <w:rFonts w:cs="Arial"/>
                <w:lang w:val="en-GB"/>
              </w:rPr>
              <w:t>]</w:t>
            </w:r>
          </w:p>
        </w:tc>
        <w:tc>
          <w:tcPr>
            <w:tcW w:w="2226" w:type="dxa"/>
            <w:shd w:val="clear" w:color="auto" w:fill="E6E6E6"/>
            <w:vAlign w:val="center"/>
          </w:tcPr>
          <w:p w:rsidR="00127C8B" w:rsidRPr="00FF561D" w:rsidRDefault="00127C8B" w:rsidP="007A3B55">
            <w:pPr>
              <w:pStyle w:val="FormatvorlageArialFettLinks013cmVor6pt"/>
              <w:rPr>
                <w:rFonts w:cs="Arial"/>
                <w:lang w:val="de-AT"/>
              </w:rPr>
            </w:pPr>
            <w:proofErr w:type="spellStart"/>
            <w:r w:rsidRPr="00FF561D">
              <w:rPr>
                <w:rFonts w:cs="Arial"/>
                <w:lang w:val="de-AT"/>
              </w:rPr>
              <w:t>eCall</w:t>
            </w:r>
            <w:proofErr w:type="spellEnd"/>
            <w:r w:rsidRPr="00FF561D">
              <w:rPr>
                <w:rFonts w:cs="Arial"/>
                <w:lang w:val="de-AT"/>
              </w:rPr>
              <w:t xml:space="preserve"> Antragsnummer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27C8B" w:rsidRPr="00FF561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FF561D" w:rsidTr="00FF561D">
        <w:trPr>
          <w:trHeight w:val="302"/>
        </w:trPr>
        <w:tc>
          <w:tcPr>
            <w:tcW w:w="2343" w:type="dxa"/>
            <w:shd w:val="clear" w:color="auto" w:fill="E6E6E6"/>
            <w:noWrap/>
            <w:vAlign w:val="center"/>
          </w:tcPr>
          <w:p w:rsidR="00127C8B" w:rsidRPr="00FF561D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FF561D">
              <w:rPr>
                <w:rFonts w:cs="Arial"/>
                <w:lang w:val="de-AT"/>
              </w:rPr>
              <w:t>Kurztitel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27C8B" w:rsidRPr="00FF561D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FF561D">
              <w:rPr>
                <w:rFonts w:cs="Arial"/>
                <w:lang w:val="en-GB"/>
              </w:rPr>
              <w:t>[</w:t>
            </w:r>
            <w:proofErr w:type="spellStart"/>
            <w:r w:rsidRPr="00FF561D">
              <w:rPr>
                <w:rFonts w:cs="Arial"/>
                <w:lang w:val="en-GB"/>
              </w:rPr>
              <w:t>Akronym</w:t>
            </w:r>
            <w:proofErr w:type="spellEnd"/>
            <w:r w:rsidRPr="00FF561D">
              <w:rPr>
                <w:rFonts w:cs="Arial"/>
                <w:lang w:val="en-GB"/>
              </w:rPr>
              <w:t>]</w:t>
            </w:r>
          </w:p>
        </w:tc>
        <w:tc>
          <w:tcPr>
            <w:tcW w:w="2226" w:type="dxa"/>
            <w:shd w:val="clear" w:color="auto" w:fill="E6E6E6"/>
            <w:vAlign w:val="center"/>
          </w:tcPr>
          <w:p w:rsidR="00127C8B" w:rsidRPr="00FF561D" w:rsidRDefault="00364D6E" w:rsidP="007A3B55">
            <w:pPr>
              <w:pStyle w:val="FormatvorlageArialFettLinks013cmVor6pt"/>
              <w:rPr>
                <w:rFonts w:cs="Arial"/>
                <w:lang w:val="de-AT"/>
              </w:rPr>
            </w:pPr>
            <w:proofErr w:type="spellStart"/>
            <w:r w:rsidRPr="00FF561D">
              <w:rPr>
                <w:rFonts w:cs="Arial"/>
                <w:lang w:val="de-AT"/>
              </w:rPr>
              <w:t>FörderungsnehmerIn</w:t>
            </w:r>
            <w:proofErr w:type="spellEnd"/>
          </w:p>
        </w:tc>
        <w:tc>
          <w:tcPr>
            <w:tcW w:w="2447" w:type="dxa"/>
            <w:shd w:val="clear" w:color="auto" w:fill="auto"/>
            <w:vAlign w:val="center"/>
          </w:tcPr>
          <w:p w:rsidR="00127C8B" w:rsidRPr="00FF561D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FF561D">
              <w:rPr>
                <w:rFonts w:cs="Arial"/>
                <w:lang w:val="en-GB"/>
              </w:rPr>
              <w:t>[Organisation]</w:t>
            </w:r>
          </w:p>
        </w:tc>
      </w:tr>
      <w:tr w:rsidR="00B864EC" w:rsidRPr="00FF561D" w:rsidTr="00FF561D">
        <w:trPr>
          <w:trHeight w:val="302"/>
        </w:trPr>
        <w:tc>
          <w:tcPr>
            <w:tcW w:w="2343" w:type="dxa"/>
            <w:shd w:val="clear" w:color="auto" w:fill="E6E6E6"/>
            <w:noWrap/>
            <w:vAlign w:val="center"/>
          </w:tcPr>
          <w:p w:rsidR="00B864EC" w:rsidRPr="00FF561D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FF561D">
              <w:rPr>
                <w:rFonts w:cs="Arial"/>
                <w:lang w:val="de-AT"/>
              </w:rPr>
              <w:t>Bericht Nr.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864EC" w:rsidRPr="00FF561D" w:rsidRDefault="00B864EC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  <w:tc>
          <w:tcPr>
            <w:tcW w:w="2226" w:type="dxa"/>
            <w:shd w:val="clear" w:color="auto" w:fill="E6E6E6"/>
            <w:vAlign w:val="center"/>
          </w:tcPr>
          <w:p w:rsidR="00B864EC" w:rsidRPr="00FF561D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FF561D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B864EC" w:rsidRPr="00FF561D" w:rsidRDefault="00B864EC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5C1E05" w:rsidRPr="00FF561D" w:rsidTr="00FF561D">
        <w:trPr>
          <w:trHeight w:val="302"/>
        </w:trPr>
        <w:tc>
          <w:tcPr>
            <w:tcW w:w="2343" w:type="dxa"/>
            <w:shd w:val="clear" w:color="auto" w:fill="E6E6E6"/>
            <w:noWrap/>
            <w:vAlign w:val="center"/>
          </w:tcPr>
          <w:p w:rsidR="005C1E05" w:rsidRPr="00FF561D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FF561D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7296" w:type="dxa"/>
            <w:gridSpan w:val="3"/>
            <w:shd w:val="clear" w:color="auto" w:fill="auto"/>
            <w:vAlign w:val="center"/>
          </w:tcPr>
          <w:p w:rsidR="005C1E05" w:rsidRPr="00FF561D" w:rsidRDefault="005C1E05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</w:tbl>
    <w:p w:rsidR="00690180" w:rsidRPr="00DC56BE" w:rsidRDefault="00F462D7" w:rsidP="00690180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Richtwert für den Umfang: 10-20 Seiten</w:t>
      </w:r>
    </w:p>
    <w:p w:rsidR="0083131B" w:rsidRPr="00DC56BE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Ziele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 xml:space="preserve"> und Ergebnisse</w:t>
      </w:r>
    </w:p>
    <w:p w:rsidR="005F2EDD" w:rsidRPr="00DC56BE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Wurden die dem Förderungsvertrag </w:t>
      </w:r>
      <w:proofErr w:type="gramStart"/>
      <w:r w:rsidRPr="00DC56BE">
        <w:rPr>
          <w:rFonts w:ascii="Arial" w:hAnsi="Arial" w:cs="Arial"/>
          <w:lang w:val="de-AT"/>
        </w:rPr>
        <w:t>zugrunde liegende</w:t>
      </w:r>
      <w:r w:rsidR="004832BC" w:rsidRPr="00DC56BE">
        <w:rPr>
          <w:rFonts w:ascii="Arial" w:hAnsi="Arial" w:cs="Arial"/>
          <w:lang w:val="de-AT"/>
        </w:rPr>
        <w:t>n</w:t>
      </w:r>
      <w:proofErr w:type="gramEnd"/>
      <w:r w:rsidRPr="00DC56BE">
        <w:rPr>
          <w:rFonts w:ascii="Arial" w:hAnsi="Arial" w:cs="Arial"/>
          <w:lang w:val="de-AT"/>
        </w:rPr>
        <w:t xml:space="preserve"> Ziele erreicht? Sind die</w:t>
      </w:r>
      <w:r w:rsidR="005C1E05" w:rsidRPr="00DC56BE">
        <w:rPr>
          <w:rFonts w:ascii="Arial" w:hAnsi="Arial" w:cs="Arial"/>
          <w:lang w:val="de-AT"/>
        </w:rPr>
        <w:t>se</w:t>
      </w:r>
      <w:r w:rsidRPr="00DC56BE">
        <w:rPr>
          <w:rFonts w:ascii="Arial" w:hAnsi="Arial" w:cs="Arial"/>
          <w:lang w:val="de-AT"/>
        </w:rPr>
        <w:t xml:space="preserve"> Ziele noch aktuell</w:t>
      </w:r>
      <w:r w:rsidR="004832BC" w:rsidRPr="00DC56BE">
        <w:rPr>
          <w:rFonts w:ascii="Arial" w:hAnsi="Arial" w:cs="Arial"/>
          <w:lang w:val="de-AT"/>
        </w:rPr>
        <w:t xml:space="preserve"> bzw. realistisch</w:t>
      </w:r>
      <w:r w:rsidRPr="00DC56BE">
        <w:rPr>
          <w:rFonts w:ascii="Arial" w:hAnsi="Arial" w:cs="Arial"/>
          <w:lang w:val="de-AT"/>
        </w:rPr>
        <w:t>?</w:t>
      </w:r>
      <w:r w:rsidR="005C1E05" w:rsidRPr="00DC56BE">
        <w:rPr>
          <w:rFonts w:ascii="Arial" w:hAnsi="Arial" w:cs="Arial"/>
          <w:lang w:val="de-AT"/>
        </w:rPr>
        <w:t xml:space="preserve"> (Achtung: Änder</w:t>
      </w:r>
      <w:r w:rsidR="00DB2916" w:rsidRPr="00DC56BE">
        <w:rPr>
          <w:rFonts w:ascii="Arial" w:hAnsi="Arial" w:cs="Arial"/>
          <w:lang w:val="de-AT"/>
        </w:rPr>
        <w:t>ungen von Zielen erfordern eine</w:t>
      </w:r>
      <w:r w:rsidR="005C1E05" w:rsidRPr="00DC56BE">
        <w:rPr>
          <w:rFonts w:ascii="Arial" w:hAnsi="Arial" w:cs="Arial"/>
          <w:lang w:val="de-AT"/>
        </w:rPr>
        <w:t xml:space="preserve"> Genehmigung durch die FFG)</w:t>
      </w:r>
    </w:p>
    <w:p w:rsidR="005F2EDD" w:rsidRPr="00DC56BE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Vergleichen Sie die Ziele mit </w:t>
      </w:r>
      <w:r w:rsidR="005C1E05" w:rsidRPr="00DC56BE">
        <w:rPr>
          <w:rFonts w:ascii="Arial" w:hAnsi="Arial" w:cs="Arial"/>
          <w:lang w:val="de-AT"/>
        </w:rPr>
        <w:t xml:space="preserve">den </w:t>
      </w:r>
      <w:r w:rsidRPr="00DC56BE">
        <w:rPr>
          <w:rFonts w:ascii="Arial" w:hAnsi="Arial" w:cs="Arial"/>
          <w:lang w:val="de-AT"/>
        </w:rPr>
        <w:t>erreichten Ergebnissen.</w:t>
      </w:r>
    </w:p>
    <w:p w:rsidR="00E77398" w:rsidRDefault="00DB79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Beschreiben Sie</w:t>
      </w:r>
      <w:r w:rsidR="00E77398" w:rsidRPr="00DC56BE">
        <w:rPr>
          <w:rFonts w:ascii="Arial" w:hAnsi="Arial" w:cs="Arial"/>
          <w:lang w:val="de-AT"/>
        </w:rPr>
        <w:t xml:space="preserve"> „Highlights“ und </w:t>
      </w:r>
      <w:r w:rsidR="005C1E05" w:rsidRPr="00DC56BE">
        <w:rPr>
          <w:rFonts w:ascii="Arial" w:hAnsi="Arial" w:cs="Arial"/>
          <w:lang w:val="de-AT"/>
        </w:rPr>
        <w:t>aufgetretene Probleme</w:t>
      </w:r>
      <w:r w:rsidR="00147156" w:rsidRPr="00DC56BE">
        <w:rPr>
          <w:rFonts w:ascii="Arial" w:hAnsi="Arial" w:cs="Arial"/>
          <w:lang w:val="de-AT"/>
        </w:rPr>
        <w:t xml:space="preserve"> bei der Zielerreichung.</w:t>
      </w:r>
    </w:p>
    <w:p w:rsidR="00FF561D" w:rsidRPr="00DC56BE" w:rsidRDefault="00FF561D" w:rsidP="00FF561D">
      <w:pPr>
        <w:spacing w:before="120" w:line="240" w:lineRule="auto"/>
        <w:ind w:left="357"/>
        <w:rPr>
          <w:rFonts w:ascii="Arial" w:hAnsi="Arial" w:cs="Arial"/>
          <w:lang w:val="de-AT"/>
        </w:rPr>
      </w:pPr>
    </w:p>
    <w:p w:rsidR="00E77398" w:rsidRPr="00DC56BE" w:rsidRDefault="00E77398" w:rsidP="00E77398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Arbeitsp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akete</w:t>
      </w:r>
      <w:r w:rsidR="007F366B" w:rsidRPr="00DC56BE">
        <w:rPr>
          <w:rFonts w:ascii="Arial" w:hAnsi="Arial" w:cs="Arial"/>
          <w:b/>
          <w:sz w:val="28"/>
          <w:szCs w:val="28"/>
          <w:lang w:val="de-AT"/>
        </w:rPr>
        <w:t xml:space="preserve"> und Meilensteine</w:t>
      </w:r>
    </w:p>
    <w:p w:rsidR="00CC6644" w:rsidRPr="00DC56BE" w:rsidRDefault="00A642C1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color w:val="FF0000"/>
          <w:sz w:val="22"/>
          <w:szCs w:val="22"/>
          <w:lang w:val="de-AT"/>
        </w:rPr>
      </w:pPr>
      <w:bookmarkStart w:id="16" w:name="OLE_LINK7"/>
      <w:bookmarkStart w:id="17" w:name="OLE_LINK8"/>
      <w:r w:rsidRPr="00DC56BE">
        <w:rPr>
          <w:rFonts w:ascii="Arial" w:hAnsi="Arial" w:cs="Arial"/>
          <w:b/>
          <w:sz w:val="22"/>
          <w:szCs w:val="22"/>
        </w:rPr>
        <w:t>Übersicht</w:t>
      </w:r>
      <w:r w:rsidR="00A74649" w:rsidRPr="00DC56BE">
        <w:rPr>
          <w:rFonts w:ascii="Arial" w:hAnsi="Arial" w:cs="Arial"/>
          <w:b/>
          <w:sz w:val="22"/>
          <w:szCs w:val="22"/>
        </w:rPr>
        <w:t>stabellen</w:t>
      </w:r>
      <w:r w:rsidR="005C1E05" w:rsidRPr="00DC56BE">
        <w:rPr>
          <w:rFonts w:ascii="Arial" w:hAnsi="Arial" w:cs="Arial"/>
          <w:b/>
          <w:sz w:val="22"/>
          <w:szCs w:val="22"/>
        </w:rPr>
        <w:t xml:space="preserve"> </w:t>
      </w:r>
    </w:p>
    <w:p w:rsidR="00490B85" w:rsidRPr="00DC56BE" w:rsidRDefault="00A642C1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 xml:space="preserve">Erläuterung: </w:t>
      </w:r>
      <w:r w:rsidR="005C1E05" w:rsidRPr="00DC56BE">
        <w:rPr>
          <w:rFonts w:ascii="Arial" w:hAnsi="Arial" w:cs="Arial"/>
          <w:lang w:val="de-AT"/>
        </w:rPr>
        <w:br/>
        <w:t>Die Tabellen sind analog zum Förderungsansuchen</w:t>
      </w:r>
      <w:r w:rsidR="00DB2916" w:rsidRPr="00DC56BE">
        <w:rPr>
          <w:rFonts w:ascii="Arial" w:hAnsi="Arial" w:cs="Arial"/>
          <w:lang w:val="de-AT"/>
        </w:rPr>
        <w:t xml:space="preserve"> aufgebaut</w:t>
      </w:r>
      <w:r w:rsidR="00490B85" w:rsidRPr="00DC56BE">
        <w:rPr>
          <w:rFonts w:ascii="Arial" w:hAnsi="Arial" w:cs="Arial"/>
          <w:lang w:val="de-AT"/>
        </w:rPr>
        <w:br/>
      </w:r>
      <w:r w:rsidRPr="00DC56BE">
        <w:rPr>
          <w:rFonts w:ascii="Arial" w:hAnsi="Arial" w:cs="Arial"/>
          <w:lang w:val="de-AT"/>
        </w:rPr>
        <w:t>Basistermin:</w:t>
      </w:r>
      <w:r w:rsidR="00490B85" w:rsidRPr="00DC56BE">
        <w:rPr>
          <w:rFonts w:ascii="Arial" w:hAnsi="Arial" w:cs="Arial"/>
          <w:lang w:val="de-AT"/>
        </w:rPr>
        <w:t xml:space="preserve"> Termin laut </w:t>
      </w:r>
      <w:r w:rsidRPr="00DC56BE">
        <w:rPr>
          <w:rFonts w:ascii="Arial" w:hAnsi="Arial" w:cs="Arial"/>
          <w:lang w:val="de-AT"/>
        </w:rPr>
        <w:t xml:space="preserve">Förderungsansuchen bzw. </w:t>
      </w:r>
      <w:r w:rsidR="00490B85" w:rsidRPr="00DC56BE">
        <w:rPr>
          <w:rFonts w:ascii="Arial" w:hAnsi="Arial" w:cs="Arial"/>
          <w:lang w:val="de-AT"/>
        </w:rPr>
        <w:t>laut Vertrag gültigem Projektplan</w:t>
      </w:r>
      <w:r w:rsidR="005C1E05" w:rsidRPr="00DC56BE">
        <w:rPr>
          <w:rFonts w:ascii="Arial" w:hAnsi="Arial" w:cs="Arial"/>
          <w:sz w:val="22"/>
          <w:szCs w:val="22"/>
          <w:lang w:val="de-AT"/>
        </w:rPr>
        <w:br/>
      </w:r>
      <w:r w:rsidRPr="00DC56BE">
        <w:rPr>
          <w:rFonts w:ascii="Arial" w:hAnsi="Arial" w:cs="Arial"/>
          <w:lang w:val="de-AT"/>
        </w:rPr>
        <w:t>Akt. Planung: Termin laut zum Zeitp</w:t>
      </w:r>
      <w:r w:rsidR="00490B85" w:rsidRPr="00DC56BE">
        <w:rPr>
          <w:rFonts w:ascii="Arial" w:hAnsi="Arial" w:cs="Arial"/>
          <w:lang w:val="de-AT"/>
        </w:rPr>
        <w:t>unkt der Berichtslegung gültiger</w:t>
      </w:r>
      <w:r w:rsidRPr="00DC56BE">
        <w:rPr>
          <w:rFonts w:ascii="Arial" w:hAnsi="Arial" w:cs="Arial"/>
          <w:lang w:val="de-AT"/>
        </w:rPr>
        <w:t xml:space="preserve"> Planung</w:t>
      </w:r>
      <w:r w:rsidR="00490B85" w:rsidRPr="00DC56BE">
        <w:rPr>
          <w:rFonts w:ascii="Arial" w:hAnsi="Arial" w:cs="Arial"/>
          <w:lang w:val="de-AT"/>
        </w:rPr>
        <w:t>.</w:t>
      </w:r>
    </w:p>
    <w:p w:rsidR="00740576" w:rsidRDefault="00740576" w:rsidP="00490B85">
      <w:pPr>
        <w:spacing w:before="120" w:line="240" w:lineRule="auto"/>
        <w:rPr>
          <w:rFonts w:ascii="Arial" w:hAnsi="Arial" w:cs="Arial"/>
          <w:b/>
          <w:lang w:val="de-AT"/>
        </w:rPr>
      </w:pPr>
    </w:p>
    <w:p w:rsidR="00490B85" w:rsidRPr="00DC56BE" w:rsidRDefault="00D34564" w:rsidP="00490B85">
      <w:pPr>
        <w:spacing w:before="120" w:line="240" w:lineRule="auto"/>
        <w:rPr>
          <w:rFonts w:ascii="Arial" w:hAnsi="Arial" w:cs="Arial"/>
          <w:b/>
          <w:color w:val="FF0000"/>
          <w:sz w:val="22"/>
          <w:szCs w:val="22"/>
          <w:lang w:val="de-AT"/>
        </w:rPr>
      </w:pPr>
      <w:r w:rsidRPr="00DC56BE">
        <w:rPr>
          <w:rFonts w:ascii="Arial" w:hAnsi="Arial" w:cs="Arial"/>
          <w:b/>
          <w:lang w:val="de-AT"/>
        </w:rPr>
        <w:t>Tabelle 1:</w:t>
      </w:r>
      <w:r w:rsidR="00A35DFE" w:rsidRPr="00DC56BE">
        <w:rPr>
          <w:rFonts w:ascii="Arial" w:hAnsi="Arial" w:cs="Arial"/>
          <w:b/>
          <w:lang w:val="de-AT"/>
        </w:rPr>
        <w:t xml:space="preserve"> </w:t>
      </w:r>
      <w:r w:rsidRPr="00DC56BE">
        <w:rPr>
          <w:rFonts w:ascii="Arial" w:hAnsi="Arial"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DC56BE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DC56BE" w:rsidRDefault="00507AC2" w:rsidP="005D3D9A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</w:p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DC56BE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sz w:val="18"/>
                <w:szCs w:val="18"/>
              </w:rPr>
              <w:t>Arbeitspaket</w:t>
            </w:r>
          </w:p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DC56BE" w:rsidRDefault="00507AC2" w:rsidP="005C1E0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="005C1E05"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DC56BE" w:rsidRDefault="005F50F4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Erreichte Ergebnisse / Abweichungen</w:t>
            </w:r>
          </w:p>
        </w:tc>
      </w:tr>
      <w:tr w:rsidR="00D34564" w:rsidRPr="00DC56BE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</w:p>
        </w:tc>
      </w:tr>
      <w:tr w:rsidR="00D34564" w:rsidRPr="00DC56BE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C56BE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DC56BE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DC56BE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740576" w:rsidRDefault="00740576" w:rsidP="00972B83">
      <w:pPr>
        <w:rPr>
          <w:rFonts w:ascii="Arial" w:hAnsi="Arial" w:cs="Arial"/>
          <w:b/>
        </w:rPr>
      </w:pPr>
    </w:p>
    <w:p w:rsidR="00D34564" w:rsidRPr="00DC56BE" w:rsidRDefault="00D34564" w:rsidP="00972B83">
      <w:pPr>
        <w:rPr>
          <w:rFonts w:ascii="Arial" w:hAnsi="Arial" w:cs="Arial"/>
          <w:b/>
          <w:sz w:val="22"/>
          <w:szCs w:val="22"/>
        </w:rPr>
      </w:pPr>
      <w:r w:rsidRPr="00DC56BE">
        <w:rPr>
          <w:rFonts w:ascii="Arial" w:hAnsi="Arial"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DC56BE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C56BE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sz w:val="18"/>
                <w:szCs w:val="18"/>
              </w:rPr>
              <w:t>Meilenstein</w:t>
            </w:r>
          </w:p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Anmerkungen</w:t>
            </w:r>
            <w:r w:rsidR="005C1E05" w:rsidRPr="00DC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DC56BE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C56BE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DC56BE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DC56BE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740576" w:rsidRDefault="00740576" w:rsidP="00690180">
      <w:pPr>
        <w:spacing w:before="240" w:after="120"/>
        <w:rPr>
          <w:rFonts w:ascii="Arial" w:hAnsi="Arial" w:cs="Arial"/>
          <w:b/>
          <w:sz w:val="22"/>
          <w:szCs w:val="22"/>
        </w:rPr>
      </w:pPr>
    </w:p>
    <w:p w:rsidR="00B823D4" w:rsidRPr="00DC56BE" w:rsidRDefault="00396663" w:rsidP="00690180">
      <w:pPr>
        <w:spacing w:before="240" w:after="120"/>
        <w:rPr>
          <w:rFonts w:ascii="Arial" w:hAnsi="Arial" w:cs="Arial"/>
          <w:color w:val="FF0000"/>
          <w:sz w:val="22"/>
          <w:szCs w:val="22"/>
          <w:lang w:val="de-AT"/>
        </w:rPr>
      </w:pPr>
      <w:r w:rsidRPr="00DC56BE">
        <w:rPr>
          <w:rFonts w:ascii="Arial" w:hAnsi="Arial" w:cs="Arial"/>
          <w:b/>
          <w:sz w:val="22"/>
          <w:szCs w:val="22"/>
        </w:rPr>
        <w:lastRenderedPageBreak/>
        <w:t>2</w:t>
      </w:r>
      <w:r w:rsidR="00490B85" w:rsidRPr="00DC56BE">
        <w:rPr>
          <w:rFonts w:ascii="Arial" w:hAnsi="Arial" w:cs="Arial"/>
          <w:b/>
          <w:sz w:val="22"/>
          <w:szCs w:val="22"/>
        </w:rPr>
        <w:t>.</w:t>
      </w:r>
      <w:r w:rsidR="005F5A7A" w:rsidRPr="00DC56BE">
        <w:rPr>
          <w:rFonts w:ascii="Arial" w:hAnsi="Arial" w:cs="Arial"/>
          <w:b/>
          <w:sz w:val="22"/>
          <w:szCs w:val="22"/>
        </w:rPr>
        <w:t>2</w:t>
      </w:r>
      <w:r w:rsidR="00490B85" w:rsidRPr="00DC56BE">
        <w:rPr>
          <w:rFonts w:ascii="Arial" w:hAnsi="Arial" w:cs="Arial"/>
          <w:b/>
          <w:sz w:val="22"/>
          <w:szCs w:val="22"/>
        </w:rPr>
        <w:t xml:space="preserve"> Beschreibung der </w:t>
      </w:r>
      <w:r w:rsidR="005C1E05" w:rsidRPr="00DC56BE">
        <w:rPr>
          <w:rFonts w:ascii="Arial" w:hAnsi="Arial" w:cs="Arial"/>
          <w:b/>
          <w:sz w:val="22"/>
          <w:szCs w:val="22"/>
        </w:rPr>
        <w:t xml:space="preserve">im Berichtszeitraum </w:t>
      </w:r>
      <w:r w:rsidR="00490B85" w:rsidRPr="00DC56BE">
        <w:rPr>
          <w:rFonts w:ascii="Arial" w:hAnsi="Arial" w:cs="Arial"/>
          <w:b/>
          <w:sz w:val="22"/>
          <w:szCs w:val="22"/>
        </w:rPr>
        <w:t>durchgeführten Arbeiten</w:t>
      </w:r>
    </w:p>
    <w:p w:rsidR="00A642C1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Beschreiben Sie die im Berichtszeitraum durchgeführten Arbeiten</w:t>
      </w:r>
      <w:r w:rsidR="0083131B" w:rsidRPr="00DC56BE">
        <w:rPr>
          <w:rFonts w:ascii="Arial" w:hAnsi="Arial" w:cs="Arial"/>
          <w:lang w:val="de-AT"/>
        </w:rPr>
        <w:t>, strukturiert nach den</w:t>
      </w:r>
      <w:r w:rsidRPr="00DC56BE">
        <w:rPr>
          <w:rFonts w:ascii="Arial" w:hAnsi="Arial" w:cs="Arial"/>
          <w:lang w:val="de-AT"/>
        </w:rPr>
        <w:t xml:space="preserve"> Arbeitspakete</w:t>
      </w:r>
      <w:r w:rsidR="0083131B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. </w:t>
      </w:r>
    </w:p>
    <w:p w:rsidR="005C1E05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Konnten die Arbeitsschritte und –</w:t>
      </w:r>
      <w:proofErr w:type="spellStart"/>
      <w:r w:rsidRPr="00DC56BE">
        <w:rPr>
          <w:rFonts w:ascii="Arial" w:hAnsi="Arial" w:cs="Arial"/>
          <w:lang w:val="de-AT"/>
        </w:rPr>
        <w:t>pakete</w:t>
      </w:r>
      <w:proofErr w:type="spellEnd"/>
      <w:r w:rsidRPr="00DC56BE">
        <w:rPr>
          <w:rFonts w:ascii="Arial" w:hAnsi="Arial" w:cs="Arial"/>
          <w:lang w:val="de-AT"/>
        </w:rPr>
        <w:t xml:space="preserve"> gemäß Plan erarbeitet werden?</w:t>
      </w:r>
      <w:r w:rsidR="00E5447A" w:rsidRPr="00DC56BE">
        <w:rPr>
          <w:rFonts w:ascii="Arial" w:hAnsi="Arial" w:cs="Arial"/>
          <w:lang w:val="de-AT"/>
        </w:rPr>
        <w:t xml:space="preserve"> Gab es wesentliche Abweichungen?</w:t>
      </w:r>
      <w:r w:rsidRPr="00DC56BE">
        <w:rPr>
          <w:rFonts w:ascii="Arial" w:hAnsi="Arial" w:cs="Arial"/>
          <w:lang w:val="de-AT"/>
        </w:rPr>
        <w:t xml:space="preserve"> </w:t>
      </w:r>
    </w:p>
    <w:p w:rsidR="00537852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Die Beschreibung beinhaltet ebenso eine allfällige Änderung der angewandten Methodik (Achtung: </w:t>
      </w:r>
      <w:r w:rsidR="005C1E05" w:rsidRPr="00DC56BE">
        <w:rPr>
          <w:rFonts w:ascii="Arial" w:hAnsi="Arial" w:cs="Arial"/>
          <w:lang w:val="de-AT"/>
        </w:rPr>
        <w:t xml:space="preserve">Änderungen an der Methodik und wesentliche Änderungen im Arbeitsplan erfordern eine </w:t>
      </w:r>
      <w:r w:rsidR="00F71560" w:rsidRPr="00DC56BE">
        <w:rPr>
          <w:rFonts w:ascii="Arial" w:hAnsi="Arial" w:cs="Arial"/>
          <w:lang w:val="de-AT"/>
        </w:rPr>
        <w:t>G</w:t>
      </w:r>
      <w:r w:rsidRPr="00DC56BE">
        <w:rPr>
          <w:rFonts w:ascii="Arial" w:hAnsi="Arial" w:cs="Arial"/>
          <w:lang w:val="de-AT"/>
        </w:rPr>
        <w:t>e</w:t>
      </w:r>
      <w:r w:rsidR="00846B7C" w:rsidRPr="00DC56BE">
        <w:rPr>
          <w:rFonts w:ascii="Arial" w:hAnsi="Arial" w:cs="Arial"/>
          <w:lang w:val="de-AT"/>
        </w:rPr>
        <w:t>ne</w:t>
      </w:r>
      <w:r w:rsidRPr="00DC56BE">
        <w:rPr>
          <w:rFonts w:ascii="Arial" w:hAnsi="Arial" w:cs="Arial"/>
          <w:lang w:val="de-AT"/>
        </w:rPr>
        <w:t>hmigung</w:t>
      </w:r>
      <w:r w:rsidR="005C1E05" w:rsidRPr="00DC56BE">
        <w:rPr>
          <w:rFonts w:ascii="Arial" w:hAnsi="Arial" w:cs="Arial"/>
          <w:lang w:val="de-AT"/>
        </w:rPr>
        <w:t xml:space="preserve"> durch die FFG</w:t>
      </w:r>
      <w:r w:rsidRPr="00DC56BE">
        <w:rPr>
          <w:rFonts w:ascii="Arial" w:hAnsi="Arial" w:cs="Arial"/>
          <w:lang w:val="de-AT"/>
        </w:rPr>
        <w:t>!).</w:t>
      </w:r>
    </w:p>
    <w:p w:rsidR="00740576" w:rsidRPr="00DC56BE" w:rsidRDefault="00740576" w:rsidP="00740576">
      <w:pPr>
        <w:spacing w:before="120" w:line="240" w:lineRule="auto"/>
        <w:ind w:left="357"/>
        <w:rPr>
          <w:rFonts w:ascii="Arial" w:hAnsi="Arial" w:cs="Arial"/>
          <w:lang w:val="de-AT"/>
        </w:rPr>
      </w:pPr>
    </w:p>
    <w:bookmarkEnd w:id="16"/>
    <w:bookmarkEnd w:id="17"/>
    <w:p w:rsidR="00E9516A" w:rsidRPr="00DC56BE" w:rsidRDefault="007A58CD" w:rsidP="00740576">
      <w:pPr>
        <w:spacing w:line="200" w:lineRule="exac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  <w:r w:rsidR="00A41703" w:rsidRPr="00DC56BE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5C1E05" w:rsidRPr="00DC56BE" w:rsidRDefault="005C1E05" w:rsidP="005C1E05">
      <w:pPr>
        <w:spacing w:before="240" w:after="120"/>
        <w:rPr>
          <w:rFonts w:ascii="Arial" w:hAnsi="Arial" w:cs="Arial"/>
          <w:color w:val="FF0000"/>
          <w:sz w:val="22"/>
          <w:szCs w:val="22"/>
          <w:lang w:val="de-AT"/>
        </w:rPr>
      </w:pPr>
      <w:r w:rsidRPr="00DC56BE">
        <w:rPr>
          <w:rFonts w:ascii="Arial" w:hAnsi="Arial" w:cs="Arial"/>
          <w:b/>
          <w:sz w:val="22"/>
          <w:szCs w:val="22"/>
        </w:rPr>
        <w:t>2.</w:t>
      </w:r>
      <w:r w:rsidR="00DB2916" w:rsidRPr="00DC56BE">
        <w:rPr>
          <w:rFonts w:ascii="Arial" w:hAnsi="Arial" w:cs="Arial"/>
          <w:b/>
          <w:sz w:val="22"/>
          <w:szCs w:val="22"/>
        </w:rPr>
        <w:t>3</w:t>
      </w:r>
      <w:r w:rsidRPr="00DC56BE">
        <w:rPr>
          <w:rFonts w:ascii="Arial" w:hAnsi="Arial" w:cs="Arial"/>
          <w:b/>
          <w:sz w:val="22"/>
          <w:szCs w:val="22"/>
        </w:rPr>
        <w:t xml:space="preserve"> </w:t>
      </w:r>
      <w:r w:rsidR="00DB2916" w:rsidRPr="00DC56BE">
        <w:rPr>
          <w:rFonts w:ascii="Arial" w:hAnsi="Arial" w:cs="Arial"/>
          <w:b/>
          <w:sz w:val="22"/>
          <w:szCs w:val="22"/>
        </w:rPr>
        <w:t>Änderungen im weiteren Projektverlauf</w:t>
      </w:r>
    </w:p>
    <w:p w:rsidR="005C1E05" w:rsidRPr="00DC56BE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Veränderungen? Welche Auswirkungen haben diese? Wie muss die Planung adaptiert werden?</w:t>
      </w:r>
    </w:p>
    <w:p w:rsidR="005C1E05" w:rsidRPr="00DC56BE" w:rsidRDefault="005C1E05" w:rsidP="007A58CD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DC56BE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DC56BE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Pr="00DC56BE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Gibt es </w:t>
      </w:r>
      <w:r w:rsidR="00952C45" w:rsidRPr="00DC56BE">
        <w:rPr>
          <w:rFonts w:ascii="Arial" w:hAnsi="Arial" w:cs="Arial"/>
          <w:lang w:val="de-AT"/>
        </w:rPr>
        <w:t xml:space="preserve">wesentliche </w:t>
      </w:r>
      <w:r w:rsidRPr="00DC56BE">
        <w:rPr>
          <w:rFonts w:ascii="Arial" w:hAnsi="Arial" w:cs="Arial"/>
          <w:lang w:val="de-AT"/>
        </w:rPr>
        <w:t>Veränderungen im Projektteam</w:t>
      </w:r>
      <w:r w:rsidR="00952C45" w:rsidRPr="00DC56BE">
        <w:rPr>
          <w:rFonts w:ascii="Arial" w:hAnsi="Arial" w:cs="Arial"/>
          <w:lang w:val="de-AT"/>
        </w:rPr>
        <w:t xml:space="preserve"> (</w:t>
      </w:r>
      <w:r w:rsidR="000B5F44" w:rsidRPr="00DC56BE">
        <w:rPr>
          <w:rFonts w:ascii="Arial" w:hAnsi="Arial" w:cs="Arial"/>
          <w:lang w:val="de-AT"/>
        </w:rPr>
        <w:t>interne</w:t>
      </w:r>
      <w:r w:rsidR="00952C45" w:rsidRPr="00DC56BE">
        <w:rPr>
          <w:rFonts w:ascii="Arial" w:hAnsi="Arial" w:cs="Arial"/>
          <w:lang w:val="de-AT"/>
        </w:rPr>
        <w:t xml:space="preserve"> Schlüsse</w:t>
      </w:r>
      <w:r w:rsidR="005F6E92" w:rsidRPr="00DC56BE">
        <w:rPr>
          <w:rFonts w:ascii="Arial" w:hAnsi="Arial" w:cs="Arial"/>
          <w:lang w:val="de-AT"/>
        </w:rPr>
        <w:t>lmitarbeiter</w:t>
      </w:r>
      <w:r w:rsidR="00952C45" w:rsidRPr="00DC56BE">
        <w:rPr>
          <w:rFonts w:ascii="Arial" w:hAnsi="Arial" w:cs="Arial"/>
          <w:lang w:val="de-AT"/>
        </w:rPr>
        <w:t xml:space="preserve"> und </w:t>
      </w:r>
      <w:proofErr w:type="spellStart"/>
      <w:r w:rsidR="00E5447A" w:rsidRPr="00DC56BE">
        <w:rPr>
          <w:rFonts w:ascii="Arial" w:hAnsi="Arial" w:cs="Arial"/>
          <w:lang w:val="de-AT"/>
        </w:rPr>
        <w:t>Drittleister</w:t>
      </w:r>
      <w:proofErr w:type="spellEnd"/>
      <w:r w:rsidR="00952C45" w:rsidRPr="00DC56BE">
        <w:rPr>
          <w:rFonts w:ascii="Arial" w:hAnsi="Arial" w:cs="Arial"/>
          <w:lang w:val="de-AT"/>
        </w:rPr>
        <w:t>)</w:t>
      </w:r>
      <w:r w:rsidRPr="00DC56BE">
        <w:rPr>
          <w:rFonts w:ascii="Arial" w:hAnsi="Arial" w:cs="Arial"/>
          <w:lang w:val="de-AT"/>
        </w:rPr>
        <w:t>?</w:t>
      </w:r>
    </w:p>
    <w:p w:rsidR="00E813F7" w:rsidRPr="00DC56BE" w:rsidRDefault="00E5447A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>Bei Konsortialprojekten: B</w:t>
      </w:r>
      <w:r w:rsidR="00901D83" w:rsidRPr="00DC56BE">
        <w:rPr>
          <w:rFonts w:ascii="Arial" w:hAnsi="Arial" w:cs="Arial"/>
          <w:lang w:val="de-AT"/>
        </w:rPr>
        <w:t xml:space="preserve">eschreiben Sie die Zusammenarbeit </w:t>
      </w:r>
      <w:r w:rsidR="00E813F7" w:rsidRPr="00DC56BE">
        <w:rPr>
          <w:rFonts w:ascii="Arial" w:hAnsi="Arial" w:cs="Arial"/>
          <w:lang w:val="de-AT"/>
        </w:rPr>
        <w:t>im Konsortium.</w:t>
      </w:r>
    </w:p>
    <w:p w:rsidR="00901D83" w:rsidRPr="00740576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>G</w:t>
      </w:r>
      <w:r w:rsidR="00901D83" w:rsidRPr="00DC56BE">
        <w:rPr>
          <w:rFonts w:ascii="Arial" w:hAnsi="Arial" w:cs="Arial"/>
          <w:lang w:val="de-AT"/>
        </w:rPr>
        <w:t>ehen</w:t>
      </w:r>
      <w:r w:rsidR="00257D2A" w:rsidRPr="00DC56BE">
        <w:rPr>
          <w:rFonts w:ascii="Arial" w:hAnsi="Arial" w:cs="Arial"/>
          <w:lang w:val="de-AT"/>
        </w:rPr>
        <w:t xml:space="preserve"> </w:t>
      </w:r>
      <w:r w:rsidR="00901D83" w:rsidRPr="00DC56BE">
        <w:rPr>
          <w:rFonts w:ascii="Arial" w:hAnsi="Arial" w:cs="Arial"/>
          <w:lang w:val="de-AT"/>
        </w:rPr>
        <w:t xml:space="preserve">Sie </w:t>
      </w:r>
      <w:r w:rsidRPr="00DC56BE">
        <w:rPr>
          <w:rFonts w:ascii="Arial" w:hAnsi="Arial" w:cs="Arial"/>
          <w:lang w:val="de-AT"/>
        </w:rPr>
        <w:t>auf</w:t>
      </w:r>
      <w:r w:rsidR="00901D83" w:rsidRPr="00DC56BE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Ä</w:t>
      </w:r>
      <w:r w:rsidR="00901D83" w:rsidRPr="00DC56BE">
        <w:rPr>
          <w:rFonts w:ascii="Arial" w:hAnsi="Arial" w:cs="Arial"/>
          <w:lang w:val="de-AT"/>
        </w:rPr>
        <w:t xml:space="preserve">nderungen </w:t>
      </w:r>
      <w:r w:rsidRPr="00DC56BE">
        <w:rPr>
          <w:rFonts w:ascii="Arial" w:hAnsi="Arial" w:cs="Arial"/>
          <w:lang w:val="de-AT"/>
        </w:rPr>
        <w:t xml:space="preserve">in der Arbeitsaufteilung ein. Gibt es Auswirkungen auf </w:t>
      </w:r>
      <w:r w:rsidR="00901D83" w:rsidRPr="00DC56BE">
        <w:rPr>
          <w:rFonts w:ascii="Arial" w:hAnsi="Arial" w:cs="Arial"/>
          <w:lang w:val="de-AT"/>
        </w:rPr>
        <w:t>die Kosten</w:t>
      </w:r>
      <w:r w:rsidR="001B4383" w:rsidRPr="00DC56BE">
        <w:rPr>
          <w:rFonts w:ascii="Arial" w:hAnsi="Arial" w:cs="Arial"/>
          <w:lang w:val="de-AT"/>
        </w:rPr>
        <w:t>- / Finanzierungs</w:t>
      </w:r>
      <w:r w:rsidR="00901D83" w:rsidRPr="00DC56BE">
        <w:rPr>
          <w:rFonts w:ascii="Arial" w:hAnsi="Arial" w:cs="Arial"/>
          <w:lang w:val="de-AT"/>
        </w:rPr>
        <w:t xml:space="preserve">struktur </w:t>
      </w:r>
      <w:r w:rsidRPr="00DC56BE">
        <w:rPr>
          <w:rFonts w:ascii="Arial" w:hAnsi="Arial" w:cs="Arial"/>
          <w:lang w:val="de-AT"/>
        </w:rPr>
        <w:t>und die Zielsetzung?</w:t>
      </w:r>
      <w:r w:rsidR="00901D83" w:rsidRPr="00DC56BE">
        <w:rPr>
          <w:rFonts w:ascii="Arial" w:hAnsi="Arial" w:cs="Arial"/>
          <w:lang w:val="de-AT"/>
        </w:rPr>
        <w:t xml:space="preserve"> </w:t>
      </w:r>
    </w:p>
    <w:p w:rsidR="00740576" w:rsidRPr="00DC56BE" w:rsidRDefault="00740576" w:rsidP="00740576">
      <w:pPr>
        <w:spacing w:before="120" w:line="240" w:lineRule="auto"/>
        <w:ind w:left="360"/>
        <w:rPr>
          <w:rFonts w:ascii="Arial" w:hAnsi="Arial" w:cs="Arial"/>
          <w:sz w:val="22"/>
          <w:szCs w:val="22"/>
          <w:lang w:val="de-AT"/>
        </w:rPr>
      </w:pPr>
    </w:p>
    <w:p w:rsidR="005B20C3" w:rsidRPr="00DC56BE" w:rsidRDefault="007A58CD" w:rsidP="00740576">
      <w:pPr>
        <w:spacing w:line="200" w:lineRule="exac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E10D4A" w:rsidRPr="00DC56BE" w:rsidRDefault="00E10D4A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nur Endberich</w:t>
      </w:r>
      <w:r w:rsidR="0083131B" w:rsidRPr="00DC56BE">
        <w:rPr>
          <w:rFonts w:ascii="Arial" w:hAnsi="Arial" w:cs="Arial"/>
          <w:b/>
          <w:sz w:val="28"/>
          <w:szCs w:val="28"/>
          <w:lang w:val="de-AT"/>
        </w:rPr>
        <w:t>t</w:t>
      </w: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: 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Wirtschaftliche und wissenschaftliche</w:t>
      </w: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 Verwertung </w:t>
      </w:r>
    </w:p>
    <w:p w:rsidR="00E10D4A" w:rsidRPr="00DC56BE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Beschreiben Sie die bisherigen Verwertungs- und / bzw. Weiterverbreitungsaktivitäten.</w:t>
      </w:r>
      <w:r w:rsidR="0083131B" w:rsidRPr="00DC56BE">
        <w:rPr>
          <w:rFonts w:ascii="Arial" w:hAnsi="Arial" w:cs="Arial"/>
          <w:lang w:val="de-AT"/>
        </w:rPr>
        <w:t xml:space="preserve"> Ist eine Verwertung möglich?</w:t>
      </w:r>
    </w:p>
    <w:p w:rsidR="00E10D4A" w:rsidRPr="00DC56BE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Listen Sie Publikationen, Dissertationen, Diplomarbeiten sowie etwaige Patentmeldungen, die</w:t>
      </w:r>
      <w:r w:rsidRPr="00DC56BE">
        <w:rPr>
          <w:rFonts w:ascii="Arial" w:hAnsi="Arial" w:cs="Arial"/>
          <w:color w:val="FF0000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aus dem Projekt entstanden sind, auf.</w:t>
      </w:r>
    </w:p>
    <w:p w:rsidR="00506346" w:rsidRDefault="00506346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Welche weiterführenden F&amp;E-Aktivitäten sind geplant</w:t>
      </w:r>
    </w:p>
    <w:p w:rsidR="00722C95" w:rsidRPr="00DF41E7" w:rsidRDefault="00722C9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F41E7">
        <w:rPr>
          <w:rFonts w:ascii="Arial" w:hAnsi="Arial" w:cs="Arial"/>
          <w:lang w:val="de-AT"/>
        </w:rPr>
        <w:t xml:space="preserve">Wie werden die im Projekt geschaffenen Prototypen </w:t>
      </w:r>
      <w:proofErr w:type="gramStart"/>
      <w:r w:rsidRPr="00DF41E7">
        <w:rPr>
          <w:rFonts w:ascii="Arial" w:hAnsi="Arial" w:cs="Arial"/>
          <w:lang w:val="de-AT"/>
        </w:rPr>
        <w:t>weiter verwendet</w:t>
      </w:r>
      <w:proofErr w:type="gramEnd"/>
      <w:r w:rsidRPr="00DF41E7">
        <w:rPr>
          <w:rFonts w:ascii="Arial" w:hAnsi="Arial" w:cs="Arial"/>
          <w:lang w:val="de-AT"/>
        </w:rPr>
        <w:t>?</w:t>
      </w:r>
    </w:p>
    <w:p w:rsidR="00B36D6C" w:rsidRPr="004D5DDF" w:rsidRDefault="00B36D6C" w:rsidP="00B36D6C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i/>
          <w:lang w:val="de-AT"/>
        </w:rPr>
      </w:pPr>
      <w:r w:rsidRPr="004D5DDF">
        <w:rPr>
          <w:rFonts w:ascii="Arial" w:hAnsi="Arial" w:cs="Arial"/>
          <w:i/>
          <w:lang w:val="de-AT"/>
        </w:rPr>
        <w:t xml:space="preserve">Zusammenfassung für Veröffentlichung </w:t>
      </w:r>
      <w:r w:rsidR="009A793D">
        <w:rPr>
          <w:rFonts w:ascii="Arial" w:hAnsi="Arial" w:cs="Arial"/>
          <w:i/>
          <w:lang w:val="de-AT"/>
        </w:rPr>
        <w:t>(optional)</w:t>
      </w:r>
    </w:p>
    <w:p w:rsidR="00EC6E1C" w:rsidRPr="00740576" w:rsidRDefault="00EC6E1C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4D5DDF">
        <w:rPr>
          <w:rFonts w:ascii="Arial" w:hAnsi="Arial" w:cs="Arial"/>
          <w:i/>
          <w:lang w:val="de-AT"/>
        </w:rPr>
        <w:t xml:space="preserve">Programmspezifische Formulierung bezüglich Programmziele </w:t>
      </w:r>
    </w:p>
    <w:p w:rsidR="00740576" w:rsidRPr="00740576" w:rsidRDefault="00740576" w:rsidP="00740576">
      <w:pPr>
        <w:spacing w:before="120" w:line="240" w:lineRule="auto"/>
        <w:ind w:left="360"/>
        <w:rPr>
          <w:rFonts w:ascii="Arial" w:hAnsi="Arial" w:cs="Arial"/>
          <w:lang w:val="de-AT"/>
        </w:rPr>
      </w:pPr>
    </w:p>
    <w:p w:rsidR="00E10D4A" w:rsidRPr="00DC56BE" w:rsidRDefault="00E10D4A" w:rsidP="00740576">
      <w:pPr>
        <w:spacing w:line="120" w:lineRule="atLeas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CA4073" w:rsidRPr="00DC56BE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Erläuterungen zu Kosten &amp; Finanzierung</w:t>
      </w:r>
    </w:p>
    <w:p w:rsidR="00257D2A" w:rsidRPr="00CB223A" w:rsidRDefault="004B0EC3" w:rsidP="004E755F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Die A</w:t>
      </w:r>
      <w:r w:rsidR="00257D2A" w:rsidRPr="00DC56BE">
        <w:rPr>
          <w:rFonts w:ascii="Arial" w:hAnsi="Arial" w:cs="Arial"/>
          <w:lang w:val="de-AT"/>
        </w:rPr>
        <w:t>brech</w:t>
      </w:r>
      <w:r w:rsidRPr="00DC56BE">
        <w:rPr>
          <w:rFonts w:ascii="Arial" w:hAnsi="Arial" w:cs="Arial"/>
          <w:lang w:val="de-AT"/>
        </w:rPr>
        <w:t>n</w:t>
      </w:r>
      <w:r w:rsidR="00257D2A" w:rsidRPr="00DC56BE">
        <w:rPr>
          <w:rFonts w:ascii="Arial" w:hAnsi="Arial" w:cs="Arial"/>
          <w:lang w:val="de-AT"/>
        </w:rPr>
        <w:t xml:space="preserve">ung ist als eigene Datei im Excel-Format hochzuladen. Die Verwendung der im </w:t>
      </w:r>
      <w:proofErr w:type="spellStart"/>
      <w:r w:rsidR="00257D2A" w:rsidRPr="00DC56BE">
        <w:rPr>
          <w:rFonts w:ascii="Arial" w:hAnsi="Arial" w:cs="Arial"/>
          <w:lang w:val="de-AT"/>
        </w:rPr>
        <w:t>eCall</w:t>
      </w:r>
      <w:proofErr w:type="spellEnd"/>
      <w:r w:rsidR="00257D2A" w:rsidRPr="00DC56BE">
        <w:rPr>
          <w:rFonts w:ascii="Arial" w:hAnsi="Arial" w:cs="Arial"/>
          <w:lang w:val="de-AT"/>
        </w:rPr>
        <w:t xml:space="preserve"> zur Verfügung gestellten Vorlage ist verpflichtend. Beachten Sie den Kostenleitfaden</w:t>
      </w:r>
      <w:r w:rsidR="00CB223A">
        <w:rPr>
          <w:rFonts w:ascii="Arial" w:hAnsi="Arial" w:cs="Arial"/>
          <w:lang w:val="de-AT"/>
        </w:rPr>
        <w:t xml:space="preserve"> (</w:t>
      </w:r>
      <w:hyperlink r:id="rId8" w:history="1">
        <w:r w:rsidR="004E755F" w:rsidRPr="00CB223A">
          <w:rPr>
            <w:rStyle w:val="Hyperlink"/>
            <w:rFonts w:ascii="Arial" w:hAnsi="Arial" w:cs="Arial"/>
            <w:lang w:val="de-AT"/>
          </w:rPr>
          <w:t>www.ffg.at/recht-finanzen/kostenleitfaden</w:t>
        </w:r>
      </w:hyperlink>
      <w:r w:rsidR="00CB223A">
        <w:rPr>
          <w:rFonts w:ascii="Arial" w:hAnsi="Arial" w:cs="Arial"/>
          <w:lang w:val="de-AT"/>
        </w:rPr>
        <w:t>)</w:t>
      </w:r>
      <w:r w:rsidR="004E755F" w:rsidRPr="00CB223A">
        <w:rPr>
          <w:rFonts w:ascii="Arial" w:hAnsi="Arial" w:cs="Arial"/>
          <w:lang w:val="de-AT"/>
        </w:rPr>
        <w:t xml:space="preserve"> </w:t>
      </w:r>
      <w:r w:rsidRPr="00CB223A">
        <w:rPr>
          <w:rFonts w:ascii="Arial" w:hAnsi="Arial" w:cs="Arial"/>
          <w:lang w:val="de-AT"/>
        </w:rPr>
        <w:t xml:space="preserve">bzw. </w:t>
      </w:r>
      <w:r w:rsidR="00CB223A">
        <w:rPr>
          <w:rFonts w:ascii="Arial" w:hAnsi="Arial" w:cs="Arial"/>
          <w:lang w:val="de-AT"/>
        </w:rPr>
        <w:t xml:space="preserve">die </w:t>
      </w:r>
      <w:r w:rsidRPr="00CB223A">
        <w:rPr>
          <w:rFonts w:ascii="Arial" w:hAnsi="Arial" w:cs="Arial"/>
          <w:lang w:val="de-AT"/>
        </w:rPr>
        <w:t>Ausschreibungsdokumente</w:t>
      </w:r>
    </w:p>
    <w:p w:rsidR="00257D2A" w:rsidRDefault="00257D2A" w:rsidP="00182BAD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Abweichungen vom Kostenplan sind an dieser Stelle zu beschreiben und zu begründen.</w:t>
      </w:r>
    </w:p>
    <w:p w:rsidR="00E2068B" w:rsidRPr="00740576" w:rsidRDefault="00E2068B" w:rsidP="00205F62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6004A">
        <w:rPr>
          <w:rFonts w:ascii="Arial" w:hAnsi="Arial" w:cs="Arial"/>
        </w:rPr>
        <w:t>Kommt es zu einer größeren Kostenumschichtung, so ist zusätzl</w:t>
      </w:r>
      <w:r w:rsidRPr="004E394B">
        <w:rPr>
          <w:rFonts w:ascii="Arial" w:hAnsi="Arial" w:cs="Arial"/>
        </w:rPr>
        <w:t>ich zu einer Begründung im Bericht die Kostenumschichtungstabelle (</w:t>
      </w:r>
      <w:hyperlink r:id="rId9" w:history="1">
        <w:r w:rsidR="00205F62" w:rsidRPr="004E394B">
          <w:rPr>
            <w:rStyle w:val="Hyperlink"/>
            <w:rFonts w:ascii="Arial" w:hAnsi="Arial" w:cs="Arial"/>
          </w:rPr>
          <w:t>www.ffg.at/Kostenumschichtungen</w:t>
        </w:r>
      </w:hyperlink>
      <w:r w:rsidRPr="0096004A">
        <w:rPr>
          <w:rFonts w:ascii="Arial" w:hAnsi="Arial" w:cs="Arial"/>
        </w:rPr>
        <w:t>)</w:t>
      </w:r>
      <w:r w:rsidR="00205F62" w:rsidRPr="004E394B">
        <w:rPr>
          <w:rFonts w:ascii="Arial" w:hAnsi="Arial" w:cs="Arial"/>
        </w:rPr>
        <w:t xml:space="preserve"> </w:t>
      </w:r>
      <w:r w:rsidRPr="00182BAD">
        <w:rPr>
          <w:rFonts w:ascii="Arial" w:hAnsi="Arial" w:cs="Arial"/>
        </w:rPr>
        <w:t>als Anhang zum Bericht hochzuladen.</w:t>
      </w:r>
    </w:p>
    <w:p w:rsidR="00740576" w:rsidRPr="00740576" w:rsidRDefault="00740576" w:rsidP="00740576">
      <w:pPr>
        <w:spacing w:before="120" w:line="240" w:lineRule="auto"/>
        <w:ind w:left="360"/>
        <w:rPr>
          <w:rFonts w:ascii="Arial" w:hAnsi="Arial" w:cs="Arial"/>
          <w:lang w:val="de-AT"/>
        </w:rPr>
      </w:pPr>
    </w:p>
    <w:p w:rsidR="000F5F11" w:rsidRPr="00DC56BE" w:rsidRDefault="00E10D4A" w:rsidP="00740576">
      <w:pPr>
        <w:spacing w:line="200" w:lineRule="exac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5F50F4" w:rsidRPr="00DC56BE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Projektspezifische Sonderbedingungen und Auflagen</w:t>
      </w:r>
    </w:p>
    <w:p w:rsidR="005F50F4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Gehen Sie auf projektspezifische Sonderbedingungen und Auflagen (laut §6 des Förderungsvertrags) ein, sofern diese im Förderungs- bzw. Werkvertrag vereinbart wurden.</w:t>
      </w:r>
    </w:p>
    <w:p w:rsidR="00740576" w:rsidRPr="00DC56BE" w:rsidRDefault="00740576" w:rsidP="00740576">
      <w:pPr>
        <w:spacing w:before="120" w:line="240" w:lineRule="auto"/>
        <w:ind w:left="357"/>
        <w:rPr>
          <w:rFonts w:ascii="Arial" w:hAnsi="Arial" w:cs="Arial"/>
          <w:lang w:val="de-AT"/>
        </w:rPr>
      </w:pPr>
    </w:p>
    <w:p w:rsidR="001D6CF9" w:rsidRPr="00DC56BE" w:rsidRDefault="005F50F4" w:rsidP="00740576">
      <w:pPr>
        <w:spacing w:line="200" w:lineRule="exac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0F5F11" w:rsidRPr="00DC56BE" w:rsidRDefault="005B3D6A" w:rsidP="00342F53">
      <w:p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besondere Ereignisse rund um das geförderte Projekt</w:t>
      </w:r>
      <w:r w:rsidR="00CB223A">
        <w:rPr>
          <w:rFonts w:ascii="Arial" w:hAnsi="Arial" w:cs="Arial"/>
          <w:lang w:val="de-AT"/>
        </w:rPr>
        <w:t>, die der FFG mitzuteilen sind</w:t>
      </w:r>
      <w:r w:rsidRPr="00DC56BE">
        <w:rPr>
          <w:rFonts w:ascii="Arial" w:hAnsi="Arial" w:cs="Arial"/>
          <w:lang w:val="de-AT"/>
        </w:rPr>
        <w:t xml:space="preserve"> z.B.</w:t>
      </w:r>
    </w:p>
    <w:p w:rsidR="00342F53" w:rsidRPr="00DC56BE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Änderungen der rechtlichen und wirtschaftlichen Einflussmöglichkeiten beim Förderungsnehmer</w:t>
      </w:r>
    </w:p>
    <w:p w:rsidR="00342F53" w:rsidRPr="00DC56BE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Insolvenzverfahren</w:t>
      </w:r>
    </w:p>
    <w:p w:rsidR="005B3D6A" w:rsidRPr="00DC56BE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Ereignisse, die die Durchführung der geförderten Leistung verzögern oder unmöglich machen</w:t>
      </w:r>
    </w:p>
    <w:p w:rsidR="004C7EC4" w:rsidRDefault="004C7EC4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Weitere Förderungen für dieses Projekt</w:t>
      </w:r>
    </w:p>
    <w:p w:rsidR="00740576" w:rsidRPr="00DC56BE" w:rsidRDefault="00740576" w:rsidP="00740576">
      <w:pPr>
        <w:spacing w:before="120" w:line="240" w:lineRule="auto"/>
        <w:ind w:left="360"/>
        <w:rPr>
          <w:rFonts w:ascii="Arial" w:hAnsi="Arial" w:cs="Arial"/>
          <w:lang w:val="de-AT"/>
        </w:rPr>
      </w:pPr>
    </w:p>
    <w:p w:rsidR="00FD53DE" w:rsidRPr="00740576" w:rsidRDefault="00342F53" w:rsidP="00740576">
      <w:pPr>
        <w:spacing w:line="200" w:lineRule="exac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FD53DE" w:rsidRPr="00DC56BE" w:rsidRDefault="00FD53DE" w:rsidP="009B724C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jc w:val="left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nur </w:t>
      </w:r>
      <w:r w:rsidR="00523B5E">
        <w:rPr>
          <w:rFonts w:ascii="Arial" w:hAnsi="Arial" w:cs="Arial"/>
          <w:b/>
          <w:sz w:val="28"/>
          <w:szCs w:val="28"/>
          <w:lang w:val="de-AT"/>
        </w:rPr>
        <w:t xml:space="preserve">Endbericht: </w:t>
      </w:r>
      <w:r w:rsidR="00523B5E" w:rsidRPr="002120F4">
        <w:rPr>
          <w:rFonts w:ascii="Arial" w:hAnsi="Arial" w:cs="Arial"/>
          <w:b/>
          <w:sz w:val="28"/>
          <w:szCs w:val="28"/>
          <w:lang w:val="de-AT"/>
        </w:rPr>
        <w:t>Werknutzungsrechte</w:t>
      </w:r>
      <w:r w:rsidR="00523B5E">
        <w:rPr>
          <w:rFonts w:ascii="Arial" w:hAnsi="Arial" w:cs="Arial"/>
          <w:b/>
          <w:sz w:val="28"/>
          <w:szCs w:val="28"/>
          <w:lang w:val="de-AT"/>
        </w:rPr>
        <w:t xml:space="preserve"> mit Bezug zu</w:t>
      </w:r>
      <w:r w:rsidR="00BF0F3C">
        <w:rPr>
          <w:rFonts w:ascii="Arial" w:hAnsi="Arial" w:cs="Arial"/>
          <w:b/>
          <w:sz w:val="28"/>
          <w:szCs w:val="28"/>
          <w:lang w:val="de-AT"/>
        </w:rPr>
        <w:t>m</w:t>
      </w:r>
      <w:r w:rsidR="00523B5E">
        <w:rPr>
          <w:rFonts w:ascii="Arial" w:hAnsi="Arial" w:cs="Arial"/>
          <w:b/>
          <w:sz w:val="28"/>
          <w:szCs w:val="28"/>
          <w:lang w:val="de-AT"/>
        </w:rPr>
        <w:t xml:space="preserve"> Dokument „</w:t>
      </w:r>
      <w:r w:rsidR="009B724C" w:rsidRPr="009B724C">
        <w:rPr>
          <w:rFonts w:ascii="Arial" w:hAnsi="Arial" w:cs="Arial"/>
          <w:b/>
          <w:sz w:val="28"/>
          <w:szCs w:val="28"/>
          <w:lang w:val="de-AT"/>
        </w:rPr>
        <w:t>publizierbare Kurzfassung als Ergebnisbericht</w:t>
      </w:r>
      <w:r w:rsidR="00523B5E">
        <w:rPr>
          <w:rFonts w:ascii="Arial" w:hAnsi="Arial" w:cs="Arial"/>
          <w:b/>
          <w:sz w:val="28"/>
          <w:szCs w:val="28"/>
          <w:lang w:val="de-AT"/>
        </w:rPr>
        <w:t>“</w:t>
      </w:r>
      <w:r w:rsidR="009B724C" w:rsidRPr="009B724C">
        <w:rPr>
          <w:rFonts w:ascii="Arial" w:hAnsi="Arial" w:cs="Arial"/>
          <w:b/>
          <w:sz w:val="28"/>
          <w:szCs w:val="28"/>
          <w:lang w:val="de-AT"/>
        </w:rPr>
        <w:t xml:space="preserve"> </w:t>
      </w:r>
    </w:p>
    <w:p w:rsidR="009B724C" w:rsidRPr="00740576" w:rsidRDefault="00523B5E" w:rsidP="00740576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740576">
        <w:rPr>
          <w:rFonts w:ascii="Arial" w:hAnsi="Arial" w:cs="Arial"/>
          <w:lang w:val="de-AT"/>
        </w:rPr>
        <w:t xml:space="preserve">Mit dem Endbericht wird </w:t>
      </w:r>
      <w:r w:rsidR="001D6CF9" w:rsidRPr="00740576">
        <w:rPr>
          <w:rFonts w:ascii="Arial" w:hAnsi="Arial" w:cs="Arial"/>
          <w:lang w:val="de-AT"/>
        </w:rPr>
        <w:t xml:space="preserve">zusätzlich </w:t>
      </w:r>
      <w:r w:rsidR="00CD52F7" w:rsidRPr="00740576">
        <w:rPr>
          <w:rFonts w:ascii="Arial" w:hAnsi="Arial" w:cs="Arial"/>
          <w:lang w:val="de-AT"/>
        </w:rPr>
        <w:t xml:space="preserve">die </w:t>
      </w:r>
      <w:r w:rsidRPr="00740576">
        <w:rPr>
          <w:rFonts w:ascii="Arial" w:hAnsi="Arial" w:cs="Arial"/>
          <w:lang w:val="de-AT"/>
        </w:rPr>
        <w:t xml:space="preserve">„publizierbare Kurzfassung als Ergebnisbericht“ </w:t>
      </w:r>
      <w:r w:rsidR="00CD52F7" w:rsidRPr="00740576">
        <w:rPr>
          <w:rFonts w:ascii="Arial" w:hAnsi="Arial" w:cs="Arial"/>
          <w:lang w:val="de-AT"/>
        </w:rPr>
        <w:t>abgegeben.</w:t>
      </w:r>
    </w:p>
    <w:p w:rsidR="009B724C" w:rsidRDefault="009B724C" w:rsidP="009B724C">
      <w:pPr>
        <w:autoSpaceDE w:val="0"/>
        <w:autoSpaceDN w:val="0"/>
        <w:rPr>
          <w:rFonts w:ascii="Calibri" w:hAnsi="Calibri" w:cs="Arial"/>
          <w:b/>
          <w:color w:val="000000"/>
          <w:sz w:val="28"/>
          <w:szCs w:val="28"/>
        </w:rPr>
      </w:pPr>
    </w:p>
    <w:p w:rsidR="001D6CF9" w:rsidRDefault="00DC485F" w:rsidP="00DC485F">
      <w:pPr>
        <w:autoSpaceDE w:val="0"/>
        <w:autoSpaceDN w:val="0"/>
        <w:rPr>
          <w:rFonts w:ascii="Arial" w:hAnsi="Arial" w:cs="Arial"/>
          <w:lang w:val="de-AT"/>
        </w:rPr>
      </w:pPr>
      <w:r w:rsidRPr="00740576">
        <w:rPr>
          <w:rFonts w:ascii="Arial" w:hAnsi="Arial" w:cs="Arial"/>
          <w:lang w:val="de-AT"/>
        </w:rPr>
        <w:t>Unter Berücksichtigung der</w:t>
      </w:r>
      <w:r w:rsidR="00B26F4D" w:rsidRPr="00740576">
        <w:rPr>
          <w:rFonts w:ascii="Arial" w:hAnsi="Arial" w:cs="Arial"/>
          <w:lang w:val="de-AT"/>
        </w:rPr>
        <w:t xml:space="preserve"> Angaben in Kapitel 2.6 des </w:t>
      </w:r>
      <w:r w:rsidRPr="00740576">
        <w:rPr>
          <w:rFonts w:ascii="Arial" w:hAnsi="Arial" w:cs="Arial"/>
          <w:lang w:val="de-AT"/>
        </w:rPr>
        <w:t>LEITFADEN ZUR BERICHTSLEGUNG UND PROJEKTBEZOGENEN ÖFFENTLICHKEITSARBEIT V1.0</w:t>
      </w:r>
      <w:r w:rsidR="00E95322">
        <w:rPr>
          <w:rFonts w:ascii="Arial" w:hAnsi="Arial" w:cs="Arial"/>
          <w:lang w:val="de-AT"/>
        </w:rPr>
        <w:t>,</w:t>
      </w:r>
      <w:r w:rsidR="00B26F4D" w:rsidRPr="00740576">
        <w:rPr>
          <w:rFonts w:ascii="Arial" w:hAnsi="Arial" w:cs="Arial"/>
          <w:lang w:val="de-AT"/>
        </w:rPr>
        <w:t xml:space="preserve"> </w:t>
      </w:r>
      <w:r w:rsidR="00CD52F7" w:rsidRPr="00740576">
        <w:rPr>
          <w:rFonts w:ascii="Arial" w:hAnsi="Arial" w:cs="Arial"/>
          <w:lang w:val="de-AT"/>
        </w:rPr>
        <w:t xml:space="preserve">bitten </w:t>
      </w:r>
      <w:r w:rsidR="00B26F4D" w:rsidRPr="00740576">
        <w:rPr>
          <w:rFonts w:ascii="Arial" w:hAnsi="Arial" w:cs="Arial"/>
          <w:lang w:val="de-AT"/>
        </w:rPr>
        <w:t xml:space="preserve">wir Sie </w:t>
      </w:r>
      <w:r w:rsidR="00CD52F7" w:rsidRPr="00740576">
        <w:rPr>
          <w:rFonts w:ascii="Arial" w:hAnsi="Arial" w:cs="Arial"/>
          <w:lang w:val="de-AT"/>
        </w:rPr>
        <w:t xml:space="preserve">uns hiermit bekanntzugeben wie die </w:t>
      </w:r>
      <w:r w:rsidR="007B070E">
        <w:rPr>
          <w:rFonts w:ascii="Arial" w:hAnsi="Arial" w:cs="Arial"/>
          <w:lang w:val="de-AT"/>
        </w:rPr>
        <w:t>Werknutzung</w:t>
      </w:r>
      <w:r w:rsidR="00CD52F7" w:rsidRPr="00740576">
        <w:rPr>
          <w:rFonts w:ascii="Arial" w:hAnsi="Arial" w:cs="Arial"/>
          <w:lang w:val="de-AT"/>
        </w:rPr>
        <w:t xml:space="preserve"> für bereitgestelltes Bildmaterial (Foto, Grafik, Illustrationen etc</w:t>
      </w:r>
      <w:r w:rsidR="00B26F4D" w:rsidRPr="00740576">
        <w:rPr>
          <w:rFonts w:ascii="Arial" w:hAnsi="Arial" w:cs="Arial"/>
          <w:lang w:val="de-AT"/>
        </w:rPr>
        <w:t>.</w:t>
      </w:r>
      <w:r w:rsidR="00CD52F7" w:rsidRPr="00740576">
        <w:rPr>
          <w:rFonts w:ascii="Arial" w:hAnsi="Arial" w:cs="Arial"/>
          <w:lang w:val="de-AT"/>
        </w:rPr>
        <w:t xml:space="preserve">) </w:t>
      </w:r>
      <w:r w:rsidR="00933B50" w:rsidRPr="00740576">
        <w:rPr>
          <w:rFonts w:ascii="Arial" w:hAnsi="Arial" w:cs="Arial"/>
          <w:lang w:val="de-AT"/>
        </w:rPr>
        <w:t xml:space="preserve">im Rahmen des Ergebnisberichtes </w:t>
      </w:r>
      <w:r w:rsidR="00CD52F7" w:rsidRPr="00740576">
        <w:rPr>
          <w:rFonts w:ascii="Arial" w:hAnsi="Arial" w:cs="Arial"/>
          <w:lang w:val="de-AT"/>
        </w:rPr>
        <w:t xml:space="preserve">zu handhaben </w:t>
      </w:r>
      <w:r w:rsidR="00E95322">
        <w:rPr>
          <w:rFonts w:ascii="Arial" w:hAnsi="Arial" w:cs="Arial"/>
          <w:lang w:val="de-AT"/>
        </w:rPr>
        <w:t>ist</w:t>
      </w:r>
      <w:r w:rsidR="00CD52F7" w:rsidRPr="00740576">
        <w:rPr>
          <w:rFonts w:ascii="Arial" w:hAnsi="Arial" w:cs="Arial"/>
          <w:lang w:val="de-AT"/>
        </w:rPr>
        <w:t xml:space="preserve"> – </w:t>
      </w:r>
      <w:r w:rsidR="001D6CF9" w:rsidRPr="00740576">
        <w:rPr>
          <w:rFonts w:ascii="Arial" w:hAnsi="Arial" w:cs="Arial"/>
          <w:lang w:val="de-AT"/>
        </w:rPr>
        <w:t xml:space="preserve">klicken </w:t>
      </w:r>
      <w:r w:rsidR="00CD52F7" w:rsidRPr="00740576">
        <w:rPr>
          <w:rFonts w:ascii="Arial" w:hAnsi="Arial" w:cs="Arial"/>
          <w:lang w:val="de-AT"/>
        </w:rPr>
        <w:t>Sie bitte die relevanten Boxen</w:t>
      </w:r>
      <w:r w:rsidR="001D6CF9" w:rsidRPr="00740576">
        <w:rPr>
          <w:rFonts w:ascii="Arial" w:hAnsi="Arial" w:cs="Arial"/>
          <w:lang w:val="de-AT"/>
        </w:rPr>
        <w:t xml:space="preserve"> an</w:t>
      </w:r>
      <w:r w:rsidR="00CD52F7" w:rsidRPr="00740576">
        <w:rPr>
          <w:rFonts w:ascii="Arial" w:hAnsi="Arial" w:cs="Arial"/>
          <w:lang w:val="de-AT"/>
        </w:rPr>
        <w:t>.</w:t>
      </w:r>
      <w:r w:rsidR="00865DE2" w:rsidRPr="00740576">
        <w:rPr>
          <w:rFonts w:ascii="Arial" w:hAnsi="Arial" w:cs="Arial"/>
          <w:lang w:val="de-AT"/>
        </w:rPr>
        <w:t xml:space="preserve"> </w:t>
      </w:r>
      <w:proofErr w:type="spellStart"/>
      <w:r w:rsidR="00865DE2" w:rsidRPr="00740576">
        <w:rPr>
          <w:rFonts w:ascii="Arial" w:hAnsi="Arial" w:cs="Arial"/>
          <w:lang w:val="de-AT"/>
        </w:rPr>
        <w:t>Weiters</w:t>
      </w:r>
      <w:proofErr w:type="spellEnd"/>
      <w:r w:rsidR="00865DE2" w:rsidRPr="00740576">
        <w:rPr>
          <w:rFonts w:ascii="Arial" w:hAnsi="Arial" w:cs="Arial"/>
          <w:lang w:val="de-AT"/>
        </w:rPr>
        <w:t xml:space="preserve"> bitten wir Sie um Bekanntgabe des </w:t>
      </w:r>
      <w:proofErr w:type="spellStart"/>
      <w:r w:rsidR="00865DE2" w:rsidRPr="00740576">
        <w:rPr>
          <w:rFonts w:ascii="Arial" w:hAnsi="Arial" w:cs="Arial"/>
          <w:lang w:val="de-AT"/>
        </w:rPr>
        <w:t>Fotocredit</w:t>
      </w:r>
      <w:proofErr w:type="spellEnd"/>
      <w:r w:rsidR="00865DE2" w:rsidRPr="00740576">
        <w:rPr>
          <w:rFonts w:ascii="Arial" w:hAnsi="Arial" w:cs="Arial"/>
          <w:lang w:val="de-AT"/>
        </w:rPr>
        <w:t>.</w:t>
      </w:r>
    </w:p>
    <w:p w:rsidR="007B070E" w:rsidRDefault="007B070E" w:rsidP="00DC485F">
      <w:pPr>
        <w:autoSpaceDE w:val="0"/>
        <w:autoSpaceDN w:val="0"/>
        <w:rPr>
          <w:rFonts w:ascii="Arial" w:hAnsi="Arial" w:cs="Arial"/>
          <w:lang w:val="de-AT"/>
        </w:rPr>
      </w:pPr>
    </w:p>
    <w:p w:rsidR="007B070E" w:rsidRDefault="007B070E" w:rsidP="007B070E">
      <w:pPr>
        <w:autoSpaceDE w:val="0"/>
        <w:autoSpaceDN w:val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Bitte wählen Sie eine der b</w:t>
      </w:r>
      <w:bookmarkStart w:id="18" w:name="_GoBack"/>
      <w:bookmarkEnd w:id="18"/>
      <w:r>
        <w:rPr>
          <w:rFonts w:ascii="Arial" w:hAnsi="Arial" w:cs="Arial"/>
          <w:lang w:val="de-AT"/>
        </w:rPr>
        <w:t>eiden Varianten</w:t>
      </w:r>
      <w:r w:rsidR="00932085">
        <w:rPr>
          <w:rFonts w:ascii="Arial" w:hAnsi="Arial" w:cs="Arial"/>
          <w:lang w:val="de-AT"/>
        </w:rPr>
        <w:t xml:space="preserve"> aus</w:t>
      </w:r>
      <w:r>
        <w:rPr>
          <w:rFonts w:ascii="Arial" w:hAnsi="Arial" w:cs="Arial"/>
          <w:lang w:val="de-AT"/>
        </w:rPr>
        <w:t>:</w:t>
      </w:r>
    </w:p>
    <w:p w:rsidR="007B070E" w:rsidRDefault="007B070E" w:rsidP="00DC485F">
      <w:pPr>
        <w:autoSpaceDE w:val="0"/>
        <w:autoSpaceDN w:val="0"/>
        <w:rPr>
          <w:rFonts w:ascii="Calibri" w:hAnsi="Calibri" w:cs="Arial"/>
          <w:color w:val="000000"/>
          <w:sz w:val="22"/>
          <w:szCs w:val="22"/>
        </w:rPr>
      </w:pPr>
    </w:p>
    <w:p w:rsidR="007B070E" w:rsidRPr="00E95322" w:rsidRDefault="007B070E" w:rsidP="00E95322">
      <w:pPr>
        <w:autoSpaceDE w:val="0"/>
        <w:autoSpaceDN w:val="0"/>
        <w:rPr>
          <w:rFonts w:ascii="Calibri" w:hAnsi="Calibri" w:cs="Arial"/>
          <w:b/>
          <w:color w:val="000000"/>
          <w:sz w:val="22"/>
          <w:szCs w:val="22"/>
        </w:rPr>
      </w:pPr>
      <w:r w:rsidRPr="00E95322">
        <w:rPr>
          <w:rFonts w:ascii="Calibri" w:hAnsi="Calibri" w:cs="Arial"/>
          <w:b/>
          <w:color w:val="000000"/>
          <w:sz w:val="22"/>
          <w:szCs w:val="22"/>
        </w:rPr>
        <w:t>Variante A:</w:t>
      </w:r>
    </w:p>
    <w:tbl>
      <w:tblPr>
        <w:tblStyle w:val="Tabellenraster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6"/>
        <w:gridCol w:w="8896"/>
        <w:gridCol w:w="136"/>
      </w:tblGrid>
      <w:tr w:rsidR="001D6CF9" w:rsidRPr="00740576" w:rsidTr="00E95322">
        <w:trPr>
          <w:gridAfter w:val="1"/>
          <w:wAfter w:w="136" w:type="dxa"/>
        </w:trPr>
        <w:sdt>
          <w:sdtPr>
            <w:rPr>
              <w:rFonts w:ascii="Arial" w:hAnsi="Arial" w:cs="Arial"/>
              <w:color w:val="000000"/>
            </w:rPr>
            <w:id w:val="33534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D6CF9" w:rsidRPr="00740576" w:rsidRDefault="00E95322" w:rsidP="00E95322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7B070E" w:rsidRDefault="001D6CF9" w:rsidP="00E95322">
            <w:pPr>
              <w:autoSpaceDE w:val="0"/>
              <w:autoSpaceDN w:val="0"/>
              <w:jc w:val="left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 xml:space="preserve">Ja, als Fördernehmer stimme ich der </w:t>
            </w:r>
            <w:r w:rsidRPr="00740576">
              <w:rPr>
                <w:rFonts w:ascii="Arial" w:hAnsi="Arial" w:cs="Arial"/>
                <w:b/>
                <w:color w:val="000000"/>
              </w:rPr>
              <w:t xml:space="preserve">uneingeschränkten </w:t>
            </w:r>
            <w:r w:rsidRPr="002120F4">
              <w:rPr>
                <w:rFonts w:ascii="Arial" w:hAnsi="Arial" w:cs="Arial"/>
                <w:b/>
                <w:color w:val="000000"/>
              </w:rPr>
              <w:t>Werknutzung</w:t>
            </w:r>
            <w:r w:rsidRPr="002120F4">
              <w:rPr>
                <w:rFonts w:ascii="Arial" w:hAnsi="Arial" w:cs="Arial"/>
                <w:color w:val="000000"/>
              </w:rPr>
              <w:t xml:space="preserve"> </w:t>
            </w:r>
            <w:r w:rsidR="007B070E" w:rsidRPr="007B070E">
              <w:rPr>
                <w:rFonts w:ascii="Arial" w:hAnsi="Arial" w:cs="Arial"/>
                <w:b/>
                <w:color w:val="000000"/>
              </w:rPr>
              <w:t xml:space="preserve">(Werknutzungsrecht) </w:t>
            </w:r>
            <w:r w:rsidRPr="00740576">
              <w:rPr>
                <w:rFonts w:ascii="Arial" w:hAnsi="Arial" w:cs="Arial"/>
                <w:color w:val="000000"/>
              </w:rPr>
              <w:t>für das bereitgestellte Bildmaterial durch BMVIT und FFG zu.</w:t>
            </w:r>
          </w:p>
          <w:p w:rsidR="007B070E" w:rsidRPr="00740576" w:rsidRDefault="007B070E" w:rsidP="00E95322">
            <w:pPr>
              <w:autoSpaceDE w:val="0"/>
              <w:autoSpaceDN w:val="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1D6CF9" w:rsidRPr="00740576" w:rsidTr="00E95322">
        <w:tc>
          <w:tcPr>
            <w:tcW w:w="9594" w:type="dxa"/>
            <w:gridSpan w:val="4"/>
          </w:tcPr>
          <w:p w:rsidR="00E95322" w:rsidRPr="00E95322" w:rsidRDefault="007B070E" w:rsidP="009E3DEB">
            <w:pPr>
              <w:autoSpaceDE w:val="0"/>
              <w:autoSpaceDN w:val="0"/>
              <w:ind w:left="-110"/>
              <w:jc w:val="left"/>
              <w:rPr>
                <w:rFonts w:ascii="Arial" w:hAnsi="Arial" w:cs="Arial"/>
                <w:b/>
                <w:color w:val="000000"/>
              </w:rPr>
            </w:pPr>
            <w:r w:rsidRPr="00E95322">
              <w:rPr>
                <w:rFonts w:ascii="Arial" w:hAnsi="Arial" w:cs="Arial"/>
                <w:b/>
                <w:color w:val="000000"/>
              </w:rPr>
              <w:t>Variante B:</w:t>
            </w:r>
          </w:p>
          <w:p w:rsidR="001D6CF9" w:rsidRPr="00740576" w:rsidRDefault="00E95322" w:rsidP="00E95322">
            <w:pPr>
              <w:autoSpaceDE w:val="0"/>
              <w:autoSpaceDN w:val="0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875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7B070E" w:rsidRPr="00740576">
              <w:rPr>
                <w:rFonts w:ascii="Arial" w:hAnsi="Arial" w:cs="Arial"/>
                <w:color w:val="000000"/>
              </w:rPr>
              <w:t xml:space="preserve"> </w:t>
            </w:r>
            <w:r w:rsidR="00932085">
              <w:rPr>
                <w:rFonts w:ascii="Arial" w:hAnsi="Arial" w:cs="Arial"/>
                <w:color w:val="000000"/>
              </w:rPr>
              <w:t xml:space="preserve"> </w:t>
            </w:r>
            <w:r w:rsidR="001D6CF9" w:rsidRPr="00740576">
              <w:rPr>
                <w:rFonts w:ascii="Arial" w:hAnsi="Arial" w:cs="Arial"/>
                <w:color w:val="000000"/>
              </w:rPr>
              <w:t xml:space="preserve">Ja, als Fördernehmer stimme ich der </w:t>
            </w:r>
            <w:r w:rsidR="002120F4" w:rsidRPr="00740576">
              <w:rPr>
                <w:rFonts w:ascii="Arial" w:hAnsi="Arial" w:cs="Arial"/>
                <w:b/>
                <w:color w:val="000000"/>
              </w:rPr>
              <w:t>eingeschränkten</w:t>
            </w:r>
            <w:r w:rsidR="002120F4" w:rsidRPr="002120F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D6CF9" w:rsidRPr="002120F4">
              <w:rPr>
                <w:rFonts w:ascii="Arial" w:hAnsi="Arial" w:cs="Arial"/>
                <w:b/>
                <w:color w:val="000000"/>
              </w:rPr>
              <w:t>Werknutzung</w:t>
            </w:r>
            <w:r w:rsidR="001D6CF9" w:rsidRPr="002120F4">
              <w:rPr>
                <w:rFonts w:ascii="Arial" w:hAnsi="Arial" w:cs="Arial"/>
                <w:color w:val="000000"/>
              </w:rPr>
              <w:t xml:space="preserve"> </w:t>
            </w:r>
            <w:r w:rsidR="007B070E" w:rsidRPr="007B070E">
              <w:rPr>
                <w:rFonts w:ascii="Arial" w:hAnsi="Arial" w:cs="Arial"/>
                <w:b/>
                <w:color w:val="000000"/>
              </w:rPr>
              <w:t xml:space="preserve">(Werknutzungsbewilligung) </w:t>
            </w:r>
            <w:r w:rsidR="001D6CF9" w:rsidRPr="00740576">
              <w:rPr>
                <w:rFonts w:ascii="Arial" w:hAnsi="Arial" w:cs="Arial"/>
                <w:color w:val="000000"/>
              </w:rPr>
              <w:t>für das bereitgestellte Bildmaterial durch BMVIT und FFG für folgende Aktivitäten zu:</w:t>
            </w:r>
          </w:p>
        </w:tc>
      </w:tr>
      <w:tr w:rsidR="001D6CF9" w:rsidRPr="00740576" w:rsidTr="00E95322">
        <w:sdt>
          <w:sdtPr>
            <w:rPr>
              <w:rFonts w:ascii="Arial" w:hAnsi="Arial" w:cs="Arial"/>
              <w:color w:val="000000"/>
            </w:rPr>
            <w:id w:val="52345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1D6CF9" w:rsidRPr="00740576" w:rsidRDefault="00E95322" w:rsidP="00FF561D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1D6CF9" w:rsidRPr="00740576" w:rsidRDefault="001D6CF9" w:rsidP="00FF561D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>für Präsentationen im Rahmen öffentlicher Veranstaltungen von Produktion der Zukunft (z.B. Stakeholder Dialoge, Pressekonferenzen etc.)</w:t>
            </w:r>
          </w:p>
        </w:tc>
      </w:tr>
      <w:tr w:rsidR="001D6CF9" w:rsidRPr="00740576" w:rsidTr="00E95322">
        <w:sdt>
          <w:sdtPr>
            <w:rPr>
              <w:rFonts w:ascii="Arial" w:hAnsi="Arial" w:cs="Arial"/>
              <w:color w:val="000000"/>
            </w:rPr>
            <w:id w:val="146732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1D6CF9" w:rsidRPr="00740576" w:rsidRDefault="00FF561D" w:rsidP="00FF561D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 w:rsidRPr="007405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1D6CF9" w:rsidRPr="00740576" w:rsidRDefault="001D6CF9" w:rsidP="00FF561D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 xml:space="preserve">im Rahmen von Veröffentlichungen der FFG und des BMVIT (z.B. Projekt-Broschüren, </w:t>
            </w:r>
            <w:proofErr w:type="spellStart"/>
            <w:r w:rsidRPr="00740576">
              <w:rPr>
                <w:rFonts w:ascii="Arial" w:hAnsi="Arial" w:cs="Arial"/>
                <w:color w:val="000000"/>
              </w:rPr>
              <w:t>Success</w:t>
            </w:r>
            <w:proofErr w:type="spellEnd"/>
            <w:r w:rsidRPr="00740576">
              <w:rPr>
                <w:rFonts w:ascii="Arial" w:hAnsi="Arial" w:cs="Arial"/>
                <w:color w:val="000000"/>
              </w:rPr>
              <w:t xml:space="preserve"> Stories</w:t>
            </w:r>
            <w:r w:rsidR="002120F4">
              <w:rPr>
                <w:rFonts w:ascii="Arial" w:hAnsi="Arial" w:cs="Arial"/>
                <w:color w:val="000000"/>
              </w:rPr>
              <w:t>, etc.</w:t>
            </w:r>
            <w:r w:rsidRPr="0074057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1D6CF9" w:rsidRPr="00740576" w:rsidTr="00E95322">
        <w:sdt>
          <w:sdtPr>
            <w:rPr>
              <w:rFonts w:ascii="Arial" w:hAnsi="Arial" w:cs="Arial"/>
              <w:color w:val="000000"/>
            </w:rPr>
            <w:id w:val="112428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1D6CF9" w:rsidRPr="00740576" w:rsidRDefault="00FF561D" w:rsidP="00FF561D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 w:rsidRPr="007405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1D6CF9" w:rsidRPr="00740576" w:rsidRDefault="001D6CF9" w:rsidP="001D6CF9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 xml:space="preserve">auf der Produktion der Zukunft Website (z.B. als </w:t>
            </w:r>
            <w:proofErr w:type="spellStart"/>
            <w:r w:rsidRPr="00740576">
              <w:rPr>
                <w:rFonts w:ascii="Arial" w:hAnsi="Arial" w:cs="Arial"/>
                <w:color w:val="000000"/>
              </w:rPr>
              <w:t>Success</w:t>
            </w:r>
            <w:proofErr w:type="spellEnd"/>
            <w:r w:rsidRPr="00740576">
              <w:rPr>
                <w:rFonts w:ascii="Arial" w:hAnsi="Arial" w:cs="Arial"/>
                <w:color w:val="000000"/>
              </w:rPr>
              <w:t xml:space="preserve"> Stories, als Teil einer Förderlandkarte</w:t>
            </w:r>
            <w:r w:rsidR="002120F4">
              <w:rPr>
                <w:rFonts w:ascii="Arial" w:hAnsi="Arial" w:cs="Arial"/>
                <w:color w:val="000000"/>
              </w:rPr>
              <w:t>, etc.</w:t>
            </w:r>
            <w:r w:rsidRPr="0074057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1D6CF9" w:rsidRPr="00740576" w:rsidTr="00E95322">
        <w:sdt>
          <w:sdtPr>
            <w:rPr>
              <w:rFonts w:ascii="Arial" w:hAnsi="Arial" w:cs="Arial"/>
              <w:color w:val="000000"/>
            </w:rPr>
            <w:id w:val="-169623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1D6CF9" w:rsidRPr="00740576" w:rsidRDefault="00FF561D" w:rsidP="00FF561D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 w:rsidRPr="007405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1D6CF9" w:rsidRPr="00740576" w:rsidRDefault="001D6CF9" w:rsidP="001D6CF9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>zur Gestaltung spezifischer Programmwebsites</w:t>
            </w:r>
          </w:p>
        </w:tc>
      </w:tr>
      <w:tr w:rsidR="001D6CF9" w:rsidRPr="00740576" w:rsidTr="00E95322">
        <w:sdt>
          <w:sdtPr>
            <w:rPr>
              <w:rFonts w:ascii="Arial" w:hAnsi="Arial" w:cs="Arial"/>
              <w:color w:val="000000"/>
            </w:rPr>
            <w:id w:val="-161643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1D6CF9" w:rsidRPr="00740576" w:rsidRDefault="00FF561D" w:rsidP="00FF561D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 w:rsidRPr="007405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1D6CF9" w:rsidRPr="00740576" w:rsidRDefault="001D6CF9" w:rsidP="00FF561D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>für die Beantwortung medialer Anfragen zu Programmen bzw. zu Projekten</w:t>
            </w:r>
          </w:p>
        </w:tc>
      </w:tr>
    </w:tbl>
    <w:p w:rsidR="001D6CF9" w:rsidRDefault="001D6CF9" w:rsidP="00DC485F">
      <w:pPr>
        <w:autoSpaceDE w:val="0"/>
        <w:autoSpaceDN w:val="0"/>
        <w:rPr>
          <w:rFonts w:ascii="Calibri" w:hAnsi="Calibri" w:cs="Arial"/>
          <w:color w:val="000000"/>
          <w:sz w:val="22"/>
          <w:szCs w:val="22"/>
        </w:rPr>
      </w:pPr>
    </w:p>
    <w:p w:rsidR="002120F4" w:rsidRDefault="002120F4" w:rsidP="00DC485F">
      <w:pPr>
        <w:autoSpaceDE w:val="0"/>
        <w:autoSpaceDN w:val="0"/>
        <w:rPr>
          <w:rFonts w:ascii="Calibri" w:hAnsi="Calibri" w:cs="Arial"/>
          <w:color w:val="000000"/>
          <w:sz w:val="22"/>
          <w:szCs w:val="22"/>
        </w:rPr>
      </w:pPr>
    </w:p>
    <w:p w:rsidR="009B724C" w:rsidRPr="00740576" w:rsidRDefault="009B724C" w:rsidP="006036E5">
      <w:pPr>
        <w:autoSpaceDE w:val="0"/>
        <w:autoSpaceDN w:val="0"/>
        <w:rPr>
          <w:rFonts w:ascii="Arial" w:hAnsi="Arial" w:cs="Arial"/>
          <w:color w:val="000000"/>
          <w:szCs w:val="22"/>
        </w:rPr>
      </w:pPr>
      <w:r w:rsidRPr="00740576">
        <w:rPr>
          <w:rFonts w:ascii="Arial" w:hAnsi="Arial" w:cs="Arial"/>
          <w:color w:val="000000"/>
          <w:szCs w:val="22"/>
        </w:rPr>
        <w:t xml:space="preserve">Bitte geben Sie das </w:t>
      </w:r>
      <w:proofErr w:type="spellStart"/>
      <w:r w:rsidRPr="00740576">
        <w:rPr>
          <w:rFonts w:ascii="Arial" w:hAnsi="Arial" w:cs="Arial"/>
          <w:color w:val="000000"/>
          <w:szCs w:val="22"/>
        </w:rPr>
        <w:t>Fotocredit</w:t>
      </w:r>
      <w:proofErr w:type="spellEnd"/>
      <w:r w:rsidRPr="00740576">
        <w:rPr>
          <w:rFonts w:ascii="Arial" w:hAnsi="Arial" w:cs="Arial"/>
          <w:color w:val="000000"/>
          <w:szCs w:val="22"/>
        </w:rPr>
        <w:t xml:space="preserve"> bei Bereitstellung von Bildern </w:t>
      </w:r>
      <w:r w:rsidR="00040C68" w:rsidRPr="00740576">
        <w:rPr>
          <w:rFonts w:ascii="Arial" w:hAnsi="Arial" w:cs="Arial"/>
          <w:color w:val="000000"/>
          <w:szCs w:val="22"/>
        </w:rPr>
        <w:t xml:space="preserve">bekannt, welches von FFG und BMVIT zu nennen </w:t>
      </w:r>
      <w:r w:rsidR="002120F4">
        <w:rPr>
          <w:rFonts w:ascii="Arial" w:hAnsi="Arial" w:cs="Arial"/>
          <w:color w:val="000000"/>
          <w:szCs w:val="22"/>
        </w:rPr>
        <w:t>ist</w:t>
      </w:r>
      <w:r w:rsidR="00040C68" w:rsidRPr="00740576">
        <w:rPr>
          <w:rFonts w:ascii="Arial" w:hAnsi="Arial" w:cs="Arial"/>
          <w:color w:val="000000"/>
          <w:szCs w:val="22"/>
        </w:rPr>
        <w:t>.</w:t>
      </w:r>
    </w:p>
    <w:p w:rsidR="009B724C" w:rsidRPr="00740576" w:rsidRDefault="009B724C" w:rsidP="009B724C">
      <w:pPr>
        <w:autoSpaceDE w:val="0"/>
        <w:autoSpaceDN w:val="0"/>
        <w:rPr>
          <w:rFonts w:ascii="Arial" w:hAnsi="Arial" w:cs="Arial"/>
          <w:color w:val="000000"/>
          <w:szCs w:val="22"/>
        </w:rPr>
      </w:pPr>
      <w:proofErr w:type="spellStart"/>
      <w:r w:rsidRPr="00740576">
        <w:rPr>
          <w:rFonts w:ascii="Arial" w:hAnsi="Arial" w:cs="Arial"/>
          <w:color w:val="000000"/>
          <w:szCs w:val="22"/>
        </w:rPr>
        <w:t>Fotocredit</w:t>
      </w:r>
      <w:proofErr w:type="spellEnd"/>
      <w:r w:rsidRPr="00740576">
        <w:rPr>
          <w:rFonts w:ascii="Arial" w:hAnsi="Arial" w:cs="Arial"/>
          <w:color w:val="000000"/>
          <w:szCs w:val="22"/>
        </w:rPr>
        <w:t>: _______________</w:t>
      </w:r>
    </w:p>
    <w:sectPr w:rsidR="009B724C" w:rsidRPr="00740576" w:rsidSect="00745BF1">
      <w:headerReference w:type="default" r:id="rId10"/>
      <w:footerReference w:type="default" r:id="rId11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83" w:rsidRDefault="00E43783">
      <w:r>
        <w:separator/>
      </w:r>
    </w:p>
  </w:endnote>
  <w:endnote w:type="continuationSeparator" w:id="0">
    <w:p w:rsidR="00E43783" w:rsidRDefault="00E4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3C" w:rsidRPr="003204AC" w:rsidRDefault="00B40D3C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 Akronym: XXXXX, Projektnummer: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E95322">
      <w:rPr>
        <w:rStyle w:val="Seitenzahl"/>
        <w:rFonts w:ascii="Arial" w:hAnsi="Arial"/>
        <w:noProof/>
        <w:szCs w:val="18"/>
      </w:rPr>
      <w:t>4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E95322">
      <w:rPr>
        <w:rStyle w:val="Seitenzahl"/>
        <w:rFonts w:ascii="Arial" w:hAnsi="Arial"/>
        <w:noProof/>
        <w:szCs w:val="18"/>
      </w:rPr>
      <w:t>4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                         </w:t>
    </w:r>
  </w:p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83" w:rsidRDefault="00E43783">
      <w:r>
        <w:separator/>
      </w:r>
    </w:p>
  </w:footnote>
  <w:footnote w:type="continuationSeparator" w:id="0">
    <w:p w:rsidR="00E43783" w:rsidRDefault="00E4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3C" w:rsidRPr="00B40D3C" w:rsidRDefault="00B40D3C" w:rsidP="00B40D3C">
    <w:pPr>
      <w:pStyle w:val="Kopfzeile"/>
      <w:rPr>
        <w:rFonts w:ascii="Arial" w:hAnsi="Arial" w:cs="Arial"/>
      </w:rPr>
    </w:pPr>
    <w:r w:rsidRPr="00B40D3C">
      <w:rPr>
        <w:rFonts w:ascii="Arial" w:hAnsi="Arial" w:cs="Arial"/>
      </w:rPr>
      <w:t>FFG-Programm: Produktion der Zukunft</w:t>
    </w:r>
  </w:p>
  <w:p w:rsidR="00B40D3C" w:rsidRPr="00B40D3C" w:rsidRDefault="00B40D3C" w:rsidP="00B40D3C">
    <w:pPr>
      <w:textAlignment w:val="auto"/>
      <w:rPr>
        <w:rFonts w:ascii="Arial" w:hAnsi="Arial" w:cs="Arial"/>
        <w:color w:val="FF0000"/>
        <w:sz w:val="22"/>
        <w:szCs w:val="22"/>
        <w:lang w:val="de-AT"/>
      </w:rPr>
    </w:pPr>
    <w:r w:rsidRPr="00B40D3C">
      <w:rPr>
        <w:rFonts w:ascii="Arial" w:hAnsi="Arial" w:cs="Arial"/>
      </w:rPr>
      <w:t xml:space="preserve">Instrument: </w:t>
    </w:r>
    <w:r w:rsidRPr="00B40D3C">
      <w:rPr>
        <w:rFonts w:ascii="Arial" w:hAnsi="Arial" w:cs="Arial"/>
        <w:color w:val="FF0000"/>
      </w:rPr>
      <w:t>Kooperatives F&amp;E-Projekt</w:t>
    </w:r>
    <w:r w:rsidRPr="00B40D3C">
      <w:rPr>
        <w:rFonts w:ascii="Arial" w:hAnsi="Arial" w:cs="Arial"/>
        <w:color w:val="FF0000"/>
        <w:sz w:val="22"/>
        <w:szCs w:val="22"/>
        <w:lang w:val="de-AT"/>
      </w:rPr>
      <w:t xml:space="preserve"> </w:t>
    </w:r>
  </w:p>
  <w:p w:rsidR="00B40D3C" w:rsidRPr="00DC56BE" w:rsidRDefault="00B40D3C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3pt;height:7.0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B155C"/>
    <w:multiLevelType w:val="hybridMultilevel"/>
    <w:tmpl w:val="58DA22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D66CC"/>
    <w:multiLevelType w:val="hybridMultilevel"/>
    <w:tmpl w:val="2B6E6FB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0C68"/>
    <w:rsid w:val="00042539"/>
    <w:rsid w:val="00045E6D"/>
    <w:rsid w:val="00046136"/>
    <w:rsid w:val="000544D8"/>
    <w:rsid w:val="00056696"/>
    <w:rsid w:val="00060339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D6CF9"/>
    <w:rsid w:val="001E2954"/>
    <w:rsid w:val="001E460F"/>
    <w:rsid w:val="001E4D7D"/>
    <w:rsid w:val="001E6473"/>
    <w:rsid w:val="001F2170"/>
    <w:rsid w:val="001F2B91"/>
    <w:rsid w:val="001F2C1E"/>
    <w:rsid w:val="001F72A9"/>
    <w:rsid w:val="002001A8"/>
    <w:rsid w:val="00200D51"/>
    <w:rsid w:val="00204AE0"/>
    <w:rsid w:val="00205706"/>
    <w:rsid w:val="00205F62"/>
    <w:rsid w:val="0020718F"/>
    <w:rsid w:val="0021164A"/>
    <w:rsid w:val="002120F4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35B79"/>
    <w:rsid w:val="002406AE"/>
    <w:rsid w:val="002408E8"/>
    <w:rsid w:val="0024273F"/>
    <w:rsid w:val="00242BF3"/>
    <w:rsid w:val="00244F33"/>
    <w:rsid w:val="00245D20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C3A02"/>
    <w:rsid w:val="002C7DCD"/>
    <w:rsid w:val="002C7ED1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30721"/>
    <w:rsid w:val="00331454"/>
    <w:rsid w:val="00334A32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38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5DDF"/>
    <w:rsid w:val="004E186A"/>
    <w:rsid w:val="004E394B"/>
    <w:rsid w:val="004E6CD0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3B5E"/>
    <w:rsid w:val="00525110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D7921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6E5"/>
    <w:rsid w:val="00603B29"/>
    <w:rsid w:val="0060680C"/>
    <w:rsid w:val="00611EB9"/>
    <w:rsid w:val="00614667"/>
    <w:rsid w:val="0061785D"/>
    <w:rsid w:val="00623354"/>
    <w:rsid w:val="0062389D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6587"/>
    <w:rsid w:val="006601A5"/>
    <w:rsid w:val="00660E0F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429E"/>
    <w:rsid w:val="006E6B8E"/>
    <w:rsid w:val="006F0E6B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339C3"/>
    <w:rsid w:val="00734049"/>
    <w:rsid w:val="00735139"/>
    <w:rsid w:val="007377D3"/>
    <w:rsid w:val="00740576"/>
    <w:rsid w:val="00740A44"/>
    <w:rsid w:val="00745BF1"/>
    <w:rsid w:val="0074644C"/>
    <w:rsid w:val="00746C8F"/>
    <w:rsid w:val="00751DDD"/>
    <w:rsid w:val="00752490"/>
    <w:rsid w:val="00752E8D"/>
    <w:rsid w:val="00754582"/>
    <w:rsid w:val="00754CC4"/>
    <w:rsid w:val="0075509F"/>
    <w:rsid w:val="00765363"/>
    <w:rsid w:val="00766537"/>
    <w:rsid w:val="00770C8F"/>
    <w:rsid w:val="007736E3"/>
    <w:rsid w:val="00773BC7"/>
    <w:rsid w:val="00774A75"/>
    <w:rsid w:val="00775454"/>
    <w:rsid w:val="00775542"/>
    <w:rsid w:val="00782033"/>
    <w:rsid w:val="00793B58"/>
    <w:rsid w:val="0079473C"/>
    <w:rsid w:val="00794E26"/>
    <w:rsid w:val="007A0E4F"/>
    <w:rsid w:val="007A3B55"/>
    <w:rsid w:val="007A58CD"/>
    <w:rsid w:val="007B070E"/>
    <w:rsid w:val="007B14EA"/>
    <w:rsid w:val="007C16C8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65DE2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97867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0372"/>
    <w:rsid w:val="008F1803"/>
    <w:rsid w:val="00901D83"/>
    <w:rsid w:val="00902EF1"/>
    <w:rsid w:val="009113A2"/>
    <w:rsid w:val="00913B27"/>
    <w:rsid w:val="00914F97"/>
    <w:rsid w:val="00926B90"/>
    <w:rsid w:val="00927008"/>
    <w:rsid w:val="00932085"/>
    <w:rsid w:val="00933B50"/>
    <w:rsid w:val="00937E41"/>
    <w:rsid w:val="0094713B"/>
    <w:rsid w:val="0095260D"/>
    <w:rsid w:val="00952C45"/>
    <w:rsid w:val="00955911"/>
    <w:rsid w:val="00957FD6"/>
    <w:rsid w:val="0096004A"/>
    <w:rsid w:val="00960785"/>
    <w:rsid w:val="00964E97"/>
    <w:rsid w:val="00972B83"/>
    <w:rsid w:val="00981D82"/>
    <w:rsid w:val="0098231F"/>
    <w:rsid w:val="00991939"/>
    <w:rsid w:val="009942B1"/>
    <w:rsid w:val="009A014A"/>
    <w:rsid w:val="009A0A3A"/>
    <w:rsid w:val="009A2BD3"/>
    <w:rsid w:val="009A53ED"/>
    <w:rsid w:val="009A5EE2"/>
    <w:rsid w:val="009A793D"/>
    <w:rsid w:val="009B395C"/>
    <w:rsid w:val="009B4137"/>
    <w:rsid w:val="009B5E85"/>
    <w:rsid w:val="009B724C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E3DEB"/>
    <w:rsid w:val="009E5603"/>
    <w:rsid w:val="009E5915"/>
    <w:rsid w:val="009F04B8"/>
    <w:rsid w:val="009F3271"/>
    <w:rsid w:val="009F7700"/>
    <w:rsid w:val="009F7801"/>
    <w:rsid w:val="009F7F08"/>
    <w:rsid w:val="00A0078E"/>
    <w:rsid w:val="00A01EE9"/>
    <w:rsid w:val="00A025FD"/>
    <w:rsid w:val="00A142F6"/>
    <w:rsid w:val="00A15CDE"/>
    <w:rsid w:val="00A17949"/>
    <w:rsid w:val="00A26156"/>
    <w:rsid w:val="00A27FD3"/>
    <w:rsid w:val="00A30613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0684"/>
    <w:rsid w:val="00A9224D"/>
    <w:rsid w:val="00A95CA4"/>
    <w:rsid w:val="00AA0730"/>
    <w:rsid w:val="00AA34B0"/>
    <w:rsid w:val="00AA56D0"/>
    <w:rsid w:val="00AA5FE2"/>
    <w:rsid w:val="00AB1105"/>
    <w:rsid w:val="00AB3FBF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2F0E"/>
    <w:rsid w:val="00AF55BF"/>
    <w:rsid w:val="00B00977"/>
    <w:rsid w:val="00B04224"/>
    <w:rsid w:val="00B06C12"/>
    <w:rsid w:val="00B17782"/>
    <w:rsid w:val="00B23B45"/>
    <w:rsid w:val="00B26F4D"/>
    <w:rsid w:val="00B30EB4"/>
    <w:rsid w:val="00B36A9B"/>
    <w:rsid w:val="00B36D6C"/>
    <w:rsid w:val="00B372F5"/>
    <w:rsid w:val="00B40D3C"/>
    <w:rsid w:val="00B42918"/>
    <w:rsid w:val="00B43570"/>
    <w:rsid w:val="00B44C28"/>
    <w:rsid w:val="00B4558F"/>
    <w:rsid w:val="00B50C9E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F0F3C"/>
    <w:rsid w:val="00BF6BD6"/>
    <w:rsid w:val="00C00AB3"/>
    <w:rsid w:val="00C068AD"/>
    <w:rsid w:val="00C16014"/>
    <w:rsid w:val="00C241A7"/>
    <w:rsid w:val="00C24A60"/>
    <w:rsid w:val="00C318C5"/>
    <w:rsid w:val="00C33318"/>
    <w:rsid w:val="00C40A8A"/>
    <w:rsid w:val="00C40E07"/>
    <w:rsid w:val="00C425ED"/>
    <w:rsid w:val="00C44873"/>
    <w:rsid w:val="00C477B9"/>
    <w:rsid w:val="00C5015A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649"/>
    <w:rsid w:val="00C9483F"/>
    <w:rsid w:val="00C950EB"/>
    <w:rsid w:val="00CA00B1"/>
    <w:rsid w:val="00CA4073"/>
    <w:rsid w:val="00CA7EDC"/>
    <w:rsid w:val="00CB1859"/>
    <w:rsid w:val="00CB223A"/>
    <w:rsid w:val="00CC1FC6"/>
    <w:rsid w:val="00CC285B"/>
    <w:rsid w:val="00CC64C4"/>
    <w:rsid w:val="00CC6644"/>
    <w:rsid w:val="00CD52F7"/>
    <w:rsid w:val="00CD74BB"/>
    <w:rsid w:val="00CE20C8"/>
    <w:rsid w:val="00CE5DB5"/>
    <w:rsid w:val="00CF3D8B"/>
    <w:rsid w:val="00CF400D"/>
    <w:rsid w:val="00CF451B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2BFE"/>
    <w:rsid w:val="00D635B5"/>
    <w:rsid w:val="00D66D58"/>
    <w:rsid w:val="00D67C59"/>
    <w:rsid w:val="00D71668"/>
    <w:rsid w:val="00D73FEF"/>
    <w:rsid w:val="00D7412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B79CC"/>
    <w:rsid w:val="00DC485F"/>
    <w:rsid w:val="00DC535F"/>
    <w:rsid w:val="00DC56BE"/>
    <w:rsid w:val="00DC62F0"/>
    <w:rsid w:val="00DD0BE2"/>
    <w:rsid w:val="00DD1105"/>
    <w:rsid w:val="00DE0BA5"/>
    <w:rsid w:val="00DE0F08"/>
    <w:rsid w:val="00DE2EEF"/>
    <w:rsid w:val="00DE5F8F"/>
    <w:rsid w:val="00DE6704"/>
    <w:rsid w:val="00DE71FA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2F78"/>
    <w:rsid w:val="00E33EF5"/>
    <w:rsid w:val="00E3421B"/>
    <w:rsid w:val="00E35D0E"/>
    <w:rsid w:val="00E37D94"/>
    <w:rsid w:val="00E43783"/>
    <w:rsid w:val="00E44764"/>
    <w:rsid w:val="00E511C2"/>
    <w:rsid w:val="00E5198F"/>
    <w:rsid w:val="00E539E9"/>
    <w:rsid w:val="00E5447A"/>
    <w:rsid w:val="00E54F91"/>
    <w:rsid w:val="00E55301"/>
    <w:rsid w:val="00E578DA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5322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A76"/>
    <w:rsid w:val="00ED4CE4"/>
    <w:rsid w:val="00ED7B33"/>
    <w:rsid w:val="00ED7B90"/>
    <w:rsid w:val="00EE14B7"/>
    <w:rsid w:val="00EE23C6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370B2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5723A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C21E5"/>
    <w:rsid w:val="00FC2D93"/>
    <w:rsid w:val="00FC52B5"/>
    <w:rsid w:val="00FC6DD8"/>
    <w:rsid w:val="00FD0485"/>
    <w:rsid w:val="00FD0A7C"/>
    <w:rsid w:val="00FD0F84"/>
    <w:rsid w:val="00FD289D"/>
    <w:rsid w:val="00FD2CE4"/>
    <w:rsid w:val="00FD53DE"/>
    <w:rsid w:val="00FD650F"/>
    <w:rsid w:val="00FD6A87"/>
    <w:rsid w:val="00FD7A33"/>
    <w:rsid w:val="00FE2D36"/>
    <w:rsid w:val="00FE623C"/>
    <w:rsid w:val="00FF0514"/>
    <w:rsid w:val="00FF29E1"/>
    <w:rsid w:val="00FF2E9C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EF020"/>
  <w15:docId w15:val="{349497BD-C069-443D-9B20-1EEBAE35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53DE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customStyle="1" w:styleId="BesuchterHyperlink1">
    <w:name w:val="BesuchterHyperlink1"/>
    <w:rsid w:val="00205F6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B724C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4"/>
      <w:szCs w:val="24"/>
      <w:lang w:val="de-AT" w:eastAsia="de-AT"/>
    </w:rPr>
  </w:style>
  <w:style w:type="paragraph" w:customStyle="1" w:styleId="Default">
    <w:name w:val="Default"/>
    <w:rsid w:val="00DC485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AA5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DCE5-54AB-46F0-B1FB-465F798D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D160E0B9.dotm</Template>
  <TotalTime>0</TotalTime>
  <Pages>4</Pages>
  <Words>692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5710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Margit Haas</cp:lastModifiedBy>
  <cp:revision>7</cp:revision>
  <cp:lastPrinted>2015-06-12T06:28:00Z</cp:lastPrinted>
  <dcterms:created xsi:type="dcterms:W3CDTF">2019-02-27T14:51:00Z</dcterms:created>
  <dcterms:modified xsi:type="dcterms:W3CDTF">2019-03-01T11:06:00Z</dcterms:modified>
  <cp:category>Einreichformulare</cp:category>
</cp:coreProperties>
</file>