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A" w:rsidRDefault="001B0D1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 AND LIST OF PUBLICATIONS</w:t>
      </w:r>
    </w:p>
    <w:p w:rsidR="001B0D1A" w:rsidRDefault="001B0D1A">
      <w:pPr>
        <w:spacing w:line="240" w:lineRule="auto"/>
        <w:rPr>
          <w:b/>
          <w:szCs w:val="22"/>
        </w:rPr>
      </w:pPr>
    </w:p>
    <w:p w:rsidR="001B0D1A" w:rsidRPr="001B0D1A" w:rsidRDefault="001B0D1A" w:rsidP="001B0D1A">
      <w:pPr>
        <w:pStyle w:val="AufzhlungEbene1"/>
        <w:rPr>
          <w:sz w:val="48"/>
          <w:szCs w:val="48"/>
        </w:rPr>
      </w:pPr>
    </w:p>
    <w:p w:rsidR="001B0D1A" w:rsidRPr="001B0D1A" w:rsidRDefault="001B0D1A">
      <w:pPr>
        <w:spacing w:line="240" w:lineRule="auto"/>
        <w:rPr>
          <w:szCs w:val="22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7920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D9D9D9" w:themeFill="background1" w:themeFillShade="D9"/>
          </w:tcPr>
          <w:p w:rsidR="001B0D1A" w:rsidRDefault="001B0D1A">
            <w:pPr>
              <w:spacing w:line="240" w:lineRule="auto"/>
            </w:pPr>
            <w:r>
              <w:t>“Short Title of the K-Project”</w:t>
            </w:r>
          </w:p>
        </w:tc>
      </w:tr>
    </w:tbl>
    <w:p w:rsidR="001B0D1A" w:rsidRDefault="001B0D1A">
      <w:pPr>
        <w:spacing w:line="240" w:lineRule="auto"/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7920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F2F2F2" w:themeFill="background1" w:themeFillShade="F2"/>
          </w:tcPr>
          <w:p w:rsidR="001B0D1A" w:rsidRDefault="001B0D1A">
            <w:pPr>
              <w:spacing w:line="240" w:lineRule="auto"/>
            </w:pPr>
            <w:r>
              <w:t>“Last name, First name; Title”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Pr="001B0D1A" w:rsidRDefault="001B0D1A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“Institution / Company”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Pr="001B0D1A" w:rsidRDefault="001B0D1A">
            <w:pPr>
              <w:spacing w:line="240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Adresse</w:t>
            </w:r>
            <w:proofErr w:type="spellEnd"/>
          </w:p>
        </w:tc>
      </w:tr>
    </w:tbl>
    <w:p w:rsidR="001B0D1A" w:rsidRDefault="001B0D1A">
      <w:pPr>
        <w:spacing w:line="240" w:lineRule="auto"/>
      </w:pPr>
    </w:p>
    <w:p w:rsidR="00C03415" w:rsidRDefault="00C03415">
      <w:pPr>
        <w:spacing w:line="240" w:lineRule="auto"/>
      </w:pPr>
      <w:bookmarkStart w:id="0" w:name="_GoBack"/>
      <w:bookmarkEnd w:id="0"/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664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3"/>
            <w:shd w:val="clear" w:color="auto" w:fill="F2F2F2" w:themeFill="background1" w:themeFillShade="F2"/>
          </w:tcPr>
          <w:p w:rsidR="001B0D1A" w:rsidRDefault="001B0D1A">
            <w:pPr>
              <w:spacing w:line="240" w:lineRule="auto"/>
            </w:pPr>
            <w:r>
              <w:t>Education and Employment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B0D1A" w:rsidRDefault="001B0D1A">
            <w:pPr>
              <w:spacing w:line="240" w:lineRule="auto"/>
            </w:pPr>
            <w:r>
              <w:t>From (year)</w:t>
            </w:r>
          </w:p>
        </w:tc>
        <w:tc>
          <w:tcPr>
            <w:tcW w:w="1701" w:type="dxa"/>
          </w:tcPr>
          <w:p w:rsidR="001B0D1A" w:rsidRP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(year)</w:t>
            </w:r>
          </w:p>
        </w:tc>
        <w:tc>
          <w:tcPr>
            <w:tcW w:w="4664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B0D1A" w:rsidRDefault="001B0D1A">
            <w:pPr>
              <w:spacing w:line="240" w:lineRule="auto"/>
            </w:pPr>
          </w:p>
        </w:tc>
        <w:tc>
          <w:tcPr>
            <w:tcW w:w="1701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B0D1A" w:rsidRDefault="001B0D1A">
            <w:pPr>
              <w:spacing w:line="240" w:lineRule="auto"/>
            </w:pPr>
          </w:p>
        </w:tc>
        <w:tc>
          <w:tcPr>
            <w:tcW w:w="1701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B0D1A" w:rsidRDefault="001B0D1A">
            <w:pPr>
              <w:spacing w:line="240" w:lineRule="auto"/>
            </w:pPr>
          </w:p>
        </w:tc>
        <w:tc>
          <w:tcPr>
            <w:tcW w:w="1701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4" w:type="dxa"/>
          </w:tcPr>
          <w:p w:rsidR="001B0D1A" w:rsidRDefault="001B0D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0D1A" w:rsidRDefault="001B0D1A">
      <w:pPr>
        <w:spacing w:line="240" w:lineRule="auto"/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7920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F2F2F2" w:themeFill="background1" w:themeFillShade="F2"/>
          </w:tcPr>
          <w:p w:rsidR="001B0D1A" w:rsidRPr="001B0D1A" w:rsidRDefault="001B0D1A">
            <w:pPr>
              <w:spacing w:line="240" w:lineRule="auto"/>
              <w:rPr>
                <w:b w:val="0"/>
              </w:rPr>
            </w:pPr>
            <w:r>
              <w:t xml:space="preserve">Research </w:t>
            </w:r>
            <w:r>
              <w:rPr>
                <w:b w:val="0"/>
              </w:rPr>
              <w:t>(main areas)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</w:tbl>
    <w:p w:rsidR="001B0D1A" w:rsidRDefault="001B0D1A">
      <w:pPr>
        <w:spacing w:line="240" w:lineRule="auto"/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7920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F2F2F2" w:themeFill="background1" w:themeFillShade="F2"/>
          </w:tcPr>
          <w:p w:rsidR="001B0D1A" w:rsidRDefault="001B0D1A">
            <w:pPr>
              <w:spacing w:line="240" w:lineRule="auto"/>
            </w:pPr>
            <w:r>
              <w:t>Projects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</w:tbl>
    <w:p w:rsidR="001B0D1A" w:rsidRDefault="001B0D1A">
      <w:pPr>
        <w:spacing w:line="240" w:lineRule="auto"/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7920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F2F2F2" w:themeFill="background1" w:themeFillShade="F2"/>
          </w:tcPr>
          <w:p w:rsidR="001B0D1A" w:rsidRDefault="001B0D1A">
            <w:pPr>
              <w:spacing w:line="240" w:lineRule="auto"/>
            </w:pPr>
            <w:r>
              <w:t>Honours and Awards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</w:tbl>
    <w:p w:rsidR="001B0D1A" w:rsidRDefault="001B0D1A">
      <w:pPr>
        <w:spacing w:line="240" w:lineRule="auto"/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7920"/>
      </w:tblGrid>
      <w:tr w:rsidR="001B0D1A" w:rsidTr="0049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shd w:val="clear" w:color="auto" w:fill="F2F2F2" w:themeFill="background1" w:themeFillShade="F2"/>
          </w:tcPr>
          <w:p w:rsidR="001B0D1A" w:rsidRPr="001B0D1A" w:rsidRDefault="001B0D1A">
            <w:pPr>
              <w:spacing w:line="240" w:lineRule="auto"/>
              <w:rPr>
                <w:b w:val="0"/>
              </w:rPr>
            </w:pPr>
            <w:r>
              <w:t xml:space="preserve">Publications </w:t>
            </w:r>
            <w:r>
              <w:rPr>
                <w:b w:val="0"/>
              </w:rPr>
              <w:t>(last five years); Please highlight publications relevant to K-project</w:t>
            </w: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  <w:tr w:rsidR="001B0D1A" w:rsidTr="001B0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B0D1A" w:rsidRDefault="001B0D1A">
            <w:pPr>
              <w:spacing w:line="240" w:lineRule="auto"/>
            </w:pPr>
          </w:p>
        </w:tc>
      </w:tr>
    </w:tbl>
    <w:p w:rsidR="001805EF" w:rsidRDefault="001805EF" w:rsidP="00C70CA0">
      <w:pPr>
        <w:spacing w:line="240" w:lineRule="auto"/>
      </w:pPr>
    </w:p>
    <w:sectPr w:rsidR="001805EF" w:rsidSect="004363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1A" w:rsidRDefault="001B0D1A" w:rsidP="006651B7">
      <w:pPr>
        <w:spacing w:line="240" w:lineRule="auto"/>
      </w:pPr>
      <w:r>
        <w:separator/>
      </w:r>
    </w:p>
  </w:endnote>
  <w:endnote w:type="continuationSeparator" w:id="0">
    <w:p w:rsidR="001B0D1A" w:rsidRDefault="001B0D1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right" w:leader="none"/>
    </w:r>
    <w:r w:rsidR="00D759B5">
      <w:t>Page</w:t>
    </w:r>
    <w:r w:rsidR="0045517C" w:rsidRPr="00787822">
      <w:t xml:space="preserve">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C03415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EE1E65">
      <w:fldChar w:fldCharType="begin"/>
    </w:r>
    <w:r w:rsidR="00EE1E65">
      <w:instrText xml:space="preserve"> NUMPAGES </w:instrText>
    </w:r>
    <w:r w:rsidR="00EE1E65">
      <w:fldChar w:fldCharType="separate"/>
    </w:r>
    <w:r w:rsidR="00C03415">
      <w:rPr>
        <w:noProof/>
      </w:rPr>
      <w:t>1</w:t>
    </w:r>
    <w:r w:rsidR="00EE1E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1A" w:rsidRDefault="001B0D1A" w:rsidP="006651B7">
      <w:pPr>
        <w:spacing w:line="240" w:lineRule="auto"/>
      </w:pPr>
      <w:r>
        <w:separator/>
      </w:r>
    </w:p>
  </w:footnote>
  <w:footnote w:type="continuationSeparator" w:id="0">
    <w:p w:rsidR="001B0D1A" w:rsidRDefault="001B0D1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36E0A" w:rsidRDefault="006F3AA5" w:rsidP="00D81C6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-902970</wp:posOffset>
          </wp:positionH>
          <wp:positionV relativeFrom="topMargin">
            <wp:posOffset>582295</wp:posOffset>
          </wp:positionV>
          <wp:extent cx="1627216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1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71" w:rsidRDefault="00AF4171" w:rsidP="0043630E">
    <w:pPr>
      <w:pStyle w:val="Kopfzeile"/>
      <w:tabs>
        <w:tab w:val="clear" w:pos="4536"/>
        <w:tab w:val="clear" w:pos="9072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3A7"/>
    <w:multiLevelType w:val="hybridMultilevel"/>
    <w:tmpl w:val="EF68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7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5"/>
  </w:num>
  <w:num w:numId="34">
    <w:abstractNumId w:val="8"/>
  </w:num>
  <w:num w:numId="3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A"/>
    <w:rsid w:val="000512BD"/>
    <w:rsid w:val="0005613B"/>
    <w:rsid w:val="00096848"/>
    <w:rsid w:val="000B1224"/>
    <w:rsid w:val="000C5480"/>
    <w:rsid w:val="000E6321"/>
    <w:rsid w:val="000E71F9"/>
    <w:rsid w:val="00117B96"/>
    <w:rsid w:val="001245F3"/>
    <w:rsid w:val="00130875"/>
    <w:rsid w:val="00135800"/>
    <w:rsid w:val="00142079"/>
    <w:rsid w:val="00145314"/>
    <w:rsid w:val="00146318"/>
    <w:rsid w:val="0015017E"/>
    <w:rsid w:val="00175166"/>
    <w:rsid w:val="001805EF"/>
    <w:rsid w:val="0019027E"/>
    <w:rsid w:val="001B0D1A"/>
    <w:rsid w:val="001D7D25"/>
    <w:rsid w:val="001F4C6A"/>
    <w:rsid w:val="002119A8"/>
    <w:rsid w:val="00252C32"/>
    <w:rsid w:val="00260A33"/>
    <w:rsid w:val="002A3463"/>
    <w:rsid w:val="002E664D"/>
    <w:rsid w:val="002F066D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367A"/>
    <w:rsid w:val="004240BD"/>
    <w:rsid w:val="00426AA6"/>
    <w:rsid w:val="0043630E"/>
    <w:rsid w:val="00446C2D"/>
    <w:rsid w:val="0045517C"/>
    <w:rsid w:val="00490708"/>
    <w:rsid w:val="00492FDF"/>
    <w:rsid w:val="004B523C"/>
    <w:rsid w:val="004E32C3"/>
    <w:rsid w:val="005010EE"/>
    <w:rsid w:val="00511707"/>
    <w:rsid w:val="00515AE4"/>
    <w:rsid w:val="00516926"/>
    <w:rsid w:val="005305EC"/>
    <w:rsid w:val="005805E2"/>
    <w:rsid w:val="00583619"/>
    <w:rsid w:val="005866F4"/>
    <w:rsid w:val="005A74A1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4C4C"/>
    <w:rsid w:val="006C2DA3"/>
    <w:rsid w:val="006C35F1"/>
    <w:rsid w:val="006D315F"/>
    <w:rsid w:val="006E21C7"/>
    <w:rsid w:val="006E520F"/>
    <w:rsid w:val="006F3AA5"/>
    <w:rsid w:val="007129C9"/>
    <w:rsid w:val="0071301E"/>
    <w:rsid w:val="00725C64"/>
    <w:rsid w:val="00727F4C"/>
    <w:rsid w:val="00736E0A"/>
    <w:rsid w:val="007750EE"/>
    <w:rsid w:val="00777D38"/>
    <w:rsid w:val="0078284C"/>
    <w:rsid w:val="00787822"/>
    <w:rsid w:val="007B66D9"/>
    <w:rsid w:val="007E17AB"/>
    <w:rsid w:val="008121CA"/>
    <w:rsid w:val="008270CC"/>
    <w:rsid w:val="00835DC2"/>
    <w:rsid w:val="008A4B50"/>
    <w:rsid w:val="008C4169"/>
    <w:rsid w:val="008C790A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D12FA"/>
    <w:rsid w:val="00AF4171"/>
    <w:rsid w:val="00B062A6"/>
    <w:rsid w:val="00B16A3C"/>
    <w:rsid w:val="00B53608"/>
    <w:rsid w:val="00B71443"/>
    <w:rsid w:val="00B773B8"/>
    <w:rsid w:val="00BA70DF"/>
    <w:rsid w:val="00BD580C"/>
    <w:rsid w:val="00C03415"/>
    <w:rsid w:val="00C12BFB"/>
    <w:rsid w:val="00C528CE"/>
    <w:rsid w:val="00C542DC"/>
    <w:rsid w:val="00C6737F"/>
    <w:rsid w:val="00C70CA0"/>
    <w:rsid w:val="00C75207"/>
    <w:rsid w:val="00C837F3"/>
    <w:rsid w:val="00CA7D4F"/>
    <w:rsid w:val="00CB31E6"/>
    <w:rsid w:val="00CC3501"/>
    <w:rsid w:val="00CD256F"/>
    <w:rsid w:val="00CD3C71"/>
    <w:rsid w:val="00CD6DB2"/>
    <w:rsid w:val="00D0279B"/>
    <w:rsid w:val="00D05580"/>
    <w:rsid w:val="00D32411"/>
    <w:rsid w:val="00D336DD"/>
    <w:rsid w:val="00D37EC4"/>
    <w:rsid w:val="00D65034"/>
    <w:rsid w:val="00D759B5"/>
    <w:rsid w:val="00D81C66"/>
    <w:rsid w:val="00D81DBF"/>
    <w:rsid w:val="00D82A06"/>
    <w:rsid w:val="00D86FE6"/>
    <w:rsid w:val="00DA7A3C"/>
    <w:rsid w:val="00DB6505"/>
    <w:rsid w:val="00DD1149"/>
    <w:rsid w:val="00DD285D"/>
    <w:rsid w:val="00DF6A0E"/>
    <w:rsid w:val="00E16AFD"/>
    <w:rsid w:val="00E2064E"/>
    <w:rsid w:val="00E62663"/>
    <w:rsid w:val="00E834E1"/>
    <w:rsid w:val="00EE1E65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896E12"/>
  <w15:chartTrackingRefBased/>
  <w15:docId w15:val="{4D247870-5EE1-4A4C-AD47-5E802F1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Bericht_EN_Report_withoutCover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Erstes Element und Datum" Version="1987">
  <b:Source>
    <b:Tag>Aut18</b:Tag>
    <b:SourceType>Book</b:SourceType>
    <b:Guid>{3D398573-32B7-DE4C-AB8A-5256736DBFEB}</b:Guid>
    <b:Author>
      <b:Author>
        <b:NameList>
          <b:Person>
            <b:Last>Author</b:Last>
          </b:Person>
        </b:NameList>
      </b:Author>
    </b:Author>
    <b:Title>Titele of the Book</b:Title>
    <b:City>Vienna</b:City>
    <b:Publisher>Editor</b:Publisher>
    <b:Year>2018</b:Year>
    <b:RefOrder>1</b:RefOrder>
  </b:Source>
  <b:Source>
    <b:Tag>Aut181</b:Tag>
    <b:SourceType>InternetSite</b:SourceType>
    <b:Guid>{BCC442AC-1E7C-4443-8CB4-45062ADA00A8}</b:Guid>
    <b:Title>Name of the Website</b:Title>
    <b:Year>2018</b:Year>
    <b:Author>
      <b:Author>
        <b:NameList>
          <b:Person>
            <b:Last>Author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{CC754A00-2500-E341-91EF-3A13DEA05D83}</b:Guid>
    <b:Title>Titele</b:Title>
    <b:Year>2018</b:Year>
    <b:Pages>12-14</b:Pages>
    <b:Author>
      <b:Author>
        <b:NameList>
          <b:Person>
            <b:Last>Author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{B8E51FA7-78D3-3644-B533-D4903B226019}</b:Guid>
    <b:Title>Information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Vienna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7EFE9AA-3FCE-4EC8-AB5E-0A36746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Bericht_EN_Report_withoutCover.dotx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englisch ohne Cover</vt:lpstr>
      <vt:lpstr>Bericht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englisch ohne Cover</dc:title>
  <dc:subject/>
  <dc:creator>Maria Liebhaber</dc:creator>
  <cp:keywords/>
  <dc:description/>
  <cp:lastModifiedBy>Julia Bissenberger</cp:lastModifiedBy>
  <cp:revision>7</cp:revision>
  <cp:lastPrinted>2018-02-03T15:30:00Z</cp:lastPrinted>
  <dcterms:created xsi:type="dcterms:W3CDTF">2018-09-05T14:30:00Z</dcterms:created>
  <dcterms:modified xsi:type="dcterms:W3CDTF">2018-12-10T14:28:00Z</dcterms:modified>
</cp:coreProperties>
</file>