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648FB7" w14:textId="1A479FD7" w:rsidR="00656818" w:rsidRPr="00443A88" w:rsidRDefault="009024A0" w:rsidP="009024A0">
      <w:pPr>
        <w:pStyle w:val="berschrift1"/>
        <w:numPr>
          <w:ilvl w:val="0"/>
          <w:numId w:val="0"/>
        </w:numPr>
      </w:pPr>
      <w:bookmarkStart w:id="0" w:name="_Toc480883828"/>
      <w:bookmarkStart w:id="1" w:name="_Toc5793134"/>
      <w:r w:rsidRPr="00443A88">
        <w:t xml:space="preserve">ANNEX </w:t>
      </w:r>
      <w:bookmarkEnd w:id="0"/>
      <w:bookmarkEnd w:id="1"/>
      <w:r w:rsidRPr="00443A88">
        <w:t xml:space="preserve">1 </w:t>
      </w:r>
      <w:r w:rsidR="00011BDD" w:rsidRPr="00443A88">
        <w:tab/>
      </w:r>
      <w:r w:rsidRPr="00443A88">
        <w:t>References</w:t>
      </w:r>
    </w:p>
    <w:p w14:paraId="6A7FEF3A" w14:textId="3A68BD55" w:rsidR="00011BDD" w:rsidRPr="00443A88" w:rsidRDefault="00011BDD" w:rsidP="00011BDD">
      <w:pPr>
        <w:pStyle w:val="a"/>
      </w:pPr>
      <w:r w:rsidRPr="00443A88">
        <w:t>_</w:t>
      </w:r>
    </w:p>
    <w:p w14:paraId="255ECCD8" w14:textId="77777777" w:rsidR="009024A0" w:rsidRPr="009024A0" w:rsidRDefault="009024A0" w:rsidP="009024A0">
      <w:pPr>
        <w:rPr>
          <w:color w:val="458CC3" w:themeColor="accent2"/>
        </w:rPr>
      </w:pPr>
      <w:r w:rsidRPr="009024A0">
        <w:rPr>
          <w:color w:val="458CC3" w:themeColor="accent2"/>
        </w:rPr>
        <w:t>Bitte führen Sie hier die Liste der verwendeten Literatur an.</w:t>
      </w:r>
    </w:p>
    <w:p w14:paraId="3AD736E5" w14:textId="14C082E4" w:rsidR="009024A0" w:rsidRPr="009024A0" w:rsidRDefault="009024A0" w:rsidP="009024A0">
      <w:r w:rsidRPr="009024A0">
        <w:t>&gt;Text&lt;</w:t>
      </w:r>
    </w:p>
    <w:sectPr w:rsidR="009024A0" w:rsidRPr="009024A0" w:rsidSect="00D03F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438" w:right="1985" w:bottom="1701" w:left="1985" w:header="102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28AE95" w14:textId="77777777" w:rsidR="00D50AE4" w:rsidRDefault="00D50AE4" w:rsidP="006651B7">
      <w:pPr>
        <w:spacing w:line="240" w:lineRule="auto"/>
      </w:pPr>
      <w:r>
        <w:separator/>
      </w:r>
    </w:p>
    <w:p w14:paraId="57BE8D1A" w14:textId="77777777" w:rsidR="00D50AE4" w:rsidRDefault="00D50AE4"/>
  </w:endnote>
  <w:endnote w:type="continuationSeparator" w:id="0">
    <w:p w14:paraId="35283891" w14:textId="77777777" w:rsidR="00D50AE4" w:rsidRDefault="00D50AE4" w:rsidP="006651B7">
      <w:pPr>
        <w:spacing w:line="240" w:lineRule="auto"/>
      </w:pPr>
      <w:r>
        <w:continuationSeparator/>
      </w:r>
    </w:p>
    <w:p w14:paraId="630EEEC3" w14:textId="77777777" w:rsidR="00D50AE4" w:rsidRDefault="00D50AE4"/>
  </w:endnote>
  <w:endnote w:type="continuationNotice" w:id="1">
    <w:p w14:paraId="17E61D3D" w14:textId="77777777" w:rsidR="00D50AE4" w:rsidRDefault="00D50AE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imes New Roman (Überschriften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132771409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05F85421" w14:textId="77777777" w:rsidR="00DA4C00" w:rsidRDefault="00DA4C00" w:rsidP="0045517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22C036A7" w14:textId="77777777" w:rsidR="00DA4C00" w:rsidRDefault="00DA4C00" w:rsidP="0045517C">
    <w:pPr>
      <w:pStyle w:val="Fuzeile"/>
      <w:ind w:right="360" w:firstLine="360"/>
    </w:pPr>
  </w:p>
  <w:p w14:paraId="42FD7524" w14:textId="77777777" w:rsidR="00DA4C00" w:rsidRDefault="00DA4C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DF269D" w14:textId="3BB4FF8C" w:rsidR="00DA4C00" w:rsidRPr="00A90564" w:rsidRDefault="00E64578" w:rsidP="005E30E0">
    <w:pPr>
      <w:pStyle w:val="Kopf-undFuzeile"/>
    </w:pPr>
    <w:r w:rsidRPr="00E64578">
      <w:t>[</w:t>
    </w:r>
    <w:r w:rsidR="00443A88">
      <w:t>Acronym</w:t>
    </w:r>
    <w:r w:rsidRPr="00E64578">
      <w:t>]</w:t>
    </w:r>
    <w:r w:rsidR="00DA4C00">
      <w:br/>
      <w:t>Vertraulich</w:t>
    </w:r>
    <w:r w:rsidR="00DA4C00" w:rsidRPr="000E6321">
      <w:ptab w:relativeTo="margin" w:alignment="center" w:leader="none"/>
    </w:r>
    <w:r w:rsidR="00DA4C00">
      <w:fldChar w:fldCharType="begin"/>
    </w:r>
    <w:r w:rsidR="00DA4C00">
      <w:instrText xml:space="preserve"> TIME \@ "dd.MM.yyyy" </w:instrText>
    </w:r>
    <w:r w:rsidR="00DA4C00">
      <w:fldChar w:fldCharType="separate"/>
    </w:r>
    <w:r w:rsidR="003B748C">
      <w:t>16.11.2020</w:t>
    </w:r>
    <w:r w:rsidR="00DA4C00">
      <w:fldChar w:fldCharType="end"/>
    </w:r>
    <w:r w:rsidR="00DA4C00" w:rsidRPr="000E6321">
      <w:ptab w:relativeTo="margin" w:alignment="right" w:leader="none"/>
    </w:r>
    <w:r w:rsidR="00DA4C00" w:rsidRPr="00787822">
      <w:t xml:space="preserve">Seite </w:t>
    </w:r>
    <w:r w:rsidR="00DA4C00" w:rsidRPr="00787822">
      <w:fldChar w:fldCharType="begin"/>
    </w:r>
    <w:r w:rsidR="00DA4C00" w:rsidRPr="00787822">
      <w:instrText xml:space="preserve"> PAGE </w:instrText>
    </w:r>
    <w:r w:rsidR="00DA4C00" w:rsidRPr="00787822">
      <w:fldChar w:fldCharType="separate"/>
    </w:r>
    <w:r w:rsidR="003B748C">
      <w:t>1</w:t>
    </w:r>
    <w:r w:rsidR="00DA4C00" w:rsidRPr="00787822">
      <w:fldChar w:fldCharType="end"/>
    </w:r>
    <w:r w:rsidR="00DA4C00" w:rsidRPr="00787822">
      <w:t>/</w:t>
    </w:r>
    <w:r w:rsidR="00DA4C00">
      <w:rPr>
        <w:noProof w:val="0"/>
      </w:rPr>
      <w:fldChar w:fldCharType="begin"/>
    </w:r>
    <w:r w:rsidR="00DA4C00">
      <w:instrText xml:space="preserve"> NUMPAGES </w:instrText>
    </w:r>
    <w:r w:rsidR="00DA4C00">
      <w:rPr>
        <w:noProof w:val="0"/>
      </w:rPr>
      <w:fldChar w:fldCharType="separate"/>
    </w:r>
    <w:r w:rsidR="003B748C">
      <w:t>1</w:t>
    </w:r>
    <w:r w:rsidR="00DA4C00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CBEF60" w14:textId="77777777" w:rsidR="00DA4C00" w:rsidRPr="00787822" w:rsidRDefault="00DA4C00" w:rsidP="00DD285D">
    <w:pPr>
      <w:pStyle w:val="Fuzeile"/>
      <w:tabs>
        <w:tab w:val="clear" w:pos="4536"/>
        <w:tab w:val="clear" w:pos="9072"/>
        <w:tab w:val="left" w:pos="5500"/>
      </w:tabs>
      <w:ind w:right="360"/>
    </w:pPr>
    <w:r w:rsidRPr="00787822"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031B70" w14:textId="77777777" w:rsidR="00D50AE4" w:rsidRDefault="00D50AE4" w:rsidP="006651B7">
      <w:pPr>
        <w:spacing w:line="240" w:lineRule="auto"/>
      </w:pPr>
      <w:r>
        <w:separator/>
      </w:r>
    </w:p>
  </w:footnote>
  <w:footnote w:type="continuationSeparator" w:id="0">
    <w:p w14:paraId="44570A07" w14:textId="77777777" w:rsidR="00D50AE4" w:rsidRDefault="00D50AE4" w:rsidP="006651B7">
      <w:pPr>
        <w:spacing w:line="240" w:lineRule="auto"/>
      </w:pPr>
      <w:r>
        <w:continuationSeparator/>
      </w:r>
    </w:p>
    <w:p w14:paraId="5A287CC4" w14:textId="77777777" w:rsidR="00D50AE4" w:rsidRDefault="00D50AE4"/>
  </w:footnote>
  <w:footnote w:type="continuationNotice" w:id="1">
    <w:p w14:paraId="72D3DEC3" w14:textId="77777777" w:rsidR="00D50AE4" w:rsidRDefault="00D50AE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29ADA7" w14:textId="77777777" w:rsidR="003B748C" w:rsidRDefault="003B748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48DB7" w14:textId="0DB56EF3" w:rsidR="00DA4C00" w:rsidRPr="0090325F" w:rsidRDefault="00DA4C00" w:rsidP="00D03FF3">
    <w:pPr>
      <w:rPr>
        <w:b/>
        <w:bCs/>
        <w:color w:val="E3032E" w:themeColor="accent1"/>
        <w:sz w:val="48"/>
        <w:szCs w:val="48"/>
        <w:lang w:val="en-GB"/>
      </w:rPr>
    </w:pPr>
    <w:r w:rsidRPr="0090325F">
      <w:rPr>
        <w:b/>
        <w:bCs/>
        <w:noProof/>
        <w:color w:val="E3032E" w:themeColor="accent1"/>
        <w:sz w:val="48"/>
        <w:szCs w:val="48"/>
        <w:lang w:eastAsia="de-AT"/>
      </w:rPr>
      <w:drawing>
        <wp:anchor distT="0" distB="0" distL="114300" distR="114300" simplePos="0" relativeHeight="251658240" behindDoc="0" locked="1" layoutInCell="1" allowOverlap="1" wp14:anchorId="35072177" wp14:editId="6D9BA433">
          <wp:simplePos x="0" y="0"/>
          <wp:positionH relativeFrom="rightMargin">
            <wp:posOffset>-904875</wp:posOffset>
          </wp:positionH>
          <wp:positionV relativeFrom="topMargin">
            <wp:posOffset>542925</wp:posOffset>
          </wp:positionV>
          <wp:extent cx="1620000" cy="655200"/>
          <wp:effectExtent l="0" t="0" r="0" b="0"/>
          <wp:wrapNone/>
          <wp:docPr id="42" name="Grafik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FG_Logo_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65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B748C">
      <w:rPr>
        <w:b/>
        <w:bCs/>
        <w:color w:val="E3032E" w:themeColor="accent1"/>
        <w:sz w:val="48"/>
        <w:szCs w:val="48"/>
        <w:lang w:val="en-GB"/>
      </w:rPr>
      <w:t xml:space="preserve">COMET </w:t>
    </w:r>
    <w:bookmarkStart w:id="2" w:name="_GoBack"/>
    <w:bookmarkEnd w:id="2"/>
    <w:r w:rsidR="00011BDD">
      <w:rPr>
        <w:b/>
        <w:bCs/>
        <w:color w:val="E3032E" w:themeColor="accent1"/>
        <w:sz w:val="48"/>
        <w:szCs w:val="48"/>
        <w:lang w:val="en-GB"/>
      </w:rPr>
      <w:t>MODUL</w:t>
    </w:r>
    <w:r w:rsidR="007E498D">
      <w:rPr>
        <w:b/>
        <w:bCs/>
        <w:color w:val="E3032E" w:themeColor="accent1"/>
        <w:sz w:val="48"/>
        <w:szCs w:val="48"/>
        <w:lang w:val="en-GB"/>
      </w:rPr>
      <w:t>E</w:t>
    </w:r>
  </w:p>
  <w:p w14:paraId="026D7057" w14:textId="31BDA547" w:rsidR="00DA4C00" w:rsidRPr="0090325F" w:rsidRDefault="00DA4C00" w:rsidP="0090325F">
    <w:pPr>
      <w:rPr>
        <w:lang w:val="en-GB"/>
      </w:rPr>
    </w:pPr>
    <w:r w:rsidRPr="0090325F">
      <w:rPr>
        <w:lang w:val="en-GB"/>
      </w:rPr>
      <w:t>COMPETENCE CENTRES FOR EXCELLENCE TECHNOLOGIES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E5BBB5" w14:textId="77777777" w:rsidR="00DA4C00" w:rsidRDefault="00DA4C00" w:rsidP="007129C9">
    <w:pPr>
      <w:pStyle w:val="Kopfzeile"/>
      <w:tabs>
        <w:tab w:val="left" w:pos="500"/>
        <w:tab w:val="right" w:pos="7930"/>
      </w:tabs>
    </w:pPr>
    <w:r>
      <w:rPr>
        <w:noProof/>
        <w:lang w:eastAsia="de-AT"/>
      </w:rPr>
      <w:drawing>
        <wp:anchor distT="0" distB="0" distL="114300" distR="114300" simplePos="0" relativeHeight="251658242" behindDoc="1" locked="0" layoutInCell="1" allowOverlap="1" wp14:anchorId="06F72DCB" wp14:editId="53A48290">
          <wp:simplePos x="0" y="0"/>
          <wp:positionH relativeFrom="column">
            <wp:posOffset>-1260475</wp:posOffset>
          </wp:positionH>
          <wp:positionV relativeFrom="paragraph">
            <wp:posOffset>-635635</wp:posOffset>
          </wp:positionV>
          <wp:extent cx="7547260" cy="10668000"/>
          <wp:effectExtent l="0" t="0" r="0" b="0"/>
          <wp:wrapNone/>
          <wp:docPr id="43" name="Grafik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Cov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46" cy="106819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14300" distR="114300" simplePos="0" relativeHeight="251658241" behindDoc="1" locked="0" layoutInCell="1" allowOverlap="1" wp14:anchorId="6931A288" wp14:editId="30351B8A">
          <wp:simplePos x="0" y="0"/>
          <wp:positionH relativeFrom="rightMargin">
            <wp:posOffset>-1980565</wp:posOffset>
          </wp:positionH>
          <wp:positionV relativeFrom="topMargin">
            <wp:posOffset>540385</wp:posOffset>
          </wp:positionV>
          <wp:extent cx="2700000" cy="1090800"/>
          <wp:effectExtent l="0" t="0" r="5715" b="1905"/>
          <wp:wrapNone/>
          <wp:docPr id="44" name="Grafik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FG_Logo_D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0000" cy="109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91384"/>
    <w:multiLevelType w:val="multilevel"/>
    <w:tmpl w:val="E2F206B6"/>
    <w:numStyleLink w:val="UnorderedList"/>
  </w:abstractNum>
  <w:abstractNum w:abstractNumId="1" w15:restartNumberingAfterBreak="0">
    <w:nsid w:val="037B47D6"/>
    <w:multiLevelType w:val="multilevel"/>
    <w:tmpl w:val="E2F206B6"/>
    <w:numStyleLink w:val="UnorderedList"/>
  </w:abstractNum>
  <w:abstractNum w:abstractNumId="2" w15:restartNumberingAfterBreak="0">
    <w:nsid w:val="06E770FC"/>
    <w:multiLevelType w:val="multilevel"/>
    <w:tmpl w:val="E2F206B6"/>
    <w:numStyleLink w:val="UnorderedList"/>
  </w:abstractNum>
  <w:abstractNum w:abstractNumId="3" w15:restartNumberingAfterBreak="0">
    <w:nsid w:val="0A7B4A52"/>
    <w:multiLevelType w:val="hybridMultilevel"/>
    <w:tmpl w:val="E8EE9DDE"/>
    <w:lvl w:ilvl="0" w:tplc="6BC03F42">
      <w:start w:val="1"/>
      <w:numFmt w:val="decimal"/>
      <w:pStyle w:val="berschriftenliste"/>
      <w:lvlText w:val="%1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A4C7C"/>
    <w:multiLevelType w:val="multilevel"/>
    <w:tmpl w:val="E2F206B6"/>
    <w:numStyleLink w:val="UnorderedList"/>
  </w:abstractNum>
  <w:abstractNum w:abstractNumId="5" w15:restartNumberingAfterBreak="0">
    <w:nsid w:val="0F184C52"/>
    <w:multiLevelType w:val="multilevel"/>
    <w:tmpl w:val="E2F206B6"/>
    <w:styleLink w:val="UnorderedList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E3032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0F9E53F9"/>
    <w:multiLevelType w:val="multilevel"/>
    <w:tmpl w:val="E2F206B6"/>
    <w:numStyleLink w:val="UnorderedList"/>
  </w:abstractNum>
  <w:abstractNum w:abstractNumId="7" w15:restartNumberingAfterBreak="0">
    <w:nsid w:val="0FA028FA"/>
    <w:multiLevelType w:val="multilevel"/>
    <w:tmpl w:val="E2F206B6"/>
    <w:numStyleLink w:val="UnorderedList"/>
  </w:abstractNum>
  <w:abstractNum w:abstractNumId="8" w15:restartNumberingAfterBreak="0">
    <w:nsid w:val="0FAA2A7C"/>
    <w:multiLevelType w:val="multilevel"/>
    <w:tmpl w:val="E2F206B6"/>
    <w:numStyleLink w:val="UnorderedList"/>
  </w:abstractNum>
  <w:abstractNum w:abstractNumId="9" w15:restartNumberingAfterBreak="0">
    <w:nsid w:val="13182276"/>
    <w:multiLevelType w:val="multilevel"/>
    <w:tmpl w:val="33721116"/>
    <w:numStyleLink w:val="OrderedList"/>
  </w:abstractNum>
  <w:abstractNum w:abstractNumId="10" w15:restartNumberingAfterBreak="0">
    <w:nsid w:val="159108AC"/>
    <w:multiLevelType w:val="multilevel"/>
    <w:tmpl w:val="E2F206B6"/>
    <w:numStyleLink w:val="UnorderedList"/>
  </w:abstractNum>
  <w:abstractNum w:abstractNumId="11" w15:restartNumberingAfterBreak="0">
    <w:nsid w:val="19853F35"/>
    <w:multiLevelType w:val="multilevel"/>
    <w:tmpl w:val="E2F206B6"/>
    <w:numStyleLink w:val="UnorderedList"/>
  </w:abstractNum>
  <w:abstractNum w:abstractNumId="12" w15:restartNumberingAfterBreak="0">
    <w:nsid w:val="19F04A7C"/>
    <w:multiLevelType w:val="multilevel"/>
    <w:tmpl w:val="E2F206B6"/>
    <w:numStyleLink w:val="UnorderedList"/>
  </w:abstractNum>
  <w:abstractNum w:abstractNumId="13" w15:restartNumberingAfterBreak="0">
    <w:nsid w:val="1A003405"/>
    <w:multiLevelType w:val="multilevel"/>
    <w:tmpl w:val="D97AAE22"/>
    <w:lvl w:ilvl="0">
      <w:start w:val="1"/>
      <w:numFmt w:val="decimal"/>
      <w:pStyle w:val="berschrift1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7938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DE931A7"/>
    <w:multiLevelType w:val="multilevel"/>
    <w:tmpl w:val="5900DE00"/>
    <w:lvl w:ilvl="0">
      <w:start w:val="1"/>
      <w:numFmt w:val="bullet"/>
      <w:pStyle w:val="AufzhlungEbene1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pStyle w:val="AufzhlungEbene2"/>
      <w:lvlText w:val=""/>
      <w:lvlJc w:val="left"/>
      <w:pPr>
        <w:ind w:left="510" w:hanging="226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590611"/>
    <w:multiLevelType w:val="multilevel"/>
    <w:tmpl w:val="E2F206B6"/>
    <w:numStyleLink w:val="UnorderedList"/>
  </w:abstractNum>
  <w:abstractNum w:abstractNumId="16" w15:restartNumberingAfterBreak="0">
    <w:nsid w:val="2C893434"/>
    <w:multiLevelType w:val="multilevel"/>
    <w:tmpl w:val="4254F982"/>
    <w:lvl w:ilvl="0">
      <w:start w:val="1"/>
      <w:numFmt w:val="decimal"/>
      <w:pStyle w:val="NummerierungEbene1"/>
      <w:lvlText w:val="%1."/>
      <w:lvlJc w:val="left"/>
      <w:pPr>
        <w:ind w:left="284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C9F0F19"/>
    <w:multiLevelType w:val="multilevel"/>
    <w:tmpl w:val="E2F206B6"/>
    <w:numStyleLink w:val="UnorderedList"/>
  </w:abstractNum>
  <w:abstractNum w:abstractNumId="18" w15:restartNumberingAfterBreak="0">
    <w:nsid w:val="2F476EBD"/>
    <w:multiLevelType w:val="multilevel"/>
    <w:tmpl w:val="E2F206B6"/>
    <w:numStyleLink w:val="UnorderedList"/>
  </w:abstractNum>
  <w:abstractNum w:abstractNumId="19" w15:restartNumberingAfterBreak="0">
    <w:nsid w:val="2F8A7FDA"/>
    <w:multiLevelType w:val="hybridMultilevel"/>
    <w:tmpl w:val="42644218"/>
    <w:lvl w:ilvl="0" w:tplc="7C94A70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3359E6"/>
    <w:multiLevelType w:val="multilevel"/>
    <w:tmpl w:val="E2F206B6"/>
    <w:numStyleLink w:val="UnorderedList"/>
  </w:abstractNum>
  <w:abstractNum w:abstractNumId="21" w15:restartNumberingAfterBreak="0">
    <w:nsid w:val="30351854"/>
    <w:multiLevelType w:val="multilevel"/>
    <w:tmpl w:val="E2F206B6"/>
    <w:numStyleLink w:val="UnorderedList"/>
  </w:abstractNum>
  <w:abstractNum w:abstractNumId="22" w15:restartNumberingAfterBreak="0">
    <w:nsid w:val="3EAB5D4E"/>
    <w:multiLevelType w:val="multilevel"/>
    <w:tmpl w:val="33721116"/>
    <w:styleLink w:val="OrderedList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b w:val="0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3FC82374"/>
    <w:multiLevelType w:val="multilevel"/>
    <w:tmpl w:val="E2F206B6"/>
    <w:numStyleLink w:val="UnorderedList"/>
  </w:abstractNum>
  <w:abstractNum w:abstractNumId="24" w15:restartNumberingAfterBreak="0">
    <w:nsid w:val="463E7542"/>
    <w:multiLevelType w:val="multilevel"/>
    <w:tmpl w:val="E2F206B6"/>
    <w:numStyleLink w:val="UnorderedList"/>
  </w:abstractNum>
  <w:abstractNum w:abstractNumId="25" w15:restartNumberingAfterBreak="0">
    <w:nsid w:val="5683386F"/>
    <w:multiLevelType w:val="multilevel"/>
    <w:tmpl w:val="E2F206B6"/>
    <w:numStyleLink w:val="UnorderedList"/>
  </w:abstractNum>
  <w:abstractNum w:abstractNumId="26" w15:restartNumberingAfterBreak="0">
    <w:nsid w:val="5D9F701F"/>
    <w:multiLevelType w:val="multilevel"/>
    <w:tmpl w:val="33721116"/>
    <w:numStyleLink w:val="OrderedList"/>
  </w:abstractNum>
  <w:abstractNum w:abstractNumId="27" w15:restartNumberingAfterBreak="0">
    <w:nsid w:val="68F95F0E"/>
    <w:multiLevelType w:val="multilevel"/>
    <w:tmpl w:val="E2F206B6"/>
    <w:numStyleLink w:val="UnorderedList"/>
  </w:abstractNum>
  <w:abstractNum w:abstractNumId="28" w15:restartNumberingAfterBreak="0">
    <w:nsid w:val="6B3E6CD8"/>
    <w:multiLevelType w:val="hybridMultilevel"/>
    <w:tmpl w:val="CE4A92AA"/>
    <w:lvl w:ilvl="0" w:tplc="ED684300">
      <w:start w:val="1"/>
      <w:numFmt w:val="lowerLetter"/>
      <w:pStyle w:val="NummerierungEbene2"/>
      <w:lvlText w:val="%1)"/>
      <w:lvlJc w:val="left"/>
      <w:pPr>
        <w:ind w:left="567" w:hanging="283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98716E"/>
    <w:multiLevelType w:val="multilevel"/>
    <w:tmpl w:val="E2F206B6"/>
    <w:numStyleLink w:val="UnorderedList"/>
  </w:abstractNum>
  <w:abstractNum w:abstractNumId="30" w15:restartNumberingAfterBreak="0">
    <w:nsid w:val="6B9F7587"/>
    <w:multiLevelType w:val="multilevel"/>
    <w:tmpl w:val="1DA49AD0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E685601"/>
    <w:multiLevelType w:val="multilevel"/>
    <w:tmpl w:val="E2F206B6"/>
    <w:numStyleLink w:val="UnorderedList"/>
  </w:abstractNum>
  <w:abstractNum w:abstractNumId="32" w15:restartNumberingAfterBreak="0">
    <w:nsid w:val="734B6333"/>
    <w:multiLevelType w:val="multilevel"/>
    <w:tmpl w:val="A576120A"/>
    <w:styleLink w:val="berschriftenAufzhlung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33" w15:restartNumberingAfterBreak="0">
    <w:nsid w:val="7579624E"/>
    <w:multiLevelType w:val="multilevel"/>
    <w:tmpl w:val="E2F206B6"/>
    <w:numStyleLink w:val="UnorderedList"/>
  </w:abstractNum>
  <w:abstractNum w:abstractNumId="34" w15:restartNumberingAfterBreak="0">
    <w:nsid w:val="76711895"/>
    <w:multiLevelType w:val="multilevel"/>
    <w:tmpl w:val="4EB045F6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7C523F1"/>
    <w:multiLevelType w:val="multilevel"/>
    <w:tmpl w:val="E2F206B6"/>
    <w:numStyleLink w:val="UnorderedList"/>
  </w:abstractNum>
  <w:abstractNum w:abstractNumId="36" w15:restartNumberingAfterBreak="0">
    <w:nsid w:val="78AD51CD"/>
    <w:multiLevelType w:val="multilevel"/>
    <w:tmpl w:val="E2F206B6"/>
    <w:numStyleLink w:val="UnorderedList"/>
  </w:abstractNum>
  <w:abstractNum w:abstractNumId="37" w15:restartNumberingAfterBreak="0">
    <w:nsid w:val="7B8739B6"/>
    <w:multiLevelType w:val="multilevel"/>
    <w:tmpl w:val="E2F206B6"/>
    <w:numStyleLink w:val="UnorderedList"/>
  </w:abstractNum>
  <w:abstractNum w:abstractNumId="38" w15:restartNumberingAfterBreak="0">
    <w:nsid w:val="7D9E7335"/>
    <w:multiLevelType w:val="multilevel"/>
    <w:tmpl w:val="E2F206B6"/>
    <w:numStyleLink w:val="UnorderedList"/>
  </w:abstractNum>
  <w:abstractNum w:abstractNumId="39" w15:restartNumberingAfterBreak="0">
    <w:nsid w:val="7DFD37D9"/>
    <w:multiLevelType w:val="multilevel"/>
    <w:tmpl w:val="0C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9"/>
  </w:num>
  <w:num w:numId="2">
    <w:abstractNumId w:val="16"/>
  </w:num>
  <w:num w:numId="3">
    <w:abstractNumId w:val="19"/>
  </w:num>
  <w:num w:numId="4">
    <w:abstractNumId w:val="28"/>
  </w:num>
  <w:num w:numId="5">
    <w:abstractNumId w:val="14"/>
  </w:num>
  <w:num w:numId="6">
    <w:abstractNumId w:val="3"/>
  </w:num>
  <w:num w:numId="7">
    <w:abstractNumId w:val="32"/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34"/>
  </w:num>
  <w:num w:numId="11">
    <w:abstractNumId w:val="5"/>
  </w:num>
  <w:num w:numId="12">
    <w:abstractNumId w:val="36"/>
  </w:num>
  <w:num w:numId="13">
    <w:abstractNumId w:val="4"/>
  </w:num>
  <w:num w:numId="14">
    <w:abstractNumId w:val="37"/>
  </w:num>
  <w:num w:numId="15">
    <w:abstractNumId w:val="17"/>
  </w:num>
  <w:num w:numId="16">
    <w:abstractNumId w:val="22"/>
  </w:num>
  <w:num w:numId="17">
    <w:abstractNumId w:val="26"/>
  </w:num>
  <w:num w:numId="18">
    <w:abstractNumId w:val="9"/>
  </w:num>
  <w:num w:numId="19">
    <w:abstractNumId w:val="13"/>
    <w:lvlOverride w:ilvl="1">
      <w:lvl w:ilvl="1">
        <w:start w:val="1"/>
        <w:numFmt w:val="decimal"/>
        <w:pStyle w:val="berschrift2"/>
        <w:lvlText w:val="%1.%2"/>
        <w:lvlJc w:val="left"/>
        <w:pPr>
          <w:ind w:left="7938" w:firstLine="0"/>
        </w:pPr>
        <w:rPr>
          <w:rFonts w:hint="default"/>
        </w:rPr>
      </w:lvl>
    </w:lvlOverride>
  </w:num>
  <w:num w:numId="20">
    <w:abstractNumId w:val="21"/>
  </w:num>
  <w:num w:numId="21">
    <w:abstractNumId w:val="10"/>
  </w:num>
  <w:num w:numId="22">
    <w:abstractNumId w:val="15"/>
  </w:num>
  <w:num w:numId="23">
    <w:abstractNumId w:val="7"/>
  </w:num>
  <w:num w:numId="24">
    <w:abstractNumId w:val="20"/>
  </w:num>
  <w:num w:numId="25">
    <w:abstractNumId w:val="23"/>
  </w:num>
  <w:num w:numId="26">
    <w:abstractNumId w:val="11"/>
  </w:num>
  <w:num w:numId="27">
    <w:abstractNumId w:val="6"/>
  </w:num>
  <w:num w:numId="28">
    <w:abstractNumId w:val="0"/>
  </w:num>
  <w:num w:numId="29">
    <w:abstractNumId w:val="33"/>
  </w:num>
  <w:num w:numId="30">
    <w:abstractNumId w:val="24"/>
  </w:num>
  <w:num w:numId="31">
    <w:abstractNumId w:val="35"/>
  </w:num>
  <w:num w:numId="32">
    <w:abstractNumId w:val="13"/>
    <w:lvlOverride w:ilvl="1">
      <w:lvl w:ilvl="1">
        <w:start w:val="1"/>
        <w:numFmt w:val="decimal"/>
        <w:pStyle w:val="berschrift2"/>
        <w:lvlText w:val="%1.%2"/>
        <w:lvlJc w:val="left"/>
        <w:pPr>
          <w:ind w:left="7938" w:firstLine="0"/>
        </w:pPr>
        <w:rPr>
          <w:bCs w:val="0"/>
          <w:i w:val="0"/>
          <w:iC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33">
    <w:abstractNumId w:val="1"/>
  </w:num>
  <w:num w:numId="34">
    <w:abstractNumId w:val="2"/>
  </w:num>
  <w:num w:numId="35">
    <w:abstractNumId w:val="38"/>
  </w:num>
  <w:num w:numId="36">
    <w:abstractNumId w:val="8"/>
  </w:num>
  <w:num w:numId="37">
    <w:abstractNumId w:val="18"/>
  </w:num>
  <w:num w:numId="38">
    <w:abstractNumId w:val="12"/>
  </w:num>
  <w:num w:numId="39">
    <w:abstractNumId w:val="29"/>
  </w:num>
  <w:num w:numId="40">
    <w:abstractNumId w:val="25"/>
  </w:num>
  <w:num w:numId="41">
    <w:abstractNumId w:val="27"/>
  </w:num>
  <w:num w:numId="42">
    <w:abstractNumId w:val="3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85"/>
    <w:rsid w:val="0001165B"/>
    <w:rsid w:val="00011BDD"/>
    <w:rsid w:val="00013188"/>
    <w:rsid w:val="00015EA2"/>
    <w:rsid w:val="00017DE1"/>
    <w:rsid w:val="00046619"/>
    <w:rsid w:val="0005613B"/>
    <w:rsid w:val="0009495D"/>
    <w:rsid w:val="00096848"/>
    <w:rsid w:val="000A143D"/>
    <w:rsid w:val="000B1224"/>
    <w:rsid w:val="000C5480"/>
    <w:rsid w:val="000E6321"/>
    <w:rsid w:val="000E71F9"/>
    <w:rsid w:val="00102354"/>
    <w:rsid w:val="001231EE"/>
    <w:rsid w:val="001245F3"/>
    <w:rsid w:val="00130875"/>
    <w:rsid w:val="00135800"/>
    <w:rsid w:val="00142079"/>
    <w:rsid w:val="00145314"/>
    <w:rsid w:val="00145613"/>
    <w:rsid w:val="00146318"/>
    <w:rsid w:val="0015017E"/>
    <w:rsid w:val="001619DE"/>
    <w:rsid w:val="001805EF"/>
    <w:rsid w:val="00192256"/>
    <w:rsid w:val="001A3753"/>
    <w:rsid w:val="001A3DA7"/>
    <w:rsid w:val="001A3E5C"/>
    <w:rsid w:val="001B5F75"/>
    <w:rsid w:val="001D16F3"/>
    <w:rsid w:val="001D7D25"/>
    <w:rsid w:val="001F05DB"/>
    <w:rsid w:val="001F4C6A"/>
    <w:rsid w:val="00201E85"/>
    <w:rsid w:val="002119A8"/>
    <w:rsid w:val="00234606"/>
    <w:rsid w:val="002352D1"/>
    <w:rsid w:val="00242C79"/>
    <w:rsid w:val="0025192A"/>
    <w:rsid w:val="00251E66"/>
    <w:rsid w:val="00252C32"/>
    <w:rsid w:val="002A3463"/>
    <w:rsid w:val="002B45B6"/>
    <w:rsid w:val="002E664D"/>
    <w:rsid w:val="002F6D1E"/>
    <w:rsid w:val="00303D3D"/>
    <w:rsid w:val="00315A58"/>
    <w:rsid w:val="003309AF"/>
    <w:rsid w:val="00346AEF"/>
    <w:rsid w:val="003502A1"/>
    <w:rsid w:val="0039485B"/>
    <w:rsid w:val="003A62D3"/>
    <w:rsid w:val="003A7D6A"/>
    <w:rsid w:val="003B748C"/>
    <w:rsid w:val="003C4569"/>
    <w:rsid w:val="003C4C4F"/>
    <w:rsid w:val="003C571C"/>
    <w:rsid w:val="003D4B6F"/>
    <w:rsid w:val="003F5852"/>
    <w:rsid w:val="004002D2"/>
    <w:rsid w:val="00405DF6"/>
    <w:rsid w:val="004103B0"/>
    <w:rsid w:val="004240BD"/>
    <w:rsid w:val="00426AA6"/>
    <w:rsid w:val="00443A88"/>
    <w:rsid w:val="00446C2D"/>
    <w:rsid w:val="004510ED"/>
    <w:rsid w:val="0045517C"/>
    <w:rsid w:val="00462721"/>
    <w:rsid w:val="00492FDF"/>
    <w:rsid w:val="004B45E3"/>
    <w:rsid w:val="004B523C"/>
    <w:rsid w:val="004C5C6A"/>
    <w:rsid w:val="005010EE"/>
    <w:rsid w:val="00511707"/>
    <w:rsid w:val="00515AE4"/>
    <w:rsid w:val="00516926"/>
    <w:rsid w:val="005305EC"/>
    <w:rsid w:val="00550BEB"/>
    <w:rsid w:val="005805E2"/>
    <w:rsid w:val="005866F4"/>
    <w:rsid w:val="00590EAC"/>
    <w:rsid w:val="005A3584"/>
    <w:rsid w:val="005A74A1"/>
    <w:rsid w:val="005B2D1B"/>
    <w:rsid w:val="005B6AA0"/>
    <w:rsid w:val="005D1CFD"/>
    <w:rsid w:val="005D34DC"/>
    <w:rsid w:val="005E045F"/>
    <w:rsid w:val="005E30E0"/>
    <w:rsid w:val="00614BD3"/>
    <w:rsid w:val="006266F7"/>
    <w:rsid w:val="00633347"/>
    <w:rsid w:val="0064171F"/>
    <w:rsid w:val="00644FF9"/>
    <w:rsid w:val="00656818"/>
    <w:rsid w:val="006651B7"/>
    <w:rsid w:val="006753CF"/>
    <w:rsid w:val="006820B6"/>
    <w:rsid w:val="00691F49"/>
    <w:rsid w:val="006A07EB"/>
    <w:rsid w:val="006A32F0"/>
    <w:rsid w:val="006B6CE1"/>
    <w:rsid w:val="006C2DA3"/>
    <w:rsid w:val="006C35F1"/>
    <w:rsid w:val="006D315F"/>
    <w:rsid w:val="006E21C7"/>
    <w:rsid w:val="006E520F"/>
    <w:rsid w:val="006F3AA5"/>
    <w:rsid w:val="007037AE"/>
    <w:rsid w:val="007129C9"/>
    <w:rsid w:val="007242FE"/>
    <w:rsid w:val="00725C64"/>
    <w:rsid w:val="00727F4C"/>
    <w:rsid w:val="00736E0A"/>
    <w:rsid w:val="00757338"/>
    <w:rsid w:val="00766BC9"/>
    <w:rsid w:val="007750EE"/>
    <w:rsid w:val="00777D38"/>
    <w:rsid w:val="0078284C"/>
    <w:rsid w:val="00787822"/>
    <w:rsid w:val="007B02BB"/>
    <w:rsid w:val="007B418F"/>
    <w:rsid w:val="007B66D9"/>
    <w:rsid w:val="007B6D9C"/>
    <w:rsid w:val="007C4807"/>
    <w:rsid w:val="007E17AB"/>
    <w:rsid w:val="007E498D"/>
    <w:rsid w:val="007F09B5"/>
    <w:rsid w:val="007F2BA1"/>
    <w:rsid w:val="008121CA"/>
    <w:rsid w:val="00821DC4"/>
    <w:rsid w:val="008270CC"/>
    <w:rsid w:val="008332AE"/>
    <w:rsid w:val="00834527"/>
    <w:rsid w:val="00835DC2"/>
    <w:rsid w:val="00844B7C"/>
    <w:rsid w:val="00847AB6"/>
    <w:rsid w:val="0085061D"/>
    <w:rsid w:val="00856BB2"/>
    <w:rsid w:val="00883D56"/>
    <w:rsid w:val="008A4B50"/>
    <w:rsid w:val="008C4169"/>
    <w:rsid w:val="008C790A"/>
    <w:rsid w:val="008E37B7"/>
    <w:rsid w:val="008F64A7"/>
    <w:rsid w:val="009024A0"/>
    <w:rsid w:val="0090325F"/>
    <w:rsid w:val="00913A6A"/>
    <w:rsid w:val="009245B1"/>
    <w:rsid w:val="00934BB2"/>
    <w:rsid w:val="009847A2"/>
    <w:rsid w:val="00992B3B"/>
    <w:rsid w:val="009A37EC"/>
    <w:rsid w:val="009A404F"/>
    <w:rsid w:val="009A771D"/>
    <w:rsid w:val="009B25BB"/>
    <w:rsid w:val="009B6FB7"/>
    <w:rsid w:val="009C7C18"/>
    <w:rsid w:val="009E0F0E"/>
    <w:rsid w:val="009F359B"/>
    <w:rsid w:val="00A12133"/>
    <w:rsid w:val="00A210CD"/>
    <w:rsid w:val="00A23367"/>
    <w:rsid w:val="00A255E6"/>
    <w:rsid w:val="00A3347C"/>
    <w:rsid w:val="00A33B1E"/>
    <w:rsid w:val="00A52024"/>
    <w:rsid w:val="00A52698"/>
    <w:rsid w:val="00A61CF6"/>
    <w:rsid w:val="00A824F4"/>
    <w:rsid w:val="00A90564"/>
    <w:rsid w:val="00A97A0C"/>
    <w:rsid w:val="00AD12FA"/>
    <w:rsid w:val="00AF4171"/>
    <w:rsid w:val="00B052BE"/>
    <w:rsid w:val="00B062A6"/>
    <w:rsid w:val="00B16A3C"/>
    <w:rsid w:val="00B43062"/>
    <w:rsid w:val="00B53608"/>
    <w:rsid w:val="00B564E2"/>
    <w:rsid w:val="00B679D1"/>
    <w:rsid w:val="00B71443"/>
    <w:rsid w:val="00B773B8"/>
    <w:rsid w:val="00B963C1"/>
    <w:rsid w:val="00BA70DF"/>
    <w:rsid w:val="00BF04C5"/>
    <w:rsid w:val="00BF06DB"/>
    <w:rsid w:val="00C104B3"/>
    <w:rsid w:val="00C12BFB"/>
    <w:rsid w:val="00C528CE"/>
    <w:rsid w:val="00C65164"/>
    <w:rsid w:val="00C6737F"/>
    <w:rsid w:val="00C75207"/>
    <w:rsid w:val="00C913A0"/>
    <w:rsid w:val="00C93332"/>
    <w:rsid w:val="00CA7D4F"/>
    <w:rsid w:val="00CB1100"/>
    <w:rsid w:val="00CC2B16"/>
    <w:rsid w:val="00CC3501"/>
    <w:rsid w:val="00CD3C71"/>
    <w:rsid w:val="00CD6DB2"/>
    <w:rsid w:val="00CE1F7F"/>
    <w:rsid w:val="00CF7AF9"/>
    <w:rsid w:val="00D0279B"/>
    <w:rsid w:val="00D03FF3"/>
    <w:rsid w:val="00D05580"/>
    <w:rsid w:val="00D32411"/>
    <w:rsid w:val="00D336DD"/>
    <w:rsid w:val="00D37EC4"/>
    <w:rsid w:val="00D45DFE"/>
    <w:rsid w:val="00D50AE4"/>
    <w:rsid w:val="00D535AD"/>
    <w:rsid w:val="00D65034"/>
    <w:rsid w:val="00D81C66"/>
    <w:rsid w:val="00D81DBF"/>
    <w:rsid w:val="00D82A06"/>
    <w:rsid w:val="00DA4C00"/>
    <w:rsid w:val="00DA7A3C"/>
    <w:rsid w:val="00DB6505"/>
    <w:rsid w:val="00DD1149"/>
    <w:rsid w:val="00DD285D"/>
    <w:rsid w:val="00DF0E00"/>
    <w:rsid w:val="00DF6A0E"/>
    <w:rsid w:val="00E16AFD"/>
    <w:rsid w:val="00E2064E"/>
    <w:rsid w:val="00E20822"/>
    <w:rsid w:val="00E62663"/>
    <w:rsid w:val="00E64578"/>
    <w:rsid w:val="00E65D6B"/>
    <w:rsid w:val="00E828B5"/>
    <w:rsid w:val="00EA5E4D"/>
    <w:rsid w:val="00EE1E65"/>
    <w:rsid w:val="00EE5D35"/>
    <w:rsid w:val="00F03367"/>
    <w:rsid w:val="00F308CF"/>
    <w:rsid w:val="00F30BD7"/>
    <w:rsid w:val="00F33C1A"/>
    <w:rsid w:val="00F45BA8"/>
    <w:rsid w:val="00F63169"/>
    <w:rsid w:val="00F63D13"/>
    <w:rsid w:val="00F65C89"/>
    <w:rsid w:val="00F673E5"/>
    <w:rsid w:val="00F73CCF"/>
    <w:rsid w:val="00F942B6"/>
    <w:rsid w:val="00FA0C7C"/>
    <w:rsid w:val="00FA254B"/>
    <w:rsid w:val="00FA34C3"/>
    <w:rsid w:val="00FA4A00"/>
    <w:rsid w:val="00FB5395"/>
    <w:rsid w:val="00FC042B"/>
    <w:rsid w:val="00FE19FB"/>
    <w:rsid w:val="00FF3183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44D7D28"/>
  <w15:chartTrackingRefBased/>
  <w15:docId w15:val="{DE6F7B06-4EC4-4859-9915-7A291139E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04B3"/>
    <w:pPr>
      <w:spacing w:after="220" w:line="270" w:lineRule="atLeast"/>
    </w:pPr>
    <w:rPr>
      <w:rFonts w:cs="Times New Roman (Textkörper CS)"/>
      <w:color w:val="000000" w:themeColor="text1"/>
      <w:spacing w:val="4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255E6"/>
    <w:pPr>
      <w:keepNext/>
      <w:keepLines/>
      <w:numPr>
        <w:numId w:val="19"/>
      </w:numPr>
      <w:spacing w:before="1100" w:line="280" w:lineRule="atLeast"/>
      <w:outlineLvl w:val="0"/>
    </w:pPr>
    <w:rPr>
      <w:rFonts w:asciiTheme="majorHAnsi" w:eastAsiaTheme="majorEastAsia" w:hAnsiTheme="majorHAnsi" w:cs="Times New Roman (Überschriften"/>
      <w:b/>
      <w:caps/>
      <w:spacing w:val="1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A3753"/>
    <w:pPr>
      <w:numPr>
        <w:ilvl w:val="1"/>
        <w:numId w:val="19"/>
      </w:numPr>
      <w:spacing w:before="440"/>
      <w:ind w:left="0"/>
      <w:outlineLvl w:val="1"/>
    </w:pPr>
    <w:rPr>
      <w:rFonts w:asciiTheme="majorHAnsi" w:hAnsiTheme="majorHAnsi"/>
      <w:b/>
      <w:spacing w:val="0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A5E4D"/>
    <w:pPr>
      <w:keepNext/>
      <w:keepLines/>
      <w:numPr>
        <w:ilvl w:val="2"/>
        <w:numId w:val="19"/>
      </w:numPr>
      <w:spacing w:after="0"/>
      <w:outlineLvl w:val="2"/>
    </w:pPr>
    <w:rPr>
      <w:rFonts w:asciiTheme="majorHAnsi" w:eastAsiaTheme="majorEastAsia" w:hAnsiTheme="majorHAnsi" w:cstheme="majorBidi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A5E4D"/>
    <w:pPr>
      <w:keepNext/>
      <w:keepLines/>
      <w:numPr>
        <w:ilvl w:val="3"/>
        <w:numId w:val="19"/>
      </w:numPr>
      <w:spacing w:after="0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berschrift5">
    <w:name w:val="heading 5"/>
    <w:aliases w:val="Verzeichnisse"/>
    <w:basedOn w:val="berschrift1"/>
    <w:next w:val="Standard"/>
    <w:link w:val="berschrift5Zchn"/>
    <w:uiPriority w:val="9"/>
    <w:unhideWhenUsed/>
    <w:rsid w:val="00EA5E4D"/>
    <w:pPr>
      <w:numPr>
        <w:ilvl w:val="4"/>
      </w:numPr>
      <w:spacing w:before="40"/>
      <w:outlineLvl w:val="4"/>
    </w:pPr>
    <w:rPr>
      <w:rFonts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6651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651B7"/>
  </w:style>
  <w:style w:type="paragraph" w:styleId="Fuzeile">
    <w:name w:val="footer"/>
    <w:basedOn w:val="Standard"/>
    <w:link w:val="FuzeileZchn"/>
    <w:uiPriority w:val="99"/>
    <w:unhideWhenUsed/>
    <w:rsid w:val="00446C2D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46C2D"/>
    <w:rPr>
      <w:color w:val="000000" w:themeColor="text1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6651B7"/>
  </w:style>
  <w:style w:type="table" w:styleId="Tabellenraster">
    <w:name w:val="Table Grid"/>
    <w:basedOn w:val="NormaleTabelle"/>
    <w:uiPriority w:val="39"/>
    <w:rsid w:val="00D81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A255E6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A3753"/>
    <w:rPr>
      <w:rFonts w:asciiTheme="majorHAnsi" w:hAnsiTheme="majorHAnsi" w:cs="Times New Roman (Textkörper CS)"/>
      <w:b/>
      <w:color w:val="000000" w:themeColor="text1"/>
      <w:sz w:val="28"/>
      <w:szCs w:val="26"/>
    </w:rPr>
  </w:style>
  <w:style w:type="paragraph" w:customStyle="1" w:styleId="a">
    <w:name w:val="_"/>
    <w:basedOn w:val="CoverDaten"/>
    <w:qFormat/>
    <w:rsid w:val="00913A6A"/>
    <w:pPr>
      <w:spacing w:after="480" w:line="240" w:lineRule="exact"/>
    </w:pPr>
    <w:rPr>
      <w:color w:val="E3032E" w:themeColor="accent1"/>
      <w:sz w:val="48"/>
      <w:szCs w:val="4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A70DF"/>
    <w:pPr>
      <w:outlineLvl w:val="9"/>
    </w:pPr>
    <w:rPr>
      <w:bCs/>
      <w:spacing w:val="4"/>
      <w:szCs w:val="28"/>
      <w:lang w:eastAsia="de-AT"/>
    </w:rPr>
  </w:style>
  <w:style w:type="paragraph" w:customStyle="1" w:styleId="CoverDaten">
    <w:name w:val="Cover Daten"/>
    <w:basedOn w:val="Standard"/>
    <w:link w:val="CoverDatenZchn"/>
    <w:rsid w:val="00405DF6"/>
    <w:pPr>
      <w:spacing w:line="280" w:lineRule="atLeast"/>
    </w:pPr>
    <w:rPr>
      <w:caps/>
      <w:sz w:val="20"/>
    </w:rPr>
  </w:style>
  <w:style w:type="paragraph" w:customStyle="1" w:styleId="CoverHeadline">
    <w:name w:val="Cover Headline"/>
    <w:basedOn w:val="CoverDaten"/>
    <w:qFormat/>
    <w:rsid w:val="00913A6A"/>
    <w:pPr>
      <w:spacing w:before="80" w:after="0"/>
    </w:pPr>
    <w:rPr>
      <w:b/>
      <w:spacing w:val="10"/>
      <w:sz w:val="48"/>
    </w:rPr>
  </w:style>
  <w:style w:type="paragraph" w:styleId="Verzeichnis1">
    <w:name w:val="toc 1"/>
    <w:basedOn w:val="Standard"/>
    <w:next w:val="Standard"/>
    <w:uiPriority w:val="39"/>
    <w:unhideWhenUsed/>
    <w:rsid w:val="002352D1"/>
    <w:pPr>
      <w:tabs>
        <w:tab w:val="right" w:leader="dot" w:pos="7938"/>
      </w:tabs>
      <w:spacing w:before="280" w:after="0" w:line="280" w:lineRule="atLeast"/>
      <w:ind w:left="567" w:hanging="567"/>
    </w:pPr>
    <w:rPr>
      <w:b/>
      <w:bCs/>
      <w:sz w:val="28"/>
      <w:szCs w:val="20"/>
    </w:rPr>
  </w:style>
  <w:style w:type="character" w:styleId="Hyperlink">
    <w:name w:val="Hyperlink"/>
    <w:basedOn w:val="Absatz-Standardschriftart"/>
    <w:uiPriority w:val="99"/>
    <w:unhideWhenUsed/>
    <w:rsid w:val="00142079"/>
    <w:rPr>
      <w:color w:val="E3032E" w:themeColor="hyperlink"/>
      <w:u w:val="single"/>
    </w:rPr>
  </w:style>
  <w:style w:type="paragraph" w:styleId="Verzeichnis2">
    <w:name w:val="toc 2"/>
    <w:basedOn w:val="Standard"/>
    <w:next w:val="Standard"/>
    <w:uiPriority w:val="39"/>
    <w:unhideWhenUsed/>
    <w:rsid w:val="002352D1"/>
    <w:pPr>
      <w:tabs>
        <w:tab w:val="left" w:pos="1247"/>
        <w:tab w:val="right" w:leader="dot" w:pos="7938"/>
      </w:tabs>
      <w:spacing w:after="0" w:line="280" w:lineRule="atLeast"/>
      <w:ind w:left="1247" w:hanging="680"/>
    </w:pPr>
    <w:rPr>
      <w:b/>
      <w:szCs w:val="20"/>
    </w:rPr>
  </w:style>
  <w:style w:type="numbering" w:styleId="111111">
    <w:name w:val="Outline List 2"/>
    <w:basedOn w:val="KeineListe"/>
    <w:uiPriority w:val="99"/>
    <w:semiHidden/>
    <w:unhideWhenUsed/>
    <w:rsid w:val="00DD1149"/>
    <w:pPr>
      <w:numPr>
        <w:numId w:val="1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B052BE"/>
    <w:rPr>
      <w:rFonts w:asciiTheme="majorHAnsi" w:eastAsiaTheme="majorEastAsia" w:hAnsiTheme="majorHAnsi" w:cstheme="majorBidi"/>
      <w:b/>
      <w:color w:val="000000" w:themeColor="text1"/>
      <w:spacing w:val="4"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052BE"/>
    <w:rPr>
      <w:rFonts w:asciiTheme="majorHAnsi" w:eastAsiaTheme="majorEastAsia" w:hAnsiTheme="majorHAnsi" w:cstheme="majorBidi"/>
      <w:b/>
      <w:i/>
      <w:iCs/>
      <w:color w:val="000000" w:themeColor="text1"/>
      <w:spacing w:val="4"/>
      <w:sz w:val="22"/>
    </w:rPr>
  </w:style>
  <w:style w:type="paragraph" w:styleId="Verzeichnis3">
    <w:name w:val="toc 3"/>
    <w:basedOn w:val="Standard"/>
    <w:next w:val="Standard"/>
    <w:uiPriority w:val="39"/>
    <w:unhideWhenUsed/>
    <w:rsid w:val="002352D1"/>
    <w:pPr>
      <w:tabs>
        <w:tab w:val="left" w:pos="1814"/>
        <w:tab w:val="right" w:leader="dot" w:pos="7938"/>
      </w:tabs>
      <w:spacing w:after="0" w:line="280" w:lineRule="atLeast"/>
      <w:ind w:left="1815" w:hanging="964"/>
    </w:pPr>
    <w:rPr>
      <w:iCs/>
      <w:szCs w:val="20"/>
    </w:rPr>
  </w:style>
  <w:style w:type="paragraph" w:styleId="Verzeichnis4">
    <w:name w:val="toc 4"/>
    <w:basedOn w:val="Standard"/>
    <w:next w:val="Standard"/>
    <w:uiPriority w:val="39"/>
    <w:unhideWhenUsed/>
    <w:rsid w:val="002352D1"/>
    <w:pPr>
      <w:tabs>
        <w:tab w:val="left" w:pos="2268"/>
        <w:tab w:val="right" w:leader="dot" w:pos="7938"/>
      </w:tabs>
      <w:spacing w:after="0" w:line="280" w:lineRule="atLeast"/>
      <w:ind w:left="2268" w:hanging="1134"/>
    </w:pPr>
    <w:rPr>
      <w:i/>
      <w:szCs w:val="18"/>
    </w:rPr>
  </w:style>
  <w:style w:type="paragraph" w:styleId="Beschriftung">
    <w:name w:val="caption"/>
    <w:basedOn w:val="Standard"/>
    <w:next w:val="Standard"/>
    <w:uiPriority w:val="35"/>
    <w:unhideWhenUsed/>
    <w:rsid w:val="00201E85"/>
    <w:pPr>
      <w:spacing w:after="0" w:line="240" w:lineRule="auto"/>
    </w:pPr>
    <w:rPr>
      <w:i/>
      <w:iCs/>
      <w:color w:val="000000" w:themeColor="text2"/>
      <w:sz w:val="18"/>
      <w:szCs w:val="18"/>
    </w:rPr>
  </w:style>
  <w:style w:type="table" w:styleId="Gitternetztabelle1hellAkzent1">
    <w:name w:val="Grid Table 1 Light Accent 1"/>
    <w:basedOn w:val="NormaleTabelle"/>
    <w:uiPriority w:val="46"/>
    <w:rsid w:val="005A74A1"/>
    <w:tblPr>
      <w:tblStyleRowBandSize w:val="1"/>
      <w:tblStyleColBandSize w:val="1"/>
      <w:tblBorders>
        <w:top w:val="single" w:sz="4" w:space="0" w:color="FD90A4" w:themeColor="accent1" w:themeTint="66"/>
        <w:left w:val="single" w:sz="4" w:space="0" w:color="FD90A4" w:themeColor="accent1" w:themeTint="66"/>
        <w:bottom w:val="single" w:sz="4" w:space="0" w:color="FD90A4" w:themeColor="accent1" w:themeTint="66"/>
        <w:right w:val="single" w:sz="4" w:space="0" w:color="FD90A4" w:themeColor="accent1" w:themeTint="66"/>
        <w:insideH w:val="single" w:sz="4" w:space="0" w:color="FD90A4" w:themeColor="accent1" w:themeTint="66"/>
        <w:insideV w:val="single" w:sz="4" w:space="0" w:color="FD90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C59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entabelle3Akzent1">
    <w:name w:val="List Table 3 Accent 1"/>
    <w:basedOn w:val="NormaleTabelle"/>
    <w:uiPriority w:val="48"/>
    <w:rsid w:val="00C104B3"/>
    <w:tblPr>
      <w:tblStyleRowBandSize w:val="1"/>
      <w:tblStyleColBandSize w:val="1"/>
      <w:tblBorders>
        <w:top w:val="single" w:sz="4" w:space="0" w:color="E3032E" w:themeColor="accent1"/>
        <w:left w:val="single" w:sz="4" w:space="0" w:color="E3032E" w:themeColor="accent1"/>
        <w:bottom w:val="single" w:sz="4" w:space="0" w:color="E3032E" w:themeColor="accent1"/>
        <w:right w:val="single" w:sz="4" w:space="0" w:color="E3032E" w:themeColor="accent1"/>
      </w:tblBorders>
    </w:tblPr>
    <w:tcPr>
      <w:vAlign w:val="center"/>
    </w:tcPr>
    <w:tblStylePr w:type="firstRow">
      <w:rPr>
        <w:b/>
        <w:bCs/>
        <w:color w:val="FFFFFF" w:themeColor="background1"/>
      </w:rPr>
      <w:tblPr/>
      <w:tcPr>
        <w:shd w:val="clear" w:color="auto" w:fill="E3032E" w:themeFill="accent1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032E" w:themeColor="accent1"/>
          <w:right w:val="single" w:sz="4" w:space="0" w:color="E3032E" w:themeColor="accent1"/>
        </w:tcBorders>
      </w:tcPr>
    </w:tblStylePr>
    <w:tblStylePr w:type="band1Horz">
      <w:tblPr/>
      <w:tcPr>
        <w:tcBorders>
          <w:top w:val="single" w:sz="4" w:space="0" w:color="E3032E" w:themeColor="accent1"/>
          <w:bottom w:val="single" w:sz="4" w:space="0" w:color="E303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032E" w:themeColor="accent1"/>
          <w:left w:val="nil"/>
        </w:tcBorders>
      </w:tcPr>
    </w:tblStylePr>
    <w:tblStylePr w:type="swCell">
      <w:tblPr/>
      <w:tcPr>
        <w:tcBorders>
          <w:top w:val="double" w:sz="4" w:space="0" w:color="E3032E" w:themeColor="accent1"/>
          <w:right w:val="nil"/>
        </w:tcBorders>
      </w:tcPr>
    </w:tblStylePr>
  </w:style>
  <w:style w:type="character" w:customStyle="1" w:styleId="berschrift5Zchn">
    <w:name w:val="Überschrift 5 Zchn"/>
    <w:aliases w:val="Verzeichnisse Zchn"/>
    <w:basedOn w:val="Absatz-Standardschriftart"/>
    <w:link w:val="berschrift5"/>
    <w:uiPriority w:val="9"/>
    <w:rsid w:val="00BA70DF"/>
    <w:rPr>
      <w:rFonts w:asciiTheme="majorHAnsi" w:eastAsiaTheme="majorEastAsia" w:hAnsiTheme="majorHAnsi" w:cstheme="majorBidi"/>
      <w:b/>
      <w:caps/>
      <w:color w:val="000000" w:themeColor="text1"/>
      <w:spacing w:val="10"/>
      <w:sz w:val="32"/>
      <w:szCs w:val="32"/>
    </w:rPr>
  </w:style>
  <w:style w:type="paragraph" w:customStyle="1" w:styleId="Formatvorlage1">
    <w:name w:val="Formatvorlage1"/>
    <w:basedOn w:val="Verzeichnis1"/>
    <w:rsid w:val="00BA70DF"/>
  </w:style>
  <w:style w:type="paragraph" w:styleId="Verzeichnis5">
    <w:name w:val="toc 5"/>
    <w:basedOn w:val="Verzeichnis2"/>
    <w:next w:val="Standard"/>
    <w:uiPriority w:val="39"/>
    <w:unhideWhenUsed/>
    <w:rsid w:val="00145314"/>
    <w:pPr>
      <w:spacing w:before="60"/>
      <w:ind w:left="0" w:firstLine="0"/>
    </w:pPr>
  </w:style>
  <w:style w:type="paragraph" w:styleId="Abbildungsverzeichnis">
    <w:name w:val="table of figures"/>
    <w:basedOn w:val="Standard"/>
    <w:next w:val="Standard"/>
    <w:link w:val="AbbildungsverzeichnisZchn"/>
    <w:uiPriority w:val="99"/>
    <w:unhideWhenUsed/>
    <w:rsid w:val="003C4569"/>
    <w:pPr>
      <w:spacing w:after="0"/>
      <w:ind w:left="992" w:hanging="992"/>
    </w:pPr>
  </w:style>
  <w:style w:type="paragraph" w:styleId="Literaturverzeichnis">
    <w:name w:val="Bibliography"/>
    <w:basedOn w:val="Standard"/>
    <w:next w:val="Standard"/>
    <w:link w:val="LiteraturverzeichnisZchn"/>
    <w:uiPriority w:val="37"/>
    <w:unhideWhenUsed/>
    <w:rsid w:val="001805EF"/>
  </w:style>
  <w:style w:type="paragraph" w:styleId="Listenabsatz">
    <w:name w:val="List Paragraph"/>
    <w:basedOn w:val="Standard"/>
    <w:uiPriority w:val="34"/>
    <w:rsid w:val="0078284C"/>
    <w:pPr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7E17AB"/>
    <w:pPr>
      <w:spacing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E17AB"/>
    <w:rPr>
      <w:rFonts w:cs="Times New Roman (Textkörper CS)"/>
      <w:color w:val="000000" w:themeColor="text1"/>
      <w:spacing w:val="4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5017E"/>
    <w:rPr>
      <w:vertAlign w:val="superscript"/>
    </w:rPr>
  </w:style>
  <w:style w:type="paragraph" w:customStyle="1" w:styleId="AufzhlungEbene1">
    <w:name w:val="Aufzählung Ebene 1"/>
    <w:basedOn w:val="Listenabsatz"/>
    <w:rsid w:val="00B43062"/>
    <w:pPr>
      <w:numPr>
        <w:numId w:val="5"/>
      </w:numPr>
      <w:tabs>
        <w:tab w:val="left" w:pos="709"/>
      </w:tabs>
    </w:pPr>
  </w:style>
  <w:style w:type="paragraph" w:customStyle="1" w:styleId="AufzhlungEbene2">
    <w:name w:val="Aufzählung Ebene 2"/>
    <w:basedOn w:val="AufzhlungEbene1"/>
    <w:rsid w:val="001D7D25"/>
    <w:pPr>
      <w:numPr>
        <w:ilvl w:val="1"/>
      </w:numPr>
    </w:pPr>
  </w:style>
  <w:style w:type="paragraph" w:customStyle="1" w:styleId="NummerierungEbene1">
    <w:name w:val="Nummerierung Ebene 1"/>
    <w:basedOn w:val="Standard"/>
    <w:rsid w:val="001D7D25"/>
    <w:pPr>
      <w:numPr>
        <w:numId w:val="2"/>
      </w:numPr>
    </w:pPr>
  </w:style>
  <w:style w:type="paragraph" w:customStyle="1" w:styleId="NummerierungEbene2">
    <w:name w:val="Nummerierung Ebene 2"/>
    <w:basedOn w:val="Listenabsatz"/>
    <w:rsid w:val="009245B1"/>
    <w:pPr>
      <w:numPr>
        <w:numId w:val="4"/>
      </w:numPr>
    </w:pPr>
  </w:style>
  <w:style w:type="paragraph" w:customStyle="1" w:styleId="Kopf-undFuzeile">
    <w:name w:val="Kopf- und Fußzeile"/>
    <w:basedOn w:val="Fuzeile"/>
    <w:link w:val="Kopf-undFuzeileZchn"/>
    <w:qFormat/>
    <w:rsid w:val="005E30E0"/>
    <w:pPr>
      <w:tabs>
        <w:tab w:val="clear" w:pos="4536"/>
        <w:tab w:val="clear" w:pos="9072"/>
        <w:tab w:val="left" w:pos="5500"/>
      </w:tabs>
      <w:spacing w:line="200" w:lineRule="atLeast"/>
    </w:pPr>
    <w:rPr>
      <w:noProof/>
    </w:rPr>
  </w:style>
  <w:style w:type="paragraph" w:customStyle="1" w:styleId="Funoten">
    <w:name w:val="Fußnoten"/>
    <w:basedOn w:val="Funotentext"/>
    <w:link w:val="FunotenZchn"/>
    <w:qFormat/>
    <w:rsid w:val="00F63D13"/>
    <w:pPr>
      <w:spacing w:after="0"/>
    </w:pPr>
  </w:style>
  <w:style w:type="character" w:customStyle="1" w:styleId="Kopf-undFuzeileZchn">
    <w:name w:val="Kopf- und Fußzeile Zchn"/>
    <w:basedOn w:val="FuzeileZchn"/>
    <w:link w:val="Kopf-undFuzeile"/>
    <w:rsid w:val="005E30E0"/>
    <w:rPr>
      <w:rFonts w:cs="Times New Roman (Textkörper CS)"/>
      <w:noProof/>
      <w:color w:val="000000" w:themeColor="text1"/>
      <w:spacing w:val="4"/>
      <w:sz w:val="16"/>
    </w:rPr>
  </w:style>
  <w:style w:type="paragraph" w:customStyle="1" w:styleId="FFGVerzeichnisse">
    <w:name w:val="FFG Verzeichnisse"/>
    <w:basedOn w:val="Abbildungsverzeichnis"/>
    <w:link w:val="FFGVerzeichnisseZchn"/>
    <w:rsid w:val="004510ED"/>
    <w:pPr>
      <w:tabs>
        <w:tab w:val="right" w:leader="dot" w:pos="7920"/>
      </w:tabs>
    </w:pPr>
  </w:style>
  <w:style w:type="character" w:customStyle="1" w:styleId="FunotenZchn">
    <w:name w:val="Fußnoten Zchn"/>
    <w:basedOn w:val="FunotentextZchn"/>
    <w:link w:val="Funoten"/>
    <w:rsid w:val="00F63D13"/>
    <w:rPr>
      <w:rFonts w:cs="Times New Roman (Textkörper CS)"/>
      <w:color w:val="000000" w:themeColor="text1"/>
      <w:spacing w:val="4"/>
      <w:sz w:val="16"/>
      <w:szCs w:val="20"/>
    </w:rPr>
  </w:style>
  <w:style w:type="paragraph" w:customStyle="1" w:styleId="FFGLiteraturverzeichnis">
    <w:name w:val="FFG Literaturverzeichnis"/>
    <w:basedOn w:val="Literaturverzeichnis"/>
    <w:link w:val="FFGLiteraturverzeichnisZchn"/>
    <w:rsid w:val="004510ED"/>
    <w:pPr>
      <w:spacing w:after="0"/>
      <w:ind w:left="720" w:hanging="720"/>
    </w:pPr>
  </w:style>
  <w:style w:type="character" w:customStyle="1" w:styleId="AbbildungsverzeichnisZchn">
    <w:name w:val="Abbildungsverzeichnis Zchn"/>
    <w:basedOn w:val="Absatz-Standardschriftart"/>
    <w:link w:val="Abbildungsverzeichnis"/>
    <w:uiPriority w:val="99"/>
    <w:rsid w:val="003C4569"/>
    <w:rPr>
      <w:rFonts w:cs="Times New Roman (Textkörper CS)"/>
      <w:color w:val="000000" w:themeColor="text1"/>
      <w:spacing w:val="4"/>
      <w:sz w:val="22"/>
    </w:rPr>
  </w:style>
  <w:style w:type="character" w:customStyle="1" w:styleId="FFGVerzeichnisseZchn">
    <w:name w:val="FFG Verzeichnisse Zchn"/>
    <w:basedOn w:val="AbbildungsverzeichnisZchn"/>
    <w:link w:val="FFGVerzeichnisse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itelinfo">
    <w:name w:val="Titelinfo"/>
    <w:basedOn w:val="CoverDaten"/>
    <w:link w:val="TitelinfoZchn"/>
    <w:rsid w:val="00883D56"/>
    <w:pPr>
      <w:contextualSpacing/>
    </w:pPr>
    <w:rPr>
      <w:color w:val="auto"/>
    </w:rPr>
  </w:style>
  <w:style w:type="character" w:customStyle="1" w:styleId="LiteraturverzeichnisZchn">
    <w:name w:val="Literaturverzeichnis Zchn"/>
    <w:basedOn w:val="Absatz-Standardschriftart"/>
    <w:link w:val="Literaturverzeichnis"/>
    <w:uiPriority w:val="37"/>
    <w:rsid w:val="004510ED"/>
    <w:rPr>
      <w:rFonts w:cs="Times New Roman (Textkörper CS)"/>
      <w:color w:val="000000" w:themeColor="text1"/>
      <w:spacing w:val="4"/>
      <w:sz w:val="22"/>
    </w:rPr>
  </w:style>
  <w:style w:type="character" w:customStyle="1" w:styleId="FFGLiteraturverzeichnisZchn">
    <w:name w:val="FFG Literaturverzeichnis Zchn"/>
    <w:basedOn w:val="LiteraturverzeichnisZchn"/>
    <w:link w:val="FFGLiteraturverzeichnis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abellentext">
    <w:name w:val="Tabellentext"/>
    <w:basedOn w:val="Standard"/>
    <w:link w:val="TabellentextZchn"/>
    <w:qFormat/>
    <w:rsid w:val="00C104B3"/>
    <w:pPr>
      <w:spacing w:after="0"/>
    </w:pPr>
    <w:rPr>
      <w:bCs/>
    </w:rPr>
  </w:style>
  <w:style w:type="character" w:customStyle="1" w:styleId="CoverDatenZchn">
    <w:name w:val="Cover Daten Zchn"/>
    <w:basedOn w:val="Absatz-Standardschriftart"/>
    <w:link w:val="CoverDaten"/>
    <w:rsid w:val="001619DE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itelinfoZchn">
    <w:name w:val="Titelinfo Zchn"/>
    <w:basedOn w:val="CoverDatenZchn"/>
    <w:link w:val="Titelinfo"/>
    <w:rsid w:val="00883D56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abellentextZchn">
    <w:name w:val="Tabellentext Zchn"/>
    <w:basedOn w:val="Absatz-Standardschriftart"/>
    <w:link w:val="Tabellentext"/>
    <w:rsid w:val="00C104B3"/>
    <w:rPr>
      <w:rFonts w:cs="Times New Roman (Textkörper CS)"/>
      <w:bCs/>
      <w:color w:val="000000" w:themeColor="text1"/>
      <w:spacing w:val="4"/>
      <w:sz w:val="22"/>
    </w:rPr>
  </w:style>
  <w:style w:type="paragraph" w:customStyle="1" w:styleId="berschrift1-nichtnummeriert">
    <w:name w:val="Überschrift 1 - nicht nummeriert"/>
    <w:basedOn w:val="berschrift1"/>
    <w:link w:val="berschrift1-nichtnummeriertZchn"/>
    <w:rsid w:val="00847AB6"/>
  </w:style>
  <w:style w:type="character" w:customStyle="1" w:styleId="berschrift1-nichtnummeriertZchn">
    <w:name w:val="Überschrift 1 - nicht nummeriert Zchn"/>
    <w:basedOn w:val="berschrift1Zchn"/>
    <w:link w:val="berschrift1-nichtnummeriert"/>
    <w:rsid w:val="00847AB6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customStyle="1" w:styleId="berschriftenliste">
    <w:name w:val="Überschriftenliste"/>
    <w:basedOn w:val="berschrift1"/>
    <w:link w:val="berschriftenlisteZchn"/>
    <w:rsid w:val="00EA5E4D"/>
    <w:pPr>
      <w:numPr>
        <w:numId w:val="6"/>
      </w:numPr>
    </w:pPr>
  </w:style>
  <w:style w:type="numbering" w:customStyle="1" w:styleId="berschriftenAufzhlung">
    <w:name w:val="Überschriften Aufzählung"/>
    <w:basedOn w:val="KeineListe"/>
    <w:uiPriority w:val="99"/>
    <w:rsid w:val="00EA5E4D"/>
    <w:pPr>
      <w:numPr>
        <w:numId w:val="7"/>
      </w:numPr>
    </w:pPr>
  </w:style>
  <w:style w:type="character" w:customStyle="1" w:styleId="berschriftenlisteZchn">
    <w:name w:val="Überschriftenliste Zchn"/>
    <w:basedOn w:val="berschrift1Zchn"/>
    <w:link w:val="berschriftenliste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customStyle="1" w:styleId="berschrift1ohneNummerierung">
    <w:name w:val="Überschrift 1 ohne Nummerierung"/>
    <w:basedOn w:val="berschrift1"/>
    <w:link w:val="berschrift1ohneNummerierungZchn"/>
    <w:qFormat/>
    <w:rsid w:val="00EA5E4D"/>
    <w:pPr>
      <w:numPr>
        <w:numId w:val="0"/>
      </w:numPr>
    </w:pPr>
  </w:style>
  <w:style w:type="character" w:customStyle="1" w:styleId="berschrift1ohneNummerierungZchn">
    <w:name w:val="Überschrift 1 ohne Nummerierung Zchn"/>
    <w:basedOn w:val="berschrift1Zchn"/>
    <w:link w:val="berschrift1ohneNummerierung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EA5E4D"/>
    <w:pPr>
      <w:spacing w:after="100"/>
      <w:ind w:left="1760"/>
    </w:pPr>
  </w:style>
  <w:style w:type="numbering" w:customStyle="1" w:styleId="UnorderedList">
    <w:name w:val="Unordered List"/>
    <w:basedOn w:val="KeineListe"/>
    <w:uiPriority w:val="99"/>
    <w:rsid w:val="00C93332"/>
    <w:pPr>
      <w:numPr>
        <w:numId w:val="11"/>
      </w:numPr>
    </w:pPr>
  </w:style>
  <w:style w:type="numbering" w:customStyle="1" w:styleId="OrderedList">
    <w:name w:val="Ordered List"/>
    <w:basedOn w:val="KeineListe"/>
    <w:uiPriority w:val="99"/>
    <w:rsid w:val="00C93332"/>
    <w:pPr>
      <w:numPr>
        <w:numId w:val="16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7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7DE1"/>
    <w:rPr>
      <w:rFonts w:ascii="Segoe UI" w:hAnsi="Segoe UI" w:cs="Segoe UI"/>
      <w:color w:val="000000" w:themeColor="text1"/>
      <w:spacing w:val="4"/>
      <w:sz w:val="18"/>
      <w:szCs w:val="18"/>
    </w:rPr>
  </w:style>
  <w:style w:type="table" w:styleId="Gritternetztabelle6farbig">
    <w:name w:val="Grid Table 6 Colorful"/>
    <w:basedOn w:val="NormaleTabelle"/>
    <w:uiPriority w:val="51"/>
    <w:rsid w:val="0090325F"/>
    <w:rPr>
      <w:rFonts w:cs="Calibri"/>
      <w:color w:val="000000" w:themeColor="text1"/>
    </w:rPr>
    <w:tblPr>
      <w:tblStyleRowBandSize w:val="1"/>
      <w:tblStyleColBandSize w:val="1"/>
      <w:tblInd w:w="0" w:type="nil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LA\Desktop\neue%20Vorlagen\Bericht_MitDeckblatt_032018_extern.dotx" TargetMode="External"/></Relationships>
</file>

<file path=word/theme/theme1.xml><?xml version="1.0" encoding="utf-8"?>
<a:theme xmlns:a="http://schemas.openxmlformats.org/drawingml/2006/main" name="Office">
  <a:themeElements>
    <a:clrScheme name="FFG_Farbpalett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3032E"/>
      </a:accent1>
      <a:accent2>
        <a:srgbClr val="458CC3"/>
      </a:accent2>
      <a:accent3>
        <a:srgbClr val="3BA88E"/>
      </a:accent3>
      <a:accent4>
        <a:srgbClr val="A1819B"/>
      </a:accent4>
      <a:accent5>
        <a:srgbClr val="F28B4E"/>
      </a:accent5>
      <a:accent6>
        <a:srgbClr val="F7D355"/>
      </a:accent6>
      <a:hlink>
        <a:srgbClr val="E3032E"/>
      </a:hlink>
      <a:folHlink>
        <a:srgbClr val="000000"/>
      </a:folHlink>
    </a:clrScheme>
    <a:fontScheme name="FF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Aut18</b:Tag>
    <b:SourceType>Book</b:SourceType>
    <b:Guid>{EAAACC7E-5E6D-EB47-8813-0EA1AB751C11}</b:Guid>
    <b:Author>
      <b:Author>
        <b:NameList>
          <b:Person>
            <b:Last>Autor</b:Last>
          </b:Person>
        </b:NameList>
      </b:Author>
    </b:Author>
    <b:Title>Titel des Buches</b:Title>
    <b:City>Wien</b:City>
    <b:Publisher>Verlag </b:Publisher>
    <b:Year>2018</b:Year>
    <b:RefOrder>1</b:RefOrder>
  </b:Source>
  <b:Source>
    <b:Tag>Aut181</b:Tag>
    <b:SourceType>InternetSite</b:SourceType>
    <b:Guid>{B0D53398-D6A6-9D4D-9EC1-FD3C5BBB208D}</b:Guid>
    <b:Title>Name der Website</b:Title>
    <b:Year>2018</b:Year>
    <b:Author>
      <b:Author>
        <b:NameList>
          <b:Person>
            <b:Last>Autor</b:Last>
          </b:Person>
        </b:NameList>
      </b:Author>
    </b:Author>
    <b:URL>www.ffg.at</b:URL>
    <b:Month>03</b:Month>
    <b:Day>01</b:Day>
    <b:RefOrder>2</b:RefOrder>
  </b:Source>
  <b:Source>
    <b:Tag>Platzhalter1</b:Tag>
    <b:SourceType>JournalArticle</b:SourceType>
    <b:Guid>{00854D05-3370-4A9D-B85B-0EE45BD81CF3}</b:Guid>
    <b:Title>Titel</b:Title>
    <b:Year>2018</b:Year>
    <b:Pages>12-14</b:Pages>
    <b:Author>
      <b:Author>
        <b:NameList>
          <b:Person>
            <b:Last>Autor</b:Last>
          </b:Person>
        </b:NameList>
      </b:Author>
    </b:Author>
    <b:JournalName>Zeitung</b:JournalName>
    <b:RefOrder>3</b:RefOrder>
  </b:Source>
  <b:Source>
    <b:Tag>Fri18</b:Tag>
    <b:SourceType>ConferenceProceedings</b:SourceType>
    <b:Guid>{B9E98A50-1D2C-4F47-B54B-39F6AB5F27A0}</b:Guid>
    <b:Title>Informationen zum Ersztellen von Verzeichnissen</b:Title>
    <b:Year>2018</b:Year>
    <b:Pages>18-19</b:Pages>
    <b:Author>
      <b:Author>
        <b:NameList>
          <b:Person>
            <b:Last>Ferdinand</b:Last>
            <b:First>Fritz</b:First>
            <b:Middle>Franz</b:Middle>
          </b:Person>
        </b:NameList>
      </b:Author>
    </b:Author>
    <b:ConferenceName>Adventure Works Konferenz</b:ConferenceName>
    <b:City>Wien</b:City>
    <b:Publisher>FFG</b:Publisher>
    <b:RefOrder>4</b:RefOrder>
  </b:Source>
</b:Sources>
</file>

<file path=customXml/itemProps1.xml><?xml version="1.0" encoding="utf-8"?>
<ds:datastoreItem xmlns:ds="http://schemas.openxmlformats.org/officeDocument/2006/customXml" ds:itemID="{58472EBA-256C-4F47-8F90-918310AB4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Bericht_MitDeckblatt_032018_extern.dotx</Template>
  <TotalTime>0</TotalTime>
  <Pages>1</Pages>
  <Words>12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CMC1 Project Description</vt:lpstr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COMET Module 2.Call, Annex1</dc:title>
  <dc:subject/>
  <dc:creator>FFG</dc:creator>
  <cp:keywords/>
  <dc:description/>
  <cp:lastModifiedBy>Reingard Repp</cp:lastModifiedBy>
  <cp:revision>7</cp:revision>
  <cp:lastPrinted>2019-07-26T08:22:00Z</cp:lastPrinted>
  <dcterms:created xsi:type="dcterms:W3CDTF">2020-11-12T13:32:00Z</dcterms:created>
  <dcterms:modified xsi:type="dcterms:W3CDTF">2020-11-16T11:14:00Z</dcterms:modified>
</cp:coreProperties>
</file>