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CB" w:rsidRPr="00C017CB" w:rsidRDefault="00871430" w:rsidP="00C017CB">
      <w:pPr>
        <w:pStyle w:val="CoverHeadline"/>
        <w:rPr>
          <w:color w:val="E3032E"/>
          <w:lang w:val="en-GB"/>
        </w:rPr>
      </w:pPr>
      <w:r>
        <w:rPr>
          <w:color w:val="E3032E"/>
          <w:lang w:val="en-GB"/>
        </w:rPr>
        <w:t>COMET</w:t>
      </w:r>
    </w:p>
    <w:p w:rsidR="00C017CB" w:rsidRPr="00C017CB" w:rsidRDefault="005974BA" w:rsidP="00C017CB">
      <w:pPr>
        <w:pStyle w:val="CoverHeadline"/>
        <w:rPr>
          <w:color w:val="E3032E"/>
          <w:sz w:val="32"/>
          <w:lang w:val="en-GB"/>
        </w:rPr>
      </w:pPr>
      <w:r>
        <w:rPr>
          <w:color w:val="E3032E"/>
          <w:sz w:val="32"/>
          <w:lang w:val="en-GB"/>
        </w:rPr>
        <w:t>Competence Center</w:t>
      </w:r>
      <w:r w:rsidR="00C017CB" w:rsidRPr="00C017CB">
        <w:rPr>
          <w:color w:val="E3032E"/>
          <w:sz w:val="32"/>
          <w:lang w:val="en-GB"/>
        </w:rPr>
        <w:t>s for Excellent Technologies</w:t>
      </w:r>
    </w:p>
    <w:p w:rsidR="00834527" w:rsidRPr="00C017CB" w:rsidRDefault="00871430" w:rsidP="00C017CB">
      <w:pPr>
        <w:pStyle w:val="CoverHeadline"/>
        <w:spacing w:before="960"/>
        <w:rPr>
          <w:lang w:val="en-GB"/>
        </w:rPr>
      </w:pPr>
      <w:r>
        <w:rPr>
          <w:lang w:val="en-GB"/>
        </w:rPr>
        <w:t>COmet ProjeCt</w:t>
      </w:r>
      <w:r>
        <w:rPr>
          <w:lang w:val="en-GB"/>
        </w:rPr>
        <w:br/>
      </w:r>
      <w:r w:rsidR="00315B5A">
        <w:rPr>
          <w:lang w:val="en-GB"/>
        </w:rPr>
        <w:t xml:space="preserve">Review </w:t>
      </w:r>
      <w:r w:rsidR="00C017CB" w:rsidRPr="00C017CB">
        <w:rPr>
          <w:lang w:val="en-GB"/>
        </w:rPr>
        <w:t>CORE DOCUMENT</w:t>
      </w:r>
    </w:p>
    <w:p w:rsidR="00C017CB" w:rsidRPr="00871430" w:rsidRDefault="00C017CB" w:rsidP="00C017CB">
      <w:pPr>
        <w:pStyle w:val="CoverHeadline"/>
        <w:rPr>
          <w:sz w:val="32"/>
          <w:szCs w:val="32"/>
          <w:lang w:val="en-GB"/>
        </w:rPr>
      </w:pPr>
      <w:r w:rsidRPr="00871430">
        <w:rPr>
          <w:sz w:val="32"/>
          <w:szCs w:val="32"/>
          <w:lang w:val="en-GB"/>
        </w:rPr>
        <w:t xml:space="preserve">ProjeCt </w:t>
      </w:r>
      <w:r w:rsidR="00871430" w:rsidRPr="00871430">
        <w:rPr>
          <w:sz w:val="32"/>
          <w:szCs w:val="32"/>
          <w:lang w:val="en-GB"/>
        </w:rPr>
        <w:t>Content</w:t>
      </w:r>
    </w:p>
    <w:p w:rsidR="00871430" w:rsidRDefault="00871430" w:rsidP="00C017CB">
      <w:pPr>
        <w:rPr>
          <w:highlight w:val="yellow"/>
          <w:lang w:val="en-GB"/>
        </w:rPr>
      </w:pPr>
    </w:p>
    <w:p w:rsidR="00C017CB" w:rsidRDefault="00C017CB" w:rsidP="00C017CB">
      <w:pPr>
        <w:rPr>
          <w:lang w:val="en-GB"/>
        </w:rPr>
      </w:pPr>
      <w:r w:rsidRPr="007A4894">
        <w:rPr>
          <w:lang w:val="en-GB"/>
        </w:rPr>
        <w:t xml:space="preserve">Version 1.0 – </w:t>
      </w:r>
      <w:r w:rsidR="00871430" w:rsidRPr="007A4894">
        <w:rPr>
          <w:lang w:val="en-GB"/>
        </w:rPr>
        <w:t>01.07.2020</w:t>
      </w:r>
    </w:p>
    <w:p w:rsidR="00871430" w:rsidRDefault="00871430" w:rsidP="00C017CB">
      <w:pPr>
        <w:rPr>
          <w:lang w:val="en-GB"/>
        </w:rPr>
      </w:pPr>
    </w:p>
    <w:tbl>
      <w:tblPr>
        <w:tblStyle w:val="Tabellenraster"/>
        <w:tblW w:w="5000" w:type="pct"/>
        <w:tblBorders>
          <w:top w:val="single" w:sz="4" w:space="0" w:color="E3032E"/>
          <w:left w:val="single" w:sz="4" w:space="0" w:color="E3032E"/>
          <w:bottom w:val="single" w:sz="4" w:space="0" w:color="E3032E"/>
          <w:right w:val="single" w:sz="4" w:space="0" w:color="E3032E"/>
          <w:insideH w:val="single" w:sz="4" w:space="0" w:color="E3032E"/>
          <w:insideV w:val="single" w:sz="4" w:space="0" w:color="E3032E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6042"/>
      </w:tblGrid>
      <w:tr w:rsidR="00C017CB" w:rsidRPr="00CB1369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:rsidR="00C017CB" w:rsidRPr="00871430" w:rsidRDefault="00C017CB" w:rsidP="00E125B8">
            <w:pPr>
              <w:pStyle w:val="Tabellentext"/>
              <w:rPr>
                <w:b/>
                <w:lang w:val="en-GB"/>
              </w:rPr>
            </w:pPr>
            <w:r w:rsidRPr="00871430">
              <w:rPr>
                <w:b/>
                <w:lang w:val="en-GB"/>
              </w:rPr>
              <w:t>COMET</w:t>
            </w:r>
          </w:p>
        </w:tc>
        <w:tc>
          <w:tcPr>
            <w:tcW w:w="6042" w:type="dxa"/>
            <w:vAlign w:val="center"/>
          </w:tcPr>
          <w:p w:rsidR="00C017CB" w:rsidRPr="00E06CB1" w:rsidRDefault="00C017CB" w:rsidP="00E125B8">
            <w:pPr>
              <w:pStyle w:val="Tabellentext"/>
              <w:rPr>
                <w:lang w:val="en-GB"/>
              </w:rPr>
            </w:pPr>
            <w:r w:rsidRPr="00E06CB1">
              <w:rPr>
                <w:lang w:val="en-GB"/>
              </w:rPr>
              <w:t xml:space="preserve">COMET </w:t>
            </w:r>
            <w:r>
              <w:rPr>
                <w:lang w:val="en-GB"/>
              </w:rPr>
              <w:t>Project, 7</w:t>
            </w:r>
            <w:r w:rsidRPr="00C017C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Call, Review</w:t>
            </w:r>
          </w:p>
        </w:tc>
      </w:tr>
      <w:tr w:rsidR="00C017CB" w:rsidRPr="00871430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:rsidR="00C017CB" w:rsidRPr="00871430" w:rsidRDefault="00C017CB" w:rsidP="00E125B8">
            <w:pPr>
              <w:pStyle w:val="Tabellentext"/>
              <w:rPr>
                <w:b/>
                <w:lang w:val="en-GB"/>
              </w:rPr>
            </w:pPr>
            <w:r w:rsidRPr="00871430">
              <w:rPr>
                <w:b/>
                <w:lang w:val="en-GB"/>
              </w:rPr>
              <w:t>Full title</w:t>
            </w:r>
          </w:p>
        </w:tc>
        <w:tc>
          <w:tcPr>
            <w:tcW w:w="6042" w:type="dxa"/>
            <w:vAlign w:val="center"/>
          </w:tcPr>
          <w:p w:rsidR="00C017CB" w:rsidRPr="00871430" w:rsidRDefault="00C017CB" w:rsidP="00E125B8">
            <w:pPr>
              <w:pStyle w:val="Tabellentext"/>
              <w:rPr>
                <w:lang w:val="en-GB"/>
              </w:rPr>
            </w:pPr>
            <w:r w:rsidRPr="00871430">
              <w:rPr>
                <w:lang w:val="en-GB"/>
              </w:rPr>
              <w:t>[Full title COMET Project]</w:t>
            </w:r>
          </w:p>
        </w:tc>
      </w:tr>
      <w:tr w:rsidR="00C017CB" w:rsidRPr="00D92488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:rsidR="00C017CB" w:rsidRPr="00E125B8" w:rsidRDefault="00C017CB" w:rsidP="00E125B8">
            <w:pPr>
              <w:pStyle w:val="Tabellentext"/>
              <w:rPr>
                <w:b/>
              </w:rPr>
            </w:pPr>
            <w:r w:rsidRPr="00871430">
              <w:rPr>
                <w:b/>
                <w:lang w:val="en-GB"/>
              </w:rPr>
              <w:t>Short t</w:t>
            </w:r>
            <w:proofErr w:type="spellStart"/>
            <w:r w:rsidRPr="00E125B8">
              <w:rPr>
                <w:b/>
              </w:rPr>
              <w:t>itle</w:t>
            </w:r>
            <w:proofErr w:type="spellEnd"/>
          </w:p>
        </w:tc>
        <w:tc>
          <w:tcPr>
            <w:tcW w:w="6042" w:type="dxa"/>
            <w:vAlign w:val="center"/>
          </w:tcPr>
          <w:p w:rsidR="00C017CB" w:rsidRPr="005C2803" w:rsidRDefault="009F2691" w:rsidP="00E125B8">
            <w:pPr>
              <w:pStyle w:val="Tabellentext"/>
            </w:pPr>
            <w:r>
              <w:t>[Akronym</w:t>
            </w:r>
            <w:r w:rsidR="00C017CB" w:rsidRPr="005C2803">
              <w:t>]</w:t>
            </w:r>
          </w:p>
        </w:tc>
      </w:tr>
      <w:tr w:rsidR="00C017CB" w:rsidRPr="00B011D3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:rsidR="00C017CB" w:rsidRPr="00E125B8" w:rsidRDefault="00C017CB" w:rsidP="00E125B8">
            <w:pPr>
              <w:pStyle w:val="Tabellentext"/>
              <w:rPr>
                <w:b/>
              </w:rPr>
            </w:pPr>
            <w:proofErr w:type="spellStart"/>
            <w:r w:rsidRPr="00E125B8">
              <w:rPr>
                <w:b/>
              </w:rPr>
              <w:t>eCall</w:t>
            </w:r>
            <w:proofErr w:type="spellEnd"/>
            <w:r w:rsidRPr="00E125B8">
              <w:rPr>
                <w:b/>
              </w:rPr>
              <w:t xml:space="preserve"> ID </w:t>
            </w:r>
            <w:proofErr w:type="spellStart"/>
            <w:r w:rsidRPr="00E125B8">
              <w:rPr>
                <w:b/>
              </w:rPr>
              <w:t>number</w:t>
            </w:r>
            <w:proofErr w:type="spellEnd"/>
          </w:p>
        </w:tc>
        <w:tc>
          <w:tcPr>
            <w:tcW w:w="6042" w:type="dxa"/>
            <w:vAlign w:val="center"/>
          </w:tcPr>
          <w:p w:rsidR="00C017CB" w:rsidRPr="005C2803" w:rsidRDefault="00C017CB" w:rsidP="00E125B8">
            <w:pPr>
              <w:pStyle w:val="Tabellentext"/>
            </w:pPr>
            <w:r w:rsidRPr="005C2803">
              <w:t>[</w:t>
            </w:r>
            <w:proofErr w:type="spellStart"/>
            <w:r w:rsidRPr="005C2803">
              <w:t>eCall</w:t>
            </w:r>
            <w:proofErr w:type="spellEnd"/>
            <w:r w:rsidRPr="005C2803">
              <w:t xml:space="preserve"> </w:t>
            </w:r>
            <w:proofErr w:type="spellStart"/>
            <w:r w:rsidRPr="005C2803">
              <w:t>number</w:t>
            </w:r>
            <w:proofErr w:type="spellEnd"/>
            <w:r w:rsidRPr="005C2803">
              <w:t>]</w:t>
            </w:r>
          </w:p>
        </w:tc>
      </w:tr>
      <w:tr w:rsidR="00C017CB" w:rsidRPr="00D92488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:rsidR="00C017CB" w:rsidRPr="00E125B8" w:rsidRDefault="00C017CB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FFG </w:t>
            </w:r>
            <w:proofErr w:type="spellStart"/>
            <w:r w:rsidRPr="00E125B8">
              <w:rPr>
                <w:b/>
              </w:rPr>
              <w:t>project</w:t>
            </w:r>
            <w:proofErr w:type="spellEnd"/>
            <w:r w:rsidRPr="00E125B8">
              <w:rPr>
                <w:b/>
              </w:rPr>
              <w:t xml:space="preserve"> </w:t>
            </w:r>
            <w:proofErr w:type="spellStart"/>
            <w:r w:rsidRPr="00E125B8">
              <w:rPr>
                <w:b/>
              </w:rPr>
              <w:t>number</w:t>
            </w:r>
            <w:proofErr w:type="spellEnd"/>
          </w:p>
        </w:tc>
        <w:tc>
          <w:tcPr>
            <w:tcW w:w="6042" w:type="dxa"/>
            <w:vAlign w:val="center"/>
          </w:tcPr>
          <w:p w:rsidR="00C017CB" w:rsidRPr="005C2803" w:rsidRDefault="00C017CB" w:rsidP="00E125B8">
            <w:pPr>
              <w:pStyle w:val="Tabellentext"/>
            </w:pPr>
            <w:r w:rsidRPr="005C2803">
              <w:t>[</w:t>
            </w:r>
            <w:r>
              <w:t xml:space="preserve">FFG </w:t>
            </w:r>
            <w:proofErr w:type="spellStart"/>
            <w:r w:rsidRPr="005C2803">
              <w:t>number</w:t>
            </w:r>
            <w:proofErr w:type="spellEnd"/>
            <w:r w:rsidRPr="005C2803">
              <w:t>]</w:t>
            </w:r>
          </w:p>
        </w:tc>
      </w:tr>
      <w:tr w:rsidR="00C017CB" w:rsidRPr="00B011D3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:rsidR="00C017CB" w:rsidRPr="00E125B8" w:rsidRDefault="00C017CB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Total </w:t>
            </w:r>
            <w:proofErr w:type="spellStart"/>
            <w:r w:rsidRPr="00E125B8">
              <w:rPr>
                <w:b/>
              </w:rPr>
              <w:t>costs</w:t>
            </w:r>
            <w:proofErr w:type="spellEnd"/>
            <w:r w:rsidRPr="00E125B8">
              <w:rPr>
                <w:b/>
              </w:rPr>
              <w:t xml:space="preserve"> (</w:t>
            </w:r>
            <w:proofErr w:type="spellStart"/>
            <w:r w:rsidRPr="00E125B8">
              <w:rPr>
                <w:b/>
              </w:rPr>
              <w:t>approved</w:t>
            </w:r>
            <w:proofErr w:type="spellEnd"/>
            <w:r w:rsidRPr="00E125B8">
              <w:rPr>
                <w:b/>
              </w:rPr>
              <w:t>)</w:t>
            </w:r>
          </w:p>
        </w:tc>
        <w:tc>
          <w:tcPr>
            <w:tcW w:w="6042" w:type="dxa"/>
            <w:vAlign w:val="center"/>
          </w:tcPr>
          <w:p w:rsidR="00C017CB" w:rsidRPr="00B011D3" w:rsidRDefault="00C017CB" w:rsidP="00E125B8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[€]€</w:t>
            </w:r>
          </w:p>
        </w:tc>
      </w:tr>
      <w:tr w:rsidR="00C017CB" w:rsidRPr="00B011D3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:rsidR="00C017CB" w:rsidRPr="00E125B8" w:rsidRDefault="00C017CB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Federal </w:t>
            </w:r>
            <w:proofErr w:type="spellStart"/>
            <w:r w:rsidRPr="00E125B8">
              <w:rPr>
                <w:b/>
              </w:rPr>
              <w:t>funding</w:t>
            </w:r>
            <w:proofErr w:type="spellEnd"/>
            <w:r w:rsidRPr="00E125B8">
              <w:rPr>
                <w:b/>
              </w:rPr>
              <w:t xml:space="preserve"> (</w:t>
            </w:r>
            <w:proofErr w:type="spellStart"/>
            <w:r w:rsidRPr="00E125B8">
              <w:rPr>
                <w:b/>
              </w:rPr>
              <w:t>approved</w:t>
            </w:r>
            <w:proofErr w:type="spellEnd"/>
            <w:r w:rsidRPr="00E125B8">
              <w:rPr>
                <w:b/>
              </w:rPr>
              <w:t>)</w:t>
            </w:r>
          </w:p>
        </w:tc>
        <w:tc>
          <w:tcPr>
            <w:tcW w:w="6042" w:type="dxa"/>
            <w:vAlign w:val="center"/>
          </w:tcPr>
          <w:p w:rsidR="00C017CB" w:rsidRPr="00B011D3" w:rsidRDefault="00C017CB" w:rsidP="00E125B8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[€]€</w:t>
            </w:r>
          </w:p>
        </w:tc>
      </w:tr>
      <w:tr w:rsidR="00315B5A" w:rsidRPr="00CB1369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:rsidR="00315B5A" w:rsidRPr="00E125B8" w:rsidRDefault="00315B5A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Reporting </w:t>
            </w:r>
            <w:proofErr w:type="spellStart"/>
            <w:r w:rsidRPr="00E125B8">
              <w:rPr>
                <w:b/>
              </w:rPr>
              <w:t>period</w:t>
            </w:r>
            <w:proofErr w:type="spellEnd"/>
          </w:p>
        </w:tc>
        <w:tc>
          <w:tcPr>
            <w:tcW w:w="6042" w:type="dxa"/>
            <w:vAlign w:val="center"/>
          </w:tcPr>
          <w:p w:rsidR="00315B5A" w:rsidRPr="00315B5A" w:rsidRDefault="00315B5A" w:rsidP="00E125B8">
            <w:pPr>
              <w:pStyle w:val="Tabellentext"/>
              <w:rPr>
                <w:lang w:val="en-GB"/>
              </w:rPr>
            </w:pPr>
            <w:r w:rsidRPr="00315B5A">
              <w:rPr>
                <w:lang w:val="en-GB"/>
              </w:rPr>
              <w:t>from [TT.MM.JJJJ] to [TT.MM.JJJJ]</w:t>
            </w:r>
          </w:p>
        </w:tc>
      </w:tr>
      <w:tr w:rsidR="00315B5A" w:rsidRPr="00CB1369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:rsidR="00315B5A" w:rsidRPr="00E125B8" w:rsidRDefault="00315B5A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Duration </w:t>
            </w:r>
            <w:proofErr w:type="spellStart"/>
            <w:r w:rsidRPr="00E125B8">
              <w:rPr>
                <w:b/>
              </w:rPr>
              <w:t>approved</w:t>
            </w:r>
            <w:proofErr w:type="spellEnd"/>
          </w:p>
        </w:tc>
        <w:tc>
          <w:tcPr>
            <w:tcW w:w="6042" w:type="dxa"/>
            <w:vAlign w:val="center"/>
          </w:tcPr>
          <w:p w:rsidR="00315B5A" w:rsidRPr="00B011D3" w:rsidRDefault="00315B5A" w:rsidP="00E125B8">
            <w:pPr>
              <w:pStyle w:val="Tabellentext"/>
              <w:rPr>
                <w:lang w:val="en-GB"/>
              </w:rPr>
            </w:pPr>
            <w:r w:rsidRPr="00315B5A">
              <w:rPr>
                <w:lang w:val="en-GB"/>
              </w:rPr>
              <w:t>from [TT.MM.JJJJ] to [TT.MM.JJJJ]</w:t>
            </w:r>
          </w:p>
        </w:tc>
      </w:tr>
      <w:tr w:rsidR="00315B5A" w:rsidRPr="00B011D3" w:rsidTr="00B72BF7">
        <w:trPr>
          <w:trHeight w:hRule="exact" w:val="1701"/>
        </w:trPr>
        <w:tc>
          <w:tcPr>
            <w:tcW w:w="3020" w:type="dxa"/>
            <w:noWrap/>
            <w:vAlign w:val="bottom"/>
          </w:tcPr>
          <w:p w:rsidR="00315B5A" w:rsidRPr="00E125B8" w:rsidRDefault="00315B5A" w:rsidP="00B72BF7">
            <w:pPr>
              <w:pStyle w:val="Tabellentext"/>
              <w:spacing w:line="360" w:lineRule="auto"/>
            </w:pPr>
            <w:r w:rsidRPr="00E125B8">
              <w:t>Date</w:t>
            </w:r>
          </w:p>
        </w:tc>
        <w:tc>
          <w:tcPr>
            <w:tcW w:w="6042" w:type="dxa"/>
            <w:vAlign w:val="bottom"/>
          </w:tcPr>
          <w:p w:rsidR="00315B5A" w:rsidRDefault="00315B5A" w:rsidP="00B72BF7">
            <w:pPr>
              <w:pStyle w:val="Tabellentext"/>
              <w:spacing w:line="360" w:lineRule="auto"/>
            </w:pPr>
            <w:r>
              <w:t>[TT</w:t>
            </w:r>
            <w:r w:rsidRPr="00B72BF7">
              <w:rPr>
                <w:bCs w:val="0"/>
              </w:rPr>
              <w:t>.MM.JJJJ]</w:t>
            </w:r>
          </w:p>
        </w:tc>
      </w:tr>
    </w:tbl>
    <w:p w:rsidR="007A1058" w:rsidRPr="00E125B8" w:rsidRDefault="007A1058" w:rsidP="00E125B8">
      <w:pPr>
        <w:sectPr w:rsidR="007A1058" w:rsidRPr="00E125B8" w:rsidSect="007A1058">
          <w:headerReference w:type="default" r:id="rId8"/>
          <w:footerReference w:type="even" r:id="rId9"/>
          <w:headerReference w:type="first" r:id="rId10"/>
          <w:footerReference w:type="first" r:id="rId11"/>
          <w:pgSz w:w="11900" w:h="16840"/>
          <w:pgMar w:top="2438" w:right="1410" w:bottom="1701" w:left="1418" w:header="1021" w:footer="567" w:gutter="0"/>
          <w:cols w:space="708"/>
          <w:docGrid w:linePitch="360"/>
        </w:sectPr>
      </w:pPr>
    </w:p>
    <w:p w:rsidR="00315B5A" w:rsidRPr="002469F9" w:rsidRDefault="002469F9" w:rsidP="00767959">
      <w:pPr>
        <w:pStyle w:val="Formatvorlageberschrift1Akzent2"/>
        <w:numPr>
          <w:ilvl w:val="0"/>
          <w:numId w:val="0"/>
        </w:numPr>
        <w:rPr>
          <w:rFonts w:cstheme="majorHAnsi"/>
        </w:rPr>
      </w:pPr>
      <w:bookmarkStart w:id="0" w:name="_Toc45820407"/>
      <w:bookmarkStart w:id="1" w:name="_Toc45202765"/>
      <w:r>
        <w:rPr>
          <w:rFonts w:cstheme="majorHAnsi"/>
        </w:rPr>
        <w:lastRenderedPageBreak/>
        <w:t>B</w:t>
      </w:r>
      <w:r w:rsidR="00A71980">
        <w:rPr>
          <w:rFonts w:cstheme="majorHAnsi"/>
        </w:rPr>
        <w:t>ITTE BEACHTEN S</w:t>
      </w:r>
      <w:r>
        <w:rPr>
          <w:rFonts w:cstheme="majorHAnsi"/>
        </w:rPr>
        <w:t>IE FOLGENDE PUNKTE:</w:t>
      </w:r>
      <w:bookmarkEnd w:id="0"/>
    </w:p>
    <w:p w:rsidR="00315B5A" w:rsidRDefault="00315B5A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 w:rsidRPr="00871430">
        <w:rPr>
          <w:b w:val="0"/>
        </w:rPr>
        <w:t xml:space="preserve">Halten Sie sich bitte an die </w:t>
      </w:r>
      <w:r w:rsidRPr="00871430">
        <w:t>vorgegebenen Fragen</w:t>
      </w:r>
      <w:r w:rsidR="00871430">
        <w:rPr>
          <w:b w:val="0"/>
        </w:rPr>
        <w:t>!</w:t>
      </w:r>
    </w:p>
    <w:p w:rsidR="00871430" w:rsidRPr="00871430" w:rsidRDefault="00871430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>
        <w:rPr>
          <w:b w:val="0"/>
        </w:rPr>
        <w:t xml:space="preserve">Die </w:t>
      </w:r>
      <w:r w:rsidRPr="00871430">
        <w:t>erlaubte Seitenzahl</w:t>
      </w:r>
      <w:r>
        <w:rPr>
          <w:b w:val="0"/>
        </w:rPr>
        <w:t xml:space="preserve"> dieses Dokuments beträgt </w:t>
      </w:r>
      <w:proofErr w:type="spellStart"/>
      <w:r w:rsidRPr="00871430">
        <w:t>max</w:t>
      </w:r>
      <w:proofErr w:type="spellEnd"/>
      <w:r w:rsidRPr="00871430">
        <w:t xml:space="preserve"> 50 Seiten</w:t>
      </w:r>
      <w:r>
        <w:rPr>
          <w:b w:val="0"/>
        </w:rPr>
        <w:t xml:space="preserve"> (exkl. Deckblatt, Executive Summary und Inhaltsverzeichnis)</w:t>
      </w:r>
    </w:p>
    <w:p w:rsidR="00315B5A" w:rsidRPr="00871430" w:rsidRDefault="005B1C53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>
        <w:t>Bitte löschen S</w:t>
      </w:r>
      <w:r w:rsidR="00871430" w:rsidRPr="00871430">
        <w:t xml:space="preserve">ie die </w:t>
      </w:r>
      <w:r w:rsidR="00315B5A" w:rsidRPr="00871430">
        <w:t>in blauer Schrift</w:t>
      </w:r>
      <w:r w:rsidR="00315B5A" w:rsidRPr="00871430">
        <w:rPr>
          <w:b w:val="0"/>
        </w:rPr>
        <w:t xml:space="preserve"> angeführten Hinweise, Fragen und</w:t>
      </w:r>
      <w:r w:rsidR="00871430">
        <w:rPr>
          <w:b w:val="0"/>
        </w:rPr>
        <w:t xml:space="preserve"> Anmerkungen im Antragsformular nach Fertigstellung des Dokuments (inklusive dieses Abschnitts!)</w:t>
      </w:r>
    </w:p>
    <w:p w:rsidR="00315B5A" w:rsidRPr="00871430" w:rsidRDefault="00315B5A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 w:rsidRPr="00871430">
        <w:rPr>
          <w:b w:val="0"/>
        </w:rPr>
        <w:t xml:space="preserve">Die in </w:t>
      </w:r>
      <w:r w:rsidRPr="00871430">
        <w:t>schwarzer Schrift</w:t>
      </w:r>
      <w:r w:rsidRPr="00871430">
        <w:rPr>
          <w:b w:val="0"/>
        </w:rPr>
        <w:t xml:space="preserve"> angeführten Querverweise sind </w:t>
      </w:r>
      <w:r w:rsidRPr="00871430">
        <w:t>nicht zu löschen</w:t>
      </w:r>
      <w:r w:rsidRPr="00871430">
        <w:rPr>
          <w:b w:val="0"/>
        </w:rPr>
        <w:t>.</w:t>
      </w:r>
    </w:p>
    <w:p w:rsidR="007A1058" w:rsidRPr="00871430" w:rsidRDefault="007A1058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 w:rsidRPr="00871430">
        <w:rPr>
          <w:b w:val="0"/>
        </w:rPr>
        <w:t xml:space="preserve">Das </w:t>
      </w:r>
      <w:r w:rsidRPr="00871430">
        <w:t>Inhaltsverzeichnis</w:t>
      </w:r>
      <w:r w:rsidRPr="00871430">
        <w:rPr>
          <w:b w:val="0"/>
        </w:rPr>
        <w:t xml:space="preserve"> (Table </w:t>
      </w:r>
      <w:proofErr w:type="spellStart"/>
      <w:r w:rsidRPr="00871430">
        <w:rPr>
          <w:b w:val="0"/>
        </w:rPr>
        <w:t>of</w:t>
      </w:r>
      <w:proofErr w:type="spellEnd"/>
      <w:r w:rsidRPr="00871430">
        <w:rPr>
          <w:b w:val="0"/>
        </w:rPr>
        <w:t xml:space="preserve"> Contents) ist nach Fertigstellung des Dokuments unbedingt zu </w:t>
      </w:r>
      <w:r w:rsidRPr="00871430">
        <w:t>aktualisieren</w:t>
      </w:r>
    </w:p>
    <w:p w:rsidR="00315B5A" w:rsidRPr="00315B5A" w:rsidRDefault="00315B5A" w:rsidP="00315B5A">
      <w:pPr>
        <w:pStyle w:val="berschrift1"/>
      </w:pPr>
      <w:bookmarkStart w:id="2" w:name="_Toc45820408"/>
      <w:r w:rsidRPr="00315B5A">
        <w:t>Executive summary</w:t>
      </w:r>
      <w:bookmarkEnd w:id="1"/>
      <w:bookmarkEnd w:id="2"/>
      <w:r w:rsidRPr="00315B5A">
        <w:t xml:space="preserve"> </w:t>
      </w:r>
    </w:p>
    <w:p w:rsidR="00C017CB" w:rsidRPr="00315B5A" w:rsidRDefault="00315B5A" w:rsidP="00315B5A">
      <w:pPr>
        <w:pStyle w:val="a"/>
      </w:pPr>
      <w:r w:rsidRPr="00315B5A">
        <w:t>_</w:t>
      </w:r>
    </w:p>
    <w:p w:rsidR="00315B5A" w:rsidRPr="00117C53" w:rsidRDefault="00315B5A" w:rsidP="00315B5A">
      <w:pPr>
        <w:rPr>
          <w:rStyle w:val="FormatvorlageAkzent2"/>
          <w:lang w:val="en-GB"/>
        </w:rPr>
      </w:pPr>
      <w:r w:rsidRPr="00117C53">
        <w:rPr>
          <w:rStyle w:val="FormatvorlageAkzent2"/>
          <w:lang w:val="en-GB"/>
        </w:rPr>
        <w:t>Overview of Research Topics, Key figures (budget, partners and employees in FTE)</w:t>
      </w:r>
    </w:p>
    <w:p w:rsidR="00315B5A" w:rsidRDefault="00315B5A" w:rsidP="00C017CB">
      <w:pPr>
        <w:rPr>
          <w:lang w:val="en-GB"/>
        </w:rPr>
      </w:pPr>
      <w:r>
        <w:rPr>
          <w:lang w:val="en-GB"/>
        </w:rPr>
        <w:t>[Text]</w:t>
      </w:r>
    </w:p>
    <w:p w:rsidR="00315B5A" w:rsidRPr="00E125B8" w:rsidRDefault="00315B5A" w:rsidP="00E125B8">
      <w:r w:rsidRPr="00E125B8"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val="de-DE" w:eastAsia="en-US"/>
        </w:rPr>
        <w:id w:val="2118024295"/>
        <w:docPartObj>
          <w:docPartGallery w:val="Table of Contents"/>
          <w:docPartUnique/>
        </w:docPartObj>
      </w:sdtPr>
      <w:sdtContent>
        <w:p w:rsidR="007A1058" w:rsidRDefault="007A1058" w:rsidP="007A1058">
          <w:pPr>
            <w:pStyle w:val="Inhaltsverzeichnisberschrift"/>
          </w:pPr>
          <w:r>
            <w:rPr>
              <w:lang w:val="de-DE"/>
            </w:rPr>
            <w:t>Table of Contents</w:t>
          </w:r>
        </w:p>
        <w:p w:rsidR="00C91A61" w:rsidRDefault="007A1058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820407" w:history="1">
            <w:r w:rsidR="00C91A61" w:rsidRPr="00E407FC">
              <w:rPr>
                <w:rStyle w:val="Hyperlink"/>
                <w:rFonts w:cstheme="majorHAnsi"/>
                <w:noProof/>
              </w:rPr>
              <w:t>BITTE BEACHTEN SIE FOLGENDE PUNKTE: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_Toc45820407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2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5820408" w:history="1">
            <w:r w:rsidR="00C91A61" w:rsidRPr="00E407FC">
              <w:rPr>
                <w:rStyle w:val="Hyperlink"/>
                <w:noProof/>
              </w:rPr>
              <w:t>1</w:t>
            </w:r>
            <w:r w:rsidR="00C91A61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Executive summary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_Toc45820408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2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5820409" w:history="1">
            <w:r w:rsidR="00C91A61" w:rsidRPr="00E407FC">
              <w:rPr>
                <w:rStyle w:val="Hyperlink"/>
                <w:noProof/>
              </w:rPr>
              <w:t>2</w:t>
            </w:r>
            <w:r w:rsidR="00C91A61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Intention and goals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_Toc45820409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1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10" w:history="1">
            <w:r w:rsidR="00C91A61" w:rsidRPr="00E407FC">
              <w:rPr>
                <w:rStyle w:val="Hyperlink"/>
                <w:noProof/>
                <w:lang w:val="en-GB"/>
              </w:rPr>
              <w:t>2.1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Vision, Mission and Goals of the COMET Project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_Toc45820410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1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11" w:history="1">
            <w:r w:rsidR="00C91A61" w:rsidRPr="00E407FC">
              <w:rPr>
                <w:rStyle w:val="Hyperlink"/>
                <w:noProof/>
              </w:rPr>
              <w:t>2.2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Development of the COMET Project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_Toc45820411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1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5820412" w:history="1">
            <w:r w:rsidR="00C91A61" w:rsidRPr="00E407FC">
              <w:rPr>
                <w:rStyle w:val="Hyperlink"/>
                <w:noProof/>
              </w:rPr>
              <w:t>3</w:t>
            </w:r>
            <w:r w:rsidR="00C91A61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Requirements &amp; recommendations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_Toc45820412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1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13" w:history="1">
            <w:r w:rsidR="00C91A61" w:rsidRPr="00E407FC">
              <w:rPr>
                <w:rStyle w:val="Hyperlink"/>
                <w:noProof/>
              </w:rPr>
              <w:t>3.1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Requirements &amp; Recommendations of the Jury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_Toc45820413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1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14" w:history="1">
            <w:r w:rsidR="00C91A61" w:rsidRPr="00E407FC">
              <w:rPr>
                <w:rStyle w:val="Hyperlink"/>
                <w:noProof/>
                <w:lang w:val="en-GB"/>
              </w:rPr>
              <w:t>3.2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Fulfilment of Requirements &amp; Implementation of Recommendations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_Toc45820414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1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5820415" w:history="1">
            <w:r w:rsidR="00C91A61" w:rsidRPr="00E407FC">
              <w:rPr>
                <w:rStyle w:val="Hyperlink"/>
                <w:noProof/>
              </w:rPr>
              <w:t>4</w:t>
            </w:r>
            <w:r w:rsidR="00C91A61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SWOT analysis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_Toc45820415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2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16" w:history="1">
            <w:r w:rsidR="00C91A61" w:rsidRPr="00E407FC">
              <w:rPr>
                <w:rStyle w:val="Hyperlink"/>
                <w:noProof/>
              </w:rPr>
              <w:t>4.1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Presentation of the SWOT Analysis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_Toc45820416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2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17" w:history="1">
            <w:r w:rsidR="00C91A61" w:rsidRPr="00E407FC">
              <w:rPr>
                <w:rStyle w:val="Hyperlink"/>
                <w:noProof/>
                <w:lang w:val="en-GB"/>
              </w:rPr>
              <w:t>4.2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Results and Conclusions of the SWOT Analysis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_Toc45820417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2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5820418" w:history="1">
            <w:r w:rsidR="00C91A61" w:rsidRPr="00E407FC">
              <w:rPr>
                <w:rStyle w:val="Hyperlink"/>
                <w:noProof/>
              </w:rPr>
              <w:t>5</w:t>
            </w:r>
            <w:r w:rsidR="00C91A61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Research Programme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_Toc45820418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3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19" w:history="1">
            <w:r w:rsidR="00C91A61" w:rsidRPr="00E407FC">
              <w:rPr>
                <w:rStyle w:val="Hyperlink"/>
                <w:noProof/>
              </w:rPr>
              <w:t>5.1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Overall Research Programme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_Toc45820419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3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20" w:history="1">
            <w:r w:rsidR="00C91A61" w:rsidRPr="00E407FC">
              <w:rPr>
                <w:rStyle w:val="Hyperlink"/>
                <w:noProof/>
                <w:lang w:val="en-GB"/>
              </w:rPr>
              <w:t>5.2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Areas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_Toc45820420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3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21" w:history="1">
            <w:r w:rsidR="00C91A61" w:rsidRPr="00E407FC">
              <w:rPr>
                <w:rStyle w:val="Hyperlink"/>
                <w:noProof/>
                <w:lang w:val="en-GB"/>
              </w:rPr>
              <w:t>5.3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Work Plan and Time Schedule of the Research Programme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_Toc45820421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4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5820422" w:history="1">
            <w:r w:rsidR="00C91A61" w:rsidRPr="00E407FC">
              <w:rPr>
                <w:rStyle w:val="Hyperlink"/>
                <w:noProof/>
              </w:rPr>
              <w:t>6</w:t>
            </w:r>
            <w:r w:rsidR="00C91A61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Research results &amp; outputs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_Toc45820422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5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23" w:history="1">
            <w:r w:rsidR="00C91A61" w:rsidRPr="00E407FC">
              <w:rPr>
                <w:rStyle w:val="Hyperlink"/>
                <w:noProof/>
              </w:rPr>
              <w:t>6.1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Publications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_Toc45820423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5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24" w:history="1">
            <w:r w:rsidR="00C91A61" w:rsidRPr="00E407FC">
              <w:rPr>
                <w:rStyle w:val="Hyperlink"/>
                <w:noProof/>
              </w:rPr>
              <w:t>6.2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Patents &amp; Licences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_Toc45820424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5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25" w:history="1">
            <w:r w:rsidR="00C91A61" w:rsidRPr="00E407FC">
              <w:rPr>
                <w:rStyle w:val="Hyperlink"/>
                <w:noProof/>
              </w:rPr>
              <w:t>6.3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Research Results &amp; Technical Achievements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_Toc45820425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5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26" w:history="1">
            <w:r w:rsidR="00C91A61" w:rsidRPr="00E407FC">
              <w:rPr>
                <w:rStyle w:val="Hyperlink"/>
                <w:noProof/>
              </w:rPr>
              <w:t>6.4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Success Stories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_Toc45820426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5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27" w:history="1">
            <w:r w:rsidR="00C91A61" w:rsidRPr="00E407FC">
              <w:rPr>
                <w:rStyle w:val="Hyperlink"/>
                <w:noProof/>
                <w:lang w:val="en-GB"/>
              </w:rPr>
              <w:t>6.5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List of Deliverables of the COMET Project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_Toc45820427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6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5820428" w:history="1">
            <w:r w:rsidR="00C91A61" w:rsidRPr="00E407FC">
              <w:rPr>
                <w:rStyle w:val="Hyperlink"/>
                <w:noProof/>
              </w:rPr>
              <w:t>7</w:t>
            </w:r>
            <w:r w:rsidR="00C91A61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Cooperation between science &amp; industry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_Toc45820428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7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29" w:history="1">
            <w:r w:rsidR="00C91A61" w:rsidRPr="00E407FC">
              <w:rPr>
                <w:rStyle w:val="Hyperlink"/>
                <w:noProof/>
              </w:rPr>
              <w:t>7.1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Partner Structure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_Toc45820429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7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30" w:history="1">
            <w:r w:rsidR="00C91A61" w:rsidRPr="00E407FC">
              <w:rPr>
                <w:rStyle w:val="Hyperlink"/>
                <w:noProof/>
                <w:lang w:val="en-GB"/>
              </w:rPr>
              <w:t>7.2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Industrial Involvement &amp; Interaction (Company Partners)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_Toc45820430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7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45820431" w:history="1">
            <w:r w:rsidR="00C91A61" w:rsidRPr="00E407FC">
              <w:rPr>
                <w:rStyle w:val="Hyperlink"/>
                <w:noProof/>
                <w:lang w:val="en-GB"/>
              </w:rPr>
              <w:t>7.2.1</w:t>
            </w:r>
            <w:r w:rsidR="00C91A61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New Company Partners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_Toc45820431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7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45820432" w:history="1">
            <w:r w:rsidR="00C91A61" w:rsidRPr="00E407FC">
              <w:rPr>
                <w:rStyle w:val="Hyperlink"/>
                <w:noProof/>
                <w:lang w:val="en-GB"/>
              </w:rPr>
              <w:t>7.2.2</w:t>
            </w:r>
            <w:r w:rsidR="00C91A61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Involvement of new Company Partners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_Toc45820432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7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33" w:history="1">
            <w:r w:rsidR="00C91A61" w:rsidRPr="00E407FC">
              <w:rPr>
                <w:rStyle w:val="Hyperlink"/>
                <w:noProof/>
              </w:rPr>
              <w:t>7.3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Scientific Involvement &amp; Interaction (Scientific Partners)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_Toc45820433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8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45820434" w:history="1">
            <w:r w:rsidR="00C91A61" w:rsidRPr="00E407FC">
              <w:rPr>
                <w:rStyle w:val="Hyperlink"/>
                <w:noProof/>
                <w:lang w:val="en-GB"/>
              </w:rPr>
              <w:t>7.3.1</w:t>
            </w:r>
            <w:r w:rsidR="00C91A61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New Scientific Partners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_Toc45820434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8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45820435" w:history="1">
            <w:r w:rsidR="00C91A61" w:rsidRPr="00E407FC">
              <w:rPr>
                <w:rStyle w:val="Hyperlink"/>
                <w:noProof/>
                <w:lang w:val="en-GB"/>
              </w:rPr>
              <w:t>7.3.2</w:t>
            </w:r>
            <w:r w:rsidR="00C91A61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Involvement of new Scientific Partners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_Toc45820435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8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5820436" w:history="1">
            <w:r w:rsidR="00C91A61" w:rsidRPr="00E407FC">
              <w:rPr>
                <w:rStyle w:val="Hyperlink"/>
                <w:noProof/>
                <w:lang w:val="en-GB"/>
              </w:rPr>
              <w:t>8</w:t>
            </w:r>
            <w:r w:rsidR="00C91A61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Organisation &amp; management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_Toc45820436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8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37" w:history="1">
            <w:r w:rsidR="00C91A61" w:rsidRPr="00E407FC">
              <w:rPr>
                <w:rStyle w:val="Hyperlink"/>
                <w:noProof/>
                <w:lang w:val="en-GB"/>
              </w:rPr>
              <w:t>8.1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  <w:lang w:val="en-GB"/>
              </w:rPr>
              <w:t>Organigram &amp; Management Structure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_Toc45820437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8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5820438" w:history="1">
            <w:r w:rsidR="00C91A61" w:rsidRPr="00E407FC">
              <w:rPr>
                <w:rStyle w:val="Hyperlink"/>
                <w:noProof/>
              </w:rPr>
              <w:t>9</w:t>
            </w:r>
            <w:r w:rsidR="00C91A61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Achievement of target values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_Toc45820438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9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39" w:history="1">
            <w:r w:rsidR="00C91A61" w:rsidRPr="00E407FC">
              <w:rPr>
                <w:rStyle w:val="Hyperlink"/>
                <w:noProof/>
              </w:rPr>
              <w:t>9.1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Research Programme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_Toc45820439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9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40" w:history="1">
            <w:r w:rsidR="00C91A61" w:rsidRPr="00E407FC">
              <w:rPr>
                <w:rStyle w:val="Hyperlink"/>
                <w:noProof/>
              </w:rPr>
              <w:t>9.2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Research Results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_Toc45820440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9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41" w:history="1">
            <w:r w:rsidR="00C91A61" w:rsidRPr="00E407FC">
              <w:rPr>
                <w:rStyle w:val="Hyperlink"/>
                <w:noProof/>
              </w:rPr>
              <w:t>9.3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Implementation of initiated products &amp; processes at company level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_Toc45820441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9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5820442" w:history="1">
            <w:r w:rsidR="00C91A61" w:rsidRPr="00E407FC">
              <w:rPr>
                <w:rStyle w:val="Hyperlink"/>
                <w:noProof/>
              </w:rPr>
              <w:t>9.4</w:t>
            </w:r>
            <w:r w:rsidR="00C91A61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Human Resources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_Toc45820442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9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5820443" w:history="1">
            <w:r w:rsidR="00C91A61" w:rsidRPr="00E407FC">
              <w:rPr>
                <w:rStyle w:val="Hyperlink"/>
                <w:noProof/>
              </w:rPr>
              <w:t>10</w:t>
            </w:r>
            <w:r w:rsidR="00C91A61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Costs and financing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_Toc45820443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10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C91A61" w:rsidRDefault="00CB136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5820444" w:history="1">
            <w:r w:rsidR="00C91A61" w:rsidRPr="00E407FC">
              <w:rPr>
                <w:rStyle w:val="Hyperlink"/>
                <w:noProof/>
              </w:rPr>
              <w:t>11</w:t>
            </w:r>
            <w:r w:rsidR="00C91A61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91A61" w:rsidRPr="00E407FC">
              <w:rPr>
                <w:rStyle w:val="Hyperlink"/>
                <w:noProof/>
              </w:rPr>
              <w:t>Annex</w:t>
            </w:r>
            <w:r w:rsidR="00C91A61">
              <w:rPr>
                <w:noProof/>
                <w:webHidden/>
              </w:rPr>
              <w:tab/>
            </w:r>
            <w:r w:rsidR="00C91A61">
              <w:rPr>
                <w:noProof/>
                <w:webHidden/>
              </w:rPr>
              <w:fldChar w:fldCharType="begin"/>
            </w:r>
            <w:r w:rsidR="00C91A61">
              <w:rPr>
                <w:noProof/>
                <w:webHidden/>
              </w:rPr>
              <w:instrText xml:space="preserve"> PAGEREF _Toc45820444 \h </w:instrText>
            </w:r>
            <w:r w:rsidR="00C91A61">
              <w:rPr>
                <w:noProof/>
                <w:webHidden/>
              </w:rPr>
            </w:r>
            <w:r w:rsidR="00C91A61">
              <w:rPr>
                <w:noProof/>
                <w:webHidden/>
              </w:rPr>
              <w:fldChar w:fldCharType="separate"/>
            </w:r>
            <w:r w:rsidR="00C91A61">
              <w:rPr>
                <w:noProof/>
                <w:webHidden/>
              </w:rPr>
              <w:t>10</w:t>
            </w:r>
            <w:r w:rsidR="00C91A61">
              <w:rPr>
                <w:noProof/>
                <w:webHidden/>
              </w:rPr>
              <w:fldChar w:fldCharType="end"/>
            </w:r>
          </w:hyperlink>
        </w:p>
        <w:p w:rsidR="007A1058" w:rsidRPr="00C240D9" w:rsidRDefault="007A1058" w:rsidP="00C240D9">
          <w:pPr>
            <w:sectPr w:rsidR="007A1058" w:rsidRPr="00C240D9" w:rsidSect="007A1058">
              <w:headerReference w:type="default" r:id="rId12"/>
              <w:pgSz w:w="11900" w:h="16840"/>
              <w:pgMar w:top="2438" w:right="1410" w:bottom="1701" w:left="1418" w:header="1021" w:footer="567" w:gutter="0"/>
              <w:cols w:space="708"/>
              <w:docGrid w:linePitch="360"/>
            </w:sectPr>
          </w:pPr>
          <w:r>
            <w:rPr>
              <w:b/>
              <w:bCs/>
              <w:lang w:val="de-DE"/>
            </w:rPr>
            <w:fldChar w:fldCharType="end"/>
          </w:r>
        </w:p>
      </w:sdtContent>
    </w:sdt>
    <w:p w:rsidR="00C240D9" w:rsidRPr="009102F5" w:rsidRDefault="00C240D9" w:rsidP="00E00C36">
      <w:pPr>
        <w:pStyle w:val="berschrift1"/>
      </w:pPr>
      <w:bookmarkStart w:id="3" w:name="_Toc45202766"/>
      <w:bookmarkStart w:id="4" w:name="_Toc45820409"/>
      <w:r w:rsidRPr="009102F5">
        <w:lastRenderedPageBreak/>
        <w:t>Intention and goals</w:t>
      </w:r>
      <w:bookmarkEnd w:id="3"/>
      <w:bookmarkEnd w:id="4"/>
    </w:p>
    <w:p w:rsidR="00315B5A" w:rsidRDefault="00C240D9" w:rsidP="00C240D9">
      <w:pPr>
        <w:pStyle w:val="a"/>
        <w:rPr>
          <w:lang w:val="en-GB"/>
        </w:rPr>
      </w:pPr>
      <w:r>
        <w:rPr>
          <w:lang w:val="en-GB"/>
        </w:rPr>
        <w:t>_</w:t>
      </w:r>
    </w:p>
    <w:p w:rsidR="00C240D9" w:rsidRPr="007536DA" w:rsidRDefault="00402EC1" w:rsidP="00C240D9">
      <w:pPr>
        <w:rPr>
          <w:rStyle w:val="FormatvorlageAkzent2"/>
          <w:lang w:val="en-GB"/>
        </w:rPr>
      </w:pPr>
      <w:r>
        <w:rPr>
          <w:rStyle w:val="FormatvorlageAkzent2"/>
          <w:lang w:val="en-GB"/>
        </w:rPr>
        <w:t xml:space="preserve">Goals and Progress of the COMET </w:t>
      </w:r>
      <w:r w:rsidR="00C240D9" w:rsidRPr="00117C53">
        <w:rPr>
          <w:rStyle w:val="FormatvorlageAkzent2"/>
          <w:lang w:val="en-GB"/>
        </w:rPr>
        <w:t>Project</w:t>
      </w:r>
    </w:p>
    <w:p w:rsidR="00C240D9" w:rsidRDefault="00C240D9" w:rsidP="00C240D9">
      <w:pPr>
        <w:pStyle w:val="berschrift2"/>
        <w:rPr>
          <w:lang w:val="en-GB"/>
        </w:rPr>
      </w:pPr>
      <w:bookmarkStart w:id="5" w:name="_Toc458605741"/>
      <w:bookmarkStart w:id="6" w:name="_Toc45202767"/>
      <w:bookmarkStart w:id="7" w:name="_Toc45820410"/>
      <w:r w:rsidRPr="00C240D9">
        <w:rPr>
          <w:lang w:val="en-GB"/>
        </w:rPr>
        <w:t>Vision,</w:t>
      </w:r>
      <w:r w:rsidR="00402EC1">
        <w:rPr>
          <w:lang w:val="en-GB"/>
        </w:rPr>
        <w:t xml:space="preserve"> Mission and Goals of the COMET </w:t>
      </w:r>
      <w:r w:rsidRPr="00C240D9">
        <w:rPr>
          <w:lang w:val="en-GB"/>
        </w:rPr>
        <w:t>Project</w:t>
      </w:r>
      <w:bookmarkEnd w:id="5"/>
      <w:bookmarkEnd w:id="6"/>
      <w:bookmarkEnd w:id="7"/>
    </w:p>
    <w:p w:rsidR="00767959" w:rsidRPr="00767959" w:rsidRDefault="00767959" w:rsidP="00767959">
      <w:pPr>
        <w:rPr>
          <w:lang w:val="en-GB"/>
        </w:rPr>
      </w:pPr>
      <w:r w:rsidRPr="00CC5A48">
        <w:rPr>
          <w:lang w:val="en-GB"/>
        </w:rPr>
        <w:t>[Text]</w:t>
      </w:r>
    </w:p>
    <w:p w:rsidR="00C240D9" w:rsidRDefault="00C240D9" w:rsidP="00C240D9">
      <w:pPr>
        <w:pStyle w:val="berschrift2"/>
      </w:pPr>
      <w:bookmarkStart w:id="8" w:name="_Toc458605742"/>
      <w:bookmarkStart w:id="9" w:name="_Toc45202768"/>
      <w:bookmarkStart w:id="10" w:name="_Toc45820411"/>
      <w:r w:rsidRPr="009102F5">
        <w:t xml:space="preserve">Development </w:t>
      </w:r>
      <w:proofErr w:type="spellStart"/>
      <w:r w:rsidRPr="009102F5">
        <w:t>of</w:t>
      </w:r>
      <w:proofErr w:type="spellEnd"/>
      <w:r w:rsidRPr="009102F5">
        <w:t xml:space="preserve"> </w:t>
      </w:r>
      <w:proofErr w:type="spellStart"/>
      <w:r w:rsidRPr="009102F5">
        <w:t>the</w:t>
      </w:r>
      <w:proofErr w:type="spellEnd"/>
      <w:r w:rsidRPr="009102F5">
        <w:t xml:space="preserve"> COMET Project</w:t>
      </w:r>
      <w:bookmarkEnd w:id="8"/>
      <w:bookmarkEnd w:id="9"/>
      <w:bookmarkEnd w:id="10"/>
    </w:p>
    <w:p w:rsidR="00767959" w:rsidRPr="007536DA" w:rsidRDefault="00767959" w:rsidP="00767959">
      <w:pPr>
        <w:rPr>
          <w:color w:val="458CC3"/>
          <w:lang w:val="en-GB"/>
        </w:rPr>
      </w:pPr>
      <w:r w:rsidRPr="007536DA">
        <w:rPr>
          <w:color w:val="458CC3"/>
          <w:lang w:val="en-GB"/>
        </w:rPr>
        <w:t>Incl. major changes compared to the COMET</w:t>
      </w:r>
      <w:r w:rsidR="00402EC1" w:rsidRPr="007536DA">
        <w:rPr>
          <w:color w:val="458CC3"/>
          <w:lang w:val="en-GB"/>
        </w:rPr>
        <w:t xml:space="preserve"> </w:t>
      </w:r>
      <w:r w:rsidRPr="007536DA">
        <w:rPr>
          <w:color w:val="458CC3"/>
          <w:lang w:val="en-GB"/>
        </w:rPr>
        <w:t>Project application/ project plan and rationale for adaptations</w:t>
      </w:r>
    </w:p>
    <w:p w:rsidR="00767959" w:rsidRPr="00767959" w:rsidRDefault="00767959" w:rsidP="00767959">
      <w:pPr>
        <w:rPr>
          <w:lang w:val="en-GB"/>
        </w:rPr>
      </w:pPr>
      <w:r w:rsidRPr="00CC5A48">
        <w:rPr>
          <w:lang w:val="en-GB"/>
        </w:rPr>
        <w:t>[Text]</w:t>
      </w:r>
    </w:p>
    <w:p w:rsidR="00C240D9" w:rsidRPr="009102F5" w:rsidRDefault="00C240D9" w:rsidP="00E00C36">
      <w:pPr>
        <w:pStyle w:val="berschrift1"/>
      </w:pPr>
      <w:bookmarkStart w:id="11" w:name="_Toc45202769"/>
      <w:bookmarkStart w:id="12" w:name="_Toc45820412"/>
      <w:r w:rsidRPr="009102F5">
        <w:t>Requirements &amp; recommendations</w:t>
      </w:r>
      <w:bookmarkEnd w:id="11"/>
      <w:bookmarkEnd w:id="12"/>
    </w:p>
    <w:p w:rsidR="00C240D9" w:rsidRDefault="00C240D9" w:rsidP="00C240D9">
      <w:pPr>
        <w:pStyle w:val="a"/>
        <w:rPr>
          <w:lang w:val="en-GB"/>
        </w:rPr>
      </w:pPr>
      <w:r>
        <w:rPr>
          <w:lang w:val="en-GB"/>
        </w:rPr>
        <w:t>_</w:t>
      </w:r>
    </w:p>
    <w:p w:rsidR="00C240D9" w:rsidRDefault="00C240D9" w:rsidP="00C240D9">
      <w:pPr>
        <w:pStyle w:val="berschrift2"/>
      </w:pPr>
      <w:bookmarkStart w:id="13" w:name="_Toc251228111"/>
      <w:bookmarkStart w:id="14" w:name="_Toc458605744"/>
      <w:bookmarkStart w:id="15" w:name="_Toc45202770"/>
      <w:bookmarkStart w:id="16" w:name="_Toc45820413"/>
      <w:proofErr w:type="spellStart"/>
      <w:r w:rsidRPr="009102F5">
        <w:t>Requirements</w:t>
      </w:r>
      <w:proofErr w:type="spellEnd"/>
      <w:r w:rsidRPr="009102F5">
        <w:t xml:space="preserve"> &amp; </w:t>
      </w:r>
      <w:proofErr w:type="spellStart"/>
      <w:r w:rsidRPr="009102F5">
        <w:t>Recommendations</w:t>
      </w:r>
      <w:proofErr w:type="spellEnd"/>
      <w:r w:rsidRPr="009102F5">
        <w:t xml:space="preserve"> </w:t>
      </w:r>
      <w:proofErr w:type="spellStart"/>
      <w:r w:rsidRPr="009102F5">
        <w:t>of</w:t>
      </w:r>
      <w:proofErr w:type="spellEnd"/>
      <w:r w:rsidRPr="009102F5">
        <w:t xml:space="preserve"> </w:t>
      </w:r>
      <w:proofErr w:type="spellStart"/>
      <w:r w:rsidRPr="009102F5">
        <w:t>the</w:t>
      </w:r>
      <w:proofErr w:type="spellEnd"/>
      <w:r w:rsidRPr="009102F5">
        <w:t xml:space="preserve"> Jury</w:t>
      </w:r>
      <w:bookmarkEnd w:id="13"/>
      <w:bookmarkEnd w:id="14"/>
      <w:bookmarkEnd w:id="15"/>
      <w:bookmarkEnd w:id="16"/>
    </w:p>
    <w:p w:rsidR="00767959" w:rsidRPr="007536DA" w:rsidRDefault="00767959" w:rsidP="00767959">
      <w:pPr>
        <w:rPr>
          <w:color w:val="458CC3"/>
          <w:lang w:val="en-GB"/>
        </w:rPr>
      </w:pPr>
      <w:r w:rsidRPr="007536DA">
        <w:rPr>
          <w:color w:val="458CC3"/>
          <w:lang w:val="en-GB"/>
        </w:rPr>
        <w:t>Copy the requirements &amp; recommendations from the panel.</w:t>
      </w:r>
    </w:p>
    <w:p w:rsidR="00767959" w:rsidRPr="00767959" w:rsidRDefault="00767959" w:rsidP="00767959">
      <w:pPr>
        <w:rPr>
          <w:lang w:val="en-GB"/>
        </w:rPr>
      </w:pPr>
      <w:r w:rsidRPr="00CC5A48">
        <w:rPr>
          <w:lang w:val="en-GB"/>
        </w:rPr>
        <w:t>[Text]</w:t>
      </w:r>
    </w:p>
    <w:p w:rsidR="00C240D9" w:rsidRDefault="00C240D9" w:rsidP="00C240D9">
      <w:pPr>
        <w:pStyle w:val="berschrift2"/>
        <w:rPr>
          <w:lang w:val="en-GB"/>
        </w:rPr>
      </w:pPr>
      <w:bookmarkStart w:id="17" w:name="_Toc251228112"/>
      <w:bookmarkStart w:id="18" w:name="_Toc458605745"/>
      <w:bookmarkStart w:id="19" w:name="_Toc45202771"/>
      <w:bookmarkStart w:id="20" w:name="_Toc45820414"/>
      <w:r w:rsidRPr="00C240D9">
        <w:rPr>
          <w:lang w:val="en-GB"/>
        </w:rPr>
        <w:t>Fulfilment of Requirements &amp; Implementation of Recommendations</w:t>
      </w:r>
      <w:bookmarkEnd w:id="17"/>
      <w:bookmarkEnd w:id="18"/>
      <w:bookmarkEnd w:id="19"/>
      <w:bookmarkEnd w:id="20"/>
    </w:p>
    <w:p w:rsidR="00767959" w:rsidRPr="00767959" w:rsidRDefault="00767959" w:rsidP="00767959">
      <w:pPr>
        <w:rPr>
          <w:lang w:val="en-GB"/>
        </w:rPr>
      </w:pPr>
      <w:r w:rsidRPr="00CC5A48">
        <w:rPr>
          <w:lang w:val="en-GB"/>
        </w:rPr>
        <w:t>[Text]</w:t>
      </w:r>
    </w:p>
    <w:p w:rsidR="00C240D9" w:rsidRPr="009102F5" w:rsidRDefault="00C240D9" w:rsidP="00C240D9">
      <w:pPr>
        <w:pStyle w:val="berschrift1"/>
      </w:pPr>
      <w:bookmarkStart w:id="21" w:name="_Toc45202772"/>
      <w:bookmarkStart w:id="22" w:name="_Toc45820415"/>
      <w:r w:rsidRPr="009102F5">
        <w:lastRenderedPageBreak/>
        <w:t>SWOT analysis</w:t>
      </w:r>
      <w:bookmarkEnd w:id="21"/>
      <w:bookmarkEnd w:id="22"/>
    </w:p>
    <w:p w:rsidR="00C240D9" w:rsidRDefault="00C240D9" w:rsidP="00C240D9">
      <w:pPr>
        <w:pStyle w:val="a"/>
        <w:rPr>
          <w:lang w:val="en-GB"/>
        </w:rPr>
      </w:pPr>
      <w:r>
        <w:rPr>
          <w:lang w:val="en-GB"/>
        </w:rPr>
        <w:t>_</w:t>
      </w:r>
    </w:p>
    <w:p w:rsidR="00C240D9" w:rsidRDefault="00C240D9" w:rsidP="00C240D9">
      <w:pPr>
        <w:pStyle w:val="berschrift2"/>
      </w:pPr>
      <w:bookmarkStart w:id="23" w:name="_Toc45202773"/>
      <w:bookmarkStart w:id="24" w:name="_Toc45820416"/>
      <w:proofErr w:type="spellStart"/>
      <w:r w:rsidRPr="009102F5">
        <w:t>Presentation</w:t>
      </w:r>
      <w:proofErr w:type="spellEnd"/>
      <w:r w:rsidRPr="009102F5">
        <w:t xml:space="preserve"> </w:t>
      </w:r>
      <w:proofErr w:type="spellStart"/>
      <w:r w:rsidRPr="009102F5">
        <w:t>of</w:t>
      </w:r>
      <w:proofErr w:type="spellEnd"/>
      <w:r w:rsidRPr="009102F5">
        <w:t xml:space="preserve"> </w:t>
      </w:r>
      <w:proofErr w:type="spellStart"/>
      <w:r w:rsidRPr="009102F5">
        <w:t>the</w:t>
      </w:r>
      <w:proofErr w:type="spellEnd"/>
      <w:r w:rsidRPr="009102F5">
        <w:t xml:space="preserve"> SWOT Analysis</w:t>
      </w:r>
      <w:bookmarkEnd w:id="23"/>
      <w:bookmarkEnd w:id="24"/>
    </w:p>
    <w:p w:rsidR="00767959" w:rsidRPr="007536DA" w:rsidRDefault="00767959" w:rsidP="00767959">
      <w:pPr>
        <w:rPr>
          <w:color w:val="458CC3"/>
          <w:lang w:val="en-GB"/>
        </w:rPr>
      </w:pPr>
      <w:r w:rsidRPr="007536DA">
        <w:rPr>
          <w:color w:val="458CC3"/>
          <w:lang w:val="en-GB"/>
        </w:rPr>
        <w:t>The SWOT Analysis should increase insight into one´s own organization and reflect on how and to what extend activities have contributed to rea</w:t>
      </w:r>
      <w:r w:rsidR="00402EC1" w:rsidRPr="007536DA">
        <w:rPr>
          <w:color w:val="458CC3"/>
          <w:lang w:val="en-GB"/>
        </w:rPr>
        <w:t xml:space="preserve">lizing the mission of the COMET </w:t>
      </w:r>
      <w:r w:rsidRPr="007536DA">
        <w:rPr>
          <w:color w:val="458CC3"/>
          <w:lang w:val="en-GB"/>
        </w:rPr>
        <w:t>Project. The SWOT Analysis should include following steps:</w:t>
      </w:r>
    </w:p>
    <w:p w:rsidR="00767959" w:rsidRPr="00767959" w:rsidRDefault="00767959" w:rsidP="00767959">
      <w:pPr>
        <w:rPr>
          <w:b/>
          <w:color w:val="458CC3"/>
          <w:lang w:val="en-GB"/>
        </w:rPr>
      </w:pPr>
      <w:r w:rsidRPr="00767959">
        <w:rPr>
          <w:b/>
          <w:color w:val="458CC3"/>
          <w:lang w:val="en-GB"/>
        </w:rPr>
        <w:t xml:space="preserve">Procedure for a SWOT Analysis: </w:t>
      </w:r>
    </w:p>
    <w:p w:rsidR="00767959" w:rsidRPr="007536DA" w:rsidRDefault="00767959" w:rsidP="00767959">
      <w:pPr>
        <w:pStyle w:val="Listenabsatz"/>
        <w:numPr>
          <w:ilvl w:val="0"/>
          <w:numId w:val="29"/>
        </w:numPr>
        <w:rPr>
          <w:color w:val="458CC3"/>
          <w:lang w:val="en-GB"/>
        </w:rPr>
      </w:pPr>
      <w:r w:rsidRPr="00767959">
        <w:rPr>
          <w:color w:val="458CC3"/>
          <w:lang w:val="en-GB"/>
        </w:rPr>
        <w:t>Find out the strengths and weaknesses of the COMET</w:t>
      </w:r>
      <w:r w:rsidR="00402EC1">
        <w:rPr>
          <w:color w:val="458CC3"/>
          <w:lang w:val="en-GB"/>
        </w:rPr>
        <w:t xml:space="preserve"> </w:t>
      </w:r>
      <w:r w:rsidRPr="00767959">
        <w:rPr>
          <w:color w:val="458CC3"/>
          <w:lang w:val="en-GB"/>
        </w:rPr>
        <w:t xml:space="preserve">Project. </w:t>
      </w:r>
      <w:r w:rsidRPr="007536DA">
        <w:rPr>
          <w:color w:val="458CC3"/>
          <w:lang w:val="en-GB"/>
        </w:rPr>
        <w:t xml:space="preserve">These </w:t>
      </w:r>
      <w:proofErr w:type="gramStart"/>
      <w:r w:rsidRPr="007536DA">
        <w:rPr>
          <w:color w:val="458CC3"/>
          <w:lang w:val="en-GB"/>
        </w:rPr>
        <w:t>are related</w:t>
      </w:r>
      <w:proofErr w:type="gramEnd"/>
      <w:r w:rsidRPr="007536DA">
        <w:rPr>
          <w:color w:val="458CC3"/>
          <w:lang w:val="en-GB"/>
        </w:rPr>
        <w:t xml:space="preserve"> to the research programme (novelty, competence, market potential and implementation) and to the organisation’s resources (quality of cooperation, management and implementation). </w:t>
      </w:r>
    </w:p>
    <w:p w:rsidR="00767959" w:rsidRPr="007536DA" w:rsidRDefault="00767959" w:rsidP="00767959">
      <w:pPr>
        <w:pStyle w:val="Listenabsatz"/>
        <w:numPr>
          <w:ilvl w:val="0"/>
          <w:numId w:val="29"/>
        </w:numPr>
        <w:rPr>
          <w:color w:val="458CC3"/>
          <w:lang w:val="en-GB"/>
        </w:rPr>
      </w:pPr>
      <w:r w:rsidRPr="00767959">
        <w:rPr>
          <w:color w:val="458CC3"/>
          <w:lang w:val="en-GB"/>
        </w:rPr>
        <w:t>Define the opportunities and threats in the environment that have an effect on the COMET</w:t>
      </w:r>
      <w:r w:rsidR="00402EC1">
        <w:rPr>
          <w:color w:val="458CC3"/>
          <w:lang w:val="en-GB"/>
        </w:rPr>
        <w:t xml:space="preserve"> </w:t>
      </w:r>
      <w:r w:rsidRPr="00767959">
        <w:rPr>
          <w:color w:val="458CC3"/>
          <w:lang w:val="en-GB"/>
        </w:rPr>
        <w:t xml:space="preserve">Project. </w:t>
      </w:r>
      <w:r w:rsidRPr="007536DA">
        <w:rPr>
          <w:color w:val="458CC3"/>
          <w:lang w:val="en-GB"/>
        </w:rPr>
        <w:t xml:space="preserve">These may include changes in the technological developments and economic factors. </w:t>
      </w:r>
    </w:p>
    <w:p w:rsidR="00767959" w:rsidRPr="007536DA" w:rsidRDefault="00767959" w:rsidP="00767959">
      <w:pPr>
        <w:pStyle w:val="Listenabsatz"/>
        <w:numPr>
          <w:ilvl w:val="0"/>
          <w:numId w:val="29"/>
        </w:numPr>
        <w:rPr>
          <w:color w:val="458CC3"/>
          <w:lang w:val="en-GB"/>
        </w:rPr>
      </w:pPr>
      <w:r w:rsidRPr="007536DA">
        <w:rPr>
          <w:color w:val="458CC3"/>
          <w:lang w:val="en-GB"/>
        </w:rPr>
        <w:t>Confront the strengths and weaknesses with opportunities and threats (Table 1: SWOT Matrix)</w:t>
      </w:r>
    </w:p>
    <w:p w:rsidR="00767959" w:rsidRPr="007536DA" w:rsidRDefault="00767959" w:rsidP="00767959">
      <w:pPr>
        <w:pStyle w:val="Listenabsatz"/>
        <w:numPr>
          <w:ilvl w:val="0"/>
          <w:numId w:val="29"/>
        </w:numPr>
        <w:rPr>
          <w:color w:val="458CC3"/>
          <w:lang w:val="en-GB"/>
        </w:rPr>
      </w:pPr>
      <w:r w:rsidRPr="007536DA">
        <w:rPr>
          <w:color w:val="458CC3"/>
          <w:lang w:val="en-GB"/>
        </w:rPr>
        <w:t>Develop ideas on strategic options.</w:t>
      </w:r>
    </w:p>
    <w:tbl>
      <w:tblPr>
        <w:tblStyle w:val="Tabellenraster"/>
        <w:tblW w:w="8748" w:type="dxa"/>
        <w:tblBorders>
          <w:top w:val="single" w:sz="4" w:space="0" w:color="E3032E"/>
          <w:left w:val="single" w:sz="4" w:space="0" w:color="E3032E"/>
          <w:bottom w:val="single" w:sz="4" w:space="0" w:color="E3032E"/>
          <w:right w:val="single" w:sz="4" w:space="0" w:color="E3032E"/>
          <w:insideH w:val="single" w:sz="4" w:space="0" w:color="E3032E"/>
          <w:insideV w:val="single" w:sz="4" w:space="0" w:color="E3032E"/>
        </w:tblBorders>
        <w:tblLook w:val="01E0" w:firstRow="1" w:lastRow="1" w:firstColumn="1" w:lastColumn="1" w:noHBand="0" w:noVBand="0"/>
      </w:tblPr>
      <w:tblGrid>
        <w:gridCol w:w="4428"/>
        <w:gridCol w:w="4320"/>
      </w:tblGrid>
      <w:tr w:rsidR="00767959" w:rsidRPr="00CB1369" w:rsidTr="00767959">
        <w:trPr>
          <w:trHeight w:val="1428"/>
        </w:trPr>
        <w:tc>
          <w:tcPr>
            <w:tcW w:w="4428" w:type="dxa"/>
            <w:shd w:val="clear" w:color="auto" w:fill="E3032E"/>
          </w:tcPr>
          <w:p w:rsidR="00767959" w:rsidRPr="00767959" w:rsidRDefault="00767959" w:rsidP="00767959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en-GB"/>
              </w:rPr>
            </w:pPr>
            <w:r w:rsidRPr="00767959">
              <w:rPr>
                <w:rFonts w:cs="Arial"/>
                <w:b/>
                <w:bCs/>
                <w:color w:val="FFFFFF" w:themeColor="background1"/>
                <w:szCs w:val="22"/>
                <w:lang w:val="en-GB"/>
              </w:rPr>
              <w:t>INTERNAL FACTORS</w:t>
            </w:r>
          </w:p>
          <w:p w:rsidR="00767959" w:rsidRPr="00767959" w:rsidRDefault="00767959" w:rsidP="00767959">
            <w:pPr>
              <w:spacing w:line="240" w:lineRule="auto"/>
              <w:rPr>
                <w:rFonts w:cs="Arial"/>
                <w:b/>
                <w:bCs/>
                <w:color w:val="FFFFFF" w:themeColor="background1"/>
                <w:szCs w:val="22"/>
                <w:lang w:val="en-GB"/>
              </w:rPr>
            </w:pPr>
            <w:r w:rsidRPr="00767959">
              <w:rPr>
                <w:b/>
                <w:color w:val="FFFFFF" w:themeColor="background1"/>
                <w:lang w:val="en"/>
              </w:rPr>
              <w:t xml:space="preserve">The </w:t>
            </w:r>
            <w:r w:rsidRPr="00767959">
              <w:rPr>
                <w:b/>
                <w:i/>
                <w:iCs/>
                <w:color w:val="FFFFFF" w:themeColor="background1"/>
                <w:lang w:val="en"/>
              </w:rPr>
              <w:t>strengths</w:t>
            </w:r>
            <w:r w:rsidRPr="00767959">
              <w:rPr>
                <w:b/>
                <w:color w:val="FFFFFF" w:themeColor="background1"/>
                <w:lang w:val="en"/>
              </w:rPr>
              <w:t xml:space="preserve"> and </w:t>
            </w:r>
            <w:r w:rsidRPr="00767959">
              <w:rPr>
                <w:b/>
                <w:i/>
                <w:iCs/>
                <w:color w:val="FFFFFF" w:themeColor="background1"/>
                <w:lang w:val="en"/>
              </w:rPr>
              <w:t>weaknesses</w:t>
            </w:r>
            <w:r w:rsidRPr="00767959">
              <w:rPr>
                <w:b/>
                <w:color w:val="FFFFFF" w:themeColor="background1"/>
                <w:lang w:val="en"/>
              </w:rPr>
              <w:t xml:space="preserve"> internal to </w:t>
            </w:r>
            <w:r w:rsidRPr="00767959">
              <w:rPr>
                <w:b/>
                <w:color w:val="FFFFFF" w:themeColor="background1"/>
                <w:shd w:val="clear" w:color="auto" w:fill="E3032E"/>
                <w:lang w:val="en"/>
              </w:rPr>
              <w:t>the</w:t>
            </w:r>
            <w:r w:rsidRPr="00767959">
              <w:rPr>
                <w:b/>
                <w:color w:val="FFFFFF" w:themeColor="background1"/>
                <w:lang w:val="en"/>
              </w:rPr>
              <w:t xml:space="preserve"> organization.</w:t>
            </w:r>
          </w:p>
        </w:tc>
        <w:tc>
          <w:tcPr>
            <w:tcW w:w="4320" w:type="dxa"/>
            <w:shd w:val="clear" w:color="auto" w:fill="E3032E"/>
          </w:tcPr>
          <w:p w:rsidR="00767959" w:rsidRPr="00767959" w:rsidRDefault="00767959" w:rsidP="00767959">
            <w:pPr>
              <w:spacing w:line="240" w:lineRule="auto"/>
              <w:jc w:val="center"/>
              <w:rPr>
                <w:b/>
                <w:color w:val="FFFFFF" w:themeColor="background1"/>
                <w:lang w:val="en"/>
              </w:rPr>
            </w:pPr>
            <w:r w:rsidRPr="00767959">
              <w:rPr>
                <w:rFonts w:cs="Arial"/>
                <w:b/>
                <w:bCs/>
                <w:color w:val="FFFFFF" w:themeColor="background1"/>
                <w:szCs w:val="22"/>
                <w:lang w:val="en-GB"/>
              </w:rPr>
              <w:t>EXTERNAL FACTORS</w:t>
            </w:r>
          </w:p>
          <w:p w:rsidR="00767959" w:rsidRPr="00767959" w:rsidRDefault="00767959" w:rsidP="00767959">
            <w:pPr>
              <w:spacing w:line="240" w:lineRule="auto"/>
              <w:rPr>
                <w:b/>
                <w:color w:val="FFFFFF" w:themeColor="background1"/>
                <w:lang w:val="en"/>
              </w:rPr>
            </w:pPr>
            <w:r w:rsidRPr="00767959">
              <w:rPr>
                <w:b/>
                <w:color w:val="FFFFFF" w:themeColor="background1"/>
                <w:lang w:val="en"/>
              </w:rPr>
              <w:t xml:space="preserve">The </w:t>
            </w:r>
            <w:r w:rsidRPr="00767959">
              <w:rPr>
                <w:b/>
                <w:i/>
                <w:iCs/>
                <w:color w:val="FFFFFF" w:themeColor="background1"/>
                <w:lang w:val="en"/>
              </w:rPr>
              <w:t>opportunities</w:t>
            </w:r>
            <w:r w:rsidRPr="00767959">
              <w:rPr>
                <w:b/>
                <w:color w:val="FFFFFF" w:themeColor="background1"/>
                <w:lang w:val="en"/>
              </w:rPr>
              <w:t xml:space="preserve"> and </w:t>
            </w:r>
            <w:r w:rsidRPr="00767959">
              <w:rPr>
                <w:b/>
                <w:i/>
                <w:iCs/>
                <w:color w:val="FFFFFF" w:themeColor="background1"/>
                <w:lang w:val="en"/>
              </w:rPr>
              <w:t>threats</w:t>
            </w:r>
            <w:r w:rsidRPr="00767959">
              <w:rPr>
                <w:b/>
                <w:color w:val="FFFFFF" w:themeColor="background1"/>
                <w:lang w:val="en"/>
              </w:rPr>
              <w:t xml:space="preserve"> presented by the external environment to the organization.</w:t>
            </w:r>
          </w:p>
        </w:tc>
      </w:tr>
      <w:tr w:rsidR="00767959" w:rsidRPr="00A1262D" w:rsidTr="00767959">
        <w:tc>
          <w:tcPr>
            <w:tcW w:w="4428" w:type="dxa"/>
          </w:tcPr>
          <w:p w:rsidR="00767959" w:rsidRPr="00767959" w:rsidRDefault="00767959" w:rsidP="00767959">
            <w:pPr>
              <w:rPr>
                <w:b/>
              </w:rPr>
            </w:pPr>
            <w:proofErr w:type="spellStart"/>
            <w:r w:rsidRPr="00767959">
              <w:rPr>
                <w:b/>
              </w:rPr>
              <w:t>Strengths</w:t>
            </w:r>
            <w:proofErr w:type="spellEnd"/>
          </w:p>
          <w:p w:rsidR="00767959" w:rsidRDefault="00767959" w:rsidP="00767959">
            <w:pPr>
              <w:pStyle w:val="Listenabsatz"/>
              <w:numPr>
                <w:ilvl w:val="0"/>
                <w:numId w:val="28"/>
              </w:numPr>
            </w:pPr>
            <w:r w:rsidRPr="00767959">
              <w:t>[Text]</w:t>
            </w:r>
          </w:p>
          <w:p w:rsidR="00767959" w:rsidRPr="00767959" w:rsidRDefault="00767959" w:rsidP="00767959">
            <w:pPr>
              <w:pStyle w:val="Listenabsatz"/>
              <w:numPr>
                <w:ilvl w:val="0"/>
                <w:numId w:val="28"/>
              </w:numPr>
            </w:pPr>
          </w:p>
          <w:p w:rsidR="00767959" w:rsidRPr="00767959" w:rsidRDefault="00767959" w:rsidP="00767959"/>
        </w:tc>
        <w:tc>
          <w:tcPr>
            <w:tcW w:w="4320" w:type="dxa"/>
          </w:tcPr>
          <w:p w:rsidR="00767959" w:rsidRPr="00767959" w:rsidRDefault="00767959" w:rsidP="00767959">
            <w:pPr>
              <w:rPr>
                <w:b/>
              </w:rPr>
            </w:pPr>
            <w:proofErr w:type="spellStart"/>
            <w:r w:rsidRPr="00767959">
              <w:rPr>
                <w:b/>
              </w:rPr>
              <w:t>Opportunities</w:t>
            </w:r>
            <w:proofErr w:type="spellEnd"/>
          </w:p>
          <w:p w:rsidR="00767959" w:rsidRDefault="00767959" w:rsidP="00767959">
            <w:pPr>
              <w:pStyle w:val="Listenabsatz"/>
              <w:numPr>
                <w:ilvl w:val="0"/>
                <w:numId w:val="28"/>
              </w:numPr>
            </w:pPr>
            <w:r w:rsidRPr="00767959">
              <w:t>[Text]</w:t>
            </w:r>
          </w:p>
          <w:p w:rsidR="00767959" w:rsidRPr="00767959" w:rsidRDefault="00767959" w:rsidP="00767959">
            <w:pPr>
              <w:pStyle w:val="Listenabsatz"/>
              <w:numPr>
                <w:ilvl w:val="0"/>
                <w:numId w:val="28"/>
              </w:numPr>
            </w:pPr>
          </w:p>
          <w:p w:rsidR="00767959" w:rsidRPr="00767959" w:rsidRDefault="00767959" w:rsidP="00767959"/>
        </w:tc>
      </w:tr>
      <w:tr w:rsidR="00767959" w:rsidRPr="00A1262D" w:rsidTr="00767959">
        <w:tc>
          <w:tcPr>
            <w:tcW w:w="4428" w:type="dxa"/>
          </w:tcPr>
          <w:p w:rsidR="00767959" w:rsidRPr="00767959" w:rsidRDefault="00767959" w:rsidP="00767959">
            <w:pPr>
              <w:rPr>
                <w:b/>
              </w:rPr>
            </w:pPr>
            <w:proofErr w:type="spellStart"/>
            <w:r w:rsidRPr="00767959">
              <w:rPr>
                <w:b/>
              </w:rPr>
              <w:t>Weaknesses</w:t>
            </w:r>
            <w:proofErr w:type="spellEnd"/>
          </w:p>
          <w:p w:rsidR="00767959" w:rsidRDefault="00767959" w:rsidP="00767959">
            <w:pPr>
              <w:pStyle w:val="Listenabsatz"/>
              <w:numPr>
                <w:ilvl w:val="0"/>
                <w:numId w:val="28"/>
              </w:numPr>
            </w:pPr>
            <w:r w:rsidRPr="00767959">
              <w:t>[Text]</w:t>
            </w:r>
          </w:p>
          <w:p w:rsidR="00767959" w:rsidRPr="00767959" w:rsidRDefault="00767959" w:rsidP="00767959">
            <w:pPr>
              <w:pStyle w:val="Listenabsatz"/>
              <w:numPr>
                <w:ilvl w:val="0"/>
                <w:numId w:val="28"/>
              </w:numPr>
            </w:pPr>
          </w:p>
          <w:p w:rsidR="00767959" w:rsidRPr="00767959" w:rsidRDefault="00767959" w:rsidP="00767959"/>
        </w:tc>
        <w:tc>
          <w:tcPr>
            <w:tcW w:w="4320" w:type="dxa"/>
          </w:tcPr>
          <w:p w:rsidR="00767959" w:rsidRPr="00767959" w:rsidRDefault="00767959" w:rsidP="00767959">
            <w:pPr>
              <w:rPr>
                <w:b/>
              </w:rPr>
            </w:pPr>
            <w:proofErr w:type="spellStart"/>
            <w:r w:rsidRPr="00767959">
              <w:rPr>
                <w:b/>
              </w:rPr>
              <w:t>Threats</w:t>
            </w:r>
            <w:proofErr w:type="spellEnd"/>
          </w:p>
          <w:p w:rsidR="00767959" w:rsidRDefault="00767959" w:rsidP="00767959">
            <w:pPr>
              <w:pStyle w:val="Listenabsatz"/>
              <w:numPr>
                <w:ilvl w:val="0"/>
                <w:numId w:val="28"/>
              </w:numPr>
            </w:pPr>
            <w:r w:rsidRPr="00767959">
              <w:t>[Text]</w:t>
            </w:r>
          </w:p>
          <w:p w:rsidR="00767959" w:rsidRPr="00767959" w:rsidRDefault="00767959" w:rsidP="00767959">
            <w:pPr>
              <w:pStyle w:val="Listenabsatz"/>
              <w:numPr>
                <w:ilvl w:val="0"/>
                <w:numId w:val="28"/>
              </w:numPr>
            </w:pPr>
          </w:p>
          <w:p w:rsidR="00767959" w:rsidRPr="00767959" w:rsidRDefault="00767959" w:rsidP="00767959"/>
        </w:tc>
      </w:tr>
    </w:tbl>
    <w:p w:rsidR="00C240D9" w:rsidRPr="00767959" w:rsidRDefault="00C240D9" w:rsidP="00C240D9">
      <w:pPr>
        <w:pStyle w:val="berschrift2"/>
        <w:rPr>
          <w:lang w:val="en-GB"/>
        </w:rPr>
      </w:pPr>
      <w:bookmarkStart w:id="25" w:name="_Toc45202774"/>
      <w:bookmarkStart w:id="26" w:name="_Toc45820417"/>
      <w:r w:rsidRPr="00767959">
        <w:rPr>
          <w:lang w:val="en-GB"/>
        </w:rPr>
        <w:t>Results and Conclusions of the SWOT Analysis</w:t>
      </w:r>
      <w:bookmarkEnd w:id="25"/>
      <w:bookmarkEnd w:id="26"/>
    </w:p>
    <w:p w:rsidR="00767959" w:rsidRDefault="00767959" w:rsidP="00767959">
      <w:pPr>
        <w:rPr>
          <w:lang w:val="en-GB"/>
        </w:rPr>
      </w:pPr>
      <w:r w:rsidRPr="00767959">
        <w:rPr>
          <w:color w:val="458CC3"/>
          <w:lang w:val="en-GB"/>
        </w:rPr>
        <w:t>Please discuss the conclusions of the SWOT Analysis in detail and the options for improvements or suggested changes.</w:t>
      </w:r>
    </w:p>
    <w:p w:rsidR="00767959" w:rsidRPr="00767959" w:rsidRDefault="00767959" w:rsidP="00767959">
      <w:pPr>
        <w:rPr>
          <w:lang w:val="en-GB"/>
        </w:rPr>
      </w:pPr>
      <w:r w:rsidRPr="00CC5A48">
        <w:rPr>
          <w:lang w:val="en-GB"/>
        </w:rPr>
        <w:lastRenderedPageBreak/>
        <w:t>[Text]</w:t>
      </w:r>
    </w:p>
    <w:p w:rsidR="00C240D9" w:rsidRPr="009102F5" w:rsidRDefault="00C240D9" w:rsidP="00402EC1">
      <w:pPr>
        <w:pStyle w:val="berschrift1"/>
      </w:pPr>
      <w:bookmarkStart w:id="27" w:name="_Toc45202775"/>
      <w:bookmarkStart w:id="28" w:name="_Toc45820418"/>
      <w:r w:rsidRPr="009102F5">
        <w:t>Research Programme</w:t>
      </w:r>
      <w:bookmarkEnd w:id="27"/>
      <w:bookmarkEnd w:id="28"/>
    </w:p>
    <w:p w:rsidR="00C240D9" w:rsidRDefault="00C240D9" w:rsidP="00C240D9">
      <w:pPr>
        <w:pStyle w:val="a"/>
        <w:rPr>
          <w:lang w:val="en-GB"/>
        </w:rPr>
      </w:pPr>
      <w:r>
        <w:rPr>
          <w:lang w:val="en-GB"/>
        </w:rPr>
        <w:t>_</w:t>
      </w:r>
    </w:p>
    <w:p w:rsidR="00C240D9" w:rsidRDefault="00C240D9" w:rsidP="00C240D9">
      <w:pPr>
        <w:pStyle w:val="berschrift2"/>
      </w:pPr>
      <w:bookmarkStart w:id="29" w:name="_Toc458605750"/>
      <w:bookmarkStart w:id="30" w:name="_Toc45202776"/>
      <w:bookmarkStart w:id="31" w:name="_Toc45820419"/>
      <w:r w:rsidRPr="009102F5">
        <w:t>Overall Research Programme</w:t>
      </w:r>
      <w:bookmarkEnd w:id="29"/>
      <w:bookmarkEnd w:id="30"/>
      <w:bookmarkEnd w:id="31"/>
    </w:p>
    <w:p w:rsidR="00767959" w:rsidRPr="00767959" w:rsidRDefault="00767959" w:rsidP="00767959">
      <w:pPr>
        <w:rPr>
          <w:color w:val="458CC3"/>
          <w:lang w:val="en-GB"/>
        </w:rPr>
      </w:pPr>
      <w:r w:rsidRPr="007536DA">
        <w:rPr>
          <w:color w:val="458CC3"/>
          <w:lang w:val="en-GB"/>
        </w:rPr>
        <w:t xml:space="preserve">Challenges, development, achievement of milestones &amp; goals, adaptations/ changes compared to the application/ adapted project application. </w:t>
      </w:r>
      <w:r w:rsidRPr="00767959">
        <w:rPr>
          <w:color w:val="458CC3"/>
          <w:lang w:val="en-GB"/>
        </w:rPr>
        <w:t>Please refer to the work plan in 5.3 if applicable.</w:t>
      </w:r>
    </w:p>
    <w:p w:rsidR="00767959" w:rsidRPr="00767959" w:rsidRDefault="00767959" w:rsidP="00767959">
      <w:pPr>
        <w:rPr>
          <w:lang w:val="en-GB"/>
        </w:rPr>
      </w:pPr>
      <w:r w:rsidRPr="00CC5A48">
        <w:rPr>
          <w:lang w:val="en-GB"/>
        </w:rPr>
        <w:t>[Text]</w:t>
      </w:r>
    </w:p>
    <w:p w:rsidR="00C240D9" w:rsidRDefault="00C240D9" w:rsidP="00C240D9">
      <w:pPr>
        <w:pStyle w:val="berschrift2"/>
        <w:rPr>
          <w:lang w:val="en-GB"/>
        </w:rPr>
      </w:pPr>
      <w:bookmarkStart w:id="32" w:name="_Toc45202777"/>
      <w:bookmarkStart w:id="33" w:name="_Toc45820420"/>
      <w:r w:rsidRPr="009102F5">
        <w:rPr>
          <w:lang w:val="en-GB"/>
        </w:rPr>
        <w:t>Areas</w:t>
      </w:r>
      <w:bookmarkEnd w:id="32"/>
      <w:bookmarkEnd w:id="33"/>
    </w:p>
    <w:p w:rsidR="00767959" w:rsidRPr="00CB1369" w:rsidRDefault="00767959" w:rsidP="00767959">
      <w:pPr>
        <w:rPr>
          <w:lang w:val="en-GB"/>
        </w:rPr>
      </w:pPr>
      <w:proofErr w:type="gramStart"/>
      <w:r w:rsidRPr="00767959">
        <w:rPr>
          <w:lang w:val="en-GB"/>
        </w:rPr>
        <w:t>see</w:t>
      </w:r>
      <w:proofErr w:type="gramEnd"/>
      <w:r w:rsidRPr="00767959">
        <w:rPr>
          <w:lang w:val="en-GB"/>
        </w:rPr>
        <w:t xml:space="preserve"> Monitoring</w:t>
      </w:r>
      <w:r>
        <w:rPr>
          <w:lang w:val="en-GB"/>
        </w:rPr>
        <w:t xml:space="preserve"> </w:t>
      </w:r>
      <w:r w:rsidRPr="00767959">
        <w:rPr>
          <w:lang w:val="en-GB"/>
        </w:rPr>
        <w:t>Table</w:t>
      </w:r>
      <w:r w:rsidR="00CB1369">
        <w:rPr>
          <w:lang w:val="en-GB"/>
        </w:rPr>
        <w:t>s:</w:t>
      </w:r>
      <w:r w:rsidRPr="00767959">
        <w:rPr>
          <w:lang w:val="en-GB"/>
        </w:rPr>
        <w:t xml:space="preserve"> </w:t>
      </w:r>
      <w:r>
        <w:rPr>
          <w:lang w:val="en-GB"/>
        </w:rPr>
        <w:t xml:space="preserve">1. List of projects </w:t>
      </w:r>
      <w:r w:rsidRPr="00767959">
        <w:rPr>
          <w:color w:val="458CC3"/>
          <w:lang w:val="en-GB"/>
        </w:rPr>
        <w:t>(please highlight new projects)</w:t>
      </w:r>
    </w:p>
    <w:p w:rsidR="00767959" w:rsidRPr="007536DA" w:rsidRDefault="00767959" w:rsidP="00767959">
      <w:pPr>
        <w:rPr>
          <w:lang w:val="en-GB"/>
        </w:rPr>
      </w:pPr>
      <w:proofErr w:type="gramStart"/>
      <w:r w:rsidRPr="007536DA">
        <w:rPr>
          <w:lang w:val="en-GB"/>
        </w:rPr>
        <w:t>see</w:t>
      </w:r>
      <w:proofErr w:type="gramEnd"/>
      <w:r w:rsidRPr="007536DA">
        <w:rPr>
          <w:lang w:val="en-GB"/>
        </w:rPr>
        <w:t xml:space="preserve"> Annex</w:t>
      </w:r>
      <w:r w:rsidR="00CB1369">
        <w:rPr>
          <w:lang w:val="en-GB"/>
        </w:rPr>
        <w:t xml:space="preserve"> 2</w:t>
      </w:r>
      <w:r w:rsidRPr="007536DA">
        <w:rPr>
          <w:lang w:val="en-GB"/>
        </w:rPr>
        <w:t xml:space="preserve">: Project sheets </w:t>
      </w:r>
      <w:r w:rsidRPr="007536DA">
        <w:rPr>
          <w:color w:val="458CC3"/>
          <w:lang w:val="en-GB"/>
        </w:rPr>
        <w:t>(only for new projects &amp; projects with major changes)</w:t>
      </w:r>
    </w:p>
    <w:p w:rsidR="00767959" w:rsidRPr="007536DA" w:rsidRDefault="00767959" w:rsidP="00767959">
      <w:pPr>
        <w:rPr>
          <w:color w:val="458CC3"/>
          <w:lang w:val="en-GB"/>
        </w:rPr>
      </w:pPr>
      <w:r w:rsidRPr="00767959">
        <w:rPr>
          <w:color w:val="458CC3"/>
          <w:lang w:val="en-GB"/>
        </w:rPr>
        <w:t xml:space="preserve">Challenges, development, achievement of milestones &amp; goals, adaptations/ changes compared to the application/ adapted project application. </w:t>
      </w:r>
      <w:r w:rsidRPr="007536DA">
        <w:rPr>
          <w:color w:val="458CC3"/>
          <w:lang w:val="en-GB"/>
        </w:rPr>
        <w:t>Please refer to the work plan in 5.3 if applicable.</w:t>
      </w:r>
    </w:p>
    <w:p w:rsidR="00767959" w:rsidRPr="00CC5A48" w:rsidRDefault="00767959" w:rsidP="00767959">
      <w:pPr>
        <w:rPr>
          <w:lang w:val="en-GB"/>
        </w:rPr>
      </w:pPr>
      <w:r w:rsidRPr="00CC5A48">
        <w:rPr>
          <w:lang w:val="en-GB"/>
        </w:rPr>
        <w:t>[Text]</w:t>
      </w:r>
    </w:p>
    <w:p w:rsidR="001D6BDC" w:rsidRDefault="001D6BDC" w:rsidP="001D6BDC">
      <w:pPr>
        <w:rPr>
          <w:lang w:val="en-GB"/>
        </w:rPr>
      </w:pPr>
    </w:p>
    <w:p w:rsidR="00767959" w:rsidRDefault="00767959" w:rsidP="001D6BDC">
      <w:pPr>
        <w:rPr>
          <w:lang w:val="en-GB"/>
        </w:rPr>
        <w:sectPr w:rsidR="00767959" w:rsidSect="00C240D9">
          <w:footerReference w:type="default" r:id="rId13"/>
          <w:headerReference w:type="first" r:id="rId14"/>
          <w:pgSz w:w="11900" w:h="16840"/>
          <w:pgMar w:top="2438" w:right="1410" w:bottom="1701" w:left="1418" w:header="1021" w:footer="567" w:gutter="0"/>
          <w:pgNumType w:start="1"/>
          <w:cols w:space="708"/>
          <w:docGrid w:linePitch="360"/>
        </w:sectPr>
      </w:pPr>
    </w:p>
    <w:p w:rsidR="00C240D9" w:rsidRDefault="00C240D9" w:rsidP="00C240D9">
      <w:pPr>
        <w:pStyle w:val="berschrift2"/>
        <w:rPr>
          <w:lang w:val="en-GB"/>
        </w:rPr>
      </w:pPr>
      <w:bookmarkStart w:id="34" w:name="_Toc282700457"/>
      <w:bookmarkStart w:id="35" w:name="_Toc286764025"/>
      <w:bookmarkStart w:id="36" w:name="_Toc458605752"/>
      <w:bookmarkStart w:id="37" w:name="_Toc45202778"/>
      <w:bookmarkStart w:id="38" w:name="_Toc45820421"/>
      <w:r w:rsidRPr="009102F5">
        <w:rPr>
          <w:lang w:val="en-GB"/>
        </w:rPr>
        <w:lastRenderedPageBreak/>
        <w:t>Work Plan and Time Schedule of the Research Programme</w:t>
      </w:r>
      <w:bookmarkEnd w:id="34"/>
      <w:bookmarkEnd w:id="35"/>
      <w:bookmarkEnd w:id="36"/>
      <w:bookmarkEnd w:id="37"/>
      <w:bookmarkEnd w:id="38"/>
    </w:p>
    <w:p w:rsidR="001D6BDC" w:rsidRPr="00D213F3" w:rsidRDefault="001D6BDC" w:rsidP="001D6BDC">
      <w:pPr>
        <w:jc w:val="both"/>
        <w:rPr>
          <w:rFonts w:cs="Arial"/>
          <w:lang w:val="en-GB"/>
        </w:rPr>
      </w:pPr>
      <w:r w:rsidRPr="00D213F3">
        <w:rPr>
          <w:rFonts w:cs="Arial"/>
          <w:lang w:val="en-GB"/>
        </w:rPr>
        <w:t>Work plan of planned (approved) &amp; actual status</w:t>
      </w:r>
      <w:r>
        <w:rPr>
          <w:rFonts w:cs="Arial"/>
          <w:lang w:val="en-GB"/>
        </w:rPr>
        <w:t xml:space="preserve"> (actual)</w:t>
      </w:r>
      <w:r w:rsidRPr="00D213F3">
        <w:rPr>
          <w:rFonts w:cs="Arial"/>
          <w:lang w:val="en-GB"/>
        </w:rPr>
        <w:t xml:space="preserve"> of the research projects including milestones.</w:t>
      </w:r>
    </w:p>
    <w:p w:rsidR="001D6BDC" w:rsidRPr="007536DA" w:rsidRDefault="001D6BDC" w:rsidP="001D6BDC">
      <w:pPr>
        <w:rPr>
          <w:color w:val="458CC3"/>
          <w:lang w:val="en-GB"/>
        </w:rPr>
      </w:pPr>
      <w:r w:rsidRPr="007536DA">
        <w:rPr>
          <w:color w:val="458CC3"/>
          <w:lang w:val="en-GB"/>
        </w:rPr>
        <w:t>Please highlight the most significant milestones (M1, M2, etc.) of the research projects.</w:t>
      </w:r>
    </w:p>
    <w:tbl>
      <w:tblPr>
        <w:tblStyle w:val="Tabellenraster"/>
        <w:tblW w:w="12507" w:type="dxa"/>
        <w:tblLayout w:type="fixed"/>
        <w:tblLook w:val="0000" w:firstRow="0" w:lastRow="0" w:firstColumn="0" w:lastColumn="0" w:noHBand="0" w:noVBand="0"/>
      </w:tblPr>
      <w:tblGrid>
        <w:gridCol w:w="4875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1D6BDC" w:rsidRPr="001D6BDC" w:rsidTr="001D6BDC">
        <w:trPr>
          <w:trHeight w:hRule="exact" w:val="284"/>
        </w:trPr>
        <w:tc>
          <w:tcPr>
            <w:tcW w:w="4875" w:type="dxa"/>
            <w:shd w:val="clear" w:color="auto" w:fill="E3032E"/>
            <w:noWrap/>
          </w:tcPr>
          <w:p w:rsidR="001D6BDC" w:rsidRPr="001D6BDC" w:rsidRDefault="001D6BDC" w:rsidP="00767959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1D6BDC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n-GB"/>
              </w:rPr>
              <w:t xml:space="preserve">Project </w:t>
            </w:r>
            <w:proofErr w:type="spellStart"/>
            <w:r w:rsidRPr="001D6BDC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n-GB"/>
              </w:rPr>
              <w:t>Staus</w:t>
            </w:r>
            <w:proofErr w:type="spellEnd"/>
          </w:p>
        </w:tc>
        <w:tc>
          <w:tcPr>
            <w:tcW w:w="1908" w:type="dxa"/>
            <w:gridSpan w:val="4"/>
            <w:shd w:val="clear" w:color="auto" w:fill="E3032E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de-DE"/>
              </w:rPr>
              <w:t>Year 1</w:t>
            </w:r>
          </w:p>
        </w:tc>
        <w:tc>
          <w:tcPr>
            <w:tcW w:w="1908" w:type="dxa"/>
            <w:gridSpan w:val="4"/>
            <w:shd w:val="clear" w:color="auto" w:fill="E3032E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de-DE"/>
              </w:rPr>
              <w:t>Year 2</w:t>
            </w:r>
          </w:p>
        </w:tc>
        <w:tc>
          <w:tcPr>
            <w:tcW w:w="1908" w:type="dxa"/>
            <w:gridSpan w:val="4"/>
            <w:shd w:val="clear" w:color="auto" w:fill="E3032E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de-DE"/>
              </w:rPr>
              <w:t>Year 3</w:t>
            </w:r>
          </w:p>
        </w:tc>
        <w:tc>
          <w:tcPr>
            <w:tcW w:w="1908" w:type="dxa"/>
            <w:gridSpan w:val="4"/>
            <w:shd w:val="clear" w:color="auto" w:fill="E3032E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de-DE"/>
              </w:rPr>
              <w:t>Year 4</w:t>
            </w: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Area 1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Q1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Q2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Q3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Q4</w:t>
            </w:r>
          </w:p>
        </w:tc>
        <w:tc>
          <w:tcPr>
            <w:tcW w:w="477" w:type="dxa"/>
            <w:shd w:val="clear" w:color="auto" w:fill="DEEAF6" w:themeFill="accent1" w:themeFillTint="33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Q1</w:t>
            </w:r>
          </w:p>
        </w:tc>
        <w:tc>
          <w:tcPr>
            <w:tcW w:w="477" w:type="dxa"/>
            <w:shd w:val="clear" w:color="auto" w:fill="DEEAF6" w:themeFill="accent1" w:themeFillTint="33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Q2</w:t>
            </w:r>
          </w:p>
        </w:tc>
        <w:tc>
          <w:tcPr>
            <w:tcW w:w="477" w:type="dxa"/>
            <w:shd w:val="clear" w:color="auto" w:fill="DEEAF6" w:themeFill="accent1" w:themeFillTint="33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Q3</w:t>
            </w:r>
          </w:p>
        </w:tc>
        <w:tc>
          <w:tcPr>
            <w:tcW w:w="477" w:type="dxa"/>
            <w:shd w:val="clear" w:color="auto" w:fill="DEEAF6" w:themeFill="accent1" w:themeFillTint="33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Q4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Q1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Q2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Q3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Q4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Q1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Q2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Q3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Q4</w:t>
            </w: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 xml:space="preserve">Project 1.1 </w:t>
            </w: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[Name] </w:t>
            </w: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approved</w:t>
            </w:r>
            <w:proofErr w:type="spellEnd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 xml:space="preserve">Project 1.1 </w:t>
            </w: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[Name] </w:t>
            </w: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actual</w:t>
            </w:r>
            <w:proofErr w:type="spellEnd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 xml:space="preserve">Project 1.2 </w:t>
            </w: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[Name] </w:t>
            </w: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app</w:t>
            </w: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roved</w:t>
            </w:r>
            <w:proofErr w:type="spellEnd"/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Project 1.2 [Name] (</w:t>
            </w:r>
            <w:proofErr w:type="spellStart"/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actual</w:t>
            </w:r>
            <w:proofErr w:type="spellEnd"/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76795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Area 2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Q1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Q2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Q3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Q4</w:t>
            </w:r>
          </w:p>
        </w:tc>
        <w:tc>
          <w:tcPr>
            <w:tcW w:w="477" w:type="dxa"/>
            <w:shd w:val="clear" w:color="auto" w:fill="DEEAF6" w:themeFill="accent1" w:themeFillTint="33"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Q1</w:t>
            </w:r>
          </w:p>
        </w:tc>
        <w:tc>
          <w:tcPr>
            <w:tcW w:w="477" w:type="dxa"/>
            <w:shd w:val="clear" w:color="auto" w:fill="DEEAF6" w:themeFill="accent1" w:themeFillTint="33"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Q2</w:t>
            </w:r>
          </w:p>
        </w:tc>
        <w:tc>
          <w:tcPr>
            <w:tcW w:w="477" w:type="dxa"/>
            <w:shd w:val="clear" w:color="auto" w:fill="DEEAF6" w:themeFill="accent1" w:themeFillTint="33"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Q3</w:t>
            </w:r>
          </w:p>
        </w:tc>
        <w:tc>
          <w:tcPr>
            <w:tcW w:w="477" w:type="dxa"/>
            <w:shd w:val="clear" w:color="auto" w:fill="DEEAF6" w:themeFill="accent1" w:themeFillTint="33"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Q4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Q1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Q2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Q3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Q4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Q1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Q2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Q3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Q4</w:t>
            </w: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Project 2.1 [Name] (</w:t>
            </w:r>
            <w:proofErr w:type="spellStart"/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approved</w:t>
            </w:r>
            <w:proofErr w:type="spellEnd"/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Project 2.1 [Name] (</w:t>
            </w:r>
            <w:proofErr w:type="spellStart"/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actual</w:t>
            </w:r>
            <w:proofErr w:type="spellEnd"/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 xml:space="preserve">Project 2.2 </w:t>
            </w: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[Name] </w:t>
            </w: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approved</w:t>
            </w:r>
            <w:proofErr w:type="spellEnd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 xml:space="preserve">Project 2.2 </w:t>
            </w: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[Name] </w:t>
            </w: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actual</w:t>
            </w:r>
            <w:proofErr w:type="spellEnd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76795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76795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Area 3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Q1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Q2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Q3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Q4</w:t>
            </w:r>
          </w:p>
        </w:tc>
        <w:tc>
          <w:tcPr>
            <w:tcW w:w="477" w:type="dxa"/>
            <w:shd w:val="clear" w:color="auto" w:fill="DEEAF6" w:themeFill="accent1" w:themeFillTint="33"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Q1</w:t>
            </w:r>
          </w:p>
        </w:tc>
        <w:tc>
          <w:tcPr>
            <w:tcW w:w="477" w:type="dxa"/>
            <w:shd w:val="clear" w:color="auto" w:fill="DEEAF6" w:themeFill="accent1" w:themeFillTint="33"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Q2</w:t>
            </w:r>
          </w:p>
        </w:tc>
        <w:tc>
          <w:tcPr>
            <w:tcW w:w="477" w:type="dxa"/>
            <w:shd w:val="clear" w:color="auto" w:fill="DEEAF6" w:themeFill="accent1" w:themeFillTint="33"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Q3</w:t>
            </w:r>
          </w:p>
        </w:tc>
        <w:tc>
          <w:tcPr>
            <w:tcW w:w="477" w:type="dxa"/>
            <w:shd w:val="clear" w:color="auto" w:fill="DEEAF6" w:themeFill="accent1" w:themeFillTint="33"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Q4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Q1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Q2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Q3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Q4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Q1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Q2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Q3</w:t>
            </w:r>
          </w:p>
        </w:tc>
        <w:tc>
          <w:tcPr>
            <w:tcW w:w="477" w:type="dxa"/>
            <w:shd w:val="clear" w:color="auto" w:fill="DEEAF6" w:themeFill="accent1" w:themeFillTint="33"/>
            <w:noWrap/>
          </w:tcPr>
          <w:p w:rsidR="001D6BDC" w:rsidRPr="001D6BDC" w:rsidRDefault="001D6BDC" w:rsidP="001D6BD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Q4</w:t>
            </w: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 xml:space="preserve">Project 3.1 </w:t>
            </w: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[Name] </w:t>
            </w: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approved</w:t>
            </w:r>
            <w:proofErr w:type="spellEnd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 xml:space="preserve">Project 3.1 </w:t>
            </w: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[Name] </w:t>
            </w: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actual</w:t>
            </w:r>
            <w:proofErr w:type="spellEnd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 xml:space="preserve">Project 3.2 </w:t>
            </w: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[Name] </w:t>
            </w: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approved</w:t>
            </w:r>
            <w:proofErr w:type="spellEnd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1D6BD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 xml:space="preserve">Project 3.2 </w:t>
            </w:r>
            <w:r w:rsidRPr="001D6BD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[Name] </w:t>
            </w:r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actual</w:t>
            </w:r>
            <w:proofErr w:type="spellEnd"/>
            <w:r w:rsidRPr="001D6BD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76795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6BDC" w:rsidRPr="001D6BDC" w:rsidTr="001D6BDC">
        <w:trPr>
          <w:trHeight w:hRule="exact" w:val="284"/>
        </w:trPr>
        <w:tc>
          <w:tcPr>
            <w:tcW w:w="4875" w:type="dxa"/>
            <w:noWrap/>
          </w:tcPr>
          <w:p w:rsidR="001D6BDC" w:rsidRPr="001D6BDC" w:rsidRDefault="001D6BDC" w:rsidP="0076795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1D6BDC" w:rsidRPr="001D6BDC" w:rsidRDefault="001D6BDC" w:rsidP="0076795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D6BDC" w:rsidRDefault="001D6BDC" w:rsidP="001D6BDC">
      <w:pPr>
        <w:rPr>
          <w:lang w:val="en-GB"/>
        </w:rPr>
      </w:pPr>
    </w:p>
    <w:p w:rsidR="001D6BDC" w:rsidRDefault="001D6BDC" w:rsidP="001D6BDC">
      <w:pPr>
        <w:rPr>
          <w:lang w:val="en-GB"/>
        </w:rPr>
        <w:sectPr w:rsidR="001D6BDC" w:rsidSect="005D6DDD">
          <w:pgSz w:w="16840" w:h="11900" w:orient="landscape"/>
          <w:pgMar w:top="1410" w:right="1701" w:bottom="1418" w:left="2438" w:header="1021" w:footer="567" w:gutter="0"/>
          <w:cols w:space="708"/>
          <w:docGrid w:linePitch="360"/>
        </w:sectPr>
      </w:pPr>
    </w:p>
    <w:p w:rsidR="00C240D9" w:rsidRPr="009102F5" w:rsidRDefault="00C240D9" w:rsidP="00C240D9">
      <w:pPr>
        <w:pStyle w:val="berschrift1"/>
      </w:pPr>
      <w:bookmarkStart w:id="39" w:name="_Toc45202779"/>
      <w:bookmarkStart w:id="40" w:name="_Toc45820422"/>
      <w:r w:rsidRPr="009102F5">
        <w:lastRenderedPageBreak/>
        <w:t>Research results &amp; outputs</w:t>
      </w:r>
      <w:bookmarkEnd w:id="39"/>
      <w:bookmarkEnd w:id="40"/>
    </w:p>
    <w:p w:rsidR="00C240D9" w:rsidRDefault="00C240D9" w:rsidP="00C240D9">
      <w:pPr>
        <w:pStyle w:val="a"/>
        <w:rPr>
          <w:lang w:val="en-GB"/>
        </w:rPr>
      </w:pPr>
      <w:r>
        <w:rPr>
          <w:lang w:val="en-GB"/>
        </w:rPr>
        <w:t>_</w:t>
      </w:r>
    </w:p>
    <w:p w:rsidR="00C240D9" w:rsidRDefault="00C240D9" w:rsidP="00C240D9">
      <w:pPr>
        <w:pStyle w:val="berschrift2"/>
      </w:pPr>
      <w:bookmarkStart w:id="41" w:name="_Toc45202780"/>
      <w:bookmarkStart w:id="42" w:name="_Toc45820423"/>
      <w:r w:rsidRPr="009102F5">
        <w:t>Publications</w:t>
      </w:r>
      <w:bookmarkEnd w:id="41"/>
      <w:bookmarkEnd w:id="42"/>
    </w:p>
    <w:p w:rsidR="00CC5A48" w:rsidRPr="00CC5A48" w:rsidRDefault="00CC5A48" w:rsidP="00CC5A48">
      <w:pPr>
        <w:rPr>
          <w:lang w:val="en-GB"/>
        </w:rPr>
      </w:pPr>
      <w:proofErr w:type="gramStart"/>
      <w:r w:rsidRPr="00CC5A48">
        <w:rPr>
          <w:lang w:val="en-GB"/>
        </w:rPr>
        <w:t>see</w:t>
      </w:r>
      <w:proofErr w:type="gramEnd"/>
      <w:r w:rsidRPr="00CC5A48">
        <w:rPr>
          <w:lang w:val="en-GB"/>
        </w:rPr>
        <w:t xml:space="preserve"> </w:t>
      </w:r>
      <w:r w:rsidR="00CB1369">
        <w:rPr>
          <w:lang w:val="en-GB"/>
        </w:rPr>
        <w:t>Monitoring Tables: 3. Publications and 7</w:t>
      </w:r>
      <w:r w:rsidRPr="00CC5A48">
        <w:rPr>
          <w:lang w:val="en-GB"/>
        </w:rPr>
        <w:t xml:space="preserve">. </w:t>
      </w:r>
      <w:r w:rsidR="00CB1369">
        <w:rPr>
          <w:lang w:val="en-GB"/>
        </w:rPr>
        <w:t>Academic Works</w:t>
      </w:r>
    </w:p>
    <w:p w:rsidR="00CC5A48" w:rsidRPr="00CC5A48" w:rsidRDefault="00CC5A48" w:rsidP="00CC5A48">
      <w:pPr>
        <w:rPr>
          <w:color w:val="458CC3"/>
          <w:lang w:val="en-GB"/>
        </w:rPr>
      </w:pPr>
      <w:r w:rsidRPr="00CC5A48">
        <w:rPr>
          <w:color w:val="458CC3"/>
          <w:lang w:val="en-GB"/>
        </w:rPr>
        <w:t>Rules and strategies concerning publications</w:t>
      </w:r>
    </w:p>
    <w:p w:rsidR="00CC5A48" w:rsidRPr="00CC5A48" w:rsidRDefault="00CC5A48" w:rsidP="00CC5A48">
      <w:pPr>
        <w:rPr>
          <w:lang w:val="en-GB"/>
        </w:rPr>
      </w:pPr>
      <w:r w:rsidRPr="00CC5A48">
        <w:rPr>
          <w:lang w:val="en-GB"/>
        </w:rPr>
        <w:t>[Text]</w:t>
      </w:r>
    </w:p>
    <w:p w:rsidR="00CC5A48" w:rsidRPr="00CC5A48" w:rsidRDefault="00CC5A48" w:rsidP="00CC5A48">
      <w:pPr>
        <w:rPr>
          <w:color w:val="458CC3"/>
          <w:lang w:val="en-GB"/>
        </w:rPr>
      </w:pPr>
      <w:r w:rsidRPr="00CC5A48">
        <w:rPr>
          <w:color w:val="458CC3"/>
          <w:lang w:val="en-GB"/>
        </w:rPr>
        <w:t>Highlight five Key Publications</w:t>
      </w:r>
    </w:p>
    <w:p w:rsidR="00CC5A48" w:rsidRPr="00CC5A48" w:rsidRDefault="00CC5A48" w:rsidP="00CC5A48">
      <w:pPr>
        <w:rPr>
          <w:lang w:val="en-GB"/>
        </w:rPr>
      </w:pPr>
      <w:r w:rsidRPr="00CC5A48">
        <w:rPr>
          <w:lang w:val="en-GB"/>
        </w:rPr>
        <w:t>[Text]</w:t>
      </w:r>
    </w:p>
    <w:p w:rsidR="00C240D9" w:rsidRDefault="00C240D9" w:rsidP="00C240D9">
      <w:pPr>
        <w:pStyle w:val="berschrift2"/>
      </w:pPr>
      <w:bookmarkStart w:id="43" w:name="_Toc458605755"/>
      <w:bookmarkStart w:id="44" w:name="_Toc45202781"/>
      <w:bookmarkStart w:id="45" w:name="_Toc45820424"/>
      <w:r w:rsidRPr="009102F5">
        <w:t xml:space="preserve">Patents &amp; </w:t>
      </w:r>
      <w:proofErr w:type="spellStart"/>
      <w:r w:rsidRPr="009102F5">
        <w:t>Licences</w:t>
      </w:r>
      <w:bookmarkEnd w:id="43"/>
      <w:bookmarkEnd w:id="44"/>
      <w:bookmarkEnd w:id="45"/>
      <w:proofErr w:type="spellEnd"/>
    </w:p>
    <w:p w:rsidR="00CC5A48" w:rsidRPr="00CB1369" w:rsidRDefault="00CC5A48" w:rsidP="00CC5A48">
      <w:pPr>
        <w:rPr>
          <w:lang w:val="en-GB"/>
        </w:rPr>
      </w:pPr>
      <w:proofErr w:type="gramStart"/>
      <w:r w:rsidRPr="00CB1369">
        <w:rPr>
          <w:lang w:val="en-GB"/>
        </w:rPr>
        <w:t>see</w:t>
      </w:r>
      <w:proofErr w:type="gramEnd"/>
      <w:r w:rsidRPr="00CB1369">
        <w:rPr>
          <w:lang w:val="en-GB"/>
        </w:rPr>
        <w:t xml:space="preserve"> Monitoring Table</w:t>
      </w:r>
      <w:r w:rsidR="00CB1369">
        <w:rPr>
          <w:lang w:val="en-GB"/>
        </w:rPr>
        <w:t>s:</w:t>
      </w:r>
      <w:r w:rsidRPr="00CB1369">
        <w:rPr>
          <w:lang w:val="en-GB"/>
        </w:rPr>
        <w:t xml:space="preserve"> 2. Patents</w:t>
      </w:r>
      <w:r w:rsidR="00CB1369">
        <w:rPr>
          <w:lang w:val="en-GB"/>
        </w:rPr>
        <w:t xml:space="preserve"> &amp; Licences</w:t>
      </w:r>
    </w:p>
    <w:p w:rsidR="00CC5A48" w:rsidRPr="007536DA" w:rsidRDefault="00CC5A48" w:rsidP="00CC5A48">
      <w:pPr>
        <w:rPr>
          <w:color w:val="458CC3"/>
          <w:lang w:val="en-GB"/>
        </w:rPr>
      </w:pPr>
      <w:r w:rsidRPr="007536DA">
        <w:rPr>
          <w:color w:val="458CC3"/>
          <w:lang w:val="en-GB"/>
        </w:rPr>
        <w:t>Rules and Strategies concerning Intellectual Property Rights (IPR)</w:t>
      </w:r>
    </w:p>
    <w:p w:rsidR="00CC5A48" w:rsidRPr="00CC5A48" w:rsidRDefault="00CC5A48" w:rsidP="00CC5A48">
      <w:pPr>
        <w:rPr>
          <w:color w:val="458CC3"/>
          <w:lang w:val="en-GB"/>
        </w:rPr>
      </w:pPr>
      <w:r w:rsidRPr="00CC5A48">
        <w:rPr>
          <w:color w:val="458CC3"/>
          <w:lang w:val="en-GB"/>
        </w:rPr>
        <w:t>Patents /Licences (resulting from COMET projects) held by the consortium leader, by Company Partners and by Scientific Partners</w:t>
      </w:r>
    </w:p>
    <w:p w:rsidR="00CC5A48" w:rsidRPr="00CC5A48" w:rsidRDefault="00CC5A48" w:rsidP="00CC5A48">
      <w:r>
        <w:t>[Text]</w:t>
      </w:r>
    </w:p>
    <w:p w:rsidR="00C240D9" w:rsidRDefault="00C240D9" w:rsidP="00C240D9">
      <w:pPr>
        <w:pStyle w:val="berschrift2"/>
      </w:pPr>
      <w:bookmarkStart w:id="46" w:name="_Toc458605756"/>
      <w:bookmarkStart w:id="47" w:name="_Toc45202782"/>
      <w:bookmarkStart w:id="48" w:name="_Toc45820425"/>
      <w:r w:rsidRPr="009102F5">
        <w:t xml:space="preserve">Research </w:t>
      </w:r>
      <w:proofErr w:type="spellStart"/>
      <w:r w:rsidRPr="009102F5">
        <w:t>Results</w:t>
      </w:r>
      <w:proofErr w:type="spellEnd"/>
      <w:r w:rsidRPr="009102F5">
        <w:t xml:space="preserve"> &amp; Technical </w:t>
      </w:r>
      <w:proofErr w:type="spellStart"/>
      <w:r w:rsidRPr="009102F5">
        <w:t>Achievements</w:t>
      </w:r>
      <w:bookmarkEnd w:id="46"/>
      <w:bookmarkEnd w:id="47"/>
      <w:bookmarkEnd w:id="48"/>
      <w:proofErr w:type="spellEnd"/>
    </w:p>
    <w:p w:rsidR="00CC5A48" w:rsidRPr="00CC5A48" w:rsidRDefault="00CC5A48" w:rsidP="00CC5A48">
      <w:r>
        <w:t>[Text]</w:t>
      </w:r>
    </w:p>
    <w:p w:rsidR="00117C53" w:rsidRDefault="00C240D9" w:rsidP="00C240D9">
      <w:pPr>
        <w:pStyle w:val="berschrift2"/>
      </w:pPr>
      <w:bookmarkStart w:id="49" w:name="_Toc458605757"/>
      <w:bookmarkStart w:id="50" w:name="_Toc45202783"/>
      <w:bookmarkStart w:id="51" w:name="_Toc45820426"/>
      <w:proofErr w:type="spellStart"/>
      <w:r w:rsidRPr="009102F5">
        <w:t>Success</w:t>
      </w:r>
      <w:proofErr w:type="spellEnd"/>
      <w:r w:rsidRPr="009102F5">
        <w:t xml:space="preserve"> Stories</w:t>
      </w:r>
      <w:bookmarkEnd w:id="49"/>
      <w:bookmarkEnd w:id="50"/>
      <w:bookmarkEnd w:id="51"/>
    </w:p>
    <w:p w:rsidR="00CC5A48" w:rsidRPr="007536DA" w:rsidRDefault="00CC5A48" w:rsidP="00CC5A48">
      <w:pPr>
        <w:rPr>
          <w:color w:val="458CC3"/>
          <w:lang w:val="en-GB"/>
        </w:rPr>
      </w:pPr>
      <w:r w:rsidRPr="007536DA">
        <w:rPr>
          <w:color w:val="458CC3"/>
          <w:lang w:val="en-GB"/>
        </w:rPr>
        <w:t xml:space="preserve">List max </w:t>
      </w:r>
      <w:proofErr w:type="gramStart"/>
      <w:r w:rsidRPr="007536DA">
        <w:rPr>
          <w:color w:val="458CC3"/>
          <w:lang w:val="en-GB"/>
        </w:rPr>
        <w:t>5</w:t>
      </w:r>
      <w:proofErr w:type="gramEnd"/>
      <w:r w:rsidRPr="007536DA">
        <w:rPr>
          <w:color w:val="458CC3"/>
          <w:lang w:val="en-GB"/>
        </w:rPr>
        <w:t xml:space="preserve"> Success Stories including topic, area and field.</w:t>
      </w:r>
    </w:p>
    <w:p w:rsidR="00CC5A48" w:rsidRPr="00CC5A48" w:rsidRDefault="00CC5A48" w:rsidP="00CC5A48">
      <w:r>
        <w:t>[Text]</w:t>
      </w:r>
    </w:p>
    <w:p w:rsidR="00117C53" w:rsidRPr="00CC5A48" w:rsidRDefault="00117C53" w:rsidP="00117C53">
      <w:pPr>
        <w:rPr>
          <w:lang w:val="en-GB"/>
        </w:rPr>
      </w:pPr>
    </w:p>
    <w:p w:rsidR="00117C53" w:rsidRPr="00CC5A48" w:rsidRDefault="00117C53" w:rsidP="00117C53">
      <w:pPr>
        <w:rPr>
          <w:lang w:val="en-GB"/>
        </w:rPr>
        <w:sectPr w:rsidR="00117C53" w:rsidRPr="00CC5A48" w:rsidSect="005D6DDD">
          <w:pgSz w:w="11900" w:h="16840"/>
          <w:pgMar w:top="2438" w:right="1410" w:bottom="1701" w:left="1418" w:header="1021" w:footer="567" w:gutter="0"/>
          <w:cols w:space="708"/>
          <w:docGrid w:linePitch="360"/>
        </w:sectPr>
      </w:pPr>
    </w:p>
    <w:p w:rsidR="00C240D9" w:rsidRDefault="00C240D9" w:rsidP="00C240D9">
      <w:pPr>
        <w:pStyle w:val="berschrift2"/>
        <w:rPr>
          <w:lang w:val="en-GB"/>
        </w:rPr>
      </w:pPr>
      <w:bookmarkStart w:id="52" w:name="_Toc45820427"/>
      <w:r w:rsidRPr="00C240D9">
        <w:rPr>
          <w:lang w:val="en-GB"/>
        </w:rPr>
        <w:lastRenderedPageBreak/>
        <w:t>Li</w:t>
      </w:r>
      <w:r w:rsidR="00402EC1">
        <w:rPr>
          <w:lang w:val="en-GB"/>
        </w:rPr>
        <w:t xml:space="preserve">st of Deliverables of the COMET </w:t>
      </w:r>
      <w:r w:rsidRPr="00C240D9">
        <w:rPr>
          <w:lang w:val="en-GB"/>
        </w:rPr>
        <w:t>Project</w:t>
      </w:r>
      <w:bookmarkEnd w:id="52"/>
    </w:p>
    <w:tbl>
      <w:tblPr>
        <w:tblStyle w:val="Tabellenraster"/>
        <w:tblW w:w="0" w:type="auto"/>
        <w:tblBorders>
          <w:top w:val="single" w:sz="4" w:space="0" w:color="E3032E"/>
          <w:left w:val="single" w:sz="4" w:space="0" w:color="E3032E"/>
          <w:bottom w:val="single" w:sz="4" w:space="0" w:color="E3032E"/>
          <w:right w:val="single" w:sz="4" w:space="0" w:color="E3032E"/>
          <w:insideH w:val="single" w:sz="4" w:space="0" w:color="E3032E"/>
          <w:insideV w:val="single" w:sz="4" w:space="0" w:color="E3032E"/>
        </w:tblBorders>
        <w:tblLook w:val="04A0" w:firstRow="1" w:lastRow="0" w:firstColumn="1" w:lastColumn="0" w:noHBand="0" w:noVBand="1"/>
      </w:tblPr>
      <w:tblGrid>
        <w:gridCol w:w="5455"/>
        <w:gridCol w:w="5455"/>
        <w:gridCol w:w="1781"/>
      </w:tblGrid>
      <w:tr w:rsidR="00117C53" w:rsidRPr="00CC5A48" w:rsidTr="00CC5A48">
        <w:tc>
          <w:tcPr>
            <w:tcW w:w="5455" w:type="dxa"/>
            <w:shd w:val="clear" w:color="auto" w:fill="E3032E"/>
          </w:tcPr>
          <w:p w:rsidR="00117C53" w:rsidRPr="00CC5A48" w:rsidRDefault="00117C53" w:rsidP="00117C53">
            <w:pPr>
              <w:pStyle w:val="Tabellentext"/>
              <w:rPr>
                <w:b/>
                <w:color w:val="FFFFFF" w:themeColor="background1"/>
                <w:lang w:val="en-GB"/>
              </w:rPr>
            </w:pPr>
            <w:r w:rsidRPr="00CC5A48">
              <w:rPr>
                <w:b/>
                <w:color w:val="FFFFFF" w:themeColor="background1"/>
                <w:lang w:val="en-GB"/>
              </w:rPr>
              <w:t>Deliverable</w:t>
            </w:r>
          </w:p>
        </w:tc>
        <w:tc>
          <w:tcPr>
            <w:tcW w:w="5455" w:type="dxa"/>
            <w:shd w:val="clear" w:color="auto" w:fill="E3032E"/>
          </w:tcPr>
          <w:p w:rsidR="00117C53" w:rsidRPr="00CC5A48" w:rsidRDefault="00117C53" w:rsidP="00117C53">
            <w:pPr>
              <w:pStyle w:val="Tabellentext"/>
              <w:rPr>
                <w:b/>
                <w:color w:val="FFFFFF" w:themeColor="background1"/>
                <w:lang w:val="en-GB"/>
              </w:rPr>
            </w:pPr>
            <w:r w:rsidRPr="00CC5A48">
              <w:rPr>
                <w:b/>
                <w:color w:val="FFFFFF" w:themeColor="background1"/>
                <w:lang w:val="en-GB"/>
              </w:rPr>
              <w:t>Project Number / Name</w:t>
            </w:r>
          </w:p>
        </w:tc>
        <w:tc>
          <w:tcPr>
            <w:tcW w:w="1781" w:type="dxa"/>
            <w:shd w:val="clear" w:color="auto" w:fill="E3032E"/>
          </w:tcPr>
          <w:p w:rsidR="00117C53" w:rsidRPr="00CC5A48" w:rsidRDefault="00117C53" w:rsidP="00117C53">
            <w:pPr>
              <w:pStyle w:val="Tabellentext"/>
              <w:rPr>
                <w:b/>
                <w:color w:val="FFFFFF" w:themeColor="background1"/>
                <w:lang w:val="en-GB"/>
              </w:rPr>
            </w:pPr>
            <w:r w:rsidRPr="00CC5A48">
              <w:rPr>
                <w:b/>
                <w:color w:val="FFFFFF" w:themeColor="background1"/>
                <w:lang w:val="en-GB"/>
              </w:rPr>
              <w:t>Delivery Date</w:t>
            </w:r>
          </w:p>
        </w:tc>
      </w:tr>
      <w:tr w:rsidR="00117C53" w:rsidRPr="00117C53" w:rsidTr="00CC5A48">
        <w:tc>
          <w:tcPr>
            <w:tcW w:w="5455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  <w:tc>
          <w:tcPr>
            <w:tcW w:w="5455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  <w:tc>
          <w:tcPr>
            <w:tcW w:w="1781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</w:tr>
      <w:tr w:rsidR="00117C53" w:rsidRPr="00117C53" w:rsidTr="00CC5A48">
        <w:tc>
          <w:tcPr>
            <w:tcW w:w="5455" w:type="dxa"/>
          </w:tcPr>
          <w:p w:rsidR="00117C53" w:rsidRDefault="00117C53" w:rsidP="00117C53">
            <w:pPr>
              <w:pStyle w:val="Tabellentext"/>
              <w:rPr>
                <w:lang w:val="en-GB"/>
              </w:rPr>
            </w:pPr>
          </w:p>
        </w:tc>
        <w:tc>
          <w:tcPr>
            <w:tcW w:w="5455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  <w:tc>
          <w:tcPr>
            <w:tcW w:w="1781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</w:tr>
      <w:tr w:rsidR="00117C53" w:rsidRPr="00117C53" w:rsidTr="00CC5A48">
        <w:tc>
          <w:tcPr>
            <w:tcW w:w="5455" w:type="dxa"/>
          </w:tcPr>
          <w:p w:rsidR="00117C53" w:rsidRDefault="00117C53" w:rsidP="00117C53">
            <w:pPr>
              <w:pStyle w:val="Tabellentext"/>
              <w:rPr>
                <w:lang w:val="en-GB"/>
              </w:rPr>
            </w:pPr>
          </w:p>
        </w:tc>
        <w:tc>
          <w:tcPr>
            <w:tcW w:w="5455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  <w:tc>
          <w:tcPr>
            <w:tcW w:w="1781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</w:tr>
      <w:tr w:rsidR="00117C53" w:rsidRPr="00117C53" w:rsidTr="00CC5A48">
        <w:tc>
          <w:tcPr>
            <w:tcW w:w="5455" w:type="dxa"/>
          </w:tcPr>
          <w:p w:rsidR="00117C53" w:rsidRDefault="00117C53" w:rsidP="00117C53">
            <w:pPr>
              <w:pStyle w:val="Tabellentext"/>
              <w:rPr>
                <w:lang w:val="en-GB"/>
              </w:rPr>
            </w:pPr>
          </w:p>
        </w:tc>
        <w:tc>
          <w:tcPr>
            <w:tcW w:w="5455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  <w:tc>
          <w:tcPr>
            <w:tcW w:w="1781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</w:tr>
      <w:tr w:rsidR="00117C53" w:rsidRPr="00117C53" w:rsidTr="00CC5A48">
        <w:tc>
          <w:tcPr>
            <w:tcW w:w="5455" w:type="dxa"/>
          </w:tcPr>
          <w:p w:rsidR="00117C53" w:rsidRDefault="00117C53" w:rsidP="00117C53">
            <w:pPr>
              <w:pStyle w:val="Tabellentext"/>
              <w:rPr>
                <w:lang w:val="en-GB"/>
              </w:rPr>
            </w:pPr>
          </w:p>
        </w:tc>
        <w:tc>
          <w:tcPr>
            <w:tcW w:w="5455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  <w:tc>
          <w:tcPr>
            <w:tcW w:w="1781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</w:tr>
      <w:tr w:rsidR="00117C53" w:rsidRPr="00117C53" w:rsidTr="00CC5A48">
        <w:tc>
          <w:tcPr>
            <w:tcW w:w="5455" w:type="dxa"/>
          </w:tcPr>
          <w:p w:rsidR="00117C53" w:rsidRDefault="00117C53" w:rsidP="00117C53">
            <w:pPr>
              <w:pStyle w:val="Tabellentext"/>
              <w:rPr>
                <w:lang w:val="en-GB"/>
              </w:rPr>
            </w:pPr>
          </w:p>
        </w:tc>
        <w:tc>
          <w:tcPr>
            <w:tcW w:w="5455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  <w:tc>
          <w:tcPr>
            <w:tcW w:w="1781" w:type="dxa"/>
          </w:tcPr>
          <w:p w:rsidR="00117C53" w:rsidRPr="00117C53" w:rsidRDefault="00117C53" w:rsidP="00117C53">
            <w:pPr>
              <w:pStyle w:val="Tabellentext"/>
              <w:rPr>
                <w:lang w:val="en-GB"/>
              </w:rPr>
            </w:pPr>
          </w:p>
        </w:tc>
      </w:tr>
    </w:tbl>
    <w:p w:rsidR="00117C53" w:rsidRPr="00117C53" w:rsidRDefault="00117C53" w:rsidP="00117C53">
      <w:pPr>
        <w:rPr>
          <w:lang w:val="en-GB"/>
        </w:rPr>
      </w:pPr>
    </w:p>
    <w:p w:rsidR="00117C53" w:rsidRDefault="00117C53" w:rsidP="00117C53">
      <w:pPr>
        <w:rPr>
          <w:lang w:val="en-GB"/>
        </w:rPr>
      </w:pPr>
    </w:p>
    <w:p w:rsidR="00117C53" w:rsidRDefault="00117C53" w:rsidP="00117C53">
      <w:pPr>
        <w:rPr>
          <w:lang w:val="en-GB"/>
        </w:rPr>
        <w:sectPr w:rsidR="00117C53" w:rsidSect="005D6DDD">
          <w:pgSz w:w="16840" w:h="11900" w:orient="landscape"/>
          <w:pgMar w:top="1418" w:right="2438" w:bottom="1410" w:left="1701" w:header="1021" w:footer="567" w:gutter="0"/>
          <w:cols w:space="708"/>
          <w:docGrid w:linePitch="360"/>
        </w:sectPr>
      </w:pPr>
    </w:p>
    <w:p w:rsidR="00117C53" w:rsidRPr="00117C53" w:rsidRDefault="00117C53" w:rsidP="00117C53">
      <w:pPr>
        <w:rPr>
          <w:lang w:val="en-GB"/>
        </w:rPr>
      </w:pPr>
    </w:p>
    <w:p w:rsidR="00C240D9" w:rsidRPr="00C240D9" w:rsidRDefault="00C240D9" w:rsidP="00C240D9">
      <w:pPr>
        <w:pStyle w:val="berschrift1"/>
      </w:pPr>
      <w:bookmarkStart w:id="53" w:name="_Toc45202785"/>
      <w:bookmarkStart w:id="54" w:name="_Toc45820428"/>
      <w:r w:rsidRPr="00C240D9">
        <w:t>Cooperation between science &amp; industry</w:t>
      </w:r>
      <w:bookmarkEnd w:id="53"/>
      <w:bookmarkEnd w:id="54"/>
    </w:p>
    <w:p w:rsidR="00C240D9" w:rsidRPr="00117C53" w:rsidRDefault="00C240D9" w:rsidP="00C240D9">
      <w:pPr>
        <w:pStyle w:val="a"/>
        <w:rPr>
          <w:lang w:val="en-GB"/>
        </w:rPr>
      </w:pPr>
      <w:r w:rsidRPr="00117C53">
        <w:rPr>
          <w:lang w:val="en-GB"/>
        </w:rPr>
        <w:t>_</w:t>
      </w:r>
    </w:p>
    <w:p w:rsidR="00C240D9" w:rsidRDefault="00C240D9" w:rsidP="00C240D9">
      <w:pPr>
        <w:pStyle w:val="berschrift2"/>
      </w:pPr>
      <w:bookmarkStart w:id="55" w:name="_Toc458605760"/>
      <w:bookmarkStart w:id="56" w:name="_Toc45202786"/>
      <w:bookmarkStart w:id="57" w:name="_Toc45820429"/>
      <w:r w:rsidRPr="00C240D9">
        <w:t xml:space="preserve">Partner </w:t>
      </w:r>
      <w:proofErr w:type="spellStart"/>
      <w:r w:rsidRPr="00C240D9">
        <w:t>Structure</w:t>
      </w:r>
      <w:bookmarkEnd w:id="55"/>
      <w:bookmarkEnd w:id="56"/>
      <w:bookmarkEnd w:id="57"/>
      <w:proofErr w:type="spellEnd"/>
    </w:p>
    <w:p w:rsidR="00117C53" w:rsidRPr="00117C53" w:rsidRDefault="00117C53" w:rsidP="00117C53">
      <w:pPr>
        <w:rPr>
          <w:lang w:val="en-GB"/>
        </w:rPr>
      </w:pPr>
      <w:proofErr w:type="gramStart"/>
      <w:r w:rsidRPr="00117C53">
        <w:rPr>
          <w:lang w:val="en-GB"/>
        </w:rPr>
        <w:t>see</w:t>
      </w:r>
      <w:proofErr w:type="gramEnd"/>
      <w:r w:rsidRPr="00117C53">
        <w:rPr>
          <w:lang w:val="en-GB"/>
        </w:rPr>
        <w:t xml:space="preserve"> Monitoring Table</w:t>
      </w:r>
      <w:r w:rsidR="00CB1369">
        <w:rPr>
          <w:lang w:val="en-GB"/>
        </w:rPr>
        <w:t xml:space="preserve">s: </w:t>
      </w:r>
      <w:r>
        <w:rPr>
          <w:lang w:val="en-GB"/>
        </w:rPr>
        <w:t xml:space="preserve">4. List of </w:t>
      </w:r>
      <w:r w:rsidR="00CB1369">
        <w:rPr>
          <w:lang w:val="en-GB"/>
        </w:rPr>
        <w:t xml:space="preserve">Scientific </w:t>
      </w:r>
      <w:r>
        <w:rPr>
          <w:lang w:val="en-GB"/>
        </w:rPr>
        <w:t>Partners</w:t>
      </w:r>
      <w:r w:rsidR="00CB1369">
        <w:rPr>
          <w:lang w:val="en-GB"/>
        </w:rPr>
        <w:t xml:space="preserve"> and 5. List of Company Partners</w:t>
      </w:r>
    </w:p>
    <w:p w:rsidR="00117C53" w:rsidRPr="003D5DA5" w:rsidRDefault="00117C53" w:rsidP="00117C53">
      <w:pPr>
        <w:pStyle w:val="Tabellentext"/>
        <w:rPr>
          <w:rStyle w:val="FormatvorlageFormatvorlageAkzent2Akzent2"/>
          <w:lang w:val="en-GB"/>
        </w:rPr>
      </w:pPr>
      <w:r w:rsidRPr="003D5DA5">
        <w:rPr>
          <w:rStyle w:val="FormatvorlageFormatvorlageAkzent2Akzent2"/>
          <w:lang w:val="en-GB"/>
        </w:rPr>
        <w:t>Describe changes, adaptations and impacts on the COMET</w:t>
      </w:r>
      <w:r w:rsidR="00402EC1">
        <w:rPr>
          <w:rStyle w:val="FormatvorlageFormatvorlageAkzent2Akzent2"/>
          <w:lang w:val="en-GB"/>
        </w:rPr>
        <w:t xml:space="preserve"> </w:t>
      </w:r>
      <w:r w:rsidRPr="003D5DA5">
        <w:rPr>
          <w:rStyle w:val="FormatvorlageFormatvorlageAkzent2Akzent2"/>
          <w:lang w:val="en-GB"/>
        </w:rPr>
        <w:t>Project etc.</w:t>
      </w:r>
    </w:p>
    <w:p w:rsidR="00117C53" w:rsidRPr="00A42BC4" w:rsidRDefault="00117C53" w:rsidP="00117C53">
      <w:r>
        <w:t>[Text]</w:t>
      </w:r>
      <w:bookmarkStart w:id="58" w:name="_GoBack"/>
      <w:bookmarkEnd w:id="58"/>
    </w:p>
    <w:p w:rsidR="00C240D9" w:rsidRPr="00117C53" w:rsidRDefault="00C240D9" w:rsidP="00C240D9">
      <w:pPr>
        <w:pStyle w:val="berschrift2"/>
        <w:rPr>
          <w:lang w:val="en-GB"/>
        </w:rPr>
      </w:pPr>
      <w:bookmarkStart w:id="59" w:name="_Toc458605761"/>
      <w:bookmarkStart w:id="60" w:name="_Toc45202787"/>
      <w:bookmarkStart w:id="61" w:name="_Toc45820430"/>
      <w:r w:rsidRPr="00117C53">
        <w:rPr>
          <w:lang w:val="en-GB"/>
        </w:rPr>
        <w:t>Industrial Involvement &amp; Interaction (Company Partners)</w:t>
      </w:r>
      <w:bookmarkEnd w:id="59"/>
      <w:bookmarkEnd w:id="60"/>
      <w:bookmarkEnd w:id="61"/>
    </w:p>
    <w:p w:rsidR="00117C53" w:rsidRPr="00117C53" w:rsidRDefault="00117C53" w:rsidP="00117C53">
      <w:pPr>
        <w:rPr>
          <w:rStyle w:val="FormatvorlageAkzent2"/>
        </w:rPr>
      </w:pPr>
      <w:proofErr w:type="spellStart"/>
      <w:r w:rsidRPr="00117C53">
        <w:rPr>
          <w:rStyle w:val="FormatvorlageAkzent2"/>
        </w:rPr>
        <w:t>Cooperation</w:t>
      </w:r>
      <w:proofErr w:type="spellEnd"/>
      <w:r w:rsidRPr="00117C53">
        <w:rPr>
          <w:rStyle w:val="FormatvorlageAkzent2"/>
        </w:rPr>
        <w:t xml:space="preserve"> </w:t>
      </w:r>
      <w:proofErr w:type="spellStart"/>
      <w:r w:rsidRPr="00117C53">
        <w:rPr>
          <w:rStyle w:val="FormatvorlageAkzent2"/>
        </w:rPr>
        <w:t>Policies</w:t>
      </w:r>
      <w:proofErr w:type="spellEnd"/>
    </w:p>
    <w:p w:rsidR="00117C53" w:rsidRPr="00A42BC4" w:rsidRDefault="00117C53" w:rsidP="00117C53">
      <w:r>
        <w:t>[Text]</w:t>
      </w:r>
    </w:p>
    <w:p w:rsidR="00117C53" w:rsidRDefault="00117C53" w:rsidP="00117C53">
      <w:pPr>
        <w:pStyle w:val="berschrift3"/>
        <w:rPr>
          <w:lang w:val="en-GB"/>
        </w:rPr>
      </w:pPr>
      <w:bookmarkStart w:id="62" w:name="_Toc45820431"/>
      <w:r>
        <w:rPr>
          <w:lang w:val="en-GB"/>
        </w:rPr>
        <w:t>New</w:t>
      </w:r>
      <w:r w:rsidRPr="00D213F3">
        <w:rPr>
          <w:lang w:val="en-GB"/>
        </w:rPr>
        <w:t xml:space="preserve"> </w:t>
      </w:r>
      <w:r>
        <w:rPr>
          <w:lang w:val="en-GB"/>
        </w:rPr>
        <w:t>Company</w:t>
      </w:r>
      <w:r w:rsidRPr="00D213F3">
        <w:rPr>
          <w:lang w:val="en-GB"/>
        </w:rPr>
        <w:t xml:space="preserve"> Partners</w:t>
      </w:r>
      <w:bookmarkEnd w:id="62"/>
    </w:p>
    <w:p w:rsidR="00117C53" w:rsidRPr="007536DA" w:rsidRDefault="00117C53" w:rsidP="00117C53">
      <w:pPr>
        <w:rPr>
          <w:rStyle w:val="FormatvorlageAkzent2"/>
          <w:lang w:val="en-GB"/>
        </w:rPr>
      </w:pPr>
      <w:r w:rsidRPr="007536DA">
        <w:rPr>
          <w:rStyle w:val="FormatvorlageAkzent2"/>
          <w:lang w:val="en-GB"/>
        </w:rPr>
        <w:t>Please complete only for partners that were not part of the application.</w:t>
      </w:r>
    </w:p>
    <w:tbl>
      <w:tblPr>
        <w:tblStyle w:val="Tabellenraster"/>
        <w:tblW w:w="0" w:type="auto"/>
        <w:tblBorders>
          <w:top w:val="single" w:sz="4" w:space="0" w:color="E3032E"/>
          <w:left w:val="single" w:sz="4" w:space="0" w:color="E3032E"/>
          <w:bottom w:val="single" w:sz="4" w:space="0" w:color="E3032E"/>
          <w:right w:val="single" w:sz="4" w:space="0" w:color="E3032E"/>
          <w:insideH w:val="single" w:sz="4" w:space="0" w:color="E3032E"/>
          <w:insideV w:val="single" w:sz="4" w:space="0" w:color="E3032E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D5DA5" w:rsidRPr="003D5DA5" w:rsidTr="003D5DA5">
        <w:trPr>
          <w:trHeight w:val="340"/>
        </w:trPr>
        <w:tc>
          <w:tcPr>
            <w:tcW w:w="2263" w:type="dxa"/>
            <w:tcBorders>
              <w:bottom w:val="single" w:sz="12" w:space="0" w:color="E3032E"/>
            </w:tcBorders>
          </w:tcPr>
          <w:p w:rsidR="00117C53" w:rsidRPr="003D5DA5" w:rsidRDefault="00117C53" w:rsidP="00767959">
            <w:pPr>
              <w:pStyle w:val="Tabellentext"/>
              <w:rPr>
                <w:b/>
              </w:rPr>
            </w:pPr>
            <w:r w:rsidRPr="003D5DA5">
              <w:rPr>
                <w:b/>
              </w:rPr>
              <w:t>Name</w:t>
            </w:r>
          </w:p>
        </w:tc>
        <w:tc>
          <w:tcPr>
            <w:tcW w:w="6799" w:type="dxa"/>
            <w:tcBorders>
              <w:bottom w:val="single" w:sz="12" w:space="0" w:color="E3032E"/>
            </w:tcBorders>
          </w:tcPr>
          <w:p w:rsidR="00117C53" w:rsidRPr="003D5DA5" w:rsidRDefault="00117C53" w:rsidP="00767959">
            <w:pPr>
              <w:pStyle w:val="Tabellentext"/>
              <w:rPr>
                <w:b/>
                <w:lang w:val="en-GB"/>
              </w:rPr>
            </w:pPr>
            <w:r w:rsidRPr="003D5DA5">
              <w:rPr>
                <w:b/>
                <w:lang w:val="en-GB"/>
              </w:rPr>
              <w:t>[name of the partner]</w:t>
            </w:r>
          </w:p>
        </w:tc>
      </w:tr>
      <w:tr w:rsidR="003D5DA5" w:rsidTr="003D5DA5">
        <w:trPr>
          <w:trHeight w:val="340"/>
        </w:trPr>
        <w:tc>
          <w:tcPr>
            <w:tcW w:w="2263" w:type="dxa"/>
            <w:tcBorders>
              <w:top w:val="single" w:sz="12" w:space="0" w:color="E3032E"/>
            </w:tcBorders>
          </w:tcPr>
          <w:p w:rsidR="00117C53" w:rsidRPr="003D5DA5" w:rsidRDefault="00117C53" w:rsidP="00767959">
            <w:pPr>
              <w:pStyle w:val="Tabellentext"/>
              <w:rPr>
                <w:b/>
              </w:rPr>
            </w:pPr>
            <w:r w:rsidRPr="003D5DA5">
              <w:rPr>
                <w:b/>
              </w:rPr>
              <w:t>Website</w:t>
            </w:r>
          </w:p>
        </w:tc>
        <w:tc>
          <w:tcPr>
            <w:tcW w:w="6799" w:type="dxa"/>
            <w:tcBorders>
              <w:top w:val="single" w:sz="12" w:space="0" w:color="E3032E"/>
            </w:tcBorders>
          </w:tcPr>
          <w:p w:rsidR="00117C53" w:rsidRDefault="00117C53" w:rsidP="00767959">
            <w:pPr>
              <w:pStyle w:val="Tabellentext"/>
            </w:pPr>
            <w:r>
              <w:t>[URL]</w:t>
            </w:r>
          </w:p>
        </w:tc>
      </w:tr>
      <w:tr w:rsidR="003D5DA5" w:rsidRPr="00CB1369" w:rsidTr="003D5DA5">
        <w:trPr>
          <w:trHeight w:val="340"/>
        </w:trPr>
        <w:tc>
          <w:tcPr>
            <w:tcW w:w="2263" w:type="dxa"/>
          </w:tcPr>
          <w:p w:rsidR="00117C53" w:rsidRPr="003D5DA5" w:rsidRDefault="00117C53" w:rsidP="00767959">
            <w:pPr>
              <w:pStyle w:val="Tabellentext"/>
              <w:rPr>
                <w:b/>
              </w:rPr>
            </w:pPr>
            <w:r w:rsidRPr="003D5DA5">
              <w:rPr>
                <w:b/>
              </w:rPr>
              <w:t xml:space="preserve">Short </w:t>
            </w:r>
            <w:proofErr w:type="spellStart"/>
            <w:r w:rsidRPr="003D5DA5">
              <w:rPr>
                <w:b/>
              </w:rPr>
              <w:t>description</w:t>
            </w:r>
            <w:proofErr w:type="spellEnd"/>
          </w:p>
        </w:tc>
        <w:tc>
          <w:tcPr>
            <w:tcW w:w="6799" w:type="dxa"/>
          </w:tcPr>
          <w:p w:rsidR="00117C53" w:rsidRPr="00E125B8" w:rsidRDefault="00117C53" w:rsidP="00117C53">
            <w:pPr>
              <w:pStyle w:val="FormatvorlageTabellentextAkzent2"/>
              <w:rPr>
                <w:lang w:val="en-GB"/>
              </w:rPr>
            </w:pPr>
            <w:r w:rsidRPr="00E125B8">
              <w:rPr>
                <w:lang w:val="en-GB"/>
              </w:rPr>
              <w:t>Name and short description of the partner indicating core co</w:t>
            </w:r>
            <w:r w:rsidR="00402EC1">
              <w:rPr>
                <w:lang w:val="en-GB"/>
              </w:rPr>
              <w:t xml:space="preserve">mpetences relevant to the COMET </w:t>
            </w:r>
            <w:r w:rsidRPr="00E125B8">
              <w:rPr>
                <w:lang w:val="en-GB"/>
              </w:rPr>
              <w:t>Project (e.g. reference projects)</w:t>
            </w:r>
          </w:p>
        </w:tc>
      </w:tr>
      <w:tr w:rsidR="003D5DA5" w:rsidRPr="00CB1369" w:rsidTr="003D5DA5">
        <w:trPr>
          <w:trHeight w:val="340"/>
        </w:trPr>
        <w:tc>
          <w:tcPr>
            <w:tcW w:w="2263" w:type="dxa"/>
          </w:tcPr>
          <w:p w:rsidR="00117C53" w:rsidRPr="003D5DA5" w:rsidRDefault="00117C53" w:rsidP="00767959">
            <w:pPr>
              <w:pStyle w:val="Tabellentext"/>
              <w:rPr>
                <w:b/>
              </w:rPr>
            </w:pPr>
            <w:proofErr w:type="spellStart"/>
            <w:r w:rsidRPr="003D5DA5">
              <w:rPr>
                <w:b/>
              </w:rPr>
              <w:t>Role</w:t>
            </w:r>
            <w:proofErr w:type="spellEnd"/>
            <w:r w:rsidRPr="003D5DA5">
              <w:rPr>
                <w:b/>
              </w:rPr>
              <w:t xml:space="preserve"> in </w:t>
            </w:r>
            <w:proofErr w:type="spellStart"/>
            <w:r w:rsidRPr="003D5DA5">
              <w:rPr>
                <w:b/>
              </w:rPr>
              <w:t>the</w:t>
            </w:r>
            <w:proofErr w:type="spellEnd"/>
            <w:r w:rsidRPr="003D5DA5">
              <w:rPr>
                <w:b/>
              </w:rPr>
              <w:t xml:space="preserve"> </w:t>
            </w:r>
            <w:proofErr w:type="spellStart"/>
            <w:r w:rsidRPr="003D5DA5">
              <w:rPr>
                <w:b/>
              </w:rPr>
              <w:t>project</w:t>
            </w:r>
            <w:proofErr w:type="spellEnd"/>
          </w:p>
        </w:tc>
        <w:tc>
          <w:tcPr>
            <w:tcW w:w="6799" w:type="dxa"/>
          </w:tcPr>
          <w:p w:rsidR="00117C53" w:rsidRPr="00E125B8" w:rsidRDefault="00117C53" w:rsidP="00117C53">
            <w:pPr>
              <w:pStyle w:val="FormatvorlageTabellentextAkzent2"/>
              <w:rPr>
                <w:lang w:val="en-GB"/>
              </w:rPr>
            </w:pPr>
            <w:r w:rsidRPr="00E125B8">
              <w:rPr>
                <w:lang w:val="en-GB"/>
              </w:rPr>
              <w:t xml:space="preserve">Role of the partner in the COMET-Project, indicating contribution </w:t>
            </w:r>
            <w:r w:rsidR="00402EC1">
              <w:rPr>
                <w:lang w:val="en-GB"/>
              </w:rPr>
              <w:t xml:space="preserve">of project content to the COMET </w:t>
            </w:r>
            <w:r w:rsidRPr="00E125B8">
              <w:rPr>
                <w:lang w:val="en-GB"/>
              </w:rPr>
              <w:t>Project</w:t>
            </w:r>
          </w:p>
        </w:tc>
      </w:tr>
      <w:tr w:rsidR="003D5DA5" w:rsidRPr="00CB1369" w:rsidTr="003D5DA5">
        <w:trPr>
          <w:trHeight w:val="340"/>
        </w:trPr>
        <w:tc>
          <w:tcPr>
            <w:tcW w:w="2263" w:type="dxa"/>
          </w:tcPr>
          <w:p w:rsidR="00117C53" w:rsidRPr="003D5DA5" w:rsidRDefault="00117C53" w:rsidP="00767959">
            <w:pPr>
              <w:pStyle w:val="Tabellentext"/>
              <w:rPr>
                <w:b/>
              </w:rPr>
            </w:pPr>
            <w:proofErr w:type="spellStart"/>
            <w:r w:rsidRPr="003D5DA5">
              <w:rPr>
                <w:b/>
              </w:rPr>
              <w:t>Expected</w:t>
            </w:r>
            <w:proofErr w:type="spellEnd"/>
            <w:r w:rsidRPr="003D5DA5">
              <w:rPr>
                <w:b/>
              </w:rPr>
              <w:t xml:space="preserve"> </w:t>
            </w:r>
            <w:proofErr w:type="spellStart"/>
            <w:r w:rsidRPr="003D5DA5">
              <w:rPr>
                <w:b/>
              </w:rPr>
              <w:t>benefit</w:t>
            </w:r>
            <w:proofErr w:type="spellEnd"/>
          </w:p>
        </w:tc>
        <w:tc>
          <w:tcPr>
            <w:tcW w:w="6799" w:type="dxa"/>
          </w:tcPr>
          <w:p w:rsidR="00117C53" w:rsidRPr="00E125B8" w:rsidRDefault="00117C53" w:rsidP="00117C53">
            <w:pPr>
              <w:pStyle w:val="FormatvorlageTabellentextAkzent2"/>
              <w:rPr>
                <w:lang w:val="en-GB"/>
              </w:rPr>
            </w:pPr>
            <w:r w:rsidRPr="00117C53">
              <w:rPr>
                <w:lang w:val="en-GB"/>
              </w:rPr>
              <w:t xml:space="preserve">Expected benefit from the </w:t>
            </w:r>
            <w:r w:rsidR="00402EC1">
              <w:rPr>
                <w:lang w:val="en-GB"/>
              </w:rPr>
              <w:t xml:space="preserve">COMET </w:t>
            </w:r>
            <w:r w:rsidRPr="00117C53">
              <w:rPr>
                <w:lang w:val="en-GB"/>
              </w:rPr>
              <w:t>Project, indicating (potential) process and product innovations, which are to be initiated within the framework of the research programme and appraising their development into marketable products or new processes</w:t>
            </w:r>
          </w:p>
        </w:tc>
      </w:tr>
      <w:tr w:rsidR="003D5DA5" w:rsidRPr="00CB1369" w:rsidTr="003D5DA5">
        <w:trPr>
          <w:trHeight w:val="340"/>
        </w:trPr>
        <w:tc>
          <w:tcPr>
            <w:tcW w:w="2263" w:type="dxa"/>
          </w:tcPr>
          <w:p w:rsidR="00117C53" w:rsidRPr="003D5DA5" w:rsidRDefault="00117C53" w:rsidP="00767959">
            <w:pPr>
              <w:pStyle w:val="Tabellentext"/>
              <w:rPr>
                <w:b/>
              </w:rPr>
            </w:pPr>
            <w:r w:rsidRPr="003D5DA5">
              <w:rPr>
                <w:b/>
              </w:rPr>
              <w:t xml:space="preserve">Key </w:t>
            </w:r>
            <w:proofErr w:type="spellStart"/>
            <w:r w:rsidRPr="003D5DA5">
              <w:rPr>
                <w:b/>
              </w:rPr>
              <w:t>individuals</w:t>
            </w:r>
            <w:proofErr w:type="spellEnd"/>
          </w:p>
        </w:tc>
        <w:tc>
          <w:tcPr>
            <w:tcW w:w="6799" w:type="dxa"/>
          </w:tcPr>
          <w:p w:rsidR="00CB1369" w:rsidRPr="00E125B8" w:rsidRDefault="00117C53" w:rsidP="00402EC1">
            <w:pPr>
              <w:pStyle w:val="FormatvorlageTabellentextAkzent2"/>
              <w:rPr>
                <w:lang w:val="en-GB"/>
              </w:rPr>
            </w:pPr>
            <w:r w:rsidRPr="00E125B8">
              <w:rPr>
                <w:lang w:val="en-GB"/>
              </w:rPr>
              <w:t>Identify relevant key individuals of the partner who will be actively involve</w:t>
            </w:r>
            <w:r>
              <w:rPr>
                <w:lang w:val="en-GB"/>
              </w:rPr>
              <w:t>d in the COMET</w:t>
            </w:r>
            <w:r w:rsidR="00402EC1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Project and add </w:t>
            </w:r>
            <w:r w:rsidRPr="00E125B8">
              <w:rPr>
                <w:lang w:val="en-GB"/>
              </w:rPr>
              <w:t>the Curriculum Vitae and List of Publications in Annex 3</w:t>
            </w:r>
          </w:p>
        </w:tc>
      </w:tr>
    </w:tbl>
    <w:p w:rsidR="00117C53" w:rsidRPr="00E125B8" w:rsidRDefault="00117C53" w:rsidP="00117C53">
      <w:pPr>
        <w:rPr>
          <w:lang w:val="en-GB"/>
        </w:rPr>
      </w:pPr>
    </w:p>
    <w:p w:rsidR="00117C53" w:rsidRPr="00132073" w:rsidRDefault="00117C53" w:rsidP="00117C53">
      <w:pPr>
        <w:pStyle w:val="berschrift3"/>
        <w:rPr>
          <w:lang w:val="en-GB"/>
        </w:rPr>
      </w:pPr>
      <w:bookmarkStart w:id="63" w:name="_Toc45820432"/>
      <w:r w:rsidRPr="00132073">
        <w:rPr>
          <w:lang w:val="en-GB"/>
        </w:rPr>
        <w:t xml:space="preserve">Involvement of new </w:t>
      </w:r>
      <w:r>
        <w:rPr>
          <w:lang w:val="en-GB"/>
        </w:rPr>
        <w:t>Company</w:t>
      </w:r>
      <w:r w:rsidRPr="00132073">
        <w:rPr>
          <w:lang w:val="en-GB"/>
        </w:rPr>
        <w:t xml:space="preserve"> Partners</w:t>
      </w:r>
      <w:bookmarkEnd w:id="63"/>
    </w:p>
    <w:tbl>
      <w:tblPr>
        <w:tblStyle w:val="Tabellenraster"/>
        <w:tblW w:w="0" w:type="auto"/>
        <w:tblBorders>
          <w:top w:val="single" w:sz="4" w:space="0" w:color="E3032E"/>
          <w:left w:val="single" w:sz="4" w:space="0" w:color="E3032E"/>
          <w:bottom w:val="single" w:sz="4" w:space="0" w:color="E3032E"/>
          <w:right w:val="single" w:sz="4" w:space="0" w:color="E3032E"/>
          <w:insideH w:val="single" w:sz="4" w:space="0" w:color="E3032E"/>
          <w:insideV w:val="single" w:sz="4" w:space="0" w:color="E3032E"/>
        </w:tblBorders>
        <w:tblLook w:val="04A0" w:firstRow="1" w:lastRow="0" w:firstColumn="1" w:lastColumn="0" w:noHBand="0" w:noVBand="1"/>
      </w:tblPr>
      <w:tblGrid>
        <w:gridCol w:w="3354"/>
        <w:gridCol w:w="894"/>
        <w:gridCol w:w="1701"/>
        <w:gridCol w:w="1559"/>
        <w:gridCol w:w="1554"/>
      </w:tblGrid>
      <w:tr w:rsidR="00117C53" w:rsidRPr="003D5DA5" w:rsidTr="003D5DA5">
        <w:tc>
          <w:tcPr>
            <w:tcW w:w="3354" w:type="dxa"/>
            <w:tcBorders>
              <w:bottom w:val="single" w:sz="12" w:space="0" w:color="E3032E"/>
            </w:tcBorders>
          </w:tcPr>
          <w:p w:rsidR="00117C53" w:rsidRPr="003D5DA5" w:rsidRDefault="00117C53" w:rsidP="00767959">
            <w:pPr>
              <w:pStyle w:val="Tabellentext"/>
              <w:rPr>
                <w:b/>
                <w:lang w:val="en-GB"/>
              </w:rPr>
            </w:pPr>
            <w:r w:rsidRPr="003D5DA5">
              <w:rPr>
                <w:b/>
                <w:lang w:val="en-GB"/>
              </w:rPr>
              <w:t>Company Partner</w:t>
            </w:r>
          </w:p>
        </w:tc>
        <w:tc>
          <w:tcPr>
            <w:tcW w:w="894" w:type="dxa"/>
            <w:tcBorders>
              <w:bottom w:val="single" w:sz="12" w:space="0" w:color="E3032E"/>
            </w:tcBorders>
          </w:tcPr>
          <w:p w:rsidR="00117C53" w:rsidRPr="003D5DA5" w:rsidRDefault="00117C53" w:rsidP="00767959">
            <w:pPr>
              <w:pStyle w:val="Tabellentext"/>
              <w:rPr>
                <w:b/>
                <w:lang w:val="en-GB"/>
              </w:rPr>
            </w:pPr>
            <w:r w:rsidRPr="003D5DA5">
              <w:rPr>
                <w:b/>
                <w:lang w:val="en-GB"/>
              </w:rPr>
              <w:t>Project No.</w:t>
            </w:r>
          </w:p>
        </w:tc>
        <w:tc>
          <w:tcPr>
            <w:tcW w:w="1701" w:type="dxa"/>
            <w:tcBorders>
              <w:bottom w:val="single" w:sz="12" w:space="0" w:color="E3032E"/>
            </w:tcBorders>
          </w:tcPr>
          <w:p w:rsidR="00117C53" w:rsidRPr="003D5DA5" w:rsidRDefault="00117C53" w:rsidP="00767959">
            <w:pPr>
              <w:pStyle w:val="Tabellentext"/>
              <w:rPr>
                <w:b/>
                <w:lang w:val="en-GB"/>
              </w:rPr>
            </w:pPr>
            <w:r w:rsidRPr="003D5DA5">
              <w:rPr>
                <w:b/>
                <w:lang w:val="en-GB"/>
              </w:rPr>
              <w:t xml:space="preserve">Costs allocated </w:t>
            </w:r>
            <w:r w:rsidRPr="003D5DA5">
              <w:rPr>
                <w:b/>
                <w:lang w:val="en-GB"/>
              </w:rPr>
              <w:br/>
              <w:t>to Partner</w:t>
            </w:r>
          </w:p>
        </w:tc>
        <w:tc>
          <w:tcPr>
            <w:tcW w:w="1559" w:type="dxa"/>
            <w:tcBorders>
              <w:bottom w:val="single" w:sz="12" w:space="0" w:color="E3032E"/>
            </w:tcBorders>
          </w:tcPr>
          <w:p w:rsidR="00117C53" w:rsidRPr="003D5DA5" w:rsidRDefault="00117C53" w:rsidP="00767959">
            <w:pPr>
              <w:pStyle w:val="Tabellentext"/>
              <w:rPr>
                <w:b/>
                <w:lang w:val="en-GB"/>
              </w:rPr>
            </w:pPr>
            <w:r w:rsidRPr="003D5DA5">
              <w:rPr>
                <w:b/>
                <w:bCs w:val="0"/>
                <w:lang w:val="en-GB"/>
              </w:rPr>
              <w:t>Contribution</w:t>
            </w:r>
            <w:r w:rsidRPr="003D5DA5">
              <w:rPr>
                <w:b/>
                <w:lang w:val="en-GB"/>
              </w:rPr>
              <w:br/>
            </w:r>
            <w:r w:rsidRPr="003D5DA5">
              <w:rPr>
                <w:b/>
                <w:bCs w:val="0"/>
                <w:lang w:val="en-GB"/>
              </w:rPr>
              <w:t>cash</w:t>
            </w:r>
          </w:p>
        </w:tc>
        <w:tc>
          <w:tcPr>
            <w:tcW w:w="1554" w:type="dxa"/>
            <w:tcBorders>
              <w:bottom w:val="single" w:sz="12" w:space="0" w:color="E3032E"/>
            </w:tcBorders>
          </w:tcPr>
          <w:p w:rsidR="00117C53" w:rsidRPr="003D5DA5" w:rsidRDefault="00117C53" w:rsidP="00767959">
            <w:pPr>
              <w:pStyle w:val="Tabellentext"/>
              <w:rPr>
                <w:b/>
                <w:lang w:val="en-GB"/>
              </w:rPr>
            </w:pPr>
            <w:r w:rsidRPr="003D5DA5">
              <w:rPr>
                <w:b/>
                <w:lang w:val="en-GB"/>
              </w:rPr>
              <w:t>Contribution</w:t>
            </w:r>
            <w:r w:rsidRPr="003D5DA5">
              <w:rPr>
                <w:b/>
                <w:lang w:val="en-GB"/>
              </w:rPr>
              <w:br/>
              <w:t>in-kind</w:t>
            </w:r>
          </w:p>
        </w:tc>
      </w:tr>
      <w:tr w:rsidR="003D5DA5" w:rsidRPr="00117C53" w:rsidTr="003D5DA5">
        <w:tc>
          <w:tcPr>
            <w:tcW w:w="3354" w:type="dxa"/>
            <w:tcBorders>
              <w:top w:val="single" w:sz="12" w:space="0" w:color="E3032E"/>
            </w:tcBorders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12" w:space="0" w:color="E3032E"/>
            </w:tcBorders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E3032E"/>
            </w:tcBorders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E3032E"/>
            </w:tcBorders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554" w:type="dxa"/>
            <w:tcBorders>
              <w:top w:val="single" w:sz="12" w:space="0" w:color="E3032E"/>
            </w:tcBorders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</w:tr>
      <w:tr w:rsidR="003D5DA5" w:rsidRPr="00117C53" w:rsidTr="003D5DA5">
        <w:tc>
          <w:tcPr>
            <w:tcW w:w="3354" w:type="dxa"/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894" w:type="dxa"/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701" w:type="dxa"/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559" w:type="dxa"/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554" w:type="dxa"/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</w:tr>
      <w:tr w:rsidR="003D5DA5" w:rsidRPr="00117C53" w:rsidTr="003D5DA5">
        <w:tc>
          <w:tcPr>
            <w:tcW w:w="3354" w:type="dxa"/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894" w:type="dxa"/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701" w:type="dxa"/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559" w:type="dxa"/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554" w:type="dxa"/>
          </w:tcPr>
          <w:p w:rsidR="00117C53" w:rsidRPr="00117C53" w:rsidRDefault="00117C53" w:rsidP="00767959">
            <w:pPr>
              <w:pStyle w:val="Tabellentext"/>
              <w:rPr>
                <w:lang w:val="en-GB"/>
              </w:rPr>
            </w:pPr>
          </w:p>
        </w:tc>
      </w:tr>
      <w:tr w:rsidR="003D5DA5" w:rsidRPr="00117C53" w:rsidTr="003D5DA5">
        <w:tc>
          <w:tcPr>
            <w:tcW w:w="3354" w:type="dxa"/>
          </w:tcPr>
          <w:p w:rsidR="00117C53" w:rsidRPr="00117C53" w:rsidRDefault="00117C53" w:rsidP="00767959">
            <w:pPr>
              <w:pStyle w:val="Tabellentext"/>
              <w:rPr>
                <w:b/>
                <w:lang w:val="en-GB"/>
              </w:rPr>
            </w:pPr>
            <w:r w:rsidRPr="00117C53">
              <w:rPr>
                <w:b/>
                <w:lang w:val="en-GB"/>
              </w:rPr>
              <w:t>Total</w:t>
            </w:r>
          </w:p>
        </w:tc>
        <w:tc>
          <w:tcPr>
            <w:tcW w:w="894" w:type="dxa"/>
          </w:tcPr>
          <w:p w:rsidR="00117C53" w:rsidRPr="00117C53" w:rsidRDefault="00117C53" w:rsidP="00767959">
            <w:pPr>
              <w:pStyle w:val="Tabellentext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117C53" w:rsidRPr="00117C53" w:rsidRDefault="00117C53" w:rsidP="00767959">
            <w:pPr>
              <w:pStyle w:val="Tabellentext"/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117C53" w:rsidRPr="00117C53" w:rsidRDefault="00117C53" w:rsidP="00767959">
            <w:pPr>
              <w:pStyle w:val="Tabellentext"/>
              <w:rPr>
                <w:b/>
                <w:lang w:val="en-GB"/>
              </w:rPr>
            </w:pPr>
            <w:r w:rsidRPr="00117C53">
              <w:rPr>
                <w:b/>
                <w:lang w:val="en-GB"/>
              </w:rPr>
              <w:t>[Euro] €</w:t>
            </w:r>
          </w:p>
        </w:tc>
        <w:tc>
          <w:tcPr>
            <w:tcW w:w="1554" w:type="dxa"/>
          </w:tcPr>
          <w:p w:rsidR="00117C53" w:rsidRPr="00117C53" w:rsidRDefault="00117C53" w:rsidP="00767959">
            <w:pPr>
              <w:pStyle w:val="Tabellentext"/>
              <w:rPr>
                <w:b/>
                <w:lang w:val="en-GB"/>
              </w:rPr>
            </w:pPr>
            <w:r w:rsidRPr="00117C53">
              <w:rPr>
                <w:b/>
                <w:lang w:val="en-GB"/>
              </w:rPr>
              <w:t>[Euro] €</w:t>
            </w:r>
          </w:p>
        </w:tc>
      </w:tr>
    </w:tbl>
    <w:p w:rsidR="00117C53" w:rsidRPr="00117C53" w:rsidRDefault="00117C53" w:rsidP="00117C53"/>
    <w:p w:rsidR="00C240D9" w:rsidRPr="007536DA" w:rsidRDefault="00C240D9" w:rsidP="00C240D9">
      <w:pPr>
        <w:pStyle w:val="berschrift2"/>
        <w:rPr>
          <w:lang w:val="en-GB"/>
        </w:rPr>
      </w:pPr>
      <w:bookmarkStart w:id="64" w:name="_Toc458605762"/>
      <w:bookmarkStart w:id="65" w:name="_Toc45202788"/>
      <w:bookmarkStart w:id="66" w:name="_Toc45820433"/>
      <w:r w:rsidRPr="007536DA">
        <w:rPr>
          <w:lang w:val="en-GB"/>
        </w:rPr>
        <w:t>Scientific Involvement &amp; Interaction (Scientific Partners)</w:t>
      </w:r>
      <w:bookmarkEnd w:id="64"/>
      <w:bookmarkEnd w:id="65"/>
      <w:bookmarkEnd w:id="66"/>
    </w:p>
    <w:p w:rsidR="00132073" w:rsidRPr="00117C53" w:rsidRDefault="00132073" w:rsidP="00132073">
      <w:pPr>
        <w:rPr>
          <w:rStyle w:val="FormatvorlageAkzent2"/>
        </w:rPr>
      </w:pPr>
      <w:proofErr w:type="spellStart"/>
      <w:r w:rsidRPr="00117C53">
        <w:rPr>
          <w:rStyle w:val="FormatvorlageAkzent2"/>
        </w:rPr>
        <w:t>Cooperation</w:t>
      </w:r>
      <w:proofErr w:type="spellEnd"/>
      <w:r w:rsidRPr="00117C53">
        <w:rPr>
          <w:rStyle w:val="FormatvorlageAkzent2"/>
        </w:rPr>
        <w:t xml:space="preserve"> </w:t>
      </w:r>
      <w:proofErr w:type="spellStart"/>
      <w:r w:rsidRPr="00117C53">
        <w:rPr>
          <w:rStyle w:val="FormatvorlageAkzent2"/>
        </w:rPr>
        <w:t>Policies</w:t>
      </w:r>
      <w:proofErr w:type="spellEnd"/>
    </w:p>
    <w:p w:rsidR="00132073" w:rsidRPr="00A42BC4" w:rsidRDefault="00132073" w:rsidP="00132073">
      <w:r>
        <w:t>[Text]</w:t>
      </w:r>
    </w:p>
    <w:p w:rsidR="00132073" w:rsidRDefault="00132073" w:rsidP="00132073">
      <w:pPr>
        <w:pStyle w:val="berschrift3"/>
        <w:rPr>
          <w:lang w:val="en-GB"/>
        </w:rPr>
      </w:pPr>
      <w:bookmarkStart w:id="67" w:name="_Toc45820434"/>
      <w:r>
        <w:rPr>
          <w:lang w:val="en-GB"/>
        </w:rPr>
        <w:t>New</w:t>
      </w:r>
      <w:r w:rsidRPr="00D213F3">
        <w:rPr>
          <w:lang w:val="en-GB"/>
        </w:rPr>
        <w:t xml:space="preserve"> Scientific Partners</w:t>
      </w:r>
      <w:bookmarkEnd w:id="67"/>
    </w:p>
    <w:p w:rsidR="00132073" w:rsidRPr="003D5DA5" w:rsidRDefault="00132073" w:rsidP="00132073">
      <w:pPr>
        <w:rPr>
          <w:rStyle w:val="FormatvorlageAkzent2"/>
          <w:lang w:val="en-GB"/>
        </w:rPr>
      </w:pPr>
      <w:r w:rsidRPr="003D5DA5">
        <w:rPr>
          <w:rStyle w:val="FormatvorlageAkzent2"/>
          <w:lang w:val="en-GB"/>
        </w:rPr>
        <w:t>Please complete only for partners that were not part of the application.</w:t>
      </w:r>
      <w:r w:rsidR="003D5DA5" w:rsidRPr="003D5DA5">
        <w:rPr>
          <w:b/>
          <w:lang w:val="en-GB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E3032E"/>
          <w:left w:val="single" w:sz="4" w:space="0" w:color="E3032E"/>
          <w:bottom w:val="single" w:sz="4" w:space="0" w:color="E3032E"/>
          <w:right w:val="single" w:sz="4" w:space="0" w:color="E3032E"/>
          <w:insideH w:val="single" w:sz="4" w:space="0" w:color="E3032E"/>
          <w:insideV w:val="single" w:sz="4" w:space="0" w:color="E3032E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D5DA5" w:rsidRPr="00CB1369" w:rsidTr="00767959">
        <w:trPr>
          <w:trHeight w:val="340"/>
        </w:trPr>
        <w:tc>
          <w:tcPr>
            <w:tcW w:w="2263" w:type="dxa"/>
            <w:tcBorders>
              <w:bottom w:val="single" w:sz="12" w:space="0" w:color="E3032E"/>
            </w:tcBorders>
          </w:tcPr>
          <w:p w:rsidR="003D5DA5" w:rsidRPr="003D5DA5" w:rsidRDefault="003D5DA5" w:rsidP="00767959">
            <w:pPr>
              <w:pStyle w:val="Tabellentext"/>
              <w:rPr>
                <w:b/>
              </w:rPr>
            </w:pPr>
            <w:bookmarkStart w:id="68" w:name="_Toc45202789"/>
            <w:r w:rsidRPr="003D5DA5">
              <w:rPr>
                <w:b/>
              </w:rPr>
              <w:t>Name</w:t>
            </w:r>
          </w:p>
        </w:tc>
        <w:tc>
          <w:tcPr>
            <w:tcW w:w="6799" w:type="dxa"/>
            <w:tcBorders>
              <w:bottom w:val="single" w:sz="12" w:space="0" w:color="E3032E"/>
            </w:tcBorders>
          </w:tcPr>
          <w:p w:rsidR="003D5DA5" w:rsidRDefault="003D5DA5" w:rsidP="00767959">
            <w:pPr>
              <w:pStyle w:val="Tabellentext"/>
              <w:rPr>
                <w:b/>
                <w:lang w:val="en-GB"/>
              </w:rPr>
            </w:pPr>
            <w:r w:rsidRPr="003D5DA5">
              <w:rPr>
                <w:b/>
                <w:lang w:val="en-GB"/>
              </w:rPr>
              <w:t>[name of the partner]</w:t>
            </w:r>
          </w:p>
          <w:p w:rsidR="003D5DA5" w:rsidRPr="003D5DA5" w:rsidRDefault="003D5DA5" w:rsidP="00767959">
            <w:pPr>
              <w:pStyle w:val="Tabellentext"/>
              <w:rPr>
                <w:b/>
                <w:lang w:val="en-GB"/>
              </w:rPr>
            </w:pPr>
            <w:r w:rsidRPr="003D5DA5">
              <w:rPr>
                <w:b/>
                <w:color w:val="458CC3"/>
                <w:lang w:val="en-GB"/>
              </w:rPr>
              <w:t>name of the university must be stated before name of institute</w:t>
            </w:r>
          </w:p>
        </w:tc>
      </w:tr>
      <w:tr w:rsidR="003D5DA5" w:rsidTr="00767959">
        <w:trPr>
          <w:trHeight w:val="340"/>
        </w:trPr>
        <w:tc>
          <w:tcPr>
            <w:tcW w:w="2263" w:type="dxa"/>
            <w:tcBorders>
              <w:top w:val="single" w:sz="12" w:space="0" w:color="E3032E"/>
            </w:tcBorders>
          </w:tcPr>
          <w:p w:rsidR="003D5DA5" w:rsidRPr="003D5DA5" w:rsidRDefault="003D5DA5" w:rsidP="00767959">
            <w:pPr>
              <w:pStyle w:val="Tabellentext"/>
              <w:rPr>
                <w:b/>
              </w:rPr>
            </w:pPr>
            <w:r w:rsidRPr="003D5DA5">
              <w:rPr>
                <w:b/>
              </w:rPr>
              <w:t>Website</w:t>
            </w:r>
          </w:p>
        </w:tc>
        <w:tc>
          <w:tcPr>
            <w:tcW w:w="6799" w:type="dxa"/>
            <w:tcBorders>
              <w:top w:val="single" w:sz="12" w:space="0" w:color="E3032E"/>
            </w:tcBorders>
          </w:tcPr>
          <w:p w:rsidR="003D5DA5" w:rsidRDefault="003D5DA5" w:rsidP="00767959">
            <w:pPr>
              <w:pStyle w:val="Tabellentext"/>
            </w:pPr>
            <w:r>
              <w:t>[URL]</w:t>
            </w:r>
          </w:p>
        </w:tc>
      </w:tr>
      <w:tr w:rsidR="003D5DA5" w:rsidRPr="00CB1369" w:rsidTr="00767959">
        <w:trPr>
          <w:trHeight w:val="340"/>
        </w:trPr>
        <w:tc>
          <w:tcPr>
            <w:tcW w:w="2263" w:type="dxa"/>
          </w:tcPr>
          <w:p w:rsidR="003D5DA5" w:rsidRPr="003D5DA5" w:rsidRDefault="003D5DA5" w:rsidP="00767959">
            <w:pPr>
              <w:pStyle w:val="Tabellentext"/>
              <w:rPr>
                <w:b/>
              </w:rPr>
            </w:pPr>
            <w:r w:rsidRPr="003D5DA5">
              <w:rPr>
                <w:b/>
              </w:rPr>
              <w:t xml:space="preserve">Short </w:t>
            </w:r>
            <w:proofErr w:type="spellStart"/>
            <w:r w:rsidRPr="003D5DA5">
              <w:rPr>
                <w:b/>
              </w:rPr>
              <w:t>description</w:t>
            </w:r>
            <w:proofErr w:type="spellEnd"/>
          </w:p>
        </w:tc>
        <w:tc>
          <w:tcPr>
            <w:tcW w:w="6799" w:type="dxa"/>
          </w:tcPr>
          <w:p w:rsidR="003D5DA5" w:rsidRPr="00E125B8" w:rsidRDefault="003D5DA5" w:rsidP="00767959">
            <w:pPr>
              <w:pStyle w:val="FormatvorlageTabellentextAkzent2"/>
              <w:rPr>
                <w:lang w:val="en-GB"/>
              </w:rPr>
            </w:pPr>
            <w:r w:rsidRPr="00E125B8">
              <w:rPr>
                <w:lang w:val="en-GB"/>
              </w:rPr>
              <w:t>Name and short description of the partner indicating core co</w:t>
            </w:r>
            <w:r w:rsidR="00402EC1">
              <w:rPr>
                <w:lang w:val="en-GB"/>
              </w:rPr>
              <w:t xml:space="preserve">mpetences relevant to the COMET </w:t>
            </w:r>
            <w:r w:rsidRPr="00E125B8">
              <w:rPr>
                <w:lang w:val="en-GB"/>
              </w:rPr>
              <w:t>Project (e.g. reference projects)</w:t>
            </w:r>
          </w:p>
        </w:tc>
      </w:tr>
      <w:tr w:rsidR="003D5DA5" w:rsidRPr="00CB1369" w:rsidTr="00767959">
        <w:trPr>
          <w:trHeight w:val="340"/>
        </w:trPr>
        <w:tc>
          <w:tcPr>
            <w:tcW w:w="2263" w:type="dxa"/>
          </w:tcPr>
          <w:p w:rsidR="003D5DA5" w:rsidRPr="003D5DA5" w:rsidRDefault="003D5DA5" w:rsidP="00767959">
            <w:pPr>
              <w:pStyle w:val="Tabellentext"/>
              <w:rPr>
                <w:b/>
              </w:rPr>
            </w:pPr>
            <w:proofErr w:type="spellStart"/>
            <w:r w:rsidRPr="003D5DA5">
              <w:rPr>
                <w:b/>
              </w:rPr>
              <w:t>Role</w:t>
            </w:r>
            <w:proofErr w:type="spellEnd"/>
            <w:r w:rsidRPr="003D5DA5">
              <w:rPr>
                <w:b/>
              </w:rPr>
              <w:t xml:space="preserve"> in </w:t>
            </w:r>
            <w:proofErr w:type="spellStart"/>
            <w:r w:rsidRPr="003D5DA5">
              <w:rPr>
                <w:b/>
              </w:rPr>
              <w:t>the</w:t>
            </w:r>
            <w:proofErr w:type="spellEnd"/>
            <w:r w:rsidRPr="003D5DA5">
              <w:rPr>
                <w:b/>
              </w:rPr>
              <w:t xml:space="preserve"> </w:t>
            </w:r>
            <w:proofErr w:type="spellStart"/>
            <w:r w:rsidRPr="003D5DA5">
              <w:rPr>
                <w:b/>
              </w:rPr>
              <w:t>project</w:t>
            </w:r>
            <w:proofErr w:type="spellEnd"/>
          </w:p>
        </w:tc>
        <w:tc>
          <w:tcPr>
            <w:tcW w:w="6799" w:type="dxa"/>
          </w:tcPr>
          <w:p w:rsidR="003D5DA5" w:rsidRPr="00E125B8" w:rsidRDefault="003D5DA5" w:rsidP="00767959">
            <w:pPr>
              <w:pStyle w:val="FormatvorlageTabellentextAkzent2"/>
              <w:rPr>
                <w:lang w:val="en-GB"/>
              </w:rPr>
            </w:pPr>
            <w:r w:rsidRPr="00E125B8">
              <w:rPr>
                <w:lang w:val="en-GB"/>
              </w:rPr>
              <w:t>R</w:t>
            </w:r>
            <w:r w:rsidR="00402EC1">
              <w:rPr>
                <w:lang w:val="en-GB"/>
              </w:rPr>
              <w:t xml:space="preserve">ole of the partner in the COMET </w:t>
            </w:r>
            <w:r w:rsidRPr="00E125B8">
              <w:rPr>
                <w:lang w:val="en-GB"/>
              </w:rPr>
              <w:t xml:space="preserve">Project, indicating contribution </w:t>
            </w:r>
            <w:r w:rsidR="00402EC1">
              <w:rPr>
                <w:lang w:val="en-GB"/>
              </w:rPr>
              <w:t xml:space="preserve">of project content to the COMET </w:t>
            </w:r>
            <w:r w:rsidRPr="00E125B8">
              <w:rPr>
                <w:lang w:val="en-GB"/>
              </w:rPr>
              <w:t>Project</w:t>
            </w:r>
          </w:p>
        </w:tc>
      </w:tr>
      <w:tr w:rsidR="003D5DA5" w:rsidRPr="00CB1369" w:rsidTr="00767959">
        <w:trPr>
          <w:trHeight w:val="340"/>
        </w:trPr>
        <w:tc>
          <w:tcPr>
            <w:tcW w:w="2263" w:type="dxa"/>
          </w:tcPr>
          <w:p w:rsidR="003D5DA5" w:rsidRPr="003D5DA5" w:rsidRDefault="003D5DA5" w:rsidP="00767959">
            <w:pPr>
              <w:pStyle w:val="Tabellentext"/>
              <w:rPr>
                <w:b/>
              </w:rPr>
            </w:pPr>
            <w:proofErr w:type="spellStart"/>
            <w:r w:rsidRPr="003D5DA5">
              <w:rPr>
                <w:b/>
              </w:rPr>
              <w:t>Expected</w:t>
            </w:r>
            <w:proofErr w:type="spellEnd"/>
            <w:r w:rsidRPr="003D5DA5">
              <w:rPr>
                <w:b/>
              </w:rPr>
              <w:t xml:space="preserve"> </w:t>
            </w:r>
            <w:proofErr w:type="spellStart"/>
            <w:r w:rsidRPr="003D5DA5">
              <w:rPr>
                <w:b/>
              </w:rPr>
              <w:t>benefit</w:t>
            </w:r>
            <w:proofErr w:type="spellEnd"/>
          </w:p>
        </w:tc>
        <w:tc>
          <w:tcPr>
            <w:tcW w:w="6799" w:type="dxa"/>
          </w:tcPr>
          <w:p w:rsidR="003D5DA5" w:rsidRPr="00E125B8" w:rsidRDefault="003D5DA5" w:rsidP="00767959">
            <w:pPr>
              <w:pStyle w:val="FormatvorlageTabellentextAkzent2"/>
              <w:rPr>
                <w:lang w:val="en-GB"/>
              </w:rPr>
            </w:pPr>
            <w:r w:rsidRPr="00117C53">
              <w:rPr>
                <w:lang w:val="en-GB"/>
              </w:rPr>
              <w:t>Expected ben</w:t>
            </w:r>
            <w:r w:rsidR="00402EC1">
              <w:rPr>
                <w:lang w:val="en-GB"/>
              </w:rPr>
              <w:t xml:space="preserve">efit from the COMET </w:t>
            </w:r>
            <w:r>
              <w:rPr>
                <w:lang w:val="en-GB"/>
              </w:rPr>
              <w:t>Project</w:t>
            </w:r>
          </w:p>
        </w:tc>
      </w:tr>
      <w:tr w:rsidR="003D5DA5" w:rsidRPr="00CB1369" w:rsidTr="00767959">
        <w:trPr>
          <w:trHeight w:val="340"/>
        </w:trPr>
        <w:tc>
          <w:tcPr>
            <w:tcW w:w="2263" w:type="dxa"/>
          </w:tcPr>
          <w:p w:rsidR="003D5DA5" w:rsidRPr="003D5DA5" w:rsidRDefault="003D5DA5" w:rsidP="00767959">
            <w:pPr>
              <w:pStyle w:val="Tabellentext"/>
              <w:rPr>
                <w:b/>
              </w:rPr>
            </w:pPr>
            <w:r w:rsidRPr="003D5DA5">
              <w:rPr>
                <w:b/>
              </w:rPr>
              <w:t xml:space="preserve">Key </w:t>
            </w:r>
            <w:proofErr w:type="spellStart"/>
            <w:r w:rsidRPr="003D5DA5">
              <w:rPr>
                <w:b/>
              </w:rPr>
              <w:t>individuals</w:t>
            </w:r>
            <w:proofErr w:type="spellEnd"/>
          </w:p>
        </w:tc>
        <w:tc>
          <w:tcPr>
            <w:tcW w:w="6799" w:type="dxa"/>
          </w:tcPr>
          <w:p w:rsidR="003D5DA5" w:rsidRPr="00E125B8" w:rsidRDefault="003D5DA5" w:rsidP="00767959">
            <w:pPr>
              <w:pStyle w:val="FormatvorlageTabellentextAkzent2"/>
              <w:rPr>
                <w:lang w:val="en-GB"/>
              </w:rPr>
            </w:pPr>
            <w:r w:rsidRPr="00E125B8">
              <w:rPr>
                <w:lang w:val="en-GB"/>
              </w:rPr>
              <w:t>Identify relevant key individuals of the partner who will be actively involve</w:t>
            </w:r>
            <w:r w:rsidR="00402EC1">
              <w:rPr>
                <w:lang w:val="en-GB"/>
              </w:rPr>
              <w:t xml:space="preserve">d in the COMET </w:t>
            </w:r>
            <w:r>
              <w:rPr>
                <w:lang w:val="en-GB"/>
              </w:rPr>
              <w:t xml:space="preserve">Project and add </w:t>
            </w:r>
            <w:r w:rsidRPr="00E125B8">
              <w:rPr>
                <w:lang w:val="en-GB"/>
              </w:rPr>
              <w:t>the Curriculum Vitae and List of Publications in Annex 3</w:t>
            </w:r>
          </w:p>
        </w:tc>
      </w:tr>
    </w:tbl>
    <w:p w:rsidR="003D5DA5" w:rsidRPr="00E125B8" w:rsidRDefault="003D5DA5" w:rsidP="003D5DA5">
      <w:pPr>
        <w:rPr>
          <w:lang w:val="en-GB"/>
        </w:rPr>
      </w:pPr>
    </w:p>
    <w:p w:rsidR="003D5DA5" w:rsidRPr="00132073" w:rsidRDefault="003D5DA5" w:rsidP="003D5DA5">
      <w:pPr>
        <w:pStyle w:val="berschrift3"/>
        <w:rPr>
          <w:lang w:val="en-GB"/>
        </w:rPr>
      </w:pPr>
      <w:bookmarkStart w:id="69" w:name="_Toc45820435"/>
      <w:r w:rsidRPr="00132073">
        <w:rPr>
          <w:lang w:val="en-GB"/>
        </w:rPr>
        <w:t xml:space="preserve">Involvement of new </w:t>
      </w:r>
      <w:r>
        <w:rPr>
          <w:lang w:val="en-GB"/>
        </w:rPr>
        <w:t>Scientific</w:t>
      </w:r>
      <w:r w:rsidRPr="00132073">
        <w:rPr>
          <w:lang w:val="en-GB"/>
        </w:rPr>
        <w:t xml:space="preserve"> Partners</w:t>
      </w:r>
      <w:bookmarkEnd w:id="69"/>
    </w:p>
    <w:tbl>
      <w:tblPr>
        <w:tblStyle w:val="Tabellenraster"/>
        <w:tblW w:w="0" w:type="auto"/>
        <w:tblBorders>
          <w:top w:val="single" w:sz="4" w:space="0" w:color="E3032E"/>
          <w:left w:val="single" w:sz="4" w:space="0" w:color="E3032E"/>
          <w:bottom w:val="single" w:sz="4" w:space="0" w:color="E3032E"/>
          <w:right w:val="single" w:sz="4" w:space="0" w:color="E3032E"/>
          <w:insideH w:val="single" w:sz="4" w:space="0" w:color="E3032E"/>
          <w:insideV w:val="single" w:sz="4" w:space="0" w:color="E3032E"/>
        </w:tblBorders>
        <w:tblLook w:val="04A0" w:firstRow="1" w:lastRow="0" w:firstColumn="1" w:lastColumn="0" w:noHBand="0" w:noVBand="1"/>
      </w:tblPr>
      <w:tblGrid>
        <w:gridCol w:w="3354"/>
        <w:gridCol w:w="894"/>
        <w:gridCol w:w="1701"/>
        <w:gridCol w:w="1559"/>
        <w:gridCol w:w="1554"/>
      </w:tblGrid>
      <w:tr w:rsidR="003D5DA5" w:rsidRPr="003D5DA5" w:rsidTr="00767959">
        <w:tc>
          <w:tcPr>
            <w:tcW w:w="3354" w:type="dxa"/>
            <w:tcBorders>
              <w:bottom w:val="single" w:sz="12" w:space="0" w:color="E3032E"/>
            </w:tcBorders>
          </w:tcPr>
          <w:p w:rsidR="003D5DA5" w:rsidRPr="003D5DA5" w:rsidRDefault="003D5DA5" w:rsidP="00767959">
            <w:pPr>
              <w:pStyle w:val="Tabellen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Scientific</w:t>
            </w:r>
            <w:r w:rsidRPr="003D5DA5">
              <w:rPr>
                <w:b/>
                <w:lang w:val="en-GB"/>
              </w:rPr>
              <w:t xml:space="preserve"> Partner</w:t>
            </w:r>
          </w:p>
        </w:tc>
        <w:tc>
          <w:tcPr>
            <w:tcW w:w="894" w:type="dxa"/>
            <w:tcBorders>
              <w:bottom w:val="single" w:sz="12" w:space="0" w:color="E3032E"/>
            </w:tcBorders>
          </w:tcPr>
          <w:p w:rsidR="003D5DA5" w:rsidRPr="003D5DA5" w:rsidRDefault="003D5DA5" w:rsidP="00767959">
            <w:pPr>
              <w:pStyle w:val="Tabellentext"/>
              <w:rPr>
                <w:b/>
                <w:lang w:val="en-GB"/>
              </w:rPr>
            </w:pPr>
            <w:r w:rsidRPr="003D5DA5">
              <w:rPr>
                <w:b/>
                <w:lang w:val="en-GB"/>
              </w:rPr>
              <w:t>Project No.</w:t>
            </w:r>
          </w:p>
        </w:tc>
        <w:tc>
          <w:tcPr>
            <w:tcW w:w="1701" w:type="dxa"/>
            <w:tcBorders>
              <w:bottom w:val="single" w:sz="12" w:space="0" w:color="E3032E"/>
            </w:tcBorders>
          </w:tcPr>
          <w:p w:rsidR="003D5DA5" w:rsidRPr="003D5DA5" w:rsidRDefault="003D5DA5" w:rsidP="00767959">
            <w:pPr>
              <w:pStyle w:val="Tabellentext"/>
              <w:rPr>
                <w:b/>
                <w:lang w:val="en-GB"/>
              </w:rPr>
            </w:pPr>
            <w:r w:rsidRPr="003D5DA5">
              <w:rPr>
                <w:b/>
                <w:lang w:val="en-GB"/>
              </w:rPr>
              <w:t xml:space="preserve">Costs allocated </w:t>
            </w:r>
            <w:r w:rsidRPr="003D5DA5">
              <w:rPr>
                <w:b/>
                <w:lang w:val="en-GB"/>
              </w:rPr>
              <w:br/>
              <w:t>to Partner</w:t>
            </w:r>
          </w:p>
        </w:tc>
        <w:tc>
          <w:tcPr>
            <w:tcW w:w="1559" w:type="dxa"/>
            <w:tcBorders>
              <w:bottom w:val="single" w:sz="12" w:space="0" w:color="E3032E"/>
            </w:tcBorders>
          </w:tcPr>
          <w:p w:rsidR="003D5DA5" w:rsidRPr="003D5DA5" w:rsidRDefault="003D5DA5" w:rsidP="00767959">
            <w:pPr>
              <w:pStyle w:val="Tabellentext"/>
              <w:rPr>
                <w:b/>
                <w:lang w:val="en-GB"/>
              </w:rPr>
            </w:pPr>
            <w:r w:rsidRPr="003D5DA5">
              <w:rPr>
                <w:b/>
                <w:bCs w:val="0"/>
                <w:lang w:val="en-GB"/>
              </w:rPr>
              <w:t>Contribution</w:t>
            </w:r>
            <w:r w:rsidRPr="003D5DA5">
              <w:rPr>
                <w:b/>
                <w:lang w:val="en-GB"/>
              </w:rPr>
              <w:br/>
            </w:r>
            <w:r w:rsidRPr="003D5DA5">
              <w:rPr>
                <w:b/>
                <w:bCs w:val="0"/>
                <w:lang w:val="en-GB"/>
              </w:rPr>
              <w:t>cash</w:t>
            </w:r>
          </w:p>
        </w:tc>
        <w:tc>
          <w:tcPr>
            <w:tcW w:w="1554" w:type="dxa"/>
            <w:tcBorders>
              <w:bottom w:val="single" w:sz="12" w:space="0" w:color="E3032E"/>
            </w:tcBorders>
          </w:tcPr>
          <w:p w:rsidR="003D5DA5" w:rsidRPr="003D5DA5" w:rsidRDefault="003D5DA5" w:rsidP="00767959">
            <w:pPr>
              <w:pStyle w:val="Tabellentext"/>
              <w:rPr>
                <w:b/>
                <w:lang w:val="en-GB"/>
              </w:rPr>
            </w:pPr>
            <w:r w:rsidRPr="003D5DA5">
              <w:rPr>
                <w:b/>
                <w:lang w:val="en-GB"/>
              </w:rPr>
              <w:t>Contribution</w:t>
            </w:r>
            <w:r w:rsidRPr="003D5DA5">
              <w:rPr>
                <w:b/>
                <w:lang w:val="en-GB"/>
              </w:rPr>
              <w:br/>
              <w:t>in-kind</w:t>
            </w:r>
          </w:p>
        </w:tc>
      </w:tr>
      <w:tr w:rsidR="003D5DA5" w:rsidRPr="00117C53" w:rsidTr="00767959">
        <w:tc>
          <w:tcPr>
            <w:tcW w:w="3354" w:type="dxa"/>
            <w:tcBorders>
              <w:top w:val="single" w:sz="12" w:space="0" w:color="E3032E"/>
            </w:tcBorders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12" w:space="0" w:color="E3032E"/>
            </w:tcBorders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E3032E"/>
            </w:tcBorders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E3032E"/>
            </w:tcBorders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554" w:type="dxa"/>
            <w:tcBorders>
              <w:top w:val="single" w:sz="12" w:space="0" w:color="E3032E"/>
            </w:tcBorders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</w:tr>
      <w:tr w:rsidR="003D5DA5" w:rsidRPr="00117C53" w:rsidTr="00767959">
        <w:tc>
          <w:tcPr>
            <w:tcW w:w="3354" w:type="dxa"/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894" w:type="dxa"/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701" w:type="dxa"/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559" w:type="dxa"/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554" w:type="dxa"/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</w:tr>
      <w:tr w:rsidR="003D5DA5" w:rsidRPr="00117C53" w:rsidTr="00767959">
        <w:tc>
          <w:tcPr>
            <w:tcW w:w="3354" w:type="dxa"/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894" w:type="dxa"/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701" w:type="dxa"/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559" w:type="dxa"/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  <w:tc>
          <w:tcPr>
            <w:tcW w:w="1554" w:type="dxa"/>
          </w:tcPr>
          <w:p w:rsidR="003D5DA5" w:rsidRPr="00117C53" w:rsidRDefault="003D5DA5" w:rsidP="00767959">
            <w:pPr>
              <w:pStyle w:val="Tabellentext"/>
              <w:rPr>
                <w:lang w:val="en-GB"/>
              </w:rPr>
            </w:pPr>
          </w:p>
        </w:tc>
      </w:tr>
      <w:tr w:rsidR="003D5DA5" w:rsidRPr="00117C53" w:rsidTr="00767959">
        <w:tc>
          <w:tcPr>
            <w:tcW w:w="3354" w:type="dxa"/>
          </w:tcPr>
          <w:p w:rsidR="003D5DA5" w:rsidRPr="00117C53" w:rsidRDefault="003D5DA5" w:rsidP="00767959">
            <w:pPr>
              <w:pStyle w:val="Tabellentext"/>
              <w:rPr>
                <w:b/>
                <w:lang w:val="en-GB"/>
              </w:rPr>
            </w:pPr>
            <w:r w:rsidRPr="00117C53">
              <w:rPr>
                <w:b/>
                <w:lang w:val="en-GB"/>
              </w:rPr>
              <w:t>Total</w:t>
            </w:r>
          </w:p>
        </w:tc>
        <w:tc>
          <w:tcPr>
            <w:tcW w:w="894" w:type="dxa"/>
          </w:tcPr>
          <w:p w:rsidR="003D5DA5" w:rsidRPr="00117C53" w:rsidRDefault="003D5DA5" w:rsidP="00767959">
            <w:pPr>
              <w:pStyle w:val="Tabellentext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3D5DA5" w:rsidRPr="00117C53" w:rsidRDefault="003D5DA5" w:rsidP="00767959">
            <w:pPr>
              <w:pStyle w:val="Tabellentext"/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3D5DA5" w:rsidRPr="00117C53" w:rsidRDefault="003D5DA5" w:rsidP="00767959">
            <w:pPr>
              <w:pStyle w:val="Tabellentext"/>
              <w:rPr>
                <w:b/>
                <w:lang w:val="en-GB"/>
              </w:rPr>
            </w:pPr>
            <w:r w:rsidRPr="00117C53">
              <w:rPr>
                <w:b/>
                <w:lang w:val="en-GB"/>
              </w:rPr>
              <w:t>[Euro] €</w:t>
            </w:r>
          </w:p>
        </w:tc>
        <w:tc>
          <w:tcPr>
            <w:tcW w:w="1554" w:type="dxa"/>
          </w:tcPr>
          <w:p w:rsidR="003D5DA5" w:rsidRPr="00117C53" w:rsidRDefault="003D5DA5" w:rsidP="00767959">
            <w:pPr>
              <w:pStyle w:val="Tabellentext"/>
              <w:rPr>
                <w:b/>
                <w:lang w:val="en-GB"/>
              </w:rPr>
            </w:pPr>
            <w:r w:rsidRPr="00117C53">
              <w:rPr>
                <w:b/>
                <w:lang w:val="en-GB"/>
              </w:rPr>
              <w:t>[Euro] €</w:t>
            </w:r>
          </w:p>
        </w:tc>
      </w:tr>
    </w:tbl>
    <w:p w:rsidR="00C240D9" w:rsidRPr="00E125B8" w:rsidRDefault="00C240D9" w:rsidP="00C240D9">
      <w:pPr>
        <w:pStyle w:val="berschrift1"/>
        <w:rPr>
          <w:lang w:val="en-GB"/>
        </w:rPr>
      </w:pPr>
      <w:bookmarkStart w:id="70" w:name="_Toc45820436"/>
      <w:r w:rsidRPr="00E125B8">
        <w:rPr>
          <w:lang w:val="en-GB"/>
        </w:rPr>
        <w:t>Organisation &amp; management</w:t>
      </w:r>
      <w:bookmarkEnd w:id="68"/>
      <w:bookmarkEnd w:id="70"/>
    </w:p>
    <w:p w:rsidR="00C240D9" w:rsidRPr="00E125B8" w:rsidRDefault="00C240D9" w:rsidP="00C240D9">
      <w:pPr>
        <w:pStyle w:val="a"/>
        <w:rPr>
          <w:lang w:val="en-GB"/>
        </w:rPr>
      </w:pPr>
      <w:r w:rsidRPr="00E125B8">
        <w:rPr>
          <w:lang w:val="en-GB"/>
        </w:rPr>
        <w:t>_</w:t>
      </w:r>
    </w:p>
    <w:p w:rsidR="00C240D9" w:rsidRPr="00E125B8" w:rsidRDefault="00C240D9" w:rsidP="00C240D9">
      <w:pPr>
        <w:pStyle w:val="berschrift2"/>
        <w:rPr>
          <w:lang w:val="en-GB"/>
        </w:rPr>
      </w:pPr>
      <w:bookmarkStart w:id="71" w:name="_Toc251071080"/>
      <w:bookmarkStart w:id="72" w:name="_Toc458605764"/>
      <w:bookmarkStart w:id="73" w:name="_Toc45202790"/>
      <w:bookmarkStart w:id="74" w:name="_Toc45820437"/>
      <w:r w:rsidRPr="00E125B8">
        <w:rPr>
          <w:lang w:val="en-GB"/>
        </w:rPr>
        <w:t>Organigram &amp; Management Structure</w:t>
      </w:r>
      <w:bookmarkEnd w:id="71"/>
      <w:bookmarkEnd w:id="72"/>
      <w:bookmarkEnd w:id="73"/>
      <w:bookmarkEnd w:id="74"/>
    </w:p>
    <w:p w:rsidR="00A42BC4" w:rsidRPr="00117C53" w:rsidRDefault="00A42BC4" w:rsidP="00A42BC4">
      <w:pPr>
        <w:rPr>
          <w:rStyle w:val="FormatvorlageAkzent2"/>
          <w:lang w:val="en-GB"/>
        </w:rPr>
      </w:pPr>
      <w:r w:rsidRPr="00117C53">
        <w:rPr>
          <w:rStyle w:val="FormatvorlageAkzent2"/>
          <w:lang w:val="en-GB"/>
        </w:rPr>
        <w:lastRenderedPageBreak/>
        <w:t>Please provide the organigram of the COMET</w:t>
      </w:r>
      <w:r w:rsidR="00402EC1">
        <w:rPr>
          <w:rStyle w:val="FormatvorlageAkzent2"/>
          <w:lang w:val="en-GB"/>
        </w:rPr>
        <w:t xml:space="preserve"> </w:t>
      </w:r>
      <w:r w:rsidRPr="00117C53">
        <w:rPr>
          <w:rStyle w:val="FormatvorlageAkzent2"/>
          <w:lang w:val="en-GB"/>
        </w:rPr>
        <w:t xml:space="preserve">Project and describe adaptations/ changes compared to the application/ adapted project application.  </w:t>
      </w:r>
    </w:p>
    <w:p w:rsidR="00A42BC4" w:rsidRPr="00A42BC4" w:rsidRDefault="00A42BC4" w:rsidP="00A42BC4">
      <w:r>
        <w:t>[Text]</w:t>
      </w:r>
    </w:p>
    <w:p w:rsidR="00C240D9" w:rsidRDefault="00C240D9" w:rsidP="00C240D9">
      <w:pPr>
        <w:pStyle w:val="berschrift1"/>
      </w:pPr>
      <w:bookmarkStart w:id="75" w:name="_Toc45202791"/>
      <w:bookmarkStart w:id="76" w:name="_Toc45820438"/>
      <w:r w:rsidRPr="00C240D9">
        <w:t>Achievement of target values</w:t>
      </w:r>
      <w:bookmarkEnd w:id="75"/>
      <w:bookmarkEnd w:id="76"/>
    </w:p>
    <w:p w:rsidR="00A42BC4" w:rsidRDefault="00A42BC4" w:rsidP="00A42BC4">
      <w:pPr>
        <w:pStyle w:val="a"/>
        <w:rPr>
          <w:lang w:val="en-GB"/>
        </w:rPr>
      </w:pPr>
      <w:r>
        <w:rPr>
          <w:lang w:val="en-GB"/>
        </w:rPr>
        <w:t>_</w:t>
      </w:r>
    </w:p>
    <w:p w:rsidR="00A42BC4" w:rsidRPr="00CB1369" w:rsidRDefault="00A42BC4" w:rsidP="00A42BC4">
      <w:pPr>
        <w:rPr>
          <w:lang w:val="en-GB"/>
        </w:rPr>
      </w:pPr>
      <w:proofErr w:type="gramStart"/>
      <w:r w:rsidRPr="00CB1369">
        <w:rPr>
          <w:lang w:val="en-GB"/>
        </w:rPr>
        <w:t>see</w:t>
      </w:r>
      <w:proofErr w:type="gramEnd"/>
      <w:r w:rsidRPr="00CB1369">
        <w:rPr>
          <w:lang w:val="en-GB"/>
        </w:rPr>
        <w:t xml:space="preserve"> Monitoring Table</w:t>
      </w:r>
      <w:r w:rsidR="00CB1369" w:rsidRPr="00CB1369">
        <w:rPr>
          <w:lang w:val="en-GB"/>
        </w:rPr>
        <w:t>s</w:t>
      </w:r>
      <w:r w:rsidR="00CB1369">
        <w:rPr>
          <w:lang w:val="en-GB"/>
        </w:rPr>
        <w:t>:</w:t>
      </w:r>
      <w:r w:rsidRPr="00CB1369">
        <w:rPr>
          <w:lang w:val="en-GB"/>
        </w:rPr>
        <w:t xml:space="preserve"> </w:t>
      </w:r>
      <w:r w:rsidR="00CB1369" w:rsidRPr="00CB1369">
        <w:rPr>
          <w:lang w:val="en-GB"/>
        </w:rPr>
        <w:t>8</w:t>
      </w:r>
      <w:r w:rsidRPr="00CB1369">
        <w:rPr>
          <w:lang w:val="en-GB"/>
        </w:rPr>
        <w:t>. Target Value</w:t>
      </w:r>
      <w:r w:rsidR="00CB1369">
        <w:rPr>
          <w:lang w:val="en-GB"/>
        </w:rPr>
        <w:t>s</w:t>
      </w:r>
    </w:p>
    <w:p w:rsidR="00A42BC4" w:rsidRPr="007536DA" w:rsidRDefault="00A42BC4" w:rsidP="00A42BC4">
      <w:pPr>
        <w:rPr>
          <w:rStyle w:val="FormatvorlageAkzent2"/>
          <w:lang w:val="en-GB"/>
        </w:rPr>
      </w:pPr>
      <w:r w:rsidRPr="007536DA">
        <w:rPr>
          <w:rStyle w:val="FormatvorlageAkzent2"/>
          <w:lang w:val="en-GB"/>
        </w:rPr>
        <w:t>Describe the development and the achievement of target values and explain deviations from the planned figures in the application/ adapted project application where applicable.</w:t>
      </w:r>
    </w:p>
    <w:p w:rsidR="00A42BC4" w:rsidRPr="00A42BC4" w:rsidRDefault="00A42BC4" w:rsidP="00A42BC4">
      <w:r>
        <w:t>[Text]</w:t>
      </w:r>
    </w:p>
    <w:p w:rsidR="00A42BC4" w:rsidRDefault="00A42BC4" w:rsidP="00A42BC4">
      <w:pPr>
        <w:pStyle w:val="berschrift2"/>
      </w:pPr>
      <w:bookmarkStart w:id="77" w:name="_Toc458605766"/>
      <w:bookmarkStart w:id="78" w:name="_Toc45202792"/>
      <w:bookmarkStart w:id="79" w:name="_Toc45820439"/>
      <w:r w:rsidRPr="00A42BC4">
        <w:t>Research Programme</w:t>
      </w:r>
      <w:bookmarkEnd w:id="77"/>
      <w:bookmarkEnd w:id="78"/>
      <w:bookmarkEnd w:id="79"/>
    </w:p>
    <w:p w:rsidR="00A42BC4" w:rsidRPr="00117C53" w:rsidRDefault="00A42BC4" w:rsidP="00A42BC4">
      <w:pPr>
        <w:rPr>
          <w:rStyle w:val="FormatvorlageAkzent2"/>
          <w:lang w:val="en-GB"/>
        </w:rPr>
      </w:pPr>
      <w:r w:rsidRPr="00117C53">
        <w:rPr>
          <w:rStyle w:val="FormatvorlageAkzent2"/>
          <w:lang w:val="en-GB"/>
        </w:rPr>
        <w:t xml:space="preserve">Share of strategic research projects in the entire research programme </w:t>
      </w:r>
    </w:p>
    <w:p w:rsidR="00A42BC4" w:rsidRPr="00A42BC4" w:rsidRDefault="00A42BC4" w:rsidP="00A42BC4">
      <w:pPr>
        <w:rPr>
          <w:lang w:val="en-GB"/>
        </w:rPr>
      </w:pPr>
      <w:r>
        <w:t>[Text]</w:t>
      </w:r>
    </w:p>
    <w:p w:rsidR="00A42BC4" w:rsidRDefault="00A42BC4" w:rsidP="00A42BC4">
      <w:pPr>
        <w:pStyle w:val="berschrift2"/>
      </w:pPr>
      <w:bookmarkStart w:id="80" w:name="_Toc458605767"/>
      <w:bookmarkStart w:id="81" w:name="_Toc45202793"/>
      <w:bookmarkStart w:id="82" w:name="_Toc45820440"/>
      <w:r w:rsidRPr="00A42BC4">
        <w:t xml:space="preserve">Research </w:t>
      </w:r>
      <w:proofErr w:type="spellStart"/>
      <w:r w:rsidRPr="00A42BC4">
        <w:t>Results</w:t>
      </w:r>
      <w:bookmarkEnd w:id="80"/>
      <w:bookmarkEnd w:id="81"/>
      <w:bookmarkEnd w:id="82"/>
      <w:proofErr w:type="spellEnd"/>
    </w:p>
    <w:p w:rsidR="00A42BC4" w:rsidRPr="00117C53" w:rsidRDefault="00A42BC4" w:rsidP="00A42BC4">
      <w:pPr>
        <w:rPr>
          <w:rStyle w:val="FormatvorlageAkzent2"/>
          <w:lang w:val="en-GB"/>
        </w:rPr>
      </w:pPr>
      <w:r w:rsidRPr="00117C53">
        <w:rPr>
          <w:rStyle w:val="FormatvorlageAkzent2"/>
          <w:lang w:val="en-GB"/>
        </w:rPr>
        <w:t xml:space="preserve">Publications in relevant journals / Patents / Licensing </w:t>
      </w:r>
    </w:p>
    <w:p w:rsidR="00A42BC4" w:rsidRPr="00A42BC4" w:rsidRDefault="00A42BC4" w:rsidP="00A42BC4">
      <w:pPr>
        <w:rPr>
          <w:lang w:val="en-GB"/>
        </w:rPr>
      </w:pPr>
      <w:r>
        <w:t>[Text]</w:t>
      </w:r>
    </w:p>
    <w:p w:rsidR="00A42BC4" w:rsidRPr="007536DA" w:rsidRDefault="00A42BC4" w:rsidP="00A42BC4">
      <w:pPr>
        <w:pStyle w:val="berschrift2"/>
        <w:rPr>
          <w:lang w:val="en-GB"/>
        </w:rPr>
      </w:pPr>
      <w:bookmarkStart w:id="83" w:name="_Toc458605768"/>
      <w:bookmarkStart w:id="84" w:name="_Toc45202794"/>
      <w:bookmarkStart w:id="85" w:name="_Toc45820441"/>
      <w:r w:rsidRPr="007536DA">
        <w:rPr>
          <w:lang w:val="en-GB"/>
        </w:rPr>
        <w:t>Implementation of initiated products &amp; processes at company level</w:t>
      </w:r>
      <w:bookmarkEnd w:id="83"/>
      <w:bookmarkEnd w:id="84"/>
      <w:bookmarkEnd w:id="85"/>
    </w:p>
    <w:p w:rsidR="00A42BC4" w:rsidRPr="00CB1369" w:rsidRDefault="00A42BC4" w:rsidP="00A42BC4">
      <w:pPr>
        <w:rPr>
          <w:rStyle w:val="FormatvorlageAkzent2"/>
          <w:lang w:val="en-GB"/>
        </w:rPr>
      </w:pPr>
      <w:r w:rsidRPr="00117C53">
        <w:rPr>
          <w:rStyle w:val="FormatvorlageAkzent2"/>
          <w:lang w:val="en-GB"/>
        </w:rPr>
        <w:t>Explain the achieved benefits for the company partners. Describe the achieved and potential process- and product inn</w:t>
      </w:r>
      <w:r w:rsidR="00402EC1">
        <w:rPr>
          <w:rStyle w:val="FormatvorlageAkzent2"/>
          <w:lang w:val="en-GB"/>
        </w:rPr>
        <w:t xml:space="preserve">ovations initiated by the COMET </w:t>
      </w:r>
      <w:r w:rsidRPr="00117C53">
        <w:rPr>
          <w:rStyle w:val="FormatvorlageAkzent2"/>
          <w:lang w:val="en-GB"/>
        </w:rPr>
        <w:t xml:space="preserve">Project and the development into marketable products or new processes. </w:t>
      </w:r>
      <w:r w:rsidRPr="00CB1369">
        <w:rPr>
          <w:rStyle w:val="FormatvorlageAkzent2"/>
          <w:lang w:val="en-GB"/>
        </w:rPr>
        <w:t>A quantitative as well as qualitative description is expected.</w:t>
      </w:r>
    </w:p>
    <w:p w:rsidR="00A42BC4" w:rsidRPr="00A42BC4" w:rsidRDefault="00A42BC4" w:rsidP="00A42BC4">
      <w:pPr>
        <w:rPr>
          <w:lang w:val="en-GB"/>
        </w:rPr>
      </w:pPr>
      <w:r w:rsidRPr="00CB1369">
        <w:rPr>
          <w:lang w:val="en-GB"/>
        </w:rPr>
        <w:t>[Text]</w:t>
      </w:r>
    </w:p>
    <w:p w:rsidR="00A42BC4" w:rsidRDefault="00A42BC4" w:rsidP="00A42BC4">
      <w:pPr>
        <w:pStyle w:val="berschrift2"/>
      </w:pPr>
      <w:bookmarkStart w:id="86" w:name="_Toc458605769"/>
      <w:bookmarkStart w:id="87" w:name="_Toc45202795"/>
      <w:bookmarkStart w:id="88" w:name="_Toc45820442"/>
      <w:r w:rsidRPr="00A42BC4">
        <w:t>Human Resources</w:t>
      </w:r>
      <w:bookmarkEnd w:id="86"/>
      <w:bookmarkEnd w:id="87"/>
      <w:bookmarkEnd w:id="88"/>
    </w:p>
    <w:p w:rsidR="00A42BC4" w:rsidRPr="007536DA" w:rsidRDefault="00A42BC4" w:rsidP="00A42BC4">
      <w:pPr>
        <w:rPr>
          <w:rStyle w:val="FormatvorlageAkzent2"/>
          <w:lang w:val="en-GB"/>
        </w:rPr>
      </w:pPr>
      <w:r w:rsidRPr="00117C53">
        <w:rPr>
          <w:rStyle w:val="FormatvorlageAkzent2"/>
          <w:lang w:val="en-GB"/>
        </w:rPr>
        <w:t>Number of Researchers (female / male), Dissertations (PhD) / Diploma &amp; Master Theses in the scope of the resea</w:t>
      </w:r>
      <w:r w:rsidR="007536DA">
        <w:rPr>
          <w:rStyle w:val="FormatvorlageAkzent2"/>
          <w:lang w:val="en-GB"/>
        </w:rPr>
        <w:t>rch programme</w:t>
      </w:r>
    </w:p>
    <w:p w:rsidR="00A42BC4" w:rsidRPr="00A42BC4" w:rsidRDefault="00A42BC4" w:rsidP="00A42BC4">
      <w:r>
        <w:lastRenderedPageBreak/>
        <w:t>[Text]</w:t>
      </w:r>
    </w:p>
    <w:p w:rsidR="00A42BC4" w:rsidRDefault="00A42BC4" w:rsidP="00A42BC4">
      <w:pPr>
        <w:pStyle w:val="berschrift1"/>
      </w:pPr>
      <w:bookmarkStart w:id="89" w:name="_Toc45202796"/>
      <w:bookmarkStart w:id="90" w:name="_Toc45820443"/>
      <w:r w:rsidRPr="00A42BC4">
        <w:t>Costs and financing</w:t>
      </w:r>
      <w:bookmarkEnd w:id="89"/>
      <w:bookmarkEnd w:id="90"/>
    </w:p>
    <w:p w:rsidR="00A42BC4" w:rsidRDefault="00A42BC4" w:rsidP="00A42BC4">
      <w:pPr>
        <w:pStyle w:val="a"/>
        <w:rPr>
          <w:lang w:val="en-GB"/>
        </w:rPr>
      </w:pPr>
      <w:r>
        <w:rPr>
          <w:lang w:val="en-GB"/>
        </w:rPr>
        <w:t>_</w:t>
      </w:r>
    </w:p>
    <w:p w:rsidR="00A42BC4" w:rsidRPr="00117C53" w:rsidRDefault="00A42BC4" w:rsidP="00A42BC4">
      <w:pPr>
        <w:rPr>
          <w:rStyle w:val="FormatvorlageAkzent2"/>
          <w:lang w:val="en-GB"/>
        </w:rPr>
      </w:pPr>
      <w:bookmarkStart w:id="91" w:name="_Toc45202797"/>
      <w:r w:rsidRPr="00117C53">
        <w:rPr>
          <w:rStyle w:val="FormatvorlageAkzent2"/>
          <w:lang w:val="en-GB"/>
        </w:rPr>
        <w:t>Describe the development of costs and financing and explain deviations from the planned figures in the application/ adapted project application.</w:t>
      </w:r>
    </w:p>
    <w:p w:rsidR="00A42BC4" w:rsidRPr="00682C88" w:rsidRDefault="00A42BC4" w:rsidP="00A42BC4">
      <w:r>
        <w:t>[Text]</w:t>
      </w:r>
    </w:p>
    <w:p w:rsidR="00A42BC4" w:rsidRPr="00A42BC4" w:rsidRDefault="00A42BC4" w:rsidP="00A42BC4">
      <w:pPr>
        <w:pStyle w:val="berschrift1"/>
      </w:pPr>
      <w:bookmarkStart w:id="92" w:name="_Toc45820444"/>
      <w:r w:rsidRPr="00A42BC4">
        <w:t>Annex</w:t>
      </w:r>
      <w:bookmarkEnd w:id="91"/>
      <w:bookmarkEnd w:id="92"/>
    </w:p>
    <w:p w:rsidR="00A42BC4" w:rsidRDefault="00A42BC4" w:rsidP="00A42BC4">
      <w:pPr>
        <w:pStyle w:val="a"/>
        <w:rPr>
          <w:lang w:val="en-GB"/>
        </w:rPr>
      </w:pPr>
      <w:r>
        <w:rPr>
          <w:lang w:val="en-GB"/>
        </w:rPr>
        <w:t>_</w:t>
      </w:r>
    </w:p>
    <w:p w:rsidR="00A42BC4" w:rsidRPr="007536DA" w:rsidRDefault="00A42BC4" w:rsidP="00A42BC4">
      <w:pPr>
        <w:rPr>
          <w:lang w:val="en-GB"/>
        </w:rPr>
      </w:pPr>
      <w:r w:rsidRPr="007536DA">
        <w:rPr>
          <w:lang w:val="en-GB"/>
        </w:rPr>
        <w:t>Annex 1: References (updated list of references)</w:t>
      </w:r>
    </w:p>
    <w:p w:rsidR="00A42BC4" w:rsidRPr="007536DA" w:rsidRDefault="00A42BC4" w:rsidP="00A42BC4">
      <w:pPr>
        <w:rPr>
          <w:lang w:val="en-GB"/>
        </w:rPr>
      </w:pPr>
      <w:r w:rsidRPr="007536DA">
        <w:rPr>
          <w:lang w:val="en-GB"/>
        </w:rPr>
        <w:t>Annex 2: Project Sheets (new projects &amp; major changes)</w:t>
      </w:r>
    </w:p>
    <w:p w:rsidR="00A42BC4" w:rsidRPr="007536DA" w:rsidRDefault="00A42BC4" w:rsidP="00A42BC4">
      <w:pPr>
        <w:rPr>
          <w:lang w:val="en-GB"/>
        </w:rPr>
      </w:pPr>
      <w:r w:rsidRPr="007536DA">
        <w:rPr>
          <w:lang w:val="en-GB"/>
        </w:rPr>
        <w:t>Annex 3: CVs &amp; Publications (new key individuals only)</w:t>
      </w:r>
    </w:p>
    <w:sectPr w:rsidR="00A42BC4" w:rsidRPr="007536DA" w:rsidSect="005D6DDD">
      <w:pgSz w:w="11900" w:h="16840"/>
      <w:pgMar w:top="2438" w:right="1410" w:bottom="1701" w:left="1418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69" w:rsidRDefault="00CB1369" w:rsidP="006651B7">
      <w:pPr>
        <w:spacing w:line="240" w:lineRule="auto"/>
      </w:pPr>
      <w:r>
        <w:separator/>
      </w:r>
    </w:p>
    <w:p w:rsidR="00CB1369" w:rsidRDefault="00CB1369"/>
  </w:endnote>
  <w:endnote w:type="continuationSeparator" w:id="0">
    <w:p w:rsidR="00CB1369" w:rsidRDefault="00CB1369" w:rsidP="006651B7">
      <w:pPr>
        <w:spacing w:line="240" w:lineRule="auto"/>
      </w:pPr>
      <w:r>
        <w:continuationSeparator/>
      </w:r>
    </w:p>
    <w:p w:rsidR="00CB1369" w:rsidRDefault="00CB1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Content>
      <w:p w:rsidR="00CB1369" w:rsidRDefault="00CB1369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CB1369" w:rsidRDefault="00CB1369" w:rsidP="0045517C">
    <w:pPr>
      <w:pStyle w:val="Fuzeile"/>
      <w:ind w:right="360" w:firstLine="360"/>
    </w:pPr>
  </w:p>
  <w:p w:rsidR="00CB1369" w:rsidRDefault="00CB13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69" w:rsidRPr="00787822" w:rsidRDefault="00CB1369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115804"/>
      <w:docPartObj>
        <w:docPartGallery w:val="Page Numbers (Bottom of Page)"/>
        <w:docPartUnique/>
      </w:docPartObj>
    </w:sdtPr>
    <w:sdtContent>
      <w:p w:rsidR="00CB1369" w:rsidRPr="00871430" w:rsidRDefault="00CB1369" w:rsidP="00871430">
        <w:pPr>
          <w:pStyle w:val="Fuzeile"/>
          <w:rPr>
            <w:lang w:val="en-GB"/>
          </w:rPr>
        </w:pPr>
        <w:r w:rsidRPr="00D213F3">
          <w:rPr>
            <w:b/>
            <w:lang w:val="en-GB"/>
          </w:rPr>
          <w:t>Review Core Document</w:t>
        </w:r>
        <w:r>
          <w:rPr>
            <w:b/>
            <w:lang w:val="en-GB"/>
          </w:rPr>
          <w:tab/>
          <w:t>COMET Projects, 7</w:t>
        </w:r>
        <w:r w:rsidRPr="00871430">
          <w:rPr>
            <w:b/>
            <w:vertAlign w:val="superscript"/>
            <w:lang w:val="en-GB"/>
          </w:rPr>
          <w:t>th</w:t>
        </w:r>
        <w:r>
          <w:rPr>
            <w:b/>
            <w:lang w:val="en-GB"/>
          </w:rPr>
          <w:t xml:space="preserve"> Call</w:t>
        </w:r>
        <w:r>
          <w:rPr>
            <w:b/>
            <w:lang w:val="en-GB"/>
          </w:rPr>
          <w:tab/>
        </w:r>
        <w:r>
          <w:fldChar w:fldCharType="begin"/>
        </w:r>
        <w:r w:rsidRPr="00871430">
          <w:rPr>
            <w:lang w:val="en-GB"/>
          </w:rPr>
          <w:instrText>PAGE   \* MERGEFORMAT</w:instrText>
        </w:r>
        <w:r>
          <w:fldChar w:fldCharType="separate"/>
        </w:r>
        <w:r w:rsidR="00F460C2">
          <w:rPr>
            <w:noProof/>
            <w:lang w:val="en-GB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69" w:rsidRDefault="00CB1369" w:rsidP="006651B7">
      <w:pPr>
        <w:spacing w:line="240" w:lineRule="auto"/>
      </w:pPr>
      <w:r>
        <w:separator/>
      </w:r>
    </w:p>
  </w:footnote>
  <w:footnote w:type="continuationSeparator" w:id="0">
    <w:p w:rsidR="00CB1369" w:rsidRDefault="00CB1369" w:rsidP="006651B7">
      <w:pPr>
        <w:spacing w:line="240" w:lineRule="auto"/>
      </w:pPr>
      <w:r>
        <w:continuationSeparator/>
      </w:r>
    </w:p>
    <w:p w:rsidR="00CB1369" w:rsidRDefault="00CB1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69" w:rsidRDefault="00CB1369" w:rsidP="007A1058">
    <w:pPr>
      <w:tabs>
        <w:tab w:val="right" w:pos="9072"/>
      </w:tabs>
      <w:rPr>
        <w:lang w:val="en-GB"/>
      </w:rPr>
    </w:pPr>
  </w:p>
  <w:p w:rsidR="00CB1369" w:rsidRDefault="00CB1369" w:rsidP="007A1058">
    <w:pPr>
      <w:tabs>
        <w:tab w:val="right" w:pos="9072"/>
      </w:tabs>
      <w:rPr>
        <w:lang w:val="en-GB"/>
      </w:rPr>
    </w:pPr>
  </w:p>
  <w:p w:rsidR="00CB1369" w:rsidRDefault="00CB1369" w:rsidP="007A1058">
    <w:pPr>
      <w:tabs>
        <w:tab w:val="right" w:pos="9072"/>
      </w:tabs>
      <w:rPr>
        <w:lang w:val="en-GB"/>
      </w:rPr>
    </w:pPr>
  </w:p>
  <w:p w:rsidR="00CB1369" w:rsidRDefault="00CB1369" w:rsidP="007A1058">
    <w:pPr>
      <w:tabs>
        <w:tab w:val="right" w:pos="9072"/>
      </w:tabs>
      <w:rPr>
        <w:lang w:val="en-GB"/>
      </w:rPr>
    </w:pPr>
  </w:p>
  <w:p w:rsidR="00CB1369" w:rsidRPr="00315B5A" w:rsidRDefault="00CB1369" w:rsidP="007A1058">
    <w:pPr>
      <w:tabs>
        <w:tab w:val="right" w:pos="9072"/>
      </w:tabs>
      <w:rPr>
        <w:lang w:val="en-GB"/>
      </w:rPr>
    </w:pPr>
    <w:r>
      <w:rPr>
        <w:noProof/>
        <w:lang w:eastAsia="de-AT"/>
      </w:rPr>
      <w:drawing>
        <wp:anchor distT="0" distB="0" distL="114300" distR="114300" simplePos="0" relativeHeight="251671552" behindDoc="1" locked="0" layoutInCell="1" allowOverlap="1" wp14:anchorId="5842ED64" wp14:editId="1A99F012">
          <wp:simplePos x="0" y="0"/>
          <wp:positionH relativeFrom="rightMargin">
            <wp:posOffset>-2737816</wp:posOffset>
          </wp:positionH>
          <wp:positionV relativeFrom="topMargin">
            <wp:posOffset>238760</wp:posOffset>
          </wp:positionV>
          <wp:extent cx="2700000" cy="1090800"/>
          <wp:effectExtent l="0" t="0" r="5715" b="1905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69" w:rsidRDefault="00CB1369" w:rsidP="007129C9">
    <w:pPr>
      <w:pStyle w:val="Kopfzeile"/>
      <w:tabs>
        <w:tab w:val="left" w:pos="500"/>
        <w:tab w:val="right" w:pos="7930"/>
      </w:tabs>
    </w:pPr>
  </w:p>
  <w:p w:rsidR="00CB1369" w:rsidRDefault="00CB1369" w:rsidP="007129C9">
    <w:pPr>
      <w:pStyle w:val="Kopfzeile"/>
      <w:tabs>
        <w:tab w:val="left" w:pos="500"/>
        <w:tab w:val="right" w:pos="7930"/>
      </w:tabs>
    </w:pPr>
  </w:p>
  <w:p w:rsidR="00CB1369" w:rsidRDefault="00CB1369" w:rsidP="007129C9">
    <w:pPr>
      <w:pStyle w:val="Kopfzeile"/>
      <w:tabs>
        <w:tab w:val="left" w:pos="500"/>
        <w:tab w:val="right" w:pos="7930"/>
      </w:tabs>
    </w:pPr>
  </w:p>
  <w:p w:rsidR="00CB1369" w:rsidRDefault="00CB1369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-2731192</wp:posOffset>
          </wp:positionH>
          <wp:positionV relativeFrom="topMargin">
            <wp:posOffset>438027</wp:posOffset>
          </wp:positionV>
          <wp:extent cx="2700000" cy="1090800"/>
          <wp:effectExtent l="0" t="0" r="5715" b="1905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69" w:rsidRPr="00D213F3" w:rsidRDefault="00CB1369" w:rsidP="00315B5A">
    <w:pPr>
      <w:rPr>
        <w:b/>
        <w:lang w:val="en-GB"/>
      </w:rPr>
    </w:pPr>
  </w:p>
  <w:p w:rsidR="00CB1369" w:rsidRPr="00315B5A" w:rsidRDefault="00CB1369" w:rsidP="007A1058">
    <w:pPr>
      <w:tabs>
        <w:tab w:val="right" w:pos="9072"/>
      </w:tabs>
      <w:rPr>
        <w:lang w:val="en-GB"/>
      </w:rPr>
    </w:pPr>
    <w:r>
      <w:rPr>
        <w:lang w:val="en-GB"/>
      </w:rPr>
      <w:t>[Short Title</w:t>
    </w:r>
    <w:r>
      <w:rPr>
        <w:noProof/>
        <w:lang w:eastAsia="de-AT"/>
      </w:rPr>
      <w:drawing>
        <wp:anchor distT="0" distB="0" distL="114300" distR="114300" simplePos="0" relativeHeight="251669504" behindDoc="1" locked="1" layoutInCell="1" allowOverlap="1" wp14:anchorId="30CA9621" wp14:editId="66EE49E6">
          <wp:simplePos x="0" y="0"/>
          <wp:positionH relativeFrom="rightMargin">
            <wp:posOffset>-1196340</wp:posOffset>
          </wp:positionH>
          <wp:positionV relativeFrom="topMargin">
            <wp:posOffset>476250</wp:posOffset>
          </wp:positionV>
          <wp:extent cx="1694815" cy="600075"/>
          <wp:effectExtent l="0" t="0" r="635" b="9525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]</w:t>
    </w:r>
    <w:r>
      <w:rPr>
        <w:lang w:val="en-GB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69" w:rsidRPr="007A1058" w:rsidRDefault="00CB1369" w:rsidP="007A10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90B7F7F"/>
    <w:multiLevelType w:val="multilevel"/>
    <w:tmpl w:val="1CC4D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504911"/>
    <w:multiLevelType w:val="hybridMultilevel"/>
    <w:tmpl w:val="3E22FCBE"/>
    <w:lvl w:ilvl="0" w:tplc="B6F0979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7222"/>
    <w:multiLevelType w:val="hybridMultilevel"/>
    <w:tmpl w:val="C21AFB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5B9BD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9F0F19"/>
    <w:multiLevelType w:val="multilevel"/>
    <w:tmpl w:val="E2F206B6"/>
    <w:numStyleLink w:val="UnorderedList"/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526A8"/>
    <w:multiLevelType w:val="multilevel"/>
    <w:tmpl w:val="9876629A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8566D4"/>
    <w:multiLevelType w:val="hybridMultilevel"/>
    <w:tmpl w:val="2CB43C44"/>
    <w:lvl w:ilvl="0" w:tplc="586A5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11A1A"/>
    <w:multiLevelType w:val="hybridMultilevel"/>
    <w:tmpl w:val="40043358"/>
    <w:lvl w:ilvl="0" w:tplc="586A5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27A51"/>
    <w:multiLevelType w:val="hybridMultilevel"/>
    <w:tmpl w:val="973EB920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8560C"/>
    <w:multiLevelType w:val="hybridMultilevel"/>
    <w:tmpl w:val="8AF09112"/>
    <w:lvl w:ilvl="0" w:tplc="C2083AFE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F701F"/>
    <w:multiLevelType w:val="multilevel"/>
    <w:tmpl w:val="33721116"/>
    <w:numStyleLink w:val="OrderedList"/>
  </w:abstractNum>
  <w:abstractNum w:abstractNumId="20" w15:restartNumberingAfterBreak="0">
    <w:nsid w:val="62EC4A04"/>
    <w:multiLevelType w:val="hybridMultilevel"/>
    <w:tmpl w:val="A4EEB342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650D5"/>
    <w:multiLevelType w:val="hybridMultilevel"/>
    <w:tmpl w:val="A1B294E6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AD51CD"/>
    <w:multiLevelType w:val="multilevel"/>
    <w:tmpl w:val="E2F206B6"/>
    <w:numStyleLink w:val="UnorderedList"/>
  </w:abstractNum>
  <w:abstractNum w:abstractNumId="27" w15:restartNumberingAfterBreak="0">
    <w:nsid w:val="7B8739B6"/>
    <w:multiLevelType w:val="multilevel"/>
    <w:tmpl w:val="E2F206B6"/>
    <w:numStyleLink w:val="UnorderedList"/>
  </w:abstractNum>
  <w:abstractNum w:abstractNumId="28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22"/>
  </w:num>
  <w:num w:numId="5">
    <w:abstractNumId w:val="7"/>
  </w:num>
  <w:num w:numId="6">
    <w:abstractNumId w:val="0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5"/>
  </w:num>
  <w:num w:numId="11">
    <w:abstractNumId w:val="2"/>
  </w:num>
  <w:num w:numId="12">
    <w:abstractNumId w:val="26"/>
  </w:num>
  <w:num w:numId="13">
    <w:abstractNumId w:val="1"/>
  </w:num>
  <w:num w:numId="14">
    <w:abstractNumId w:val="27"/>
  </w:num>
  <w:num w:numId="15">
    <w:abstractNumId w:val="10"/>
  </w:num>
  <w:num w:numId="16">
    <w:abstractNumId w:val="13"/>
  </w:num>
  <w:num w:numId="17">
    <w:abstractNumId w:val="19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8"/>
  </w:num>
  <w:num w:numId="21">
    <w:abstractNumId w:val="17"/>
  </w:num>
  <w:num w:numId="22">
    <w:abstractNumId w:val="14"/>
  </w:num>
  <w:num w:numId="23">
    <w:abstractNumId w:val="12"/>
  </w:num>
  <w:num w:numId="24">
    <w:abstractNumId w:val="4"/>
  </w:num>
  <w:num w:numId="25">
    <w:abstractNumId w:val="6"/>
  </w:num>
  <w:num w:numId="26">
    <w:abstractNumId w:val="18"/>
  </w:num>
  <w:num w:numId="27">
    <w:abstractNumId w:val="16"/>
  </w:num>
  <w:num w:numId="28">
    <w:abstractNumId w:val="15"/>
  </w:num>
  <w:num w:numId="29">
    <w:abstractNumId w:val="21"/>
  </w:num>
  <w:num w:numId="30">
    <w:abstractNumId w:val="20"/>
  </w:num>
  <w:num w:numId="31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32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3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102354"/>
    <w:rsid w:val="00117C53"/>
    <w:rsid w:val="001245F3"/>
    <w:rsid w:val="00130875"/>
    <w:rsid w:val="00132073"/>
    <w:rsid w:val="00135800"/>
    <w:rsid w:val="00142079"/>
    <w:rsid w:val="00145314"/>
    <w:rsid w:val="00145613"/>
    <w:rsid w:val="00146318"/>
    <w:rsid w:val="0015017E"/>
    <w:rsid w:val="001619DE"/>
    <w:rsid w:val="001805EF"/>
    <w:rsid w:val="00183DF7"/>
    <w:rsid w:val="001A3753"/>
    <w:rsid w:val="001A3E5C"/>
    <w:rsid w:val="001D16F3"/>
    <w:rsid w:val="001D6BDC"/>
    <w:rsid w:val="001D7D25"/>
    <w:rsid w:val="001F4C6A"/>
    <w:rsid w:val="00201E85"/>
    <w:rsid w:val="002119A8"/>
    <w:rsid w:val="00234606"/>
    <w:rsid w:val="002352D1"/>
    <w:rsid w:val="00242C79"/>
    <w:rsid w:val="002469F9"/>
    <w:rsid w:val="0025192A"/>
    <w:rsid w:val="00252C32"/>
    <w:rsid w:val="00265966"/>
    <w:rsid w:val="002A3463"/>
    <w:rsid w:val="002B45B6"/>
    <w:rsid w:val="002E664D"/>
    <w:rsid w:val="002F6D1E"/>
    <w:rsid w:val="00315A58"/>
    <w:rsid w:val="00315B5A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D5DA5"/>
    <w:rsid w:val="003F5852"/>
    <w:rsid w:val="004002D2"/>
    <w:rsid w:val="00402EC1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50BEB"/>
    <w:rsid w:val="005805E2"/>
    <w:rsid w:val="005866F4"/>
    <w:rsid w:val="00590EAC"/>
    <w:rsid w:val="005974BA"/>
    <w:rsid w:val="005A3584"/>
    <w:rsid w:val="005A74A1"/>
    <w:rsid w:val="005B1C53"/>
    <w:rsid w:val="005B2D1B"/>
    <w:rsid w:val="005B6AA0"/>
    <w:rsid w:val="005D1CFD"/>
    <w:rsid w:val="005D34DC"/>
    <w:rsid w:val="005D6DDD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F4C"/>
    <w:rsid w:val="00736E0A"/>
    <w:rsid w:val="007536DA"/>
    <w:rsid w:val="007626A9"/>
    <w:rsid w:val="00767959"/>
    <w:rsid w:val="007750EE"/>
    <w:rsid w:val="00777D38"/>
    <w:rsid w:val="0078284C"/>
    <w:rsid w:val="00787822"/>
    <w:rsid w:val="007A1058"/>
    <w:rsid w:val="007A4894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636F2"/>
    <w:rsid w:val="00871430"/>
    <w:rsid w:val="00883D56"/>
    <w:rsid w:val="008A4B50"/>
    <w:rsid w:val="008C4169"/>
    <w:rsid w:val="008C790A"/>
    <w:rsid w:val="008E37B7"/>
    <w:rsid w:val="008F64A7"/>
    <w:rsid w:val="00901879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2691"/>
    <w:rsid w:val="009F359B"/>
    <w:rsid w:val="00A12133"/>
    <w:rsid w:val="00A210CD"/>
    <w:rsid w:val="00A23367"/>
    <w:rsid w:val="00A255E6"/>
    <w:rsid w:val="00A3347C"/>
    <w:rsid w:val="00A33B1E"/>
    <w:rsid w:val="00A42BC4"/>
    <w:rsid w:val="00A52698"/>
    <w:rsid w:val="00A61CF6"/>
    <w:rsid w:val="00A71980"/>
    <w:rsid w:val="00A824F4"/>
    <w:rsid w:val="00A90564"/>
    <w:rsid w:val="00AD12FA"/>
    <w:rsid w:val="00AF3D05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2BF7"/>
    <w:rsid w:val="00B773B8"/>
    <w:rsid w:val="00B963C1"/>
    <w:rsid w:val="00BA70DF"/>
    <w:rsid w:val="00BF04C5"/>
    <w:rsid w:val="00BF06DB"/>
    <w:rsid w:val="00C017CB"/>
    <w:rsid w:val="00C104B3"/>
    <w:rsid w:val="00C12BFB"/>
    <w:rsid w:val="00C240D9"/>
    <w:rsid w:val="00C51144"/>
    <w:rsid w:val="00C528CE"/>
    <w:rsid w:val="00C6737F"/>
    <w:rsid w:val="00C75207"/>
    <w:rsid w:val="00C91A61"/>
    <w:rsid w:val="00C93332"/>
    <w:rsid w:val="00CA7D4F"/>
    <w:rsid w:val="00CB1369"/>
    <w:rsid w:val="00CC2B16"/>
    <w:rsid w:val="00CC3501"/>
    <w:rsid w:val="00CC5A48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00C36"/>
    <w:rsid w:val="00E125B8"/>
    <w:rsid w:val="00E16AFD"/>
    <w:rsid w:val="00E2064E"/>
    <w:rsid w:val="00E20822"/>
    <w:rsid w:val="00E62663"/>
    <w:rsid w:val="00E65D6B"/>
    <w:rsid w:val="00E828B5"/>
    <w:rsid w:val="00EA5E4D"/>
    <w:rsid w:val="00EB647D"/>
    <w:rsid w:val="00EE1E65"/>
    <w:rsid w:val="00EE5D35"/>
    <w:rsid w:val="00F03367"/>
    <w:rsid w:val="00F2764B"/>
    <w:rsid w:val="00F30BD7"/>
    <w:rsid w:val="00F33C1A"/>
    <w:rsid w:val="00F460C2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0DC493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17C53"/>
    <w:pPr>
      <w:spacing w:after="480" w:line="240" w:lineRule="exact"/>
    </w:pPr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qFormat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customStyle="1" w:styleId="Standardtext">
    <w:name w:val="Standardtext"/>
    <w:basedOn w:val="Standard"/>
    <w:link w:val="StandardtextChar"/>
    <w:autoRedefine/>
    <w:rsid w:val="00A42BC4"/>
    <w:pPr>
      <w:spacing w:after="120" w:line="312" w:lineRule="auto"/>
      <w:jc w:val="both"/>
    </w:pPr>
    <w:rPr>
      <w:rFonts w:asciiTheme="majorHAnsi" w:eastAsia="Times New Roman" w:hAnsiTheme="majorHAnsi" w:cs="Arial"/>
      <w:iCs/>
      <w:color w:val="auto"/>
      <w:spacing w:val="0"/>
      <w:szCs w:val="20"/>
      <w:lang w:val="en-GB" w:eastAsia="de-DE"/>
    </w:rPr>
  </w:style>
  <w:style w:type="character" w:customStyle="1" w:styleId="StandardtextChar">
    <w:name w:val="Standardtext Char"/>
    <w:link w:val="Standardtext"/>
    <w:rsid w:val="00A42BC4"/>
    <w:rPr>
      <w:rFonts w:asciiTheme="majorHAnsi" w:eastAsia="Times New Roman" w:hAnsiTheme="majorHAnsi" w:cs="Arial"/>
      <w:iCs/>
      <w:sz w:val="22"/>
      <w:szCs w:val="20"/>
      <w:lang w:val="en-GB" w:eastAsia="de-DE"/>
    </w:rPr>
  </w:style>
  <w:style w:type="character" w:customStyle="1" w:styleId="FormatvorlageAkzent2">
    <w:name w:val="Formatvorlage Akzent 2"/>
    <w:basedOn w:val="Absatz-Standardschriftart"/>
    <w:rsid w:val="00117C53"/>
    <w:rPr>
      <w:color w:val="458CC3"/>
    </w:rPr>
  </w:style>
  <w:style w:type="paragraph" w:customStyle="1" w:styleId="Formatvorlageberschrift1Akzent2">
    <w:name w:val="Formatvorlage Überschrift 1 + Akzent 2"/>
    <w:basedOn w:val="berschrift1"/>
    <w:rsid w:val="00117C53"/>
    <w:rPr>
      <w:bCs/>
      <w:color w:val="458CC3"/>
    </w:rPr>
  </w:style>
  <w:style w:type="character" w:customStyle="1" w:styleId="FormatvorlageFormatvorlageAkzent2Akzent2">
    <w:name w:val="Formatvorlage Formatvorlage Akzent 2 + Akzent 2"/>
    <w:basedOn w:val="FormatvorlageAkzent2"/>
    <w:rsid w:val="00117C53"/>
    <w:rPr>
      <w:color w:val="458CC3"/>
    </w:rPr>
  </w:style>
  <w:style w:type="paragraph" w:customStyle="1" w:styleId="FormatvorlageTabellentextAkzent2">
    <w:name w:val="Formatvorlage Tabellentext + Akzent 2"/>
    <w:basedOn w:val="Tabellentext"/>
    <w:rsid w:val="00117C53"/>
    <w:rPr>
      <w:bCs w:val="0"/>
      <w:color w:val="458CC3"/>
    </w:rPr>
  </w:style>
  <w:style w:type="paragraph" w:customStyle="1" w:styleId="FormatvorlageListenabsatzFettAkzent2">
    <w:name w:val="Formatvorlage Listenabsatz + Fett Akzent 2"/>
    <w:basedOn w:val="Listenabsatz"/>
    <w:rsid w:val="00117C53"/>
    <w:rPr>
      <w:b/>
      <w:bCs/>
      <w:color w:val="458CC3"/>
    </w:rPr>
  </w:style>
  <w:style w:type="table" w:styleId="Gitternetztabelle1hell">
    <w:name w:val="Grid Table 1 Light"/>
    <w:basedOn w:val="NormaleTabelle"/>
    <w:uiPriority w:val="46"/>
    <w:rsid w:val="003D5D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ormatvorlage2">
    <w:name w:val="Formatvorlage2"/>
    <w:basedOn w:val="NormaleTabelle"/>
    <w:uiPriority w:val="99"/>
    <w:rsid w:val="003D5DA5"/>
    <w:tblPr/>
  </w:style>
  <w:style w:type="table" w:customStyle="1" w:styleId="Formatvorlage3">
    <w:name w:val="Formatvorlage3"/>
    <w:basedOn w:val="NormaleTabelle"/>
    <w:uiPriority w:val="99"/>
    <w:rsid w:val="003D5DA5"/>
    <w:tblPr/>
  </w:style>
  <w:style w:type="table" w:styleId="EinfacheTabelle5">
    <w:name w:val="Plain Table 5"/>
    <w:basedOn w:val="NormaleTabelle"/>
    <w:uiPriority w:val="45"/>
    <w:rsid w:val="003D5D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324606D7-533D-4BD5-BEBB-4B6013FA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14</Pages>
  <Words>1773</Words>
  <Characters>11174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Review CoreDoc ProjectDescription COMET-Projekte, 7. Call</vt:lpstr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CoreDoc ProjectDescription COMET-Projekte, 7. Call</dc:title>
  <dc:subject/>
  <dc:creator>FFG</dc:creator>
  <cp:keywords/>
  <dc:description/>
  <cp:lastModifiedBy>Barbara Kunz</cp:lastModifiedBy>
  <cp:revision>18</cp:revision>
  <cp:lastPrinted>2019-07-26T08:22:00Z</cp:lastPrinted>
  <dcterms:created xsi:type="dcterms:W3CDTF">2020-07-16T13:40:00Z</dcterms:created>
  <dcterms:modified xsi:type="dcterms:W3CDTF">2020-07-17T10:15:00Z</dcterms:modified>
</cp:coreProperties>
</file>