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C343D" w14:textId="77777777" w:rsidR="005F3C66" w:rsidRDefault="005F3C66" w:rsidP="0090325F">
      <w:pPr>
        <w:pStyle w:val="CoverHeadline"/>
        <w:rPr>
          <w:lang w:val="en-GB" w:eastAsia="de-DE"/>
        </w:rPr>
      </w:pPr>
    </w:p>
    <w:p w14:paraId="743C6F2B" w14:textId="0FBCB0ED" w:rsidR="00AD7C53" w:rsidRDefault="005F3C66" w:rsidP="0090325F">
      <w:pPr>
        <w:pStyle w:val="CoverHeadline"/>
        <w:rPr>
          <w:lang w:val="en-GB" w:eastAsia="de-DE"/>
        </w:rPr>
      </w:pPr>
      <w:r>
        <w:rPr>
          <w:lang w:val="en-GB" w:eastAsia="de-DE"/>
        </w:rPr>
        <w:t>Project Description</w:t>
      </w:r>
    </w:p>
    <w:p w14:paraId="10B7095E" w14:textId="42F2B5FC" w:rsidR="0090325F" w:rsidRPr="0090325F" w:rsidRDefault="0090325F" w:rsidP="0090325F">
      <w:pPr>
        <w:pStyle w:val="CoverHeadline"/>
        <w:rPr>
          <w:szCs w:val="28"/>
          <w:lang w:val="en-GB" w:eastAsia="de-DE"/>
        </w:rPr>
      </w:pPr>
      <w:r w:rsidRPr="0090325F">
        <w:rPr>
          <w:lang w:val="en-GB" w:eastAsia="de-DE"/>
        </w:rPr>
        <w:t>for Proposals</w:t>
      </w:r>
    </w:p>
    <w:p w14:paraId="43E7F5D4" w14:textId="0B9DE55B" w:rsidR="009909B8" w:rsidRPr="00A645BD" w:rsidRDefault="009909B8" w:rsidP="009B1EB7">
      <w:pPr>
        <w:tabs>
          <w:tab w:val="left" w:pos="3285"/>
        </w:tabs>
        <w:spacing w:before="100"/>
        <w:rPr>
          <w:lang w:val="en-GB"/>
        </w:rPr>
      </w:pPr>
      <w:r>
        <w:rPr>
          <w:lang w:val="en-GB"/>
        </w:rPr>
        <w:t>VERSION</w:t>
      </w:r>
      <w:r w:rsidRPr="00A645BD">
        <w:rPr>
          <w:lang w:val="en-GB"/>
        </w:rPr>
        <w:t xml:space="preserve"> 1.0 </w:t>
      </w:r>
      <w:r w:rsidRPr="008A7357">
        <w:rPr>
          <w:lang w:val="en-GB"/>
        </w:rPr>
        <w:t xml:space="preserve">– </w:t>
      </w:r>
      <w:r w:rsidR="009B1EB7" w:rsidRPr="008A7357">
        <w:rPr>
          <w:lang w:val="en-US"/>
        </w:rPr>
        <w:t>01.06</w:t>
      </w:r>
      <w:r w:rsidRPr="008A7357">
        <w:rPr>
          <w:lang w:val="en-US"/>
        </w:rPr>
        <w:t>.2021</w:t>
      </w:r>
    </w:p>
    <w:p w14:paraId="1519C6C1" w14:textId="5F13DF92" w:rsidR="0090325F" w:rsidRPr="005F3C66" w:rsidRDefault="00AD7C53" w:rsidP="005F3C66">
      <w:pPr>
        <w:pStyle w:val="Beschriftung"/>
        <w:rPr>
          <w:lang w:val="en-GB"/>
        </w:rPr>
      </w:pPr>
      <w:bookmarkStart w:id="0" w:name="_Toc72923899"/>
      <w:r w:rsidRPr="005F3C66">
        <w:rPr>
          <w:lang w:val="en-GB"/>
        </w:rPr>
        <w:t>Table</w:t>
      </w:r>
      <w:r w:rsidR="0090325F" w:rsidRPr="005F3C66">
        <w:rPr>
          <w:lang w:val="en-GB"/>
        </w:rPr>
        <w:t xml:space="preserve"> </w:t>
      </w:r>
      <w:r w:rsidR="0090325F" w:rsidRPr="005F3C66">
        <w:fldChar w:fldCharType="begin"/>
      </w:r>
      <w:r w:rsidR="0090325F" w:rsidRPr="005F3C66">
        <w:rPr>
          <w:lang w:val="en-GB"/>
        </w:rPr>
        <w:instrText xml:space="preserve"> SEQ Tabelle \* ARABIC </w:instrText>
      </w:r>
      <w:r w:rsidR="0090325F" w:rsidRPr="005F3C66">
        <w:fldChar w:fldCharType="separate"/>
      </w:r>
      <w:r w:rsidR="00D34A89" w:rsidRPr="005F3C66">
        <w:rPr>
          <w:noProof/>
          <w:lang w:val="en-GB"/>
        </w:rPr>
        <w:t>1</w:t>
      </w:r>
      <w:r w:rsidR="0090325F" w:rsidRPr="005F3C66">
        <w:fldChar w:fldCharType="end"/>
      </w:r>
      <w:r w:rsidR="0090325F" w:rsidRPr="005F3C66">
        <w:rPr>
          <w:lang w:val="en-GB"/>
        </w:rPr>
        <w:t xml:space="preserve">: </w:t>
      </w:r>
      <w:r w:rsidR="001335B9" w:rsidRPr="005F3C66">
        <w:rPr>
          <w:lang w:val="en-GB"/>
        </w:rPr>
        <w:t xml:space="preserve"> </w:t>
      </w:r>
      <w:r w:rsidR="0090325F" w:rsidRPr="005F3C66">
        <w:rPr>
          <w:lang w:val="en-GB"/>
        </w:rPr>
        <w:t xml:space="preserve">Key data of </w:t>
      </w:r>
      <w:r w:rsidR="00C87F76" w:rsidRPr="005F3C66">
        <w:rPr>
          <w:lang w:val="en-GB"/>
        </w:rPr>
        <w:t>project</w:t>
      </w:r>
      <w:bookmarkEnd w:id="0"/>
    </w:p>
    <w:tbl>
      <w:tblPr>
        <w:tblStyle w:val="Tabellenraster"/>
        <w:tblW w:w="5000" w:type="pct"/>
        <w:tblBorders>
          <w:top w:val="single" w:sz="4" w:space="0" w:color="E3032E"/>
          <w:left w:val="single" w:sz="4" w:space="0" w:color="E3032E"/>
          <w:bottom w:val="single" w:sz="4" w:space="0" w:color="E3032E"/>
          <w:right w:val="single" w:sz="4" w:space="0" w:color="E3032E"/>
          <w:insideH w:val="single" w:sz="4" w:space="0" w:color="E3032E"/>
          <w:insideV w:val="single" w:sz="4" w:space="0" w:color="E3032E"/>
        </w:tblBorders>
        <w:tblLook w:val="04A0" w:firstRow="1" w:lastRow="0" w:firstColumn="1" w:lastColumn="0" w:noHBand="0" w:noVBand="1"/>
      </w:tblPr>
      <w:tblGrid>
        <w:gridCol w:w="3075"/>
        <w:gridCol w:w="5979"/>
      </w:tblGrid>
      <w:tr w:rsidR="0090325F" w:rsidRPr="00006AAB" w14:paraId="588E2DA2" w14:textId="77777777" w:rsidTr="00706B3B">
        <w:trPr>
          <w:trHeight w:val="709"/>
        </w:trPr>
        <w:tc>
          <w:tcPr>
            <w:tcW w:w="1698" w:type="pct"/>
            <w:shd w:val="clear" w:color="auto" w:fill="D9D9D9" w:themeFill="background1" w:themeFillShade="D9"/>
            <w:vAlign w:val="center"/>
          </w:tcPr>
          <w:p w14:paraId="18EA87F9" w14:textId="374EEE9F" w:rsidR="0090325F" w:rsidRPr="004C5154" w:rsidRDefault="00C87F76" w:rsidP="0090325F">
            <w:pPr>
              <w:pStyle w:val="Tabellentext"/>
              <w:rPr>
                <w:b/>
                <w:lang w:val="en-GB"/>
              </w:rPr>
            </w:pPr>
            <w:r w:rsidRPr="004C5154">
              <w:rPr>
                <w:b/>
                <w:lang w:val="en-GB"/>
              </w:rPr>
              <w:t>COMET:</w:t>
            </w:r>
          </w:p>
        </w:tc>
        <w:tc>
          <w:tcPr>
            <w:tcW w:w="3302" w:type="pct"/>
            <w:vAlign w:val="center"/>
          </w:tcPr>
          <w:p w14:paraId="786F1539" w14:textId="06463E78" w:rsidR="0090325F" w:rsidRPr="00006AAB" w:rsidRDefault="00075CCB" w:rsidP="0090325F">
            <w:pPr>
              <w:pStyle w:val="Tabellentext"/>
              <w:rPr>
                <w:b/>
                <w:bCs w:val="0"/>
                <w:i/>
                <w:iCs/>
                <w:lang w:val="en-GB"/>
              </w:rPr>
            </w:pPr>
            <w:r w:rsidRPr="00006AAB">
              <w:rPr>
                <w:b/>
                <w:i/>
                <w:iCs/>
                <w:lang w:val="en-GB"/>
              </w:rPr>
              <w:t>COMET Centre</w:t>
            </w:r>
            <w:r w:rsidR="00C87F76" w:rsidRPr="00006AAB">
              <w:rPr>
                <w:b/>
                <w:i/>
                <w:iCs/>
                <w:lang w:val="en-GB"/>
              </w:rPr>
              <w:t xml:space="preserve"> (K1), 6</w:t>
            </w:r>
            <w:r w:rsidR="00C87F76" w:rsidRPr="00006AAB">
              <w:rPr>
                <w:b/>
                <w:i/>
                <w:iCs/>
                <w:vertAlign w:val="superscript"/>
                <w:lang w:val="en-GB"/>
              </w:rPr>
              <w:t>th</w:t>
            </w:r>
            <w:r w:rsidR="00C87F76" w:rsidRPr="00006AAB">
              <w:rPr>
                <w:b/>
                <w:i/>
                <w:iCs/>
                <w:lang w:val="en-GB"/>
              </w:rPr>
              <w:t xml:space="preserve"> </w:t>
            </w:r>
            <w:r w:rsidR="00321D81" w:rsidRPr="00006AAB">
              <w:rPr>
                <w:b/>
                <w:i/>
                <w:iCs/>
                <w:lang w:val="en-GB"/>
              </w:rPr>
              <w:t>C</w:t>
            </w:r>
            <w:r w:rsidR="00C87F76" w:rsidRPr="00006AAB">
              <w:rPr>
                <w:b/>
                <w:i/>
                <w:iCs/>
                <w:lang w:val="en-GB"/>
              </w:rPr>
              <w:t>all</w:t>
            </w:r>
          </w:p>
        </w:tc>
      </w:tr>
      <w:tr w:rsidR="00C87F76" w14:paraId="4109E1F9" w14:textId="77777777" w:rsidTr="00706B3B">
        <w:trPr>
          <w:trHeight w:val="709"/>
        </w:trPr>
        <w:tc>
          <w:tcPr>
            <w:tcW w:w="1698" w:type="pct"/>
            <w:shd w:val="clear" w:color="auto" w:fill="D9D9D9" w:themeFill="background1" w:themeFillShade="D9"/>
            <w:vAlign w:val="center"/>
          </w:tcPr>
          <w:p w14:paraId="3F4ECBE2" w14:textId="5EF3102D" w:rsidR="00C87F76" w:rsidRPr="004C5154" w:rsidRDefault="00C87F76" w:rsidP="00C87F76">
            <w:pPr>
              <w:pStyle w:val="Tabellentext"/>
              <w:rPr>
                <w:b/>
                <w:lang w:val="en-GB"/>
              </w:rPr>
            </w:pPr>
            <w:r w:rsidRPr="004C5154">
              <w:rPr>
                <w:b/>
                <w:lang w:val="en-GB"/>
              </w:rPr>
              <w:t>Full title:</w:t>
            </w:r>
          </w:p>
        </w:tc>
        <w:tc>
          <w:tcPr>
            <w:tcW w:w="3302" w:type="pct"/>
            <w:vAlign w:val="center"/>
          </w:tcPr>
          <w:p w14:paraId="4CF07D75" w14:textId="0A3BE20C" w:rsidR="00C87F76" w:rsidRPr="00551AA6" w:rsidRDefault="00C87F76" w:rsidP="00C87F76">
            <w:pPr>
              <w:pStyle w:val="Tabellentext"/>
              <w:rPr>
                <w:i/>
                <w:iCs/>
                <w:color w:val="306895"/>
              </w:rPr>
            </w:pPr>
            <w:proofErr w:type="spellStart"/>
            <w:r w:rsidRPr="00551AA6">
              <w:rPr>
                <w:i/>
                <w:iCs/>
                <w:color w:val="306895"/>
              </w:rPr>
              <w:t>Full</w:t>
            </w:r>
            <w:proofErr w:type="spellEnd"/>
            <w:r w:rsidRPr="00551AA6">
              <w:rPr>
                <w:i/>
                <w:iCs/>
                <w:color w:val="306895"/>
              </w:rPr>
              <w:t xml:space="preserve"> title COMET </w:t>
            </w:r>
            <w:proofErr w:type="spellStart"/>
            <w:r w:rsidRPr="00551AA6">
              <w:rPr>
                <w:i/>
                <w:iCs/>
                <w:color w:val="306895"/>
              </w:rPr>
              <w:t>Centre</w:t>
            </w:r>
            <w:proofErr w:type="spellEnd"/>
          </w:p>
        </w:tc>
      </w:tr>
      <w:tr w:rsidR="00C87F76" w:rsidRPr="00006AAB" w14:paraId="68B52798" w14:textId="77777777" w:rsidTr="00706B3B">
        <w:trPr>
          <w:trHeight w:val="709"/>
        </w:trPr>
        <w:tc>
          <w:tcPr>
            <w:tcW w:w="1698" w:type="pct"/>
            <w:shd w:val="clear" w:color="auto" w:fill="D9D9D9" w:themeFill="background1" w:themeFillShade="D9"/>
            <w:vAlign w:val="center"/>
          </w:tcPr>
          <w:p w14:paraId="6179787D" w14:textId="77777777" w:rsidR="00C87F76" w:rsidRPr="004C5154" w:rsidRDefault="00C87F76" w:rsidP="00C87F76">
            <w:pPr>
              <w:pStyle w:val="Tabellentext"/>
              <w:rPr>
                <w:b/>
                <w:lang w:val="en-GB"/>
              </w:rPr>
            </w:pPr>
            <w:r w:rsidRPr="004C5154">
              <w:rPr>
                <w:b/>
                <w:lang w:val="en-GB"/>
              </w:rPr>
              <w:t>Short title:</w:t>
            </w:r>
          </w:p>
        </w:tc>
        <w:tc>
          <w:tcPr>
            <w:tcW w:w="3302" w:type="pct"/>
            <w:vAlign w:val="center"/>
          </w:tcPr>
          <w:p w14:paraId="0C104F0C" w14:textId="2D769434" w:rsidR="00C87F76" w:rsidRPr="00551AA6" w:rsidRDefault="00C87F76" w:rsidP="00C87F76">
            <w:pPr>
              <w:pStyle w:val="Tabellentext"/>
              <w:rPr>
                <w:i/>
                <w:iCs/>
                <w:color w:val="306895"/>
                <w:lang w:val="en-GB"/>
              </w:rPr>
            </w:pPr>
            <w:r w:rsidRPr="00551AA6">
              <w:rPr>
                <w:i/>
                <w:iCs/>
                <w:color w:val="306895"/>
                <w:lang w:val="en-GB"/>
              </w:rPr>
              <w:t>Short title COMET Centre (max.20 characters)</w:t>
            </w:r>
          </w:p>
        </w:tc>
      </w:tr>
      <w:tr w:rsidR="00C87F76" w:rsidRPr="005220FC" w14:paraId="71196B5D" w14:textId="77777777" w:rsidTr="00706B3B">
        <w:trPr>
          <w:trHeight w:val="709"/>
        </w:trPr>
        <w:tc>
          <w:tcPr>
            <w:tcW w:w="1698" w:type="pct"/>
            <w:shd w:val="clear" w:color="auto" w:fill="D9D9D9" w:themeFill="background1" w:themeFillShade="D9"/>
            <w:vAlign w:val="center"/>
          </w:tcPr>
          <w:p w14:paraId="08BCE0D1" w14:textId="77777777" w:rsidR="00C87F76" w:rsidRPr="004C5154" w:rsidRDefault="00C87F76" w:rsidP="00C87F76">
            <w:pPr>
              <w:pStyle w:val="Tabellentext"/>
              <w:rPr>
                <w:b/>
                <w:lang w:val="en-GB"/>
              </w:rPr>
            </w:pPr>
            <w:proofErr w:type="spellStart"/>
            <w:r w:rsidRPr="004C5154">
              <w:rPr>
                <w:b/>
              </w:rPr>
              <w:t>eCall</w:t>
            </w:r>
            <w:proofErr w:type="spellEnd"/>
            <w:r w:rsidRPr="004C5154">
              <w:rPr>
                <w:b/>
              </w:rPr>
              <w:t xml:space="preserve"> </w:t>
            </w:r>
            <w:proofErr w:type="spellStart"/>
            <w:r w:rsidRPr="004C5154">
              <w:rPr>
                <w:b/>
              </w:rPr>
              <w:t>application</w:t>
            </w:r>
            <w:proofErr w:type="spellEnd"/>
            <w:r w:rsidRPr="004C5154">
              <w:rPr>
                <w:b/>
              </w:rPr>
              <w:t xml:space="preserve"> </w:t>
            </w:r>
            <w:proofErr w:type="spellStart"/>
            <w:r w:rsidRPr="004C5154">
              <w:rPr>
                <w:b/>
              </w:rPr>
              <w:t>number</w:t>
            </w:r>
            <w:proofErr w:type="spellEnd"/>
          </w:p>
        </w:tc>
        <w:tc>
          <w:tcPr>
            <w:tcW w:w="3302" w:type="pct"/>
            <w:vAlign w:val="center"/>
          </w:tcPr>
          <w:p w14:paraId="5109694C" w14:textId="77777777" w:rsidR="00C87F76" w:rsidRPr="00551AA6" w:rsidRDefault="00C87F76" w:rsidP="00C87F76">
            <w:pPr>
              <w:pStyle w:val="Tabellentext"/>
              <w:rPr>
                <w:i/>
                <w:iCs/>
                <w:lang w:val="en-GB"/>
              </w:rPr>
            </w:pPr>
          </w:p>
        </w:tc>
      </w:tr>
      <w:tr w:rsidR="00C87F76" w:rsidRPr="00006AAB" w14:paraId="71DB27EB" w14:textId="77777777" w:rsidTr="00706B3B">
        <w:trPr>
          <w:trHeight w:val="709"/>
        </w:trPr>
        <w:tc>
          <w:tcPr>
            <w:tcW w:w="1698" w:type="pct"/>
            <w:shd w:val="clear" w:color="auto" w:fill="D9D9D9" w:themeFill="background1" w:themeFillShade="D9"/>
            <w:vAlign w:val="center"/>
          </w:tcPr>
          <w:p w14:paraId="7738B80E" w14:textId="77777777" w:rsidR="00C87F76" w:rsidRPr="004C5154" w:rsidRDefault="00C87F76" w:rsidP="00C87F76">
            <w:pPr>
              <w:pStyle w:val="Tabellentext"/>
              <w:rPr>
                <w:b/>
                <w:lang w:val="en-GB"/>
              </w:rPr>
            </w:pPr>
            <w:r w:rsidRPr="004C5154">
              <w:rPr>
                <w:b/>
                <w:lang w:val="en-GB"/>
              </w:rPr>
              <w:t>Applicant:</w:t>
            </w:r>
          </w:p>
        </w:tc>
        <w:tc>
          <w:tcPr>
            <w:tcW w:w="3302" w:type="pct"/>
            <w:vAlign w:val="center"/>
          </w:tcPr>
          <w:p w14:paraId="55F9F93B" w14:textId="009B5DA7" w:rsidR="00C87F76" w:rsidRPr="00551AA6" w:rsidRDefault="00C87F76" w:rsidP="00C87F76">
            <w:pPr>
              <w:pStyle w:val="Tabellentext"/>
              <w:rPr>
                <w:i/>
                <w:iCs/>
                <w:color w:val="306895"/>
                <w:lang w:val="en-GB"/>
              </w:rPr>
            </w:pPr>
            <w:r w:rsidRPr="00551AA6">
              <w:rPr>
                <w:i/>
                <w:iCs/>
                <w:color w:val="306895"/>
                <w:lang w:val="en-GB"/>
              </w:rPr>
              <w:t>Leader of consortium - name of organisation and contact person</w:t>
            </w:r>
          </w:p>
        </w:tc>
      </w:tr>
      <w:tr w:rsidR="00C87F76" w14:paraId="2600D584" w14:textId="77777777" w:rsidTr="00706B3B">
        <w:trPr>
          <w:trHeight w:val="992"/>
        </w:trPr>
        <w:tc>
          <w:tcPr>
            <w:tcW w:w="1698" w:type="pct"/>
            <w:shd w:val="clear" w:color="auto" w:fill="D9D9D9" w:themeFill="background1" w:themeFillShade="D9"/>
            <w:vAlign w:val="center"/>
          </w:tcPr>
          <w:p w14:paraId="7F975A41" w14:textId="77777777" w:rsidR="00C87F76" w:rsidRPr="004C5154" w:rsidRDefault="00C87F76" w:rsidP="00C87F76">
            <w:pPr>
              <w:pStyle w:val="Tabellentext"/>
              <w:rPr>
                <w:b/>
                <w:lang w:val="en-GB"/>
              </w:rPr>
            </w:pPr>
            <w:r w:rsidRPr="004C5154">
              <w:rPr>
                <w:b/>
                <w:lang w:val="en-GB"/>
              </w:rPr>
              <w:t>Planned duration:</w:t>
            </w:r>
          </w:p>
        </w:tc>
        <w:tc>
          <w:tcPr>
            <w:tcW w:w="3302" w:type="pct"/>
            <w:vAlign w:val="center"/>
          </w:tcPr>
          <w:p w14:paraId="6C6E616D" w14:textId="56475229" w:rsidR="00C87F76" w:rsidRPr="00551AA6" w:rsidRDefault="00C87F76" w:rsidP="00C87F76">
            <w:pPr>
              <w:pStyle w:val="Tabellentext"/>
              <w:numPr>
                <w:ilvl w:val="0"/>
                <w:numId w:val="10"/>
              </w:numPr>
              <w:rPr>
                <w:color w:val="306895"/>
                <w:lang w:val="en-GB"/>
              </w:rPr>
            </w:pPr>
            <w:r w:rsidRPr="00675876">
              <w:rPr>
                <w:lang w:val="en-GB"/>
              </w:rPr>
              <w:t>Start date:</w:t>
            </w:r>
            <w:r w:rsidR="00675876" w:rsidRPr="00F04AD9">
              <w:rPr>
                <w:i/>
                <w:iCs/>
                <w:color w:val="306895"/>
                <w:lang w:val="en-GB"/>
              </w:rPr>
              <w:t xml:space="preserve"> </w:t>
            </w:r>
            <w:r w:rsidR="00675876" w:rsidRPr="00551AA6">
              <w:rPr>
                <w:i/>
                <w:iCs/>
                <w:color w:val="306895"/>
                <w:lang w:val="en-GB"/>
              </w:rPr>
              <w:t>DD.MM.YYYY</w:t>
            </w:r>
          </w:p>
          <w:p w14:paraId="619C8F80" w14:textId="465BACEB" w:rsidR="00C87F76" w:rsidRPr="00675876" w:rsidRDefault="00C87F76" w:rsidP="00C87F76">
            <w:pPr>
              <w:pStyle w:val="Tabellentext"/>
              <w:numPr>
                <w:ilvl w:val="0"/>
                <w:numId w:val="10"/>
              </w:numPr>
              <w:rPr>
                <w:lang w:val="en-GB"/>
              </w:rPr>
            </w:pPr>
            <w:r w:rsidRPr="00675876">
              <w:rPr>
                <w:lang w:val="en-GB"/>
              </w:rPr>
              <w:t>End date:</w:t>
            </w:r>
            <w:r w:rsidR="00675876" w:rsidRPr="00F04AD9">
              <w:rPr>
                <w:i/>
                <w:iCs/>
                <w:color w:val="306895"/>
                <w:lang w:val="en-GB"/>
              </w:rPr>
              <w:t xml:space="preserve"> </w:t>
            </w:r>
            <w:r w:rsidR="00675876" w:rsidRPr="00551AA6">
              <w:rPr>
                <w:i/>
                <w:iCs/>
                <w:color w:val="306895"/>
                <w:lang w:val="en-GB"/>
              </w:rPr>
              <w:t>DD.MM.YYYY</w:t>
            </w:r>
          </w:p>
          <w:p w14:paraId="4E3A19E9" w14:textId="77777777" w:rsidR="00C87F76" w:rsidRDefault="00C87F76" w:rsidP="00C87F76">
            <w:pPr>
              <w:pStyle w:val="Tabellentext"/>
              <w:numPr>
                <w:ilvl w:val="0"/>
                <w:numId w:val="10"/>
              </w:numPr>
              <w:rPr>
                <w:rFonts w:ascii="MS Gothic" w:eastAsia="MS Gothic" w:hAnsi="MS Gothic"/>
              </w:rPr>
            </w:pPr>
            <w:r w:rsidRPr="00B50EBF">
              <w:rPr>
                <w:lang w:val="en-US"/>
              </w:rPr>
              <w:t xml:space="preserve">Duration in </w:t>
            </w:r>
            <w:r>
              <w:rPr>
                <w:lang w:val="en-GB"/>
              </w:rPr>
              <w:t>years</w:t>
            </w:r>
            <w:r w:rsidRPr="002F4BC0">
              <w:t>:</w:t>
            </w:r>
            <w:r>
              <w:t xml:space="preserve"> 4</w:t>
            </w:r>
          </w:p>
        </w:tc>
      </w:tr>
      <w:tr w:rsidR="00C87F76" w14:paraId="2081C047" w14:textId="77777777" w:rsidTr="00706B3B">
        <w:trPr>
          <w:trHeight w:val="709"/>
        </w:trPr>
        <w:tc>
          <w:tcPr>
            <w:tcW w:w="1698" w:type="pct"/>
            <w:shd w:val="clear" w:color="auto" w:fill="D9D9D9" w:themeFill="background1" w:themeFillShade="D9"/>
            <w:vAlign w:val="center"/>
          </w:tcPr>
          <w:p w14:paraId="090BE294" w14:textId="77777777" w:rsidR="00C87F76" w:rsidRPr="004C5154" w:rsidRDefault="00C87F76" w:rsidP="00C87F76">
            <w:pPr>
              <w:pStyle w:val="Tabellentext"/>
              <w:rPr>
                <w:b/>
                <w:lang w:val="en-GB"/>
              </w:rPr>
            </w:pPr>
            <w:r w:rsidRPr="004C5154">
              <w:rPr>
                <w:b/>
                <w:lang w:val="en-GB"/>
              </w:rPr>
              <w:t>Total costs:</w:t>
            </w:r>
          </w:p>
        </w:tc>
        <w:tc>
          <w:tcPr>
            <w:tcW w:w="3302" w:type="pct"/>
            <w:vAlign w:val="center"/>
          </w:tcPr>
          <w:p w14:paraId="27FFEF08" w14:textId="77777777" w:rsidR="00C87F76" w:rsidRPr="002F4BC0" w:rsidRDefault="00C87F76" w:rsidP="00C87F76">
            <w:pPr>
              <w:pStyle w:val="Tabellentext"/>
            </w:pPr>
            <w:r>
              <w:t xml:space="preserve">Total </w:t>
            </w:r>
            <w:proofErr w:type="spellStart"/>
            <w:r>
              <w:t>costs</w:t>
            </w:r>
            <w:proofErr w:type="spellEnd"/>
            <w:r>
              <w:t xml:space="preserve"> in Euro:</w:t>
            </w:r>
          </w:p>
        </w:tc>
      </w:tr>
      <w:tr w:rsidR="00C87F76" w:rsidRPr="00006AAB" w14:paraId="4AE07BA7" w14:textId="77777777" w:rsidTr="00706B3B">
        <w:trPr>
          <w:trHeight w:val="709"/>
        </w:trPr>
        <w:tc>
          <w:tcPr>
            <w:tcW w:w="1698" w:type="pct"/>
            <w:shd w:val="clear" w:color="auto" w:fill="D9D9D9" w:themeFill="background1" w:themeFillShade="D9"/>
            <w:vAlign w:val="center"/>
          </w:tcPr>
          <w:p w14:paraId="2CBA2A60" w14:textId="77777777" w:rsidR="00C87F76" w:rsidRPr="004C5154" w:rsidRDefault="00C87F76" w:rsidP="00C87F76">
            <w:pPr>
              <w:pStyle w:val="Tabellentext"/>
              <w:rPr>
                <w:b/>
                <w:lang w:val="en-US"/>
              </w:rPr>
            </w:pPr>
            <w:r w:rsidRPr="004C5154">
              <w:rPr>
                <w:b/>
                <w:lang w:val="en-US"/>
              </w:rPr>
              <w:t>Funding:</w:t>
            </w:r>
          </w:p>
        </w:tc>
        <w:tc>
          <w:tcPr>
            <w:tcW w:w="3302" w:type="pct"/>
            <w:vAlign w:val="center"/>
          </w:tcPr>
          <w:p w14:paraId="7CF882C2" w14:textId="18D0338B" w:rsidR="00C87F76" w:rsidRPr="00076BD8" w:rsidRDefault="00C87F76" w:rsidP="00C87F76">
            <w:pPr>
              <w:pStyle w:val="Tabellentext"/>
              <w:numPr>
                <w:ilvl w:val="0"/>
                <w:numId w:val="11"/>
              </w:numPr>
              <w:rPr>
                <w:rFonts w:cstheme="minorHAnsi"/>
                <w:lang w:val="en-GB"/>
              </w:rPr>
            </w:pPr>
            <w:r w:rsidRPr="00076BD8">
              <w:rPr>
                <w:rFonts w:cstheme="minorHAnsi"/>
                <w:lang w:val="en-GB"/>
              </w:rPr>
              <w:t>Total federal funding in Euro:</w:t>
            </w:r>
          </w:p>
          <w:p w14:paraId="64BD3D2B" w14:textId="14BC76EC" w:rsidR="00C87F76" w:rsidRPr="005220FC" w:rsidRDefault="00C87F76" w:rsidP="00C87F76">
            <w:pPr>
              <w:pStyle w:val="Tabellentext"/>
              <w:numPr>
                <w:ilvl w:val="0"/>
                <w:numId w:val="11"/>
              </w:numPr>
              <w:rPr>
                <w:rFonts w:cstheme="minorHAnsi"/>
                <w:lang w:val="en-GB"/>
              </w:rPr>
            </w:pPr>
            <w:r w:rsidRPr="005220FC">
              <w:rPr>
                <w:rFonts w:cstheme="minorHAnsi"/>
                <w:lang w:val="en-GB"/>
              </w:rPr>
              <w:t xml:space="preserve">Total </w:t>
            </w:r>
            <w:r>
              <w:rPr>
                <w:rFonts w:cstheme="minorHAnsi"/>
                <w:lang w:val="en-GB"/>
              </w:rPr>
              <w:t xml:space="preserve">provincial funding </w:t>
            </w:r>
            <w:r w:rsidRPr="005220FC">
              <w:rPr>
                <w:rFonts w:cstheme="minorHAnsi"/>
                <w:lang w:val="en-GB"/>
              </w:rPr>
              <w:t>in Euro:</w:t>
            </w:r>
          </w:p>
        </w:tc>
      </w:tr>
      <w:tr w:rsidR="00C87F76" w:rsidRPr="00006AAB" w14:paraId="696BC55E" w14:textId="77777777" w:rsidTr="00706B3B">
        <w:trPr>
          <w:trHeight w:val="709"/>
        </w:trPr>
        <w:tc>
          <w:tcPr>
            <w:tcW w:w="1698" w:type="pct"/>
            <w:shd w:val="clear" w:color="auto" w:fill="D9D9D9" w:themeFill="background1" w:themeFillShade="D9"/>
            <w:vAlign w:val="center"/>
          </w:tcPr>
          <w:p w14:paraId="20F49820" w14:textId="77777777" w:rsidR="00C87F76" w:rsidRPr="004C5154" w:rsidRDefault="00C87F76" w:rsidP="00C87F76">
            <w:pPr>
              <w:pStyle w:val="Tabellentext"/>
              <w:rPr>
                <w:b/>
                <w:lang w:val="en-US"/>
              </w:rPr>
            </w:pPr>
            <w:r w:rsidRPr="004C5154">
              <w:rPr>
                <w:b/>
                <w:lang w:val="en-US"/>
              </w:rPr>
              <w:t>Project type:</w:t>
            </w:r>
          </w:p>
        </w:tc>
        <w:tc>
          <w:tcPr>
            <w:tcW w:w="3302" w:type="pct"/>
            <w:vAlign w:val="center"/>
          </w:tcPr>
          <w:p w14:paraId="4DDE043D" w14:textId="2847473A" w:rsidR="00C87F76" w:rsidRPr="00076BD8" w:rsidRDefault="00006AAB" w:rsidP="00C87F76">
            <w:pPr>
              <w:pStyle w:val="Tabellentext"/>
              <w:rPr>
                <w:rFonts w:cstheme="minorHAnsi"/>
                <w:lang w:val="en-GB"/>
              </w:rPr>
            </w:pPr>
            <w:sdt>
              <w:sdtPr>
                <w:rPr>
                  <w:rFonts w:cstheme="minorHAnsi"/>
                  <w:lang w:val="en-GB"/>
                </w:rPr>
                <w:id w:val="-1654138324"/>
                <w14:checkbox>
                  <w14:checked w14:val="0"/>
                  <w14:checkedState w14:val="2612" w14:font="MS Gothic"/>
                  <w14:uncheckedState w14:val="2610" w14:font="MS Gothic"/>
                </w14:checkbox>
              </w:sdtPr>
              <w:sdtEndPr/>
              <w:sdtContent>
                <w:r w:rsidR="00C87F76" w:rsidRPr="00076BD8">
                  <w:rPr>
                    <w:rFonts w:ascii="MS Gothic" w:eastAsia="MS Gothic" w:hAnsi="MS Gothic" w:cstheme="minorHAnsi" w:hint="eastAsia"/>
                    <w:lang w:val="en-GB"/>
                  </w:rPr>
                  <w:t>☐</w:t>
                </w:r>
              </w:sdtContent>
            </w:sdt>
            <w:r w:rsidR="00C87F76" w:rsidRPr="00076BD8">
              <w:rPr>
                <w:rFonts w:cstheme="minorHAnsi"/>
                <w:lang w:val="en-GB"/>
              </w:rPr>
              <w:t xml:space="preserve"> Follow-up p</w:t>
            </w:r>
            <w:r w:rsidR="00C87F76">
              <w:rPr>
                <w:rFonts w:cstheme="minorHAnsi"/>
                <w:lang w:val="en-GB"/>
              </w:rPr>
              <w:t>roject</w:t>
            </w:r>
            <w:r w:rsidR="00C87F76">
              <w:rPr>
                <w:rFonts w:cstheme="minorHAnsi"/>
                <w:lang w:val="en-GB"/>
              </w:rPr>
              <w:br/>
              <w:t xml:space="preserve">Former COMET Centre </w:t>
            </w:r>
            <w:r w:rsidR="00C87F76" w:rsidRPr="00551AA6">
              <w:rPr>
                <w:rFonts w:cstheme="minorHAnsi"/>
                <w:i/>
                <w:iCs/>
                <w:color w:val="306895"/>
                <w:lang w:val="en-GB"/>
              </w:rPr>
              <w:t>short title</w:t>
            </w:r>
          </w:p>
          <w:p w14:paraId="085A6379" w14:textId="225AFFFC" w:rsidR="00C87F76" w:rsidRDefault="00006AAB" w:rsidP="00C87F76">
            <w:pPr>
              <w:pStyle w:val="Tabellentext"/>
              <w:rPr>
                <w:rFonts w:cstheme="minorHAnsi"/>
                <w:lang w:val="en-GB"/>
              </w:rPr>
            </w:pPr>
            <w:sdt>
              <w:sdtPr>
                <w:rPr>
                  <w:rFonts w:cstheme="minorHAnsi"/>
                  <w:lang w:val="en-GB"/>
                </w:rPr>
                <w:id w:val="309070452"/>
                <w14:checkbox>
                  <w14:checked w14:val="0"/>
                  <w14:checkedState w14:val="2612" w14:font="MS Gothic"/>
                  <w14:uncheckedState w14:val="2610" w14:font="MS Gothic"/>
                </w14:checkbox>
              </w:sdtPr>
              <w:sdtEndPr/>
              <w:sdtContent>
                <w:r w:rsidR="00C87F76" w:rsidRPr="00076BD8">
                  <w:rPr>
                    <w:rFonts w:ascii="MS Gothic" w:eastAsia="MS Gothic" w:hAnsi="MS Gothic" w:cstheme="minorHAnsi" w:hint="eastAsia"/>
                    <w:lang w:val="en-GB"/>
                  </w:rPr>
                  <w:t>☐</w:t>
                </w:r>
              </w:sdtContent>
            </w:sdt>
            <w:r w:rsidR="00C87F76" w:rsidRPr="00076BD8">
              <w:rPr>
                <w:rFonts w:cstheme="minorHAnsi"/>
                <w:lang w:val="en-GB"/>
              </w:rPr>
              <w:t xml:space="preserve"> New project</w:t>
            </w:r>
          </w:p>
          <w:p w14:paraId="627CD106" w14:textId="2118E70E" w:rsidR="00C87F76" w:rsidRPr="00076BD8" w:rsidRDefault="00006AAB" w:rsidP="00C87F76">
            <w:pPr>
              <w:pStyle w:val="Tabellentext"/>
              <w:rPr>
                <w:rFonts w:cstheme="minorHAnsi"/>
                <w:lang w:val="en-GB"/>
              </w:rPr>
            </w:pPr>
            <w:sdt>
              <w:sdtPr>
                <w:rPr>
                  <w:rFonts w:cstheme="minorHAnsi"/>
                  <w:lang w:val="en-GB"/>
                </w:rPr>
                <w:id w:val="-96716607"/>
                <w14:checkbox>
                  <w14:checked w14:val="0"/>
                  <w14:checkedState w14:val="2612" w14:font="MS Gothic"/>
                  <w14:uncheckedState w14:val="2610" w14:font="MS Gothic"/>
                </w14:checkbox>
              </w:sdtPr>
              <w:sdtEndPr/>
              <w:sdtContent>
                <w:r w:rsidR="00C87F76">
                  <w:rPr>
                    <w:rFonts w:ascii="MS Gothic" w:eastAsia="MS Gothic" w:hAnsi="MS Gothic" w:cstheme="minorHAnsi" w:hint="eastAsia"/>
                    <w:lang w:val="en-GB"/>
                  </w:rPr>
                  <w:t>☐</w:t>
                </w:r>
              </w:sdtContent>
            </w:sdt>
            <w:r w:rsidR="00C87F76">
              <w:rPr>
                <w:rFonts w:cstheme="minorHAnsi"/>
                <w:lang w:val="en-GB"/>
              </w:rPr>
              <w:t xml:space="preserve"> </w:t>
            </w:r>
            <w:r w:rsidR="00C87F76" w:rsidRPr="00076BD8">
              <w:rPr>
                <w:lang w:val="en-GB"/>
              </w:rPr>
              <w:t>Resubmission of former rejected COMET Centre application</w:t>
            </w:r>
          </w:p>
        </w:tc>
      </w:tr>
      <w:tr w:rsidR="00C87F76" w:rsidRPr="005220FC" w14:paraId="0B74569A" w14:textId="77777777" w:rsidTr="00706B3B">
        <w:trPr>
          <w:trHeight w:val="709"/>
        </w:trPr>
        <w:tc>
          <w:tcPr>
            <w:tcW w:w="1698" w:type="pct"/>
            <w:shd w:val="clear" w:color="auto" w:fill="D9D9D9" w:themeFill="background1" w:themeFillShade="D9"/>
            <w:vAlign w:val="center"/>
          </w:tcPr>
          <w:p w14:paraId="667FA075" w14:textId="77777777" w:rsidR="00C87F76" w:rsidRPr="004C5154" w:rsidRDefault="00C87F76" w:rsidP="00C87F76">
            <w:pPr>
              <w:pStyle w:val="Tabellentext"/>
              <w:rPr>
                <w:b/>
                <w:lang w:val="en-US"/>
              </w:rPr>
            </w:pPr>
            <w:r w:rsidRPr="004C5154">
              <w:rPr>
                <w:b/>
                <w:lang w:val="en-US"/>
              </w:rPr>
              <w:t>Date:</w:t>
            </w:r>
          </w:p>
        </w:tc>
        <w:tc>
          <w:tcPr>
            <w:tcW w:w="3302" w:type="pct"/>
            <w:vAlign w:val="center"/>
          </w:tcPr>
          <w:p w14:paraId="493B8544" w14:textId="77777777" w:rsidR="00C87F76" w:rsidRPr="00551AA6" w:rsidRDefault="00C87F76" w:rsidP="00C87F76">
            <w:pPr>
              <w:pStyle w:val="Tabellentext"/>
              <w:rPr>
                <w:b/>
                <w:bCs w:val="0"/>
                <w:i/>
                <w:iCs/>
                <w:color w:val="306895"/>
              </w:rPr>
            </w:pPr>
            <w:r w:rsidRPr="00551AA6">
              <w:rPr>
                <w:b/>
                <w:bCs w:val="0"/>
                <w:i/>
                <w:iCs/>
                <w:color w:val="306895"/>
              </w:rPr>
              <w:t>DD.MM.YYYY</w:t>
            </w:r>
          </w:p>
        </w:tc>
      </w:tr>
    </w:tbl>
    <w:p w14:paraId="1A97C4E7" w14:textId="77777777" w:rsidR="0090325F" w:rsidRPr="005220FC" w:rsidRDefault="0090325F" w:rsidP="0090325F">
      <w:pPr>
        <w:rPr>
          <w:lang w:val="en-GB"/>
        </w:rPr>
      </w:pPr>
      <w:r w:rsidRPr="005220FC">
        <w:rPr>
          <w:lang w:val="en-GB"/>
        </w:rPr>
        <w:br w:type="page"/>
      </w:r>
      <w:bookmarkStart w:id="1" w:name="_GoBack"/>
      <w:bookmarkEnd w:id="1"/>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0B8717BE" w14:textId="01FEE277" w:rsidR="008F64A7" w:rsidRPr="008F64A7" w:rsidRDefault="00D66226" w:rsidP="00092F0F">
          <w:pPr>
            <w:pStyle w:val="Inhaltsverzeichnisberschrift"/>
            <w:numPr>
              <w:ilvl w:val="0"/>
              <w:numId w:val="0"/>
            </w:numPr>
            <w:tabs>
              <w:tab w:val="center" w:pos="4532"/>
            </w:tabs>
            <w:rPr>
              <w:lang w:val="de-DE"/>
            </w:rPr>
          </w:pPr>
          <w:r>
            <w:rPr>
              <w:lang w:val="de-DE"/>
            </w:rPr>
            <w:t>Table of Content</w:t>
          </w:r>
          <w:r w:rsidR="00DB664E">
            <w:rPr>
              <w:lang w:val="de-DE"/>
            </w:rPr>
            <w:t>s</w:t>
          </w:r>
        </w:p>
        <w:p w14:paraId="7B429D84" w14:textId="34A2DB8D" w:rsidR="004C5154"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73090823" w:history="1">
            <w:r w:rsidR="004C5154" w:rsidRPr="0087352D">
              <w:rPr>
                <w:rStyle w:val="Hyperlink"/>
                <w:noProof/>
              </w:rPr>
              <w:t>List of Tables</w:t>
            </w:r>
            <w:r w:rsidR="004C5154">
              <w:rPr>
                <w:noProof/>
                <w:webHidden/>
              </w:rPr>
              <w:tab/>
            </w:r>
            <w:r w:rsidR="004C5154">
              <w:rPr>
                <w:noProof/>
                <w:webHidden/>
              </w:rPr>
              <w:fldChar w:fldCharType="begin"/>
            </w:r>
            <w:r w:rsidR="004C5154">
              <w:rPr>
                <w:noProof/>
                <w:webHidden/>
              </w:rPr>
              <w:instrText xml:space="preserve"> PAGEREF _Toc73090823 \h </w:instrText>
            </w:r>
            <w:r w:rsidR="004C5154">
              <w:rPr>
                <w:noProof/>
                <w:webHidden/>
              </w:rPr>
            </w:r>
            <w:r w:rsidR="004C5154">
              <w:rPr>
                <w:noProof/>
                <w:webHidden/>
              </w:rPr>
              <w:fldChar w:fldCharType="separate"/>
            </w:r>
            <w:r w:rsidR="004C5154">
              <w:rPr>
                <w:noProof/>
                <w:webHidden/>
              </w:rPr>
              <w:t>iii</w:t>
            </w:r>
            <w:r w:rsidR="004C5154">
              <w:rPr>
                <w:noProof/>
                <w:webHidden/>
              </w:rPr>
              <w:fldChar w:fldCharType="end"/>
            </w:r>
          </w:hyperlink>
        </w:p>
        <w:p w14:paraId="45A1CF22" w14:textId="47F8208A" w:rsidR="004C5154" w:rsidRDefault="00006AAB">
          <w:pPr>
            <w:pStyle w:val="Verzeichnis1"/>
            <w:rPr>
              <w:rFonts w:eastAsiaTheme="minorEastAsia" w:cstheme="minorBidi"/>
              <w:b w:val="0"/>
              <w:bCs w:val="0"/>
              <w:noProof/>
              <w:color w:val="auto"/>
              <w:spacing w:val="0"/>
              <w:sz w:val="22"/>
              <w:szCs w:val="22"/>
              <w:lang w:eastAsia="de-AT"/>
            </w:rPr>
          </w:pPr>
          <w:hyperlink w:anchor="_Toc73090824" w:history="1">
            <w:r w:rsidR="004C5154" w:rsidRPr="0087352D">
              <w:rPr>
                <w:rStyle w:val="Hyperlink"/>
                <w:noProof/>
              </w:rPr>
              <w:t>Checkliste für die Antragseinreichung</w:t>
            </w:r>
            <w:r w:rsidR="004C5154">
              <w:rPr>
                <w:noProof/>
                <w:webHidden/>
              </w:rPr>
              <w:tab/>
            </w:r>
            <w:r w:rsidR="004C5154">
              <w:rPr>
                <w:noProof/>
                <w:webHidden/>
              </w:rPr>
              <w:fldChar w:fldCharType="begin"/>
            </w:r>
            <w:r w:rsidR="004C5154">
              <w:rPr>
                <w:noProof/>
                <w:webHidden/>
              </w:rPr>
              <w:instrText xml:space="preserve"> PAGEREF _Toc73090824 \h </w:instrText>
            </w:r>
            <w:r w:rsidR="004C5154">
              <w:rPr>
                <w:noProof/>
                <w:webHidden/>
              </w:rPr>
            </w:r>
            <w:r w:rsidR="004C5154">
              <w:rPr>
                <w:noProof/>
                <w:webHidden/>
              </w:rPr>
              <w:fldChar w:fldCharType="separate"/>
            </w:r>
            <w:r w:rsidR="004C5154">
              <w:rPr>
                <w:noProof/>
                <w:webHidden/>
              </w:rPr>
              <w:t>iv</w:t>
            </w:r>
            <w:r w:rsidR="004C5154">
              <w:rPr>
                <w:noProof/>
                <w:webHidden/>
              </w:rPr>
              <w:fldChar w:fldCharType="end"/>
            </w:r>
          </w:hyperlink>
        </w:p>
        <w:p w14:paraId="6B9420B1" w14:textId="69D6C551" w:rsidR="004C5154" w:rsidRDefault="00006AAB">
          <w:pPr>
            <w:pStyle w:val="Verzeichnis2"/>
            <w:rPr>
              <w:rFonts w:eastAsiaTheme="minorEastAsia" w:cstheme="minorBidi"/>
              <w:b w:val="0"/>
              <w:noProof/>
              <w:color w:val="auto"/>
              <w:spacing w:val="0"/>
              <w:szCs w:val="22"/>
              <w:lang w:eastAsia="de-AT"/>
            </w:rPr>
          </w:pPr>
          <w:hyperlink w:anchor="_Toc73090825" w:history="1">
            <w:r w:rsidR="004C5154" w:rsidRPr="0087352D">
              <w:rPr>
                <w:rStyle w:val="Hyperlink"/>
                <w:noProof/>
              </w:rPr>
              <w:t>Checkliste Formalvoraussetzungen</w:t>
            </w:r>
            <w:r w:rsidR="004C5154">
              <w:rPr>
                <w:noProof/>
                <w:webHidden/>
              </w:rPr>
              <w:tab/>
            </w:r>
            <w:r w:rsidR="004C5154">
              <w:rPr>
                <w:noProof/>
                <w:webHidden/>
              </w:rPr>
              <w:fldChar w:fldCharType="begin"/>
            </w:r>
            <w:r w:rsidR="004C5154">
              <w:rPr>
                <w:noProof/>
                <w:webHidden/>
              </w:rPr>
              <w:instrText xml:space="preserve"> PAGEREF _Toc73090825 \h </w:instrText>
            </w:r>
            <w:r w:rsidR="004C5154">
              <w:rPr>
                <w:noProof/>
                <w:webHidden/>
              </w:rPr>
            </w:r>
            <w:r w:rsidR="004C5154">
              <w:rPr>
                <w:noProof/>
                <w:webHidden/>
              </w:rPr>
              <w:fldChar w:fldCharType="separate"/>
            </w:r>
            <w:r w:rsidR="004C5154">
              <w:rPr>
                <w:noProof/>
                <w:webHidden/>
              </w:rPr>
              <w:t>iv</w:t>
            </w:r>
            <w:r w:rsidR="004C5154">
              <w:rPr>
                <w:noProof/>
                <w:webHidden/>
              </w:rPr>
              <w:fldChar w:fldCharType="end"/>
            </w:r>
          </w:hyperlink>
        </w:p>
        <w:p w14:paraId="2CB7223C" w14:textId="637E4AD8" w:rsidR="004C5154" w:rsidRDefault="00006AAB">
          <w:pPr>
            <w:pStyle w:val="Verzeichnis2"/>
            <w:rPr>
              <w:rFonts w:eastAsiaTheme="minorEastAsia" w:cstheme="minorBidi"/>
              <w:b w:val="0"/>
              <w:noProof/>
              <w:color w:val="auto"/>
              <w:spacing w:val="0"/>
              <w:szCs w:val="22"/>
              <w:lang w:eastAsia="de-AT"/>
            </w:rPr>
          </w:pPr>
          <w:hyperlink w:anchor="_Toc73090826" w:history="1">
            <w:r w:rsidR="004C5154" w:rsidRPr="0087352D">
              <w:rPr>
                <w:rStyle w:val="Hyperlink"/>
                <w:noProof/>
              </w:rPr>
              <w:t>Einreichmodalitäten</w:t>
            </w:r>
            <w:r w:rsidR="004C5154">
              <w:rPr>
                <w:noProof/>
                <w:webHidden/>
              </w:rPr>
              <w:tab/>
            </w:r>
            <w:r w:rsidR="004C5154">
              <w:rPr>
                <w:noProof/>
                <w:webHidden/>
              </w:rPr>
              <w:fldChar w:fldCharType="begin"/>
            </w:r>
            <w:r w:rsidR="004C5154">
              <w:rPr>
                <w:noProof/>
                <w:webHidden/>
              </w:rPr>
              <w:instrText xml:space="preserve"> PAGEREF _Toc73090826 \h </w:instrText>
            </w:r>
            <w:r w:rsidR="004C5154">
              <w:rPr>
                <w:noProof/>
                <w:webHidden/>
              </w:rPr>
            </w:r>
            <w:r w:rsidR="004C5154">
              <w:rPr>
                <w:noProof/>
                <w:webHidden/>
              </w:rPr>
              <w:fldChar w:fldCharType="separate"/>
            </w:r>
            <w:r w:rsidR="004C5154">
              <w:rPr>
                <w:noProof/>
                <w:webHidden/>
              </w:rPr>
              <w:t>vi</w:t>
            </w:r>
            <w:r w:rsidR="004C5154">
              <w:rPr>
                <w:noProof/>
                <w:webHidden/>
              </w:rPr>
              <w:fldChar w:fldCharType="end"/>
            </w:r>
          </w:hyperlink>
        </w:p>
        <w:p w14:paraId="08A91C0F" w14:textId="72AD2631" w:rsidR="004C5154" w:rsidRDefault="00006AAB">
          <w:pPr>
            <w:pStyle w:val="Verzeichnis1"/>
            <w:rPr>
              <w:rFonts w:eastAsiaTheme="minorEastAsia" w:cstheme="minorBidi"/>
              <w:b w:val="0"/>
              <w:bCs w:val="0"/>
              <w:noProof/>
              <w:color w:val="auto"/>
              <w:spacing w:val="0"/>
              <w:sz w:val="22"/>
              <w:szCs w:val="22"/>
              <w:lang w:eastAsia="de-AT"/>
            </w:rPr>
          </w:pPr>
          <w:hyperlink w:anchor="_Toc73090827" w:history="1">
            <w:r w:rsidR="004C5154" w:rsidRPr="0087352D">
              <w:rPr>
                <w:rStyle w:val="Hyperlink"/>
                <w:noProof/>
                <w:lang w:val="en-GB"/>
              </w:rPr>
              <w:t>Abstract</w:t>
            </w:r>
            <w:r w:rsidR="004C5154">
              <w:rPr>
                <w:noProof/>
                <w:webHidden/>
              </w:rPr>
              <w:tab/>
            </w:r>
            <w:r w:rsidR="004C5154">
              <w:rPr>
                <w:noProof/>
                <w:webHidden/>
              </w:rPr>
              <w:fldChar w:fldCharType="begin"/>
            </w:r>
            <w:r w:rsidR="004C5154">
              <w:rPr>
                <w:noProof/>
                <w:webHidden/>
              </w:rPr>
              <w:instrText xml:space="preserve"> PAGEREF _Toc73090827 \h </w:instrText>
            </w:r>
            <w:r w:rsidR="004C5154">
              <w:rPr>
                <w:noProof/>
                <w:webHidden/>
              </w:rPr>
            </w:r>
            <w:r w:rsidR="004C5154">
              <w:rPr>
                <w:noProof/>
                <w:webHidden/>
              </w:rPr>
              <w:fldChar w:fldCharType="separate"/>
            </w:r>
            <w:r w:rsidR="004C5154">
              <w:rPr>
                <w:noProof/>
                <w:webHidden/>
              </w:rPr>
              <w:t>0</w:t>
            </w:r>
            <w:r w:rsidR="004C5154">
              <w:rPr>
                <w:noProof/>
                <w:webHidden/>
              </w:rPr>
              <w:fldChar w:fldCharType="end"/>
            </w:r>
          </w:hyperlink>
        </w:p>
        <w:p w14:paraId="5AA63122" w14:textId="3B4472DE" w:rsidR="004C5154" w:rsidRDefault="00006AAB">
          <w:pPr>
            <w:pStyle w:val="Verzeichnis1"/>
            <w:rPr>
              <w:rFonts w:eastAsiaTheme="minorEastAsia" w:cstheme="minorBidi"/>
              <w:b w:val="0"/>
              <w:bCs w:val="0"/>
              <w:noProof/>
              <w:color w:val="auto"/>
              <w:spacing w:val="0"/>
              <w:sz w:val="22"/>
              <w:szCs w:val="22"/>
              <w:lang w:eastAsia="de-AT"/>
            </w:rPr>
          </w:pPr>
          <w:hyperlink w:anchor="_Toc73090828" w:history="1">
            <w:r w:rsidR="004C5154" w:rsidRPr="0087352D">
              <w:rPr>
                <w:rStyle w:val="Hyperlink"/>
                <w:noProof/>
              </w:rPr>
              <w:t>1</w:t>
            </w:r>
            <w:r w:rsidR="004C5154">
              <w:rPr>
                <w:rFonts w:eastAsiaTheme="minorEastAsia" w:cstheme="minorBidi"/>
                <w:b w:val="0"/>
                <w:bCs w:val="0"/>
                <w:noProof/>
                <w:color w:val="auto"/>
                <w:spacing w:val="0"/>
                <w:sz w:val="22"/>
                <w:szCs w:val="22"/>
                <w:lang w:eastAsia="de-AT"/>
              </w:rPr>
              <w:tab/>
            </w:r>
            <w:r w:rsidR="004C5154" w:rsidRPr="0087352D">
              <w:rPr>
                <w:rStyle w:val="Hyperlink"/>
                <w:noProof/>
              </w:rPr>
              <w:t>Quality of the Project</w:t>
            </w:r>
            <w:r w:rsidR="004C5154">
              <w:rPr>
                <w:noProof/>
                <w:webHidden/>
              </w:rPr>
              <w:tab/>
            </w:r>
            <w:r w:rsidR="004C5154">
              <w:rPr>
                <w:noProof/>
                <w:webHidden/>
              </w:rPr>
              <w:fldChar w:fldCharType="begin"/>
            </w:r>
            <w:r w:rsidR="004C5154">
              <w:rPr>
                <w:noProof/>
                <w:webHidden/>
              </w:rPr>
              <w:instrText xml:space="preserve"> PAGEREF _Toc73090828 \h </w:instrText>
            </w:r>
            <w:r w:rsidR="004C5154">
              <w:rPr>
                <w:noProof/>
                <w:webHidden/>
              </w:rPr>
            </w:r>
            <w:r w:rsidR="004C5154">
              <w:rPr>
                <w:noProof/>
                <w:webHidden/>
              </w:rPr>
              <w:fldChar w:fldCharType="separate"/>
            </w:r>
            <w:r w:rsidR="004C5154">
              <w:rPr>
                <w:noProof/>
                <w:webHidden/>
              </w:rPr>
              <w:t>1</w:t>
            </w:r>
            <w:r w:rsidR="004C5154">
              <w:rPr>
                <w:noProof/>
                <w:webHidden/>
              </w:rPr>
              <w:fldChar w:fldCharType="end"/>
            </w:r>
          </w:hyperlink>
        </w:p>
        <w:p w14:paraId="34B7BC58" w14:textId="51038CDE" w:rsidR="004C5154" w:rsidRDefault="00006AAB">
          <w:pPr>
            <w:pStyle w:val="Verzeichnis2"/>
            <w:rPr>
              <w:rFonts w:eastAsiaTheme="minorEastAsia" w:cstheme="minorBidi"/>
              <w:b w:val="0"/>
              <w:noProof/>
              <w:color w:val="auto"/>
              <w:spacing w:val="0"/>
              <w:szCs w:val="22"/>
              <w:lang w:eastAsia="de-AT"/>
            </w:rPr>
          </w:pPr>
          <w:hyperlink w:anchor="_Toc73090829" w:history="1">
            <w:r w:rsidR="004C5154" w:rsidRPr="0087352D">
              <w:rPr>
                <w:rStyle w:val="Hyperlink"/>
                <w:noProof/>
              </w:rPr>
              <w:t>1.1</w:t>
            </w:r>
            <w:r w:rsidR="004C5154">
              <w:rPr>
                <w:rFonts w:eastAsiaTheme="minorEastAsia" w:cstheme="minorBidi"/>
                <w:b w:val="0"/>
                <w:noProof/>
                <w:color w:val="auto"/>
                <w:spacing w:val="0"/>
                <w:szCs w:val="22"/>
                <w:lang w:eastAsia="de-AT"/>
              </w:rPr>
              <w:tab/>
            </w:r>
            <w:r w:rsidR="004C5154" w:rsidRPr="0087352D">
              <w:rPr>
                <w:rStyle w:val="Hyperlink"/>
                <w:noProof/>
              </w:rPr>
              <w:t>Vision and strategy</w:t>
            </w:r>
            <w:r w:rsidR="004C5154">
              <w:rPr>
                <w:noProof/>
                <w:webHidden/>
              </w:rPr>
              <w:tab/>
            </w:r>
            <w:r w:rsidR="004C5154">
              <w:rPr>
                <w:noProof/>
                <w:webHidden/>
              </w:rPr>
              <w:fldChar w:fldCharType="begin"/>
            </w:r>
            <w:r w:rsidR="004C5154">
              <w:rPr>
                <w:noProof/>
                <w:webHidden/>
              </w:rPr>
              <w:instrText xml:space="preserve"> PAGEREF _Toc73090829 \h </w:instrText>
            </w:r>
            <w:r w:rsidR="004C5154">
              <w:rPr>
                <w:noProof/>
                <w:webHidden/>
              </w:rPr>
            </w:r>
            <w:r w:rsidR="004C5154">
              <w:rPr>
                <w:noProof/>
                <w:webHidden/>
              </w:rPr>
              <w:fldChar w:fldCharType="separate"/>
            </w:r>
            <w:r w:rsidR="004C5154">
              <w:rPr>
                <w:noProof/>
                <w:webHidden/>
              </w:rPr>
              <w:t>1</w:t>
            </w:r>
            <w:r w:rsidR="004C5154">
              <w:rPr>
                <w:noProof/>
                <w:webHidden/>
              </w:rPr>
              <w:fldChar w:fldCharType="end"/>
            </w:r>
          </w:hyperlink>
        </w:p>
        <w:p w14:paraId="07C15164" w14:textId="6E5B4F55" w:rsidR="004C5154" w:rsidRDefault="00006AAB">
          <w:pPr>
            <w:pStyle w:val="Verzeichnis2"/>
            <w:rPr>
              <w:rFonts w:eastAsiaTheme="minorEastAsia" w:cstheme="minorBidi"/>
              <w:b w:val="0"/>
              <w:noProof/>
              <w:color w:val="auto"/>
              <w:spacing w:val="0"/>
              <w:szCs w:val="22"/>
              <w:lang w:eastAsia="de-AT"/>
            </w:rPr>
          </w:pPr>
          <w:hyperlink w:anchor="_Toc73090830" w:history="1">
            <w:r w:rsidR="004C5154" w:rsidRPr="0087352D">
              <w:rPr>
                <w:rStyle w:val="Hyperlink"/>
                <w:noProof/>
              </w:rPr>
              <w:t>1.2</w:t>
            </w:r>
            <w:r w:rsidR="004C5154">
              <w:rPr>
                <w:rFonts w:eastAsiaTheme="minorEastAsia" w:cstheme="minorBidi"/>
                <w:b w:val="0"/>
                <w:noProof/>
                <w:color w:val="auto"/>
                <w:spacing w:val="0"/>
                <w:szCs w:val="22"/>
                <w:lang w:eastAsia="de-AT"/>
              </w:rPr>
              <w:tab/>
            </w:r>
            <w:r w:rsidR="004C5154" w:rsidRPr="0087352D">
              <w:rPr>
                <w:rStyle w:val="Hyperlink"/>
                <w:noProof/>
              </w:rPr>
              <w:t>Overall research programme</w:t>
            </w:r>
            <w:r w:rsidR="004C5154">
              <w:rPr>
                <w:noProof/>
                <w:webHidden/>
              </w:rPr>
              <w:tab/>
            </w:r>
            <w:r w:rsidR="004C5154">
              <w:rPr>
                <w:noProof/>
                <w:webHidden/>
              </w:rPr>
              <w:fldChar w:fldCharType="begin"/>
            </w:r>
            <w:r w:rsidR="004C5154">
              <w:rPr>
                <w:noProof/>
                <w:webHidden/>
              </w:rPr>
              <w:instrText xml:space="preserve"> PAGEREF _Toc73090830 \h </w:instrText>
            </w:r>
            <w:r w:rsidR="004C5154">
              <w:rPr>
                <w:noProof/>
                <w:webHidden/>
              </w:rPr>
            </w:r>
            <w:r w:rsidR="004C5154">
              <w:rPr>
                <w:noProof/>
                <w:webHidden/>
              </w:rPr>
              <w:fldChar w:fldCharType="separate"/>
            </w:r>
            <w:r w:rsidR="004C5154">
              <w:rPr>
                <w:noProof/>
                <w:webHidden/>
              </w:rPr>
              <w:t>1</w:t>
            </w:r>
            <w:r w:rsidR="004C5154">
              <w:rPr>
                <w:noProof/>
                <w:webHidden/>
              </w:rPr>
              <w:fldChar w:fldCharType="end"/>
            </w:r>
          </w:hyperlink>
        </w:p>
        <w:p w14:paraId="1E5C1F81" w14:textId="46B2F783" w:rsidR="004C5154" w:rsidRDefault="00006AAB">
          <w:pPr>
            <w:pStyle w:val="Verzeichnis3"/>
            <w:rPr>
              <w:rFonts w:eastAsiaTheme="minorEastAsia" w:cstheme="minorBidi"/>
              <w:iCs w:val="0"/>
              <w:noProof/>
              <w:color w:val="auto"/>
              <w:spacing w:val="0"/>
              <w:szCs w:val="22"/>
              <w:lang w:eastAsia="de-AT"/>
            </w:rPr>
          </w:pPr>
          <w:hyperlink w:anchor="_Toc73090831" w:history="1">
            <w:r w:rsidR="004C5154" w:rsidRPr="0087352D">
              <w:rPr>
                <w:rStyle w:val="Hyperlink"/>
                <w:noProof/>
                <w:lang w:val="en-GB"/>
              </w:rPr>
              <w:t>1.2.1</w:t>
            </w:r>
            <w:r w:rsidR="004C5154">
              <w:rPr>
                <w:rFonts w:eastAsiaTheme="minorEastAsia" w:cstheme="minorBidi"/>
                <w:iCs w:val="0"/>
                <w:noProof/>
                <w:color w:val="auto"/>
                <w:spacing w:val="0"/>
                <w:szCs w:val="22"/>
                <w:lang w:eastAsia="de-AT"/>
              </w:rPr>
              <w:tab/>
            </w:r>
            <w:r w:rsidR="004C5154" w:rsidRPr="0087352D">
              <w:rPr>
                <w:rStyle w:val="Hyperlink"/>
                <w:noProof/>
                <w:lang w:val="en-GB"/>
              </w:rPr>
              <w:t>Objectives of the overall research programme</w:t>
            </w:r>
            <w:r w:rsidR="004C5154">
              <w:rPr>
                <w:noProof/>
                <w:webHidden/>
              </w:rPr>
              <w:tab/>
            </w:r>
            <w:r w:rsidR="004C5154">
              <w:rPr>
                <w:noProof/>
                <w:webHidden/>
              </w:rPr>
              <w:fldChar w:fldCharType="begin"/>
            </w:r>
            <w:r w:rsidR="004C5154">
              <w:rPr>
                <w:noProof/>
                <w:webHidden/>
              </w:rPr>
              <w:instrText xml:space="preserve"> PAGEREF _Toc73090831 \h </w:instrText>
            </w:r>
            <w:r w:rsidR="004C5154">
              <w:rPr>
                <w:noProof/>
                <w:webHidden/>
              </w:rPr>
            </w:r>
            <w:r w:rsidR="004C5154">
              <w:rPr>
                <w:noProof/>
                <w:webHidden/>
              </w:rPr>
              <w:fldChar w:fldCharType="separate"/>
            </w:r>
            <w:r w:rsidR="004C5154">
              <w:rPr>
                <w:noProof/>
                <w:webHidden/>
              </w:rPr>
              <w:t>1</w:t>
            </w:r>
            <w:r w:rsidR="004C5154">
              <w:rPr>
                <w:noProof/>
                <w:webHidden/>
              </w:rPr>
              <w:fldChar w:fldCharType="end"/>
            </w:r>
          </w:hyperlink>
        </w:p>
        <w:p w14:paraId="4F3157DA" w14:textId="24FAB438" w:rsidR="004C5154" w:rsidRDefault="00006AAB">
          <w:pPr>
            <w:pStyle w:val="Verzeichnis3"/>
            <w:rPr>
              <w:rFonts w:eastAsiaTheme="minorEastAsia" w:cstheme="minorBidi"/>
              <w:iCs w:val="0"/>
              <w:noProof/>
              <w:color w:val="auto"/>
              <w:spacing w:val="0"/>
              <w:szCs w:val="22"/>
              <w:lang w:eastAsia="de-AT"/>
            </w:rPr>
          </w:pPr>
          <w:hyperlink w:anchor="_Toc73090832" w:history="1">
            <w:r w:rsidR="004C5154" w:rsidRPr="0087352D">
              <w:rPr>
                <w:rStyle w:val="Hyperlink"/>
                <w:noProof/>
                <w:lang w:val="en-GB"/>
              </w:rPr>
              <w:t>1.2.2</w:t>
            </w:r>
            <w:r w:rsidR="004C5154">
              <w:rPr>
                <w:rFonts w:eastAsiaTheme="minorEastAsia" w:cstheme="minorBidi"/>
                <w:iCs w:val="0"/>
                <w:noProof/>
                <w:color w:val="auto"/>
                <w:spacing w:val="0"/>
                <w:szCs w:val="22"/>
                <w:lang w:eastAsia="de-AT"/>
              </w:rPr>
              <w:tab/>
            </w:r>
            <w:r w:rsidR="004C5154" w:rsidRPr="0087352D">
              <w:rPr>
                <w:rStyle w:val="Hyperlink"/>
                <w:noProof/>
                <w:lang w:val="en-GB"/>
              </w:rPr>
              <w:t>State-of-the-art and novelty of research</w:t>
            </w:r>
            <w:r w:rsidR="004C5154">
              <w:rPr>
                <w:noProof/>
                <w:webHidden/>
              </w:rPr>
              <w:tab/>
            </w:r>
            <w:r w:rsidR="004C5154">
              <w:rPr>
                <w:noProof/>
                <w:webHidden/>
              </w:rPr>
              <w:fldChar w:fldCharType="begin"/>
            </w:r>
            <w:r w:rsidR="004C5154">
              <w:rPr>
                <w:noProof/>
                <w:webHidden/>
              </w:rPr>
              <w:instrText xml:space="preserve"> PAGEREF _Toc73090832 \h </w:instrText>
            </w:r>
            <w:r w:rsidR="004C5154">
              <w:rPr>
                <w:noProof/>
                <w:webHidden/>
              </w:rPr>
            </w:r>
            <w:r w:rsidR="004C5154">
              <w:rPr>
                <w:noProof/>
                <w:webHidden/>
              </w:rPr>
              <w:fldChar w:fldCharType="separate"/>
            </w:r>
            <w:r w:rsidR="004C5154">
              <w:rPr>
                <w:noProof/>
                <w:webHidden/>
              </w:rPr>
              <w:t>1</w:t>
            </w:r>
            <w:r w:rsidR="004C5154">
              <w:rPr>
                <w:noProof/>
                <w:webHidden/>
              </w:rPr>
              <w:fldChar w:fldCharType="end"/>
            </w:r>
          </w:hyperlink>
        </w:p>
        <w:p w14:paraId="330424AE" w14:textId="071EF79D" w:rsidR="004C5154" w:rsidRDefault="00006AAB">
          <w:pPr>
            <w:pStyle w:val="Verzeichnis3"/>
            <w:rPr>
              <w:rFonts w:eastAsiaTheme="minorEastAsia" w:cstheme="minorBidi"/>
              <w:iCs w:val="0"/>
              <w:noProof/>
              <w:color w:val="auto"/>
              <w:spacing w:val="0"/>
              <w:szCs w:val="22"/>
              <w:lang w:eastAsia="de-AT"/>
            </w:rPr>
          </w:pPr>
          <w:hyperlink w:anchor="_Toc73090833" w:history="1">
            <w:r w:rsidR="004C5154" w:rsidRPr="0087352D">
              <w:rPr>
                <w:rStyle w:val="Hyperlink"/>
                <w:noProof/>
                <w:lang w:val="en-GB"/>
              </w:rPr>
              <w:t>1.2.3</w:t>
            </w:r>
            <w:r w:rsidR="004C5154">
              <w:rPr>
                <w:rFonts w:eastAsiaTheme="minorEastAsia" w:cstheme="minorBidi"/>
                <w:iCs w:val="0"/>
                <w:noProof/>
                <w:color w:val="auto"/>
                <w:spacing w:val="0"/>
                <w:szCs w:val="22"/>
                <w:lang w:eastAsia="de-AT"/>
              </w:rPr>
              <w:tab/>
            </w:r>
            <w:r w:rsidR="004C5154" w:rsidRPr="0087352D">
              <w:rPr>
                <w:rStyle w:val="Hyperlink"/>
                <w:noProof/>
                <w:lang w:val="en-GB"/>
              </w:rPr>
              <w:t>Main results of the previous related research work</w:t>
            </w:r>
            <w:r w:rsidR="004C5154">
              <w:rPr>
                <w:noProof/>
                <w:webHidden/>
              </w:rPr>
              <w:tab/>
            </w:r>
            <w:r w:rsidR="004C5154">
              <w:rPr>
                <w:noProof/>
                <w:webHidden/>
              </w:rPr>
              <w:fldChar w:fldCharType="begin"/>
            </w:r>
            <w:r w:rsidR="004C5154">
              <w:rPr>
                <w:noProof/>
                <w:webHidden/>
              </w:rPr>
              <w:instrText xml:space="preserve"> PAGEREF _Toc73090833 \h </w:instrText>
            </w:r>
            <w:r w:rsidR="004C5154">
              <w:rPr>
                <w:noProof/>
                <w:webHidden/>
              </w:rPr>
            </w:r>
            <w:r w:rsidR="004C5154">
              <w:rPr>
                <w:noProof/>
                <w:webHidden/>
              </w:rPr>
              <w:fldChar w:fldCharType="separate"/>
            </w:r>
            <w:r w:rsidR="004C5154">
              <w:rPr>
                <w:noProof/>
                <w:webHidden/>
              </w:rPr>
              <w:t>2</w:t>
            </w:r>
            <w:r w:rsidR="004C5154">
              <w:rPr>
                <w:noProof/>
                <w:webHidden/>
              </w:rPr>
              <w:fldChar w:fldCharType="end"/>
            </w:r>
          </w:hyperlink>
        </w:p>
        <w:p w14:paraId="410002EC" w14:textId="30F6BB1D" w:rsidR="004C5154" w:rsidRDefault="00006AAB">
          <w:pPr>
            <w:pStyle w:val="Verzeichnis4"/>
            <w:rPr>
              <w:rFonts w:eastAsiaTheme="minorEastAsia" w:cstheme="minorBidi"/>
              <w:i w:val="0"/>
              <w:noProof/>
              <w:color w:val="auto"/>
              <w:spacing w:val="0"/>
              <w:szCs w:val="22"/>
              <w:lang w:eastAsia="de-AT"/>
            </w:rPr>
          </w:pPr>
          <w:hyperlink w:anchor="_Toc73090834" w:history="1">
            <w:r w:rsidR="004C5154" w:rsidRPr="0087352D">
              <w:rPr>
                <w:rStyle w:val="Hyperlink"/>
                <w:noProof/>
                <w:lang w:val="en-GB"/>
              </w:rPr>
              <w:t>1.2.3.1</w:t>
            </w:r>
            <w:r w:rsidR="004C5154">
              <w:rPr>
                <w:rFonts w:eastAsiaTheme="minorEastAsia" w:cstheme="minorBidi"/>
                <w:i w:val="0"/>
                <w:noProof/>
                <w:color w:val="auto"/>
                <w:spacing w:val="0"/>
                <w:szCs w:val="22"/>
                <w:lang w:eastAsia="de-AT"/>
              </w:rPr>
              <w:tab/>
            </w:r>
            <w:r w:rsidR="004C5154" w:rsidRPr="0087352D">
              <w:rPr>
                <w:rStyle w:val="Hyperlink"/>
                <w:noProof/>
                <w:lang w:val="en-GB"/>
              </w:rPr>
              <w:t>Related funded projects</w:t>
            </w:r>
            <w:r w:rsidR="004C5154">
              <w:rPr>
                <w:noProof/>
                <w:webHidden/>
              </w:rPr>
              <w:tab/>
            </w:r>
            <w:r w:rsidR="004C5154">
              <w:rPr>
                <w:noProof/>
                <w:webHidden/>
              </w:rPr>
              <w:fldChar w:fldCharType="begin"/>
            </w:r>
            <w:r w:rsidR="004C5154">
              <w:rPr>
                <w:noProof/>
                <w:webHidden/>
              </w:rPr>
              <w:instrText xml:space="preserve"> PAGEREF _Toc73090834 \h </w:instrText>
            </w:r>
            <w:r w:rsidR="004C5154">
              <w:rPr>
                <w:noProof/>
                <w:webHidden/>
              </w:rPr>
            </w:r>
            <w:r w:rsidR="004C5154">
              <w:rPr>
                <w:noProof/>
                <w:webHidden/>
              </w:rPr>
              <w:fldChar w:fldCharType="separate"/>
            </w:r>
            <w:r w:rsidR="004C5154">
              <w:rPr>
                <w:noProof/>
                <w:webHidden/>
              </w:rPr>
              <w:t>2</w:t>
            </w:r>
            <w:r w:rsidR="004C5154">
              <w:rPr>
                <w:noProof/>
                <w:webHidden/>
              </w:rPr>
              <w:fldChar w:fldCharType="end"/>
            </w:r>
          </w:hyperlink>
        </w:p>
        <w:p w14:paraId="387CFE2A" w14:textId="1B6AC7A2" w:rsidR="004C5154" w:rsidRDefault="00006AAB">
          <w:pPr>
            <w:pStyle w:val="Verzeichnis3"/>
            <w:rPr>
              <w:rFonts w:eastAsiaTheme="minorEastAsia" w:cstheme="minorBidi"/>
              <w:iCs w:val="0"/>
              <w:noProof/>
              <w:color w:val="auto"/>
              <w:spacing w:val="0"/>
              <w:szCs w:val="22"/>
              <w:lang w:eastAsia="de-AT"/>
            </w:rPr>
          </w:pPr>
          <w:hyperlink w:anchor="_Toc73090835" w:history="1">
            <w:r w:rsidR="004C5154" w:rsidRPr="0087352D">
              <w:rPr>
                <w:rStyle w:val="Hyperlink"/>
                <w:noProof/>
                <w:lang w:val="en-US"/>
              </w:rPr>
              <w:t>1.2.4</w:t>
            </w:r>
            <w:r w:rsidR="004C5154">
              <w:rPr>
                <w:rFonts w:eastAsiaTheme="minorEastAsia" w:cstheme="minorBidi"/>
                <w:iCs w:val="0"/>
                <w:noProof/>
                <w:color w:val="auto"/>
                <w:spacing w:val="0"/>
                <w:szCs w:val="22"/>
                <w:lang w:eastAsia="de-AT"/>
              </w:rPr>
              <w:tab/>
            </w:r>
            <w:r w:rsidR="004C5154" w:rsidRPr="0087352D">
              <w:rPr>
                <w:rStyle w:val="Hyperlink"/>
                <w:noProof/>
                <w:lang w:val="en-GB"/>
              </w:rPr>
              <w:t>Approaches and methods</w:t>
            </w:r>
            <w:r w:rsidR="004C5154">
              <w:rPr>
                <w:noProof/>
                <w:webHidden/>
              </w:rPr>
              <w:tab/>
            </w:r>
            <w:r w:rsidR="004C5154">
              <w:rPr>
                <w:noProof/>
                <w:webHidden/>
              </w:rPr>
              <w:fldChar w:fldCharType="begin"/>
            </w:r>
            <w:r w:rsidR="004C5154">
              <w:rPr>
                <w:noProof/>
                <w:webHidden/>
              </w:rPr>
              <w:instrText xml:space="preserve"> PAGEREF _Toc73090835 \h </w:instrText>
            </w:r>
            <w:r w:rsidR="004C5154">
              <w:rPr>
                <w:noProof/>
                <w:webHidden/>
              </w:rPr>
            </w:r>
            <w:r w:rsidR="004C5154">
              <w:rPr>
                <w:noProof/>
                <w:webHidden/>
              </w:rPr>
              <w:fldChar w:fldCharType="separate"/>
            </w:r>
            <w:r w:rsidR="004C5154">
              <w:rPr>
                <w:noProof/>
                <w:webHidden/>
              </w:rPr>
              <w:t>2</w:t>
            </w:r>
            <w:r w:rsidR="004C5154">
              <w:rPr>
                <w:noProof/>
                <w:webHidden/>
              </w:rPr>
              <w:fldChar w:fldCharType="end"/>
            </w:r>
          </w:hyperlink>
        </w:p>
        <w:p w14:paraId="2E2F5059" w14:textId="351480EA" w:rsidR="004C5154" w:rsidRDefault="00006AAB">
          <w:pPr>
            <w:pStyle w:val="Verzeichnis3"/>
            <w:rPr>
              <w:rFonts w:eastAsiaTheme="minorEastAsia" w:cstheme="minorBidi"/>
              <w:iCs w:val="0"/>
              <w:noProof/>
              <w:color w:val="auto"/>
              <w:spacing w:val="0"/>
              <w:szCs w:val="22"/>
              <w:lang w:eastAsia="de-AT"/>
            </w:rPr>
          </w:pPr>
          <w:hyperlink w:anchor="_Toc73090836" w:history="1">
            <w:r w:rsidR="004C5154" w:rsidRPr="0087352D">
              <w:rPr>
                <w:rStyle w:val="Hyperlink"/>
                <w:noProof/>
                <w:lang w:val="en-US"/>
              </w:rPr>
              <w:t>1.2.5</w:t>
            </w:r>
            <w:r w:rsidR="004C5154">
              <w:rPr>
                <w:rFonts w:eastAsiaTheme="minorEastAsia" w:cstheme="minorBidi"/>
                <w:iCs w:val="0"/>
                <w:noProof/>
                <w:color w:val="auto"/>
                <w:spacing w:val="0"/>
                <w:szCs w:val="22"/>
                <w:lang w:eastAsia="de-AT"/>
              </w:rPr>
              <w:tab/>
            </w:r>
            <w:r w:rsidR="004C5154" w:rsidRPr="0087352D">
              <w:rPr>
                <w:rStyle w:val="Hyperlink"/>
                <w:noProof/>
                <w:lang w:val="en-GB"/>
              </w:rPr>
              <w:t>Expected main results</w:t>
            </w:r>
            <w:r w:rsidR="004C5154">
              <w:rPr>
                <w:noProof/>
                <w:webHidden/>
              </w:rPr>
              <w:tab/>
            </w:r>
            <w:r w:rsidR="004C5154">
              <w:rPr>
                <w:noProof/>
                <w:webHidden/>
              </w:rPr>
              <w:fldChar w:fldCharType="begin"/>
            </w:r>
            <w:r w:rsidR="004C5154">
              <w:rPr>
                <w:noProof/>
                <w:webHidden/>
              </w:rPr>
              <w:instrText xml:space="preserve"> PAGEREF _Toc73090836 \h </w:instrText>
            </w:r>
            <w:r w:rsidR="004C5154">
              <w:rPr>
                <w:noProof/>
                <w:webHidden/>
              </w:rPr>
            </w:r>
            <w:r w:rsidR="004C5154">
              <w:rPr>
                <w:noProof/>
                <w:webHidden/>
              </w:rPr>
              <w:fldChar w:fldCharType="separate"/>
            </w:r>
            <w:r w:rsidR="004C5154">
              <w:rPr>
                <w:noProof/>
                <w:webHidden/>
              </w:rPr>
              <w:t>2</w:t>
            </w:r>
            <w:r w:rsidR="004C5154">
              <w:rPr>
                <w:noProof/>
                <w:webHidden/>
              </w:rPr>
              <w:fldChar w:fldCharType="end"/>
            </w:r>
          </w:hyperlink>
        </w:p>
        <w:p w14:paraId="682A3DEC" w14:textId="49F0541B" w:rsidR="004C5154" w:rsidRDefault="00006AAB">
          <w:pPr>
            <w:pStyle w:val="Verzeichnis3"/>
            <w:rPr>
              <w:rFonts w:eastAsiaTheme="minorEastAsia" w:cstheme="minorBidi"/>
              <w:iCs w:val="0"/>
              <w:noProof/>
              <w:color w:val="auto"/>
              <w:spacing w:val="0"/>
              <w:szCs w:val="22"/>
              <w:lang w:eastAsia="de-AT"/>
            </w:rPr>
          </w:pPr>
          <w:hyperlink w:anchor="_Toc73090837" w:history="1">
            <w:r w:rsidR="004C5154" w:rsidRPr="0087352D">
              <w:rPr>
                <w:rStyle w:val="Hyperlink"/>
                <w:noProof/>
                <w:lang w:val="en-GB"/>
              </w:rPr>
              <w:t>1.2.6</w:t>
            </w:r>
            <w:r w:rsidR="004C5154">
              <w:rPr>
                <w:rFonts w:eastAsiaTheme="minorEastAsia" w:cstheme="minorBidi"/>
                <w:iCs w:val="0"/>
                <w:noProof/>
                <w:color w:val="auto"/>
                <w:spacing w:val="0"/>
                <w:szCs w:val="22"/>
                <w:lang w:eastAsia="de-AT"/>
              </w:rPr>
              <w:tab/>
            </w:r>
            <w:r w:rsidR="004C5154" w:rsidRPr="0087352D">
              <w:rPr>
                <w:rStyle w:val="Hyperlink"/>
                <w:noProof/>
                <w:lang w:val="en-GB"/>
              </w:rPr>
              <w:t>Integration of gender-specific aspects</w:t>
            </w:r>
            <w:r w:rsidR="004C5154">
              <w:rPr>
                <w:noProof/>
                <w:webHidden/>
              </w:rPr>
              <w:tab/>
            </w:r>
            <w:r w:rsidR="004C5154">
              <w:rPr>
                <w:noProof/>
                <w:webHidden/>
              </w:rPr>
              <w:fldChar w:fldCharType="begin"/>
            </w:r>
            <w:r w:rsidR="004C5154">
              <w:rPr>
                <w:noProof/>
                <w:webHidden/>
              </w:rPr>
              <w:instrText xml:space="preserve"> PAGEREF _Toc73090837 \h </w:instrText>
            </w:r>
            <w:r w:rsidR="004C5154">
              <w:rPr>
                <w:noProof/>
                <w:webHidden/>
              </w:rPr>
            </w:r>
            <w:r w:rsidR="004C5154">
              <w:rPr>
                <w:noProof/>
                <w:webHidden/>
              </w:rPr>
              <w:fldChar w:fldCharType="separate"/>
            </w:r>
            <w:r w:rsidR="004C5154">
              <w:rPr>
                <w:noProof/>
                <w:webHidden/>
              </w:rPr>
              <w:t>2</w:t>
            </w:r>
            <w:r w:rsidR="004C5154">
              <w:rPr>
                <w:noProof/>
                <w:webHidden/>
              </w:rPr>
              <w:fldChar w:fldCharType="end"/>
            </w:r>
          </w:hyperlink>
        </w:p>
        <w:p w14:paraId="37966D89" w14:textId="66ABBEEC" w:rsidR="004C5154" w:rsidRDefault="00006AAB">
          <w:pPr>
            <w:pStyle w:val="Verzeichnis2"/>
            <w:rPr>
              <w:rFonts w:eastAsiaTheme="minorEastAsia" w:cstheme="minorBidi"/>
              <w:b w:val="0"/>
              <w:noProof/>
              <w:color w:val="auto"/>
              <w:spacing w:val="0"/>
              <w:szCs w:val="22"/>
              <w:lang w:eastAsia="de-AT"/>
            </w:rPr>
          </w:pPr>
          <w:hyperlink w:anchor="_Toc73090838" w:history="1">
            <w:r w:rsidR="004C5154" w:rsidRPr="0087352D">
              <w:rPr>
                <w:rStyle w:val="Hyperlink"/>
                <w:noProof/>
                <w:lang w:val="en-GB"/>
              </w:rPr>
              <w:t>1.3</w:t>
            </w:r>
            <w:r w:rsidR="004C5154">
              <w:rPr>
                <w:rFonts w:eastAsiaTheme="minorEastAsia" w:cstheme="minorBidi"/>
                <w:b w:val="0"/>
                <w:noProof/>
                <w:color w:val="auto"/>
                <w:spacing w:val="0"/>
                <w:szCs w:val="22"/>
                <w:lang w:eastAsia="de-AT"/>
              </w:rPr>
              <w:tab/>
            </w:r>
            <w:r w:rsidR="004C5154" w:rsidRPr="0087352D">
              <w:rPr>
                <w:rStyle w:val="Hyperlink"/>
                <w:noProof/>
                <w:lang w:val="en-GB"/>
              </w:rPr>
              <w:t>Consideration of sustainability effects</w:t>
            </w:r>
            <w:r w:rsidR="004C5154">
              <w:rPr>
                <w:noProof/>
                <w:webHidden/>
              </w:rPr>
              <w:tab/>
            </w:r>
            <w:r w:rsidR="004C5154">
              <w:rPr>
                <w:noProof/>
                <w:webHidden/>
              </w:rPr>
              <w:fldChar w:fldCharType="begin"/>
            </w:r>
            <w:r w:rsidR="004C5154">
              <w:rPr>
                <w:noProof/>
                <w:webHidden/>
              </w:rPr>
              <w:instrText xml:space="preserve"> PAGEREF _Toc73090838 \h </w:instrText>
            </w:r>
            <w:r w:rsidR="004C5154">
              <w:rPr>
                <w:noProof/>
                <w:webHidden/>
              </w:rPr>
            </w:r>
            <w:r w:rsidR="004C5154">
              <w:rPr>
                <w:noProof/>
                <w:webHidden/>
              </w:rPr>
              <w:fldChar w:fldCharType="separate"/>
            </w:r>
            <w:r w:rsidR="004C5154">
              <w:rPr>
                <w:noProof/>
                <w:webHidden/>
              </w:rPr>
              <w:t>2</w:t>
            </w:r>
            <w:r w:rsidR="004C5154">
              <w:rPr>
                <w:noProof/>
                <w:webHidden/>
              </w:rPr>
              <w:fldChar w:fldCharType="end"/>
            </w:r>
          </w:hyperlink>
        </w:p>
        <w:p w14:paraId="20F502B4" w14:textId="618FA484" w:rsidR="004C5154" w:rsidRDefault="00006AAB">
          <w:pPr>
            <w:pStyle w:val="Verzeichnis2"/>
            <w:rPr>
              <w:rFonts w:eastAsiaTheme="minorEastAsia" w:cstheme="minorBidi"/>
              <w:b w:val="0"/>
              <w:noProof/>
              <w:color w:val="auto"/>
              <w:spacing w:val="0"/>
              <w:szCs w:val="22"/>
              <w:lang w:eastAsia="de-AT"/>
            </w:rPr>
          </w:pPr>
          <w:hyperlink w:anchor="_Toc73090839" w:history="1">
            <w:r w:rsidR="004C5154" w:rsidRPr="0087352D">
              <w:rPr>
                <w:rStyle w:val="Hyperlink"/>
                <w:noProof/>
                <w:lang w:val="en-GB"/>
              </w:rPr>
              <w:t>1.4</w:t>
            </w:r>
            <w:r w:rsidR="004C5154">
              <w:rPr>
                <w:rFonts w:eastAsiaTheme="minorEastAsia" w:cstheme="minorBidi"/>
                <w:b w:val="0"/>
                <w:noProof/>
                <w:color w:val="auto"/>
                <w:spacing w:val="0"/>
                <w:szCs w:val="22"/>
                <w:lang w:eastAsia="de-AT"/>
              </w:rPr>
              <w:tab/>
            </w:r>
            <w:r w:rsidR="004C5154" w:rsidRPr="0087352D">
              <w:rPr>
                <w:rStyle w:val="Hyperlink"/>
                <w:noProof/>
                <w:lang w:val="en-GB"/>
              </w:rPr>
              <w:t>Work plan and time schedule of the research programme</w:t>
            </w:r>
            <w:r w:rsidR="004C5154">
              <w:rPr>
                <w:noProof/>
                <w:webHidden/>
              </w:rPr>
              <w:tab/>
            </w:r>
            <w:r w:rsidR="004C5154">
              <w:rPr>
                <w:noProof/>
                <w:webHidden/>
              </w:rPr>
              <w:fldChar w:fldCharType="begin"/>
            </w:r>
            <w:r w:rsidR="004C5154">
              <w:rPr>
                <w:noProof/>
                <w:webHidden/>
              </w:rPr>
              <w:instrText xml:space="preserve"> PAGEREF _Toc73090839 \h </w:instrText>
            </w:r>
            <w:r w:rsidR="004C5154">
              <w:rPr>
                <w:noProof/>
                <w:webHidden/>
              </w:rPr>
            </w:r>
            <w:r w:rsidR="004C5154">
              <w:rPr>
                <w:noProof/>
                <w:webHidden/>
              </w:rPr>
              <w:fldChar w:fldCharType="separate"/>
            </w:r>
            <w:r w:rsidR="004C5154">
              <w:rPr>
                <w:noProof/>
                <w:webHidden/>
              </w:rPr>
              <w:t>4</w:t>
            </w:r>
            <w:r w:rsidR="004C5154">
              <w:rPr>
                <w:noProof/>
                <w:webHidden/>
              </w:rPr>
              <w:fldChar w:fldCharType="end"/>
            </w:r>
          </w:hyperlink>
        </w:p>
        <w:p w14:paraId="72757660" w14:textId="4F7E3CAA" w:rsidR="004C5154" w:rsidRDefault="00006AAB">
          <w:pPr>
            <w:pStyle w:val="Verzeichnis2"/>
            <w:rPr>
              <w:rFonts w:eastAsiaTheme="minorEastAsia" w:cstheme="minorBidi"/>
              <w:b w:val="0"/>
              <w:noProof/>
              <w:color w:val="auto"/>
              <w:spacing w:val="0"/>
              <w:szCs w:val="22"/>
              <w:lang w:eastAsia="de-AT"/>
            </w:rPr>
          </w:pPr>
          <w:hyperlink w:anchor="_Toc73090840" w:history="1">
            <w:r w:rsidR="004C5154" w:rsidRPr="0087352D">
              <w:rPr>
                <w:rStyle w:val="Hyperlink"/>
                <w:noProof/>
                <w:lang w:val="en-GB"/>
              </w:rPr>
              <w:t>1.5</w:t>
            </w:r>
            <w:r w:rsidR="004C5154">
              <w:rPr>
                <w:rFonts w:eastAsiaTheme="minorEastAsia" w:cstheme="minorBidi"/>
                <w:b w:val="0"/>
                <w:noProof/>
                <w:color w:val="auto"/>
                <w:spacing w:val="0"/>
                <w:szCs w:val="22"/>
                <w:lang w:eastAsia="de-AT"/>
              </w:rPr>
              <w:tab/>
            </w:r>
            <w:r w:rsidR="004C5154" w:rsidRPr="0087352D">
              <w:rPr>
                <w:rStyle w:val="Hyperlink"/>
                <w:noProof/>
                <w:lang w:val="en-GB"/>
              </w:rPr>
              <w:t>Description of the Areas</w:t>
            </w:r>
            <w:r w:rsidR="004C5154">
              <w:rPr>
                <w:noProof/>
                <w:webHidden/>
              </w:rPr>
              <w:tab/>
            </w:r>
            <w:r w:rsidR="004C5154">
              <w:rPr>
                <w:noProof/>
                <w:webHidden/>
              </w:rPr>
              <w:fldChar w:fldCharType="begin"/>
            </w:r>
            <w:r w:rsidR="004C5154">
              <w:rPr>
                <w:noProof/>
                <w:webHidden/>
              </w:rPr>
              <w:instrText xml:space="preserve"> PAGEREF _Toc73090840 \h </w:instrText>
            </w:r>
            <w:r w:rsidR="004C5154">
              <w:rPr>
                <w:noProof/>
                <w:webHidden/>
              </w:rPr>
            </w:r>
            <w:r w:rsidR="004C5154">
              <w:rPr>
                <w:noProof/>
                <w:webHidden/>
              </w:rPr>
              <w:fldChar w:fldCharType="separate"/>
            </w:r>
            <w:r w:rsidR="004C5154">
              <w:rPr>
                <w:noProof/>
                <w:webHidden/>
              </w:rPr>
              <w:t>5</w:t>
            </w:r>
            <w:r w:rsidR="004C5154">
              <w:rPr>
                <w:noProof/>
                <w:webHidden/>
              </w:rPr>
              <w:fldChar w:fldCharType="end"/>
            </w:r>
          </w:hyperlink>
        </w:p>
        <w:p w14:paraId="1F4B298D" w14:textId="6402A29D" w:rsidR="004C5154" w:rsidRDefault="00006AAB">
          <w:pPr>
            <w:pStyle w:val="Verzeichnis3"/>
            <w:rPr>
              <w:rFonts w:eastAsiaTheme="minorEastAsia" w:cstheme="minorBidi"/>
              <w:iCs w:val="0"/>
              <w:noProof/>
              <w:color w:val="auto"/>
              <w:spacing w:val="0"/>
              <w:szCs w:val="22"/>
              <w:lang w:eastAsia="de-AT"/>
            </w:rPr>
          </w:pPr>
          <w:hyperlink w:anchor="_Toc73090841" w:history="1">
            <w:r w:rsidR="004C5154" w:rsidRPr="0087352D">
              <w:rPr>
                <w:rStyle w:val="Hyperlink"/>
                <w:noProof/>
                <w:lang w:val="en-GB"/>
              </w:rPr>
              <w:t>1.5.1</w:t>
            </w:r>
            <w:r w:rsidR="004C5154">
              <w:rPr>
                <w:rFonts w:eastAsiaTheme="minorEastAsia" w:cstheme="minorBidi"/>
                <w:iCs w:val="0"/>
                <w:noProof/>
                <w:color w:val="auto"/>
                <w:spacing w:val="0"/>
                <w:szCs w:val="22"/>
                <w:lang w:eastAsia="de-AT"/>
              </w:rPr>
              <w:tab/>
            </w:r>
            <w:r w:rsidR="004C5154" w:rsidRPr="0087352D">
              <w:rPr>
                <w:rStyle w:val="Hyperlink"/>
                <w:noProof/>
                <w:lang w:val="en-GB"/>
              </w:rPr>
              <w:t>Area 1</w:t>
            </w:r>
            <w:r w:rsidR="004C5154">
              <w:rPr>
                <w:noProof/>
                <w:webHidden/>
              </w:rPr>
              <w:tab/>
            </w:r>
            <w:r w:rsidR="004C5154">
              <w:rPr>
                <w:noProof/>
                <w:webHidden/>
              </w:rPr>
              <w:fldChar w:fldCharType="begin"/>
            </w:r>
            <w:r w:rsidR="004C5154">
              <w:rPr>
                <w:noProof/>
                <w:webHidden/>
              </w:rPr>
              <w:instrText xml:space="preserve"> PAGEREF _Toc73090841 \h </w:instrText>
            </w:r>
            <w:r w:rsidR="004C5154">
              <w:rPr>
                <w:noProof/>
                <w:webHidden/>
              </w:rPr>
            </w:r>
            <w:r w:rsidR="004C5154">
              <w:rPr>
                <w:noProof/>
                <w:webHidden/>
              </w:rPr>
              <w:fldChar w:fldCharType="separate"/>
            </w:r>
            <w:r w:rsidR="004C5154">
              <w:rPr>
                <w:noProof/>
                <w:webHidden/>
              </w:rPr>
              <w:t>5</w:t>
            </w:r>
            <w:r w:rsidR="004C5154">
              <w:rPr>
                <w:noProof/>
                <w:webHidden/>
              </w:rPr>
              <w:fldChar w:fldCharType="end"/>
            </w:r>
          </w:hyperlink>
        </w:p>
        <w:p w14:paraId="2185D69F" w14:textId="39833C41" w:rsidR="004C5154" w:rsidRDefault="00006AAB">
          <w:pPr>
            <w:pStyle w:val="Verzeichnis3"/>
            <w:rPr>
              <w:rFonts w:eastAsiaTheme="minorEastAsia" w:cstheme="minorBidi"/>
              <w:iCs w:val="0"/>
              <w:noProof/>
              <w:color w:val="auto"/>
              <w:spacing w:val="0"/>
              <w:szCs w:val="22"/>
              <w:lang w:eastAsia="de-AT"/>
            </w:rPr>
          </w:pPr>
          <w:hyperlink w:anchor="_Toc73090842" w:history="1">
            <w:r w:rsidR="004C5154" w:rsidRPr="0087352D">
              <w:rPr>
                <w:rStyle w:val="Hyperlink"/>
                <w:noProof/>
                <w:lang w:val="en-GB"/>
              </w:rPr>
              <w:t>1.5.2</w:t>
            </w:r>
            <w:r w:rsidR="004C5154">
              <w:rPr>
                <w:rFonts w:eastAsiaTheme="minorEastAsia" w:cstheme="minorBidi"/>
                <w:iCs w:val="0"/>
                <w:noProof/>
                <w:color w:val="auto"/>
                <w:spacing w:val="0"/>
                <w:szCs w:val="22"/>
                <w:lang w:eastAsia="de-AT"/>
              </w:rPr>
              <w:tab/>
            </w:r>
            <w:r w:rsidR="004C5154" w:rsidRPr="0087352D">
              <w:rPr>
                <w:rStyle w:val="Hyperlink"/>
                <w:noProof/>
                <w:lang w:val="en-GB"/>
              </w:rPr>
              <w:t>Area 2</w:t>
            </w:r>
            <w:r w:rsidR="004C5154">
              <w:rPr>
                <w:noProof/>
                <w:webHidden/>
              </w:rPr>
              <w:tab/>
            </w:r>
            <w:r w:rsidR="004C5154">
              <w:rPr>
                <w:noProof/>
                <w:webHidden/>
              </w:rPr>
              <w:fldChar w:fldCharType="begin"/>
            </w:r>
            <w:r w:rsidR="004C5154">
              <w:rPr>
                <w:noProof/>
                <w:webHidden/>
              </w:rPr>
              <w:instrText xml:space="preserve"> PAGEREF _Toc73090842 \h </w:instrText>
            </w:r>
            <w:r w:rsidR="004C5154">
              <w:rPr>
                <w:noProof/>
                <w:webHidden/>
              </w:rPr>
            </w:r>
            <w:r w:rsidR="004C5154">
              <w:rPr>
                <w:noProof/>
                <w:webHidden/>
              </w:rPr>
              <w:fldChar w:fldCharType="separate"/>
            </w:r>
            <w:r w:rsidR="004C5154">
              <w:rPr>
                <w:noProof/>
                <w:webHidden/>
              </w:rPr>
              <w:t>5</w:t>
            </w:r>
            <w:r w:rsidR="004C5154">
              <w:rPr>
                <w:noProof/>
                <w:webHidden/>
              </w:rPr>
              <w:fldChar w:fldCharType="end"/>
            </w:r>
          </w:hyperlink>
        </w:p>
        <w:p w14:paraId="268767C8" w14:textId="2FEF894B" w:rsidR="004C5154" w:rsidRDefault="00006AAB">
          <w:pPr>
            <w:pStyle w:val="Verzeichnis3"/>
            <w:rPr>
              <w:rFonts w:eastAsiaTheme="minorEastAsia" w:cstheme="minorBidi"/>
              <w:iCs w:val="0"/>
              <w:noProof/>
              <w:color w:val="auto"/>
              <w:spacing w:val="0"/>
              <w:szCs w:val="22"/>
              <w:lang w:eastAsia="de-AT"/>
            </w:rPr>
          </w:pPr>
          <w:hyperlink w:anchor="_Toc73090843" w:history="1">
            <w:r w:rsidR="004C5154" w:rsidRPr="0087352D">
              <w:rPr>
                <w:rStyle w:val="Hyperlink"/>
                <w:noProof/>
                <w:lang w:val="en-GB"/>
              </w:rPr>
              <w:t>1.5.3</w:t>
            </w:r>
            <w:r w:rsidR="004C5154">
              <w:rPr>
                <w:rFonts w:eastAsiaTheme="minorEastAsia" w:cstheme="minorBidi"/>
                <w:iCs w:val="0"/>
                <w:noProof/>
                <w:color w:val="auto"/>
                <w:spacing w:val="0"/>
                <w:szCs w:val="22"/>
                <w:lang w:eastAsia="de-AT"/>
              </w:rPr>
              <w:tab/>
            </w:r>
            <w:r w:rsidR="004C5154" w:rsidRPr="0087352D">
              <w:rPr>
                <w:rStyle w:val="Hyperlink"/>
                <w:noProof/>
                <w:lang w:val="en-GB"/>
              </w:rPr>
              <w:t>Area x</w:t>
            </w:r>
            <w:r w:rsidR="004C5154">
              <w:rPr>
                <w:noProof/>
                <w:webHidden/>
              </w:rPr>
              <w:tab/>
            </w:r>
            <w:r w:rsidR="004C5154">
              <w:rPr>
                <w:noProof/>
                <w:webHidden/>
              </w:rPr>
              <w:fldChar w:fldCharType="begin"/>
            </w:r>
            <w:r w:rsidR="004C5154">
              <w:rPr>
                <w:noProof/>
                <w:webHidden/>
              </w:rPr>
              <w:instrText xml:space="preserve"> PAGEREF _Toc73090843 \h </w:instrText>
            </w:r>
            <w:r w:rsidR="004C5154">
              <w:rPr>
                <w:noProof/>
                <w:webHidden/>
              </w:rPr>
            </w:r>
            <w:r w:rsidR="004C5154">
              <w:rPr>
                <w:noProof/>
                <w:webHidden/>
              </w:rPr>
              <w:fldChar w:fldCharType="separate"/>
            </w:r>
            <w:r w:rsidR="004C5154">
              <w:rPr>
                <w:noProof/>
                <w:webHidden/>
              </w:rPr>
              <w:t>5</w:t>
            </w:r>
            <w:r w:rsidR="004C5154">
              <w:rPr>
                <w:noProof/>
                <w:webHidden/>
              </w:rPr>
              <w:fldChar w:fldCharType="end"/>
            </w:r>
          </w:hyperlink>
        </w:p>
        <w:p w14:paraId="33A52B37" w14:textId="13DC0EC1" w:rsidR="004C5154" w:rsidRDefault="00006AAB">
          <w:pPr>
            <w:pStyle w:val="Verzeichnis2"/>
            <w:rPr>
              <w:rFonts w:eastAsiaTheme="minorEastAsia" w:cstheme="minorBidi"/>
              <w:b w:val="0"/>
              <w:noProof/>
              <w:color w:val="auto"/>
              <w:spacing w:val="0"/>
              <w:szCs w:val="22"/>
              <w:lang w:eastAsia="de-AT"/>
            </w:rPr>
          </w:pPr>
          <w:hyperlink w:anchor="_Toc73090844" w:history="1">
            <w:r w:rsidR="004C5154" w:rsidRPr="0087352D">
              <w:rPr>
                <w:rStyle w:val="Hyperlink"/>
                <w:noProof/>
                <w:lang w:val="en-GB"/>
              </w:rPr>
              <w:t>1.6</w:t>
            </w:r>
            <w:r w:rsidR="004C5154">
              <w:rPr>
                <w:rFonts w:eastAsiaTheme="minorEastAsia" w:cstheme="minorBidi"/>
                <w:b w:val="0"/>
                <w:noProof/>
                <w:color w:val="auto"/>
                <w:spacing w:val="0"/>
                <w:szCs w:val="22"/>
                <w:lang w:eastAsia="de-AT"/>
              </w:rPr>
              <w:tab/>
            </w:r>
            <w:r w:rsidR="004C5154" w:rsidRPr="0087352D">
              <w:rPr>
                <w:rStyle w:val="Hyperlink"/>
                <w:noProof/>
                <w:lang w:val="en-GB"/>
              </w:rPr>
              <w:t>Description of Costs and Financing</w:t>
            </w:r>
            <w:r w:rsidR="004C5154">
              <w:rPr>
                <w:noProof/>
                <w:webHidden/>
              </w:rPr>
              <w:tab/>
            </w:r>
            <w:r w:rsidR="004C5154">
              <w:rPr>
                <w:noProof/>
                <w:webHidden/>
              </w:rPr>
              <w:fldChar w:fldCharType="begin"/>
            </w:r>
            <w:r w:rsidR="004C5154">
              <w:rPr>
                <w:noProof/>
                <w:webHidden/>
              </w:rPr>
              <w:instrText xml:space="preserve"> PAGEREF _Toc73090844 \h </w:instrText>
            </w:r>
            <w:r w:rsidR="004C5154">
              <w:rPr>
                <w:noProof/>
                <w:webHidden/>
              </w:rPr>
            </w:r>
            <w:r w:rsidR="004C5154">
              <w:rPr>
                <w:noProof/>
                <w:webHidden/>
              </w:rPr>
              <w:fldChar w:fldCharType="separate"/>
            </w:r>
            <w:r w:rsidR="004C5154">
              <w:rPr>
                <w:noProof/>
                <w:webHidden/>
              </w:rPr>
              <w:t>5</w:t>
            </w:r>
            <w:r w:rsidR="004C5154">
              <w:rPr>
                <w:noProof/>
                <w:webHidden/>
              </w:rPr>
              <w:fldChar w:fldCharType="end"/>
            </w:r>
          </w:hyperlink>
        </w:p>
        <w:p w14:paraId="6277A25D" w14:textId="38948AD7" w:rsidR="004C5154" w:rsidRDefault="00006AAB">
          <w:pPr>
            <w:pStyle w:val="Verzeichnis3"/>
            <w:rPr>
              <w:rFonts w:eastAsiaTheme="minorEastAsia" w:cstheme="minorBidi"/>
              <w:iCs w:val="0"/>
              <w:noProof/>
              <w:color w:val="auto"/>
              <w:spacing w:val="0"/>
              <w:szCs w:val="22"/>
              <w:lang w:eastAsia="de-AT"/>
            </w:rPr>
          </w:pPr>
          <w:hyperlink w:anchor="_Toc73090845" w:history="1">
            <w:r w:rsidR="004C5154" w:rsidRPr="0087352D">
              <w:rPr>
                <w:rStyle w:val="Hyperlink"/>
                <w:noProof/>
                <w:lang w:val="en-GB"/>
              </w:rPr>
              <w:t>1.6.1</w:t>
            </w:r>
            <w:r w:rsidR="004C5154">
              <w:rPr>
                <w:rFonts w:eastAsiaTheme="minorEastAsia" w:cstheme="minorBidi"/>
                <w:iCs w:val="0"/>
                <w:noProof/>
                <w:color w:val="auto"/>
                <w:spacing w:val="0"/>
                <w:szCs w:val="22"/>
                <w:lang w:eastAsia="de-AT"/>
              </w:rPr>
              <w:tab/>
            </w:r>
            <w:r w:rsidR="004C5154" w:rsidRPr="0087352D">
              <w:rPr>
                <w:rStyle w:val="Hyperlink"/>
                <w:noProof/>
                <w:lang w:val="en-GB"/>
              </w:rPr>
              <w:t>Description of the cost tables</w:t>
            </w:r>
            <w:r w:rsidR="004C5154">
              <w:rPr>
                <w:noProof/>
                <w:webHidden/>
              </w:rPr>
              <w:tab/>
            </w:r>
            <w:r w:rsidR="004C5154">
              <w:rPr>
                <w:noProof/>
                <w:webHidden/>
              </w:rPr>
              <w:fldChar w:fldCharType="begin"/>
            </w:r>
            <w:r w:rsidR="004C5154">
              <w:rPr>
                <w:noProof/>
                <w:webHidden/>
              </w:rPr>
              <w:instrText xml:space="preserve"> PAGEREF _Toc73090845 \h </w:instrText>
            </w:r>
            <w:r w:rsidR="004C5154">
              <w:rPr>
                <w:noProof/>
                <w:webHidden/>
              </w:rPr>
            </w:r>
            <w:r w:rsidR="004C5154">
              <w:rPr>
                <w:noProof/>
                <w:webHidden/>
              </w:rPr>
              <w:fldChar w:fldCharType="separate"/>
            </w:r>
            <w:r w:rsidR="004C5154">
              <w:rPr>
                <w:noProof/>
                <w:webHidden/>
              </w:rPr>
              <w:t>5</w:t>
            </w:r>
            <w:r w:rsidR="004C5154">
              <w:rPr>
                <w:noProof/>
                <w:webHidden/>
              </w:rPr>
              <w:fldChar w:fldCharType="end"/>
            </w:r>
          </w:hyperlink>
        </w:p>
        <w:p w14:paraId="229CAB45" w14:textId="076321FB" w:rsidR="004C5154" w:rsidRDefault="00006AAB">
          <w:pPr>
            <w:pStyle w:val="Verzeichnis3"/>
            <w:rPr>
              <w:rFonts w:eastAsiaTheme="minorEastAsia" w:cstheme="minorBidi"/>
              <w:iCs w:val="0"/>
              <w:noProof/>
              <w:color w:val="auto"/>
              <w:spacing w:val="0"/>
              <w:szCs w:val="22"/>
              <w:lang w:eastAsia="de-AT"/>
            </w:rPr>
          </w:pPr>
          <w:hyperlink w:anchor="_Toc73090846" w:history="1">
            <w:r w:rsidR="004C5154" w:rsidRPr="0087352D">
              <w:rPr>
                <w:rStyle w:val="Hyperlink"/>
                <w:noProof/>
                <w:lang w:val="en-GB"/>
              </w:rPr>
              <w:t>1.6.2</w:t>
            </w:r>
            <w:r w:rsidR="004C5154">
              <w:rPr>
                <w:rFonts w:eastAsiaTheme="minorEastAsia" w:cstheme="minorBidi"/>
                <w:iCs w:val="0"/>
                <w:noProof/>
                <w:color w:val="auto"/>
                <w:spacing w:val="0"/>
                <w:szCs w:val="22"/>
                <w:lang w:eastAsia="de-AT"/>
              </w:rPr>
              <w:tab/>
            </w:r>
            <w:r w:rsidR="004C5154" w:rsidRPr="0087352D">
              <w:rPr>
                <w:rStyle w:val="Hyperlink"/>
                <w:noProof/>
                <w:lang w:val="en-GB"/>
              </w:rPr>
              <w:t>Description of the financing tables</w:t>
            </w:r>
            <w:r w:rsidR="004C5154">
              <w:rPr>
                <w:noProof/>
                <w:webHidden/>
              </w:rPr>
              <w:tab/>
            </w:r>
            <w:r w:rsidR="004C5154">
              <w:rPr>
                <w:noProof/>
                <w:webHidden/>
              </w:rPr>
              <w:fldChar w:fldCharType="begin"/>
            </w:r>
            <w:r w:rsidR="004C5154">
              <w:rPr>
                <w:noProof/>
                <w:webHidden/>
              </w:rPr>
              <w:instrText xml:space="preserve"> PAGEREF _Toc73090846 \h </w:instrText>
            </w:r>
            <w:r w:rsidR="004C5154">
              <w:rPr>
                <w:noProof/>
                <w:webHidden/>
              </w:rPr>
            </w:r>
            <w:r w:rsidR="004C5154">
              <w:rPr>
                <w:noProof/>
                <w:webHidden/>
              </w:rPr>
              <w:fldChar w:fldCharType="separate"/>
            </w:r>
            <w:r w:rsidR="004C5154">
              <w:rPr>
                <w:noProof/>
                <w:webHidden/>
              </w:rPr>
              <w:t>6</w:t>
            </w:r>
            <w:r w:rsidR="004C5154">
              <w:rPr>
                <w:noProof/>
                <w:webHidden/>
              </w:rPr>
              <w:fldChar w:fldCharType="end"/>
            </w:r>
          </w:hyperlink>
        </w:p>
        <w:p w14:paraId="6F63359A" w14:textId="75A70CC7" w:rsidR="004C5154" w:rsidRDefault="00006AAB">
          <w:pPr>
            <w:pStyle w:val="Verzeichnis1"/>
            <w:rPr>
              <w:rFonts w:eastAsiaTheme="minorEastAsia" w:cstheme="minorBidi"/>
              <w:b w:val="0"/>
              <w:bCs w:val="0"/>
              <w:noProof/>
              <w:color w:val="auto"/>
              <w:spacing w:val="0"/>
              <w:sz w:val="22"/>
              <w:szCs w:val="22"/>
              <w:lang w:eastAsia="de-AT"/>
            </w:rPr>
          </w:pPr>
          <w:hyperlink w:anchor="_Toc73090847" w:history="1">
            <w:r w:rsidR="004C5154" w:rsidRPr="0087352D">
              <w:rPr>
                <w:rStyle w:val="Hyperlink"/>
                <w:noProof/>
                <w:lang w:val="en-GB"/>
              </w:rPr>
              <w:t>2</w:t>
            </w:r>
            <w:r w:rsidR="004C5154">
              <w:rPr>
                <w:rFonts w:eastAsiaTheme="minorEastAsia" w:cstheme="minorBidi"/>
                <w:b w:val="0"/>
                <w:bCs w:val="0"/>
                <w:noProof/>
                <w:color w:val="auto"/>
                <w:spacing w:val="0"/>
                <w:sz w:val="22"/>
                <w:szCs w:val="22"/>
                <w:lang w:eastAsia="de-AT"/>
              </w:rPr>
              <w:tab/>
            </w:r>
            <w:r w:rsidR="004C5154" w:rsidRPr="0087352D">
              <w:rPr>
                <w:rStyle w:val="Hyperlink"/>
                <w:noProof/>
                <w:lang w:val="en-GB"/>
              </w:rPr>
              <w:t>Suitability of the Applicant/ Project Partners</w:t>
            </w:r>
            <w:r w:rsidR="004C5154">
              <w:rPr>
                <w:noProof/>
                <w:webHidden/>
              </w:rPr>
              <w:tab/>
            </w:r>
            <w:r w:rsidR="004C5154">
              <w:rPr>
                <w:noProof/>
                <w:webHidden/>
              </w:rPr>
              <w:fldChar w:fldCharType="begin"/>
            </w:r>
            <w:r w:rsidR="004C5154">
              <w:rPr>
                <w:noProof/>
                <w:webHidden/>
              </w:rPr>
              <w:instrText xml:space="preserve"> PAGEREF _Toc73090847 \h </w:instrText>
            </w:r>
            <w:r w:rsidR="004C5154">
              <w:rPr>
                <w:noProof/>
                <w:webHidden/>
              </w:rPr>
            </w:r>
            <w:r w:rsidR="004C5154">
              <w:rPr>
                <w:noProof/>
                <w:webHidden/>
              </w:rPr>
              <w:fldChar w:fldCharType="separate"/>
            </w:r>
            <w:r w:rsidR="004C5154">
              <w:rPr>
                <w:noProof/>
                <w:webHidden/>
              </w:rPr>
              <w:t>6</w:t>
            </w:r>
            <w:r w:rsidR="004C5154">
              <w:rPr>
                <w:noProof/>
                <w:webHidden/>
              </w:rPr>
              <w:fldChar w:fldCharType="end"/>
            </w:r>
          </w:hyperlink>
        </w:p>
        <w:p w14:paraId="4C0C5659" w14:textId="77D20667" w:rsidR="004C5154" w:rsidRDefault="00006AAB">
          <w:pPr>
            <w:pStyle w:val="Verzeichnis2"/>
            <w:rPr>
              <w:rFonts w:eastAsiaTheme="minorEastAsia" w:cstheme="minorBidi"/>
              <w:b w:val="0"/>
              <w:noProof/>
              <w:color w:val="auto"/>
              <w:spacing w:val="0"/>
              <w:szCs w:val="22"/>
              <w:lang w:eastAsia="de-AT"/>
            </w:rPr>
          </w:pPr>
          <w:hyperlink w:anchor="_Toc73090848" w:history="1">
            <w:r w:rsidR="004C5154" w:rsidRPr="0087352D">
              <w:rPr>
                <w:rStyle w:val="Hyperlink"/>
                <w:noProof/>
                <w:lang w:val="en-GB"/>
              </w:rPr>
              <w:t>2.1</w:t>
            </w:r>
            <w:r w:rsidR="004C5154">
              <w:rPr>
                <w:rFonts w:eastAsiaTheme="minorEastAsia" w:cstheme="minorBidi"/>
                <w:b w:val="0"/>
                <w:noProof/>
                <w:color w:val="auto"/>
                <w:spacing w:val="0"/>
                <w:szCs w:val="22"/>
                <w:lang w:eastAsia="de-AT"/>
              </w:rPr>
              <w:tab/>
            </w:r>
            <w:r w:rsidR="004C5154" w:rsidRPr="0087352D">
              <w:rPr>
                <w:rStyle w:val="Hyperlink"/>
                <w:noProof/>
                <w:lang w:val="en-GB"/>
              </w:rPr>
              <w:t>Structure of the consortium</w:t>
            </w:r>
            <w:r w:rsidR="004C5154">
              <w:rPr>
                <w:noProof/>
                <w:webHidden/>
              </w:rPr>
              <w:tab/>
            </w:r>
            <w:r w:rsidR="004C5154">
              <w:rPr>
                <w:noProof/>
                <w:webHidden/>
              </w:rPr>
              <w:fldChar w:fldCharType="begin"/>
            </w:r>
            <w:r w:rsidR="004C5154">
              <w:rPr>
                <w:noProof/>
                <w:webHidden/>
              </w:rPr>
              <w:instrText xml:space="preserve"> PAGEREF _Toc73090848 \h </w:instrText>
            </w:r>
            <w:r w:rsidR="004C5154">
              <w:rPr>
                <w:noProof/>
                <w:webHidden/>
              </w:rPr>
            </w:r>
            <w:r w:rsidR="004C5154">
              <w:rPr>
                <w:noProof/>
                <w:webHidden/>
              </w:rPr>
              <w:fldChar w:fldCharType="separate"/>
            </w:r>
            <w:r w:rsidR="004C5154">
              <w:rPr>
                <w:noProof/>
                <w:webHidden/>
              </w:rPr>
              <w:t>6</w:t>
            </w:r>
            <w:r w:rsidR="004C5154">
              <w:rPr>
                <w:noProof/>
                <w:webHidden/>
              </w:rPr>
              <w:fldChar w:fldCharType="end"/>
            </w:r>
          </w:hyperlink>
        </w:p>
        <w:p w14:paraId="1059627C" w14:textId="2974A2E2" w:rsidR="004C5154" w:rsidRDefault="00006AAB">
          <w:pPr>
            <w:pStyle w:val="Verzeichnis3"/>
            <w:rPr>
              <w:rFonts w:eastAsiaTheme="minorEastAsia" w:cstheme="minorBidi"/>
              <w:iCs w:val="0"/>
              <w:noProof/>
              <w:color w:val="auto"/>
              <w:spacing w:val="0"/>
              <w:szCs w:val="22"/>
              <w:lang w:eastAsia="de-AT"/>
            </w:rPr>
          </w:pPr>
          <w:hyperlink w:anchor="_Toc73090849" w:history="1">
            <w:r w:rsidR="004C5154" w:rsidRPr="0087352D">
              <w:rPr>
                <w:rStyle w:val="Hyperlink"/>
                <w:noProof/>
                <w:lang w:val="en-GB"/>
              </w:rPr>
              <w:t>2.1.1</w:t>
            </w:r>
            <w:r w:rsidR="004C5154">
              <w:rPr>
                <w:rFonts w:eastAsiaTheme="minorEastAsia" w:cstheme="minorBidi"/>
                <w:iCs w:val="0"/>
                <w:noProof/>
                <w:color w:val="auto"/>
                <w:spacing w:val="0"/>
                <w:szCs w:val="22"/>
                <w:lang w:eastAsia="de-AT"/>
              </w:rPr>
              <w:tab/>
            </w:r>
            <w:r w:rsidR="004C5154" w:rsidRPr="0087352D">
              <w:rPr>
                <w:rStyle w:val="Hyperlink"/>
                <w:noProof/>
                <w:lang w:val="en-GB"/>
              </w:rPr>
              <w:t>Scientific partners</w:t>
            </w:r>
            <w:r w:rsidR="004C5154">
              <w:rPr>
                <w:noProof/>
                <w:webHidden/>
              </w:rPr>
              <w:tab/>
            </w:r>
            <w:r w:rsidR="004C5154">
              <w:rPr>
                <w:noProof/>
                <w:webHidden/>
              </w:rPr>
              <w:fldChar w:fldCharType="begin"/>
            </w:r>
            <w:r w:rsidR="004C5154">
              <w:rPr>
                <w:noProof/>
                <w:webHidden/>
              </w:rPr>
              <w:instrText xml:space="preserve"> PAGEREF _Toc73090849 \h </w:instrText>
            </w:r>
            <w:r w:rsidR="004C5154">
              <w:rPr>
                <w:noProof/>
                <w:webHidden/>
              </w:rPr>
            </w:r>
            <w:r w:rsidR="004C5154">
              <w:rPr>
                <w:noProof/>
                <w:webHidden/>
              </w:rPr>
              <w:fldChar w:fldCharType="separate"/>
            </w:r>
            <w:r w:rsidR="004C5154">
              <w:rPr>
                <w:noProof/>
                <w:webHidden/>
              </w:rPr>
              <w:t>7</w:t>
            </w:r>
            <w:r w:rsidR="004C5154">
              <w:rPr>
                <w:noProof/>
                <w:webHidden/>
              </w:rPr>
              <w:fldChar w:fldCharType="end"/>
            </w:r>
          </w:hyperlink>
        </w:p>
        <w:p w14:paraId="5023F3D5" w14:textId="598BAB76" w:rsidR="004C5154" w:rsidRDefault="00006AAB">
          <w:pPr>
            <w:pStyle w:val="Verzeichnis3"/>
            <w:rPr>
              <w:rFonts w:eastAsiaTheme="minorEastAsia" w:cstheme="minorBidi"/>
              <w:iCs w:val="0"/>
              <w:noProof/>
              <w:color w:val="auto"/>
              <w:spacing w:val="0"/>
              <w:szCs w:val="22"/>
              <w:lang w:eastAsia="de-AT"/>
            </w:rPr>
          </w:pPr>
          <w:hyperlink w:anchor="_Toc73090850" w:history="1">
            <w:r w:rsidR="004C5154" w:rsidRPr="0087352D">
              <w:rPr>
                <w:rStyle w:val="Hyperlink"/>
                <w:noProof/>
                <w:lang w:val="en-GB"/>
              </w:rPr>
              <w:t>2.1.2</w:t>
            </w:r>
            <w:r w:rsidR="004C5154">
              <w:rPr>
                <w:rFonts w:eastAsiaTheme="minorEastAsia" w:cstheme="minorBidi"/>
                <w:iCs w:val="0"/>
                <w:noProof/>
                <w:color w:val="auto"/>
                <w:spacing w:val="0"/>
                <w:szCs w:val="22"/>
                <w:lang w:eastAsia="de-AT"/>
              </w:rPr>
              <w:tab/>
            </w:r>
            <w:r w:rsidR="004C5154" w:rsidRPr="0087352D">
              <w:rPr>
                <w:rStyle w:val="Hyperlink"/>
                <w:noProof/>
                <w:lang w:val="en-GB"/>
              </w:rPr>
              <w:t>Company partners</w:t>
            </w:r>
            <w:r w:rsidR="004C5154">
              <w:rPr>
                <w:noProof/>
                <w:webHidden/>
              </w:rPr>
              <w:tab/>
            </w:r>
            <w:r w:rsidR="004C5154">
              <w:rPr>
                <w:noProof/>
                <w:webHidden/>
              </w:rPr>
              <w:fldChar w:fldCharType="begin"/>
            </w:r>
            <w:r w:rsidR="004C5154">
              <w:rPr>
                <w:noProof/>
                <w:webHidden/>
              </w:rPr>
              <w:instrText xml:space="preserve"> PAGEREF _Toc73090850 \h </w:instrText>
            </w:r>
            <w:r w:rsidR="004C5154">
              <w:rPr>
                <w:noProof/>
                <w:webHidden/>
              </w:rPr>
            </w:r>
            <w:r w:rsidR="004C5154">
              <w:rPr>
                <w:noProof/>
                <w:webHidden/>
              </w:rPr>
              <w:fldChar w:fldCharType="separate"/>
            </w:r>
            <w:r w:rsidR="004C5154">
              <w:rPr>
                <w:noProof/>
                <w:webHidden/>
              </w:rPr>
              <w:t>7</w:t>
            </w:r>
            <w:r w:rsidR="004C5154">
              <w:rPr>
                <w:noProof/>
                <w:webHidden/>
              </w:rPr>
              <w:fldChar w:fldCharType="end"/>
            </w:r>
          </w:hyperlink>
        </w:p>
        <w:p w14:paraId="0E4E027B" w14:textId="016376EF" w:rsidR="004C5154" w:rsidRDefault="00006AAB">
          <w:pPr>
            <w:pStyle w:val="Verzeichnis2"/>
            <w:rPr>
              <w:rFonts w:eastAsiaTheme="minorEastAsia" w:cstheme="minorBidi"/>
              <w:b w:val="0"/>
              <w:noProof/>
              <w:color w:val="auto"/>
              <w:spacing w:val="0"/>
              <w:szCs w:val="22"/>
              <w:lang w:eastAsia="de-AT"/>
            </w:rPr>
          </w:pPr>
          <w:hyperlink w:anchor="_Toc73090851" w:history="1">
            <w:r w:rsidR="004C5154" w:rsidRPr="0087352D">
              <w:rPr>
                <w:rStyle w:val="Hyperlink"/>
                <w:noProof/>
                <w:lang w:val="en-GB"/>
              </w:rPr>
              <w:t>2.2</w:t>
            </w:r>
            <w:r w:rsidR="004C5154">
              <w:rPr>
                <w:rFonts w:eastAsiaTheme="minorEastAsia" w:cstheme="minorBidi"/>
                <w:b w:val="0"/>
                <w:noProof/>
                <w:color w:val="auto"/>
                <w:spacing w:val="0"/>
                <w:szCs w:val="22"/>
                <w:lang w:eastAsia="de-AT"/>
              </w:rPr>
              <w:tab/>
            </w:r>
            <w:r w:rsidR="004C5154" w:rsidRPr="0087352D">
              <w:rPr>
                <w:rStyle w:val="Hyperlink"/>
                <w:noProof/>
                <w:lang w:val="en-GB"/>
              </w:rPr>
              <w:t>Management and organisation</w:t>
            </w:r>
            <w:r w:rsidR="004C5154">
              <w:rPr>
                <w:noProof/>
                <w:webHidden/>
              </w:rPr>
              <w:tab/>
            </w:r>
            <w:r w:rsidR="004C5154">
              <w:rPr>
                <w:noProof/>
                <w:webHidden/>
              </w:rPr>
              <w:fldChar w:fldCharType="begin"/>
            </w:r>
            <w:r w:rsidR="004C5154">
              <w:rPr>
                <w:noProof/>
                <w:webHidden/>
              </w:rPr>
              <w:instrText xml:space="preserve"> PAGEREF _Toc73090851 \h </w:instrText>
            </w:r>
            <w:r w:rsidR="004C5154">
              <w:rPr>
                <w:noProof/>
                <w:webHidden/>
              </w:rPr>
            </w:r>
            <w:r w:rsidR="004C5154">
              <w:rPr>
                <w:noProof/>
                <w:webHidden/>
              </w:rPr>
              <w:fldChar w:fldCharType="separate"/>
            </w:r>
            <w:r w:rsidR="004C5154">
              <w:rPr>
                <w:noProof/>
                <w:webHidden/>
              </w:rPr>
              <w:t>7</w:t>
            </w:r>
            <w:r w:rsidR="004C5154">
              <w:rPr>
                <w:noProof/>
                <w:webHidden/>
              </w:rPr>
              <w:fldChar w:fldCharType="end"/>
            </w:r>
          </w:hyperlink>
        </w:p>
        <w:p w14:paraId="61C1E2D4" w14:textId="70314483" w:rsidR="004C5154" w:rsidRDefault="00006AAB">
          <w:pPr>
            <w:pStyle w:val="Verzeichnis3"/>
            <w:rPr>
              <w:rFonts w:eastAsiaTheme="minorEastAsia" w:cstheme="minorBidi"/>
              <w:iCs w:val="0"/>
              <w:noProof/>
              <w:color w:val="auto"/>
              <w:spacing w:val="0"/>
              <w:szCs w:val="22"/>
              <w:lang w:eastAsia="de-AT"/>
            </w:rPr>
          </w:pPr>
          <w:hyperlink w:anchor="_Toc73090852" w:history="1">
            <w:r w:rsidR="004C5154" w:rsidRPr="0087352D">
              <w:rPr>
                <w:rStyle w:val="Hyperlink"/>
                <w:noProof/>
                <w:lang w:val="en-GB"/>
              </w:rPr>
              <w:t>2.2.1</w:t>
            </w:r>
            <w:r w:rsidR="004C5154">
              <w:rPr>
                <w:rFonts w:eastAsiaTheme="minorEastAsia" w:cstheme="minorBidi"/>
                <w:iCs w:val="0"/>
                <w:noProof/>
                <w:color w:val="auto"/>
                <w:spacing w:val="0"/>
                <w:szCs w:val="22"/>
                <w:lang w:eastAsia="de-AT"/>
              </w:rPr>
              <w:tab/>
            </w:r>
            <w:r w:rsidR="004C5154" w:rsidRPr="0087352D">
              <w:rPr>
                <w:rStyle w:val="Hyperlink"/>
                <w:noProof/>
                <w:lang w:val="en-GB"/>
              </w:rPr>
              <w:t>Organisational structure</w:t>
            </w:r>
            <w:r w:rsidR="004C5154">
              <w:rPr>
                <w:noProof/>
                <w:webHidden/>
              </w:rPr>
              <w:tab/>
            </w:r>
            <w:r w:rsidR="004C5154">
              <w:rPr>
                <w:noProof/>
                <w:webHidden/>
              </w:rPr>
              <w:fldChar w:fldCharType="begin"/>
            </w:r>
            <w:r w:rsidR="004C5154">
              <w:rPr>
                <w:noProof/>
                <w:webHidden/>
              </w:rPr>
              <w:instrText xml:space="preserve"> PAGEREF _Toc73090852 \h </w:instrText>
            </w:r>
            <w:r w:rsidR="004C5154">
              <w:rPr>
                <w:noProof/>
                <w:webHidden/>
              </w:rPr>
            </w:r>
            <w:r w:rsidR="004C5154">
              <w:rPr>
                <w:noProof/>
                <w:webHidden/>
              </w:rPr>
              <w:fldChar w:fldCharType="separate"/>
            </w:r>
            <w:r w:rsidR="004C5154">
              <w:rPr>
                <w:noProof/>
                <w:webHidden/>
              </w:rPr>
              <w:t>7</w:t>
            </w:r>
            <w:r w:rsidR="004C5154">
              <w:rPr>
                <w:noProof/>
                <w:webHidden/>
              </w:rPr>
              <w:fldChar w:fldCharType="end"/>
            </w:r>
          </w:hyperlink>
        </w:p>
        <w:p w14:paraId="6627B70E" w14:textId="0381D057" w:rsidR="004C5154" w:rsidRDefault="00006AAB">
          <w:pPr>
            <w:pStyle w:val="Verzeichnis3"/>
            <w:rPr>
              <w:rFonts w:eastAsiaTheme="minorEastAsia" w:cstheme="minorBidi"/>
              <w:iCs w:val="0"/>
              <w:noProof/>
              <w:color w:val="auto"/>
              <w:spacing w:val="0"/>
              <w:szCs w:val="22"/>
              <w:lang w:eastAsia="de-AT"/>
            </w:rPr>
          </w:pPr>
          <w:hyperlink w:anchor="_Toc73090853" w:history="1">
            <w:r w:rsidR="004C5154" w:rsidRPr="0087352D">
              <w:rPr>
                <w:rStyle w:val="Hyperlink"/>
                <w:noProof/>
                <w:lang w:val="en-GB"/>
              </w:rPr>
              <w:t>2.2.2</w:t>
            </w:r>
            <w:r w:rsidR="004C5154">
              <w:rPr>
                <w:rFonts w:eastAsiaTheme="minorEastAsia" w:cstheme="minorBidi"/>
                <w:iCs w:val="0"/>
                <w:noProof/>
                <w:color w:val="auto"/>
                <w:spacing w:val="0"/>
                <w:szCs w:val="22"/>
                <w:lang w:eastAsia="de-AT"/>
              </w:rPr>
              <w:tab/>
            </w:r>
            <w:r w:rsidR="004C5154" w:rsidRPr="0087352D">
              <w:rPr>
                <w:rStyle w:val="Hyperlink"/>
                <w:noProof/>
                <w:lang w:val="en-GB"/>
              </w:rPr>
              <w:t>Legal structure and location(s)</w:t>
            </w:r>
            <w:r w:rsidR="004C5154">
              <w:rPr>
                <w:noProof/>
                <w:webHidden/>
              </w:rPr>
              <w:tab/>
            </w:r>
            <w:r w:rsidR="004C5154">
              <w:rPr>
                <w:noProof/>
                <w:webHidden/>
              </w:rPr>
              <w:fldChar w:fldCharType="begin"/>
            </w:r>
            <w:r w:rsidR="004C5154">
              <w:rPr>
                <w:noProof/>
                <w:webHidden/>
              </w:rPr>
              <w:instrText xml:space="preserve"> PAGEREF _Toc73090853 \h </w:instrText>
            </w:r>
            <w:r w:rsidR="004C5154">
              <w:rPr>
                <w:noProof/>
                <w:webHidden/>
              </w:rPr>
            </w:r>
            <w:r w:rsidR="004C5154">
              <w:rPr>
                <w:noProof/>
                <w:webHidden/>
              </w:rPr>
              <w:fldChar w:fldCharType="separate"/>
            </w:r>
            <w:r w:rsidR="004C5154">
              <w:rPr>
                <w:noProof/>
                <w:webHidden/>
              </w:rPr>
              <w:t>7</w:t>
            </w:r>
            <w:r w:rsidR="004C5154">
              <w:rPr>
                <w:noProof/>
                <w:webHidden/>
              </w:rPr>
              <w:fldChar w:fldCharType="end"/>
            </w:r>
          </w:hyperlink>
        </w:p>
        <w:p w14:paraId="1CA67E56" w14:textId="6220F1A4" w:rsidR="004C5154" w:rsidRDefault="00006AAB">
          <w:pPr>
            <w:pStyle w:val="Verzeichnis3"/>
            <w:rPr>
              <w:rFonts w:eastAsiaTheme="minorEastAsia" w:cstheme="minorBidi"/>
              <w:iCs w:val="0"/>
              <w:noProof/>
              <w:color w:val="auto"/>
              <w:spacing w:val="0"/>
              <w:szCs w:val="22"/>
              <w:lang w:eastAsia="de-AT"/>
            </w:rPr>
          </w:pPr>
          <w:hyperlink w:anchor="_Toc73090854" w:history="1">
            <w:r w:rsidR="004C5154" w:rsidRPr="0087352D">
              <w:rPr>
                <w:rStyle w:val="Hyperlink"/>
                <w:noProof/>
                <w:lang w:val="en-GB"/>
              </w:rPr>
              <w:t>2.2.3</w:t>
            </w:r>
            <w:r w:rsidR="004C5154">
              <w:rPr>
                <w:rFonts w:eastAsiaTheme="minorEastAsia" w:cstheme="minorBidi"/>
                <w:iCs w:val="0"/>
                <w:noProof/>
                <w:color w:val="auto"/>
                <w:spacing w:val="0"/>
                <w:szCs w:val="22"/>
                <w:lang w:eastAsia="de-AT"/>
              </w:rPr>
              <w:tab/>
            </w:r>
            <w:r w:rsidR="004C5154" w:rsidRPr="0087352D">
              <w:rPr>
                <w:rStyle w:val="Hyperlink"/>
                <w:noProof/>
                <w:lang w:val="en-GB"/>
              </w:rPr>
              <w:t>Management of the Centre</w:t>
            </w:r>
            <w:r w:rsidR="004C5154">
              <w:rPr>
                <w:noProof/>
                <w:webHidden/>
              </w:rPr>
              <w:tab/>
            </w:r>
            <w:r w:rsidR="004C5154">
              <w:rPr>
                <w:noProof/>
                <w:webHidden/>
              </w:rPr>
              <w:fldChar w:fldCharType="begin"/>
            </w:r>
            <w:r w:rsidR="004C5154">
              <w:rPr>
                <w:noProof/>
                <w:webHidden/>
              </w:rPr>
              <w:instrText xml:space="preserve"> PAGEREF _Toc73090854 \h </w:instrText>
            </w:r>
            <w:r w:rsidR="004C5154">
              <w:rPr>
                <w:noProof/>
                <w:webHidden/>
              </w:rPr>
            </w:r>
            <w:r w:rsidR="004C5154">
              <w:rPr>
                <w:noProof/>
                <w:webHidden/>
              </w:rPr>
              <w:fldChar w:fldCharType="separate"/>
            </w:r>
            <w:r w:rsidR="004C5154">
              <w:rPr>
                <w:noProof/>
                <w:webHidden/>
              </w:rPr>
              <w:t>8</w:t>
            </w:r>
            <w:r w:rsidR="004C5154">
              <w:rPr>
                <w:noProof/>
                <w:webHidden/>
              </w:rPr>
              <w:fldChar w:fldCharType="end"/>
            </w:r>
          </w:hyperlink>
        </w:p>
        <w:p w14:paraId="3A497273" w14:textId="01A20663" w:rsidR="004C5154" w:rsidRDefault="00006AAB">
          <w:pPr>
            <w:pStyle w:val="Verzeichnis3"/>
            <w:rPr>
              <w:rFonts w:eastAsiaTheme="minorEastAsia" w:cstheme="minorBidi"/>
              <w:iCs w:val="0"/>
              <w:noProof/>
              <w:color w:val="auto"/>
              <w:spacing w:val="0"/>
              <w:szCs w:val="22"/>
              <w:lang w:eastAsia="de-AT"/>
            </w:rPr>
          </w:pPr>
          <w:hyperlink w:anchor="_Toc73090855" w:history="1">
            <w:r w:rsidR="004C5154" w:rsidRPr="0087352D">
              <w:rPr>
                <w:rStyle w:val="Hyperlink"/>
                <w:noProof/>
                <w:lang w:val="en-GB"/>
              </w:rPr>
              <w:t>2.2.4</w:t>
            </w:r>
            <w:r w:rsidR="004C5154">
              <w:rPr>
                <w:rFonts w:eastAsiaTheme="minorEastAsia" w:cstheme="minorBidi"/>
                <w:iCs w:val="0"/>
                <w:noProof/>
                <w:color w:val="auto"/>
                <w:spacing w:val="0"/>
                <w:szCs w:val="22"/>
                <w:lang w:eastAsia="de-AT"/>
              </w:rPr>
              <w:tab/>
            </w:r>
            <w:r w:rsidR="004C5154" w:rsidRPr="0087352D">
              <w:rPr>
                <w:rStyle w:val="Hyperlink"/>
                <w:noProof/>
                <w:lang w:val="en-GB"/>
              </w:rPr>
              <w:t>Public Relations</w:t>
            </w:r>
            <w:r w:rsidR="004C5154">
              <w:rPr>
                <w:noProof/>
                <w:webHidden/>
              </w:rPr>
              <w:tab/>
            </w:r>
            <w:r w:rsidR="004C5154">
              <w:rPr>
                <w:noProof/>
                <w:webHidden/>
              </w:rPr>
              <w:fldChar w:fldCharType="begin"/>
            </w:r>
            <w:r w:rsidR="004C5154">
              <w:rPr>
                <w:noProof/>
                <w:webHidden/>
              </w:rPr>
              <w:instrText xml:space="preserve"> PAGEREF _Toc73090855 \h </w:instrText>
            </w:r>
            <w:r w:rsidR="004C5154">
              <w:rPr>
                <w:noProof/>
                <w:webHidden/>
              </w:rPr>
            </w:r>
            <w:r w:rsidR="004C5154">
              <w:rPr>
                <w:noProof/>
                <w:webHidden/>
              </w:rPr>
              <w:fldChar w:fldCharType="separate"/>
            </w:r>
            <w:r w:rsidR="004C5154">
              <w:rPr>
                <w:noProof/>
                <w:webHidden/>
              </w:rPr>
              <w:t>8</w:t>
            </w:r>
            <w:r w:rsidR="004C5154">
              <w:rPr>
                <w:noProof/>
                <w:webHidden/>
              </w:rPr>
              <w:fldChar w:fldCharType="end"/>
            </w:r>
          </w:hyperlink>
        </w:p>
        <w:p w14:paraId="2EB86B03" w14:textId="73B9E170" w:rsidR="004C5154" w:rsidRDefault="00006AAB">
          <w:pPr>
            <w:pStyle w:val="Verzeichnis1"/>
            <w:rPr>
              <w:rFonts w:eastAsiaTheme="minorEastAsia" w:cstheme="minorBidi"/>
              <w:b w:val="0"/>
              <w:bCs w:val="0"/>
              <w:noProof/>
              <w:color w:val="auto"/>
              <w:spacing w:val="0"/>
              <w:sz w:val="22"/>
              <w:szCs w:val="22"/>
              <w:lang w:eastAsia="de-AT"/>
            </w:rPr>
          </w:pPr>
          <w:hyperlink w:anchor="_Toc73090856" w:history="1">
            <w:r w:rsidR="004C5154" w:rsidRPr="0087352D">
              <w:rPr>
                <w:rStyle w:val="Hyperlink"/>
                <w:noProof/>
                <w:lang w:val="en-GB"/>
              </w:rPr>
              <w:t>3</w:t>
            </w:r>
            <w:r w:rsidR="004C5154">
              <w:rPr>
                <w:rFonts w:eastAsiaTheme="minorEastAsia" w:cstheme="minorBidi"/>
                <w:b w:val="0"/>
                <w:bCs w:val="0"/>
                <w:noProof/>
                <w:color w:val="auto"/>
                <w:spacing w:val="0"/>
                <w:sz w:val="22"/>
                <w:szCs w:val="22"/>
                <w:lang w:eastAsia="de-AT"/>
              </w:rPr>
              <w:tab/>
            </w:r>
            <w:r w:rsidR="004C5154" w:rsidRPr="0087352D">
              <w:rPr>
                <w:rStyle w:val="Hyperlink"/>
                <w:noProof/>
                <w:lang w:val="en-GB"/>
              </w:rPr>
              <w:t>Benefit and Exploitation</w:t>
            </w:r>
            <w:r w:rsidR="004C5154">
              <w:rPr>
                <w:noProof/>
                <w:webHidden/>
              </w:rPr>
              <w:tab/>
            </w:r>
            <w:r w:rsidR="004C5154">
              <w:rPr>
                <w:noProof/>
                <w:webHidden/>
              </w:rPr>
              <w:fldChar w:fldCharType="begin"/>
            </w:r>
            <w:r w:rsidR="004C5154">
              <w:rPr>
                <w:noProof/>
                <w:webHidden/>
              </w:rPr>
              <w:instrText xml:space="preserve"> PAGEREF _Toc73090856 \h </w:instrText>
            </w:r>
            <w:r w:rsidR="004C5154">
              <w:rPr>
                <w:noProof/>
                <w:webHidden/>
              </w:rPr>
            </w:r>
            <w:r w:rsidR="004C5154">
              <w:rPr>
                <w:noProof/>
                <w:webHidden/>
              </w:rPr>
              <w:fldChar w:fldCharType="separate"/>
            </w:r>
            <w:r w:rsidR="004C5154">
              <w:rPr>
                <w:noProof/>
                <w:webHidden/>
              </w:rPr>
              <w:t>8</w:t>
            </w:r>
            <w:r w:rsidR="004C5154">
              <w:rPr>
                <w:noProof/>
                <w:webHidden/>
              </w:rPr>
              <w:fldChar w:fldCharType="end"/>
            </w:r>
          </w:hyperlink>
        </w:p>
        <w:p w14:paraId="73EE25A2" w14:textId="355D4E82" w:rsidR="004C5154" w:rsidRDefault="00006AAB">
          <w:pPr>
            <w:pStyle w:val="Verzeichnis2"/>
            <w:rPr>
              <w:rFonts w:eastAsiaTheme="minorEastAsia" w:cstheme="minorBidi"/>
              <w:b w:val="0"/>
              <w:noProof/>
              <w:color w:val="auto"/>
              <w:spacing w:val="0"/>
              <w:szCs w:val="22"/>
              <w:lang w:eastAsia="de-AT"/>
            </w:rPr>
          </w:pPr>
          <w:hyperlink w:anchor="_Toc73090857" w:history="1">
            <w:r w:rsidR="004C5154" w:rsidRPr="0087352D">
              <w:rPr>
                <w:rStyle w:val="Hyperlink"/>
                <w:noProof/>
                <w:lang w:val="en-GB"/>
              </w:rPr>
              <w:t>3.1</w:t>
            </w:r>
            <w:r w:rsidR="004C5154">
              <w:rPr>
                <w:rFonts w:eastAsiaTheme="minorEastAsia" w:cstheme="minorBidi"/>
                <w:b w:val="0"/>
                <w:noProof/>
                <w:color w:val="auto"/>
                <w:spacing w:val="0"/>
                <w:szCs w:val="22"/>
                <w:lang w:eastAsia="de-AT"/>
              </w:rPr>
              <w:tab/>
            </w:r>
            <w:r w:rsidR="004C5154" w:rsidRPr="0087352D">
              <w:rPr>
                <w:rStyle w:val="Hyperlink"/>
                <w:noProof/>
                <w:lang w:val="en-GB"/>
              </w:rPr>
              <w:t>Economic benefit of the research results</w:t>
            </w:r>
            <w:r w:rsidR="004C5154">
              <w:rPr>
                <w:noProof/>
                <w:webHidden/>
              </w:rPr>
              <w:tab/>
            </w:r>
            <w:r w:rsidR="004C5154">
              <w:rPr>
                <w:noProof/>
                <w:webHidden/>
              </w:rPr>
              <w:fldChar w:fldCharType="begin"/>
            </w:r>
            <w:r w:rsidR="004C5154">
              <w:rPr>
                <w:noProof/>
                <w:webHidden/>
              </w:rPr>
              <w:instrText xml:space="preserve"> PAGEREF _Toc73090857 \h </w:instrText>
            </w:r>
            <w:r w:rsidR="004C5154">
              <w:rPr>
                <w:noProof/>
                <w:webHidden/>
              </w:rPr>
            </w:r>
            <w:r w:rsidR="004C5154">
              <w:rPr>
                <w:noProof/>
                <w:webHidden/>
              </w:rPr>
              <w:fldChar w:fldCharType="separate"/>
            </w:r>
            <w:r w:rsidR="004C5154">
              <w:rPr>
                <w:noProof/>
                <w:webHidden/>
              </w:rPr>
              <w:t>8</w:t>
            </w:r>
            <w:r w:rsidR="004C5154">
              <w:rPr>
                <w:noProof/>
                <w:webHidden/>
              </w:rPr>
              <w:fldChar w:fldCharType="end"/>
            </w:r>
          </w:hyperlink>
        </w:p>
        <w:p w14:paraId="1226A600" w14:textId="1EE1D2D1" w:rsidR="004C5154" w:rsidRDefault="00006AAB">
          <w:pPr>
            <w:pStyle w:val="Verzeichnis3"/>
            <w:rPr>
              <w:rFonts w:eastAsiaTheme="minorEastAsia" w:cstheme="minorBidi"/>
              <w:iCs w:val="0"/>
              <w:noProof/>
              <w:color w:val="auto"/>
              <w:spacing w:val="0"/>
              <w:szCs w:val="22"/>
              <w:lang w:eastAsia="de-AT"/>
            </w:rPr>
          </w:pPr>
          <w:hyperlink w:anchor="_Toc73090858" w:history="1">
            <w:r w:rsidR="004C5154" w:rsidRPr="0087352D">
              <w:rPr>
                <w:rStyle w:val="Hyperlink"/>
                <w:noProof/>
                <w:lang w:val="en-GB"/>
              </w:rPr>
              <w:t>3.1.1</w:t>
            </w:r>
            <w:r w:rsidR="004C5154">
              <w:rPr>
                <w:rFonts w:eastAsiaTheme="minorEastAsia" w:cstheme="minorBidi"/>
                <w:iCs w:val="0"/>
                <w:noProof/>
                <w:color w:val="auto"/>
                <w:spacing w:val="0"/>
                <w:szCs w:val="22"/>
                <w:lang w:eastAsia="de-AT"/>
              </w:rPr>
              <w:tab/>
            </w:r>
            <w:r w:rsidR="004C5154" w:rsidRPr="0087352D">
              <w:rPr>
                <w:rStyle w:val="Hyperlink"/>
                <w:noProof/>
                <w:lang w:val="en-GB"/>
              </w:rPr>
              <w:t>Benefit of the research results for users and company partners</w:t>
            </w:r>
            <w:r w:rsidR="004C5154">
              <w:rPr>
                <w:noProof/>
                <w:webHidden/>
              </w:rPr>
              <w:tab/>
            </w:r>
            <w:r w:rsidR="004C5154">
              <w:rPr>
                <w:noProof/>
                <w:webHidden/>
              </w:rPr>
              <w:fldChar w:fldCharType="begin"/>
            </w:r>
            <w:r w:rsidR="004C5154">
              <w:rPr>
                <w:noProof/>
                <w:webHidden/>
              </w:rPr>
              <w:instrText xml:space="preserve"> PAGEREF _Toc73090858 \h </w:instrText>
            </w:r>
            <w:r w:rsidR="004C5154">
              <w:rPr>
                <w:noProof/>
                <w:webHidden/>
              </w:rPr>
            </w:r>
            <w:r w:rsidR="004C5154">
              <w:rPr>
                <w:noProof/>
                <w:webHidden/>
              </w:rPr>
              <w:fldChar w:fldCharType="separate"/>
            </w:r>
            <w:r w:rsidR="004C5154">
              <w:rPr>
                <w:noProof/>
                <w:webHidden/>
              </w:rPr>
              <w:t>8</w:t>
            </w:r>
            <w:r w:rsidR="004C5154">
              <w:rPr>
                <w:noProof/>
                <w:webHidden/>
              </w:rPr>
              <w:fldChar w:fldCharType="end"/>
            </w:r>
          </w:hyperlink>
        </w:p>
        <w:p w14:paraId="6FBB0213" w14:textId="519BF043" w:rsidR="004C5154" w:rsidRDefault="00006AAB">
          <w:pPr>
            <w:pStyle w:val="Verzeichnis3"/>
            <w:rPr>
              <w:rFonts w:eastAsiaTheme="minorEastAsia" w:cstheme="minorBidi"/>
              <w:iCs w:val="0"/>
              <w:noProof/>
              <w:color w:val="auto"/>
              <w:spacing w:val="0"/>
              <w:szCs w:val="22"/>
              <w:lang w:eastAsia="de-AT"/>
            </w:rPr>
          </w:pPr>
          <w:hyperlink w:anchor="_Toc73090859" w:history="1">
            <w:r w:rsidR="004C5154" w:rsidRPr="0087352D">
              <w:rPr>
                <w:rStyle w:val="Hyperlink"/>
                <w:noProof/>
                <w:lang w:val="en-GB"/>
              </w:rPr>
              <w:t>3.1.2</w:t>
            </w:r>
            <w:r w:rsidR="004C5154">
              <w:rPr>
                <w:rFonts w:eastAsiaTheme="minorEastAsia" w:cstheme="minorBidi"/>
                <w:iCs w:val="0"/>
                <w:noProof/>
                <w:color w:val="auto"/>
                <w:spacing w:val="0"/>
                <w:szCs w:val="22"/>
                <w:lang w:eastAsia="de-AT"/>
              </w:rPr>
              <w:tab/>
            </w:r>
            <w:r w:rsidR="004C5154" w:rsidRPr="0087352D">
              <w:rPr>
                <w:rStyle w:val="Hyperlink"/>
                <w:noProof/>
                <w:lang w:val="en-GB"/>
              </w:rPr>
              <w:t>Market potential and economic exploitation</w:t>
            </w:r>
            <w:r w:rsidR="004C5154">
              <w:rPr>
                <w:noProof/>
                <w:webHidden/>
              </w:rPr>
              <w:tab/>
            </w:r>
            <w:r w:rsidR="004C5154">
              <w:rPr>
                <w:noProof/>
                <w:webHidden/>
              </w:rPr>
              <w:fldChar w:fldCharType="begin"/>
            </w:r>
            <w:r w:rsidR="004C5154">
              <w:rPr>
                <w:noProof/>
                <w:webHidden/>
              </w:rPr>
              <w:instrText xml:space="preserve"> PAGEREF _Toc73090859 \h </w:instrText>
            </w:r>
            <w:r w:rsidR="004C5154">
              <w:rPr>
                <w:noProof/>
                <w:webHidden/>
              </w:rPr>
            </w:r>
            <w:r w:rsidR="004C5154">
              <w:rPr>
                <w:noProof/>
                <w:webHidden/>
              </w:rPr>
              <w:fldChar w:fldCharType="separate"/>
            </w:r>
            <w:r w:rsidR="004C5154">
              <w:rPr>
                <w:noProof/>
                <w:webHidden/>
              </w:rPr>
              <w:t>9</w:t>
            </w:r>
            <w:r w:rsidR="004C5154">
              <w:rPr>
                <w:noProof/>
                <w:webHidden/>
              </w:rPr>
              <w:fldChar w:fldCharType="end"/>
            </w:r>
          </w:hyperlink>
        </w:p>
        <w:p w14:paraId="744B75F4" w14:textId="11E373E0" w:rsidR="004C5154" w:rsidRDefault="00006AAB">
          <w:pPr>
            <w:pStyle w:val="Verzeichnis3"/>
            <w:rPr>
              <w:rFonts w:eastAsiaTheme="minorEastAsia" w:cstheme="minorBidi"/>
              <w:iCs w:val="0"/>
              <w:noProof/>
              <w:color w:val="auto"/>
              <w:spacing w:val="0"/>
              <w:szCs w:val="22"/>
              <w:lang w:eastAsia="de-AT"/>
            </w:rPr>
          </w:pPr>
          <w:hyperlink w:anchor="_Toc73090860" w:history="1">
            <w:r w:rsidR="004C5154" w:rsidRPr="0087352D">
              <w:rPr>
                <w:rStyle w:val="Hyperlink"/>
                <w:noProof/>
                <w:lang w:val="en-GB"/>
              </w:rPr>
              <w:t>3.1.3</w:t>
            </w:r>
            <w:r w:rsidR="004C5154">
              <w:rPr>
                <w:rFonts w:eastAsiaTheme="minorEastAsia" w:cstheme="minorBidi"/>
                <w:iCs w:val="0"/>
                <w:noProof/>
                <w:color w:val="auto"/>
                <w:spacing w:val="0"/>
                <w:szCs w:val="22"/>
                <w:lang w:eastAsia="de-AT"/>
              </w:rPr>
              <w:tab/>
            </w:r>
            <w:r w:rsidR="004C5154" w:rsidRPr="0087352D">
              <w:rPr>
                <w:rStyle w:val="Hyperlink"/>
                <w:noProof/>
                <w:lang w:val="en-GB"/>
              </w:rPr>
              <w:t>Measures for technology transfer and knowledge transfer</w:t>
            </w:r>
            <w:r w:rsidR="004C5154">
              <w:rPr>
                <w:noProof/>
                <w:webHidden/>
              </w:rPr>
              <w:tab/>
            </w:r>
            <w:r w:rsidR="004C5154">
              <w:rPr>
                <w:noProof/>
                <w:webHidden/>
              </w:rPr>
              <w:fldChar w:fldCharType="begin"/>
            </w:r>
            <w:r w:rsidR="004C5154">
              <w:rPr>
                <w:noProof/>
                <w:webHidden/>
              </w:rPr>
              <w:instrText xml:space="preserve"> PAGEREF _Toc73090860 \h </w:instrText>
            </w:r>
            <w:r w:rsidR="004C5154">
              <w:rPr>
                <w:noProof/>
                <w:webHidden/>
              </w:rPr>
            </w:r>
            <w:r w:rsidR="004C5154">
              <w:rPr>
                <w:noProof/>
                <w:webHidden/>
              </w:rPr>
              <w:fldChar w:fldCharType="separate"/>
            </w:r>
            <w:r w:rsidR="004C5154">
              <w:rPr>
                <w:noProof/>
                <w:webHidden/>
              </w:rPr>
              <w:t>9</w:t>
            </w:r>
            <w:r w:rsidR="004C5154">
              <w:rPr>
                <w:noProof/>
                <w:webHidden/>
              </w:rPr>
              <w:fldChar w:fldCharType="end"/>
            </w:r>
          </w:hyperlink>
        </w:p>
        <w:p w14:paraId="0DF916F1" w14:textId="2712E5F2" w:rsidR="004C5154" w:rsidRDefault="00006AAB">
          <w:pPr>
            <w:pStyle w:val="Verzeichnis2"/>
            <w:rPr>
              <w:rFonts w:eastAsiaTheme="minorEastAsia" w:cstheme="minorBidi"/>
              <w:b w:val="0"/>
              <w:noProof/>
              <w:color w:val="auto"/>
              <w:spacing w:val="0"/>
              <w:szCs w:val="22"/>
              <w:lang w:eastAsia="de-AT"/>
            </w:rPr>
          </w:pPr>
          <w:hyperlink w:anchor="_Toc73090861" w:history="1">
            <w:r w:rsidR="004C5154" w:rsidRPr="0087352D">
              <w:rPr>
                <w:rStyle w:val="Hyperlink"/>
                <w:noProof/>
                <w:lang w:val="en-GB"/>
              </w:rPr>
              <w:t>3.2</w:t>
            </w:r>
            <w:r w:rsidR="004C5154">
              <w:rPr>
                <w:rFonts w:eastAsiaTheme="minorEastAsia" w:cstheme="minorBidi"/>
                <w:b w:val="0"/>
                <w:noProof/>
                <w:color w:val="auto"/>
                <w:spacing w:val="0"/>
                <w:szCs w:val="22"/>
                <w:lang w:eastAsia="de-AT"/>
              </w:rPr>
              <w:tab/>
            </w:r>
            <w:r w:rsidR="004C5154" w:rsidRPr="0087352D">
              <w:rPr>
                <w:rStyle w:val="Hyperlink"/>
                <w:noProof/>
                <w:lang w:val="en-GB"/>
              </w:rPr>
              <w:t>Exploitation strategy of the Centre</w:t>
            </w:r>
            <w:r w:rsidR="004C5154">
              <w:rPr>
                <w:noProof/>
                <w:webHidden/>
              </w:rPr>
              <w:tab/>
            </w:r>
            <w:r w:rsidR="004C5154">
              <w:rPr>
                <w:noProof/>
                <w:webHidden/>
              </w:rPr>
              <w:fldChar w:fldCharType="begin"/>
            </w:r>
            <w:r w:rsidR="004C5154">
              <w:rPr>
                <w:noProof/>
                <w:webHidden/>
              </w:rPr>
              <w:instrText xml:space="preserve"> PAGEREF _Toc73090861 \h </w:instrText>
            </w:r>
            <w:r w:rsidR="004C5154">
              <w:rPr>
                <w:noProof/>
                <w:webHidden/>
              </w:rPr>
            </w:r>
            <w:r w:rsidR="004C5154">
              <w:rPr>
                <w:noProof/>
                <w:webHidden/>
              </w:rPr>
              <w:fldChar w:fldCharType="separate"/>
            </w:r>
            <w:r w:rsidR="004C5154">
              <w:rPr>
                <w:noProof/>
                <w:webHidden/>
              </w:rPr>
              <w:t>9</w:t>
            </w:r>
            <w:r w:rsidR="004C5154">
              <w:rPr>
                <w:noProof/>
                <w:webHidden/>
              </w:rPr>
              <w:fldChar w:fldCharType="end"/>
            </w:r>
          </w:hyperlink>
        </w:p>
        <w:p w14:paraId="27F1D46C" w14:textId="6748FEB9" w:rsidR="004C5154" w:rsidRDefault="00006AAB">
          <w:pPr>
            <w:pStyle w:val="Verzeichnis3"/>
            <w:rPr>
              <w:rFonts w:eastAsiaTheme="minorEastAsia" w:cstheme="minorBidi"/>
              <w:iCs w:val="0"/>
              <w:noProof/>
              <w:color w:val="auto"/>
              <w:spacing w:val="0"/>
              <w:szCs w:val="22"/>
              <w:lang w:eastAsia="de-AT"/>
            </w:rPr>
          </w:pPr>
          <w:hyperlink w:anchor="_Toc73090862" w:history="1">
            <w:r w:rsidR="004C5154" w:rsidRPr="0087352D">
              <w:rPr>
                <w:rStyle w:val="Hyperlink"/>
                <w:noProof/>
                <w:lang w:val="en-GB"/>
              </w:rPr>
              <w:t>3.2.1</w:t>
            </w:r>
            <w:r w:rsidR="004C5154">
              <w:rPr>
                <w:rFonts w:eastAsiaTheme="minorEastAsia" w:cstheme="minorBidi"/>
                <w:iCs w:val="0"/>
                <w:noProof/>
                <w:color w:val="auto"/>
                <w:spacing w:val="0"/>
                <w:szCs w:val="22"/>
                <w:lang w:eastAsia="de-AT"/>
              </w:rPr>
              <w:tab/>
            </w:r>
            <w:r w:rsidR="004C5154" w:rsidRPr="0087352D">
              <w:rPr>
                <w:rStyle w:val="Hyperlink"/>
                <w:noProof/>
                <w:lang w:val="en-GB"/>
              </w:rPr>
              <w:t>Intellectual property rights (IPR)</w:t>
            </w:r>
            <w:r w:rsidR="004C5154">
              <w:rPr>
                <w:noProof/>
                <w:webHidden/>
              </w:rPr>
              <w:tab/>
            </w:r>
            <w:r w:rsidR="004C5154">
              <w:rPr>
                <w:noProof/>
                <w:webHidden/>
              </w:rPr>
              <w:fldChar w:fldCharType="begin"/>
            </w:r>
            <w:r w:rsidR="004C5154">
              <w:rPr>
                <w:noProof/>
                <w:webHidden/>
              </w:rPr>
              <w:instrText xml:space="preserve"> PAGEREF _Toc73090862 \h </w:instrText>
            </w:r>
            <w:r w:rsidR="004C5154">
              <w:rPr>
                <w:noProof/>
                <w:webHidden/>
              </w:rPr>
            </w:r>
            <w:r w:rsidR="004C5154">
              <w:rPr>
                <w:noProof/>
                <w:webHidden/>
              </w:rPr>
              <w:fldChar w:fldCharType="separate"/>
            </w:r>
            <w:r w:rsidR="004C5154">
              <w:rPr>
                <w:noProof/>
                <w:webHidden/>
              </w:rPr>
              <w:t>9</w:t>
            </w:r>
            <w:r w:rsidR="004C5154">
              <w:rPr>
                <w:noProof/>
                <w:webHidden/>
              </w:rPr>
              <w:fldChar w:fldCharType="end"/>
            </w:r>
          </w:hyperlink>
        </w:p>
        <w:p w14:paraId="036F07E8" w14:textId="0AC20E73" w:rsidR="004C5154" w:rsidRDefault="00006AAB">
          <w:pPr>
            <w:pStyle w:val="Verzeichnis3"/>
            <w:rPr>
              <w:rFonts w:eastAsiaTheme="minorEastAsia" w:cstheme="minorBidi"/>
              <w:iCs w:val="0"/>
              <w:noProof/>
              <w:color w:val="auto"/>
              <w:spacing w:val="0"/>
              <w:szCs w:val="22"/>
              <w:lang w:eastAsia="de-AT"/>
            </w:rPr>
          </w:pPr>
          <w:hyperlink w:anchor="_Toc73090863" w:history="1">
            <w:r w:rsidR="004C5154" w:rsidRPr="0087352D">
              <w:rPr>
                <w:rStyle w:val="Hyperlink"/>
                <w:noProof/>
                <w:lang w:val="en-GB"/>
              </w:rPr>
              <w:t>3.2.2</w:t>
            </w:r>
            <w:r w:rsidR="004C5154">
              <w:rPr>
                <w:rFonts w:eastAsiaTheme="minorEastAsia" w:cstheme="minorBidi"/>
                <w:iCs w:val="0"/>
                <w:noProof/>
                <w:color w:val="auto"/>
                <w:spacing w:val="0"/>
                <w:szCs w:val="22"/>
                <w:lang w:eastAsia="de-AT"/>
              </w:rPr>
              <w:tab/>
            </w:r>
            <w:r w:rsidR="004C5154" w:rsidRPr="0087352D">
              <w:rPr>
                <w:rStyle w:val="Hyperlink"/>
                <w:noProof/>
                <w:lang w:val="en-GB"/>
              </w:rPr>
              <w:t>Target values</w:t>
            </w:r>
            <w:r w:rsidR="004C5154">
              <w:rPr>
                <w:noProof/>
                <w:webHidden/>
              </w:rPr>
              <w:tab/>
            </w:r>
            <w:r w:rsidR="004C5154">
              <w:rPr>
                <w:noProof/>
                <w:webHidden/>
              </w:rPr>
              <w:fldChar w:fldCharType="begin"/>
            </w:r>
            <w:r w:rsidR="004C5154">
              <w:rPr>
                <w:noProof/>
                <w:webHidden/>
              </w:rPr>
              <w:instrText xml:space="preserve"> PAGEREF _Toc73090863 \h </w:instrText>
            </w:r>
            <w:r w:rsidR="004C5154">
              <w:rPr>
                <w:noProof/>
                <w:webHidden/>
              </w:rPr>
            </w:r>
            <w:r w:rsidR="004C5154">
              <w:rPr>
                <w:noProof/>
                <w:webHidden/>
              </w:rPr>
              <w:fldChar w:fldCharType="separate"/>
            </w:r>
            <w:r w:rsidR="004C5154">
              <w:rPr>
                <w:noProof/>
                <w:webHidden/>
              </w:rPr>
              <w:t>9</w:t>
            </w:r>
            <w:r w:rsidR="004C5154">
              <w:rPr>
                <w:noProof/>
                <w:webHidden/>
              </w:rPr>
              <w:fldChar w:fldCharType="end"/>
            </w:r>
          </w:hyperlink>
        </w:p>
        <w:p w14:paraId="558F0C7F" w14:textId="148A392B" w:rsidR="004C5154" w:rsidRDefault="00006AAB">
          <w:pPr>
            <w:pStyle w:val="Verzeichnis4"/>
            <w:rPr>
              <w:rFonts w:eastAsiaTheme="minorEastAsia" w:cstheme="minorBidi"/>
              <w:i w:val="0"/>
              <w:noProof/>
              <w:color w:val="auto"/>
              <w:spacing w:val="0"/>
              <w:szCs w:val="22"/>
              <w:lang w:eastAsia="de-AT"/>
            </w:rPr>
          </w:pPr>
          <w:hyperlink w:anchor="_Toc73090864" w:history="1">
            <w:r w:rsidR="004C5154" w:rsidRPr="0087352D">
              <w:rPr>
                <w:rStyle w:val="Hyperlink"/>
                <w:noProof/>
                <w:lang w:val="en-GB"/>
              </w:rPr>
              <w:t>3.2.2.1</w:t>
            </w:r>
            <w:r w:rsidR="004C5154">
              <w:rPr>
                <w:rFonts w:eastAsiaTheme="minorEastAsia" w:cstheme="minorBidi"/>
                <w:i w:val="0"/>
                <w:noProof/>
                <w:color w:val="auto"/>
                <w:spacing w:val="0"/>
                <w:szCs w:val="22"/>
                <w:lang w:eastAsia="de-AT"/>
              </w:rPr>
              <w:tab/>
            </w:r>
            <w:r w:rsidR="004C5154" w:rsidRPr="0087352D">
              <w:rPr>
                <w:rStyle w:val="Hyperlink"/>
                <w:noProof/>
                <w:lang w:val="en-GB"/>
              </w:rPr>
              <w:t>General target values</w:t>
            </w:r>
            <w:r w:rsidR="004C5154">
              <w:rPr>
                <w:noProof/>
                <w:webHidden/>
              </w:rPr>
              <w:tab/>
            </w:r>
            <w:r w:rsidR="004C5154">
              <w:rPr>
                <w:noProof/>
                <w:webHidden/>
              </w:rPr>
              <w:fldChar w:fldCharType="begin"/>
            </w:r>
            <w:r w:rsidR="004C5154">
              <w:rPr>
                <w:noProof/>
                <w:webHidden/>
              </w:rPr>
              <w:instrText xml:space="preserve"> PAGEREF _Toc73090864 \h </w:instrText>
            </w:r>
            <w:r w:rsidR="004C5154">
              <w:rPr>
                <w:noProof/>
                <w:webHidden/>
              </w:rPr>
            </w:r>
            <w:r w:rsidR="004C5154">
              <w:rPr>
                <w:noProof/>
                <w:webHidden/>
              </w:rPr>
              <w:fldChar w:fldCharType="separate"/>
            </w:r>
            <w:r w:rsidR="004C5154">
              <w:rPr>
                <w:noProof/>
                <w:webHidden/>
              </w:rPr>
              <w:t>9</w:t>
            </w:r>
            <w:r w:rsidR="004C5154">
              <w:rPr>
                <w:noProof/>
                <w:webHidden/>
              </w:rPr>
              <w:fldChar w:fldCharType="end"/>
            </w:r>
          </w:hyperlink>
        </w:p>
        <w:p w14:paraId="6BDF4D55" w14:textId="4BBA02B2" w:rsidR="004C5154" w:rsidRDefault="00006AAB">
          <w:pPr>
            <w:pStyle w:val="Verzeichnis4"/>
            <w:rPr>
              <w:rFonts w:eastAsiaTheme="minorEastAsia" w:cstheme="minorBidi"/>
              <w:i w:val="0"/>
              <w:noProof/>
              <w:color w:val="auto"/>
              <w:spacing w:val="0"/>
              <w:szCs w:val="22"/>
              <w:lang w:eastAsia="de-AT"/>
            </w:rPr>
          </w:pPr>
          <w:hyperlink w:anchor="_Toc73090865" w:history="1">
            <w:r w:rsidR="004C5154" w:rsidRPr="0087352D">
              <w:rPr>
                <w:rStyle w:val="Hyperlink"/>
                <w:noProof/>
                <w:lang w:val="en-GB"/>
              </w:rPr>
              <w:t>3.2.2.2</w:t>
            </w:r>
            <w:r w:rsidR="004C5154">
              <w:rPr>
                <w:rFonts w:eastAsiaTheme="minorEastAsia" w:cstheme="minorBidi"/>
                <w:i w:val="0"/>
                <w:noProof/>
                <w:color w:val="auto"/>
                <w:spacing w:val="0"/>
                <w:szCs w:val="22"/>
                <w:lang w:eastAsia="de-AT"/>
              </w:rPr>
              <w:tab/>
            </w:r>
            <w:r w:rsidR="004C5154" w:rsidRPr="0087352D">
              <w:rPr>
                <w:rStyle w:val="Hyperlink"/>
                <w:noProof/>
                <w:lang w:val="en-GB"/>
              </w:rPr>
              <w:t>Centre specific target values</w:t>
            </w:r>
            <w:r w:rsidR="004C5154">
              <w:rPr>
                <w:noProof/>
                <w:webHidden/>
              </w:rPr>
              <w:tab/>
            </w:r>
            <w:r w:rsidR="004C5154">
              <w:rPr>
                <w:noProof/>
                <w:webHidden/>
              </w:rPr>
              <w:fldChar w:fldCharType="begin"/>
            </w:r>
            <w:r w:rsidR="004C5154">
              <w:rPr>
                <w:noProof/>
                <w:webHidden/>
              </w:rPr>
              <w:instrText xml:space="preserve"> PAGEREF _Toc73090865 \h </w:instrText>
            </w:r>
            <w:r w:rsidR="004C5154">
              <w:rPr>
                <w:noProof/>
                <w:webHidden/>
              </w:rPr>
            </w:r>
            <w:r w:rsidR="004C5154">
              <w:rPr>
                <w:noProof/>
                <w:webHidden/>
              </w:rPr>
              <w:fldChar w:fldCharType="separate"/>
            </w:r>
            <w:r w:rsidR="004C5154">
              <w:rPr>
                <w:noProof/>
                <w:webHidden/>
              </w:rPr>
              <w:t>10</w:t>
            </w:r>
            <w:r w:rsidR="004C5154">
              <w:rPr>
                <w:noProof/>
                <w:webHidden/>
              </w:rPr>
              <w:fldChar w:fldCharType="end"/>
            </w:r>
          </w:hyperlink>
        </w:p>
        <w:p w14:paraId="70A6B6FA" w14:textId="2949A9ED" w:rsidR="004C5154" w:rsidRDefault="00006AAB">
          <w:pPr>
            <w:pStyle w:val="Verzeichnis1"/>
            <w:rPr>
              <w:rFonts w:eastAsiaTheme="minorEastAsia" w:cstheme="minorBidi"/>
              <w:b w:val="0"/>
              <w:bCs w:val="0"/>
              <w:noProof/>
              <w:color w:val="auto"/>
              <w:spacing w:val="0"/>
              <w:sz w:val="22"/>
              <w:szCs w:val="22"/>
              <w:lang w:eastAsia="de-AT"/>
            </w:rPr>
          </w:pPr>
          <w:hyperlink w:anchor="_Toc73090866" w:history="1">
            <w:r w:rsidR="004C5154" w:rsidRPr="0087352D">
              <w:rPr>
                <w:rStyle w:val="Hyperlink"/>
                <w:noProof/>
                <w:lang w:val="en-GB"/>
              </w:rPr>
              <w:t>4</w:t>
            </w:r>
            <w:r w:rsidR="004C5154">
              <w:rPr>
                <w:rFonts w:eastAsiaTheme="minorEastAsia" w:cstheme="minorBidi"/>
                <w:b w:val="0"/>
                <w:bCs w:val="0"/>
                <w:noProof/>
                <w:color w:val="auto"/>
                <w:spacing w:val="0"/>
                <w:sz w:val="22"/>
                <w:szCs w:val="22"/>
                <w:lang w:eastAsia="de-AT"/>
              </w:rPr>
              <w:tab/>
            </w:r>
            <w:r w:rsidR="004C5154" w:rsidRPr="0087352D">
              <w:rPr>
                <w:rStyle w:val="Hyperlink"/>
                <w:noProof/>
                <w:lang w:val="en-GB"/>
              </w:rPr>
              <w:t>Relevance of the Project to the Call</w:t>
            </w:r>
            <w:r w:rsidR="004C5154">
              <w:rPr>
                <w:noProof/>
                <w:webHidden/>
              </w:rPr>
              <w:tab/>
            </w:r>
            <w:r w:rsidR="004C5154">
              <w:rPr>
                <w:noProof/>
                <w:webHidden/>
              </w:rPr>
              <w:fldChar w:fldCharType="begin"/>
            </w:r>
            <w:r w:rsidR="004C5154">
              <w:rPr>
                <w:noProof/>
                <w:webHidden/>
              </w:rPr>
              <w:instrText xml:space="preserve"> PAGEREF _Toc73090866 \h </w:instrText>
            </w:r>
            <w:r w:rsidR="004C5154">
              <w:rPr>
                <w:noProof/>
                <w:webHidden/>
              </w:rPr>
            </w:r>
            <w:r w:rsidR="004C5154">
              <w:rPr>
                <w:noProof/>
                <w:webHidden/>
              </w:rPr>
              <w:fldChar w:fldCharType="separate"/>
            </w:r>
            <w:r w:rsidR="004C5154">
              <w:rPr>
                <w:noProof/>
                <w:webHidden/>
              </w:rPr>
              <w:t>10</w:t>
            </w:r>
            <w:r w:rsidR="004C5154">
              <w:rPr>
                <w:noProof/>
                <w:webHidden/>
              </w:rPr>
              <w:fldChar w:fldCharType="end"/>
            </w:r>
          </w:hyperlink>
        </w:p>
        <w:p w14:paraId="46C693D3" w14:textId="12611B57" w:rsidR="004C5154" w:rsidRDefault="00006AAB">
          <w:pPr>
            <w:pStyle w:val="Verzeichnis2"/>
            <w:rPr>
              <w:rFonts w:eastAsiaTheme="minorEastAsia" w:cstheme="minorBidi"/>
              <w:b w:val="0"/>
              <w:noProof/>
              <w:color w:val="auto"/>
              <w:spacing w:val="0"/>
              <w:szCs w:val="22"/>
              <w:lang w:eastAsia="de-AT"/>
            </w:rPr>
          </w:pPr>
          <w:hyperlink w:anchor="_Toc73090867" w:history="1">
            <w:r w:rsidR="004C5154" w:rsidRPr="0087352D">
              <w:rPr>
                <w:rStyle w:val="Hyperlink"/>
                <w:noProof/>
                <w:lang w:val="en-GB"/>
              </w:rPr>
              <w:t>4.1</w:t>
            </w:r>
            <w:r w:rsidR="004C5154">
              <w:rPr>
                <w:rFonts w:eastAsiaTheme="minorEastAsia" w:cstheme="minorBidi"/>
                <w:b w:val="0"/>
                <w:noProof/>
                <w:color w:val="auto"/>
                <w:spacing w:val="0"/>
                <w:szCs w:val="22"/>
                <w:lang w:eastAsia="de-AT"/>
              </w:rPr>
              <w:tab/>
            </w:r>
            <w:r w:rsidR="004C5154" w:rsidRPr="0087352D">
              <w:rPr>
                <w:rStyle w:val="Hyperlink"/>
                <w:noProof/>
                <w:lang w:val="en-GB"/>
              </w:rPr>
              <w:t>Human resources</w:t>
            </w:r>
            <w:r w:rsidR="004C5154">
              <w:rPr>
                <w:noProof/>
                <w:webHidden/>
              </w:rPr>
              <w:tab/>
            </w:r>
            <w:r w:rsidR="004C5154">
              <w:rPr>
                <w:noProof/>
                <w:webHidden/>
              </w:rPr>
              <w:fldChar w:fldCharType="begin"/>
            </w:r>
            <w:r w:rsidR="004C5154">
              <w:rPr>
                <w:noProof/>
                <w:webHidden/>
              </w:rPr>
              <w:instrText xml:space="preserve"> PAGEREF _Toc73090867 \h </w:instrText>
            </w:r>
            <w:r w:rsidR="004C5154">
              <w:rPr>
                <w:noProof/>
                <w:webHidden/>
              </w:rPr>
            </w:r>
            <w:r w:rsidR="004C5154">
              <w:rPr>
                <w:noProof/>
                <w:webHidden/>
              </w:rPr>
              <w:fldChar w:fldCharType="separate"/>
            </w:r>
            <w:r w:rsidR="004C5154">
              <w:rPr>
                <w:noProof/>
                <w:webHidden/>
              </w:rPr>
              <w:t>10</w:t>
            </w:r>
            <w:r w:rsidR="004C5154">
              <w:rPr>
                <w:noProof/>
                <w:webHidden/>
              </w:rPr>
              <w:fldChar w:fldCharType="end"/>
            </w:r>
          </w:hyperlink>
        </w:p>
        <w:p w14:paraId="4B21DAFF" w14:textId="351E5C10" w:rsidR="004C5154" w:rsidRDefault="00006AAB">
          <w:pPr>
            <w:pStyle w:val="Verzeichnis3"/>
            <w:rPr>
              <w:rFonts w:eastAsiaTheme="minorEastAsia" w:cstheme="minorBidi"/>
              <w:iCs w:val="0"/>
              <w:noProof/>
              <w:color w:val="auto"/>
              <w:spacing w:val="0"/>
              <w:szCs w:val="22"/>
              <w:lang w:eastAsia="de-AT"/>
            </w:rPr>
          </w:pPr>
          <w:hyperlink w:anchor="_Toc73090868" w:history="1">
            <w:r w:rsidR="004C5154" w:rsidRPr="0087352D">
              <w:rPr>
                <w:rStyle w:val="Hyperlink"/>
                <w:noProof/>
                <w:lang w:val="en-GB"/>
              </w:rPr>
              <w:t>4.1.1</w:t>
            </w:r>
            <w:r w:rsidR="004C5154">
              <w:rPr>
                <w:rFonts w:eastAsiaTheme="minorEastAsia" w:cstheme="minorBidi"/>
                <w:iCs w:val="0"/>
                <w:noProof/>
                <w:color w:val="auto"/>
                <w:spacing w:val="0"/>
                <w:szCs w:val="22"/>
                <w:lang w:eastAsia="de-AT"/>
              </w:rPr>
              <w:tab/>
            </w:r>
            <w:r w:rsidR="004C5154" w:rsidRPr="0087352D">
              <w:rPr>
                <w:rStyle w:val="Hyperlink"/>
                <w:noProof/>
                <w:lang w:val="en-GB"/>
              </w:rPr>
              <w:t>Recruitment of personnel</w:t>
            </w:r>
            <w:r w:rsidR="004C5154">
              <w:rPr>
                <w:noProof/>
                <w:webHidden/>
              </w:rPr>
              <w:tab/>
            </w:r>
            <w:r w:rsidR="004C5154">
              <w:rPr>
                <w:noProof/>
                <w:webHidden/>
              </w:rPr>
              <w:fldChar w:fldCharType="begin"/>
            </w:r>
            <w:r w:rsidR="004C5154">
              <w:rPr>
                <w:noProof/>
                <w:webHidden/>
              </w:rPr>
              <w:instrText xml:space="preserve"> PAGEREF _Toc73090868 \h </w:instrText>
            </w:r>
            <w:r w:rsidR="004C5154">
              <w:rPr>
                <w:noProof/>
                <w:webHidden/>
              </w:rPr>
            </w:r>
            <w:r w:rsidR="004C5154">
              <w:rPr>
                <w:noProof/>
                <w:webHidden/>
              </w:rPr>
              <w:fldChar w:fldCharType="separate"/>
            </w:r>
            <w:r w:rsidR="004C5154">
              <w:rPr>
                <w:noProof/>
                <w:webHidden/>
              </w:rPr>
              <w:t>10</w:t>
            </w:r>
            <w:r w:rsidR="004C5154">
              <w:rPr>
                <w:noProof/>
                <w:webHidden/>
              </w:rPr>
              <w:fldChar w:fldCharType="end"/>
            </w:r>
          </w:hyperlink>
        </w:p>
        <w:p w14:paraId="6CDB3E34" w14:textId="519EAF01" w:rsidR="004C5154" w:rsidRDefault="00006AAB">
          <w:pPr>
            <w:pStyle w:val="Verzeichnis3"/>
            <w:rPr>
              <w:rFonts w:eastAsiaTheme="minorEastAsia" w:cstheme="minorBidi"/>
              <w:iCs w:val="0"/>
              <w:noProof/>
              <w:color w:val="auto"/>
              <w:spacing w:val="0"/>
              <w:szCs w:val="22"/>
              <w:lang w:eastAsia="de-AT"/>
            </w:rPr>
          </w:pPr>
          <w:hyperlink w:anchor="_Toc73090869" w:history="1">
            <w:r w:rsidR="004C5154" w:rsidRPr="0087352D">
              <w:rPr>
                <w:rStyle w:val="Hyperlink"/>
                <w:noProof/>
                <w:lang w:val="en-GB"/>
              </w:rPr>
              <w:t>4.1.2</w:t>
            </w:r>
            <w:r w:rsidR="004C5154">
              <w:rPr>
                <w:rFonts w:eastAsiaTheme="minorEastAsia" w:cstheme="minorBidi"/>
                <w:iCs w:val="0"/>
                <w:noProof/>
                <w:color w:val="auto"/>
                <w:spacing w:val="0"/>
                <w:szCs w:val="22"/>
                <w:lang w:eastAsia="de-AT"/>
              </w:rPr>
              <w:tab/>
            </w:r>
            <w:r w:rsidR="004C5154" w:rsidRPr="0087352D">
              <w:rPr>
                <w:rStyle w:val="Hyperlink"/>
                <w:noProof/>
                <w:lang w:val="en-GB"/>
              </w:rPr>
              <w:t>Human resources development</w:t>
            </w:r>
            <w:r w:rsidR="004C5154">
              <w:rPr>
                <w:noProof/>
                <w:webHidden/>
              </w:rPr>
              <w:tab/>
            </w:r>
            <w:r w:rsidR="004C5154">
              <w:rPr>
                <w:noProof/>
                <w:webHidden/>
              </w:rPr>
              <w:fldChar w:fldCharType="begin"/>
            </w:r>
            <w:r w:rsidR="004C5154">
              <w:rPr>
                <w:noProof/>
                <w:webHidden/>
              </w:rPr>
              <w:instrText xml:space="preserve"> PAGEREF _Toc73090869 \h </w:instrText>
            </w:r>
            <w:r w:rsidR="004C5154">
              <w:rPr>
                <w:noProof/>
                <w:webHidden/>
              </w:rPr>
            </w:r>
            <w:r w:rsidR="004C5154">
              <w:rPr>
                <w:noProof/>
                <w:webHidden/>
              </w:rPr>
              <w:fldChar w:fldCharType="separate"/>
            </w:r>
            <w:r w:rsidR="004C5154">
              <w:rPr>
                <w:noProof/>
                <w:webHidden/>
              </w:rPr>
              <w:t>10</w:t>
            </w:r>
            <w:r w:rsidR="004C5154">
              <w:rPr>
                <w:noProof/>
                <w:webHidden/>
              </w:rPr>
              <w:fldChar w:fldCharType="end"/>
            </w:r>
          </w:hyperlink>
        </w:p>
        <w:p w14:paraId="31EE3B5D" w14:textId="599FC61F" w:rsidR="004C5154" w:rsidRDefault="00006AAB">
          <w:pPr>
            <w:pStyle w:val="Verzeichnis3"/>
            <w:rPr>
              <w:rFonts w:eastAsiaTheme="minorEastAsia" w:cstheme="minorBidi"/>
              <w:iCs w:val="0"/>
              <w:noProof/>
              <w:color w:val="auto"/>
              <w:spacing w:val="0"/>
              <w:szCs w:val="22"/>
              <w:lang w:eastAsia="de-AT"/>
            </w:rPr>
          </w:pPr>
          <w:hyperlink w:anchor="_Toc73090870" w:history="1">
            <w:r w:rsidR="004C5154" w:rsidRPr="0087352D">
              <w:rPr>
                <w:rStyle w:val="Hyperlink"/>
                <w:noProof/>
                <w:lang w:val="en-GB"/>
              </w:rPr>
              <w:t>4.1.3</w:t>
            </w:r>
            <w:r w:rsidR="004C5154">
              <w:rPr>
                <w:rFonts w:eastAsiaTheme="minorEastAsia" w:cstheme="minorBidi"/>
                <w:iCs w:val="0"/>
                <w:noProof/>
                <w:color w:val="auto"/>
                <w:spacing w:val="0"/>
                <w:szCs w:val="22"/>
                <w:lang w:eastAsia="de-AT"/>
              </w:rPr>
              <w:tab/>
            </w:r>
            <w:r w:rsidR="004C5154" w:rsidRPr="0087352D">
              <w:rPr>
                <w:rStyle w:val="Hyperlink"/>
                <w:noProof/>
                <w:lang w:val="en-GB"/>
              </w:rPr>
              <w:t>Gender mainstreaming</w:t>
            </w:r>
            <w:r w:rsidR="004C5154">
              <w:rPr>
                <w:noProof/>
                <w:webHidden/>
              </w:rPr>
              <w:tab/>
            </w:r>
            <w:r w:rsidR="004C5154">
              <w:rPr>
                <w:noProof/>
                <w:webHidden/>
              </w:rPr>
              <w:fldChar w:fldCharType="begin"/>
            </w:r>
            <w:r w:rsidR="004C5154">
              <w:rPr>
                <w:noProof/>
                <w:webHidden/>
              </w:rPr>
              <w:instrText xml:space="preserve"> PAGEREF _Toc73090870 \h </w:instrText>
            </w:r>
            <w:r w:rsidR="004C5154">
              <w:rPr>
                <w:noProof/>
                <w:webHidden/>
              </w:rPr>
            </w:r>
            <w:r w:rsidR="004C5154">
              <w:rPr>
                <w:noProof/>
                <w:webHidden/>
              </w:rPr>
              <w:fldChar w:fldCharType="separate"/>
            </w:r>
            <w:r w:rsidR="004C5154">
              <w:rPr>
                <w:noProof/>
                <w:webHidden/>
              </w:rPr>
              <w:t>11</w:t>
            </w:r>
            <w:r w:rsidR="004C5154">
              <w:rPr>
                <w:noProof/>
                <w:webHidden/>
              </w:rPr>
              <w:fldChar w:fldCharType="end"/>
            </w:r>
          </w:hyperlink>
        </w:p>
        <w:p w14:paraId="1B683CF9" w14:textId="10A2EADF" w:rsidR="004C5154" w:rsidRDefault="00006AAB">
          <w:pPr>
            <w:pStyle w:val="Verzeichnis2"/>
            <w:rPr>
              <w:rFonts w:eastAsiaTheme="minorEastAsia" w:cstheme="minorBidi"/>
              <w:b w:val="0"/>
              <w:noProof/>
              <w:color w:val="auto"/>
              <w:spacing w:val="0"/>
              <w:szCs w:val="22"/>
              <w:lang w:eastAsia="de-AT"/>
            </w:rPr>
          </w:pPr>
          <w:hyperlink w:anchor="_Toc73090871" w:history="1">
            <w:r w:rsidR="004C5154" w:rsidRPr="0087352D">
              <w:rPr>
                <w:rStyle w:val="Hyperlink"/>
                <w:noProof/>
                <w:lang w:val="en-GB"/>
              </w:rPr>
              <w:t>4.2</w:t>
            </w:r>
            <w:r w:rsidR="004C5154">
              <w:rPr>
                <w:rFonts w:eastAsiaTheme="minorEastAsia" w:cstheme="minorBidi"/>
                <w:b w:val="0"/>
                <w:noProof/>
                <w:color w:val="auto"/>
                <w:spacing w:val="0"/>
                <w:szCs w:val="22"/>
                <w:lang w:eastAsia="de-AT"/>
              </w:rPr>
              <w:tab/>
            </w:r>
            <w:r w:rsidR="004C5154" w:rsidRPr="0087352D">
              <w:rPr>
                <w:rStyle w:val="Hyperlink"/>
                <w:noProof/>
                <w:lang w:val="en-GB"/>
              </w:rPr>
              <w:t>Internationalisation</w:t>
            </w:r>
            <w:r w:rsidR="004C5154">
              <w:rPr>
                <w:noProof/>
                <w:webHidden/>
              </w:rPr>
              <w:tab/>
            </w:r>
            <w:r w:rsidR="004C5154">
              <w:rPr>
                <w:noProof/>
                <w:webHidden/>
              </w:rPr>
              <w:fldChar w:fldCharType="begin"/>
            </w:r>
            <w:r w:rsidR="004C5154">
              <w:rPr>
                <w:noProof/>
                <w:webHidden/>
              </w:rPr>
              <w:instrText xml:space="preserve"> PAGEREF _Toc73090871 \h </w:instrText>
            </w:r>
            <w:r w:rsidR="004C5154">
              <w:rPr>
                <w:noProof/>
                <w:webHidden/>
              </w:rPr>
            </w:r>
            <w:r w:rsidR="004C5154">
              <w:rPr>
                <w:noProof/>
                <w:webHidden/>
              </w:rPr>
              <w:fldChar w:fldCharType="separate"/>
            </w:r>
            <w:r w:rsidR="004C5154">
              <w:rPr>
                <w:noProof/>
                <w:webHidden/>
              </w:rPr>
              <w:t>11</w:t>
            </w:r>
            <w:r w:rsidR="004C5154">
              <w:rPr>
                <w:noProof/>
                <w:webHidden/>
              </w:rPr>
              <w:fldChar w:fldCharType="end"/>
            </w:r>
          </w:hyperlink>
        </w:p>
        <w:p w14:paraId="08F7DC4D" w14:textId="09A82936" w:rsidR="004C5154" w:rsidRDefault="00006AAB">
          <w:pPr>
            <w:pStyle w:val="Verzeichnis3"/>
            <w:rPr>
              <w:rFonts w:eastAsiaTheme="minorEastAsia" w:cstheme="minorBidi"/>
              <w:iCs w:val="0"/>
              <w:noProof/>
              <w:color w:val="auto"/>
              <w:spacing w:val="0"/>
              <w:szCs w:val="22"/>
              <w:lang w:eastAsia="de-AT"/>
            </w:rPr>
          </w:pPr>
          <w:hyperlink w:anchor="_Toc73090872" w:history="1">
            <w:r w:rsidR="004C5154" w:rsidRPr="0087352D">
              <w:rPr>
                <w:rStyle w:val="Hyperlink"/>
                <w:noProof/>
                <w:lang w:val="en-GB"/>
              </w:rPr>
              <w:t>4.2.1</w:t>
            </w:r>
            <w:r w:rsidR="004C5154">
              <w:rPr>
                <w:rFonts w:eastAsiaTheme="minorEastAsia" w:cstheme="minorBidi"/>
                <w:iCs w:val="0"/>
                <w:noProof/>
                <w:color w:val="auto"/>
                <w:spacing w:val="0"/>
                <w:szCs w:val="22"/>
                <w:lang w:eastAsia="de-AT"/>
              </w:rPr>
              <w:tab/>
            </w:r>
            <w:r w:rsidR="004C5154" w:rsidRPr="0087352D">
              <w:rPr>
                <w:rStyle w:val="Hyperlink"/>
                <w:noProof/>
                <w:lang w:val="en-GB"/>
              </w:rPr>
              <w:t>Involvement of international partners</w:t>
            </w:r>
            <w:r w:rsidR="004C5154">
              <w:rPr>
                <w:noProof/>
                <w:webHidden/>
              </w:rPr>
              <w:tab/>
            </w:r>
            <w:r w:rsidR="004C5154">
              <w:rPr>
                <w:noProof/>
                <w:webHidden/>
              </w:rPr>
              <w:fldChar w:fldCharType="begin"/>
            </w:r>
            <w:r w:rsidR="004C5154">
              <w:rPr>
                <w:noProof/>
                <w:webHidden/>
              </w:rPr>
              <w:instrText xml:space="preserve"> PAGEREF _Toc73090872 \h </w:instrText>
            </w:r>
            <w:r w:rsidR="004C5154">
              <w:rPr>
                <w:noProof/>
                <w:webHidden/>
              </w:rPr>
            </w:r>
            <w:r w:rsidR="004C5154">
              <w:rPr>
                <w:noProof/>
                <w:webHidden/>
              </w:rPr>
              <w:fldChar w:fldCharType="separate"/>
            </w:r>
            <w:r w:rsidR="004C5154">
              <w:rPr>
                <w:noProof/>
                <w:webHidden/>
              </w:rPr>
              <w:t>11</w:t>
            </w:r>
            <w:r w:rsidR="004C5154">
              <w:rPr>
                <w:noProof/>
                <w:webHidden/>
              </w:rPr>
              <w:fldChar w:fldCharType="end"/>
            </w:r>
          </w:hyperlink>
        </w:p>
        <w:p w14:paraId="27CB2029" w14:textId="5EB7FB59" w:rsidR="004C5154" w:rsidRDefault="00006AAB">
          <w:pPr>
            <w:pStyle w:val="Verzeichnis3"/>
            <w:rPr>
              <w:rFonts w:eastAsiaTheme="minorEastAsia" w:cstheme="minorBidi"/>
              <w:iCs w:val="0"/>
              <w:noProof/>
              <w:color w:val="auto"/>
              <w:spacing w:val="0"/>
              <w:szCs w:val="22"/>
              <w:lang w:eastAsia="de-AT"/>
            </w:rPr>
          </w:pPr>
          <w:hyperlink w:anchor="_Toc73090873" w:history="1">
            <w:r w:rsidR="004C5154" w:rsidRPr="0087352D">
              <w:rPr>
                <w:rStyle w:val="Hyperlink"/>
                <w:noProof/>
                <w:lang w:val="en-GB"/>
              </w:rPr>
              <w:t>4.2.2</w:t>
            </w:r>
            <w:r w:rsidR="004C5154">
              <w:rPr>
                <w:rFonts w:eastAsiaTheme="minorEastAsia" w:cstheme="minorBidi"/>
                <w:iCs w:val="0"/>
                <w:noProof/>
                <w:color w:val="auto"/>
                <w:spacing w:val="0"/>
                <w:szCs w:val="22"/>
                <w:lang w:eastAsia="de-AT"/>
              </w:rPr>
              <w:tab/>
            </w:r>
            <w:r w:rsidR="004C5154" w:rsidRPr="0087352D">
              <w:rPr>
                <w:rStyle w:val="Hyperlink"/>
                <w:noProof/>
                <w:lang w:val="en-GB"/>
              </w:rPr>
              <w:t>International benchmarking</w:t>
            </w:r>
            <w:r w:rsidR="004C5154">
              <w:rPr>
                <w:noProof/>
                <w:webHidden/>
              </w:rPr>
              <w:tab/>
            </w:r>
            <w:r w:rsidR="004C5154">
              <w:rPr>
                <w:noProof/>
                <w:webHidden/>
              </w:rPr>
              <w:fldChar w:fldCharType="begin"/>
            </w:r>
            <w:r w:rsidR="004C5154">
              <w:rPr>
                <w:noProof/>
                <w:webHidden/>
              </w:rPr>
              <w:instrText xml:space="preserve"> PAGEREF _Toc73090873 \h </w:instrText>
            </w:r>
            <w:r w:rsidR="004C5154">
              <w:rPr>
                <w:noProof/>
                <w:webHidden/>
              </w:rPr>
            </w:r>
            <w:r w:rsidR="004C5154">
              <w:rPr>
                <w:noProof/>
                <w:webHidden/>
              </w:rPr>
              <w:fldChar w:fldCharType="separate"/>
            </w:r>
            <w:r w:rsidR="004C5154">
              <w:rPr>
                <w:noProof/>
                <w:webHidden/>
              </w:rPr>
              <w:t>11</w:t>
            </w:r>
            <w:r w:rsidR="004C5154">
              <w:rPr>
                <w:noProof/>
                <w:webHidden/>
              </w:rPr>
              <w:fldChar w:fldCharType="end"/>
            </w:r>
          </w:hyperlink>
        </w:p>
        <w:p w14:paraId="369D827D" w14:textId="287B085D" w:rsidR="004C5154" w:rsidRDefault="00006AAB">
          <w:pPr>
            <w:pStyle w:val="Verzeichnis3"/>
            <w:rPr>
              <w:rFonts w:eastAsiaTheme="minorEastAsia" w:cstheme="minorBidi"/>
              <w:iCs w:val="0"/>
              <w:noProof/>
              <w:color w:val="auto"/>
              <w:spacing w:val="0"/>
              <w:szCs w:val="22"/>
              <w:lang w:eastAsia="de-AT"/>
            </w:rPr>
          </w:pPr>
          <w:hyperlink w:anchor="_Toc73090874" w:history="1">
            <w:r w:rsidR="004C5154" w:rsidRPr="0087352D">
              <w:rPr>
                <w:rStyle w:val="Hyperlink"/>
                <w:noProof/>
                <w:lang w:val="en-GB"/>
              </w:rPr>
              <w:t>4.2.3</w:t>
            </w:r>
            <w:r w:rsidR="004C5154">
              <w:rPr>
                <w:rFonts w:eastAsiaTheme="minorEastAsia" w:cstheme="minorBidi"/>
                <w:iCs w:val="0"/>
                <w:noProof/>
                <w:color w:val="auto"/>
                <w:spacing w:val="0"/>
                <w:szCs w:val="22"/>
                <w:lang w:eastAsia="de-AT"/>
              </w:rPr>
              <w:tab/>
            </w:r>
            <w:r w:rsidR="004C5154" w:rsidRPr="0087352D">
              <w:rPr>
                <w:rStyle w:val="Hyperlink"/>
                <w:noProof/>
                <w:lang w:val="en-GB"/>
              </w:rPr>
              <w:t>International engagement of the Centre</w:t>
            </w:r>
            <w:r w:rsidR="004C5154">
              <w:rPr>
                <w:noProof/>
                <w:webHidden/>
              </w:rPr>
              <w:tab/>
            </w:r>
            <w:r w:rsidR="004C5154">
              <w:rPr>
                <w:noProof/>
                <w:webHidden/>
              </w:rPr>
              <w:fldChar w:fldCharType="begin"/>
            </w:r>
            <w:r w:rsidR="004C5154">
              <w:rPr>
                <w:noProof/>
                <w:webHidden/>
              </w:rPr>
              <w:instrText xml:space="preserve"> PAGEREF _Toc73090874 \h </w:instrText>
            </w:r>
            <w:r w:rsidR="004C5154">
              <w:rPr>
                <w:noProof/>
                <w:webHidden/>
              </w:rPr>
            </w:r>
            <w:r w:rsidR="004C5154">
              <w:rPr>
                <w:noProof/>
                <w:webHidden/>
              </w:rPr>
              <w:fldChar w:fldCharType="separate"/>
            </w:r>
            <w:r w:rsidR="004C5154">
              <w:rPr>
                <w:noProof/>
                <w:webHidden/>
              </w:rPr>
              <w:t>11</w:t>
            </w:r>
            <w:r w:rsidR="004C5154">
              <w:rPr>
                <w:noProof/>
                <w:webHidden/>
              </w:rPr>
              <w:fldChar w:fldCharType="end"/>
            </w:r>
          </w:hyperlink>
        </w:p>
        <w:p w14:paraId="53A3B4B9" w14:textId="24F14B6B" w:rsidR="004C5154" w:rsidRDefault="00006AAB">
          <w:pPr>
            <w:pStyle w:val="Verzeichnis2"/>
            <w:rPr>
              <w:rFonts w:eastAsiaTheme="minorEastAsia" w:cstheme="minorBidi"/>
              <w:b w:val="0"/>
              <w:noProof/>
              <w:color w:val="auto"/>
              <w:spacing w:val="0"/>
              <w:szCs w:val="22"/>
              <w:lang w:eastAsia="de-AT"/>
            </w:rPr>
          </w:pPr>
          <w:hyperlink w:anchor="_Toc73090875" w:history="1">
            <w:r w:rsidR="004C5154" w:rsidRPr="0087352D">
              <w:rPr>
                <w:rStyle w:val="Hyperlink"/>
                <w:noProof/>
                <w:lang w:val="en-GB"/>
              </w:rPr>
              <w:t>4.3</w:t>
            </w:r>
            <w:r w:rsidR="004C5154">
              <w:rPr>
                <w:rFonts w:eastAsiaTheme="minorEastAsia" w:cstheme="minorBidi"/>
                <w:b w:val="0"/>
                <w:noProof/>
                <w:color w:val="auto"/>
                <w:spacing w:val="0"/>
                <w:szCs w:val="22"/>
                <w:lang w:eastAsia="de-AT"/>
              </w:rPr>
              <w:tab/>
            </w:r>
            <w:r w:rsidR="004C5154" w:rsidRPr="0087352D">
              <w:rPr>
                <w:rStyle w:val="Hyperlink"/>
                <w:noProof/>
                <w:lang w:val="en-GB"/>
              </w:rPr>
              <w:t>Incentive effect of funding</w:t>
            </w:r>
            <w:r w:rsidR="004C5154">
              <w:rPr>
                <w:noProof/>
                <w:webHidden/>
              </w:rPr>
              <w:tab/>
            </w:r>
            <w:r w:rsidR="004C5154">
              <w:rPr>
                <w:noProof/>
                <w:webHidden/>
              </w:rPr>
              <w:fldChar w:fldCharType="begin"/>
            </w:r>
            <w:r w:rsidR="004C5154">
              <w:rPr>
                <w:noProof/>
                <w:webHidden/>
              </w:rPr>
              <w:instrText xml:space="preserve"> PAGEREF _Toc73090875 \h </w:instrText>
            </w:r>
            <w:r w:rsidR="004C5154">
              <w:rPr>
                <w:noProof/>
                <w:webHidden/>
              </w:rPr>
            </w:r>
            <w:r w:rsidR="004C5154">
              <w:rPr>
                <w:noProof/>
                <w:webHidden/>
              </w:rPr>
              <w:fldChar w:fldCharType="separate"/>
            </w:r>
            <w:r w:rsidR="004C5154">
              <w:rPr>
                <w:noProof/>
                <w:webHidden/>
              </w:rPr>
              <w:t>12</w:t>
            </w:r>
            <w:r w:rsidR="004C5154">
              <w:rPr>
                <w:noProof/>
                <w:webHidden/>
              </w:rPr>
              <w:fldChar w:fldCharType="end"/>
            </w:r>
          </w:hyperlink>
        </w:p>
        <w:p w14:paraId="4A5909B4" w14:textId="563E0115" w:rsidR="004C5154" w:rsidRDefault="00006AAB">
          <w:pPr>
            <w:pStyle w:val="Verzeichnis1"/>
            <w:rPr>
              <w:rFonts w:eastAsiaTheme="minorEastAsia" w:cstheme="minorBidi"/>
              <w:b w:val="0"/>
              <w:bCs w:val="0"/>
              <w:noProof/>
              <w:color w:val="auto"/>
              <w:spacing w:val="0"/>
              <w:sz w:val="22"/>
              <w:szCs w:val="22"/>
              <w:lang w:eastAsia="de-AT"/>
            </w:rPr>
          </w:pPr>
          <w:hyperlink w:anchor="_Toc73090876" w:history="1">
            <w:r w:rsidR="004C5154" w:rsidRPr="0087352D">
              <w:rPr>
                <w:rStyle w:val="Hyperlink"/>
                <w:noProof/>
                <w:lang w:val="en-GB"/>
              </w:rPr>
              <w:t>Annex</w:t>
            </w:r>
            <w:r w:rsidR="004C5154">
              <w:rPr>
                <w:noProof/>
                <w:webHidden/>
              </w:rPr>
              <w:tab/>
            </w:r>
            <w:r w:rsidR="004C5154">
              <w:rPr>
                <w:noProof/>
                <w:webHidden/>
              </w:rPr>
              <w:fldChar w:fldCharType="begin"/>
            </w:r>
            <w:r w:rsidR="004C5154">
              <w:rPr>
                <w:noProof/>
                <w:webHidden/>
              </w:rPr>
              <w:instrText xml:space="preserve"> PAGEREF _Toc73090876 \h </w:instrText>
            </w:r>
            <w:r w:rsidR="004C5154">
              <w:rPr>
                <w:noProof/>
                <w:webHidden/>
              </w:rPr>
            </w:r>
            <w:r w:rsidR="004C5154">
              <w:rPr>
                <w:noProof/>
                <w:webHidden/>
              </w:rPr>
              <w:fldChar w:fldCharType="separate"/>
            </w:r>
            <w:r w:rsidR="004C5154">
              <w:rPr>
                <w:noProof/>
                <w:webHidden/>
              </w:rPr>
              <w:t>13</w:t>
            </w:r>
            <w:r w:rsidR="004C5154">
              <w:rPr>
                <w:noProof/>
                <w:webHidden/>
              </w:rPr>
              <w:fldChar w:fldCharType="end"/>
            </w:r>
          </w:hyperlink>
        </w:p>
        <w:p w14:paraId="54D618D4" w14:textId="73CBC7E2" w:rsidR="004C5154" w:rsidRDefault="00006AAB">
          <w:pPr>
            <w:pStyle w:val="Verzeichnis1"/>
            <w:rPr>
              <w:rFonts w:eastAsiaTheme="minorEastAsia" w:cstheme="minorBidi"/>
              <w:b w:val="0"/>
              <w:bCs w:val="0"/>
              <w:noProof/>
              <w:color w:val="auto"/>
              <w:spacing w:val="0"/>
              <w:sz w:val="22"/>
              <w:szCs w:val="22"/>
              <w:lang w:eastAsia="de-AT"/>
            </w:rPr>
          </w:pPr>
          <w:hyperlink w:anchor="_Toc73090877" w:history="1">
            <w:r w:rsidR="004C5154" w:rsidRPr="0087352D">
              <w:rPr>
                <w:rStyle w:val="Hyperlink"/>
                <w:noProof/>
                <w:lang w:val="en-GB"/>
              </w:rPr>
              <w:t>Tables of application</w:t>
            </w:r>
            <w:r w:rsidR="004C5154">
              <w:rPr>
                <w:noProof/>
                <w:webHidden/>
              </w:rPr>
              <w:tab/>
            </w:r>
            <w:r w:rsidR="004C5154">
              <w:rPr>
                <w:noProof/>
                <w:webHidden/>
              </w:rPr>
              <w:fldChar w:fldCharType="begin"/>
            </w:r>
            <w:r w:rsidR="004C5154">
              <w:rPr>
                <w:noProof/>
                <w:webHidden/>
              </w:rPr>
              <w:instrText xml:space="preserve"> PAGEREF _Toc73090877 \h </w:instrText>
            </w:r>
            <w:r w:rsidR="004C5154">
              <w:rPr>
                <w:noProof/>
                <w:webHidden/>
              </w:rPr>
            </w:r>
            <w:r w:rsidR="004C5154">
              <w:rPr>
                <w:noProof/>
                <w:webHidden/>
              </w:rPr>
              <w:fldChar w:fldCharType="separate"/>
            </w:r>
            <w:r w:rsidR="004C5154">
              <w:rPr>
                <w:noProof/>
                <w:webHidden/>
              </w:rPr>
              <w:t>13</w:t>
            </w:r>
            <w:r w:rsidR="004C5154">
              <w:rPr>
                <w:noProof/>
                <w:webHidden/>
              </w:rPr>
              <w:fldChar w:fldCharType="end"/>
            </w:r>
          </w:hyperlink>
        </w:p>
        <w:p w14:paraId="1C6C964B" w14:textId="26BEA813" w:rsidR="00E62663" w:rsidRPr="00B773B8" w:rsidRDefault="002352D1" w:rsidP="009A771D">
          <w:pPr>
            <w:pStyle w:val="Verzeichnis5"/>
            <w:tabs>
              <w:tab w:val="clear" w:pos="7938"/>
              <w:tab w:val="right" w:leader="dot" w:pos="7920"/>
            </w:tabs>
          </w:pPr>
          <w:r>
            <w:rPr>
              <w:sz w:val="28"/>
            </w:rPr>
            <w:fldChar w:fldCharType="end"/>
          </w:r>
        </w:p>
      </w:sdtContent>
    </w:sdt>
    <w:p w14:paraId="683DCC93" w14:textId="12A75246" w:rsidR="008332AE" w:rsidRDefault="00D66226" w:rsidP="008332AE">
      <w:pPr>
        <w:pStyle w:val="berschrift1ohneNummerierung"/>
      </w:pPr>
      <w:bookmarkStart w:id="2" w:name="_Toc73090823"/>
      <w:r>
        <w:t>List of Tables</w:t>
      </w:r>
      <w:bookmarkEnd w:id="2"/>
    </w:p>
    <w:p w14:paraId="465557A5" w14:textId="737E3C5C" w:rsidR="005F3C66" w:rsidRDefault="008332AE">
      <w:pPr>
        <w:pStyle w:val="Abbildungsverzeichnis"/>
        <w:tabs>
          <w:tab w:val="right" w:leader="dot" w:pos="9054"/>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72923899" w:history="1">
        <w:r w:rsidR="005F3C66" w:rsidRPr="007D387D">
          <w:rPr>
            <w:rStyle w:val="Hyperlink"/>
            <w:noProof/>
            <w:lang w:val="en-GB"/>
          </w:rPr>
          <w:t>Table 1:  Key data of project</w:t>
        </w:r>
        <w:r w:rsidR="005F3C66">
          <w:rPr>
            <w:noProof/>
            <w:webHidden/>
          </w:rPr>
          <w:tab/>
        </w:r>
        <w:r w:rsidR="005F3C66">
          <w:rPr>
            <w:noProof/>
            <w:webHidden/>
          </w:rPr>
          <w:fldChar w:fldCharType="begin"/>
        </w:r>
        <w:r w:rsidR="005F3C66">
          <w:rPr>
            <w:noProof/>
            <w:webHidden/>
          </w:rPr>
          <w:instrText xml:space="preserve"> PAGEREF _Toc72923899 \h </w:instrText>
        </w:r>
        <w:r w:rsidR="005F3C66">
          <w:rPr>
            <w:noProof/>
            <w:webHidden/>
          </w:rPr>
        </w:r>
        <w:r w:rsidR="005F3C66">
          <w:rPr>
            <w:noProof/>
            <w:webHidden/>
          </w:rPr>
          <w:fldChar w:fldCharType="separate"/>
        </w:r>
        <w:r w:rsidR="005F3C66">
          <w:rPr>
            <w:noProof/>
            <w:webHidden/>
          </w:rPr>
          <w:t>i</w:t>
        </w:r>
        <w:r w:rsidR="005F3C66">
          <w:rPr>
            <w:noProof/>
            <w:webHidden/>
          </w:rPr>
          <w:fldChar w:fldCharType="end"/>
        </w:r>
      </w:hyperlink>
    </w:p>
    <w:p w14:paraId="531027E3" w14:textId="19C8B292" w:rsidR="005F3C66" w:rsidRDefault="00006AAB">
      <w:pPr>
        <w:pStyle w:val="Abbildungsverzeichnis"/>
        <w:tabs>
          <w:tab w:val="right" w:leader="dot" w:pos="9054"/>
        </w:tabs>
        <w:rPr>
          <w:rFonts w:eastAsiaTheme="minorEastAsia" w:cstheme="minorBidi"/>
          <w:noProof/>
          <w:color w:val="auto"/>
          <w:spacing w:val="0"/>
          <w:szCs w:val="22"/>
          <w:lang w:eastAsia="de-AT"/>
        </w:rPr>
      </w:pPr>
      <w:hyperlink w:anchor="_Toc72923900" w:history="1">
        <w:r w:rsidR="005F3C66" w:rsidRPr="007D387D">
          <w:rPr>
            <w:rStyle w:val="Hyperlink"/>
            <w:noProof/>
          </w:rPr>
          <w:t xml:space="preserve">Table 2: Formalprüfungscheckliste </w:t>
        </w:r>
        <w:r w:rsidR="005F3C66" w:rsidRPr="007D387D">
          <w:rPr>
            <w:rStyle w:val="Hyperlink"/>
            <w:rFonts w:cstheme="minorHAnsi"/>
            <w:noProof/>
          </w:rPr>
          <w:t>„</w:t>
        </w:r>
        <w:r w:rsidR="005F3C66" w:rsidRPr="007D387D">
          <w:rPr>
            <w:rStyle w:val="Hyperlink"/>
            <w:noProof/>
          </w:rPr>
          <w:t>Kosten / Finanzierung</w:t>
        </w:r>
        <w:r w:rsidR="005F3C66" w:rsidRPr="007D387D">
          <w:rPr>
            <w:rStyle w:val="Hyperlink"/>
            <w:rFonts w:cstheme="minorHAnsi"/>
            <w:noProof/>
          </w:rPr>
          <w:t>”</w:t>
        </w:r>
        <w:r w:rsidR="005F3C66">
          <w:rPr>
            <w:noProof/>
            <w:webHidden/>
          </w:rPr>
          <w:tab/>
        </w:r>
        <w:r w:rsidR="005F3C66">
          <w:rPr>
            <w:noProof/>
            <w:webHidden/>
          </w:rPr>
          <w:fldChar w:fldCharType="begin"/>
        </w:r>
        <w:r w:rsidR="005F3C66">
          <w:rPr>
            <w:noProof/>
            <w:webHidden/>
          </w:rPr>
          <w:instrText xml:space="preserve"> PAGEREF _Toc72923900 \h </w:instrText>
        </w:r>
        <w:r w:rsidR="005F3C66">
          <w:rPr>
            <w:noProof/>
            <w:webHidden/>
          </w:rPr>
        </w:r>
        <w:r w:rsidR="005F3C66">
          <w:rPr>
            <w:noProof/>
            <w:webHidden/>
          </w:rPr>
          <w:fldChar w:fldCharType="separate"/>
        </w:r>
        <w:r w:rsidR="005F3C66">
          <w:rPr>
            <w:noProof/>
            <w:webHidden/>
          </w:rPr>
          <w:t>v</w:t>
        </w:r>
        <w:r w:rsidR="005F3C66">
          <w:rPr>
            <w:noProof/>
            <w:webHidden/>
          </w:rPr>
          <w:fldChar w:fldCharType="end"/>
        </w:r>
      </w:hyperlink>
    </w:p>
    <w:p w14:paraId="2DD70C3A" w14:textId="5D6DD242" w:rsidR="005F3C66" w:rsidRDefault="00006AAB">
      <w:pPr>
        <w:pStyle w:val="Abbildungsverzeichnis"/>
        <w:tabs>
          <w:tab w:val="right" w:leader="dot" w:pos="9054"/>
        </w:tabs>
        <w:rPr>
          <w:rFonts w:eastAsiaTheme="minorEastAsia" w:cstheme="minorBidi"/>
          <w:noProof/>
          <w:color w:val="auto"/>
          <w:spacing w:val="0"/>
          <w:szCs w:val="22"/>
          <w:lang w:eastAsia="de-AT"/>
        </w:rPr>
      </w:pPr>
      <w:hyperlink w:anchor="_Toc72923901" w:history="1">
        <w:r w:rsidR="005F3C66" w:rsidRPr="007D387D">
          <w:rPr>
            <w:rStyle w:val="Hyperlink"/>
            <w:noProof/>
          </w:rPr>
          <w:t xml:space="preserve">Table 3: Formalprüfungscheckliste </w:t>
        </w:r>
        <w:r w:rsidR="005F3C66" w:rsidRPr="007D387D">
          <w:rPr>
            <w:rStyle w:val="Hyperlink"/>
            <w:rFonts w:cstheme="minorHAnsi"/>
            <w:noProof/>
          </w:rPr>
          <w:t>„</w:t>
        </w:r>
        <w:r w:rsidR="005F3C66" w:rsidRPr="007D387D">
          <w:rPr>
            <w:rStyle w:val="Hyperlink"/>
            <w:noProof/>
          </w:rPr>
          <w:t>eCall Uploads</w:t>
        </w:r>
        <w:r w:rsidR="005F3C66" w:rsidRPr="007D387D">
          <w:rPr>
            <w:rStyle w:val="Hyperlink"/>
            <w:rFonts w:cstheme="minorHAnsi"/>
            <w:noProof/>
          </w:rPr>
          <w:t>”</w:t>
        </w:r>
        <w:r w:rsidR="005F3C66">
          <w:rPr>
            <w:noProof/>
            <w:webHidden/>
          </w:rPr>
          <w:tab/>
        </w:r>
        <w:r w:rsidR="005F3C66">
          <w:rPr>
            <w:noProof/>
            <w:webHidden/>
          </w:rPr>
          <w:fldChar w:fldCharType="begin"/>
        </w:r>
        <w:r w:rsidR="005F3C66">
          <w:rPr>
            <w:noProof/>
            <w:webHidden/>
          </w:rPr>
          <w:instrText xml:space="preserve"> PAGEREF _Toc72923901 \h </w:instrText>
        </w:r>
        <w:r w:rsidR="005F3C66">
          <w:rPr>
            <w:noProof/>
            <w:webHidden/>
          </w:rPr>
        </w:r>
        <w:r w:rsidR="005F3C66">
          <w:rPr>
            <w:noProof/>
            <w:webHidden/>
          </w:rPr>
          <w:fldChar w:fldCharType="separate"/>
        </w:r>
        <w:r w:rsidR="005F3C66">
          <w:rPr>
            <w:noProof/>
            <w:webHidden/>
          </w:rPr>
          <w:t>v</w:t>
        </w:r>
        <w:r w:rsidR="005F3C66">
          <w:rPr>
            <w:noProof/>
            <w:webHidden/>
          </w:rPr>
          <w:fldChar w:fldCharType="end"/>
        </w:r>
      </w:hyperlink>
    </w:p>
    <w:p w14:paraId="2DFCE1F7" w14:textId="0E0F01E4" w:rsidR="005F3C66" w:rsidRDefault="00006AAB">
      <w:pPr>
        <w:pStyle w:val="Abbildungsverzeichnis"/>
        <w:tabs>
          <w:tab w:val="right" w:leader="dot" w:pos="9054"/>
        </w:tabs>
        <w:rPr>
          <w:rFonts w:eastAsiaTheme="minorEastAsia" w:cstheme="minorBidi"/>
          <w:noProof/>
          <w:color w:val="auto"/>
          <w:spacing w:val="0"/>
          <w:szCs w:val="22"/>
          <w:lang w:eastAsia="de-AT"/>
        </w:rPr>
      </w:pPr>
      <w:hyperlink w:anchor="_Toc72923902" w:history="1">
        <w:r w:rsidR="005F3C66" w:rsidRPr="007D387D">
          <w:rPr>
            <w:rStyle w:val="Hyperlink"/>
            <w:noProof/>
          </w:rPr>
          <w:t xml:space="preserve">Table 4: Formalprüfungscheckliste </w:t>
        </w:r>
        <w:r w:rsidR="005F3C66" w:rsidRPr="007D387D">
          <w:rPr>
            <w:rStyle w:val="Hyperlink"/>
            <w:rFonts w:cstheme="minorHAnsi"/>
            <w:noProof/>
          </w:rPr>
          <w:t>„</w:t>
        </w:r>
        <w:r w:rsidR="005F3C66" w:rsidRPr="007D387D">
          <w:rPr>
            <w:rStyle w:val="Hyperlink"/>
            <w:noProof/>
          </w:rPr>
          <w:t>Vorgaben für Seitenanzahl und Formatierung</w:t>
        </w:r>
        <w:r w:rsidR="005F3C66" w:rsidRPr="007D387D">
          <w:rPr>
            <w:rStyle w:val="Hyperlink"/>
            <w:rFonts w:cstheme="minorHAnsi"/>
            <w:noProof/>
          </w:rPr>
          <w:t>”</w:t>
        </w:r>
        <w:r w:rsidR="005F3C66">
          <w:rPr>
            <w:noProof/>
            <w:webHidden/>
          </w:rPr>
          <w:tab/>
        </w:r>
        <w:r w:rsidR="005F3C66">
          <w:rPr>
            <w:noProof/>
            <w:webHidden/>
          </w:rPr>
          <w:fldChar w:fldCharType="begin"/>
        </w:r>
        <w:r w:rsidR="005F3C66">
          <w:rPr>
            <w:noProof/>
            <w:webHidden/>
          </w:rPr>
          <w:instrText xml:space="preserve"> PAGEREF _Toc72923902 \h </w:instrText>
        </w:r>
        <w:r w:rsidR="005F3C66">
          <w:rPr>
            <w:noProof/>
            <w:webHidden/>
          </w:rPr>
        </w:r>
        <w:r w:rsidR="005F3C66">
          <w:rPr>
            <w:noProof/>
            <w:webHidden/>
          </w:rPr>
          <w:fldChar w:fldCharType="separate"/>
        </w:r>
        <w:r w:rsidR="005F3C66">
          <w:rPr>
            <w:noProof/>
            <w:webHidden/>
          </w:rPr>
          <w:t>vi</w:t>
        </w:r>
        <w:r w:rsidR="005F3C66">
          <w:rPr>
            <w:noProof/>
            <w:webHidden/>
          </w:rPr>
          <w:fldChar w:fldCharType="end"/>
        </w:r>
      </w:hyperlink>
    </w:p>
    <w:p w14:paraId="597592DA" w14:textId="06A74CBB" w:rsidR="005F3C66" w:rsidRDefault="00006AAB">
      <w:pPr>
        <w:pStyle w:val="Abbildungsverzeichnis"/>
        <w:tabs>
          <w:tab w:val="right" w:leader="dot" w:pos="9054"/>
        </w:tabs>
        <w:rPr>
          <w:rFonts w:eastAsiaTheme="minorEastAsia" w:cstheme="minorBidi"/>
          <w:noProof/>
          <w:color w:val="auto"/>
          <w:spacing w:val="0"/>
          <w:szCs w:val="22"/>
          <w:lang w:eastAsia="de-AT"/>
        </w:rPr>
      </w:pPr>
      <w:hyperlink w:anchor="_Toc72923903" w:history="1">
        <w:r w:rsidR="005F3C66" w:rsidRPr="007D387D">
          <w:rPr>
            <w:rStyle w:val="Hyperlink"/>
            <w:noProof/>
            <w:lang w:val="en-GB"/>
          </w:rPr>
          <w:t>Table 5: Work plan and time schedule of the research programme</w:t>
        </w:r>
        <w:r w:rsidR="005F3C66">
          <w:rPr>
            <w:noProof/>
            <w:webHidden/>
          </w:rPr>
          <w:tab/>
        </w:r>
        <w:r w:rsidR="005F3C66">
          <w:rPr>
            <w:noProof/>
            <w:webHidden/>
          </w:rPr>
          <w:fldChar w:fldCharType="begin"/>
        </w:r>
        <w:r w:rsidR="005F3C66">
          <w:rPr>
            <w:noProof/>
            <w:webHidden/>
          </w:rPr>
          <w:instrText xml:space="preserve"> PAGEREF _Toc72923903 \h </w:instrText>
        </w:r>
        <w:r w:rsidR="005F3C66">
          <w:rPr>
            <w:noProof/>
            <w:webHidden/>
          </w:rPr>
        </w:r>
        <w:r w:rsidR="005F3C66">
          <w:rPr>
            <w:noProof/>
            <w:webHidden/>
          </w:rPr>
          <w:fldChar w:fldCharType="separate"/>
        </w:r>
        <w:r w:rsidR="005F3C66">
          <w:rPr>
            <w:noProof/>
            <w:webHidden/>
          </w:rPr>
          <w:t>4</w:t>
        </w:r>
        <w:r w:rsidR="005F3C66">
          <w:rPr>
            <w:noProof/>
            <w:webHidden/>
          </w:rPr>
          <w:fldChar w:fldCharType="end"/>
        </w:r>
      </w:hyperlink>
    </w:p>
    <w:p w14:paraId="0E8F9209" w14:textId="11612064" w:rsidR="005F3C66" w:rsidRDefault="00006AAB">
      <w:pPr>
        <w:pStyle w:val="Abbildungsverzeichnis"/>
        <w:tabs>
          <w:tab w:val="right" w:leader="dot" w:pos="9054"/>
        </w:tabs>
        <w:rPr>
          <w:rFonts w:eastAsiaTheme="minorEastAsia" w:cstheme="minorBidi"/>
          <w:noProof/>
          <w:color w:val="auto"/>
          <w:spacing w:val="0"/>
          <w:szCs w:val="22"/>
          <w:lang w:eastAsia="de-AT"/>
        </w:rPr>
      </w:pPr>
      <w:hyperlink w:anchor="_Toc72923904" w:history="1">
        <w:r w:rsidR="005F3C66" w:rsidRPr="007D387D">
          <w:rPr>
            <w:rStyle w:val="Hyperlink"/>
            <w:noProof/>
            <w:lang w:val="en-GB"/>
          </w:rPr>
          <w:t>Table 6: Legal structure</w:t>
        </w:r>
        <w:r w:rsidR="005F3C66">
          <w:rPr>
            <w:noProof/>
            <w:webHidden/>
          </w:rPr>
          <w:tab/>
        </w:r>
        <w:r w:rsidR="005F3C66">
          <w:rPr>
            <w:noProof/>
            <w:webHidden/>
          </w:rPr>
          <w:fldChar w:fldCharType="begin"/>
        </w:r>
        <w:r w:rsidR="005F3C66">
          <w:rPr>
            <w:noProof/>
            <w:webHidden/>
          </w:rPr>
          <w:instrText xml:space="preserve"> PAGEREF _Toc72923904 \h </w:instrText>
        </w:r>
        <w:r w:rsidR="005F3C66">
          <w:rPr>
            <w:noProof/>
            <w:webHidden/>
          </w:rPr>
        </w:r>
        <w:r w:rsidR="005F3C66">
          <w:rPr>
            <w:noProof/>
            <w:webHidden/>
          </w:rPr>
          <w:fldChar w:fldCharType="separate"/>
        </w:r>
        <w:r w:rsidR="005F3C66">
          <w:rPr>
            <w:noProof/>
            <w:webHidden/>
          </w:rPr>
          <w:t>8</w:t>
        </w:r>
        <w:r w:rsidR="005F3C66">
          <w:rPr>
            <w:noProof/>
            <w:webHidden/>
          </w:rPr>
          <w:fldChar w:fldCharType="end"/>
        </w:r>
      </w:hyperlink>
    </w:p>
    <w:p w14:paraId="5388D3AA" w14:textId="32D23C05" w:rsidR="002D7389" w:rsidRDefault="008332AE" w:rsidP="00E9642F">
      <w:r>
        <w:fldChar w:fldCharType="end"/>
      </w:r>
    </w:p>
    <w:p w14:paraId="75736A1A" w14:textId="77777777" w:rsidR="002D7389" w:rsidRPr="00E43793" w:rsidRDefault="002D7389" w:rsidP="00E43793">
      <w:r w:rsidRPr="00E43793">
        <w:br w:type="page"/>
      </w:r>
    </w:p>
    <w:p w14:paraId="711C3E08" w14:textId="56EA4C06" w:rsidR="0090325F" w:rsidRDefault="0090325F" w:rsidP="00551AA6">
      <w:pPr>
        <w:pStyle w:val="berschrift1"/>
        <w:numPr>
          <w:ilvl w:val="0"/>
          <w:numId w:val="0"/>
        </w:numPr>
      </w:pPr>
      <w:bookmarkStart w:id="3" w:name="_Toc73090824"/>
      <w:r w:rsidRPr="00B74CEF">
        <w:lastRenderedPageBreak/>
        <w:t>Checkliste für die Antragseinreichung</w:t>
      </w:r>
      <w:bookmarkEnd w:id="3"/>
    </w:p>
    <w:p w14:paraId="5417F1AB" w14:textId="19CF0B5A" w:rsidR="00AE3F57" w:rsidRPr="00AE3F57" w:rsidRDefault="00AE3F57" w:rsidP="00AE3F57">
      <w:r>
        <w:t xml:space="preserve">Die Informationen in </w:t>
      </w:r>
      <w:r w:rsidR="00F04AD9">
        <w:t>diesem Kapitel</w:t>
      </w:r>
      <w:r w:rsidRPr="00AE3F57">
        <w:t xml:space="preserve"> dienen als Hilfestellung zur Ei</w:t>
      </w:r>
      <w:r>
        <w:t xml:space="preserve">nreichung. </w:t>
      </w:r>
      <w:r w:rsidR="00C042A6">
        <w:t xml:space="preserve">Dieses </w:t>
      </w:r>
      <w:r>
        <w:t xml:space="preserve">Kapitel </w:t>
      </w:r>
      <w:r w:rsidRPr="00AE3F57">
        <w:t>kann in der finalen Projektbeschreibung gelöscht werden!</w:t>
      </w:r>
    </w:p>
    <w:p w14:paraId="6384AFBE" w14:textId="77777777" w:rsidR="0090325F" w:rsidRPr="00B74CEF" w:rsidRDefault="0090325F" w:rsidP="00551AA6">
      <w:pPr>
        <w:pStyle w:val="berschrift2"/>
        <w:numPr>
          <w:ilvl w:val="0"/>
          <w:numId w:val="0"/>
        </w:numPr>
      </w:pPr>
      <w:bookmarkStart w:id="4" w:name="_Toc73090825"/>
      <w:r w:rsidRPr="00B74CEF">
        <w:t>Checkliste Formalvoraussetzungen</w:t>
      </w:r>
      <w:bookmarkEnd w:id="4"/>
    </w:p>
    <w:p w14:paraId="7456E928" w14:textId="77777777" w:rsidR="0090325F" w:rsidRPr="00AE3F57" w:rsidRDefault="0090325F" w:rsidP="0090325F">
      <w:pPr>
        <w:rPr>
          <w:color w:val="auto"/>
          <w:szCs w:val="22"/>
        </w:rPr>
      </w:pPr>
      <w:r w:rsidRPr="00AE3F57">
        <w:rPr>
          <w:color w:val="auto"/>
          <w:szCs w:val="22"/>
        </w:rPr>
        <w:t>Bei der Formalprüfung wird das Förderungsansuchen auf formale Richtigkeit und Vollständigkeit geprüft. Sind die Formalvoraussetzungen nicht erfüllt und handelt es sich um nicht-behebbare Mängel, wird das Förderungsansuchen bei der Formalprüfung aufgrund der erforderlichen Gleichbehandlung aller Förderungsansuchen aus dem weiteren Verfahren ausgeschieden und formal abgelehnt.</w:t>
      </w:r>
    </w:p>
    <w:p w14:paraId="69435042" w14:textId="2A3CA826" w:rsidR="00872DAC" w:rsidRPr="00F04AD9" w:rsidRDefault="00872DAC" w:rsidP="00872DAC">
      <w:pPr>
        <w:rPr>
          <w:color w:val="auto"/>
        </w:rPr>
      </w:pPr>
      <w:r w:rsidRPr="00F04AD9">
        <w:rPr>
          <w:color w:val="auto"/>
        </w:rPr>
        <w:t>Hinweise zur Formalprüfung siehe Ausschreibungsleitfaden für COMET- Zentren (K1) P</w:t>
      </w:r>
      <w:r w:rsidR="00F04AD9" w:rsidRPr="00F04AD9">
        <w:rPr>
          <w:color w:val="auto"/>
        </w:rPr>
        <w:t xml:space="preserve">kt. </w:t>
      </w:r>
      <w:r w:rsidR="00793A3B" w:rsidRPr="00F04AD9">
        <w:rPr>
          <w:color w:val="auto"/>
        </w:rPr>
        <w:t>6</w:t>
      </w:r>
      <w:r w:rsidRPr="00F04AD9">
        <w:rPr>
          <w:color w:val="auto"/>
        </w:rPr>
        <w:t>.1.</w:t>
      </w:r>
    </w:p>
    <w:p w14:paraId="124B2C15" w14:textId="61AB90CA" w:rsidR="0090325F" w:rsidRPr="005F3C66" w:rsidRDefault="0090325F" w:rsidP="005F3C66">
      <w:pPr>
        <w:pStyle w:val="Beschriftung"/>
      </w:pPr>
      <w:r w:rsidRPr="005F3C66">
        <w:t>Tab</w:t>
      </w:r>
      <w:r w:rsidR="00AD7C53" w:rsidRPr="005F3C66">
        <w:t>elle2</w:t>
      </w:r>
      <w:r w:rsidRPr="005F3C66">
        <w:t xml:space="preserve">: Formalprüfungscheckliste </w:t>
      </w:r>
      <w:r w:rsidR="00856BB2" w:rsidRPr="005F3C66">
        <w:t>„</w:t>
      </w:r>
      <w:r w:rsidRPr="005F3C66">
        <w:t>Vollständigkeit des Projektantrags</w:t>
      </w:r>
      <w:r w:rsidR="00856BB2" w:rsidRPr="005F3C66">
        <w:t>”</w:t>
      </w:r>
    </w:p>
    <w:tbl>
      <w:tblPr>
        <w:tblStyle w:val="Listentabelle3"/>
        <w:tblW w:w="5000" w:type="pct"/>
        <w:tblLook w:val="04A0" w:firstRow="1" w:lastRow="0" w:firstColumn="1" w:lastColumn="0" w:noHBand="0" w:noVBand="1"/>
      </w:tblPr>
      <w:tblGrid>
        <w:gridCol w:w="3229"/>
        <w:gridCol w:w="5825"/>
      </w:tblGrid>
      <w:tr w:rsidR="0090325F" w:rsidRPr="00B74CEF" w14:paraId="73F746FC" w14:textId="77777777" w:rsidTr="00551AA6">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1783" w:type="pct"/>
            <w:shd w:val="clear" w:color="auto" w:fill="E3032E"/>
          </w:tcPr>
          <w:p w14:paraId="3A7CC07F" w14:textId="77777777" w:rsidR="0090325F" w:rsidRPr="00B74CEF" w:rsidRDefault="0090325F" w:rsidP="0090325F">
            <w:pPr>
              <w:pStyle w:val="Tabellentext"/>
              <w:rPr>
                <w:i/>
                <w:iCs/>
                <w:color w:val="FFFFFF" w:themeColor="background1"/>
              </w:rPr>
            </w:pPr>
            <w:r w:rsidRPr="00B74CEF">
              <w:rPr>
                <w:i/>
                <w:iCs/>
                <w:color w:val="FFFFFF" w:themeColor="background1"/>
              </w:rPr>
              <w:t>Kriterium</w:t>
            </w:r>
          </w:p>
        </w:tc>
        <w:tc>
          <w:tcPr>
            <w:tcW w:w="3217" w:type="pct"/>
            <w:shd w:val="clear" w:color="auto" w:fill="E3032E"/>
          </w:tcPr>
          <w:p w14:paraId="5EF18E91" w14:textId="69B1C125" w:rsidR="0090325F" w:rsidRPr="00B74CEF" w:rsidRDefault="007D5AE2" w:rsidP="0090325F">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Pr>
                <w:i/>
                <w:iCs/>
                <w:color w:val="FFFFFF" w:themeColor="background1"/>
              </w:rPr>
              <w:t>Prüfinhalt</w:t>
            </w:r>
          </w:p>
        </w:tc>
      </w:tr>
      <w:tr w:rsidR="0090325F" w:rsidRPr="009423FB" w14:paraId="65088455" w14:textId="77777777" w:rsidTr="00551AA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83" w:type="pct"/>
          </w:tcPr>
          <w:p w14:paraId="5A49911D" w14:textId="0C31B612" w:rsidR="0090325F" w:rsidRPr="009423FB" w:rsidRDefault="00872DAC" w:rsidP="00F04AD9">
            <w:pPr>
              <w:pStyle w:val="Tabellentext"/>
              <w:rPr>
                <w:b w:val="0"/>
                <w:bCs/>
                <w:szCs w:val="22"/>
              </w:rPr>
            </w:pPr>
            <w:r w:rsidRPr="004B0E80">
              <w:rPr>
                <w:b w:val="0"/>
                <w:bCs/>
              </w:rPr>
              <w:t xml:space="preserve">Fristgerechte Übermittlung des Antrags bis </w:t>
            </w:r>
            <w:r w:rsidR="002D7389" w:rsidRPr="004B0E80">
              <w:t>16.11</w:t>
            </w:r>
            <w:r w:rsidRPr="004B0E80">
              <w:t>.2021</w:t>
            </w:r>
            <w:r w:rsidRPr="004B0E80">
              <w:rPr>
                <w:b w:val="0"/>
                <w:bCs/>
              </w:rPr>
              <w:t xml:space="preserve">, </w:t>
            </w:r>
            <w:r w:rsidR="00F04AD9">
              <w:rPr>
                <w:b w:val="0"/>
                <w:bCs/>
              </w:rPr>
              <w:br/>
            </w:r>
            <w:r w:rsidRPr="004B0E80">
              <w:rPr>
                <w:b w:val="0"/>
                <w:bCs/>
              </w:rPr>
              <w:t xml:space="preserve">12:00 Uhr </w:t>
            </w:r>
            <w:r w:rsidR="00F04AD9" w:rsidRPr="004B0E80">
              <w:rPr>
                <w:b w:val="0"/>
                <w:bCs/>
              </w:rPr>
              <w:t>MEZ</w:t>
            </w:r>
            <w:r w:rsidR="00F04AD9">
              <w:rPr>
                <w:b w:val="0"/>
                <w:bCs/>
              </w:rPr>
              <w:br/>
            </w:r>
            <w:r w:rsidRPr="004B0E80">
              <w:t>(nicht behebbar)</w:t>
            </w:r>
          </w:p>
        </w:tc>
        <w:tc>
          <w:tcPr>
            <w:tcW w:w="3217" w:type="pct"/>
          </w:tcPr>
          <w:p w14:paraId="5350FD0C" w14:textId="77777777" w:rsidR="0090325F" w:rsidRPr="009423FB" w:rsidRDefault="0090325F" w:rsidP="0090325F">
            <w:pPr>
              <w:pStyle w:val="Tabellentext"/>
              <w:cnfStyle w:val="000000100000" w:firstRow="0" w:lastRow="0" w:firstColumn="0" w:lastColumn="0" w:oddVBand="0" w:evenVBand="0" w:oddHBand="1" w:evenHBand="0" w:firstRowFirstColumn="0" w:firstRowLastColumn="0" w:lastRowFirstColumn="0" w:lastRowLastColumn="0"/>
              <w:rPr>
                <w:szCs w:val="22"/>
              </w:rPr>
            </w:pPr>
            <w:r w:rsidRPr="009423FB">
              <w:t xml:space="preserve">Abschluss elektronische Einreichung im </w:t>
            </w:r>
            <w:proofErr w:type="spellStart"/>
            <w:r w:rsidRPr="009423FB">
              <w:t>eCall</w:t>
            </w:r>
            <w:proofErr w:type="spellEnd"/>
          </w:p>
        </w:tc>
      </w:tr>
      <w:tr w:rsidR="0090325F" w:rsidRPr="009423FB" w14:paraId="5A5CB2D0" w14:textId="77777777" w:rsidTr="00551AA6">
        <w:trPr>
          <w:trHeight w:val="425"/>
        </w:trPr>
        <w:tc>
          <w:tcPr>
            <w:cnfStyle w:val="001000000000" w:firstRow="0" w:lastRow="0" w:firstColumn="1" w:lastColumn="0" w:oddVBand="0" w:evenVBand="0" w:oddHBand="0" w:evenHBand="0" w:firstRowFirstColumn="0" w:firstRowLastColumn="0" w:lastRowFirstColumn="0" w:lastRowLastColumn="0"/>
            <w:tcW w:w="1783" w:type="pct"/>
          </w:tcPr>
          <w:p w14:paraId="5B70A8C5" w14:textId="1FDFFF92" w:rsidR="0090325F" w:rsidRPr="009423FB" w:rsidRDefault="0090325F" w:rsidP="0090325F">
            <w:pPr>
              <w:pStyle w:val="Tabellentext"/>
              <w:rPr>
                <w:b w:val="0"/>
                <w:bCs/>
              </w:rPr>
            </w:pPr>
            <w:r w:rsidRPr="009423FB">
              <w:rPr>
                <w:b w:val="0"/>
                <w:bCs/>
              </w:rPr>
              <w:t>Teilnahmeberechtigung</w:t>
            </w:r>
            <w:r w:rsidR="007C5081">
              <w:rPr>
                <w:b w:val="0"/>
                <w:bCs/>
              </w:rPr>
              <w:br/>
            </w:r>
            <w:r w:rsidRPr="007C5081">
              <w:t>(nicht behebba</w:t>
            </w:r>
            <w:r w:rsidR="007C5081">
              <w:t>r)</w:t>
            </w:r>
          </w:p>
        </w:tc>
        <w:tc>
          <w:tcPr>
            <w:tcW w:w="3217" w:type="pct"/>
          </w:tcPr>
          <w:p w14:paraId="14B4BFD5" w14:textId="77777777" w:rsidR="0090325F" w:rsidRPr="009423FB" w:rsidRDefault="0090325F" w:rsidP="0064218B">
            <w:pPr>
              <w:pStyle w:val="Tabellentext"/>
              <w:numPr>
                <w:ilvl w:val="0"/>
                <w:numId w:val="12"/>
              </w:numPr>
              <w:cnfStyle w:val="000000000000" w:firstRow="0" w:lastRow="0" w:firstColumn="0" w:lastColumn="0" w:oddVBand="0" w:evenVBand="0" w:oddHBand="0" w:evenHBand="0" w:firstRowFirstColumn="0" w:firstRowLastColumn="0" w:lastRowFirstColumn="0" w:lastRowLastColumn="0"/>
            </w:pPr>
            <w:r w:rsidRPr="009423FB">
              <w:t>Der Förderungswerber/die Förderungswerberin (Konsortialführung) ist berechtigt, einen Antrag einzureichen.</w:t>
            </w:r>
          </w:p>
          <w:p w14:paraId="753015C8" w14:textId="77777777" w:rsidR="0090325F" w:rsidRPr="009423FB" w:rsidRDefault="0090325F" w:rsidP="0064218B">
            <w:pPr>
              <w:pStyle w:val="Tabellentext"/>
              <w:numPr>
                <w:ilvl w:val="0"/>
                <w:numId w:val="12"/>
              </w:numPr>
              <w:cnfStyle w:val="000000000000" w:firstRow="0" w:lastRow="0" w:firstColumn="0" w:lastColumn="0" w:oddVBand="0" w:evenVBand="0" w:oddHBand="0" w:evenHBand="0" w:firstRowFirstColumn="0" w:firstRowLastColumn="0" w:lastRowFirstColumn="0" w:lastRowLastColumn="0"/>
            </w:pPr>
            <w:r w:rsidRPr="009423FB">
              <w:t>Die Mindestanforderungen an das Konsortium sind erfüllt:</w:t>
            </w:r>
          </w:p>
          <w:p w14:paraId="50C09DD4" w14:textId="14FE4CB6" w:rsidR="0090325F" w:rsidRPr="009423FB" w:rsidRDefault="002D7389" w:rsidP="0064218B">
            <w:pPr>
              <w:pStyle w:val="Tabellentext"/>
              <w:numPr>
                <w:ilvl w:val="1"/>
                <w:numId w:val="12"/>
              </w:numPr>
              <w:cnfStyle w:val="000000000000" w:firstRow="0" w:lastRow="0" w:firstColumn="0" w:lastColumn="0" w:oddVBand="0" w:evenVBand="0" w:oddHBand="0" w:evenHBand="0" w:firstRowFirstColumn="0" w:firstRowLastColumn="0" w:lastRowFirstColumn="0" w:lastRowLastColumn="0"/>
            </w:pPr>
            <w:r>
              <w:t>m</w:t>
            </w:r>
            <w:r w:rsidR="0090325F" w:rsidRPr="009423FB">
              <w:t>indestens 1 wissenschaftlicher Partner (WP) und</w:t>
            </w:r>
          </w:p>
          <w:p w14:paraId="0873B7BE" w14:textId="1F60A668" w:rsidR="0090325F" w:rsidRPr="009423FB" w:rsidRDefault="0090325F" w:rsidP="00C87F76">
            <w:pPr>
              <w:pStyle w:val="Tabellentext"/>
              <w:numPr>
                <w:ilvl w:val="1"/>
                <w:numId w:val="12"/>
              </w:numPr>
              <w:cnfStyle w:val="000000000000" w:firstRow="0" w:lastRow="0" w:firstColumn="0" w:lastColumn="0" w:oddVBand="0" w:evenVBand="0" w:oddHBand="0" w:evenHBand="0" w:firstRowFirstColumn="0" w:firstRowLastColumn="0" w:lastRowFirstColumn="0" w:lastRowLastColumn="0"/>
            </w:pPr>
            <w:r w:rsidRPr="009423FB">
              <w:t xml:space="preserve">mindestens </w:t>
            </w:r>
            <w:r w:rsidR="00C87F76">
              <w:t>5</w:t>
            </w:r>
            <w:r w:rsidRPr="009423FB">
              <w:t xml:space="preserve"> unabhängige Unternehmenspartner (UP)</w:t>
            </w:r>
          </w:p>
        </w:tc>
      </w:tr>
      <w:tr w:rsidR="0090325F" w:rsidRPr="009423FB" w14:paraId="3E063E14" w14:textId="77777777" w:rsidTr="00551AA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83" w:type="pct"/>
          </w:tcPr>
          <w:p w14:paraId="344605DD" w14:textId="5C7EC80E" w:rsidR="0090325F" w:rsidRPr="009423FB" w:rsidRDefault="0090325F" w:rsidP="00C87F76">
            <w:pPr>
              <w:pStyle w:val="Tabellentext"/>
              <w:rPr>
                <w:b w:val="0"/>
                <w:bCs/>
              </w:rPr>
            </w:pPr>
            <w:r w:rsidRPr="009423FB">
              <w:rPr>
                <w:b w:val="0"/>
                <w:bCs/>
              </w:rPr>
              <w:t>Vollständigkeit des Antrags</w:t>
            </w:r>
            <w:r w:rsidR="007C5081">
              <w:rPr>
                <w:b w:val="0"/>
                <w:bCs/>
              </w:rPr>
              <w:br/>
            </w:r>
            <w:r w:rsidR="00793A3B">
              <w:rPr>
                <w:b w:val="0"/>
                <w:bCs/>
              </w:rPr>
              <w:t>(siehe Leitfaden Pkt. 4</w:t>
            </w:r>
            <w:r w:rsidRPr="009423FB">
              <w:rPr>
                <w:b w:val="0"/>
                <w:bCs/>
              </w:rPr>
              <w:t>.1</w:t>
            </w:r>
            <w:r w:rsidR="00C87F76">
              <w:rPr>
                <w:b w:val="0"/>
                <w:bCs/>
              </w:rPr>
              <w:t>3</w:t>
            </w:r>
            <w:r w:rsidRPr="009423FB">
              <w:rPr>
                <w:b w:val="0"/>
                <w:bCs/>
              </w:rPr>
              <w:t>)</w:t>
            </w:r>
          </w:p>
        </w:tc>
        <w:tc>
          <w:tcPr>
            <w:tcW w:w="3217" w:type="pct"/>
          </w:tcPr>
          <w:p w14:paraId="7D5BCFB7" w14:textId="1601E8EC" w:rsidR="0090325F" w:rsidRPr="00793A3B" w:rsidRDefault="002C4F00" w:rsidP="0064218B">
            <w:pPr>
              <w:pStyle w:val="Tabellentext"/>
              <w:numPr>
                <w:ilvl w:val="0"/>
                <w:numId w:val="13"/>
              </w:numPr>
              <w:cnfStyle w:val="000000100000" w:firstRow="0" w:lastRow="0" w:firstColumn="0" w:lastColumn="0" w:oddVBand="0" w:evenVBand="0" w:oddHBand="1" w:evenHBand="0" w:firstRowFirstColumn="0" w:firstRowLastColumn="0" w:lastRowFirstColumn="0" w:lastRowLastColumn="0"/>
              <w:rPr>
                <w:b/>
                <w:bCs w:val="0"/>
              </w:rPr>
            </w:pPr>
            <w:r>
              <w:t>Project Description</w:t>
            </w:r>
            <w:r w:rsidR="0090325F" w:rsidRPr="00793A3B">
              <w:rPr>
                <w:b/>
                <w:bCs w:val="0"/>
              </w:rPr>
              <w:t xml:space="preserve"> (nicht behebbar)</w:t>
            </w:r>
          </w:p>
          <w:p w14:paraId="463C96EB" w14:textId="446FADC3" w:rsidR="0090325F" w:rsidRPr="009423FB" w:rsidRDefault="00EB0506" w:rsidP="0064218B">
            <w:pPr>
              <w:pStyle w:val="Tabellentext"/>
              <w:numPr>
                <w:ilvl w:val="0"/>
                <w:numId w:val="13"/>
              </w:numPr>
              <w:cnfStyle w:val="000000100000" w:firstRow="0" w:lastRow="0" w:firstColumn="0" w:lastColumn="0" w:oddVBand="0" w:evenVBand="0" w:oddHBand="1" w:evenHBand="0" w:firstRowFirstColumn="0" w:firstRowLastColumn="0" w:lastRowFirstColumn="0" w:lastRowLastColumn="0"/>
            </w:pPr>
            <w:r w:rsidRPr="00E43793">
              <w:t xml:space="preserve">Financial </w:t>
            </w:r>
            <w:proofErr w:type="spellStart"/>
            <w:r w:rsidRPr="00E43793">
              <w:t>Tables</w:t>
            </w:r>
            <w:proofErr w:type="spellEnd"/>
            <w:r w:rsidR="007C5081" w:rsidRPr="00E43793">
              <w:t xml:space="preserve"> </w:t>
            </w:r>
            <w:r w:rsidR="007C5081">
              <w:t>FP1</w:t>
            </w:r>
          </w:p>
          <w:p w14:paraId="1D767D88" w14:textId="77777777" w:rsidR="0090325F" w:rsidRPr="009423FB" w:rsidRDefault="0090325F" w:rsidP="0064218B">
            <w:pPr>
              <w:pStyle w:val="Tabellentext"/>
              <w:numPr>
                <w:ilvl w:val="0"/>
                <w:numId w:val="13"/>
              </w:numPr>
              <w:cnfStyle w:val="000000100000" w:firstRow="0" w:lastRow="0" w:firstColumn="0" w:lastColumn="0" w:oddVBand="0" w:evenVBand="0" w:oddHBand="1" w:evenHBand="0" w:firstRowFirstColumn="0" w:firstRowLastColumn="0" w:lastRowFirstColumn="0" w:lastRowLastColumn="0"/>
            </w:pPr>
            <w:r w:rsidRPr="009423FB">
              <w:t xml:space="preserve">Monitoring </w:t>
            </w:r>
            <w:proofErr w:type="spellStart"/>
            <w:r w:rsidRPr="009423FB">
              <w:t>Tables</w:t>
            </w:r>
            <w:proofErr w:type="spellEnd"/>
          </w:p>
          <w:p w14:paraId="65BA7ACF" w14:textId="16D24D4A" w:rsidR="0090325F" w:rsidRPr="00793A3B" w:rsidRDefault="0090325F" w:rsidP="0064218B">
            <w:pPr>
              <w:pStyle w:val="Tabellentext"/>
              <w:numPr>
                <w:ilvl w:val="0"/>
                <w:numId w:val="13"/>
              </w:numPr>
              <w:cnfStyle w:val="000000100000" w:firstRow="0" w:lastRow="0" w:firstColumn="0" w:lastColumn="0" w:oddVBand="0" w:evenVBand="0" w:oddHBand="1" w:evenHBand="0" w:firstRowFirstColumn="0" w:firstRowLastColumn="0" w:lastRowFirstColumn="0" w:lastRowLastColumn="0"/>
            </w:pPr>
            <w:r w:rsidRPr="000E6751">
              <w:t xml:space="preserve">Annexe </w:t>
            </w:r>
            <w:r w:rsidR="00991C60" w:rsidRPr="000E6751">
              <w:t xml:space="preserve">0 bzw. </w:t>
            </w:r>
            <w:r w:rsidR="00C042A6">
              <w:t xml:space="preserve">1 bis </w:t>
            </w:r>
            <w:r w:rsidRPr="000E6751">
              <w:t>7</w:t>
            </w:r>
          </w:p>
        </w:tc>
      </w:tr>
      <w:tr w:rsidR="0090325F" w:rsidRPr="009423FB" w14:paraId="03B88415" w14:textId="77777777" w:rsidTr="00551AA6">
        <w:trPr>
          <w:trHeight w:val="425"/>
        </w:trPr>
        <w:tc>
          <w:tcPr>
            <w:cnfStyle w:val="001000000000" w:firstRow="0" w:lastRow="0" w:firstColumn="1" w:lastColumn="0" w:oddVBand="0" w:evenVBand="0" w:oddHBand="0" w:evenHBand="0" w:firstRowFirstColumn="0" w:firstRowLastColumn="0" w:lastRowFirstColumn="0" w:lastRowLastColumn="0"/>
            <w:tcW w:w="1783" w:type="pct"/>
          </w:tcPr>
          <w:p w14:paraId="108847CE" w14:textId="5C5C8CEC" w:rsidR="0090325F" w:rsidRPr="009423FB" w:rsidRDefault="0090325F" w:rsidP="0090325F">
            <w:pPr>
              <w:pStyle w:val="Tabellentext"/>
              <w:rPr>
                <w:b w:val="0"/>
                <w:bCs/>
              </w:rPr>
            </w:pPr>
            <w:r w:rsidRPr="009423FB">
              <w:rPr>
                <w:b w:val="0"/>
                <w:bCs/>
              </w:rPr>
              <w:t xml:space="preserve">Sprache </w:t>
            </w:r>
            <w:r w:rsidR="00F04AD9">
              <w:rPr>
                <w:b w:val="0"/>
                <w:bCs/>
              </w:rPr>
              <w:br/>
            </w:r>
            <w:r w:rsidRPr="007C5081">
              <w:t>(nicht behebbar)</w:t>
            </w:r>
          </w:p>
        </w:tc>
        <w:tc>
          <w:tcPr>
            <w:tcW w:w="3217" w:type="pct"/>
          </w:tcPr>
          <w:p w14:paraId="573768B3" w14:textId="77777777" w:rsidR="0090325F" w:rsidRPr="009423FB" w:rsidRDefault="0090325F" w:rsidP="0090325F">
            <w:pPr>
              <w:pStyle w:val="Tabellentext"/>
              <w:cnfStyle w:val="000000000000" w:firstRow="0" w:lastRow="0" w:firstColumn="0" w:lastColumn="0" w:oddVBand="0" w:evenVBand="0" w:oddHBand="0" w:evenHBand="0" w:firstRowFirstColumn="0" w:firstRowLastColumn="0" w:lastRowFirstColumn="0" w:lastRowLastColumn="0"/>
            </w:pPr>
            <w:r w:rsidRPr="009423FB">
              <w:t>Englisch</w:t>
            </w:r>
          </w:p>
        </w:tc>
      </w:tr>
      <w:tr w:rsidR="0090325F" w:rsidRPr="009423FB" w14:paraId="5C928D19" w14:textId="77777777" w:rsidTr="00551AA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83" w:type="pct"/>
          </w:tcPr>
          <w:p w14:paraId="58AFC011" w14:textId="77777777" w:rsidR="0090325F" w:rsidRPr="009423FB" w:rsidRDefault="0090325F" w:rsidP="0090325F">
            <w:pPr>
              <w:pStyle w:val="Tabellentext"/>
              <w:rPr>
                <w:b w:val="0"/>
                <w:bCs/>
              </w:rPr>
            </w:pPr>
            <w:r w:rsidRPr="009423FB">
              <w:rPr>
                <w:b w:val="0"/>
                <w:bCs/>
              </w:rPr>
              <w:t>Richtige Formulare verwendet</w:t>
            </w:r>
          </w:p>
        </w:tc>
        <w:tc>
          <w:tcPr>
            <w:tcW w:w="3217" w:type="pct"/>
          </w:tcPr>
          <w:p w14:paraId="69682CFB" w14:textId="50CD37F3" w:rsidR="0090325F" w:rsidRPr="007C5081" w:rsidRDefault="00006AAB" w:rsidP="0090325F">
            <w:pPr>
              <w:pStyle w:val="Tabellentext"/>
              <w:cnfStyle w:val="000000100000" w:firstRow="0" w:lastRow="0" w:firstColumn="0" w:lastColumn="0" w:oddVBand="0" w:evenVBand="0" w:oddHBand="1" w:evenHBand="0" w:firstRowFirstColumn="0" w:firstRowLastColumn="0" w:lastRowFirstColumn="0" w:lastRowLastColumn="0"/>
            </w:pPr>
            <w:hyperlink r:id="rId8" w:history="1">
              <w:r w:rsidR="003A79A8" w:rsidRPr="004606CF">
                <w:rPr>
                  <w:rStyle w:val="Hyperlink"/>
                </w:rPr>
                <w:t>www.ffg.at/ausschreibungen/comet-zentren-k1-6-ausschreibung</w:t>
              </w:r>
            </w:hyperlink>
            <w:r w:rsidR="003A79A8">
              <w:t xml:space="preserve"> </w:t>
            </w:r>
          </w:p>
        </w:tc>
      </w:tr>
      <w:tr w:rsidR="007C5081" w:rsidRPr="009423FB" w14:paraId="2095315B" w14:textId="77777777" w:rsidTr="00551AA6">
        <w:trPr>
          <w:trHeight w:val="425"/>
        </w:trPr>
        <w:tc>
          <w:tcPr>
            <w:cnfStyle w:val="001000000000" w:firstRow="0" w:lastRow="0" w:firstColumn="1" w:lastColumn="0" w:oddVBand="0" w:evenVBand="0" w:oddHBand="0" w:evenHBand="0" w:firstRowFirstColumn="0" w:firstRowLastColumn="0" w:lastRowFirstColumn="0" w:lastRowLastColumn="0"/>
            <w:tcW w:w="1783" w:type="pct"/>
          </w:tcPr>
          <w:p w14:paraId="7D3BD1D8" w14:textId="3980A1FD" w:rsidR="007C5081" w:rsidRPr="009423FB" w:rsidRDefault="007C5081" w:rsidP="00F04AD9">
            <w:pPr>
              <w:pStyle w:val="Tabellentext"/>
              <w:rPr>
                <w:b w:val="0"/>
                <w:bCs/>
              </w:rPr>
            </w:pPr>
            <w:r w:rsidRPr="009423FB">
              <w:rPr>
                <w:b w:val="0"/>
                <w:bCs/>
              </w:rPr>
              <w:t>Beantragte Laufzeit</w:t>
            </w:r>
            <w:r w:rsidRPr="009423FB">
              <w:rPr>
                <w:b w:val="0"/>
                <w:bCs/>
              </w:rPr>
              <w:br/>
            </w:r>
            <w:r w:rsidRPr="007C5081">
              <w:t>(nicht behebbar)</w:t>
            </w:r>
          </w:p>
        </w:tc>
        <w:tc>
          <w:tcPr>
            <w:tcW w:w="3217" w:type="pct"/>
          </w:tcPr>
          <w:p w14:paraId="7AEE3C88" w14:textId="67E86095" w:rsidR="007C5081" w:rsidRPr="007C5081" w:rsidRDefault="007C5081" w:rsidP="007C5081">
            <w:pPr>
              <w:pStyle w:val="Tabellentext"/>
              <w:cnfStyle w:val="000000000000" w:firstRow="0" w:lastRow="0" w:firstColumn="0" w:lastColumn="0" w:oddVBand="0" w:evenVBand="0" w:oddHBand="0" w:evenHBand="0" w:firstRowFirstColumn="0" w:firstRowLastColumn="0" w:lastRowFirstColumn="0" w:lastRowLastColumn="0"/>
            </w:pPr>
            <w:r w:rsidRPr="007C5081">
              <w:t>4 Jahre (1. Förderungsperiode)</w:t>
            </w:r>
          </w:p>
        </w:tc>
      </w:tr>
      <w:tr w:rsidR="007C5081" w:rsidRPr="009423FB" w14:paraId="7F7B13AC" w14:textId="77777777" w:rsidTr="00551AA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83" w:type="pct"/>
          </w:tcPr>
          <w:p w14:paraId="169344F5" w14:textId="5B9EAEDB" w:rsidR="007C5081" w:rsidRPr="007C5081" w:rsidRDefault="007C5081" w:rsidP="007C5081">
            <w:pPr>
              <w:pStyle w:val="Tabellentext"/>
              <w:rPr>
                <w:b w:val="0"/>
                <w:bCs/>
              </w:rPr>
            </w:pPr>
            <w:r w:rsidRPr="007C5081">
              <w:rPr>
                <w:b w:val="0"/>
                <w:bCs/>
              </w:rPr>
              <w:t>Single-Firm Projekte</w:t>
            </w:r>
          </w:p>
        </w:tc>
        <w:tc>
          <w:tcPr>
            <w:tcW w:w="3217" w:type="pct"/>
          </w:tcPr>
          <w:p w14:paraId="2AC916C3" w14:textId="1CF8D5F4" w:rsidR="007C5081" w:rsidRPr="009423FB" w:rsidRDefault="007C5081" w:rsidP="007C5081">
            <w:pPr>
              <w:pStyle w:val="Tabellentext"/>
              <w:cnfStyle w:val="000000100000" w:firstRow="0" w:lastRow="0" w:firstColumn="0" w:lastColumn="0" w:oddVBand="0" w:evenVBand="0" w:oddHBand="1" w:evenHBand="0" w:firstRowFirstColumn="0" w:firstRowLastColumn="0" w:lastRowFirstColumn="0" w:lastRowLastColumn="0"/>
            </w:pPr>
            <w:r>
              <w:t>M</w:t>
            </w:r>
            <w:r w:rsidRPr="00CC2718">
              <w:t>ax. 20% der Gesamtkosten des Forschungsprogramms</w:t>
            </w:r>
          </w:p>
        </w:tc>
      </w:tr>
      <w:tr w:rsidR="007C5081" w:rsidRPr="009423FB" w14:paraId="63F8C6D9" w14:textId="77777777" w:rsidTr="00551AA6">
        <w:trPr>
          <w:trHeight w:val="425"/>
        </w:trPr>
        <w:tc>
          <w:tcPr>
            <w:cnfStyle w:val="001000000000" w:firstRow="0" w:lastRow="0" w:firstColumn="1" w:lastColumn="0" w:oddVBand="0" w:evenVBand="0" w:oddHBand="0" w:evenHBand="0" w:firstRowFirstColumn="0" w:firstRowLastColumn="0" w:lastRowFirstColumn="0" w:lastRowLastColumn="0"/>
            <w:tcW w:w="1783" w:type="pct"/>
          </w:tcPr>
          <w:p w14:paraId="2FAEAFB6" w14:textId="77777777" w:rsidR="007C5081" w:rsidRPr="009423FB" w:rsidRDefault="007C5081" w:rsidP="007C5081">
            <w:pPr>
              <w:pStyle w:val="Tabellentext"/>
              <w:rPr>
                <w:b w:val="0"/>
                <w:bCs/>
              </w:rPr>
            </w:pPr>
            <w:r w:rsidRPr="009423FB">
              <w:rPr>
                <w:b w:val="0"/>
                <w:bCs/>
              </w:rPr>
              <w:t>Definierte Projekte</w:t>
            </w:r>
          </w:p>
        </w:tc>
        <w:tc>
          <w:tcPr>
            <w:tcW w:w="3217" w:type="pct"/>
          </w:tcPr>
          <w:p w14:paraId="5B97A744" w14:textId="0A3824DD" w:rsidR="007C5081" w:rsidRPr="009423FB" w:rsidRDefault="007C5081" w:rsidP="007C5081">
            <w:pPr>
              <w:pStyle w:val="Tabellentext"/>
              <w:cnfStyle w:val="000000000000" w:firstRow="0" w:lastRow="0" w:firstColumn="0" w:lastColumn="0" w:oddVBand="0" w:evenVBand="0" w:oddHBand="0" w:evenHBand="0" w:firstRowFirstColumn="0" w:firstRowLastColumn="0" w:lastRowFirstColumn="0" w:lastRowLastColumn="0"/>
            </w:pPr>
            <w:r>
              <w:t>M</w:t>
            </w:r>
            <w:r w:rsidRPr="009423FB">
              <w:t xml:space="preserve">ind. </w:t>
            </w:r>
            <w:r>
              <w:t>6</w:t>
            </w:r>
            <w:r w:rsidRPr="009423FB">
              <w:t>0% der Gesamtkosten des Forschungsprogramms</w:t>
            </w:r>
          </w:p>
        </w:tc>
      </w:tr>
    </w:tbl>
    <w:p w14:paraId="3FAD37AA" w14:textId="35FE12EC" w:rsidR="008332AE" w:rsidRDefault="008332AE" w:rsidP="008332AE"/>
    <w:p w14:paraId="3C52B29E" w14:textId="77777777" w:rsidR="00AD7C53" w:rsidRPr="00E43793" w:rsidRDefault="00AD7C53" w:rsidP="00E43793">
      <w:r w:rsidRPr="00E43793">
        <w:br w:type="page"/>
      </w:r>
    </w:p>
    <w:p w14:paraId="2543E8ED" w14:textId="18B297E9" w:rsidR="0090325F" w:rsidRPr="005F3C66" w:rsidRDefault="00C042A6" w:rsidP="005F3C66">
      <w:pPr>
        <w:pStyle w:val="Beschriftung"/>
      </w:pPr>
      <w:bookmarkStart w:id="5" w:name="_Toc72923900"/>
      <w:r w:rsidRPr="005F3C66">
        <w:lastRenderedPageBreak/>
        <w:t>Table</w:t>
      </w:r>
      <w:r w:rsidR="0090325F" w:rsidRPr="005F3C66">
        <w:t xml:space="preserve"> </w:t>
      </w:r>
      <w:r w:rsidR="00006AAB">
        <w:fldChar w:fldCharType="begin"/>
      </w:r>
      <w:r w:rsidR="00006AAB">
        <w:instrText xml:space="preserve"> SEQ Tabelle \* ARABIC </w:instrText>
      </w:r>
      <w:r w:rsidR="00006AAB">
        <w:fldChar w:fldCharType="separate"/>
      </w:r>
      <w:r w:rsidR="00D34A89" w:rsidRPr="005F3C66">
        <w:rPr>
          <w:noProof/>
        </w:rPr>
        <w:t>2</w:t>
      </w:r>
      <w:r w:rsidR="00006AAB">
        <w:rPr>
          <w:noProof/>
        </w:rPr>
        <w:fldChar w:fldCharType="end"/>
      </w:r>
      <w:r w:rsidR="0090325F" w:rsidRPr="005F3C66">
        <w:t xml:space="preserve">: Formalprüfungscheckliste </w:t>
      </w:r>
      <w:r w:rsidR="00856BB2" w:rsidRPr="005F3C66">
        <w:rPr>
          <w:rFonts w:cstheme="minorHAnsi"/>
        </w:rPr>
        <w:t>„</w:t>
      </w:r>
      <w:r w:rsidR="0090325F" w:rsidRPr="005F3C66">
        <w:t>Kosten / Finanzierung</w:t>
      </w:r>
      <w:r w:rsidR="00856BB2" w:rsidRPr="005F3C66">
        <w:rPr>
          <w:rFonts w:cstheme="minorHAnsi"/>
        </w:rPr>
        <w:t>”</w:t>
      </w:r>
      <w:bookmarkEnd w:id="5"/>
    </w:p>
    <w:tbl>
      <w:tblPr>
        <w:tblStyle w:val="Listentabelle3"/>
        <w:tblW w:w="5000" w:type="pct"/>
        <w:tblLook w:val="04A0" w:firstRow="1" w:lastRow="0" w:firstColumn="1" w:lastColumn="0" w:noHBand="0" w:noVBand="1"/>
      </w:tblPr>
      <w:tblGrid>
        <w:gridCol w:w="3240"/>
        <w:gridCol w:w="5814"/>
      </w:tblGrid>
      <w:tr w:rsidR="0090325F" w:rsidRPr="009423FB" w14:paraId="36D929D0" w14:textId="77777777" w:rsidTr="00551AA6">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1789" w:type="pct"/>
            <w:shd w:val="clear" w:color="auto" w:fill="E3032E"/>
          </w:tcPr>
          <w:p w14:paraId="0A65ECC4" w14:textId="77777777" w:rsidR="0090325F" w:rsidRPr="009423FB" w:rsidRDefault="0090325F" w:rsidP="0090325F">
            <w:pPr>
              <w:pStyle w:val="Tabellentext"/>
              <w:rPr>
                <w:i/>
                <w:iCs/>
                <w:color w:val="FFFFFF" w:themeColor="background1"/>
              </w:rPr>
            </w:pPr>
            <w:r w:rsidRPr="009423FB">
              <w:rPr>
                <w:i/>
                <w:iCs/>
                <w:color w:val="FFFFFF" w:themeColor="background1"/>
              </w:rPr>
              <w:t>Kriterium</w:t>
            </w:r>
          </w:p>
        </w:tc>
        <w:tc>
          <w:tcPr>
            <w:tcW w:w="3211" w:type="pct"/>
            <w:shd w:val="clear" w:color="auto" w:fill="E3032E"/>
          </w:tcPr>
          <w:p w14:paraId="0338D893" w14:textId="260E1C84" w:rsidR="0090325F" w:rsidRPr="009423FB" w:rsidRDefault="008C6126" w:rsidP="0090325F">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Pr>
                <w:i/>
                <w:iCs/>
                <w:color w:val="FFFFFF" w:themeColor="background1"/>
              </w:rPr>
              <w:t>Prüfinhalt</w:t>
            </w:r>
          </w:p>
        </w:tc>
      </w:tr>
      <w:tr w:rsidR="0090325F" w:rsidRPr="009423FB" w14:paraId="07FE91C3" w14:textId="77777777" w:rsidTr="00551AA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89" w:type="pct"/>
          </w:tcPr>
          <w:p w14:paraId="4425E310" w14:textId="77777777" w:rsidR="0090325F" w:rsidRPr="009423FB" w:rsidRDefault="0090325F" w:rsidP="0090325F">
            <w:pPr>
              <w:pStyle w:val="Tabellentext"/>
              <w:rPr>
                <w:b w:val="0"/>
                <w:bCs/>
                <w:szCs w:val="22"/>
              </w:rPr>
            </w:pPr>
            <w:r w:rsidRPr="009423FB">
              <w:rPr>
                <w:b w:val="0"/>
                <w:bCs/>
              </w:rPr>
              <w:t>Kosten</w:t>
            </w:r>
          </w:p>
        </w:tc>
        <w:tc>
          <w:tcPr>
            <w:tcW w:w="3211" w:type="pct"/>
          </w:tcPr>
          <w:p w14:paraId="7C84A6C3" w14:textId="77777777" w:rsidR="0090325F" w:rsidRPr="009423FB" w:rsidRDefault="0090325F" w:rsidP="0090325F">
            <w:pPr>
              <w:pStyle w:val="Tabellentext"/>
              <w:cnfStyle w:val="000000100000" w:firstRow="0" w:lastRow="0" w:firstColumn="0" w:lastColumn="0" w:oddVBand="0" w:evenVBand="0" w:oddHBand="1" w:evenHBand="0" w:firstRowFirstColumn="0" w:firstRowLastColumn="0" w:lastRowFirstColumn="0" w:lastRowLastColumn="0"/>
              <w:rPr>
                <w:szCs w:val="22"/>
              </w:rPr>
            </w:pPr>
            <w:r w:rsidRPr="009423FB">
              <w:t>Gesamtkosten entsprechen der Gesamtfinanzierung</w:t>
            </w:r>
          </w:p>
        </w:tc>
      </w:tr>
      <w:tr w:rsidR="0090325F" w:rsidRPr="009423FB" w14:paraId="7F820437" w14:textId="77777777" w:rsidTr="00551AA6">
        <w:trPr>
          <w:trHeight w:val="425"/>
        </w:trPr>
        <w:tc>
          <w:tcPr>
            <w:cnfStyle w:val="001000000000" w:firstRow="0" w:lastRow="0" w:firstColumn="1" w:lastColumn="0" w:oddVBand="0" w:evenVBand="0" w:oddHBand="0" w:evenHBand="0" w:firstRowFirstColumn="0" w:firstRowLastColumn="0" w:lastRowFirstColumn="0" w:lastRowLastColumn="0"/>
            <w:tcW w:w="1789" w:type="pct"/>
          </w:tcPr>
          <w:p w14:paraId="4C2A9053" w14:textId="77777777" w:rsidR="0090325F" w:rsidRPr="009423FB" w:rsidRDefault="0090325F" w:rsidP="0090325F">
            <w:pPr>
              <w:pStyle w:val="Tabellentext"/>
              <w:rPr>
                <w:b w:val="0"/>
                <w:bCs/>
              </w:rPr>
            </w:pPr>
            <w:r w:rsidRPr="009423FB">
              <w:rPr>
                <w:b w:val="0"/>
                <w:bCs/>
              </w:rPr>
              <w:t>Förderquoten und Höhe der Förderung</w:t>
            </w:r>
          </w:p>
        </w:tc>
        <w:tc>
          <w:tcPr>
            <w:tcW w:w="3211" w:type="pct"/>
          </w:tcPr>
          <w:p w14:paraId="55018F3F" w14:textId="77777777" w:rsidR="006E3C44" w:rsidRPr="00CC2718" w:rsidRDefault="006E3C44" w:rsidP="0064218B">
            <w:pPr>
              <w:pStyle w:val="Tabellentext"/>
              <w:numPr>
                <w:ilvl w:val="0"/>
                <w:numId w:val="17"/>
              </w:numPr>
              <w:cnfStyle w:val="000000000000" w:firstRow="0" w:lastRow="0" w:firstColumn="0" w:lastColumn="0" w:oddVBand="0" w:evenVBand="0" w:oddHBand="0" w:evenHBand="0" w:firstRowFirstColumn="0" w:firstRowLastColumn="0" w:lastRowFirstColumn="0" w:lastRowLastColumn="0"/>
            </w:pPr>
            <w:r w:rsidRPr="00CC2718">
              <w:t>Beantragte Bundesförderung maximal 1,7 Mio. EUR/Jahr</w:t>
            </w:r>
          </w:p>
          <w:p w14:paraId="37E14751" w14:textId="42F19411" w:rsidR="006E3C44" w:rsidRPr="00CC2718" w:rsidRDefault="006E3C44" w:rsidP="0064218B">
            <w:pPr>
              <w:pStyle w:val="Tabellentext"/>
              <w:numPr>
                <w:ilvl w:val="0"/>
                <w:numId w:val="17"/>
              </w:numPr>
              <w:cnfStyle w:val="000000000000" w:firstRow="0" w:lastRow="0" w:firstColumn="0" w:lastColumn="0" w:oddVBand="0" w:evenVBand="0" w:oddHBand="0" w:evenHBand="0" w:firstRowFirstColumn="0" w:firstRowLastColumn="0" w:lastRowFirstColumn="0" w:lastRowLastColumn="0"/>
            </w:pPr>
            <w:r w:rsidRPr="00CC2718">
              <w:t xml:space="preserve">Beantragte Förderquote (Bund und Land) 40% </w:t>
            </w:r>
            <w:r w:rsidR="00C042A6">
              <w:t>bis</w:t>
            </w:r>
            <w:r w:rsidRPr="00CC2718">
              <w:t xml:space="preserve"> 55%</w:t>
            </w:r>
          </w:p>
          <w:p w14:paraId="5879C9B0" w14:textId="77777777" w:rsidR="006E3C44" w:rsidRPr="00CC2718" w:rsidRDefault="006E3C44" w:rsidP="0064218B">
            <w:pPr>
              <w:pStyle w:val="Tabellentext"/>
              <w:numPr>
                <w:ilvl w:val="0"/>
                <w:numId w:val="17"/>
              </w:numPr>
              <w:cnfStyle w:val="000000000000" w:firstRow="0" w:lastRow="0" w:firstColumn="0" w:lastColumn="0" w:oddVBand="0" w:evenVBand="0" w:oddHBand="0" w:evenHBand="0" w:firstRowFirstColumn="0" w:firstRowLastColumn="0" w:lastRowFirstColumn="0" w:lastRowLastColumn="0"/>
            </w:pPr>
            <w:r w:rsidRPr="00CC2718">
              <w:t>Verhältnis von Bundes- und Landesförderung 2:1</w:t>
            </w:r>
          </w:p>
          <w:p w14:paraId="42061C8C" w14:textId="42FEB727" w:rsidR="0090325F" w:rsidRPr="009423FB" w:rsidRDefault="006E3C44" w:rsidP="0064218B">
            <w:pPr>
              <w:pStyle w:val="Tabellentext"/>
              <w:numPr>
                <w:ilvl w:val="0"/>
                <w:numId w:val="17"/>
              </w:numPr>
              <w:cnfStyle w:val="000000000000" w:firstRow="0" w:lastRow="0" w:firstColumn="0" w:lastColumn="0" w:oddVBand="0" w:evenVBand="0" w:oddHBand="0" w:evenHBand="0" w:firstRowFirstColumn="0" w:firstRowLastColumn="0" w:lastRowFirstColumn="0" w:lastRowLastColumn="0"/>
            </w:pPr>
            <w:r w:rsidRPr="00CC2718">
              <w:t>Die Landesförderung ist durch schriftliche Stellungnahmen der Länder gedeckt (bei Einre</w:t>
            </w:r>
            <w:r w:rsidR="00831F7A">
              <w:t>ichung zumindest des Sitzbundes</w:t>
            </w:r>
            <w:r w:rsidRPr="00CC2718">
              <w:t>landes des Zentrums).</w:t>
            </w:r>
          </w:p>
        </w:tc>
      </w:tr>
      <w:tr w:rsidR="0090325F" w:rsidRPr="009423FB" w14:paraId="656CDA11" w14:textId="77777777" w:rsidTr="00551AA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89" w:type="pct"/>
          </w:tcPr>
          <w:p w14:paraId="39E8BE9F" w14:textId="77777777" w:rsidR="0090325F" w:rsidRPr="009423FB" w:rsidRDefault="0090325F" w:rsidP="0090325F">
            <w:pPr>
              <w:pStyle w:val="Tabellentext"/>
              <w:rPr>
                <w:b w:val="0"/>
                <w:bCs/>
              </w:rPr>
            </w:pPr>
            <w:r w:rsidRPr="009423FB">
              <w:rPr>
                <w:b w:val="0"/>
                <w:bCs/>
              </w:rPr>
              <w:t>Finanzierung UP/WP</w:t>
            </w:r>
          </w:p>
        </w:tc>
        <w:tc>
          <w:tcPr>
            <w:tcW w:w="3211" w:type="pct"/>
          </w:tcPr>
          <w:p w14:paraId="591699D1" w14:textId="77777777" w:rsidR="006E3C44" w:rsidRPr="00CC2718" w:rsidRDefault="006E3C44" w:rsidP="0064218B">
            <w:pPr>
              <w:pStyle w:val="Tabellentext"/>
              <w:numPr>
                <w:ilvl w:val="0"/>
                <w:numId w:val="18"/>
              </w:numPr>
              <w:cnfStyle w:val="000000100000" w:firstRow="0" w:lastRow="0" w:firstColumn="0" w:lastColumn="0" w:oddVBand="0" w:evenVBand="0" w:oddHBand="1" w:evenHBand="0" w:firstRowFirstColumn="0" w:firstRowLastColumn="0" w:lastRowFirstColumn="0" w:lastRowLastColumn="0"/>
            </w:pPr>
            <w:r w:rsidRPr="00CC2718">
              <w:t>Beiträge der WP mindestens 5% der Gesamtkosten</w:t>
            </w:r>
          </w:p>
          <w:p w14:paraId="5317D7B1" w14:textId="77777777" w:rsidR="006E3C44" w:rsidRPr="00CC2718" w:rsidRDefault="006E3C44" w:rsidP="0064218B">
            <w:pPr>
              <w:pStyle w:val="Tabellentext"/>
              <w:numPr>
                <w:ilvl w:val="0"/>
                <w:numId w:val="18"/>
              </w:numPr>
              <w:cnfStyle w:val="000000100000" w:firstRow="0" w:lastRow="0" w:firstColumn="0" w:lastColumn="0" w:oddVBand="0" w:evenVBand="0" w:oddHBand="1" w:evenHBand="0" w:firstRowFirstColumn="0" w:firstRowLastColumn="0" w:lastRowFirstColumn="0" w:lastRowLastColumn="0"/>
            </w:pPr>
            <w:r w:rsidRPr="00CC2718">
              <w:t>Beiträge der UP mindestens 40% der Gesamtkosten</w:t>
            </w:r>
          </w:p>
          <w:p w14:paraId="54BA894D" w14:textId="77777777" w:rsidR="006E3C44" w:rsidRPr="00CC2718" w:rsidRDefault="006E3C44" w:rsidP="0064218B">
            <w:pPr>
              <w:pStyle w:val="Tabellentext"/>
              <w:numPr>
                <w:ilvl w:val="0"/>
                <w:numId w:val="18"/>
              </w:numPr>
              <w:cnfStyle w:val="000000100000" w:firstRow="0" w:lastRow="0" w:firstColumn="0" w:lastColumn="0" w:oddVBand="0" w:evenVBand="0" w:oddHBand="1" w:evenHBand="0" w:firstRowFirstColumn="0" w:firstRowLastColumn="0" w:lastRowFirstColumn="0" w:lastRowLastColumn="0"/>
            </w:pPr>
            <w:r w:rsidRPr="00CC2718">
              <w:t>Verhältnis Cash/In-Kind-Beiträge bei UP: mind. 50% Cash-Anteil</w:t>
            </w:r>
          </w:p>
          <w:p w14:paraId="76D1B07E" w14:textId="13322D4F" w:rsidR="0090325F" w:rsidRPr="009423FB" w:rsidRDefault="006E3C44" w:rsidP="0064218B">
            <w:pPr>
              <w:pStyle w:val="Tabellentext"/>
              <w:numPr>
                <w:ilvl w:val="0"/>
                <w:numId w:val="18"/>
              </w:numPr>
              <w:cnfStyle w:val="000000100000" w:firstRow="0" w:lastRow="0" w:firstColumn="0" w:lastColumn="0" w:oddVBand="0" w:evenVBand="0" w:oddHBand="1" w:evenHBand="0" w:firstRowFirstColumn="0" w:firstRowLastColumn="0" w:lastRowFirstColumn="0" w:lastRowLastColumn="0"/>
            </w:pPr>
            <w:r w:rsidRPr="00CC2718">
              <w:t>Die Höhe der Kosten der UP entspricht den In-Kind-Beiträgen</w:t>
            </w:r>
          </w:p>
        </w:tc>
      </w:tr>
      <w:tr w:rsidR="0090325F" w:rsidRPr="009423FB" w14:paraId="70DEE545" w14:textId="77777777" w:rsidTr="00551AA6">
        <w:trPr>
          <w:trHeight w:val="425"/>
        </w:trPr>
        <w:tc>
          <w:tcPr>
            <w:cnfStyle w:val="001000000000" w:firstRow="0" w:lastRow="0" w:firstColumn="1" w:lastColumn="0" w:oddVBand="0" w:evenVBand="0" w:oddHBand="0" w:evenHBand="0" w:firstRowFirstColumn="0" w:firstRowLastColumn="0" w:lastRowFirstColumn="0" w:lastRowLastColumn="0"/>
            <w:tcW w:w="1789" w:type="pct"/>
          </w:tcPr>
          <w:p w14:paraId="1BF6A79A" w14:textId="77777777" w:rsidR="0090325F" w:rsidRPr="009423FB" w:rsidRDefault="0090325F" w:rsidP="0090325F">
            <w:pPr>
              <w:pStyle w:val="Tabellentext"/>
              <w:rPr>
                <w:b w:val="0"/>
                <w:bCs/>
              </w:rPr>
            </w:pPr>
            <w:r w:rsidRPr="009423FB">
              <w:rPr>
                <w:b w:val="0"/>
                <w:bCs/>
              </w:rPr>
              <w:t xml:space="preserve">Letters </w:t>
            </w:r>
            <w:proofErr w:type="spellStart"/>
            <w:r w:rsidRPr="009423FB">
              <w:rPr>
                <w:b w:val="0"/>
                <w:bCs/>
              </w:rPr>
              <w:t>of</w:t>
            </w:r>
            <w:proofErr w:type="spellEnd"/>
            <w:r w:rsidRPr="009423FB">
              <w:rPr>
                <w:b w:val="0"/>
                <w:bCs/>
              </w:rPr>
              <w:t xml:space="preserve"> </w:t>
            </w:r>
            <w:proofErr w:type="spellStart"/>
            <w:r w:rsidRPr="009423FB">
              <w:rPr>
                <w:b w:val="0"/>
                <w:bCs/>
              </w:rPr>
              <w:t>Commitment</w:t>
            </w:r>
            <w:proofErr w:type="spellEnd"/>
            <w:r w:rsidRPr="009423FB">
              <w:rPr>
                <w:b w:val="0"/>
                <w:bCs/>
              </w:rPr>
              <w:t xml:space="preserve"> (LOC)</w:t>
            </w:r>
          </w:p>
        </w:tc>
        <w:tc>
          <w:tcPr>
            <w:tcW w:w="3211" w:type="pct"/>
          </w:tcPr>
          <w:p w14:paraId="60888839" w14:textId="2AB3DD9F" w:rsidR="0090325F" w:rsidRPr="009423FB" w:rsidRDefault="0090325F" w:rsidP="00254B5E">
            <w:pPr>
              <w:pStyle w:val="Tabellentext"/>
              <w:cnfStyle w:val="000000000000" w:firstRow="0" w:lastRow="0" w:firstColumn="0" w:lastColumn="0" w:oddVBand="0" w:evenVBand="0" w:oddHBand="0" w:evenHBand="0" w:firstRowFirstColumn="0" w:firstRowLastColumn="0" w:lastRowFirstColumn="0" w:lastRowLastColumn="0"/>
            </w:pPr>
            <w:r w:rsidRPr="009423FB">
              <w:t>Es lie</w:t>
            </w:r>
            <w:r w:rsidR="004B0E80">
              <w:t xml:space="preserve">gen alle LOC der in den </w:t>
            </w:r>
            <w:r w:rsidR="009121B1">
              <w:t xml:space="preserve">Financial </w:t>
            </w:r>
            <w:proofErr w:type="spellStart"/>
            <w:r w:rsidR="009121B1">
              <w:t>Tables</w:t>
            </w:r>
            <w:proofErr w:type="spellEnd"/>
            <w:r w:rsidR="004B0E80">
              <w:t xml:space="preserve"> </w:t>
            </w:r>
            <w:r w:rsidRPr="009423FB">
              <w:t>angeführten Konsortialpartner (WP und UP) vor.</w:t>
            </w:r>
            <w:r w:rsidRPr="009423FB">
              <w:br/>
            </w:r>
            <w:r w:rsidRPr="009423FB">
              <w:rPr>
                <w:b/>
                <w:bCs w:val="0"/>
              </w:rPr>
              <w:t>Hinweis</w:t>
            </w:r>
            <w:r w:rsidRPr="009423FB">
              <w:t xml:space="preserve">: Achten Sie auf die Deckung der </w:t>
            </w:r>
            <w:r w:rsidR="00254B5E">
              <w:t xml:space="preserve">in den Financial </w:t>
            </w:r>
            <w:proofErr w:type="spellStart"/>
            <w:r w:rsidR="00254B5E">
              <w:t>Tables</w:t>
            </w:r>
            <w:proofErr w:type="spellEnd"/>
            <w:r w:rsidR="00254B5E">
              <w:t xml:space="preserve"> </w:t>
            </w:r>
            <w:r w:rsidRPr="009423FB">
              <w:t>ausgewiesenen Beiträge pro Partner (In-Kind/Cash) durch die LOCs!</w:t>
            </w:r>
          </w:p>
        </w:tc>
      </w:tr>
      <w:tr w:rsidR="0090325F" w:rsidRPr="009423FB" w14:paraId="11CF5FC0" w14:textId="77777777" w:rsidTr="00551AA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89" w:type="pct"/>
          </w:tcPr>
          <w:p w14:paraId="320E7DDB" w14:textId="3B4D2229" w:rsidR="0090325F" w:rsidRPr="009423FB" w:rsidRDefault="0090325F" w:rsidP="009121B1">
            <w:pPr>
              <w:pStyle w:val="Tabellentext"/>
              <w:rPr>
                <w:b w:val="0"/>
                <w:bCs/>
              </w:rPr>
            </w:pPr>
            <w:r w:rsidRPr="009423FB">
              <w:rPr>
                <w:b w:val="0"/>
                <w:bCs/>
              </w:rPr>
              <w:t xml:space="preserve">Übereinstimmung der Angaben im </w:t>
            </w:r>
            <w:proofErr w:type="spellStart"/>
            <w:r w:rsidRPr="009423FB">
              <w:rPr>
                <w:b w:val="0"/>
                <w:bCs/>
              </w:rPr>
              <w:t>eCall</w:t>
            </w:r>
            <w:proofErr w:type="spellEnd"/>
            <w:r w:rsidRPr="009423FB">
              <w:rPr>
                <w:b w:val="0"/>
                <w:bCs/>
              </w:rPr>
              <w:t xml:space="preserve"> mit </w:t>
            </w:r>
            <w:r w:rsidR="009121B1">
              <w:rPr>
                <w:b w:val="0"/>
                <w:bCs/>
              </w:rPr>
              <w:t xml:space="preserve">Financial </w:t>
            </w:r>
            <w:proofErr w:type="spellStart"/>
            <w:r w:rsidR="009121B1">
              <w:rPr>
                <w:b w:val="0"/>
                <w:bCs/>
              </w:rPr>
              <w:t>Tables</w:t>
            </w:r>
            <w:proofErr w:type="spellEnd"/>
          </w:p>
        </w:tc>
        <w:tc>
          <w:tcPr>
            <w:tcW w:w="3211" w:type="pct"/>
          </w:tcPr>
          <w:p w14:paraId="70FF02B6" w14:textId="77777777" w:rsidR="0090325F" w:rsidRPr="009423FB" w:rsidRDefault="0090325F" w:rsidP="0064218B">
            <w:pPr>
              <w:pStyle w:val="Tabellentext"/>
              <w:numPr>
                <w:ilvl w:val="0"/>
                <w:numId w:val="14"/>
              </w:numPr>
              <w:cnfStyle w:val="000000100000" w:firstRow="0" w:lastRow="0" w:firstColumn="0" w:lastColumn="0" w:oddVBand="0" w:evenVBand="0" w:oddHBand="1" w:evenHBand="0" w:firstRowFirstColumn="0" w:firstRowLastColumn="0" w:lastRowFirstColumn="0" w:lastRowLastColumn="0"/>
            </w:pPr>
            <w:r w:rsidRPr="009423FB">
              <w:t>Gesamtkosten</w:t>
            </w:r>
          </w:p>
          <w:p w14:paraId="0217FD40" w14:textId="77777777" w:rsidR="0090325F" w:rsidRPr="009423FB" w:rsidRDefault="0090325F" w:rsidP="0064218B">
            <w:pPr>
              <w:pStyle w:val="Tabellentext"/>
              <w:numPr>
                <w:ilvl w:val="0"/>
                <w:numId w:val="14"/>
              </w:numPr>
              <w:cnfStyle w:val="000000100000" w:firstRow="0" w:lastRow="0" w:firstColumn="0" w:lastColumn="0" w:oddVBand="0" w:evenVBand="0" w:oddHBand="1" w:evenHBand="0" w:firstRowFirstColumn="0" w:firstRowLastColumn="0" w:lastRowFirstColumn="0" w:lastRowLastColumn="0"/>
            </w:pPr>
            <w:r w:rsidRPr="009423FB">
              <w:t>Beantragte Bundesförderung und Landesförderung</w:t>
            </w:r>
          </w:p>
          <w:p w14:paraId="6D5B40E9" w14:textId="77777777" w:rsidR="0090325F" w:rsidRPr="009423FB" w:rsidRDefault="0090325F" w:rsidP="0064218B">
            <w:pPr>
              <w:pStyle w:val="Tabellentext"/>
              <w:numPr>
                <w:ilvl w:val="0"/>
                <w:numId w:val="14"/>
              </w:numPr>
              <w:cnfStyle w:val="000000100000" w:firstRow="0" w:lastRow="0" w:firstColumn="0" w:lastColumn="0" w:oddVBand="0" w:evenVBand="0" w:oddHBand="1" w:evenHBand="0" w:firstRowFirstColumn="0" w:firstRowLastColumn="0" w:lastRowFirstColumn="0" w:lastRowLastColumn="0"/>
            </w:pPr>
            <w:r w:rsidRPr="009423FB">
              <w:t>Finanzierung UP und WP</w:t>
            </w:r>
          </w:p>
          <w:p w14:paraId="60D6217B" w14:textId="77777777" w:rsidR="0090325F" w:rsidRPr="009423FB" w:rsidRDefault="0090325F" w:rsidP="0064218B">
            <w:pPr>
              <w:pStyle w:val="Tabellentext"/>
              <w:numPr>
                <w:ilvl w:val="0"/>
                <w:numId w:val="14"/>
              </w:numPr>
              <w:cnfStyle w:val="000000100000" w:firstRow="0" w:lastRow="0" w:firstColumn="0" w:lastColumn="0" w:oddVBand="0" w:evenVBand="0" w:oddHBand="1" w:evenHBand="0" w:firstRowFirstColumn="0" w:firstRowLastColumn="0" w:lastRowFirstColumn="0" w:lastRowLastColumn="0"/>
            </w:pPr>
            <w:r w:rsidRPr="009423FB">
              <w:t>Projekttitel (Kurztitel und Langtitel)</w:t>
            </w:r>
          </w:p>
        </w:tc>
      </w:tr>
    </w:tbl>
    <w:p w14:paraId="6F28C6F7" w14:textId="0DF6C9A0" w:rsidR="0090325F" w:rsidRDefault="0090325F" w:rsidP="008332AE"/>
    <w:p w14:paraId="09BB8ED1" w14:textId="19E4FA26" w:rsidR="0090325F" w:rsidRPr="005F3C66" w:rsidRDefault="00C042A6" w:rsidP="005F3C66">
      <w:pPr>
        <w:pStyle w:val="Beschriftung"/>
      </w:pPr>
      <w:bookmarkStart w:id="6" w:name="_Toc72923901"/>
      <w:r w:rsidRPr="005F3C66">
        <w:t>Table</w:t>
      </w:r>
      <w:r w:rsidR="0090325F" w:rsidRPr="005F3C66">
        <w:t xml:space="preserve"> </w:t>
      </w:r>
      <w:r w:rsidR="00006AAB">
        <w:fldChar w:fldCharType="begin"/>
      </w:r>
      <w:r w:rsidR="00006AAB">
        <w:instrText xml:space="preserve"> SEQ Tabelle \* ARABIC </w:instrText>
      </w:r>
      <w:r w:rsidR="00006AAB">
        <w:fldChar w:fldCharType="separate"/>
      </w:r>
      <w:r w:rsidR="00D34A89" w:rsidRPr="005F3C66">
        <w:rPr>
          <w:noProof/>
        </w:rPr>
        <w:t>3</w:t>
      </w:r>
      <w:r w:rsidR="00006AAB">
        <w:rPr>
          <w:noProof/>
        </w:rPr>
        <w:fldChar w:fldCharType="end"/>
      </w:r>
      <w:r w:rsidR="0090325F" w:rsidRPr="005F3C66">
        <w:t xml:space="preserve">: Formalprüfungscheckliste </w:t>
      </w:r>
      <w:r w:rsidR="00856BB2" w:rsidRPr="005F3C66">
        <w:rPr>
          <w:rFonts w:cstheme="minorHAnsi"/>
        </w:rPr>
        <w:t>„</w:t>
      </w:r>
      <w:proofErr w:type="spellStart"/>
      <w:r w:rsidR="0090325F" w:rsidRPr="005F3C66">
        <w:t>eCall</w:t>
      </w:r>
      <w:proofErr w:type="spellEnd"/>
      <w:r w:rsidR="0090325F" w:rsidRPr="005F3C66">
        <w:t xml:space="preserve"> Uploads</w:t>
      </w:r>
      <w:r w:rsidR="00856BB2" w:rsidRPr="005F3C66">
        <w:rPr>
          <w:rFonts w:cstheme="minorHAnsi"/>
        </w:rPr>
        <w:t>”</w:t>
      </w:r>
      <w:bookmarkEnd w:id="6"/>
    </w:p>
    <w:tbl>
      <w:tblPr>
        <w:tblStyle w:val="Listentabelle3"/>
        <w:tblW w:w="5000" w:type="pct"/>
        <w:tblLook w:val="04A0" w:firstRow="1" w:lastRow="0" w:firstColumn="1" w:lastColumn="0" w:noHBand="0" w:noVBand="1"/>
      </w:tblPr>
      <w:tblGrid>
        <w:gridCol w:w="3254"/>
        <w:gridCol w:w="5800"/>
      </w:tblGrid>
      <w:tr w:rsidR="0090325F" w:rsidRPr="009423FB" w14:paraId="55E3E76C" w14:textId="77777777" w:rsidTr="00551AA6">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1797" w:type="pct"/>
            <w:shd w:val="clear" w:color="auto" w:fill="E3032E"/>
          </w:tcPr>
          <w:p w14:paraId="5B1CEE01" w14:textId="77777777" w:rsidR="0090325F" w:rsidRPr="009423FB" w:rsidRDefault="0090325F" w:rsidP="0090325F">
            <w:pPr>
              <w:pStyle w:val="Tabellentext"/>
              <w:rPr>
                <w:i/>
                <w:iCs/>
                <w:color w:val="FFFFFF" w:themeColor="background1"/>
              </w:rPr>
            </w:pPr>
            <w:r w:rsidRPr="009423FB">
              <w:rPr>
                <w:i/>
                <w:iCs/>
                <w:color w:val="FFFFFF" w:themeColor="background1"/>
              </w:rPr>
              <w:t>Kriterium</w:t>
            </w:r>
          </w:p>
        </w:tc>
        <w:tc>
          <w:tcPr>
            <w:tcW w:w="3203" w:type="pct"/>
            <w:shd w:val="clear" w:color="auto" w:fill="E3032E"/>
          </w:tcPr>
          <w:p w14:paraId="7FE3814A" w14:textId="4901CDBB" w:rsidR="0090325F" w:rsidRPr="009423FB" w:rsidRDefault="008C6126" w:rsidP="0090325F">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Pr>
                <w:i/>
                <w:iCs/>
                <w:color w:val="FFFFFF" w:themeColor="background1"/>
              </w:rPr>
              <w:t>Prüfinhalt</w:t>
            </w:r>
          </w:p>
        </w:tc>
      </w:tr>
      <w:tr w:rsidR="0090325F" w:rsidRPr="009423FB" w14:paraId="7FA0118A" w14:textId="77777777" w:rsidTr="00551AA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97" w:type="pct"/>
          </w:tcPr>
          <w:p w14:paraId="2331F7AC" w14:textId="77777777" w:rsidR="0090325F" w:rsidRPr="009423FB" w:rsidRDefault="0090325F" w:rsidP="0090325F">
            <w:pPr>
              <w:pStyle w:val="Tabellentext"/>
              <w:rPr>
                <w:b w:val="0"/>
                <w:bCs/>
              </w:rPr>
            </w:pPr>
            <w:proofErr w:type="spellStart"/>
            <w:r w:rsidRPr="009423FB">
              <w:rPr>
                <w:b w:val="0"/>
                <w:bCs/>
              </w:rPr>
              <w:t>eCall</w:t>
            </w:r>
            <w:proofErr w:type="spellEnd"/>
            <w:r w:rsidRPr="009423FB">
              <w:rPr>
                <w:b w:val="0"/>
                <w:bCs/>
              </w:rPr>
              <w:t xml:space="preserve"> Uploads</w:t>
            </w:r>
          </w:p>
        </w:tc>
        <w:tc>
          <w:tcPr>
            <w:tcW w:w="3203" w:type="pct"/>
          </w:tcPr>
          <w:p w14:paraId="4EF7485E" w14:textId="77777777" w:rsidR="0090325F" w:rsidRPr="009423FB" w:rsidRDefault="0090325F" w:rsidP="0090325F">
            <w:pPr>
              <w:pStyle w:val="Tabellentext"/>
              <w:cnfStyle w:val="000000100000" w:firstRow="0" w:lastRow="0" w:firstColumn="0" w:lastColumn="0" w:oddVBand="0" w:evenVBand="0" w:oddHBand="1" w:evenHBand="0" w:firstRowFirstColumn="0" w:firstRowLastColumn="0" w:lastRowFirstColumn="0" w:lastRowLastColumn="0"/>
            </w:pPr>
            <w:r w:rsidRPr="009423FB">
              <w:t>Max. 20 MB pro Datei; es dürfen keine sonstigen Anhänge beigefügt werden!</w:t>
            </w:r>
          </w:p>
        </w:tc>
      </w:tr>
      <w:tr w:rsidR="0090325F" w:rsidRPr="00C042A6" w14:paraId="50B9EEBF" w14:textId="77777777" w:rsidTr="00551AA6">
        <w:trPr>
          <w:trHeight w:val="425"/>
        </w:trPr>
        <w:tc>
          <w:tcPr>
            <w:cnfStyle w:val="001000000000" w:firstRow="0" w:lastRow="0" w:firstColumn="1" w:lastColumn="0" w:oddVBand="0" w:evenVBand="0" w:oddHBand="0" w:evenHBand="0" w:firstRowFirstColumn="0" w:firstRowLastColumn="0" w:lastRowFirstColumn="0" w:lastRowLastColumn="0"/>
            <w:tcW w:w="1797" w:type="pct"/>
          </w:tcPr>
          <w:p w14:paraId="075898ED" w14:textId="6FDBD4F9" w:rsidR="0090325F" w:rsidRPr="006E3C44" w:rsidRDefault="0090325F" w:rsidP="006E3C44">
            <w:pPr>
              <w:pStyle w:val="Tabellentext"/>
            </w:pPr>
            <w:r w:rsidRPr="009423FB">
              <w:rPr>
                <w:b w:val="0"/>
                <w:bCs/>
              </w:rPr>
              <w:t>Im Subordner</w:t>
            </w:r>
            <w:r w:rsidR="006E3C44">
              <w:rPr>
                <w:b w:val="0"/>
                <w:bCs/>
              </w:rPr>
              <w:t>:</w:t>
            </w:r>
            <w:r w:rsidR="006E3C44">
              <w:rPr>
                <w:b w:val="0"/>
                <w:bCs/>
              </w:rPr>
              <w:br/>
            </w:r>
            <w:r w:rsidR="006E3C44" w:rsidRPr="006E3C44">
              <w:t>Zentrumsbeschreibung</w:t>
            </w:r>
          </w:p>
        </w:tc>
        <w:tc>
          <w:tcPr>
            <w:tcW w:w="3203" w:type="pct"/>
          </w:tcPr>
          <w:p w14:paraId="6CD163D9" w14:textId="43A7F5F6" w:rsidR="006E3C44" w:rsidRPr="00CC2718" w:rsidRDefault="00BE7602" w:rsidP="0064218B">
            <w:pPr>
              <w:pStyle w:val="Tabellentext"/>
              <w:numPr>
                <w:ilvl w:val="0"/>
                <w:numId w:val="19"/>
              </w:numP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Project_</w:t>
            </w:r>
            <w:r w:rsidR="006E3C44" w:rsidRPr="00CC2718">
              <w:rPr>
                <w:lang w:val="en-US"/>
              </w:rPr>
              <w:t>Description</w:t>
            </w:r>
            <w:proofErr w:type="spellEnd"/>
            <w:r w:rsidR="006E3C44" w:rsidRPr="00CC2718">
              <w:rPr>
                <w:lang w:val="en-US"/>
              </w:rPr>
              <w:t xml:space="preserve"> (pdf)</w:t>
            </w:r>
          </w:p>
          <w:p w14:paraId="37F0645C" w14:textId="7CC9C26D" w:rsidR="006E3C44" w:rsidRPr="006E3C44" w:rsidRDefault="009121B1" w:rsidP="0064218B">
            <w:pPr>
              <w:pStyle w:val="Tabellentext"/>
              <w:numPr>
                <w:ilvl w:val="0"/>
                <w:numId w:val="19"/>
              </w:numPr>
              <w:cnfStyle w:val="000000000000" w:firstRow="0" w:lastRow="0" w:firstColumn="0" w:lastColumn="0" w:oddVBand="0" w:evenVBand="0" w:oddHBand="0" w:evenHBand="0" w:firstRowFirstColumn="0" w:firstRowLastColumn="0" w:lastRowFirstColumn="0" w:lastRowLastColumn="0"/>
              <w:rPr>
                <w:lang w:val="en-GB"/>
              </w:rPr>
            </w:pPr>
            <w:r>
              <w:rPr>
                <w:lang w:val="en-GB"/>
              </w:rPr>
              <w:t>Financial</w:t>
            </w:r>
            <w:r w:rsidR="00BE7602">
              <w:rPr>
                <w:lang w:val="en-GB"/>
              </w:rPr>
              <w:t>_</w:t>
            </w:r>
            <w:r>
              <w:rPr>
                <w:lang w:val="en-GB"/>
              </w:rPr>
              <w:t>Tables</w:t>
            </w:r>
            <w:r w:rsidR="00BE7602">
              <w:rPr>
                <w:lang w:val="en-GB"/>
              </w:rPr>
              <w:t>_</w:t>
            </w:r>
            <w:r w:rsidR="006E3C44" w:rsidRPr="006E3C44">
              <w:rPr>
                <w:lang w:val="en-GB"/>
              </w:rPr>
              <w:t>FP1 (</w:t>
            </w:r>
            <w:proofErr w:type="spellStart"/>
            <w:r w:rsidR="006E3C44" w:rsidRPr="006E3C44">
              <w:rPr>
                <w:lang w:val="en-GB"/>
              </w:rPr>
              <w:t>xls</w:t>
            </w:r>
            <w:proofErr w:type="spellEnd"/>
            <w:r w:rsidR="006E3C44" w:rsidRPr="006E3C44">
              <w:rPr>
                <w:lang w:val="en-GB"/>
              </w:rPr>
              <w:t>)</w:t>
            </w:r>
          </w:p>
          <w:p w14:paraId="1C46DFE3" w14:textId="47713F8C" w:rsidR="006E3C44" w:rsidRPr="006E3C44" w:rsidRDefault="006E3C44" w:rsidP="006E3C44">
            <w:pPr>
              <w:pStyle w:val="Tabellentext"/>
              <w:cnfStyle w:val="000000000000" w:firstRow="0" w:lastRow="0" w:firstColumn="0" w:lastColumn="0" w:oddVBand="0" w:evenVBand="0" w:oddHBand="0" w:evenHBand="0" w:firstRowFirstColumn="0" w:firstRowLastColumn="0" w:lastRowFirstColumn="0" w:lastRowLastColumn="0"/>
              <w:rPr>
                <w:lang w:val="en-GB"/>
              </w:rPr>
            </w:pPr>
            <w:proofErr w:type="spellStart"/>
            <w:r>
              <w:rPr>
                <w:lang w:val="en-GB"/>
              </w:rPr>
              <w:t>A</w:t>
            </w:r>
            <w:r w:rsidRPr="006E3C44">
              <w:rPr>
                <w:lang w:val="en-GB"/>
              </w:rPr>
              <w:t>ls</w:t>
            </w:r>
            <w:proofErr w:type="spellEnd"/>
            <w:r w:rsidRPr="006E3C44">
              <w:rPr>
                <w:lang w:val="en-GB"/>
              </w:rPr>
              <w:t xml:space="preserve"> </w:t>
            </w:r>
            <w:proofErr w:type="spellStart"/>
            <w:r w:rsidRPr="006E3C44">
              <w:rPr>
                <w:lang w:val="en-GB"/>
              </w:rPr>
              <w:t>weitere</w:t>
            </w:r>
            <w:proofErr w:type="spellEnd"/>
            <w:r w:rsidRPr="006E3C44">
              <w:rPr>
                <w:lang w:val="en-GB"/>
              </w:rPr>
              <w:t xml:space="preserve"> Uploads:</w:t>
            </w:r>
          </w:p>
          <w:p w14:paraId="6607BF5C" w14:textId="76ABC293" w:rsidR="006E3C44" w:rsidRPr="006E3C44" w:rsidRDefault="00BE7602" w:rsidP="0064218B">
            <w:pPr>
              <w:pStyle w:val="Tabellentext"/>
              <w:numPr>
                <w:ilvl w:val="0"/>
                <w:numId w:val="19"/>
              </w:numPr>
              <w:cnfStyle w:val="000000000000" w:firstRow="0" w:lastRow="0" w:firstColumn="0" w:lastColumn="0" w:oddVBand="0" w:evenVBand="0" w:oddHBand="0" w:evenHBand="0" w:firstRowFirstColumn="0" w:firstRowLastColumn="0" w:lastRowFirstColumn="0" w:lastRowLastColumn="0"/>
              <w:rPr>
                <w:lang w:val="en-GB"/>
              </w:rPr>
            </w:pPr>
            <w:proofErr w:type="spellStart"/>
            <w:r>
              <w:rPr>
                <w:lang w:val="en-GB"/>
              </w:rPr>
              <w:t>Monitoring_</w:t>
            </w:r>
            <w:r w:rsidR="006E3C44" w:rsidRPr="006E3C44">
              <w:rPr>
                <w:lang w:val="en-GB"/>
              </w:rPr>
              <w:t>Tables</w:t>
            </w:r>
            <w:proofErr w:type="spellEnd"/>
            <w:r w:rsidR="006E3C44" w:rsidRPr="006E3C44">
              <w:rPr>
                <w:lang w:val="en-GB"/>
              </w:rPr>
              <w:t xml:space="preserve"> (</w:t>
            </w:r>
            <w:proofErr w:type="spellStart"/>
            <w:r w:rsidR="006E3C44" w:rsidRPr="006E3C44">
              <w:rPr>
                <w:lang w:val="en-GB"/>
              </w:rPr>
              <w:t>xls</w:t>
            </w:r>
            <w:proofErr w:type="spellEnd"/>
            <w:r w:rsidR="006E3C44" w:rsidRPr="006E3C44">
              <w:rPr>
                <w:lang w:val="en-GB"/>
              </w:rPr>
              <w:t>)</w:t>
            </w:r>
          </w:p>
          <w:p w14:paraId="52451997" w14:textId="6EC2A5EC" w:rsidR="006E3C44" w:rsidRPr="005F3C66" w:rsidRDefault="00F04AD9" w:rsidP="0064218B">
            <w:pPr>
              <w:pStyle w:val="Tabellentext"/>
              <w:numPr>
                <w:ilvl w:val="0"/>
                <w:numId w:val="19"/>
              </w:numPr>
              <w:cnfStyle w:val="000000000000" w:firstRow="0" w:lastRow="0" w:firstColumn="0" w:lastColumn="0" w:oddVBand="0" w:evenVBand="0" w:oddHBand="0" w:evenHBand="0" w:firstRowFirstColumn="0" w:firstRowLastColumn="0" w:lastRowFirstColumn="0" w:lastRowLastColumn="0"/>
            </w:pPr>
            <w:r w:rsidRPr="005F3C66">
              <w:t>Annex</w:t>
            </w:r>
            <w:r w:rsidR="00697564" w:rsidRPr="005F3C66">
              <w:t>0_Review_existingCentre</w:t>
            </w:r>
            <w:r w:rsidR="006E3C44" w:rsidRPr="005F3C66">
              <w:t xml:space="preserve"> </w:t>
            </w:r>
            <w:r w:rsidR="00C042A6" w:rsidRPr="005F3C66">
              <w:br/>
            </w:r>
            <w:r w:rsidR="006E3C44" w:rsidRPr="005F3C66">
              <w:t xml:space="preserve">(nur für bestehende COMET-Zentren) </w:t>
            </w:r>
          </w:p>
          <w:p w14:paraId="3FF3A8A5" w14:textId="05A5C142" w:rsidR="006E3C44" w:rsidRPr="006E3C44" w:rsidRDefault="00F04AD9" w:rsidP="0064218B">
            <w:pPr>
              <w:pStyle w:val="Tabellentext"/>
              <w:numPr>
                <w:ilvl w:val="0"/>
                <w:numId w:val="19"/>
              </w:numPr>
              <w:cnfStyle w:val="000000000000" w:firstRow="0" w:lastRow="0" w:firstColumn="0" w:lastColumn="0" w:oddVBand="0" w:evenVBand="0" w:oddHBand="0" w:evenHBand="0" w:firstRowFirstColumn="0" w:firstRowLastColumn="0" w:lastRowFirstColumn="0" w:lastRowLastColumn="0"/>
              <w:rPr>
                <w:lang w:val="en-GB"/>
              </w:rPr>
            </w:pPr>
            <w:r w:rsidRPr="006E3C44">
              <w:rPr>
                <w:lang w:val="en-GB"/>
              </w:rPr>
              <w:t>Annex1</w:t>
            </w:r>
            <w:r w:rsidR="006E3C44" w:rsidRPr="006E3C44">
              <w:rPr>
                <w:lang w:val="en-GB"/>
              </w:rPr>
              <w:t>_References (pdf)</w:t>
            </w:r>
          </w:p>
          <w:p w14:paraId="0199A646" w14:textId="0FBD30C4" w:rsidR="006E3C44" w:rsidRPr="006E3C44" w:rsidRDefault="00F04AD9" w:rsidP="0064218B">
            <w:pPr>
              <w:pStyle w:val="Tabellentext"/>
              <w:numPr>
                <w:ilvl w:val="0"/>
                <w:numId w:val="19"/>
              </w:numPr>
              <w:cnfStyle w:val="000000000000" w:firstRow="0" w:lastRow="0" w:firstColumn="0" w:lastColumn="0" w:oddVBand="0" w:evenVBand="0" w:oddHBand="0" w:evenHBand="0" w:firstRowFirstColumn="0" w:firstRowLastColumn="0" w:lastRowFirstColumn="0" w:lastRowLastColumn="0"/>
              <w:rPr>
                <w:lang w:val="en-GB"/>
              </w:rPr>
            </w:pPr>
            <w:r w:rsidRPr="006E3C44">
              <w:rPr>
                <w:lang w:val="en-GB"/>
              </w:rPr>
              <w:t>Annex2</w:t>
            </w:r>
            <w:r w:rsidR="006E3C44" w:rsidRPr="006E3C44">
              <w:rPr>
                <w:lang w:val="en-GB"/>
              </w:rPr>
              <w:t>_ProjectSheets (pdf)</w:t>
            </w:r>
          </w:p>
          <w:p w14:paraId="62F449A3" w14:textId="219E0D18" w:rsidR="0090325F" w:rsidRPr="00C042A6" w:rsidRDefault="00F04AD9" w:rsidP="0064218B">
            <w:pPr>
              <w:pStyle w:val="Tabellentext"/>
              <w:numPr>
                <w:ilvl w:val="0"/>
                <w:numId w:val="19"/>
              </w:numPr>
              <w:cnfStyle w:val="000000000000" w:firstRow="0" w:lastRow="0" w:firstColumn="0" w:lastColumn="0" w:oddVBand="0" w:evenVBand="0" w:oddHBand="0" w:evenHBand="0" w:firstRowFirstColumn="0" w:firstRowLastColumn="0" w:lastRowFirstColumn="0" w:lastRowLastColumn="0"/>
              <w:rPr>
                <w:szCs w:val="22"/>
                <w:lang w:val="en-GB"/>
              </w:rPr>
            </w:pPr>
            <w:r w:rsidRPr="00C042A6">
              <w:rPr>
                <w:lang w:val="en-GB"/>
              </w:rPr>
              <w:t>Annex3</w:t>
            </w:r>
            <w:r w:rsidR="006E3C44" w:rsidRPr="00C042A6">
              <w:rPr>
                <w:lang w:val="en-GB"/>
              </w:rPr>
              <w:t>_PartnerDescriptions (pdf)</w:t>
            </w:r>
          </w:p>
        </w:tc>
      </w:tr>
      <w:tr w:rsidR="0090325F" w:rsidRPr="009423FB" w14:paraId="1EC30BFA" w14:textId="77777777" w:rsidTr="00551AA6">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97" w:type="pct"/>
          </w:tcPr>
          <w:p w14:paraId="59279D3E" w14:textId="5F863DA8" w:rsidR="0090325F" w:rsidRPr="005F3C66" w:rsidRDefault="0090325F" w:rsidP="006E3C44">
            <w:pPr>
              <w:pStyle w:val="Tabellentext"/>
              <w:rPr>
                <w:b w:val="0"/>
                <w:bCs/>
              </w:rPr>
            </w:pPr>
            <w:r w:rsidRPr="005F3C66">
              <w:rPr>
                <w:b w:val="0"/>
                <w:bCs/>
              </w:rPr>
              <w:t>Im Subordner</w:t>
            </w:r>
            <w:r w:rsidR="006E3C44" w:rsidRPr="005F3C66">
              <w:rPr>
                <w:b w:val="0"/>
                <w:bCs/>
              </w:rPr>
              <w:t>:</w:t>
            </w:r>
            <w:r w:rsidR="006E3C44" w:rsidRPr="005F3C66">
              <w:rPr>
                <w:b w:val="0"/>
                <w:bCs/>
              </w:rPr>
              <w:br/>
            </w:r>
            <w:r w:rsidRPr="005F3C66">
              <w:t>CVs und Publikationen</w:t>
            </w:r>
          </w:p>
        </w:tc>
        <w:tc>
          <w:tcPr>
            <w:tcW w:w="3203" w:type="pct"/>
          </w:tcPr>
          <w:p w14:paraId="5FC835C1" w14:textId="4CA169C8" w:rsidR="0090325F" w:rsidRPr="009423FB" w:rsidRDefault="00F04AD9" w:rsidP="00C042A6">
            <w:pPr>
              <w:pStyle w:val="Tabellentext"/>
              <w:numPr>
                <w:ilvl w:val="0"/>
                <w:numId w:val="51"/>
              </w:numPr>
              <w:cnfStyle w:val="000000100000" w:firstRow="0" w:lastRow="0" w:firstColumn="0" w:lastColumn="0" w:oddVBand="0" w:evenVBand="0" w:oddHBand="1" w:evenHBand="0" w:firstRowFirstColumn="0" w:firstRowLastColumn="0" w:lastRowFirstColumn="0" w:lastRowLastColumn="0"/>
            </w:pPr>
            <w:r w:rsidRPr="005F3C66">
              <w:t>Annex4</w:t>
            </w:r>
            <w:r w:rsidR="0090325F" w:rsidRPr="009423FB">
              <w:t>_CVs_Publications</w:t>
            </w:r>
            <w:r w:rsidR="0090325F" w:rsidRPr="009423FB">
              <w:br/>
              <w:t xml:space="preserve">(alle in einem Dokument, </w:t>
            </w:r>
            <w:proofErr w:type="spellStart"/>
            <w:r w:rsidR="0090325F" w:rsidRPr="009423FB">
              <w:t>pdf</w:t>
            </w:r>
            <w:proofErr w:type="spellEnd"/>
            <w:r w:rsidR="0090325F" w:rsidRPr="009423FB">
              <w:t>, kein Scan)</w:t>
            </w:r>
          </w:p>
        </w:tc>
      </w:tr>
      <w:tr w:rsidR="0090325F" w:rsidRPr="009423FB" w14:paraId="65B7406C" w14:textId="77777777" w:rsidTr="00551AA6">
        <w:trPr>
          <w:trHeight w:val="425"/>
        </w:trPr>
        <w:tc>
          <w:tcPr>
            <w:cnfStyle w:val="001000000000" w:firstRow="0" w:lastRow="0" w:firstColumn="1" w:lastColumn="0" w:oddVBand="0" w:evenVBand="0" w:oddHBand="0" w:evenHBand="0" w:firstRowFirstColumn="0" w:firstRowLastColumn="0" w:lastRowFirstColumn="0" w:lastRowLastColumn="0"/>
            <w:tcW w:w="1797" w:type="pct"/>
          </w:tcPr>
          <w:p w14:paraId="3BAF27A6" w14:textId="3BF830C5" w:rsidR="0090325F" w:rsidRPr="009423FB" w:rsidRDefault="0090325F" w:rsidP="0090325F">
            <w:pPr>
              <w:pStyle w:val="Tabellentext"/>
              <w:rPr>
                <w:b w:val="0"/>
                <w:bCs/>
              </w:rPr>
            </w:pPr>
            <w:r w:rsidRPr="009423FB">
              <w:rPr>
                <w:b w:val="0"/>
                <w:bCs/>
              </w:rPr>
              <w:t>Im Subordner</w:t>
            </w:r>
            <w:r w:rsidR="006E3C44">
              <w:rPr>
                <w:b w:val="0"/>
                <w:bCs/>
              </w:rPr>
              <w:t>:</w:t>
            </w:r>
          </w:p>
          <w:p w14:paraId="4990DD20" w14:textId="77777777" w:rsidR="0090325F" w:rsidRPr="006E3C44" w:rsidRDefault="0090325F" w:rsidP="0090325F">
            <w:pPr>
              <w:pStyle w:val="Tabellentext"/>
            </w:pPr>
            <w:r w:rsidRPr="006E3C44">
              <w:t>Absichtserklärungen</w:t>
            </w:r>
          </w:p>
        </w:tc>
        <w:tc>
          <w:tcPr>
            <w:tcW w:w="3203" w:type="pct"/>
          </w:tcPr>
          <w:p w14:paraId="557FFBF3" w14:textId="3E32EA95" w:rsidR="0090325F" w:rsidRPr="009423FB" w:rsidRDefault="00F04AD9" w:rsidP="0064218B">
            <w:pPr>
              <w:pStyle w:val="Tabellentext"/>
              <w:numPr>
                <w:ilvl w:val="0"/>
                <w:numId w:val="15"/>
              </w:numPr>
              <w:cnfStyle w:val="000000000000" w:firstRow="0" w:lastRow="0" w:firstColumn="0" w:lastColumn="0" w:oddVBand="0" w:evenVBand="0" w:oddHBand="0" w:evenHBand="0" w:firstRowFirstColumn="0" w:firstRowLastColumn="0" w:lastRowFirstColumn="0" w:lastRowLastColumn="0"/>
            </w:pPr>
            <w:r w:rsidRPr="009423FB">
              <w:t>Annex5</w:t>
            </w:r>
            <w:r w:rsidR="0090325F" w:rsidRPr="009423FB">
              <w:t>_LOC_ScientificPartners (</w:t>
            </w:r>
            <w:proofErr w:type="spellStart"/>
            <w:r w:rsidR="0090325F" w:rsidRPr="009423FB">
              <w:t>pdf</w:t>
            </w:r>
            <w:proofErr w:type="spellEnd"/>
            <w:r w:rsidR="0090325F" w:rsidRPr="009423FB">
              <w:t>)</w:t>
            </w:r>
          </w:p>
          <w:p w14:paraId="29F185A0" w14:textId="37335A97" w:rsidR="0090325F" w:rsidRPr="009423FB" w:rsidRDefault="00F04AD9" w:rsidP="0064218B">
            <w:pPr>
              <w:pStyle w:val="Tabellentext"/>
              <w:numPr>
                <w:ilvl w:val="0"/>
                <w:numId w:val="15"/>
              </w:numPr>
              <w:cnfStyle w:val="000000000000" w:firstRow="0" w:lastRow="0" w:firstColumn="0" w:lastColumn="0" w:oddVBand="0" w:evenVBand="0" w:oddHBand="0" w:evenHBand="0" w:firstRowFirstColumn="0" w:firstRowLastColumn="0" w:lastRowFirstColumn="0" w:lastRowLastColumn="0"/>
            </w:pPr>
            <w:r w:rsidRPr="009423FB">
              <w:t>Annex6</w:t>
            </w:r>
            <w:r w:rsidR="0090325F" w:rsidRPr="009423FB">
              <w:t>_LOC_CompanyPartners (</w:t>
            </w:r>
            <w:proofErr w:type="spellStart"/>
            <w:r w:rsidR="0090325F" w:rsidRPr="009423FB">
              <w:t>pdf</w:t>
            </w:r>
            <w:proofErr w:type="spellEnd"/>
            <w:r w:rsidR="0090325F" w:rsidRPr="009423FB">
              <w:t>)</w:t>
            </w:r>
          </w:p>
          <w:p w14:paraId="31A017A1" w14:textId="2A47BF51" w:rsidR="0090325F" w:rsidRPr="009423FB" w:rsidRDefault="00F04AD9" w:rsidP="0064218B">
            <w:pPr>
              <w:pStyle w:val="Tabellentext"/>
              <w:numPr>
                <w:ilvl w:val="0"/>
                <w:numId w:val="15"/>
              </w:numPr>
              <w:cnfStyle w:val="000000000000" w:firstRow="0" w:lastRow="0" w:firstColumn="0" w:lastColumn="0" w:oddVBand="0" w:evenVBand="0" w:oddHBand="0" w:evenHBand="0" w:firstRowFirstColumn="0" w:firstRowLastColumn="0" w:lastRowFirstColumn="0" w:lastRowLastColumn="0"/>
            </w:pPr>
            <w:r w:rsidRPr="009423FB">
              <w:t>Annex7</w:t>
            </w:r>
            <w:r w:rsidR="0090325F" w:rsidRPr="009423FB">
              <w:t>_Declaration_FederalProvinces (</w:t>
            </w:r>
            <w:proofErr w:type="spellStart"/>
            <w:r w:rsidR="0090325F" w:rsidRPr="009423FB">
              <w:t>pdf</w:t>
            </w:r>
            <w:proofErr w:type="spellEnd"/>
            <w:r w:rsidR="0090325F" w:rsidRPr="009423FB">
              <w:t>)</w:t>
            </w:r>
          </w:p>
        </w:tc>
      </w:tr>
    </w:tbl>
    <w:p w14:paraId="65660CCF" w14:textId="77777777" w:rsidR="0090325F" w:rsidRPr="009423FB" w:rsidRDefault="0090325F" w:rsidP="0090325F">
      <w:pPr>
        <w:spacing w:before="300"/>
        <w:rPr>
          <w:szCs w:val="22"/>
        </w:rPr>
      </w:pPr>
      <w:r w:rsidRPr="009423FB">
        <w:rPr>
          <w:szCs w:val="22"/>
        </w:rPr>
        <w:lastRenderedPageBreak/>
        <w:t xml:space="preserve">Die Vorgaben für </w:t>
      </w:r>
      <w:r w:rsidRPr="006E3C44">
        <w:rPr>
          <w:b/>
          <w:bCs/>
          <w:szCs w:val="22"/>
        </w:rPr>
        <w:t>Seitenanzahl und Formatierung</w:t>
      </w:r>
      <w:r w:rsidRPr="009423FB">
        <w:rPr>
          <w:szCs w:val="22"/>
        </w:rPr>
        <w:t xml:space="preserve"> dienen der Vergleichbarkeit und Lesbarkeit der Anträge. Werden die Vorgaben nicht eingehalten, wirkt sich dies entsprechend negativ in der Jurybewertung aus.</w:t>
      </w:r>
    </w:p>
    <w:p w14:paraId="2DC7C33A" w14:textId="54DB76FD" w:rsidR="0090325F" w:rsidRPr="005F3C66" w:rsidRDefault="00C042A6" w:rsidP="005F3C66">
      <w:pPr>
        <w:pStyle w:val="Beschriftung"/>
      </w:pPr>
      <w:bookmarkStart w:id="7" w:name="_Toc72923902"/>
      <w:r w:rsidRPr="005F3C66">
        <w:t>Table</w:t>
      </w:r>
      <w:r w:rsidR="0090325F" w:rsidRPr="005F3C66">
        <w:t xml:space="preserve"> </w:t>
      </w:r>
      <w:r w:rsidR="00006AAB">
        <w:fldChar w:fldCharType="begin"/>
      </w:r>
      <w:r w:rsidR="00006AAB">
        <w:instrText xml:space="preserve"> SEQ Tabelle \* ARABIC </w:instrText>
      </w:r>
      <w:r w:rsidR="00006AAB">
        <w:fldChar w:fldCharType="separate"/>
      </w:r>
      <w:r w:rsidR="00D34A89" w:rsidRPr="005F3C66">
        <w:rPr>
          <w:noProof/>
        </w:rPr>
        <w:t>4</w:t>
      </w:r>
      <w:r w:rsidR="00006AAB">
        <w:rPr>
          <w:noProof/>
        </w:rPr>
        <w:fldChar w:fldCharType="end"/>
      </w:r>
      <w:r w:rsidR="0090325F" w:rsidRPr="005F3C66">
        <w:t xml:space="preserve">: Formalprüfungscheckliste </w:t>
      </w:r>
      <w:r w:rsidR="00856BB2" w:rsidRPr="005F3C66">
        <w:rPr>
          <w:rFonts w:cstheme="minorHAnsi"/>
        </w:rPr>
        <w:t>„</w:t>
      </w:r>
      <w:r w:rsidR="009724C8" w:rsidRPr="005F3C66">
        <w:t>Vorgaben für Seitenanzahl und Formatierung</w:t>
      </w:r>
      <w:r w:rsidR="00856BB2" w:rsidRPr="005F3C66">
        <w:rPr>
          <w:rFonts w:cstheme="minorHAnsi"/>
        </w:rPr>
        <w:t>”</w:t>
      </w:r>
      <w:bookmarkEnd w:id="7"/>
    </w:p>
    <w:tbl>
      <w:tblPr>
        <w:tblStyle w:val="Listentabelle3"/>
        <w:tblW w:w="0" w:type="auto"/>
        <w:tblLook w:val="04A0" w:firstRow="1" w:lastRow="0" w:firstColumn="1" w:lastColumn="0" w:noHBand="0" w:noVBand="1"/>
      </w:tblPr>
      <w:tblGrid>
        <w:gridCol w:w="3256"/>
        <w:gridCol w:w="5798"/>
      </w:tblGrid>
      <w:tr w:rsidR="0090325F" w:rsidRPr="009423FB" w14:paraId="422F3782" w14:textId="77777777" w:rsidTr="00F04AD9">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3256" w:type="dxa"/>
            <w:shd w:val="clear" w:color="auto" w:fill="E3032E"/>
          </w:tcPr>
          <w:p w14:paraId="65E260B9" w14:textId="77777777" w:rsidR="0090325F" w:rsidRPr="009423FB" w:rsidRDefault="0090325F" w:rsidP="0090325F">
            <w:pPr>
              <w:pStyle w:val="Tabellentext"/>
              <w:rPr>
                <w:i/>
                <w:iCs/>
                <w:color w:val="FFFFFF" w:themeColor="background1"/>
                <w:lang w:val="en-GB"/>
              </w:rPr>
            </w:pPr>
            <w:proofErr w:type="spellStart"/>
            <w:r w:rsidRPr="009423FB">
              <w:rPr>
                <w:i/>
                <w:iCs/>
                <w:color w:val="FFFFFF" w:themeColor="background1"/>
                <w:lang w:val="en-GB"/>
              </w:rPr>
              <w:t>Kriterium</w:t>
            </w:r>
            <w:proofErr w:type="spellEnd"/>
          </w:p>
        </w:tc>
        <w:tc>
          <w:tcPr>
            <w:tcW w:w="5798" w:type="dxa"/>
            <w:shd w:val="clear" w:color="auto" w:fill="E3032E"/>
          </w:tcPr>
          <w:p w14:paraId="38A58D6C" w14:textId="402193B2" w:rsidR="0090325F" w:rsidRPr="009423FB" w:rsidRDefault="00A62709" w:rsidP="0090325F">
            <w:pPr>
              <w:pStyle w:val="Tabellentext"/>
              <w:cnfStyle w:val="100000000000" w:firstRow="1" w:lastRow="0" w:firstColumn="0" w:lastColumn="0" w:oddVBand="0" w:evenVBand="0" w:oddHBand="0" w:evenHBand="0" w:firstRowFirstColumn="0" w:firstRowLastColumn="0" w:lastRowFirstColumn="0" w:lastRowLastColumn="0"/>
              <w:rPr>
                <w:i/>
                <w:iCs/>
                <w:color w:val="FFFFFF" w:themeColor="background1"/>
              </w:rPr>
            </w:pPr>
            <w:r>
              <w:rPr>
                <w:i/>
                <w:iCs/>
                <w:color w:val="FFFFFF" w:themeColor="background1"/>
              </w:rPr>
              <w:t>Prüfinhalt</w:t>
            </w:r>
          </w:p>
        </w:tc>
      </w:tr>
      <w:tr w:rsidR="0090325F" w:rsidRPr="009423FB" w14:paraId="15593162" w14:textId="77777777" w:rsidTr="00F04AD9">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256" w:type="dxa"/>
          </w:tcPr>
          <w:p w14:paraId="287156D0" w14:textId="62EB9E36" w:rsidR="0090325F" w:rsidRPr="009423FB" w:rsidRDefault="0090325F" w:rsidP="00750DF3">
            <w:pPr>
              <w:pStyle w:val="Tabellentext"/>
              <w:rPr>
                <w:b w:val="0"/>
                <w:bCs/>
                <w:szCs w:val="22"/>
                <w:lang w:val="en-GB"/>
              </w:rPr>
            </w:pPr>
            <w:proofErr w:type="spellStart"/>
            <w:r w:rsidRPr="009423FB">
              <w:rPr>
                <w:b w:val="0"/>
                <w:bCs/>
                <w:lang w:val="en-GB"/>
              </w:rPr>
              <w:t>Seitenanzahl</w:t>
            </w:r>
            <w:proofErr w:type="spellEnd"/>
            <w:r w:rsidRPr="009423FB">
              <w:rPr>
                <w:b w:val="0"/>
                <w:bCs/>
                <w:highlight w:val="yellow"/>
                <w:lang w:val="en-GB"/>
              </w:rPr>
              <w:br/>
            </w:r>
            <w:r w:rsidRPr="009423FB">
              <w:rPr>
                <w:b w:val="0"/>
                <w:bCs/>
                <w:lang w:val="en-GB"/>
              </w:rPr>
              <w:t xml:space="preserve">Project Description </w:t>
            </w:r>
          </w:p>
        </w:tc>
        <w:tc>
          <w:tcPr>
            <w:tcW w:w="5798" w:type="dxa"/>
          </w:tcPr>
          <w:p w14:paraId="1F1C2236" w14:textId="0F7026C0" w:rsidR="0090325F" w:rsidRPr="009423FB" w:rsidRDefault="0090325F" w:rsidP="00750DF3">
            <w:pPr>
              <w:pStyle w:val="Tabellentext"/>
              <w:cnfStyle w:val="000000100000" w:firstRow="0" w:lastRow="0" w:firstColumn="0" w:lastColumn="0" w:oddVBand="0" w:evenVBand="0" w:oddHBand="1" w:evenHBand="0" w:firstRowFirstColumn="0" w:firstRowLastColumn="0" w:lastRowFirstColumn="0" w:lastRowLastColumn="0"/>
              <w:rPr>
                <w:szCs w:val="22"/>
              </w:rPr>
            </w:pPr>
            <w:r w:rsidRPr="009423FB">
              <w:t xml:space="preserve">Die Seitenanzahl von maximal </w:t>
            </w:r>
            <w:r w:rsidR="00E87A73">
              <w:t>10</w:t>
            </w:r>
            <w:r w:rsidRPr="009423FB">
              <w:t>0 Seiten</w:t>
            </w:r>
            <w:r w:rsidRPr="00E43793">
              <w:t xml:space="preserve"> </w:t>
            </w:r>
            <w:r w:rsidR="00F04AD9" w:rsidRPr="00E43793">
              <w:br/>
            </w:r>
            <w:r w:rsidR="00750DF3" w:rsidRPr="00E43793">
              <w:t xml:space="preserve">(ab Kapitel Quality </w:t>
            </w:r>
            <w:proofErr w:type="spellStart"/>
            <w:r w:rsidR="00750DF3" w:rsidRPr="00E43793">
              <w:t>of</w:t>
            </w:r>
            <w:proofErr w:type="spellEnd"/>
            <w:r w:rsidR="00750DF3" w:rsidRPr="00E43793">
              <w:t xml:space="preserve"> </w:t>
            </w:r>
            <w:proofErr w:type="spellStart"/>
            <w:r w:rsidR="00750DF3" w:rsidRPr="00E43793">
              <w:t>the</w:t>
            </w:r>
            <w:proofErr w:type="spellEnd"/>
            <w:r w:rsidR="00750DF3" w:rsidRPr="00E43793">
              <w:t xml:space="preserve"> Project</w:t>
            </w:r>
            <w:r w:rsidRPr="00E43793">
              <w:t xml:space="preserve">) </w:t>
            </w:r>
            <w:r w:rsidR="00F04AD9" w:rsidRPr="00E43793">
              <w:br/>
            </w:r>
            <w:r w:rsidRPr="009423FB">
              <w:t xml:space="preserve">wurde nicht überschritten. </w:t>
            </w:r>
          </w:p>
        </w:tc>
      </w:tr>
      <w:tr w:rsidR="0090325F" w:rsidRPr="009423FB" w14:paraId="6E6E40EB" w14:textId="77777777" w:rsidTr="00F04AD9">
        <w:trPr>
          <w:trHeight w:val="425"/>
        </w:trPr>
        <w:tc>
          <w:tcPr>
            <w:cnfStyle w:val="001000000000" w:firstRow="0" w:lastRow="0" w:firstColumn="1" w:lastColumn="0" w:oddVBand="0" w:evenVBand="0" w:oddHBand="0" w:evenHBand="0" w:firstRowFirstColumn="0" w:firstRowLastColumn="0" w:lastRowFirstColumn="0" w:lastRowLastColumn="0"/>
            <w:tcW w:w="3256" w:type="dxa"/>
          </w:tcPr>
          <w:p w14:paraId="19C8462F" w14:textId="77777777" w:rsidR="0090325F" w:rsidRPr="009423FB" w:rsidRDefault="0090325F" w:rsidP="0090325F">
            <w:pPr>
              <w:pStyle w:val="Tabellentext"/>
              <w:rPr>
                <w:b w:val="0"/>
                <w:bCs/>
              </w:rPr>
            </w:pPr>
            <w:r w:rsidRPr="009423FB">
              <w:rPr>
                <w:b w:val="0"/>
                <w:bCs/>
              </w:rPr>
              <w:t>Formatierung</w:t>
            </w:r>
          </w:p>
        </w:tc>
        <w:tc>
          <w:tcPr>
            <w:tcW w:w="5798" w:type="dxa"/>
          </w:tcPr>
          <w:p w14:paraId="6AB739D0" w14:textId="56D6C366" w:rsidR="00851727" w:rsidRPr="00C44C7E" w:rsidRDefault="00851727" w:rsidP="0064218B">
            <w:pPr>
              <w:pStyle w:val="Tabellentext"/>
              <w:numPr>
                <w:ilvl w:val="0"/>
                <w:numId w:val="20"/>
              </w:numPr>
              <w:cnfStyle w:val="000000000000" w:firstRow="0" w:lastRow="0" w:firstColumn="0" w:lastColumn="0" w:oddVBand="0" w:evenVBand="0" w:oddHBand="0" w:evenHBand="0" w:firstRowFirstColumn="0" w:firstRowLastColumn="0" w:lastRowFirstColumn="0" w:lastRowLastColumn="0"/>
            </w:pPr>
            <w:r w:rsidRPr="00C44C7E">
              <w:t xml:space="preserve">Schriftformatierung: </w:t>
            </w:r>
            <w:r w:rsidR="00F04AD9">
              <w:br/>
            </w:r>
            <w:r w:rsidRPr="00C44C7E">
              <w:t>Calibri, 11 Punkt (ausgenommen Tabellen und Annex)</w:t>
            </w:r>
          </w:p>
          <w:p w14:paraId="1231D17C" w14:textId="77777777" w:rsidR="00851727" w:rsidRPr="00C44C7E" w:rsidRDefault="00851727" w:rsidP="0064218B">
            <w:pPr>
              <w:pStyle w:val="Tabellentext"/>
              <w:numPr>
                <w:ilvl w:val="0"/>
                <w:numId w:val="20"/>
              </w:numPr>
              <w:cnfStyle w:val="000000000000" w:firstRow="0" w:lastRow="0" w:firstColumn="0" w:lastColumn="0" w:oddVBand="0" w:evenVBand="0" w:oddHBand="0" w:evenHBand="0" w:firstRowFirstColumn="0" w:firstRowLastColumn="0" w:lastRowFirstColumn="0" w:lastRowLastColumn="0"/>
            </w:pPr>
            <w:r w:rsidRPr="00C44C7E">
              <w:t>Zeilenabstand: mindestens 13,5 Pt.</w:t>
            </w:r>
          </w:p>
          <w:p w14:paraId="1C3E2B43" w14:textId="77777777" w:rsidR="00851727" w:rsidRPr="00B4784A" w:rsidRDefault="00851727" w:rsidP="0064218B">
            <w:pPr>
              <w:pStyle w:val="Tabellentext"/>
              <w:numPr>
                <w:ilvl w:val="0"/>
                <w:numId w:val="20"/>
              </w:numPr>
              <w:cnfStyle w:val="000000000000" w:firstRow="0" w:lastRow="0" w:firstColumn="0" w:lastColumn="0" w:oddVBand="0" w:evenVBand="0" w:oddHBand="0" w:evenHBand="0" w:firstRowFirstColumn="0" w:firstRowLastColumn="0" w:lastRowFirstColumn="0" w:lastRowLastColumn="0"/>
            </w:pPr>
            <w:r w:rsidRPr="00B4784A">
              <w:t>Schriftfarbe: schwarz</w:t>
            </w:r>
          </w:p>
          <w:p w14:paraId="47F3C8E1" w14:textId="180E5912" w:rsidR="0090325F" w:rsidRPr="009423FB" w:rsidRDefault="00851727" w:rsidP="0064218B">
            <w:pPr>
              <w:pStyle w:val="Tabellentext"/>
              <w:numPr>
                <w:ilvl w:val="0"/>
                <w:numId w:val="20"/>
              </w:numPr>
              <w:cnfStyle w:val="000000000000" w:firstRow="0" w:lastRow="0" w:firstColumn="0" w:lastColumn="0" w:oddVBand="0" w:evenVBand="0" w:oddHBand="0" w:evenHBand="0" w:firstRowFirstColumn="0" w:firstRowLastColumn="0" w:lastRowFirstColumn="0" w:lastRowLastColumn="0"/>
            </w:pPr>
            <w:r w:rsidRPr="00B4784A">
              <w:t>Seiten wurden nummeriert</w:t>
            </w:r>
          </w:p>
        </w:tc>
      </w:tr>
    </w:tbl>
    <w:p w14:paraId="34DC3362" w14:textId="77777777" w:rsidR="0090325F" w:rsidRPr="009423FB" w:rsidRDefault="0090325F" w:rsidP="00856BB2">
      <w:pPr>
        <w:spacing w:before="100"/>
      </w:pPr>
      <w:r w:rsidRPr="009423FB">
        <w:t>Bitte beachten Sie folgende Punkte:</w:t>
      </w:r>
    </w:p>
    <w:p w14:paraId="7EAC08B8" w14:textId="77777777" w:rsidR="0090325F" w:rsidRPr="009423FB" w:rsidRDefault="0090325F" w:rsidP="0064218B">
      <w:pPr>
        <w:pStyle w:val="Listenabsatz"/>
        <w:numPr>
          <w:ilvl w:val="0"/>
          <w:numId w:val="16"/>
        </w:numPr>
      </w:pPr>
      <w:r w:rsidRPr="009423FB">
        <w:t>Halten Sie sich bitte an die vorgegebenen Fragen! Die in blauer Schrift angeführten Hinweise, Fragen und Anmerkungen im Antragsformular können gelöscht werden!</w:t>
      </w:r>
    </w:p>
    <w:p w14:paraId="28D77E0C" w14:textId="77777777" w:rsidR="0090325F" w:rsidRPr="009423FB" w:rsidRDefault="0090325F" w:rsidP="0064218B">
      <w:pPr>
        <w:pStyle w:val="Listenabsatz"/>
        <w:numPr>
          <w:ilvl w:val="0"/>
          <w:numId w:val="16"/>
        </w:numPr>
      </w:pPr>
      <w:r w:rsidRPr="009423FB">
        <w:t>Die in schwarzer Schrift angeführten Querverweise sind nicht zu löschen.</w:t>
      </w:r>
    </w:p>
    <w:p w14:paraId="6E0B47EE" w14:textId="77777777" w:rsidR="0090325F" w:rsidRPr="009423FB" w:rsidRDefault="0090325F" w:rsidP="0064218B">
      <w:pPr>
        <w:pStyle w:val="Listenabsatz"/>
        <w:numPr>
          <w:ilvl w:val="0"/>
          <w:numId w:val="16"/>
        </w:numPr>
      </w:pPr>
      <w:r w:rsidRPr="009423FB">
        <w:t xml:space="preserve">Bitte beachten Sie die Übereinstimmung zwischen den Angaben in den Antragsformularen und denen im </w:t>
      </w:r>
      <w:proofErr w:type="spellStart"/>
      <w:r w:rsidRPr="009423FB">
        <w:t>eCall</w:t>
      </w:r>
      <w:proofErr w:type="spellEnd"/>
      <w:r w:rsidRPr="009423FB">
        <w:t xml:space="preserve">. Wenn Unterschiede zwischen Angaben im </w:t>
      </w:r>
      <w:proofErr w:type="spellStart"/>
      <w:r w:rsidRPr="009423FB">
        <w:t>eCall</w:t>
      </w:r>
      <w:proofErr w:type="spellEnd"/>
      <w:r w:rsidRPr="009423FB">
        <w:t xml:space="preserve"> und Angaben in den </w:t>
      </w:r>
      <w:r w:rsidRPr="00552307">
        <w:rPr>
          <w:b/>
          <w:bCs/>
        </w:rPr>
        <w:t>Antragsformularen auftreten, so sind die Antragsformulare als verbindliche Dokumente anzusehen</w:t>
      </w:r>
      <w:r w:rsidRPr="009423FB">
        <w:t>.</w:t>
      </w:r>
    </w:p>
    <w:p w14:paraId="41D370CB" w14:textId="521C1D59" w:rsidR="0090325F" w:rsidRPr="009423FB" w:rsidRDefault="0090325F" w:rsidP="0064218B">
      <w:pPr>
        <w:pStyle w:val="Listenabsatz"/>
        <w:numPr>
          <w:ilvl w:val="0"/>
          <w:numId w:val="16"/>
        </w:numPr>
      </w:pPr>
      <w:r w:rsidRPr="009423FB">
        <w:t xml:space="preserve">Generelle Hinweise zum Antrag: Ein Projektantrag besteht aus der Projektbeschreibung (inhaltliche Darstellung) samt </w:t>
      </w:r>
      <w:r w:rsidRPr="00552307">
        <w:rPr>
          <w:b/>
          <w:bCs/>
        </w:rPr>
        <w:t>Tabellenteilen</w:t>
      </w:r>
      <w:r w:rsidRPr="009423FB">
        <w:t xml:space="preserve"> (Monitoring und</w:t>
      </w:r>
      <w:r w:rsidR="00254B5E">
        <w:t xml:space="preserve"> Financial </w:t>
      </w:r>
      <w:proofErr w:type="spellStart"/>
      <w:r w:rsidR="00254B5E">
        <w:t>Tables</w:t>
      </w:r>
      <w:proofErr w:type="spellEnd"/>
      <w:r w:rsidRPr="009423FB">
        <w:t xml:space="preserve">) und </w:t>
      </w:r>
      <w:r w:rsidRPr="00552307">
        <w:rPr>
          <w:b/>
          <w:bCs/>
        </w:rPr>
        <w:t>Anhängen</w:t>
      </w:r>
      <w:r w:rsidRPr="009423FB">
        <w:t>.</w:t>
      </w:r>
    </w:p>
    <w:p w14:paraId="679AF4FC" w14:textId="77777777" w:rsidR="0090325F" w:rsidRPr="009423FB" w:rsidRDefault="0090325F" w:rsidP="0064218B">
      <w:pPr>
        <w:pStyle w:val="Listenabsatz"/>
        <w:numPr>
          <w:ilvl w:val="0"/>
          <w:numId w:val="16"/>
        </w:numPr>
      </w:pPr>
      <w:r w:rsidRPr="009423FB">
        <w:t>Vermitteln Sie die wesentlichen Inhalte in übersichtlicher Art und Weise.</w:t>
      </w:r>
    </w:p>
    <w:p w14:paraId="3EB54E33" w14:textId="77777777" w:rsidR="0090325F" w:rsidRPr="009423FB" w:rsidRDefault="0090325F" w:rsidP="0064218B">
      <w:pPr>
        <w:pStyle w:val="Listenabsatz"/>
        <w:numPr>
          <w:ilvl w:val="0"/>
          <w:numId w:val="16"/>
        </w:numPr>
      </w:pPr>
      <w:r w:rsidRPr="009423FB">
        <w:t>Stellen Sie eine klare Abgrenzung des gegenständlichen Vorhabens zu anderen bereits geförderten laufenden bzw. beantragten Vorhaben sicher.</w:t>
      </w:r>
    </w:p>
    <w:p w14:paraId="4C85CE86" w14:textId="19EEA493" w:rsidR="0090325F" w:rsidRPr="009423FB" w:rsidRDefault="0090325F" w:rsidP="0064218B">
      <w:pPr>
        <w:pStyle w:val="Listenabsatz"/>
        <w:numPr>
          <w:ilvl w:val="0"/>
          <w:numId w:val="16"/>
        </w:numPr>
      </w:pPr>
      <w:r w:rsidRPr="009423FB">
        <w:t>Führen Sie Ihre Angaben so detailliert aus, dass sich die Gutachter</w:t>
      </w:r>
      <w:r w:rsidR="00EB6781">
        <w:t>*i</w:t>
      </w:r>
      <w:r w:rsidRPr="009423FB">
        <w:t>nnen ein Bild zu Ihrem geplanten Projekt machen können. Versuchen Sie trotzdem, knapp und präzise zu formulieren.</w:t>
      </w:r>
    </w:p>
    <w:p w14:paraId="4450B5E8" w14:textId="222F76C8" w:rsidR="0090325F" w:rsidRPr="009423FB" w:rsidRDefault="0090325F" w:rsidP="0064218B">
      <w:pPr>
        <w:pStyle w:val="Listenabsatz"/>
        <w:numPr>
          <w:ilvl w:val="0"/>
          <w:numId w:val="16"/>
        </w:numPr>
      </w:pPr>
      <w:r w:rsidRPr="009423FB">
        <w:t>Die Angabe der maximalen Seitenzahl ist NICHT als Aufforderung zu verstehen, diesen Richtwert auch erreichen zu müssen. Verfassen Sie den Antrag so, dass für die prüfenden Expert</w:t>
      </w:r>
      <w:r w:rsidR="00EB6781">
        <w:t>*i</w:t>
      </w:r>
      <w:r w:rsidRPr="009423FB">
        <w:t>nnen der Gehalt und Nutzen Ihres geplanten Projekts erkennbar werden.</w:t>
      </w:r>
    </w:p>
    <w:p w14:paraId="0C133D5B" w14:textId="77777777" w:rsidR="0090325F" w:rsidRDefault="0090325F" w:rsidP="0064218B">
      <w:pPr>
        <w:pStyle w:val="Listenabsatz"/>
        <w:numPr>
          <w:ilvl w:val="0"/>
          <w:numId w:val="16"/>
        </w:numPr>
      </w:pPr>
      <w:r w:rsidRPr="009423FB">
        <w:t>Sollten Sie Fragen haben, wenden Sie sich bitte an Ihre Ansprechperson in der FFG (Kontaktinformationen siehe Ausschreibungsleitfaden).</w:t>
      </w:r>
    </w:p>
    <w:p w14:paraId="59259629" w14:textId="77777777" w:rsidR="0090325F" w:rsidRPr="009423FB" w:rsidRDefault="0090325F" w:rsidP="00551AA6">
      <w:pPr>
        <w:pStyle w:val="berschrift2"/>
        <w:numPr>
          <w:ilvl w:val="0"/>
          <w:numId w:val="0"/>
        </w:numPr>
      </w:pPr>
      <w:bookmarkStart w:id="8" w:name="_Toc73090826"/>
      <w:r w:rsidRPr="009423FB">
        <w:t>Einreichmodalitäten</w:t>
      </w:r>
      <w:bookmarkEnd w:id="8"/>
    </w:p>
    <w:p w14:paraId="6483985D" w14:textId="451CBA98" w:rsidR="00A2408A" w:rsidRDefault="00A2408A" w:rsidP="00A2408A">
      <w:r w:rsidRPr="00E0189C">
        <w:t xml:space="preserve">Das Förderungsansuchen ist ausschließlich in elektronischer Form via </w:t>
      </w:r>
      <w:hyperlink r:id="rId9" w:history="1">
        <w:proofErr w:type="spellStart"/>
        <w:r w:rsidRPr="00551AA6">
          <w:rPr>
            <w:rStyle w:val="Hyperlink"/>
          </w:rPr>
          <w:t>eCall</w:t>
        </w:r>
        <w:proofErr w:type="spellEnd"/>
      </w:hyperlink>
      <w:r w:rsidRPr="00E0189C">
        <w:t xml:space="preserve"> vor Ablauf der Einreichfrist einzureichen.</w:t>
      </w:r>
    </w:p>
    <w:p w14:paraId="6A3FD1C6" w14:textId="2FDC66B2" w:rsidR="00A2408A" w:rsidRPr="005A1684" w:rsidRDefault="00A2408A" w:rsidP="00A2408A">
      <w:r w:rsidRPr="00793A3B">
        <w:t xml:space="preserve">Weitere Hinweise zur elektronischen Einreichung finden Sie im Leitfaden </w:t>
      </w:r>
      <w:r w:rsidR="00793A3B">
        <w:t xml:space="preserve">Pkt. </w:t>
      </w:r>
      <w:r w:rsidR="00793A3B" w:rsidRPr="00793A3B">
        <w:t>5</w:t>
      </w:r>
      <w:r w:rsidRPr="00793A3B">
        <w:t>.1.</w:t>
      </w:r>
    </w:p>
    <w:p w14:paraId="6EB5BF6B" w14:textId="4E25A186" w:rsidR="0090325F" w:rsidRPr="0090325F" w:rsidRDefault="00551AA6" w:rsidP="0090325F">
      <w:pPr>
        <w:rPr>
          <w:b/>
          <w:bCs/>
        </w:rPr>
      </w:pPr>
      <w:r>
        <w:rPr>
          <w:b/>
          <w:bCs/>
        </w:rPr>
        <w:t>Es steht Ihnen e</w:t>
      </w:r>
      <w:r w:rsidR="0090325F" w:rsidRPr="0090325F">
        <w:rPr>
          <w:b/>
          <w:bCs/>
        </w:rPr>
        <w:t xml:space="preserve">in </w:t>
      </w:r>
      <w:hyperlink r:id="rId10" w:history="1">
        <w:r w:rsidR="0090325F" w:rsidRPr="00551AA6">
          <w:rPr>
            <w:rStyle w:val="Hyperlink"/>
            <w:b/>
            <w:bCs/>
          </w:rPr>
          <w:t xml:space="preserve">detailliertes Tutorial zum </w:t>
        </w:r>
        <w:proofErr w:type="spellStart"/>
        <w:r w:rsidR="0090325F" w:rsidRPr="00551AA6">
          <w:rPr>
            <w:rStyle w:val="Hyperlink"/>
            <w:b/>
            <w:bCs/>
          </w:rPr>
          <w:t>eCall</w:t>
        </w:r>
        <w:proofErr w:type="spellEnd"/>
      </w:hyperlink>
      <w:r w:rsidR="0090325F" w:rsidRPr="0090325F">
        <w:rPr>
          <w:b/>
          <w:bCs/>
        </w:rPr>
        <w:t xml:space="preserve"> </w:t>
      </w:r>
      <w:r>
        <w:rPr>
          <w:b/>
          <w:bCs/>
        </w:rPr>
        <w:t>zur Verfügung.</w:t>
      </w:r>
    </w:p>
    <w:p w14:paraId="4D7D5E83" w14:textId="38FCECAB" w:rsidR="0090325F" w:rsidRPr="009423FB" w:rsidRDefault="0090325F" w:rsidP="0090325F">
      <w:r w:rsidRPr="009423FB">
        <w:lastRenderedPageBreak/>
        <w:t xml:space="preserve">Der Hauptantrag kann nur eingereicht werden, wenn </w:t>
      </w:r>
      <w:r w:rsidRPr="00A2408A">
        <w:rPr>
          <w:b/>
          <w:bCs/>
        </w:rPr>
        <w:t>alle eingeladenen Partner</w:t>
      </w:r>
      <w:r w:rsidRPr="009423FB">
        <w:t xml:space="preserve"> </w:t>
      </w:r>
      <w:r w:rsidR="00A2408A">
        <w:t xml:space="preserve">zuvor </w:t>
      </w:r>
      <w:r w:rsidRPr="009423FB">
        <w:t xml:space="preserve">Ihre Partneranträge im </w:t>
      </w:r>
      <w:proofErr w:type="spellStart"/>
      <w:r w:rsidRPr="009423FB">
        <w:t>eCall</w:t>
      </w:r>
      <w:proofErr w:type="spellEnd"/>
      <w:r w:rsidRPr="009423FB">
        <w:t xml:space="preserve"> </w:t>
      </w:r>
      <w:r w:rsidRPr="00A2408A">
        <w:rPr>
          <w:b/>
          <w:bCs/>
        </w:rPr>
        <w:t>ausgefüllt und eingereicht</w:t>
      </w:r>
      <w:r w:rsidRPr="009423FB">
        <w:t xml:space="preserve"> haben!</w:t>
      </w:r>
    </w:p>
    <w:p w14:paraId="5D9F9E21" w14:textId="77777777" w:rsidR="0090325F" w:rsidRPr="009423FB" w:rsidRDefault="0090325F" w:rsidP="0090325F">
      <w:r w:rsidRPr="009423FB">
        <w:t xml:space="preserve">Ein Förderungsansuchen ist dann eingereicht, wenn </w:t>
      </w:r>
      <w:r w:rsidRPr="0090325F">
        <w:rPr>
          <w:b/>
          <w:bCs/>
        </w:rPr>
        <w:t xml:space="preserve">im </w:t>
      </w:r>
      <w:proofErr w:type="spellStart"/>
      <w:r w:rsidRPr="0090325F">
        <w:rPr>
          <w:b/>
          <w:bCs/>
        </w:rPr>
        <w:t>eCall</w:t>
      </w:r>
      <w:proofErr w:type="spellEnd"/>
      <w:r w:rsidRPr="0090325F">
        <w:rPr>
          <w:b/>
          <w:bCs/>
        </w:rPr>
        <w:t xml:space="preserve"> der Antrag abgeschlossen</w:t>
      </w:r>
      <w:r w:rsidRPr="009423FB">
        <w:t xml:space="preserve"> und der Button „Einreichung abschicken“ gedrückt wurde. Nach erfolgreicher Einreichung wird automatisch eine </w:t>
      </w:r>
      <w:r w:rsidRPr="00A2408A">
        <w:rPr>
          <w:b/>
          <w:bCs/>
        </w:rPr>
        <w:t>Einreichbestätigung</w:t>
      </w:r>
      <w:r w:rsidRPr="009423FB">
        <w:t xml:space="preserve"> per Email versendet.</w:t>
      </w:r>
      <w:r>
        <w:t xml:space="preserve"> </w:t>
      </w:r>
      <w:r w:rsidRPr="009423FB">
        <w:t>Eine Nachreichung (auch von einzelnen Teilen des Antragformulars) ist nicht möglich! Sobald ein Förderungsansuchen abgeschickt wurde, ist eine weitere Bearbeitung nach der Einreichfrist nicht mehr möglich.</w:t>
      </w:r>
    </w:p>
    <w:p w14:paraId="4F825053" w14:textId="77777777" w:rsidR="0090325F" w:rsidRPr="009423FB" w:rsidRDefault="0090325F" w:rsidP="0090325F">
      <w:r w:rsidRPr="009423FB">
        <w:t xml:space="preserve">Bitte wenden Sie sich bei Fragen zum </w:t>
      </w:r>
      <w:proofErr w:type="spellStart"/>
      <w:r w:rsidRPr="009423FB">
        <w:t>eCall</w:t>
      </w:r>
      <w:proofErr w:type="spellEnd"/>
      <w:r w:rsidRPr="009423FB">
        <w:t xml:space="preserve"> an Ihre Ansprechperson in der FFG (Kontaktinformationen siehe Ausschreibungsleitfaden).</w:t>
      </w:r>
    </w:p>
    <w:p w14:paraId="557AFC55" w14:textId="142FF2E8" w:rsidR="0090325F" w:rsidRDefault="0090325F" w:rsidP="0090325F">
      <w:r w:rsidRPr="009423FB">
        <w:t xml:space="preserve">Alle eingereichten Projektanträge werden nur den mit der Abwicklung der Ausschreibung befassten Stellen zur Einsicht vorgelegt. Alle beteiligten Personen sind </w:t>
      </w:r>
      <w:r w:rsidRPr="0090325F">
        <w:rPr>
          <w:b/>
          <w:bCs/>
        </w:rPr>
        <w:t>zur Vertraulichkeit verpflichtet</w:t>
      </w:r>
      <w:r w:rsidRPr="009423FB">
        <w:t>. Insbesondere müssen in das Bewertungsverfahren eingebundene nationale und international</w:t>
      </w:r>
      <w:r w:rsidR="00F33374">
        <w:t>e Expert*i</w:t>
      </w:r>
      <w:r w:rsidRPr="009423FB">
        <w:t>nnen vor Aufnahme ihrer Tätigkeit eine Vertraulichkeitserklärung abgeben.</w:t>
      </w:r>
    </w:p>
    <w:p w14:paraId="6F9AB8C6" w14:textId="77777777" w:rsidR="00555965" w:rsidRPr="00555965" w:rsidRDefault="00555965" w:rsidP="0055596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555965">
        <w:rPr>
          <w:b/>
          <w:bCs w:val="0"/>
          <w:lang w:val="de-DE"/>
        </w:rPr>
        <w:t>Ende der Einreichfrist:</w:t>
      </w:r>
    </w:p>
    <w:p w14:paraId="6299BF1E" w14:textId="029BDCA6" w:rsidR="00555965" w:rsidRPr="00555965" w:rsidRDefault="00555965" w:rsidP="00555965">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555965">
        <w:rPr>
          <w:b/>
          <w:bCs w:val="0"/>
          <w:lang w:val="de-DE"/>
        </w:rPr>
        <w:t xml:space="preserve">Förderungsansuchen müssen spätestens </w:t>
      </w:r>
      <w:r w:rsidRPr="00555965">
        <w:rPr>
          <w:b/>
          <w:bCs w:val="0"/>
          <w:lang w:val="de-DE"/>
        </w:rPr>
        <w:br/>
      </w:r>
      <w:r w:rsidRPr="00555965">
        <w:rPr>
          <w:b/>
          <w:bCs w:val="0"/>
        </w:rPr>
        <w:t>am</w:t>
      </w:r>
      <w:r w:rsidR="004B0E80" w:rsidRPr="00E43793">
        <w:rPr>
          <w:b/>
          <w:color w:val="E3032E"/>
        </w:rPr>
        <w:t xml:space="preserve"> </w:t>
      </w:r>
      <w:r w:rsidR="004B0E80" w:rsidRPr="00551AA6">
        <w:rPr>
          <w:b/>
          <w:bCs w:val="0"/>
          <w:color w:val="E3032E"/>
        </w:rPr>
        <w:t>16. November 2021</w:t>
      </w:r>
      <w:r w:rsidRPr="00551AA6">
        <w:rPr>
          <w:b/>
          <w:bCs w:val="0"/>
          <w:color w:val="E3032E"/>
          <w:lang w:val="de-DE"/>
        </w:rPr>
        <w:t xml:space="preserve"> </w:t>
      </w:r>
      <w:r w:rsidRPr="00555965">
        <w:rPr>
          <w:b/>
          <w:bCs w:val="0"/>
          <w:lang w:val="de-DE"/>
        </w:rPr>
        <w:t xml:space="preserve">bis 12:00 Uhr via </w:t>
      </w:r>
      <w:proofErr w:type="spellStart"/>
      <w:r w:rsidRPr="00555965">
        <w:rPr>
          <w:b/>
          <w:bCs w:val="0"/>
          <w:lang w:val="de-DE"/>
        </w:rPr>
        <w:t>eCall</w:t>
      </w:r>
      <w:proofErr w:type="spellEnd"/>
      <w:r w:rsidRPr="00555965">
        <w:rPr>
          <w:b/>
          <w:bCs w:val="0"/>
          <w:lang w:val="de-DE"/>
        </w:rPr>
        <w:t xml:space="preserve"> eingelangt sein!</w:t>
      </w:r>
    </w:p>
    <w:p w14:paraId="15ECDB80" w14:textId="3B2D9A81" w:rsidR="00C042A6" w:rsidRDefault="0090325F" w:rsidP="0090325F">
      <w:pPr>
        <w:spacing w:before="300"/>
        <w:rPr>
          <w:szCs w:val="22"/>
        </w:rPr>
      </w:pPr>
      <w:r w:rsidRPr="005E515E">
        <w:rPr>
          <w:b/>
          <w:bCs/>
          <w:szCs w:val="22"/>
        </w:rPr>
        <w:t>Hinweis:</w:t>
      </w:r>
      <w:r w:rsidRPr="00B74CEF">
        <w:rPr>
          <w:szCs w:val="22"/>
        </w:rPr>
        <w:t xml:space="preserve"> Des Weiteren müssen die Förderungswerber</w:t>
      </w:r>
      <w:r w:rsidR="00F33374">
        <w:rPr>
          <w:szCs w:val="22"/>
        </w:rPr>
        <w:t>*i</w:t>
      </w:r>
      <w:r w:rsidRPr="00B74CEF">
        <w:rPr>
          <w:szCs w:val="22"/>
        </w:rPr>
        <w:t xml:space="preserve">nnen das Förderungsansuchen an die zuständige Stelle des betreffenden Bundeslandes bzw. der betreffenden </w:t>
      </w:r>
      <w:r w:rsidRPr="00A26453">
        <w:t xml:space="preserve">Bundesländer zu den jeweils vorgegebenen Bedingungen übermitteln. Bis </w:t>
      </w:r>
      <w:r w:rsidR="00A2408A" w:rsidRPr="00A26453">
        <w:t xml:space="preserve">zum </w:t>
      </w:r>
      <w:r w:rsidR="00793A3B" w:rsidRPr="00793A3B">
        <w:rPr>
          <w:b/>
          <w:color w:val="auto"/>
        </w:rPr>
        <w:t xml:space="preserve">27. Oktober </w:t>
      </w:r>
      <w:r w:rsidR="00A2408A" w:rsidRPr="00793A3B">
        <w:rPr>
          <w:b/>
          <w:color w:val="auto"/>
        </w:rPr>
        <w:t>2021</w:t>
      </w:r>
      <w:r w:rsidR="00A2408A" w:rsidRPr="00793A3B">
        <w:rPr>
          <w:color w:val="auto"/>
        </w:rPr>
        <w:t xml:space="preserve"> </w:t>
      </w:r>
      <w:r w:rsidRPr="00A26453">
        <w:t>ist</w:t>
      </w:r>
      <w:r w:rsidRPr="00B74CEF">
        <w:rPr>
          <w:szCs w:val="22"/>
        </w:rPr>
        <w:t xml:space="preserve"> an die betreffenden Stellen eine sogenannte </w:t>
      </w:r>
      <w:r w:rsidRPr="005E515E">
        <w:rPr>
          <w:b/>
          <w:bCs/>
          <w:szCs w:val="22"/>
        </w:rPr>
        <w:t>Core-Form</w:t>
      </w:r>
      <w:r w:rsidRPr="00B74CEF">
        <w:rPr>
          <w:szCs w:val="22"/>
        </w:rPr>
        <w:t xml:space="preserve"> zu übermitteln. Die Vorlage ist bei den Kontaktstellen der Länder erhältlich bzw. steht auf der FFG-Website zur Verfügung.</w:t>
      </w:r>
    </w:p>
    <w:p w14:paraId="2AF52FD6" w14:textId="77777777" w:rsidR="00C042A6" w:rsidRDefault="00C042A6">
      <w:pPr>
        <w:spacing w:after="0" w:line="240" w:lineRule="auto"/>
        <w:rPr>
          <w:szCs w:val="22"/>
        </w:rPr>
        <w:sectPr w:rsidR="00C042A6" w:rsidSect="005F3C66">
          <w:headerReference w:type="default" r:id="rId11"/>
          <w:footerReference w:type="even" r:id="rId12"/>
          <w:footerReference w:type="default" r:id="rId13"/>
          <w:headerReference w:type="first" r:id="rId14"/>
          <w:footerReference w:type="first" r:id="rId15"/>
          <w:pgSz w:w="11900" w:h="16840"/>
          <w:pgMar w:top="2410" w:right="1418" w:bottom="1134" w:left="1418" w:header="1021" w:footer="567" w:gutter="0"/>
          <w:pgNumType w:fmt="lowerRoman"/>
          <w:cols w:space="708"/>
          <w:docGrid w:linePitch="360"/>
        </w:sectPr>
      </w:pPr>
    </w:p>
    <w:p w14:paraId="034DB60E" w14:textId="77777777" w:rsidR="00C042A6" w:rsidRPr="00A26453" w:rsidRDefault="00C042A6" w:rsidP="0052766F">
      <w:pPr>
        <w:pStyle w:val="berschrift1ohneNummerierung"/>
        <w:spacing w:before="880"/>
        <w:rPr>
          <w:lang w:val="en-GB"/>
        </w:rPr>
      </w:pPr>
      <w:bookmarkStart w:id="9" w:name="_Toc511895136"/>
      <w:bookmarkStart w:id="10" w:name="_Toc511903506"/>
      <w:bookmarkStart w:id="11" w:name="_Toc73090827"/>
      <w:r w:rsidRPr="00656818">
        <w:rPr>
          <w:lang w:val="en-GB"/>
        </w:rPr>
        <w:lastRenderedPageBreak/>
        <w:t>Abstract</w:t>
      </w:r>
      <w:bookmarkEnd w:id="9"/>
      <w:bookmarkEnd w:id="10"/>
      <w:bookmarkEnd w:id="11"/>
    </w:p>
    <w:p w14:paraId="574DF606" w14:textId="77777777" w:rsidR="00C042A6" w:rsidRPr="00551AA6" w:rsidRDefault="00C042A6" w:rsidP="00C042A6">
      <w:pPr>
        <w:rPr>
          <w:color w:val="306895"/>
          <w:lang w:val="en-GB"/>
        </w:rPr>
      </w:pPr>
      <w:r w:rsidRPr="00551AA6">
        <w:rPr>
          <w:color w:val="306895"/>
          <w:lang w:val="en-GB"/>
        </w:rPr>
        <w:t xml:space="preserve">Add an executive summary (max. 1 page, limit 4.000 characters) of the overall project that is the COMET Centre including the following points: </w:t>
      </w:r>
    </w:p>
    <w:p w14:paraId="64E43433" w14:textId="77777777" w:rsidR="00C042A6" w:rsidRPr="00551AA6" w:rsidRDefault="00C042A6" w:rsidP="00C042A6">
      <w:pPr>
        <w:pStyle w:val="Listenabsatz"/>
        <w:numPr>
          <w:ilvl w:val="0"/>
          <w:numId w:val="21"/>
        </w:numPr>
        <w:rPr>
          <w:color w:val="306895"/>
          <w:lang w:val="en-GB"/>
        </w:rPr>
      </w:pPr>
      <w:r w:rsidRPr="00551AA6">
        <w:rPr>
          <w:color w:val="306895"/>
          <w:lang w:val="en-GB"/>
        </w:rPr>
        <w:t>Initial situation, problems to solve and motivation to carry out the COMET Centre project</w:t>
      </w:r>
    </w:p>
    <w:p w14:paraId="21B36837" w14:textId="77777777" w:rsidR="00C042A6" w:rsidRPr="00551AA6" w:rsidRDefault="00C042A6" w:rsidP="00C042A6">
      <w:pPr>
        <w:pStyle w:val="Listenabsatz"/>
        <w:numPr>
          <w:ilvl w:val="0"/>
          <w:numId w:val="21"/>
        </w:numPr>
        <w:rPr>
          <w:color w:val="306895"/>
          <w:lang w:val="en-GB"/>
        </w:rPr>
      </w:pPr>
      <w:r w:rsidRPr="00551AA6">
        <w:rPr>
          <w:color w:val="306895"/>
          <w:lang w:val="en-GB"/>
        </w:rPr>
        <w:t xml:space="preserve">Overall goals of the COMET Centre project </w:t>
      </w:r>
    </w:p>
    <w:p w14:paraId="7AB1B7BB" w14:textId="77777777" w:rsidR="00C042A6" w:rsidRPr="00551AA6" w:rsidRDefault="00C042A6" w:rsidP="00C042A6">
      <w:pPr>
        <w:pStyle w:val="Listenabsatz"/>
        <w:numPr>
          <w:ilvl w:val="0"/>
          <w:numId w:val="21"/>
        </w:numPr>
        <w:rPr>
          <w:color w:val="306895"/>
          <w:lang w:val="en-GB"/>
        </w:rPr>
      </w:pPr>
      <w:r w:rsidRPr="00551AA6">
        <w:rPr>
          <w:color w:val="306895"/>
          <w:lang w:val="en-GB"/>
        </w:rPr>
        <w:t>Scientific-technological challenges and the main features of the applied COMET research programme</w:t>
      </w:r>
    </w:p>
    <w:p w14:paraId="0EE27227" w14:textId="77777777" w:rsidR="00C042A6" w:rsidRPr="00551AA6" w:rsidRDefault="00C042A6" w:rsidP="00C042A6">
      <w:pPr>
        <w:rPr>
          <w:color w:val="306895"/>
          <w:lang w:val="en-GB"/>
        </w:rPr>
      </w:pPr>
      <w:r w:rsidRPr="00551AA6">
        <w:rPr>
          <w:color w:val="306895"/>
          <w:lang w:val="en-GB"/>
        </w:rPr>
        <w:t>The executive summary must be included in German and in English in the FFG-</w:t>
      </w:r>
      <w:proofErr w:type="spellStart"/>
      <w:r w:rsidRPr="00551AA6">
        <w:rPr>
          <w:color w:val="306895"/>
          <w:lang w:val="en-GB"/>
        </w:rPr>
        <w:t>eCall</w:t>
      </w:r>
      <w:proofErr w:type="spellEnd"/>
      <w:r w:rsidRPr="00551AA6">
        <w:rPr>
          <w:color w:val="306895"/>
          <w:lang w:val="en-GB"/>
        </w:rPr>
        <w:t xml:space="preserve"> under “</w:t>
      </w:r>
      <w:proofErr w:type="spellStart"/>
      <w:r w:rsidRPr="00551AA6">
        <w:rPr>
          <w:color w:val="306895"/>
          <w:lang w:val="en-GB"/>
        </w:rPr>
        <w:t>Projektdaten</w:t>
      </w:r>
      <w:proofErr w:type="spellEnd"/>
      <w:r w:rsidRPr="00551AA6">
        <w:rPr>
          <w:color w:val="306895"/>
          <w:lang w:val="en-GB"/>
        </w:rPr>
        <w:t>/</w:t>
      </w:r>
      <w:proofErr w:type="spellStart"/>
      <w:r w:rsidRPr="00551AA6">
        <w:rPr>
          <w:color w:val="306895"/>
          <w:lang w:val="en-GB"/>
        </w:rPr>
        <w:t>Zentrumsdaten</w:t>
      </w:r>
      <w:proofErr w:type="spellEnd"/>
      <w:r w:rsidRPr="00551AA6">
        <w:rPr>
          <w:color w:val="306895"/>
          <w:lang w:val="en-GB"/>
        </w:rPr>
        <w:t>” in the fields “</w:t>
      </w:r>
      <w:proofErr w:type="spellStart"/>
      <w:r w:rsidRPr="00551AA6">
        <w:rPr>
          <w:color w:val="306895"/>
          <w:lang w:val="en-GB"/>
        </w:rPr>
        <w:t>Kurzfassung</w:t>
      </w:r>
      <w:proofErr w:type="spellEnd"/>
      <w:r w:rsidRPr="00551AA6">
        <w:rPr>
          <w:color w:val="306895"/>
          <w:lang w:val="en-GB"/>
        </w:rPr>
        <w:t>” and “Abstract”.</w:t>
      </w:r>
    </w:p>
    <w:p w14:paraId="20420754" w14:textId="0C4ECFC9" w:rsidR="00C042A6" w:rsidRDefault="00C042A6" w:rsidP="00C042A6">
      <w:pPr>
        <w:rPr>
          <w:lang w:val="en-US"/>
        </w:rPr>
      </w:pPr>
      <w:r w:rsidRPr="00E1394D">
        <w:rPr>
          <w:lang w:val="en-US"/>
        </w:rPr>
        <w:t>&gt;Text&lt;</w:t>
      </w:r>
      <w:r w:rsidR="005F3C66">
        <w:rPr>
          <w:lang w:val="en-US"/>
        </w:rPr>
        <w:t xml:space="preserve"> </w:t>
      </w:r>
    </w:p>
    <w:p w14:paraId="468612D5" w14:textId="0417C513" w:rsidR="005F3C66" w:rsidRDefault="005F3C66">
      <w:pPr>
        <w:spacing w:after="0" w:line="240" w:lineRule="auto"/>
        <w:rPr>
          <w:lang w:val="en-US"/>
        </w:rPr>
      </w:pPr>
      <w:r>
        <w:rPr>
          <w:lang w:val="en-US"/>
        </w:rPr>
        <w:br w:type="page"/>
      </w:r>
    </w:p>
    <w:p w14:paraId="1EF028C5" w14:textId="77777777" w:rsidR="005F3C66" w:rsidRDefault="005F3C66" w:rsidP="00C042A6">
      <w:pPr>
        <w:rPr>
          <w:lang w:val="en-US"/>
        </w:rPr>
      </w:pPr>
    </w:p>
    <w:p w14:paraId="066D0327" w14:textId="65C8EB46" w:rsidR="00656818" w:rsidRPr="005F3C66" w:rsidRDefault="00656818" w:rsidP="009425B0">
      <w:pPr>
        <w:pStyle w:val="berschrift1"/>
        <w:spacing w:before="880"/>
      </w:pPr>
      <w:bookmarkStart w:id="12" w:name="_Toc511895137"/>
      <w:bookmarkStart w:id="13" w:name="_Toc511903507"/>
      <w:bookmarkStart w:id="14" w:name="_Toc73090828"/>
      <w:bookmarkStart w:id="15" w:name="_Toc171846246"/>
      <w:r w:rsidRPr="005F3C66">
        <w:t>Quality of the Project</w:t>
      </w:r>
      <w:bookmarkEnd w:id="12"/>
      <w:bookmarkEnd w:id="13"/>
      <w:bookmarkEnd w:id="14"/>
    </w:p>
    <w:p w14:paraId="1F1EB41B" w14:textId="5BADB9C0" w:rsidR="00656818" w:rsidRPr="00FA3135" w:rsidRDefault="00656818" w:rsidP="00656818">
      <w:pPr>
        <w:pStyle w:val="berschrift2"/>
      </w:pPr>
      <w:bookmarkStart w:id="16" w:name="_Toc421020261"/>
      <w:bookmarkStart w:id="17" w:name="_Toc511895138"/>
      <w:bookmarkStart w:id="18" w:name="_Toc511903508"/>
      <w:bookmarkStart w:id="19" w:name="_Toc73090829"/>
      <w:r w:rsidRPr="00FA3135">
        <w:t xml:space="preserve">Vision </w:t>
      </w:r>
      <w:bookmarkEnd w:id="16"/>
      <w:proofErr w:type="spellStart"/>
      <w:r w:rsidRPr="00FA3135">
        <w:t>and</w:t>
      </w:r>
      <w:proofErr w:type="spellEnd"/>
      <w:r w:rsidRPr="00FA3135">
        <w:t xml:space="preserve"> </w:t>
      </w:r>
      <w:proofErr w:type="spellStart"/>
      <w:r w:rsidRPr="00FA3135">
        <w:t>strategy</w:t>
      </w:r>
      <w:bookmarkEnd w:id="17"/>
      <w:bookmarkEnd w:id="18"/>
      <w:bookmarkEnd w:id="19"/>
      <w:proofErr w:type="spellEnd"/>
    </w:p>
    <w:p w14:paraId="6F491702" w14:textId="77777777" w:rsidR="00F04AD9" w:rsidRPr="00F04AD9" w:rsidRDefault="00A26453" w:rsidP="00A26453">
      <w:pPr>
        <w:rPr>
          <w:color w:val="306895"/>
          <w:lang w:val="en-GB"/>
        </w:rPr>
      </w:pPr>
      <w:r w:rsidRPr="00F04AD9">
        <w:rPr>
          <w:color w:val="306895"/>
          <w:lang w:val="en-GB"/>
        </w:rPr>
        <w:t>Describe the overall vision</w:t>
      </w:r>
      <w:r w:rsidR="002B283D" w:rsidRPr="00F04AD9">
        <w:rPr>
          <w:color w:val="306895"/>
          <w:lang w:val="en-GB"/>
        </w:rPr>
        <w:t xml:space="preserve"> </w:t>
      </w:r>
      <w:r w:rsidRPr="00F04AD9">
        <w:rPr>
          <w:color w:val="306895"/>
          <w:lang w:val="en-GB"/>
        </w:rPr>
        <w:t>and long-term strategy of the applied COMET Centre referring also to the COMET programme objectives</w:t>
      </w:r>
      <w:r w:rsidR="0084246E" w:rsidRPr="00F04AD9">
        <w:rPr>
          <w:color w:val="306895"/>
          <w:lang w:val="en-GB"/>
        </w:rPr>
        <w:t xml:space="preserve"> </w:t>
      </w:r>
      <w:r w:rsidR="005A7D7A" w:rsidRPr="00F04AD9">
        <w:rPr>
          <w:color w:val="306895"/>
          <w:lang w:val="en-GB"/>
        </w:rPr>
        <w:t>(see Call Guidelines pt.</w:t>
      </w:r>
      <w:r w:rsidR="00991C60" w:rsidRPr="00F04AD9">
        <w:rPr>
          <w:color w:val="306895"/>
          <w:lang w:val="en-GB"/>
        </w:rPr>
        <w:t>3</w:t>
      </w:r>
      <w:r w:rsidR="005A7D7A" w:rsidRPr="00F04AD9">
        <w:rPr>
          <w:color w:val="306895"/>
          <w:lang w:val="en-GB"/>
        </w:rPr>
        <w:t>)</w:t>
      </w:r>
      <w:r w:rsidR="0084246E" w:rsidRPr="00F04AD9">
        <w:rPr>
          <w:color w:val="306895"/>
          <w:lang w:val="en-GB"/>
        </w:rPr>
        <w:t>.</w:t>
      </w:r>
    </w:p>
    <w:p w14:paraId="4D4C2E54" w14:textId="09A89851" w:rsidR="00A26453" w:rsidRPr="00F04AD9" w:rsidRDefault="00A26453" w:rsidP="00A26453">
      <w:pPr>
        <w:rPr>
          <w:color w:val="306895"/>
          <w:lang w:val="en-GB"/>
        </w:rPr>
      </w:pPr>
      <w:r w:rsidRPr="00F04AD9">
        <w:rPr>
          <w:color w:val="306895"/>
          <w:lang w:val="en-GB"/>
        </w:rPr>
        <w:t xml:space="preserve">Describe the </w:t>
      </w:r>
      <w:proofErr w:type="gramStart"/>
      <w:r w:rsidRPr="00F04AD9">
        <w:rPr>
          <w:color w:val="306895"/>
          <w:lang w:val="en-GB"/>
        </w:rPr>
        <w:t>added value</w:t>
      </w:r>
      <w:proofErr w:type="gramEnd"/>
      <w:r w:rsidR="00B445ED" w:rsidRPr="00F04AD9">
        <w:rPr>
          <w:color w:val="306895"/>
          <w:lang w:val="en-GB"/>
        </w:rPr>
        <w:t xml:space="preserve"> and USP</w:t>
      </w:r>
      <w:r w:rsidRPr="00F04AD9">
        <w:rPr>
          <w:color w:val="306895"/>
          <w:lang w:val="en-GB"/>
        </w:rPr>
        <w:t xml:space="preserve"> </w:t>
      </w:r>
      <w:r w:rsidR="00E22F92" w:rsidRPr="00F04AD9">
        <w:rPr>
          <w:color w:val="306895"/>
          <w:lang w:val="en-GB"/>
        </w:rPr>
        <w:t xml:space="preserve">(see also </w:t>
      </w:r>
      <w:r w:rsidR="00387F25" w:rsidRPr="00F04AD9">
        <w:rPr>
          <w:color w:val="306895"/>
          <w:lang w:val="en-GB"/>
        </w:rPr>
        <w:t>chapter</w:t>
      </w:r>
      <w:r w:rsidR="00E22F92" w:rsidRPr="00F04AD9">
        <w:rPr>
          <w:color w:val="306895"/>
          <w:lang w:val="en-GB"/>
        </w:rPr>
        <w:t xml:space="preserve"> </w:t>
      </w:r>
      <w:r w:rsidR="005F3C66">
        <w:rPr>
          <w:color w:val="306895"/>
          <w:lang w:val="en-GB"/>
        </w:rPr>
        <w:t>4</w:t>
      </w:r>
      <w:r w:rsidR="00D20063" w:rsidRPr="00F04AD9">
        <w:rPr>
          <w:color w:val="306895"/>
          <w:lang w:val="en-GB"/>
        </w:rPr>
        <w:t>.</w:t>
      </w:r>
      <w:r w:rsidR="00387F25" w:rsidRPr="00F04AD9">
        <w:rPr>
          <w:color w:val="306895"/>
          <w:lang w:val="en-GB"/>
        </w:rPr>
        <w:t>2.2</w:t>
      </w:r>
      <w:r w:rsidR="00D20063" w:rsidRPr="00F04AD9">
        <w:rPr>
          <w:color w:val="306895"/>
          <w:lang w:val="en-GB"/>
        </w:rPr>
        <w:t xml:space="preserve"> benchmarking</w:t>
      </w:r>
      <w:r w:rsidR="00387F25" w:rsidRPr="00F04AD9">
        <w:rPr>
          <w:color w:val="306895"/>
          <w:lang w:val="en-GB"/>
        </w:rPr>
        <w:t xml:space="preserve">) </w:t>
      </w:r>
      <w:r w:rsidRPr="00F04AD9">
        <w:rPr>
          <w:color w:val="306895"/>
          <w:lang w:val="en-GB"/>
        </w:rPr>
        <w:t xml:space="preserve">created by the COMET Centre. Explain why this COMET Centre </w:t>
      </w:r>
      <w:proofErr w:type="gramStart"/>
      <w:r w:rsidRPr="00F04AD9">
        <w:rPr>
          <w:color w:val="306895"/>
          <w:lang w:val="en-GB"/>
        </w:rPr>
        <w:t>is needed</w:t>
      </w:r>
      <w:proofErr w:type="gramEnd"/>
      <w:r w:rsidRPr="00F04AD9">
        <w:rPr>
          <w:color w:val="306895"/>
          <w:lang w:val="en-GB"/>
        </w:rPr>
        <w:t xml:space="preserve"> in a national and international context. </w:t>
      </w:r>
    </w:p>
    <w:p w14:paraId="03513F20" w14:textId="5939D4B8" w:rsidR="00656818" w:rsidRPr="00E1394D" w:rsidRDefault="00656818" w:rsidP="00656818">
      <w:pPr>
        <w:rPr>
          <w:lang w:val="en-US"/>
        </w:rPr>
      </w:pPr>
      <w:r w:rsidRPr="00E1394D">
        <w:rPr>
          <w:lang w:val="en-US"/>
        </w:rPr>
        <w:t>&gt;Text&lt;</w:t>
      </w:r>
    </w:p>
    <w:p w14:paraId="5EEF6CBD" w14:textId="77777777" w:rsidR="00656818" w:rsidRPr="000838EE" w:rsidRDefault="00656818" w:rsidP="00656818">
      <w:pPr>
        <w:pStyle w:val="berschrift2"/>
      </w:pPr>
      <w:bookmarkStart w:id="20" w:name="_Toc511895139"/>
      <w:bookmarkStart w:id="21" w:name="_Toc511903509"/>
      <w:bookmarkStart w:id="22" w:name="_Toc73090830"/>
      <w:r w:rsidRPr="000838EE">
        <w:t xml:space="preserve">Overall </w:t>
      </w:r>
      <w:proofErr w:type="spellStart"/>
      <w:r w:rsidRPr="000838EE">
        <w:t>research</w:t>
      </w:r>
      <w:proofErr w:type="spellEnd"/>
      <w:r w:rsidRPr="000838EE">
        <w:t xml:space="preserve"> </w:t>
      </w:r>
      <w:proofErr w:type="spellStart"/>
      <w:r w:rsidRPr="000838EE">
        <w:t>progra</w:t>
      </w:r>
      <w:bookmarkEnd w:id="15"/>
      <w:r w:rsidRPr="000838EE">
        <w:t>mme</w:t>
      </w:r>
      <w:bookmarkEnd w:id="20"/>
      <w:bookmarkEnd w:id="21"/>
      <w:bookmarkEnd w:id="22"/>
      <w:proofErr w:type="spellEnd"/>
    </w:p>
    <w:p w14:paraId="454E347D" w14:textId="77777777" w:rsidR="00A26453" w:rsidRPr="0025635D" w:rsidRDefault="00A26453" w:rsidP="00F04AD9">
      <w:pPr>
        <w:pStyle w:val="Listenabsatz"/>
        <w:numPr>
          <w:ilvl w:val="0"/>
          <w:numId w:val="49"/>
        </w:numPr>
        <w:rPr>
          <w:i/>
          <w:iCs/>
          <w:lang w:val="en-GB"/>
        </w:rPr>
      </w:pPr>
      <w:r w:rsidRPr="0025635D">
        <w:rPr>
          <w:i/>
          <w:iCs/>
          <w:lang w:val="en-GB"/>
        </w:rPr>
        <w:t>List of projects see Monitoring Tables</w:t>
      </w:r>
    </w:p>
    <w:p w14:paraId="162278D3" w14:textId="15CD043A" w:rsidR="00A26453" w:rsidRPr="00F04AD9" w:rsidRDefault="00A26453" w:rsidP="00A26453">
      <w:pPr>
        <w:rPr>
          <w:color w:val="306895"/>
          <w:lang w:val="en-GB"/>
        </w:rPr>
      </w:pPr>
      <w:r w:rsidRPr="00F04AD9">
        <w:rPr>
          <w:color w:val="306895"/>
          <w:lang w:val="en-GB"/>
        </w:rPr>
        <w:t xml:space="preserve">Describe the key features of the proposed research programme (see also Call Guidelines pt. </w:t>
      </w:r>
      <w:r w:rsidR="00484FDF" w:rsidRPr="00F04AD9">
        <w:rPr>
          <w:color w:val="306895"/>
          <w:lang w:val="en-GB"/>
        </w:rPr>
        <w:t>4</w:t>
      </w:r>
      <w:r w:rsidRPr="00F04AD9">
        <w:rPr>
          <w:color w:val="306895"/>
          <w:lang w:val="en-GB"/>
        </w:rPr>
        <w:t>.1) including:</w:t>
      </w:r>
    </w:p>
    <w:p w14:paraId="6BE86FAC" w14:textId="67D9BFA1" w:rsidR="00A26453" w:rsidRPr="00F04AD9" w:rsidRDefault="00A26453" w:rsidP="00E43793">
      <w:pPr>
        <w:pStyle w:val="Listenabsatz"/>
        <w:numPr>
          <w:ilvl w:val="0"/>
          <w:numId w:val="50"/>
        </w:numPr>
        <w:rPr>
          <w:color w:val="306895"/>
          <w:lang w:val="en-GB"/>
        </w:rPr>
      </w:pPr>
      <w:r w:rsidRPr="00F04AD9">
        <w:rPr>
          <w:color w:val="306895"/>
          <w:lang w:val="en-GB"/>
        </w:rPr>
        <w:t>Area structure as well as Area allocations and interactions</w:t>
      </w:r>
      <w:r w:rsidR="008A7357" w:rsidRPr="00F04AD9">
        <w:rPr>
          <w:color w:val="306895"/>
          <w:lang w:val="en-GB"/>
        </w:rPr>
        <w:t>.</w:t>
      </w:r>
      <w:r w:rsidR="008A7357" w:rsidRPr="003B20FF">
        <w:rPr>
          <w:lang w:val="en-GB"/>
        </w:rPr>
        <w:t xml:space="preserve"> </w:t>
      </w:r>
      <w:r w:rsidR="0084246E" w:rsidRPr="00F04AD9">
        <w:rPr>
          <w:color w:val="306895"/>
          <w:lang w:val="en-GB"/>
        </w:rPr>
        <w:t>For e</w:t>
      </w:r>
      <w:r w:rsidR="008A7357" w:rsidRPr="00F04AD9">
        <w:rPr>
          <w:color w:val="306895"/>
          <w:lang w:val="en-GB"/>
        </w:rPr>
        <w:t xml:space="preserve">xisting centres: </w:t>
      </w:r>
      <w:r w:rsidR="000706D7" w:rsidRPr="00F04AD9">
        <w:rPr>
          <w:color w:val="306895"/>
          <w:lang w:val="en-GB"/>
        </w:rPr>
        <w:t>indicate changes in area structure compared to previous funding period</w:t>
      </w:r>
      <w:r w:rsidR="000706D7" w:rsidRPr="002E540D">
        <w:rPr>
          <w:lang w:val="en-GB"/>
        </w:rPr>
        <w:t>.</w:t>
      </w:r>
      <w:r w:rsidR="000706D7" w:rsidRPr="00F04AD9">
        <w:rPr>
          <w:color w:val="306895"/>
          <w:lang w:val="en-GB"/>
        </w:rPr>
        <w:t xml:space="preserve"> </w:t>
      </w:r>
    </w:p>
    <w:p w14:paraId="5C80D8CA" w14:textId="77777777" w:rsidR="00A26453" w:rsidRPr="00F04AD9" w:rsidRDefault="00A26453" w:rsidP="00E43793">
      <w:pPr>
        <w:pStyle w:val="Listenabsatz"/>
        <w:numPr>
          <w:ilvl w:val="0"/>
          <w:numId w:val="50"/>
        </w:numPr>
        <w:rPr>
          <w:color w:val="306895"/>
          <w:lang w:val="en-GB"/>
        </w:rPr>
      </w:pPr>
      <w:r w:rsidRPr="00F04AD9">
        <w:rPr>
          <w:color w:val="306895"/>
          <w:lang w:val="en-GB"/>
        </w:rPr>
        <w:t xml:space="preserve">Added value of the overall research programme and synergy effects </w:t>
      </w:r>
    </w:p>
    <w:p w14:paraId="471602E4" w14:textId="77777777" w:rsidR="00656818" w:rsidRPr="00E1394D" w:rsidRDefault="00656818" w:rsidP="00656818">
      <w:pPr>
        <w:rPr>
          <w:lang w:val="en-US"/>
        </w:rPr>
      </w:pPr>
      <w:r w:rsidRPr="00E1394D">
        <w:rPr>
          <w:lang w:val="en-US"/>
        </w:rPr>
        <w:t>&gt;Text&lt;</w:t>
      </w:r>
    </w:p>
    <w:p w14:paraId="3279B72D" w14:textId="77777777" w:rsidR="00656818" w:rsidRPr="00656818" w:rsidRDefault="00656818" w:rsidP="00656818">
      <w:pPr>
        <w:pStyle w:val="berschrift3"/>
        <w:spacing w:before="300" w:after="100"/>
        <w:rPr>
          <w:lang w:val="en-GB"/>
        </w:rPr>
      </w:pPr>
      <w:bookmarkStart w:id="23" w:name="_Toc511895140"/>
      <w:bookmarkStart w:id="24" w:name="_Toc511903510"/>
      <w:bookmarkStart w:id="25" w:name="_Toc73090831"/>
      <w:r w:rsidRPr="00656818">
        <w:rPr>
          <w:lang w:val="en-GB"/>
        </w:rPr>
        <w:t>Objectives of the overall research programme</w:t>
      </w:r>
      <w:bookmarkEnd w:id="23"/>
      <w:bookmarkEnd w:id="24"/>
      <w:bookmarkEnd w:id="25"/>
    </w:p>
    <w:p w14:paraId="027504BB" w14:textId="419F21EE" w:rsidR="00656818" w:rsidRPr="00F04AD9" w:rsidRDefault="00656818" w:rsidP="00656818">
      <w:pPr>
        <w:rPr>
          <w:color w:val="306895"/>
          <w:lang w:val="en-GB"/>
        </w:rPr>
      </w:pPr>
      <w:r w:rsidRPr="00F04AD9">
        <w:rPr>
          <w:color w:val="306895"/>
          <w:lang w:val="en-GB"/>
        </w:rPr>
        <w:t xml:space="preserve">Describe the overall objectives of </w:t>
      </w:r>
      <w:r w:rsidR="00A26453" w:rsidRPr="00F04AD9">
        <w:rPr>
          <w:color w:val="306895"/>
          <w:lang w:val="en-GB"/>
        </w:rPr>
        <w:t xml:space="preserve">your </w:t>
      </w:r>
      <w:r w:rsidRPr="00F04AD9">
        <w:rPr>
          <w:color w:val="306895"/>
          <w:lang w:val="en-GB"/>
        </w:rPr>
        <w:t>research programme and its scientific and technological relevance.</w:t>
      </w:r>
    </w:p>
    <w:p w14:paraId="5E432311" w14:textId="77777777" w:rsidR="00656818" w:rsidRPr="00E1394D" w:rsidRDefault="00656818" w:rsidP="00656818">
      <w:pPr>
        <w:rPr>
          <w:lang w:val="en-US"/>
        </w:rPr>
      </w:pPr>
      <w:r w:rsidRPr="00E1394D">
        <w:rPr>
          <w:lang w:val="en-US"/>
        </w:rPr>
        <w:t>&gt;Text&lt;</w:t>
      </w:r>
    </w:p>
    <w:p w14:paraId="50A538AA" w14:textId="77777777" w:rsidR="00656818" w:rsidRPr="00656818" w:rsidRDefault="00656818" w:rsidP="00656818">
      <w:pPr>
        <w:pStyle w:val="berschrift3"/>
        <w:spacing w:before="300" w:after="100"/>
        <w:rPr>
          <w:lang w:val="en-GB"/>
        </w:rPr>
      </w:pPr>
      <w:bookmarkStart w:id="26" w:name="_Toc511895141"/>
      <w:bookmarkStart w:id="27" w:name="_Toc511903511"/>
      <w:bookmarkStart w:id="28" w:name="_Toc73090832"/>
      <w:r w:rsidRPr="00656818">
        <w:rPr>
          <w:lang w:val="en-GB"/>
        </w:rPr>
        <w:t>State-of-the-art and novelty of research</w:t>
      </w:r>
      <w:bookmarkEnd w:id="26"/>
      <w:bookmarkEnd w:id="27"/>
      <w:bookmarkEnd w:id="28"/>
    </w:p>
    <w:p w14:paraId="5EAC94CC" w14:textId="77777777" w:rsidR="00AD1EF3" w:rsidRPr="00AD1EF3" w:rsidRDefault="00AD1EF3" w:rsidP="00AD1EF3">
      <w:pPr>
        <w:rPr>
          <w:i/>
          <w:iCs/>
          <w:lang w:val="en-GB"/>
        </w:rPr>
      </w:pPr>
      <w:r w:rsidRPr="00AD1EF3">
        <w:rPr>
          <w:i/>
          <w:iCs/>
          <w:lang w:val="en-GB"/>
        </w:rPr>
        <w:t>List of references see Annex 1</w:t>
      </w:r>
    </w:p>
    <w:p w14:paraId="19B98B21" w14:textId="77777777" w:rsidR="00AD1EF3" w:rsidRPr="00F04AD9" w:rsidRDefault="00AD1EF3" w:rsidP="00AD1EF3">
      <w:pPr>
        <w:rPr>
          <w:color w:val="306895"/>
          <w:lang w:val="en-GB"/>
        </w:rPr>
      </w:pPr>
      <w:r w:rsidRPr="00F04AD9">
        <w:rPr>
          <w:color w:val="306895"/>
          <w:lang w:val="en-GB"/>
        </w:rPr>
        <w:t>Describe the international state-of-the-art and the novelty of your proposed research as well as your estimated contribution beyond state of the art. Refer to existing research activities and related work performed by other groups in the national and international context.</w:t>
      </w:r>
    </w:p>
    <w:p w14:paraId="73A8CB82" w14:textId="77777777" w:rsidR="00AD1EF3" w:rsidRPr="00F04AD9" w:rsidRDefault="00AD1EF3" w:rsidP="00AD1EF3">
      <w:pPr>
        <w:rPr>
          <w:color w:val="306895"/>
          <w:lang w:val="en-GB"/>
        </w:rPr>
      </w:pPr>
      <w:r w:rsidRPr="00F04AD9">
        <w:rPr>
          <w:color w:val="306895"/>
          <w:lang w:val="en-GB"/>
        </w:rPr>
        <w:t>A list of references (</w:t>
      </w:r>
      <w:proofErr w:type="spellStart"/>
      <w:r w:rsidRPr="00F04AD9">
        <w:rPr>
          <w:color w:val="306895"/>
          <w:lang w:val="en-US"/>
        </w:rPr>
        <w:t>verwendete</w:t>
      </w:r>
      <w:proofErr w:type="spellEnd"/>
      <w:r w:rsidRPr="00F04AD9">
        <w:rPr>
          <w:color w:val="306895"/>
          <w:lang w:val="en-GB"/>
        </w:rPr>
        <w:t xml:space="preserve"> </w:t>
      </w:r>
      <w:proofErr w:type="spellStart"/>
      <w:r w:rsidRPr="00F04AD9">
        <w:rPr>
          <w:color w:val="306895"/>
          <w:lang w:val="en-US"/>
        </w:rPr>
        <w:t>Literatur</w:t>
      </w:r>
      <w:proofErr w:type="spellEnd"/>
      <w:r w:rsidRPr="00F04AD9">
        <w:rPr>
          <w:color w:val="306895"/>
          <w:lang w:val="en-GB"/>
        </w:rPr>
        <w:t xml:space="preserve">) has to </w:t>
      </w:r>
      <w:proofErr w:type="gramStart"/>
      <w:r w:rsidRPr="00F04AD9">
        <w:rPr>
          <w:color w:val="306895"/>
          <w:lang w:val="en-GB"/>
        </w:rPr>
        <w:t>be indicated</w:t>
      </w:r>
      <w:proofErr w:type="gramEnd"/>
      <w:r w:rsidRPr="00F04AD9">
        <w:rPr>
          <w:color w:val="306895"/>
          <w:lang w:val="en-GB"/>
        </w:rPr>
        <w:t xml:space="preserve"> in Annex 1.</w:t>
      </w:r>
    </w:p>
    <w:p w14:paraId="3571BA1D" w14:textId="77777777" w:rsidR="00656818" w:rsidRPr="00E1394D" w:rsidRDefault="00656818" w:rsidP="00656818">
      <w:pPr>
        <w:rPr>
          <w:lang w:val="en-US"/>
        </w:rPr>
      </w:pPr>
      <w:r w:rsidRPr="00E1394D">
        <w:rPr>
          <w:lang w:val="en-US"/>
        </w:rPr>
        <w:t>&gt;Text&lt;</w:t>
      </w:r>
    </w:p>
    <w:p w14:paraId="5D3E1DAE" w14:textId="77777777" w:rsidR="00AD1EF3" w:rsidRPr="00C67F85" w:rsidRDefault="00AD1EF3" w:rsidP="00AD1EF3">
      <w:pPr>
        <w:pStyle w:val="berschrift3"/>
        <w:spacing w:before="300" w:after="100"/>
        <w:rPr>
          <w:lang w:val="en-GB"/>
        </w:rPr>
      </w:pPr>
      <w:bookmarkStart w:id="29" w:name="_Toc523305391"/>
      <w:bookmarkStart w:id="30" w:name="_Toc73090833"/>
      <w:r w:rsidRPr="00C67F85">
        <w:rPr>
          <w:lang w:val="en-GB"/>
        </w:rPr>
        <w:lastRenderedPageBreak/>
        <w:t>Main results of the previous related research work</w:t>
      </w:r>
      <w:bookmarkEnd w:id="29"/>
      <w:bookmarkEnd w:id="30"/>
    </w:p>
    <w:p w14:paraId="33058E41" w14:textId="77777777" w:rsidR="00AD1EF3" w:rsidRPr="00F04AD9" w:rsidRDefault="00AD1EF3" w:rsidP="00AD1EF3">
      <w:pPr>
        <w:rPr>
          <w:color w:val="306895"/>
          <w:lang w:val="en-GB"/>
        </w:rPr>
      </w:pPr>
      <w:r w:rsidRPr="00F04AD9">
        <w:rPr>
          <w:color w:val="306895"/>
          <w:lang w:val="en-GB"/>
        </w:rPr>
        <w:t xml:space="preserve">Describe the main scientific and technological results as well as initiated products/processes or services of previous R&amp;D work carried out by the Centre/ consortium related to this application. </w:t>
      </w:r>
    </w:p>
    <w:p w14:paraId="64D070C3" w14:textId="77777777" w:rsidR="00AD1EF3" w:rsidRPr="00F04AD9" w:rsidRDefault="00AD1EF3" w:rsidP="00AD1EF3">
      <w:pPr>
        <w:rPr>
          <w:color w:val="306895"/>
          <w:lang w:val="en-GB"/>
        </w:rPr>
      </w:pPr>
      <w:r w:rsidRPr="00F04AD9">
        <w:rPr>
          <w:color w:val="306895"/>
          <w:lang w:val="en-GB"/>
        </w:rPr>
        <w:t>Highlight the five most important publications resulting from the previous related research work.</w:t>
      </w:r>
    </w:p>
    <w:p w14:paraId="5758A67F" w14:textId="77777777" w:rsidR="00AD1EF3" w:rsidRDefault="00AD1EF3" w:rsidP="00AD1EF3">
      <w:pPr>
        <w:rPr>
          <w:lang w:val="en-GB"/>
        </w:rPr>
      </w:pPr>
      <w:r w:rsidRPr="00C67F85">
        <w:rPr>
          <w:lang w:val="en-GB"/>
        </w:rPr>
        <w:t>&gt;Text&lt;</w:t>
      </w:r>
    </w:p>
    <w:p w14:paraId="13359168" w14:textId="77777777" w:rsidR="00AD1EF3" w:rsidRPr="00D6280A" w:rsidRDefault="00AD1EF3" w:rsidP="00D6280A">
      <w:pPr>
        <w:pStyle w:val="berschrift4"/>
        <w:rPr>
          <w:lang w:val="en-GB"/>
        </w:rPr>
      </w:pPr>
      <w:bookmarkStart w:id="31" w:name="_Toc495482112"/>
      <w:bookmarkStart w:id="32" w:name="_Toc73090834"/>
      <w:bookmarkStart w:id="33" w:name="_Toc421020281"/>
      <w:r w:rsidRPr="00D6280A">
        <w:rPr>
          <w:lang w:val="en-GB"/>
        </w:rPr>
        <w:t>Related funded projects</w:t>
      </w:r>
      <w:bookmarkEnd w:id="31"/>
      <w:bookmarkEnd w:id="32"/>
      <w:r w:rsidRPr="00D6280A">
        <w:rPr>
          <w:lang w:val="en-GB"/>
        </w:rPr>
        <w:t xml:space="preserve"> </w:t>
      </w:r>
      <w:bookmarkEnd w:id="33"/>
    </w:p>
    <w:p w14:paraId="09180DA3" w14:textId="77777777" w:rsidR="00AD1EF3" w:rsidRDefault="00AD1EF3" w:rsidP="00AD1EF3">
      <w:pPr>
        <w:rPr>
          <w:i/>
          <w:lang w:val="en-GB"/>
        </w:rPr>
      </w:pPr>
      <w:r w:rsidRPr="00C67F85">
        <w:rPr>
          <w:i/>
          <w:lang w:val="en-GB"/>
        </w:rPr>
        <w:t>(List of related funded project: see Monitoring Tables)</w:t>
      </w:r>
    </w:p>
    <w:p w14:paraId="1582AE95" w14:textId="0E2B8DC0" w:rsidR="00AD1EF3" w:rsidRPr="00F04AD9" w:rsidRDefault="00AD1EF3" w:rsidP="00AD1EF3">
      <w:pPr>
        <w:rPr>
          <w:color w:val="306895"/>
          <w:lang w:val="en-GB"/>
        </w:rPr>
      </w:pPr>
      <w:r w:rsidRPr="00F04AD9">
        <w:rPr>
          <w:color w:val="306895"/>
          <w:lang w:val="en-GB"/>
        </w:rPr>
        <w:t>Please list relevant ongoing or completed funded projects (within last three years) of the Centre/ consortium</w:t>
      </w:r>
      <w:r w:rsidR="00EB6781" w:rsidRPr="00F04AD9">
        <w:rPr>
          <w:color w:val="306895"/>
          <w:lang w:val="en-GB"/>
        </w:rPr>
        <w:t>,</w:t>
      </w:r>
      <w:r w:rsidRPr="00F04AD9">
        <w:rPr>
          <w:color w:val="306895"/>
          <w:lang w:val="en-GB"/>
        </w:rPr>
        <w:t xml:space="preserve"> which </w:t>
      </w:r>
      <w:proofErr w:type="gramStart"/>
      <w:r w:rsidRPr="00F04AD9">
        <w:rPr>
          <w:color w:val="306895"/>
          <w:lang w:val="en-GB"/>
        </w:rPr>
        <w:t>are thematically connected</w:t>
      </w:r>
      <w:proofErr w:type="gramEnd"/>
      <w:r w:rsidRPr="00F04AD9">
        <w:rPr>
          <w:color w:val="306895"/>
          <w:lang w:val="en-GB"/>
        </w:rPr>
        <w:t xml:space="preserve"> to this application. Indicate the respective funding agency and participating partners involved. If these projects </w:t>
      </w:r>
      <w:proofErr w:type="gramStart"/>
      <w:r w:rsidRPr="00F04AD9">
        <w:rPr>
          <w:color w:val="306895"/>
          <w:lang w:val="en-GB"/>
        </w:rPr>
        <w:t>were funded</w:t>
      </w:r>
      <w:proofErr w:type="gramEnd"/>
      <w:r w:rsidRPr="00F04AD9">
        <w:rPr>
          <w:color w:val="306895"/>
          <w:lang w:val="en-GB"/>
        </w:rPr>
        <w:t xml:space="preserve"> by FFG, please indicate the FFG Project number and title. If necessary, a complete list </w:t>
      </w:r>
      <w:proofErr w:type="gramStart"/>
      <w:r w:rsidRPr="00F04AD9">
        <w:rPr>
          <w:color w:val="306895"/>
          <w:lang w:val="en-GB"/>
        </w:rPr>
        <w:t>can be provided</w:t>
      </w:r>
      <w:proofErr w:type="gramEnd"/>
      <w:r w:rsidRPr="00F04AD9">
        <w:rPr>
          <w:color w:val="306895"/>
          <w:lang w:val="en-GB"/>
        </w:rPr>
        <w:t xml:space="preserve"> in the monitoring tables. In any case, please indicate the main projects of the Centre in the text below.</w:t>
      </w:r>
    </w:p>
    <w:p w14:paraId="5E424394" w14:textId="77777777" w:rsidR="00AD1EF3" w:rsidRDefault="00AD1EF3" w:rsidP="00AD1EF3">
      <w:pPr>
        <w:rPr>
          <w:lang w:val="en-GB"/>
        </w:rPr>
      </w:pPr>
      <w:r w:rsidRPr="00C67F85">
        <w:rPr>
          <w:lang w:val="en-GB"/>
        </w:rPr>
        <w:t>&gt;Text&lt;</w:t>
      </w:r>
    </w:p>
    <w:p w14:paraId="14203516" w14:textId="77777777" w:rsidR="00AD1EF3" w:rsidRPr="00C67F85" w:rsidRDefault="00AD1EF3" w:rsidP="00AD1EF3">
      <w:pPr>
        <w:pStyle w:val="berschrift3"/>
        <w:spacing w:before="300" w:after="100"/>
        <w:rPr>
          <w:lang w:val="en-US"/>
        </w:rPr>
      </w:pPr>
      <w:bookmarkStart w:id="34" w:name="_Toc442168774"/>
      <w:bookmarkStart w:id="35" w:name="_Toc442168775"/>
      <w:bookmarkStart w:id="36" w:name="_Toc442168776"/>
      <w:bookmarkStart w:id="37" w:name="_Toc442168777"/>
      <w:bookmarkStart w:id="38" w:name="_Toc495482113"/>
      <w:bookmarkStart w:id="39" w:name="_Toc523305392"/>
      <w:bookmarkStart w:id="40" w:name="_Toc73090835"/>
      <w:bookmarkEnd w:id="34"/>
      <w:bookmarkEnd w:id="35"/>
      <w:bookmarkEnd w:id="36"/>
      <w:bookmarkEnd w:id="37"/>
      <w:r w:rsidRPr="00C67F85">
        <w:rPr>
          <w:lang w:val="en-GB"/>
        </w:rPr>
        <w:t>Approaches and methods</w:t>
      </w:r>
      <w:bookmarkEnd w:id="38"/>
      <w:bookmarkEnd w:id="39"/>
      <w:bookmarkEnd w:id="40"/>
    </w:p>
    <w:p w14:paraId="32A15633" w14:textId="77777777" w:rsidR="00AD1EF3" w:rsidRPr="00F04AD9" w:rsidRDefault="00AD1EF3" w:rsidP="00AD1EF3">
      <w:pPr>
        <w:rPr>
          <w:color w:val="306895"/>
          <w:lang w:val="en-GB"/>
        </w:rPr>
      </w:pPr>
      <w:r w:rsidRPr="00F04AD9">
        <w:rPr>
          <w:color w:val="306895"/>
          <w:lang w:val="en-GB"/>
        </w:rPr>
        <w:t>Describe methods, approaches, models and tools chosen to address the objectives of the proposed research programme.</w:t>
      </w:r>
    </w:p>
    <w:p w14:paraId="0054B764" w14:textId="77777777" w:rsidR="00AD1EF3" w:rsidRDefault="00AD1EF3" w:rsidP="00AD1EF3">
      <w:pPr>
        <w:rPr>
          <w:lang w:val="en-GB"/>
        </w:rPr>
      </w:pPr>
      <w:r w:rsidRPr="00C67F85">
        <w:rPr>
          <w:lang w:val="en-GB"/>
        </w:rPr>
        <w:t>&gt;Text&lt;</w:t>
      </w:r>
    </w:p>
    <w:p w14:paraId="6421118C" w14:textId="77777777" w:rsidR="00AD1EF3" w:rsidRPr="00C67F85" w:rsidRDefault="00AD1EF3" w:rsidP="00AD1EF3">
      <w:pPr>
        <w:pStyle w:val="berschrift3"/>
        <w:spacing w:before="300" w:after="100"/>
        <w:rPr>
          <w:lang w:val="en-US"/>
        </w:rPr>
      </w:pPr>
      <w:bookmarkStart w:id="41" w:name="_Toc443390436"/>
      <w:bookmarkStart w:id="42" w:name="_Toc495482114"/>
      <w:bookmarkStart w:id="43" w:name="_Toc523305393"/>
      <w:bookmarkStart w:id="44" w:name="_Toc73090836"/>
      <w:bookmarkEnd w:id="41"/>
      <w:r w:rsidRPr="00C67F85">
        <w:rPr>
          <w:lang w:val="en-GB"/>
        </w:rPr>
        <w:t>Expected main results</w:t>
      </w:r>
      <w:bookmarkEnd w:id="42"/>
      <w:bookmarkEnd w:id="43"/>
      <w:bookmarkEnd w:id="44"/>
      <w:r w:rsidRPr="00C67F85">
        <w:rPr>
          <w:lang w:val="en-GB"/>
        </w:rPr>
        <w:t xml:space="preserve"> </w:t>
      </w:r>
    </w:p>
    <w:p w14:paraId="63AB073E" w14:textId="77777777" w:rsidR="00AD1EF3" w:rsidRPr="00F04AD9" w:rsidRDefault="00AD1EF3" w:rsidP="00AD1EF3">
      <w:pPr>
        <w:rPr>
          <w:color w:val="306895"/>
          <w:lang w:val="en-GB"/>
        </w:rPr>
      </w:pPr>
      <w:r w:rsidRPr="00F04AD9">
        <w:rPr>
          <w:color w:val="306895"/>
          <w:lang w:val="en-GB"/>
        </w:rPr>
        <w:t>Describe the expected main scientific and technological results and developments.</w:t>
      </w:r>
    </w:p>
    <w:p w14:paraId="7B41A553" w14:textId="77777777" w:rsidR="00AD1EF3" w:rsidRDefault="00AD1EF3" w:rsidP="00AD1EF3">
      <w:pPr>
        <w:rPr>
          <w:lang w:val="en-GB"/>
        </w:rPr>
      </w:pPr>
      <w:r w:rsidRPr="00C67F85">
        <w:rPr>
          <w:lang w:val="en-GB"/>
        </w:rPr>
        <w:t>&gt;Text&lt;</w:t>
      </w:r>
    </w:p>
    <w:p w14:paraId="0EFDF84B" w14:textId="77777777" w:rsidR="00AD1EF3" w:rsidRPr="00C67F85" w:rsidRDefault="00AD1EF3" w:rsidP="00AD1EF3">
      <w:pPr>
        <w:pStyle w:val="berschrift3"/>
        <w:spacing w:before="300" w:after="100"/>
        <w:rPr>
          <w:lang w:val="en-GB"/>
        </w:rPr>
      </w:pPr>
      <w:bookmarkStart w:id="45" w:name="_Toc495482115"/>
      <w:bookmarkStart w:id="46" w:name="_Toc523305394"/>
      <w:bookmarkStart w:id="47" w:name="_Toc73090837"/>
      <w:r w:rsidRPr="00C67F85">
        <w:rPr>
          <w:lang w:val="en-GB"/>
        </w:rPr>
        <w:t>Integration of gender-specific aspects</w:t>
      </w:r>
      <w:bookmarkEnd w:id="45"/>
      <w:bookmarkEnd w:id="46"/>
      <w:bookmarkEnd w:id="47"/>
    </w:p>
    <w:p w14:paraId="402B128A" w14:textId="77777777" w:rsidR="00AD1EF3" w:rsidRPr="00F04AD9" w:rsidRDefault="00AD1EF3" w:rsidP="00AD1EF3">
      <w:pPr>
        <w:rPr>
          <w:color w:val="306895"/>
          <w:lang w:val="en-GB"/>
        </w:rPr>
      </w:pPr>
      <w:r w:rsidRPr="00F04AD9">
        <w:rPr>
          <w:color w:val="306895"/>
          <w:lang w:val="en-GB"/>
        </w:rPr>
        <w:t>If the application relates to people, please explain how and in which parts of the research programme (Areas/projects)</w:t>
      </w:r>
      <w:r w:rsidRPr="00F04AD9">
        <w:rPr>
          <w:b/>
          <w:color w:val="306895"/>
          <w:lang w:val="en-GB"/>
        </w:rPr>
        <w:t xml:space="preserve"> </w:t>
      </w:r>
      <w:r w:rsidRPr="00F04AD9">
        <w:rPr>
          <w:color w:val="306895"/>
          <w:lang w:val="en-GB"/>
        </w:rPr>
        <w:t xml:space="preserve">gender-specific aspects </w:t>
      </w:r>
      <w:proofErr w:type="gramStart"/>
      <w:r w:rsidRPr="00F04AD9">
        <w:rPr>
          <w:color w:val="306895"/>
          <w:lang w:val="en-GB"/>
        </w:rPr>
        <w:t>have been taken</w:t>
      </w:r>
      <w:proofErr w:type="gramEnd"/>
      <w:r w:rsidRPr="00F04AD9">
        <w:rPr>
          <w:color w:val="306895"/>
          <w:lang w:val="en-GB"/>
        </w:rPr>
        <w:t xml:space="preserve"> into account in the methodological approach.</w:t>
      </w:r>
    </w:p>
    <w:p w14:paraId="382169FC" w14:textId="308F257B" w:rsidR="0073671F" w:rsidRDefault="00656818" w:rsidP="00656818">
      <w:pPr>
        <w:rPr>
          <w:lang w:val="en-US"/>
        </w:rPr>
      </w:pPr>
      <w:r w:rsidRPr="00E1394D">
        <w:rPr>
          <w:lang w:val="en-US"/>
        </w:rPr>
        <w:t>&gt;Text&lt;</w:t>
      </w:r>
    </w:p>
    <w:p w14:paraId="508A1CE4" w14:textId="41DD6D1C" w:rsidR="00540513" w:rsidRPr="008A7357" w:rsidRDefault="00540513" w:rsidP="0084246E">
      <w:pPr>
        <w:pStyle w:val="berschrift2"/>
        <w:numPr>
          <w:ilvl w:val="1"/>
          <w:numId w:val="38"/>
        </w:numPr>
        <w:ind w:left="0"/>
        <w:rPr>
          <w:color w:val="auto"/>
          <w:lang w:val="en-GB"/>
        </w:rPr>
      </w:pPr>
      <w:bookmarkStart w:id="48" w:name="_Toc65577614"/>
      <w:bookmarkStart w:id="49" w:name="_Toc73090838"/>
      <w:r w:rsidRPr="008A7357">
        <w:rPr>
          <w:color w:val="auto"/>
          <w:lang w:val="en-GB"/>
        </w:rPr>
        <w:t>Consideration of sustainability effects</w:t>
      </w:r>
      <w:bookmarkEnd w:id="48"/>
      <w:bookmarkEnd w:id="49"/>
    </w:p>
    <w:p w14:paraId="62FDFF77" w14:textId="77777777" w:rsidR="00540513" w:rsidRPr="00F04AD9" w:rsidRDefault="00540513" w:rsidP="00540513">
      <w:pPr>
        <w:rPr>
          <w:color w:val="306895"/>
          <w:lang w:val="en-GB"/>
        </w:rPr>
      </w:pPr>
      <w:r w:rsidRPr="00F04AD9">
        <w:rPr>
          <w:color w:val="306895"/>
          <w:lang w:val="en-GB"/>
        </w:rPr>
        <w:t xml:space="preserve">Please describe what contribution the planned project will make to the ecological/social/economic sustainability goals that you think are relevant, indicating the key relevant Sustainable Development Goals of the United Nations (UN SDGs) and, if applicable, the EU Green Deal. Sustainability goals from other strategy documents may also be included. Please refer to the Call Guidelines for further information about the topic of sustainability. </w:t>
      </w:r>
    </w:p>
    <w:p w14:paraId="216CBE23" w14:textId="63DEF943" w:rsidR="00355EA0" w:rsidRPr="00F04AD9" w:rsidRDefault="00540513" w:rsidP="00D5174C">
      <w:pPr>
        <w:rPr>
          <w:color w:val="306895"/>
          <w:lang w:val="en-GB"/>
        </w:rPr>
      </w:pPr>
      <w:r w:rsidRPr="00F04AD9">
        <w:rPr>
          <w:color w:val="306895"/>
          <w:lang w:val="en-GB"/>
        </w:rPr>
        <w:t xml:space="preserve">Please refer to the Call Guidelines for further information about the topic of sustainability. </w:t>
      </w:r>
    </w:p>
    <w:p w14:paraId="610C2E10" w14:textId="4B7E876C" w:rsidR="002D1731" w:rsidRPr="00F04AD9" w:rsidRDefault="002D1731" w:rsidP="002D1731">
      <w:pPr>
        <w:rPr>
          <w:color w:val="306895"/>
          <w:lang w:val="en-GB"/>
        </w:rPr>
      </w:pPr>
      <w:r w:rsidRPr="00F04AD9">
        <w:rPr>
          <w:color w:val="306895"/>
          <w:lang w:val="en-GB"/>
        </w:rPr>
        <w:t>Please provide the following information with regard to the above sustainability goals:</w:t>
      </w:r>
    </w:p>
    <w:p w14:paraId="1D823045" w14:textId="499B7284" w:rsidR="00075D25" w:rsidRPr="00F04AD9" w:rsidRDefault="002D1731" w:rsidP="0084246E">
      <w:pPr>
        <w:pStyle w:val="Listenabsatz"/>
        <w:numPr>
          <w:ilvl w:val="0"/>
          <w:numId w:val="39"/>
        </w:numPr>
        <w:rPr>
          <w:color w:val="306895"/>
          <w:lang w:val="en-GB"/>
        </w:rPr>
      </w:pPr>
      <w:r w:rsidRPr="00F04AD9">
        <w:rPr>
          <w:color w:val="306895"/>
          <w:lang w:val="en-GB"/>
        </w:rPr>
        <w:lastRenderedPageBreak/>
        <w:t>Description of the positive effects (ecological, social or economic effects)</w:t>
      </w:r>
    </w:p>
    <w:p w14:paraId="713A0471" w14:textId="42561BAB" w:rsidR="0073703E" w:rsidRPr="00F04AD9" w:rsidRDefault="00075D25" w:rsidP="0084246E">
      <w:pPr>
        <w:pStyle w:val="Listenabsatz"/>
        <w:numPr>
          <w:ilvl w:val="0"/>
          <w:numId w:val="39"/>
        </w:numPr>
        <w:rPr>
          <w:color w:val="306895"/>
          <w:lang w:val="en-GB"/>
        </w:rPr>
      </w:pPr>
      <w:r w:rsidRPr="00F04AD9">
        <w:rPr>
          <w:color w:val="306895"/>
          <w:lang w:val="en-GB"/>
        </w:rPr>
        <w:t>Provide plans for q</w:t>
      </w:r>
      <w:r w:rsidR="002D1731" w:rsidRPr="00F04AD9">
        <w:rPr>
          <w:color w:val="306895"/>
          <w:lang w:val="en-GB"/>
        </w:rPr>
        <w:t>ualitative and quantitative ass</w:t>
      </w:r>
      <w:r w:rsidR="0073703E" w:rsidRPr="00F04AD9">
        <w:rPr>
          <w:color w:val="306895"/>
          <w:lang w:val="en-GB"/>
        </w:rPr>
        <w:t xml:space="preserve">essment of the positive effects. </w:t>
      </w:r>
    </w:p>
    <w:p w14:paraId="389AD64B" w14:textId="0A74A3B5" w:rsidR="002D1731" w:rsidRPr="00F04AD9" w:rsidRDefault="00F8730D" w:rsidP="0073703E">
      <w:pPr>
        <w:pStyle w:val="Listenabsatz"/>
        <w:ind w:left="360"/>
        <w:rPr>
          <w:color w:val="306895"/>
          <w:highlight w:val="yellow"/>
          <w:lang w:val="en-GB"/>
        </w:rPr>
      </w:pPr>
      <w:r w:rsidRPr="00F04AD9">
        <w:rPr>
          <w:color w:val="306895"/>
          <w:lang w:val="en-GB"/>
        </w:rPr>
        <w:t>Centre specific t</w:t>
      </w:r>
      <w:r w:rsidR="0073703E" w:rsidRPr="00F04AD9">
        <w:rPr>
          <w:color w:val="306895"/>
          <w:lang w:val="en-GB"/>
        </w:rPr>
        <w:t xml:space="preserve">arget values related to </w:t>
      </w:r>
      <w:r w:rsidR="000706D7" w:rsidRPr="00F04AD9">
        <w:rPr>
          <w:color w:val="306895"/>
          <w:lang w:val="en-GB"/>
        </w:rPr>
        <w:t xml:space="preserve">sustainability can </w:t>
      </w:r>
      <w:proofErr w:type="gramStart"/>
      <w:r w:rsidR="000706D7" w:rsidRPr="00F04AD9">
        <w:rPr>
          <w:color w:val="306895"/>
          <w:lang w:val="en-GB"/>
        </w:rPr>
        <w:t>be</w:t>
      </w:r>
      <w:r w:rsidR="00076C31" w:rsidRPr="00F04AD9">
        <w:rPr>
          <w:color w:val="306895"/>
          <w:lang w:val="en-GB"/>
        </w:rPr>
        <w:t xml:space="preserve"> </w:t>
      </w:r>
      <w:r w:rsidR="0073703E" w:rsidRPr="00F04AD9">
        <w:rPr>
          <w:color w:val="306895"/>
          <w:lang w:val="en-GB"/>
        </w:rPr>
        <w:t>defined</w:t>
      </w:r>
      <w:proofErr w:type="gramEnd"/>
      <w:r w:rsidR="0073703E" w:rsidRPr="00F04AD9">
        <w:rPr>
          <w:color w:val="306895"/>
          <w:lang w:val="en-GB"/>
        </w:rPr>
        <w:t xml:space="preserve"> in the Monitoring Tables</w:t>
      </w:r>
      <w:r w:rsidR="00145BF4" w:rsidRPr="00F04AD9">
        <w:rPr>
          <w:color w:val="306895"/>
          <w:lang w:val="en-GB"/>
        </w:rPr>
        <w:t xml:space="preserve"> or be described also in chapter </w:t>
      </w:r>
      <w:r w:rsidR="005F3C66">
        <w:rPr>
          <w:color w:val="306895"/>
          <w:lang w:val="en-GB"/>
        </w:rPr>
        <w:t>3</w:t>
      </w:r>
      <w:r w:rsidR="00145BF4" w:rsidRPr="00F04AD9">
        <w:rPr>
          <w:color w:val="306895"/>
          <w:lang w:val="en-GB"/>
        </w:rPr>
        <w:t>.2.2 (target values)</w:t>
      </w:r>
      <w:r w:rsidR="00145BF4">
        <w:rPr>
          <w:lang w:val="en-GB"/>
        </w:rPr>
        <w:t xml:space="preserve"> </w:t>
      </w:r>
    </w:p>
    <w:p w14:paraId="271BD05E" w14:textId="77777777" w:rsidR="002D1731" w:rsidRPr="00F04AD9" w:rsidRDefault="002D1731" w:rsidP="0084246E">
      <w:pPr>
        <w:pStyle w:val="Listenabsatz"/>
        <w:numPr>
          <w:ilvl w:val="0"/>
          <w:numId w:val="39"/>
        </w:numPr>
        <w:rPr>
          <w:color w:val="306895"/>
          <w:lang w:val="en-GB"/>
        </w:rPr>
      </w:pPr>
      <w:r w:rsidRPr="00F04AD9">
        <w:rPr>
          <w:color w:val="306895"/>
          <w:lang w:val="en-GB"/>
        </w:rPr>
        <w:t>Description and consideration of system boundaries / system relevant issues (e.g. effects within value networks</w:t>
      </w:r>
      <w:proofErr w:type="gramStart"/>
      <w:r w:rsidRPr="00F04AD9">
        <w:rPr>
          <w:color w:val="306895"/>
          <w:lang w:val="en-GB"/>
        </w:rPr>
        <w:t>,…</w:t>
      </w:r>
      <w:proofErr w:type="gramEnd"/>
      <w:r w:rsidRPr="00F04AD9">
        <w:rPr>
          <w:color w:val="306895"/>
          <w:lang w:val="en-GB"/>
        </w:rPr>
        <w:t>)</w:t>
      </w:r>
    </w:p>
    <w:p w14:paraId="711566CF" w14:textId="77777777" w:rsidR="002D1731" w:rsidRPr="00F04AD9" w:rsidRDefault="002D1731" w:rsidP="002D1731">
      <w:pPr>
        <w:rPr>
          <w:color w:val="306895"/>
          <w:lang w:val="en-GB"/>
        </w:rPr>
      </w:pPr>
      <w:r w:rsidRPr="00F04AD9">
        <w:rPr>
          <w:color w:val="306895"/>
          <w:u w:val="single"/>
          <w:lang w:val="en-GB"/>
        </w:rPr>
        <w:t xml:space="preserve">Please note: </w:t>
      </w:r>
      <w:r w:rsidRPr="00F04AD9">
        <w:rPr>
          <w:color w:val="306895"/>
          <w:lang w:val="en-GB"/>
        </w:rPr>
        <w:t xml:space="preserve">Negative displacement effects </w:t>
      </w:r>
      <w:proofErr w:type="gramStart"/>
      <w:r w:rsidRPr="00F04AD9">
        <w:rPr>
          <w:color w:val="306895"/>
          <w:lang w:val="en-GB"/>
        </w:rPr>
        <w:t>should also be taken</w:t>
      </w:r>
      <w:proofErr w:type="gramEnd"/>
      <w:r w:rsidRPr="00F04AD9">
        <w:rPr>
          <w:color w:val="306895"/>
          <w:lang w:val="en-GB"/>
        </w:rPr>
        <w:t xml:space="preserve"> into account. </w:t>
      </w:r>
      <w:r w:rsidRPr="00F04AD9">
        <w:rPr>
          <w:color w:val="306895"/>
          <w:lang w:val="en-GB"/>
        </w:rPr>
        <w:br/>
        <w:t xml:space="preserve">If the planned project is not expected to achieve explicitly positive effects / contributions to sustainability goals at any time (research, benefit and exploitation, ex-post impact monitoring and beyond), we would ask you to explain and justify this neutral status / effect. </w:t>
      </w:r>
      <w:r w:rsidRPr="00F04AD9">
        <w:rPr>
          <w:color w:val="306895"/>
          <w:lang w:val="en-GB"/>
        </w:rPr>
        <w:br/>
        <w:t>Please note that projects producing overall (net) negative effects will score 0 points in this criterion.</w:t>
      </w:r>
    </w:p>
    <w:p w14:paraId="37F7B26C" w14:textId="50D7A8DC" w:rsidR="0073671F" w:rsidRDefault="00E43793" w:rsidP="0073671F">
      <w:pPr>
        <w:rPr>
          <w:lang w:val="en-US"/>
        </w:rPr>
      </w:pPr>
      <w:r w:rsidRPr="00E1394D">
        <w:rPr>
          <w:lang w:val="en-US"/>
        </w:rPr>
        <w:t>&gt;Text&lt;</w:t>
      </w:r>
    </w:p>
    <w:p w14:paraId="7C75DA95" w14:textId="77777777" w:rsidR="00E43793" w:rsidRPr="002D1731" w:rsidRDefault="00E43793" w:rsidP="0073671F">
      <w:pPr>
        <w:rPr>
          <w:lang w:val="en-GB"/>
        </w:rPr>
      </w:pPr>
    </w:p>
    <w:p w14:paraId="507394B2" w14:textId="6BE66463" w:rsidR="00656818" w:rsidRPr="002D1731" w:rsidRDefault="00656818" w:rsidP="0073671F">
      <w:pPr>
        <w:rPr>
          <w:lang w:val="en-GB"/>
        </w:rPr>
        <w:sectPr w:rsidR="00656818" w:rsidRPr="002D1731" w:rsidSect="00C042A6">
          <w:footerReference w:type="default" r:id="rId16"/>
          <w:pgSz w:w="11900" w:h="16840"/>
          <w:pgMar w:top="2268" w:right="1418" w:bottom="1134" w:left="1418" w:header="1021" w:footer="567" w:gutter="0"/>
          <w:pgNumType w:start="0"/>
          <w:cols w:space="708"/>
          <w:docGrid w:linePitch="360"/>
        </w:sectPr>
      </w:pPr>
    </w:p>
    <w:p w14:paraId="74EBB6FE" w14:textId="759087E1" w:rsidR="00656818" w:rsidRPr="00656818" w:rsidRDefault="00656818" w:rsidP="00656818">
      <w:pPr>
        <w:pStyle w:val="berschrift2"/>
        <w:rPr>
          <w:lang w:val="en-GB"/>
        </w:rPr>
      </w:pPr>
      <w:bookmarkStart w:id="50" w:name="_Toc511895146"/>
      <w:bookmarkStart w:id="51" w:name="_Toc511903516"/>
      <w:bookmarkStart w:id="52" w:name="_Toc73090839"/>
      <w:r w:rsidRPr="00656818">
        <w:rPr>
          <w:lang w:val="en-GB"/>
        </w:rPr>
        <w:lastRenderedPageBreak/>
        <w:t>Work plan and time schedule of the research programme</w:t>
      </w:r>
      <w:bookmarkEnd w:id="50"/>
      <w:bookmarkEnd w:id="51"/>
      <w:bookmarkEnd w:id="52"/>
      <w:r w:rsidRPr="00656818">
        <w:rPr>
          <w:lang w:val="en-GB"/>
        </w:rPr>
        <w:t xml:space="preserve"> </w:t>
      </w:r>
    </w:p>
    <w:p w14:paraId="11D8354C" w14:textId="77777777" w:rsidR="00656818" w:rsidRPr="00564BDF" w:rsidRDefault="00656818" w:rsidP="00656818">
      <w:pPr>
        <w:rPr>
          <w:i/>
          <w:lang w:val="en-US"/>
        </w:rPr>
      </w:pPr>
      <w:r w:rsidRPr="00564BDF">
        <w:rPr>
          <w:i/>
          <w:lang w:val="en-US"/>
        </w:rPr>
        <w:t>Detailed project sheets see Annex 2</w:t>
      </w:r>
    </w:p>
    <w:p w14:paraId="2E816460" w14:textId="52AD1135" w:rsidR="00656818" w:rsidRPr="00F04AD9" w:rsidRDefault="00656818" w:rsidP="00656818">
      <w:pPr>
        <w:rPr>
          <w:color w:val="306895"/>
          <w:lang w:val="en-GB"/>
        </w:rPr>
      </w:pPr>
      <w:r w:rsidRPr="00F04AD9">
        <w:rPr>
          <w:color w:val="306895"/>
          <w:lang w:val="en-GB"/>
        </w:rPr>
        <w:t>Fill in the individual projects of the research programme in the table below and indicate planned starting dates (S) and finishing dates (E) for each project.</w:t>
      </w:r>
      <w:r w:rsidR="003B20FF" w:rsidRPr="00F04AD9">
        <w:rPr>
          <w:color w:val="306895"/>
          <w:lang w:val="en-GB"/>
        </w:rPr>
        <w:t xml:space="preserve"> </w:t>
      </w:r>
      <w:r w:rsidRPr="00F04AD9">
        <w:rPr>
          <w:color w:val="306895"/>
          <w:lang w:val="en-GB"/>
        </w:rPr>
        <w:t xml:space="preserve">Outline the most significant milestones (M1, M2 …) and deliverables of the research programme. </w:t>
      </w:r>
    </w:p>
    <w:p w14:paraId="34F48075" w14:textId="79EAFE03" w:rsidR="00656818" w:rsidRPr="005F3C66" w:rsidRDefault="00E46F64" w:rsidP="005F3C66">
      <w:pPr>
        <w:pStyle w:val="Beschriftung"/>
        <w:rPr>
          <w:lang w:val="en-GB"/>
        </w:rPr>
      </w:pPr>
      <w:bookmarkStart w:id="53" w:name="_Toc72923903"/>
      <w:r w:rsidRPr="005F3C66">
        <w:rPr>
          <w:lang w:val="en-GB"/>
        </w:rPr>
        <w:t>Table</w:t>
      </w:r>
      <w:r w:rsidR="00656818" w:rsidRPr="005F3C66">
        <w:rPr>
          <w:lang w:val="en-GB"/>
        </w:rPr>
        <w:t xml:space="preserve"> </w:t>
      </w:r>
      <w:r w:rsidR="009909B8" w:rsidRPr="005F3C66">
        <w:fldChar w:fldCharType="begin"/>
      </w:r>
      <w:r w:rsidR="009909B8" w:rsidRPr="005F3C66">
        <w:rPr>
          <w:lang w:val="en-GB"/>
        </w:rPr>
        <w:instrText xml:space="preserve"> SEQ Tabelle \* ARABIC </w:instrText>
      </w:r>
      <w:r w:rsidR="009909B8" w:rsidRPr="005F3C66">
        <w:fldChar w:fldCharType="separate"/>
      </w:r>
      <w:r w:rsidR="00D34A89" w:rsidRPr="005F3C66">
        <w:rPr>
          <w:noProof/>
          <w:lang w:val="en-GB"/>
        </w:rPr>
        <w:t>5</w:t>
      </w:r>
      <w:r w:rsidR="009909B8" w:rsidRPr="005F3C66">
        <w:rPr>
          <w:noProof/>
        </w:rPr>
        <w:fldChar w:fldCharType="end"/>
      </w:r>
      <w:r w:rsidR="00656818" w:rsidRPr="005F3C66">
        <w:rPr>
          <w:lang w:val="en-GB"/>
        </w:rPr>
        <w:t xml:space="preserve">: </w:t>
      </w:r>
      <w:r w:rsidR="005661B0" w:rsidRPr="005F3C66">
        <w:rPr>
          <w:lang w:val="en-GB"/>
        </w:rPr>
        <w:t>Work plan and time schedule</w:t>
      </w:r>
      <w:r w:rsidR="00656818" w:rsidRPr="005F3C66">
        <w:rPr>
          <w:lang w:val="en-GB"/>
        </w:rPr>
        <w:t xml:space="preserve"> of the research programme</w:t>
      </w:r>
      <w:bookmarkEnd w:id="53"/>
    </w:p>
    <w:tbl>
      <w:tblPr>
        <w:tblStyle w:val="Listentabelle3"/>
        <w:tblW w:w="5178" w:type="pct"/>
        <w:tblLook w:val="04A0" w:firstRow="1" w:lastRow="0" w:firstColumn="1" w:lastColumn="0" w:noHBand="0" w:noVBand="1"/>
      </w:tblPr>
      <w:tblGrid>
        <w:gridCol w:w="2819"/>
        <w:gridCol w:w="755"/>
        <w:gridCol w:w="743"/>
        <w:gridCol w:w="743"/>
        <w:gridCol w:w="746"/>
        <w:gridCol w:w="743"/>
        <w:gridCol w:w="746"/>
        <w:gridCol w:w="743"/>
        <w:gridCol w:w="753"/>
        <w:gridCol w:w="744"/>
        <w:gridCol w:w="744"/>
        <w:gridCol w:w="747"/>
        <w:gridCol w:w="750"/>
        <w:gridCol w:w="744"/>
        <w:gridCol w:w="744"/>
        <w:gridCol w:w="744"/>
        <w:gridCol w:w="484"/>
      </w:tblGrid>
      <w:tr w:rsidR="00656818" w14:paraId="3BCBB857" w14:textId="77777777" w:rsidTr="00C042A6">
        <w:trPr>
          <w:cnfStyle w:val="100000000000" w:firstRow="1" w:lastRow="0" w:firstColumn="0" w:lastColumn="0" w:oddVBand="0" w:evenVBand="0" w:oddHBand="0" w:evenHBand="0" w:firstRowFirstColumn="0" w:firstRowLastColumn="0" w:lastRowFirstColumn="0" w:lastRowLastColumn="0"/>
          <w:trHeight w:val="425"/>
        </w:trPr>
        <w:tc>
          <w:tcPr>
            <w:cnfStyle w:val="001000000100" w:firstRow="0" w:lastRow="0" w:firstColumn="1" w:lastColumn="0" w:oddVBand="0" w:evenVBand="0" w:oddHBand="0" w:evenHBand="0" w:firstRowFirstColumn="1" w:firstRowLastColumn="0" w:lastRowFirstColumn="0" w:lastRowLastColumn="0"/>
            <w:tcW w:w="978" w:type="pct"/>
            <w:shd w:val="clear" w:color="auto" w:fill="E3032E"/>
          </w:tcPr>
          <w:p w14:paraId="22F0CA38" w14:textId="517CF63D" w:rsidR="00656818" w:rsidRPr="00DC46CB" w:rsidRDefault="00656818" w:rsidP="00DC46CB">
            <w:pPr>
              <w:pStyle w:val="Tabellentext"/>
              <w:rPr>
                <w:color w:val="FFFFFF" w:themeColor="background1"/>
                <w:lang w:val="en-GB"/>
              </w:rPr>
            </w:pPr>
            <w:r w:rsidRPr="00DC46CB">
              <w:rPr>
                <w:color w:val="FFFFFF" w:themeColor="background1"/>
                <w:lang w:val="en-GB"/>
              </w:rPr>
              <w:t xml:space="preserve">Project </w:t>
            </w:r>
          </w:p>
        </w:tc>
        <w:tc>
          <w:tcPr>
            <w:tcW w:w="1051" w:type="pct"/>
            <w:gridSpan w:val="4"/>
            <w:shd w:val="clear" w:color="auto" w:fill="E3032E"/>
          </w:tcPr>
          <w:p w14:paraId="0A8A8549" w14:textId="77777777" w:rsidR="00656818" w:rsidRPr="00DC46CB" w:rsidRDefault="00656818" w:rsidP="00945B57">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DC46CB">
              <w:rPr>
                <w:color w:val="FFFFFF" w:themeColor="background1"/>
              </w:rPr>
              <w:t>Year 1</w:t>
            </w:r>
          </w:p>
        </w:tc>
        <w:tc>
          <w:tcPr>
            <w:tcW w:w="1052" w:type="pct"/>
            <w:gridSpan w:val="4"/>
            <w:shd w:val="clear" w:color="auto" w:fill="E3032E"/>
          </w:tcPr>
          <w:p w14:paraId="7F280B2C" w14:textId="77777777" w:rsidR="00656818" w:rsidRPr="00DC46CB" w:rsidRDefault="00656818" w:rsidP="00945B57">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DC46CB">
              <w:rPr>
                <w:color w:val="FFFFFF" w:themeColor="background1"/>
              </w:rPr>
              <w:t>Year 2</w:t>
            </w:r>
          </w:p>
        </w:tc>
        <w:tc>
          <w:tcPr>
            <w:tcW w:w="1051" w:type="pct"/>
            <w:gridSpan w:val="4"/>
            <w:shd w:val="clear" w:color="auto" w:fill="E3032E"/>
          </w:tcPr>
          <w:p w14:paraId="3E418607" w14:textId="77777777" w:rsidR="00656818" w:rsidRPr="00DC46CB" w:rsidRDefault="00656818" w:rsidP="00945B57">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DC46CB">
              <w:rPr>
                <w:color w:val="FFFFFF" w:themeColor="background1"/>
              </w:rPr>
              <w:t>Year 3</w:t>
            </w:r>
          </w:p>
        </w:tc>
        <w:tc>
          <w:tcPr>
            <w:tcW w:w="867" w:type="pct"/>
            <w:gridSpan w:val="4"/>
            <w:shd w:val="clear" w:color="auto" w:fill="E3032E"/>
          </w:tcPr>
          <w:p w14:paraId="72BF9BDF" w14:textId="77777777" w:rsidR="00656818" w:rsidRPr="00DC46CB" w:rsidRDefault="00656818" w:rsidP="00945B57">
            <w:pPr>
              <w:pStyle w:val="Tabellentext"/>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DC46CB">
              <w:rPr>
                <w:color w:val="FFFFFF" w:themeColor="background1"/>
              </w:rPr>
              <w:t>Year 4</w:t>
            </w:r>
          </w:p>
        </w:tc>
      </w:tr>
      <w:tr w:rsidR="00C042A6" w14:paraId="308692FF" w14:textId="77777777" w:rsidTr="00C042A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978" w:type="pct"/>
          </w:tcPr>
          <w:p w14:paraId="116BC50A" w14:textId="6D1BAF48" w:rsidR="00656818" w:rsidRPr="00E43793" w:rsidRDefault="00DC46CB" w:rsidP="00E43793">
            <w:pPr>
              <w:pStyle w:val="Tabellentext"/>
            </w:pPr>
            <w:r w:rsidRPr="00E43793">
              <w:t>Area 1: Title</w:t>
            </w:r>
          </w:p>
        </w:tc>
        <w:tc>
          <w:tcPr>
            <w:tcW w:w="266" w:type="pct"/>
          </w:tcPr>
          <w:p w14:paraId="6E72C588"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Q1</w:t>
            </w:r>
          </w:p>
        </w:tc>
        <w:tc>
          <w:tcPr>
            <w:tcW w:w="262" w:type="pct"/>
          </w:tcPr>
          <w:p w14:paraId="4410D563"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Q2</w:t>
            </w:r>
          </w:p>
        </w:tc>
        <w:tc>
          <w:tcPr>
            <w:tcW w:w="262" w:type="pct"/>
          </w:tcPr>
          <w:p w14:paraId="54D70EDB"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Q3</w:t>
            </w:r>
          </w:p>
        </w:tc>
        <w:tc>
          <w:tcPr>
            <w:tcW w:w="263" w:type="pct"/>
          </w:tcPr>
          <w:p w14:paraId="5961C3DE"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Q4</w:t>
            </w:r>
          </w:p>
        </w:tc>
        <w:tc>
          <w:tcPr>
            <w:tcW w:w="262" w:type="pct"/>
          </w:tcPr>
          <w:p w14:paraId="16A41376"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Q1</w:t>
            </w:r>
          </w:p>
        </w:tc>
        <w:tc>
          <w:tcPr>
            <w:tcW w:w="263" w:type="pct"/>
          </w:tcPr>
          <w:p w14:paraId="2F8B5A5A"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Q2</w:t>
            </w:r>
          </w:p>
        </w:tc>
        <w:tc>
          <w:tcPr>
            <w:tcW w:w="262" w:type="pct"/>
          </w:tcPr>
          <w:p w14:paraId="10160949"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Q3</w:t>
            </w:r>
          </w:p>
        </w:tc>
        <w:tc>
          <w:tcPr>
            <w:tcW w:w="262" w:type="pct"/>
          </w:tcPr>
          <w:p w14:paraId="386F0026"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Q4</w:t>
            </w:r>
          </w:p>
        </w:tc>
        <w:tc>
          <w:tcPr>
            <w:tcW w:w="262" w:type="pct"/>
          </w:tcPr>
          <w:p w14:paraId="1565885A"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Q1</w:t>
            </w:r>
          </w:p>
        </w:tc>
        <w:tc>
          <w:tcPr>
            <w:tcW w:w="262" w:type="pct"/>
          </w:tcPr>
          <w:p w14:paraId="732C904D"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Q2</w:t>
            </w:r>
          </w:p>
        </w:tc>
        <w:tc>
          <w:tcPr>
            <w:tcW w:w="263" w:type="pct"/>
          </w:tcPr>
          <w:p w14:paraId="0FA8CF3D"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Q3</w:t>
            </w:r>
          </w:p>
        </w:tc>
        <w:tc>
          <w:tcPr>
            <w:tcW w:w="263" w:type="pct"/>
          </w:tcPr>
          <w:p w14:paraId="5A2314FA"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Q4</w:t>
            </w:r>
          </w:p>
        </w:tc>
        <w:tc>
          <w:tcPr>
            <w:tcW w:w="262" w:type="pct"/>
          </w:tcPr>
          <w:p w14:paraId="0EE88F0B"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Q1</w:t>
            </w:r>
          </w:p>
        </w:tc>
        <w:tc>
          <w:tcPr>
            <w:tcW w:w="262" w:type="pct"/>
          </w:tcPr>
          <w:p w14:paraId="0AC452C5"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Q2</w:t>
            </w:r>
          </w:p>
        </w:tc>
        <w:tc>
          <w:tcPr>
            <w:tcW w:w="262" w:type="pct"/>
          </w:tcPr>
          <w:p w14:paraId="28A804C4"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Q3</w:t>
            </w:r>
          </w:p>
        </w:tc>
        <w:tc>
          <w:tcPr>
            <w:tcW w:w="81" w:type="pct"/>
          </w:tcPr>
          <w:p w14:paraId="50CBABB1" w14:textId="7777777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r w:rsidRPr="00E43793">
              <w:t>Q4</w:t>
            </w:r>
          </w:p>
        </w:tc>
      </w:tr>
      <w:tr w:rsidR="00C042A6" w14:paraId="65B97E08" w14:textId="77777777" w:rsidTr="00C042A6">
        <w:trPr>
          <w:trHeight w:val="142"/>
        </w:trPr>
        <w:tc>
          <w:tcPr>
            <w:cnfStyle w:val="001000000000" w:firstRow="0" w:lastRow="0" w:firstColumn="1" w:lastColumn="0" w:oddVBand="0" w:evenVBand="0" w:oddHBand="0" w:evenHBand="0" w:firstRowFirstColumn="0" w:firstRowLastColumn="0" w:lastRowFirstColumn="0" w:lastRowLastColumn="0"/>
            <w:tcW w:w="978" w:type="pct"/>
          </w:tcPr>
          <w:p w14:paraId="35C2177B" w14:textId="68983DAD" w:rsidR="00656818" w:rsidRPr="00E43793" w:rsidRDefault="00656818" w:rsidP="00E43793">
            <w:pPr>
              <w:pStyle w:val="Tabellentext"/>
            </w:pPr>
            <w:r w:rsidRPr="00E43793">
              <w:t>Project 1.1</w:t>
            </w:r>
            <w:r w:rsidR="00CE72FD" w:rsidRPr="00E43793">
              <w:t>: Title</w:t>
            </w:r>
          </w:p>
        </w:tc>
        <w:tc>
          <w:tcPr>
            <w:tcW w:w="266" w:type="pct"/>
          </w:tcPr>
          <w:p w14:paraId="720B912A" w14:textId="5967B074"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40CCDD09" w14:textId="353F5334"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0E4887F3" w14:textId="700970F5"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0F943B6A" w14:textId="0F8EB02D"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44B80595" w14:textId="3DF232AB"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62BB082F" w14:textId="0E1104CF"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3C35D1DC" w14:textId="7A2239D1"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77C0B624" w14:textId="66B2F307"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37187F63" w14:textId="788D7AF5"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41DBB9A1" w14:textId="00CDF71B"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256D25F7" w14:textId="3E4BE647"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67562B5A" w14:textId="3D7B4D29"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6FCA057E" w14:textId="360373B9"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34419EE5" w14:textId="0F29147B"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5479953A" w14:textId="3568C3B7"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81" w:type="pct"/>
          </w:tcPr>
          <w:p w14:paraId="575EAA56" w14:textId="0443BAFA"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r>
      <w:tr w:rsidR="00C042A6" w14:paraId="2123A506" w14:textId="77777777" w:rsidTr="00C042A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978" w:type="pct"/>
          </w:tcPr>
          <w:p w14:paraId="1824DC1D" w14:textId="77777777" w:rsidR="00656818" w:rsidRPr="00E43793" w:rsidRDefault="00656818" w:rsidP="00E43793">
            <w:pPr>
              <w:pStyle w:val="Tabellentext"/>
            </w:pPr>
            <w:r w:rsidRPr="00E43793">
              <w:t>Project 1.2</w:t>
            </w:r>
          </w:p>
        </w:tc>
        <w:tc>
          <w:tcPr>
            <w:tcW w:w="266" w:type="pct"/>
          </w:tcPr>
          <w:p w14:paraId="591D0AE4" w14:textId="61B2FF4E"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4A37BC2C" w14:textId="2176B2B8"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573ABAAD" w14:textId="6BB1DCF6"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03185EC3" w14:textId="509127D4"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58F7FF22" w14:textId="00F19FEE"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3D03A035" w14:textId="5A36BCB0"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4F25EE77" w14:textId="40AD7A39"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7D3A2391" w14:textId="259ADA1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3A7377CC" w14:textId="598A3186"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7AC7AC57" w14:textId="5429901B"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592B80A3" w14:textId="1A6FF57E"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74F2D0F1" w14:textId="4D0A2D12"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2246A4B0" w14:textId="513A84EC"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0B28C696" w14:textId="2AFD4486"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36572962" w14:textId="05230180"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81" w:type="pct"/>
          </w:tcPr>
          <w:p w14:paraId="48DB539E" w14:textId="79E945AD"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r>
      <w:tr w:rsidR="00C042A6" w14:paraId="075DC099" w14:textId="77777777" w:rsidTr="00C042A6">
        <w:trPr>
          <w:trHeight w:val="142"/>
        </w:trPr>
        <w:tc>
          <w:tcPr>
            <w:cnfStyle w:val="001000000000" w:firstRow="0" w:lastRow="0" w:firstColumn="1" w:lastColumn="0" w:oddVBand="0" w:evenVBand="0" w:oddHBand="0" w:evenHBand="0" w:firstRowFirstColumn="0" w:firstRowLastColumn="0" w:lastRowFirstColumn="0" w:lastRowLastColumn="0"/>
            <w:tcW w:w="978" w:type="pct"/>
          </w:tcPr>
          <w:p w14:paraId="6F7E9BBD" w14:textId="77777777" w:rsidR="00656818" w:rsidRPr="00E43793" w:rsidRDefault="00656818" w:rsidP="00E43793">
            <w:pPr>
              <w:pStyle w:val="Tabellentext"/>
            </w:pPr>
            <w:r w:rsidRPr="00E43793">
              <w:t>Project 1.3</w:t>
            </w:r>
          </w:p>
        </w:tc>
        <w:tc>
          <w:tcPr>
            <w:tcW w:w="266" w:type="pct"/>
          </w:tcPr>
          <w:p w14:paraId="67298337" w14:textId="288D62B7"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3E9BC200" w14:textId="12C19C14"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786E5EDA" w14:textId="06F226A7"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3D39BDC4" w14:textId="5720232C"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6B31E9AF" w14:textId="2493DA08"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74DEC479" w14:textId="23FFBA1E"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2124575C" w14:textId="36C7A488"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0A383293" w14:textId="6CCE05F6"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28F8F630" w14:textId="39FE534A"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72095F88" w14:textId="050C0A93"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6CA2EB46" w14:textId="745F3F4B"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4128DAD5" w14:textId="7220EE34"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576007B3" w14:textId="7303C171"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1A145491" w14:textId="09A0A5C2"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18FCFFCB" w14:textId="34F08164"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81" w:type="pct"/>
          </w:tcPr>
          <w:p w14:paraId="3CEDBC4E" w14:textId="2AF93199"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r>
      <w:tr w:rsidR="00C042A6" w14:paraId="4CC84A2F" w14:textId="77777777" w:rsidTr="00C042A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978" w:type="pct"/>
          </w:tcPr>
          <w:p w14:paraId="32B27344" w14:textId="77777777" w:rsidR="00656818" w:rsidRPr="00E43793" w:rsidRDefault="00656818" w:rsidP="00E43793">
            <w:pPr>
              <w:pStyle w:val="Tabellentext"/>
            </w:pPr>
            <w:r w:rsidRPr="00E43793">
              <w:t>Project 1.4</w:t>
            </w:r>
          </w:p>
        </w:tc>
        <w:tc>
          <w:tcPr>
            <w:tcW w:w="266" w:type="pct"/>
          </w:tcPr>
          <w:p w14:paraId="02FCCEB3" w14:textId="1982F63B"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37925815" w14:textId="064B803A"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0449FA2C" w14:textId="1E3F87DA"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250F1A9D" w14:textId="36A620A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4F7CCE74" w14:textId="578C264C"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020914AE" w14:textId="44E31AE9"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316B1733" w14:textId="54831C5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7465DE03" w14:textId="0502B915"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03030BCF" w14:textId="379FB580"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26E8BB46" w14:textId="250478EC"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49653350" w14:textId="1A9D70FE"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4A6E6E76" w14:textId="5A200CF1"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09907C03" w14:textId="02E9B060"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06F23C16" w14:textId="405B200F"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15F7C5ED" w14:textId="461C2242"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81" w:type="pct"/>
          </w:tcPr>
          <w:p w14:paraId="5D70D5D6" w14:textId="5310C9D7" w:rsidR="00656818" w:rsidRPr="00E43793" w:rsidRDefault="00656818" w:rsidP="00E43793">
            <w:pPr>
              <w:pStyle w:val="Tabellentext"/>
              <w:cnfStyle w:val="000000100000" w:firstRow="0" w:lastRow="0" w:firstColumn="0" w:lastColumn="0" w:oddVBand="0" w:evenVBand="0" w:oddHBand="1" w:evenHBand="0" w:firstRowFirstColumn="0" w:firstRowLastColumn="0" w:lastRowFirstColumn="0" w:lastRowLastColumn="0"/>
            </w:pPr>
          </w:p>
        </w:tc>
      </w:tr>
      <w:tr w:rsidR="00C042A6" w14:paraId="553A01DB" w14:textId="77777777" w:rsidTr="00C042A6">
        <w:trPr>
          <w:trHeight w:val="142"/>
        </w:trPr>
        <w:tc>
          <w:tcPr>
            <w:cnfStyle w:val="001000000000" w:firstRow="0" w:lastRow="0" w:firstColumn="1" w:lastColumn="0" w:oddVBand="0" w:evenVBand="0" w:oddHBand="0" w:evenHBand="0" w:firstRowFirstColumn="0" w:firstRowLastColumn="0" w:lastRowFirstColumn="0" w:lastRowLastColumn="0"/>
            <w:tcW w:w="978" w:type="pct"/>
          </w:tcPr>
          <w:p w14:paraId="3AD2C5F1" w14:textId="77777777" w:rsidR="00656818" w:rsidRPr="00E43793" w:rsidRDefault="00656818" w:rsidP="00E43793">
            <w:pPr>
              <w:pStyle w:val="Tabellentext"/>
            </w:pPr>
            <w:r w:rsidRPr="00E43793">
              <w:t>…</w:t>
            </w:r>
          </w:p>
        </w:tc>
        <w:tc>
          <w:tcPr>
            <w:tcW w:w="266" w:type="pct"/>
          </w:tcPr>
          <w:p w14:paraId="4300725C" w14:textId="716468E6"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03301C07" w14:textId="2163168A"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67AFDB88" w14:textId="128C09DD"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6085E9F1" w14:textId="0BF008BE"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0C6CA4DC" w14:textId="6AA6614F"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3EFD4B63" w14:textId="05AD7677"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1641E90A" w14:textId="7CB9F9B4"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7995D076" w14:textId="505F8D3B"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036B490A" w14:textId="488278C2"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45DDB603" w14:textId="3AA78ABE"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659C5F76" w14:textId="472A3E5F"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3B0731EC" w14:textId="3CCE0889"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1E12EE79" w14:textId="31EBC414"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57535339" w14:textId="12070231"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32ACA58C" w14:textId="69B2F8FD"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81" w:type="pct"/>
          </w:tcPr>
          <w:p w14:paraId="2457BEA8" w14:textId="502D0202" w:rsidR="00656818" w:rsidRPr="00E43793" w:rsidRDefault="00656818" w:rsidP="00E43793">
            <w:pPr>
              <w:pStyle w:val="Tabellentext"/>
              <w:cnfStyle w:val="000000000000" w:firstRow="0" w:lastRow="0" w:firstColumn="0" w:lastColumn="0" w:oddVBand="0" w:evenVBand="0" w:oddHBand="0" w:evenHBand="0" w:firstRowFirstColumn="0" w:firstRowLastColumn="0" w:lastRowFirstColumn="0" w:lastRowLastColumn="0"/>
            </w:pPr>
          </w:p>
        </w:tc>
      </w:tr>
      <w:tr w:rsidR="00C042A6" w14:paraId="5FABCF65" w14:textId="77777777" w:rsidTr="00C042A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978" w:type="pct"/>
          </w:tcPr>
          <w:p w14:paraId="51D3BCE1" w14:textId="7B12F8F3" w:rsidR="00FE0D6D" w:rsidRPr="00E43793" w:rsidRDefault="00FE0D6D" w:rsidP="00E43793">
            <w:pPr>
              <w:pStyle w:val="Tabellentext"/>
            </w:pPr>
            <w:r w:rsidRPr="00E43793">
              <w:t>Area 2: Title</w:t>
            </w:r>
          </w:p>
        </w:tc>
        <w:tc>
          <w:tcPr>
            <w:tcW w:w="266" w:type="pct"/>
          </w:tcPr>
          <w:p w14:paraId="4301F4A8" w14:textId="0099030B"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3D13A09B" w14:textId="4A5D83E0"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35053067" w14:textId="438E6FA2"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231EADF2" w14:textId="78AA97CC"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6B03DE2D" w14:textId="3719ED1F"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0E6F4635" w14:textId="58A46DEC"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5DE51B6B" w14:textId="10A30285"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3959D29B" w14:textId="37609E3B"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45F14C04" w14:textId="61132ADF"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54FE08C6" w14:textId="78D6BCBA"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30A36D2C" w14:textId="345D42C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089FF147" w14:textId="1DB498F9"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7AF7DE6C" w14:textId="024EA24A"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121CC6D4" w14:textId="5625C6F6"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75047493" w14:textId="26459304"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81" w:type="pct"/>
          </w:tcPr>
          <w:p w14:paraId="46F92922" w14:textId="721EE50A"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r>
      <w:tr w:rsidR="00C042A6" w14:paraId="59E15B85" w14:textId="77777777" w:rsidTr="00C042A6">
        <w:trPr>
          <w:trHeight w:val="142"/>
        </w:trPr>
        <w:tc>
          <w:tcPr>
            <w:cnfStyle w:val="001000000000" w:firstRow="0" w:lastRow="0" w:firstColumn="1" w:lastColumn="0" w:oddVBand="0" w:evenVBand="0" w:oddHBand="0" w:evenHBand="0" w:firstRowFirstColumn="0" w:firstRowLastColumn="0" w:lastRowFirstColumn="0" w:lastRowLastColumn="0"/>
            <w:tcW w:w="978" w:type="pct"/>
          </w:tcPr>
          <w:p w14:paraId="21354A03" w14:textId="1122BFEB" w:rsidR="00FE0D6D" w:rsidRPr="00E43793" w:rsidRDefault="00FE0D6D" w:rsidP="00E43793">
            <w:pPr>
              <w:pStyle w:val="Tabellentext"/>
            </w:pPr>
            <w:r w:rsidRPr="00E43793">
              <w:t>Project 2.1: Title</w:t>
            </w:r>
          </w:p>
        </w:tc>
        <w:tc>
          <w:tcPr>
            <w:tcW w:w="266" w:type="pct"/>
          </w:tcPr>
          <w:p w14:paraId="14652C3C" w14:textId="47E81F44"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085EB6CB" w14:textId="4373AE07"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349737AE" w14:textId="2ACADC57"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283FCEF3" w14:textId="014AB9E9"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32F317B8" w14:textId="139975D9"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32E1C6B6" w14:textId="434A472E"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1A90F7EE" w14:textId="3169CF81"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468427B3" w14:textId="085148FD"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56F3C762" w14:textId="58EFF32F"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6134CDC5" w14:textId="59FCF92C"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41C6F03C" w14:textId="42733D21"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07FAF655" w14:textId="7CA43431"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41C8C7C3" w14:textId="0225BBD9"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4EA4561C" w14:textId="6E81BC67"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11885AF3" w14:textId="3BA971DB"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81" w:type="pct"/>
          </w:tcPr>
          <w:p w14:paraId="3715C989" w14:textId="0916683C"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r>
      <w:tr w:rsidR="00C042A6" w14:paraId="5AB6856F" w14:textId="77777777" w:rsidTr="00C042A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978" w:type="pct"/>
          </w:tcPr>
          <w:p w14:paraId="08B74AE9" w14:textId="0AA416FA" w:rsidR="00FE0D6D" w:rsidRPr="00E43793" w:rsidRDefault="00FE0D6D" w:rsidP="00E43793">
            <w:pPr>
              <w:pStyle w:val="Tabellentext"/>
            </w:pPr>
            <w:r w:rsidRPr="00E43793">
              <w:t>Project 2.2</w:t>
            </w:r>
          </w:p>
        </w:tc>
        <w:tc>
          <w:tcPr>
            <w:tcW w:w="266" w:type="pct"/>
          </w:tcPr>
          <w:p w14:paraId="7AC17ADF" w14:textId="30ABD3A6"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6B93BFFC" w14:textId="68055C1E"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1E3913DF" w14:textId="0628D879"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0EBC0617" w14:textId="1014B9CE"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5E425D0C" w14:textId="5376CFF5"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32F87425" w14:textId="1225E960"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008C80AB" w14:textId="1AD5ABA0"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2930CFB4" w14:textId="75AD77B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509CECFB" w14:textId="7F7CE6C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2F3C2E31" w14:textId="100DE0FC"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32C4D73B" w14:textId="7DE3324E"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4481CC93" w14:textId="70C2D7F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4291EA96" w14:textId="6309244F"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72E14565" w14:textId="187F346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473029C7" w14:textId="54BAACAC"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81" w:type="pct"/>
          </w:tcPr>
          <w:p w14:paraId="1DBF9B53" w14:textId="2F045842"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r>
      <w:tr w:rsidR="00C042A6" w14:paraId="7CE04ED6" w14:textId="77777777" w:rsidTr="00C042A6">
        <w:trPr>
          <w:trHeight w:val="142"/>
        </w:trPr>
        <w:tc>
          <w:tcPr>
            <w:cnfStyle w:val="001000000000" w:firstRow="0" w:lastRow="0" w:firstColumn="1" w:lastColumn="0" w:oddVBand="0" w:evenVBand="0" w:oddHBand="0" w:evenHBand="0" w:firstRowFirstColumn="0" w:firstRowLastColumn="0" w:lastRowFirstColumn="0" w:lastRowLastColumn="0"/>
            <w:tcW w:w="978" w:type="pct"/>
          </w:tcPr>
          <w:p w14:paraId="277B39B8" w14:textId="5858B501" w:rsidR="00FE0D6D" w:rsidRPr="00E43793" w:rsidRDefault="00FE0D6D" w:rsidP="00E43793">
            <w:pPr>
              <w:pStyle w:val="Tabellentext"/>
            </w:pPr>
            <w:r w:rsidRPr="00E43793">
              <w:t>Project 2.3</w:t>
            </w:r>
          </w:p>
        </w:tc>
        <w:tc>
          <w:tcPr>
            <w:tcW w:w="266" w:type="pct"/>
          </w:tcPr>
          <w:p w14:paraId="3D620895" w14:textId="18BE1696"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74F01391" w14:textId="5413DACF"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392BA0E8" w14:textId="047D402E"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59C8A83D" w14:textId="0C17B4BC"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01EB22B3" w14:textId="7768D747"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349EEE24" w14:textId="588EC001"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5022AF00" w14:textId="313EFD78"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5DA06E43" w14:textId="658B6F70"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6EB2E351" w14:textId="30FC9922"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5FC7989A" w14:textId="566D0F9B"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073647A8" w14:textId="7BC52D70"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4867A73C" w14:textId="0DCFE65D"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4B879345" w14:textId="4DDF626E"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2B299C2E" w14:textId="0F5513A5"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76594994" w14:textId="0FB0DE83"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81" w:type="pct"/>
          </w:tcPr>
          <w:p w14:paraId="5A68ADCC" w14:textId="4AE35E99"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r>
      <w:tr w:rsidR="00C042A6" w14:paraId="2566A0FC" w14:textId="77777777" w:rsidTr="00C042A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978" w:type="pct"/>
          </w:tcPr>
          <w:p w14:paraId="76268098" w14:textId="43BB7210" w:rsidR="00FE0D6D" w:rsidRPr="00E43793" w:rsidRDefault="00FE0D6D" w:rsidP="00E43793">
            <w:pPr>
              <w:pStyle w:val="Tabellentext"/>
            </w:pPr>
            <w:r w:rsidRPr="00E43793">
              <w:t>Project 2.4</w:t>
            </w:r>
          </w:p>
        </w:tc>
        <w:tc>
          <w:tcPr>
            <w:tcW w:w="266" w:type="pct"/>
          </w:tcPr>
          <w:p w14:paraId="3E202B40" w14:textId="3784443C"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7327FC9B" w14:textId="31A8E5CA"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6012B5A7" w14:textId="7EB64603"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48CF9E82" w14:textId="04C46DD5"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6000CF12" w14:textId="2EA1805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1A14CA52" w14:textId="7A266945"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2AA26B08" w14:textId="058C8065"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33F0D112" w14:textId="3781B1BD"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38917E19" w14:textId="094858C2"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409F67C3" w14:textId="5A51A589"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3E5C8625" w14:textId="6A6C5DA6"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7E931F44" w14:textId="66306A56"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6D236E22" w14:textId="4D197F2B"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03450711" w14:textId="46808FCD"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0A2CBC45" w14:textId="5E74EBA2"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81" w:type="pct"/>
          </w:tcPr>
          <w:p w14:paraId="713F532C" w14:textId="4F7534BC"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r>
      <w:tr w:rsidR="00C042A6" w14:paraId="33892F42" w14:textId="77777777" w:rsidTr="00C042A6">
        <w:trPr>
          <w:trHeight w:val="142"/>
        </w:trPr>
        <w:tc>
          <w:tcPr>
            <w:cnfStyle w:val="001000000000" w:firstRow="0" w:lastRow="0" w:firstColumn="1" w:lastColumn="0" w:oddVBand="0" w:evenVBand="0" w:oddHBand="0" w:evenHBand="0" w:firstRowFirstColumn="0" w:firstRowLastColumn="0" w:lastRowFirstColumn="0" w:lastRowLastColumn="0"/>
            <w:tcW w:w="978" w:type="pct"/>
          </w:tcPr>
          <w:p w14:paraId="6138AD0B" w14:textId="0A018508" w:rsidR="00FE0D6D" w:rsidRPr="00E43793" w:rsidRDefault="00FE0D6D" w:rsidP="00E43793">
            <w:pPr>
              <w:pStyle w:val="Tabellentext"/>
            </w:pPr>
            <w:r w:rsidRPr="00E43793">
              <w:t>…</w:t>
            </w:r>
          </w:p>
        </w:tc>
        <w:tc>
          <w:tcPr>
            <w:tcW w:w="266" w:type="pct"/>
          </w:tcPr>
          <w:p w14:paraId="56536A38" w14:textId="285FF1A6"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591EBD69" w14:textId="1DDFA8EB"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0B554189" w14:textId="1F731B01"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60BFD6D2" w14:textId="282B47ED"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3AA11D04" w14:textId="22E0E12D"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51E2FD6A" w14:textId="05B243D4"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0C20B8FB" w14:textId="1ACEAC3C"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5E65371E" w14:textId="3E2E8C71"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6C00741B" w14:textId="0CB2B09F"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68731376" w14:textId="10404563"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21BE8630" w14:textId="45921519"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252E9DA1" w14:textId="2D9844BF"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0861FA31" w14:textId="06BA2133"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31C7CEF7" w14:textId="05B83446"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595BB72A" w14:textId="27767020"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81" w:type="pct"/>
          </w:tcPr>
          <w:p w14:paraId="2E8EB381" w14:textId="683A8112"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r>
      <w:tr w:rsidR="00C042A6" w14:paraId="5D59EA0C" w14:textId="77777777" w:rsidTr="00C042A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978" w:type="pct"/>
          </w:tcPr>
          <w:p w14:paraId="6E302B8D" w14:textId="553DB46A" w:rsidR="00FE0D6D" w:rsidRPr="00E43793" w:rsidRDefault="00FE0D6D" w:rsidP="00E43793">
            <w:pPr>
              <w:pStyle w:val="Tabellentext"/>
            </w:pPr>
            <w:r w:rsidRPr="00E43793">
              <w:t>Area x: Title</w:t>
            </w:r>
          </w:p>
        </w:tc>
        <w:tc>
          <w:tcPr>
            <w:tcW w:w="266" w:type="pct"/>
          </w:tcPr>
          <w:p w14:paraId="4903B64F" w14:textId="6B12C579"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2E75D8BB" w14:textId="39541E14"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7A084437" w14:textId="66828C7A"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2A2DDA5B" w14:textId="29C4306D"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3C1EAFF2" w14:textId="4F73D52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0050BD6C" w14:textId="7840226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347F77EE" w14:textId="5C2450E4"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1928B8EF" w14:textId="027EF908"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4A4B7806" w14:textId="75EC3A2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4C4857CB" w14:textId="42454170"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0E5CE9E1" w14:textId="77F30CF6"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1D851C21" w14:textId="56A0F565"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1694EB18" w14:textId="66F16AF4"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6A0BA7AC" w14:textId="35DC7E98"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5C2C54EA" w14:textId="67F4D000"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81" w:type="pct"/>
          </w:tcPr>
          <w:p w14:paraId="2BC27046" w14:textId="03C64294"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r>
      <w:tr w:rsidR="00C042A6" w14:paraId="7AD671F2" w14:textId="77777777" w:rsidTr="00C042A6">
        <w:trPr>
          <w:trHeight w:val="142"/>
        </w:trPr>
        <w:tc>
          <w:tcPr>
            <w:cnfStyle w:val="001000000000" w:firstRow="0" w:lastRow="0" w:firstColumn="1" w:lastColumn="0" w:oddVBand="0" w:evenVBand="0" w:oddHBand="0" w:evenHBand="0" w:firstRowFirstColumn="0" w:firstRowLastColumn="0" w:lastRowFirstColumn="0" w:lastRowLastColumn="0"/>
            <w:tcW w:w="978" w:type="pct"/>
          </w:tcPr>
          <w:p w14:paraId="39388892" w14:textId="1FF13212" w:rsidR="00FE0D6D" w:rsidRPr="00E43793" w:rsidRDefault="00FE0D6D" w:rsidP="00E43793">
            <w:pPr>
              <w:pStyle w:val="Tabellentext"/>
            </w:pPr>
            <w:r w:rsidRPr="00E43793">
              <w:t>Project x.1: Title</w:t>
            </w:r>
          </w:p>
        </w:tc>
        <w:tc>
          <w:tcPr>
            <w:tcW w:w="266" w:type="pct"/>
          </w:tcPr>
          <w:p w14:paraId="48DC1EC2" w14:textId="0C599133"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3F94CA86" w14:textId="5D4071C6"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4A2A4C8C" w14:textId="02038CE2"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53C776D7" w14:textId="467B4499"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26270A19" w14:textId="175F84ED"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42BB1B74" w14:textId="5ED7C9A4"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1F18F7BA" w14:textId="32BB8486"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1BE45218" w14:textId="6F9E9B5F"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212E2D0D" w14:textId="6DF1C850"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03830665" w14:textId="756CE749"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54990CC8" w14:textId="6A08FA08"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0E8C486C" w14:textId="0EAEFC12"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36C32310" w14:textId="30141D26"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7724EFC1" w14:textId="7272903B"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5F0EC23C" w14:textId="7829B0DA"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81" w:type="pct"/>
          </w:tcPr>
          <w:p w14:paraId="543E7334" w14:textId="4A2E957D"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r>
      <w:tr w:rsidR="00C042A6" w14:paraId="59660BE7" w14:textId="77777777" w:rsidTr="00C042A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978" w:type="pct"/>
          </w:tcPr>
          <w:p w14:paraId="79C4EACB" w14:textId="639E40E1" w:rsidR="00FE0D6D" w:rsidRPr="00E43793" w:rsidRDefault="00FE0D6D" w:rsidP="00E43793">
            <w:pPr>
              <w:pStyle w:val="Tabellentext"/>
            </w:pPr>
            <w:r w:rsidRPr="00E43793">
              <w:t>Project x.2</w:t>
            </w:r>
          </w:p>
        </w:tc>
        <w:tc>
          <w:tcPr>
            <w:tcW w:w="266" w:type="pct"/>
          </w:tcPr>
          <w:p w14:paraId="12706795" w14:textId="7B0FAE47"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7D428017" w14:textId="734D6459"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7B38DEB3" w14:textId="36764BF9"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4FC46C0B" w14:textId="015F0CAF"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3D71B4F1" w14:textId="1AC48CEC"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4E375E50" w14:textId="5AA583F7"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3D29F7F5" w14:textId="2B32E5C5"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0E1A4421" w14:textId="7B634AA0"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20B45C77" w14:textId="39227EB2"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424BF6BB" w14:textId="6945E30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774531EE" w14:textId="7AA6BA4C"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34997B09" w14:textId="5D7C0A5F"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7F11E09B" w14:textId="5BF4E82E"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6BE2A06E" w14:textId="3C2469A0"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70317B31" w14:textId="7B2B0324"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81" w:type="pct"/>
          </w:tcPr>
          <w:p w14:paraId="355001E9" w14:textId="63241AF5"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r>
      <w:tr w:rsidR="00C042A6" w14:paraId="7CAD1225" w14:textId="77777777" w:rsidTr="00C042A6">
        <w:trPr>
          <w:trHeight w:val="142"/>
        </w:trPr>
        <w:tc>
          <w:tcPr>
            <w:cnfStyle w:val="001000000000" w:firstRow="0" w:lastRow="0" w:firstColumn="1" w:lastColumn="0" w:oddVBand="0" w:evenVBand="0" w:oddHBand="0" w:evenHBand="0" w:firstRowFirstColumn="0" w:firstRowLastColumn="0" w:lastRowFirstColumn="0" w:lastRowLastColumn="0"/>
            <w:tcW w:w="978" w:type="pct"/>
          </w:tcPr>
          <w:p w14:paraId="762A12EB" w14:textId="138DE826" w:rsidR="00FE0D6D" w:rsidRPr="00E43793" w:rsidRDefault="00FE0D6D" w:rsidP="00E43793">
            <w:pPr>
              <w:pStyle w:val="Tabellentext"/>
            </w:pPr>
            <w:r w:rsidRPr="00E43793">
              <w:t>Project x.3</w:t>
            </w:r>
          </w:p>
        </w:tc>
        <w:tc>
          <w:tcPr>
            <w:tcW w:w="266" w:type="pct"/>
          </w:tcPr>
          <w:p w14:paraId="4724ABB2" w14:textId="496A6558"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64DB9BE9" w14:textId="3790CF38"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57F92816" w14:textId="17587518"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0C83CA28" w14:textId="1AE9D336"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36EF252B" w14:textId="3EC8080E"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0F71A4C9" w14:textId="0F5B5B3E"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15CB7569" w14:textId="49885CC2"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3963EE13" w14:textId="32037410"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49B119D5" w14:textId="73B2EB8D"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2A38CC6F" w14:textId="69E43ADC"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60077FCF" w14:textId="092BA1A0"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1ABF1EF7" w14:textId="2C1DAABB"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31139963" w14:textId="10587218"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57F03285" w14:textId="08D28C2E"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34CF0410" w14:textId="790325EA"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81" w:type="pct"/>
          </w:tcPr>
          <w:p w14:paraId="04DBBB4C" w14:textId="239DD50D"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r>
      <w:tr w:rsidR="00C042A6" w14:paraId="24126369" w14:textId="77777777" w:rsidTr="00C042A6">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978" w:type="pct"/>
          </w:tcPr>
          <w:p w14:paraId="34DCCE2D" w14:textId="0016A8D9" w:rsidR="00FE0D6D" w:rsidRPr="00E43793" w:rsidRDefault="00FE0D6D" w:rsidP="00E43793">
            <w:pPr>
              <w:pStyle w:val="Tabellentext"/>
            </w:pPr>
            <w:r w:rsidRPr="00E43793">
              <w:t>Project x.4</w:t>
            </w:r>
          </w:p>
        </w:tc>
        <w:tc>
          <w:tcPr>
            <w:tcW w:w="266" w:type="pct"/>
          </w:tcPr>
          <w:p w14:paraId="15DE6ECA" w14:textId="09FE9D1C"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114CF814" w14:textId="554D1A8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50D5CFB0" w14:textId="0BB90DA5"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358D6429" w14:textId="1D817D85"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0C484ED7" w14:textId="2E0F56CB"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4D054EB1" w14:textId="1E4A93A8"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5FA8CC2B" w14:textId="2192F841"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69AD6EBA" w14:textId="22DA08DE"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3D7DBEFF" w14:textId="6FAEE026"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1C1505EB" w14:textId="11B1DE6E"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6D90D492" w14:textId="48020CCD"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3" w:type="pct"/>
          </w:tcPr>
          <w:p w14:paraId="6837DAD3" w14:textId="76D44257"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41D2BF2C" w14:textId="1BF3E63C"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4CFCD1C0" w14:textId="3D485BBB"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262" w:type="pct"/>
          </w:tcPr>
          <w:p w14:paraId="1A0799A1" w14:textId="07A76E8A"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c>
          <w:tcPr>
            <w:tcW w:w="81" w:type="pct"/>
          </w:tcPr>
          <w:p w14:paraId="309D7807" w14:textId="4F9E5172" w:rsidR="00FE0D6D" w:rsidRPr="00E43793" w:rsidRDefault="00FE0D6D" w:rsidP="00E43793">
            <w:pPr>
              <w:pStyle w:val="Tabellentext"/>
              <w:cnfStyle w:val="000000100000" w:firstRow="0" w:lastRow="0" w:firstColumn="0" w:lastColumn="0" w:oddVBand="0" w:evenVBand="0" w:oddHBand="1" w:evenHBand="0" w:firstRowFirstColumn="0" w:firstRowLastColumn="0" w:lastRowFirstColumn="0" w:lastRowLastColumn="0"/>
            </w:pPr>
          </w:p>
        </w:tc>
      </w:tr>
      <w:tr w:rsidR="00C042A6" w14:paraId="4F43346D" w14:textId="77777777" w:rsidTr="00C042A6">
        <w:trPr>
          <w:trHeight w:val="142"/>
        </w:trPr>
        <w:tc>
          <w:tcPr>
            <w:cnfStyle w:val="001000000000" w:firstRow="0" w:lastRow="0" w:firstColumn="1" w:lastColumn="0" w:oddVBand="0" w:evenVBand="0" w:oddHBand="0" w:evenHBand="0" w:firstRowFirstColumn="0" w:firstRowLastColumn="0" w:lastRowFirstColumn="0" w:lastRowLastColumn="0"/>
            <w:tcW w:w="978" w:type="pct"/>
          </w:tcPr>
          <w:p w14:paraId="5A9A631A" w14:textId="1E38B090" w:rsidR="00FE0D6D" w:rsidRPr="00E43793" w:rsidRDefault="00FE0D6D" w:rsidP="00E43793">
            <w:pPr>
              <w:pStyle w:val="Tabellentext"/>
            </w:pPr>
            <w:r w:rsidRPr="00E43793">
              <w:t>…</w:t>
            </w:r>
          </w:p>
        </w:tc>
        <w:tc>
          <w:tcPr>
            <w:tcW w:w="266" w:type="pct"/>
          </w:tcPr>
          <w:p w14:paraId="6FD8BBAD" w14:textId="37C87745"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68A4D6E1" w14:textId="79E3EB58"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16D45978" w14:textId="1ECB5761"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6B79215D" w14:textId="3DDE9372"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2101E5A6" w14:textId="4A7D2418"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60D3C454" w14:textId="7F67C1A7"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371FBF1B" w14:textId="6929B092"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57F33A8F" w14:textId="76A9BFA2"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291A724B" w14:textId="27F17F34"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769F61C3" w14:textId="5A7A7BF0"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5B7670B9" w14:textId="61E2F268"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3" w:type="pct"/>
          </w:tcPr>
          <w:p w14:paraId="69CF3ED9" w14:textId="77466022"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4EAAFC46" w14:textId="4E358BF0"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109CE36C" w14:textId="3BBFF562"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262" w:type="pct"/>
          </w:tcPr>
          <w:p w14:paraId="6DCD5F7A" w14:textId="687DC373"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c>
          <w:tcPr>
            <w:tcW w:w="81" w:type="pct"/>
          </w:tcPr>
          <w:p w14:paraId="7AD4C2D4" w14:textId="07DDF146" w:rsidR="00FE0D6D" w:rsidRPr="00E43793" w:rsidRDefault="00FE0D6D" w:rsidP="00E43793">
            <w:pPr>
              <w:pStyle w:val="Tabellentext"/>
              <w:cnfStyle w:val="000000000000" w:firstRow="0" w:lastRow="0" w:firstColumn="0" w:lastColumn="0" w:oddVBand="0" w:evenVBand="0" w:oddHBand="0" w:evenHBand="0" w:firstRowFirstColumn="0" w:firstRowLastColumn="0" w:lastRowFirstColumn="0" w:lastRowLastColumn="0"/>
            </w:pPr>
          </w:p>
        </w:tc>
      </w:tr>
    </w:tbl>
    <w:p w14:paraId="0558A627" w14:textId="5A86E4A2" w:rsidR="00656818" w:rsidRPr="00444132" w:rsidRDefault="00656818" w:rsidP="003B20FF">
      <w:pPr>
        <w:spacing w:before="220"/>
        <w:sectPr w:rsidR="00656818" w:rsidRPr="00444132" w:rsidSect="008E1B65">
          <w:pgSz w:w="16840" w:h="11900" w:orient="landscape"/>
          <w:pgMar w:top="2268" w:right="1418" w:bottom="1134" w:left="1418" w:header="1021" w:footer="567" w:gutter="0"/>
          <w:cols w:space="708"/>
          <w:docGrid w:linePitch="360"/>
        </w:sectPr>
      </w:pPr>
      <w:r w:rsidRPr="00E1394D">
        <w:t>&gt;Tex</w:t>
      </w:r>
      <w:r w:rsidR="00444132">
        <w:t>t&lt;</w:t>
      </w:r>
    </w:p>
    <w:p w14:paraId="267AD50B" w14:textId="03FE118B" w:rsidR="00444132" w:rsidRPr="00444132" w:rsidRDefault="00444132" w:rsidP="00444132">
      <w:pPr>
        <w:pStyle w:val="berschrift2"/>
        <w:rPr>
          <w:lang w:val="en-GB"/>
        </w:rPr>
      </w:pPr>
      <w:bookmarkStart w:id="54" w:name="_Toc495482117"/>
      <w:bookmarkStart w:id="55" w:name="_Toc523305396"/>
      <w:bookmarkStart w:id="56" w:name="_Toc73090840"/>
      <w:r w:rsidRPr="00444132">
        <w:rPr>
          <w:lang w:val="en-GB"/>
        </w:rPr>
        <w:lastRenderedPageBreak/>
        <w:t>Description of the Areas</w:t>
      </w:r>
      <w:bookmarkEnd w:id="54"/>
      <w:bookmarkEnd w:id="55"/>
      <w:bookmarkEnd w:id="56"/>
    </w:p>
    <w:p w14:paraId="61C49F8C" w14:textId="77777777" w:rsidR="00444132" w:rsidRPr="0025635D" w:rsidRDefault="00444132" w:rsidP="00F04AD9">
      <w:pPr>
        <w:pStyle w:val="Listenabsatz"/>
        <w:numPr>
          <w:ilvl w:val="0"/>
          <w:numId w:val="49"/>
        </w:numPr>
        <w:spacing w:after="0"/>
        <w:rPr>
          <w:i/>
          <w:lang w:val="en-GB"/>
        </w:rPr>
      </w:pPr>
      <w:r w:rsidRPr="0025635D">
        <w:rPr>
          <w:i/>
          <w:lang w:val="en-GB"/>
        </w:rPr>
        <w:t>Detailed project sheets see Annex 2</w:t>
      </w:r>
    </w:p>
    <w:p w14:paraId="0F14217F" w14:textId="77777777" w:rsidR="00444132" w:rsidRPr="0025635D" w:rsidRDefault="00444132" w:rsidP="00F04AD9">
      <w:pPr>
        <w:pStyle w:val="Listenabsatz"/>
        <w:numPr>
          <w:ilvl w:val="0"/>
          <w:numId w:val="49"/>
        </w:numPr>
        <w:rPr>
          <w:i/>
          <w:lang w:val="en-GB"/>
        </w:rPr>
      </w:pPr>
      <w:r w:rsidRPr="0025635D">
        <w:rPr>
          <w:i/>
          <w:lang w:val="en-GB"/>
        </w:rPr>
        <w:t>List of projects see Monitoring Tables</w:t>
      </w:r>
    </w:p>
    <w:p w14:paraId="7F6CBBA0" w14:textId="77777777" w:rsidR="00444132" w:rsidRPr="00F04AD9" w:rsidRDefault="00444132" w:rsidP="00444132">
      <w:pPr>
        <w:rPr>
          <w:color w:val="306895"/>
          <w:lang w:val="en-GB"/>
        </w:rPr>
      </w:pPr>
      <w:r w:rsidRPr="00F04AD9">
        <w:rPr>
          <w:color w:val="306895"/>
          <w:lang w:val="en-GB"/>
        </w:rPr>
        <w:t>Describe the research programme of each Area considering the following aspects:</w:t>
      </w:r>
    </w:p>
    <w:p w14:paraId="0966D553" w14:textId="77777777" w:rsidR="00444132" w:rsidRPr="00F04AD9" w:rsidRDefault="00444132" w:rsidP="0064218B">
      <w:pPr>
        <w:pStyle w:val="Listenabsatz"/>
        <w:numPr>
          <w:ilvl w:val="0"/>
          <w:numId w:val="22"/>
        </w:numPr>
        <w:rPr>
          <w:color w:val="306895"/>
          <w:lang w:val="en-GB"/>
        </w:rPr>
      </w:pPr>
      <w:r w:rsidRPr="00F04AD9">
        <w:rPr>
          <w:color w:val="306895"/>
          <w:lang w:val="en-GB"/>
        </w:rPr>
        <w:t xml:space="preserve">Positioning of the Area within the Centre; interaction with other Areas; contribution of the Area to the overall objectives of the research programme, complementarity of sub-projects </w:t>
      </w:r>
    </w:p>
    <w:p w14:paraId="49128FB8" w14:textId="77777777" w:rsidR="00444132" w:rsidRPr="00F04AD9" w:rsidRDefault="00444132" w:rsidP="0064218B">
      <w:pPr>
        <w:pStyle w:val="Listenabsatz"/>
        <w:numPr>
          <w:ilvl w:val="0"/>
          <w:numId w:val="22"/>
        </w:numPr>
        <w:rPr>
          <w:color w:val="306895"/>
          <w:lang w:val="en-GB"/>
        </w:rPr>
      </w:pPr>
      <w:r w:rsidRPr="00F04AD9">
        <w:rPr>
          <w:color w:val="306895"/>
          <w:lang w:val="en-GB"/>
        </w:rPr>
        <w:t>State-of-the-art</w:t>
      </w:r>
    </w:p>
    <w:p w14:paraId="68205305" w14:textId="77777777" w:rsidR="00444132" w:rsidRPr="00F04AD9" w:rsidRDefault="00444132" w:rsidP="0064218B">
      <w:pPr>
        <w:pStyle w:val="Listenabsatz"/>
        <w:numPr>
          <w:ilvl w:val="0"/>
          <w:numId w:val="22"/>
        </w:numPr>
        <w:rPr>
          <w:color w:val="306895"/>
          <w:lang w:val="en-GB"/>
        </w:rPr>
      </w:pPr>
      <w:r w:rsidRPr="00F04AD9">
        <w:rPr>
          <w:color w:val="306895"/>
          <w:lang w:val="en-GB"/>
        </w:rPr>
        <w:t>Objectives and methodology: objectives, approaches and novel methods chosen to address the research objectives</w:t>
      </w:r>
    </w:p>
    <w:p w14:paraId="3B1DC41A" w14:textId="77777777" w:rsidR="00444132" w:rsidRPr="00F04AD9" w:rsidRDefault="00444132" w:rsidP="0064218B">
      <w:pPr>
        <w:pStyle w:val="Listenabsatz"/>
        <w:numPr>
          <w:ilvl w:val="0"/>
          <w:numId w:val="22"/>
        </w:numPr>
        <w:rPr>
          <w:color w:val="306895"/>
          <w:lang w:val="en-GB"/>
        </w:rPr>
      </w:pPr>
      <w:r w:rsidRPr="00F04AD9">
        <w:rPr>
          <w:color w:val="306895"/>
          <w:lang w:val="en-GB"/>
        </w:rPr>
        <w:t xml:space="preserve">Expected results: planned scientific-technological developments and innovations </w:t>
      </w:r>
    </w:p>
    <w:p w14:paraId="7FF8F8C0" w14:textId="77777777" w:rsidR="00444132" w:rsidRPr="00F04AD9" w:rsidRDefault="00444132" w:rsidP="0064218B">
      <w:pPr>
        <w:pStyle w:val="Listenabsatz"/>
        <w:numPr>
          <w:ilvl w:val="0"/>
          <w:numId w:val="22"/>
        </w:numPr>
        <w:rPr>
          <w:color w:val="306895"/>
          <w:lang w:val="en-GB"/>
        </w:rPr>
      </w:pPr>
      <w:r w:rsidRPr="00F04AD9">
        <w:rPr>
          <w:color w:val="306895"/>
          <w:lang w:val="en-GB"/>
        </w:rPr>
        <w:t xml:space="preserve">Highlight further the key projects of each Area. Please note that individual projects are to </w:t>
      </w:r>
      <w:proofErr w:type="gramStart"/>
      <w:r w:rsidRPr="00F04AD9">
        <w:rPr>
          <w:color w:val="306895"/>
          <w:lang w:val="en-GB"/>
        </w:rPr>
        <w:t>be described</w:t>
      </w:r>
      <w:proofErr w:type="gramEnd"/>
      <w:r w:rsidRPr="00F04AD9">
        <w:rPr>
          <w:color w:val="306895"/>
          <w:lang w:val="en-GB"/>
        </w:rPr>
        <w:t xml:space="preserve"> in detail in the project sheets in Annex 2 by indicating also the key data of each Area. The percentage of strategic projects needs to </w:t>
      </w:r>
      <w:proofErr w:type="gramStart"/>
      <w:r w:rsidRPr="00F04AD9">
        <w:rPr>
          <w:color w:val="306895"/>
          <w:lang w:val="en-GB"/>
        </w:rPr>
        <w:t>be defined</w:t>
      </w:r>
      <w:proofErr w:type="gramEnd"/>
      <w:r w:rsidRPr="00F04AD9">
        <w:rPr>
          <w:color w:val="306895"/>
          <w:lang w:val="en-GB"/>
        </w:rPr>
        <w:t xml:space="preserve"> as a target value </w:t>
      </w:r>
      <w:r w:rsidRPr="00F04AD9">
        <w:rPr>
          <w:color w:val="306895"/>
          <w:lang w:val="en-GB"/>
        </w:rPr>
        <w:br/>
        <w:t>(see Monitoring Tables - target values).</w:t>
      </w:r>
      <w:r w:rsidRPr="00F04AD9">
        <w:rPr>
          <w:color w:val="306895"/>
          <w:lang w:val="en-US"/>
        </w:rPr>
        <w:t xml:space="preserve"> </w:t>
      </w:r>
    </w:p>
    <w:p w14:paraId="0D6BDFC1" w14:textId="77777777" w:rsidR="00444132" w:rsidRPr="00F04AD9" w:rsidRDefault="00444132" w:rsidP="0064218B">
      <w:pPr>
        <w:pStyle w:val="Listenabsatz"/>
        <w:numPr>
          <w:ilvl w:val="0"/>
          <w:numId w:val="22"/>
        </w:numPr>
        <w:rPr>
          <w:color w:val="306895"/>
          <w:lang w:val="en-GB"/>
        </w:rPr>
      </w:pPr>
      <w:r w:rsidRPr="00F04AD9">
        <w:rPr>
          <w:color w:val="306895"/>
          <w:lang w:val="en-GB"/>
        </w:rPr>
        <w:t xml:space="preserve">Undefined projects need to </w:t>
      </w:r>
      <w:proofErr w:type="gramStart"/>
      <w:r w:rsidRPr="00F04AD9">
        <w:rPr>
          <w:color w:val="306895"/>
          <w:lang w:val="en-GB"/>
        </w:rPr>
        <w:t>be argued</w:t>
      </w:r>
      <w:proofErr w:type="gramEnd"/>
      <w:r w:rsidRPr="00F04AD9">
        <w:rPr>
          <w:color w:val="306895"/>
          <w:lang w:val="en-GB"/>
        </w:rPr>
        <w:t xml:space="preserve"> and their costs stated as N.N. in the tables.</w:t>
      </w:r>
    </w:p>
    <w:p w14:paraId="360BC2B3" w14:textId="77777777" w:rsidR="00444132" w:rsidRPr="00C67F85" w:rsidRDefault="00444132" w:rsidP="00444132">
      <w:pPr>
        <w:pStyle w:val="berschrift3"/>
        <w:spacing w:before="300" w:after="100"/>
        <w:rPr>
          <w:lang w:val="en-GB"/>
        </w:rPr>
      </w:pPr>
      <w:bookmarkStart w:id="57" w:name="_Toc495482118"/>
      <w:bookmarkStart w:id="58" w:name="_Toc523305397"/>
      <w:bookmarkStart w:id="59" w:name="_Toc73090841"/>
      <w:r w:rsidRPr="00C67F85">
        <w:rPr>
          <w:lang w:val="en-GB"/>
        </w:rPr>
        <w:t>Area 1</w:t>
      </w:r>
      <w:bookmarkEnd w:id="57"/>
      <w:bookmarkEnd w:id="58"/>
      <w:bookmarkEnd w:id="59"/>
    </w:p>
    <w:p w14:paraId="7C392045" w14:textId="77777777" w:rsidR="00444132" w:rsidRDefault="00444132" w:rsidP="00444132">
      <w:pPr>
        <w:rPr>
          <w:lang w:val="en-GB"/>
        </w:rPr>
      </w:pPr>
      <w:r w:rsidRPr="00C67F85">
        <w:rPr>
          <w:lang w:val="en-GB"/>
        </w:rPr>
        <w:t>&gt;Text&lt;</w:t>
      </w:r>
    </w:p>
    <w:p w14:paraId="7DD390F2" w14:textId="77777777" w:rsidR="00444132" w:rsidRPr="00C67F85" w:rsidRDefault="00444132" w:rsidP="00444132">
      <w:pPr>
        <w:pStyle w:val="berschrift3"/>
        <w:spacing w:before="300" w:after="100"/>
        <w:rPr>
          <w:lang w:val="en-GB"/>
        </w:rPr>
      </w:pPr>
      <w:bookmarkStart w:id="60" w:name="_Toc495482119"/>
      <w:bookmarkStart w:id="61" w:name="_Toc523305398"/>
      <w:bookmarkStart w:id="62" w:name="_Toc73090842"/>
      <w:r w:rsidRPr="00C67F85">
        <w:rPr>
          <w:lang w:val="en-GB"/>
        </w:rPr>
        <w:t>Area 2</w:t>
      </w:r>
      <w:bookmarkEnd w:id="60"/>
      <w:bookmarkEnd w:id="61"/>
      <w:bookmarkEnd w:id="62"/>
    </w:p>
    <w:p w14:paraId="386C9BD6" w14:textId="77777777" w:rsidR="00444132" w:rsidRDefault="00444132" w:rsidP="00444132">
      <w:pPr>
        <w:rPr>
          <w:lang w:val="en-GB"/>
        </w:rPr>
      </w:pPr>
      <w:r w:rsidRPr="00C67F85">
        <w:rPr>
          <w:lang w:val="en-GB"/>
        </w:rPr>
        <w:t>&gt;Text&lt;</w:t>
      </w:r>
    </w:p>
    <w:p w14:paraId="432B58E9" w14:textId="77777777" w:rsidR="00444132" w:rsidRPr="00C67F85" w:rsidRDefault="00444132" w:rsidP="00444132">
      <w:pPr>
        <w:pStyle w:val="berschrift3"/>
        <w:spacing w:before="300" w:after="100"/>
        <w:rPr>
          <w:lang w:val="en-GB"/>
        </w:rPr>
      </w:pPr>
      <w:bookmarkStart w:id="63" w:name="_Toc495482120"/>
      <w:bookmarkStart w:id="64" w:name="_Toc523305399"/>
      <w:bookmarkStart w:id="65" w:name="_Toc73090843"/>
      <w:r w:rsidRPr="00C67F85">
        <w:rPr>
          <w:lang w:val="en-GB"/>
        </w:rPr>
        <w:t>Area x</w:t>
      </w:r>
      <w:bookmarkEnd w:id="63"/>
      <w:bookmarkEnd w:id="64"/>
      <w:bookmarkEnd w:id="65"/>
    </w:p>
    <w:p w14:paraId="70FEA8DA" w14:textId="77777777" w:rsidR="00444132" w:rsidRDefault="00444132" w:rsidP="00444132">
      <w:pPr>
        <w:rPr>
          <w:lang w:val="en-GB"/>
        </w:rPr>
      </w:pPr>
      <w:r w:rsidRPr="00C67F85">
        <w:rPr>
          <w:lang w:val="en-GB"/>
        </w:rPr>
        <w:t>&gt;Text&lt;</w:t>
      </w:r>
    </w:p>
    <w:p w14:paraId="5881B4F9" w14:textId="2FE02AD2" w:rsidR="00444132" w:rsidRPr="00E85DD9" w:rsidRDefault="00444132" w:rsidP="00444132">
      <w:pPr>
        <w:pStyle w:val="berschrift2"/>
        <w:rPr>
          <w:lang w:val="en-GB"/>
        </w:rPr>
      </w:pPr>
      <w:bookmarkStart w:id="66" w:name="_Toc73090844"/>
      <w:bookmarkStart w:id="67" w:name="_Toc495482121"/>
      <w:bookmarkStart w:id="68" w:name="_Toc523305400"/>
      <w:r w:rsidRPr="00E85DD9">
        <w:rPr>
          <w:lang w:val="en-GB"/>
        </w:rPr>
        <w:t xml:space="preserve">Description of </w:t>
      </w:r>
      <w:r w:rsidR="0025635D" w:rsidRPr="00E85DD9">
        <w:rPr>
          <w:lang w:val="en-GB"/>
        </w:rPr>
        <w:t>Costs and Financing</w:t>
      </w:r>
      <w:bookmarkEnd w:id="66"/>
      <w:r w:rsidR="0025635D" w:rsidRPr="00E85DD9">
        <w:rPr>
          <w:lang w:val="en-GB"/>
        </w:rPr>
        <w:t xml:space="preserve"> </w:t>
      </w:r>
      <w:bookmarkEnd w:id="67"/>
      <w:bookmarkEnd w:id="68"/>
    </w:p>
    <w:p w14:paraId="79817434" w14:textId="594AA4F3" w:rsidR="00444132" w:rsidRDefault="00444132" w:rsidP="00444132">
      <w:pPr>
        <w:rPr>
          <w:i/>
          <w:lang w:val="en-GB"/>
        </w:rPr>
      </w:pPr>
      <w:bookmarkStart w:id="69" w:name="_Toc200851578"/>
      <w:r w:rsidRPr="00E90013">
        <w:rPr>
          <w:i/>
          <w:lang w:val="en-GB"/>
        </w:rPr>
        <w:t xml:space="preserve">Detailed figures see </w:t>
      </w:r>
      <w:r w:rsidR="0025635D" w:rsidRPr="00E90013">
        <w:rPr>
          <w:i/>
          <w:lang w:val="en-GB"/>
        </w:rPr>
        <w:t>Financial Tables</w:t>
      </w:r>
      <w:r w:rsidRPr="00E90013">
        <w:rPr>
          <w:i/>
          <w:lang w:val="en-GB"/>
        </w:rPr>
        <w:t xml:space="preserve"> FP1</w:t>
      </w:r>
    </w:p>
    <w:p w14:paraId="0995DC2D" w14:textId="46E93C8A" w:rsidR="00444132" w:rsidRPr="00F04AD9" w:rsidRDefault="00444132" w:rsidP="00444132">
      <w:pPr>
        <w:rPr>
          <w:color w:val="306895"/>
          <w:lang w:val="en-GB"/>
        </w:rPr>
      </w:pPr>
      <w:r w:rsidRPr="00F04AD9">
        <w:rPr>
          <w:color w:val="306895"/>
          <w:lang w:val="en-GB"/>
        </w:rPr>
        <w:t xml:space="preserve">Explain the financing tables of your Centre application. </w:t>
      </w:r>
    </w:p>
    <w:p w14:paraId="72AD10C1" w14:textId="77777777" w:rsidR="007C5CC6" w:rsidRDefault="00444132" w:rsidP="00555A33">
      <w:pPr>
        <w:pStyle w:val="berschrift3"/>
        <w:spacing w:before="300" w:after="100"/>
        <w:rPr>
          <w:lang w:val="en-GB"/>
        </w:rPr>
      </w:pPr>
      <w:bookmarkStart w:id="70" w:name="_Toc495482122"/>
      <w:bookmarkStart w:id="71" w:name="_Toc523305401"/>
      <w:bookmarkStart w:id="72" w:name="_Toc73090845"/>
      <w:r w:rsidRPr="00E85DD9">
        <w:rPr>
          <w:lang w:val="en-GB"/>
        </w:rPr>
        <w:t>Description of the cost tables</w:t>
      </w:r>
      <w:bookmarkEnd w:id="69"/>
      <w:bookmarkEnd w:id="70"/>
      <w:bookmarkEnd w:id="71"/>
      <w:bookmarkEnd w:id="72"/>
    </w:p>
    <w:p w14:paraId="5F022390" w14:textId="47AB3233" w:rsidR="00555A33" w:rsidRPr="00F04AD9" w:rsidRDefault="00444132" w:rsidP="007C5CC6">
      <w:pPr>
        <w:rPr>
          <w:color w:val="306895"/>
          <w:lang w:val="en-GB"/>
        </w:rPr>
      </w:pPr>
      <w:r w:rsidRPr="00F04AD9">
        <w:rPr>
          <w:color w:val="306895"/>
          <w:lang w:val="en-GB"/>
        </w:rPr>
        <w:t xml:space="preserve">Describe the cost </w:t>
      </w:r>
      <w:r w:rsidR="00EB6781" w:rsidRPr="00F04AD9">
        <w:rPr>
          <w:color w:val="306895"/>
          <w:lang w:val="en-GB"/>
        </w:rPr>
        <w:t>categories, estimated development of costs during FP1</w:t>
      </w:r>
      <w:r w:rsidRPr="00F04AD9">
        <w:rPr>
          <w:color w:val="306895"/>
          <w:lang w:val="en-GB"/>
        </w:rPr>
        <w:t xml:space="preserve"> and indicate the highest cost position of each point.</w:t>
      </w:r>
    </w:p>
    <w:p w14:paraId="3574CF6F" w14:textId="160BD54A" w:rsidR="007C5CC6" w:rsidRPr="00F04AD9" w:rsidRDefault="00444132" w:rsidP="00AE37B2">
      <w:pPr>
        <w:pStyle w:val="Listenabsatz"/>
        <w:numPr>
          <w:ilvl w:val="0"/>
          <w:numId w:val="35"/>
        </w:numPr>
        <w:rPr>
          <w:b/>
          <w:color w:val="306895"/>
          <w:lang w:val="en-GB"/>
        </w:rPr>
      </w:pPr>
      <w:r w:rsidRPr="00F04AD9">
        <w:rPr>
          <w:b/>
          <w:color w:val="306895"/>
          <w:lang w:val="en-GB"/>
        </w:rPr>
        <w:t>Personnel costs (Centre)</w:t>
      </w:r>
    </w:p>
    <w:p w14:paraId="5336457F" w14:textId="6097AA80" w:rsidR="007174D7" w:rsidRPr="00F04AD9" w:rsidRDefault="00444132" w:rsidP="00AE37B2">
      <w:pPr>
        <w:pStyle w:val="Listenabsatz"/>
        <w:numPr>
          <w:ilvl w:val="0"/>
          <w:numId w:val="35"/>
        </w:numPr>
        <w:rPr>
          <w:b/>
          <w:color w:val="306895"/>
          <w:lang w:val="en-GB"/>
        </w:rPr>
      </w:pPr>
      <w:r w:rsidRPr="00F04AD9">
        <w:rPr>
          <w:b/>
          <w:color w:val="306895"/>
          <w:lang w:val="en-GB"/>
        </w:rPr>
        <w:t>Material costs (Centre)</w:t>
      </w:r>
    </w:p>
    <w:p w14:paraId="332C4576" w14:textId="313BA341" w:rsidR="00444132" w:rsidRPr="00F04AD9" w:rsidRDefault="00444132" w:rsidP="00E43793">
      <w:pPr>
        <w:pStyle w:val="Listenabsatz"/>
        <w:numPr>
          <w:ilvl w:val="0"/>
          <w:numId w:val="50"/>
        </w:numPr>
        <w:rPr>
          <w:color w:val="306895"/>
          <w:lang w:val="en-GB"/>
        </w:rPr>
      </w:pPr>
      <w:r w:rsidRPr="00F04AD9">
        <w:rPr>
          <w:color w:val="306895"/>
          <w:lang w:val="en-GB"/>
        </w:rPr>
        <w:t>Third-party services: indicate which external services are purchased from third-parties</w:t>
      </w:r>
    </w:p>
    <w:p w14:paraId="4542D00B" w14:textId="3EDC50A6" w:rsidR="00645A1B" w:rsidRPr="00E43793" w:rsidRDefault="00444132" w:rsidP="00C27CBD">
      <w:pPr>
        <w:pStyle w:val="Listenabsatz"/>
        <w:numPr>
          <w:ilvl w:val="0"/>
          <w:numId w:val="35"/>
        </w:numPr>
        <w:rPr>
          <w:color w:val="306895"/>
          <w:lang w:val="en-GB"/>
        </w:rPr>
      </w:pPr>
      <w:r w:rsidRPr="00E43793">
        <w:rPr>
          <w:b/>
          <w:color w:val="306895"/>
          <w:lang w:val="en-GB"/>
        </w:rPr>
        <w:t>Use of R&amp;D infrastructure (Centre)</w:t>
      </w:r>
      <w:r w:rsidR="009753A6" w:rsidRPr="00E43793">
        <w:rPr>
          <w:b/>
          <w:color w:val="306895"/>
          <w:lang w:val="en-GB"/>
        </w:rPr>
        <w:t xml:space="preserve">: </w:t>
      </w:r>
      <w:r w:rsidR="00E43793" w:rsidRPr="00E43793">
        <w:rPr>
          <w:b/>
          <w:color w:val="306895"/>
          <w:lang w:val="en-GB"/>
        </w:rPr>
        <w:br/>
      </w:r>
      <w:r w:rsidRPr="00E43793">
        <w:rPr>
          <w:color w:val="306895"/>
          <w:lang w:val="en-GB"/>
        </w:rPr>
        <w:t xml:space="preserve">Which of the two reporting methods for the planned investments of the Centre (use of R&amp;D infrastructure) </w:t>
      </w:r>
      <w:proofErr w:type="gramStart"/>
      <w:r w:rsidRPr="00E43793">
        <w:rPr>
          <w:color w:val="306895"/>
          <w:lang w:val="en-GB"/>
        </w:rPr>
        <w:t>will be selected</w:t>
      </w:r>
      <w:proofErr w:type="gramEnd"/>
      <w:r w:rsidRPr="00E43793">
        <w:rPr>
          <w:color w:val="306895"/>
          <w:lang w:val="en-GB"/>
        </w:rPr>
        <w:t>?</w:t>
      </w:r>
    </w:p>
    <w:p w14:paraId="2F8ECD57" w14:textId="25D59887" w:rsidR="00645A1B" w:rsidRPr="00F04AD9" w:rsidRDefault="00444132" w:rsidP="00E43793">
      <w:pPr>
        <w:pStyle w:val="Listenabsatz"/>
        <w:numPr>
          <w:ilvl w:val="0"/>
          <w:numId w:val="50"/>
        </w:numPr>
        <w:rPr>
          <w:color w:val="306895"/>
          <w:lang w:val="en-GB"/>
        </w:rPr>
      </w:pPr>
      <w:r w:rsidRPr="00F04AD9">
        <w:rPr>
          <w:color w:val="306895"/>
          <w:lang w:val="en-GB"/>
        </w:rPr>
        <w:t>Claiming the yearly allowance for depreciation or</w:t>
      </w:r>
    </w:p>
    <w:p w14:paraId="400BA62E" w14:textId="77777777" w:rsidR="00645A1B" w:rsidRPr="00F04AD9" w:rsidRDefault="00444132" w:rsidP="00E43793">
      <w:pPr>
        <w:pStyle w:val="Listenabsatz"/>
        <w:numPr>
          <w:ilvl w:val="0"/>
          <w:numId w:val="50"/>
        </w:numPr>
        <w:rPr>
          <w:color w:val="306895"/>
          <w:lang w:val="en-GB"/>
        </w:rPr>
      </w:pPr>
      <w:r w:rsidRPr="00F04AD9">
        <w:rPr>
          <w:color w:val="306895"/>
          <w:lang w:val="en-GB"/>
        </w:rPr>
        <w:lastRenderedPageBreak/>
        <w:t xml:space="preserve">Reporting the full costs of acquisition in the year of acquisition and correcting the eligible costs by the residual book value in the final year. The residual book value has to </w:t>
      </w:r>
      <w:proofErr w:type="gramStart"/>
      <w:r w:rsidRPr="00F04AD9">
        <w:rPr>
          <w:color w:val="306895"/>
          <w:lang w:val="en-GB"/>
        </w:rPr>
        <w:t>be considered</w:t>
      </w:r>
      <w:proofErr w:type="gramEnd"/>
      <w:r w:rsidRPr="00F04AD9">
        <w:rPr>
          <w:color w:val="306895"/>
          <w:lang w:val="en-GB"/>
        </w:rPr>
        <w:t xml:space="preserve"> in the table Use of R&amp;D Infrastructure (Centre)</w:t>
      </w:r>
      <w:r w:rsidR="00645A1B" w:rsidRPr="00F04AD9">
        <w:rPr>
          <w:color w:val="306895"/>
          <w:lang w:val="en-GB"/>
        </w:rPr>
        <w:t>.</w:t>
      </w:r>
    </w:p>
    <w:p w14:paraId="3885E54F" w14:textId="2BBF3C01" w:rsidR="00645A1B" w:rsidRPr="00F04AD9" w:rsidRDefault="00645A1B" w:rsidP="00E43793">
      <w:pPr>
        <w:pStyle w:val="Listenabsatz"/>
        <w:numPr>
          <w:ilvl w:val="0"/>
          <w:numId w:val="50"/>
        </w:numPr>
        <w:rPr>
          <w:color w:val="306895"/>
          <w:lang w:val="en-GB"/>
        </w:rPr>
      </w:pPr>
      <w:r w:rsidRPr="00F04AD9">
        <w:rPr>
          <w:color w:val="306895"/>
          <w:lang w:val="en-GB"/>
        </w:rPr>
        <w:t>Additionally,</w:t>
      </w:r>
      <w:r w:rsidR="00444132" w:rsidRPr="00F04AD9">
        <w:rPr>
          <w:color w:val="306895"/>
          <w:lang w:val="en-GB"/>
        </w:rPr>
        <w:t xml:space="preserve"> the optional use of machinery used in COMET </w:t>
      </w:r>
      <w:proofErr w:type="gramStart"/>
      <w:r w:rsidR="00444132" w:rsidRPr="00F04AD9">
        <w:rPr>
          <w:color w:val="306895"/>
          <w:lang w:val="en-GB"/>
        </w:rPr>
        <w:t>can be applied</w:t>
      </w:r>
      <w:proofErr w:type="gramEnd"/>
      <w:r w:rsidR="00444132" w:rsidRPr="00F04AD9">
        <w:rPr>
          <w:color w:val="306895"/>
          <w:lang w:val="en-GB"/>
        </w:rPr>
        <w:t xml:space="preserve"> for via machine hours and machine hour rates (if the facility has not been previously funded).</w:t>
      </w:r>
    </w:p>
    <w:p w14:paraId="6BED4006" w14:textId="5079066F" w:rsidR="00645A1B" w:rsidRPr="00F04AD9" w:rsidRDefault="00444132" w:rsidP="00AE37B2">
      <w:pPr>
        <w:pStyle w:val="Listenabsatz"/>
        <w:numPr>
          <w:ilvl w:val="0"/>
          <w:numId w:val="35"/>
        </w:numPr>
        <w:rPr>
          <w:b/>
          <w:color w:val="306895"/>
          <w:lang w:val="en-GB"/>
        </w:rPr>
      </w:pPr>
      <w:r w:rsidRPr="00F04AD9">
        <w:rPr>
          <w:b/>
          <w:color w:val="306895"/>
          <w:lang w:val="en-GB"/>
        </w:rPr>
        <w:t>Other direct costs/income (Centre)</w:t>
      </w:r>
    </w:p>
    <w:p w14:paraId="43A77998" w14:textId="7B69FAEA" w:rsidR="00645A1B" w:rsidRPr="00F04AD9" w:rsidRDefault="00444132" w:rsidP="00AE37B2">
      <w:pPr>
        <w:pStyle w:val="Listenabsatz"/>
        <w:numPr>
          <w:ilvl w:val="0"/>
          <w:numId w:val="35"/>
        </w:numPr>
        <w:rPr>
          <w:b/>
          <w:color w:val="306895"/>
          <w:lang w:val="en-GB"/>
        </w:rPr>
      </w:pPr>
      <w:r w:rsidRPr="00F04AD9">
        <w:rPr>
          <w:b/>
          <w:color w:val="306895"/>
          <w:lang w:val="en-GB"/>
        </w:rPr>
        <w:t>Scientific partners – Costs</w:t>
      </w:r>
    </w:p>
    <w:p w14:paraId="1A615112" w14:textId="588235A1" w:rsidR="00645A1B" w:rsidRPr="00F04AD9" w:rsidRDefault="00444132" w:rsidP="00E43793">
      <w:pPr>
        <w:pStyle w:val="Listenabsatz"/>
        <w:numPr>
          <w:ilvl w:val="0"/>
          <w:numId w:val="50"/>
        </w:numPr>
        <w:rPr>
          <w:color w:val="306895"/>
          <w:lang w:val="en-GB"/>
        </w:rPr>
      </w:pPr>
      <w:r w:rsidRPr="00F04AD9">
        <w:rPr>
          <w:color w:val="306895"/>
          <w:lang w:val="en-GB"/>
        </w:rPr>
        <w:t xml:space="preserve">State the planned </w:t>
      </w:r>
      <w:r w:rsidR="00E42287" w:rsidRPr="00F04AD9">
        <w:rPr>
          <w:color w:val="306895"/>
          <w:lang w:val="en-GB"/>
        </w:rPr>
        <w:t xml:space="preserve">costs </w:t>
      </w:r>
      <w:r w:rsidRPr="00F04AD9">
        <w:rPr>
          <w:color w:val="306895"/>
          <w:lang w:val="en-GB"/>
        </w:rPr>
        <w:t>of the scientific partners.</w:t>
      </w:r>
      <w:r w:rsidR="00E42287" w:rsidRPr="00F04AD9">
        <w:rPr>
          <w:color w:val="306895"/>
          <w:lang w:val="en-GB"/>
        </w:rPr>
        <w:t xml:space="preserve"> Please note that the planned cost of the scientific partners also include the in-kind contributions indicated in the financing table.</w:t>
      </w:r>
    </w:p>
    <w:p w14:paraId="3AB9882F" w14:textId="7A3B5E14" w:rsidR="00645A1B" w:rsidRPr="00F04AD9" w:rsidRDefault="00444132" w:rsidP="00AE37B2">
      <w:pPr>
        <w:pStyle w:val="Listenabsatz"/>
        <w:numPr>
          <w:ilvl w:val="0"/>
          <w:numId w:val="35"/>
        </w:numPr>
        <w:rPr>
          <w:b/>
          <w:color w:val="306895"/>
          <w:lang w:val="en-GB"/>
        </w:rPr>
      </w:pPr>
      <w:r w:rsidRPr="00F04AD9">
        <w:rPr>
          <w:b/>
          <w:color w:val="306895"/>
          <w:lang w:val="en-GB"/>
        </w:rPr>
        <w:t>Company partners - in-kind-costs</w:t>
      </w:r>
    </w:p>
    <w:p w14:paraId="0A52C640" w14:textId="77777777" w:rsidR="00645A1B" w:rsidRPr="00F04AD9" w:rsidRDefault="00444132" w:rsidP="00AE37B2">
      <w:pPr>
        <w:pStyle w:val="Listenabsatz"/>
        <w:numPr>
          <w:ilvl w:val="0"/>
          <w:numId w:val="36"/>
        </w:numPr>
        <w:rPr>
          <w:color w:val="306895"/>
          <w:lang w:val="en-GB"/>
        </w:rPr>
      </w:pPr>
      <w:r w:rsidRPr="00F04AD9">
        <w:rPr>
          <w:color w:val="306895"/>
          <w:lang w:val="en-GB"/>
        </w:rPr>
        <w:t>State the planned costs of the company partners</w:t>
      </w:r>
    </w:p>
    <w:p w14:paraId="1E1008FA" w14:textId="5E7A065B" w:rsidR="00444132" w:rsidRPr="00F04AD9" w:rsidRDefault="00444132" w:rsidP="00AE37B2">
      <w:pPr>
        <w:pStyle w:val="Listenabsatz"/>
        <w:numPr>
          <w:ilvl w:val="0"/>
          <w:numId w:val="36"/>
        </w:numPr>
        <w:rPr>
          <w:b/>
          <w:color w:val="306895"/>
          <w:lang w:val="en-GB"/>
        </w:rPr>
      </w:pPr>
      <w:r w:rsidRPr="00F04AD9">
        <w:rPr>
          <w:color w:val="306895"/>
          <w:lang w:val="en-GB"/>
        </w:rPr>
        <w:t>Please note that line 6 “company partners – in-kind-costs” of the total costs table is consistent (equal) with line 4b “CP – in-kind-contributions (personnel and other costs)” of</w:t>
      </w:r>
      <w:r w:rsidRPr="00F04AD9">
        <w:rPr>
          <w:b/>
          <w:color w:val="306895"/>
          <w:lang w:val="en-GB"/>
        </w:rPr>
        <w:t xml:space="preserve"> the financing table</w:t>
      </w:r>
    </w:p>
    <w:p w14:paraId="5A4D59C7" w14:textId="4FE0D6CF" w:rsidR="00444132" w:rsidRPr="00F04AD9" w:rsidRDefault="00444132" w:rsidP="00444132">
      <w:pPr>
        <w:rPr>
          <w:color w:val="306895"/>
          <w:lang w:val="en-GB"/>
        </w:rPr>
      </w:pPr>
      <w:r w:rsidRPr="00F04AD9">
        <w:rPr>
          <w:color w:val="306895"/>
          <w:lang w:val="en-GB"/>
        </w:rPr>
        <w:t xml:space="preserve">(Details regarding eligible costs see Cost Guidelines and Call Guidelines, pt. </w:t>
      </w:r>
      <w:r w:rsidR="00484FDF" w:rsidRPr="00F04AD9">
        <w:rPr>
          <w:color w:val="306895"/>
          <w:lang w:val="en-GB"/>
        </w:rPr>
        <w:t>4</w:t>
      </w:r>
      <w:r w:rsidRPr="00F04AD9">
        <w:rPr>
          <w:color w:val="306895"/>
          <w:lang w:val="en-GB"/>
        </w:rPr>
        <w:t>.10)</w:t>
      </w:r>
    </w:p>
    <w:p w14:paraId="3698D1E3" w14:textId="77777777" w:rsidR="00444132" w:rsidRDefault="00444132" w:rsidP="00444132">
      <w:pPr>
        <w:rPr>
          <w:lang w:val="en-GB"/>
        </w:rPr>
      </w:pPr>
      <w:r w:rsidRPr="00FC1C4E">
        <w:rPr>
          <w:lang w:val="en-GB"/>
        </w:rPr>
        <w:t>&gt;Text&lt;</w:t>
      </w:r>
    </w:p>
    <w:p w14:paraId="0F6D803C" w14:textId="650C807B" w:rsidR="00444132" w:rsidRPr="00E85DD9" w:rsidRDefault="00444132" w:rsidP="00645A1B">
      <w:pPr>
        <w:pStyle w:val="berschrift3"/>
        <w:rPr>
          <w:lang w:val="en-GB"/>
        </w:rPr>
      </w:pPr>
      <w:bookmarkStart w:id="73" w:name="_Toc495482123"/>
      <w:bookmarkStart w:id="74" w:name="_Toc523305402"/>
      <w:bookmarkStart w:id="75" w:name="_Toc73090846"/>
      <w:r w:rsidRPr="00E85DD9">
        <w:rPr>
          <w:lang w:val="en-GB"/>
        </w:rPr>
        <w:t>Description of the financing tables</w:t>
      </w:r>
      <w:bookmarkEnd w:id="73"/>
      <w:bookmarkEnd w:id="74"/>
      <w:bookmarkEnd w:id="75"/>
    </w:p>
    <w:p w14:paraId="76DD3E75" w14:textId="77777777" w:rsidR="00444132" w:rsidRPr="00F04AD9" w:rsidRDefault="00444132" w:rsidP="00444132">
      <w:pPr>
        <w:rPr>
          <w:color w:val="306895"/>
          <w:lang w:val="en-GB"/>
        </w:rPr>
      </w:pPr>
      <w:r w:rsidRPr="00F04AD9">
        <w:rPr>
          <w:color w:val="306895"/>
          <w:lang w:val="en-GB"/>
        </w:rPr>
        <w:t>Describe the following points in detail:</w:t>
      </w:r>
    </w:p>
    <w:p w14:paraId="20B20558" w14:textId="77777777" w:rsidR="00444132" w:rsidRPr="00F04AD9" w:rsidRDefault="00444132" w:rsidP="007174D7">
      <w:pPr>
        <w:pStyle w:val="Listenabsatz"/>
        <w:numPr>
          <w:ilvl w:val="0"/>
          <w:numId w:val="23"/>
        </w:numPr>
        <w:rPr>
          <w:color w:val="306895"/>
          <w:lang w:val="en-GB"/>
        </w:rPr>
      </w:pPr>
      <w:r w:rsidRPr="00F04AD9">
        <w:rPr>
          <w:color w:val="306895"/>
          <w:lang w:val="en-GB"/>
        </w:rPr>
        <w:t>Contributions of the co-funding federal provinces (if applicable indicate the relevant distribution among individual provinces)</w:t>
      </w:r>
    </w:p>
    <w:p w14:paraId="6883B7BD" w14:textId="77777777" w:rsidR="00444132" w:rsidRPr="00F04AD9" w:rsidRDefault="00444132" w:rsidP="007174D7">
      <w:pPr>
        <w:pStyle w:val="Listenabsatz"/>
        <w:numPr>
          <w:ilvl w:val="0"/>
          <w:numId w:val="23"/>
        </w:numPr>
        <w:rPr>
          <w:color w:val="306895"/>
          <w:lang w:val="en-GB"/>
        </w:rPr>
      </w:pPr>
      <w:r w:rsidRPr="00F04AD9">
        <w:rPr>
          <w:color w:val="306895"/>
          <w:lang w:val="en-GB"/>
        </w:rPr>
        <w:t xml:space="preserve">Explain the applied public funding rate </w:t>
      </w:r>
    </w:p>
    <w:p w14:paraId="202CC566" w14:textId="77777777" w:rsidR="00444132" w:rsidRPr="00F04AD9" w:rsidRDefault="00444132" w:rsidP="007174D7">
      <w:pPr>
        <w:pStyle w:val="Listenabsatz"/>
        <w:numPr>
          <w:ilvl w:val="0"/>
          <w:numId w:val="23"/>
        </w:numPr>
        <w:rPr>
          <w:color w:val="306895"/>
          <w:lang w:val="en-GB"/>
        </w:rPr>
      </w:pPr>
      <w:r w:rsidRPr="00F04AD9">
        <w:rPr>
          <w:color w:val="306895"/>
          <w:lang w:val="en-GB"/>
        </w:rPr>
        <w:t>If applicable, indicate and argue the financial contributions which are not covered by Letter of Commitments (LOC) by scientific- or company partners</w:t>
      </w:r>
    </w:p>
    <w:p w14:paraId="68CC9ABF" w14:textId="0691D571" w:rsidR="00444132" w:rsidRPr="00F04AD9" w:rsidRDefault="00444132" w:rsidP="00444132">
      <w:pPr>
        <w:rPr>
          <w:color w:val="306895"/>
          <w:lang w:val="en-GB"/>
        </w:rPr>
      </w:pPr>
      <w:r w:rsidRPr="00F04AD9">
        <w:rPr>
          <w:color w:val="306895"/>
          <w:lang w:val="en-GB"/>
        </w:rPr>
        <w:t xml:space="preserve">(Details regarding financing see Call Guidelines, pt. </w:t>
      </w:r>
      <w:r w:rsidR="00484FDF" w:rsidRPr="00F04AD9">
        <w:rPr>
          <w:color w:val="306895"/>
          <w:lang w:val="en-GB"/>
        </w:rPr>
        <w:t>4</w:t>
      </w:r>
      <w:r w:rsidRPr="00F04AD9">
        <w:rPr>
          <w:color w:val="306895"/>
          <w:lang w:val="en-GB"/>
        </w:rPr>
        <w:t xml:space="preserve">.7 – </w:t>
      </w:r>
      <w:r w:rsidR="00484FDF" w:rsidRPr="00F04AD9">
        <w:rPr>
          <w:color w:val="306895"/>
          <w:lang w:val="en-GB"/>
        </w:rPr>
        <w:t>4</w:t>
      </w:r>
      <w:r w:rsidRPr="00F04AD9">
        <w:rPr>
          <w:color w:val="306895"/>
          <w:lang w:val="en-GB"/>
        </w:rPr>
        <w:t>.9)</w:t>
      </w:r>
    </w:p>
    <w:p w14:paraId="60DD3A6D" w14:textId="77777777" w:rsidR="00444132" w:rsidRDefault="00444132" w:rsidP="00444132">
      <w:pPr>
        <w:rPr>
          <w:lang w:val="en-GB"/>
        </w:rPr>
      </w:pPr>
      <w:r w:rsidRPr="00FC1C4E">
        <w:rPr>
          <w:lang w:val="en-GB"/>
        </w:rPr>
        <w:t>&gt;Text&lt;</w:t>
      </w:r>
    </w:p>
    <w:p w14:paraId="1D76AFBD" w14:textId="22C22869" w:rsidR="00444132" w:rsidRDefault="00444132" w:rsidP="00DD4425">
      <w:pPr>
        <w:pStyle w:val="berschrift1"/>
        <w:spacing w:before="880"/>
        <w:rPr>
          <w:lang w:val="en-GB"/>
        </w:rPr>
      </w:pPr>
      <w:bookmarkStart w:id="76" w:name="_Toc495482124"/>
      <w:bookmarkStart w:id="77" w:name="_Toc523305403"/>
      <w:bookmarkStart w:id="78" w:name="_Toc73090847"/>
      <w:r w:rsidRPr="00C67F85">
        <w:rPr>
          <w:lang w:val="en-GB"/>
        </w:rPr>
        <w:t>Suitability of the Applicant/ Project Partners</w:t>
      </w:r>
      <w:bookmarkEnd w:id="76"/>
      <w:bookmarkEnd w:id="77"/>
      <w:bookmarkEnd w:id="78"/>
    </w:p>
    <w:p w14:paraId="6D40B8AB" w14:textId="77777777" w:rsidR="00444132" w:rsidRPr="0025635D" w:rsidRDefault="00444132" w:rsidP="00AE37B2">
      <w:pPr>
        <w:pStyle w:val="Listenabsatz"/>
        <w:numPr>
          <w:ilvl w:val="0"/>
          <w:numId w:val="37"/>
        </w:numPr>
        <w:spacing w:after="0"/>
        <w:rPr>
          <w:i/>
          <w:lang w:val="en-GB"/>
        </w:rPr>
      </w:pPr>
      <w:r w:rsidRPr="0025635D">
        <w:rPr>
          <w:i/>
          <w:lang w:val="en-GB"/>
        </w:rPr>
        <w:t>List of partners see Monitoring Tables</w:t>
      </w:r>
    </w:p>
    <w:p w14:paraId="66F972F7" w14:textId="77777777" w:rsidR="00444132" w:rsidRPr="0025635D" w:rsidRDefault="00444132" w:rsidP="00AE37B2">
      <w:pPr>
        <w:pStyle w:val="Listenabsatz"/>
        <w:numPr>
          <w:ilvl w:val="0"/>
          <w:numId w:val="37"/>
        </w:numPr>
        <w:spacing w:after="0"/>
        <w:rPr>
          <w:i/>
          <w:lang w:val="en-GB"/>
        </w:rPr>
      </w:pPr>
      <w:r w:rsidRPr="0025635D">
        <w:rPr>
          <w:i/>
          <w:lang w:val="en-GB"/>
        </w:rPr>
        <w:t>Partner descriptions see Annex 3</w:t>
      </w:r>
    </w:p>
    <w:p w14:paraId="0ABC531D" w14:textId="77777777" w:rsidR="00444132" w:rsidRPr="0025635D" w:rsidRDefault="00444132" w:rsidP="00AE37B2">
      <w:pPr>
        <w:pStyle w:val="Listenabsatz"/>
        <w:numPr>
          <w:ilvl w:val="0"/>
          <w:numId w:val="37"/>
        </w:numPr>
        <w:spacing w:after="0"/>
        <w:rPr>
          <w:i/>
          <w:lang w:val="en-GB"/>
        </w:rPr>
      </w:pPr>
      <w:r w:rsidRPr="0025635D">
        <w:rPr>
          <w:i/>
          <w:lang w:val="en-GB"/>
        </w:rPr>
        <w:t>Scientific key persons see Monitoring Tables</w:t>
      </w:r>
    </w:p>
    <w:p w14:paraId="75CD29CB" w14:textId="77777777" w:rsidR="00444132" w:rsidRPr="0025635D" w:rsidRDefault="00444132" w:rsidP="00AE37B2">
      <w:pPr>
        <w:pStyle w:val="Listenabsatz"/>
        <w:numPr>
          <w:ilvl w:val="0"/>
          <w:numId w:val="37"/>
        </w:numPr>
        <w:spacing w:after="0"/>
        <w:rPr>
          <w:i/>
          <w:lang w:val="en-GB"/>
        </w:rPr>
      </w:pPr>
      <w:r w:rsidRPr="0025635D">
        <w:rPr>
          <w:i/>
          <w:lang w:val="en-GB"/>
        </w:rPr>
        <w:t>CVs and publications of key persons see Annex 4</w:t>
      </w:r>
    </w:p>
    <w:p w14:paraId="5AC93BAB" w14:textId="57CB6C08" w:rsidR="00444132" w:rsidRPr="0025635D" w:rsidRDefault="00444132" w:rsidP="00AE37B2">
      <w:pPr>
        <w:pStyle w:val="Listenabsatz"/>
        <w:numPr>
          <w:ilvl w:val="0"/>
          <w:numId w:val="37"/>
        </w:numPr>
        <w:rPr>
          <w:i/>
          <w:lang w:val="en-GB"/>
        </w:rPr>
      </w:pPr>
      <w:r w:rsidRPr="0025635D">
        <w:rPr>
          <w:i/>
          <w:lang w:val="en-GB"/>
        </w:rPr>
        <w:t xml:space="preserve">Costs and financing per partner (SP and CP) see </w:t>
      </w:r>
      <w:r w:rsidR="009121B1">
        <w:rPr>
          <w:i/>
          <w:lang w:val="en-GB"/>
        </w:rPr>
        <w:t>Financial Tables</w:t>
      </w:r>
      <w:r w:rsidRPr="0025635D">
        <w:rPr>
          <w:i/>
          <w:lang w:val="en-GB"/>
        </w:rPr>
        <w:t xml:space="preserve"> FP1</w:t>
      </w:r>
    </w:p>
    <w:p w14:paraId="454018CD" w14:textId="77777777" w:rsidR="00444132" w:rsidRPr="00444132" w:rsidRDefault="00444132" w:rsidP="0064218B">
      <w:pPr>
        <w:pStyle w:val="berschrift2"/>
        <w:rPr>
          <w:lang w:val="en-GB"/>
        </w:rPr>
      </w:pPr>
      <w:bookmarkStart w:id="79" w:name="_Toc200851569"/>
      <w:bookmarkStart w:id="80" w:name="_Toc495482125"/>
      <w:bookmarkStart w:id="81" w:name="_Toc523305404"/>
      <w:bookmarkStart w:id="82" w:name="_Toc73090848"/>
      <w:r w:rsidRPr="00444132">
        <w:rPr>
          <w:lang w:val="en-GB"/>
        </w:rPr>
        <w:t>Structure of the consortium</w:t>
      </w:r>
      <w:bookmarkEnd w:id="79"/>
      <w:bookmarkEnd w:id="80"/>
      <w:bookmarkEnd w:id="81"/>
      <w:bookmarkEnd w:id="82"/>
    </w:p>
    <w:p w14:paraId="0B13CBB2" w14:textId="0C57A9EC" w:rsidR="00444132" w:rsidRPr="00F04AD9" w:rsidRDefault="00444132" w:rsidP="00444132">
      <w:pPr>
        <w:rPr>
          <w:color w:val="306895"/>
          <w:lang w:val="en-GB"/>
        </w:rPr>
      </w:pPr>
      <w:r w:rsidRPr="00F04AD9">
        <w:rPr>
          <w:color w:val="306895"/>
          <w:lang w:val="en-GB"/>
        </w:rPr>
        <w:t xml:space="preserve">Describe the structure of the consortium, </w:t>
      </w:r>
      <w:r w:rsidR="00EB6781" w:rsidRPr="00F04AD9">
        <w:rPr>
          <w:color w:val="306895"/>
          <w:lang w:val="en-GB"/>
        </w:rPr>
        <w:t>considering</w:t>
      </w:r>
      <w:r w:rsidRPr="00F04AD9">
        <w:rPr>
          <w:color w:val="306895"/>
          <w:lang w:val="en-GB"/>
        </w:rPr>
        <w:t xml:space="preserve"> </w:t>
      </w:r>
      <w:r w:rsidR="00EB6781" w:rsidRPr="00F04AD9">
        <w:rPr>
          <w:color w:val="306895"/>
          <w:lang w:val="en-GB"/>
        </w:rPr>
        <w:t xml:space="preserve">especially </w:t>
      </w:r>
      <w:r w:rsidRPr="00F04AD9">
        <w:rPr>
          <w:color w:val="306895"/>
          <w:lang w:val="en-GB"/>
        </w:rPr>
        <w:t>following aspects:</w:t>
      </w:r>
    </w:p>
    <w:p w14:paraId="117A176D" w14:textId="77777777" w:rsidR="00444132" w:rsidRPr="00F04AD9" w:rsidRDefault="00444132" w:rsidP="007174D7">
      <w:pPr>
        <w:pStyle w:val="Listenabsatz"/>
        <w:numPr>
          <w:ilvl w:val="0"/>
          <w:numId w:val="24"/>
        </w:numPr>
        <w:rPr>
          <w:color w:val="306895"/>
          <w:lang w:val="en-GB"/>
        </w:rPr>
      </w:pPr>
      <w:r w:rsidRPr="00F04AD9">
        <w:rPr>
          <w:color w:val="306895"/>
          <w:lang w:val="en-GB"/>
        </w:rPr>
        <w:t>Relevant existing co-operation structures on which the Centre was/is built and anticipated developments during the upcoming funding period</w:t>
      </w:r>
    </w:p>
    <w:p w14:paraId="13E16713" w14:textId="77777777" w:rsidR="00444132" w:rsidRPr="00F04AD9" w:rsidRDefault="00444132" w:rsidP="007174D7">
      <w:pPr>
        <w:pStyle w:val="Listenabsatz"/>
        <w:numPr>
          <w:ilvl w:val="0"/>
          <w:numId w:val="24"/>
        </w:numPr>
        <w:rPr>
          <w:color w:val="306895"/>
          <w:lang w:val="en-GB"/>
        </w:rPr>
      </w:pPr>
      <w:r w:rsidRPr="00F04AD9">
        <w:rPr>
          <w:color w:val="306895"/>
          <w:lang w:val="en-GB"/>
        </w:rPr>
        <w:t>Complementarity of partners etc.</w:t>
      </w:r>
    </w:p>
    <w:p w14:paraId="493BF967" w14:textId="77777777" w:rsidR="00444132" w:rsidRPr="00F04AD9" w:rsidRDefault="00444132" w:rsidP="007174D7">
      <w:pPr>
        <w:pStyle w:val="Listenabsatz"/>
        <w:numPr>
          <w:ilvl w:val="0"/>
          <w:numId w:val="24"/>
        </w:numPr>
        <w:rPr>
          <w:color w:val="306895"/>
          <w:lang w:val="en-GB"/>
        </w:rPr>
      </w:pPr>
      <w:r w:rsidRPr="00F04AD9">
        <w:rPr>
          <w:color w:val="306895"/>
          <w:lang w:val="en-GB"/>
        </w:rPr>
        <w:lastRenderedPageBreak/>
        <w:t>Describe the consortium leader and its special role within the consortium.</w:t>
      </w:r>
    </w:p>
    <w:p w14:paraId="33589015" w14:textId="77777777" w:rsidR="00444132" w:rsidRDefault="00444132" w:rsidP="00444132">
      <w:pPr>
        <w:rPr>
          <w:lang w:val="en-GB"/>
        </w:rPr>
      </w:pPr>
      <w:r w:rsidRPr="00C67F85">
        <w:rPr>
          <w:lang w:val="en-GB"/>
        </w:rPr>
        <w:t>&gt;Text&lt;</w:t>
      </w:r>
    </w:p>
    <w:p w14:paraId="726802D9" w14:textId="77777777" w:rsidR="00444132" w:rsidRPr="00C67F85" w:rsidRDefault="00444132" w:rsidP="0064218B">
      <w:pPr>
        <w:pStyle w:val="berschrift3"/>
        <w:spacing w:before="300" w:after="100"/>
        <w:rPr>
          <w:lang w:val="en-GB"/>
        </w:rPr>
      </w:pPr>
      <w:bookmarkStart w:id="83" w:name="_Toc495482126"/>
      <w:bookmarkStart w:id="84" w:name="_Toc523305405"/>
      <w:bookmarkStart w:id="85" w:name="_Toc73090849"/>
      <w:r w:rsidRPr="00C67F85">
        <w:rPr>
          <w:lang w:val="en-GB"/>
        </w:rPr>
        <w:t>Scientific partners</w:t>
      </w:r>
      <w:bookmarkEnd w:id="83"/>
      <w:bookmarkEnd w:id="84"/>
      <w:bookmarkEnd w:id="85"/>
    </w:p>
    <w:p w14:paraId="1B424448" w14:textId="42266E05" w:rsidR="00444132" w:rsidRPr="00F04AD9" w:rsidRDefault="00444132" w:rsidP="00444132">
      <w:pPr>
        <w:rPr>
          <w:color w:val="306895"/>
          <w:lang w:val="en-GB"/>
        </w:rPr>
      </w:pPr>
      <w:r w:rsidRPr="00F04AD9">
        <w:rPr>
          <w:color w:val="306895"/>
          <w:lang w:val="en-GB"/>
        </w:rPr>
        <w:t xml:space="preserve">Describe the structure of the participating scientific partners (SP) and their involvement into the proposed COMET Centre. Indicate if additional scientific partners </w:t>
      </w:r>
      <w:proofErr w:type="gramStart"/>
      <w:r w:rsidRPr="00F04AD9">
        <w:rPr>
          <w:color w:val="306895"/>
          <w:lang w:val="en-GB"/>
        </w:rPr>
        <w:t>are foreseen</w:t>
      </w:r>
      <w:proofErr w:type="gramEnd"/>
      <w:r w:rsidRPr="00F04AD9">
        <w:rPr>
          <w:color w:val="306895"/>
          <w:lang w:val="en-GB"/>
        </w:rPr>
        <w:t xml:space="preserve"> to join during the upcoming funding period. Highlight the key scientific partners and key persons/key researchers and explain their contribution to the scientific challenges of the proposed research programme. For each scientific partner a</w:t>
      </w:r>
      <w:r w:rsidR="00FB7958" w:rsidRPr="00F04AD9">
        <w:rPr>
          <w:color w:val="306895"/>
          <w:lang w:val="en-GB"/>
        </w:rPr>
        <w:t xml:space="preserve"> </w:t>
      </w:r>
      <w:r w:rsidRPr="00F04AD9">
        <w:rPr>
          <w:color w:val="306895"/>
          <w:lang w:val="en-GB"/>
        </w:rPr>
        <w:t xml:space="preserve">LOC has to </w:t>
      </w:r>
      <w:proofErr w:type="gramStart"/>
      <w:r w:rsidRPr="00F04AD9">
        <w:rPr>
          <w:color w:val="306895"/>
          <w:lang w:val="en-GB"/>
        </w:rPr>
        <w:t>be attached</w:t>
      </w:r>
      <w:proofErr w:type="gramEnd"/>
      <w:r w:rsidRPr="00F04AD9">
        <w:rPr>
          <w:color w:val="306895"/>
          <w:lang w:val="en-GB"/>
        </w:rPr>
        <w:t xml:space="preserve"> in Annex 5.</w:t>
      </w:r>
    </w:p>
    <w:p w14:paraId="015C8429" w14:textId="77777777" w:rsidR="00444132" w:rsidRDefault="00444132" w:rsidP="00444132">
      <w:pPr>
        <w:rPr>
          <w:lang w:val="en-GB"/>
        </w:rPr>
      </w:pPr>
      <w:r w:rsidRPr="00C67F85">
        <w:rPr>
          <w:lang w:val="en-GB"/>
        </w:rPr>
        <w:t>&gt;Text&lt;</w:t>
      </w:r>
    </w:p>
    <w:p w14:paraId="19AD9815" w14:textId="77777777" w:rsidR="00444132" w:rsidRPr="00C67F85" w:rsidRDefault="00444132" w:rsidP="0064218B">
      <w:pPr>
        <w:pStyle w:val="berschrift3"/>
        <w:spacing w:before="300" w:after="100"/>
        <w:rPr>
          <w:lang w:val="en-GB"/>
        </w:rPr>
      </w:pPr>
      <w:bookmarkStart w:id="86" w:name="_Toc495482127"/>
      <w:bookmarkStart w:id="87" w:name="_Toc523305406"/>
      <w:bookmarkStart w:id="88" w:name="_Toc73090850"/>
      <w:r w:rsidRPr="00C67F85">
        <w:rPr>
          <w:lang w:val="en-GB"/>
        </w:rPr>
        <w:t>Company partners</w:t>
      </w:r>
      <w:bookmarkEnd w:id="86"/>
      <w:bookmarkEnd w:id="87"/>
      <w:bookmarkEnd w:id="88"/>
    </w:p>
    <w:p w14:paraId="33B01A9F" w14:textId="2333D0B5" w:rsidR="00444132" w:rsidRPr="00F04AD9" w:rsidRDefault="00444132" w:rsidP="00444132">
      <w:pPr>
        <w:rPr>
          <w:color w:val="306895"/>
          <w:lang w:val="en-GB"/>
        </w:rPr>
      </w:pPr>
      <w:r w:rsidRPr="00F04AD9">
        <w:rPr>
          <w:color w:val="306895"/>
          <w:lang w:val="en-GB"/>
        </w:rPr>
        <w:t xml:space="preserve">Describe the structure of the participating company partners and their involvement into the proposed COMET Centre. Indicate if additional company partners </w:t>
      </w:r>
      <w:proofErr w:type="gramStart"/>
      <w:r w:rsidRPr="00F04AD9">
        <w:rPr>
          <w:color w:val="306895"/>
          <w:lang w:val="en-GB"/>
        </w:rPr>
        <w:t>are foreseen</w:t>
      </w:r>
      <w:proofErr w:type="gramEnd"/>
      <w:r w:rsidRPr="00F04AD9">
        <w:rPr>
          <w:color w:val="306895"/>
          <w:lang w:val="en-GB"/>
        </w:rPr>
        <w:t xml:space="preserve"> to join during the upcoming funding period. Highlight the key company partners and key persons and explain the core competences they bring into the COMET Centre. For each company partner a LOC has to </w:t>
      </w:r>
      <w:proofErr w:type="gramStart"/>
      <w:r w:rsidRPr="00F04AD9">
        <w:rPr>
          <w:color w:val="306895"/>
          <w:lang w:val="en-GB"/>
        </w:rPr>
        <w:t>be attached</w:t>
      </w:r>
      <w:proofErr w:type="gramEnd"/>
      <w:r w:rsidRPr="00F04AD9">
        <w:rPr>
          <w:color w:val="306895"/>
          <w:lang w:val="en-GB"/>
        </w:rPr>
        <w:t xml:space="preserve"> in Annex 6.</w:t>
      </w:r>
    </w:p>
    <w:p w14:paraId="66C6722F" w14:textId="77777777" w:rsidR="00444132" w:rsidRDefault="00444132" w:rsidP="00444132">
      <w:pPr>
        <w:rPr>
          <w:lang w:val="en-GB"/>
        </w:rPr>
      </w:pPr>
      <w:r w:rsidRPr="00C67F85">
        <w:rPr>
          <w:lang w:val="en-GB"/>
        </w:rPr>
        <w:t>&gt;Text&lt;</w:t>
      </w:r>
    </w:p>
    <w:p w14:paraId="6A00D01E" w14:textId="77777777" w:rsidR="00444132" w:rsidRPr="00444132" w:rsidRDefault="00444132" w:rsidP="0064218B">
      <w:pPr>
        <w:pStyle w:val="berschrift2"/>
        <w:rPr>
          <w:lang w:val="en-GB"/>
        </w:rPr>
      </w:pPr>
      <w:bookmarkStart w:id="89" w:name="_Toc444264423"/>
      <w:bookmarkStart w:id="90" w:name="_Toc444516176"/>
      <w:bookmarkStart w:id="91" w:name="_Toc444264424"/>
      <w:bookmarkStart w:id="92" w:name="_Toc444516177"/>
      <w:bookmarkStart w:id="93" w:name="_Toc444264426"/>
      <w:bookmarkStart w:id="94" w:name="_Toc444516179"/>
      <w:bookmarkStart w:id="95" w:name="_Toc441070773"/>
      <w:bookmarkStart w:id="96" w:name="_Toc441143020"/>
      <w:bookmarkStart w:id="97" w:name="_Toc441143073"/>
      <w:bookmarkStart w:id="98" w:name="_Toc441143201"/>
      <w:bookmarkStart w:id="99" w:name="_Toc441143281"/>
      <w:bookmarkStart w:id="100" w:name="_Toc441143443"/>
      <w:bookmarkStart w:id="101" w:name="_Toc441143583"/>
      <w:bookmarkStart w:id="102" w:name="_Toc441143663"/>
      <w:bookmarkStart w:id="103" w:name="_Toc441070776"/>
      <w:bookmarkStart w:id="104" w:name="_Toc441143023"/>
      <w:bookmarkStart w:id="105" w:name="_Toc441143076"/>
      <w:bookmarkStart w:id="106" w:name="_Toc441143204"/>
      <w:bookmarkStart w:id="107" w:name="_Toc441143284"/>
      <w:bookmarkStart w:id="108" w:name="_Toc441143446"/>
      <w:bookmarkStart w:id="109" w:name="_Toc441143586"/>
      <w:bookmarkStart w:id="110" w:name="_Toc441143666"/>
      <w:bookmarkStart w:id="111" w:name="_Toc495482128"/>
      <w:bookmarkStart w:id="112" w:name="_Toc523305407"/>
      <w:bookmarkStart w:id="113" w:name="_Toc73090851"/>
      <w:bookmarkStart w:id="114" w:name="_Toc158433192"/>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444132">
        <w:rPr>
          <w:lang w:val="en-GB"/>
        </w:rPr>
        <w:t>Management and organisation</w:t>
      </w:r>
      <w:bookmarkEnd w:id="111"/>
      <w:bookmarkEnd w:id="112"/>
      <w:bookmarkEnd w:id="113"/>
    </w:p>
    <w:p w14:paraId="09EFB2DC" w14:textId="77777777" w:rsidR="00444132" w:rsidRDefault="00444132" w:rsidP="00444132">
      <w:pPr>
        <w:rPr>
          <w:lang w:val="en-GB"/>
        </w:rPr>
      </w:pPr>
      <w:r w:rsidRPr="00C67F85">
        <w:rPr>
          <w:lang w:val="en-GB"/>
        </w:rPr>
        <w:t>&gt;Text&lt;</w:t>
      </w:r>
    </w:p>
    <w:p w14:paraId="52B2273C" w14:textId="7E932854" w:rsidR="00444132" w:rsidRPr="00C67F85" w:rsidRDefault="00444132" w:rsidP="0064218B">
      <w:pPr>
        <w:pStyle w:val="berschrift3"/>
        <w:spacing w:before="300" w:after="100"/>
        <w:rPr>
          <w:lang w:val="en-GB"/>
        </w:rPr>
      </w:pPr>
      <w:bookmarkStart w:id="115" w:name="_Toc495482129"/>
      <w:bookmarkStart w:id="116" w:name="_Toc523305408"/>
      <w:bookmarkStart w:id="117" w:name="_Toc73090852"/>
      <w:bookmarkEnd w:id="114"/>
      <w:r w:rsidRPr="00C67F85">
        <w:rPr>
          <w:lang w:val="en-GB"/>
        </w:rPr>
        <w:t>Organisational structure</w:t>
      </w:r>
      <w:bookmarkEnd w:id="115"/>
      <w:bookmarkEnd w:id="116"/>
      <w:bookmarkEnd w:id="117"/>
    </w:p>
    <w:p w14:paraId="179817B2" w14:textId="636D6532" w:rsidR="00444132" w:rsidRPr="00F04AD9" w:rsidRDefault="00444132" w:rsidP="00444132">
      <w:pPr>
        <w:rPr>
          <w:color w:val="306895"/>
          <w:lang w:val="en-GB"/>
        </w:rPr>
      </w:pPr>
      <w:r w:rsidRPr="00F04AD9">
        <w:rPr>
          <w:color w:val="306895"/>
          <w:lang w:val="en-GB"/>
        </w:rPr>
        <w:t>Please draw up an organigram of the planned COMET Centre referring to the aspects below and describe the organisational structure and relevant boards of the Centre and their tasks</w:t>
      </w:r>
      <w:r w:rsidR="0065798A" w:rsidRPr="00F04AD9">
        <w:rPr>
          <w:color w:val="306895"/>
          <w:lang w:val="en-GB"/>
        </w:rPr>
        <w:t>.</w:t>
      </w:r>
      <w:r w:rsidRPr="00F04AD9">
        <w:rPr>
          <w:color w:val="306895"/>
          <w:lang w:val="en-GB"/>
        </w:rPr>
        <w:t xml:space="preserve"> </w:t>
      </w:r>
      <w:r w:rsidR="009E0750" w:rsidRPr="00F04AD9">
        <w:rPr>
          <w:color w:val="306895"/>
          <w:lang w:val="en-GB"/>
        </w:rPr>
        <w:t>Which bodies will assum</w:t>
      </w:r>
      <w:r w:rsidR="00EB6781" w:rsidRPr="00F04AD9">
        <w:rPr>
          <w:color w:val="306895"/>
          <w:lang w:val="en-GB"/>
        </w:rPr>
        <w:t>e</w:t>
      </w:r>
      <w:r w:rsidR="0065798A" w:rsidRPr="00F04AD9">
        <w:rPr>
          <w:color w:val="306895"/>
          <w:lang w:val="en-GB"/>
        </w:rPr>
        <w:t xml:space="preserve"> important strategic, advisory and supervising tasks </w:t>
      </w:r>
      <w:r w:rsidRPr="00F04AD9">
        <w:rPr>
          <w:color w:val="306895"/>
          <w:lang w:val="en-GB"/>
        </w:rPr>
        <w:t xml:space="preserve">(see Call Guidelines pt. </w:t>
      </w:r>
      <w:r w:rsidR="0065798A" w:rsidRPr="00F04AD9">
        <w:rPr>
          <w:color w:val="306895"/>
          <w:lang w:val="en-GB"/>
        </w:rPr>
        <w:t>4</w:t>
      </w:r>
      <w:r w:rsidR="00EB6781" w:rsidRPr="00F04AD9">
        <w:rPr>
          <w:color w:val="306895"/>
          <w:lang w:val="en-GB"/>
        </w:rPr>
        <w:t>.2)?</w:t>
      </w:r>
    </w:p>
    <w:p w14:paraId="40D1B48C" w14:textId="77777777" w:rsidR="00444132" w:rsidRPr="00F04AD9" w:rsidRDefault="00444132" w:rsidP="007174D7">
      <w:pPr>
        <w:pStyle w:val="Listenabsatz"/>
        <w:numPr>
          <w:ilvl w:val="0"/>
          <w:numId w:val="25"/>
        </w:numPr>
        <w:rPr>
          <w:color w:val="306895"/>
          <w:lang w:val="en-GB"/>
        </w:rPr>
      </w:pPr>
      <w:r w:rsidRPr="00F04AD9">
        <w:rPr>
          <w:color w:val="306895"/>
          <w:lang w:val="en-GB"/>
        </w:rPr>
        <w:t>Boards</w:t>
      </w:r>
    </w:p>
    <w:p w14:paraId="48083121" w14:textId="77777777" w:rsidR="00444132" w:rsidRPr="00F04AD9" w:rsidRDefault="00444132" w:rsidP="007174D7">
      <w:pPr>
        <w:pStyle w:val="Listenabsatz"/>
        <w:numPr>
          <w:ilvl w:val="0"/>
          <w:numId w:val="25"/>
        </w:numPr>
        <w:rPr>
          <w:color w:val="306895"/>
          <w:lang w:val="en-GB"/>
        </w:rPr>
      </w:pPr>
      <w:r w:rsidRPr="00F04AD9">
        <w:rPr>
          <w:color w:val="306895"/>
          <w:lang w:val="en-GB"/>
        </w:rPr>
        <w:t>Management</w:t>
      </w:r>
    </w:p>
    <w:p w14:paraId="7D51A9C2" w14:textId="77777777" w:rsidR="00444132" w:rsidRPr="00F04AD9" w:rsidRDefault="00444132" w:rsidP="007174D7">
      <w:pPr>
        <w:pStyle w:val="Listenabsatz"/>
        <w:numPr>
          <w:ilvl w:val="0"/>
          <w:numId w:val="25"/>
        </w:numPr>
        <w:rPr>
          <w:color w:val="306895"/>
          <w:lang w:val="en-GB"/>
        </w:rPr>
      </w:pPr>
      <w:r w:rsidRPr="00F04AD9">
        <w:rPr>
          <w:color w:val="306895"/>
          <w:lang w:val="en-GB"/>
        </w:rPr>
        <w:t>Research Areas</w:t>
      </w:r>
    </w:p>
    <w:p w14:paraId="40EA7176" w14:textId="77777777" w:rsidR="00444132" w:rsidRPr="00F04AD9" w:rsidRDefault="00444132" w:rsidP="007174D7">
      <w:pPr>
        <w:pStyle w:val="Listenabsatz"/>
        <w:numPr>
          <w:ilvl w:val="0"/>
          <w:numId w:val="25"/>
        </w:numPr>
        <w:rPr>
          <w:color w:val="306895"/>
          <w:lang w:val="en-GB"/>
        </w:rPr>
      </w:pPr>
      <w:r w:rsidRPr="00F04AD9">
        <w:rPr>
          <w:color w:val="306895"/>
          <w:lang w:val="en-GB"/>
        </w:rPr>
        <w:t>Other positions (controlling, human resources, PR etc.)</w:t>
      </w:r>
    </w:p>
    <w:p w14:paraId="5845A591" w14:textId="77777777" w:rsidR="00444132" w:rsidRDefault="00444132" w:rsidP="00444132">
      <w:pPr>
        <w:rPr>
          <w:lang w:val="en-GB"/>
        </w:rPr>
      </w:pPr>
      <w:r w:rsidRPr="00C67F85">
        <w:rPr>
          <w:lang w:val="en-GB"/>
        </w:rPr>
        <w:t>&gt;Text&lt;</w:t>
      </w:r>
    </w:p>
    <w:p w14:paraId="6C86F1DD" w14:textId="77777777" w:rsidR="00444132" w:rsidRPr="00C67F85" w:rsidRDefault="00444132" w:rsidP="0064218B">
      <w:pPr>
        <w:pStyle w:val="berschrift3"/>
        <w:spacing w:before="300" w:after="100"/>
        <w:rPr>
          <w:lang w:val="en-GB"/>
        </w:rPr>
      </w:pPr>
      <w:bookmarkStart w:id="118" w:name="_Toc495482130"/>
      <w:bookmarkStart w:id="119" w:name="_Toc523305409"/>
      <w:bookmarkStart w:id="120" w:name="_Toc73090853"/>
      <w:r w:rsidRPr="00C67F85">
        <w:rPr>
          <w:lang w:val="en-GB"/>
        </w:rPr>
        <w:t>Legal structure and location(s)</w:t>
      </w:r>
      <w:bookmarkEnd w:id="118"/>
      <w:bookmarkEnd w:id="119"/>
      <w:bookmarkEnd w:id="120"/>
    </w:p>
    <w:p w14:paraId="0FF9ABA5" w14:textId="69FC7AA3" w:rsidR="00444132" w:rsidRPr="00F04AD9" w:rsidRDefault="00444132" w:rsidP="00444132">
      <w:pPr>
        <w:rPr>
          <w:color w:val="306895"/>
          <w:lang w:val="en-GB"/>
        </w:rPr>
      </w:pPr>
      <w:r w:rsidRPr="00F04AD9">
        <w:rPr>
          <w:color w:val="306895"/>
          <w:lang w:val="en-GB"/>
        </w:rPr>
        <w:t xml:space="preserve">COMET Centres </w:t>
      </w:r>
      <w:proofErr w:type="gramStart"/>
      <w:r w:rsidRPr="00F04AD9">
        <w:rPr>
          <w:color w:val="306895"/>
          <w:lang w:val="en-GB"/>
        </w:rPr>
        <w:t>must be established</w:t>
      </w:r>
      <w:proofErr w:type="gramEnd"/>
      <w:r w:rsidRPr="00F04AD9">
        <w:rPr>
          <w:color w:val="306895"/>
          <w:lang w:val="en-GB"/>
        </w:rPr>
        <w:t xml:space="preserve"> as legal entities if funding is granted. As a legal form, a company with limited liability under Austrian law, or a comparable legal form is a precondition. Describe which legal form </w:t>
      </w:r>
      <w:proofErr w:type="gramStart"/>
      <w:r w:rsidRPr="00F04AD9">
        <w:rPr>
          <w:color w:val="306895"/>
          <w:lang w:val="en-GB"/>
        </w:rPr>
        <w:t>has been chosen</w:t>
      </w:r>
      <w:proofErr w:type="gramEnd"/>
      <w:r w:rsidRPr="00F04AD9">
        <w:rPr>
          <w:color w:val="306895"/>
          <w:lang w:val="en-GB"/>
        </w:rPr>
        <w:t xml:space="preserve"> and argue how a balanced ownership structure without dominance of a single owner can be achieved (see Call Guidelines pt. </w:t>
      </w:r>
      <w:r w:rsidR="001D0294" w:rsidRPr="00F04AD9">
        <w:rPr>
          <w:color w:val="306895"/>
          <w:lang w:val="en-GB"/>
        </w:rPr>
        <w:t>4</w:t>
      </w:r>
      <w:r w:rsidRPr="00F04AD9">
        <w:rPr>
          <w:color w:val="306895"/>
          <w:lang w:val="en-GB"/>
        </w:rPr>
        <w:t>.</w:t>
      </w:r>
      <w:r w:rsidR="008B2F44" w:rsidRPr="00F04AD9">
        <w:rPr>
          <w:color w:val="306895"/>
          <w:lang w:val="en-GB"/>
        </w:rPr>
        <w:t>2</w:t>
      </w:r>
      <w:r w:rsidRPr="00F04AD9">
        <w:rPr>
          <w:color w:val="306895"/>
          <w:lang w:val="en-GB"/>
        </w:rPr>
        <w:t>).</w:t>
      </w:r>
      <w:r w:rsidR="00B01D97" w:rsidRPr="00F04AD9">
        <w:rPr>
          <w:color w:val="306895"/>
          <w:lang w:val="en-GB"/>
        </w:rPr>
        <w:t xml:space="preserve"> </w:t>
      </w:r>
      <w:r w:rsidR="00AE37B2" w:rsidRPr="00F04AD9">
        <w:rPr>
          <w:color w:val="306895"/>
          <w:lang w:val="en-GB"/>
        </w:rPr>
        <w:t>For e</w:t>
      </w:r>
      <w:r w:rsidR="00B01D97" w:rsidRPr="00F04AD9">
        <w:rPr>
          <w:color w:val="306895"/>
          <w:lang w:val="en-GB"/>
        </w:rPr>
        <w:t>xisting Centres: indicate changes in ownership structure compared to previous funding period.</w:t>
      </w:r>
    </w:p>
    <w:p w14:paraId="77B9C718" w14:textId="77777777" w:rsidR="00444132" w:rsidRDefault="00444132" w:rsidP="00444132">
      <w:pPr>
        <w:rPr>
          <w:lang w:val="en-GB"/>
        </w:rPr>
      </w:pPr>
      <w:r w:rsidRPr="00C67F85">
        <w:rPr>
          <w:lang w:val="en-GB"/>
        </w:rPr>
        <w:t>&gt;Text&lt;</w:t>
      </w:r>
    </w:p>
    <w:p w14:paraId="249C7DDC" w14:textId="2348B3AA" w:rsidR="00585B1D" w:rsidRPr="005F3C66" w:rsidRDefault="00E46F64" w:rsidP="005F3C66">
      <w:pPr>
        <w:pStyle w:val="Beschriftung"/>
        <w:rPr>
          <w:lang w:val="en-GB"/>
        </w:rPr>
      </w:pPr>
      <w:bookmarkStart w:id="121" w:name="_Toc72923904"/>
      <w:r w:rsidRPr="005F3C66">
        <w:rPr>
          <w:lang w:val="en-GB"/>
        </w:rPr>
        <w:lastRenderedPageBreak/>
        <w:t>Table</w:t>
      </w:r>
      <w:r w:rsidR="00585B1D" w:rsidRPr="005F3C66">
        <w:rPr>
          <w:lang w:val="en-GB"/>
        </w:rPr>
        <w:t xml:space="preserve"> </w:t>
      </w:r>
      <w:r w:rsidR="002C4EE8" w:rsidRPr="005F3C66">
        <w:fldChar w:fldCharType="begin"/>
      </w:r>
      <w:r w:rsidR="002C4EE8" w:rsidRPr="005F3C66">
        <w:rPr>
          <w:lang w:val="en-GB"/>
        </w:rPr>
        <w:instrText xml:space="preserve"> SEQ Tabelle \* ARABIC </w:instrText>
      </w:r>
      <w:r w:rsidR="002C4EE8" w:rsidRPr="005F3C66">
        <w:fldChar w:fldCharType="separate"/>
      </w:r>
      <w:r w:rsidR="00D34A89" w:rsidRPr="005F3C66">
        <w:rPr>
          <w:noProof/>
          <w:lang w:val="en-GB"/>
        </w:rPr>
        <w:t>6</w:t>
      </w:r>
      <w:r w:rsidR="002C4EE8" w:rsidRPr="005F3C66">
        <w:rPr>
          <w:noProof/>
        </w:rPr>
        <w:fldChar w:fldCharType="end"/>
      </w:r>
      <w:r w:rsidRPr="005F3C66">
        <w:rPr>
          <w:lang w:val="en-GB"/>
        </w:rPr>
        <w:t xml:space="preserve">: </w:t>
      </w:r>
      <w:r w:rsidR="00585B1D" w:rsidRPr="005F3C66">
        <w:rPr>
          <w:lang w:val="en-GB"/>
        </w:rPr>
        <w:t>Legal structure</w:t>
      </w:r>
      <w:bookmarkEnd w:id="121"/>
      <w:r w:rsidR="00585B1D" w:rsidRPr="005F3C66">
        <w:rPr>
          <w:lang w:val="en-GB"/>
        </w:rPr>
        <w:t xml:space="preserve"> </w:t>
      </w:r>
    </w:p>
    <w:tbl>
      <w:tblPr>
        <w:tblStyle w:val="Listentabelle3"/>
        <w:tblW w:w="5000" w:type="pct"/>
        <w:tblLook w:val="04A0" w:firstRow="1" w:lastRow="0" w:firstColumn="1" w:lastColumn="0" w:noHBand="0" w:noVBand="1"/>
      </w:tblPr>
      <w:tblGrid>
        <w:gridCol w:w="6638"/>
        <w:gridCol w:w="2416"/>
      </w:tblGrid>
      <w:tr w:rsidR="00585B1D" w14:paraId="5AEAC79E" w14:textId="77777777" w:rsidTr="00C042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66" w:type="pct"/>
            <w:shd w:val="clear" w:color="auto" w:fill="E3032E"/>
          </w:tcPr>
          <w:p w14:paraId="5839DCF7" w14:textId="5C14A65D" w:rsidR="00585B1D" w:rsidRPr="00585B1D" w:rsidRDefault="00585B1D" w:rsidP="00585B1D">
            <w:pPr>
              <w:pStyle w:val="Tabellentext"/>
              <w:rPr>
                <w:color w:val="FFFFFF" w:themeColor="background1"/>
                <w:lang w:val="en-US"/>
              </w:rPr>
            </w:pPr>
            <w:r w:rsidRPr="00585B1D">
              <w:rPr>
                <w:color w:val="FFFFFF" w:themeColor="background1"/>
                <w:lang w:val="en-GB"/>
              </w:rPr>
              <w:t>Owner</w:t>
            </w:r>
          </w:p>
        </w:tc>
        <w:tc>
          <w:tcPr>
            <w:tcW w:w="1334" w:type="pct"/>
            <w:shd w:val="clear" w:color="auto" w:fill="E3032E"/>
          </w:tcPr>
          <w:p w14:paraId="3EDEC8AC" w14:textId="1F3F3599" w:rsidR="00585B1D" w:rsidRPr="00585B1D" w:rsidRDefault="00585B1D" w:rsidP="00585B1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US"/>
              </w:rPr>
            </w:pPr>
            <w:r w:rsidRPr="00585B1D">
              <w:rPr>
                <w:color w:val="FFFFFF" w:themeColor="background1"/>
                <w:lang w:val="en-GB"/>
              </w:rPr>
              <w:t>Share (%)</w:t>
            </w:r>
          </w:p>
        </w:tc>
      </w:tr>
      <w:tr w:rsidR="00585B1D" w14:paraId="02FAF833" w14:textId="77777777" w:rsidTr="00C04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6" w:type="pct"/>
          </w:tcPr>
          <w:p w14:paraId="24A87BED" w14:textId="77777777" w:rsidR="00585B1D" w:rsidRPr="00585B1D" w:rsidRDefault="00585B1D" w:rsidP="00585B1D">
            <w:pPr>
              <w:pStyle w:val="Tabellentext"/>
              <w:rPr>
                <w:b w:val="0"/>
                <w:bCs/>
                <w:lang w:val="en-GB"/>
              </w:rPr>
            </w:pPr>
          </w:p>
        </w:tc>
        <w:tc>
          <w:tcPr>
            <w:tcW w:w="1334" w:type="pct"/>
          </w:tcPr>
          <w:p w14:paraId="6EA6EA2B" w14:textId="77777777" w:rsidR="00585B1D" w:rsidRPr="001A7EB6" w:rsidRDefault="00585B1D" w:rsidP="00585B1D">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585B1D" w14:paraId="224D2967" w14:textId="77777777" w:rsidTr="00C042A6">
        <w:tc>
          <w:tcPr>
            <w:cnfStyle w:val="001000000000" w:firstRow="0" w:lastRow="0" w:firstColumn="1" w:lastColumn="0" w:oddVBand="0" w:evenVBand="0" w:oddHBand="0" w:evenHBand="0" w:firstRowFirstColumn="0" w:firstRowLastColumn="0" w:lastRowFirstColumn="0" w:lastRowLastColumn="0"/>
            <w:tcW w:w="3666" w:type="pct"/>
          </w:tcPr>
          <w:p w14:paraId="286E2B0D" w14:textId="77777777" w:rsidR="00585B1D" w:rsidRPr="00585B1D" w:rsidRDefault="00585B1D" w:rsidP="00585B1D">
            <w:pPr>
              <w:pStyle w:val="Tabellentext"/>
              <w:rPr>
                <w:b w:val="0"/>
                <w:bCs/>
                <w:lang w:val="en-GB"/>
              </w:rPr>
            </w:pPr>
          </w:p>
        </w:tc>
        <w:tc>
          <w:tcPr>
            <w:tcW w:w="1334" w:type="pct"/>
          </w:tcPr>
          <w:p w14:paraId="25766306" w14:textId="77777777" w:rsidR="00585B1D" w:rsidRPr="001A7EB6" w:rsidRDefault="00585B1D" w:rsidP="00585B1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585B1D" w14:paraId="1A63B5AF" w14:textId="77777777" w:rsidTr="00C04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6" w:type="pct"/>
          </w:tcPr>
          <w:p w14:paraId="5E5AF7B3" w14:textId="77777777" w:rsidR="00585B1D" w:rsidRPr="00585B1D" w:rsidRDefault="00585B1D" w:rsidP="00585B1D">
            <w:pPr>
              <w:pStyle w:val="Tabellentext"/>
              <w:rPr>
                <w:b w:val="0"/>
                <w:bCs/>
                <w:lang w:val="en-GB"/>
              </w:rPr>
            </w:pPr>
          </w:p>
        </w:tc>
        <w:tc>
          <w:tcPr>
            <w:tcW w:w="1334" w:type="pct"/>
          </w:tcPr>
          <w:p w14:paraId="62DD6F0F" w14:textId="77777777" w:rsidR="00585B1D" w:rsidRPr="001A7EB6" w:rsidRDefault="00585B1D" w:rsidP="00585B1D">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585B1D" w14:paraId="2DFD6116" w14:textId="77777777" w:rsidTr="00C042A6">
        <w:tc>
          <w:tcPr>
            <w:cnfStyle w:val="001000000000" w:firstRow="0" w:lastRow="0" w:firstColumn="1" w:lastColumn="0" w:oddVBand="0" w:evenVBand="0" w:oddHBand="0" w:evenHBand="0" w:firstRowFirstColumn="0" w:firstRowLastColumn="0" w:lastRowFirstColumn="0" w:lastRowLastColumn="0"/>
            <w:tcW w:w="3666" w:type="pct"/>
          </w:tcPr>
          <w:p w14:paraId="3DF77BA0" w14:textId="77777777" w:rsidR="00585B1D" w:rsidRPr="00585B1D" w:rsidRDefault="00585B1D" w:rsidP="00585B1D">
            <w:pPr>
              <w:pStyle w:val="Tabellentext"/>
              <w:rPr>
                <w:b w:val="0"/>
                <w:bCs/>
                <w:lang w:val="en-GB"/>
              </w:rPr>
            </w:pPr>
          </w:p>
        </w:tc>
        <w:tc>
          <w:tcPr>
            <w:tcW w:w="1334" w:type="pct"/>
          </w:tcPr>
          <w:p w14:paraId="5A4E7720" w14:textId="77777777" w:rsidR="00585B1D" w:rsidRPr="001A7EB6" w:rsidRDefault="00585B1D" w:rsidP="00585B1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585B1D" w14:paraId="220C938A" w14:textId="77777777" w:rsidTr="00C042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6" w:type="pct"/>
          </w:tcPr>
          <w:p w14:paraId="2F6DC9D6" w14:textId="77777777" w:rsidR="00585B1D" w:rsidRPr="00585B1D" w:rsidRDefault="00585B1D" w:rsidP="00585B1D">
            <w:pPr>
              <w:pStyle w:val="Tabellentext"/>
              <w:rPr>
                <w:b w:val="0"/>
                <w:bCs/>
                <w:lang w:val="en-GB"/>
              </w:rPr>
            </w:pPr>
          </w:p>
        </w:tc>
        <w:tc>
          <w:tcPr>
            <w:tcW w:w="1334" w:type="pct"/>
          </w:tcPr>
          <w:p w14:paraId="21E4D4B6" w14:textId="77777777" w:rsidR="00585B1D" w:rsidRPr="001A7EB6" w:rsidRDefault="00585B1D" w:rsidP="00585B1D">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585B1D" w14:paraId="01822495" w14:textId="77777777" w:rsidTr="00C042A6">
        <w:tc>
          <w:tcPr>
            <w:cnfStyle w:val="001000000000" w:firstRow="0" w:lastRow="0" w:firstColumn="1" w:lastColumn="0" w:oddVBand="0" w:evenVBand="0" w:oddHBand="0" w:evenHBand="0" w:firstRowFirstColumn="0" w:firstRowLastColumn="0" w:lastRowFirstColumn="0" w:lastRowLastColumn="0"/>
            <w:tcW w:w="3666" w:type="pct"/>
          </w:tcPr>
          <w:p w14:paraId="5DE95D56" w14:textId="77777777" w:rsidR="00585B1D" w:rsidRPr="00585B1D" w:rsidRDefault="00585B1D" w:rsidP="00585B1D">
            <w:pPr>
              <w:pStyle w:val="Tabellentext"/>
              <w:rPr>
                <w:b w:val="0"/>
                <w:bCs/>
                <w:lang w:val="en-GB"/>
              </w:rPr>
            </w:pPr>
          </w:p>
        </w:tc>
        <w:tc>
          <w:tcPr>
            <w:tcW w:w="1334" w:type="pct"/>
          </w:tcPr>
          <w:p w14:paraId="5CAE9D3C" w14:textId="77777777" w:rsidR="00585B1D" w:rsidRPr="001A7EB6" w:rsidRDefault="00585B1D" w:rsidP="00585B1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0C5C96A1" w14:textId="16C0A996" w:rsidR="00585B1D" w:rsidRPr="00F04AD9" w:rsidRDefault="00585B1D" w:rsidP="006B152F">
      <w:pPr>
        <w:spacing w:before="100"/>
        <w:rPr>
          <w:color w:val="306895"/>
          <w:lang w:val="en-GB"/>
        </w:rPr>
      </w:pPr>
      <w:r w:rsidRPr="00F04AD9">
        <w:rPr>
          <w:color w:val="306895"/>
          <w:lang w:val="en-GB"/>
        </w:rPr>
        <w:t xml:space="preserve">Describe the present or planned location of the Centre. If more than one location </w:t>
      </w:r>
      <w:proofErr w:type="gramStart"/>
      <w:r w:rsidRPr="00F04AD9">
        <w:rPr>
          <w:color w:val="306895"/>
          <w:lang w:val="en-GB"/>
        </w:rPr>
        <w:t>is planned</w:t>
      </w:r>
      <w:proofErr w:type="gramEnd"/>
      <w:r w:rsidRPr="00F04AD9">
        <w:rPr>
          <w:color w:val="306895"/>
          <w:lang w:val="en-GB"/>
        </w:rPr>
        <w:t>, please state the reasons why and explain how the Centre character will be ensured (see Call Guidelines pt.</w:t>
      </w:r>
      <w:r w:rsidR="001D0294" w:rsidRPr="00F04AD9">
        <w:rPr>
          <w:color w:val="306895"/>
          <w:lang w:val="en-GB"/>
        </w:rPr>
        <w:t>4</w:t>
      </w:r>
      <w:r w:rsidRPr="00F04AD9">
        <w:rPr>
          <w:color w:val="306895"/>
          <w:lang w:val="en-GB"/>
        </w:rPr>
        <w:t>.2).</w:t>
      </w:r>
    </w:p>
    <w:p w14:paraId="67D00859" w14:textId="77777777" w:rsidR="00585B1D" w:rsidRDefault="00585B1D" w:rsidP="00585B1D">
      <w:pPr>
        <w:rPr>
          <w:lang w:val="en-GB"/>
        </w:rPr>
      </w:pPr>
      <w:r w:rsidRPr="00C67F85">
        <w:rPr>
          <w:lang w:val="en-GB"/>
        </w:rPr>
        <w:t>&gt;Text&lt;</w:t>
      </w:r>
    </w:p>
    <w:p w14:paraId="6C4D6418" w14:textId="77777777" w:rsidR="00585B1D" w:rsidRPr="00C67F85" w:rsidRDefault="00585B1D" w:rsidP="006B152F">
      <w:pPr>
        <w:pStyle w:val="berschrift3"/>
        <w:spacing w:before="300" w:after="100"/>
        <w:rPr>
          <w:lang w:val="en-GB"/>
        </w:rPr>
      </w:pPr>
      <w:bookmarkStart w:id="122" w:name="_Toc495482131"/>
      <w:bookmarkStart w:id="123" w:name="_Toc523305410"/>
      <w:bookmarkStart w:id="124" w:name="_Toc73090854"/>
      <w:r w:rsidRPr="00C67F85">
        <w:rPr>
          <w:lang w:val="en-GB"/>
        </w:rPr>
        <w:t>Management of the Centre</w:t>
      </w:r>
      <w:bookmarkEnd w:id="122"/>
      <w:bookmarkEnd w:id="123"/>
      <w:bookmarkEnd w:id="124"/>
    </w:p>
    <w:p w14:paraId="7005E760" w14:textId="76377E71" w:rsidR="00585B1D" w:rsidRPr="00F04AD9" w:rsidRDefault="00585B1D" w:rsidP="00585B1D">
      <w:pPr>
        <w:rPr>
          <w:color w:val="306895"/>
          <w:lang w:val="en-GB"/>
        </w:rPr>
      </w:pPr>
      <w:r w:rsidRPr="00F04AD9">
        <w:rPr>
          <w:color w:val="306895"/>
          <w:lang w:val="en-GB"/>
        </w:rPr>
        <w:t>Describe central management positions (such as Centre manager, scientific director, Area manager, key researcher etc.) and explain how these positions are/or shall be staffed. Furthermore</w:t>
      </w:r>
      <w:r w:rsidR="006B152F" w:rsidRPr="00F04AD9">
        <w:rPr>
          <w:color w:val="306895"/>
          <w:lang w:val="en-GB"/>
        </w:rPr>
        <w:t>,</w:t>
      </w:r>
      <w:r w:rsidRPr="00F04AD9">
        <w:rPr>
          <w:color w:val="306895"/>
          <w:lang w:val="en-GB"/>
        </w:rPr>
        <w:t xml:space="preserve"> describe the </w:t>
      </w:r>
      <w:r w:rsidR="00EB6781" w:rsidRPr="00F04AD9">
        <w:rPr>
          <w:color w:val="306895"/>
          <w:lang w:val="en-GB"/>
        </w:rPr>
        <w:t>decision-making</w:t>
      </w:r>
      <w:r w:rsidRPr="00F04AD9">
        <w:rPr>
          <w:color w:val="306895"/>
          <w:lang w:val="en-GB"/>
        </w:rPr>
        <w:t xml:space="preserve"> structures in the Centre. Explain how the goals of the Centre management </w:t>
      </w:r>
      <w:proofErr w:type="gramStart"/>
      <w:r w:rsidRPr="00F04AD9">
        <w:rPr>
          <w:color w:val="306895"/>
          <w:lang w:val="en-GB"/>
        </w:rPr>
        <w:t>will be achieved</w:t>
      </w:r>
      <w:proofErr w:type="gramEnd"/>
      <w:r w:rsidRPr="00F04AD9">
        <w:rPr>
          <w:color w:val="306895"/>
          <w:lang w:val="en-GB"/>
        </w:rPr>
        <w:t xml:space="preserve"> in order to operate the business efficiently (see Call Guidelines pt. </w:t>
      </w:r>
      <w:r w:rsidR="002A6D0E" w:rsidRPr="00F04AD9">
        <w:rPr>
          <w:color w:val="306895"/>
          <w:lang w:val="en-GB"/>
        </w:rPr>
        <w:t>4</w:t>
      </w:r>
      <w:r w:rsidRPr="00F04AD9">
        <w:rPr>
          <w:color w:val="306895"/>
          <w:lang w:val="en-GB"/>
        </w:rPr>
        <w:t>.2).</w:t>
      </w:r>
    </w:p>
    <w:p w14:paraId="2A221235" w14:textId="77777777" w:rsidR="00585B1D" w:rsidRDefault="00585B1D" w:rsidP="00585B1D">
      <w:pPr>
        <w:rPr>
          <w:lang w:val="en-GB"/>
        </w:rPr>
      </w:pPr>
      <w:r w:rsidRPr="00C67F85">
        <w:rPr>
          <w:lang w:val="en-GB"/>
        </w:rPr>
        <w:t>&gt;Text&lt;</w:t>
      </w:r>
    </w:p>
    <w:p w14:paraId="32122829" w14:textId="77777777" w:rsidR="00585B1D" w:rsidRPr="00C67F85" w:rsidRDefault="00585B1D" w:rsidP="006B152F">
      <w:pPr>
        <w:pStyle w:val="berschrift3"/>
        <w:spacing w:before="300" w:after="100"/>
        <w:rPr>
          <w:lang w:val="en-GB"/>
        </w:rPr>
      </w:pPr>
      <w:bookmarkStart w:id="125" w:name="_Toc495482132"/>
      <w:bookmarkStart w:id="126" w:name="_Toc523305411"/>
      <w:bookmarkStart w:id="127" w:name="_Toc73090855"/>
      <w:r w:rsidRPr="00C67F85">
        <w:rPr>
          <w:lang w:val="en-GB"/>
        </w:rPr>
        <w:t>Public Relations</w:t>
      </w:r>
      <w:bookmarkEnd w:id="125"/>
      <w:bookmarkEnd w:id="126"/>
      <w:bookmarkEnd w:id="127"/>
    </w:p>
    <w:p w14:paraId="7D9B6C0E" w14:textId="15875B18" w:rsidR="00585B1D" w:rsidRPr="00F04AD9" w:rsidRDefault="00585B1D" w:rsidP="00585B1D">
      <w:pPr>
        <w:rPr>
          <w:color w:val="306895"/>
          <w:lang w:val="en-GB"/>
        </w:rPr>
      </w:pPr>
      <w:r w:rsidRPr="00F04AD9">
        <w:rPr>
          <w:color w:val="306895"/>
          <w:lang w:val="en-GB"/>
        </w:rPr>
        <w:t xml:space="preserve">Describe the planned measures of the Centre’s public appearance </w:t>
      </w:r>
      <w:r w:rsidR="00F15D0D" w:rsidRPr="00F04AD9">
        <w:rPr>
          <w:color w:val="306895"/>
          <w:lang w:val="en-GB"/>
        </w:rPr>
        <w:t xml:space="preserve">and external presentation </w:t>
      </w:r>
      <w:r w:rsidRPr="00F04AD9">
        <w:rPr>
          <w:color w:val="306895"/>
          <w:lang w:val="en-GB"/>
        </w:rPr>
        <w:t>(e.g. corporate identity, PR measures, website in English and German, general publications, events etc.).</w:t>
      </w:r>
    </w:p>
    <w:p w14:paraId="1FC2E18F" w14:textId="77777777" w:rsidR="00585B1D" w:rsidRDefault="00585B1D" w:rsidP="00585B1D">
      <w:pPr>
        <w:rPr>
          <w:lang w:val="en-GB"/>
        </w:rPr>
      </w:pPr>
      <w:r w:rsidRPr="00C67F85">
        <w:rPr>
          <w:lang w:val="en-GB"/>
        </w:rPr>
        <w:t>&gt;Text&lt;</w:t>
      </w:r>
    </w:p>
    <w:p w14:paraId="4F464C04" w14:textId="77777777" w:rsidR="00585B1D" w:rsidRDefault="00585B1D" w:rsidP="00DD4425">
      <w:pPr>
        <w:pStyle w:val="berschrift1"/>
        <w:spacing w:before="880"/>
        <w:rPr>
          <w:lang w:val="en-GB"/>
        </w:rPr>
      </w:pPr>
      <w:bookmarkStart w:id="128" w:name="_Toc495482133"/>
      <w:bookmarkStart w:id="129" w:name="_Toc523305412"/>
      <w:bookmarkStart w:id="130" w:name="_Toc73090856"/>
      <w:r w:rsidRPr="00C67F85">
        <w:rPr>
          <w:lang w:val="en-GB"/>
        </w:rPr>
        <w:t>Benefit and Exploitation</w:t>
      </w:r>
      <w:bookmarkEnd w:id="128"/>
      <w:bookmarkEnd w:id="129"/>
      <w:bookmarkEnd w:id="130"/>
    </w:p>
    <w:p w14:paraId="14FBD392" w14:textId="77777777" w:rsidR="00585B1D" w:rsidRDefault="00585B1D" w:rsidP="00585B1D">
      <w:pPr>
        <w:rPr>
          <w:i/>
          <w:lang w:val="en-GB"/>
        </w:rPr>
      </w:pPr>
      <w:r w:rsidRPr="00C67F85">
        <w:rPr>
          <w:i/>
          <w:lang w:val="en-GB"/>
        </w:rPr>
        <w:t>Expected benefit for each partner, see partner description Annex 3</w:t>
      </w:r>
    </w:p>
    <w:p w14:paraId="37FCA8D6" w14:textId="77777777" w:rsidR="00585B1D" w:rsidRPr="00585B1D" w:rsidRDefault="00585B1D" w:rsidP="001D5AFB">
      <w:pPr>
        <w:pStyle w:val="berschrift2"/>
        <w:rPr>
          <w:lang w:val="en-GB"/>
        </w:rPr>
      </w:pPr>
      <w:bookmarkStart w:id="131" w:name="_Toc495482134"/>
      <w:bookmarkStart w:id="132" w:name="_Toc523305413"/>
      <w:bookmarkStart w:id="133" w:name="_Toc73090857"/>
      <w:r w:rsidRPr="00585B1D">
        <w:rPr>
          <w:lang w:val="en-GB"/>
        </w:rPr>
        <w:t>Economic benefit of the research results</w:t>
      </w:r>
      <w:bookmarkEnd w:id="131"/>
      <w:bookmarkEnd w:id="132"/>
      <w:bookmarkEnd w:id="133"/>
    </w:p>
    <w:p w14:paraId="7B37275E" w14:textId="53AE4C17" w:rsidR="00585B1D" w:rsidRPr="00C67F85" w:rsidRDefault="00585B1D" w:rsidP="001D5AFB">
      <w:pPr>
        <w:pStyle w:val="berschrift3"/>
        <w:spacing w:before="300" w:after="100"/>
        <w:rPr>
          <w:lang w:val="en-GB"/>
        </w:rPr>
      </w:pPr>
      <w:bookmarkStart w:id="134" w:name="_Toc495482135"/>
      <w:bookmarkStart w:id="135" w:name="_Toc523305414"/>
      <w:bookmarkStart w:id="136" w:name="_Toc73090858"/>
      <w:r w:rsidRPr="00C67F85">
        <w:rPr>
          <w:lang w:val="en-GB"/>
        </w:rPr>
        <w:t>Benefit of the research results for users and company partners</w:t>
      </w:r>
      <w:bookmarkEnd w:id="134"/>
      <w:bookmarkEnd w:id="135"/>
      <w:bookmarkEnd w:id="136"/>
    </w:p>
    <w:p w14:paraId="0DEE2D46" w14:textId="77777777" w:rsidR="00585B1D" w:rsidRPr="00F04AD9" w:rsidRDefault="00585B1D" w:rsidP="00585B1D">
      <w:pPr>
        <w:rPr>
          <w:color w:val="306895"/>
          <w:lang w:val="en-GB"/>
        </w:rPr>
      </w:pPr>
      <w:r w:rsidRPr="00F04AD9">
        <w:rPr>
          <w:color w:val="306895"/>
          <w:lang w:val="en-GB"/>
        </w:rPr>
        <w:t>Describe the benefits of the research results and/or new technologies and planned innovations for the users as well as company partners involved in the application in qualitative and quantitative terms.</w:t>
      </w:r>
    </w:p>
    <w:p w14:paraId="3E9753B6" w14:textId="77777777" w:rsidR="00585B1D" w:rsidRPr="00F04AD9" w:rsidRDefault="00585B1D" w:rsidP="00585B1D">
      <w:pPr>
        <w:rPr>
          <w:color w:val="306895"/>
          <w:lang w:val="en-GB"/>
        </w:rPr>
      </w:pPr>
      <w:r w:rsidRPr="00F04AD9">
        <w:rPr>
          <w:color w:val="306895"/>
          <w:lang w:val="en-GB"/>
        </w:rPr>
        <w:t xml:space="preserve">Describe potential new products, processes or services at company level to </w:t>
      </w:r>
      <w:proofErr w:type="gramStart"/>
      <w:r w:rsidRPr="00F04AD9">
        <w:rPr>
          <w:color w:val="306895"/>
          <w:lang w:val="en-GB"/>
        </w:rPr>
        <w:t>be initiated</w:t>
      </w:r>
      <w:proofErr w:type="gramEnd"/>
      <w:r w:rsidRPr="00F04AD9">
        <w:rPr>
          <w:color w:val="306895"/>
          <w:lang w:val="en-GB"/>
        </w:rPr>
        <w:t xml:space="preserve"> by the proposed research programme in qualitative and quantitative terms.</w:t>
      </w:r>
    </w:p>
    <w:p w14:paraId="374DB87D" w14:textId="77777777" w:rsidR="00585B1D" w:rsidRDefault="00585B1D" w:rsidP="00585B1D">
      <w:pPr>
        <w:rPr>
          <w:lang w:val="en-GB"/>
        </w:rPr>
      </w:pPr>
      <w:r w:rsidRPr="00C67F85">
        <w:rPr>
          <w:lang w:val="en-GB"/>
        </w:rPr>
        <w:t>&gt;Text&lt;</w:t>
      </w:r>
    </w:p>
    <w:p w14:paraId="379FA38C" w14:textId="77777777" w:rsidR="00585B1D" w:rsidRPr="00C67F85" w:rsidRDefault="00585B1D" w:rsidP="001D5AFB">
      <w:pPr>
        <w:pStyle w:val="berschrift3"/>
        <w:spacing w:before="300" w:after="100"/>
        <w:rPr>
          <w:lang w:val="en-GB"/>
        </w:rPr>
      </w:pPr>
      <w:bookmarkStart w:id="137" w:name="_Toc495482136"/>
      <w:bookmarkStart w:id="138" w:name="_Toc523305415"/>
      <w:bookmarkStart w:id="139" w:name="_Toc73090859"/>
      <w:r w:rsidRPr="00C67F85">
        <w:rPr>
          <w:lang w:val="en-GB"/>
        </w:rPr>
        <w:lastRenderedPageBreak/>
        <w:t>Market potential and economic exploitation</w:t>
      </w:r>
      <w:bookmarkEnd w:id="137"/>
      <w:bookmarkEnd w:id="138"/>
      <w:bookmarkEnd w:id="139"/>
      <w:r w:rsidRPr="00C67F85">
        <w:rPr>
          <w:lang w:val="en-GB"/>
        </w:rPr>
        <w:t xml:space="preserve"> </w:t>
      </w:r>
    </w:p>
    <w:p w14:paraId="0252088E" w14:textId="78B40A20" w:rsidR="00585B1D" w:rsidRPr="00F04AD9" w:rsidRDefault="00585B1D" w:rsidP="00585B1D">
      <w:pPr>
        <w:rPr>
          <w:color w:val="306895"/>
          <w:lang w:val="en-GB"/>
        </w:rPr>
      </w:pPr>
      <w:r w:rsidRPr="00F04AD9">
        <w:rPr>
          <w:color w:val="306895"/>
          <w:lang w:val="en-GB"/>
        </w:rPr>
        <w:t>Desc</w:t>
      </w:r>
      <w:r w:rsidR="00EB6781" w:rsidRPr="00F04AD9">
        <w:rPr>
          <w:color w:val="306895"/>
          <w:lang w:val="en-GB"/>
        </w:rPr>
        <w:t>ribe the market potential of</w:t>
      </w:r>
      <w:r w:rsidRPr="00F04AD9">
        <w:rPr>
          <w:color w:val="306895"/>
          <w:lang w:val="en-GB"/>
        </w:rPr>
        <w:t xml:space="preserve"> expected research results and how the economic exploitation </w:t>
      </w:r>
      <w:proofErr w:type="gramStart"/>
      <w:r w:rsidRPr="00F04AD9">
        <w:rPr>
          <w:color w:val="306895"/>
          <w:lang w:val="en-GB"/>
        </w:rPr>
        <w:t>is planned</w:t>
      </w:r>
      <w:proofErr w:type="gramEnd"/>
      <w:r w:rsidRPr="00F04AD9">
        <w:rPr>
          <w:color w:val="306895"/>
          <w:lang w:val="en-GB"/>
        </w:rPr>
        <w:t>. Highlight the planned activities for economic exploitation and estimate the size of the expected target markets for the research results (in Austria, in neighbouring countries, worldwide).</w:t>
      </w:r>
    </w:p>
    <w:p w14:paraId="5CE28403" w14:textId="77777777" w:rsidR="00585B1D" w:rsidRDefault="00585B1D" w:rsidP="00585B1D">
      <w:pPr>
        <w:rPr>
          <w:lang w:val="en-GB"/>
        </w:rPr>
      </w:pPr>
      <w:r w:rsidRPr="00C67F85">
        <w:rPr>
          <w:lang w:val="en-GB"/>
        </w:rPr>
        <w:t>&gt;Text&lt;</w:t>
      </w:r>
    </w:p>
    <w:p w14:paraId="0CF403A3" w14:textId="77777777" w:rsidR="00585B1D" w:rsidRPr="00C67F85" w:rsidRDefault="00585B1D" w:rsidP="001D5AFB">
      <w:pPr>
        <w:pStyle w:val="berschrift3"/>
        <w:spacing w:before="300" w:after="100"/>
        <w:rPr>
          <w:lang w:val="en-GB"/>
        </w:rPr>
      </w:pPr>
      <w:bookmarkStart w:id="140" w:name="_Toc523305416"/>
      <w:bookmarkStart w:id="141" w:name="_Toc73090860"/>
      <w:r w:rsidRPr="00C67F85">
        <w:rPr>
          <w:lang w:val="en-GB"/>
        </w:rPr>
        <w:t>Measures for technology transfer and knowledge transfer</w:t>
      </w:r>
      <w:bookmarkEnd w:id="140"/>
      <w:bookmarkEnd w:id="141"/>
    </w:p>
    <w:p w14:paraId="1BA0A398" w14:textId="77777777" w:rsidR="00EB6781" w:rsidRPr="00F04AD9" w:rsidRDefault="00585B1D" w:rsidP="001D5AFB">
      <w:pPr>
        <w:rPr>
          <w:color w:val="306895"/>
          <w:lang w:val="en-GB"/>
        </w:rPr>
      </w:pPr>
      <w:r w:rsidRPr="00F04AD9">
        <w:rPr>
          <w:color w:val="306895"/>
          <w:lang w:val="en-GB"/>
        </w:rPr>
        <w:t xml:space="preserve">Indicate which measures of technology transfer and knowledge transfer towards industry </w:t>
      </w:r>
      <w:proofErr w:type="gramStart"/>
      <w:r w:rsidRPr="00F04AD9">
        <w:rPr>
          <w:color w:val="306895"/>
          <w:lang w:val="en-GB"/>
        </w:rPr>
        <w:t>are planned</w:t>
      </w:r>
      <w:proofErr w:type="gramEnd"/>
      <w:r w:rsidRPr="00F04AD9">
        <w:rPr>
          <w:color w:val="306895"/>
          <w:lang w:val="en-GB"/>
        </w:rPr>
        <w:t>.</w:t>
      </w:r>
    </w:p>
    <w:p w14:paraId="2F22B0C5" w14:textId="77777777" w:rsidR="00585B1D" w:rsidRPr="00585B1D" w:rsidRDefault="00585B1D" w:rsidP="001D5AFB">
      <w:pPr>
        <w:pStyle w:val="berschrift2"/>
        <w:rPr>
          <w:lang w:val="en-GB"/>
        </w:rPr>
      </w:pPr>
      <w:bookmarkStart w:id="142" w:name="_Toc495482137"/>
      <w:bookmarkStart w:id="143" w:name="_Toc523305417"/>
      <w:bookmarkStart w:id="144" w:name="_Toc73090861"/>
      <w:r w:rsidRPr="00585B1D">
        <w:rPr>
          <w:lang w:val="en-GB"/>
        </w:rPr>
        <w:t>Exploitation strategy of the Centre</w:t>
      </w:r>
      <w:bookmarkEnd w:id="142"/>
      <w:bookmarkEnd w:id="143"/>
      <w:bookmarkEnd w:id="144"/>
      <w:r w:rsidRPr="00585B1D">
        <w:rPr>
          <w:lang w:val="en-GB"/>
        </w:rPr>
        <w:t xml:space="preserve"> </w:t>
      </w:r>
    </w:p>
    <w:p w14:paraId="2E0CDC65" w14:textId="10673E86" w:rsidR="00585B1D" w:rsidRPr="00F04AD9" w:rsidRDefault="00585B1D" w:rsidP="00585B1D">
      <w:pPr>
        <w:rPr>
          <w:color w:val="306895"/>
          <w:lang w:val="en-GB"/>
        </w:rPr>
      </w:pPr>
      <w:r w:rsidRPr="00F04AD9">
        <w:rPr>
          <w:color w:val="306895"/>
          <w:lang w:val="en-GB"/>
        </w:rPr>
        <w:t xml:space="preserve">Describe the strategy of the Centre to exploit the research results in qualitative and quantitative terms. Please refer to the scientific and economic exploitation (e.g. publications, master theses, PhD, workshops, events and conferences, patent applications, licences, IPR’s, projects in the Non-COMET area, spin-offs, etc.). </w:t>
      </w:r>
      <w:r w:rsidR="00B87C3D" w:rsidRPr="00F04AD9">
        <w:rPr>
          <w:color w:val="306895"/>
          <w:lang w:val="en-GB"/>
        </w:rPr>
        <w:t xml:space="preserve">What </w:t>
      </w:r>
      <w:r w:rsidR="001D254A" w:rsidRPr="00F04AD9">
        <w:rPr>
          <w:color w:val="306895"/>
          <w:lang w:val="en-GB"/>
        </w:rPr>
        <w:t xml:space="preserve">are/ </w:t>
      </w:r>
      <w:r w:rsidR="00B87C3D" w:rsidRPr="00F04AD9">
        <w:rPr>
          <w:color w:val="306895"/>
          <w:lang w:val="en-GB"/>
        </w:rPr>
        <w:t xml:space="preserve">will be the main features of the </w:t>
      </w:r>
      <w:r w:rsidR="006B2FEC" w:rsidRPr="00F04AD9">
        <w:rPr>
          <w:color w:val="306895"/>
          <w:lang w:val="en-GB"/>
        </w:rPr>
        <w:t>C</w:t>
      </w:r>
      <w:r w:rsidR="00B87C3D" w:rsidRPr="00F04AD9">
        <w:rPr>
          <w:color w:val="306895"/>
          <w:lang w:val="en-GB"/>
        </w:rPr>
        <w:t xml:space="preserve">entre’s business plan? </w:t>
      </w:r>
    </w:p>
    <w:p w14:paraId="62DD01BF" w14:textId="660E115B" w:rsidR="00585B1D" w:rsidRPr="00F04AD9" w:rsidRDefault="00585B1D" w:rsidP="00585B1D">
      <w:pPr>
        <w:rPr>
          <w:color w:val="306895"/>
          <w:lang w:val="en-GB"/>
        </w:rPr>
      </w:pPr>
      <w:r w:rsidRPr="00F04AD9">
        <w:rPr>
          <w:color w:val="306895"/>
          <w:lang w:val="en-GB"/>
        </w:rPr>
        <w:t xml:space="preserve">Point out how the expertise and knowledge base </w:t>
      </w:r>
      <w:proofErr w:type="gramStart"/>
      <w:r w:rsidRPr="00F04AD9">
        <w:rPr>
          <w:color w:val="306895"/>
          <w:lang w:val="en-GB"/>
        </w:rPr>
        <w:t>can be secured</w:t>
      </w:r>
      <w:proofErr w:type="gramEnd"/>
      <w:r w:rsidRPr="00F04AD9">
        <w:rPr>
          <w:color w:val="306895"/>
          <w:lang w:val="en-GB"/>
        </w:rPr>
        <w:t xml:space="preserve"> at the Centre.</w:t>
      </w:r>
    </w:p>
    <w:p w14:paraId="40EDAFAC" w14:textId="158C9205" w:rsidR="00EA12A7" w:rsidRPr="00F04AD9" w:rsidRDefault="008A1EF8" w:rsidP="00585B1D">
      <w:pPr>
        <w:rPr>
          <w:color w:val="306895"/>
          <w:lang w:val="en-GB"/>
        </w:rPr>
      </w:pPr>
      <w:r w:rsidRPr="00F04AD9">
        <w:rPr>
          <w:color w:val="306895"/>
          <w:lang w:val="en-GB"/>
        </w:rPr>
        <w:t xml:space="preserve">Describe the positive sustainability effects during exploitation, indicating any sustainable economic perspectives created for the </w:t>
      </w:r>
      <w:r w:rsidR="008B45E5" w:rsidRPr="00F04AD9">
        <w:rPr>
          <w:b/>
          <w:color w:val="306895"/>
          <w:lang w:val="en-GB"/>
        </w:rPr>
        <w:t>Ce</w:t>
      </w:r>
      <w:r w:rsidR="00EA12A7" w:rsidRPr="00F04AD9">
        <w:rPr>
          <w:b/>
          <w:color w:val="306895"/>
          <w:lang w:val="en-GB"/>
        </w:rPr>
        <w:t>ntre</w:t>
      </w:r>
      <w:r w:rsidR="00EA12A7" w:rsidRPr="00F04AD9">
        <w:rPr>
          <w:color w:val="306895"/>
          <w:lang w:val="en-GB"/>
        </w:rPr>
        <w:t xml:space="preserve"> </w:t>
      </w:r>
      <w:r w:rsidRPr="00F04AD9">
        <w:rPr>
          <w:color w:val="306895"/>
          <w:lang w:val="en-GB"/>
        </w:rPr>
        <w:t xml:space="preserve">as well as any additional societal / social effects. </w:t>
      </w:r>
    </w:p>
    <w:p w14:paraId="29FD59A2" w14:textId="77777777" w:rsidR="00585B1D" w:rsidRDefault="00585B1D" w:rsidP="00585B1D">
      <w:pPr>
        <w:rPr>
          <w:lang w:val="en-GB"/>
        </w:rPr>
      </w:pPr>
      <w:r w:rsidRPr="00C67F85">
        <w:rPr>
          <w:lang w:val="en-GB"/>
        </w:rPr>
        <w:t>&gt;Text&lt;</w:t>
      </w:r>
    </w:p>
    <w:p w14:paraId="5EB9F5E2" w14:textId="77777777" w:rsidR="00585B1D" w:rsidRPr="00C67F85" w:rsidRDefault="00585B1D" w:rsidP="001D5AFB">
      <w:pPr>
        <w:pStyle w:val="berschrift3"/>
        <w:spacing w:before="300" w:after="100"/>
        <w:rPr>
          <w:lang w:val="en-GB"/>
        </w:rPr>
      </w:pPr>
      <w:bookmarkStart w:id="145" w:name="_Toc495482138"/>
      <w:bookmarkStart w:id="146" w:name="_Toc523305418"/>
      <w:bookmarkStart w:id="147" w:name="_Toc73090862"/>
      <w:r w:rsidRPr="00C67F85">
        <w:rPr>
          <w:lang w:val="en-GB"/>
        </w:rPr>
        <w:t>Intellectual property rights (IPR)</w:t>
      </w:r>
      <w:bookmarkEnd w:id="145"/>
      <w:bookmarkEnd w:id="146"/>
      <w:bookmarkEnd w:id="147"/>
    </w:p>
    <w:p w14:paraId="1F1ACF6C" w14:textId="77777777" w:rsidR="00585B1D" w:rsidRPr="00F04AD9" w:rsidRDefault="00585B1D" w:rsidP="00585B1D">
      <w:pPr>
        <w:rPr>
          <w:color w:val="306895"/>
          <w:lang w:val="en-GB"/>
        </w:rPr>
      </w:pPr>
      <w:r w:rsidRPr="00F04AD9">
        <w:rPr>
          <w:color w:val="306895"/>
          <w:lang w:val="en-GB"/>
        </w:rPr>
        <w:t>Describe the planned policy on intellectual property rights of the proposed Centre.</w:t>
      </w:r>
    </w:p>
    <w:p w14:paraId="67ACC64B" w14:textId="77777777" w:rsidR="00585B1D" w:rsidRPr="00F04AD9" w:rsidRDefault="00585B1D" w:rsidP="00585B1D">
      <w:pPr>
        <w:rPr>
          <w:color w:val="306895"/>
          <w:lang w:val="en-GB"/>
        </w:rPr>
      </w:pPr>
      <w:r w:rsidRPr="00F04AD9">
        <w:rPr>
          <w:color w:val="306895"/>
          <w:lang w:val="en-GB"/>
        </w:rPr>
        <w:t>Base your description on the following aspects:</w:t>
      </w:r>
    </w:p>
    <w:p w14:paraId="6A401D23" w14:textId="77777777" w:rsidR="00585B1D" w:rsidRPr="00F04AD9" w:rsidRDefault="00585B1D" w:rsidP="007174D7">
      <w:pPr>
        <w:pStyle w:val="Listenabsatz"/>
        <w:numPr>
          <w:ilvl w:val="0"/>
          <w:numId w:val="26"/>
        </w:numPr>
        <w:rPr>
          <w:color w:val="306895"/>
          <w:lang w:val="en-GB"/>
        </w:rPr>
      </w:pPr>
      <w:r w:rsidRPr="00F04AD9">
        <w:rPr>
          <w:color w:val="306895"/>
          <w:lang w:val="en-GB"/>
        </w:rPr>
        <w:t>Development of a common knowledge base at the Centre</w:t>
      </w:r>
    </w:p>
    <w:p w14:paraId="38AAA527" w14:textId="77777777" w:rsidR="00585B1D" w:rsidRPr="00F04AD9" w:rsidRDefault="00585B1D" w:rsidP="007174D7">
      <w:pPr>
        <w:pStyle w:val="Listenabsatz"/>
        <w:numPr>
          <w:ilvl w:val="0"/>
          <w:numId w:val="26"/>
        </w:numPr>
        <w:rPr>
          <w:color w:val="306895"/>
          <w:lang w:val="en-GB"/>
        </w:rPr>
      </w:pPr>
      <w:r w:rsidRPr="00F04AD9">
        <w:rPr>
          <w:color w:val="306895"/>
          <w:lang w:val="en-GB"/>
        </w:rPr>
        <w:t>How the IP of the Centre’s project results will be allocated among the participating partners (Centre, SP, CP) taking into account the different types of projects: company projects (multi- and single firm projects) as well as strategic projects</w:t>
      </w:r>
    </w:p>
    <w:p w14:paraId="058E900E" w14:textId="77777777" w:rsidR="00585B1D" w:rsidRPr="00F04AD9" w:rsidRDefault="00585B1D" w:rsidP="007174D7">
      <w:pPr>
        <w:pStyle w:val="Listenabsatz"/>
        <w:numPr>
          <w:ilvl w:val="0"/>
          <w:numId w:val="26"/>
        </w:numPr>
        <w:rPr>
          <w:color w:val="306895"/>
          <w:lang w:val="en-GB"/>
        </w:rPr>
      </w:pPr>
      <w:r w:rsidRPr="00F04AD9">
        <w:rPr>
          <w:color w:val="306895"/>
          <w:lang w:val="en-GB"/>
        </w:rPr>
        <w:t>Management of joint ownership etc.</w:t>
      </w:r>
    </w:p>
    <w:p w14:paraId="2E125D1C" w14:textId="77777777" w:rsidR="00585B1D" w:rsidRDefault="00585B1D" w:rsidP="00585B1D">
      <w:pPr>
        <w:rPr>
          <w:lang w:val="en-GB"/>
        </w:rPr>
      </w:pPr>
      <w:r w:rsidRPr="00C67F85">
        <w:rPr>
          <w:lang w:val="en-GB"/>
        </w:rPr>
        <w:t>&gt;Text&lt;</w:t>
      </w:r>
    </w:p>
    <w:p w14:paraId="11A858FA" w14:textId="77777777" w:rsidR="00585B1D" w:rsidRPr="000373DF" w:rsidRDefault="00585B1D" w:rsidP="001D5AFB">
      <w:pPr>
        <w:pStyle w:val="berschrift3"/>
        <w:spacing w:before="300" w:after="100"/>
        <w:rPr>
          <w:lang w:val="en-GB"/>
        </w:rPr>
      </w:pPr>
      <w:bookmarkStart w:id="148" w:name="_Toc495482139"/>
      <w:bookmarkStart w:id="149" w:name="_Toc523305419"/>
      <w:bookmarkStart w:id="150" w:name="_Toc73090863"/>
      <w:r w:rsidRPr="00C67F85">
        <w:rPr>
          <w:lang w:val="en-GB"/>
        </w:rPr>
        <w:t>Target values</w:t>
      </w:r>
      <w:bookmarkEnd w:id="148"/>
      <w:bookmarkEnd w:id="149"/>
      <w:bookmarkEnd w:id="150"/>
    </w:p>
    <w:p w14:paraId="026A3688" w14:textId="77777777" w:rsidR="00585B1D" w:rsidRDefault="00585B1D" w:rsidP="00585B1D">
      <w:pPr>
        <w:rPr>
          <w:i/>
          <w:lang w:val="en-GB"/>
        </w:rPr>
      </w:pPr>
      <w:r w:rsidRPr="00C67F85">
        <w:rPr>
          <w:i/>
          <w:lang w:val="en-GB"/>
        </w:rPr>
        <w:t>Quantitative target values see Monitoring Tables.</w:t>
      </w:r>
    </w:p>
    <w:p w14:paraId="77734506" w14:textId="77777777" w:rsidR="00585B1D" w:rsidRPr="00C67F85" w:rsidRDefault="00585B1D" w:rsidP="001D5AFB">
      <w:pPr>
        <w:pStyle w:val="berschrift4"/>
        <w:spacing w:before="200" w:after="100"/>
        <w:rPr>
          <w:lang w:val="en-GB"/>
        </w:rPr>
      </w:pPr>
      <w:bookmarkStart w:id="151" w:name="_Toc73090864"/>
      <w:r w:rsidRPr="00C67F85">
        <w:rPr>
          <w:lang w:val="en-GB"/>
        </w:rPr>
        <w:t>General target values</w:t>
      </w:r>
      <w:bookmarkEnd w:id="151"/>
    </w:p>
    <w:p w14:paraId="1C2BF4D6" w14:textId="6A6D0290" w:rsidR="00585B1D" w:rsidRPr="00F04AD9" w:rsidRDefault="00585B1D" w:rsidP="00585B1D">
      <w:pPr>
        <w:rPr>
          <w:color w:val="306895"/>
          <w:lang w:val="en-GB"/>
        </w:rPr>
      </w:pPr>
      <w:r w:rsidRPr="00F04AD9">
        <w:rPr>
          <w:color w:val="306895"/>
          <w:lang w:val="en-GB"/>
        </w:rPr>
        <w:t>If necessary</w:t>
      </w:r>
      <w:r w:rsidR="001D5AFB" w:rsidRPr="00F04AD9">
        <w:rPr>
          <w:color w:val="306895"/>
          <w:lang w:val="en-GB"/>
        </w:rPr>
        <w:t>,</w:t>
      </w:r>
      <w:r w:rsidRPr="00F04AD9">
        <w:rPr>
          <w:color w:val="306895"/>
          <w:lang w:val="en-GB"/>
        </w:rPr>
        <w:t xml:space="preserve"> explain the target values of the proposed Centre for the first funding period indicated in the monitoring tables.</w:t>
      </w:r>
    </w:p>
    <w:p w14:paraId="40C3F268" w14:textId="77777777" w:rsidR="00585B1D" w:rsidRPr="00C67F85" w:rsidRDefault="00585B1D" w:rsidP="00585B1D">
      <w:pPr>
        <w:rPr>
          <w:lang w:val="en-GB"/>
        </w:rPr>
      </w:pPr>
      <w:r w:rsidRPr="00C67F85">
        <w:rPr>
          <w:lang w:val="en-GB"/>
        </w:rPr>
        <w:t>&gt;Text&lt;</w:t>
      </w:r>
    </w:p>
    <w:p w14:paraId="38376383" w14:textId="1018BF01" w:rsidR="00585B1D" w:rsidRPr="00AE37B2" w:rsidRDefault="00585B1D" w:rsidP="001D5AFB">
      <w:pPr>
        <w:pStyle w:val="berschrift4"/>
        <w:spacing w:before="200" w:after="100"/>
        <w:rPr>
          <w:lang w:val="en-GB"/>
        </w:rPr>
      </w:pPr>
      <w:bookmarkStart w:id="152" w:name="_Toc73090865"/>
      <w:r w:rsidRPr="00AE37B2">
        <w:rPr>
          <w:lang w:val="en-GB"/>
        </w:rPr>
        <w:lastRenderedPageBreak/>
        <w:t>Centre specific target values</w:t>
      </w:r>
      <w:bookmarkEnd w:id="152"/>
    </w:p>
    <w:p w14:paraId="3FF1695D" w14:textId="1B93433C" w:rsidR="00585B1D" w:rsidRPr="00F04AD9" w:rsidRDefault="00585B1D" w:rsidP="00585B1D">
      <w:pPr>
        <w:rPr>
          <w:color w:val="306895"/>
          <w:lang w:val="en-GB"/>
        </w:rPr>
      </w:pPr>
      <w:r w:rsidRPr="00F04AD9">
        <w:rPr>
          <w:color w:val="306895"/>
          <w:lang w:val="en-GB"/>
        </w:rPr>
        <w:t xml:space="preserve">Define at least three additional specific target values appropriate to present the development of the proposed </w:t>
      </w:r>
      <w:r w:rsidR="00FB7958" w:rsidRPr="00F04AD9">
        <w:rPr>
          <w:color w:val="306895"/>
          <w:lang w:val="en-GB"/>
        </w:rPr>
        <w:t>Centre within its thematic area (thereof at least one</w:t>
      </w:r>
      <w:r w:rsidR="00A4601C" w:rsidRPr="00F04AD9">
        <w:rPr>
          <w:color w:val="306895"/>
          <w:lang w:val="en-GB"/>
        </w:rPr>
        <w:t xml:space="preserve"> related to sustainability)</w:t>
      </w:r>
    </w:p>
    <w:p w14:paraId="32AC8E79" w14:textId="77777777" w:rsidR="00585B1D" w:rsidRDefault="00585B1D" w:rsidP="00585B1D">
      <w:pPr>
        <w:rPr>
          <w:lang w:val="en-GB"/>
        </w:rPr>
      </w:pPr>
      <w:r w:rsidRPr="00AE37B2">
        <w:rPr>
          <w:lang w:val="en-GB"/>
        </w:rPr>
        <w:t>&gt;Text&lt;</w:t>
      </w:r>
    </w:p>
    <w:p w14:paraId="75A5C6BB" w14:textId="77777777" w:rsidR="00585B1D" w:rsidRDefault="00585B1D" w:rsidP="00DD4425">
      <w:pPr>
        <w:pStyle w:val="berschrift1"/>
        <w:spacing w:before="880"/>
        <w:rPr>
          <w:lang w:val="en-GB"/>
        </w:rPr>
      </w:pPr>
      <w:bookmarkStart w:id="153" w:name="_Toc443390464"/>
      <w:bookmarkStart w:id="154" w:name="_Toc443390470"/>
      <w:bookmarkStart w:id="155" w:name="_Toc443390471"/>
      <w:bookmarkStart w:id="156" w:name="_Toc495482140"/>
      <w:bookmarkStart w:id="157" w:name="_Toc523305420"/>
      <w:bookmarkStart w:id="158" w:name="_Toc73090866"/>
      <w:bookmarkEnd w:id="153"/>
      <w:bookmarkEnd w:id="154"/>
      <w:bookmarkEnd w:id="155"/>
      <w:r w:rsidRPr="00C67F85">
        <w:rPr>
          <w:lang w:val="en-GB"/>
        </w:rPr>
        <w:t>Relevance of the Project to the Call</w:t>
      </w:r>
      <w:bookmarkEnd w:id="156"/>
      <w:bookmarkEnd w:id="157"/>
      <w:bookmarkEnd w:id="158"/>
    </w:p>
    <w:p w14:paraId="525A5207" w14:textId="59E13848" w:rsidR="00585B1D" w:rsidRPr="00585B1D" w:rsidRDefault="00585B1D" w:rsidP="001D5AFB">
      <w:pPr>
        <w:pStyle w:val="berschrift2"/>
        <w:rPr>
          <w:lang w:val="en-GB"/>
        </w:rPr>
      </w:pPr>
      <w:bookmarkStart w:id="159" w:name="_Toc495482141"/>
      <w:bookmarkStart w:id="160" w:name="_Toc523305421"/>
      <w:bookmarkStart w:id="161" w:name="_Toc73090867"/>
      <w:r w:rsidRPr="00585B1D">
        <w:rPr>
          <w:lang w:val="en-GB"/>
        </w:rPr>
        <w:t>Human resources</w:t>
      </w:r>
      <w:bookmarkEnd w:id="159"/>
      <w:bookmarkEnd w:id="160"/>
      <w:bookmarkEnd w:id="161"/>
    </w:p>
    <w:p w14:paraId="7DAE8B56" w14:textId="00C90512" w:rsidR="0029079D" w:rsidRPr="0029079D" w:rsidRDefault="0029079D" w:rsidP="00585B1D">
      <w:pPr>
        <w:rPr>
          <w:i/>
          <w:lang w:val="en-GB"/>
        </w:rPr>
      </w:pPr>
      <w:r w:rsidRPr="00C67F85">
        <w:rPr>
          <w:i/>
          <w:lang w:val="en-GB"/>
        </w:rPr>
        <w:t>Planned employees at the Centre see Monitoring Tables</w:t>
      </w:r>
    </w:p>
    <w:p w14:paraId="41148405" w14:textId="0BEB28A8" w:rsidR="00C600F0" w:rsidRPr="00F04AD9" w:rsidRDefault="00C600F0" w:rsidP="00C600F0">
      <w:pPr>
        <w:rPr>
          <w:color w:val="306895"/>
          <w:lang w:val="en-GB"/>
        </w:rPr>
      </w:pPr>
      <w:r w:rsidRPr="00F04AD9">
        <w:rPr>
          <w:color w:val="306895"/>
          <w:lang w:val="en-GB"/>
        </w:rPr>
        <w:t>Outline the structural and organisational implementation of HR measures at the Centre (e.g. HR manager).</w:t>
      </w:r>
    </w:p>
    <w:p w14:paraId="4B1994A0" w14:textId="1F97BE26" w:rsidR="00C600F0" w:rsidRPr="00F04AD9" w:rsidRDefault="00C600F0" w:rsidP="00C600F0">
      <w:pPr>
        <w:rPr>
          <w:color w:val="306895"/>
          <w:lang w:val="en-GB"/>
        </w:rPr>
      </w:pPr>
      <w:r w:rsidRPr="00F04AD9">
        <w:rPr>
          <w:color w:val="306895"/>
          <w:lang w:val="en-GB"/>
        </w:rPr>
        <w:t xml:space="preserve">Explain how the Centre´s personnel planning supports the Centre´s goals and needs (e.g. expansion /reduction of staff, mix of qualification levels and expertise, </w:t>
      </w:r>
      <w:proofErr w:type="spellStart"/>
      <w:r w:rsidRPr="00F04AD9">
        <w:rPr>
          <w:color w:val="306895"/>
          <w:lang w:val="en-GB"/>
        </w:rPr>
        <w:t>interdisciplinarity</w:t>
      </w:r>
      <w:proofErr w:type="spellEnd"/>
      <w:r w:rsidRPr="00F04AD9">
        <w:rPr>
          <w:color w:val="306895"/>
          <w:lang w:val="en-GB"/>
        </w:rPr>
        <w:t>, diversity of personnel).</w:t>
      </w:r>
    </w:p>
    <w:p w14:paraId="4E70EB1D" w14:textId="115959DF" w:rsidR="00987C86" w:rsidRPr="00F04AD9" w:rsidRDefault="00C600F0" w:rsidP="00585B1D">
      <w:pPr>
        <w:rPr>
          <w:color w:val="306895"/>
          <w:lang w:val="en-GB"/>
        </w:rPr>
      </w:pPr>
      <w:r w:rsidRPr="00F04AD9">
        <w:rPr>
          <w:color w:val="306895"/>
          <w:lang w:val="en-GB"/>
        </w:rPr>
        <w:t xml:space="preserve">Please refer to the HR relevant target values and monitoring tables and the designated budgets for HR measures. </w:t>
      </w:r>
    </w:p>
    <w:p w14:paraId="3092C035" w14:textId="77777777" w:rsidR="00585B1D" w:rsidRDefault="00585B1D" w:rsidP="00585B1D">
      <w:pPr>
        <w:rPr>
          <w:lang w:val="en-GB"/>
        </w:rPr>
      </w:pPr>
      <w:r w:rsidRPr="00C67F85">
        <w:rPr>
          <w:lang w:val="en-GB"/>
        </w:rPr>
        <w:t>&gt;Text&lt;</w:t>
      </w:r>
    </w:p>
    <w:p w14:paraId="3FCD8B04" w14:textId="77777777" w:rsidR="00585B1D" w:rsidRPr="00C67F85" w:rsidRDefault="00585B1D" w:rsidP="001D5AFB">
      <w:pPr>
        <w:pStyle w:val="berschrift3"/>
        <w:rPr>
          <w:lang w:val="en-GB"/>
        </w:rPr>
      </w:pPr>
      <w:bookmarkStart w:id="162" w:name="_Toc495482142"/>
      <w:bookmarkStart w:id="163" w:name="_Toc523305422"/>
      <w:bookmarkStart w:id="164" w:name="_Toc73090868"/>
      <w:r w:rsidRPr="00C67F85">
        <w:rPr>
          <w:lang w:val="en-GB"/>
        </w:rPr>
        <w:t>Recruitment of personnel</w:t>
      </w:r>
      <w:bookmarkEnd w:id="162"/>
      <w:bookmarkEnd w:id="163"/>
      <w:bookmarkEnd w:id="164"/>
      <w:r w:rsidRPr="00C67F85">
        <w:rPr>
          <w:lang w:val="en-GB"/>
        </w:rPr>
        <w:t xml:space="preserve"> </w:t>
      </w:r>
    </w:p>
    <w:p w14:paraId="633CA444" w14:textId="1D91A8B3" w:rsidR="00C600F0" w:rsidRPr="00F04AD9" w:rsidRDefault="00C600F0" w:rsidP="001D5AFB">
      <w:pPr>
        <w:rPr>
          <w:color w:val="306895"/>
          <w:szCs w:val="22"/>
          <w:lang w:val="en-GB"/>
        </w:rPr>
      </w:pPr>
      <w:r w:rsidRPr="00F04AD9">
        <w:rPr>
          <w:color w:val="306895"/>
          <w:szCs w:val="22"/>
          <w:lang w:val="en-GB"/>
        </w:rPr>
        <w:t>Describe the planned measures for personnel recruitment in order to build up adequate staff at the Centre, especially focusing on measures and incentives to attract (internationally) renowned researchers and high potentials.</w:t>
      </w:r>
    </w:p>
    <w:p w14:paraId="636D6B49" w14:textId="77777777" w:rsidR="00585B1D" w:rsidRDefault="00585B1D" w:rsidP="00585B1D">
      <w:pPr>
        <w:rPr>
          <w:lang w:val="en-GB"/>
        </w:rPr>
      </w:pPr>
      <w:r w:rsidRPr="00C67F85">
        <w:rPr>
          <w:lang w:val="en-GB"/>
        </w:rPr>
        <w:t>&gt;Text&lt;</w:t>
      </w:r>
    </w:p>
    <w:p w14:paraId="28E7FCFE" w14:textId="77777777" w:rsidR="00585B1D" w:rsidRPr="00C67F85" w:rsidRDefault="00585B1D" w:rsidP="001D5AFB">
      <w:pPr>
        <w:pStyle w:val="berschrift3"/>
        <w:rPr>
          <w:lang w:val="en-GB"/>
        </w:rPr>
      </w:pPr>
      <w:bookmarkStart w:id="165" w:name="_Toc495482143"/>
      <w:bookmarkStart w:id="166" w:name="_Toc523305423"/>
      <w:bookmarkStart w:id="167" w:name="_Toc73090869"/>
      <w:r w:rsidRPr="00C67F85">
        <w:rPr>
          <w:lang w:val="en-GB"/>
        </w:rPr>
        <w:t>Human resources development</w:t>
      </w:r>
      <w:bookmarkEnd w:id="165"/>
      <w:bookmarkEnd w:id="166"/>
      <w:bookmarkEnd w:id="167"/>
      <w:r w:rsidRPr="00C67F85">
        <w:rPr>
          <w:lang w:val="en-GB"/>
        </w:rPr>
        <w:t xml:space="preserve"> </w:t>
      </w:r>
    </w:p>
    <w:p w14:paraId="3EE323E2" w14:textId="70128830" w:rsidR="00C600F0" w:rsidRPr="00F04AD9" w:rsidRDefault="00C600F0" w:rsidP="00C600F0">
      <w:pPr>
        <w:rPr>
          <w:color w:val="306895"/>
          <w:szCs w:val="22"/>
          <w:lang w:val="en-GB"/>
        </w:rPr>
      </w:pPr>
      <w:r w:rsidRPr="00F04AD9">
        <w:rPr>
          <w:color w:val="306895"/>
          <w:szCs w:val="22"/>
          <w:lang w:val="en-GB"/>
        </w:rPr>
        <w:t xml:space="preserve">Describe plans and measures </w:t>
      </w:r>
      <w:r w:rsidR="006B2FEC" w:rsidRPr="00F04AD9">
        <w:rPr>
          <w:color w:val="306895"/>
          <w:szCs w:val="22"/>
          <w:lang w:val="en-GB"/>
        </w:rPr>
        <w:t>referring to the Cent</w:t>
      </w:r>
      <w:r w:rsidRPr="00F04AD9">
        <w:rPr>
          <w:color w:val="306895"/>
          <w:szCs w:val="22"/>
          <w:lang w:val="en-GB"/>
        </w:rPr>
        <w:t>r</w:t>
      </w:r>
      <w:r w:rsidR="006B2FEC" w:rsidRPr="00F04AD9">
        <w:rPr>
          <w:color w:val="306895"/>
          <w:szCs w:val="22"/>
          <w:lang w:val="en-GB"/>
        </w:rPr>
        <w:t>e</w:t>
      </w:r>
      <w:r w:rsidRPr="00F04AD9">
        <w:rPr>
          <w:color w:val="306895"/>
          <w:szCs w:val="22"/>
          <w:lang w:val="en-GB"/>
        </w:rPr>
        <w:t>´s goals for:</w:t>
      </w:r>
    </w:p>
    <w:p w14:paraId="2AE4582A" w14:textId="77777777" w:rsidR="00C600F0" w:rsidRPr="00F04AD9" w:rsidRDefault="00C600F0" w:rsidP="00E43793">
      <w:pPr>
        <w:pStyle w:val="Listenabsatz"/>
        <w:numPr>
          <w:ilvl w:val="0"/>
          <w:numId w:val="50"/>
        </w:numPr>
        <w:rPr>
          <w:rFonts w:cstheme="minorHAnsi"/>
          <w:color w:val="306895"/>
          <w:lang w:val="en-GB"/>
        </w:rPr>
      </w:pPr>
      <w:r w:rsidRPr="00F04AD9">
        <w:rPr>
          <w:rFonts w:cstheme="minorHAnsi"/>
          <w:color w:val="306895"/>
          <w:lang w:val="en-GB"/>
        </w:rPr>
        <w:t>qualification and further development of the (research) personnel (e.g. a qualification programme for scientific / technical skills, mentoring system, management and leadership trainings, performance reviews etc.)</w:t>
      </w:r>
    </w:p>
    <w:p w14:paraId="3048D656" w14:textId="6A59DC98" w:rsidR="00C600F0" w:rsidRPr="00E43793" w:rsidRDefault="00C600F0" w:rsidP="00201F12">
      <w:pPr>
        <w:pStyle w:val="Listenabsatz"/>
        <w:numPr>
          <w:ilvl w:val="0"/>
          <w:numId w:val="50"/>
        </w:numPr>
        <w:rPr>
          <w:rFonts w:cstheme="minorHAnsi"/>
          <w:color w:val="306895"/>
          <w:lang w:val="en-GB"/>
        </w:rPr>
      </w:pPr>
      <w:r w:rsidRPr="00E43793">
        <w:rPr>
          <w:rFonts w:cstheme="minorHAnsi"/>
          <w:color w:val="306895"/>
          <w:lang w:val="en-GB"/>
        </w:rPr>
        <w:t>structured career models for researchers</w:t>
      </w:r>
      <w:r w:rsidR="00E43793">
        <w:rPr>
          <w:rFonts w:cstheme="minorHAnsi"/>
          <w:color w:val="306895"/>
          <w:lang w:val="en-GB"/>
        </w:rPr>
        <w:br/>
      </w:r>
      <w:r w:rsidR="006B2FEC" w:rsidRPr="00E43793">
        <w:rPr>
          <w:rFonts w:cstheme="minorHAnsi"/>
          <w:color w:val="306895"/>
          <w:lang w:val="en-GB"/>
        </w:rPr>
        <w:t>promoting the careers at the C</w:t>
      </w:r>
      <w:r w:rsidRPr="00E43793">
        <w:rPr>
          <w:rFonts w:cstheme="minorHAnsi"/>
          <w:color w:val="306895"/>
          <w:lang w:val="en-GB"/>
        </w:rPr>
        <w:t>entre and beyond</w:t>
      </w:r>
    </w:p>
    <w:p w14:paraId="755370AA" w14:textId="77777777" w:rsidR="00C600F0" w:rsidRPr="00F04AD9" w:rsidRDefault="00C600F0" w:rsidP="00E43793">
      <w:pPr>
        <w:pStyle w:val="Listenabsatz"/>
        <w:numPr>
          <w:ilvl w:val="0"/>
          <w:numId w:val="50"/>
        </w:numPr>
        <w:rPr>
          <w:rFonts w:cstheme="minorHAnsi"/>
          <w:color w:val="306895"/>
          <w:lang w:val="en-GB"/>
        </w:rPr>
      </w:pPr>
      <w:r w:rsidRPr="00F04AD9">
        <w:rPr>
          <w:rFonts w:cstheme="minorHAnsi"/>
          <w:color w:val="306895"/>
          <w:lang w:val="en-GB"/>
        </w:rPr>
        <w:t>inter-sectoral mobility of researchers (exchange between science and industry) in order to strengthen know how transfer</w:t>
      </w:r>
    </w:p>
    <w:p w14:paraId="1D161848" w14:textId="77777777" w:rsidR="00C600F0" w:rsidRPr="00F04AD9" w:rsidRDefault="00C600F0" w:rsidP="00E43793">
      <w:pPr>
        <w:pStyle w:val="Listenabsatz"/>
        <w:numPr>
          <w:ilvl w:val="0"/>
          <w:numId w:val="50"/>
        </w:numPr>
        <w:rPr>
          <w:rFonts w:cstheme="minorHAnsi"/>
          <w:color w:val="306895"/>
          <w:lang w:val="en-GB"/>
        </w:rPr>
      </w:pPr>
      <w:proofErr w:type="gramStart"/>
      <w:r w:rsidRPr="00F04AD9">
        <w:rPr>
          <w:rFonts w:cstheme="minorHAnsi"/>
          <w:color w:val="306895"/>
          <w:lang w:val="en-GB"/>
        </w:rPr>
        <w:t>cross-border</w:t>
      </w:r>
      <w:proofErr w:type="gramEnd"/>
      <w:r w:rsidRPr="00F04AD9">
        <w:rPr>
          <w:rFonts w:cstheme="minorHAnsi"/>
          <w:color w:val="306895"/>
          <w:lang w:val="en-GB"/>
        </w:rPr>
        <w:t xml:space="preserve"> mobility (incoming and outgoing) and internships (e.g. FFG </w:t>
      </w:r>
      <w:proofErr w:type="spellStart"/>
      <w:r w:rsidRPr="00F04AD9">
        <w:rPr>
          <w:rFonts w:cstheme="minorHAnsi"/>
          <w:color w:val="306895"/>
          <w:lang w:val="en-GB"/>
        </w:rPr>
        <w:t>Talente</w:t>
      </w:r>
      <w:proofErr w:type="spellEnd"/>
      <w:r w:rsidRPr="00F04AD9">
        <w:rPr>
          <w:rFonts w:cstheme="minorHAnsi"/>
          <w:color w:val="306895"/>
          <w:lang w:val="en-GB"/>
        </w:rPr>
        <w:t xml:space="preserve"> </w:t>
      </w:r>
      <w:proofErr w:type="spellStart"/>
      <w:r w:rsidRPr="00F04AD9">
        <w:rPr>
          <w:rFonts w:cstheme="minorHAnsi"/>
          <w:color w:val="306895"/>
          <w:lang w:val="en-GB"/>
        </w:rPr>
        <w:t>Praktika</w:t>
      </w:r>
      <w:proofErr w:type="spellEnd"/>
      <w:r w:rsidRPr="00F04AD9">
        <w:rPr>
          <w:rFonts w:cstheme="minorHAnsi"/>
          <w:color w:val="306895"/>
          <w:lang w:val="en-GB"/>
        </w:rPr>
        <w:t>).</w:t>
      </w:r>
    </w:p>
    <w:p w14:paraId="73AE32A2" w14:textId="310B1F71" w:rsidR="00C600F0" w:rsidRPr="00F04AD9" w:rsidRDefault="00C600F0" w:rsidP="00E43793">
      <w:pPr>
        <w:pStyle w:val="Listenabsatz"/>
        <w:numPr>
          <w:ilvl w:val="0"/>
          <w:numId w:val="50"/>
        </w:numPr>
        <w:rPr>
          <w:rFonts w:cstheme="minorHAnsi"/>
          <w:color w:val="306895"/>
          <w:lang w:val="en-GB"/>
        </w:rPr>
      </w:pPr>
      <w:proofErr w:type="gramStart"/>
      <w:r w:rsidRPr="00F04AD9">
        <w:rPr>
          <w:rFonts w:cstheme="minorHAnsi"/>
          <w:color w:val="306895"/>
          <w:lang w:val="en-GB"/>
        </w:rPr>
        <w:t>possibilities</w:t>
      </w:r>
      <w:proofErr w:type="gramEnd"/>
      <w:r w:rsidRPr="00F04AD9">
        <w:rPr>
          <w:rFonts w:cstheme="minorHAnsi"/>
          <w:color w:val="306895"/>
          <w:lang w:val="en-GB"/>
        </w:rPr>
        <w:t xml:space="preserve"> for communication and exchange, etc.</w:t>
      </w:r>
    </w:p>
    <w:p w14:paraId="5BD65A5E" w14:textId="77777777" w:rsidR="00585B1D" w:rsidRDefault="00585B1D" w:rsidP="00585B1D">
      <w:pPr>
        <w:rPr>
          <w:lang w:val="en-GB"/>
        </w:rPr>
      </w:pPr>
      <w:r w:rsidRPr="00C67F85">
        <w:rPr>
          <w:lang w:val="en-GB"/>
        </w:rPr>
        <w:t>&gt;Text&lt;</w:t>
      </w:r>
    </w:p>
    <w:p w14:paraId="7553D728" w14:textId="77777777" w:rsidR="00585B1D" w:rsidRPr="00C67F85" w:rsidRDefault="00585B1D" w:rsidP="001D5AFB">
      <w:pPr>
        <w:pStyle w:val="berschrift3"/>
        <w:spacing w:before="300" w:after="100"/>
        <w:rPr>
          <w:lang w:val="en-GB"/>
        </w:rPr>
      </w:pPr>
      <w:bookmarkStart w:id="168" w:name="_Toc495482144"/>
      <w:bookmarkStart w:id="169" w:name="_Toc523305424"/>
      <w:bookmarkStart w:id="170" w:name="_Toc73090870"/>
      <w:r w:rsidRPr="00C67F85">
        <w:rPr>
          <w:lang w:val="en-GB"/>
        </w:rPr>
        <w:lastRenderedPageBreak/>
        <w:t>Gender mainstreaming</w:t>
      </w:r>
      <w:bookmarkEnd w:id="168"/>
      <w:bookmarkEnd w:id="169"/>
      <w:bookmarkEnd w:id="170"/>
    </w:p>
    <w:p w14:paraId="2E12794E" w14:textId="16C9D192" w:rsidR="00C600F0" w:rsidRPr="00551AA6" w:rsidRDefault="00C600F0" w:rsidP="00C600F0">
      <w:pPr>
        <w:pStyle w:val="blauerInfotext"/>
        <w:rPr>
          <w:rFonts w:asciiTheme="minorHAnsi" w:hAnsiTheme="minorHAnsi" w:cstheme="minorHAnsi"/>
          <w:color w:val="306895"/>
          <w:sz w:val="22"/>
          <w:szCs w:val="22"/>
          <w:lang w:val="en-GB"/>
        </w:rPr>
      </w:pPr>
      <w:r w:rsidRPr="00551AA6">
        <w:rPr>
          <w:rFonts w:asciiTheme="minorHAnsi" w:hAnsiTheme="minorHAnsi" w:cstheme="minorHAnsi"/>
          <w:color w:val="306895"/>
          <w:sz w:val="22"/>
          <w:szCs w:val="22"/>
          <w:lang w:val="en-GB"/>
        </w:rPr>
        <w:t xml:space="preserve">Describe your approach and measures to provide equal opportunities for gender-sensitive appointments at all levels including </w:t>
      </w:r>
      <w:r w:rsidR="006B2FEC" w:rsidRPr="00551AA6">
        <w:rPr>
          <w:rFonts w:asciiTheme="minorHAnsi" w:hAnsiTheme="minorHAnsi" w:cstheme="minorHAnsi"/>
          <w:color w:val="306895"/>
          <w:sz w:val="22"/>
          <w:szCs w:val="22"/>
          <w:lang w:val="en-GB"/>
        </w:rPr>
        <w:t>decision-making</w:t>
      </w:r>
      <w:r w:rsidRPr="00551AA6">
        <w:rPr>
          <w:rFonts w:asciiTheme="minorHAnsi" w:hAnsiTheme="minorHAnsi" w:cstheme="minorHAnsi"/>
          <w:color w:val="306895"/>
          <w:sz w:val="22"/>
          <w:szCs w:val="22"/>
          <w:lang w:val="en-GB"/>
        </w:rPr>
        <w:t xml:space="preserve"> boards. </w:t>
      </w:r>
    </w:p>
    <w:p w14:paraId="2BE88EB2" w14:textId="72FFBF90" w:rsidR="00C600F0" w:rsidRPr="00551AA6" w:rsidRDefault="00C600F0" w:rsidP="00C600F0">
      <w:pPr>
        <w:pStyle w:val="blauerInfotext"/>
        <w:rPr>
          <w:rFonts w:asciiTheme="minorHAnsi" w:hAnsiTheme="minorHAnsi" w:cstheme="minorHAnsi"/>
          <w:color w:val="306895"/>
          <w:sz w:val="22"/>
          <w:szCs w:val="22"/>
          <w:lang w:val="en-GB"/>
        </w:rPr>
      </w:pPr>
      <w:r w:rsidRPr="00551AA6">
        <w:rPr>
          <w:rFonts w:asciiTheme="minorHAnsi" w:hAnsiTheme="minorHAnsi" w:cstheme="minorHAnsi"/>
          <w:color w:val="306895"/>
          <w:sz w:val="22"/>
          <w:szCs w:val="22"/>
          <w:lang w:val="en-GB"/>
        </w:rPr>
        <w:t>Outline how these measures contribute to the improvement of sector-specific conditions in the research field. Highlight measures such as:</w:t>
      </w:r>
    </w:p>
    <w:p w14:paraId="13B71B9B" w14:textId="77777777" w:rsidR="00C600F0" w:rsidRPr="00551AA6" w:rsidRDefault="00C600F0" w:rsidP="00AE37B2">
      <w:pPr>
        <w:pStyle w:val="blauerInfotext"/>
        <w:numPr>
          <w:ilvl w:val="0"/>
          <w:numId w:val="41"/>
        </w:numPr>
        <w:rPr>
          <w:rFonts w:asciiTheme="minorHAnsi" w:hAnsiTheme="minorHAnsi" w:cstheme="minorHAnsi"/>
          <w:color w:val="306895"/>
          <w:sz w:val="22"/>
          <w:szCs w:val="22"/>
          <w:lang w:val="en-GB"/>
        </w:rPr>
      </w:pPr>
      <w:r w:rsidRPr="00551AA6">
        <w:rPr>
          <w:rFonts w:asciiTheme="minorHAnsi" w:hAnsiTheme="minorHAnsi" w:cstheme="minorHAnsi"/>
          <w:color w:val="306895"/>
          <w:sz w:val="22"/>
          <w:szCs w:val="22"/>
          <w:lang w:val="en-GB"/>
        </w:rPr>
        <w:t>recruitment of female researchers</w:t>
      </w:r>
    </w:p>
    <w:p w14:paraId="72AAD416" w14:textId="77777777" w:rsidR="00C600F0" w:rsidRPr="00551AA6" w:rsidRDefault="00C600F0" w:rsidP="00AE37B2">
      <w:pPr>
        <w:pStyle w:val="blauerInfotext"/>
        <w:numPr>
          <w:ilvl w:val="0"/>
          <w:numId w:val="41"/>
        </w:numPr>
        <w:rPr>
          <w:rFonts w:asciiTheme="minorHAnsi" w:hAnsiTheme="minorHAnsi" w:cstheme="minorHAnsi"/>
          <w:color w:val="306895"/>
          <w:sz w:val="22"/>
          <w:szCs w:val="22"/>
          <w:lang w:val="en-GB"/>
        </w:rPr>
      </w:pPr>
      <w:r w:rsidRPr="00551AA6">
        <w:rPr>
          <w:rFonts w:asciiTheme="minorHAnsi" w:hAnsiTheme="minorHAnsi" w:cstheme="minorHAnsi"/>
          <w:color w:val="306895"/>
          <w:sz w:val="22"/>
          <w:szCs w:val="22"/>
          <w:lang w:val="en-GB"/>
        </w:rPr>
        <w:t>Gender Equality Plans</w:t>
      </w:r>
    </w:p>
    <w:p w14:paraId="1E973479" w14:textId="77777777" w:rsidR="00C600F0" w:rsidRPr="00551AA6" w:rsidRDefault="00C600F0" w:rsidP="00AE37B2">
      <w:pPr>
        <w:pStyle w:val="blauerInfotext"/>
        <w:numPr>
          <w:ilvl w:val="0"/>
          <w:numId w:val="41"/>
        </w:numPr>
        <w:rPr>
          <w:rFonts w:asciiTheme="minorHAnsi" w:hAnsiTheme="minorHAnsi" w:cstheme="minorHAnsi"/>
          <w:color w:val="306895"/>
          <w:sz w:val="22"/>
          <w:szCs w:val="22"/>
          <w:lang w:val="en-GB"/>
        </w:rPr>
      </w:pPr>
      <w:r w:rsidRPr="00551AA6">
        <w:rPr>
          <w:rFonts w:asciiTheme="minorHAnsi" w:hAnsiTheme="minorHAnsi" w:cstheme="minorHAnsi"/>
          <w:color w:val="306895"/>
          <w:sz w:val="22"/>
          <w:szCs w:val="22"/>
          <w:lang w:val="en-GB"/>
        </w:rPr>
        <w:t>instalment of an equal opportunity officer</w:t>
      </w:r>
    </w:p>
    <w:p w14:paraId="29C4CFC3" w14:textId="77777777" w:rsidR="00C600F0" w:rsidRPr="00551AA6" w:rsidRDefault="00C600F0" w:rsidP="00AE37B2">
      <w:pPr>
        <w:pStyle w:val="blauerInfotext"/>
        <w:numPr>
          <w:ilvl w:val="0"/>
          <w:numId w:val="41"/>
        </w:numPr>
        <w:rPr>
          <w:rFonts w:asciiTheme="minorHAnsi" w:hAnsiTheme="minorHAnsi" w:cstheme="minorHAnsi"/>
          <w:color w:val="306895"/>
          <w:sz w:val="22"/>
          <w:szCs w:val="22"/>
          <w:lang w:val="en-GB"/>
        </w:rPr>
      </w:pPr>
      <w:r w:rsidRPr="00551AA6">
        <w:rPr>
          <w:rFonts w:asciiTheme="minorHAnsi" w:hAnsiTheme="minorHAnsi" w:cstheme="minorHAnsi"/>
          <w:color w:val="306895"/>
          <w:sz w:val="22"/>
          <w:szCs w:val="22"/>
          <w:lang w:val="en-GB"/>
        </w:rPr>
        <w:t>strategies to reduce pay gaps</w:t>
      </w:r>
    </w:p>
    <w:p w14:paraId="7E634274" w14:textId="77777777" w:rsidR="00C600F0" w:rsidRPr="00551AA6" w:rsidRDefault="00C600F0" w:rsidP="00AE37B2">
      <w:pPr>
        <w:pStyle w:val="blauerInfotext"/>
        <w:numPr>
          <w:ilvl w:val="0"/>
          <w:numId w:val="41"/>
        </w:numPr>
        <w:rPr>
          <w:rFonts w:asciiTheme="minorHAnsi" w:hAnsiTheme="minorHAnsi" w:cstheme="minorHAnsi"/>
          <w:color w:val="306895"/>
          <w:sz w:val="22"/>
          <w:szCs w:val="22"/>
          <w:lang w:val="en-GB"/>
        </w:rPr>
      </w:pPr>
      <w:r w:rsidRPr="00551AA6">
        <w:rPr>
          <w:rFonts w:asciiTheme="minorHAnsi" w:hAnsiTheme="minorHAnsi" w:cstheme="minorHAnsi"/>
          <w:color w:val="306895"/>
          <w:sz w:val="22"/>
          <w:szCs w:val="22"/>
          <w:lang w:val="en-GB"/>
        </w:rPr>
        <w:t>gender quotas for leading positions</w:t>
      </w:r>
    </w:p>
    <w:p w14:paraId="23EE6162" w14:textId="4EC20C18" w:rsidR="00C600F0" w:rsidRPr="00551AA6" w:rsidRDefault="00C600F0" w:rsidP="00AE37B2">
      <w:pPr>
        <w:pStyle w:val="blauerInfotext"/>
        <w:numPr>
          <w:ilvl w:val="0"/>
          <w:numId w:val="41"/>
        </w:numPr>
        <w:rPr>
          <w:rFonts w:asciiTheme="minorHAnsi" w:hAnsiTheme="minorHAnsi" w:cstheme="minorHAnsi"/>
          <w:color w:val="306895"/>
          <w:sz w:val="22"/>
          <w:szCs w:val="22"/>
          <w:lang w:val="en-GB"/>
        </w:rPr>
      </w:pPr>
      <w:r w:rsidRPr="00551AA6">
        <w:rPr>
          <w:rFonts w:asciiTheme="minorHAnsi" w:hAnsiTheme="minorHAnsi" w:cstheme="minorHAnsi"/>
          <w:color w:val="306895"/>
          <w:sz w:val="22"/>
          <w:szCs w:val="22"/>
          <w:lang w:val="en-GB"/>
        </w:rPr>
        <w:t>establishing a company cu</w:t>
      </w:r>
      <w:r w:rsidR="006B2FEC" w:rsidRPr="00551AA6">
        <w:rPr>
          <w:rFonts w:asciiTheme="minorHAnsi" w:hAnsiTheme="minorHAnsi" w:cstheme="minorHAnsi"/>
          <w:color w:val="306895"/>
          <w:sz w:val="22"/>
          <w:szCs w:val="22"/>
          <w:lang w:val="en-GB"/>
        </w:rPr>
        <w:t>lture concept e.g. use a gender-</w:t>
      </w:r>
      <w:r w:rsidRPr="00551AA6">
        <w:rPr>
          <w:rFonts w:asciiTheme="minorHAnsi" w:hAnsiTheme="minorHAnsi" w:cstheme="minorHAnsi"/>
          <w:color w:val="306895"/>
          <w:sz w:val="22"/>
          <w:szCs w:val="22"/>
          <w:lang w:val="en-GB"/>
        </w:rPr>
        <w:t>sensitive language</w:t>
      </w:r>
    </w:p>
    <w:p w14:paraId="32739A4F" w14:textId="77777777" w:rsidR="00585B1D" w:rsidRDefault="00585B1D" w:rsidP="00585B1D">
      <w:pPr>
        <w:rPr>
          <w:lang w:val="en-GB"/>
        </w:rPr>
      </w:pPr>
      <w:r w:rsidRPr="00C67F85">
        <w:rPr>
          <w:lang w:val="en-GB"/>
        </w:rPr>
        <w:t>&gt;Text&lt;</w:t>
      </w:r>
    </w:p>
    <w:p w14:paraId="081FF851" w14:textId="77777777" w:rsidR="00585B1D" w:rsidRPr="00585B1D" w:rsidRDefault="00585B1D" w:rsidP="001D5AFB">
      <w:pPr>
        <w:pStyle w:val="berschrift2"/>
        <w:rPr>
          <w:lang w:val="en-GB"/>
        </w:rPr>
      </w:pPr>
      <w:bookmarkStart w:id="171" w:name="_Toc495482145"/>
      <w:bookmarkStart w:id="172" w:name="_Toc523305425"/>
      <w:bookmarkStart w:id="173" w:name="_Toc73090871"/>
      <w:bookmarkStart w:id="174" w:name="_Toc200851580"/>
      <w:r w:rsidRPr="00585B1D">
        <w:rPr>
          <w:lang w:val="en-GB"/>
        </w:rPr>
        <w:t>Internationalisation</w:t>
      </w:r>
      <w:bookmarkEnd w:id="171"/>
      <w:bookmarkEnd w:id="172"/>
      <w:bookmarkEnd w:id="173"/>
      <w:r w:rsidRPr="00585B1D">
        <w:rPr>
          <w:lang w:val="en-GB"/>
        </w:rPr>
        <w:t xml:space="preserve"> </w:t>
      </w:r>
    </w:p>
    <w:p w14:paraId="28304E50" w14:textId="0DE62911" w:rsidR="00585B1D" w:rsidRPr="00F04AD9" w:rsidRDefault="00585B1D" w:rsidP="00585B1D">
      <w:pPr>
        <w:rPr>
          <w:color w:val="306895"/>
          <w:lang w:val="en-GB"/>
        </w:rPr>
      </w:pPr>
      <w:r w:rsidRPr="00F04AD9">
        <w:rPr>
          <w:color w:val="306895"/>
          <w:lang w:val="en-GB"/>
        </w:rPr>
        <w:t>Please describe the internationalisation strategy of the Centre and its international attractiveness as a cooperation partner.</w:t>
      </w:r>
    </w:p>
    <w:p w14:paraId="0A7CC29D" w14:textId="77777777" w:rsidR="00585B1D" w:rsidRDefault="00585B1D" w:rsidP="00585B1D">
      <w:pPr>
        <w:rPr>
          <w:lang w:val="en-GB"/>
        </w:rPr>
      </w:pPr>
      <w:r w:rsidRPr="00C67F85">
        <w:rPr>
          <w:lang w:val="en-GB"/>
        </w:rPr>
        <w:t>&gt;Text&lt;</w:t>
      </w:r>
    </w:p>
    <w:p w14:paraId="6DB4D004" w14:textId="51C22600" w:rsidR="00585B1D" w:rsidRPr="00C67F85" w:rsidRDefault="00585B1D" w:rsidP="00741144">
      <w:pPr>
        <w:pStyle w:val="berschrift3"/>
        <w:spacing w:before="300" w:after="100"/>
        <w:rPr>
          <w:lang w:val="en-GB"/>
        </w:rPr>
      </w:pPr>
      <w:bookmarkStart w:id="175" w:name="_Toc495482146"/>
      <w:bookmarkStart w:id="176" w:name="_Toc523305426"/>
      <w:bookmarkStart w:id="177" w:name="_Toc73090872"/>
      <w:r w:rsidRPr="00C67F85">
        <w:rPr>
          <w:lang w:val="en-GB"/>
        </w:rPr>
        <w:t>Involvement of international partners</w:t>
      </w:r>
      <w:bookmarkEnd w:id="175"/>
      <w:bookmarkEnd w:id="176"/>
      <w:bookmarkEnd w:id="177"/>
    </w:p>
    <w:p w14:paraId="4C9D28C1" w14:textId="77777777" w:rsidR="00585B1D" w:rsidRPr="00F04AD9" w:rsidRDefault="00585B1D" w:rsidP="00585B1D">
      <w:pPr>
        <w:rPr>
          <w:color w:val="306895"/>
          <w:lang w:val="en-GB"/>
        </w:rPr>
      </w:pPr>
      <w:r w:rsidRPr="00F04AD9">
        <w:rPr>
          <w:color w:val="306895"/>
          <w:lang w:val="en-GB"/>
        </w:rPr>
        <w:t xml:space="preserve">Describe the current international cooperation and planned involvement of international partners with relevance for the Centre from a scientific and economic point of view. Explain the reasons for choosing these partners and indicate the </w:t>
      </w:r>
      <w:proofErr w:type="gramStart"/>
      <w:r w:rsidRPr="00F04AD9">
        <w:rPr>
          <w:color w:val="306895"/>
          <w:lang w:val="en-GB"/>
        </w:rPr>
        <w:t>added value</w:t>
      </w:r>
      <w:proofErr w:type="gramEnd"/>
      <w:r w:rsidRPr="00F04AD9">
        <w:rPr>
          <w:color w:val="306895"/>
          <w:lang w:val="en-GB"/>
        </w:rPr>
        <w:t xml:space="preserve"> of the cooperation:</w:t>
      </w:r>
    </w:p>
    <w:p w14:paraId="44316554" w14:textId="77777777" w:rsidR="00585B1D" w:rsidRPr="00F04AD9" w:rsidRDefault="00585B1D" w:rsidP="00AE37B2">
      <w:pPr>
        <w:pStyle w:val="Listenabsatz"/>
        <w:numPr>
          <w:ilvl w:val="0"/>
          <w:numId w:val="27"/>
        </w:numPr>
        <w:rPr>
          <w:color w:val="306895"/>
          <w:lang w:val="en-GB"/>
        </w:rPr>
      </w:pPr>
      <w:r w:rsidRPr="00F04AD9">
        <w:rPr>
          <w:b/>
          <w:color w:val="306895"/>
          <w:lang w:val="en-GB"/>
        </w:rPr>
        <w:t>International scientific organisations and scientists:</w:t>
      </w:r>
      <w:r w:rsidRPr="00F04AD9">
        <w:rPr>
          <w:color w:val="306895"/>
          <w:lang w:val="en-GB"/>
        </w:rPr>
        <w:t xml:space="preserve"> describe the involvement of international scientific partners in the COMET Research Programme</w:t>
      </w:r>
    </w:p>
    <w:p w14:paraId="360932F7" w14:textId="77777777" w:rsidR="00585B1D" w:rsidRPr="00F04AD9" w:rsidRDefault="00585B1D" w:rsidP="00AE37B2">
      <w:pPr>
        <w:pStyle w:val="Listenabsatz"/>
        <w:numPr>
          <w:ilvl w:val="0"/>
          <w:numId w:val="27"/>
        </w:numPr>
        <w:rPr>
          <w:color w:val="306895"/>
          <w:lang w:val="en-GB"/>
        </w:rPr>
      </w:pPr>
      <w:r w:rsidRPr="00F04AD9">
        <w:rPr>
          <w:b/>
          <w:color w:val="306895"/>
          <w:lang w:val="en-GB"/>
        </w:rPr>
        <w:t>International Companies:</w:t>
      </w:r>
      <w:r w:rsidRPr="00F04AD9">
        <w:rPr>
          <w:color w:val="306895"/>
          <w:lang w:val="en-GB"/>
        </w:rPr>
        <w:t xml:space="preserve"> describe the involvement of international Company Partners (headquarters outside Austria) in the COMET Research Programme</w:t>
      </w:r>
    </w:p>
    <w:p w14:paraId="652820A0" w14:textId="77777777" w:rsidR="00585B1D" w:rsidRPr="00F04AD9" w:rsidRDefault="00585B1D" w:rsidP="00585B1D">
      <w:pPr>
        <w:rPr>
          <w:color w:val="306895"/>
          <w:lang w:val="en-GB"/>
        </w:rPr>
      </w:pPr>
      <w:r w:rsidRPr="00F04AD9">
        <w:rPr>
          <w:color w:val="306895"/>
          <w:lang w:val="en-GB"/>
        </w:rPr>
        <w:t xml:space="preserve">If applicable, indicate other relevant international (associated) partners who are not or not yet part of the consortium. </w:t>
      </w:r>
    </w:p>
    <w:p w14:paraId="60B9DAB4" w14:textId="77777777" w:rsidR="00585B1D" w:rsidRDefault="00585B1D" w:rsidP="00585B1D">
      <w:pPr>
        <w:rPr>
          <w:lang w:val="en-GB"/>
        </w:rPr>
      </w:pPr>
      <w:r w:rsidRPr="00C67F85">
        <w:rPr>
          <w:lang w:val="en-GB"/>
        </w:rPr>
        <w:t>&gt;Text&lt;</w:t>
      </w:r>
    </w:p>
    <w:p w14:paraId="32249E6E" w14:textId="77777777" w:rsidR="00585B1D" w:rsidRPr="00C67F85" w:rsidRDefault="00585B1D" w:rsidP="00741144">
      <w:pPr>
        <w:pStyle w:val="berschrift3"/>
        <w:spacing w:before="300" w:after="100"/>
        <w:rPr>
          <w:lang w:val="en-GB"/>
        </w:rPr>
      </w:pPr>
      <w:bookmarkStart w:id="178" w:name="_Toc495482147"/>
      <w:bookmarkStart w:id="179" w:name="_Toc523305427"/>
      <w:bookmarkStart w:id="180" w:name="_Toc73090873"/>
      <w:r w:rsidRPr="00C67F85">
        <w:rPr>
          <w:lang w:val="en-GB"/>
        </w:rPr>
        <w:t>International benchmarking</w:t>
      </w:r>
      <w:bookmarkEnd w:id="178"/>
      <w:bookmarkEnd w:id="179"/>
      <w:bookmarkEnd w:id="180"/>
      <w:r w:rsidRPr="00C67F85">
        <w:rPr>
          <w:lang w:val="en-GB"/>
        </w:rPr>
        <w:t xml:space="preserve"> </w:t>
      </w:r>
    </w:p>
    <w:p w14:paraId="41DEBBCD" w14:textId="329CAAA2" w:rsidR="00585B1D" w:rsidRPr="00F04AD9" w:rsidRDefault="00585B1D" w:rsidP="00585B1D">
      <w:pPr>
        <w:rPr>
          <w:color w:val="306895"/>
          <w:lang w:val="en-GB"/>
        </w:rPr>
      </w:pPr>
      <w:r w:rsidRPr="00F04AD9">
        <w:rPr>
          <w:color w:val="306895"/>
          <w:lang w:val="en-GB"/>
        </w:rPr>
        <w:t>Explain your benchmarking approach comparing your proposed Centre with other organisations in the field at an international level, and indicate the USP (unique selling proposition) of your proposed Centre.</w:t>
      </w:r>
    </w:p>
    <w:p w14:paraId="1D4F59D5" w14:textId="77777777" w:rsidR="00585B1D" w:rsidRDefault="00585B1D" w:rsidP="00585B1D">
      <w:pPr>
        <w:rPr>
          <w:lang w:val="en-GB"/>
        </w:rPr>
      </w:pPr>
      <w:r w:rsidRPr="00C67F85">
        <w:rPr>
          <w:lang w:val="en-GB"/>
        </w:rPr>
        <w:t>&gt;Text&lt;</w:t>
      </w:r>
    </w:p>
    <w:p w14:paraId="1CDB1C10" w14:textId="77777777" w:rsidR="00585B1D" w:rsidRPr="00C67F85" w:rsidRDefault="00585B1D" w:rsidP="00741144">
      <w:pPr>
        <w:pStyle w:val="berschrift3"/>
        <w:spacing w:before="300" w:after="100"/>
        <w:rPr>
          <w:lang w:val="en-GB"/>
        </w:rPr>
      </w:pPr>
      <w:bookmarkStart w:id="181" w:name="_Toc495482148"/>
      <w:bookmarkStart w:id="182" w:name="_Toc523305428"/>
      <w:bookmarkStart w:id="183" w:name="_Toc73090874"/>
      <w:r w:rsidRPr="00C67F85">
        <w:rPr>
          <w:lang w:val="en-GB"/>
        </w:rPr>
        <w:t>International engagement of the Centre</w:t>
      </w:r>
      <w:bookmarkEnd w:id="181"/>
      <w:bookmarkEnd w:id="182"/>
      <w:bookmarkEnd w:id="183"/>
    </w:p>
    <w:p w14:paraId="1CD05DCB" w14:textId="77777777" w:rsidR="00585B1D" w:rsidRPr="00F04AD9" w:rsidRDefault="00585B1D" w:rsidP="00585B1D">
      <w:pPr>
        <w:rPr>
          <w:color w:val="306895"/>
          <w:lang w:val="en-GB"/>
        </w:rPr>
      </w:pPr>
      <w:r w:rsidRPr="00F04AD9">
        <w:rPr>
          <w:color w:val="306895"/>
          <w:lang w:val="en-GB"/>
        </w:rPr>
        <w:t xml:space="preserve">Describe the planned participation of the Centre in international or European research projects (e.g. EU-projects in Horizon 2020 etc.). Explain the planned activities of the Centre in relevant </w:t>
      </w:r>
      <w:r w:rsidRPr="00F04AD9">
        <w:rPr>
          <w:color w:val="306895"/>
          <w:lang w:val="en-GB"/>
        </w:rPr>
        <w:lastRenderedPageBreak/>
        <w:t>international boards or committees. Describe the involvement of the Centre in international events (such as conferences, workshops etc.):</w:t>
      </w:r>
    </w:p>
    <w:p w14:paraId="7C86A0AF" w14:textId="77777777" w:rsidR="0024788E" w:rsidRDefault="00585B1D" w:rsidP="00741144">
      <w:pPr>
        <w:rPr>
          <w:lang w:val="en-GB"/>
        </w:rPr>
      </w:pPr>
      <w:r w:rsidRPr="00C67F85">
        <w:rPr>
          <w:lang w:val="en-GB"/>
        </w:rPr>
        <w:t>&gt;Text&lt;</w:t>
      </w:r>
    </w:p>
    <w:p w14:paraId="5BB1B521" w14:textId="4386534B" w:rsidR="00585B1D" w:rsidRPr="00585B1D" w:rsidRDefault="00585B1D" w:rsidP="00741144">
      <w:pPr>
        <w:pStyle w:val="berschrift2"/>
        <w:rPr>
          <w:lang w:val="en-GB"/>
        </w:rPr>
      </w:pPr>
      <w:bookmarkStart w:id="184" w:name="_Toc495482149"/>
      <w:bookmarkStart w:id="185" w:name="_Toc523305429"/>
      <w:bookmarkStart w:id="186" w:name="_Toc73090875"/>
      <w:r w:rsidRPr="00585B1D">
        <w:rPr>
          <w:lang w:val="en-GB"/>
        </w:rPr>
        <w:t>Incentive effect of funding</w:t>
      </w:r>
      <w:bookmarkEnd w:id="184"/>
      <w:bookmarkEnd w:id="185"/>
      <w:bookmarkEnd w:id="186"/>
    </w:p>
    <w:p w14:paraId="5509835A" w14:textId="61FB20DA" w:rsidR="00585B1D" w:rsidRPr="00F04AD9" w:rsidRDefault="00585B1D" w:rsidP="00585B1D">
      <w:pPr>
        <w:rPr>
          <w:color w:val="306895"/>
          <w:lang w:val="en-GB"/>
        </w:rPr>
      </w:pPr>
      <w:r w:rsidRPr="00F04AD9">
        <w:rPr>
          <w:color w:val="306895"/>
          <w:lang w:val="en-GB"/>
        </w:rPr>
        <w:t xml:space="preserve">Please explain how funding </w:t>
      </w:r>
      <w:r w:rsidR="008B45E5" w:rsidRPr="00F04AD9">
        <w:rPr>
          <w:color w:val="306895"/>
          <w:lang w:val="en-GB"/>
        </w:rPr>
        <w:t>changes the project in terms of</w:t>
      </w:r>
    </w:p>
    <w:p w14:paraId="6901074F" w14:textId="1845B278" w:rsidR="00585B1D" w:rsidRPr="00F04AD9" w:rsidRDefault="00585B1D" w:rsidP="00AE37B2">
      <w:pPr>
        <w:pStyle w:val="Listenabsatz"/>
        <w:numPr>
          <w:ilvl w:val="0"/>
          <w:numId w:val="28"/>
        </w:numPr>
        <w:rPr>
          <w:color w:val="306895"/>
          <w:lang w:val="en-GB"/>
        </w:rPr>
      </w:pPr>
      <w:r w:rsidRPr="00F04AD9">
        <w:rPr>
          <w:b/>
          <w:color w:val="306895"/>
          <w:lang w:val="en-GB"/>
        </w:rPr>
        <w:t>Enabling:</w:t>
      </w:r>
      <w:r w:rsidRPr="00F04AD9">
        <w:rPr>
          <w:color w:val="306895"/>
          <w:lang w:val="en-GB"/>
        </w:rPr>
        <w:t xml:space="preserve"> The project </w:t>
      </w:r>
      <w:proofErr w:type="gramStart"/>
      <w:r w:rsidRPr="00F04AD9">
        <w:rPr>
          <w:color w:val="306895"/>
          <w:lang w:val="en-GB"/>
        </w:rPr>
        <w:t>could not be carried out</w:t>
      </w:r>
      <w:proofErr w:type="gramEnd"/>
      <w:r w:rsidRPr="00F04AD9">
        <w:rPr>
          <w:color w:val="306895"/>
          <w:lang w:val="en-GB"/>
        </w:rPr>
        <w:t xml:space="preserve"> without funding. </w:t>
      </w:r>
      <w:r w:rsidR="00741144" w:rsidRPr="00F04AD9">
        <w:rPr>
          <w:color w:val="306895"/>
          <w:lang w:val="en-GB"/>
        </w:rPr>
        <w:br/>
      </w:r>
      <w:r w:rsidRPr="00F04AD9">
        <w:rPr>
          <w:color w:val="306895"/>
          <w:lang w:val="en-GB"/>
        </w:rPr>
        <w:t>Explain why funding is necessary to enable the project.</w:t>
      </w:r>
    </w:p>
    <w:p w14:paraId="678245F4" w14:textId="1974AB8D" w:rsidR="00585B1D" w:rsidRPr="00F04AD9" w:rsidRDefault="00585B1D" w:rsidP="00AE37B2">
      <w:pPr>
        <w:pStyle w:val="Listenabsatz"/>
        <w:numPr>
          <w:ilvl w:val="0"/>
          <w:numId w:val="28"/>
        </w:numPr>
        <w:rPr>
          <w:color w:val="306895"/>
          <w:lang w:val="en-GB"/>
        </w:rPr>
      </w:pPr>
      <w:r w:rsidRPr="00F04AD9">
        <w:rPr>
          <w:b/>
          <w:color w:val="306895"/>
          <w:lang w:val="en-GB"/>
        </w:rPr>
        <w:t>Duration:</w:t>
      </w:r>
      <w:r w:rsidRPr="00F04AD9">
        <w:rPr>
          <w:color w:val="306895"/>
          <w:lang w:val="en-GB"/>
        </w:rPr>
        <w:t xml:space="preserve"> The project </w:t>
      </w:r>
      <w:proofErr w:type="gramStart"/>
      <w:r w:rsidRPr="00F04AD9">
        <w:rPr>
          <w:color w:val="306895"/>
          <w:lang w:val="en-GB"/>
        </w:rPr>
        <w:t>can be completed</w:t>
      </w:r>
      <w:proofErr w:type="gramEnd"/>
      <w:r w:rsidRPr="00F04AD9">
        <w:rPr>
          <w:color w:val="306895"/>
          <w:lang w:val="en-GB"/>
        </w:rPr>
        <w:t xml:space="preserve"> within a shorter </w:t>
      </w:r>
      <w:r w:rsidR="008B45E5" w:rsidRPr="00F04AD9">
        <w:rPr>
          <w:color w:val="306895"/>
          <w:lang w:val="en-GB"/>
        </w:rPr>
        <w:t>period</w:t>
      </w:r>
      <w:r w:rsidRPr="00F04AD9">
        <w:rPr>
          <w:color w:val="306895"/>
          <w:lang w:val="en-GB"/>
        </w:rPr>
        <w:t xml:space="preserve"> than possible without funding</w:t>
      </w:r>
      <w:r w:rsidR="00741144" w:rsidRPr="00F04AD9">
        <w:rPr>
          <w:color w:val="306895"/>
          <w:lang w:val="en-GB"/>
        </w:rPr>
        <w:br/>
      </w:r>
      <w:r w:rsidRPr="00F04AD9">
        <w:rPr>
          <w:color w:val="306895"/>
          <w:lang w:val="en-GB"/>
        </w:rPr>
        <w:t>Explain to what extent and why funding helps to speed up the completion of the project.</w:t>
      </w:r>
    </w:p>
    <w:p w14:paraId="0BC27CD5" w14:textId="34028944" w:rsidR="00585B1D" w:rsidRPr="00F04AD9" w:rsidRDefault="00585B1D" w:rsidP="00AE37B2">
      <w:pPr>
        <w:pStyle w:val="Listenabsatz"/>
        <w:numPr>
          <w:ilvl w:val="0"/>
          <w:numId w:val="28"/>
        </w:numPr>
        <w:rPr>
          <w:color w:val="306895"/>
          <w:lang w:val="en-GB"/>
        </w:rPr>
      </w:pPr>
      <w:r w:rsidRPr="00F04AD9">
        <w:rPr>
          <w:b/>
          <w:color w:val="306895"/>
          <w:lang w:val="en-GB"/>
        </w:rPr>
        <w:t>Size:</w:t>
      </w:r>
      <w:r w:rsidRPr="00F04AD9">
        <w:rPr>
          <w:color w:val="306895"/>
          <w:lang w:val="en-GB"/>
        </w:rPr>
        <w:t xml:space="preserve"> Size of the project </w:t>
      </w:r>
      <w:proofErr w:type="gramStart"/>
      <w:r w:rsidRPr="00F04AD9">
        <w:rPr>
          <w:color w:val="306895"/>
          <w:lang w:val="en-GB"/>
        </w:rPr>
        <w:t>can be increased</w:t>
      </w:r>
      <w:proofErr w:type="gramEnd"/>
      <w:r w:rsidRPr="00F04AD9">
        <w:rPr>
          <w:color w:val="306895"/>
          <w:lang w:val="en-GB"/>
        </w:rPr>
        <w:t xml:space="preserve"> compared to the project being carried out without funding</w:t>
      </w:r>
      <w:r w:rsidR="00741144" w:rsidRPr="00F04AD9">
        <w:rPr>
          <w:color w:val="306895"/>
          <w:lang w:val="en-GB"/>
        </w:rPr>
        <w:br/>
      </w:r>
      <w:r w:rsidRPr="00F04AD9">
        <w:rPr>
          <w:color w:val="306895"/>
          <w:lang w:val="en-GB"/>
        </w:rPr>
        <w:t>Give reasons why the size of the project can be increased compared to the project being carried out without funding.</w:t>
      </w:r>
    </w:p>
    <w:p w14:paraId="473060A7" w14:textId="5CBC7588" w:rsidR="00585B1D" w:rsidRPr="00F04AD9" w:rsidRDefault="00585B1D" w:rsidP="00AE37B2">
      <w:pPr>
        <w:pStyle w:val="Listenabsatz"/>
        <w:numPr>
          <w:ilvl w:val="0"/>
          <w:numId w:val="28"/>
        </w:numPr>
        <w:rPr>
          <w:color w:val="306895"/>
          <w:lang w:val="en-GB"/>
        </w:rPr>
      </w:pPr>
      <w:r w:rsidRPr="00F04AD9">
        <w:rPr>
          <w:b/>
          <w:color w:val="306895"/>
          <w:lang w:val="en-GB"/>
        </w:rPr>
        <w:t>Scope:</w:t>
      </w:r>
      <w:r w:rsidRPr="00F04AD9">
        <w:rPr>
          <w:color w:val="306895"/>
          <w:lang w:val="en-GB"/>
        </w:rPr>
        <w:t xml:space="preserve"> The scope of the project </w:t>
      </w:r>
      <w:proofErr w:type="gramStart"/>
      <w:r w:rsidRPr="00F04AD9">
        <w:rPr>
          <w:color w:val="306895"/>
          <w:lang w:val="en-GB"/>
        </w:rPr>
        <w:t>can be increased</w:t>
      </w:r>
      <w:proofErr w:type="gramEnd"/>
      <w:r w:rsidRPr="00F04AD9">
        <w:rPr>
          <w:color w:val="306895"/>
          <w:lang w:val="en-GB"/>
        </w:rPr>
        <w:t>.</w:t>
      </w:r>
      <w:r w:rsidR="00741144" w:rsidRPr="00F04AD9">
        <w:rPr>
          <w:color w:val="306895"/>
          <w:lang w:val="en-GB"/>
        </w:rPr>
        <w:br/>
      </w:r>
      <w:r w:rsidRPr="00F04AD9">
        <w:rPr>
          <w:color w:val="306895"/>
          <w:lang w:val="en-GB"/>
        </w:rPr>
        <w:t xml:space="preserve">Give reasons why the funding makes the project more ambitious. A higher level of ambition can mean that the project </w:t>
      </w:r>
    </w:p>
    <w:p w14:paraId="0FDC2368" w14:textId="77777777" w:rsidR="00741144" w:rsidRPr="00F04AD9" w:rsidRDefault="00585B1D" w:rsidP="00AE37B2">
      <w:pPr>
        <w:pStyle w:val="Listenabsatz"/>
        <w:numPr>
          <w:ilvl w:val="1"/>
          <w:numId w:val="28"/>
        </w:numPr>
        <w:rPr>
          <w:color w:val="306895"/>
          <w:lang w:val="en-GB"/>
        </w:rPr>
      </w:pPr>
      <w:r w:rsidRPr="00F04AD9">
        <w:rPr>
          <w:color w:val="306895"/>
          <w:lang w:val="en-GB"/>
        </w:rPr>
        <w:t>is focused on more radical leaps in innovation</w:t>
      </w:r>
    </w:p>
    <w:p w14:paraId="1075B1CB" w14:textId="77777777" w:rsidR="00741144" w:rsidRPr="00F04AD9" w:rsidRDefault="00585B1D" w:rsidP="00AE37B2">
      <w:pPr>
        <w:pStyle w:val="Listenabsatz"/>
        <w:numPr>
          <w:ilvl w:val="1"/>
          <w:numId w:val="28"/>
        </w:numPr>
        <w:rPr>
          <w:color w:val="306895"/>
          <w:lang w:val="en-GB"/>
        </w:rPr>
      </w:pPr>
      <w:r w:rsidRPr="00F04AD9">
        <w:rPr>
          <w:color w:val="306895"/>
          <w:lang w:val="en-GB"/>
        </w:rPr>
        <w:t>follows a more long-term and research-intensive [as opposed to market oriented and development intensive] approach</w:t>
      </w:r>
    </w:p>
    <w:p w14:paraId="45CC8A84" w14:textId="77777777" w:rsidR="00741144" w:rsidRPr="00F04AD9" w:rsidRDefault="00585B1D" w:rsidP="00AE37B2">
      <w:pPr>
        <w:pStyle w:val="Listenabsatz"/>
        <w:numPr>
          <w:ilvl w:val="1"/>
          <w:numId w:val="28"/>
        </w:numPr>
        <w:rPr>
          <w:color w:val="306895"/>
          <w:lang w:val="en-GB"/>
        </w:rPr>
      </w:pPr>
      <w:r w:rsidRPr="00F04AD9">
        <w:rPr>
          <w:color w:val="306895"/>
          <w:lang w:val="en-GB"/>
        </w:rPr>
        <w:t xml:space="preserve">involves a higher technical risk </w:t>
      </w:r>
    </w:p>
    <w:p w14:paraId="6ED8EABD" w14:textId="77777777" w:rsidR="00741144" w:rsidRPr="00F04AD9" w:rsidRDefault="00585B1D" w:rsidP="00AE37B2">
      <w:pPr>
        <w:pStyle w:val="Listenabsatz"/>
        <w:numPr>
          <w:ilvl w:val="1"/>
          <w:numId w:val="28"/>
        </w:numPr>
        <w:rPr>
          <w:color w:val="306895"/>
          <w:lang w:val="en-GB"/>
        </w:rPr>
      </w:pPr>
      <w:r w:rsidRPr="00F04AD9">
        <w:rPr>
          <w:color w:val="306895"/>
          <w:lang w:val="en-GB"/>
        </w:rPr>
        <w:t>involves a higher market risk</w:t>
      </w:r>
    </w:p>
    <w:p w14:paraId="02170BE2" w14:textId="1EE9150A" w:rsidR="00585B1D" w:rsidRPr="00F04AD9" w:rsidRDefault="00585B1D" w:rsidP="00AE37B2">
      <w:pPr>
        <w:pStyle w:val="Listenabsatz"/>
        <w:numPr>
          <w:ilvl w:val="1"/>
          <w:numId w:val="28"/>
        </w:numPr>
        <w:rPr>
          <w:color w:val="306895"/>
          <w:lang w:val="en-GB"/>
        </w:rPr>
      </w:pPr>
      <w:r w:rsidRPr="00F04AD9">
        <w:rPr>
          <w:color w:val="306895"/>
          <w:lang w:val="en-GB"/>
        </w:rPr>
        <w:t>leads to new or more extensive collaborations</w:t>
      </w:r>
    </w:p>
    <w:p w14:paraId="406B73B5" w14:textId="77777777" w:rsidR="00585B1D" w:rsidRPr="00F04AD9" w:rsidRDefault="00585B1D" w:rsidP="00585B1D">
      <w:pPr>
        <w:rPr>
          <w:color w:val="306895"/>
          <w:lang w:val="en-GB"/>
        </w:rPr>
      </w:pPr>
      <w:r w:rsidRPr="00F04AD9">
        <w:rPr>
          <w:color w:val="306895"/>
          <w:lang w:val="en-GB"/>
        </w:rPr>
        <w:t>Please demonstrate the incentive effect of the funding in accordance only with the criteria applicable to the project.</w:t>
      </w:r>
    </w:p>
    <w:p w14:paraId="1DA6D019" w14:textId="0D806EF3" w:rsidR="008333A4" w:rsidRDefault="00585B1D" w:rsidP="00585B1D">
      <w:pPr>
        <w:rPr>
          <w:lang w:val="en-GB"/>
        </w:rPr>
      </w:pPr>
      <w:r w:rsidRPr="00C67F85">
        <w:rPr>
          <w:lang w:val="en-GB"/>
        </w:rPr>
        <w:t>&gt;Text&lt;</w:t>
      </w:r>
    </w:p>
    <w:p w14:paraId="132D2597" w14:textId="77777777" w:rsidR="008333A4" w:rsidRPr="005F3C66" w:rsidRDefault="008333A4" w:rsidP="00E43793">
      <w:pPr>
        <w:rPr>
          <w:lang w:val="en-GB"/>
        </w:rPr>
      </w:pPr>
      <w:r w:rsidRPr="005F3C66">
        <w:rPr>
          <w:lang w:val="en-GB"/>
        </w:rPr>
        <w:br w:type="page"/>
      </w:r>
    </w:p>
    <w:p w14:paraId="226F4934" w14:textId="226BF7B8" w:rsidR="002D7389" w:rsidRPr="00453D76" w:rsidRDefault="008333A4" w:rsidP="002D7389">
      <w:pPr>
        <w:pStyle w:val="berschrift1ohneNummerierung"/>
        <w:rPr>
          <w:lang w:val="en-GB"/>
        </w:rPr>
      </w:pPr>
      <w:bookmarkStart w:id="187" w:name="_Toc73090876"/>
      <w:r w:rsidRPr="00453D76">
        <w:rPr>
          <w:lang w:val="en-GB"/>
        </w:rPr>
        <w:lastRenderedPageBreak/>
        <w:t>Annex</w:t>
      </w:r>
      <w:bookmarkEnd w:id="187"/>
      <w:r w:rsidR="00302655" w:rsidRPr="00453D76">
        <w:rPr>
          <w:lang w:val="en-GB"/>
        </w:rPr>
        <w:tab/>
      </w:r>
    </w:p>
    <w:p w14:paraId="18EDDE03" w14:textId="721E0CC5" w:rsidR="00302655" w:rsidRPr="00706B3B" w:rsidRDefault="00C042A6" w:rsidP="008333A4">
      <w:r w:rsidRPr="00706B3B">
        <w:t xml:space="preserve">Annex 0 </w:t>
      </w:r>
      <w:r w:rsidR="00D34512" w:rsidRPr="00706B3B">
        <w:t xml:space="preserve">Review </w:t>
      </w:r>
      <w:proofErr w:type="spellStart"/>
      <w:r w:rsidR="00302655" w:rsidRPr="00706B3B">
        <w:t>existing</w:t>
      </w:r>
      <w:proofErr w:type="spellEnd"/>
      <w:r w:rsidR="00D34512" w:rsidRPr="00706B3B">
        <w:t xml:space="preserve"> </w:t>
      </w:r>
      <w:proofErr w:type="spellStart"/>
      <w:r w:rsidR="00302655" w:rsidRPr="00706B3B">
        <w:t>Centres</w:t>
      </w:r>
      <w:proofErr w:type="spellEnd"/>
      <w:r w:rsidR="00302655" w:rsidRPr="00706B3B">
        <w:t xml:space="preserve"> (nur für bestehende COMET-Zentren)</w:t>
      </w:r>
    </w:p>
    <w:p w14:paraId="1FF8E6A4" w14:textId="1B53E70F" w:rsidR="008333A4" w:rsidRPr="00075CCB" w:rsidRDefault="008333A4" w:rsidP="008333A4">
      <w:pPr>
        <w:rPr>
          <w:lang w:val="en-GB"/>
        </w:rPr>
      </w:pPr>
      <w:r w:rsidRPr="00075CCB">
        <w:rPr>
          <w:lang w:val="en-GB"/>
        </w:rPr>
        <w:t xml:space="preserve">Annex </w:t>
      </w:r>
      <w:proofErr w:type="gramStart"/>
      <w:r w:rsidRPr="00075CCB">
        <w:rPr>
          <w:lang w:val="en-GB"/>
        </w:rPr>
        <w:t>1</w:t>
      </w:r>
      <w:proofErr w:type="gramEnd"/>
      <w:r w:rsidRPr="00075CCB">
        <w:rPr>
          <w:lang w:val="en-GB"/>
        </w:rPr>
        <w:t xml:space="preserve"> Reference</w:t>
      </w:r>
      <w:r w:rsidR="00D34512" w:rsidRPr="00075CCB">
        <w:rPr>
          <w:lang w:val="en-GB"/>
        </w:rPr>
        <w:t>s</w:t>
      </w:r>
    </w:p>
    <w:p w14:paraId="2AB4D86D" w14:textId="77777777" w:rsidR="008333A4" w:rsidRDefault="008333A4" w:rsidP="008333A4">
      <w:pPr>
        <w:rPr>
          <w:lang w:val="en-GB"/>
        </w:rPr>
      </w:pPr>
      <w:r w:rsidRPr="0076020F">
        <w:rPr>
          <w:lang w:val="en-GB"/>
        </w:rPr>
        <w:t xml:space="preserve">Annex </w:t>
      </w:r>
      <w:proofErr w:type="gramStart"/>
      <w:r w:rsidRPr="0076020F">
        <w:rPr>
          <w:lang w:val="en-GB"/>
        </w:rPr>
        <w:t>2</w:t>
      </w:r>
      <w:proofErr w:type="gramEnd"/>
      <w:r w:rsidRPr="0076020F">
        <w:rPr>
          <w:lang w:val="en-GB"/>
        </w:rPr>
        <w:t xml:space="preserve"> Project Sheets</w:t>
      </w:r>
    </w:p>
    <w:p w14:paraId="76DFA5EF" w14:textId="77777777" w:rsidR="008333A4" w:rsidRDefault="008333A4" w:rsidP="008333A4">
      <w:pPr>
        <w:rPr>
          <w:lang w:val="en-GB"/>
        </w:rPr>
      </w:pPr>
      <w:r w:rsidRPr="0076020F">
        <w:rPr>
          <w:lang w:val="en-GB"/>
        </w:rPr>
        <w:t xml:space="preserve">Annex </w:t>
      </w:r>
      <w:proofErr w:type="gramStart"/>
      <w:r w:rsidRPr="0076020F">
        <w:rPr>
          <w:lang w:val="en-GB"/>
        </w:rPr>
        <w:t>3</w:t>
      </w:r>
      <w:proofErr w:type="gramEnd"/>
      <w:r w:rsidRPr="0076020F">
        <w:rPr>
          <w:lang w:val="en-GB"/>
        </w:rPr>
        <w:t xml:space="preserve"> Partner Descriptions</w:t>
      </w:r>
    </w:p>
    <w:p w14:paraId="7CEDC7F1" w14:textId="77777777" w:rsidR="008333A4" w:rsidRDefault="008333A4" w:rsidP="008333A4">
      <w:pPr>
        <w:rPr>
          <w:lang w:val="en-GB"/>
        </w:rPr>
      </w:pPr>
      <w:r w:rsidRPr="0076020F">
        <w:rPr>
          <w:lang w:val="en-GB"/>
        </w:rPr>
        <w:t xml:space="preserve">Annex </w:t>
      </w:r>
      <w:proofErr w:type="gramStart"/>
      <w:r w:rsidRPr="0076020F">
        <w:rPr>
          <w:lang w:val="en-GB"/>
        </w:rPr>
        <w:t>4</w:t>
      </w:r>
      <w:proofErr w:type="gramEnd"/>
      <w:r w:rsidRPr="0076020F">
        <w:rPr>
          <w:lang w:val="en-GB"/>
        </w:rPr>
        <w:t xml:space="preserve"> CVs and List of Publications</w:t>
      </w:r>
    </w:p>
    <w:p w14:paraId="491C6E26" w14:textId="77777777" w:rsidR="008333A4" w:rsidRDefault="008333A4" w:rsidP="008333A4">
      <w:pPr>
        <w:rPr>
          <w:lang w:val="en-GB"/>
        </w:rPr>
      </w:pPr>
      <w:r w:rsidRPr="0076020F">
        <w:rPr>
          <w:lang w:val="en-GB"/>
        </w:rPr>
        <w:t xml:space="preserve">Annex </w:t>
      </w:r>
      <w:proofErr w:type="gramStart"/>
      <w:r w:rsidRPr="0076020F">
        <w:rPr>
          <w:lang w:val="en-GB"/>
        </w:rPr>
        <w:t>5</w:t>
      </w:r>
      <w:proofErr w:type="gramEnd"/>
      <w:r w:rsidRPr="0076020F">
        <w:rPr>
          <w:lang w:val="en-GB"/>
        </w:rPr>
        <w:t xml:space="preserve"> Letters of Commitment (LOC) scientific partners</w:t>
      </w:r>
    </w:p>
    <w:p w14:paraId="62BA7C8C" w14:textId="77777777" w:rsidR="008333A4" w:rsidRDefault="008333A4" w:rsidP="008333A4">
      <w:pPr>
        <w:rPr>
          <w:lang w:val="en-GB"/>
        </w:rPr>
      </w:pPr>
      <w:r w:rsidRPr="0076020F">
        <w:rPr>
          <w:lang w:val="en-GB"/>
        </w:rPr>
        <w:t xml:space="preserve">Annex </w:t>
      </w:r>
      <w:proofErr w:type="gramStart"/>
      <w:r w:rsidRPr="0076020F">
        <w:rPr>
          <w:lang w:val="en-GB"/>
        </w:rPr>
        <w:t>6</w:t>
      </w:r>
      <w:proofErr w:type="gramEnd"/>
      <w:r w:rsidRPr="0076020F">
        <w:rPr>
          <w:lang w:val="en-GB"/>
        </w:rPr>
        <w:t xml:space="preserve"> Letters of Commitment (LOC) company partners</w:t>
      </w:r>
    </w:p>
    <w:p w14:paraId="47EA95C5" w14:textId="194DD2DE" w:rsidR="00D34512" w:rsidRDefault="008333A4" w:rsidP="008333A4">
      <w:pPr>
        <w:rPr>
          <w:lang w:val="en-GB"/>
        </w:rPr>
      </w:pPr>
      <w:r w:rsidRPr="0076020F">
        <w:rPr>
          <w:lang w:val="en-GB"/>
        </w:rPr>
        <w:t xml:space="preserve">Annex </w:t>
      </w:r>
      <w:proofErr w:type="gramStart"/>
      <w:r w:rsidRPr="0076020F">
        <w:rPr>
          <w:lang w:val="en-GB"/>
        </w:rPr>
        <w:t>7</w:t>
      </w:r>
      <w:proofErr w:type="gramEnd"/>
      <w:r w:rsidRPr="0076020F">
        <w:rPr>
          <w:lang w:val="en-GB"/>
        </w:rPr>
        <w:t xml:space="preserve"> Declaration(s) of Federal Province(s)</w:t>
      </w:r>
      <w:bookmarkEnd w:id="174"/>
    </w:p>
    <w:p w14:paraId="471AFD3D" w14:textId="77777777" w:rsidR="00075CCB" w:rsidRPr="002D7389" w:rsidRDefault="00075CCB" w:rsidP="00075CCB">
      <w:pPr>
        <w:pStyle w:val="berschrift1ohneNummerierung"/>
        <w:rPr>
          <w:lang w:val="en-GB"/>
        </w:rPr>
      </w:pPr>
      <w:bookmarkStart w:id="188" w:name="_Toc73090877"/>
      <w:r w:rsidRPr="002D7389">
        <w:rPr>
          <w:lang w:val="en-GB"/>
        </w:rPr>
        <w:t>T</w:t>
      </w:r>
      <w:r>
        <w:rPr>
          <w:lang w:val="en-GB"/>
        </w:rPr>
        <w:t>ables of application</w:t>
      </w:r>
      <w:bookmarkEnd w:id="188"/>
    </w:p>
    <w:p w14:paraId="16F846E4" w14:textId="46C0D39C" w:rsidR="00075CCB" w:rsidRDefault="00E43793" w:rsidP="00075CCB">
      <w:pPr>
        <w:rPr>
          <w:lang w:val="en-GB"/>
        </w:rPr>
      </w:pPr>
      <w:r>
        <w:rPr>
          <w:lang w:val="en-GB"/>
        </w:rPr>
        <w:t>Financial Tables</w:t>
      </w:r>
    </w:p>
    <w:p w14:paraId="7171DAA2" w14:textId="77807AE9" w:rsidR="00075CCB" w:rsidRPr="002D7389" w:rsidRDefault="00075CCB" w:rsidP="00075CCB">
      <w:pPr>
        <w:rPr>
          <w:lang w:val="en-GB"/>
        </w:rPr>
      </w:pPr>
      <w:r w:rsidRPr="002D7389">
        <w:rPr>
          <w:lang w:val="en-GB"/>
        </w:rPr>
        <w:t>Monitoring Tables</w:t>
      </w:r>
    </w:p>
    <w:sectPr w:rsidR="00075CCB" w:rsidRPr="002D7389" w:rsidSect="00D34A89">
      <w:headerReference w:type="default" r:id="rId17"/>
      <w:footerReference w:type="even" r:id="rId18"/>
      <w:headerReference w:type="first" r:id="rId19"/>
      <w:footerReference w:type="first" r:id="rId20"/>
      <w:pgSz w:w="11900" w:h="16840"/>
      <w:pgMar w:top="2268" w:right="1418" w:bottom="1134" w:left="1418"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CEA181" w16cid:durableId="231329B3"/>
  <w16cid:commentId w16cid:paraId="2D17DA08" w16cid:durableId="231329B4"/>
  <w16cid:commentId w16cid:paraId="0BB83C33" w16cid:durableId="231329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4D31F" w14:textId="77777777" w:rsidR="00551AA6" w:rsidRDefault="00551AA6" w:rsidP="006651B7">
      <w:pPr>
        <w:spacing w:line="240" w:lineRule="auto"/>
      </w:pPr>
      <w:r>
        <w:separator/>
      </w:r>
    </w:p>
    <w:p w14:paraId="27A44486" w14:textId="77777777" w:rsidR="00551AA6" w:rsidRDefault="00551AA6"/>
  </w:endnote>
  <w:endnote w:type="continuationSeparator" w:id="0">
    <w:p w14:paraId="78E998E5" w14:textId="77777777" w:rsidR="00551AA6" w:rsidRDefault="00551AA6" w:rsidP="006651B7">
      <w:pPr>
        <w:spacing w:line="240" w:lineRule="auto"/>
      </w:pPr>
      <w:r>
        <w:continuationSeparator/>
      </w:r>
    </w:p>
    <w:p w14:paraId="349B7C6F" w14:textId="77777777" w:rsidR="00551AA6" w:rsidRDefault="00551AA6"/>
  </w:endnote>
  <w:endnote w:type="continuationNotice" w:id="1">
    <w:p w14:paraId="6E2E2ED4" w14:textId="77777777" w:rsidR="00551AA6" w:rsidRDefault="00551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98563883"/>
      <w:docPartObj>
        <w:docPartGallery w:val="Page Numbers (Bottom of Page)"/>
        <w:docPartUnique/>
      </w:docPartObj>
    </w:sdtPr>
    <w:sdtEndPr>
      <w:rPr>
        <w:rStyle w:val="Seitenzahl"/>
      </w:rPr>
    </w:sdtEndPr>
    <w:sdtContent>
      <w:p w14:paraId="33115FB3" w14:textId="77777777" w:rsidR="00551AA6" w:rsidRDefault="00551AA6"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C911C63" w14:textId="77777777" w:rsidR="00551AA6" w:rsidRDefault="00551AA6" w:rsidP="0045517C">
    <w:pPr>
      <w:pStyle w:val="Fuzeile"/>
      <w:ind w:right="360" w:firstLine="360"/>
    </w:pPr>
  </w:p>
  <w:p w14:paraId="25FACAF2" w14:textId="77777777" w:rsidR="00551AA6" w:rsidRDefault="00551AA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EE1AB" w14:textId="2449BA22" w:rsidR="00C042A6" w:rsidRDefault="00C042A6" w:rsidP="00C042A6">
    <w:pPr>
      <w:pStyle w:val="Kopf-undFuzeile"/>
    </w:pPr>
    <w:r w:rsidRPr="00DC5438">
      <w:t>A</w:t>
    </w:r>
    <w:r>
      <w:t>cronym</w:t>
    </w:r>
    <w:r w:rsidRPr="00DC5438">
      <w:ptab w:relativeTo="margin" w:alignment="center" w:leader="none"/>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006AAB">
      <w:t>iv</w:t>
    </w:r>
    <w:r w:rsidRPr="0078782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C4672" w14:textId="77777777" w:rsidR="00551AA6" w:rsidRPr="00787822" w:rsidRDefault="00551AA6" w:rsidP="00DD285D">
    <w:pPr>
      <w:pStyle w:val="Fuzeile"/>
      <w:tabs>
        <w:tab w:val="clear" w:pos="4536"/>
        <w:tab w:val="clear" w:pos="9072"/>
        <w:tab w:val="left" w:pos="5500"/>
      </w:tabs>
      <w:ind w:right="360"/>
    </w:pPr>
    <w:r w:rsidRPr="00787822">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A605B" w14:textId="17C88DBD" w:rsidR="00E43793" w:rsidRPr="00E43793" w:rsidRDefault="00E43793" w:rsidP="00E43793">
    <w:pPr>
      <w:pStyle w:val="Kopf-undFuzeile"/>
    </w:pPr>
    <w:r w:rsidRPr="00DC5438">
      <w:t>A</w:t>
    </w:r>
    <w:r>
      <w:t>cronym</w:t>
    </w:r>
    <w:r w:rsidRPr="00DC5438">
      <w:ptab w:relativeTo="margin" w:alignment="center" w:leader="none"/>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006AAB">
      <w:t>13</w:t>
    </w:r>
    <w:r w:rsidRPr="00787822">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5F85421" w14:textId="77777777" w:rsidR="00551AA6" w:rsidRPr="008A7357" w:rsidRDefault="00551AA6" w:rsidP="0045517C">
        <w:pPr>
          <w:pStyle w:val="Fuzeile"/>
          <w:framePr w:wrap="none" w:vAnchor="text" w:hAnchor="margin" w:xAlign="right" w:y="1"/>
          <w:rPr>
            <w:rStyle w:val="Seitenzahl"/>
          </w:rPr>
        </w:pPr>
        <w:r w:rsidRPr="008A7357">
          <w:rPr>
            <w:rStyle w:val="Seitenzahl"/>
          </w:rPr>
          <w:fldChar w:fldCharType="begin"/>
        </w:r>
        <w:r w:rsidRPr="008A7357">
          <w:rPr>
            <w:rStyle w:val="Seitenzahl"/>
          </w:rPr>
          <w:instrText xml:space="preserve"> PAGE </w:instrText>
        </w:r>
        <w:r w:rsidRPr="008A7357">
          <w:rPr>
            <w:rStyle w:val="Seitenzahl"/>
          </w:rPr>
          <w:fldChar w:fldCharType="end"/>
        </w:r>
      </w:p>
    </w:sdtContent>
  </w:sdt>
  <w:p w14:paraId="22C036A7" w14:textId="77777777" w:rsidR="00551AA6" w:rsidRPr="008A7357" w:rsidRDefault="00551AA6" w:rsidP="0045517C">
    <w:pPr>
      <w:pStyle w:val="Fuzeile"/>
      <w:ind w:right="360" w:firstLine="360"/>
    </w:pPr>
  </w:p>
  <w:p w14:paraId="42FD7524" w14:textId="77777777" w:rsidR="00551AA6" w:rsidRPr="008A7357" w:rsidRDefault="00551AA6"/>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BEF60" w14:textId="77777777" w:rsidR="00551AA6" w:rsidRPr="00787822" w:rsidRDefault="00551AA6"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BD89" w14:textId="77777777" w:rsidR="00551AA6" w:rsidRDefault="00551AA6" w:rsidP="006651B7">
      <w:pPr>
        <w:spacing w:line="240" w:lineRule="auto"/>
      </w:pPr>
      <w:r>
        <w:separator/>
      </w:r>
    </w:p>
  </w:footnote>
  <w:footnote w:type="continuationSeparator" w:id="0">
    <w:p w14:paraId="60E87D61" w14:textId="77777777" w:rsidR="00551AA6" w:rsidRDefault="00551AA6" w:rsidP="006651B7">
      <w:pPr>
        <w:spacing w:line="240" w:lineRule="auto"/>
      </w:pPr>
      <w:r>
        <w:continuationSeparator/>
      </w:r>
    </w:p>
    <w:p w14:paraId="521ED8E4" w14:textId="77777777" w:rsidR="00551AA6" w:rsidRDefault="00551AA6"/>
  </w:footnote>
  <w:footnote w:type="continuationNotice" w:id="1">
    <w:p w14:paraId="5CA247E1" w14:textId="77777777" w:rsidR="00551AA6" w:rsidRDefault="00551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A3A47" w14:textId="18FF6F1E" w:rsidR="00551AA6" w:rsidRPr="00551AA6" w:rsidRDefault="00551AA6" w:rsidP="00453D76">
    <w:pPr>
      <w:rPr>
        <w:b/>
        <w:bCs/>
        <w:color w:val="E3032E"/>
        <w:sz w:val="48"/>
        <w:szCs w:val="48"/>
        <w:lang w:val="en-GB"/>
      </w:rPr>
    </w:pPr>
    <w:r w:rsidRPr="00551AA6">
      <w:rPr>
        <w:b/>
        <w:bCs/>
        <w:color w:val="E3032E"/>
        <w:sz w:val="48"/>
        <w:szCs w:val="48"/>
        <w:lang w:val="en-GB"/>
      </w:rPr>
      <w:t>COMET CENTRE (K1)</w:t>
    </w:r>
  </w:p>
  <w:p w14:paraId="11B3243D" w14:textId="44230F77" w:rsidR="00551AA6" w:rsidRPr="005220FC" w:rsidRDefault="00551AA6" w:rsidP="00647C16">
    <w:pPr>
      <w:rPr>
        <w:lang w:val="en-GB"/>
      </w:rPr>
    </w:pPr>
    <w:r>
      <w:rPr>
        <w:lang w:val="en-GB"/>
      </w:rPr>
      <w:t>COMPETENCE CENTERS</w:t>
    </w:r>
    <w:r w:rsidRPr="00675876">
      <w:rPr>
        <w:lang w:val="en-GB"/>
      </w:rPr>
      <w:t xml:space="preserve"> FOR EXCELLENT TECHNOLOGIES</w:t>
    </w:r>
    <w:r w:rsidRPr="00675876">
      <w:rPr>
        <w:b/>
        <w:bCs/>
        <w:noProof/>
        <w:color w:val="E3032E" w:themeColor="accent1"/>
        <w:sz w:val="48"/>
        <w:szCs w:val="48"/>
        <w:lang w:eastAsia="de-AT"/>
      </w:rPr>
      <w:drawing>
        <wp:anchor distT="0" distB="0" distL="114300" distR="114300" simplePos="0" relativeHeight="251658243" behindDoc="0" locked="1" layoutInCell="1" allowOverlap="1" wp14:anchorId="657069EE" wp14:editId="5871D3A3">
          <wp:simplePos x="0" y="0"/>
          <wp:positionH relativeFrom="rightMargin">
            <wp:posOffset>-1591945</wp:posOffset>
          </wp:positionH>
          <wp:positionV relativeFrom="topMargin">
            <wp:posOffset>654050</wp:posOffset>
          </wp:positionV>
          <wp:extent cx="1619885" cy="65468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59ED" w14:textId="77777777" w:rsidR="00551AA6" w:rsidRDefault="00551AA6" w:rsidP="007129C9">
    <w:pPr>
      <w:pStyle w:val="Kopfzeile"/>
      <w:tabs>
        <w:tab w:val="left" w:pos="500"/>
        <w:tab w:val="right" w:pos="7930"/>
      </w:tabs>
    </w:pPr>
    <w:r>
      <w:rPr>
        <w:noProof/>
        <w:lang w:eastAsia="de-AT"/>
      </w:rPr>
      <w:drawing>
        <wp:anchor distT="0" distB="0" distL="114300" distR="114300" simplePos="0" relativeHeight="251658245" behindDoc="1" locked="0" layoutInCell="1" allowOverlap="1" wp14:anchorId="29769C61" wp14:editId="4659F9B9">
          <wp:simplePos x="0" y="0"/>
          <wp:positionH relativeFrom="column">
            <wp:posOffset>-1260475</wp:posOffset>
          </wp:positionH>
          <wp:positionV relativeFrom="paragraph">
            <wp:posOffset>-635635</wp:posOffset>
          </wp:positionV>
          <wp:extent cx="7547260" cy="106680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4" behindDoc="1" locked="0" layoutInCell="1" allowOverlap="1" wp14:anchorId="04CE08CD" wp14:editId="6F3444BC">
          <wp:simplePos x="0" y="0"/>
          <wp:positionH relativeFrom="rightMargin">
            <wp:posOffset>-1980565</wp:posOffset>
          </wp:positionH>
          <wp:positionV relativeFrom="topMargin">
            <wp:posOffset>540385</wp:posOffset>
          </wp:positionV>
          <wp:extent cx="2700000" cy="1090800"/>
          <wp:effectExtent l="0" t="0" r="5715" b="190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48DB7" w14:textId="232986F1" w:rsidR="00551AA6" w:rsidRPr="00F04AD9" w:rsidRDefault="00551AA6" w:rsidP="00D03FF3">
    <w:pPr>
      <w:rPr>
        <w:b/>
        <w:bCs/>
        <w:color w:val="E3032E"/>
        <w:sz w:val="48"/>
        <w:szCs w:val="48"/>
        <w:lang w:val="en-GB"/>
      </w:rPr>
    </w:pPr>
    <w:r w:rsidRPr="00F04AD9">
      <w:rPr>
        <w:b/>
        <w:bCs/>
        <w:noProof/>
        <w:color w:val="E3032E"/>
        <w:sz w:val="48"/>
        <w:szCs w:val="48"/>
        <w:lang w:eastAsia="de-AT"/>
      </w:rPr>
      <w:drawing>
        <wp:anchor distT="0" distB="0" distL="114300" distR="114300" simplePos="0" relativeHeight="251658240" behindDoc="0" locked="1" layoutInCell="1" allowOverlap="1" wp14:anchorId="35072177" wp14:editId="3C9CB9A1">
          <wp:simplePos x="0" y="0"/>
          <wp:positionH relativeFrom="rightMargin">
            <wp:posOffset>-1466850</wp:posOffset>
          </wp:positionH>
          <wp:positionV relativeFrom="topMargin">
            <wp:posOffset>523875</wp:posOffset>
          </wp:positionV>
          <wp:extent cx="1619885" cy="654685"/>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19885" cy="654685"/>
                  </a:xfrm>
                  <a:prstGeom prst="rect">
                    <a:avLst/>
                  </a:prstGeom>
                </pic:spPr>
              </pic:pic>
            </a:graphicData>
          </a:graphic>
          <wp14:sizeRelH relativeFrom="margin">
            <wp14:pctWidth>0</wp14:pctWidth>
          </wp14:sizeRelH>
          <wp14:sizeRelV relativeFrom="margin">
            <wp14:pctHeight>0</wp14:pctHeight>
          </wp14:sizeRelV>
        </wp:anchor>
      </w:drawing>
    </w:r>
    <w:r w:rsidRPr="00F04AD9">
      <w:rPr>
        <w:b/>
        <w:bCs/>
        <w:color w:val="E3032E"/>
        <w:sz w:val="48"/>
        <w:szCs w:val="48"/>
        <w:lang w:val="en-GB"/>
      </w:rPr>
      <w:t>COMET CENTRE (K1)</w:t>
    </w:r>
  </w:p>
  <w:p w14:paraId="026D7057" w14:textId="1B655BE3" w:rsidR="00551AA6" w:rsidRPr="008A7357" w:rsidRDefault="00551AA6" w:rsidP="0090325F">
    <w:pPr>
      <w:rPr>
        <w:lang w:val="en-GB"/>
      </w:rPr>
    </w:pPr>
    <w:r w:rsidRPr="00FB7958">
      <w:rPr>
        <w:lang w:val="en-GB"/>
      </w:rPr>
      <w:t xml:space="preserve">COMPETENCE </w:t>
    </w:r>
    <w:r>
      <w:rPr>
        <w:lang w:val="en-GB"/>
      </w:rPr>
      <w:t>CENTERS</w:t>
    </w:r>
    <w:r w:rsidRPr="00FB7958">
      <w:rPr>
        <w:lang w:val="en-GB"/>
      </w:rPr>
      <w:t xml:space="preserve"> FOR EXCELLENT TECHNOLOGIES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5BBB5" w14:textId="77777777" w:rsidR="00551AA6" w:rsidRDefault="00551AA6"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06F72DCB" wp14:editId="53A48290">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6931A288" wp14:editId="30351B8A">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F90"/>
    <w:multiLevelType w:val="hybridMultilevel"/>
    <w:tmpl w:val="6F1012E0"/>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1C91A49"/>
    <w:multiLevelType w:val="hybridMultilevel"/>
    <w:tmpl w:val="1C9038EA"/>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05274FB6"/>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C512E81"/>
    <w:multiLevelType w:val="multilevel"/>
    <w:tmpl w:val="E2F206B6"/>
    <w:numStyleLink w:val="UnorderedList"/>
  </w:abstractNum>
  <w:abstractNum w:abstractNumId="5"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A028FA"/>
    <w:multiLevelType w:val="multilevel"/>
    <w:tmpl w:val="E2F206B6"/>
    <w:numStyleLink w:val="UnorderedList"/>
  </w:abstractNum>
  <w:abstractNum w:abstractNumId="7" w15:restartNumberingAfterBreak="0">
    <w:nsid w:val="11E52857"/>
    <w:multiLevelType w:val="hybridMultilevel"/>
    <w:tmpl w:val="A1664DC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1336245F"/>
    <w:multiLevelType w:val="multilevel"/>
    <w:tmpl w:val="E2F206B6"/>
    <w:numStyleLink w:val="UnorderedList"/>
  </w:abstractNum>
  <w:abstractNum w:abstractNumId="9" w15:restartNumberingAfterBreak="0">
    <w:nsid w:val="13EA3C0F"/>
    <w:multiLevelType w:val="hybridMultilevel"/>
    <w:tmpl w:val="7E90EC8C"/>
    <w:lvl w:ilvl="0" w:tplc="28906BCE">
      <w:start w:val="1"/>
      <w:numFmt w:val="bullet"/>
      <w:lvlText w:val=""/>
      <w:lvlJc w:val="left"/>
      <w:pPr>
        <w:ind w:left="360" w:hanging="360"/>
      </w:pPr>
      <w:rPr>
        <w:rFonts w:ascii="Symbol" w:hAnsi="Symbol" w:hint="default"/>
        <w:color w:val="E3032E" w:themeColor="accent1"/>
      </w:rPr>
    </w:lvl>
    <w:lvl w:ilvl="1" w:tplc="28906BCE">
      <w:start w:val="1"/>
      <w:numFmt w:val="bullet"/>
      <w:lvlText w:val=""/>
      <w:lvlJc w:val="left"/>
      <w:pPr>
        <w:ind w:left="1080" w:hanging="360"/>
      </w:pPr>
      <w:rPr>
        <w:rFonts w:ascii="Symbol" w:hAnsi="Symbol" w:hint="default"/>
        <w:color w:val="E3032E" w:themeColor="accent1"/>
      </w:r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0" w15:restartNumberingAfterBreak="0">
    <w:nsid w:val="14054B04"/>
    <w:multiLevelType w:val="hybridMultilevel"/>
    <w:tmpl w:val="3068599E"/>
    <w:lvl w:ilvl="0" w:tplc="05FC11D6">
      <w:start w:val="1"/>
      <w:numFmt w:val="bullet"/>
      <w:lvlText w:val=""/>
      <w:lvlJc w:val="left"/>
      <w:pPr>
        <w:ind w:left="360" w:hanging="360"/>
      </w:pPr>
      <w:rPr>
        <w:rFonts w:ascii="Symbol" w:hAnsi="Symbol" w:hint="default"/>
        <w:color w:val="E3032E" w:themeColor="accent1"/>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159108AC"/>
    <w:multiLevelType w:val="multilevel"/>
    <w:tmpl w:val="E2F206B6"/>
    <w:numStyleLink w:val="UnorderedList"/>
  </w:abstractNum>
  <w:abstractNum w:abstractNumId="12" w15:restartNumberingAfterBreak="0">
    <w:nsid w:val="19853F35"/>
    <w:multiLevelType w:val="multilevel"/>
    <w:tmpl w:val="E2F206B6"/>
    <w:numStyleLink w:val="UnorderedList"/>
  </w:abstractNum>
  <w:abstractNum w:abstractNumId="13"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52654B"/>
    <w:multiLevelType w:val="hybridMultilevel"/>
    <w:tmpl w:val="9424BFB4"/>
    <w:lvl w:ilvl="0" w:tplc="586A5724">
      <w:start w:val="1"/>
      <w:numFmt w:val="bullet"/>
      <w:lvlText w:val=""/>
      <w:lvlJc w:val="left"/>
      <w:pPr>
        <w:ind w:left="360" w:hanging="360"/>
      </w:pPr>
      <w:rPr>
        <w:rFonts w:ascii="Symbol" w:hAnsi="Symbol" w:hint="default"/>
        <w:color w:val="458CC3" w:themeColor="accent2"/>
      </w:rPr>
    </w:lvl>
    <w:lvl w:ilvl="1" w:tplc="28906BCE">
      <w:start w:val="1"/>
      <w:numFmt w:val="bullet"/>
      <w:lvlText w:val=""/>
      <w:lvlJc w:val="left"/>
      <w:pPr>
        <w:ind w:left="1080" w:hanging="360"/>
      </w:pPr>
      <w:rPr>
        <w:rFonts w:ascii="Symbol" w:hAnsi="Symbol" w:hint="default"/>
        <w:color w:val="E3032E" w:themeColor="accent1"/>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1FE541D6"/>
    <w:multiLevelType w:val="multilevel"/>
    <w:tmpl w:val="E2F206B6"/>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3838DE"/>
    <w:multiLevelType w:val="multilevel"/>
    <w:tmpl w:val="E2F206B6"/>
    <w:numStyleLink w:val="UnorderedList"/>
  </w:abstractNum>
  <w:abstractNum w:abstractNumId="18" w15:restartNumberingAfterBreak="0">
    <w:nsid w:val="21C41DC7"/>
    <w:multiLevelType w:val="multilevel"/>
    <w:tmpl w:val="E2F206B6"/>
    <w:numStyleLink w:val="UnorderedList"/>
  </w:abstractNum>
  <w:abstractNum w:abstractNumId="19" w15:restartNumberingAfterBreak="0">
    <w:nsid w:val="26530841"/>
    <w:multiLevelType w:val="hybridMultilevel"/>
    <w:tmpl w:val="8AECF1EE"/>
    <w:lvl w:ilvl="0" w:tplc="28906BCE">
      <w:start w:val="1"/>
      <w:numFmt w:val="bullet"/>
      <w:lvlText w:val=""/>
      <w:lvlJc w:val="left"/>
      <w:pPr>
        <w:ind w:left="360" w:hanging="360"/>
      </w:pPr>
      <w:rPr>
        <w:rFonts w:ascii="Symbol" w:hAnsi="Symbol" w:hint="default"/>
        <w:color w:val="E3032E" w:themeColor="accent1"/>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26C477EF"/>
    <w:multiLevelType w:val="hybridMultilevel"/>
    <w:tmpl w:val="CAFA8598"/>
    <w:lvl w:ilvl="0" w:tplc="5512140A">
      <w:start w:val="1"/>
      <w:numFmt w:val="bullet"/>
      <w:lvlText w:val=""/>
      <w:lvlJc w:val="left"/>
      <w:pPr>
        <w:ind w:left="360" w:hanging="360"/>
      </w:pPr>
      <w:rPr>
        <w:rFonts w:ascii="Symbol" w:hAnsi="Symbol" w:hint="default"/>
        <w:color w:val="E3032E"/>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3359E6"/>
    <w:multiLevelType w:val="multilevel"/>
    <w:tmpl w:val="E2F206B6"/>
    <w:numStyleLink w:val="UnorderedList"/>
  </w:abstractNum>
  <w:abstractNum w:abstractNumId="23" w15:restartNumberingAfterBreak="0">
    <w:nsid w:val="30351854"/>
    <w:multiLevelType w:val="multilevel"/>
    <w:tmpl w:val="E2F206B6"/>
    <w:numStyleLink w:val="UnorderedList"/>
  </w:abstractNum>
  <w:abstractNum w:abstractNumId="24" w15:restartNumberingAfterBreak="0">
    <w:nsid w:val="30CB14CD"/>
    <w:multiLevelType w:val="multilevel"/>
    <w:tmpl w:val="E2F206B6"/>
    <w:numStyleLink w:val="UnorderedList"/>
  </w:abstractNum>
  <w:abstractNum w:abstractNumId="25" w15:restartNumberingAfterBreak="0">
    <w:nsid w:val="3C2E64BE"/>
    <w:multiLevelType w:val="hybridMultilevel"/>
    <w:tmpl w:val="50B810FC"/>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6" w15:restartNumberingAfterBreak="0">
    <w:nsid w:val="3C7A4D93"/>
    <w:multiLevelType w:val="multilevel"/>
    <w:tmpl w:val="92180B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2D236E6"/>
    <w:multiLevelType w:val="hybridMultilevel"/>
    <w:tmpl w:val="A040536C"/>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45300DB6"/>
    <w:multiLevelType w:val="hybridMultilevel"/>
    <w:tmpl w:val="596AB014"/>
    <w:lvl w:ilvl="0" w:tplc="586A5724">
      <w:start w:val="1"/>
      <w:numFmt w:val="bullet"/>
      <w:lvlText w:val=""/>
      <w:lvlJc w:val="left"/>
      <w:pPr>
        <w:ind w:left="360" w:hanging="360"/>
      </w:pPr>
      <w:rPr>
        <w:rFonts w:ascii="Symbol" w:hAnsi="Symbol" w:hint="default"/>
        <w:color w:val="458CC3" w:themeColor="accent2"/>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15:restartNumberingAfterBreak="0">
    <w:nsid w:val="458427AB"/>
    <w:multiLevelType w:val="multilevel"/>
    <w:tmpl w:val="E2F206B6"/>
    <w:numStyleLink w:val="UnorderedList"/>
  </w:abstractNum>
  <w:abstractNum w:abstractNumId="31" w15:restartNumberingAfterBreak="0">
    <w:nsid w:val="54F63771"/>
    <w:multiLevelType w:val="hybridMultilevel"/>
    <w:tmpl w:val="6D607C36"/>
    <w:lvl w:ilvl="0" w:tplc="05FC11D6">
      <w:start w:val="1"/>
      <w:numFmt w:val="bullet"/>
      <w:lvlText w:val=""/>
      <w:lvlJc w:val="left"/>
      <w:pPr>
        <w:ind w:left="360" w:hanging="360"/>
      </w:pPr>
      <w:rPr>
        <w:rFonts w:ascii="Symbol" w:hAnsi="Symbol" w:hint="default"/>
        <w:color w:val="E3032E" w:themeColor="accent1"/>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2" w15:restartNumberingAfterBreak="0">
    <w:nsid w:val="56413475"/>
    <w:multiLevelType w:val="multilevel"/>
    <w:tmpl w:val="E2F206B6"/>
    <w:numStyleLink w:val="UnorderedList"/>
  </w:abstractNum>
  <w:abstractNum w:abstractNumId="33" w15:restartNumberingAfterBreak="0">
    <w:nsid w:val="5D513ECC"/>
    <w:multiLevelType w:val="multilevel"/>
    <w:tmpl w:val="E2F206B6"/>
    <w:numStyleLink w:val="UnorderedList"/>
  </w:abstractNum>
  <w:abstractNum w:abstractNumId="34" w15:restartNumberingAfterBreak="0">
    <w:nsid w:val="5E28708A"/>
    <w:multiLevelType w:val="hybridMultilevel"/>
    <w:tmpl w:val="60F8A7CA"/>
    <w:lvl w:ilvl="0" w:tplc="28906BCE">
      <w:start w:val="1"/>
      <w:numFmt w:val="bullet"/>
      <w:lvlText w:val=""/>
      <w:lvlJc w:val="left"/>
      <w:pPr>
        <w:ind w:left="360" w:hanging="360"/>
      </w:pPr>
      <w:rPr>
        <w:rFonts w:ascii="Symbol" w:hAnsi="Symbol" w:hint="default"/>
        <w:color w:val="E3032E" w:themeColor="accent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5" w15:restartNumberingAfterBreak="0">
    <w:nsid w:val="647A5FCD"/>
    <w:multiLevelType w:val="hybridMultilevel"/>
    <w:tmpl w:val="0A6067FE"/>
    <w:lvl w:ilvl="0" w:tplc="28906BCE">
      <w:start w:val="1"/>
      <w:numFmt w:val="bullet"/>
      <w:lvlText w:val=""/>
      <w:lvlJc w:val="left"/>
      <w:pPr>
        <w:ind w:left="360" w:hanging="360"/>
      </w:pPr>
      <w:rPr>
        <w:rFonts w:ascii="Symbol" w:hAnsi="Symbol" w:hint="default"/>
        <w:color w:val="E3032E" w:themeColor="accent1"/>
      </w:rPr>
    </w:lvl>
    <w:lvl w:ilvl="1" w:tplc="28906BCE">
      <w:start w:val="1"/>
      <w:numFmt w:val="bullet"/>
      <w:lvlText w:val=""/>
      <w:lvlJc w:val="left"/>
      <w:pPr>
        <w:ind w:left="1080" w:hanging="360"/>
      </w:pPr>
      <w:rPr>
        <w:rFonts w:ascii="Symbol" w:hAnsi="Symbol" w:hint="default"/>
        <w:color w:val="E3032E" w:themeColor="accent1"/>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2697BE8"/>
    <w:multiLevelType w:val="hybridMultilevel"/>
    <w:tmpl w:val="87822380"/>
    <w:lvl w:ilvl="0" w:tplc="5512140A">
      <w:start w:val="1"/>
      <w:numFmt w:val="bullet"/>
      <w:lvlText w:val=""/>
      <w:lvlJc w:val="left"/>
      <w:pPr>
        <w:ind w:left="360" w:hanging="360"/>
      </w:pPr>
      <w:rPr>
        <w:rFonts w:ascii="Symbol" w:hAnsi="Symbol" w:hint="default"/>
        <w:color w:val="E3032E"/>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8" w15:restartNumberingAfterBreak="0">
    <w:nsid w:val="73071D0F"/>
    <w:multiLevelType w:val="multilevel"/>
    <w:tmpl w:val="E2F206B6"/>
    <w:numStyleLink w:val="UnorderedList"/>
  </w:abstractNum>
  <w:abstractNum w:abstractNumId="39"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0" w15:restartNumberingAfterBreak="0">
    <w:nsid w:val="752A0BBF"/>
    <w:multiLevelType w:val="multilevel"/>
    <w:tmpl w:val="E2F206B6"/>
    <w:numStyleLink w:val="UnorderedList"/>
  </w:abstractNum>
  <w:abstractNum w:abstractNumId="41" w15:restartNumberingAfterBreak="0">
    <w:nsid w:val="7579624E"/>
    <w:multiLevelType w:val="multilevel"/>
    <w:tmpl w:val="E2F206B6"/>
    <w:numStyleLink w:val="UnorderedList"/>
  </w:abstractNum>
  <w:abstractNum w:abstractNumId="42" w15:restartNumberingAfterBreak="0">
    <w:nsid w:val="77C523F1"/>
    <w:multiLevelType w:val="multilevel"/>
    <w:tmpl w:val="E2F206B6"/>
    <w:numStyleLink w:val="UnorderedList"/>
  </w:abstractNum>
  <w:abstractNum w:abstractNumId="43" w15:restartNumberingAfterBreak="0">
    <w:nsid w:val="7DFD37D9"/>
    <w:multiLevelType w:val="multilevel"/>
    <w:tmpl w:val="0C07001F"/>
    <w:styleLink w:val="Unordered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6C387D"/>
    <w:multiLevelType w:val="multilevel"/>
    <w:tmpl w:val="E2F206B6"/>
    <w:numStyleLink w:val="UnorderedList"/>
  </w:abstractNum>
  <w:num w:numId="1">
    <w:abstractNumId w:val="43"/>
  </w:num>
  <w:num w:numId="2">
    <w:abstractNumId w:val="21"/>
  </w:num>
  <w:num w:numId="3">
    <w:abstractNumId w:val="36"/>
  </w:num>
  <w:num w:numId="4">
    <w:abstractNumId w:val="14"/>
  </w:num>
  <w:num w:numId="5">
    <w:abstractNumId w:val="3"/>
  </w:num>
  <w:num w:numId="6">
    <w:abstractNumId w:val="39"/>
  </w:num>
  <w:num w:numId="7">
    <w:abstractNumId w:val="5"/>
  </w:num>
  <w:num w:numId="8">
    <w:abstractNumId w:val="27"/>
  </w:num>
  <w:num w:numId="9">
    <w:abstractNumId w:val="13"/>
    <w:lvlOverride w:ilvl="1">
      <w:lvl w:ilvl="1">
        <w:start w:val="1"/>
        <w:numFmt w:val="decimal"/>
        <w:pStyle w:val="berschrift2"/>
        <w:lvlText w:val="%1.%2"/>
        <w:lvlJc w:val="left"/>
        <w:pPr>
          <w:ind w:left="7938" w:firstLine="0"/>
        </w:pPr>
        <w:rPr>
          <w:rFonts w:hint="default"/>
        </w:rPr>
      </w:lvl>
    </w:lvlOverride>
  </w:num>
  <w:num w:numId="10">
    <w:abstractNumId w:val="23"/>
  </w:num>
  <w:num w:numId="11">
    <w:abstractNumId w:val="11"/>
  </w:num>
  <w:num w:numId="12">
    <w:abstractNumId w:val="6"/>
  </w:num>
  <w:num w:numId="13">
    <w:abstractNumId w:val="22"/>
  </w:num>
  <w:num w:numId="14">
    <w:abstractNumId w:val="12"/>
  </w:num>
  <w:num w:numId="15">
    <w:abstractNumId w:val="41"/>
  </w:num>
  <w:num w:numId="16">
    <w:abstractNumId w:val="42"/>
  </w:num>
  <w:num w:numId="17">
    <w:abstractNumId w:val="30"/>
  </w:num>
  <w:num w:numId="18">
    <w:abstractNumId w:val="44"/>
  </w:num>
  <w:num w:numId="19">
    <w:abstractNumId w:val="33"/>
  </w:num>
  <w:num w:numId="20">
    <w:abstractNumId w:val="32"/>
  </w:num>
  <w:num w:numId="21">
    <w:abstractNumId w:val="24"/>
  </w:num>
  <w:num w:numId="22">
    <w:abstractNumId w:val="40"/>
  </w:num>
  <w:num w:numId="23">
    <w:abstractNumId w:val="4"/>
  </w:num>
  <w:num w:numId="24">
    <w:abstractNumId w:val="18"/>
  </w:num>
  <w:num w:numId="25">
    <w:abstractNumId w:val="2"/>
  </w:num>
  <w:num w:numId="26">
    <w:abstractNumId w:val="38"/>
  </w:num>
  <w:num w:numId="27">
    <w:abstractNumId w:val="17"/>
  </w:num>
  <w:num w:numId="28">
    <w:abstractNumId w:val="8"/>
  </w:num>
  <w:num w:numId="29">
    <w:abstractNumId w:val="19"/>
  </w:num>
  <w:num w:numId="30">
    <w:abstractNumId w:val="34"/>
  </w:num>
  <w:num w:numId="31">
    <w:abstractNumId w:val="28"/>
  </w:num>
  <w:num w:numId="32">
    <w:abstractNumId w:val="9"/>
  </w:num>
  <w:num w:numId="33">
    <w:abstractNumId w:val="31"/>
  </w:num>
  <w:num w:numId="34">
    <w:abstractNumId w:val="10"/>
  </w:num>
  <w:num w:numId="35">
    <w:abstractNumId w:val="7"/>
  </w:num>
  <w:num w:numId="36">
    <w:abstractNumId w:val="20"/>
  </w:num>
  <w:num w:numId="37">
    <w:abstractNumId w:val="1"/>
  </w:num>
  <w:num w:numId="38">
    <w:abstractNumId w:val="13"/>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42"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16"/>
  </w:num>
  <w:num w:numId="40">
    <w:abstractNumId w:val="35"/>
  </w:num>
  <w:num w:numId="41">
    <w:abstractNumId w:val="37"/>
  </w:num>
  <w:num w:numId="42">
    <w:abstractNumId w:val="25"/>
  </w:num>
  <w:num w:numId="43">
    <w:abstractNumId w:val="26"/>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15"/>
  </w:num>
  <w:num w:numId="51">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1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6AAB"/>
    <w:rsid w:val="00017DE1"/>
    <w:rsid w:val="00024AF7"/>
    <w:rsid w:val="00024E02"/>
    <w:rsid w:val="0002534A"/>
    <w:rsid w:val="00025ACF"/>
    <w:rsid w:val="0005613B"/>
    <w:rsid w:val="000648C1"/>
    <w:rsid w:val="000706D7"/>
    <w:rsid w:val="00073DCC"/>
    <w:rsid w:val="00075CCB"/>
    <w:rsid w:val="00075D25"/>
    <w:rsid w:val="00076BD8"/>
    <w:rsid w:val="00076C31"/>
    <w:rsid w:val="00087AD0"/>
    <w:rsid w:val="00092F0F"/>
    <w:rsid w:val="0009495D"/>
    <w:rsid w:val="00095369"/>
    <w:rsid w:val="00096848"/>
    <w:rsid w:val="000A143D"/>
    <w:rsid w:val="000B1224"/>
    <w:rsid w:val="000C5480"/>
    <w:rsid w:val="000E516D"/>
    <w:rsid w:val="000E5727"/>
    <w:rsid w:val="000E6321"/>
    <w:rsid w:val="000E6751"/>
    <w:rsid w:val="000E71F9"/>
    <w:rsid w:val="00102354"/>
    <w:rsid w:val="001231EE"/>
    <w:rsid w:val="001245F3"/>
    <w:rsid w:val="00130875"/>
    <w:rsid w:val="001335B9"/>
    <w:rsid w:val="0013453D"/>
    <w:rsid w:val="00135800"/>
    <w:rsid w:val="00142079"/>
    <w:rsid w:val="00145314"/>
    <w:rsid w:val="00145613"/>
    <w:rsid w:val="00145BF4"/>
    <w:rsid w:val="00146318"/>
    <w:rsid w:val="0015017E"/>
    <w:rsid w:val="00156606"/>
    <w:rsid w:val="001572BF"/>
    <w:rsid w:val="001619DE"/>
    <w:rsid w:val="00163BBB"/>
    <w:rsid w:val="001805EF"/>
    <w:rsid w:val="00181BA2"/>
    <w:rsid w:val="001A3753"/>
    <w:rsid w:val="001A3E5C"/>
    <w:rsid w:val="001C09B8"/>
    <w:rsid w:val="001C17D5"/>
    <w:rsid w:val="001C59DD"/>
    <w:rsid w:val="001D0294"/>
    <w:rsid w:val="001D16F3"/>
    <w:rsid w:val="001D254A"/>
    <w:rsid w:val="001D594F"/>
    <w:rsid w:val="001D5AFB"/>
    <w:rsid w:val="001D7D25"/>
    <w:rsid w:val="001F0B08"/>
    <w:rsid w:val="001F4C6A"/>
    <w:rsid w:val="00201E85"/>
    <w:rsid w:val="002119A8"/>
    <w:rsid w:val="00221FB9"/>
    <w:rsid w:val="00233973"/>
    <w:rsid w:val="00234606"/>
    <w:rsid w:val="002352D1"/>
    <w:rsid w:val="00242C79"/>
    <w:rsid w:val="0024788E"/>
    <w:rsid w:val="0025192A"/>
    <w:rsid w:val="00252C32"/>
    <w:rsid w:val="00254B5E"/>
    <w:rsid w:val="0025635D"/>
    <w:rsid w:val="0026505F"/>
    <w:rsid w:val="0028209B"/>
    <w:rsid w:val="0029079D"/>
    <w:rsid w:val="002A3463"/>
    <w:rsid w:val="002A3BF7"/>
    <w:rsid w:val="002A6D0E"/>
    <w:rsid w:val="002B283D"/>
    <w:rsid w:val="002B45B6"/>
    <w:rsid w:val="002C0BF8"/>
    <w:rsid w:val="002C4EE8"/>
    <w:rsid w:val="002C4F00"/>
    <w:rsid w:val="002D1731"/>
    <w:rsid w:val="002D7389"/>
    <w:rsid w:val="002D7821"/>
    <w:rsid w:val="002E540D"/>
    <w:rsid w:val="002E664D"/>
    <w:rsid w:val="002F6D1E"/>
    <w:rsid w:val="00302655"/>
    <w:rsid w:val="00315A58"/>
    <w:rsid w:val="00321D81"/>
    <w:rsid w:val="003309AF"/>
    <w:rsid w:val="00346AEF"/>
    <w:rsid w:val="003502A1"/>
    <w:rsid w:val="00355EA0"/>
    <w:rsid w:val="00355FD7"/>
    <w:rsid w:val="0037274B"/>
    <w:rsid w:val="003875F6"/>
    <w:rsid w:val="00387F25"/>
    <w:rsid w:val="0039485B"/>
    <w:rsid w:val="003A1F90"/>
    <w:rsid w:val="003A2C48"/>
    <w:rsid w:val="003A62D3"/>
    <w:rsid w:val="003A79A8"/>
    <w:rsid w:val="003A7D6A"/>
    <w:rsid w:val="003B20FF"/>
    <w:rsid w:val="003C4569"/>
    <w:rsid w:val="003C4C4F"/>
    <w:rsid w:val="003C571C"/>
    <w:rsid w:val="003D01C3"/>
    <w:rsid w:val="003D4B6F"/>
    <w:rsid w:val="003E50DE"/>
    <w:rsid w:val="003F5852"/>
    <w:rsid w:val="004002D2"/>
    <w:rsid w:val="00405DF6"/>
    <w:rsid w:val="00407860"/>
    <w:rsid w:val="004103B0"/>
    <w:rsid w:val="0041300D"/>
    <w:rsid w:val="004240BD"/>
    <w:rsid w:val="004264E2"/>
    <w:rsid w:val="00426AA6"/>
    <w:rsid w:val="004375A9"/>
    <w:rsid w:val="004438C0"/>
    <w:rsid w:val="00444132"/>
    <w:rsid w:val="00446C2D"/>
    <w:rsid w:val="004510ED"/>
    <w:rsid w:val="00453D76"/>
    <w:rsid w:val="0045517C"/>
    <w:rsid w:val="00457B4C"/>
    <w:rsid w:val="0046228D"/>
    <w:rsid w:val="00462355"/>
    <w:rsid w:val="00462721"/>
    <w:rsid w:val="00484FDF"/>
    <w:rsid w:val="00492FDF"/>
    <w:rsid w:val="004935DC"/>
    <w:rsid w:val="004A400D"/>
    <w:rsid w:val="004B0E80"/>
    <w:rsid w:val="004B45E3"/>
    <w:rsid w:val="004B523C"/>
    <w:rsid w:val="004C5154"/>
    <w:rsid w:val="004C5C6A"/>
    <w:rsid w:val="004E7F19"/>
    <w:rsid w:val="005010EE"/>
    <w:rsid w:val="00511707"/>
    <w:rsid w:val="00515AE4"/>
    <w:rsid w:val="00516926"/>
    <w:rsid w:val="00522F1F"/>
    <w:rsid w:val="00526E9E"/>
    <w:rsid w:val="0052766F"/>
    <w:rsid w:val="005305EC"/>
    <w:rsid w:val="00531418"/>
    <w:rsid w:val="00540513"/>
    <w:rsid w:val="00542245"/>
    <w:rsid w:val="0054492E"/>
    <w:rsid w:val="00546142"/>
    <w:rsid w:val="00550BEB"/>
    <w:rsid w:val="00551AA6"/>
    <w:rsid w:val="00552307"/>
    <w:rsid w:val="00552E17"/>
    <w:rsid w:val="00554ED5"/>
    <w:rsid w:val="00555893"/>
    <w:rsid w:val="00555965"/>
    <w:rsid w:val="00555A33"/>
    <w:rsid w:val="005621DA"/>
    <w:rsid w:val="00564DD9"/>
    <w:rsid w:val="005661B0"/>
    <w:rsid w:val="005805E2"/>
    <w:rsid w:val="00585B1D"/>
    <w:rsid w:val="005866F4"/>
    <w:rsid w:val="00590EAC"/>
    <w:rsid w:val="005A3584"/>
    <w:rsid w:val="005A74A1"/>
    <w:rsid w:val="005A7D7A"/>
    <w:rsid w:val="005B2D1B"/>
    <w:rsid w:val="005B6AA0"/>
    <w:rsid w:val="005C04A7"/>
    <w:rsid w:val="005D1CFD"/>
    <w:rsid w:val="005D34DC"/>
    <w:rsid w:val="005D4B33"/>
    <w:rsid w:val="005E045F"/>
    <w:rsid w:val="005E30E0"/>
    <w:rsid w:val="005F3C66"/>
    <w:rsid w:val="006071DF"/>
    <w:rsid w:val="0061149F"/>
    <w:rsid w:val="00614BD3"/>
    <w:rsid w:val="006266F7"/>
    <w:rsid w:val="00630565"/>
    <w:rsid w:val="00633347"/>
    <w:rsid w:val="0064171F"/>
    <w:rsid w:val="0064218B"/>
    <w:rsid w:val="00644FF9"/>
    <w:rsid w:val="00645A1B"/>
    <w:rsid w:val="00647C16"/>
    <w:rsid w:val="00656818"/>
    <w:rsid w:val="0065798A"/>
    <w:rsid w:val="006651B7"/>
    <w:rsid w:val="006753CF"/>
    <w:rsid w:val="00675876"/>
    <w:rsid w:val="006820B6"/>
    <w:rsid w:val="00691F49"/>
    <w:rsid w:val="00697564"/>
    <w:rsid w:val="006A07EB"/>
    <w:rsid w:val="006A32F0"/>
    <w:rsid w:val="006B152F"/>
    <w:rsid w:val="006B2FEC"/>
    <w:rsid w:val="006B6CE1"/>
    <w:rsid w:val="006C2DA3"/>
    <w:rsid w:val="006C35F1"/>
    <w:rsid w:val="006C4A4B"/>
    <w:rsid w:val="006D2E69"/>
    <w:rsid w:val="006D315F"/>
    <w:rsid w:val="006E21C7"/>
    <w:rsid w:val="006E3C44"/>
    <w:rsid w:val="006E520F"/>
    <w:rsid w:val="006F3AA5"/>
    <w:rsid w:val="007037AE"/>
    <w:rsid w:val="00706659"/>
    <w:rsid w:val="00706B3B"/>
    <w:rsid w:val="007129C9"/>
    <w:rsid w:val="0071534B"/>
    <w:rsid w:val="007174D7"/>
    <w:rsid w:val="00725C64"/>
    <w:rsid w:val="00727F4C"/>
    <w:rsid w:val="0073671F"/>
    <w:rsid w:val="00736E0A"/>
    <w:rsid w:val="0073703E"/>
    <w:rsid w:val="00741144"/>
    <w:rsid w:val="0074427E"/>
    <w:rsid w:val="00750DF3"/>
    <w:rsid w:val="00757338"/>
    <w:rsid w:val="00757431"/>
    <w:rsid w:val="00763E33"/>
    <w:rsid w:val="007750EE"/>
    <w:rsid w:val="00777D38"/>
    <w:rsid w:val="0078284C"/>
    <w:rsid w:val="007865B5"/>
    <w:rsid w:val="00787822"/>
    <w:rsid w:val="00790360"/>
    <w:rsid w:val="00792DDC"/>
    <w:rsid w:val="00793A3B"/>
    <w:rsid w:val="007B02BB"/>
    <w:rsid w:val="007B418F"/>
    <w:rsid w:val="007B5973"/>
    <w:rsid w:val="007B66D9"/>
    <w:rsid w:val="007B6D9C"/>
    <w:rsid w:val="007C4807"/>
    <w:rsid w:val="007C5081"/>
    <w:rsid w:val="007C5CC6"/>
    <w:rsid w:val="007C5F54"/>
    <w:rsid w:val="007D5AE2"/>
    <w:rsid w:val="007E17AB"/>
    <w:rsid w:val="007E305C"/>
    <w:rsid w:val="007F09B5"/>
    <w:rsid w:val="007F2BA1"/>
    <w:rsid w:val="008121CA"/>
    <w:rsid w:val="00821DC4"/>
    <w:rsid w:val="008270CC"/>
    <w:rsid w:val="00831075"/>
    <w:rsid w:val="00831F7A"/>
    <w:rsid w:val="008332AE"/>
    <w:rsid w:val="008333A4"/>
    <w:rsid w:val="00833D89"/>
    <w:rsid w:val="00834527"/>
    <w:rsid w:val="00835DC2"/>
    <w:rsid w:val="00836F4D"/>
    <w:rsid w:val="0084246E"/>
    <w:rsid w:val="00844B7C"/>
    <w:rsid w:val="00847AB6"/>
    <w:rsid w:val="0085061D"/>
    <w:rsid w:val="00851727"/>
    <w:rsid w:val="00856BB2"/>
    <w:rsid w:val="008631CB"/>
    <w:rsid w:val="00872DAC"/>
    <w:rsid w:val="00882ECF"/>
    <w:rsid w:val="00883D56"/>
    <w:rsid w:val="00895D44"/>
    <w:rsid w:val="008A1EF8"/>
    <w:rsid w:val="008A4B50"/>
    <w:rsid w:val="008A7357"/>
    <w:rsid w:val="008B2F44"/>
    <w:rsid w:val="008B45E5"/>
    <w:rsid w:val="008C2740"/>
    <w:rsid w:val="008C4169"/>
    <w:rsid w:val="008C4FC7"/>
    <w:rsid w:val="008C6126"/>
    <w:rsid w:val="008C790A"/>
    <w:rsid w:val="008D2CDD"/>
    <w:rsid w:val="008E1B65"/>
    <w:rsid w:val="008E37B7"/>
    <w:rsid w:val="008F64A7"/>
    <w:rsid w:val="0090325F"/>
    <w:rsid w:val="0090536F"/>
    <w:rsid w:val="009121B1"/>
    <w:rsid w:val="00913A6A"/>
    <w:rsid w:val="009245B1"/>
    <w:rsid w:val="00927DCF"/>
    <w:rsid w:val="009425B0"/>
    <w:rsid w:val="00945B57"/>
    <w:rsid w:val="009724C8"/>
    <w:rsid w:val="009753A6"/>
    <w:rsid w:val="00986AA0"/>
    <w:rsid w:val="00987C86"/>
    <w:rsid w:val="009909B8"/>
    <w:rsid w:val="00991C60"/>
    <w:rsid w:val="00992B3B"/>
    <w:rsid w:val="009A37EC"/>
    <w:rsid w:val="009A404F"/>
    <w:rsid w:val="009A771D"/>
    <w:rsid w:val="009B1EB7"/>
    <w:rsid w:val="009B25BB"/>
    <w:rsid w:val="009B6FB7"/>
    <w:rsid w:val="009C2BB0"/>
    <w:rsid w:val="009C7C18"/>
    <w:rsid w:val="009E0750"/>
    <w:rsid w:val="009E0F0E"/>
    <w:rsid w:val="009E1EBF"/>
    <w:rsid w:val="009F359B"/>
    <w:rsid w:val="00A0397C"/>
    <w:rsid w:val="00A11F7E"/>
    <w:rsid w:val="00A12133"/>
    <w:rsid w:val="00A210CD"/>
    <w:rsid w:val="00A23367"/>
    <w:rsid w:val="00A2408A"/>
    <w:rsid w:val="00A255E6"/>
    <w:rsid w:val="00A26453"/>
    <w:rsid w:val="00A27FC1"/>
    <w:rsid w:val="00A3347C"/>
    <w:rsid w:val="00A33B1E"/>
    <w:rsid w:val="00A41415"/>
    <w:rsid w:val="00A4601C"/>
    <w:rsid w:val="00A52024"/>
    <w:rsid w:val="00A52698"/>
    <w:rsid w:val="00A61CF6"/>
    <w:rsid w:val="00A62709"/>
    <w:rsid w:val="00A824F4"/>
    <w:rsid w:val="00A90564"/>
    <w:rsid w:val="00A95F0A"/>
    <w:rsid w:val="00A9707C"/>
    <w:rsid w:val="00AD12FA"/>
    <w:rsid w:val="00AD1EF3"/>
    <w:rsid w:val="00AD7C53"/>
    <w:rsid w:val="00AE37B2"/>
    <w:rsid w:val="00AE3F57"/>
    <w:rsid w:val="00AF4171"/>
    <w:rsid w:val="00B01D97"/>
    <w:rsid w:val="00B052BE"/>
    <w:rsid w:val="00B062A6"/>
    <w:rsid w:val="00B16A3C"/>
    <w:rsid w:val="00B24793"/>
    <w:rsid w:val="00B43062"/>
    <w:rsid w:val="00B445ED"/>
    <w:rsid w:val="00B44CA0"/>
    <w:rsid w:val="00B53608"/>
    <w:rsid w:val="00B564E2"/>
    <w:rsid w:val="00B614EB"/>
    <w:rsid w:val="00B67469"/>
    <w:rsid w:val="00B679D1"/>
    <w:rsid w:val="00B71443"/>
    <w:rsid w:val="00B773B8"/>
    <w:rsid w:val="00B87C3D"/>
    <w:rsid w:val="00B963C1"/>
    <w:rsid w:val="00BA70DF"/>
    <w:rsid w:val="00BB41F9"/>
    <w:rsid w:val="00BC682A"/>
    <w:rsid w:val="00BD193D"/>
    <w:rsid w:val="00BE0F09"/>
    <w:rsid w:val="00BE7602"/>
    <w:rsid w:val="00BF04C5"/>
    <w:rsid w:val="00BF06DB"/>
    <w:rsid w:val="00C042A6"/>
    <w:rsid w:val="00C104B3"/>
    <w:rsid w:val="00C122F3"/>
    <w:rsid w:val="00C12BFB"/>
    <w:rsid w:val="00C23BD0"/>
    <w:rsid w:val="00C40B1E"/>
    <w:rsid w:val="00C447B3"/>
    <w:rsid w:val="00C528CE"/>
    <w:rsid w:val="00C600F0"/>
    <w:rsid w:val="00C6324C"/>
    <w:rsid w:val="00C6737F"/>
    <w:rsid w:val="00C75207"/>
    <w:rsid w:val="00C815F4"/>
    <w:rsid w:val="00C85A75"/>
    <w:rsid w:val="00C87F76"/>
    <w:rsid w:val="00C913A0"/>
    <w:rsid w:val="00C93332"/>
    <w:rsid w:val="00CA3ED2"/>
    <w:rsid w:val="00CA7D4F"/>
    <w:rsid w:val="00CC1E13"/>
    <w:rsid w:val="00CC2B16"/>
    <w:rsid w:val="00CC3501"/>
    <w:rsid w:val="00CC42C9"/>
    <w:rsid w:val="00CD1BF2"/>
    <w:rsid w:val="00CD3C71"/>
    <w:rsid w:val="00CD6DB2"/>
    <w:rsid w:val="00CE1F7F"/>
    <w:rsid w:val="00CE72FD"/>
    <w:rsid w:val="00CF7666"/>
    <w:rsid w:val="00CF7AF9"/>
    <w:rsid w:val="00D0279B"/>
    <w:rsid w:val="00D03FF3"/>
    <w:rsid w:val="00D05580"/>
    <w:rsid w:val="00D20063"/>
    <w:rsid w:val="00D23A0D"/>
    <w:rsid w:val="00D32411"/>
    <w:rsid w:val="00D336DD"/>
    <w:rsid w:val="00D34512"/>
    <w:rsid w:val="00D34A89"/>
    <w:rsid w:val="00D35D98"/>
    <w:rsid w:val="00D37EC4"/>
    <w:rsid w:val="00D45DFE"/>
    <w:rsid w:val="00D465CC"/>
    <w:rsid w:val="00D5174C"/>
    <w:rsid w:val="00D5230D"/>
    <w:rsid w:val="00D535AD"/>
    <w:rsid w:val="00D614BF"/>
    <w:rsid w:val="00D6280A"/>
    <w:rsid w:val="00D65034"/>
    <w:rsid w:val="00D66226"/>
    <w:rsid w:val="00D81C66"/>
    <w:rsid w:val="00D81DBF"/>
    <w:rsid w:val="00D82A06"/>
    <w:rsid w:val="00DA4A03"/>
    <w:rsid w:val="00DA7A3C"/>
    <w:rsid w:val="00DB6505"/>
    <w:rsid w:val="00DB664E"/>
    <w:rsid w:val="00DC46CB"/>
    <w:rsid w:val="00DC5438"/>
    <w:rsid w:val="00DC701C"/>
    <w:rsid w:val="00DD1149"/>
    <w:rsid w:val="00DD285D"/>
    <w:rsid w:val="00DD4425"/>
    <w:rsid w:val="00DE481A"/>
    <w:rsid w:val="00DE4ECC"/>
    <w:rsid w:val="00DF0E00"/>
    <w:rsid w:val="00DF46C6"/>
    <w:rsid w:val="00DF6A0E"/>
    <w:rsid w:val="00E16AFD"/>
    <w:rsid w:val="00E2064E"/>
    <w:rsid w:val="00E20822"/>
    <w:rsid w:val="00E22F92"/>
    <w:rsid w:val="00E30FAD"/>
    <w:rsid w:val="00E42287"/>
    <w:rsid w:val="00E43793"/>
    <w:rsid w:val="00E46F64"/>
    <w:rsid w:val="00E51735"/>
    <w:rsid w:val="00E62663"/>
    <w:rsid w:val="00E65D6B"/>
    <w:rsid w:val="00E828B5"/>
    <w:rsid w:val="00E82FC5"/>
    <w:rsid w:val="00E85DD9"/>
    <w:rsid w:val="00E86EB6"/>
    <w:rsid w:val="00E87A73"/>
    <w:rsid w:val="00E90013"/>
    <w:rsid w:val="00E9642F"/>
    <w:rsid w:val="00EA12A7"/>
    <w:rsid w:val="00EA5E4D"/>
    <w:rsid w:val="00EB0506"/>
    <w:rsid w:val="00EB2DF5"/>
    <w:rsid w:val="00EB6781"/>
    <w:rsid w:val="00EC4550"/>
    <w:rsid w:val="00ED1014"/>
    <w:rsid w:val="00ED24AD"/>
    <w:rsid w:val="00EE1E65"/>
    <w:rsid w:val="00EE4A85"/>
    <w:rsid w:val="00EE5D35"/>
    <w:rsid w:val="00F03367"/>
    <w:rsid w:val="00F04AD9"/>
    <w:rsid w:val="00F10D61"/>
    <w:rsid w:val="00F15D0D"/>
    <w:rsid w:val="00F30BD7"/>
    <w:rsid w:val="00F33374"/>
    <w:rsid w:val="00F33C1A"/>
    <w:rsid w:val="00F46D83"/>
    <w:rsid w:val="00F523A6"/>
    <w:rsid w:val="00F54074"/>
    <w:rsid w:val="00F63169"/>
    <w:rsid w:val="00F63D13"/>
    <w:rsid w:val="00F65C89"/>
    <w:rsid w:val="00F73CCF"/>
    <w:rsid w:val="00F8670F"/>
    <w:rsid w:val="00F8730D"/>
    <w:rsid w:val="00F942B6"/>
    <w:rsid w:val="00F96B06"/>
    <w:rsid w:val="00FA0C7C"/>
    <w:rsid w:val="00FA254B"/>
    <w:rsid w:val="00FA34C3"/>
    <w:rsid w:val="00FA4A00"/>
    <w:rsid w:val="00FB7958"/>
    <w:rsid w:val="00FC042B"/>
    <w:rsid w:val="00FC1C4E"/>
    <w:rsid w:val="00FE0D6D"/>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244D7D2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F04AD9"/>
    <w:rPr>
      <w:color w:val="E3032E"/>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5F3C66"/>
    <w:pPr>
      <w:spacing w:after="0" w:line="240" w:lineRule="auto"/>
    </w:pPr>
    <w:rPr>
      <w:i/>
      <w:iCs/>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ritternetztabelle6farbig">
    <w:name w:val="Grid Table 6 Colorful"/>
    <w:basedOn w:val="NormaleTabelle"/>
    <w:uiPriority w:val="51"/>
    <w:rsid w:val="0090325F"/>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uiPriority w:val="99"/>
    <w:semiHidden/>
    <w:rsid w:val="009909B8"/>
    <w:rPr>
      <w:sz w:val="16"/>
      <w:szCs w:val="16"/>
    </w:rPr>
  </w:style>
  <w:style w:type="paragraph" w:styleId="Kommentartext">
    <w:name w:val="annotation text"/>
    <w:basedOn w:val="Standard"/>
    <w:link w:val="KommentartextZchn"/>
    <w:semiHidden/>
    <w:rsid w:val="009909B8"/>
    <w:pPr>
      <w:spacing w:after="120" w:line="240" w:lineRule="auto"/>
    </w:pPr>
    <w:rPr>
      <w:rFonts w:ascii="Arial" w:eastAsia="Times New Roman" w:hAnsi="Arial" w:cs="Times New Roman"/>
      <w:color w:val="auto"/>
      <w:spacing w:val="0"/>
      <w:sz w:val="20"/>
      <w:szCs w:val="20"/>
      <w:lang w:eastAsia="de-AT"/>
    </w:rPr>
  </w:style>
  <w:style w:type="character" w:customStyle="1" w:styleId="KommentartextZchn">
    <w:name w:val="Kommentartext Zchn"/>
    <w:basedOn w:val="Absatz-Standardschriftart"/>
    <w:link w:val="Kommentartext"/>
    <w:semiHidden/>
    <w:rsid w:val="009909B8"/>
    <w:rPr>
      <w:rFonts w:ascii="Arial" w:eastAsia="Times New Roman" w:hAnsi="Arial" w:cs="Times New Roman"/>
      <w:sz w:val="20"/>
      <w:szCs w:val="20"/>
      <w:lang w:eastAsia="de-AT"/>
    </w:rPr>
  </w:style>
  <w:style w:type="paragraph" w:styleId="Kommentarthema">
    <w:name w:val="annotation subject"/>
    <w:basedOn w:val="Kommentartext"/>
    <w:next w:val="Kommentartext"/>
    <w:link w:val="KommentarthemaZchn"/>
    <w:uiPriority w:val="99"/>
    <w:semiHidden/>
    <w:unhideWhenUsed/>
    <w:rsid w:val="002D7821"/>
    <w:pPr>
      <w:spacing w:after="220"/>
    </w:pPr>
    <w:rPr>
      <w:rFonts w:asciiTheme="minorHAnsi" w:eastAsiaTheme="minorHAnsi" w:hAnsiTheme="minorHAnsi" w:cs="Times New Roman (Textkörper CS)"/>
      <w:b/>
      <w:bCs/>
      <w:color w:val="000000" w:themeColor="text1"/>
      <w:spacing w:val="4"/>
      <w:lang w:eastAsia="en-US"/>
    </w:rPr>
  </w:style>
  <w:style w:type="character" w:customStyle="1" w:styleId="KommentarthemaZchn">
    <w:name w:val="Kommentarthema Zchn"/>
    <w:basedOn w:val="KommentartextZchn"/>
    <w:link w:val="Kommentarthema"/>
    <w:uiPriority w:val="99"/>
    <w:semiHidden/>
    <w:rsid w:val="002D7821"/>
    <w:rPr>
      <w:rFonts w:ascii="Arial" w:eastAsia="Times New Roman" w:hAnsi="Arial" w:cs="Times New Roman (Textkörper CS)"/>
      <w:b/>
      <w:bCs/>
      <w:color w:val="000000" w:themeColor="text1"/>
      <w:spacing w:val="4"/>
      <w:sz w:val="20"/>
      <w:szCs w:val="20"/>
      <w:lang w:eastAsia="de-AT"/>
    </w:rPr>
  </w:style>
  <w:style w:type="paragraph" w:customStyle="1" w:styleId="blauerInfotext">
    <w:name w:val="blauer Infotext"/>
    <w:basedOn w:val="Standard"/>
    <w:qFormat/>
    <w:rsid w:val="00836F4D"/>
    <w:pPr>
      <w:widowControl w:val="0"/>
      <w:adjustRightInd w:val="0"/>
      <w:spacing w:after="40" w:line="240" w:lineRule="auto"/>
      <w:textAlignment w:val="baseline"/>
    </w:pPr>
    <w:rPr>
      <w:rFonts w:ascii="Calibri" w:eastAsia="Times New Roman" w:hAnsi="Calibri" w:cs="Arial"/>
      <w:color w:val="458CC3"/>
      <w:spacing w:val="0"/>
      <w:sz w:val="20"/>
      <w:szCs w:val="20"/>
      <w:lang w:eastAsia="en-GB"/>
    </w:rPr>
  </w:style>
  <w:style w:type="numbering" w:customStyle="1" w:styleId="UnorderedList1">
    <w:name w:val="Unordered List1"/>
    <w:basedOn w:val="KeineListe"/>
    <w:uiPriority w:val="99"/>
    <w:rsid w:val="00C40B1E"/>
    <w:pPr>
      <w:numPr>
        <w:numId w:val="1"/>
      </w:numPr>
    </w:pPr>
  </w:style>
  <w:style w:type="table" w:styleId="Listentabelle3">
    <w:name w:val="List Table 3"/>
    <w:basedOn w:val="NormaleTabelle"/>
    <w:uiPriority w:val="48"/>
    <w:rsid w:val="00551AA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ausschreibungen/comet-zentren-k1-6-ausschreibung"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 Id="rId22" Type="http://schemas.openxmlformats.org/officeDocument/2006/relationships/theme" Target="theme/theme1.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B616B4B4-B4AD-4B23-9476-EC9461AB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21</Pages>
  <Words>4794</Words>
  <Characters>30209</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Project Description COMET Centre K1 C6</vt:lpstr>
    </vt:vector>
  </TitlesOfParts>
  <Company/>
  <LinksUpToDate>false</LinksUpToDate>
  <CharactersWithSpaces>34934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 COMET Centre K1 C6</dc:title>
  <dc:subject/>
  <dc:creator>FFG</dc:creator>
  <cp:keywords/>
  <dc:description/>
  <cp:lastModifiedBy>Ingrid Fleischhacker</cp:lastModifiedBy>
  <cp:revision>10</cp:revision>
  <cp:lastPrinted>2019-07-26T08:22:00Z</cp:lastPrinted>
  <dcterms:created xsi:type="dcterms:W3CDTF">2021-05-26T10:25:00Z</dcterms:created>
  <dcterms:modified xsi:type="dcterms:W3CDTF">2021-05-28T09:22:00Z</dcterms:modified>
</cp:coreProperties>
</file>