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F680" w14:textId="643D94DF" w:rsidR="006F6622" w:rsidRPr="006F6622" w:rsidRDefault="006F6622" w:rsidP="0046511A">
      <w:pPr>
        <w:pStyle w:val="berschrift1"/>
        <w:numPr>
          <w:ilvl w:val="0"/>
          <w:numId w:val="0"/>
        </w:numPr>
        <w:tabs>
          <w:tab w:val="left" w:pos="1701"/>
        </w:tabs>
        <w:spacing w:before="880"/>
      </w:pPr>
      <w:bookmarkStart w:id="0" w:name="_Toc480883828"/>
      <w:bookmarkStart w:id="1" w:name="_Toc5793134"/>
      <w:bookmarkStart w:id="2" w:name="_Toc522713660"/>
      <w:bookmarkStart w:id="3" w:name="_Toc171846246"/>
      <w:r w:rsidRPr="006F6622">
        <w:t xml:space="preserve">ANNEX </w:t>
      </w:r>
      <w:bookmarkEnd w:id="0"/>
      <w:bookmarkEnd w:id="1"/>
      <w:r w:rsidRPr="006F6622">
        <w:t>1</w:t>
      </w:r>
      <w:r w:rsidR="00DE4075">
        <w:t xml:space="preserve">: </w:t>
      </w:r>
      <w:r w:rsidRPr="006F6622">
        <w:t>References</w:t>
      </w:r>
    </w:p>
    <w:p w14:paraId="08A6B29B" w14:textId="77777777" w:rsidR="006F6622" w:rsidRPr="006F6622" w:rsidRDefault="006F6622" w:rsidP="006F6622">
      <w:pPr>
        <w:rPr>
          <w:color w:val="306895"/>
        </w:rPr>
      </w:pPr>
      <w:r w:rsidRPr="006F6622">
        <w:rPr>
          <w:color w:val="306895"/>
        </w:rPr>
        <w:t>Bitte führen Sie hier die Liste der verwendeten Literatur an.</w:t>
      </w:r>
    </w:p>
    <w:p w14:paraId="74BAC252" w14:textId="77777777" w:rsidR="006F6622" w:rsidRPr="006F6622" w:rsidRDefault="006F6622" w:rsidP="006F6622">
      <w:r w:rsidRPr="006F6622">
        <w:t>&gt;Text&lt;</w:t>
      </w:r>
      <w:bookmarkStart w:id="4" w:name="_GoBack"/>
      <w:bookmarkEnd w:id="4"/>
    </w:p>
    <w:bookmarkEnd w:id="2"/>
    <w:bookmarkEnd w:id="3"/>
    <w:sectPr w:rsidR="006F6622" w:rsidRPr="006F6622" w:rsidSect="00D34A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134" w:left="1418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EA181" w16cid:durableId="231329B3"/>
  <w16cid:commentId w16cid:paraId="2D17DA08" w16cid:durableId="231329B4"/>
  <w16cid:commentId w16cid:paraId="0BB83C33" w16cid:durableId="23132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31F" w14:textId="77777777" w:rsidR="00551AA6" w:rsidRDefault="00551AA6" w:rsidP="006651B7">
      <w:pPr>
        <w:spacing w:line="240" w:lineRule="auto"/>
      </w:pPr>
      <w:r>
        <w:separator/>
      </w:r>
    </w:p>
    <w:p w14:paraId="27A44486" w14:textId="77777777" w:rsidR="00551AA6" w:rsidRDefault="00551AA6"/>
  </w:endnote>
  <w:endnote w:type="continuationSeparator" w:id="0">
    <w:p w14:paraId="78E998E5" w14:textId="77777777" w:rsidR="00551AA6" w:rsidRDefault="00551AA6" w:rsidP="006651B7">
      <w:pPr>
        <w:spacing w:line="240" w:lineRule="auto"/>
      </w:pPr>
      <w:r>
        <w:continuationSeparator/>
      </w:r>
    </w:p>
    <w:p w14:paraId="349B7C6F" w14:textId="77777777" w:rsidR="00551AA6" w:rsidRDefault="00551AA6"/>
  </w:endnote>
  <w:endnote w:type="continuationNotice" w:id="1">
    <w:p w14:paraId="6E2E2ED4" w14:textId="77777777" w:rsidR="00551AA6" w:rsidRDefault="00551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551AA6" w:rsidRPr="008A7357" w:rsidRDefault="00551AA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 w:rsidRPr="008A7357">
          <w:rPr>
            <w:rStyle w:val="Seitenzahl"/>
          </w:rPr>
          <w:fldChar w:fldCharType="begin"/>
        </w:r>
        <w:r w:rsidRPr="008A7357">
          <w:rPr>
            <w:rStyle w:val="Seitenzahl"/>
          </w:rPr>
          <w:instrText xml:space="preserve"> PAGE </w:instrText>
        </w:r>
        <w:r w:rsidRPr="008A7357">
          <w:rPr>
            <w:rStyle w:val="Seitenzahl"/>
          </w:rPr>
          <w:fldChar w:fldCharType="end"/>
        </w:r>
      </w:p>
    </w:sdtContent>
  </w:sdt>
  <w:p w14:paraId="22C036A7" w14:textId="77777777" w:rsidR="00551AA6" w:rsidRPr="008A7357" w:rsidRDefault="00551AA6" w:rsidP="0045517C">
    <w:pPr>
      <w:pStyle w:val="Fuzeile"/>
      <w:ind w:right="360" w:firstLine="360"/>
    </w:pPr>
  </w:p>
  <w:p w14:paraId="42FD7524" w14:textId="77777777" w:rsidR="00551AA6" w:rsidRPr="008A7357" w:rsidRDefault="00551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956" w14:textId="34A739AB" w:rsidR="00C342E8" w:rsidRDefault="00C342E8" w:rsidP="00C342E8">
    <w:pPr>
      <w:pStyle w:val="Kopf-undFuzeile"/>
    </w:pPr>
    <w:r w:rsidRPr="00DC5438">
      <w:t>A</w:t>
    </w:r>
    <w:r>
      <w:t>cronym</w:t>
    </w:r>
    <w:r w:rsidRPr="00DC5438">
      <w:ptab w:relativeTo="margin" w:alignment="center" w:leader="none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46511A">
      <w:t>1</w:t>
    </w:r>
    <w:r w:rsidRPr="007878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551AA6" w:rsidRPr="00787822" w:rsidRDefault="00551AA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BD89" w14:textId="77777777" w:rsidR="00551AA6" w:rsidRDefault="00551AA6" w:rsidP="006651B7">
      <w:pPr>
        <w:spacing w:line="240" w:lineRule="auto"/>
      </w:pPr>
      <w:r>
        <w:separator/>
      </w:r>
    </w:p>
  </w:footnote>
  <w:footnote w:type="continuationSeparator" w:id="0">
    <w:p w14:paraId="60E87D61" w14:textId="77777777" w:rsidR="00551AA6" w:rsidRDefault="00551AA6" w:rsidP="006651B7">
      <w:pPr>
        <w:spacing w:line="240" w:lineRule="auto"/>
      </w:pPr>
      <w:r>
        <w:continuationSeparator/>
      </w:r>
    </w:p>
    <w:p w14:paraId="521ED8E4" w14:textId="77777777" w:rsidR="00551AA6" w:rsidRDefault="00551AA6"/>
  </w:footnote>
  <w:footnote w:type="continuationNotice" w:id="1">
    <w:p w14:paraId="5CA247E1" w14:textId="77777777" w:rsidR="00551AA6" w:rsidRDefault="00551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2986F1" w:rsidR="00551AA6" w:rsidRPr="00F04AD9" w:rsidRDefault="00551AA6" w:rsidP="00D03FF3">
    <w:pPr>
      <w:rPr>
        <w:b/>
        <w:bCs/>
        <w:color w:val="E3032E"/>
        <w:sz w:val="48"/>
        <w:szCs w:val="48"/>
        <w:lang w:val="en-GB"/>
      </w:rPr>
    </w:pPr>
    <w:r w:rsidRPr="00F04AD9">
      <w:rPr>
        <w:b/>
        <w:bCs/>
        <w:noProof/>
        <w:color w:val="E3032E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1CF2FD49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619885" cy="65468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AD9">
      <w:rPr>
        <w:b/>
        <w:bCs/>
        <w:color w:val="E3032E"/>
        <w:sz w:val="48"/>
        <w:szCs w:val="48"/>
        <w:lang w:val="en-GB"/>
      </w:rPr>
      <w:t>COMET CENTRE (K1)</w:t>
    </w:r>
  </w:p>
  <w:p w14:paraId="026D7057" w14:textId="1B655BE3" w:rsidR="00551AA6" w:rsidRPr="008A7357" w:rsidRDefault="00551AA6" w:rsidP="0090325F">
    <w:pPr>
      <w:rPr>
        <w:lang w:val="en-GB"/>
      </w:rPr>
    </w:pPr>
    <w:r w:rsidRPr="00FB7958">
      <w:rPr>
        <w:lang w:val="en-GB"/>
      </w:rPr>
      <w:t xml:space="preserve">COMPETENCE </w:t>
    </w:r>
    <w:r>
      <w:rPr>
        <w:lang w:val="en-GB"/>
      </w:rPr>
      <w:t>CENTERS</w:t>
    </w:r>
    <w:r w:rsidRPr="00FB7958">
      <w:rPr>
        <w:lang w:val="en-GB"/>
      </w:rPr>
      <w:t xml:space="preserve"> FOR EXCELLENT TECHNOLOGIES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551AA6" w:rsidRDefault="00551AA6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7758E"/>
    <w:multiLevelType w:val="hybridMultilevel"/>
    <w:tmpl w:val="42B0BAC4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7DFD37D9"/>
    <w:multiLevelType w:val="multilevel"/>
    <w:tmpl w:val="0C07001F"/>
    <w:styleLink w:val="Unordered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4AF7"/>
    <w:rsid w:val="00024E02"/>
    <w:rsid w:val="0002534A"/>
    <w:rsid w:val="00025ACF"/>
    <w:rsid w:val="0005613B"/>
    <w:rsid w:val="000706D7"/>
    <w:rsid w:val="00073DCC"/>
    <w:rsid w:val="00075CCB"/>
    <w:rsid w:val="00075D25"/>
    <w:rsid w:val="00076BD8"/>
    <w:rsid w:val="00076C31"/>
    <w:rsid w:val="00087AD0"/>
    <w:rsid w:val="00092F0F"/>
    <w:rsid w:val="0009495D"/>
    <w:rsid w:val="00095369"/>
    <w:rsid w:val="00096848"/>
    <w:rsid w:val="000A143D"/>
    <w:rsid w:val="000B1224"/>
    <w:rsid w:val="000C5480"/>
    <w:rsid w:val="000E516D"/>
    <w:rsid w:val="000E5727"/>
    <w:rsid w:val="000E6321"/>
    <w:rsid w:val="000E6751"/>
    <w:rsid w:val="000E71F9"/>
    <w:rsid w:val="00102354"/>
    <w:rsid w:val="001231EE"/>
    <w:rsid w:val="001245F3"/>
    <w:rsid w:val="00130875"/>
    <w:rsid w:val="001335B9"/>
    <w:rsid w:val="0013453D"/>
    <w:rsid w:val="00135800"/>
    <w:rsid w:val="00142079"/>
    <w:rsid w:val="00145314"/>
    <w:rsid w:val="00145613"/>
    <w:rsid w:val="00145BF4"/>
    <w:rsid w:val="00146318"/>
    <w:rsid w:val="0015017E"/>
    <w:rsid w:val="00156606"/>
    <w:rsid w:val="001572BF"/>
    <w:rsid w:val="001619DE"/>
    <w:rsid w:val="00163BBB"/>
    <w:rsid w:val="001805EF"/>
    <w:rsid w:val="00181BA2"/>
    <w:rsid w:val="001A3753"/>
    <w:rsid w:val="001A3E5C"/>
    <w:rsid w:val="001C09B8"/>
    <w:rsid w:val="001C17D5"/>
    <w:rsid w:val="001C59DD"/>
    <w:rsid w:val="001D0294"/>
    <w:rsid w:val="001D16F3"/>
    <w:rsid w:val="001D254A"/>
    <w:rsid w:val="001D594F"/>
    <w:rsid w:val="001D5AFB"/>
    <w:rsid w:val="001D7D25"/>
    <w:rsid w:val="001F0B08"/>
    <w:rsid w:val="001F4C6A"/>
    <w:rsid w:val="00201E85"/>
    <w:rsid w:val="002119A8"/>
    <w:rsid w:val="00221FB9"/>
    <w:rsid w:val="00233973"/>
    <w:rsid w:val="00234606"/>
    <w:rsid w:val="002352D1"/>
    <w:rsid w:val="00242C79"/>
    <w:rsid w:val="0024788E"/>
    <w:rsid w:val="0025192A"/>
    <w:rsid w:val="00252C32"/>
    <w:rsid w:val="00254B5E"/>
    <w:rsid w:val="0025635D"/>
    <w:rsid w:val="0026505F"/>
    <w:rsid w:val="0028209B"/>
    <w:rsid w:val="0029079D"/>
    <w:rsid w:val="002A3463"/>
    <w:rsid w:val="002A3BF7"/>
    <w:rsid w:val="002A6D0E"/>
    <w:rsid w:val="002B283D"/>
    <w:rsid w:val="002B45B6"/>
    <w:rsid w:val="002C0BF8"/>
    <w:rsid w:val="002C4EE8"/>
    <w:rsid w:val="002C4F00"/>
    <w:rsid w:val="002D1731"/>
    <w:rsid w:val="002D7389"/>
    <w:rsid w:val="002D7821"/>
    <w:rsid w:val="002E540D"/>
    <w:rsid w:val="002E664D"/>
    <w:rsid w:val="002F6D1E"/>
    <w:rsid w:val="00302655"/>
    <w:rsid w:val="00315A58"/>
    <w:rsid w:val="00321D81"/>
    <w:rsid w:val="003309AF"/>
    <w:rsid w:val="00346AEF"/>
    <w:rsid w:val="003502A1"/>
    <w:rsid w:val="00355EA0"/>
    <w:rsid w:val="00355FD7"/>
    <w:rsid w:val="0037274B"/>
    <w:rsid w:val="003875F6"/>
    <w:rsid w:val="00387F25"/>
    <w:rsid w:val="0039485B"/>
    <w:rsid w:val="003A1F90"/>
    <w:rsid w:val="003A2C48"/>
    <w:rsid w:val="003A62D3"/>
    <w:rsid w:val="003A79A8"/>
    <w:rsid w:val="003A7D6A"/>
    <w:rsid w:val="003B20FF"/>
    <w:rsid w:val="003C4569"/>
    <w:rsid w:val="003C4C4F"/>
    <w:rsid w:val="003C571C"/>
    <w:rsid w:val="003D01C3"/>
    <w:rsid w:val="003D4B6F"/>
    <w:rsid w:val="003E50DE"/>
    <w:rsid w:val="003F5852"/>
    <w:rsid w:val="004002D2"/>
    <w:rsid w:val="00405DF6"/>
    <w:rsid w:val="00407860"/>
    <w:rsid w:val="004103B0"/>
    <w:rsid w:val="0041300D"/>
    <w:rsid w:val="004240BD"/>
    <w:rsid w:val="004264E2"/>
    <w:rsid w:val="00426AA6"/>
    <w:rsid w:val="004375A9"/>
    <w:rsid w:val="004438C0"/>
    <w:rsid w:val="00444132"/>
    <w:rsid w:val="00446C2D"/>
    <w:rsid w:val="004510ED"/>
    <w:rsid w:val="00453D76"/>
    <w:rsid w:val="0045517C"/>
    <w:rsid w:val="00457B4C"/>
    <w:rsid w:val="0046228D"/>
    <w:rsid w:val="00462355"/>
    <w:rsid w:val="00462721"/>
    <w:rsid w:val="0046511A"/>
    <w:rsid w:val="00484FDF"/>
    <w:rsid w:val="00492FDF"/>
    <w:rsid w:val="004935DC"/>
    <w:rsid w:val="004A400D"/>
    <w:rsid w:val="004B0E80"/>
    <w:rsid w:val="004B45E3"/>
    <w:rsid w:val="004B523C"/>
    <w:rsid w:val="004C5C6A"/>
    <w:rsid w:val="004E7F19"/>
    <w:rsid w:val="005010EE"/>
    <w:rsid w:val="00511707"/>
    <w:rsid w:val="00515AE4"/>
    <w:rsid w:val="00516926"/>
    <w:rsid w:val="00522F1F"/>
    <w:rsid w:val="00526E9E"/>
    <w:rsid w:val="005305EC"/>
    <w:rsid w:val="00531418"/>
    <w:rsid w:val="00540513"/>
    <w:rsid w:val="00542245"/>
    <w:rsid w:val="0054492E"/>
    <w:rsid w:val="00546142"/>
    <w:rsid w:val="00550BEB"/>
    <w:rsid w:val="00551AA6"/>
    <w:rsid w:val="00552307"/>
    <w:rsid w:val="00552E17"/>
    <w:rsid w:val="00554ED5"/>
    <w:rsid w:val="00555893"/>
    <w:rsid w:val="00555965"/>
    <w:rsid w:val="00555A33"/>
    <w:rsid w:val="005621DA"/>
    <w:rsid w:val="00564DD9"/>
    <w:rsid w:val="005661B0"/>
    <w:rsid w:val="005805E2"/>
    <w:rsid w:val="00585B1D"/>
    <w:rsid w:val="005866F4"/>
    <w:rsid w:val="00590EAC"/>
    <w:rsid w:val="005A3584"/>
    <w:rsid w:val="005A74A1"/>
    <w:rsid w:val="005A7D7A"/>
    <w:rsid w:val="005B2D1B"/>
    <w:rsid w:val="005B6AA0"/>
    <w:rsid w:val="005C04A7"/>
    <w:rsid w:val="005D1CFD"/>
    <w:rsid w:val="005D34DC"/>
    <w:rsid w:val="005D4B33"/>
    <w:rsid w:val="005E045F"/>
    <w:rsid w:val="005E30E0"/>
    <w:rsid w:val="005F3C66"/>
    <w:rsid w:val="006071DF"/>
    <w:rsid w:val="0061149F"/>
    <w:rsid w:val="00614BD3"/>
    <w:rsid w:val="006266F7"/>
    <w:rsid w:val="00630565"/>
    <w:rsid w:val="00633347"/>
    <w:rsid w:val="0064171F"/>
    <w:rsid w:val="0064218B"/>
    <w:rsid w:val="00644FF9"/>
    <w:rsid w:val="00645A1B"/>
    <w:rsid w:val="00647C16"/>
    <w:rsid w:val="00656818"/>
    <w:rsid w:val="0065798A"/>
    <w:rsid w:val="006651B7"/>
    <w:rsid w:val="006753CF"/>
    <w:rsid w:val="00675876"/>
    <w:rsid w:val="006820B6"/>
    <w:rsid w:val="00691F49"/>
    <w:rsid w:val="00697564"/>
    <w:rsid w:val="006A07EB"/>
    <w:rsid w:val="006A32F0"/>
    <w:rsid w:val="006B152F"/>
    <w:rsid w:val="006B2FEC"/>
    <w:rsid w:val="006B6CE1"/>
    <w:rsid w:val="006C2DA3"/>
    <w:rsid w:val="006C35F1"/>
    <w:rsid w:val="006C4A4B"/>
    <w:rsid w:val="006D2E69"/>
    <w:rsid w:val="006D315F"/>
    <w:rsid w:val="006E21C7"/>
    <w:rsid w:val="006E3C44"/>
    <w:rsid w:val="006E520F"/>
    <w:rsid w:val="006F3AA5"/>
    <w:rsid w:val="006F6622"/>
    <w:rsid w:val="007037AE"/>
    <w:rsid w:val="00706659"/>
    <w:rsid w:val="007129C9"/>
    <w:rsid w:val="0071534B"/>
    <w:rsid w:val="007174D7"/>
    <w:rsid w:val="00725C64"/>
    <w:rsid w:val="00727F4C"/>
    <w:rsid w:val="0073671F"/>
    <w:rsid w:val="00736E0A"/>
    <w:rsid w:val="0073703E"/>
    <w:rsid w:val="00741144"/>
    <w:rsid w:val="0074427E"/>
    <w:rsid w:val="00750DF3"/>
    <w:rsid w:val="00757338"/>
    <w:rsid w:val="00757431"/>
    <w:rsid w:val="00763E33"/>
    <w:rsid w:val="007750EE"/>
    <w:rsid w:val="00777D38"/>
    <w:rsid w:val="0078284C"/>
    <w:rsid w:val="007865B5"/>
    <w:rsid w:val="00787822"/>
    <w:rsid w:val="00790360"/>
    <w:rsid w:val="00792DDC"/>
    <w:rsid w:val="00793A3B"/>
    <w:rsid w:val="007B02BB"/>
    <w:rsid w:val="007B418F"/>
    <w:rsid w:val="007B5973"/>
    <w:rsid w:val="007B66D9"/>
    <w:rsid w:val="007B6D9C"/>
    <w:rsid w:val="007C4807"/>
    <w:rsid w:val="007C5081"/>
    <w:rsid w:val="007C5CC6"/>
    <w:rsid w:val="007C5F54"/>
    <w:rsid w:val="007D5AE2"/>
    <w:rsid w:val="007E17AB"/>
    <w:rsid w:val="007E305C"/>
    <w:rsid w:val="007F09B5"/>
    <w:rsid w:val="007F2BA1"/>
    <w:rsid w:val="008121CA"/>
    <w:rsid w:val="00821DC4"/>
    <w:rsid w:val="008270CC"/>
    <w:rsid w:val="00831075"/>
    <w:rsid w:val="00831F7A"/>
    <w:rsid w:val="008332AE"/>
    <w:rsid w:val="008333A4"/>
    <w:rsid w:val="00833D89"/>
    <w:rsid w:val="00834527"/>
    <w:rsid w:val="00835DC2"/>
    <w:rsid w:val="00836F4D"/>
    <w:rsid w:val="0084246E"/>
    <w:rsid w:val="00844B7C"/>
    <w:rsid w:val="00847AB6"/>
    <w:rsid w:val="0085061D"/>
    <w:rsid w:val="00851727"/>
    <w:rsid w:val="00856BB2"/>
    <w:rsid w:val="008631CB"/>
    <w:rsid w:val="00872DAC"/>
    <w:rsid w:val="00882ECF"/>
    <w:rsid w:val="00883D56"/>
    <w:rsid w:val="00895D44"/>
    <w:rsid w:val="008A1EF8"/>
    <w:rsid w:val="008A4B50"/>
    <w:rsid w:val="008A7357"/>
    <w:rsid w:val="008B2F44"/>
    <w:rsid w:val="008B45E5"/>
    <w:rsid w:val="008C2740"/>
    <w:rsid w:val="008C4169"/>
    <w:rsid w:val="008C4FC7"/>
    <w:rsid w:val="008C6126"/>
    <w:rsid w:val="008C790A"/>
    <w:rsid w:val="008D2CDD"/>
    <w:rsid w:val="008E1B65"/>
    <w:rsid w:val="008E37B7"/>
    <w:rsid w:val="008F64A7"/>
    <w:rsid w:val="0090325F"/>
    <w:rsid w:val="0090536F"/>
    <w:rsid w:val="009121B1"/>
    <w:rsid w:val="00913A6A"/>
    <w:rsid w:val="009245B1"/>
    <w:rsid w:val="00927DCF"/>
    <w:rsid w:val="00945B57"/>
    <w:rsid w:val="009724C8"/>
    <w:rsid w:val="009753A6"/>
    <w:rsid w:val="00986AA0"/>
    <w:rsid w:val="00987C86"/>
    <w:rsid w:val="009909B8"/>
    <w:rsid w:val="00991C60"/>
    <w:rsid w:val="00992B3B"/>
    <w:rsid w:val="009A37EC"/>
    <w:rsid w:val="009A404F"/>
    <w:rsid w:val="009A771D"/>
    <w:rsid w:val="009B1EB7"/>
    <w:rsid w:val="009B25BB"/>
    <w:rsid w:val="009B6FB7"/>
    <w:rsid w:val="009C2BB0"/>
    <w:rsid w:val="009C7C18"/>
    <w:rsid w:val="009E0750"/>
    <w:rsid w:val="009E0F0E"/>
    <w:rsid w:val="009E1EBF"/>
    <w:rsid w:val="009F359B"/>
    <w:rsid w:val="00A0283A"/>
    <w:rsid w:val="00A0397C"/>
    <w:rsid w:val="00A11F7E"/>
    <w:rsid w:val="00A12133"/>
    <w:rsid w:val="00A210CD"/>
    <w:rsid w:val="00A23367"/>
    <w:rsid w:val="00A2408A"/>
    <w:rsid w:val="00A255E6"/>
    <w:rsid w:val="00A26453"/>
    <w:rsid w:val="00A27FC1"/>
    <w:rsid w:val="00A3347C"/>
    <w:rsid w:val="00A33B1E"/>
    <w:rsid w:val="00A41415"/>
    <w:rsid w:val="00A4601C"/>
    <w:rsid w:val="00A52024"/>
    <w:rsid w:val="00A52698"/>
    <w:rsid w:val="00A61CF6"/>
    <w:rsid w:val="00A62709"/>
    <w:rsid w:val="00A824F4"/>
    <w:rsid w:val="00A90564"/>
    <w:rsid w:val="00A95F0A"/>
    <w:rsid w:val="00A9707C"/>
    <w:rsid w:val="00AD12FA"/>
    <w:rsid w:val="00AD1EF3"/>
    <w:rsid w:val="00AD7C53"/>
    <w:rsid w:val="00AE37B2"/>
    <w:rsid w:val="00AE3F57"/>
    <w:rsid w:val="00AF4171"/>
    <w:rsid w:val="00B01D97"/>
    <w:rsid w:val="00B052BE"/>
    <w:rsid w:val="00B062A6"/>
    <w:rsid w:val="00B16A3C"/>
    <w:rsid w:val="00B24793"/>
    <w:rsid w:val="00B43062"/>
    <w:rsid w:val="00B445ED"/>
    <w:rsid w:val="00B44CA0"/>
    <w:rsid w:val="00B53608"/>
    <w:rsid w:val="00B564E2"/>
    <w:rsid w:val="00B614EB"/>
    <w:rsid w:val="00B67469"/>
    <w:rsid w:val="00B679D1"/>
    <w:rsid w:val="00B71443"/>
    <w:rsid w:val="00B773B8"/>
    <w:rsid w:val="00B87C3D"/>
    <w:rsid w:val="00B963C1"/>
    <w:rsid w:val="00BA70DF"/>
    <w:rsid w:val="00BB41F9"/>
    <w:rsid w:val="00BC682A"/>
    <w:rsid w:val="00BD193D"/>
    <w:rsid w:val="00BE0F09"/>
    <w:rsid w:val="00BE7602"/>
    <w:rsid w:val="00BF04C5"/>
    <w:rsid w:val="00BF06DB"/>
    <w:rsid w:val="00C042A6"/>
    <w:rsid w:val="00C104B3"/>
    <w:rsid w:val="00C122F3"/>
    <w:rsid w:val="00C12BFB"/>
    <w:rsid w:val="00C23BD0"/>
    <w:rsid w:val="00C342E8"/>
    <w:rsid w:val="00C40B1E"/>
    <w:rsid w:val="00C447B3"/>
    <w:rsid w:val="00C528CE"/>
    <w:rsid w:val="00C600F0"/>
    <w:rsid w:val="00C6324C"/>
    <w:rsid w:val="00C6737F"/>
    <w:rsid w:val="00C75207"/>
    <w:rsid w:val="00C815F4"/>
    <w:rsid w:val="00C85A75"/>
    <w:rsid w:val="00C87F76"/>
    <w:rsid w:val="00C913A0"/>
    <w:rsid w:val="00C93332"/>
    <w:rsid w:val="00CA3ED2"/>
    <w:rsid w:val="00CA7D4F"/>
    <w:rsid w:val="00CC1E13"/>
    <w:rsid w:val="00CC2B16"/>
    <w:rsid w:val="00CC3501"/>
    <w:rsid w:val="00CC42C9"/>
    <w:rsid w:val="00CD1BF2"/>
    <w:rsid w:val="00CD3C71"/>
    <w:rsid w:val="00CD6DB2"/>
    <w:rsid w:val="00CE1F7F"/>
    <w:rsid w:val="00CE72FD"/>
    <w:rsid w:val="00CF7666"/>
    <w:rsid w:val="00CF7AF9"/>
    <w:rsid w:val="00D0279B"/>
    <w:rsid w:val="00D03FF3"/>
    <w:rsid w:val="00D05580"/>
    <w:rsid w:val="00D20063"/>
    <w:rsid w:val="00D23A0D"/>
    <w:rsid w:val="00D32411"/>
    <w:rsid w:val="00D336DD"/>
    <w:rsid w:val="00D34512"/>
    <w:rsid w:val="00D34A89"/>
    <w:rsid w:val="00D35D98"/>
    <w:rsid w:val="00D37EC4"/>
    <w:rsid w:val="00D45DFE"/>
    <w:rsid w:val="00D465CC"/>
    <w:rsid w:val="00D5174C"/>
    <w:rsid w:val="00D5230D"/>
    <w:rsid w:val="00D535AD"/>
    <w:rsid w:val="00D614BF"/>
    <w:rsid w:val="00D6280A"/>
    <w:rsid w:val="00D65034"/>
    <w:rsid w:val="00D66226"/>
    <w:rsid w:val="00D81C66"/>
    <w:rsid w:val="00D81DBF"/>
    <w:rsid w:val="00D82A06"/>
    <w:rsid w:val="00DA7A3C"/>
    <w:rsid w:val="00DB6505"/>
    <w:rsid w:val="00DB664E"/>
    <w:rsid w:val="00DC204E"/>
    <w:rsid w:val="00DC46CB"/>
    <w:rsid w:val="00DC5438"/>
    <w:rsid w:val="00DC701C"/>
    <w:rsid w:val="00DD1149"/>
    <w:rsid w:val="00DD285D"/>
    <w:rsid w:val="00DE4075"/>
    <w:rsid w:val="00DE481A"/>
    <w:rsid w:val="00DE4ECC"/>
    <w:rsid w:val="00DF0E00"/>
    <w:rsid w:val="00DF46C6"/>
    <w:rsid w:val="00DF6A0E"/>
    <w:rsid w:val="00E16AFD"/>
    <w:rsid w:val="00E2064E"/>
    <w:rsid w:val="00E20822"/>
    <w:rsid w:val="00E22F92"/>
    <w:rsid w:val="00E30FAD"/>
    <w:rsid w:val="00E42287"/>
    <w:rsid w:val="00E43793"/>
    <w:rsid w:val="00E46F64"/>
    <w:rsid w:val="00E51735"/>
    <w:rsid w:val="00E62663"/>
    <w:rsid w:val="00E65D6B"/>
    <w:rsid w:val="00E828B5"/>
    <w:rsid w:val="00E82FC5"/>
    <w:rsid w:val="00E85DD9"/>
    <w:rsid w:val="00E86EB6"/>
    <w:rsid w:val="00E87A73"/>
    <w:rsid w:val="00E90013"/>
    <w:rsid w:val="00E9642F"/>
    <w:rsid w:val="00EA12A7"/>
    <w:rsid w:val="00EA5E4D"/>
    <w:rsid w:val="00EB0506"/>
    <w:rsid w:val="00EB2DF5"/>
    <w:rsid w:val="00EB6781"/>
    <w:rsid w:val="00EC4550"/>
    <w:rsid w:val="00ED1014"/>
    <w:rsid w:val="00ED24AD"/>
    <w:rsid w:val="00EE1E65"/>
    <w:rsid w:val="00EE4A85"/>
    <w:rsid w:val="00EE5D35"/>
    <w:rsid w:val="00F03367"/>
    <w:rsid w:val="00F04AD9"/>
    <w:rsid w:val="00F10D61"/>
    <w:rsid w:val="00F15D0D"/>
    <w:rsid w:val="00F30BD7"/>
    <w:rsid w:val="00F33374"/>
    <w:rsid w:val="00F33C1A"/>
    <w:rsid w:val="00F46D83"/>
    <w:rsid w:val="00F523A6"/>
    <w:rsid w:val="00F54074"/>
    <w:rsid w:val="00F57DC2"/>
    <w:rsid w:val="00F63169"/>
    <w:rsid w:val="00F63D13"/>
    <w:rsid w:val="00F65C89"/>
    <w:rsid w:val="00F73CCF"/>
    <w:rsid w:val="00F8670F"/>
    <w:rsid w:val="00F8730D"/>
    <w:rsid w:val="00F942B6"/>
    <w:rsid w:val="00F96B06"/>
    <w:rsid w:val="00FA0C7C"/>
    <w:rsid w:val="00FA254B"/>
    <w:rsid w:val="00FA34C3"/>
    <w:rsid w:val="00FA4A00"/>
    <w:rsid w:val="00FB7958"/>
    <w:rsid w:val="00FC042B"/>
    <w:rsid w:val="00FC1C4E"/>
    <w:rsid w:val="00FE0D6D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04AD9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F3C66"/>
    <w:pPr>
      <w:spacing w:after="0" w:line="240" w:lineRule="auto"/>
    </w:pPr>
    <w:rPr>
      <w:i/>
      <w:iCs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uiPriority w:val="99"/>
    <w:semiHidden/>
    <w:rsid w:val="009909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09B8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09B8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821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821"/>
    <w:rPr>
      <w:rFonts w:ascii="Arial" w:eastAsia="Times New Roman" w:hAnsi="Arial" w:cs="Times New Roman (Textkörper CS)"/>
      <w:b/>
      <w:bCs/>
      <w:color w:val="000000" w:themeColor="text1"/>
      <w:spacing w:val="4"/>
      <w:sz w:val="20"/>
      <w:szCs w:val="20"/>
      <w:lang w:eastAsia="de-AT"/>
    </w:rPr>
  </w:style>
  <w:style w:type="paragraph" w:customStyle="1" w:styleId="blauerInfotext">
    <w:name w:val="blauer Infotext"/>
    <w:basedOn w:val="Standard"/>
    <w:qFormat/>
    <w:rsid w:val="00836F4D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  <w:style w:type="numbering" w:customStyle="1" w:styleId="UnorderedList1">
    <w:name w:val="Unordered List1"/>
    <w:basedOn w:val="KeineListe"/>
    <w:uiPriority w:val="99"/>
    <w:rsid w:val="00C40B1E"/>
    <w:pPr>
      <w:numPr>
        <w:numId w:val="1"/>
      </w:numPr>
    </w:pPr>
  </w:style>
  <w:style w:type="table" w:styleId="Listentabelle3">
    <w:name w:val="List Table 3"/>
    <w:basedOn w:val="NormaleTabelle"/>
    <w:uiPriority w:val="48"/>
    <w:rsid w:val="00551A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9B2E39F-B6CA-4095-A10A-C0D4405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Description COMET Centre K1 C6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Annex1 K1C6</dc:title>
  <dc:subject/>
  <dc:creator>FFG</dc:creator>
  <cp:keywords/>
  <dc:description/>
  <cp:lastModifiedBy>Ingrid Fleischhacker</cp:lastModifiedBy>
  <cp:revision>6</cp:revision>
  <cp:lastPrinted>2019-07-26T08:22:00Z</cp:lastPrinted>
  <dcterms:created xsi:type="dcterms:W3CDTF">2021-05-26T11:14:00Z</dcterms:created>
  <dcterms:modified xsi:type="dcterms:W3CDTF">2021-05-28T08:44:00Z</dcterms:modified>
</cp:coreProperties>
</file>