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0A8A" w14:textId="103FFDDC" w:rsidR="00E239F2" w:rsidRDefault="00E239F2" w:rsidP="00E239F2">
      <w:pPr>
        <w:pStyle w:val="berschrift1"/>
        <w:numPr>
          <w:ilvl w:val="0"/>
          <w:numId w:val="0"/>
        </w:numPr>
        <w:tabs>
          <w:tab w:val="left" w:pos="1701"/>
        </w:tabs>
        <w:spacing w:before="880"/>
        <w:rPr>
          <w:lang w:val="en-GB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6C2043">
        <w:rPr>
          <w:lang w:val="en-GB"/>
        </w:rPr>
        <w:t xml:space="preserve">ANNEX </w:t>
      </w:r>
      <w:bookmarkEnd w:id="0"/>
      <w:bookmarkEnd w:id="1"/>
      <w:r w:rsidR="0099518A">
        <w:rPr>
          <w:lang w:val="en-GB"/>
        </w:rPr>
        <w:t>2</w:t>
      </w:r>
      <w:r w:rsidRPr="006C2043">
        <w:rPr>
          <w:lang w:val="en-GB"/>
        </w:rPr>
        <w:t xml:space="preserve">: </w:t>
      </w:r>
      <w:r>
        <w:rPr>
          <w:lang w:val="en-GB"/>
        </w:rPr>
        <w:t xml:space="preserve">Project </w:t>
      </w:r>
      <w:r w:rsidR="00575D84">
        <w:rPr>
          <w:lang w:val="en-GB"/>
        </w:rPr>
        <w:t>ShEETS</w:t>
      </w:r>
    </w:p>
    <w:p w14:paraId="6A47D861" w14:textId="2BD99503" w:rsidR="00F05EBC" w:rsidRPr="006C2043" w:rsidRDefault="00F05EBC" w:rsidP="00F05EBC">
      <w:pPr>
        <w:rPr>
          <w:i/>
          <w:lang w:val="en-GB"/>
        </w:rPr>
      </w:pPr>
      <w:r w:rsidRPr="006C2043">
        <w:rPr>
          <w:i/>
          <w:lang w:val="en-GB"/>
        </w:rPr>
        <w:t>List of projects see Monitoring Tables</w:t>
      </w:r>
    </w:p>
    <w:p w14:paraId="1AD8B794" w14:textId="4D3922B1" w:rsidR="00D539A1" w:rsidRPr="00D539A1" w:rsidRDefault="00D539A1" w:rsidP="00D539A1">
      <w:pPr>
        <w:rPr>
          <w:color w:val="306895"/>
        </w:rPr>
      </w:pPr>
      <w:r w:rsidRPr="00D539A1">
        <w:rPr>
          <w:color w:val="306895"/>
        </w:rPr>
        <w:t>List</w:t>
      </w:r>
      <w:r w:rsidR="00575D84">
        <w:rPr>
          <w:color w:val="306895"/>
        </w:rPr>
        <w:t>en Sie die Projekte in einer Ü</w:t>
      </w:r>
      <w:r w:rsidRPr="00D539A1">
        <w:rPr>
          <w:color w:val="306895"/>
        </w:rPr>
        <w:t xml:space="preserve">bersicht auf und füllen Sie für jedes Projekt ein eigenes Project Sheet aus. Die Projektbeschreibung (Teil „Project Description“) ist grundsätzlich auf 3 Seiten (Richtwert) zu beschränken. Für größere Projekte ist im Sinne der Begutachtung jedoch eine detailliertere Beschreibung zulässig. Achten Sie auf die Übereinstimmung der Angaben mit der Tab. </w:t>
      </w:r>
      <w:r w:rsidRPr="00575D84">
        <w:rPr>
          <w:color w:val="306895"/>
          <w:lang w:val="de-DE"/>
        </w:rPr>
        <w:t>„List</w:t>
      </w:r>
      <w:r w:rsidR="00575D84">
        <w:rPr>
          <w:color w:val="306895"/>
          <w:lang w:val="de-DE"/>
        </w:rPr>
        <w:t xml:space="preserve"> of Projects“ in der Monitoring-</w:t>
      </w:r>
      <w:r w:rsidRPr="00575D84">
        <w:rPr>
          <w:color w:val="306895"/>
          <w:lang w:val="de-DE"/>
        </w:rPr>
        <w:t>Tabelle</w:t>
      </w:r>
      <w:r w:rsidR="00575D84" w:rsidRPr="00575D84">
        <w:rPr>
          <w:color w:val="306895"/>
          <w:lang w:val="de-DE"/>
        </w:rPr>
        <w:t>.</w:t>
      </w:r>
      <w:r w:rsidRPr="00575D84">
        <w:rPr>
          <w:color w:val="306895"/>
          <w:lang w:val="de-DE"/>
        </w:rPr>
        <w:t xml:space="preserve"> </w:t>
      </w:r>
      <w:r w:rsidRPr="00D539A1">
        <w:rPr>
          <w:color w:val="306895"/>
        </w:rPr>
        <w:t>Laden Sie alle Project Sheets im eCall in einem Dokument (pdf) hoch.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937"/>
        <w:gridCol w:w="2943"/>
        <w:gridCol w:w="2509"/>
      </w:tblGrid>
      <w:tr w:rsidR="001F3D99" w:rsidRPr="001F3D99" w14:paraId="229ADE8B" w14:textId="77777777" w:rsidTr="002C6851">
        <w:trPr>
          <w:trHeight w:val="599"/>
        </w:trPr>
        <w:tc>
          <w:tcPr>
            <w:tcW w:w="9087" w:type="dxa"/>
            <w:gridSpan w:val="4"/>
            <w:shd w:val="clear" w:color="auto" w:fill="E3032E"/>
            <w:vAlign w:val="center"/>
          </w:tcPr>
          <w:p w14:paraId="0FA75CAC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</w:rPr>
            </w:pPr>
            <w:r w:rsidRPr="00575D84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de-DE"/>
              </w:rPr>
              <w:t>Ar</w:t>
            </w: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t>ea [Number]: [TITLE]</w:t>
            </w:r>
          </w:p>
        </w:tc>
      </w:tr>
      <w:tr w:rsidR="001F3D99" w:rsidRPr="00575D84" w14:paraId="521AE555" w14:textId="77777777" w:rsidTr="002C6851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2A584CD8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Key Researcher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1888C5D9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4F930E0D" w14:textId="77777777" w:rsidTr="002C6851">
        <w:trPr>
          <w:trHeight w:val="284"/>
        </w:trPr>
        <w:tc>
          <w:tcPr>
            <w:tcW w:w="3635" w:type="dxa"/>
            <w:gridSpan w:val="2"/>
            <w:vMerge/>
            <w:shd w:val="clear" w:color="auto" w:fill="F2F2F2"/>
            <w:vAlign w:val="center"/>
          </w:tcPr>
          <w:p w14:paraId="6CDCBD00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6B4BA202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institution</w:t>
            </w:r>
            <w:proofErr w:type="spellEnd"/>
          </w:p>
        </w:tc>
      </w:tr>
      <w:tr w:rsidR="001F3D99" w:rsidRPr="00575D84" w14:paraId="3FEF54D2" w14:textId="77777777" w:rsidTr="002C6851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578EF525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Area Manager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225F5FEA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0BF6451E" w14:textId="77777777" w:rsidTr="002C6851">
        <w:trPr>
          <w:trHeight w:val="284"/>
        </w:trPr>
        <w:tc>
          <w:tcPr>
            <w:tcW w:w="3635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B95DAB3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  <w:tc>
          <w:tcPr>
            <w:tcW w:w="545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EF3D9C6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institution</w:t>
            </w:r>
            <w:proofErr w:type="spellEnd"/>
          </w:p>
        </w:tc>
      </w:tr>
      <w:tr w:rsidR="001F3D99" w:rsidRPr="001F3D99" w14:paraId="3A86A1E5" w14:textId="77777777" w:rsidTr="002C6851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C64E9E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No</w:t>
            </w:r>
            <w:proofErr w:type="spellEnd"/>
          </w:p>
        </w:tc>
        <w:tc>
          <w:tcPr>
            <w:tcW w:w="5880" w:type="dxa"/>
            <w:gridSpan w:val="2"/>
            <w:shd w:val="clear" w:color="auto" w:fill="F2F2F2" w:themeFill="background1" w:themeFillShade="F2"/>
            <w:vAlign w:val="center"/>
          </w:tcPr>
          <w:p w14:paraId="2FC2B82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Title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14:paraId="5C1F5ED9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Costs</w:t>
            </w:r>
            <w:proofErr w:type="spellEnd"/>
            <w:r w:rsidRPr="001F3D99">
              <w:rPr>
                <w:b/>
              </w:rPr>
              <w:t xml:space="preserve"> in €</w:t>
            </w:r>
          </w:p>
        </w:tc>
      </w:tr>
      <w:tr w:rsidR="001F3D99" w:rsidRPr="001F3D99" w14:paraId="2C0FED2E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59FD99B8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70FF0547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27A620B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99A14EC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A0AC57E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0A476412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FD6AC3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0791A455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47217248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].3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692A181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EEBCFD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7DBFAABD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95A04F3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].4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0D7CE7B3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BD1769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2DBAF4F6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3D0608B9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B8988F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5658F4F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0A8C4905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854488C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54701221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A744BC9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EA814CF" w14:textId="77777777" w:rsidTr="002C6851">
        <w:trPr>
          <w:trHeight w:val="284"/>
        </w:trPr>
        <w:tc>
          <w:tcPr>
            <w:tcW w:w="69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2DA06FA" w14:textId="77777777" w:rsidR="001F3D99" w:rsidRPr="001F3D99" w:rsidRDefault="001F3D99" w:rsidP="001F3D99">
            <w:pPr>
              <w:spacing w:after="0"/>
            </w:pPr>
            <w:r w:rsidRPr="001F3D99">
              <w:t>[</w:t>
            </w:r>
            <w:proofErr w:type="spellStart"/>
            <w:r w:rsidRPr="001F3D99">
              <w:t>no</w:t>
            </w:r>
            <w:proofErr w:type="spellEnd"/>
            <w:r w:rsidRPr="001F3D99">
              <w:t>].3</w:t>
            </w:r>
          </w:p>
        </w:tc>
        <w:tc>
          <w:tcPr>
            <w:tcW w:w="5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14A8D92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425F154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4BB355D8" w14:textId="77777777" w:rsidTr="002C6851">
        <w:trPr>
          <w:trHeight w:val="56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31331541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 xml:space="preserve">Total </w:t>
            </w:r>
            <w:proofErr w:type="spellStart"/>
            <w:r w:rsidRPr="001F3D99">
              <w:rPr>
                <w:b/>
              </w:rPr>
              <w:t>Costs</w:t>
            </w:r>
            <w:proofErr w:type="spellEnd"/>
            <w:r w:rsidRPr="001F3D99">
              <w:rPr>
                <w:b/>
              </w:rPr>
              <w:t xml:space="preserve"> Area [</w:t>
            </w:r>
            <w:proofErr w:type="spellStart"/>
            <w:r w:rsidRPr="001F3D99">
              <w:rPr>
                <w:b/>
              </w:rPr>
              <w:t>no</w:t>
            </w:r>
            <w:proofErr w:type="spellEnd"/>
            <w:r w:rsidRPr="001F3D99">
              <w:rPr>
                <w:b/>
              </w:rPr>
              <w:t>]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0FC3201B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</w:tr>
    </w:tbl>
    <w:p w14:paraId="6832B08D" w14:textId="24C6CC66" w:rsidR="001F3D99" w:rsidRDefault="001F3D99" w:rsidP="00D539A1">
      <w:pPr>
        <w:rPr>
          <w:color w:val="306895"/>
        </w:rPr>
      </w:pPr>
    </w:p>
    <w:p w14:paraId="799C1AC6" w14:textId="77777777" w:rsidR="001F3D99" w:rsidRDefault="001F3D99">
      <w:pPr>
        <w:spacing w:after="0" w:line="240" w:lineRule="auto"/>
        <w:rPr>
          <w:color w:val="306895"/>
        </w:rPr>
      </w:pPr>
      <w:r>
        <w:rPr>
          <w:color w:val="306895"/>
        </w:rPr>
        <w:br w:type="page"/>
      </w:r>
      <w:bookmarkStart w:id="4" w:name="_GoBack"/>
      <w:bookmarkEnd w:id="4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08"/>
        <w:gridCol w:w="1390"/>
        <w:gridCol w:w="311"/>
        <w:gridCol w:w="993"/>
        <w:gridCol w:w="1214"/>
        <w:gridCol w:w="82"/>
        <w:gridCol w:w="2469"/>
      </w:tblGrid>
      <w:tr w:rsidR="001F3D99" w:rsidRPr="001F3D99" w14:paraId="7191E1AB" w14:textId="77777777" w:rsidTr="002C6851">
        <w:trPr>
          <w:trHeight w:val="33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/>
          </w:tcPr>
          <w:p w14:paraId="7D4F76C2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lastRenderedPageBreak/>
              <w:t xml:space="preserve">Project Sheet </w:t>
            </w:r>
          </w:p>
          <w:p w14:paraId="6C8BFB64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t>[PRoject NUMBER] [Project TITEL]</w:t>
            </w:r>
          </w:p>
          <w:p w14:paraId="5138228A" w14:textId="77777777" w:rsidR="001F3D99" w:rsidRPr="001F3D99" w:rsidRDefault="001F3D99" w:rsidP="001F3D99">
            <w:pPr>
              <w:spacing w:after="0"/>
              <w:rPr>
                <w:color w:val="FFFFFF" w:themeColor="background1"/>
                <w:lang w:val="en-GB"/>
              </w:rPr>
            </w:pPr>
            <w:r w:rsidRPr="001F3D99">
              <w:rPr>
                <w:rFonts w:eastAsiaTheme="majorEastAsia" w:cs="Times New Roman (Überschriften"/>
                <w:caps/>
                <w:color w:val="FFFFFF" w:themeColor="background1"/>
                <w:spacing w:val="10"/>
                <w:szCs w:val="22"/>
                <w:lang w:val="en-GB"/>
              </w:rPr>
              <w:t>Area [Number]</w:t>
            </w:r>
          </w:p>
        </w:tc>
      </w:tr>
      <w:tr w:rsidR="001F3D99" w:rsidRPr="00575D84" w14:paraId="65A0AC64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048B5FA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Key Researcher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71E126F6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1A84EB77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60027070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8A0590B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institution</w:t>
            </w:r>
            <w:proofErr w:type="spellEnd"/>
          </w:p>
        </w:tc>
      </w:tr>
      <w:tr w:rsidR="001F3D99" w:rsidRPr="00575D84" w14:paraId="79753116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784A005B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Manager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49FC91E1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00B46FBD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1FE91CB8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4CFF7EE8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institution</w:t>
            </w:r>
            <w:proofErr w:type="spellEnd"/>
          </w:p>
        </w:tc>
      </w:tr>
      <w:tr w:rsidR="001F3D99" w:rsidRPr="001F3D99" w14:paraId="46B5FE67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252F56E4" w14:textId="77777777" w:rsidR="001F3D99" w:rsidRPr="001F3D99" w:rsidRDefault="001F3D99" w:rsidP="001F3D99">
            <w:pPr>
              <w:spacing w:before="240" w:after="240"/>
              <w:rPr>
                <w:b/>
              </w:rPr>
            </w:pPr>
            <w:r w:rsidRPr="001F3D99">
              <w:rPr>
                <w:b/>
              </w:rPr>
              <w:t>Project Type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24252945" w14:textId="77777777" w:rsidR="001F3D99" w:rsidRPr="001F3D99" w:rsidRDefault="001F3D99" w:rsidP="001F3D99">
            <w:pPr>
              <w:spacing w:before="60" w:after="60" w:line="240" w:lineRule="auto"/>
              <w:rPr>
                <w:lang w:val="en-GB"/>
              </w:rPr>
            </w:pPr>
            <w:r w:rsidRPr="001F3D9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F3D99">
              <w:rPr>
                <w:b/>
                <w:lang w:val="en-GB"/>
              </w:rPr>
              <w:instrText xml:space="preserve"> FORMCHECKBOX </w:instrText>
            </w:r>
            <w:r w:rsidR="00963EB5">
              <w:rPr>
                <w:b/>
              </w:rPr>
            </w:r>
            <w:r w:rsidR="00963EB5">
              <w:rPr>
                <w:b/>
              </w:rPr>
              <w:fldChar w:fldCharType="separate"/>
            </w:r>
            <w:r w:rsidRPr="001F3D99">
              <w:rPr>
                <w:b/>
              </w:rPr>
              <w:fldChar w:fldCharType="end"/>
            </w:r>
            <w:bookmarkEnd w:id="5"/>
            <w:r w:rsidRPr="001F3D99">
              <w:rPr>
                <w:lang w:val="en-GB"/>
              </w:rPr>
              <w:t xml:space="preserve"> Company Project</w:t>
            </w:r>
          </w:p>
          <w:p w14:paraId="40AD0323" w14:textId="77777777" w:rsidR="001F3D99" w:rsidRPr="001F3D99" w:rsidRDefault="001F3D99" w:rsidP="001F3D99">
            <w:pPr>
              <w:spacing w:before="60" w:after="60" w:line="240" w:lineRule="auto"/>
              <w:rPr>
                <w:lang w:val="en-GB"/>
              </w:rPr>
            </w:pPr>
            <w:r w:rsidRPr="001F3D99">
              <w:rPr>
                <w:b/>
                <w:lang w:val="en-GB"/>
              </w:rPr>
              <w:tab/>
            </w:r>
            <w:r w:rsidRPr="001F3D9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rPr>
                <w:b/>
                <w:lang w:val="en-GB"/>
              </w:rPr>
              <w:instrText xml:space="preserve"> FORMCHECKBOX </w:instrText>
            </w:r>
            <w:r w:rsidR="00963EB5">
              <w:rPr>
                <w:b/>
              </w:rPr>
            </w:r>
            <w:r w:rsidR="00963EB5">
              <w:rPr>
                <w:b/>
              </w:rPr>
              <w:fldChar w:fldCharType="separate"/>
            </w:r>
            <w:r w:rsidRPr="001F3D99">
              <w:rPr>
                <w:b/>
              </w:rPr>
              <w:fldChar w:fldCharType="end"/>
            </w:r>
            <w:r w:rsidRPr="001F3D99">
              <w:rPr>
                <w:b/>
                <w:lang w:val="en-GB"/>
              </w:rPr>
              <w:t xml:space="preserve"> </w:t>
            </w:r>
            <w:r w:rsidRPr="001F3D99">
              <w:rPr>
                <w:lang w:val="en-GB"/>
              </w:rPr>
              <w:t>multi-firm (MF)</w:t>
            </w:r>
          </w:p>
          <w:p w14:paraId="485E2759" w14:textId="77777777" w:rsidR="001F3D99" w:rsidRPr="001F3D99" w:rsidRDefault="001F3D99" w:rsidP="001F3D99">
            <w:pPr>
              <w:spacing w:before="60" w:after="60" w:line="240" w:lineRule="auto"/>
              <w:rPr>
                <w:b/>
              </w:rPr>
            </w:pPr>
            <w:r w:rsidRPr="001F3D99">
              <w:rPr>
                <w:lang w:val="en-GB"/>
              </w:rPr>
              <w:tab/>
            </w:r>
            <w:r w:rsidRPr="001F3D9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instrText xml:space="preserve"> FORMCHECKBOX </w:instrText>
            </w:r>
            <w:r w:rsidR="00963EB5">
              <w:fldChar w:fldCharType="separate"/>
            </w:r>
            <w:r w:rsidRPr="001F3D99">
              <w:fldChar w:fldCharType="end"/>
            </w:r>
            <w:r w:rsidRPr="001F3D99">
              <w:t xml:space="preserve"> single-firm (SF)</w:t>
            </w:r>
          </w:p>
        </w:tc>
        <w:tc>
          <w:tcPr>
            <w:tcW w:w="3765" w:type="dxa"/>
            <w:gridSpan w:val="3"/>
            <w:vMerge w:val="restart"/>
            <w:shd w:val="clear" w:color="auto" w:fill="FFFFFF"/>
          </w:tcPr>
          <w:p w14:paraId="5F186A61" w14:textId="77777777" w:rsidR="001F3D99" w:rsidRPr="001F3D99" w:rsidRDefault="001F3D99" w:rsidP="001F3D99">
            <w:pPr>
              <w:tabs>
                <w:tab w:val="left" w:pos="547"/>
              </w:tabs>
              <w:spacing w:before="60" w:after="60" w:line="240" w:lineRule="auto"/>
            </w:pPr>
            <w:r w:rsidRPr="001F3D9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instrText xml:space="preserve"> FORMCHECKBOX </w:instrText>
            </w:r>
            <w:r w:rsidR="00963EB5">
              <w:fldChar w:fldCharType="separate"/>
            </w:r>
            <w:r w:rsidRPr="001F3D99">
              <w:fldChar w:fldCharType="end"/>
            </w:r>
            <w:r w:rsidRPr="001F3D99">
              <w:t xml:space="preserve"> Strategic Project (100%)</w:t>
            </w:r>
          </w:p>
        </w:tc>
      </w:tr>
      <w:tr w:rsidR="001F3D99" w:rsidRPr="001F3D99" w14:paraId="46980EF9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/>
            <w:shd w:val="clear" w:color="auto" w:fill="F2F2F2"/>
            <w:vAlign w:val="center"/>
          </w:tcPr>
          <w:p w14:paraId="4EED963A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14:paraId="0BA8FCA0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Share of Strategic Research in Company Project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F03986" w14:textId="77777777" w:rsidR="001F3D99" w:rsidRPr="001F3D99" w:rsidRDefault="001F3D99" w:rsidP="001F3D99">
            <w:pPr>
              <w:spacing w:after="0"/>
            </w:pPr>
            <w:r w:rsidRPr="001F3D99">
              <w:t>[%] %</w:t>
            </w:r>
          </w:p>
        </w:tc>
        <w:tc>
          <w:tcPr>
            <w:tcW w:w="3765" w:type="dxa"/>
            <w:gridSpan w:val="3"/>
            <w:vMerge/>
            <w:shd w:val="clear" w:color="auto" w:fill="FFFFFF"/>
          </w:tcPr>
          <w:p w14:paraId="56DBBAB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2EA3DF80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062" w:type="dxa"/>
            <w:shd w:val="clear" w:color="auto" w:fill="F2F2F2"/>
            <w:vAlign w:val="center"/>
          </w:tcPr>
          <w:p w14:paraId="52833B4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Duration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0F85DDF3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from</w:t>
            </w:r>
            <w:proofErr w:type="spellEnd"/>
            <w:r w:rsidRPr="001F3D99">
              <w:t xml:space="preserve"> [DDMMYYYY]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 w14:paraId="1DA06DE0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to</w:t>
            </w:r>
            <w:proofErr w:type="spellEnd"/>
            <w:r w:rsidRPr="001F3D99">
              <w:t xml:space="preserve"> [DDMMYYYY]</w:t>
            </w:r>
          </w:p>
        </w:tc>
      </w:tr>
      <w:tr w:rsidR="001F3D99" w:rsidRPr="001F3D99" w14:paraId="30FAC8A2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5FC20305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Project Description </w:t>
            </w:r>
          </w:p>
        </w:tc>
      </w:tr>
      <w:tr w:rsidR="001F3D99" w:rsidRPr="001F3D99" w14:paraId="250EFA3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8"/>
            <w:shd w:val="clear" w:color="auto" w:fill="FFFFFF"/>
          </w:tcPr>
          <w:p w14:paraId="1FEFC552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Objectives</w:t>
            </w:r>
            <w:proofErr w:type="spellEnd"/>
            <w:r w:rsidRPr="001F3D99">
              <w:rPr>
                <w:b/>
              </w:rPr>
              <w:t>:</w:t>
            </w:r>
          </w:p>
          <w:p w14:paraId="4C71A5CB" w14:textId="77777777" w:rsidR="001F3D99" w:rsidRPr="001F3D99" w:rsidRDefault="001F3D99" w:rsidP="001F3D99">
            <w:pPr>
              <w:spacing w:after="0"/>
            </w:pPr>
          </w:p>
          <w:p w14:paraId="3EF22FC4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6C1F55EE" w14:textId="77777777" w:rsidR="001F3D99" w:rsidRPr="001F3D99" w:rsidRDefault="001F3D99" w:rsidP="001F3D99">
            <w:pPr>
              <w:spacing w:after="0"/>
            </w:pPr>
          </w:p>
          <w:p w14:paraId="0930829A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20C5DD1E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8"/>
            <w:shd w:val="clear" w:color="auto" w:fill="FFFFFF"/>
          </w:tcPr>
          <w:p w14:paraId="4AA26A52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Methodology</w:t>
            </w:r>
            <w:proofErr w:type="spellEnd"/>
            <w:r w:rsidRPr="001F3D99">
              <w:rPr>
                <w:b/>
              </w:rPr>
              <w:t>:</w:t>
            </w:r>
          </w:p>
          <w:p w14:paraId="53D5B12B" w14:textId="77777777" w:rsidR="001F3D99" w:rsidRPr="001F3D99" w:rsidRDefault="001F3D99" w:rsidP="001F3D99">
            <w:pPr>
              <w:spacing w:after="0"/>
            </w:pPr>
          </w:p>
          <w:p w14:paraId="47FA8F3E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72562872" w14:textId="77777777" w:rsidR="001F3D99" w:rsidRPr="001F3D99" w:rsidRDefault="001F3D99" w:rsidP="001F3D99">
            <w:pPr>
              <w:spacing w:after="0"/>
            </w:pPr>
          </w:p>
          <w:p w14:paraId="6E5A7EF8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4D875B0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61C08676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Expected</w:t>
            </w:r>
            <w:proofErr w:type="spellEnd"/>
            <w:r w:rsidRPr="001F3D99">
              <w:rPr>
                <w:b/>
              </w:rPr>
              <w:t xml:space="preserve"> </w:t>
            </w:r>
            <w:proofErr w:type="spellStart"/>
            <w:r w:rsidRPr="001F3D99">
              <w:rPr>
                <w:b/>
              </w:rPr>
              <w:t>Results</w:t>
            </w:r>
            <w:proofErr w:type="spellEnd"/>
            <w:r w:rsidRPr="001F3D99">
              <w:rPr>
                <w:b/>
              </w:rPr>
              <w:t>:</w:t>
            </w:r>
          </w:p>
          <w:p w14:paraId="31F35068" w14:textId="77777777" w:rsidR="001F3D99" w:rsidRPr="001F3D99" w:rsidRDefault="001F3D99" w:rsidP="001F3D99">
            <w:pPr>
              <w:spacing w:after="0"/>
            </w:pPr>
          </w:p>
          <w:p w14:paraId="5E608311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791027C" w14:textId="77777777" w:rsidR="001F3D99" w:rsidRPr="001F3D99" w:rsidRDefault="001F3D99" w:rsidP="001F3D99">
            <w:pPr>
              <w:spacing w:after="0"/>
              <w:rPr>
                <w:highlight w:val="yellow"/>
              </w:rPr>
            </w:pPr>
          </w:p>
          <w:p w14:paraId="51192AAF" w14:textId="77777777" w:rsidR="001F3D99" w:rsidRPr="001F3D99" w:rsidRDefault="001F3D99" w:rsidP="001F3D99">
            <w:pPr>
              <w:spacing w:after="0"/>
              <w:rPr>
                <w:highlight w:val="yellow"/>
              </w:rPr>
            </w:pPr>
          </w:p>
        </w:tc>
      </w:tr>
      <w:tr w:rsidR="001F3D99" w:rsidRPr="00575D84" w14:paraId="1A96CB2F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5CBC2B7B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Work Packages, Deliverables, Milestones:</w:t>
            </w:r>
          </w:p>
          <w:p w14:paraId="39DCE4E7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  <w:p w14:paraId="6A4635E0" w14:textId="77777777" w:rsidR="001F3D99" w:rsidRPr="001F3D99" w:rsidRDefault="001F3D99" w:rsidP="001F3D99">
            <w:pPr>
              <w:spacing w:after="0"/>
              <w:rPr>
                <w:highlight w:val="yellow"/>
                <w:lang w:val="en-GB"/>
              </w:rPr>
            </w:pPr>
            <w:r w:rsidRPr="001F3D99">
              <w:rPr>
                <w:lang w:val="en-GB"/>
              </w:rPr>
              <w:t>&gt;Text&lt;</w:t>
            </w:r>
          </w:p>
          <w:p w14:paraId="228DC8EA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  <w:p w14:paraId="34617A1F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</w:tr>
      <w:tr w:rsidR="001F3D99" w:rsidRPr="001F3D99" w14:paraId="0B4A3EEE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25FD8E5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Partners </w:t>
            </w:r>
            <w:proofErr w:type="spellStart"/>
            <w:r w:rsidRPr="001F3D99">
              <w:rPr>
                <w:b/>
              </w:rPr>
              <w:t>involved</w:t>
            </w:r>
            <w:proofErr w:type="spellEnd"/>
          </w:p>
        </w:tc>
      </w:tr>
      <w:tr w:rsidR="001F3D99" w:rsidRPr="001F3D99" w14:paraId="2D8D4795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3A5CE117" w14:textId="77777777" w:rsidR="001F3D99" w:rsidRPr="001F3D99" w:rsidRDefault="001F3D99" w:rsidP="001F3D99">
            <w:pPr>
              <w:spacing w:after="0"/>
            </w:pPr>
            <w:r w:rsidRPr="001F3D99">
              <w:t>Centre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83404C7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 xml:space="preserve">Main Tasks of the centre 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EA7FC78" w14:textId="77777777" w:rsidR="001F3D99" w:rsidRPr="001F3D99" w:rsidRDefault="001F3D99" w:rsidP="001F3D99">
            <w:pPr>
              <w:spacing w:after="0"/>
            </w:pPr>
            <w:r w:rsidRPr="001F3D99">
              <w:t xml:space="preserve">Key </w:t>
            </w:r>
            <w:proofErr w:type="spellStart"/>
            <w:r w:rsidRPr="001F3D99">
              <w:t>Persons</w:t>
            </w:r>
            <w:proofErr w:type="spellEnd"/>
          </w:p>
        </w:tc>
      </w:tr>
      <w:tr w:rsidR="001F3D99" w:rsidRPr="001F3D99" w14:paraId="0DFA620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FFFFD9E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AB14BBF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EB3C4D0" w14:textId="77777777" w:rsidR="001F3D99" w:rsidRPr="001F3D99" w:rsidRDefault="001F3D99" w:rsidP="001F3D99">
            <w:pPr>
              <w:spacing w:after="0"/>
            </w:pPr>
          </w:p>
          <w:p w14:paraId="11924505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36E820C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317FC6CD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0FA35EF0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99002FB" w14:textId="77777777" w:rsidR="001F3D99" w:rsidRPr="001F3D99" w:rsidRDefault="001F3D99" w:rsidP="001F3D99">
            <w:pPr>
              <w:spacing w:after="0"/>
            </w:pPr>
            <w:r w:rsidRPr="001F3D99">
              <w:t>Scientific Partner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04CF3FDD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Main Tasks of the partner 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DD1AB3F" w14:textId="77777777" w:rsidR="001F3D99" w:rsidRPr="001F3D99" w:rsidRDefault="001F3D99" w:rsidP="001F3D99">
            <w:pPr>
              <w:spacing w:after="0"/>
            </w:pPr>
            <w:r w:rsidRPr="001F3D99">
              <w:t xml:space="preserve">Key </w:t>
            </w:r>
            <w:proofErr w:type="spellStart"/>
            <w:r w:rsidRPr="001F3D99">
              <w:t>Persons</w:t>
            </w:r>
            <w:proofErr w:type="spellEnd"/>
          </w:p>
        </w:tc>
      </w:tr>
      <w:tr w:rsidR="001F3D99" w:rsidRPr="001F3D99" w14:paraId="7E2CBA7A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97DE8DE" w14:textId="77777777" w:rsidR="001F3D99" w:rsidRPr="001F3D99" w:rsidRDefault="001F3D99" w:rsidP="001F3D99">
            <w:pPr>
              <w:spacing w:after="0"/>
            </w:pPr>
            <w:r w:rsidRPr="001F3D99">
              <w:t>[Organisation /Institute A]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E5B51A8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50587F09" w14:textId="77777777" w:rsidR="001F3D99" w:rsidRPr="001F3D99" w:rsidRDefault="001F3D99" w:rsidP="001F3D99">
            <w:pPr>
              <w:spacing w:after="0"/>
            </w:pPr>
          </w:p>
          <w:p w14:paraId="6E0E5069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62FCBAC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62A56551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6C2D25C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4FAC34C" w14:textId="77777777" w:rsidR="001F3D99" w:rsidRPr="001F3D99" w:rsidRDefault="001F3D99" w:rsidP="001F3D99">
            <w:pPr>
              <w:spacing w:after="0"/>
            </w:pPr>
            <w:r w:rsidRPr="001F3D99">
              <w:t>[Organisation /Institute B]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3230084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20D7B3DA" w14:textId="77777777" w:rsidR="001F3D99" w:rsidRPr="001F3D99" w:rsidRDefault="001F3D99" w:rsidP="001F3D99">
            <w:pPr>
              <w:spacing w:after="0"/>
            </w:pPr>
          </w:p>
          <w:p w14:paraId="0E1B7B41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4F5423E9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69F27D6E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346642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4B0CCE64" w14:textId="77777777" w:rsidR="001F3D99" w:rsidRPr="001F3D99" w:rsidRDefault="001F3D99" w:rsidP="001F3D99">
            <w:pPr>
              <w:spacing w:after="0"/>
            </w:pPr>
            <w:r w:rsidRPr="001F3D99">
              <w:t>[Organisation /Institute C]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4556AA4B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28CFE287" w14:textId="77777777" w:rsidR="001F3D99" w:rsidRPr="001F3D99" w:rsidRDefault="001F3D99" w:rsidP="001F3D99">
            <w:pPr>
              <w:spacing w:after="0"/>
            </w:pPr>
          </w:p>
          <w:p w14:paraId="4A32225E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05D5B60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18872295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70B508C2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E7D12F4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3908" w:type="dxa"/>
            <w:gridSpan w:val="4"/>
            <w:shd w:val="clear" w:color="auto" w:fill="FFFFFF"/>
          </w:tcPr>
          <w:p w14:paraId="6F4CDE0E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2EFB30E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72BEE135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shd w:val="clear" w:color="auto" w:fill="F2F2F2"/>
            <w:vAlign w:val="center"/>
          </w:tcPr>
          <w:p w14:paraId="6C1DF13C" w14:textId="77777777" w:rsidR="001F3D99" w:rsidRPr="001F3D99" w:rsidRDefault="001F3D99" w:rsidP="001F3D99">
            <w:pPr>
              <w:spacing w:after="0"/>
            </w:pPr>
            <w:r w:rsidRPr="001F3D99">
              <w:t>Company Partner</w:t>
            </w:r>
          </w:p>
        </w:tc>
        <w:tc>
          <w:tcPr>
            <w:tcW w:w="3908" w:type="dxa"/>
            <w:gridSpan w:val="4"/>
            <w:shd w:val="clear" w:color="auto" w:fill="F2F2F2"/>
            <w:vAlign w:val="center"/>
          </w:tcPr>
          <w:p w14:paraId="53BC8740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 xml:space="preserve">Main Tasks of the partner in the project 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029D9738" w14:textId="77777777" w:rsidR="001F3D99" w:rsidRPr="001F3D99" w:rsidRDefault="001F3D99" w:rsidP="001F3D99">
            <w:pPr>
              <w:spacing w:after="0"/>
            </w:pPr>
            <w:r w:rsidRPr="001F3D99">
              <w:t xml:space="preserve">Key </w:t>
            </w:r>
            <w:proofErr w:type="spellStart"/>
            <w:r w:rsidRPr="001F3D99">
              <w:t>Persons</w:t>
            </w:r>
            <w:proofErr w:type="spellEnd"/>
          </w:p>
        </w:tc>
      </w:tr>
      <w:tr w:rsidR="001F3D99" w:rsidRPr="001F3D99" w14:paraId="26C765F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FD2B25B" w14:textId="77777777" w:rsidR="001F3D99" w:rsidRPr="001F3D99" w:rsidRDefault="001F3D99" w:rsidP="001F3D99">
            <w:pPr>
              <w:spacing w:after="0"/>
            </w:pPr>
            <w:r w:rsidRPr="001F3D99">
              <w:t>[Company X]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1112073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916E259" w14:textId="77777777" w:rsidR="001F3D99" w:rsidRPr="001F3D99" w:rsidRDefault="001F3D99" w:rsidP="001F3D99">
            <w:pPr>
              <w:spacing w:after="0"/>
            </w:pPr>
          </w:p>
          <w:p w14:paraId="3DF652DD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2DD5BCA8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7BB340BC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53C01FCC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4AA0276C" w14:textId="77777777" w:rsidR="001F3D99" w:rsidRPr="001F3D99" w:rsidRDefault="001F3D99" w:rsidP="001F3D99">
            <w:pPr>
              <w:spacing w:after="0"/>
            </w:pPr>
            <w:r w:rsidRPr="001F3D99">
              <w:t>[Company Y]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D1540E2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3671876" w14:textId="77777777" w:rsidR="001F3D99" w:rsidRPr="001F3D99" w:rsidRDefault="001F3D99" w:rsidP="001F3D99">
            <w:pPr>
              <w:spacing w:after="0"/>
            </w:pPr>
          </w:p>
          <w:p w14:paraId="1522322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5BEB8A83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762DBD32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C8CED5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C90C009" w14:textId="77777777" w:rsidR="001F3D99" w:rsidRPr="001F3D99" w:rsidRDefault="001F3D99" w:rsidP="001F3D99">
            <w:pPr>
              <w:spacing w:after="0"/>
            </w:pPr>
            <w:r w:rsidRPr="001F3D99">
              <w:t>[Company Z]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823D477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019A9FBE" w14:textId="77777777" w:rsidR="001F3D99" w:rsidRPr="001F3D99" w:rsidRDefault="001F3D99" w:rsidP="001F3D99">
            <w:pPr>
              <w:spacing w:after="0"/>
            </w:pPr>
          </w:p>
          <w:p w14:paraId="23EEEC94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1FF6B838" w14:textId="77777777" w:rsidR="001F3D99" w:rsidRPr="001F3D99" w:rsidRDefault="001F3D99" w:rsidP="001F3D99">
            <w:pPr>
              <w:spacing w:after="0"/>
            </w:pPr>
            <w:r w:rsidRPr="001F3D99">
              <w:t xml:space="preserve">[Name, </w:t>
            </w:r>
            <w:proofErr w:type="spellStart"/>
            <w:r w:rsidRPr="001F3D99">
              <w:t>Function</w:t>
            </w:r>
            <w:proofErr w:type="spellEnd"/>
            <w:r w:rsidRPr="001F3D99">
              <w:t>]</w:t>
            </w:r>
          </w:p>
          <w:p w14:paraId="57060223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04064126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7A050F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210437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AB7DC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721A70C8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E0533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Project </w:t>
            </w:r>
            <w:proofErr w:type="spellStart"/>
            <w:r w:rsidRPr="001F3D99">
              <w:rPr>
                <w:b/>
              </w:rPr>
              <w:t>Calculation</w:t>
            </w:r>
            <w:proofErr w:type="spellEnd"/>
            <w:r w:rsidRPr="001F3D99">
              <w:rPr>
                <w:b/>
              </w:rPr>
              <w:t xml:space="preserve"> per Partner</w:t>
            </w:r>
          </w:p>
        </w:tc>
      </w:tr>
      <w:tr w:rsidR="001F3D99" w:rsidRPr="001F3D99" w14:paraId="464ABCFA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5A13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Centre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69EDD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Costs</w:t>
            </w:r>
            <w:proofErr w:type="spellEnd"/>
            <w:r w:rsidRPr="001F3D99">
              <w:rPr>
                <w:b/>
              </w:rPr>
              <w:t xml:space="preserve"> in €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CB5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5D9F085B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098C3" w14:textId="77777777" w:rsidR="001F3D99" w:rsidRPr="001F3D99" w:rsidRDefault="001F3D99" w:rsidP="001F3D99">
            <w:pPr>
              <w:spacing w:after="0"/>
            </w:pPr>
            <w:proofErr w:type="spellStart"/>
            <w:r w:rsidRPr="001F3D99">
              <w:t>Personnel</w:t>
            </w:r>
            <w:proofErr w:type="spellEnd"/>
            <w:r w:rsidRPr="001F3D99">
              <w:t xml:space="preserve"> </w:t>
            </w:r>
            <w:proofErr w:type="spellStart"/>
            <w:r w:rsidRPr="001F3D99">
              <w:t>costs</w:t>
            </w:r>
            <w:proofErr w:type="spellEnd"/>
            <w:r w:rsidRPr="001F3D99">
              <w:t xml:space="preserve"> (</w:t>
            </w:r>
            <w:proofErr w:type="spellStart"/>
            <w:r w:rsidRPr="001F3D99">
              <w:t>centre</w:t>
            </w:r>
            <w:proofErr w:type="spellEnd"/>
            <w:r w:rsidRPr="001F3D99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57CB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041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61E60E44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0747C" w14:textId="77777777" w:rsidR="001F3D99" w:rsidRPr="001F3D99" w:rsidRDefault="001F3D99" w:rsidP="001F3D99">
            <w:pPr>
              <w:spacing w:after="0"/>
            </w:pPr>
            <w:r w:rsidRPr="001F3D99">
              <w:t xml:space="preserve">Material </w:t>
            </w:r>
            <w:proofErr w:type="spellStart"/>
            <w:r w:rsidRPr="001F3D99">
              <w:t>costs</w:t>
            </w:r>
            <w:proofErr w:type="spellEnd"/>
            <w:r w:rsidRPr="001F3D99">
              <w:t xml:space="preserve"> (</w:t>
            </w:r>
            <w:proofErr w:type="spellStart"/>
            <w:r w:rsidRPr="001F3D99">
              <w:t>centre</w:t>
            </w:r>
            <w:proofErr w:type="spellEnd"/>
            <w:r w:rsidRPr="001F3D99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8254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CB8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575D84" w14:paraId="5D27EE47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E3539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Use of R&amp;D infrastructure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A27A" w14:textId="77777777" w:rsidR="001F3D99" w:rsidRPr="001F3D99" w:rsidRDefault="001F3D99" w:rsidP="001F3D99">
            <w:pPr>
              <w:spacing w:after="0"/>
              <w:jc w:val="right"/>
              <w:rPr>
                <w:lang w:val="en-GB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2D5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</w:tr>
      <w:tr w:rsidR="001F3D99" w:rsidRPr="001F3D99" w14:paraId="2FFA2C96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CFF05" w14:textId="77777777" w:rsidR="001F3D99" w:rsidRPr="001F3D99" w:rsidRDefault="001F3D99" w:rsidP="001F3D99">
            <w:pPr>
              <w:spacing w:after="0"/>
            </w:pPr>
            <w:r w:rsidRPr="001F3D99">
              <w:t xml:space="preserve">Other </w:t>
            </w:r>
            <w:proofErr w:type="spellStart"/>
            <w:r w:rsidRPr="001F3D99">
              <w:t>direct</w:t>
            </w:r>
            <w:proofErr w:type="spellEnd"/>
            <w:r w:rsidRPr="001F3D99">
              <w:t xml:space="preserve"> </w:t>
            </w:r>
            <w:proofErr w:type="spellStart"/>
            <w:r w:rsidRPr="001F3D99">
              <w:t>costs</w:t>
            </w:r>
            <w:proofErr w:type="spellEnd"/>
            <w:r w:rsidRPr="001F3D99">
              <w:t xml:space="preserve"> (</w:t>
            </w:r>
            <w:proofErr w:type="spellStart"/>
            <w:r w:rsidRPr="001F3D99">
              <w:t>centre</w:t>
            </w:r>
            <w:proofErr w:type="spellEnd"/>
            <w:r w:rsidRPr="001F3D99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4BDE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074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4B165243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D440C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 xml:space="preserve">Total Centre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83F42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6B1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0A08DB76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EA5A3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Scientific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53B20" w14:textId="77777777" w:rsidR="001F3D99" w:rsidRPr="001F3D99" w:rsidRDefault="001F3D99" w:rsidP="001F3D99">
            <w:pPr>
              <w:spacing w:after="0"/>
              <w:rPr>
                <w:b/>
              </w:rPr>
            </w:pPr>
            <w:proofErr w:type="spellStart"/>
            <w:r w:rsidRPr="001F3D99">
              <w:rPr>
                <w:b/>
              </w:rPr>
              <w:t>Costs</w:t>
            </w:r>
            <w:proofErr w:type="spellEnd"/>
            <w:r w:rsidRPr="001F3D99">
              <w:rPr>
                <w:b/>
              </w:rPr>
              <w:t xml:space="preserve"> in €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D76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421A7F51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FC10" w14:textId="77777777" w:rsidR="001F3D99" w:rsidRPr="001F3D99" w:rsidRDefault="001F3D99" w:rsidP="001F3D99">
            <w:pPr>
              <w:spacing w:after="0"/>
            </w:pPr>
            <w:r w:rsidRPr="001F3D99">
              <w:t>Partner A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9C26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955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10E2B9A2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0D50" w14:textId="77777777" w:rsidR="001F3D99" w:rsidRPr="001F3D99" w:rsidRDefault="001F3D99" w:rsidP="001F3D99">
            <w:pPr>
              <w:spacing w:after="0"/>
            </w:pPr>
            <w:r w:rsidRPr="001F3D99">
              <w:t>Partner B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6318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FEE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3578E971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9DB" w14:textId="77777777" w:rsidR="001F3D99" w:rsidRPr="001F3D99" w:rsidRDefault="001F3D99" w:rsidP="001F3D99">
            <w:pPr>
              <w:spacing w:after="0"/>
            </w:pPr>
            <w:r w:rsidRPr="001F3D99">
              <w:t>Partner C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A4A1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7C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6F718BDA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5456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6199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C40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342B307A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F2AC5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 xml:space="preserve">Total SP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8BC14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67D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33EF43C8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F94B4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Company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8BC2B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Costs in €</w:t>
            </w:r>
          </w:p>
          <w:p w14:paraId="5EC7A459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= in-kind contribution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8C54C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  <w:p w14:paraId="01B5BBB8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cash </w:t>
            </w:r>
            <w:proofErr w:type="spellStart"/>
            <w:r w:rsidRPr="001F3D99">
              <w:rPr>
                <w:b/>
              </w:rPr>
              <w:t>contributions</w:t>
            </w:r>
            <w:proofErr w:type="spellEnd"/>
            <w:r w:rsidRPr="001F3D99">
              <w:rPr>
                <w:b/>
              </w:rPr>
              <w:t xml:space="preserve"> in €</w:t>
            </w:r>
          </w:p>
        </w:tc>
      </w:tr>
      <w:tr w:rsidR="001F3D99" w:rsidRPr="001F3D99" w14:paraId="06090F2B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2380" w14:textId="77777777" w:rsidR="001F3D99" w:rsidRPr="001F3D99" w:rsidRDefault="001F3D99" w:rsidP="001F3D99">
            <w:pPr>
              <w:spacing w:after="0"/>
            </w:pPr>
            <w:r w:rsidRPr="001F3D99">
              <w:t>Partner X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E028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45B6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244C6E4D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301" w14:textId="77777777" w:rsidR="001F3D99" w:rsidRPr="001F3D99" w:rsidRDefault="001F3D99" w:rsidP="001F3D99">
            <w:pPr>
              <w:spacing w:after="0"/>
            </w:pPr>
            <w:r w:rsidRPr="001F3D99">
              <w:t>Partner 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518C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4CF0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3FA56FB0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5505" w14:textId="77777777" w:rsidR="001F3D99" w:rsidRPr="001F3D99" w:rsidRDefault="001F3D99" w:rsidP="001F3D99">
            <w:pPr>
              <w:spacing w:after="0"/>
            </w:pPr>
            <w:r w:rsidRPr="001F3D99">
              <w:t>Partner Z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5A84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2830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CB38064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79E5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208E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C3AD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41C0EA1C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4D2D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90D0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50C1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745A7528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20087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>Total CP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3AF20B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644FEA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</w:tr>
      <w:tr w:rsidR="001F3D99" w:rsidRPr="001F3D99" w14:paraId="728F1462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D85BA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Total Project </w:t>
            </w:r>
            <w:proofErr w:type="spellStart"/>
            <w:r w:rsidRPr="001F3D99">
              <w:rPr>
                <w:b/>
              </w:rPr>
              <w:t>Costs</w:t>
            </w:r>
            <w:proofErr w:type="spellEnd"/>
            <w:r w:rsidRPr="001F3D99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016B3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E439A9C" w14:textId="77777777" w:rsidR="001F3D99" w:rsidRPr="001F3D99" w:rsidRDefault="001F3D99" w:rsidP="001F3D99">
            <w:pPr>
              <w:spacing w:after="0"/>
            </w:pPr>
          </w:p>
        </w:tc>
      </w:tr>
    </w:tbl>
    <w:p w14:paraId="25ED89A9" w14:textId="1A678BF7" w:rsidR="001F3D99" w:rsidRDefault="001F3D99" w:rsidP="00D539A1">
      <w:pPr>
        <w:rPr>
          <w:color w:val="306895"/>
        </w:rPr>
      </w:pPr>
    </w:p>
    <w:p w14:paraId="117143EC" w14:textId="77777777" w:rsidR="001F3D99" w:rsidRDefault="001F3D99" w:rsidP="00D539A1">
      <w:pPr>
        <w:rPr>
          <w:color w:val="306895"/>
        </w:rPr>
      </w:pPr>
    </w:p>
    <w:bookmarkEnd w:id="2"/>
    <w:bookmarkEnd w:id="3"/>
    <w:sectPr w:rsidR="001F3D99" w:rsidSect="00D34A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60CB6F3E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="00963EB5">
      <w:t>K1C5 Phasing-out</w:t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63EB5">
      <w:t>4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val="en-GB" w:eastAsia="en-GB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321529"/>
    <w:multiLevelType w:val="hybridMultilevel"/>
    <w:tmpl w:val="DF1A999C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0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38C5"/>
    <w:rsid w:val="00087AD0"/>
    <w:rsid w:val="00092F0F"/>
    <w:rsid w:val="0009495D"/>
    <w:rsid w:val="00095369"/>
    <w:rsid w:val="00096848"/>
    <w:rsid w:val="000A143D"/>
    <w:rsid w:val="000B1224"/>
    <w:rsid w:val="000C5480"/>
    <w:rsid w:val="000C7E2B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90A74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3D99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3711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75D84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E4AF7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043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56D23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E4536"/>
    <w:rsid w:val="008F64A7"/>
    <w:rsid w:val="0090325F"/>
    <w:rsid w:val="0090536F"/>
    <w:rsid w:val="009121B1"/>
    <w:rsid w:val="00913A6A"/>
    <w:rsid w:val="009245B1"/>
    <w:rsid w:val="00927DCF"/>
    <w:rsid w:val="00945B57"/>
    <w:rsid w:val="00963EB5"/>
    <w:rsid w:val="009724C8"/>
    <w:rsid w:val="009753A6"/>
    <w:rsid w:val="00986AA0"/>
    <w:rsid w:val="00987C86"/>
    <w:rsid w:val="009909B8"/>
    <w:rsid w:val="00991C60"/>
    <w:rsid w:val="00992B3B"/>
    <w:rsid w:val="0099518A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C357D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27AF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539A1"/>
    <w:rsid w:val="00D614BF"/>
    <w:rsid w:val="00D6280A"/>
    <w:rsid w:val="00D65034"/>
    <w:rsid w:val="00D66226"/>
    <w:rsid w:val="00D81C66"/>
    <w:rsid w:val="00D81DBF"/>
    <w:rsid w:val="00D82A06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239F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05EBC"/>
    <w:rsid w:val="00F10D61"/>
    <w:rsid w:val="00F15D0D"/>
    <w:rsid w:val="00F30149"/>
    <w:rsid w:val="00F30BD7"/>
    <w:rsid w:val="00F33374"/>
    <w:rsid w:val="00F33C1A"/>
    <w:rsid w:val="00F46D83"/>
    <w:rsid w:val="00F523A6"/>
    <w:rsid w:val="00F54074"/>
    <w:rsid w:val="00F63169"/>
    <w:rsid w:val="00F63D13"/>
    <w:rsid w:val="00F650A7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D0C64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DBBCFFA-19A0-4F20-A2A2-10CB63A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FFG</dc:creator>
  <cp:keywords/>
  <dc:description/>
  <cp:lastModifiedBy>Reingard Repp</cp:lastModifiedBy>
  <cp:revision>20</cp:revision>
  <cp:lastPrinted>2019-07-26T08:22:00Z</cp:lastPrinted>
  <dcterms:created xsi:type="dcterms:W3CDTF">2021-05-26T11:27:00Z</dcterms:created>
  <dcterms:modified xsi:type="dcterms:W3CDTF">2023-06-13T09:43:00Z</dcterms:modified>
</cp:coreProperties>
</file>