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7F680" w14:textId="2BA94BBB" w:rsidR="006F6622" w:rsidRPr="00AD22A0" w:rsidRDefault="006F6622" w:rsidP="00AD22A0">
      <w:pPr>
        <w:pStyle w:val="berschrift1"/>
        <w:numPr>
          <w:ilvl w:val="0"/>
          <w:numId w:val="0"/>
        </w:numPr>
        <w:spacing w:before="880"/>
        <w:rPr>
          <w:lang w:val="en-GB"/>
        </w:rPr>
      </w:pPr>
      <w:bookmarkStart w:id="0" w:name="_Toc480883828"/>
      <w:bookmarkStart w:id="1" w:name="_Toc5793134"/>
      <w:bookmarkStart w:id="2" w:name="_Toc522713660"/>
      <w:bookmarkStart w:id="3" w:name="_Toc171846246"/>
      <w:r w:rsidRPr="00AD22A0">
        <w:rPr>
          <w:lang w:val="en-GB"/>
        </w:rPr>
        <w:t xml:space="preserve">ANNEX </w:t>
      </w:r>
      <w:bookmarkEnd w:id="0"/>
      <w:bookmarkEnd w:id="1"/>
      <w:r w:rsidR="003D2BB0" w:rsidRPr="00AD22A0">
        <w:rPr>
          <w:lang w:val="en-GB"/>
        </w:rPr>
        <w:t>3</w:t>
      </w:r>
      <w:r w:rsidR="00B473E4" w:rsidRPr="00AD22A0">
        <w:rPr>
          <w:lang w:val="en-GB"/>
        </w:rPr>
        <w:t xml:space="preserve">: </w:t>
      </w:r>
      <w:r w:rsidR="009420A2" w:rsidRPr="00AD22A0">
        <w:rPr>
          <w:lang w:val="en-GB"/>
        </w:rPr>
        <w:t>Descriptions of partners</w:t>
      </w:r>
    </w:p>
    <w:p w14:paraId="6A47D861" w14:textId="2BD99503" w:rsidR="00F05EBC" w:rsidRPr="00AD22A0" w:rsidRDefault="00F05EBC" w:rsidP="00F05EBC">
      <w:pPr>
        <w:rPr>
          <w:lang w:val="en-GB"/>
        </w:rPr>
      </w:pPr>
      <w:r w:rsidRPr="00AD22A0">
        <w:rPr>
          <w:lang w:val="en-GB"/>
        </w:rPr>
        <w:t>List of projects see Monitoring Tables</w:t>
      </w:r>
    </w:p>
    <w:p w14:paraId="7BD5AB6F" w14:textId="6A4078BC" w:rsidR="00F05EBC" w:rsidRPr="00F05EBC" w:rsidRDefault="009420A2" w:rsidP="00F05EBC">
      <w:pPr>
        <w:rPr>
          <w:color w:val="306895"/>
        </w:rPr>
      </w:pPr>
      <w:r w:rsidRPr="009420A2">
        <w:rPr>
          <w:color w:val="306895"/>
        </w:rPr>
        <w:t xml:space="preserve">Bitte füllen Sie die folgenden Punkte für alle Partner in alphabetischer Reihenfolge aus. Die Partnerbeschreibungen sind kurz zu halten und auf das Wesentliche zu beschränken. </w:t>
      </w:r>
      <w:r w:rsidR="00F05EBC" w:rsidRPr="00F05EBC">
        <w:rPr>
          <w:color w:val="306895"/>
        </w:rPr>
        <w:t xml:space="preserve">(Hinweis: </w:t>
      </w:r>
    </w:p>
    <w:p w14:paraId="7FCAB241" w14:textId="77777777" w:rsidR="009420A2" w:rsidRPr="009420A2" w:rsidRDefault="009420A2" w:rsidP="009420A2">
      <w:pPr>
        <w:pStyle w:val="berschrift2"/>
        <w:numPr>
          <w:ilvl w:val="0"/>
          <w:numId w:val="0"/>
        </w:numPr>
      </w:pPr>
      <w:r w:rsidRPr="009420A2">
        <w:t>Scientific Partners</w:t>
      </w:r>
    </w:p>
    <w:tbl>
      <w:tblPr>
        <w:tblW w:w="9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021"/>
      </w:tblGrid>
      <w:tr w:rsidR="009420A2" w:rsidRPr="009420A2" w14:paraId="002E4896" w14:textId="77777777" w:rsidTr="009420A2">
        <w:trPr>
          <w:trHeight w:val="56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BB93280" w14:textId="77777777" w:rsidR="009420A2" w:rsidRPr="009420A2" w:rsidRDefault="009420A2" w:rsidP="009420A2">
            <w:pPr>
              <w:spacing w:after="0"/>
              <w:rPr>
                <w:b/>
              </w:rPr>
            </w:pPr>
            <w:r w:rsidRPr="009420A2">
              <w:rPr>
                <w:b/>
              </w:rPr>
              <w:t>Name</w:t>
            </w:r>
          </w:p>
        </w:tc>
        <w:tc>
          <w:tcPr>
            <w:tcW w:w="7021" w:type="dxa"/>
          </w:tcPr>
          <w:p w14:paraId="2AD31DE3" w14:textId="77777777" w:rsidR="009420A2" w:rsidRPr="009420A2" w:rsidRDefault="009420A2" w:rsidP="009420A2">
            <w:pPr>
              <w:spacing w:after="0"/>
              <w:rPr>
                <w:b/>
              </w:rPr>
            </w:pPr>
          </w:p>
        </w:tc>
      </w:tr>
      <w:tr w:rsidR="009420A2" w:rsidRPr="009420A2" w14:paraId="1CDBCB5E" w14:textId="77777777" w:rsidTr="009420A2">
        <w:trPr>
          <w:trHeight w:val="284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0AA36209" w14:textId="77777777" w:rsidR="009420A2" w:rsidRPr="009420A2" w:rsidRDefault="009420A2" w:rsidP="009420A2">
            <w:pPr>
              <w:spacing w:after="0"/>
              <w:rPr>
                <w:b/>
              </w:rPr>
            </w:pPr>
            <w:r w:rsidRPr="009420A2">
              <w:rPr>
                <w:b/>
              </w:rPr>
              <w:t>Website</w:t>
            </w:r>
          </w:p>
        </w:tc>
        <w:tc>
          <w:tcPr>
            <w:tcW w:w="7021" w:type="dxa"/>
          </w:tcPr>
          <w:p w14:paraId="38F4A7F2" w14:textId="77777777" w:rsidR="009420A2" w:rsidRPr="009420A2" w:rsidRDefault="009420A2" w:rsidP="009420A2">
            <w:pPr>
              <w:spacing w:after="0"/>
            </w:pPr>
          </w:p>
        </w:tc>
      </w:tr>
      <w:tr w:rsidR="009420A2" w:rsidRPr="009420A2" w14:paraId="0AE29848" w14:textId="77777777" w:rsidTr="009420A2">
        <w:trPr>
          <w:trHeight w:val="284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3715A53F" w14:textId="77777777" w:rsidR="009420A2" w:rsidRPr="009420A2" w:rsidRDefault="009420A2" w:rsidP="009420A2">
            <w:pPr>
              <w:spacing w:after="0"/>
              <w:rPr>
                <w:b/>
              </w:rPr>
            </w:pPr>
            <w:r w:rsidRPr="009420A2">
              <w:rPr>
                <w:b/>
              </w:rPr>
              <w:t xml:space="preserve">Short </w:t>
            </w:r>
            <w:proofErr w:type="spellStart"/>
            <w:r w:rsidRPr="009420A2">
              <w:rPr>
                <w:b/>
              </w:rPr>
              <w:t>description</w:t>
            </w:r>
            <w:proofErr w:type="spellEnd"/>
            <w:r w:rsidRPr="009420A2">
              <w:rPr>
                <w:b/>
              </w:rPr>
              <w:t xml:space="preserve"> </w:t>
            </w:r>
          </w:p>
        </w:tc>
        <w:tc>
          <w:tcPr>
            <w:tcW w:w="7021" w:type="dxa"/>
          </w:tcPr>
          <w:p w14:paraId="54714265" w14:textId="77777777" w:rsidR="009420A2" w:rsidRPr="009420A2" w:rsidRDefault="009420A2" w:rsidP="009420A2">
            <w:pPr>
              <w:spacing w:after="0"/>
            </w:pPr>
          </w:p>
          <w:p w14:paraId="180CF4BC" w14:textId="77777777" w:rsidR="009420A2" w:rsidRPr="009420A2" w:rsidRDefault="009420A2" w:rsidP="009420A2">
            <w:pPr>
              <w:spacing w:after="0"/>
            </w:pPr>
            <w:r w:rsidRPr="009420A2">
              <w:t>&gt;Text&lt;</w:t>
            </w:r>
          </w:p>
          <w:p w14:paraId="4415942F" w14:textId="77777777" w:rsidR="009420A2" w:rsidRPr="009420A2" w:rsidRDefault="009420A2" w:rsidP="009420A2">
            <w:pPr>
              <w:spacing w:after="0"/>
            </w:pPr>
          </w:p>
        </w:tc>
      </w:tr>
      <w:tr w:rsidR="009420A2" w:rsidRPr="009420A2" w14:paraId="559C287B" w14:textId="77777777" w:rsidTr="009420A2">
        <w:trPr>
          <w:trHeight w:val="284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31F8C764" w14:textId="77777777" w:rsidR="009420A2" w:rsidRPr="009420A2" w:rsidRDefault="009420A2" w:rsidP="009420A2">
            <w:pPr>
              <w:spacing w:after="0"/>
              <w:rPr>
                <w:b/>
              </w:rPr>
            </w:pPr>
            <w:proofErr w:type="spellStart"/>
            <w:r w:rsidRPr="009420A2">
              <w:rPr>
                <w:b/>
              </w:rPr>
              <w:t>Role</w:t>
            </w:r>
            <w:proofErr w:type="spellEnd"/>
            <w:r w:rsidRPr="009420A2">
              <w:rPr>
                <w:b/>
              </w:rPr>
              <w:t xml:space="preserve"> in </w:t>
            </w:r>
            <w:proofErr w:type="spellStart"/>
            <w:r w:rsidRPr="009420A2">
              <w:rPr>
                <w:b/>
              </w:rPr>
              <w:t>the</w:t>
            </w:r>
            <w:proofErr w:type="spellEnd"/>
            <w:r w:rsidRPr="009420A2">
              <w:rPr>
                <w:b/>
              </w:rPr>
              <w:t xml:space="preserve"> </w:t>
            </w:r>
            <w:proofErr w:type="spellStart"/>
            <w:r w:rsidRPr="009420A2">
              <w:rPr>
                <w:b/>
              </w:rPr>
              <w:t>Centre</w:t>
            </w:r>
            <w:proofErr w:type="spellEnd"/>
          </w:p>
        </w:tc>
        <w:tc>
          <w:tcPr>
            <w:tcW w:w="7021" w:type="dxa"/>
          </w:tcPr>
          <w:p w14:paraId="30061AE0" w14:textId="77777777" w:rsidR="009420A2" w:rsidRPr="009420A2" w:rsidRDefault="009420A2" w:rsidP="009420A2">
            <w:pPr>
              <w:spacing w:after="0"/>
            </w:pPr>
          </w:p>
          <w:p w14:paraId="7541CB27" w14:textId="77777777" w:rsidR="009420A2" w:rsidRPr="009420A2" w:rsidRDefault="009420A2" w:rsidP="009420A2">
            <w:pPr>
              <w:spacing w:after="0"/>
            </w:pPr>
            <w:r w:rsidRPr="009420A2">
              <w:t>&gt;Text&lt;</w:t>
            </w:r>
          </w:p>
          <w:p w14:paraId="781B97D1" w14:textId="77777777" w:rsidR="009420A2" w:rsidRPr="009420A2" w:rsidRDefault="009420A2" w:rsidP="009420A2">
            <w:pPr>
              <w:spacing w:after="0"/>
            </w:pPr>
          </w:p>
        </w:tc>
      </w:tr>
      <w:tr w:rsidR="009420A2" w:rsidRPr="009420A2" w14:paraId="5B637B98" w14:textId="77777777" w:rsidTr="009420A2">
        <w:trPr>
          <w:trHeight w:val="284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62C9E4C0" w14:textId="77777777" w:rsidR="009420A2" w:rsidRPr="009420A2" w:rsidRDefault="009420A2" w:rsidP="009420A2">
            <w:pPr>
              <w:spacing w:after="0"/>
              <w:rPr>
                <w:b/>
              </w:rPr>
            </w:pPr>
            <w:proofErr w:type="spellStart"/>
            <w:r w:rsidRPr="009420A2">
              <w:rPr>
                <w:b/>
              </w:rPr>
              <w:t>Expected</w:t>
            </w:r>
            <w:proofErr w:type="spellEnd"/>
            <w:r w:rsidRPr="009420A2">
              <w:rPr>
                <w:b/>
              </w:rPr>
              <w:t xml:space="preserve"> </w:t>
            </w:r>
            <w:proofErr w:type="spellStart"/>
            <w:r w:rsidRPr="009420A2">
              <w:rPr>
                <w:b/>
              </w:rPr>
              <w:t>benefit</w:t>
            </w:r>
            <w:proofErr w:type="spellEnd"/>
            <w:r w:rsidRPr="009420A2">
              <w:rPr>
                <w:b/>
              </w:rPr>
              <w:t xml:space="preserve"> </w:t>
            </w:r>
          </w:p>
        </w:tc>
        <w:tc>
          <w:tcPr>
            <w:tcW w:w="7021" w:type="dxa"/>
          </w:tcPr>
          <w:p w14:paraId="7659936E" w14:textId="77777777" w:rsidR="009420A2" w:rsidRPr="009420A2" w:rsidRDefault="009420A2" w:rsidP="009420A2">
            <w:pPr>
              <w:spacing w:after="0"/>
            </w:pPr>
          </w:p>
          <w:p w14:paraId="6579E290" w14:textId="77777777" w:rsidR="009420A2" w:rsidRPr="009420A2" w:rsidRDefault="009420A2" w:rsidP="009420A2">
            <w:pPr>
              <w:spacing w:after="0"/>
            </w:pPr>
            <w:r w:rsidRPr="009420A2">
              <w:t>&gt;Text&lt;</w:t>
            </w:r>
          </w:p>
          <w:p w14:paraId="0FF5950B" w14:textId="77777777" w:rsidR="009420A2" w:rsidRPr="009420A2" w:rsidRDefault="009420A2" w:rsidP="009420A2">
            <w:pPr>
              <w:spacing w:after="0"/>
            </w:pPr>
          </w:p>
        </w:tc>
      </w:tr>
      <w:tr w:rsidR="009420A2" w:rsidRPr="009420A2" w14:paraId="2600DB02" w14:textId="77777777" w:rsidTr="009420A2">
        <w:trPr>
          <w:trHeight w:val="284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28963B1" w14:textId="77777777" w:rsidR="009420A2" w:rsidRPr="009420A2" w:rsidRDefault="009420A2" w:rsidP="009420A2">
            <w:pPr>
              <w:spacing w:after="0"/>
              <w:rPr>
                <w:b/>
              </w:rPr>
            </w:pPr>
            <w:r w:rsidRPr="009420A2">
              <w:rPr>
                <w:b/>
              </w:rPr>
              <w:t xml:space="preserve">Key </w:t>
            </w:r>
            <w:proofErr w:type="spellStart"/>
            <w:r w:rsidRPr="009420A2">
              <w:rPr>
                <w:b/>
              </w:rPr>
              <w:t>persons</w:t>
            </w:r>
            <w:proofErr w:type="spellEnd"/>
          </w:p>
        </w:tc>
        <w:tc>
          <w:tcPr>
            <w:tcW w:w="7021" w:type="dxa"/>
          </w:tcPr>
          <w:p w14:paraId="3BC23F3D" w14:textId="77777777" w:rsidR="009420A2" w:rsidRPr="009420A2" w:rsidRDefault="009420A2" w:rsidP="009420A2">
            <w:pPr>
              <w:spacing w:after="0"/>
            </w:pPr>
            <w:r w:rsidRPr="009420A2">
              <w:t>[Name, Title, Position]</w:t>
            </w:r>
          </w:p>
        </w:tc>
      </w:tr>
    </w:tbl>
    <w:p w14:paraId="049A8062" w14:textId="77777777" w:rsidR="009420A2" w:rsidRPr="009420A2" w:rsidRDefault="009420A2" w:rsidP="009420A2"/>
    <w:p w14:paraId="33E7B7E7" w14:textId="77777777" w:rsidR="009420A2" w:rsidRPr="009420A2" w:rsidRDefault="009420A2" w:rsidP="009420A2">
      <w:r w:rsidRPr="009420A2">
        <w:rPr>
          <w:lang w:val="en-GB"/>
        </w:rPr>
        <w:br w:type="page"/>
      </w:r>
    </w:p>
    <w:p w14:paraId="0152A12F" w14:textId="363BEC5F" w:rsidR="009420A2" w:rsidRPr="009420A2" w:rsidRDefault="009420A2" w:rsidP="009420A2">
      <w:pPr>
        <w:pStyle w:val="berschrift2"/>
        <w:numPr>
          <w:ilvl w:val="0"/>
          <w:numId w:val="0"/>
        </w:numPr>
      </w:pPr>
      <w:r w:rsidRPr="009420A2">
        <w:lastRenderedPageBreak/>
        <w:t>Company Partners</w:t>
      </w:r>
    </w:p>
    <w:tbl>
      <w:tblPr>
        <w:tblW w:w="9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021"/>
      </w:tblGrid>
      <w:tr w:rsidR="009420A2" w:rsidRPr="009420A2" w14:paraId="13ADFBA3" w14:textId="77777777" w:rsidTr="009420A2">
        <w:trPr>
          <w:trHeight w:val="56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0B224C2C" w14:textId="77777777" w:rsidR="009420A2" w:rsidRPr="009420A2" w:rsidRDefault="009420A2" w:rsidP="009420A2">
            <w:pPr>
              <w:spacing w:after="0"/>
              <w:rPr>
                <w:b/>
                <w:lang w:val="en-GB"/>
              </w:rPr>
            </w:pPr>
            <w:r w:rsidRPr="009420A2">
              <w:rPr>
                <w:b/>
                <w:lang w:val="en-GB"/>
              </w:rPr>
              <w:t>Name</w:t>
            </w:r>
          </w:p>
        </w:tc>
        <w:tc>
          <w:tcPr>
            <w:tcW w:w="7021" w:type="dxa"/>
          </w:tcPr>
          <w:p w14:paraId="3DD0F0AD" w14:textId="77777777" w:rsidR="009420A2" w:rsidRPr="009420A2" w:rsidRDefault="009420A2" w:rsidP="009420A2">
            <w:pPr>
              <w:spacing w:after="0"/>
              <w:rPr>
                <w:b/>
                <w:lang w:val="en-GB"/>
              </w:rPr>
            </w:pPr>
          </w:p>
        </w:tc>
      </w:tr>
      <w:tr w:rsidR="009420A2" w:rsidRPr="009420A2" w14:paraId="0E093A6C" w14:textId="77777777" w:rsidTr="009420A2">
        <w:trPr>
          <w:trHeight w:val="284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49B4714" w14:textId="77777777" w:rsidR="009420A2" w:rsidRPr="009420A2" w:rsidRDefault="009420A2" w:rsidP="009420A2">
            <w:pPr>
              <w:spacing w:after="0"/>
              <w:rPr>
                <w:b/>
                <w:lang w:val="en-GB"/>
              </w:rPr>
            </w:pPr>
            <w:r w:rsidRPr="009420A2">
              <w:rPr>
                <w:b/>
                <w:lang w:val="en-GB"/>
              </w:rPr>
              <w:t>Website</w:t>
            </w:r>
          </w:p>
        </w:tc>
        <w:tc>
          <w:tcPr>
            <w:tcW w:w="7021" w:type="dxa"/>
          </w:tcPr>
          <w:p w14:paraId="240279D9" w14:textId="77777777" w:rsidR="009420A2" w:rsidRPr="009420A2" w:rsidRDefault="009420A2" w:rsidP="009420A2">
            <w:pPr>
              <w:spacing w:after="0"/>
              <w:rPr>
                <w:lang w:val="en-GB"/>
              </w:rPr>
            </w:pPr>
          </w:p>
        </w:tc>
      </w:tr>
      <w:tr w:rsidR="009420A2" w:rsidRPr="009420A2" w14:paraId="71BAA7C4" w14:textId="77777777" w:rsidTr="009420A2">
        <w:trPr>
          <w:trHeight w:val="284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3130ABE" w14:textId="77777777" w:rsidR="009420A2" w:rsidRPr="009420A2" w:rsidRDefault="009420A2" w:rsidP="009420A2">
            <w:pPr>
              <w:spacing w:after="0"/>
              <w:rPr>
                <w:b/>
                <w:lang w:val="en-GB"/>
              </w:rPr>
            </w:pPr>
            <w:r w:rsidRPr="009420A2">
              <w:rPr>
                <w:b/>
                <w:lang w:val="en-GB"/>
              </w:rPr>
              <w:t xml:space="preserve">Short description </w:t>
            </w:r>
          </w:p>
        </w:tc>
        <w:tc>
          <w:tcPr>
            <w:tcW w:w="7021" w:type="dxa"/>
          </w:tcPr>
          <w:p w14:paraId="5C8FD5C4" w14:textId="77777777" w:rsidR="009420A2" w:rsidRPr="009420A2" w:rsidRDefault="009420A2" w:rsidP="009420A2">
            <w:pPr>
              <w:spacing w:after="0"/>
              <w:rPr>
                <w:lang w:val="en-GB"/>
              </w:rPr>
            </w:pPr>
          </w:p>
          <w:p w14:paraId="1508A9A1" w14:textId="77777777" w:rsidR="009420A2" w:rsidRPr="009420A2" w:rsidRDefault="009420A2" w:rsidP="009420A2">
            <w:pPr>
              <w:spacing w:after="0"/>
              <w:rPr>
                <w:lang w:val="en-GB"/>
              </w:rPr>
            </w:pPr>
            <w:r w:rsidRPr="009420A2">
              <w:rPr>
                <w:lang w:val="en-GB"/>
              </w:rPr>
              <w:t>&gt;Text&lt;</w:t>
            </w:r>
          </w:p>
          <w:p w14:paraId="08604EC6" w14:textId="77777777" w:rsidR="009420A2" w:rsidRPr="009420A2" w:rsidRDefault="009420A2" w:rsidP="009420A2">
            <w:pPr>
              <w:spacing w:after="0"/>
              <w:rPr>
                <w:lang w:val="en-GB"/>
              </w:rPr>
            </w:pPr>
          </w:p>
        </w:tc>
      </w:tr>
      <w:tr w:rsidR="009420A2" w:rsidRPr="009420A2" w14:paraId="00707522" w14:textId="77777777" w:rsidTr="009420A2">
        <w:trPr>
          <w:trHeight w:val="284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20C2FFFE" w14:textId="77777777" w:rsidR="009420A2" w:rsidRPr="009420A2" w:rsidRDefault="009420A2" w:rsidP="009420A2">
            <w:pPr>
              <w:spacing w:after="0"/>
              <w:rPr>
                <w:b/>
                <w:lang w:val="en-GB"/>
              </w:rPr>
            </w:pPr>
            <w:r w:rsidRPr="009420A2">
              <w:rPr>
                <w:b/>
                <w:lang w:val="en-GB"/>
              </w:rPr>
              <w:t>Role in the Centre</w:t>
            </w:r>
          </w:p>
        </w:tc>
        <w:tc>
          <w:tcPr>
            <w:tcW w:w="7021" w:type="dxa"/>
          </w:tcPr>
          <w:p w14:paraId="73E37B6D" w14:textId="77777777" w:rsidR="009420A2" w:rsidRPr="009420A2" w:rsidRDefault="009420A2" w:rsidP="009420A2">
            <w:pPr>
              <w:spacing w:after="0"/>
              <w:rPr>
                <w:lang w:val="en-GB"/>
              </w:rPr>
            </w:pPr>
          </w:p>
          <w:p w14:paraId="790301BA" w14:textId="77777777" w:rsidR="009420A2" w:rsidRPr="009420A2" w:rsidRDefault="009420A2" w:rsidP="009420A2">
            <w:pPr>
              <w:spacing w:after="0"/>
              <w:rPr>
                <w:lang w:val="en-GB"/>
              </w:rPr>
            </w:pPr>
            <w:r w:rsidRPr="009420A2">
              <w:rPr>
                <w:lang w:val="en-GB"/>
              </w:rPr>
              <w:t>&gt;Text&lt;</w:t>
            </w:r>
          </w:p>
          <w:p w14:paraId="0366239A" w14:textId="77777777" w:rsidR="009420A2" w:rsidRPr="009420A2" w:rsidRDefault="009420A2" w:rsidP="009420A2">
            <w:pPr>
              <w:spacing w:after="0"/>
              <w:rPr>
                <w:lang w:val="en-GB"/>
              </w:rPr>
            </w:pPr>
          </w:p>
        </w:tc>
      </w:tr>
      <w:tr w:rsidR="009420A2" w:rsidRPr="009420A2" w14:paraId="6EDA03A4" w14:textId="77777777" w:rsidTr="009420A2">
        <w:trPr>
          <w:trHeight w:val="284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754A56F1" w14:textId="77777777" w:rsidR="009420A2" w:rsidRPr="009420A2" w:rsidRDefault="009420A2" w:rsidP="009420A2">
            <w:pPr>
              <w:spacing w:after="0"/>
              <w:rPr>
                <w:b/>
                <w:lang w:val="en-GB"/>
              </w:rPr>
            </w:pPr>
            <w:r w:rsidRPr="009420A2">
              <w:rPr>
                <w:b/>
                <w:lang w:val="en-GB"/>
              </w:rPr>
              <w:t xml:space="preserve">Expected benefit </w:t>
            </w:r>
          </w:p>
        </w:tc>
        <w:tc>
          <w:tcPr>
            <w:tcW w:w="7021" w:type="dxa"/>
          </w:tcPr>
          <w:p w14:paraId="3FF6413B" w14:textId="77777777" w:rsidR="009420A2" w:rsidRPr="009420A2" w:rsidRDefault="009420A2" w:rsidP="009420A2">
            <w:pPr>
              <w:spacing w:after="0"/>
              <w:rPr>
                <w:lang w:val="en-GB"/>
              </w:rPr>
            </w:pPr>
          </w:p>
          <w:p w14:paraId="6531462E" w14:textId="77777777" w:rsidR="009420A2" w:rsidRPr="009420A2" w:rsidRDefault="009420A2" w:rsidP="009420A2">
            <w:pPr>
              <w:spacing w:after="0"/>
              <w:rPr>
                <w:lang w:val="en-GB"/>
              </w:rPr>
            </w:pPr>
            <w:r w:rsidRPr="009420A2">
              <w:rPr>
                <w:lang w:val="en-GB"/>
              </w:rPr>
              <w:t>&gt;Text&lt;</w:t>
            </w:r>
          </w:p>
          <w:p w14:paraId="2E5E3312" w14:textId="77777777" w:rsidR="009420A2" w:rsidRPr="009420A2" w:rsidRDefault="009420A2" w:rsidP="009420A2">
            <w:pPr>
              <w:spacing w:after="0"/>
              <w:rPr>
                <w:lang w:val="en-GB"/>
              </w:rPr>
            </w:pPr>
          </w:p>
        </w:tc>
      </w:tr>
      <w:tr w:rsidR="009420A2" w:rsidRPr="009420A2" w14:paraId="2FEC99EA" w14:textId="77777777" w:rsidTr="009420A2">
        <w:trPr>
          <w:trHeight w:val="284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3CCA9D12" w14:textId="77777777" w:rsidR="009420A2" w:rsidRPr="009420A2" w:rsidRDefault="009420A2" w:rsidP="009420A2">
            <w:pPr>
              <w:spacing w:after="0"/>
              <w:rPr>
                <w:b/>
                <w:lang w:val="en-GB"/>
              </w:rPr>
            </w:pPr>
            <w:r w:rsidRPr="009420A2">
              <w:rPr>
                <w:b/>
                <w:lang w:val="en-GB"/>
              </w:rPr>
              <w:t>Key persons</w:t>
            </w:r>
          </w:p>
        </w:tc>
        <w:tc>
          <w:tcPr>
            <w:tcW w:w="7021" w:type="dxa"/>
          </w:tcPr>
          <w:p w14:paraId="43F883FF" w14:textId="77777777" w:rsidR="009420A2" w:rsidRPr="009420A2" w:rsidRDefault="009420A2" w:rsidP="009420A2">
            <w:pPr>
              <w:spacing w:after="0"/>
            </w:pPr>
            <w:r w:rsidRPr="009420A2">
              <w:rPr>
                <w:lang w:val="en-GB"/>
              </w:rPr>
              <w:t xml:space="preserve">[Name, Title, </w:t>
            </w:r>
            <w:r w:rsidRPr="009420A2">
              <w:t>Position]</w:t>
            </w:r>
          </w:p>
        </w:tc>
      </w:tr>
    </w:tbl>
    <w:p w14:paraId="46646DD6" w14:textId="77777777" w:rsidR="006F6622" w:rsidRPr="006F6622" w:rsidRDefault="006F6622" w:rsidP="003376B6"/>
    <w:bookmarkEnd w:id="2"/>
    <w:bookmarkEnd w:id="3"/>
    <w:sectPr w:rsidR="006F6622" w:rsidRPr="006F6622" w:rsidSect="009420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418" w:bottom="1134" w:left="1418" w:header="1021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CEA181" w16cid:durableId="231329B3"/>
  <w16cid:commentId w16cid:paraId="2D17DA08" w16cid:durableId="231329B4"/>
  <w16cid:commentId w16cid:paraId="0BB83C33" w16cid:durableId="231329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4D31F" w14:textId="77777777" w:rsidR="00551AA6" w:rsidRDefault="00551AA6" w:rsidP="006651B7">
      <w:pPr>
        <w:spacing w:line="240" w:lineRule="auto"/>
      </w:pPr>
      <w:r>
        <w:separator/>
      </w:r>
    </w:p>
    <w:p w14:paraId="27A44486" w14:textId="77777777" w:rsidR="00551AA6" w:rsidRDefault="00551AA6"/>
  </w:endnote>
  <w:endnote w:type="continuationSeparator" w:id="0">
    <w:p w14:paraId="78E998E5" w14:textId="77777777" w:rsidR="00551AA6" w:rsidRDefault="00551AA6" w:rsidP="006651B7">
      <w:pPr>
        <w:spacing w:line="240" w:lineRule="auto"/>
      </w:pPr>
      <w:r>
        <w:continuationSeparator/>
      </w:r>
    </w:p>
    <w:p w14:paraId="349B7C6F" w14:textId="77777777" w:rsidR="00551AA6" w:rsidRDefault="00551AA6"/>
  </w:endnote>
  <w:endnote w:type="continuationNotice" w:id="1">
    <w:p w14:paraId="6E2E2ED4" w14:textId="77777777" w:rsidR="00551AA6" w:rsidRDefault="00551A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5F85421" w14:textId="77777777" w:rsidR="00551AA6" w:rsidRPr="008A7357" w:rsidRDefault="00551AA6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 w:rsidRPr="008A7357">
          <w:rPr>
            <w:rStyle w:val="Seitenzahl"/>
          </w:rPr>
          <w:fldChar w:fldCharType="begin"/>
        </w:r>
        <w:r w:rsidRPr="008A7357">
          <w:rPr>
            <w:rStyle w:val="Seitenzahl"/>
          </w:rPr>
          <w:instrText xml:space="preserve"> PAGE </w:instrText>
        </w:r>
        <w:r w:rsidRPr="008A7357">
          <w:rPr>
            <w:rStyle w:val="Seitenzahl"/>
          </w:rPr>
          <w:fldChar w:fldCharType="end"/>
        </w:r>
      </w:p>
    </w:sdtContent>
  </w:sdt>
  <w:p w14:paraId="22C036A7" w14:textId="77777777" w:rsidR="00551AA6" w:rsidRPr="008A7357" w:rsidRDefault="00551AA6" w:rsidP="0045517C">
    <w:pPr>
      <w:pStyle w:val="Fuzeile"/>
      <w:ind w:right="360" w:firstLine="360"/>
    </w:pPr>
  </w:p>
  <w:p w14:paraId="42FD7524" w14:textId="77777777" w:rsidR="00551AA6" w:rsidRPr="008A7357" w:rsidRDefault="00551AA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5D956" w14:textId="71F0FB95" w:rsidR="00C342E8" w:rsidRDefault="00C342E8" w:rsidP="00C342E8">
    <w:pPr>
      <w:pStyle w:val="Kopf-undFuzeile"/>
    </w:pPr>
    <w:r w:rsidRPr="00DC5438">
      <w:t>A</w:t>
    </w:r>
    <w:r>
      <w:t>cronym</w:t>
    </w:r>
    <w:r w:rsidRPr="00DC5438">
      <w:ptab w:relativeTo="margin" w:alignment="center" w:leader="none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CC5300">
      <w:t>1</w:t>
    </w:r>
    <w:r w:rsidRPr="0078782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BEF60" w14:textId="77777777" w:rsidR="00551AA6" w:rsidRPr="00787822" w:rsidRDefault="00551AA6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3BD89" w14:textId="77777777" w:rsidR="00551AA6" w:rsidRDefault="00551AA6" w:rsidP="006651B7">
      <w:pPr>
        <w:spacing w:line="240" w:lineRule="auto"/>
      </w:pPr>
      <w:r>
        <w:separator/>
      </w:r>
    </w:p>
  </w:footnote>
  <w:footnote w:type="continuationSeparator" w:id="0">
    <w:p w14:paraId="60E87D61" w14:textId="77777777" w:rsidR="00551AA6" w:rsidRDefault="00551AA6" w:rsidP="006651B7">
      <w:pPr>
        <w:spacing w:line="240" w:lineRule="auto"/>
      </w:pPr>
      <w:r>
        <w:continuationSeparator/>
      </w:r>
    </w:p>
    <w:p w14:paraId="521ED8E4" w14:textId="77777777" w:rsidR="00551AA6" w:rsidRDefault="00551AA6"/>
  </w:footnote>
  <w:footnote w:type="continuationNotice" w:id="1">
    <w:p w14:paraId="5CA247E1" w14:textId="77777777" w:rsidR="00551AA6" w:rsidRDefault="00551A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63A05" w14:textId="77777777" w:rsidR="00CC5300" w:rsidRDefault="00CC53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48DB7" w14:textId="232986F1" w:rsidR="00551AA6" w:rsidRPr="00F04AD9" w:rsidRDefault="00551AA6" w:rsidP="00D03FF3">
    <w:pPr>
      <w:rPr>
        <w:b/>
        <w:bCs/>
        <w:color w:val="E3032E"/>
        <w:sz w:val="48"/>
        <w:szCs w:val="48"/>
        <w:lang w:val="en-GB"/>
      </w:rPr>
    </w:pPr>
    <w:r w:rsidRPr="00F04AD9">
      <w:rPr>
        <w:b/>
        <w:bCs/>
        <w:noProof/>
        <w:color w:val="E3032E"/>
        <w:sz w:val="48"/>
        <w:szCs w:val="48"/>
        <w:lang w:eastAsia="de-AT"/>
      </w:rPr>
      <w:drawing>
        <wp:anchor distT="0" distB="0" distL="114300" distR="114300" simplePos="0" relativeHeight="251658240" behindDoc="0" locked="1" layoutInCell="1" allowOverlap="1" wp14:anchorId="35072177" wp14:editId="1CF2FD49">
          <wp:simplePos x="0" y="0"/>
          <wp:positionH relativeFrom="margin">
            <wp:align>right</wp:align>
          </wp:positionH>
          <wp:positionV relativeFrom="topMargin">
            <wp:posOffset>413385</wp:posOffset>
          </wp:positionV>
          <wp:extent cx="1619885" cy="654685"/>
          <wp:effectExtent l="0" t="0" r="0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4AD9">
      <w:rPr>
        <w:b/>
        <w:bCs/>
        <w:color w:val="E3032E"/>
        <w:sz w:val="48"/>
        <w:szCs w:val="48"/>
        <w:lang w:val="en-GB"/>
      </w:rPr>
      <w:t>COMET CENTRE (K1)</w:t>
    </w:r>
  </w:p>
  <w:p w14:paraId="026D7057" w14:textId="760F7DAC" w:rsidR="00551AA6" w:rsidRDefault="00551AA6" w:rsidP="0090325F">
    <w:pPr>
      <w:rPr>
        <w:lang w:val="en-GB"/>
      </w:rPr>
    </w:pPr>
    <w:r w:rsidRPr="00FB7958">
      <w:rPr>
        <w:lang w:val="en-GB"/>
      </w:rPr>
      <w:t xml:space="preserve">COMPETENCE </w:t>
    </w:r>
    <w:r>
      <w:rPr>
        <w:lang w:val="en-GB"/>
      </w:rPr>
      <w:t>CENTERS</w:t>
    </w:r>
    <w:r w:rsidRPr="00FB7958">
      <w:rPr>
        <w:lang w:val="en-GB"/>
      </w:rPr>
      <w:t xml:space="preserve"> FOR EXCELLENT TECHNOLOGIES</w:t>
    </w:r>
    <w:bookmarkStart w:id="4" w:name="_GoBack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5BBB5" w14:textId="77777777" w:rsidR="00551AA6" w:rsidRDefault="00551AA6" w:rsidP="007129C9">
    <w:pPr>
      <w:pStyle w:val="Kopfzeile"/>
      <w:tabs>
        <w:tab w:val="left" w:pos="500"/>
        <w:tab w:val="right" w:pos="7930"/>
      </w:tabs>
    </w:pPr>
    <w:r>
      <w:rPr>
        <w:noProof/>
        <w:lang w:eastAsia="de-AT"/>
      </w:rPr>
      <w:drawing>
        <wp:anchor distT="0" distB="0" distL="114300" distR="114300" simplePos="0" relativeHeight="251658242" behindDoc="1" locked="0" layoutInCell="1" allowOverlap="1" wp14:anchorId="06F72DCB" wp14:editId="53A48290">
          <wp:simplePos x="0" y="0"/>
          <wp:positionH relativeFrom="column">
            <wp:posOffset>-1260475</wp:posOffset>
          </wp:positionH>
          <wp:positionV relativeFrom="paragraph">
            <wp:posOffset>-635635</wp:posOffset>
          </wp:positionV>
          <wp:extent cx="7547260" cy="10668000"/>
          <wp:effectExtent l="0" t="0" r="0" b="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46" cy="10681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8241" behindDoc="1" locked="0" layoutInCell="1" allowOverlap="1" wp14:anchorId="6931A288" wp14:editId="30351B8A">
          <wp:simplePos x="0" y="0"/>
          <wp:positionH relativeFrom="rightMargin">
            <wp:posOffset>-1980565</wp:posOffset>
          </wp:positionH>
          <wp:positionV relativeFrom="topMargin">
            <wp:posOffset>540385</wp:posOffset>
          </wp:positionV>
          <wp:extent cx="2700000" cy="1090800"/>
          <wp:effectExtent l="0" t="0" r="5715" b="1905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FC7758E"/>
    <w:multiLevelType w:val="hybridMultilevel"/>
    <w:tmpl w:val="42B0BAC4"/>
    <w:lvl w:ilvl="0" w:tplc="28906B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03405"/>
    <w:multiLevelType w:val="multilevel"/>
    <w:tmpl w:val="D97AAE22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9" w15:restartNumberingAfterBreak="0">
    <w:nsid w:val="7DFD37D9"/>
    <w:multiLevelType w:val="multilevel"/>
    <w:tmpl w:val="0C07001F"/>
    <w:styleLink w:val="Unordered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3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56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17DE1"/>
    <w:rsid w:val="00024AF7"/>
    <w:rsid w:val="00024E02"/>
    <w:rsid w:val="0002534A"/>
    <w:rsid w:val="00025ACF"/>
    <w:rsid w:val="0005613B"/>
    <w:rsid w:val="000706D7"/>
    <w:rsid w:val="00073DCC"/>
    <w:rsid w:val="00075CCB"/>
    <w:rsid w:val="00075D25"/>
    <w:rsid w:val="00076BD8"/>
    <w:rsid w:val="00076C31"/>
    <w:rsid w:val="00087AD0"/>
    <w:rsid w:val="00092F0F"/>
    <w:rsid w:val="0009495D"/>
    <w:rsid w:val="00095369"/>
    <w:rsid w:val="00096848"/>
    <w:rsid w:val="000A143D"/>
    <w:rsid w:val="000B1224"/>
    <w:rsid w:val="000C5480"/>
    <w:rsid w:val="000E516D"/>
    <w:rsid w:val="000E5727"/>
    <w:rsid w:val="000E6321"/>
    <w:rsid w:val="000E6751"/>
    <w:rsid w:val="000E71F9"/>
    <w:rsid w:val="00102354"/>
    <w:rsid w:val="001231EE"/>
    <w:rsid w:val="001245F3"/>
    <w:rsid w:val="00130875"/>
    <w:rsid w:val="001335B9"/>
    <w:rsid w:val="0013453D"/>
    <w:rsid w:val="00135800"/>
    <w:rsid w:val="00142079"/>
    <w:rsid w:val="00145314"/>
    <w:rsid w:val="00145613"/>
    <w:rsid w:val="00145BF4"/>
    <w:rsid w:val="00146318"/>
    <w:rsid w:val="0015017E"/>
    <w:rsid w:val="00156606"/>
    <w:rsid w:val="001572BF"/>
    <w:rsid w:val="001619DE"/>
    <w:rsid w:val="00163BBB"/>
    <w:rsid w:val="001805EF"/>
    <w:rsid w:val="00181BA2"/>
    <w:rsid w:val="001A3753"/>
    <w:rsid w:val="001A3E5C"/>
    <w:rsid w:val="001C09B8"/>
    <w:rsid w:val="001C17D5"/>
    <w:rsid w:val="001C59DD"/>
    <w:rsid w:val="001D0294"/>
    <w:rsid w:val="001D16F3"/>
    <w:rsid w:val="001D254A"/>
    <w:rsid w:val="001D594F"/>
    <w:rsid w:val="001D5AFB"/>
    <w:rsid w:val="001D7D25"/>
    <w:rsid w:val="001F0B08"/>
    <w:rsid w:val="001F4C6A"/>
    <w:rsid w:val="00201E85"/>
    <w:rsid w:val="002119A8"/>
    <w:rsid w:val="00221FB9"/>
    <w:rsid w:val="00233973"/>
    <w:rsid w:val="00234606"/>
    <w:rsid w:val="002352D1"/>
    <w:rsid w:val="00242C79"/>
    <w:rsid w:val="0024788E"/>
    <w:rsid w:val="0025192A"/>
    <w:rsid w:val="00252C32"/>
    <w:rsid w:val="00254B5E"/>
    <w:rsid w:val="0025635D"/>
    <w:rsid w:val="0026505F"/>
    <w:rsid w:val="0028209B"/>
    <w:rsid w:val="0029079D"/>
    <w:rsid w:val="002A3463"/>
    <w:rsid w:val="002A3BF7"/>
    <w:rsid w:val="002A6D0E"/>
    <w:rsid w:val="002B283D"/>
    <w:rsid w:val="002B45B6"/>
    <w:rsid w:val="002C0BF8"/>
    <w:rsid w:val="002C4EE8"/>
    <w:rsid w:val="002C4F00"/>
    <w:rsid w:val="002D1731"/>
    <w:rsid w:val="002D7389"/>
    <w:rsid w:val="002D7821"/>
    <w:rsid w:val="002E540D"/>
    <w:rsid w:val="002E664D"/>
    <w:rsid w:val="002F6D1E"/>
    <w:rsid w:val="00302655"/>
    <w:rsid w:val="00315A58"/>
    <w:rsid w:val="00321D81"/>
    <w:rsid w:val="003309AF"/>
    <w:rsid w:val="003376B6"/>
    <w:rsid w:val="00346AEF"/>
    <w:rsid w:val="003502A1"/>
    <w:rsid w:val="00355EA0"/>
    <w:rsid w:val="00355FD7"/>
    <w:rsid w:val="0037274B"/>
    <w:rsid w:val="003875F6"/>
    <w:rsid w:val="00387F25"/>
    <w:rsid w:val="0039485B"/>
    <w:rsid w:val="003A1F90"/>
    <w:rsid w:val="003A2C48"/>
    <w:rsid w:val="003A62D3"/>
    <w:rsid w:val="003A79A8"/>
    <w:rsid w:val="003A7D6A"/>
    <w:rsid w:val="003B20FF"/>
    <w:rsid w:val="003C4569"/>
    <w:rsid w:val="003C4C4F"/>
    <w:rsid w:val="003C571C"/>
    <w:rsid w:val="003D01C3"/>
    <w:rsid w:val="003D2BB0"/>
    <w:rsid w:val="003D4B6F"/>
    <w:rsid w:val="003E50DE"/>
    <w:rsid w:val="003F5852"/>
    <w:rsid w:val="004002D2"/>
    <w:rsid w:val="00405DF6"/>
    <w:rsid w:val="00407860"/>
    <w:rsid w:val="004103B0"/>
    <w:rsid w:val="0041300D"/>
    <w:rsid w:val="004240BD"/>
    <w:rsid w:val="004264E2"/>
    <w:rsid w:val="00426AA6"/>
    <w:rsid w:val="004375A9"/>
    <w:rsid w:val="004438C0"/>
    <w:rsid w:val="00444132"/>
    <w:rsid w:val="00446C2D"/>
    <w:rsid w:val="004510ED"/>
    <w:rsid w:val="00453D76"/>
    <w:rsid w:val="0045517C"/>
    <w:rsid w:val="00457B4C"/>
    <w:rsid w:val="0046228D"/>
    <w:rsid w:val="00462355"/>
    <w:rsid w:val="00462721"/>
    <w:rsid w:val="00484FDF"/>
    <w:rsid w:val="00492FDF"/>
    <w:rsid w:val="004935DC"/>
    <w:rsid w:val="004A400D"/>
    <w:rsid w:val="004B0E80"/>
    <w:rsid w:val="004B45E3"/>
    <w:rsid w:val="004B523C"/>
    <w:rsid w:val="004C5C6A"/>
    <w:rsid w:val="004E7F19"/>
    <w:rsid w:val="005010EE"/>
    <w:rsid w:val="00511707"/>
    <w:rsid w:val="00515AE4"/>
    <w:rsid w:val="00516926"/>
    <w:rsid w:val="00522F1F"/>
    <w:rsid w:val="00526E9E"/>
    <w:rsid w:val="005305EC"/>
    <w:rsid w:val="00531418"/>
    <w:rsid w:val="00540513"/>
    <w:rsid w:val="00542245"/>
    <w:rsid w:val="0054492E"/>
    <w:rsid w:val="00546142"/>
    <w:rsid w:val="00550BEB"/>
    <w:rsid w:val="00551AA6"/>
    <w:rsid w:val="00552307"/>
    <w:rsid w:val="00552E17"/>
    <w:rsid w:val="00554ED5"/>
    <w:rsid w:val="00555893"/>
    <w:rsid w:val="00555965"/>
    <w:rsid w:val="00555A33"/>
    <w:rsid w:val="005621DA"/>
    <w:rsid w:val="00564DD9"/>
    <w:rsid w:val="005661B0"/>
    <w:rsid w:val="005805E2"/>
    <w:rsid w:val="00585B1D"/>
    <w:rsid w:val="005866F4"/>
    <w:rsid w:val="00590EAC"/>
    <w:rsid w:val="005A3584"/>
    <w:rsid w:val="005A74A1"/>
    <w:rsid w:val="005A7D7A"/>
    <w:rsid w:val="005B2D1B"/>
    <w:rsid w:val="005B6AA0"/>
    <w:rsid w:val="005C04A7"/>
    <w:rsid w:val="005D1CFD"/>
    <w:rsid w:val="005D34DC"/>
    <w:rsid w:val="005D4B33"/>
    <w:rsid w:val="005E045F"/>
    <w:rsid w:val="005E30E0"/>
    <w:rsid w:val="005F3C66"/>
    <w:rsid w:val="006071DF"/>
    <w:rsid w:val="0061149F"/>
    <w:rsid w:val="00614BD3"/>
    <w:rsid w:val="006266F7"/>
    <w:rsid w:val="00630565"/>
    <w:rsid w:val="00633347"/>
    <w:rsid w:val="0064171F"/>
    <w:rsid w:val="0064218B"/>
    <w:rsid w:val="00644FF9"/>
    <w:rsid w:val="00645A1B"/>
    <w:rsid w:val="00647C16"/>
    <w:rsid w:val="00656818"/>
    <w:rsid w:val="0065798A"/>
    <w:rsid w:val="006651B7"/>
    <w:rsid w:val="006753CF"/>
    <w:rsid w:val="00675876"/>
    <w:rsid w:val="006820B6"/>
    <w:rsid w:val="00691F49"/>
    <w:rsid w:val="00697564"/>
    <w:rsid w:val="006A07EB"/>
    <w:rsid w:val="006A32F0"/>
    <w:rsid w:val="006B152F"/>
    <w:rsid w:val="006B2FEC"/>
    <w:rsid w:val="006B6CE1"/>
    <w:rsid w:val="006C2DA3"/>
    <w:rsid w:val="006C35F1"/>
    <w:rsid w:val="006C4A4B"/>
    <w:rsid w:val="006D2E69"/>
    <w:rsid w:val="006D315F"/>
    <w:rsid w:val="006E21C7"/>
    <w:rsid w:val="006E3C44"/>
    <w:rsid w:val="006E520F"/>
    <w:rsid w:val="006F3AA5"/>
    <w:rsid w:val="006F6622"/>
    <w:rsid w:val="007037AE"/>
    <w:rsid w:val="00706659"/>
    <w:rsid w:val="007129C9"/>
    <w:rsid w:val="0071534B"/>
    <w:rsid w:val="007174D7"/>
    <w:rsid w:val="00725C64"/>
    <w:rsid w:val="00727F4C"/>
    <w:rsid w:val="0073671F"/>
    <w:rsid w:val="00736E0A"/>
    <w:rsid w:val="0073703E"/>
    <w:rsid w:val="00741144"/>
    <w:rsid w:val="0074427E"/>
    <w:rsid w:val="00750DF3"/>
    <w:rsid w:val="00757338"/>
    <w:rsid w:val="00757431"/>
    <w:rsid w:val="00763E33"/>
    <w:rsid w:val="007750EE"/>
    <w:rsid w:val="00777D38"/>
    <w:rsid w:val="0078029F"/>
    <w:rsid w:val="0078284C"/>
    <w:rsid w:val="007865B5"/>
    <w:rsid w:val="00787822"/>
    <w:rsid w:val="00790360"/>
    <w:rsid w:val="00792DDC"/>
    <w:rsid w:val="00793A3B"/>
    <w:rsid w:val="007B02BB"/>
    <w:rsid w:val="007B418F"/>
    <w:rsid w:val="007B5973"/>
    <w:rsid w:val="007B66D9"/>
    <w:rsid w:val="007B6D9C"/>
    <w:rsid w:val="007C4807"/>
    <w:rsid w:val="007C5081"/>
    <w:rsid w:val="007C5CC6"/>
    <w:rsid w:val="007C5F54"/>
    <w:rsid w:val="007D5AE2"/>
    <w:rsid w:val="007E17AB"/>
    <w:rsid w:val="007E305C"/>
    <w:rsid w:val="007F09B5"/>
    <w:rsid w:val="007F2BA1"/>
    <w:rsid w:val="008121CA"/>
    <w:rsid w:val="00821DC4"/>
    <w:rsid w:val="008270CC"/>
    <w:rsid w:val="00831075"/>
    <w:rsid w:val="00831F7A"/>
    <w:rsid w:val="008332AE"/>
    <w:rsid w:val="008333A4"/>
    <w:rsid w:val="00833D89"/>
    <w:rsid w:val="00834527"/>
    <w:rsid w:val="00835DC2"/>
    <w:rsid w:val="00836F4D"/>
    <w:rsid w:val="0084246E"/>
    <w:rsid w:val="00844B7C"/>
    <w:rsid w:val="00847AB6"/>
    <w:rsid w:val="0085061D"/>
    <w:rsid w:val="00851727"/>
    <w:rsid w:val="00853F9E"/>
    <w:rsid w:val="00856BB2"/>
    <w:rsid w:val="008631CB"/>
    <w:rsid w:val="00872DAC"/>
    <w:rsid w:val="00882ECF"/>
    <w:rsid w:val="00883D56"/>
    <w:rsid w:val="00895D44"/>
    <w:rsid w:val="008A1EF8"/>
    <w:rsid w:val="008A4B50"/>
    <w:rsid w:val="008A7357"/>
    <w:rsid w:val="008B2F44"/>
    <w:rsid w:val="008B45E5"/>
    <w:rsid w:val="008C2740"/>
    <w:rsid w:val="008C4169"/>
    <w:rsid w:val="008C4FC7"/>
    <w:rsid w:val="008C6126"/>
    <w:rsid w:val="008C790A"/>
    <w:rsid w:val="008D2CDD"/>
    <w:rsid w:val="008E1B65"/>
    <w:rsid w:val="008E37B7"/>
    <w:rsid w:val="008F64A7"/>
    <w:rsid w:val="0090325F"/>
    <w:rsid w:val="0090536F"/>
    <w:rsid w:val="009121B1"/>
    <w:rsid w:val="00913A6A"/>
    <w:rsid w:val="009245B1"/>
    <w:rsid w:val="00927DCF"/>
    <w:rsid w:val="009420A2"/>
    <w:rsid w:val="00945B57"/>
    <w:rsid w:val="009724C8"/>
    <w:rsid w:val="009753A6"/>
    <w:rsid w:val="00986AA0"/>
    <w:rsid w:val="00987C86"/>
    <w:rsid w:val="009909B8"/>
    <w:rsid w:val="00991C60"/>
    <w:rsid w:val="00992B3B"/>
    <w:rsid w:val="009A37EC"/>
    <w:rsid w:val="009A404F"/>
    <w:rsid w:val="009A771D"/>
    <w:rsid w:val="009B1EB7"/>
    <w:rsid w:val="009B25BB"/>
    <w:rsid w:val="009B6FB7"/>
    <w:rsid w:val="009C2BB0"/>
    <w:rsid w:val="009C7C18"/>
    <w:rsid w:val="009E0750"/>
    <w:rsid w:val="009E0F0E"/>
    <w:rsid w:val="009E1EBF"/>
    <w:rsid w:val="009F359B"/>
    <w:rsid w:val="00A0283A"/>
    <w:rsid w:val="00A0397C"/>
    <w:rsid w:val="00A11F7E"/>
    <w:rsid w:val="00A12133"/>
    <w:rsid w:val="00A210CD"/>
    <w:rsid w:val="00A23367"/>
    <w:rsid w:val="00A2408A"/>
    <w:rsid w:val="00A255E6"/>
    <w:rsid w:val="00A26453"/>
    <w:rsid w:val="00A27FC1"/>
    <w:rsid w:val="00A3347C"/>
    <w:rsid w:val="00A33B1E"/>
    <w:rsid w:val="00A41415"/>
    <w:rsid w:val="00A4601C"/>
    <w:rsid w:val="00A52024"/>
    <w:rsid w:val="00A52698"/>
    <w:rsid w:val="00A61CF6"/>
    <w:rsid w:val="00A62709"/>
    <w:rsid w:val="00A824F4"/>
    <w:rsid w:val="00A90564"/>
    <w:rsid w:val="00A95F0A"/>
    <w:rsid w:val="00A9707C"/>
    <w:rsid w:val="00AD12FA"/>
    <w:rsid w:val="00AD1EF3"/>
    <w:rsid w:val="00AD22A0"/>
    <w:rsid w:val="00AD7C53"/>
    <w:rsid w:val="00AE37B2"/>
    <w:rsid w:val="00AE3F57"/>
    <w:rsid w:val="00AF4171"/>
    <w:rsid w:val="00B01D97"/>
    <w:rsid w:val="00B052BE"/>
    <w:rsid w:val="00B062A6"/>
    <w:rsid w:val="00B16A3C"/>
    <w:rsid w:val="00B24793"/>
    <w:rsid w:val="00B43062"/>
    <w:rsid w:val="00B445ED"/>
    <w:rsid w:val="00B44CA0"/>
    <w:rsid w:val="00B473E4"/>
    <w:rsid w:val="00B53608"/>
    <w:rsid w:val="00B564E2"/>
    <w:rsid w:val="00B614EB"/>
    <w:rsid w:val="00B67469"/>
    <w:rsid w:val="00B679D1"/>
    <w:rsid w:val="00B71443"/>
    <w:rsid w:val="00B773B8"/>
    <w:rsid w:val="00B87C3D"/>
    <w:rsid w:val="00B963C1"/>
    <w:rsid w:val="00BA70DF"/>
    <w:rsid w:val="00BB41F9"/>
    <w:rsid w:val="00BC682A"/>
    <w:rsid w:val="00BD193D"/>
    <w:rsid w:val="00BE0F09"/>
    <w:rsid w:val="00BE7602"/>
    <w:rsid w:val="00BF04C5"/>
    <w:rsid w:val="00BF06DB"/>
    <w:rsid w:val="00C042A6"/>
    <w:rsid w:val="00C104B3"/>
    <w:rsid w:val="00C122F3"/>
    <w:rsid w:val="00C12BFB"/>
    <w:rsid w:val="00C23BD0"/>
    <w:rsid w:val="00C342E8"/>
    <w:rsid w:val="00C40B1E"/>
    <w:rsid w:val="00C447B3"/>
    <w:rsid w:val="00C528CE"/>
    <w:rsid w:val="00C600F0"/>
    <w:rsid w:val="00C6324C"/>
    <w:rsid w:val="00C6737F"/>
    <w:rsid w:val="00C75207"/>
    <w:rsid w:val="00C815F4"/>
    <w:rsid w:val="00C85A75"/>
    <w:rsid w:val="00C87F76"/>
    <w:rsid w:val="00C913A0"/>
    <w:rsid w:val="00C93332"/>
    <w:rsid w:val="00CA3ED2"/>
    <w:rsid w:val="00CA7D4F"/>
    <w:rsid w:val="00CC1E13"/>
    <w:rsid w:val="00CC2B16"/>
    <w:rsid w:val="00CC3501"/>
    <w:rsid w:val="00CC42C9"/>
    <w:rsid w:val="00CC5300"/>
    <w:rsid w:val="00CD1BF2"/>
    <w:rsid w:val="00CD3C71"/>
    <w:rsid w:val="00CD6DB2"/>
    <w:rsid w:val="00CE1F7F"/>
    <w:rsid w:val="00CE72FD"/>
    <w:rsid w:val="00CF7666"/>
    <w:rsid w:val="00CF7AF9"/>
    <w:rsid w:val="00D0279B"/>
    <w:rsid w:val="00D03FF3"/>
    <w:rsid w:val="00D05580"/>
    <w:rsid w:val="00D20063"/>
    <w:rsid w:val="00D23A0D"/>
    <w:rsid w:val="00D32411"/>
    <w:rsid w:val="00D336DD"/>
    <w:rsid w:val="00D34512"/>
    <w:rsid w:val="00D34A89"/>
    <w:rsid w:val="00D35D98"/>
    <w:rsid w:val="00D37EC4"/>
    <w:rsid w:val="00D45DFE"/>
    <w:rsid w:val="00D465CC"/>
    <w:rsid w:val="00D5174C"/>
    <w:rsid w:val="00D5230D"/>
    <w:rsid w:val="00D535AD"/>
    <w:rsid w:val="00D614BF"/>
    <w:rsid w:val="00D6280A"/>
    <w:rsid w:val="00D65034"/>
    <w:rsid w:val="00D66226"/>
    <w:rsid w:val="00D81C66"/>
    <w:rsid w:val="00D81DBF"/>
    <w:rsid w:val="00D82A06"/>
    <w:rsid w:val="00DA7A3C"/>
    <w:rsid w:val="00DB6505"/>
    <w:rsid w:val="00DB664E"/>
    <w:rsid w:val="00DC204E"/>
    <w:rsid w:val="00DC46CB"/>
    <w:rsid w:val="00DC5438"/>
    <w:rsid w:val="00DC701C"/>
    <w:rsid w:val="00DD1149"/>
    <w:rsid w:val="00DD285D"/>
    <w:rsid w:val="00DE4075"/>
    <w:rsid w:val="00DE481A"/>
    <w:rsid w:val="00DE4ECC"/>
    <w:rsid w:val="00DF0E00"/>
    <w:rsid w:val="00DF46C6"/>
    <w:rsid w:val="00DF6A0E"/>
    <w:rsid w:val="00E16AFD"/>
    <w:rsid w:val="00E2064E"/>
    <w:rsid w:val="00E20822"/>
    <w:rsid w:val="00E22F92"/>
    <w:rsid w:val="00E30FAD"/>
    <w:rsid w:val="00E42287"/>
    <w:rsid w:val="00E43793"/>
    <w:rsid w:val="00E46F64"/>
    <w:rsid w:val="00E51735"/>
    <w:rsid w:val="00E62663"/>
    <w:rsid w:val="00E65D6B"/>
    <w:rsid w:val="00E828B5"/>
    <w:rsid w:val="00E82FC5"/>
    <w:rsid w:val="00E85DD9"/>
    <w:rsid w:val="00E86EB6"/>
    <w:rsid w:val="00E87A73"/>
    <w:rsid w:val="00E90013"/>
    <w:rsid w:val="00E9642F"/>
    <w:rsid w:val="00EA12A7"/>
    <w:rsid w:val="00EA5E4D"/>
    <w:rsid w:val="00EB0506"/>
    <w:rsid w:val="00EB2DF5"/>
    <w:rsid w:val="00EB6781"/>
    <w:rsid w:val="00EC4550"/>
    <w:rsid w:val="00ED1014"/>
    <w:rsid w:val="00ED24AD"/>
    <w:rsid w:val="00EE1E65"/>
    <w:rsid w:val="00EE4A85"/>
    <w:rsid w:val="00EE5D35"/>
    <w:rsid w:val="00F03367"/>
    <w:rsid w:val="00F04AD9"/>
    <w:rsid w:val="00F05EBC"/>
    <w:rsid w:val="00F10D61"/>
    <w:rsid w:val="00F15D0D"/>
    <w:rsid w:val="00F30BD7"/>
    <w:rsid w:val="00F33374"/>
    <w:rsid w:val="00F33C1A"/>
    <w:rsid w:val="00F46D83"/>
    <w:rsid w:val="00F523A6"/>
    <w:rsid w:val="00F54074"/>
    <w:rsid w:val="00F63169"/>
    <w:rsid w:val="00F63D13"/>
    <w:rsid w:val="00F65C89"/>
    <w:rsid w:val="00F73CCF"/>
    <w:rsid w:val="00F8670F"/>
    <w:rsid w:val="00F8730D"/>
    <w:rsid w:val="00F942B6"/>
    <w:rsid w:val="00F96B06"/>
    <w:rsid w:val="00FA0C7C"/>
    <w:rsid w:val="00FA254B"/>
    <w:rsid w:val="00FA34C3"/>
    <w:rsid w:val="00FA4A00"/>
    <w:rsid w:val="00FB7958"/>
    <w:rsid w:val="00FC042B"/>
    <w:rsid w:val="00FC1C4E"/>
    <w:rsid w:val="00FD0C64"/>
    <w:rsid w:val="00FE0D6D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4:docId w14:val="244D7D28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55E6"/>
    <w:pPr>
      <w:keepNext/>
      <w:keepLines/>
      <w:numPr>
        <w:numId w:val="9"/>
      </w:numPr>
      <w:spacing w:before="110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3753"/>
    <w:pPr>
      <w:numPr>
        <w:ilvl w:val="1"/>
        <w:numId w:val="9"/>
      </w:numPr>
      <w:spacing w:before="440"/>
      <w:ind w:left="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9"/>
      </w:numPr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255E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3753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 w:after="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after="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F04AD9"/>
    <w:rPr>
      <w:color w:val="E3032E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after="0"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after="0"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after="0"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5F3C66"/>
    <w:pPr>
      <w:spacing w:after="0" w:line="240" w:lineRule="auto"/>
    </w:pPr>
    <w:rPr>
      <w:i/>
      <w:iCs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spacing w:after="0"/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qFormat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B43062"/>
    <w:pPr>
      <w:numPr>
        <w:numId w:val="4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3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5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6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7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8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ritternetztabelle6farbig">
    <w:name w:val="Grid Table 6 Colorful"/>
    <w:basedOn w:val="NormaleTabelle"/>
    <w:uiPriority w:val="51"/>
    <w:rsid w:val="0090325F"/>
    <w:rPr>
      <w:rFonts w:cs="Calibri"/>
      <w:color w:val="000000" w:themeColor="text1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Kommentarzeichen">
    <w:name w:val="annotation reference"/>
    <w:uiPriority w:val="99"/>
    <w:semiHidden/>
    <w:rsid w:val="009909B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9909B8"/>
    <w:pPr>
      <w:spacing w:after="120" w:line="240" w:lineRule="auto"/>
    </w:pPr>
    <w:rPr>
      <w:rFonts w:ascii="Arial" w:eastAsia="Times New Roman" w:hAnsi="Arial" w:cs="Times New Roman"/>
      <w:color w:val="auto"/>
      <w:spacing w:val="0"/>
      <w:sz w:val="20"/>
      <w:szCs w:val="20"/>
      <w:lang w:eastAsia="de-AT"/>
    </w:rPr>
  </w:style>
  <w:style w:type="character" w:customStyle="1" w:styleId="KommentartextZchn">
    <w:name w:val="Kommentartext Zchn"/>
    <w:basedOn w:val="Absatz-Standardschriftart"/>
    <w:link w:val="Kommentartext"/>
    <w:semiHidden/>
    <w:rsid w:val="009909B8"/>
    <w:rPr>
      <w:rFonts w:ascii="Arial" w:eastAsia="Times New Roman" w:hAnsi="Arial" w:cs="Times New Roman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7821"/>
    <w:pPr>
      <w:spacing w:after="220"/>
    </w:pPr>
    <w:rPr>
      <w:rFonts w:asciiTheme="minorHAnsi" w:eastAsiaTheme="minorHAnsi" w:hAnsiTheme="minorHAnsi" w:cs="Times New Roman (Textkörper CS)"/>
      <w:b/>
      <w:bCs/>
      <w:color w:val="000000" w:themeColor="text1"/>
      <w:spacing w:val="4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7821"/>
    <w:rPr>
      <w:rFonts w:ascii="Arial" w:eastAsia="Times New Roman" w:hAnsi="Arial" w:cs="Times New Roman (Textkörper CS)"/>
      <w:b/>
      <w:bCs/>
      <w:color w:val="000000" w:themeColor="text1"/>
      <w:spacing w:val="4"/>
      <w:sz w:val="20"/>
      <w:szCs w:val="20"/>
      <w:lang w:eastAsia="de-AT"/>
    </w:rPr>
  </w:style>
  <w:style w:type="paragraph" w:customStyle="1" w:styleId="blauerInfotext">
    <w:name w:val="blauer Infotext"/>
    <w:basedOn w:val="Standard"/>
    <w:qFormat/>
    <w:rsid w:val="00836F4D"/>
    <w:pPr>
      <w:widowControl w:val="0"/>
      <w:adjustRightInd w:val="0"/>
      <w:spacing w:after="40" w:line="240" w:lineRule="auto"/>
      <w:textAlignment w:val="baseline"/>
    </w:pPr>
    <w:rPr>
      <w:rFonts w:ascii="Calibri" w:eastAsia="Times New Roman" w:hAnsi="Calibri" w:cs="Arial"/>
      <w:color w:val="458CC3"/>
      <w:spacing w:val="0"/>
      <w:sz w:val="20"/>
      <w:szCs w:val="20"/>
      <w:lang w:eastAsia="en-GB"/>
    </w:rPr>
  </w:style>
  <w:style w:type="numbering" w:customStyle="1" w:styleId="UnorderedList1">
    <w:name w:val="Unordered List1"/>
    <w:basedOn w:val="KeineListe"/>
    <w:uiPriority w:val="99"/>
    <w:rsid w:val="00C40B1E"/>
    <w:pPr>
      <w:numPr>
        <w:numId w:val="1"/>
      </w:numPr>
    </w:pPr>
  </w:style>
  <w:style w:type="table" w:styleId="Listentabelle3">
    <w:name w:val="List Table 3"/>
    <w:basedOn w:val="NormaleTabelle"/>
    <w:uiPriority w:val="48"/>
    <w:rsid w:val="00551AA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F95F8A6A-DAA9-49C0-BCDC-67D6815A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2</Pages>
  <Words>79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Annex3 K1C6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Annex3 K1C6</dc:title>
  <dc:subject/>
  <dc:creator>FFG</dc:creator>
  <cp:keywords/>
  <dc:description/>
  <cp:lastModifiedBy>Ingrid Fleischhacker</cp:lastModifiedBy>
  <cp:revision>8</cp:revision>
  <cp:lastPrinted>2019-07-26T08:22:00Z</cp:lastPrinted>
  <dcterms:created xsi:type="dcterms:W3CDTF">2021-05-26T12:29:00Z</dcterms:created>
  <dcterms:modified xsi:type="dcterms:W3CDTF">2021-05-28T09:41:00Z</dcterms:modified>
</cp:coreProperties>
</file>