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7F680" w14:textId="75B97FC3" w:rsidR="006F6622" w:rsidRPr="00D362B5" w:rsidRDefault="00D362B5" w:rsidP="009D4E68">
      <w:pPr>
        <w:pStyle w:val="berschrift1"/>
        <w:numPr>
          <w:ilvl w:val="0"/>
          <w:numId w:val="0"/>
        </w:numPr>
        <w:tabs>
          <w:tab w:val="left" w:pos="1701"/>
        </w:tabs>
        <w:spacing w:before="880"/>
        <w:rPr>
          <w:lang w:val="en-GB"/>
        </w:rPr>
      </w:pPr>
      <w:bookmarkStart w:id="0" w:name="_Toc522713660"/>
      <w:bookmarkStart w:id="1" w:name="_Toc171846246"/>
      <w:bookmarkStart w:id="2" w:name="_GoBack"/>
      <w:r w:rsidRPr="00D362B5">
        <w:rPr>
          <w:lang w:val="en-GB"/>
        </w:rPr>
        <w:t xml:space="preserve">ANNEX </w:t>
      </w:r>
      <w:r w:rsidR="00C1088A">
        <w:rPr>
          <w:lang w:val="en-GB"/>
        </w:rPr>
        <w:t>4</w:t>
      </w:r>
      <w:r w:rsidRPr="00D362B5">
        <w:rPr>
          <w:lang w:val="en-GB"/>
        </w:rPr>
        <w:t>: CVs and List of Publications</w:t>
      </w:r>
    </w:p>
    <w:bookmarkEnd w:id="2"/>
    <w:p w14:paraId="1AB592EF" w14:textId="77777777" w:rsidR="00D362B5" w:rsidRPr="00D362B5" w:rsidRDefault="00D362B5" w:rsidP="00D362B5">
      <w:pPr>
        <w:rPr>
          <w:color w:val="306895"/>
        </w:rPr>
      </w:pPr>
      <w:r w:rsidRPr="00D362B5">
        <w:rPr>
          <w:color w:val="306895"/>
        </w:rPr>
        <w:t xml:space="preserve">Bitte legen Sie für die Schlüsselpersonen einen CV inklusive Referenzprojekte und Publikationsliste (max. 5 Seiten) in alphabetischer Reihenfolge bei und listen Sie auf der ersten Seite die Namen der Personen auf. </w:t>
      </w:r>
    </w:p>
    <w:p w14:paraId="08A6B29B" w14:textId="42D298DD" w:rsidR="006F6622" w:rsidRPr="00D362B5" w:rsidRDefault="00D362B5" w:rsidP="00D362B5">
      <w:pPr>
        <w:rPr>
          <w:color w:val="306895"/>
        </w:rPr>
      </w:pPr>
      <w:r w:rsidRPr="00D362B5">
        <w:rPr>
          <w:color w:val="306895"/>
        </w:rPr>
        <w:t>Es sind pro Person die Publikationen der letzten 5 Jahre anzugeben und davon die wichtigsten, projektrelevanten zu markieren.  Bitte laden Sie alle CVs in einem einzigen Dokument im eCall hoch (als pdf, keine Scans). Die Dokumentvorlage ist unverändert zu übernehmen.</w:t>
      </w:r>
    </w:p>
    <w:p w14:paraId="6A78BDF5" w14:textId="36CAD120" w:rsidR="00D362B5" w:rsidRPr="00D362B5" w:rsidRDefault="00D362B5" w:rsidP="00D362B5">
      <w:pPr>
        <w:pStyle w:val="berschrift2"/>
        <w:numPr>
          <w:ilvl w:val="0"/>
          <w:numId w:val="0"/>
        </w:numPr>
      </w:pPr>
      <w:r>
        <w:t>Key Persons</w:t>
      </w:r>
    </w:p>
    <w:p w14:paraId="351C40F6" w14:textId="77777777" w:rsidR="00D362B5" w:rsidRPr="00F71B33" w:rsidRDefault="00D362B5" w:rsidP="00D362B5">
      <w:r w:rsidRPr="00F71B33">
        <w:t>(in alphabetical order)</w:t>
      </w:r>
    </w:p>
    <w:tbl>
      <w:tblPr>
        <w:tblStyle w:val="Tabellenraster"/>
        <w:tblW w:w="0" w:type="auto"/>
        <w:shd w:val="clear" w:color="auto" w:fill="F2F2F2" w:themeFill="background1" w:themeFillShade="F2"/>
        <w:tblLook w:val="04A0" w:firstRow="1" w:lastRow="0" w:firstColumn="1" w:lastColumn="0" w:noHBand="0" w:noVBand="1"/>
      </w:tblPr>
      <w:tblGrid>
        <w:gridCol w:w="2405"/>
        <w:gridCol w:w="2122"/>
        <w:gridCol w:w="1509"/>
        <w:gridCol w:w="3018"/>
      </w:tblGrid>
      <w:tr w:rsidR="00D362B5" w:rsidRPr="00251990" w14:paraId="24853CC2" w14:textId="77777777" w:rsidTr="00BA153F">
        <w:tc>
          <w:tcPr>
            <w:tcW w:w="2405" w:type="dxa"/>
            <w:shd w:val="clear" w:color="auto" w:fill="F2F2F2" w:themeFill="background1" w:themeFillShade="F2"/>
          </w:tcPr>
          <w:p w14:paraId="2BFBBB15" w14:textId="77777777" w:rsidR="00D362B5" w:rsidRPr="00251990" w:rsidRDefault="00D362B5" w:rsidP="00F71B33">
            <w:pPr>
              <w:spacing w:before="120" w:after="120"/>
              <w:rPr>
                <w:b/>
                <w:lang w:val="en-GB"/>
              </w:rPr>
            </w:pPr>
            <w:r w:rsidRPr="00251990">
              <w:rPr>
                <w:b/>
                <w:lang w:val="en-GB"/>
              </w:rPr>
              <w:t>First Name</w:t>
            </w:r>
          </w:p>
        </w:tc>
        <w:tc>
          <w:tcPr>
            <w:tcW w:w="2122" w:type="dxa"/>
            <w:shd w:val="clear" w:color="auto" w:fill="F2F2F2" w:themeFill="background1" w:themeFillShade="F2"/>
          </w:tcPr>
          <w:p w14:paraId="7344E014" w14:textId="77777777" w:rsidR="00D362B5" w:rsidRPr="00251990" w:rsidRDefault="00D362B5" w:rsidP="00F71B33">
            <w:pPr>
              <w:spacing w:before="120" w:after="120"/>
              <w:rPr>
                <w:b/>
                <w:lang w:val="en-GB"/>
              </w:rPr>
            </w:pPr>
            <w:r w:rsidRPr="00251990">
              <w:rPr>
                <w:b/>
                <w:lang w:val="en-GB"/>
              </w:rPr>
              <w:t xml:space="preserve">Last Name </w:t>
            </w:r>
          </w:p>
        </w:tc>
        <w:tc>
          <w:tcPr>
            <w:tcW w:w="1509" w:type="dxa"/>
            <w:shd w:val="clear" w:color="auto" w:fill="F2F2F2" w:themeFill="background1" w:themeFillShade="F2"/>
          </w:tcPr>
          <w:p w14:paraId="34555C19" w14:textId="77777777" w:rsidR="00D362B5" w:rsidRPr="00251990" w:rsidRDefault="00D362B5" w:rsidP="00F71B33">
            <w:pPr>
              <w:spacing w:before="120" w:after="120"/>
              <w:rPr>
                <w:b/>
                <w:lang w:val="en-GB"/>
              </w:rPr>
            </w:pPr>
            <w:r w:rsidRPr="00251990">
              <w:rPr>
                <w:b/>
                <w:lang w:val="en-GB"/>
              </w:rPr>
              <w:t>Title</w:t>
            </w:r>
          </w:p>
        </w:tc>
        <w:tc>
          <w:tcPr>
            <w:tcW w:w="3018" w:type="dxa"/>
            <w:shd w:val="clear" w:color="auto" w:fill="F2F2F2" w:themeFill="background1" w:themeFillShade="F2"/>
          </w:tcPr>
          <w:p w14:paraId="49BAF63C" w14:textId="77777777" w:rsidR="00D362B5" w:rsidRPr="00251990" w:rsidRDefault="00D362B5" w:rsidP="00F71B33">
            <w:pPr>
              <w:spacing w:before="120" w:after="120"/>
              <w:rPr>
                <w:b/>
                <w:lang w:val="en-GB"/>
              </w:rPr>
            </w:pPr>
            <w:r w:rsidRPr="00251990">
              <w:rPr>
                <w:b/>
                <w:lang w:val="en-GB"/>
              </w:rPr>
              <w:t>Organisation</w:t>
            </w:r>
          </w:p>
        </w:tc>
      </w:tr>
      <w:tr w:rsidR="00D362B5" w14:paraId="35D204E4" w14:textId="77777777" w:rsidTr="00BA153F">
        <w:tblPrEx>
          <w:shd w:val="clear" w:color="auto" w:fill="auto"/>
        </w:tblPrEx>
        <w:tc>
          <w:tcPr>
            <w:tcW w:w="2405" w:type="dxa"/>
          </w:tcPr>
          <w:p w14:paraId="2678939A" w14:textId="77777777" w:rsidR="00D362B5" w:rsidRDefault="00D362B5" w:rsidP="00F71B33">
            <w:pPr>
              <w:spacing w:before="60" w:after="60"/>
              <w:rPr>
                <w:lang w:val="en-GB"/>
              </w:rPr>
            </w:pPr>
          </w:p>
        </w:tc>
        <w:tc>
          <w:tcPr>
            <w:tcW w:w="2122" w:type="dxa"/>
          </w:tcPr>
          <w:p w14:paraId="7AC34C77" w14:textId="77777777" w:rsidR="00D362B5" w:rsidRDefault="00D362B5" w:rsidP="00F71B33">
            <w:pPr>
              <w:spacing w:before="60" w:after="60"/>
              <w:rPr>
                <w:lang w:val="en-GB"/>
              </w:rPr>
            </w:pPr>
          </w:p>
        </w:tc>
        <w:tc>
          <w:tcPr>
            <w:tcW w:w="1509" w:type="dxa"/>
          </w:tcPr>
          <w:p w14:paraId="3159630C" w14:textId="77777777" w:rsidR="00D362B5" w:rsidRDefault="00D362B5" w:rsidP="00F71B33">
            <w:pPr>
              <w:spacing w:before="60" w:after="60"/>
              <w:rPr>
                <w:lang w:val="en-GB"/>
              </w:rPr>
            </w:pPr>
          </w:p>
        </w:tc>
        <w:tc>
          <w:tcPr>
            <w:tcW w:w="3018" w:type="dxa"/>
          </w:tcPr>
          <w:p w14:paraId="4D3999E7" w14:textId="77777777" w:rsidR="00D362B5" w:rsidRDefault="00D362B5" w:rsidP="00F71B33">
            <w:pPr>
              <w:spacing w:before="60" w:after="60"/>
              <w:rPr>
                <w:lang w:val="en-GB"/>
              </w:rPr>
            </w:pPr>
          </w:p>
        </w:tc>
      </w:tr>
      <w:tr w:rsidR="00D362B5" w14:paraId="2E1ACB6E" w14:textId="77777777" w:rsidTr="00BA153F">
        <w:tblPrEx>
          <w:shd w:val="clear" w:color="auto" w:fill="auto"/>
        </w:tblPrEx>
        <w:tc>
          <w:tcPr>
            <w:tcW w:w="2405" w:type="dxa"/>
          </w:tcPr>
          <w:p w14:paraId="55126DBA" w14:textId="77777777" w:rsidR="00D362B5" w:rsidRDefault="00D362B5" w:rsidP="00F71B33">
            <w:pPr>
              <w:spacing w:before="60" w:after="60"/>
              <w:rPr>
                <w:lang w:val="en-GB"/>
              </w:rPr>
            </w:pPr>
          </w:p>
        </w:tc>
        <w:tc>
          <w:tcPr>
            <w:tcW w:w="2122" w:type="dxa"/>
          </w:tcPr>
          <w:p w14:paraId="3F085CAD" w14:textId="77777777" w:rsidR="00D362B5" w:rsidRDefault="00D362B5" w:rsidP="00F71B33">
            <w:pPr>
              <w:spacing w:before="60" w:after="60"/>
              <w:rPr>
                <w:lang w:val="en-GB"/>
              </w:rPr>
            </w:pPr>
          </w:p>
        </w:tc>
        <w:tc>
          <w:tcPr>
            <w:tcW w:w="1509" w:type="dxa"/>
          </w:tcPr>
          <w:p w14:paraId="3ED82619" w14:textId="77777777" w:rsidR="00D362B5" w:rsidRDefault="00D362B5" w:rsidP="00F71B33">
            <w:pPr>
              <w:spacing w:before="60" w:after="60"/>
              <w:rPr>
                <w:lang w:val="en-GB"/>
              </w:rPr>
            </w:pPr>
          </w:p>
        </w:tc>
        <w:tc>
          <w:tcPr>
            <w:tcW w:w="3018" w:type="dxa"/>
          </w:tcPr>
          <w:p w14:paraId="053A7157" w14:textId="77777777" w:rsidR="00D362B5" w:rsidRDefault="00D362B5" w:rsidP="00F71B33">
            <w:pPr>
              <w:spacing w:before="60" w:after="60"/>
              <w:rPr>
                <w:lang w:val="en-GB"/>
              </w:rPr>
            </w:pPr>
          </w:p>
        </w:tc>
      </w:tr>
      <w:tr w:rsidR="00D362B5" w14:paraId="7F072AD5" w14:textId="77777777" w:rsidTr="00BA153F">
        <w:tblPrEx>
          <w:shd w:val="clear" w:color="auto" w:fill="auto"/>
        </w:tblPrEx>
        <w:tc>
          <w:tcPr>
            <w:tcW w:w="2405" w:type="dxa"/>
          </w:tcPr>
          <w:p w14:paraId="54FB16F9" w14:textId="77777777" w:rsidR="00D362B5" w:rsidRDefault="00D362B5" w:rsidP="00F71B33">
            <w:pPr>
              <w:spacing w:before="60" w:after="60"/>
              <w:rPr>
                <w:lang w:val="en-GB"/>
              </w:rPr>
            </w:pPr>
          </w:p>
        </w:tc>
        <w:tc>
          <w:tcPr>
            <w:tcW w:w="2122" w:type="dxa"/>
          </w:tcPr>
          <w:p w14:paraId="3FAD2A65" w14:textId="77777777" w:rsidR="00D362B5" w:rsidRDefault="00D362B5" w:rsidP="00F71B33">
            <w:pPr>
              <w:spacing w:before="60" w:after="60"/>
              <w:rPr>
                <w:lang w:val="en-GB"/>
              </w:rPr>
            </w:pPr>
          </w:p>
        </w:tc>
        <w:tc>
          <w:tcPr>
            <w:tcW w:w="1509" w:type="dxa"/>
          </w:tcPr>
          <w:p w14:paraId="714039A8" w14:textId="77777777" w:rsidR="00D362B5" w:rsidRDefault="00D362B5" w:rsidP="00F71B33">
            <w:pPr>
              <w:spacing w:before="60" w:after="60"/>
              <w:rPr>
                <w:lang w:val="en-GB"/>
              </w:rPr>
            </w:pPr>
          </w:p>
        </w:tc>
        <w:tc>
          <w:tcPr>
            <w:tcW w:w="3018" w:type="dxa"/>
          </w:tcPr>
          <w:p w14:paraId="47F0E17C" w14:textId="77777777" w:rsidR="00D362B5" w:rsidRDefault="00D362B5" w:rsidP="00F71B33">
            <w:pPr>
              <w:spacing w:before="60" w:after="60"/>
              <w:rPr>
                <w:lang w:val="en-GB"/>
              </w:rPr>
            </w:pPr>
          </w:p>
        </w:tc>
      </w:tr>
      <w:tr w:rsidR="00D362B5" w14:paraId="3CECA178" w14:textId="77777777" w:rsidTr="00BA153F">
        <w:tblPrEx>
          <w:shd w:val="clear" w:color="auto" w:fill="auto"/>
        </w:tblPrEx>
        <w:tc>
          <w:tcPr>
            <w:tcW w:w="2405" w:type="dxa"/>
          </w:tcPr>
          <w:p w14:paraId="510336F2" w14:textId="77777777" w:rsidR="00D362B5" w:rsidRDefault="00D362B5" w:rsidP="00F71B33">
            <w:pPr>
              <w:spacing w:before="60" w:after="60"/>
              <w:rPr>
                <w:lang w:val="en-GB"/>
              </w:rPr>
            </w:pPr>
          </w:p>
        </w:tc>
        <w:tc>
          <w:tcPr>
            <w:tcW w:w="2122" w:type="dxa"/>
          </w:tcPr>
          <w:p w14:paraId="035FCEA4" w14:textId="77777777" w:rsidR="00D362B5" w:rsidRDefault="00D362B5" w:rsidP="00F71B33">
            <w:pPr>
              <w:spacing w:before="60" w:after="60"/>
              <w:rPr>
                <w:lang w:val="en-GB"/>
              </w:rPr>
            </w:pPr>
          </w:p>
        </w:tc>
        <w:tc>
          <w:tcPr>
            <w:tcW w:w="1509" w:type="dxa"/>
          </w:tcPr>
          <w:p w14:paraId="0D870C33" w14:textId="77777777" w:rsidR="00D362B5" w:rsidRDefault="00D362B5" w:rsidP="00F71B33">
            <w:pPr>
              <w:spacing w:before="60" w:after="60"/>
              <w:rPr>
                <w:lang w:val="en-GB"/>
              </w:rPr>
            </w:pPr>
          </w:p>
        </w:tc>
        <w:tc>
          <w:tcPr>
            <w:tcW w:w="3018" w:type="dxa"/>
          </w:tcPr>
          <w:p w14:paraId="10EBB0DC" w14:textId="77777777" w:rsidR="00D362B5" w:rsidRDefault="00D362B5" w:rsidP="00F71B33">
            <w:pPr>
              <w:spacing w:before="60" w:after="60"/>
              <w:rPr>
                <w:lang w:val="en-GB"/>
              </w:rPr>
            </w:pPr>
          </w:p>
        </w:tc>
      </w:tr>
      <w:tr w:rsidR="00D362B5" w14:paraId="7435E5DA" w14:textId="77777777" w:rsidTr="00BA153F">
        <w:tblPrEx>
          <w:shd w:val="clear" w:color="auto" w:fill="auto"/>
        </w:tblPrEx>
        <w:tc>
          <w:tcPr>
            <w:tcW w:w="2405" w:type="dxa"/>
          </w:tcPr>
          <w:p w14:paraId="5CFB3F40" w14:textId="77777777" w:rsidR="00D362B5" w:rsidRDefault="00D362B5" w:rsidP="00F71B33">
            <w:pPr>
              <w:spacing w:before="60" w:after="60"/>
              <w:rPr>
                <w:lang w:val="en-GB"/>
              </w:rPr>
            </w:pPr>
          </w:p>
        </w:tc>
        <w:tc>
          <w:tcPr>
            <w:tcW w:w="2122" w:type="dxa"/>
          </w:tcPr>
          <w:p w14:paraId="2DB65F1B" w14:textId="77777777" w:rsidR="00D362B5" w:rsidRDefault="00D362B5" w:rsidP="00F71B33">
            <w:pPr>
              <w:spacing w:before="60" w:after="60"/>
              <w:rPr>
                <w:lang w:val="en-GB"/>
              </w:rPr>
            </w:pPr>
          </w:p>
        </w:tc>
        <w:tc>
          <w:tcPr>
            <w:tcW w:w="1509" w:type="dxa"/>
          </w:tcPr>
          <w:p w14:paraId="486B5504" w14:textId="77777777" w:rsidR="00D362B5" w:rsidRDefault="00D362B5" w:rsidP="00F71B33">
            <w:pPr>
              <w:spacing w:before="60" w:after="60"/>
              <w:rPr>
                <w:lang w:val="en-GB"/>
              </w:rPr>
            </w:pPr>
          </w:p>
        </w:tc>
        <w:tc>
          <w:tcPr>
            <w:tcW w:w="3018" w:type="dxa"/>
          </w:tcPr>
          <w:p w14:paraId="58A95BDC" w14:textId="77777777" w:rsidR="00D362B5" w:rsidRDefault="00D362B5" w:rsidP="00F71B33">
            <w:pPr>
              <w:spacing w:before="60" w:after="60"/>
              <w:rPr>
                <w:lang w:val="en-GB"/>
              </w:rPr>
            </w:pPr>
          </w:p>
        </w:tc>
      </w:tr>
    </w:tbl>
    <w:p w14:paraId="74BAC252" w14:textId="5603A6F5" w:rsidR="00D362B5" w:rsidRDefault="00D362B5" w:rsidP="006F6622"/>
    <w:p w14:paraId="6528E12A" w14:textId="77777777" w:rsidR="00D362B5" w:rsidRDefault="00D362B5">
      <w:pPr>
        <w:spacing w:after="0" w:line="240" w:lineRule="auto"/>
      </w:pPr>
      <w:r>
        <w:br w:type="page"/>
      </w:r>
    </w:p>
    <w:p w14:paraId="7D484CFC" w14:textId="77777777" w:rsidR="00D362B5" w:rsidRPr="00D362B5" w:rsidRDefault="00D362B5" w:rsidP="00D362B5">
      <w:pPr>
        <w:pStyle w:val="berschrift2"/>
        <w:numPr>
          <w:ilvl w:val="0"/>
          <w:numId w:val="0"/>
        </w:numPr>
        <w:rPr>
          <w:lang w:val="en-GB"/>
        </w:rPr>
      </w:pPr>
      <w:r w:rsidRPr="00D362B5">
        <w:rPr>
          <w:lang w:val="en-GB"/>
        </w:rPr>
        <w:lastRenderedPageBreak/>
        <w:t>Curriculum Vitae and List of Publications</w:t>
      </w:r>
    </w:p>
    <w:tbl>
      <w:tblPr>
        <w:tblStyle w:val="Tabellenraster1"/>
        <w:tblW w:w="0" w:type="auto"/>
        <w:tblLook w:val="04A0" w:firstRow="1" w:lastRow="0" w:firstColumn="1" w:lastColumn="0" w:noHBand="0" w:noVBand="1"/>
      </w:tblPr>
      <w:tblGrid>
        <w:gridCol w:w="1271"/>
        <w:gridCol w:w="1559"/>
        <w:gridCol w:w="6224"/>
      </w:tblGrid>
      <w:tr w:rsidR="00D362B5" w:rsidRPr="00F71B33" w14:paraId="1B1A0DB7" w14:textId="77777777" w:rsidTr="00BA153F">
        <w:trPr>
          <w:trHeight w:val="567"/>
        </w:trPr>
        <w:tc>
          <w:tcPr>
            <w:tcW w:w="9054" w:type="dxa"/>
            <w:gridSpan w:val="3"/>
            <w:shd w:val="clear" w:color="auto" w:fill="E3032E"/>
            <w:vAlign w:val="center"/>
          </w:tcPr>
          <w:p w14:paraId="76AE6307" w14:textId="77777777" w:rsidR="00D362B5" w:rsidRPr="00D362B5" w:rsidRDefault="00D362B5" w:rsidP="00D362B5">
            <w:pPr>
              <w:spacing w:after="0"/>
              <w:rPr>
                <w:b/>
                <w:color w:val="FFFFFF" w:themeColor="background1"/>
                <w:lang w:val="en-GB"/>
              </w:rPr>
            </w:pPr>
            <w:r w:rsidRPr="00D362B5">
              <w:rPr>
                <w:b/>
                <w:color w:val="FFFFFF" w:themeColor="background1"/>
                <w:lang w:val="en-GB"/>
              </w:rPr>
              <w:t>[Short Title of the COMET Centre]</w:t>
            </w:r>
          </w:p>
        </w:tc>
      </w:tr>
      <w:tr w:rsidR="00D362B5" w:rsidRPr="00F71B33" w14:paraId="231B844D" w14:textId="77777777" w:rsidTr="00BA153F">
        <w:trPr>
          <w:trHeight w:val="567"/>
        </w:trPr>
        <w:tc>
          <w:tcPr>
            <w:tcW w:w="9054" w:type="dxa"/>
            <w:gridSpan w:val="3"/>
            <w:vAlign w:val="center"/>
          </w:tcPr>
          <w:p w14:paraId="518CD6DC" w14:textId="77777777" w:rsidR="00D362B5" w:rsidRPr="00D362B5" w:rsidRDefault="00D362B5" w:rsidP="00D362B5">
            <w:pPr>
              <w:spacing w:after="0"/>
              <w:rPr>
                <w:b/>
                <w:lang w:val="en-GB"/>
              </w:rPr>
            </w:pPr>
            <w:r w:rsidRPr="00D362B5">
              <w:rPr>
                <w:b/>
                <w:lang w:val="en-GB"/>
              </w:rPr>
              <w:t>[Last name, First name; Title]</w:t>
            </w:r>
          </w:p>
        </w:tc>
      </w:tr>
      <w:tr w:rsidR="00D362B5" w:rsidRPr="00D362B5" w14:paraId="69031AB5" w14:textId="77777777" w:rsidTr="00BA153F">
        <w:trPr>
          <w:trHeight w:val="284"/>
        </w:trPr>
        <w:tc>
          <w:tcPr>
            <w:tcW w:w="9054" w:type="dxa"/>
            <w:gridSpan w:val="3"/>
            <w:vAlign w:val="center"/>
          </w:tcPr>
          <w:p w14:paraId="71AF314C" w14:textId="77777777" w:rsidR="00D362B5" w:rsidRPr="00D362B5" w:rsidRDefault="00D362B5" w:rsidP="00D362B5">
            <w:pPr>
              <w:spacing w:after="0"/>
              <w:rPr>
                <w:lang w:val="en-GB"/>
              </w:rPr>
            </w:pPr>
            <w:r w:rsidRPr="00D362B5">
              <w:rPr>
                <w:lang w:val="en-GB"/>
              </w:rPr>
              <w:t>[Institution / Company]</w:t>
            </w:r>
          </w:p>
        </w:tc>
      </w:tr>
      <w:tr w:rsidR="00D362B5" w:rsidRPr="00D362B5" w14:paraId="0C6B6A72" w14:textId="77777777" w:rsidTr="00BA153F">
        <w:trPr>
          <w:trHeight w:val="284"/>
        </w:trPr>
        <w:tc>
          <w:tcPr>
            <w:tcW w:w="9054" w:type="dxa"/>
            <w:gridSpan w:val="3"/>
            <w:vAlign w:val="center"/>
          </w:tcPr>
          <w:p w14:paraId="37247363" w14:textId="77777777" w:rsidR="00D362B5" w:rsidRPr="00D362B5" w:rsidRDefault="00D362B5" w:rsidP="00D362B5">
            <w:pPr>
              <w:spacing w:after="0"/>
              <w:rPr>
                <w:lang w:val="en-GB"/>
              </w:rPr>
            </w:pPr>
            <w:r w:rsidRPr="00D362B5">
              <w:rPr>
                <w:lang w:val="en-GB"/>
              </w:rPr>
              <w:t>[Adress]</w:t>
            </w:r>
          </w:p>
        </w:tc>
      </w:tr>
      <w:tr w:rsidR="00D362B5" w:rsidRPr="00D362B5" w14:paraId="033AAAA9" w14:textId="77777777" w:rsidTr="00BA153F">
        <w:trPr>
          <w:trHeight w:val="284"/>
        </w:trPr>
        <w:tc>
          <w:tcPr>
            <w:tcW w:w="9054" w:type="dxa"/>
            <w:gridSpan w:val="3"/>
            <w:tcBorders>
              <w:bottom w:val="single" w:sz="4" w:space="0" w:color="auto"/>
            </w:tcBorders>
            <w:vAlign w:val="center"/>
          </w:tcPr>
          <w:p w14:paraId="0FDF43DA" w14:textId="77777777" w:rsidR="00D362B5" w:rsidRPr="00D362B5" w:rsidRDefault="00D362B5" w:rsidP="00D362B5">
            <w:pPr>
              <w:spacing w:after="0"/>
              <w:rPr>
                <w:lang w:val="en-GB"/>
              </w:rPr>
            </w:pPr>
          </w:p>
        </w:tc>
      </w:tr>
      <w:tr w:rsidR="00D362B5" w:rsidRPr="00D362B5" w14:paraId="4BF25EFF" w14:textId="77777777" w:rsidTr="00BA153F">
        <w:trPr>
          <w:trHeight w:val="284"/>
        </w:trPr>
        <w:tc>
          <w:tcPr>
            <w:tcW w:w="9054"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14:paraId="7CB1CC2A" w14:textId="77777777" w:rsidR="00D362B5" w:rsidRPr="00D362B5" w:rsidRDefault="00D362B5" w:rsidP="00D362B5">
            <w:pPr>
              <w:spacing w:after="0"/>
              <w:rPr>
                <w:b/>
                <w:lang w:val="en-GB"/>
              </w:rPr>
            </w:pPr>
            <w:r w:rsidRPr="00D362B5">
              <w:rPr>
                <w:b/>
                <w:lang w:val="en-GB"/>
              </w:rPr>
              <w:t>Education and Employment</w:t>
            </w:r>
          </w:p>
        </w:tc>
      </w:tr>
      <w:tr w:rsidR="00D362B5" w:rsidRPr="00D362B5" w14:paraId="6D6CADC9" w14:textId="77777777" w:rsidTr="00BA153F">
        <w:trPr>
          <w:trHeight w:val="284"/>
        </w:trPr>
        <w:tc>
          <w:tcPr>
            <w:tcW w:w="1271" w:type="dxa"/>
            <w:tcBorders>
              <w:top w:val="nil"/>
              <w:left w:val="single" w:sz="4" w:space="0" w:color="auto"/>
              <w:bottom w:val="single" w:sz="4" w:space="0" w:color="auto"/>
              <w:right w:val="nil"/>
            </w:tcBorders>
            <w:shd w:val="clear" w:color="auto" w:fill="F2F2F2" w:themeFill="background1" w:themeFillShade="F2"/>
            <w:vAlign w:val="center"/>
          </w:tcPr>
          <w:p w14:paraId="2C33313B" w14:textId="77777777" w:rsidR="00D362B5" w:rsidRPr="00D362B5" w:rsidRDefault="00D362B5" w:rsidP="00D362B5">
            <w:pPr>
              <w:spacing w:after="0"/>
              <w:rPr>
                <w:b/>
                <w:lang w:val="en-GB"/>
              </w:rPr>
            </w:pPr>
            <w:r w:rsidRPr="00D362B5">
              <w:rPr>
                <w:b/>
                <w:lang w:val="en-GB"/>
              </w:rPr>
              <w:t>From</w:t>
            </w:r>
          </w:p>
        </w:tc>
        <w:tc>
          <w:tcPr>
            <w:tcW w:w="1559" w:type="dxa"/>
            <w:tcBorders>
              <w:top w:val="nil"/>
              <w:left w:val="nil"/>
              <w:bottom w:val="single" w:sz="4" w:space="0" w:color="auto"/>
              <w:right w:val="nil"/>
            </w:tcBorders>
            <w:shd w:val="clear" w:color="auto" w:fill="F2F2F2" w:themeFill="background1" w:themeFillShade="F2"/>
            <w:vAlign w:val="center"/>
          </w:tcPr>
          <w:p w14:paraId="42F4810C" w14:textId="77777777" w:rsidR="00D362B5" w:rsidRPr="00D362B5" w:rsidRDefault="00D362B5" w:rsidP="00D362B5">
            <w:pPr>
              <w:spacing w:after="0"/>
              <w:rPr>
                <w:b/>
                <w:lang w:val="en-GB"/>
              </w:rPr>
            </w:pPr>
            <w:r w:rsidRPr="00D362B5">
              <w:rPr>
                <w:b/>
                <w:lang w:val="en-GB"/>
              </w:rPr>
              <w:t xml:space="preserve">To </w:t>
            </w:r>
          </w:p>
        </w:tc>
        <w:tc>
          <w:tcPr>
            <w:tcW w:w="6224" w:type="dxa"/>
            <w:tcBorders>
              <w:top w:val="nil"/>
              <w:left w:val="nil"/>
              <w:bottom w:val="single" w:sz="4" w:space="0" w:color="auto"/>
              <w:right w:val="single" w:sz="4" w:space="0" w:color="auto"/>
            </w:tcBorders>
            <w:shd w:val="clear" w:color="auto" w:fill="F2F2F2" w:themeFill="background1" w:themeFillShade="F2"/>
            <w:vAlign w:val="center"/>
          </w:tcPr>
          <w:p w14:paraId="39077051" w14:textId="77777777" w:rsidR="00D362B5" w:rsidRPr="00D362B5" w:rsidRDefault="00D362B5" w:rsidP="00D362B5">
            <w:pPr>
              <w:spacing w:after="0"/>
              <w:rPr>
                <w:b/>
                <w:lang w:val="en-GB"/>
              </w:rPr>
            </w:pPr>
          </w:p>
        </w:tc>
      </w:tr>
      <w:tr w:rsidR="00D362B5" w:rsidRPr="00D362B5" w14:paraId="76F34C8E" w14:textId="77777777" w:rsidTr="00BA153F">
        <w:trPr>
          <w:trHeight w:val="284"/>
        </w:trPr>
        <w:tc>
          <w:tcPr>
            <w:tcW w:w="1271" w:type="dxa"/>
            <w:tcBorders>
              <w:top w:val="single" w:sz="4" w:space="0" w:color="auto"/>
            </w:tcBorders>
            <w:vAlign w:val="center"/>
          </w:tcPr>
          <w:p w14:paraId="7D53FA77" w14:textId="77777777" w:rsidR="00D362B5" w:rsidRPr="00D362B5" w:rsidRDefault="00D362B5" w:rsidP="00D362B5">
            <w:pPr>
              <w:spacing w:after="0"/>
              <w:rPr>
                <w:lang w:val="en-GB"/>
              </w:rPr>
            </w:pPr>
            <w:r w:rsidRPr="00D362B5">
              <w:rPr>
                <w:lang w:val="en-GB"/>
              </w:rPr>
              <w:t>[YYYY]</w:t>
            </w:r>
          </w:p>
        </w:tc>
        <w:tc>
          <w:tcPr>
            <w:tcW w:w="1559" w:type="dxa"/>
            <w:tcBorders>
              <w:top w:val="single" w:sz="4" w:space="0" w:color="auto"/>
            </w:tcBorders>
            <w:vAlign w:val="center"/>
          </w:tcPr>
          <w:p w14:paraId="19BCB094" w14:textId="77777777" w:rsidR="00D362B5" w:rsidRPr="00D362B5" w:rsidRDefault="00D362B5" w:rsidP="00D362B5">
            <w:pPr>
              <w:spacing w:after="0"/>
              <w:rPr>
                <w:lang w:val="en-GB"/>
              </w:rPr>
            </w:pPr>
            <w:r w:rsidRPr="00D362B5">
              <w:rPr>
                <w:lang w:val="en-GB"/>
              </w:rPr>
              <w:t>[YYYY]</w:t>
            </w:r>
          </w:p>
        </w:tc>
        <w:tc>
          <w:tcPr>
            <w:tcW w:w="6224" w:type="dxa"/>
            <w:tcBorders>
              <w:top w:val="single" w:sz="4" w:space="0" w:color="auto"/>
            </w:tcBorders>
            <w:vAlign w:val="center"/>
          </w:tcPr>
          <w:p w14:paraId="76CECF4A" w14:textId="77777777" w:rsidR="00D362B5" w:rsidRPr="00D362B5" w:rsidRDefault="00D362B5" w:rsidP="00D362B5">
            <w:pPr>
              <w:spacing w:after="0"/>
              <w:rPr>
                <w:lang w:val="en-GB"/>
              </w:rPr>
            </w:pPr>
          </w:p>
        </w:tc>
      </w:tr>
      <w:tr w:rsidR="00D362B5" w:rsidRPr="00D362B5" w14:paraId="4687B199" w14:textId="77777777" w:rsidTr="00BA153F">
        <w:trPr>
          <w:trHeight w:val="284"/>
        </w:trPr>
        <w:tc>
          <w:tcPr>
            <w:tcW w:w="1271" w:type="dxa"/>
            <w:vAlign w:val="center"/>
          </w:tcPr>
          <w:p w14:paraId="6ECCDB65" w14:textId="77777777" w:rsidR="00D362B5" w:rsidRPr="00D362B5" w:rsidRDefault="00D362B5" w:rsidP="00D362B5">
            <w:pPr>
              <w:spacing w:after="0"/>
              <w:rPr>
                <w:lang w:val="en-GB"/>
              </w:rPr>
            </w:pPr>
            <w:r w:rsidRPr="00D362B5">
              <w:rPr>
                <w:lang w:val="en-GB"/>
              </w:rPr>
              <w:t>[YYYY]</w:t>
            </w:r>
          </w:p>
        </w:tc>
        <w:tc>
          <w:tcPr>
            <w:tcW w:w="1559" w:type="dxa"/>
            <w:vAlign w:val="center"/>
          </w:tcPr>
          <w:p w14:paraId="44099C9D" w14:textId="77777777" w:rsidR="00D362B5" w:rsidRPr="00D362B5" w:rsidRDefault="00D362B5" w:rsidP="00D362B5">
            <w:pPr>
              <w:spacing w:after="0"/>
              <w:rPr>
                <w:lang w:val="en-GB"/>
              </w:rPr>
            </w:pPr>
            <w:r w:rsidRPr="00D362B5">
              <w:rPr>
                <w:lang w:val="en-GB"/>
              </w:rPr>
              <w:t>[YYYY]</w:t>
            </w:r>
          </w:p>
        </w:tc>
        <w:tc>
          <w:tcPr>
            <w:tcW w:w="6224" w:type="dxa"/>
            <w:vAlign w:val="center"/>
          </w:tcPr>
          <w:p w14:paraId="3FCA14AB" w14:textId="77777777" w:rsidR="00D362B5" w:rsidRPr="00D362B5" w:rsidRDefault="00D362B5" w:rsidP="00D362B5">
            <w:pPr>
              <w:spacing w:after="0"/>
              <w:rPr>
                <w:lang w:val="en-GB"/>
              </w:rPr>
            </w:pPr>
          </w:p>
        </w:tc>
      </w:tr>
      <w:tr w:rsidR="00D362B5" w:rsidRPr="00D362B5" w14:paraId="56A98EA6" w14:textId="77777777" w:rsidTr="00BA153F">
        <w:trPr>
          <w:trHeight w:val="284"/>
        </w:trPr>
        <w:tc>
          <w:tcPr>
            <w:tcW w:w="1271" w:type="dxa"/>
            <w:vAlign w:val="center"/>
          </w:tcPr>
          <w:p w14:paraId="5EB50D60" w14:textId="77777777" w:rsidR="00D362B5" w:rsidRPr="00D362B5" w:rsidRDefault="00D362B5" w:rsidP="00D362B5">
            <w:pPr>
              <w:spacing w:after="0"/>
              <w:rPr>
                <w:lang w:val="en-GB"/>
              </w:rPr>
            </w:pPr>
          </w:p>
        </w:tc>
        <w:tc>
          <w:tcPr>
            <w:tcW w:w="1559" w:type="dxa"/>
            <w:vAlign w:val="center"/>
          </w:tcPr>
          <w:p w14:paraId="62CF1110" w14:textId="77777777" w:rsidR="00D362B5" w:rsidRPr="00D362B5" w:rsidRDefault="00D362B5" w:rsidP="00D362B5">
            <w:pPr>
              <w:spacing w:after="0"/>
              <w:rPr>
                <w:lang w:val="en-GB"/>
              </w:rPr>
            </w:pPr>
          </w:p>
        </w:tc>
        <w:tc>
          <w:tcPr>
            <w:tcW w:w="6224" w:type="dxa"/>
            <w:vAlign w:val="center"/>
          </w:tcPr>
          <w:p w14:paraId="3CCE6FF3" w14:textId="77777777" w:rsidR="00D362B5" w:rsidRPr="00D362B5" w:rsidRDefault="00D362B5" w:rsidP="00D362B5">
            <w:pPr>
              <w:spacing w:after="0"/>
              <w:rPr>
                <w:lang w:val="en-GB"/>
              </w:rPr>
            </w:pPr>
          </w:p>
        </w:tc>
      </w:tr>
      <w:tr w:rsidR="00D362B5" w:rsidRPr="00D362B5" w14:paraId="5EE73005" w14:textId="77777777" w:rsidTr="00BA153F">
        <w:trPr>
          <w:trHeight w:val="567"/>
        </w:trPr>
        <w:tc>
          <w:tcPr>
            <w:tcW w:w="9054" w:type="dxa"/>
            <w:gridSpan w:val="3"/>
            <w:shd w:val="clear" w:color="auto" w:fill="F2F2F2" w:themeFill="background1" w:themeFillShade="F2"/>
            <w:vAlign w:val="center"/>
          </w:tcPr>
          <w:p w14:paraId="0693606F" w14:textId="77777777" w:rsidR="00D362B5" w:rsidRPr="00D362B5" w:rsidRDefault="00D362B5" w:rsidP="00D362B5">
            <w:pPr>
              <w:spacing w:after="0"/>
              <w:rPr>
                <w:b/>
                <w:lang w:val="en-GB"/>
              </w:rPr>
            </w:pPr>
            <w:r w:rsidRPr="00D362B5">
              <w:rPr>
                <w:b/>
                <w:lang w:val="en-GB"/>
              </w:rPr>
              <w:t>Research (main areas)</w:t>
            </w:r>
          </w:p>
        </w:tc>
      </w:tr>
      <w:tr w:rsidR="00D362B5" w:rsidRPr="00D362B5" w14:paraId="78127D05" w14:textId="77777777" w:rsidTr="00BA153F">
        <w:trPr>
          <w:trHeight w:val="284"/>
        </w:trPr>
        <w:tc>
          <w:tcPr>
            <w:tcW w:w="9054" w:type="dxa"/>
            <w:gridSpan w:val="3"/>
            <w:vAlign w:val="center"/>
          </w:tcPr>
          <w:p w14:paraId="662A191E" w14:textId="77777777" w:rsidR="00D362B5" w:rsidRPr="00D362B5" w:rsidRDefault="00D362B5" w:rsidP="00D362B5">
            <w:pPr>
              <w:spacing w:after="0"/>
              <w:rPr>
                <w:lang w:val="en-GB"/>
              </w:rPr>
            </w:pPr>
          </w:p>
        </w:tc>
      </w:tr>
      <w:tr w:rsidR="00D362B5" w:rsidRPr="00D362B5" w14:paraId="2870A11E" w14:textId="77777777" w:rsidTr="00BA153F">
        <w:trPr>
          <w:trHeight w:val="284"/>
        </w:trPr>
        <w:tc>
          <w:tcPr>
            <w:tcW w:w="9054" w:type="dxa"/>
            <w:gridSpan w:val="3"/>
            <w:vAlign w:val="center"/>
          </w:tcPr>
          <w:p w14:paraId="785322F2" w14:textId="77777777" w:rsidR="00D362B5" w:rsidRPr="00D362B5" w:rsidRDefault="00D362B5" w:rsidP="00D362B5">
            <w:pPr>
              <w:spacing w:after="0"/>
              <w:rPr>
                <w:lang w:val="en-GB"/>
              </w:rPr>
            </w:pPr>
          </w:p>
        </w:tc>
      </w:tr>
      <w:tr w:rsidR="00D362B5" w:rsidRPr="00D362B5" w14:paraId="046243EE" w14:textId="77777777" w:rsidTr="00BA153F">
        <w:trPr>
          <w:trHeight w:val="284"/>
        </w:trPr>
        <w:tc>
          <w:tcPr>
            <w:tcW w:w="9054" w:type="dxa"/>
            <w:gridSpan w:val="3"/>
            <w:vAlign w:val="center"/>
          </w:tcPr>
          <w:p w14:paraId="03E1B17A" w14:textId="77777777" w:rsidR="00D362B5" w:rsidRPr="00D362B5" w:rsidRDefault="00D362B5" w:rsidP="00D362B5">
            <w:pPr>
              <w:spacing w:after="0"/>
              <w:rPr>
                <w:lang w:val="en-GB"/>
              </w:rPr>
            </w:pPr>
          </w:p>
        </w:tc>
      </w:tr>
      <w:tr w:rsidR="00D362B5" w:rsidRPr="00D362B5" w14:paraId="164ED9DF" w14:textId="77777777" w:rsidTr="00BA153F">
        <w:trPr>
          <w:trHeight w:val="567"/>
        </w:trPr>
        <w:tc>
          <w:tcPr>
            <w:tcW w:w="9054" w:type="dxa"/>
            <w:gridSpan w:val="3"/>
            <w:shd w:val="clear" w:color="auto" w:fill="F2F2F2" w:themeFill="background1" w:themeFillShade="F2"/>
            <w:vAlign w:val="center"/>
          </w:tcPr>
          <w:p w14:paraId="7E802D17" w14:textId="77777777" w:rsidR="00D362B5" w:rsidRPr="00D362B5" w:rsidRDefault="00D362B5" w:rsidP="00D362B5">
            <w:pPr>
              <w:spacing w:after="0"/>
              <w:rPr>
                <w:b/>
                <w:lang w:val="en-GB"/>
              </w:rPr>
            </w:pPr>
            <w:r w:rsidRPr="00D362B5">
              <w:rPr>
                <w:b/>
                <w:lang w:val="en-GB"/>
              </w:rPr>
              <w:t>Projects</w:t>
            </w:r>
          </w:p>
        </w:tc>
      </w:tr>
      <w:tr w:rsidR="00D362B5" w:rsidRPr="00D362B5" w14:paraId="773AB402" w14:textId="77777777" w:rsidTr="00BA153F">
        <w:trPr>
          <w:trHeight w:val="284"/>
        </w:trPr>
        <w:tc>
          <w:tcPr>
            <w:tcW w:w="9054" w:type="dxa"/>
            <w:gridSpan w:val="3"/>
            <w:vAlign w:val="center"/>
          </w:tcPr>
          <w:p w14:paraId="6A090611" w14:textId="77777777" w:rsidR="00D362B5" w:rsidRPr="00D362B5" w:rsidRDefault="00D362B5" w:rsidP="00D362B5">
            <w:pPr>
              <w:spacing w:after="0"/>
              <w:rPr>
                <w:lang w:val="en-GB"/>
              </w:rPr>
            </w:pPr>
          </w:p>
        </w:tc>
      </w:tr>
      <w:tr w:rsidR="00D362B5" w:rsidRPr="00D362B5" w14:paraId="24885768" w14:textId="77777777" w:rsidTr="00BA153F">
        <w:trPr>
          <w:trHeight w:val="284"/>
        </w:trPr>
        <w:tc>
          <w:tcPr>
            <w:tcW w:w="9054" w:type="dxa"/>
            <w:gridSpan w:val="3"/>
            <w:vAlign w:val="center"/>
          </w:tcPr>
          <w:p w14:paraId="221897E8" w14:textId="77777777" w:rsidR="00D362B5" w:rsidRPr="00D362B5" w:rsidRDefault="00D362B5" w:rsidP="00D362B5">
            <w:pPr>
              <w:spacing w:after="0"/>
              <w:rPr>
                <w:lang w:val="en-GB"/>
              </w:rPr>
            </w:pPr>
          </w:p>
        </w:tc>
      </w:tr>
      <w:tr w:rsidR="00D362B5" w:rsidRPr="00D362B5" w14:paraId="67C2666A" w14:textId="77777777" w:rsidTr="00BA153F">
        <w:trPr>
          <w:trHeight w:val="284"/>
        </w:trPr>
        <w:tc>
          <w:tcPr>
            <w:tcW w:w="9054" w:type="dxa"/>
            <w:gridSpan w:val="3"/>
            <w:vAlign w:val="center"/>
          </w:tcPr>
          <w:p w14:paraId="1D8DE622" w14:textId="77777777" w:rsidR="00D362B5" w:rsidRPr="00D362B5" w:rsidRDefault="00D362B5" w:rsidP="00D362B5">
            <w:pPr>
              <w:spacing w:after="0"/>
              <w:rPr>
                <w:lang w:val="en-GB"/>
              </w:rPr>
            </w:pPr>
          </w:p>
        </w:tc>
      </w:tr>
      <w:tr w:rsidR="00D362B5" w:rsidRPr="00D362B5" w14:paraId="178C27E6" w14:textId="77777777" w:rsidTr="00BA153F">
        <w:trPr>
          <w:trHeight w:val="567"/>
        </w:trPr>
        <w:tc>
          <w:tcPr>
            <w:tcW w:w="9054" w:type="dxa"/>
            <w:gridSpan w:val="3"/>
            <w:shd w:val="clear" w:color="auto" w:fill="F2F2F2" w:themeFill="background1" w:themeFillShade="F2"/>
            <w:vAlign w:val="center"/>
          </w:tcPr>
          <w:p w14:paraId="0B74B68E" w14:textId="77777777" w:rsidR="00D362B5" w:rsidRPr="00D362B5" w:rsidRDefault="00D362B5" w:rsidP="00D362B5">
            <w:pPr>
              <w:spacing w:after="0"/>
              <w:rPr>
                <w:b/>
                <w:lang w:val="en-GB"/>
              </w:rPr>
            </w:pPr>
            <w:r w:rsidRPr="00D362B5">
              <w:rPr>
                <w:b/>
                <w:lang w:val="en-GB"/>
              </w:rPr>
              <w:t>Honours and Awards</w:t>
            </w:r>
          </w:p>
        </w:tc>
      </w:tr>
      <w:tr w:rsidR="00D362B5" w:rsidRPr="00D362B5" w14:paraId="0EBAF0CA" w14:textId="77777777" w:rsidTr="00BA153F">
        <w:trPr>
          <w:trHeight w:val="284"/>
        </w:trPr>
        <w:tc>
          <w:tcPr>
            <w:tcW w:w="9054" w:type="dxa"/>
            <w:gridSpan w:val="3"/>
            <w:vAlign w:val="center"/>
          </w:tcPr>
          <w:p w14:paraId="76E372E0" w14:textId="77777777" w:rsidR="00D362B5" w:rsidRPr="00D362B5" w:rsidRDefault="00D362B5" w:rsidP="00D362B5">
            <w:pPr>
              <w:spacing w:after="0"/>
              <w:rPr>
                <w:lang w:val="en-GB"/>
              </w:rPr>
            </w:pPr>
          </w:p>
        </w:tc>
      </w:tr>
      <w:tr w:rsidR="00D362B5" w:rsidRPr="00D362B5" w14:paraId="0233A7B2" w14:textId="77777777" w:rsidTr="00BA153F">
        <w:trPr>
          <w:trHeight w:val="284"/>
        </w:trPr>
        <w:tc>
          <w:tcPr>
            <w:tcW w:w="9054" w:type="dxa"/>
            <w:gridSpan w:val="3"/>
            <w:vAlign w:val="center"/>
          </w:tcPr>
          <w:p w14:paraId="34B44123" w14:textId="77777777" w:rsidR="00D362B5" w:rsidRPr="00D362B5" w:rsidRDefault="00D362B5" w:rsidP="00D362B5">
            <w:pPr>
              <w:spacing w:after="0"/>
              <w:rPr>
                <w:lang w:val="en-GB"/>
              </w:rPr>
            </w:pPr>
          </w:p>
        </w:tc>
      </w:tr>
      <w:tr w:rsidR="00D362B5" w:rsidRPr="00D362B5" w14:paraId="47876998" w14:textId="77777777" w:rsidTr="00BA153F">
        <w:trPr>
          <w:trHeight w:val="284"/>
        </w:trPr>
        <w:tc>
          <w:tcPr>
            <w:tcW w:w="9054" w:type="dxa"/>
            <w:gridSpan w:val="3"/>
            <w:vAlign w:val="center"/>
          </w:tcPr>
          <w:p w14:paraId="12B51230" w14:textId="77777777" w:rsidR="00D362B5" w:rsidRPr="00D362B5" w:rsidRDefault="00D362B5" w:rsidP="00D362B5">
            <w:pPr>
              <w:spacing w:after="0"/>
              <w:rPr>
                <w:lang w:val="en-GB"/>
              </w:rPr>
            </w:pPr>
          </w:p>
        </w:tc>
      </w:tr>
      <w:tr w:rsidR="00D362B5" w:rsidRPr="00F71B33" w14:paraId="3ACFF67B" w14:textId="77777777" w:rsidTr="00BA153F">
        <w:trPr>
          <w:trHeight w:val="567"/>
        </w:trPr>
        <w:tc>
          <w:tcPr>
            <w:tcW w:w="9054" w:type="dxa"/>
            <w:gridSpan w:val="3"/>
            <w:shd w:val="clear" w:color="auto" w:fill="F2F2F2" w:themeFill="background1" w:themeFillShade="F2"/>
            <w:vAlign w:val="center"/>
          </w:tcPr>
          <w:p w14:paraId="36C33390" w14:textId="77777777" w:rsidR="00D362B5" w:rsidRPr="00D362B5" w:rsidRDefault="00D362B5" w:rsidP="00D362B5">
            <w:pPr>
              <w:shd w:val="clear" w:color="auto" w:fill="F2F2F2" w:themeFill="background1" w:themeFillShade="F2"/>
              <w:spacing w:after="0"/>
              <w:rPr>
                <w:b/>
                <w:color w:val="auto"/>
                <w:lang w:val="en-GB"/>
              </w:rPr>
            </w:pPr>
            <w:r w:rsidRPr="00D362B5">
              <w:rPr>
                <w:b/>
                <w:color w:val="auto"/>
                <w:lang w:val="en-GB"/>
              </w:rPr>
              <w:t>Publications (last five years)</w:t>
            </w:r>
          </w:p>
          <w:p w14:paraId="799DEE68" w14:textId="77777777" w:rsidR="00D362B5" w:rsidRPr="00D362B5" w:rsidRDefault="00D362B5" w:rsidP="00D362B5">
            <w:pPr>
              <w:widowControl w:val="0"/>
              <w:adjustRightInd w:val="0"/>
              <w:spacing w:after="40" w:line="240" w:lineRule="auto"/>
              <w:textAlignment w:val="baseline"/>
              <w:rPr>
                <w:rFonts w:ascii="Calibri" w:eastAsia="Times New Roman" w:hAnsi="Calibri" w:cs="Arial"/>
                <w:color w:val="auto"/>
                <w:spacing w:val="0"/>
                <w:sz w:val="20"/>
                <w:szCs w:val="20"/>
                <w:lang w:val="en-GB" w:eastAsia="en-GB"/>
              </w:rPr>
            </w:pPr>
            <w:r w:rsidRPr="00D362B5">
              <w:rPr>
                <w:rFonts w:ascii="Calibri" w:eastAsia="Times New Roman" w:hAnsi="Calibri" w:cs="Arial"/>
                <w:color w:val="306895"/>
                <w:spacing w:val="0"/>
                <w:sz w:val="20"/>
                <w:szCs w:val="20"/>
                <w:lang w:val="en-GB" w:eastAsia="en-GB"/>
              </w:rPr>
              <w:t>Please highlight publications relevant to the COMET Centre</w:t>
            </w:r>
          </w:p>
        </w:tc>
      </w:tr>
      <w:tr w:rsidR="00D362B5" w:rsidRPr="00F71B33" w14:paraId="581A4B1D" w14:textId="77777777" w:rsidTr="00BA153F">
        <w:trPr>
          <w:trHeight w:val="284"/>
        </w:trPr>
        <w:tc>
          <w:tcPr>
            <w:tcW w:w="9054" w:type="dxa"/>
            <w:gridSpan w:val="3"/>
            <w:vAlign w:val="center"/>
          </w:tcPr>
          <w:p w14:paraId="572F9956" w14:textId="77777777" w:rsidR="00D362B5" w:rsidRPr="00D362B5" w:rsidRDefault="00D362B5" w:rsidP="00D362B5">
            <w:pPr>
              <w:spacing w:after="0"/>
              <w:rPr>
                <w:lang w:val="en-GB"/>
              </w:rPr>
            </w:pPr>
          </w:p>
        </w:tc>
      </w:tr>
      <w:tr w:rsidR="00D362B5" w:rsidRPr="00F71B33" w14:paraId="082F0889" w14:textId="77777777" w:rsidTr="00BA153F">
        <w:trPr>
          <w:trHeight w:val="284"/>
        </w:trPr>
        <w:tc>
          <w:tcPr>
            <w:tcW w:w="9054" w:type="dxa"/>
            <w:gridSpan w:val="3"/>
            <w:vAlign w:val="center"/>
          </w:tcPr>
          <w:p w14:paraId="03C06D55" w14:textId="77777777" w:rsidR="00D362B5" w:rsidRPr="00D362B5" w:rsidRDefault="00D362B5" w:rsidP="00D362B5">
            <w:pPr>
              <w:spacing w:after="0"/>
              <w:rPr>
                <w:lang w:val="en-GB"/>
              </w:rPr>
            </w:pPr>
          </w:p>
        </w:tc>
      </w:tr>
      <w:tr w:rsidR="00D362B5" w:rsidRPr="00F71B33" w14:paraId="4820DC9E" w14:textId="77777777" w:rsidTr="00BA153F">
        <w:trPr>
          <w:trHeight w:val="284"/>
        </w:trPr>
        <w:tc>
          <w:tcPr>
            <w:tcW w:w="9054" w:type="dxa"/>
            <w:gridSpan w:val="3"/>
            <w:vAlign w:val="center"/>
          </w:tcPr>
          <w:p w14:paraId="563B9DC8" w14:textId="77777777" w:rsidR="00D362B5" w:rsidRPr="00D362B5" w:rsidRDefault="00D362B5" w:rsidP="00D362B5">
            <w:pPr>
              <w:spacing w:after="0"/>
              <w:rPr>
                <w:lang w:val="en-GB"/>
              </w:rPr>
            </w:pPr>
          </w:p>
        </w:tc>
      </w:tr>
    </w:tbl>
    <w:p w14:paraId="3992F667" w14:textId="77777777" w:rsidR="006F6622" w:rsidRPr="00D362B5" w:rsidRDefault="006F6622" w:rsidP="00D362B5">
      <w:pPr>
        <w:rPr>
          <w:lang w:val="en-GB"/>
        </w:rPr>
      </w:pPr>
    </w:p>
    <w:bookmarkEnd w:id="0"/>
    <w:bookmarkEnd w:id="1"/>
    <w:sectPr w:rsidR="006F6622" w:rsidRPr="00D362B5" w:rsidSect="00D34A89">
      <w:headerReference w:type="default" r:id="rId8"/>
      <w:footerReference w:type="even" r:id="rId9"/>
      <w:footerReference w:type="default" r:id="rId10"/>
      <w:headerReference w:type="first" r:id="rId11"/>
      <w:footerReference w:type="first" r:id="rId12"/>
      <w:pgSz w:w="11900" w:h="16840"/>
      <w:pgMar w:top="2268" w:right="1418" w:bottom="1134" w:left="1418"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CEA181" w16cid:durableId="231329B3"/>
  <w16cid:commentId w16cid:paraId="2D17DA08" w16cid:durableId="231329B4"/>
  <w16cid:commentId w16cid:paraId="0BB83C33" w16cid:durableId="231329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4D31F" w14:textId="77777777" w:rsidR="00551AA6" w:rsidRDefault="00551AA6" w:rsidP="006651B7">
      <w:pPr>
        <w:spacing w:line="240" w:lineRule="auto"/>
      </w:pPr>
      <w:r>
        <w:separator/>
      </w:r>
    </w:p>
    <w:p w14:paraId="27A44486" w14:textId="77777777" w:rsidR="00551AA6" w:rsidRDefault="00551AA6"/>
  </w:endnote>
  <w:endnote w:type="continuationSeparator" w:id="0">
    <w:p w14:paraId="78E998E5" w14:textId="77777777" w:rsidR="00551AA6" w:rsidRDefault="00551AA6" w:rsidP="006651B7">
      <w:pPr>
        <w:spacing w:line="240" w:lineRule="auto"/>
      </w:pPr>
      <w:r>
        <w:continuationSeparator/>
      </w:r>
    </w:p>
    <w:p w14:paraId="349B7C6F" w14:textId="77777777" w:rsidR="00551AA6" w:rsidRDefault="00551AA6"/>
  </w:endnote>
  <w:endnote w:type="continuationNotice" w:id="1">
    <w:p w14:paraId="6E2E2ED4" w14:textId="77777777" w:rsidR="00551AA6" w:rsidRDefault="00551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5F85421" w14:textId="77777777" w:rsidR="00551AA6" w:rsidRPr="008A7357" w:rsidRDefault="00551AA6" w:rsidP="0045517C">
        <w:pPr>
          <w:pStyle w:val="Fuzeile"/>
          <w:framePr w:wrap="none" w:vAnchor="text" w:hAnchor="margin" w:xAlign="right" w:y="1"/>
          <w:rPr>
            <w:rStyle w:val="Seitenzahl"/>
          </w:rPr>
        </w:pPr>
        <w:r w:rsidRPr="008A7357">
          <w:rPr>
            <w:rStyle w:val="Seitenzahl"/>
          </w:rPr>
          <w:fldChar w:fldCharType="begin"/>
        </w:r>
        <w:r w:rsidRPr="008A7357">
          <w:rPr>
            <w:rStyle w:val="Seitenzahl"/>
          </w:rPr>
          <w:instrText xml:space="preserve"> PAGE </w:instrText>
        </w:r>
        <w:r w:rsidRPr="008A7357">
          <w:rPr>
            <w:rStyle w:val="Seitenzahl"/>
          </w:rPr>
          <w:fldChar w:fldCharType="end"/>
        </w:r>
      </w:p>
    </w:sdtContent>
  </w:sdt>
  <w:p w14:paraId="22C036A7" w14:textId="77777777" w:rsidR="00551AA6" w:rsidRPr="008A7357" w:rsidRDefault="00551AA6" w:rsidP="0045517C">
    <w:pPr>
      <w:pStyle w:val="Fuzeile"/>
      <w:ind w:right="360" w:firstLine="360"/>
    </w:pPr>
  </w:p>
  <w:p w14:paraId="42FD7524" w14:textId="77777777" w:rsidR="00551AA6" w:rsidRPr="008A7357" w:rsidRDefault="00551AA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5D956" w14:textId="14624DB7" w:rsidR="00C342E8" w:rsidRDefault="00C342E8" w:rsidP="00C342E8">
    <w:pPr>
      <w:pStyle w:val="Kopf-undFuzeile"/>
    </w:pPr>
    <w:r w:rsidRPr="00DC5438">
      <w:t>A</w:t>
    </w:r>
    <w:r>
      <w:t>cronym</w:t>
    </w:r>
    <w:r w:rsidRPr="00DC5438">
      <w:ptab w:relativeTo="margin" w:alignment="center" w:leader="none"/>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9D4E68">
      <w:t>2</w:t>
    </w:r>
    <w:r w:rsidRPr="0078782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EF60" w14:textId="77777777" w:rsidR="00551AA6" w:rsidRPr="00787822" w:rsidRDefault="00551AA6"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BD89" w14:textId="77777777" w:rsidR="00551AA6" w:rsidRDefault="00551AA6" w:rsidP="006651B7">
      <w:pPr>
        <w:spacing w:line="240" w:lineRule="auto"/>
      </w:pPr>
      <w:r>
        <w:separator/>
      </w:r>
    </w:p>
  </w:footnote>
  <w:footnote w:type="continuationSeparator" w:id="0">
    <w:p w14:paraId="60E87D61" w14:textId="77777777" w:rsidR="00551AA6" w:rsidRDefault="00551AA6" w:rsidP="006651B7">
      <w:pPr>
        <w:spacing w:line="240" w:lineRule="auto"/>
      </w:pPr>
      <w:r>
        <w:continuationSeparator/>
      </w:r>
    </w:p>
    <w:p w14:paraId="521ED8E4" w14:textId="77777777" w:rsidR="00551AA6" w:rsidRDefault="00551AA6"/>
  </w:footnote>
  <w:footnote w:type="continuationNotice" w:id="1">
    <w:p w14:paraId="5CA247E1" w14:textId="77777777" w:rsidR="00551AA6" w:rsidRDefault="00551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48DB7" w14:textId="232986F1" w:rsidR="00551AA6" w:rsidRPr="00F04AD9" w:rsidRDefault="00551AA6" w:rsidP="00D03FF3">
    <w:pPr>
      <w:rPr>
        <w:b/>
        <w:bCs/>
        <w:color w:val="E3032E"/>
        <w:sz w:val="48"/>
        <w:szCs w:val="48"/>
        <w:lang w:val="en-GB"/>
      </w:rPr>
    </w:pPr>
    <w:r w:rsidRPr="00F04AD9">
      <w:rPr>
        <w:b/>
        <w:bCs/>
        <w:noProof/>
        <w:color w:val="E3032E"/>
        <w:sz w:val="48"/>
        <w:szCs w:val="48"/>
        <w:lang w:eastAsia="de-AT"/>
      </w:rPr>
      <w:drawing>
        <wp:anchor distT="0" distB="0" distL="114300" distR="114300" simplePos="0" relativeHeight="251658240" behindDoc="0" locked="1" layoutInCell="1" allowOverlap="1" wp14:anchorId="35072177" wp14:editId="1CF2FD49">
          <wp:simplePos x="0" y="0"/>
          <wp:positionH relativeFrom="margin">
            <wp:align>right</wp:align>
          </wp:positionH>
          <wp:positionV relativeFrom="topMargin">
            <wp:posOffset>413385</wp:posOffset>
          </wp:positionV>
          <wp:extent cx="1619885" cy="654685"/>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r w:rsidRPr="00F04AD9">
      <w:rPr>
        <w:b/>
        <w:bCs/>
        <w:color w:val="E3032E"/>
        <w:sz w:val="48"/>
        <w:szCs w:val="48"/>
        <w:lang w:val="en-GB"/>
      </w:rPr>
      <w:t>COMET CENTRE (K1)</w:t>
    </w:r>
  </w:p>
  <w:p w14:paraId="026D7057" w14:textId="1B655BE3" w:rsidR="00551AA6" w:rsidRPr="008A7357" w:rsidRDefault="00551AA6" w:rsidP="0090325F">
    <w:pPr>
      <w:rPr>
        <w:lang w:val="en-GB"/>
      </w:rPr>
    </w:pPr>
    <w:r w:rsidRPr="00FB7958">
      <w:rPr>
        <w:lang w:val="en-GB"/>
      </w:rPr>
      <w:t xml:space="preserve">COMPETENCE </w:t>
    </w:r>
    <w:r>
      <w:rPr>
        <w:lang w:val="en-GB"/>
      </w:rPr>
      <w:t>CENTERS</w:t>
    </w:r>
    <w:r w:rsidRPr="00FB7958">
      <w:rPr>
        <w:lang w:val="en-GB"/>
      </w:rPr>
      <w:t xml:space="preserve"> FOR EXCELLENT TECHNOLOGIES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BBB5" w14:textId="77777777" w:rsidR="00551AA6" w:rsidRDefault="00551AA6"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06F72DCB" wp14:editId="53A48290">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6931A288" wp14:editId="30351B8A">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7758E"/>
    <w:multiLevelType w:val="hybridMultilevel"/>
    <w:tmpl w:val="42B0BAC4"/>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9" w15:restartNumberingAfterBreak="0">
    <w:nsid w:val="7DFD37D9"/>
    <w:multiLevelType w:val="multilevel"/>
    <w:tmpl w:val="0C07001F"/>
    <w:styleLink w:val="Unordered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7"/>
  </w:num>
  <w:num w:numId="4">
    <w:abstractNumId w:val="4"/>
  </w:num>
  <w:num w:numId="5">
    <w:abstractNumId w:val="0"/>
  </w:num>
  <w:num w:numId="6">
    <w:abstractNumId w:val="8"/>
  </w:num>
  <w:num w:numId="7">
    <w:abstractNumId w:val="1"/>
  </w:num>
  <w:num w:numId="8">
    <w:abstractNumId w:val="6"/>
  </w:num>
  <w:num w:numId="9">
    <w:abstractNumId w:val="3"/>
    <w:lvlOverride w:ilvl="1">
      <w:lvl w:ilvl="1">
        <w:start w:val="1"/>
        <w:numFmt w:val="decimal"/>
        <w:pStyle w:val="berschrift2"/>
        <w:lvlText w:val="%1.%2"/>
        <w:lvlJc w:val="left"/>
        <w:pPr>
          <w:ind w:left="7938" w:firstLine="0"/>
        </w:pPr>
        <w:rPr>
          <w:rFonts w:hint="default"/>
        </w:rPr>
      </w:lvl>
    </w:lvlOverride>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24AF7"/>
    <w:rsid w:val="00024E02"/>
    <w:rsid w:val="0002534A"/>
    <w:rsid w:val="00025ACF"/>
    <w:rsid w:val="0005613B"/>
    <w:rsid w:val="000706D7"/>
    <w:rsid w:val="00073DCC"/>
    <w:rsid w:val="00075CCB"/>
    <w:rsid w:val="00075D25"/>
    <w:rsid w:val="00076BD8"/>
    <w:rsid w:val="00076C31"/>
    <w:rsid w:val="00087AD0"/>
    <w:rsid w:val="00092F0F"/>
    <w:rsid w:val="0009495D"/>
    <w:rsid w:val="00095369"/>
    <w:rsid w:val="00096848"/>
    <w:rsid w:val="000A143D"/>
    <w:rsid w:val="000B1224"/>
    <w:rsid w:val="000C5480"/>
    <w:rsid w:val="000E516D"/>
    <w:rsid w:val="000E5727"/>
    <w:rsid w:val="000E6321"/>
    <w:rsid w:val="000E6751"/>
    <w:rsid w:val="000E71F9"/>
    <w:rsid w:val="00102354"/>
    <w:rsid w:val="001231EE"/>
    <w:rsid w:val="001245F3"/>
    <w:rsid w:val="00130875"/>
    <w:rsid w:val="001335B9"/>
    <w:rsid w:val="0013453D"/>
    <w:rsid w:val="00135800"/>
    <w:rsid w:val="00142079"/>
    <w:rsid w:val="00145314"/>
    <w:rsid w:val="00145613"/>
    <w:rsid w:val="00145BF4"/>
    <w:rsid w:val="00146318"/>
    <w:rsid w:val="0015017E"/>
    <w:rsid w:val="00156606"/>
    <w:rsid w:val="001572BF"/>
    <w:rsid w:val="001619DE"/>
    <w:rsid w:val="00163BBB"/>
    <w:rsid w:val="001805EF"/>
    <w:rsid w:val="00181BA2"/>
    <w:rsid w:val="001A3753"/>
    <w:rsid w:val="001A3E5C"/>
    <w:rsid w:val="001C09B8"/>
    <w:rsid w:val="001C17D5"/>
    <w:rsid w:val="001C59DD"/>
    <w:rsid w:val="001D0294"/>
    <w:rsid w:val="001D16F3"/>
    <w:rsid w:val="001D254A"/>
    <w:rsid w:val="001D594F"/>
    <w:rsid w:val="001D5AFB"/>
    <w:rsid w:val="001D7D25"/>
    <w:rsid w:val="001F0B08"/>
    <w:rsid w:val="001F4C6A"/>
    <w:rsid w:val="00201E85"/>
    <w:rsid w:val="002119A8"/>
    <w:rsid w:val="00221FB9"/>
    <w:rsid w:val="00233973"/>
    <w:rsid w:val="00234606"/>
    <w:rsid w:val="002352D1"/>
    <w:rsid w:val="00242C79"/>
    <w:rsid w:val="0024788E"/>
    <w:rsid w:val="0025192A"/>
    <w:rsid w:val="00252C32"/>
    <w:rsid w:val="00254B5E"/>
    <w:rsid w:val="0025635D"/>
    <w:rsid w:val="0026505F"/>
    <w:rsid w:val="0028209B"/>
    <w:rsid w:val="0029079D"/>
    <w:rsid w:val="002A3463"/>
    <w:rsid w:val="002A3BF7"/>
    <w:rsid w:val="002A6D0E"/>
    <w:rsid w:val="002B283D"/>
    <w:rsid w:val="002B45B6"/>
    <w:rsid w:val="002C0BF8"/>
    <w:rsid w:val="002C4EE8"/>
    <w:rsid w:val="002C4F00"/>
    <w:rsid w:val="002D1731"/>
    <w:rsid w:val="002D7389"/>
    <w:rsid w:val="002D7821"/>
    <w:rsid w:val="002E540D"/>
    <w:rsid w:val="002E664D"/>
    <w:rsid w:val="002F6D1E"/>
    <w:rsid w:val="00302655"/>
    <w:rsid w:val="00315A58"/>
    <w:rsid w:val="00321D81"/>
    <w:rsid w:val="003309AF"/>
    <w:rsid w:val="00346AEF"/>
    <w:rsid w:val="003502A1"/>
    <w:rsid w:val="00355EA0"/>
    <w:rsid w:val="00355FD7"/>
    <w:rsid w:val="0037274B"/>
    <w:rsid w:val="003875F6"/>
    <w:rsid w:val="00387F25"/>
    <w:rsid w:val="0039485B"/>
    <w:rsid w:val="003A1F90"/>
    <w:rsid w:val="003A2C48"/>
    <w:rsid w:val="003A62D3"/>
    <w:rsid w:val="003A79A8"/>
    <w:rsid w:val="003A7D6A"/>
    <w:rsid w:val="003B20FF"/>
    <w:rsid w:val="003C4569"/>
    <w:rsid w:val="003C4C4F"/>
    <w:rsid w:val="003C571C"/>
    <w:rsid w:val="003D01C3"/>
    <w:rsid w:val="003D4B6F"/>
    <w:rsid w:val="003E50DE"/>
    <w:rsid w:val="003F5852"/>
    <w:rsid w:val="004002D2"/>
    <w:rsid w:val="00405DF6"/>
    <w:rsid w:val="00407860"/>
    <w:rsid w:val="004103B0"/>
    <w:rsid w:val="0041300D"/>
    <w:rsid w:val="004240BD"/>
    <w:rsid w:val="004264E2"/>
    <w:rsid w:val="00426AA6"/>
    <w:rsid w:val="004375A9"/>
    <w:rsid w:val="004438C0"/>
    <w:rsid w:val="00444132"/>
    <w:rsid w:val="00446C2D"/>
    <w:rsid w:val="004510ED"/>
    <w:rsid w:val="00453D76"/>
    <w:rsid w:val="0045517C"/>
    <w:rsid w:val="00457B4C"/>
    <w:rsid w:val="0046228D"/>
    <w:rsid w:val="00462355"/>
    <w:rsid w:val="00462721"/>
    <w:rsid w:val="00484FDF"/>
    <w:rsid w:val="00492FDF"/>
    <w:rsid w:val="004935DC"/>
    <w:rsid w:val="004A400D"/>
    <w:rsid w:val="004B0E80"/>
    <w:rsid w:val="004B45E3"/>
    <w:rsid w:val="004B523C"/>
    <w:rsid w:val="004C5C6A"/>
    <w:rsid w:val="004E7F19"/>
    <w:rsid w:val="005010EE"/>
    <w:rsid w:val="00511707"/>
    <w:rsid w:val="00515AE4"/>
    <w:rsid w:val="00516926"/>
    <w:rsid w:val="00522F1F"/>
    <w:rsid w:val="00526E9E"/>
    <w:rsid w:val="005305EC"/>
    <w:rsid w:val="00531418"/>
    <w:rsid w:val="00540513"/>
    <w:rsid w:val="00542245"/>
    <w:rsid w:val="0054492E"/>
    <w:rsid w:val="00546142"/>
    <w:rsid w:val="00550BEB"/>
    <w:rsid w:val="00551AA6"/>
    <w:rsid w:val="00552307"/>
    <w:rsid w:val="00552E17"/>
    <w:rsid w:val="00554ED5"/>
    <w:rsid w:val="00555893"/>
    <w:rsid w:val="00555965"/>
    <w:rsid w:val="00555A33"/>
    <w:rsid w:val="005621DA"/>
    <w:rsid w:val="00564DD9"/>
    <w:rsid w:val="005661B0"/>
    <w:rsid w:val="005805E2"/>
    <w:rsid w:val="00585B1D"/>
    <w:rsid w:val="005866F4"/>
    <w:rsid w:val="00590EAC"/>
    <w:rsid w:val="005A3584"/>
    <w:rsid w:val="005A74A1"/>
    <w:rsid w:val="005A7D7A"/>
    <w:rsid w:val="005B2D1B"/>
    <w:rsid w:val="005B6AA0"/>
    <w:rsid w:val="005C04A7"/>
    <w:rsid w:val="005D1CFD"/>
    <w:rsid w:val="005D34DC"/>
    <w:rsid w:val="005D4B33"/>
    <w:rsid w:val="005E045F"/>
    <w:rsid w:val="005E30E0"/>
    <w:rsid w:val="005F3C66"/>
    <w:rsid w:val="006071DF"/>
    <w:rsid w:val="0061149F"/>
    <w:rsid w:val="00614BD3"/>
    <w:rsid w:val="006266F7"/>
    <w:rsid w:val="00630565"/>
    <w:rsid w:val="00633347"/>
    <w:rsid w:val="0064171F"/>
    <w:rsid w:val="0064218B"/>
    <w:rsid w:val="00644FF9"/>
    <w:rsid w:val="00645A1B"/>
    <w:rsid w:val="00647C16"/>
    <w:rsid w:val="00656818"/>
    <w:rsid w:val="0065798A"/>
    <w:rsid w:val="006651B7"/>
    <w:rsid w:val="006753CF"/>
    <w:rsid w:val="00675876"/>
    <w:rsid w:val="006820B6"/>
    <w:rsid w:val="00691F49"/>
    <w:rsid w:val="00697564"/>
    <w:rsid w:val="006A07EB"/>
    <w:rsid w:val="006A32F0"/>
    <w:rsid w:val="006B152F"/>
    <w:rsid w:val="006B2FEC"/>
    <w:rsid w:val="006B6CE1"/>
    <w:rsid w:val="006C2DA3"/>
    <w:rsid w:val="006C35F1"/>
    <w:rsid w:val="006C4A4B"/>
    <w:rsid w:val="006D2E69"/>
    <w:rsid w:val="006D315F"/>
    <w:rsid w:val="006E21C7"/>
    <w:rsid w:val="006E3C44"/>
    <w:rsid w:val="006E520F"/>
    <w:rsid w:val="006F3AA5"/>
    <w:rsid w:val="006F6622"/>
    <w:rsid w:val="007037AE"/>
    <w:rsid w:val="00706659"/>
    <w:rsid w:val="007129C9"/>
    <w:rsid w:val="0071534B"/>
    <w:rsid w:val="007174D7"/>
    <w:rsid w:val="00725C64"/>
    <w:rsid w:val="00727F4C"/>
    <w:rsid w:val="0073671F"/>
    <w:rsid w:val="00736E0A"/>
    <w:rsid w:val="0073703E"/>
    <w:rsid w:val="00741144"/>
    <w:rsid w:val="0074427E"/>
    <w:rsid w:val="00750DF3"/>
    <w:rsid w:val="00757338"/>
    <w:rsid w:val="00757431"/>
    <w:rsid w:val="00763E33"/>
    <w:rsid w:val="007750EE"/>
    <w:rsid w:val="00777D38"/>
    <w:rsid w:val="0078284C"/>
    <w:rsid w:val="007865B5"/>
    <w:rsid w:val="00787822"/>
    <w:rsid w:val="00790360"/>
    <w:rsid w:val="00792DDC"/>
    <w:rsid w:val="00793A3B"/>
    <w:rsid w:val="007B02BB"/>
    <w:rsid w:val="007B418F"/>
    <w:rsid w:val="007B5973"/>
    <w:rsid w:val="007B66D9"/>
    <w:rsid w:val="007B6D9C"/>
    <w:rsid w:val="007C4807"/>
    <w:rsid w:val="007C5081"/>
    <w:rsid w:val="007C5CC6"/>
    <w:rsid w:val="007C5F54"/>
    <w:rsid w:val="007D5AE2"/>
    <w:rsid w:val="007E17AB"/>
    <w:rsid w:val="007E305C"/>
    <w:rsid w:val="007F09B5"/>
    <w:rsid w:val="007F2BA1"/>
    <w:rsid w:val="008121CA"/>
    <w:rsid w:val="00821DC4"/>
    <w:rsid w:val="008270CC"/>
    <w:rsid w:val="00831075"/>
    <w:rsid w:val="00831F7A"/>
    <w:rsid w:val="008332AE"/>
    <w:rsid w:val="008333A4"/>
    <w:rsid w:val="00833D89"/>
    <w:rsid w:val="00834527"/>
    <w:rsid w:val="00835DC2"/>
    <w:rsid w:val="00836F4D"/>
    <w:rsid w:val="0084246E"/>
    <w:rsid w:val="00844B7C"/>
    <w:rsid w:val="00847AB6"/>
    <w:rsid w:val="0085061D"/>
    <w:rsid w:val="00851727"/>
    <w:rsid w:val="00856BB2"/>
    <w:rsid w:val="008631CB"/>
    <w:rsid w:val="00872DAC"/>
    <w:rsid w:val="00882ECF"/>
    <w:rsid w:val="00883D56"/>
    <w:rsid w:val="00895D44"/>
    <w:rsid w:val="008A1EF8"/>
    <w:rsid w:val="008A4B50"/>
    <w:rsid w:val="008A7357"/>
    <w:rsid w:val="008B2F44"/>
    <w:rsid w:val="008B45E5"/>
    <w:rsid w:val="008C2740"/>
    <w:rsid w:val="008C4169"/>
    <w:rsid w:val="008C4FC7"/>
    <w:rsid w:val="008C6126"/>
    <w:rsid w:val="008C790A"/>
    <w:rsid w:val="008D2CDD"/>
    <w:rsid w:val="008E1B65"/>
    <w:rsid w:val="008E37B7"/>
    <w:rsid w:val="008F64A7"/>
    <w:rsid w:val="0090325F"/>
    <w:rsid w:val="0090536F"/>
    <w:rsid w:val="009121B1"/>
    <w:rsid w:val="00913A6A"/>
    <w:rsid w:val="009245B1"/>
    <w:rsid w:val="00927DCF"/>
    <w:rsid w:val="00945B57"/>
    <w:rsid w:val="009724C8"/>
    <w:rsid w:val="009753A6"/>
    <w:rsid w:val="00986AA0"/>
    <w:rsid w:val="00987C86"/>
    <w:rsid w:val="009909B8"/>
    <w:rsid w:val="00991C60"/>
    <w:rsid w:val="00992B3B"/>
    <w:rsid w:val="009A37EC"/>
    <w:rsid w:val="009A404F"/>
    <w:rsid w:val="009A771D"/>
    <w:rsid w:val="009B1EB7"/>
    <w:rsid w:val="009B25BB"/>
    <w:rsid w:val="009B6FB7"/>
    <w:rsid w:val="009C2BB0"/>
    <w:rsid w:val="009C7C18"/>
    <w:rsid w:val="009D4E68"/>
    <w:rsid w:val="009E0750"/>
    <w:rsid w:val="009E0F0E"/>
    <w:rsid w:val="009E1EBF"/>
    <w:rsid w:val="009F359B"/>
    <w:rsid w:val="00A0283A"/>
    <w:rsid w:val="00A0397C"/>
    <w:rsid w:val="00A11F7E"/>
    <w:rsid w:val="00A12133"/>
    <w:rsid w:val="00A210CD"/>
    <w:rsid w:val="00A23367"/>
    <w:rsid w:val="00A2408A"/>
    <w:rsid w:val="00A255E6"/>
    <w:rsid w:val="00A26453"/>
    <w:rsid w:val="00A27FC1"/>
    <w:rsid w:val="00A3347C"/>
    <w:rsid w:val="00A33B1E"/>
    <w:rsid w:val="00A41415"/>
    <w:rsid w:val="00A4601C"/>
    <w:rsid w:val="00A52024"/>
    <w:rsid w:val="00A52698"/>
    <w:rsid w:val="00A61CF6"/>
    <w:rsid w:val="00A62709"/>
    <w:rsid w:val="00A824F4"/>
    <w:rsid w:val="00A90564"/>
    <w:rsid w:val="00A95F0A"/>
    <w:rsid w:val="00A9707C"/>
    <w:rsid w:val="00AD12FA"/>
    <w:rsid w:val="00AD1EF3"/>
    <w:rsid w:val="00AD7C53"/>
    <w:rsid w:val="00AE37B2"/>
    <w:rsid w:val="00AE3F57"/>
    <w:rsid w:val="00AF4171"/>
    <w:rsid w:val="00B01D97"/>
    <w:rsid w:val="00B052BE"/>
    <w:rsid w:val="00B062A6"/>
    <w:rsid w:val="00B16A3C"/>
    <w:rsid w:val="00B24793"/>
    <w:rsid w:val="00B43062"/>
    <w:rsid w:val="00B445ED"/>
    <w:rsid w:val="00B44CA0"/>
    <w:rsid w:val="00B53608"/>
    <w:rsid w:val="00B564E2"/>
    <w:rsid w:val="00B614EB"/>
    <w:rsid w:val="00B67469"/>
    <w:rsid w:val="00B679D1"/>
    <w:rsid w:val="00B71443"/>
    <w:rsid w:val="00B773B8"/>
    <w:rsid w:val="00B87C3D"/>
    <w:rsid w:val="00B963C1"/>
    <w:rsid w:val="00BA70DF"/>
    <w:rsid w:val="00BB41F9"/>
    <w:rsid w:val="00BC682A"/>
    <w:rsid w:val="00BD193D"/>
    <w:rsid w:val="00BE0F09"/>
    <w:rsid w:val="00BE7602"/>
    <w:rsid w:val="00BF04C5"/>
    <w:rsid w:val="00BF06DB"/>
    <w:rsid w:val="00C042A6"/>
    <w:rsid w:val="00C104B3"/>
    <w:rsid w:val="00C1088A"/>
    <w:rsid w:val="00C122F3"/>
    <w:rsid w:val="00C12BFB"/>
    <w:rsid w:val="00C23BD0"/>
    <w:rsid w:val="00C342E8"/>
    <w:rsid w:val="00C40B1E"/>
    <w:rsid w:val="00C447B3"/>
    <w:rsid w:val="00C528CE"/>
    <w:rsid w:val="00C600F0"/>
    <w:rsid w:val="00C6324C"/>
    <w:rsid w:val="00C6737F"/>
    <w:rsid w:val="00C75207"/>
    <w:rsid w:val="00C815F4"/>
    <w:rsid w:val="00C85A75"/>
    <w:rsid w:val="00C87F76"/>
    <w:rsid w:val="00C913A0"/>
    <w:rsid w:val="00C93332"/>
    <w:rsid w:val="00CA3ED2"/>
    <w:rsid w:val="00CA7D4F"/>
    <w:rsid w:val="00CC1E13"/>
    <w:rsid w:val="00CC2B16"/>
    <w:rsid w:val="00CC3501"/>
    <w:rsid w:val="00CC42C9"/>
    <w:rsid w:val="00CD1BF2"/>
    <w:rsid w:val="00CD3C71"/>
    <w:rsid w:val="00CD6DB2"/>
    <w:rsid w:val="00CE1F7F"/>
    <w:rsid w:val="00CE72FD"/>
    <w:rsid w:val="00CF7666"/>
    <w:rsid w:val="00CF7AF9"/>
    <w:rsid w:val="00D0279B"/>
    <w:rsid w:val="00D03FF3"/>
    <w:rsid w:val="00D05580"/>
    <w:rsid w:val="00D20063"/>
    <w:rsid w:val="00D23A0D"/>
    <w:rsid w:val="00D32411"/>
    <w:rsid w:val="00D336DD"/>
    <w:rsid w:val="00D34512"/>
    <w:rsid w:val="00D34A89"/>
    <w:rsid w:val="00D35D98"/>
    <w:rsid w:val="00D362B5"/>
    <w:rsid w:val="00D37EC4"/>
    <w:rsid w:val="00D45DFE"/>
    <w:rsid w:val="00D465CC"/>
    <w:rsid w:val="00D5174C"/>
    <w:rsid w:val="00D5230D"/>
    <w:rsid w:val="00D535AD"/>
    <w:rsid w:val="00D614BF"/>
    <w:rsid w:val="00D6280A"/>
    <w:rsid w:val="00D65034"/>
    <w:rsid w:val="00D66226"/>
    <w:rsid w:val="00D81C66"/>
    <w:rsid w:val="00D81DBF"/>
    <w:rsid w:val="00D82A06"/>
    <w:rsid w:val="00DA7A3C"/>
    <w:rsid w:val="00DB6505"/>
    <w:rsid w:val="00DB664E"/>
    <w:rsid w:val="00DC204E"/>
    <w:rsid w:val="00DC46CB"/>
    <w:rsid w:val="00DC5438"/>
    <w:rsid w:val="00DC701C"/>
    <w:rsid w:val="00DD1149"/>
    <w:rsid w:val="00DD285D"/>
    <w:rsid w:val="00DE4075"/>
    <w:rsid w:val="00DE481A"/>
    <w:rsid w:val="00DE4ECC"/>
    <w:rsid w:val="00DF0E00"/>
    <w:rsid w:val="00DF46C6"/>
    <w:rsid w:val="00DF6A0E"/>
    <w:rsid w:val="00E16AFD"/>
    <w:rsid w:val="00E2064E"/>
    <w:rsid w:val="00E20822"/>
    <w:rsid w:val="00E22F92"/>
    <w:rsid w:val="00E30FAD"/>
    <w:rsid w:val="00E42287"/>
    <w:rsid w:val="00E43793"/>
    <w:rsid w:val="00E46F64"/>
    <w:rsid w:val="00E51735"/>
    <w:rsid w:val="00E62663"/>
    <w:rsid w:val="00E65D6B"/>
    <w:rsid w:val="00E828B5"/>
    <w:rsid w:val="00E82FC5"/>
    <w:rsid w:val="00E85DD9"/>
    <w:rsid w:val="00E86EB6"/>
    <w:rsid w:val="00E87A73"/>
    <w:rsid w:val="00E90013"/>
    <w:rsid w:val="00E9642F"/>
    <w:rsid w:val="00EA12A7"/>
    <w:rsid w:val="00EA5E4D"/>
    <w:rsid w:val="00EB0506"/>
    <w:rsid w:val="00EB2DF5"/>
    <w:rsid w:val="00EB6781"/>
    <w:rsid w:val="00EC4550"/>
    <w:rsid w:val="00ED1014"/>
    <w:rsid w:val="00ED24AD"/>
    <w:rsid w:val="00EE1E65"/>
    <w:rsid w:val="00EE4A85"/>
    <w:rsid w:val="00EE5D35"/>
    <w:rsid w:val="00F03367"/>
    <w:rsid w:val="00F04AD9"/>
    <w:rsid w:val="00F10D61"/>
    <w:rsid w:val="00F15D0D"/>
    <w:rsid w:val="00F30BD7"/>
    <w:rsid w:val="00F33374"/>
    <w:rsid w:val="00F33C1A"/>
    <w:rsid w:val="00F46D83"/>
    <w:rsid w:val="00F523A6"/>
    <w:rsid w:val="00F54074"/>
    <w:rsid w:val="00F63169"/>
    <w:rsid w:val="00F63D13"/>
    <w:rsid w:val="00F65C89"/>
    <w:rsid w:val="00F71B33"/>
    <w:rsid w:val="00F73CCF"/>
    <w:rsid w:val="00F8670F"/>
    <w:rsid w:val="00F8730D"/>
    <w:rsid w:val="00F942B6"/>
    <w:rsid w:val="00F96B06"/>
    <w:rsid w:val="00FA0C7C"/>
    <w:rsid w:val="00FA254B"/>
    <w:rsid w:val="00FA34C3"/>
    <w:rsid w:val="00FA4A00"/>
    <w:rsid w:val="00FB7958"/>
    <w:rsid w:val="00FC042B"/>
    <w:rsid w:val="00FC1C4E"/>
    <w:rsid w:val="00FE0D6D"/>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44D7D2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F04AD9"/>
    <w:rPr>
      <w:color w:val="E3032E"/>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5F3C66"/>
    <w:pPr>
      <w:spacing w:after="0" w:line="240" w:lineRule="auto"/>
    </w:pPr>
    <w:rPr>
      <w:i/>
      <w:iCs/>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ritternetztabelle6farbig">
    <w:name w:val="Grid Table 6 Colorful"/>
    <w:basedOn w:val="NormaleTabelle"/>
    <w:uiPriority w:val="51"/>
    <w:rsid w:val="0090325F"/>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uiPriority w:val="99"/>
    <w:semiHidden/>
    <w:rsid w:val="009909B8"/>
    <w:rPr>
      <w:sz w:val="16"/>
      <w:szCs w:val="16"/>
    </w:rPr>
  </w:style>
  <w:style w:type="paragraph" w:styleId="Kommentartext">
    <w:name w:val="annotation text"/>
    <w:basedOn w:val="Standard"/>
    <w:link w:val="KommentartextZchn"/>
    <w:semiHidden/>
    <w:rsid w:val="009909B8"/>
    <w:pPr>
      <w:spacing w:after="120" w:line="240" w:lineRule="auto"/>
    </w:pPr>
    <w:rPr>
      <w:rFonts w:ascii="Arial" w:eastAsia="Times New Roman" w:hAnsi="Arial" w:cs="Times New Roman"/>
      <w:color w:val="auto"/>
      <w:spacing w:val="0"/>
      <w:sz w:val="20"/>
      <w:szCs w:val="20"/>
      <w:lang w:eastAsia="de-AT"/>
    </w:rPr>
  </w:style>
  <w:style w:type="character" w:customStyle="1" w:styleId="KommentartextZchn">
    <w:name w:val="Kommentartext Zchn"/>
    <w:basedOn w:val="Absatz-Standardschriftart"/>
    <w:link w:val="Kommentartext"/>
    <w:semiHidden/>
    <w:rsid w:val="009909B8"/>
    <w:rPr>
      <w:rFonts w:ascii="Arial" w:eastAsia="Times New Roman" w:hAnsi="Arial" w:cs="Times New Roman"/>
      <w:sz w:val="20"/>
      <w:szCs w:val="20"/>
      <w:lang w:eastAsia="de-AT"/>
    </w:rPr>
  </w:style>
  <w:style w:type="paragraph" w:styleId="Kommentarthema">
    <w:name w:val="annotation subject"/>
    <w:basedOn w:val="Kommentartext"/>
    <w:next w:val="Kommentartext"/>
    <w:link w:val="KommentarthemaZchn"/>
    <w:uiPriority w:val="99"/>
    <w:semiHidden/>
    <w:unhideWhenUsed/>
    <w:rsid w:val="002D7821"/>
    <w:pPr>
      <w:spacing w:after="220"/>
    </w:pPr>
    <w:rPr>
      <w:rFonts w:asciiTheme="minorHAnsi" w:eastAsiaTheme="minorHAnsi" w:hAnsiTheme="minorHAnsi" w:cs="Times New Roman (Textkörper CS)"/>
      <w:b/>
      <w:bCs/>
      <w:color w:val="000000" w:themeColor="text1"/>
      <w:spacing w:val="4"/>
      <w:lang w:eastAsia="en-US"/>
    </w:rPr>
  </w:style>
  <w:style w:type="character" w:customStyle="1" w:styleId="KommentarthemaZchn">
    <w:name w:val="Kommentarthema Zchn"/>
    <w:basedOn w:val="KommentartextZchn"/>
    <w:link w:val="Kommentarthema"/>
    <w:uiPriority w:val="99"/>
    <w:semiHidden/>
    <w:rsid w:val="002D7821"/>
    <w:rPr>
      <w:rFonts w:ascii="Arial" w:eastAsia="Times New Roman" w:hAnsi="Arial" w:cs="Times New Roman (Textkörper CS)"/>
      <w:b/>
      <w:bCs/>
      <w:color w:val="000000" w:themeColor="text1"/>
      <w:spacing w:val="4"/>
      <w:sz w:val="20"/>
      <w:szCs w:val="20"/>
      <w:lang w:eastAsia="de-AT"/>
    </w:rPr>
  </w:style>
  <w:style w:type="paragraph" w:customStyle="1" w:styleId="blauerInfotext">
    <w:name w:val="blauer Infotext"/>
    <w:basedOn w:val="Standard"/>
    <w:qFormat/>
    <w:rsid w:val="00836F4D"/>
    <w:pPr>
      <w:widowControl w:val="0"/>
      <w:adjustRightInd w:val="0"/>
      <w:spacing w:after="40" w:line="240" w:lineRule="auto"/>
      <w:textAlignment w:val="baseline"/>
    </w:pPr>
    <w:rPr>
      <w:rFonts w:ascii="Calibri" w:eastAsia="Times New Roman" w:hAnsi="Calibri" w:cs="Arial"/>
      <w:color w:val="458CC3"/>
      <w:spacing w:val="0"/>
      <w:sz w:val="20"/>
      <w:szCs w:val="20"/>
      <w:lang w:eastAsia="en-GB"/>
    </w:rPr>
  </w:style>
  <w:style w:type="numbering" w:customStyle="1" w:styleId="UnorderedList1">
    <w:name w:val="Unordered List1"/>
    <w:basedOn w:val="KeineListe"/>
    <w:uiPriority w:val="99"/>
    <w:rsid w:val="00C40B1E"/>
    <w:pPr>
      <w:numPr>
        <w:numId w:val="1"/>
      </w:numPr>
    </w:pPr>
  </w:style>
  <w:style w:type="table" w:styleId="Listentabelle3">
    <w:name w:val="List Table 3"/>
    <w:basedOn w:val="NormaleTabelle"/>
    <w:uiPriority w:val="48"/>
    <w:rsid w:val="00551AA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lenraster1">
    <w:name w:val="Tabellenraster1"/>
    <w:basedOn w:val="NormaleTabelle"/>
    <w:next w:val="Tabellenraster"/>
    <w:rsid w:val="00D3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8946981-67AC-412E-A91E-EC3CB5EE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Pages>
  <Words>139</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Annex4 K1C6</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Annex4 K1C6</dc:title>
  <dc:subject/>
  <dc:creator>FFG</dc:creator>
  <cp:keywords/>
  <dc:description/>
  <cp:lastModifiedBy>Ingrid Fleischhacker</cp:lastModifiedBy>
  <cp:revision>5</cp:revision>
  <cp:lastPrinted>2021-05-28T08:46:00Z</cp:lastPrinted>
  <dcterms:created xsi:type="dcterms:W3CDTF">2021-05-26T16:36:00Z</dcterms:created>
  <dcterms:modified xsi:type="dcterms:W3CDTF">2021-05-28T08:47:00Z</dcterms:modified>
</cp:coreProperties>
</file>