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23B87" w14:textId="48AEACDE" w:rsidR="003B5E4F" w:rsidRDefault="009D4401" w:rsidP="00513DE0">
      <w:pPr>
        <w:pStyle w:val="a"/>
        <w:rPr>
          <w:lang w:val="en-US"/>
        </w:rPr>
      </w:pPr>
      <w:bookmarkStart w:id="0" w:name="_Toc480883828"/>
      <w:bookmarkStart w:id="1" w:name="_Toc5793134"/>
      <w:bookmarkStart w:id="2" w:name="_Toc522713660"/>
      <w:bookmarkStart w:id="3" w:name="_Toc171846246"/>
      <w:r w:rsidRPr="009D4401">
        <w:rPr>
          <w:lang w:val="en-GB"/>
        </w:rPr>
        <w:t xml:space="preserve">ANNEX </w:t>
      </w:r>
      <w:bookmarkEnd w:id="0"/>
      <w:bookmarkEnd w:id="1"/>
      <w:proofErr w:type="gramStart"/>
      <w:r w:rsidR="00E81316">
        <w:rPr>
          <w:lang w:val="en-GB"/>
        </w:rPr>
        <w:t>3</w:t>
      </w:r>
      <w:proofErr w:type="gramEnd"/>
      <w:r w:rsidR="00513DE0">
        <w:rPr>
          <w:lang w:val="en-GB"/>
        </w:rPr>
        <w:br/>
      </w:r>
      <w:r w:rsidR="00E81316" w:rsidRPr="00E81316">
        <w:rPr>
          <w:lang w:val="en-US"/>
        </w:rPr>
        <w:t xml:space="preserve">Project Sheets FP2 </w:t>
      </w:r>
      <w:r w:rsidR="00461814" w:rsidRPr="00461814">
        <w:rPr>
          <w:lang w:val="en-US"/>
        </w:rPr>
        <w:t>(ex-</w:t>
      </w:r>
      <w:r w:rsidR="00E81316">
        <w:rPr>
          <w:lang w:val="en-US"/>
        </w:rPr>
        <w:t>ANTE</w:t>
      </w:r>
      <w:r w:rsidR="00461814" w:rsidRPr="00461814">
        <w:rPr>
          <w:lang w:val="en-US"/>
        </w:rPr>
        <w:t>)</w:t>
      </w:r>
    </w:p>
    <w:p w14:paraId="6EFD4D70" w14:textId="7466C804" w:rsidR="00513DE0" w:rsidRPr="00513DE0" w:rsidRDefault="00513DE0" w:rsidP="00513DE0">
      <w:pPr>
        <w:pStyle w:val="a"/>
      </w:pPr>
      <w:r>
        <w:t>_</w:t>
      </w:r>
    </w:p>
    <w:p w14:paraId="7777B058" w14:textId="77777777" w:rsidR="00461814" w:rsidRDefault="00461814" w:rsidP="00461814">
      <w:pPr>
        <w:rPr>
          <w:rFonts w:cs="Arial"/>
          <w:bCs/>
          <w:i/>
          <w:szCs w:val="22"/>
          <w:lang w:val="en-GB"/>
        </w:rPr>
      </w:pPr>
    </w:p>
    <w:p w14:paraId="65FD4CEA" w14:textId="46A0DFCE" w:rsidR="00461814" w:rsidRPr="00461814" w:rsidRDefault="00461814" w:rsidP="00461814">
      <w:pPr>
        <w:rPr>
          <w:rFonts w:cs="Arial"/>
          <w:bCs/>
          <w:i/>
          <w:szCs w:val="22"/>
          <w:lang w:val="en-GB"/>
        </w:rPr>
      </w:pPr>
      <w:r w:rsidRPr="00461814">
        <w:rPr>
          <w:rFonts w:cs="Arial"/>
          <w:bCs/>
          <w:i/>
          <w:szCs w:val="22"/>
          <w:lang w:val="en-GB"/>
        </w:rPr>
        <w:t>List of projects see Monitoring Tables</w:t>
      </w:r>
    </w:p>
    <w:p w14:paraId="60E4CB27" w14:textId="3776BCB8" w:rsidR="005C2803" w:rsidRDefault="005C2803" w:rsidP="005C2803">
      <w:pPr>
        <w:rPr>
          <w:lang w:val="en-GB"/>
        </w:rPr>
      </w:pPr>
    </w:p>
    <w:p w14:paraId="6132A0EE" w14:textId="77777777" w:rsidR="00461814" w:rsidRDefault="00461814" w:rsidP="005C2803">
      <w:pPr>
        <w:rPr>
          <w:lang w:val="en-GB"/>
        </w:rPr>
      </w:pPr>
    </w:p>
    <w:p w14:paraId="71718B4A" w14:textId="6D89A46B" w:rsidR="00E81316" w:rsidRDefault="00E81316" w:rsidP="00E81316">
      <w:pPr>
        <w:pStyle w:val="blauerInfotext"/>
      </w:pPr>
      <w:r>
        <w:t>Listen Sie die Projekte in der Areaübersicht auf und füllen Sie für jedes Projekt ein eigenes Project Sheet aus. Die Projektbeschreibung (Teil „Project Descr</w:t>
      </w:r>
      <w:r w:rsidR="005E073E">
        <w:t xml:space="preserve">iption“) ist grundsätzlich auf </w:t>
      </w:r>
      <w:r>
        <w:t xml:space="preserve">3 Seiten (Richtwert) zu beschränken. Für größere Projekte ist im Sinne der Begutachtung jedoch eine detailliertere Beschreibung zulässig. Achten Sie auf die Übereinstimmung der Angaben mit der Tab. „List </w:t>
      </w:r>
      <w:proofErr w:type="spellStart"/>
      <w:r>
        <w:t>of</w:t>
      </w:r>
      <w:proofErr w:type="spellEnd"/>
      <w:r>
        <w:t xml:space="preserve"> Projects“ in der Monitoring Tabelle und “Total </w:t>
      </w:r>
      <w:proofErr w:type="spellStart"/>
      <w:r>
        <w:t>costs</w:t>
      </w:r>
      <w:proofErr w:type="spellEnd"/>
      <w:r>
        <w:t xml:space="preserve"> per Area” im Kostenplan. Laden Sie alle Project Sheets im eCall in einem Dokument (</w:t>
      </w:r>
      <w:proofErr w:type="spellStart"/>
      <w:r>
        <w:t>pdf</w:t>
      </w:r>
      <w:proofErr w:type="spellEnd"/>
      <w:r>
        <w:t>) hoch.</w:t>
      </w:r>
    </w:p>
    <w:p w14:paraId="3A4B3F3E" w14:textId="2BF97857" w:rsidR="00E34ADD" w:rsidRPr="00280EFC" w:rsidRDefault="00E81316" w:rsidP="00E81316">
      <w:pPr>
        <w:pStyle w:val="blauerInfotext"/>
      </w:pPr>
      <w:r>
        <w:t xml:space="preserve">(Hinweis: Der Teil „Project </w:t>
      </w:r>
      <w:proofErr w:type="spellStart"/>
      <w:r>
        <w:t>Calculation</w:t>
      </w:r>
      <w:proofErr w:type="spellEnd"/>
      <w:r>
        <w:t xml:space="preserve">“ steht auch als </w:t>
      </w:r>
      <w:proofErr w:type="spellStart"/>
      <w:r>
        <w:t>excel</w:t>
      </w:r>
      <w:proofErr w:type="spellEnd"/>
      <w:r>
        <w:t xml:space="preserve"> Tabelle zur Verfügung und kann in die Vorlage kopiert werden.)</w:t>
      </w:r>
    </w:p>
    <w:p w14:paraId="21613F10" w14:textId="5F88F508" w:rsidR="00461814" w:rsidRDefault="00461814" w:rsidP="005C2803"/>
    <w:tbl>
      <w:tblPr>
        <w:tblW w:w="9087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2937"/>
        <w:gridCol w:w="2943"/>
        <w:gridCol w:w="2509"/>
      </w:tblGrid>
      <w:tr w:rsidR="005E073E" w:rsidRPr="005E073E" w14:paraId="546F1B20" w14:textId="77777777" w:rsidTr="00E73C5A">
        <w:trPr>
          <w:trHeight w:val="599"/>
        </w:trPr>
        <w:tc>
          <w:tcPr>
            <w:tcW w:w="9087" w:type="dxa"/>
            <w:gridSpan w:val="4"/>
            <w:shd w:val="clear" w:color="auto" w:fill="E3032E"/>
            <w:vAlign w:val="center"/>
          </w:tcPr>
          <w:p w14:paraId="654CF565" w14:textId="68BA655C" w:rsidR="005E073E" w:rsidRPr="005E073E" w:rsidRDefault="005E073E" w:rsidP="005E073E">
            <w:pPr>
              <w:pStyle w:val="berschrift1"/>
              <w:numPr>
                <w:ilvl w:val="0"/>
                <w:numId w:val="0"/>
              </w:numPr>
              <w:ind w:left="284" w:hanging="284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color w:val="FFFFFF" w:themeColor="background1"/>
                <w:sz w:val="22"/>
                <w:szCs w:val="22"/>
                <w:lang w:val="en-GB"/>
              </w:rPr>
              <w:t>Area [Number]</w:t>
            </w:r>
            <w:r w:rsidRPr="005E073E">
              <w:rPr>
                <w:rFonts w:asciiTheme="minorHAnsi" w:hAnsiTheme="minorHAnsi"/>
                <w:color w:val="FFFFFF" w:themeColor="background1"/>
                <w:sz w:val="22"/>
                <w:szCs w:val="22"/>
                <w:lang w:val="en-GB"/>
              </w:rPr>
              <w:t>: [TITLE]</w:t>
            </w:r>
          </w:p>
        </w:tc>
      </w:tr>
      <w:tr w:rsidR="005E073E" w:rsidRPr="005E073E" w14:paraId="20422F5A" w14:textId="77777777" w:rsidTr="009B251B">
        <w:trPr>
          <w:trHeight w:val="284"/>
        </w:trPr>
        <w:tc>
          <w:tcPr>
            <w:tcW w:w="3635" w:type="dxa"/>
            <w:gridSpan w:val="2"/>
            <w:vMerge w:val="restart"/>
            <w:shd w:val="clear" w:color="auto" w:fill="F2F2F2"/>
            <w:vAlign w:val="center"/>
          </w:tcPr>
          <w:p w14:paraId="457088FF" w14:textId="41B58B75" w:rsidR="005E073E" w:rsidRPr="005E073E" w:rsidRDefault="005E073E" w:rsidP="00E73C5A">
            <w:pPr>
              <w:rPr>
                <w:b/>
              </w:rPr>
            </w:pPr>
            <w:r w:rsidRPr="005E073E">
              <w:rPr>
                <w:b/>
              </w:rPr>
              <w:t>Key Researcher</w:t>
            </w:r>
          </w:p>
        </w:tc>
        <w:tc>
          <w:tcPr>
            <w:tcW w:w="5452" w:type="dxa"/>
            <w:gridSpan w:val="2"/>
            <w:shd w:val="clear" w:color="auto" w:fill="FFFFFF"/>
            <w:vAlign w:val="center"/>
          </w:tcPr>
          <w:p w14:paraId="09446778" w14:textId="77777777" w:rsidR="005E073E" w:rsidRPr="005E073E" w:rsidRDefault="005E073E" w:rsidP="00E73C5A">
            <w:r w:rsidRPr="005E073E">
              <w:t xml:space="preserve">last </w:t>
            </w:r>
            <w:proofErr w:type="spellStart"/>
            <w:r w:rsidRPr="005E073E">
              <w:t>name</w:t>
            </w:r>
            <w:proofErr w:type="spellEnd"/>
            <w:r w:rsidRPr="005E073E">
              <w:t xml:space="preserve">, </w:t>
            </w:r>
            <w:proofErr w:type="spellStart"/>
            <w:r w:rsidRPr="005E073E">
              <w:t>first</w:t>
            </w:r>
            <w:proofErr w:type="spellEnd"/>
            <w:r w:rsidRPr="005E073E">
              <w:t xml:space="preserve"> </w:t>
            </w:r>
            <w:proofErr w:type="spellStart"/>
            <w:r w:rsidRPr="005E073E">
              <w:t>name</w:t>
            </w:r>
            <w:proofErr w:type="spellEnd"/>
            <w:r w:rsidRPr="005E073E">
              <w:t xml:space="preserve"> (title)</w:t>
            </w:r>
          </w:p>
        </w:tc>
      </w:tr>
      <w:tr w:rsidR="005E073E" w:rsidRPr="005E073E" w14:paraId="1954C78A" w14:textId="77777777" w:rsidTr="009B251B">
        <w:trPr>
          <w:trHeight w:val="284"/>
        </w:trPr>
        <w:tc>
          <w:tcPr>
            <w:tcW w:w="3635" w:type="dxa"/>
            <w:gridSpan w:val="2"/>
            <w:vMerge/>
            <w:shd w:val="clear" w:color="auto" w:fill="F2F2F2"/>
            <w:vAlign w:val="center"/>
          </w:tcPr>
          <w:p w14:paraId="261F517C" w14:textId="77777777" w:rsidR="005E073E" w:rsidRPr="005E073E" w:rsidRDefault="005E073E" w:rsidP="00E73C5A">
            <w:pPr>
              <w:rPr>
                <w:b/>
              </w:rPr>
            </w:pPr>
          </w:p>
        </w:tc>
        <w:tc>
          <w:tcPr>
            <w:tcW w:w="5452" w:type="dxa"/>
            <w:gridSpan w:val="2"/>
            <w:shd w:val="clear" w:color="auto" w:fill="FFFFFF"/>
            <w:vAlign w:val="center"/>
          </w:tcPr>
          <w:p w14:paraId="1A85C7F5" w14:textId="77777777" w:rsidR="005E073E" w:rsidRPr="005E073E" w:rsidRDefault="005E073E" w:rsidP="00E73C5A">
            <w:proofErr w:type="spellStart"/>
            <w:r w:rsidRPr="005E073E">
              <w:t>institution</w:t>
            </w:r>
            <w:proofErr w:type="spellEnd"/>
          </w:p>
        </w:tc>
      </w:tr>
      <w:tr w:rsidR="005E073E" w:rsidRPr="005E073E" w14:paraId="75D55FDE" w14:textId="77777777" w:rsidTr="009B251B">
        <w:trPr>
          <w:trHeight w:val="284"/>
        </w:trPr>
        <w:tc>
          <w:tcPr>
            <w:tcW w:w="3635" w:type="dxa"/>
            <w:gridSpan w:val="2"/>
            <w:vMerge w:val="restart"/>
            <w:shd w:val="clear" w:color="auto" w:fill="F2F2F2"/>
            <w:vAlign w:val="center"/>
          </w:tcPr>
          <w:p w14:paraId="6477C230" w14:textId="77777777" w:rsidR="005E073E" w:rsidRPr="005E073E" w:rsidRDefault="005E073E" w:rsidP="00E73C5A">
            <w:pPr>
              <w:rPr>
                <w:b/>
              </w:rPr>
            </w:pPr>
            <w:r w:rsidRPr="005E073E">
              <w:rPr>
                <w:b/>
              </w:rPr>
              <w:t>Area Manager</w:t>
            </w:r>
          </w:p>
        </w:tc>
        <w:tc>
          <w:tcPr>
            <w:tcW w:w="5452" w:type="dxa"/>
            <w:gridSpan w:val="2"/>
            <w:shd w:val="clear" w:color="auto" w:fill="FFFFFF"/>
            <w:vAlign w:val="center"/>
          </w:tcPr>
          <w:p w14:paraId="61618919" w14:textId="77777777" w:rsidR="005E073E" w:rsidRPr="005E073E" w:rsidRDefault="005E073E" w:rsidP="00E73C5A">
            <w:r w:rsidRPr="005E073E">
              <w:t xml:space="preserve">last </w:t>
            </w:r>
            <w:proofErr w:type="spellStart"/>
            <w:r w:rsidRPr="005E073E">
              <w:t>name</w:t>
            </w:r>
            <w:proofErr w:type="spellEnd"/>
            <w:r w:rsidRPr="005E073E">
              <w:t xml:space="preserve">, </w:t>
            </w:r>
            <w:proofErr w:type="spellStart"/>
            <w:r w:rsidRPr="005E073E">
              <w:t>first</w:t>
            </w:r>
            <w:proofErr w:type="spellEnd"/>
            <w:r w:rsidRPr="005E073E">
              <w:t xml:space="preserve"> </w:t>
            </w:r>
            <w:proofErr w:type="spellStart"/>
            <w:r w:rsidRPr="005E073E">
              <w:t>name</w:t>
            </w:r>
            <w:proofErr w:type="spellEnd"/>
            <w:r w:rsidRPr="005E073E">
              <w:t xml:space="preserve"> (title)</w:t>
            </w:r>
          </w:p>
        </w:tc>
      </w:tr>
      <w:tr w:rsidR="005E073E" w:rsidRPr="005E073E" w14:paraId="23FC967C" w14:textId="77777777" w:rsidTr="009B251B">
        <w:trPr>
          <w:trHeight w:val="284"/>
        </w:trPr>
        <w:tc>
          <w:tcPr>
            <w:tcW w:w="3635" w:type="dxa"/>
            <w:gridSpan w:val="2"/>
            <w:vMerge/>
            <w:tcBorders>
              <w:bottom w:val="single" w:sz="2" w:space="0" w:color="auto"/>
            </w:tcBorders>
            <w:shd w:val="clear" w:color="auto" w:fill="F2F2F2"/>
            <w:vAlign w:val="center"/>
          </w:tcPr>
          <w:p w14:paraId="15CBB50C" w14:textId="77777777" w:rsidR="005E073E" w:rsidRPr="005E073E" w:rsidRDefault="005E073E" w:rsidP="00E73C5A"/>
        </w:tc>
        <w:tc>
          <w:tcPr>
            <w:tcW w:w="5452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42ED4854" w14:textId="77777777" w:rsidR="005E073E" w:rsidRPr="005E073E" w:rsidRDefault="005E073E" w:rsidP="00E73C5A">
            <w:proofErr w:type="spellStart"/>
            <w:r w:rsidRPr="005E073E">
              <w:t>institution</w:t>
            </w:r>
            <w:proofErr w:type="spellEnd"/>
          </w:p>
        </w:tc>
      </w:tr>
      <w:tr w:rsidR="005E073E" w:rsidRPr="005E073E" w14:paraId="3E0445C4" w14:textId="77777777" w:rsidTr="009B251B">
        <w:trPr>
          <w:trHeight w:val="567"/>
        </w:trPr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C25CFF7" w14:textId="77777777" w:rsidR="005E073E" w:rsidRPr="005E073E" w:rsidRDefault="005E073E" w:rsidP="00E73C5A">
            <w:pPr>
              <w:rPr>
                <w:b/>
              </w:rPr>
            </w:pPr>
            <w:proofErr w:type="spellStart"/>
            <w:r w:rsidRPr="005E073E">
              <w:rPr>
                <w:b/>
              </w:rPr>
              <w:t>No</w:t>
            </w:r>
            <w:proofErr w:type="spellEnd"/>
          </w:p>
        </w:tc>
        <w:tc>
          <w:tcPr>
            <w:tcW w:w="5880" w:type="dxa"/>
            <w:gridSpan w:val="2"/>
            <w:shd w:val="clear" w:color="auto" w:fill="F2F2F2" w:themeFill="background1" w:themeFillShade="F2"/>
            <w:vAlign w:val="center"/>
          </w:tcPr>
          <w:p w14:paraId="41A8040F" w14:textId="77777777" w:rsidR="005E073E" w:rsidRPr="005E073E" w:rsidRDefault="005E073E" w:rsidP="00E73C5A">
            <w:pPr>
              <w:rPr>
                <w:b/>
              </w:rPr>
            </w:pPr>
            <w:r w:rsidRPr="005E073E">
              <w:rPr>
                <w:b/>
              </w:rPr>
              <w:t>Project Title</w:t>
            </w:r>
          </w:p>
        </w:tc>
        <w:tc>
          <w:tcPr>
            <w:tcW w:w="2509" w:type="dxa"/>
            <w:shd w:val="clear" w:color="auto" w:fill="F2F2F2" w:themeFill="background1" w:themeFillShade="F2"/>
            <w:vAlign w:val="center"/>
          </w:tcPr>
          <w:p w14:paraId="65B0784E" w14:textId="77777777" w:rsidR="005E073E" w:rsidRPr="005E073E" w:rsidRDefault="005E073E" w:rsidP="00E73C5A">
            <w:pPr>
              <w:rPr>
                <w:b/>
              </w:rPr>
            </w:pPr>
            <w:proofErr w:type="spellStart"/>
            <w:r>
              <w:rPr>
                <w:b/>
              </w:rPr>
              <w:t>Costs</w:t>
            </w:r>
            <w:proofErr w:type="spellEnd"/>
            <w:r>
              <w:rPr>
                <w:b/>
              </w:rPr>
              <w:t xml:space="preserve"> in </w:t>
            </w:r>
            <w:r w:rsidRPr="005E073E">
              <w:rPr>
                <w:b/>
              </w:rPr>
              <w:t>€</w:t>
            </w:r>
          </w:p>
        </w:tc>
      </w:tr>
      <w:tr w:rsidR="009B251B" w:rsidRPr="005E073E" w14:paraId="4C03ECB5" w14:textId="77777777" w:rsidTr="009B251B">
        <w:trPr>
          <w:trHeight w:val="284"/>
        </w:trPr>
        <w:tc>
          <w:tcPr>
            <w:tcW w:w="698" w:type="dxa"/>
            <w:shd w:val="clear" w:color="auto" w:fill="FFFFFF"/>
            <w:vAlign w:val="center"/>
          </w:tcPr>
          <w:p w14:paraId="44F54C97" w14:textId="3597E265" w:rsidR="009B251B" w:rsidRPr="005E073E" w:rsidRDefault="009B251B" w:rsidP="009B251B">
            <w:r>
              <w:t>[</w:t>
            </w:r>
            <w:proofErr w:type="spellStart"/>
            <w:r>
              <w:t>no</w:t>
            </w:r>
            <w:proofErr w:type="spellEnd"/>
            <w:r>
              <w:t>]</w:t>
            </w:r>
            <w:r w:rsidRPr="005E073E">
              <w:t>.1</w:t>
            </w:r>
          </w:p>
        </w:tc>
        <w:tc>
          <w:tcPr>
            <w:tcW w:w="5880" w:type="dxa"/>
            <w:gridSpan w:val="2"/>
            <w:shd w:val="clear" w:color="auto" w:fill="FFFFFF"/>
            <w:vAlign w:val="center"/>
          </w:tcPr>
          <w:p w14:paraId="11881546" w14:textId="77777777" w:rsidR="009B251B" w:rsidRPr="005E073E" w:rsidRDefault="009B251B" w:rsidP="009B251B"/>
        </w:tc>
        <w:tc>
          <w:tcPr>
            <w:tcW w:w="2509" w:type="dxa"/>
            <w:shd w:val="clear" w:color="auto" w:fill="FFFFFF"/>
            <w:vAlign w:val="center"/>
          </w:tcPr>
          <w:p w14:paraId="2CA4DECB" w14:textId="77777777" w:rsidR="009B251B" w:rsidRPr="005E073E" w:rsidRDefault="009B251B" w:rsidP="009B251B">
            <w:pPr>
              <w:jc w:val="right"/>
            </w:pPr>
          </w:p>
        </w:tc>
      </w:tr>
      <w:tr w:rsidR="009B251B" w:rsidRPr="005E073E" w14:paraId="747D9CB1" w14:textId="77777777" w:rsidTr="009B251B">
        <w:trPr>
          <w:trHeight w:val="284"/>
        </w:trPr>
        <w:tc>
          <w:tcPr>
            <w:tcW w:w="698" w:type="dxa"/>
            <w:shd w:val="clear" w:color="auto" w:fill="FFFFFF"/>
            <w:vAlign w:val="center"/>
          </w:tcPr>
          <w:p w14:paraId="4D9CC939" w14:textId="6DAC09A6" w:rsidR="009B251B" w:rsidRPr="005E073E" w:rsidRDefault="009B251B" w:rsidP="009B251B">
            <w:r>
              <w:t>[</w:t>
            </w:r>
            <w:proofErr w:type="spellStart"/>
            <w:r>
              <w:t>no</w:t>
            </w:r>
            <w:proofErr w:type="spellEnd"/>
            <w:r>
              <w:t>]</w:t>
            </w:r>
            <w:r w:rsidRPr="005E073E">
              <w:t>.</w:t>
            </w:r>
            <w:r>
              <w:t>2</w:t>
            </w:r>
          </w:p>
        </w:tc>
        <w:tc>
          <w:tcPr>
            <w:tcW w:w="5880" w:type="dxa"/>
            <w:gridSpan w:val="2"/>
            <w:shd w:val="clear" w:color="auto" w:fill="FFFFFF"/>
            <w:vAlign w:val="center"/>
          </w:tcPr>
          <w:p w14:paraId="12E07803" w14:textId="77777777" w:rsidR="009B251B" w:rsidRPr="005E073E" w:rsidRDefault="009B251B" w:rsidP="009B251B"/>
        </w:tc>
        <w:tc>
          <w:tcPr>
            <w:tcW w:w="2509" w:type="dxa"/>
            <w:shd w:val="clear" w:color="auto" w:fill="FFFFFF"/>
            <w:vAlign w:val="center"/>
          </w:tcPr>
          <w:p w14:paraId="4868B892" w14:textId="77777777" w:rsidR="009B251B" w:rsidRPr="005E073E" w:rsidRDefault="009B251B" w:rsidP="009B251B">
            <w:pPr>
              <w:jc w:val="right"/>
            </w:pPr>
          </w:p>
        </w:tc>
      </w:tr>
      <w:tr w:rsidR="009B251B" w:rsidRPr="005E073E" w14:paraId="78265E9D" w14:textId="77777777" w:rsidTr="009B251B">
        <w:trPr>
          <w:trHeight w:val="284"/>
        </w:trPr>
        <w:tc>
          <w:tcPr>
            <w:tcW w:w="698" w:type="dxa"/>
            <w:shd w:val="clear" w:color="auto" w:fill="FFFFFF"/>
            <w:vAlign w:val="center"/>
          </w:tcPr>
          <w:p w14:paraId="11F12279" w14:textId="696565CE" w:rsidR="009B251B" w:rsidRPr="005E073E" w:rsidRDefault="009B251B" w:rsidP="009B251B">
            <w:r>
              <w:t>[</w:t>
            </w:r>
            <w:proofErr w:type="spellStart"/>
            <w:r>
              <w:t>no</w:t>
            </w:r>
            <w:proofErr w:type="spellEnd"/>
            <w:r>
              <w:t>]</w:t>
            </w:r>
            <w:r w:rsidRPr="005E073E">
              <w:t>.</w:t>
            </w:r>
            <w:r>
              <w:t>3</w:t>
            </w:r>
          </w:p>
        </w:tc>
        <w:tc>
          <w:tcPr>
            <w:tcW w:w="5880" w:type="dxa"/>
            <w:gridSpan w:val="2"/>
            <w:shd w:val="clear" w:color="auto" w:fill="FFFFFF"/>
            <w:vAlign w:val="center"/>
          </w:tcPr>
          <w:p w14:paraId="6AC42C49" w14:textId="77777777" w:rsidR="009B251B" w:rsidRPr="005E073E" w:rsidRDefault="009B251B" w:rsidP="009B251B"/>
        </w:tc>
        <w:tc>
          <w:tcPr>
            <w:tcW w:w="2509" w:type="dxa"/>
            <w:shd w:val="clear" w:color="auto" w:fill="FFFFFF"/>
            <w:vAlign w:val="center"/>
          </w:tcPr>
          <w:p w14:paraId="02E3CC6F" w14:textId="77777777" w:rsidR="009B251B" w:rsidRPr="005E073E" w:rsidRDefault="009B251B" w:rsidP="009B251B">
            <w:pPr>
              <w:jc w:val="right"/>
            </w:pPr>
          </w:p>
        </w:tc>
      </w:tr>
      <w:tr w:rsidR="009B251B" w:rsidRPr="005E073E" w14:paraId="138399CC" w14:textId="77777777" w:rsidTr="009B251B">
        <w:trPr>
          <w:trHeight w:val="284"/>
        </w:trPr>
        <w:tc>
          <w:tcPr>
            <w:tcW w:w="698" w:type="dxa"/>
            <w:shd w:val="clear" w:color="auto" w:fill="FFFFFF"/>
            <w:vAlign w:val="center"/>
          </w:tcPr>
          <w:p w14:paraId="7308B840" w14:textId="70015272" w:rsidR="009B251B" w:rsidRPr="005E073E" w:rsidRDefault="009B251B" w:rsidP="009B251B">
            <w:r>
              <w:t>[</w:t>
            </w:r>
            <w:proofErr w:type="spellStart"/>
            <w:r>
              <w:t>no</w:t>
            </w:r>
            <w:proofErr w:type="spellEnd"/>
            <w:r>
              <w:t>]</w:t>
            </w:r>
            <w:r w:rsidRPr="005E073E">
              <w:t>.</w:t>
            </w:r>
            <w:r>
              <w:t>4</w:t>
            </w:r>
          </w:p>
        </w:tc>
        <w:tc>
          <w:tcPr>
            <w:tcW w:w="5880" w:type="dxa"/>
            <w:gridSpan w:val="2"/>
            <w:shd w:val="clear" w:color="auto" w:fill="FFFFFF"/>
            <w:vAlign w:val="center"/>
          </w:tcPr>
          <w:p w14:paraId="309172E6" w14:textId="77777777" w:rsidR="009B251B" w:rsidRPr="005E073E" w:rsidRDefault="009B251B" w:rsidP="009B251B"/>
        </w:tc>
        <w:tc>
          <w:tcPr>
            <w:tcW w:w="2509" w:type="dxa"/>
            <w:shd w:val="clear" w:color="auto" w:fill="FFFFFF"/>
            <w:vAlign w:val="center"/>
          </w:tcPr>
          <w:p w14:paraId="56F1C0F0" w14:textId="77777777" w:rsidR="009B251B" w:rsidRPr="005E073E" w:rsidRDefault="009B251B" w:rsidP="009B251B">
            <w:pPr>
              <w:jc w:val="right"/>
            </w:pPr>
          </w:p>
        </w:tc>
      </w:tr>
      <w:tr w:rsidR="009B251B" w:rsidRPr="005E073E" w14:paraId="51F9F496" w14:textId="77777777" w:rsidTr="009B251B">
        <w:trPr>
          <w:trHeight w:val="284"/>
        </w:trPr>
        <w:tc>
          <w:tcPr>
            <w:tcW w:w="698" w:type="dxa"/>
            <w:shd w:val="clear" w:color="auto" w:fill="FFFFFF"/>
            <w:vAlign w:val="center"/>
          </w:tcPr>
          <w:p w14:paraId="3AAFDC16" w14:textId="7DC4D86B" w:rsidR="009B251B" w:rsidRPr="005E073E" w:rsidRDefault="009B251B" w:rsidP="009B251B">
            <w:r>
              <w:t>[</w:t>
            </w:r>
            <w:proofErr w:type="spellStart"/>
            <w:r>
              <w:t>no</w:t>
            </w:r>
            <w:proofErr w:type="spellEnd"/>
            <w:r>
              <w:t>]</w:t>
            </w:r>
            <w:r w:rsidRPr="005E073E">
              <w:t>.1</w:t>
            </w:r>
          </w:p>
        </w:tc>
        <w:tc>
          <w:tcPr>
            <w:tcW w:w="5880" w:type="dxa"/>
            <w:gridSpan w:val="2"/>
            <w:shd w:val="clear" w:color="auto" w:fill="FFFFFF"/>
            <w:vAlign w:val="center"/>
          </w:tcPr>
          <w:p w14:paraId="079AFB95" w14:textId="77777777" w:rsidR="009B251B" w:rsidRPr="005E073E" w:rsidRDefault="009B251B" w:rsidP="009B251B"/>
        </w:tc>
        <w:tc>
          <w:tcPr>
            <w:tcW w:w="2509" w:type="dxa"/>
            <w:shd w:val="clear" w:color="auto" w:fill="FFFFFF"/>
            <w:vAlign w:val="center"/>
          </w:tcPr>
          <w:p w14:paraId="5FB23075" w14:textId="77777777" w:rsidR="009B251B" w:rsidRPr="005E073E" w:rsidRDefault="009B251B" w:rsidP="009B251B">
            <w:pPr>
              <w:jc w:val="right"/>
            </w:pPr>
          </w:p>
        </w:tc>
      </w:tr>
      <w:tr w:rsidR="009B251B" w:rsidRPr="005E073E" w14:paraId="1D10A7EB" w14:textId="77777777" w:rsidTr="009B251B">
        <w:trPr>
          <w:trHeight w:val="284"/>
        </w:trPr>
        <w:tc>
          <w:tcPr>
            <w:tcW w:w="698" w:type="dxa"/>
            <w:shd w:val="clear" w:color="auto" w:fill="FFFFFF"/>
            <w:vAlign w:val="center"/>
          </w:tcPr>
          <w:p w14:paraId="7D28F089" w14:textId="03AF8E91" w:rsidR="009B251B" w:rsidRPr="005E073E" w:rsidRDefault="009B251B" w:rsidP="009B251B">
            <w:r>
              <w:t>[</w:t>
            </w:r>
            <w:proofErr w:type="spellStart"/>
            <w:r>
              <w:t>no</w:t>
            </w:r>
            <w:proofErr w:type="spellEnd"/>
            <w:r>
              <w:t>]</w:t>
            </w:r>
            <w:r w:rsidRPr="005E073E">
              <w:t>.</w:t>
            </w:r>
            <w:r>
              <w:t>2</w:t>
            </w:r>
          </w:p>
        </w:tc>
        <w:tc>
          <w:tcPr>
            <w:tcW w:w="5880" w:type="dxa"/>
            <w:gridSpan w:val="2"/>
            <w:shd w:val="clear" w:color="auto" w:fill="FFFFFF"/>
            <w:vAlign w:val="center"/>
          </w:tcPr>
          <w:p w14:paraId="26A0B401" w14:textId="77777777" w:rsidR="009B251B" w:rsidRPr="005E073E" w:rsidRDefault="009B251B" w:rsidP="009B251B"/>
        </w:tc>
        <w:tc>
          <w:tcPr>
            <w:tcW w:w="2509" w:type="dxa"/>
            <w:shd w:val="clear" w:color="auto" w:fill="FFFFFF"/>
            <w:vAlign w:val="center"/>
          </w:tcPr>
          <w:p w14:paraId="7E264421" w14:textId="77777777" w:rsidR="009B251B" w:rsidRPr="005E073E" w:rsidRDefault="009B251B" w:rsidP="009B251B">
            <w:pPr>
              <w:jc w:val="right"/>
            </w:pPr>
          </w:p>
        </w:tc>
      </w:tr>
      <w:tr w:rsidR="009B251B" w:rsidRPr="005E073E" w14:paraId="2375AD99" w14:textId="77777777" w:rsidTr="009B251B">
        <w:trPr>
          <w:trHeight w:val="284"/>
        </w:trPr>
        <w:tc>
          <w:tcPr>
            <w:tcW w:w="69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230694A6" w14:textId="00FCF060" w:rsidR="009B251B" w:rsidRPr="005E073E" w:rsidRDefault="009B251B" w:rsidP="009B251B">
            <w:r>
              <w:t>[</w:t>
            </w:r>
            <w:proofErr w:type="spellStart"/>
            <w:r>
              <w:t>no</w:t>
            </w:r>
            <w:proofErr w:type="spellEnd"/>
            <w:r>
              <w:t>]</w:t>
            </w:r>
            <w:r w:rsidRPr="005E073E">
              <w:t>.</w:t>
            </w:r>
            <w:r>
              <w:t>3</w:t>
            </w:r>
          </w:p>
        </w:tc>
        <w:tc>
          <w:tcPr>
            <w:tcW w:w="5880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4E817993" w14:textId="77777777" w:rsidR="009B251B" w:rsidRPr="005E073E" w:rsidRDefault="009B251B" w:rsidP="009B251B"/>
        </w:tc>
        <w:tc>
          <w:tcPr>
            <w:tcW w:w="2509" w:type="dxa"/>
            <w:shd w:val="clear" w:color="auto" w:fill="FFFFFF"/>
            <w:vAlign w:val="center"/>
          </w:tcPr>
          <w:p w14:paraId="5821CB00" w14:textId="77777777" w:rsidR="009B251B" w:rsidRPr="005E073E" w:rsidRDefault="009B251B" w:rsidP="009B251B">
            <w:pPr>
              <w:jc w:val="right"/>
            </w:pPr>
          </w:p>
        </w:tc>
      </w:tr>
      <w:tr w:rsidR="005E073E" w:rsidRPr="005E073E" w14:paraId="05A8F81F" w14:textId="77777777" w:rsidTr="009B251B">
        <w:trPr>
          <w:trHeight w:val="567"/>
        </w:trPr>
        <w:tc>
          <w:tcPr>
            <w:tcW w:w="6578" w:type="dxa"/>
            <w:gridSpan w:val="3"/>
            <w:shd w:val="clear" w:color="auto" w:fill="F2F2F2" w:themeFill="background1" w:themeFillShade="F2"/>
            <w:vAlign w:val="center"/>
          </w:tcPr>
          <w:p w14:paraId="74917DF3" w14:textId="655045C0" w:rsidR="005E073E" w:rsidRPr="005E073E" w:rsidRDefault="005E073E" w:rsidP="005E073E">
            <w:pPr>
              <w:jc w:val="right"/>
              <w:rPr>
                <w:b/>
              </w:rPr>
            </w:pPr>
            <w:r w:rsidRPr="005E073E">
              <w:rPr>
                <w:b/>
              </w:rPr>
              <w:t xml:space="preserve">Total </w:t>
            </w:r>
            <w:proofErr w:type="spellStart"/>
            <w:r w:rsidRPr="005E073E">
              <w:rPr>
                <w:b/>
              </w:rPr>
              <w:t>Costs</w:t>
            </w:r>
            <w:proofErr w:type="spellEnd"/>
            <w:r w:rsidR="009B251B">
              <w:rPr>
                <w:b/>
              </w:rPr>
              <w:t xml:space="preserve"> Area [</w:t>
            </w:r>
            <w:proofErr w:type="spellStart"/>
            <w:r w:rsidR="009B251B">
              <w:rPr>
                <w:b/>
              </w:rPr>
              <w:t>no</w:t>
            </w:r>
            <w:proofErr w:type="spellEnd"/>
            <w:r w:rsidR="009B251B">
              <w:rPr>
                <w:b/>
              </w:rPr>
              <w:t>]</w:t>
            </w:r>
          </w:p>
        </w:tc>
        <w:tc>
          <w:tcPr>
            <w:tcW w:w="2509" w:type="dxa"/>
            <w:shd w:val="clear" w:color="auto" w:fill="FFFFFF"/>
            <w:vAlign w:val="center"/>
          </w:tcPr>
          <w:p w14:paraId="0C99DC66" w14:textId="77777777" w:rsidR="005E073E" w:rsidRPr="005E073E" w:rsidRDefault="005E073E" w:rsidP="009B251B">
            <w:pPr>
              <w:jc w:val="right"/>
              <w:rPr>
                <w:b/>
              </w:rPr>
            </w:pPr>
          </w:p>
        </w:tc>
      </w:tr>
    </w:tbl>
    <w:p w14:paraId="4A7B9B7B" w14:textId="04C9BAD1" w:rsidR="009C55BD" w:rsidRDefault="009C55BD" w:rsidP="005E073E"/>
    <w:p w14:paraId="4A108738" w14:textId="77777777" w:rsidR="009C55BD" w:rsidRDefault="009C55BD">
      <w:pPr>
        <w:spacing w:line="240" w:lineRule="auto"/>
      </w:pPr>
      <w:r>
        <w:br w:type="page"/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2"/>
        <w:gridCol w:w="708"/>
        <w:gridCol w:w="1390"/>
        <w:gridCol w:w="311"/>
        <w:gridCol w:w="993"/>
        <w:gridCol w:w="1214"/>
        <w:gridCol w:w="82"/>
        <w:gridCol w:w="2469"/>
      </w:tblGrid>
      <w:tr w:rsidR="009B251B" w:rsidRPr="009B251B" w14:paraId="36B1DEC9" w14:textId="77777777" w:rsidTr="005E073E">
        <w:trPr>
          <w:trHeight w:val="330"/>
        </w:trPr>
        <w:tc>
          <w:tcPr>
            <w:tcW w:w="922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3032E"/>
          </w:tcPr>
          <w:p w14:paraId="47164C63" w14:textId="77777777" w:rsidR="005E073E" w:rsidRPr="009B251B" w:rsidRDefault="005E073E" w:rsidP="005E073E">
            <w:pPr>
              <w:pStyle w:val="berschrift1"/>
              <w:numPr>
                <w:ilvl w:val="0"/>
                <w:numId w:val="0"/>
              </w:numPr>
              <w:ind w:left="284" w:hanging="284"/>
              <w:rPr>
                <w:rFonts w:asciiTheme="minorHAnsi" w:hAnsiTheme="minorHAnsi"/>
                <w:color w:val="FFFFFF" w:themeColor="background1"/>
                <w:sz w:val="22"/>
                <w:szCs w:val="22"/>
                <w:lang w:val="en-GB"/>
              </w:rPr>
            </w:pPr>
            <w:r w:rsidRPr="009B251B">
              <w:rPr>
                <w:rFonts w:asciiTheme="minorHAnsi" w:hAnsiTheme="minorHAnsi"/>
                <w:color w:val="FFFFFF" w:themeColor="background1"/>
                <w:sz w:val="22"/>
                <w:szCs w:val="22"/>
                <w:lang w:val="en-GB"/>
              </w:rPr>
              <w:lastRenderedPageBreak/>
              <w:t xml:space="preserve">Project Sheet </w:t>
            </w:r>
          </w:p>
          <w:p w14:paraId="64451AE6" w14:textId="77777777" w:rsidR="005E073E" w:rsidRPr="009B251B" w:rsidRDefault="005E073E" w:rsidP="009C55BD">
            <w:pPr>
              <w:pStyle w:val="berschrift1"/>
              <w:numPr>
                <w:ilvl w:val="0"/>
                <w:numId w:val="0"/>
              </w:numPr>
              <w:ind w:left="284" w:hanging="284"/>
              <w:rPr>
                <w:rFonts w:asciiTheme="minorHAnsi" w:hAnsiTheme="minorHAnsi"/>
                <w:color w:val="FFFFFF" w:themeColor="background1"/>
                <w:sz w:val="22"/>
                <w:szCs w:val="22"/>
                <w:lang w:val="en-GB"/>
              </w:rPr>
            </w:pPr>
            <w:r w:rsidRPr="009B251B">
              <w:rPr>
                <w:rFonts w:asciiTheme="minorHAnsi" w:hAnsiTheme="minorHAnsi"/>
                <w:color w:val="FFFFFF" w:themeColor="background1"/>
                <w:sz w:val="22"/>
                <w:szCs w:val="22"/>
                <w:lang w:val="en-GB"/>
              </w:rPr>
              <w:t>[PRoject NUMBER] [Project TITEL]</w:t>
            </w:r>
          </w:p>
          <w:p w14:paraId="36174B55" w14:textId="42F67A73" w:rsidR="009B251B" w:rsidRPr="009B251B" w:rsidRDefault="009B251B" w:rsidP="009B251B">
            <w:pPr>
              <w:rPr>
                <w:color w:val="FFFFFF" w:themeColor="background1"/>
                <w:lang w:val="en-GB"/>
              </w:rPr>
            </w:pPr>
            <w:r w:rsidRPr="009B251B">
              <w:rPr>
                <w:rFonts w:eastAsiaTheme="majorEastAsia" w:cs="Times New Roman (Überschriften"/>
                <w:caps/>
                <w:color w:val="FFFFFF" w:themeColor="background1"/>
                <w:spacing w:val="10"/>
                <w:szCs w:val="22"/>
                <w:lang w:val="en-GB"/>
              </w:rPr>
              <w:t>Area [Number]</w:t>
            </w:r>
          </w:p>
        </w:tc>
      </w:tr>
      <w:tr w:rsidR="005E073E" w:rsidRPr="005E073E" w14:paraId="79160AAD" w14:textId="77777777" w:rsidTr="009B251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84"/>
        </w:trPr>
        <w:tc>
          <w:tcPr>
            <w:tcW w:w="2062" w:type="dxa"/>
            <w:vMerge w:val="restart"/>
            <w:shd w:val="clear" w:color="auto" w:fill="F2F2F2"/>
            <w:vAlign w:val="center"/>
          </w:tcPr>
          <w:p w14:paraId="563D39E7" w14:textId="35C0945B" w:rsidR="005E073E" w:rsidRPr="005E073E" w:rsidRDefault="005E073E" w:rsidP="005E073E">
            <w:pPr>
              <w:rPr>
                <w:b/>
              </w:rPr>
            </w:pPr>
            <w:r w:rsidRPr="005E073E">
              <w:rPr>
                <w:b/>
              </w:rPr>
              <w:t>Key Researcher</w:t>
            </w:r>
          </w:p>
        </w:tc>
        <w:tc>
          <w:tcPr>
            <w:tcW w:w="7167" w:type="dxa"/>
            <w:gridSpan w:val="7"/>
            <w:shd w:val="clear" w:color="auto" w:fill="FFFFFF"/>
            <w:vAlign w:val="center"/>
          </w:tcPr>
          <w:p w14:paraId="05E33933" w14:textId="77777777" w:rsidR="005E073E" w:rsidRPr="005E073E" w:rsidRDefault="005E073E" w:rsidP="005E073E">
            <w:r w:rsidRPr="005E073E">
              <w:t xml:space="preserve">last </w:t>
            </w:r>
            <w:proofErr w:type="spellStart"/>
            <w:r w:rsidRPr="005E073E">
              <w:t>name</w:t>
            </w:r>
            <w:proofErr w:type="spellEnd"/>
            <w:r w:rsidRPr="005E073E">
              <w:t xml:space="preserve">, </w:t>
            </w:r>
            <w:proofErr w:type="spellStart"/>
            <w:r w:rsidRPr="005E073E">
              <w:t>first</w:t>
            </w:r>
            <w:proofErr w:type="spellEnd"/>
            <w:r w:rsidRPr="005E073E">
              <w:t xml:space="preserve"> </w:t>
            </w:r>
            <w:proofErr w:type="spellStart"/>
            <w:r w:rsidRPr="005E073E">
              <w:t>name</w:t>
            </w:r>
            <w:proofErr w:type="spellEnd"/>
            <w:r w:rsidRPr="005E073E">
              <w:t xml:space="preserve"> (title)</w:t>
            </w:r>
          </w:p>
        </w:tc>
      </w:tr>
      <w:tr w:rsidR="005E073E" w:rsidRPr="005E073E" w14:paraId="4B5C6E34" w14:textId="77777777" w:rsidTr="009B251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84"/>
        </w:trPr>
        <w:tc>
          <w:tcPr>
            <w:tcW w:w="2062" w:type="dxa"/>
            <w:vMerge/>
            <w:shd w:val="clear" w:color="auto" w:fill="F2F2F2"/>
            <w:vAlign w:val="center"/>
          </w:tcPr>
          <w:p w14:paraId="5DA4950B" w14:textId="77777777" w:rsidR="005E073E" w:rsidRPr="005E073E" w:rsidRDefault="005E073E" w:rsidP="005E073E">
            <w:pPr>
              <w:rPr>
                <w:b/>
              </w:rPr>
            </w:pPr>
          </w:p>
        </w:tc>
        <w:tc>
          <w:tcPr>
            <w:tcW w:w="7167" w:type="dxa"/>
            <w:gridSpan w:val="7"/>
            <w:shd w:val="clear" w:color="auto" w:fill="FFFFFF"/>
            <w:vAlign w:val="center"/>
          </w:tcPr>
          <w:p w14:paraId="0DF6AD20" w14:textId="77777777" w:rsidR="005E073E" w:rsidRPr="005E073E" w:rsidRDefault="005E073E" w:rsidP="005E073E">
            <w:proofErr w:type="spellStart"/>
            <w:r w:rsidRPr="005E073E">
              <w:t>institution</w:t>
            </w:r>
            <w:proofErr w:type="spellEnd"/>
          </w:p>
        </w:tc>
      </w:tr>
      <w:tr w:rsidR="005E073E" w:rsidRPr="005E073E" w14:paraId="162DAFED" w14:textId="77777777" w:rsidTr="009B251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84"/>
        </w:trPr>
        <w:tc>
          <w:tcPr>
            <w:tcW w:w="2062" w:type="dxa"/>
            <w:vMerge w:val="restart"/>
            <w:shd w:val="clear" w:color="auto" w:fill="F2F2F2"/>
            <w:vAlign w:val="center"/>
          </w:tcPr>
          <w:p w14:paraId="33FCA8F8" w14:textId="77777777" w:rsidR="005E073E" w:rsidRPr="005E073E" w:rsidRDefault="005E073E" w:rsidP="005E073E">
            <w:pPr>
              <w:rPr>
                <w:b/>
              </w:rPr>
            </w:pPr>
            <w:r w:rsidRPr="005E073E">
              <w:rPr>
                <w:b/>
              </w:rPr>
              <w:t>Project Manager</w:t>
            </w:r>
          </w:p>
        </w:tc>
        <w:tc>
          <w:tcPr>
            <w:tcW w:w="7167" w:type="dxa"/>
            <w:gridSpan w:val="7"/>
            <w:shd w:val="clear" w:color="auto" w:fill="FFFFFF"/>
            <w:vAlign w:val="center"/>
          </w:tcPr>
          <w:p w14:paraId="7EEAF108" w14:textId="77777777" w:rsidR="005E073E" w:rsidRPr="005E073E" w:rsidRDefault="005E073E" w:rsidP="005E073E">
            <w:r w:rsidRPr="005E073E">
              <w:t xml:space="preserve">last </w:t>
            </w:r>
            <w:proofErr w:type="spellStart"/>
            <w:r w:rsidRPr="005E073E">
              <w:t>name</w:t>
            </w:r>
            <w:proofErr w:type="spellEnd"/>
            <w:r w:rsidRPr="005E073E">
              <w:t xml:space="preserve">, </w:t>
            </w:r>
            <w:proofErr w:type="spellStart"/>
            <w:r w:rsidRPr="005E073E">
              <w:t>first</w:t>
            </w:r>
            <w:proofErr w:type="spellEnd"/>
            <w:r w:rsidRPr="005E073E">
              <w:t xml:space="preserve"> </w:t>
            </w:r>
            <w:proofErr w:type="spellStart"/>
            <w:r w:rsidRPr="005E073E">
              <w:t>name</w:t>
            </w:r>
            <w:proofErr w:type="spellEnd"/>
            <w:r w:rsidRPr="005E073E">
              <w:t xml:space="preserve"> (title)</w:t>
            </w:r>
          </w:p>
        </w:tc>
      </w:tr>
      <w:tr w:rsidR="005E073E" w:rsidRPr="005E073E" w14:paraId="501E9A64" w14:textId="77777777" w:rsidTr="009B251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84"/>
        </w:trPr>
        <w:tc>
          <w:tcPr>
            <w:tcW w:w="2062" w:type="dxa"/>
            <w:vMerge/>
            <w:shd w:val="clear" w:color="auto" w:fill="F2F2F2"/>
            <w:vAlign w:val="center"/>
          </w:tcPr>
          <w:p w14:paraId="71C2DFDA" w14:textId="77777777" w:rsidR="005E073E" w:rsidRPr="005E073E" w:rsidRDefault="005E073E" w:rsidP="005E073E"/>
        </w:tc>
        <w:tc>
          <w:tcPr>
            <w:tcW w:w="7167" w:type="dxa"/>
            <w:gridSpan w:val="7"/>
            <w:shd w:val="clear" w:color="auto" w:fill="FFFFFF"/>
            <w:vAlign w:val="center"/>
          </w:tcPr>
          <w:p w14:paraId="5C129658" w14:textId="77777777" w:rsidR="005E073E" w:rsidRPr="005E073E" w:rsidRDefault="005E073E" w:rsidP="005E073E">
            <w:proofErr w:type="spellStart"/>
            <w:r w:rsidRPr="005E073E">
              <w:t>institution</w:t>
            </w:r>
            <w:proofErr w:type="spellEnd"/>
          </w:p>
        </w:tc>
      </w:tr>
      <w:tr w:rsidR="009C55BD" w:rsidRPr="009C55BD" w14:paraId="447BECC7" w14:textId="77777777" w:rsidTr="009B251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1134"/>
        </w:trPr>
        <w:tc>
          <w:tcPr>
            <w:tcW w:w="2062" w:type="dxa"/>
            <w:vMerge w:val="restart"/>
            <w:shd w:val="clear" w:color="auto" w:fill="F2F2F2"/>
            <w:vAlign w:val="center"/>
          </w:tcPr>
          <w:p w14:paraId="64848C55" w14:textId="1BD1AE7B" w:rsidR="009C55BD" w:rsidRPr="009C55BD" w:rsidRDefault="009C55BD" w:rsidP="009C55BD">
            <w:pPr>
              <w:spacing w:before="240" w:after="240"/>
              <w:rPr>
                <w:b/>
              </w:rPr>
            </w:pPr>
            <w:r w:rsidRPr="00280EFC">
              <w:rPr>
                <w:b/>
              </w:rPr>
              <w:t>Project Type</w:t>
            </w:r>
          </w:p>
        </w:tc>
        <w:tc>
          <w:tcPr>
            <w:tcW w:w="3402" w:type="dxa"/>
            <w:gridSpan w:val="4"/>
            <w:shd w:val="clear" w:color="auto" w:fill="FFFFFF"/>
          </w:tcPr>
          <w:p w14:paraId="2C94DD3D" w14:textId="431FA26B" w:rsidR="009C55BD" w:rsidRDefault="009C55BD" w:rsidP="009C55BD">
            <w:pPr>
              <w:spacing w:before="60" w:after="60" w:line="240" w:lineRule="auto"/>
            </w:pPr>
            <w:r w:rsidRPr="009C55BD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9C55BD">
              <w:rPr>
                <w:b/>
              </w:rPr>
              <w:instrText xml:space="preserve"> FORMCHECKBOX </w:instrText>
            </w:r>
            <w:r w:rsidR="00C65912">
              <w:rPr>
                <w:b/>
              </w:rPr>
            </w:r>
            <w:r w:rsidR="00C65912">
              <w:rPr>
                <w:b/>
              </w:rPr>
              <w:fldChar w:fldCharType="separate"/>
            </w:r>
            <w:r w:rsidRPr="009C55BD">
              <w:rPr>
                <w:b/>
              </w:rPr>
              <w:fldChar w:fldCharType="end"/>
            </w:r>
            <w:bookmarkEnd w:id="4"/>
            <w:r>
              <w:t xml:space="preserve"> </w:t>
            </w:r>
            <w:r w:rsidRPr="005E073E">
              <w:t>Company Project</w:t>
            </w:r>
          </w:p>
          <w:p w14:paraId="561F6858" w14:textId="58D0A9CE" w:rsidR="009C55BD" w:rsidRPr="009C55BD" w:rsidRDefault="009C55BD" w:rsidP="009C55BD">
            <w:pPr>
              <w:spacing w:before="60" w:after="60" w:line="240" w:lineRule="auto"/>
            </w:pPr>
            <w:r>
              <w:rPr>
                <w:b/>
              </w:rPr>
              <w:tab/>
            </w:r>
            <w:r w:rsidRPr="009C55BD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5BD">
              <w:rPr>
                <w:b/>
              </w:rPr>
              <w:instrText xml:space="preserve"> FORMCHECKBOX </w:instrText>
            </w:r>
            <w:r w:rsidR="00C65912">
              <w:rPr>
                <w:b/>
              </w:rPr>
            </w:r>
            <w:r w:rsidR="00C65912">
              <w:rPr>
                <w:b/>
              </w:rPr>
              <w:fldChar w:fldCharType="separate"/>
            </w:r>
            <w:r w:rsidRPr="009C55BD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9C55BD">
              <w:t>multi-firm (MF)</w:t>
            </w:r>
          </w:p>
          <w:p w14:paraId="4C088E84" w14:textId="52A3947D" w:rsidR="009C55BD" w:rsidRPr="009C55BD" w:rsidRDefault="009C55BD" w:rsidP="009C55BD">
            <w:pPr>
              <w:spacing w:before="60" w:after="60" w:line="240" w:lineRule="auto"/>
              <w:rPr>
                <w:b/>
              </w:rPr>
            </w:pPr>
            <w:r>
              <w:tab/>
            </w:r>
            <w:r w:rsidRPr="009C55B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5BD">
              <w:instrText xml:space="preserve"> FORMCHECKBOX </w:instrText>
            </w:r>
            <w:r w:rsidR="00C65912">
              <w:fldChar w:fldCharType="separate"/>
            </w:r>
            <w:r w:rsidRPr="009C55BD">
              <w:fldChar w:fldCharType="end"/>
            </w:r>
            <w:r>
              <w:t xml:space="preserve"> </w:t>
            </w:r>
            <w:r w:rsidRPr="009C55BD">
              <w:t>single-firm (SF)</w:t>
            </w:r>
          </w:p>
        </w:tc>
        <w:tc>
          <w:tcPr>
            <w:tcW w:w="3765" w:type="dxa"/>
            <w:gridSpan w:val="3"/>
            <w:vMerge w:val="restart"/>
            <w:shd w:val="clear" w:color="auto" w:fill="FFFFFF"/>
          </w:tcPr>
          <w:p w14:paraId="7F503E88" w14:textId="398EB5B6" w:rsidR="009C55BD" w:rsidRPr="009C55BD" w:rsidRDefault="009C55BD" w:rsidP="009C55BD">
            <w:pPr>
              <w:tabs>
                <w:tab w:val="left" w:pos="547"/>
              </w:tabs>
              <w:spacing w:before="60" w:after="60" w:line="240" w:lineRule="auto"/>
            </w:pPr>
            <w:r w:rsidRPr="005E073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73E">
              <w:instrText xml:space="preserve"> FORMCHECKBOX </w:instrText>
            </w:r>
            <w:r w:rsidR="00C65912">
              <w:fldChar w:fldCharType="separate"/>
            </w:r>
            <w:r w:rsidRPr="005E073E">
              <w:fldChar w:fldCharType="end"/>
            </w:r>
            <w:r>
              <w:t xml:space="preserve"> </w:t>
            </w:r>
            <w:r w:rsidRPr="005E073E">
              <w:t>Strategic Project (100%)</w:t>
            </w:r>
          </w:p>
        </w:tc>
      </w:tr>
      <w:tr w:rsidR="009C55BD" w:rsidRPr="005E073E" w14:paraId="3FC6D754" w14:textId="77777777" w:rsidTr="009B251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1134"/>
        </w:trPr>
        <w:tc>
          <w:tcPr>
            <w:tcW w:w="2062" w:type="dxa"/>
            <w:vMerge/>
            <w:shd w:val="clear" w:color="auto" w:fill="F2F2F2"/>
            <w:vAlign w:val="center"/>
          </w:tcPr>
          <w:p w14:paraId="1D5D0289" w14:textId="77777777" w:rsidR="009C55BD" w:rsidRPr="005E073E" w:rsidRDefault="009C55BD" w:rsidP="009C55BD"/>
        </w:tc>
        <w:tc>
          <w:tcPr>
            <w:tcW w:w="2409" w:type="dxa"/>
            <w:gridSpan w:val="3"/>
            <w:shd w:val="clear" w:color="auto" w:fill="FFFFFF"/>
            <w:vAlign w:val="center"/>
          </w:tcPr>
          <w:p w14:paraId="7018AAB8" w14:textId="7093DA1D" w:rsidR="009C55BD" w:rsidRPr="005E073E" w:rsidRDefault="009C55BD" w:rsidP="009C55BD">
            <w:r w:rsidRPr="005E073E">
              <w:t xml:space="preserve">Share </w:t>
            </w:r>
            <w:proofErr w:type="spellStart"/>
            <w:r w:rsidRPr="005E073E">
              <w:t>of</w:t>
            </w:r>
            <w:proofErr w:type="spellEnd"/>
            <w:r w:rsidRPr="005E073E">
              <w:t xml:space="preserve"> Strategic Research in </w:t>
            </w:r>
            <w:r>
              <w:t>Company Project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2E718B8" w14:textId="3C598C3A" w:rsidR="009C55BD" w:rsidRPr="005E073E" w:rsidRDefault="009C55BD" w:rsidP="009C55BD">
            <w:r w:rsidRPr="009C55BD">
              <w:t>[%] %</w:t>
            </w:r>
          </w:p>
        </w:tc>
        <w:tc>
          <w:tcPr>
            <w:tcW w:w="3765" w:type="dxa"/>
            <w:gridSpan w:val="3"/>
            <w:vMerge/>
            <w:shd w:val="clear" w:color="auto" w:fill="FFFFFF"/>
          </w:tcPr>
          <w:p w14:paraId="1CC1542C" w14:textId="6E7D6E40" w:rsidR="009C55BD" w:rsidRPr="005E073E" w:rsidRDefault="009C55BD" w:rsidP="009C55BD"/>
        </w:tc>
      </w:tr>
      <w:tr w:rsidR="009C55BD" w:rsidRPr="005E073E" w14:paraId="2180F49D" w14:textId="77777777" w:rsidTr="009B251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67"/>
        </w:trPr>
        <w:tc>
          <w:tcPr>
            <w:tcW w:w="2062" w:type="dxa"/>
            <w:shd w:val="clear" w:color="auto" w:fill="F2F2F2"/>
            <w:vAlign w:val="center"/>
          </w:tcPr>
          <w:p w14:paraId="59FAAF65" w14:textId="77777777" w:rsidR="009C55BD" w:rsidRPr="009C55BD" w:rsidRDefault="009C55BD" w:rsidP="005E073E">
            <w:pPr>
              <w:rPr>
                <w:b/>
              </w:rPr>
            </w:pPr>
            <w:r w:rsidRPr="009C55BD">
              <w:rPr>
                <w:b/>
              </w:rPr>
              <w:t>Project Duration</w:t>
            </w:r>
          </w:p>
        </w:tc>
        <w:tc>
          <w:tcPr>
            <w:tcW w:w="3402" w:type="dxa"/>
            <w:gridSpan w:val="4"/>
            <w:shd w:val="clear" w:color="auto" w:fill="FFFFFF"/>
            <w:vAlign w:val="center"/>
          </w:tcPr>
          <w:p w14:paraId="0127924F" w14:textId="656C3D6C" w:rsidR="009C55BD" w:rsidRPr="005E073E" w:rsidRDefault="009C55BD" w:rsidP="009C55BD">
            <w:proofErr w:type="spellStart"/>
            <w:r>
              <w:t>f</w:t>
            </w:r>
            <w:r w:rsidRPr="005E073E">
              <w:t>rom</w:t>
            </w:r>
            <w:proofErr w:type="spellEnd"/>
            <w:r>
              <w:t xml:space="preserve"> [DDMMYYYY]</w:t>
            </w:r>
          </w:p>
        </w:tc>
        <w:tc>
          <w:tcPr>
            <w:tcW w:w="3765" w:type="dxa"/>
            <w:gridSpan w:val="3"/>
            <w:shd w:val="clear" w:color="auto" w:fill="FFFFFF"/>
            <w:vAlign w:val="center"/>
          </w:tcPr>
          <w:p w14:paraId="6624814B" w14:textId="25CE1B97" w:rsidR="009C55BD" w:rsidRPr="005E073E" w:rsidRDefault="009C55BD" w:rsidP="009C55BD">
            <w:proofErr w:type="spellStart"/>
            <w:r>
              <w:t>to</w:t>
            </w:r>
            <w:proofErr w:type="spellEnd"/>
            <w:r w:rsidRPr="005E073E">
              <w:t xml:space="preserve"> </w:t>
            </w:r>
            <w:r>
              <w:t>[DDMMYYYY]</w:t>
            </w:r>
          </w:p>
        </w:tc>
      </w:tr>
      <w:tr w:rsidR="005E073E" w:rsidRPr="009C55BD" w14:paraId="68572198" w14:textId="77777777" w:rsidTr="009C55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65"/>
        </w:trPr>
        <w:tc>
          <w:tcPr>
            <w:tcW w:w="9229" w:type="dxa"/>
            <w:gridSpan w:val="8"/>
            <w:shd w:val="clear" w:color="auto" w:fill="F2F2F2" w:themeFill="background1" w:themeFillShade="F2"/>
            <w:noWrap/>
            <w:vAlign w:val="center"/>
          </w:tcPr>
          <w:p w14:paraId="6B34EC38" w14:textId="77777777" w:rsidR="005E073E" w:rsidRPr="009C55BD" w:rsidRDefault="005E073E" w:rsidP="005E073E">
            <w:pPr>
              <w:rPr>
                <w:b/>
              </w:rPr>
            </w:pPr>
            <w:r w:rsidRPr="009C55BD">
              <w:rPr>
                <w:b/>
              </w:rPr>
              <w:t xml:space="preserve">Project Description </w:t>
            </w:r>
          </w:p>
        </w:tc>
      </w:tr>
      <w:tr w:rsidR="005E073E" w:rsidRPr="005E073E" w14:paraId="23117ABB" w14:textId="77777777" w:rsidTr="005E073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402"/>
        </w:trPr>
        <w:tc>
          <w:tcPr>
            <w:tcW w:w="9229" w:type="dxa"/>
            <w:gridSpan w:val="8"/>
            <w:shd w:val="clear" w:color="auto" w:fill="FFFFFF"/>
          </w:tcPr>
          <w:p w14:paraId="2E6315BF" w14:textId="77777777" w:rsidR="009C55BD" w:rsidRPr="009C55BD" w:rsidRDefault="005E073E" w:rsidP="005E073E">
            <w:pPr>
              <w:rPr>
                <w:b/>
              </w:rPr>
            </w:pPr>
            <w:proofErr w:type="spellStart"/>
            <w:r w:rsidRPr="009C55BD">
              <w:rPr>
                <w:b/>
              </w:rPr>
              <w:t>Objectives</w:t>
            </w:r>
            <w:proofErr w:type="spellEnd"/>
            <w:r w:rsidRPr="009C55BD">
              <w:rPr>
                <w:b/>
              </w:rPr>
              <w:t>:</w:t>
            </w:r>
          </w:p>
          <w:p w14:paraId="52AE5EE0" w14:textId="77777777" w:rsidR="009C55BD" w:rsidRDefault="009C55BD" w:rsidP="005E073E"/>
          <w:p w14:paraId="71B0AACB" w14:textId="39678036" w:rsidR="005E073E" w:rsidRPr="005E073E" w:rsidRDefault="005E073E" w:rsidP="005E073E">
            <w:r w:rsidRPr="005E073E">
              <w:t>&gt;Text&lt;</w:t>
            </w:r>
          </w:p>
          <w:p w14:paraId="21952123" w14:textId="77777777" w:rsidR="005E073E" w:rsidRPr="005E073E" w:rsidRDefault="005E073E" w:rsidP="005E073E"/>
          <w:p w14:paraId="194C66D3" w14:textId="77777777" w:rsidR="005E073E" w:rsidRPr="005E073E" w:rsidRDefault="005E073E" w:rsidP="005E073E"/>
        </w:tc>
      </w:tr>
      <w:tr w:rsidR="005E073E" w:rsidRPr="005E073E" w14:paraId="1CDBB8B6" w14:textId="77777777" w:rsidTr="005E073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1090"/>
        </w:trPr>
        <w:tc>
          <w:tcPr>
            <w:tcW w:w="9229" w:type="dxa"/>
            <w:gridSpan w:val="8"/>
            <w:shd w:val="clear" w:color="auto" w:fill="FFFFFF"/>
          </w:tcPr>
          <w:p w14:paraId="279D78A8" w14:textId="77777777" w:rsidR="00E15B09" w:rsidRPr="00E15B09" w:rsidRDefault="005E073E" w:rsidP="005E073E">
            <w:pPr>
              <w:rPr>
                <w:b/>
              </w:rPr>
            </w:pPr>
            <w:proofErr w:type="spellStart"/>
            <w:r w:rsidRPr="00E15B09">
              <w:rPr>
                <w:b/>
              </w:rPr>
              <w:t>Methodology</w:t>
            </w:r>
            <w:proofErr w:type="spellEnd"/>
            <w:r w:rsidRPr="00E15B09">
              <w:rPr>
                <w:b/>
              </w:rPr>
              <w:t>:</w:t>
            </w:r>
          </w:p>
          <w:p w14:paraId="4EF73C64" w14:textId="77777777" w:rsidR="00E15B09" w:rsidRDefault="00E15B09" w:rsidP="005E073E"/>
          <w:p w14:paraId="709E15BF" w14:textId="3FF7B995" w:rsidR="005E073E" w:rsidRPr="005E073E" w:rsidRDefault="005E073E" w:rsidP="005E073E">
            <w:r w:rsidRPr="005E073E">
              <w:t>&gt;Text&lt;</w:t>
            </w:r>
          </w:p>
          <w:p w14:paraId="7BB53AF7" w14:textId="77777777" w:rsidR="005E073E" w:rsidRPr="005E073E" w:rsidRDefault="005E073E" w:rsidP="005E073E"/>
          <w:p w14:paraId="72A41C39" w14:textId="77777777" w:rsidR="005E073E" w:rsidRPr="005E073E" w:rsidRDefault="005E073E" w:rsidP="005E073E"/>
        </w:tc>
      </w:tr>
      <w:tr w:rsidR="005E073E" w:rsidRPr="005E073E" w14:paraId="624CE2FA" w14:textId="77777777" w:rsidTr="005E073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1089"/>
        </w:trPr>
        <w:tc>
          <w:tcPr>
            <w:tcW w:w="9229" w:type="dxa"/>
            <w:gridSpan w:val="8"/>
            <w:shd w:val="clear" w:color="auto" w:fill="FFFFFF"/>
          </w:tcPr>
          <w:p w14:paraId="4608E17B" w14:textId="77777777" w:rsidR="00E15B09" w:rsidRPr="00E15B09" w:rsidRDefault="005E073E" w:rsidP="005E073E">
            <w:pPr>
              <w:rPr>
                <w:b/>
              </w:rPr>
            </w:pPr>
            <w:proofErr w:type="spellStart"/>
            <w:r w:rsidRPr="00E15B09">
              <w:rPr>
                <w:b/>
              </w:rPr>
              <w:t>Expected</w:t>
            </w:r>
            <w:proofErr w:type="spellEnd"/>
            <w:r w:rsidRPr="00E15B09">
              <w:rPr>
                <w:b/>
              </w:rPr>
              <w:t xml:space="preserve"> </w:t>
            </w:r>
            <w:proofErr w:type="spellStart"/>
            <w:r w:rsidRPr="00E15B09">
              <w:rPr>
                <w:b/>
              </w:rPr>
              <w:t>Results</w:t>
            </w:r>
            <w:proofErr w:type="spellEnd"/>
            <w:r w:rsidRPr="00E15B09">
              <w:rPr>
                <w:b/>
              </w:rPr>
              <w:t>:</w:t>
            </w:r>
          </w:p>
          <w:p w14:paraId="48008944" w14:textId="77777777" w:rsidR="00E15B09" w:rsidRDefault="00E15B09" w:rsidP="005E073E"/>
          <w:p w14:paraId="3449D74A" w14:textId="03F0CD4C" w:rsidR="005E073E" w:rsidRDefault="005E073E" w:rsidP="005E073E">
            <w:r w:rsidRPr="005E073E">
              <w:t>&gt;Text&lt;</w:t>
            </w:r>
          </w:p>
          <w:p w14:paraId="0FD4FC11" w14:textId="77D0B158" w:rsidR="005E073E" w:rsidRPr="005E073E" w:rsidRDefault="005E073E" w:rsidP="005E073E">
            <w:pPr>
              <w:rPr>
                <w:highlight w:val="yellow"/>
              </w:rPr>
            </w:pPr>
          </w:p>
          <w:p w14:paraId="78D6C4E8" w14:textId="77777777" w:rsidR="005E073E" w:rsidRPr="005E073E" w:rsidRDefault="005E073E" w:rsidP="005E073E">
            <w:pPr>
              <w:rPr>
                <w:highlight w:val="yellow"/>
              </w:rPr>
            </w:pPr>
          </w:p>
        </w:tc>
      </w:tr>
      <w:tr w:rsidR="005E073E" w:rsidRPr="005E073E" w14:paraId="3B64A007" w14:textId="77777777" w:rsidTr="005E073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1089"/>
        </w:trPr>
        <w:tc>
          <w:tcPr>
            <w:tcW w:w="9229" w:type="dxa"/>
            <w:gridSpan w:val="8"/>
            <w:shd w:val="clear" w:color="auto" w:fill="FFFFFF"/>
          </w:tcPr>
          <w:p w14:paraId="0CF04D48" w14:textId="77777777" w:rsidR="00E15B09" w:rsidRPr="00E15B09" w:rsidRDefault="005E073E" w:rsidP="005E073E">
            <w:pPr>
              <w:rPr>
                <w:b/>
              </w:rPr>
            </w:pPr>
            <w:r w:rsidRPr="00E15B09">
              <w:rPr>
                <w:b/>
              </w:rPr>
              <w:t xml:space="preserve">Work Packages, </w:t>
            </w:r>
            <w:proofErr w:type="spellStart"/>
            <w:r w:rsidRPr="00E15B09">
              <w:rPr>
                <w:b/>
              </w:rPr>
              <w:t>Deliverables</w:t>
            </w:r>
            <w:proofErr w:type="spellEnd"/>
            <w:r w:rsidRPr="00E15B09">
              <w:rPr>
                <w:b/>
              </w:rPr>
              <w:t>, Milestones:</w:t>
            </w:r>
          </w:p>
          <w:p w14:paraId="0E8B391D" w14:textId="77777777" w:rsidR="00E15B09" w:rsidRDefault="00E15B09" w:rsidP="005E073E"/>
          <w:p w14:paraId="3AAC83D6" w14:textId="1057ACC2" w:rsidR="005E073E" w:rsidRPr="005E073E" w:rsidRDefault="005E073E" w:rsidP="005E073E">
            <w:pPr>
              <w:rPr>
                <w:highlight w:val="yellow"/>
              </w:rPr>
            </w:pPr>
            <w:r w:rsidRPr="005E073E">
              <w:t>&gt;Text&lt;</w:t>
            </w:r>
          </w:p>
          <w:p w14:paraId="58539D07" w14:textId="1FD92E2E" w:rsidR="005E073E" w:rsidRPr="005E073E" w:rsidRDefault="005E073E" w:rsidP="005E073E"/>
          <w:p w14:paraId="1ABC0DA8" w14:textId="77777777" w:rsidR="005E073E" w:rsidRPr="005E073E" w:rsidRDefault="005E073E" w:rsidP="005E073E"/>
        </w:tc>
      </w:tr>
      <w:tr w:rsidR="005E073E" w:rsidRPr="00E15B09" w14:paraId="49120A6E" w14:textId="77777777" w:rsidTr="00E15B0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67"/>
        </w:trPr>
        <w:tc>
          <w:tcPr>
            <w:tcW w:w="9229" w:type="dxa"/>
            <w:gridSpan w:val="8"/>
            <w:shd w:val="clear" w:color="auto" w:fill="F2F2F2" w:themeFill="background1" w:themeFillShade="F2"/>
            <w:noWrap/>
            <w:vAlign w:val="center"/>
          </w:tcPr>
          <w:p w14:paraId="1E5BF6A6" w14:textId="77777777" w:rsidR="005E073E" w:rsidRPr="00E15B09" w:rsidRDefault="005E073E" w:rsidP="005E073E">
            <w:pPr>
              <w:rPr>
                <w:b/>
              </w:rPr>
            </w:pPr>
            <w:r w:rsidRPr="00E15B09">
              <w:rPr>
                <w:b/>
              </w:rPr>
              <w:t xml:space="preserve">Partners </w:t>
            </w:r>
            <w:proofErr w:type="spellStart"/>
            <w:r w:rsidRPr="00E15B09">
              <w:rPr>
                <w:b/>
              </w:rPr>
              <w:t>involved</w:t>
            </w:r>
            <w:proofErr w:type="spellEnd"/>
          </w:p>
        </w:tc>
      </w:tr>
      <w:tr w:rsidR="005E073E" w:rsidRPr="005E073E" w14:paraId="59E68740" w14:textId="77777777" w:rsidTr="009B251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67"/>
        </w:trPr>
        <w:tc>
          <w:tcPr>
            <w:tcW w:w="2770" w:type="dxa"/>
            <w:gridSpan w:val="2"/>
            <w:tcBorders>
              <w:bottom w:val="single" w:sz="2" w:space="0" w:color="auto"/>
            </w:tcBorders>
            <w:shd w:val="clear" w:color="auto" w:fill="F2F2F2"/>
            <w:vAlign w:val="center"/>
          </w:tcPr>
          <w:p w14:paraId="54270CC7" w14:textId="77777777" w:rsidR="005E073E" w:rsidRPr="005E073E" w:rsidRDefault="005E073E" w:rsidP="009B251B">
            <w:proofErr w:type="spellStart"/>
            <w:r w:rsidRPr="005E073E">
              <w:t>Centre</w:t>
            </w:r>
            <w:proofErr w:type="spellEnd"/>
          </w:p>
        </w:tc>
        <w:tc>
          <w:tcPr>
            <w:tcW w:w="3908" w:type="dxa"/>
            <w:gridSpan w:val="4"/>
            <w:tcBorders>
              <w:bottom w:val="single" w:sz="2" w:space="0" w:color="auto"/>
            </w:tcBorders>
            <w:shd w:val="clear" w:color="auto" w:fill="F2F2F2"/>
            <w:vAlign w:val="center"/>
          </w:tcPr>
          <w:p w14:paraId="792220EE" w14:textId="77777777" w:rsidR="005E073E" w:rsidRPr="005E073E" w:rsidRDefault="005E073E" w:rsidP="009B251B">
            <w:r w:rsidRPr="005E073E">
              <w:t xml:space="preserve">Main Tasks </w:t>
            </w:r>
            <w:proofErr w:type="spellStart"/>
            <w:r w:rsidRPr="005E073E">
              <w:t>of</w:t>
            </w:r>
            <w:proofErr w:type="spellEnd"/>
            <w:r w:rsidRPr="005E073E">
              <w:t xml:space="preserve"> </w:t>
            </w:r>
            <w:proofErr w:type="spellStart"/>
            <w:r w:rsidRPr="005E073E">
              <w:t>the</w:t>
            </w:r>
            <w:proofErr w:type="spellEnd"/>
            <w:r w:rsidRPr="005E073E">
              <w:t xml:space="preserve"> </w:t>
            </w:r>
            <w:proofErr w:type="spellStart"/>
            <w:r w:rsidRPr="005E073E">
              <w:t>centre</w:t>
            </w:r>
            <w:proofErr w:type="spellEnd"/>
            <w:r w:rsidRPr="005E073E">
              <w:t xml:space="preserve"> in </w:t>
            </w:r>
            <w:proofErr w:type="spellStart"/>
            <w:r w:rsidRPr="005E073E">
              <w:t>the</w:t>
            </w:r>
            <w:proofErr w:type="spellEnd"/>
            <w:r w:rsidRPr="005E073E">
              <w:t xml:space="preserve"> </w:t>
            </w:r>
            <w:proofErr w:type="spellStart"/>
            <w:r w:rsidRPr="005E073E">
              <w:t>project</w:t>
            </w:r>
            <w:proofErr w:type="spellEnd"/>
            <w:r w:rsidRPr="005E073E">
              <w:t xml:space="preserve"> </w:t>
            </w:r>
          </w:p>
        </w:tc>
        <w:tc>
          <w:tcPr>
            <w:tcW w:w="2551" w:type="dxa"/>
            <w:gridSpan w:val="2"/>
            <w:tcBorders>
              <w:bottom w:val="single" w:sz="2" w:space="0" w:color="auto"/>
            </w:tcBorders>
            <w:shd w:val="clear" w:color="auto" w:fill="F2F2F2"/>
            <w:vAlign w:val="center"/>
          </w:tcPr>
          <w:p w14:paraId="61F6F374" w14:textId="78161AB1" w:rsidR="005E073E" w:rsidRPr="005E073E" w:rsidRDefault="005E073E" w:rsidP="009B251B">
            <w:r w:rsidRPr="005E073E">
              <w:t xml:space="preserve">Key </w:t>
            </w:r>
            <w:proofErr w:type="spellStart"/>
            <w:r w:rsidRPr="005E073E">
              <w:t>Persons</w:t>
            </w:r>
            <w:proofErr w:type="spellEnd"/>
          </w:p>
        </w:tc>
      </w:tr>
      <w:tr w:rsidR="005E073E" w:rsidRPr="005E073E" w14:paraId="62459C91" w14:textId="77777777" w:rsidTr="00E15B0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770" w:type="dxa"/>
            <w:gridSpan w:val="2"/>
            <w:shd w:val="clear" w:color="auto" w:fill="FFFFFF"/>
          </w:tcPr>
          <w:p w14:paraId="7BDF817B" w14:textId="77777777" w:rsidR="005E073E" w:rsidRPr="005E073E" w:rsidRDefault="005E073E" w:rsidP="00E15B09">
            <w:r w:rsidRPr="005E073E">
              <w:t>&gt;Text&lt;</w:t>
            </w:r>
          </w:p>
        </w:tc>
        <w:tc>
          <w:tcPr>
            <w:tcW w:w="3908" w:type="dxa"/>
            <w:gridSpan w:val="4"/>
            <w:shd w:val="clear" w:color="auto" w:fill="FFFFFF"/>
          </w:tcPr>
          <w:p w14:paraId="487746B7" w14:textId="77777777" w:rsidR="005E073E" w:rsidRPr="005E073E" w:rsidRDefault="005E073E" w:rsidP="00E15B09">
            <w:r w:rsidRPr="005E073E">
              <w:t>&gt;Text&lt;</w:t>
            </w:r>
          </w:p>
          <w:p w14:paraId="1CDF44D4" w14:textId="2D52BCDE" w:rsidR="005E073E" w:rsidRPr="005E073E" w:rsidRDefault="005E073E" w:rsidP="00E15B09"/>
          <w:p w14:paraId="3C602BF8" w14:textId="77777777" w:rsidR="005E073E" w:rsidRPr="005E073E" w:rsidRDefault="005E073E" w:rsidP="00E15B09"/>
        </w:tc>
        <w:tc>
          <w:tcPr>
            <w:tcW w:w="2551" w:type="dxa"/>
            <w:gridSpan w:val="2"/>
            <w:shd w:val="clear" w:color="auto" w:fill="FFFFFF"/>
          </w:tcPr>
          <w:p w14:paraId="7F1423E4" w14:textId="77777777" w:rsidR="00E15B09" w:rsidRDefault="00E15B09" w:rsidP="00E15B09">
            <w:r>
              <w:t xml:space="preserve">[Name, </w:t>
            </w:r>
            <w:proofErr w:type="spellStart"/>
            <w:r>
              <w:t>Function</w:t>
            </w:r>
            <w:proofErr w:type="spellEnd"/>
            <w:r>
              <w:t>]</w:t>
            </w:r>
          </w:p>
          <w:p w14:paraId="5083905A" w14:textId="0E32578B" w:rsidR="005E073E" w:rsidRPr="005E073E" w:rsidRDefault="00E15B09" w:rsidP="00E15B09">
            <w:r>
              <w:t>[</w:t>
            </w:r>
            <w:r w:rsidRPr="005E073E">
              <w:t>KR/SR/O</w:t>
            </w:r>
            <w:r>
              <w:t>]</w:t>
            </w:r>
          </w:p>
        </w:tc>
      </w:tr>
      <w:tr w:rsidR="005E073E" w:rsidRPr="005E073E" w14:paraId="5B20FB47" w14:textId="77777777" w:rsidTr="009B251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67"/>
        </w:trPr>
        <w:tc>
          <w:tcPr>
            <w:tcW w:w="2770" w:type="dxa"/>
            <w:gridSpan w:val="2"/>
            <w:tcBorders>
              <w:bottom w:val="single" w:sz="2" w:space="0" w:color="auto"/>
            </w:tcBorders>
            <w:shd w:val="clear" w:color="auto" w:fill="F2F2F2"/>
            <w:vAlign w:val="center"/>
          </w:tcPr>
          <w:p w14:paraId="239458A5" w14:textId="692C9404" w:rsidR="00E15B09" w:rsidRPr="005E073E" w:rsidRDefault="00E15B09" w:rsidP="009B251B">
            <w:r>
              <w:t>Scientific Partner</w:t>
            </w:r>
          </w:p>
        </w:tc>
        <w:tc>
          <w:tcPr>
            <w:tcW w:w="3908" w:type="dxa"/>
            <w:gridSpan w:val="4"/>
            <w:tcBorders>
              <w:bottom w:val="single" w:sz="2" w:space="0" w:color="auto"/>
            </w:tcBorders>
            <w:shd w:val="clear" w:color="auto" w:fill="F2F2F2"/>
            <w:vAlign w:val="center"/>
          </w:tcPr>
          <w:p w14:paraId="0D196FFC" w14:textId="77777777" w:rsidR="005E073E" w:rsidRPr="005E073E" w:rsidRDefault="005E073E" w:rsidP="009B251B">
            <w:r w:rsidRPr="005E073E">
              <w:t xml:space="preserve">Main Tasks </w:t>
            </w:r>
            <w:proofErr w:type="spellStart"/>
            <w:r w:rsidRPr="005E073E">
              <w:t>of</w:t>
            </w:r>
            <w:proofErr w:type="spellEnd"/>
            <w:r w:rsidRPr="005E073E">
              <w:t xml:space="preserve"> </w:t>
            </w:r>
            <w:proofErr w:type="spellStart"/>
            <w:r w:rsidRPr="005E073E">
              <w:t>the</w:t>
            </w:r>
            <w:proofErr w:type="spellEnd"/>
            <w:r w:rsidRPr="005E073E">
              <w:t xml:space="preserve"> </w:t>
            </w:r>
            <w:proofErr w:type="spellStart"/>
            <w:r w:rsidRPr="005E073E">
              <w:t>partner</w:t>
            </w:r>
            <w:proofErr w:type="spellEnd"/>
            <w:r w:rsidRPr="005E073E">
              <w:t xml:space="preserve"> in </w:t>
            </w:r>
            <w:proofErr w:type="spellStart"/>
            <w:r w:rsidRPr="005E073E">
              <w:t>the</w:t>
            </w:r>
            <w:proofErr w:type="spellEnd"/>
            <w:r w:rsidRPr="005E073E">
              <w:t xml:space="preserve"> </w:t>
            </w:r>
            <w:proofErr w:type="spellStart"/>
            <w:r w:rsidRPr="005E073E">
              <w:t>project</w:t>
            </w:r>
            <w:proofErr w:type="spellEnd"/>
          </w:p>
        </w:tc>
        <w:tc>
          <w:tcPr>
            <w:tcW w:w="2551" w:type="dxa"/>
            <w:gridSpan w:val="2"/>
            <w:tcBorders>
              <w:bottom w:val="single" w:sz="2" w:space="0" w:color="auto"/>
            </w:tcBorders>
            <w:shd w:val="clear" w:color="auto" w:fill="F2F2F2"/>
            <w:vAlign w:val="center"/>
          </w:tcPr>
          <w:p w14:paraId="5D427F78" w14:textId="003181F8" w:rsidR="005E073E" w:rsidRPr="005E073E" w:rsidRDefault="005E073E" w:rsidP="009B251B">
            <w:r w:rsidRPr="005E073E">
              <w:t xml:space="preserve">Key </w:t>
            </w:r>
            <w:proofErr w:type="spellStart"/>
            <w:r w:rsidRPr="005E073E">
              <w:t>Persons</w:t>
            </w:r>
            <w:proofErr w:type="spellEnd"/>
          </w:p>
        </w:tc>
      </w:tr>
      <w:tr w:rsidR="00E15B09" w:rsidRPr="005E073E" w14:paraId="23227A97" w14:textId="77777777" w:rsidTr="00E15B0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770" w:type="dxa"/>
            <w:gridSpan w:val="2"/>
            <w:shd w:val="clear" w:color="auto" w:fill="FFFFFF"/>
          </w:tcPr>
          <w:p w14:paraId="1B54C716" w14:textId="27B1085B" w:rsidR="00E15B09" w:rsidRPr="005E073E" w:rsidRDefault="00E15B09" w:rsidP="00E15B09">
            <w:r>
              <w:t>[</w:t>
            </w:r>
            <w:r w:rsidRPr="005E073E">
              <w:t>Organisation /Institute</w:t>
            </w:r>
            <w:r>
              <w:t xml:space="preserve"> A]</w:t>
            </w:r>
          </w:p>
        </w:tc>
        <w:tc>
          <w:tcPr>
            <w:tcW w:w="3908" w:type="dxa"/>
            <w:gridSpan w:val="4"/>
            <w:shd w:val="clear" w:color="auto" w:fill="FFFFFF"/>
          </w:tcPr>
          <w:p w14:paraId="1E6646E0" w14:textId="77777777" w:rsidR="00E15B09" w:rsidRPr="005E073E" w:rsidRDefault="00E15B09" w:rsidP="00E15B09">
            <w:r w:rsidRPr="005E073E">
              <w:t>&gt;Text&lt;</w:t>
            </w:r>
          </w:p>
          <w:p w14:paraId="7373C257" w14:textId="5EEF025F" w:rsidR="00E15B09" w:rsidRPr="005E073E" w:rsidRDefault="00E15B09" w:rsidP="00E15B09"/>
          <w:p w14:paraId="3AF36636" w14:textId="77777777" w:rsidR="00E15B09" w:rsidRPr="005E073E" w:rsidRDefault="00E15B09" w:rsidP="00E15B09"/>
        </w:tc>
        <w:tc>
          <w:tcPr>
            <w:tcW w:w="2551" w:type="dxa"/>
            <w:gridSpan w:val="2"/>
            <w:shd w:val="clear" w:color="auto" w:fill="FFFFFF"/>
          </w:tcPr>
          <w:p w14:paraId="303C862C" w14:textId="77777777" w:rsidR="00E15B09" w:rsidRDefault="00E15B09" w:rsidP="00E15B09">
            <w:r>
              <w:lastRenderedPageBreak/>
              <w:t xml:space="preserve">[Name, </w:t>
            </w:r>
            <w:proofErr w:type="spellStart"/>
            <w:r>
              <w:t>Function</w:t>
            </w:r>
            <w:proofErr w:type="spellEnd"/>
            <w:r>
              <w:t>]</w:t>
            </w:r>
          </w:p>
          <w:p w14:paraId="26A500F5" w14:textId="1CF420E0" w:rsidR="00E15B09" w:rsidRPr="005E073E" w:rsidRDefault="00E15B09" w:rsidP="00E15B09">
            <w:r>
              <w:t>[</w:t>
            </w:r>
            <w:r w:rsidRPr="005E073E">
              <w:t>KR/SR/O</w:t>
            </w:r>
            <w:r>
              <w:t>]</w:t>
            </w:r>
          </w:p>
        </w:tc>
      </w:tr>
      <w:tr w:rsidR="00E15B09" w:rsidRPr="005E073E" w14:paraId="4AFC259A" w14:textId="77777777" w:rsidTr="00E15B0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770" w:type="dxa"/>
            <w:gridSpan w:val="2"/>
            <w:shd w:val="clear" w:color="auto" w:fill="FFFFFF"/>
          </w:tcPr>
          <w:p w14:paraId="0F6D20E8" w14:textId="43489E2A" w:rsidR="00E15B09" w:rsidRPr="005E073E" w:rsidRDefault="00E15B09" w:rsidP="00E73C5A">
            <w:r>
              <w:t>[</w:t>
            </w:r>
            <w:r w:rsidRPr="005E073E">
              <w:t>Organisation /Institute</w:t>
            </w:r>
            <w:r>
              <w:t xml:space="preserve"> B]</w:t>
            </w:r>
          </w:p>
        </w:tc>
        <w:tc>
          <w:tcPr>
            <w:tcW w:w="3908" w:type="dxa"/>
            <w:gridSpan w:val="4"/>
            <w:shd w:val="clear" w:color="auto" w:fill="FFFFFF"/>
          </w:tcPr>
          <w:p w14:paraId="6894155B" w14:textId="77777777" w:rsidR="00E15B09" w:rsidRPr="005E073E" w:rsidRDefault="00E15B09" w:rsidP="00E73C5A">
            <w:r w:rsidRPr="005E073E">
              <w:t>&gt;Text&lt;</w:t>
            </w:r>
          </w:p>
          <w:p w14:paraId="1404434A" w14:textId="77777777" w:rsidR="00E15B09" w:rsidRPr="005E073E" w:rsidRDefault="00E15B09" w:rsidP="00E73C5A"/>
          <w:p w14:paraId="029631B2" w14:textId="77777777" w:rsidR="00E15B09" w:rsidRPr="005E073E" w:rsidRDefault="00E15B09" w:rsidP="00E73C5A"/>
        </w:tc>
        <w:tc>
          <w:tcPr>
            <w:tcW w:w="2551" w:type="dxa"/>
            <w:gridSpan w:val="2"/>
            <w:shd w:val="clear" w:color="auto" w:fill="FFFFFF"/>
          </w:tcPr>
          <w:p w14:paraId="56FD3BE6" w14:textId="77777777" w:rsidR="00E15B09" w:rsidRDefault="00E15B09" w:rsidP="00E73C5A">
            <w:r>
              <w:t xml:space="preserve">[Name, </w:t>
            </w:r>
            <w:proofErr w:type="spellStart"/>
            <w:r>
              <w:t>Function</w:t>
            </w:r>
            <w:proofErr w:type="spellEnd"/>
            <w:r>
              <w:t>]</w:t>
            </w:r>
          </w:p>
          <w:p w14:paraId="4BEFD646" w14:textId="77777777" w:rsidR="00E15B09" w:rsidRPr="005E073E" w:rsidRDefault="00E15B09" w:rsidP="00E73C5A">
            <w:r>
              <w:t>[</w:t>
            </w:r>
            <w:r w:rsidRPr="005E073E">
              <w:t>KR/SR/O</w:t>
            </w:r>
            <w:r>
              <w:t>]</w:t>
            </w:r>
          </w:p>
        </w:tc>
      </w:tr>
      <w:tr w:rsidR="00E15B09" w:rsidRPr="005E073E" w14:paraId="56B5D8AA" w14:textId="77777777" w:rsidTr="00E15B0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770" w:type="dxa"/>
            <w:gridSpan w:val="2"/>
            <w:shd w:val="clear" w:color="auto" w:fill="FFFFFF"/>
          </w:tcPr>
          <w:p w14:paraId="7BB06B61" w14:textId="1B3B99DD" w:rsidR="00E15B09" w:rsidRPr="005E073E" w:rsidRDefault="00E15B09" w:rsidP="00E73C5A">
            <w:r>
              <w:t>[</w:t>
            </w:r>
            <w:r w:rsidRPr="005E073E">
              <w:t>Organisation /Institute</w:t>
            </w:r>
            <w:r>
              <w:t xml:space="preserve"> C]</w:t>
            </w:r>
          </w:p>
        </w:tc>
        <w:tc>
          <w:tcPr>
            <w:tcW w:w="3908" w:type="dxa"/>
            <w:gridSpan w:val="4"/>
            <w:shd w:val="clear" w:color="auto" w:fill="FFFFFF"/>
          </w:tcPr>
          <w:p w14:paraId="3A146ECF" w14:textId="77777777" w:rsidR="00E15B09" w:rsidRPr="005E073E" w:rsidRDefault="00E15B09" w:rsidP="00E73C5A">
            <w:r w:rsidRPr="005E073E">
              <w:t>&gt;Text&lt;</w:t>
            </w:r>
          </w:p>
          <w:p w14:paraId="3CEBDDBB" w14:textId="77777777" w:rsidR="00E15B09" w:rsidRPr="005E073E" w:rsidRDefault="00E15B09" w:rsidP="00E73C5A"/>
          <w:p w14:paraId="3FA6234E" w14:textId="77777777" w:rsidR="00E15B09" w:rsidRPr="005E073E" w:rsidRDefault="00E15B09" w:rsidP="00E73C5A"/>
        </w:tc>
        <w:tc>
          <w:tcPr>
            <w:tcW w:w="2551" w:type="dxa"/>
            <w:gridSpan w:val="2"/>
            <w:shd w:val="clear" w:color="auto" w:fill="FFFFFF"/>
          </w:tcPr>
          <w:p w14:paraId="63A52F0A" w14:textId="77777777" w:rsidR="00E15B09" w:rsidRDefault="00E15B09" w:rsidP="00E73C5A">
            <w:r>
              <w:t xml:space="preserve">[Name, </w:t>
            </w:r>
            <w:proofErr w:type="spellStart"/>
            <w:r>
              <w:t>Function</w:t>
            </w:r>
            <w:proofErr w:type="spellEnd"/>
            <w:r>
              <w:t>]</w:t>
            </w:r>
          </w:p>
          <w:p w14:paraId="530A8C51" w14:textId="77777777" w:rsidR="00E15B09" w:rsidRPr="005E073E" w:rsidRDefault="00E15B09" w:rsidP="00E73C5A">
            <w:r>
              <w:t>[</w:t>
            </w:r>
            <w:r w:rsidRPr="005E073E">
              <w:t>KR/SR/O</w:t>
            </w:r>
            <w:r>
              <w:t>]</w:t>
            </w:r>
          </w:p>
        </w:tc>
      </w:tr>
      <w:tr w:rsidR="00E15B09" w:rsidRPr="005E073E" w14:paraId="569696BE" w14:textId="77777777" w:rsidTr="00E15B0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770" w:type="dxa"/>
            <w:gridSpan w:val="2"/>
            <w:shd w:val="clear" w:color="auto" w:fill="FFFFFF"/>
          </w:tcPr>
          <w:p w14:paraId="10A55DFD" w14:textId="77777777" w:rsidR="00E15B09" w:rsidRDefault="00E15B09" w:rsidP="00E73C5A"/>
        </w:tc>
        <w:tc>
          <w:tcPr>
            <w:tcW w:w="3908" w:type="dxa"/>
            <w:gridSpan w:val="4"/>
            <w:shd w:val="clear" w:color="auto" w:fill="FFFFFF"/>
          </w:tcPr>
          <w:p w14:paraId="331362DE" w14:textId="77777777" w:rsidR="00E15B09" w:rsidRPr="005E073E" w:rsidRDefault="00E15B09" w:rsidP="00E73C5A"/>
        </w:tc>
        <w:tc>
          <w:tcPr>
            <w:tcW w:w="2551" w:type="dxa"/>
            <w:gridSpan w:val="2"/>
            <w:shd w:val="clear" w:color="auto" w:fill="FFFFFF"/>
          </w:tcPr>
          <w:p w14:paraId="09C49BB8" w14:textId="77777777" w:rsidR="00E15B09" w:rsidRDefault="00E15B09" w:rsidP="00E73C5A"/>
        </w:tc>
      </w:tr>
      <w:tr w:rsidR="00E15B09" w:rsidRPr="005E073E" w14:paraId="0E068FB4" w14:textId="77777777" w:rsidTr="009B251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67"/>
        </w:trPr>
        <w:tc>
          <w:tcPr>
            <w:tcW w:w="2770" w:type="dxa"/>
            <w:gridSpan w:val="2"/>
            <w:shd w:val="clear" w:color="auto" w:fill="F2F2F2"/>
            <w:vAlign w:val="center"/>
          </w:tcPr>
          <w:p w14:paraId="68F0454B" w14:textId="53A2D99A" w:rsidR="00E15B09" w:rsidRPr="005E073E" w:rsidRDefault="00E15B09" w:rsidP="009B251B">
            <w:r w:rsidRPr="005E073E">
              <w:t>Company Partner</w:t>
            </w:r>
          </w:p>
        </w:tc>
        <w:tc>
          <w:tcPr>
            <w:tcW w:w="3908" w:type="dxa"/>
            <w:gridSpan w:val="4"/>
            <w:shd w:val="clear" w:color="auto" w:fill="F2F2F2"/>
            <w:vAlign w:val="center"/>
          </w:tcPr>
          <w:p w14:paraId="649F4FDF" w14:textId="77777777" w:rsidR="00E15B09" w:rsidRPr="005E073E" w:rsidRDefault="00E15B09" w:rsidP="009B251B">
            <w:r w:rsidRPr="005E073E">
              <w:t xml:space="preserve">Main Tasks </w:t>
            </w:r>
            <w:proofErr w:type="spellStart"/>
            <w:r w:rsidRPr="005E073E">
              <w:t>of</w:t>
            </w:r>
            <w:proofErr w:type="spellEnd"/>
            <w:r w:rsidRPr="005E073E">
              <w:t xml:space="preserve"> </w:t>
            </w:r>
            <w:proofErr w:type="spellStart"/>
            <w:r w:rsidRPr="005E073E">
              <w:t>the</w:t>
            </w:r>
            <w:proofErr w:type="spellEnd"/>
            <w:r w:rsidRPr="005E073E">
              <w:t xml:space="preserve"> </w:t>
            </w:r>
            <w:proofErr w:type="spellStart"/>
            <w:r w:rsidRPr="005E073E">
              <w:t>partner</w:t>
            </w:r>
            <w:proofErr w:type="spellEnd"/>
            <w:r w:rsidRPr="005E073E">
              <w:t xml:space="preserve"> in </w:t>
            </w:r>
            <w:proofErr w:type="spellStart"/>
            <w:r w:rsidRPr="005E073E">
              <w:t>the</w:t>
            </w:r>
            <w:proofErr w:type="spellEnd"/>
            <w:r w:rsidRPr="005E073E">
              <w:t xml:space="preserve"> </w:t>
            </w:r>
            <w:proofErr w:type="spellStart"/>
            <w:r w:rsidRPr="005E073E">
              <w:t>project</w:t>
            </w:r>
            <w:proofErr w:type="spellEnd"/>
            <w:r w:rsidRPr="005E073E">
              <w:t xml:space="preserve"> 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14:paraId="69DAE816" w14:textId="1B17088B" w:rsidR="00E15B09" w:rsidRPr="005E073E" w:rsidRDefault="00E15B09" w:rsidP="009B251B">
            <w:r w:rsidRPr="005E073E">
              <w:t xml:space="preserve">Key </w:t>
            </w:r>
            <w:proofErr w:type="spellStart"/>
            <w:r w:rsidRPr="005E073E">
              <w:t>Persons</w:t>
            </w:r>
            <w:proofErr w:type="spellEnd"/>
          </w:p>
        </w:tc>
      </w:tr>
      <w:tr w:rsidR="00E15B09" w:rsidRPr="005E073E" w14:paraId="765B4624" w14:textId="77777777" w:rsidTr="00E73C5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770" w:type="dxa"/>
            <w:gridSpan w:val="2"/>
            <w:shd w:val="clear" w:color="auto" w:fill="FFFFFF"/>
          </w:tcPr>
          <w:p w14:paraId="0C43E0D2" w14:textId="77777777" w:rsidR="00E15B09" w:rsidRPr="005E073E" w:rsidRDefault="00E15B09" w:rsidP="00E73C5A">
            <w:r>
              <w:t>[</w:t>
            </w:r>
            <w:r w:rsidRPr="005E073E">
              <w:t xml:space="preserve">Company </w:t>
            </w:r>
            <w:r>
              <w:t>X]</w:t>
            </w:r>
          </w:p>
        </w:tc>
        <w:tc>
          <w:tcPr>
            <w:tcW w:w="3908" w:type="dxa"/>
            <w:gridSpan w:val="4"/>
            <w:shd w:val="clear" w:color="auto" w:fill="FFFFFF"/>
          </w:tcPr>
          <w:p w14:paraId="2314973B" w14:textId="77777777" w:rsidR="00E15B09" w:rsidRPr="005E073E" w:rsidRDefault="00E15B09" w:rsidP="00E73C5A">
            <w:r w:rsidRPr="005E073E">
              <w:t>&gt;Text&lt;</w:t>
            </w:r>
          </w:p>
          <w:p w14:paraId="67FA7C16" w14:textId="77777777" w:rsidR="00E15B09" w:rsidRPr="005E073E" w:rsidRDefault="00E15B09" w:rsidP="00E73C5A"/>
          <w:p w14:paraId="0F77470A" w14:textId="77777777" w:rsidR="00E15B09" w:rsidRPr="005E073E" w:rsidRDefault="00E15B09" w:rsidP="00E73C5A"/>
        </w:tc>
        <w:tc>
          <w:tcPr>
            <w:tcW w:w="2551" w:type="dxa"/>
            <w:gridSpan w:val="2"/>
            <w:shd w:val="clear" w:color="auto" w:fill="FFFFFF"/>
          </w:tcPr>
          <w:p w14:paraId="6DED0573" w14:textId="77777777" w:rsidR="00E15B09" w:rsidRDefault="00E15B09" w:rsidP="00E73C5A">
            <w:r>
              <w:t xml:space="preserve">[Name, </w:t>
            </w:r>
            <w:proofErr w:type="spellStart"/>
            <w:r>
              <w:t>Function</w:t>
            </w:r>
            <w:proofErr w:type="spellEnd"/>
            <w:r>
              <w:t>]</w:t>
            </w:r>
          </w:p>
          <w:p w14:paraId="38F6FD2C" w14:textId="77777777" w:rsidR="00E15B09" w:rsidRPr="005E073E" w:rsidRDefault="00E15B09" w:rsidP="00E73C5A">
            <w:r>
              <w:t>[</w:t>
            </w:r>
            <w:r w:rsidRPr="005E073E">
              <w:t>KR/SR/O</w:t>
            </w:r>
            <w:r>
              <w:t>]</w:t>
            </w:r>
          </w:p>
        </w:tc>
      </w:tr>
      <w:tr w:rsidR="00E15B09" w:rsidRPr="005E073E" w14:paraId="0B8E2111" w14:textId="77777777" w:rsidTr="00E73C5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770" w:type="dxa"/>
            <w:gridSpan w:val="2"/>
            <w:shd w:val="clear" w:color="auto" w:fill="FFFFFF"/>
          </w:tcPr>
          <w:p w14:paraId="218C4A88" w14:textId="02D3C1B4" w:rsidR="00E15B09" w:rsidRPr="005E073E" w:rsidRDefault="00E15B09" w:rsidP="00E73C5A">
            <w:r>
              <w:t>[</w:t>
            </w:r>
            <w:r w:rsidRPr="005E073E">
              <w:t xml:space="preserve">Company </w:t>
            </w:r>
            <w:r>
              <w:t>Y]</w:t>
            </w:r>
          </w:p>
        </w:tc>
        <w:tc>
          <w:tcPr>
            <w:tcW w:w="3908" w:type="dxa"/>
            <w:gridSpan w:val="4"/>
            <w:shd w:val="clear" w:color="auto" w:fill="FFFFFF"/>
          </w:tcPr>
          <w:p w14:paraId="1E1407F8" w14:textId="77777777" w:rsidR="00E15B09" w:rsidRPr="005E073E" w:rsidRDefault="00E15B09" w:rsidP="00E73C5A">
            <w:r w:rsidRPr="005E073E">
              <w:t>&gt;Text&lt;</w:t>
            </w:r>
          </w:p>
          <w:p w14:paraId="0182704B" w14:textId="77777777" w:rsidR="00E15B09" w:rsidRPr="005E073E" w:rsidRDefault="00E15B09" w:rsidP="00E73C5A"/>
          <w:p w14:paraId="041A8D65" w14:textId="77777777" w:rsidR="00E15B09" w:rsidRPr="005E073E" w:rsidRDefault="00E15B09" w:rsidP="00E73C5A"/>
        </w:tc>
        <w:tc>
          <w:tcPr>
            <w:tcW w:w="2551" w:type="dxa"/>
            <w:gridSpan w:val="2"/>
            <w:shd w:val="clear" w:color="auto" w:fill="FFFFFF"/>
          </w:tcPr>
          <w:p w14:paraId="09AF0C40" w14:textId="77777777" w:rsidR="00E15B09" w:rsidRDefault="00E15B09" w:rsidP="00E73C5A">
            <w:r>
              <w:t xml:space="preserve">[Name, </w:t>
            </w:r>
            <w:proofErr w:type="spellStart"/>
            <w:r>
              <w:t>Function</w:t>
            </w:r>
            <w:proofErr w:type="spellEnd"/>
            <w:r>
              <w:t>]</w:t>
            </w:r>
          </w:p>
          <w:p w14:paraId="1B75A6D6" w14:textId="77777777" w:rsidR="00E15B09" w:rsidRPr="005E073E" w:rsidRDefault="00E15B09" w:rsidP="00E73C5A">
            <w:r>
              <w:t>[</w:t>
            </w:r>
            <w:r w:rsidRPr="005E073E">
              <w:t>KR/SR/O</w:t>
            </w:r>
            <w:r>
              <w:t>]</w:t>
            </w:r>
          </w:p>
        </w:tc>
      </w:tr>
      <w:tr w:rsidR="00E15B09" w:rsidRPr="005E073E" w14:paraId="53278ADF" w14:textId="77777777" w:rsidTr="00E73C5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770" w:type="dxa"/>
            <w:gridSpan w:val="2"/>
            <w:shd w:val="clear" w:color="auto" w:fill="FFFFFF"/>
          </w:tcPr>
          <w:p w14:paraId="73B19F3A" w14:textId="31053CAE" w:rsidR="00E15B09" w:rsidRPr="005E073E" w:rsidRDefault="00E15B09" w:rsidP="00E73C5A">
            <w:r>
              <w:t>[</w:t>
            </w:r>
            <w:r w:rsidRPr="005E073E">
              <w:t xml:space="preserve">Company </w:t>
            </w:r>
            <w:r>
              <w:t>Z]</w:t>
            </w:r>
          </w:p>
        </w:tc>
        <w:tc>
          <w:tcPr>
            <w:tcW w:w="3908" w:type="dxa"/>
            <w:gridSpan w:val="4"/>
            <w:shd w:val="clear" w:color="auto" w:fill="FFFFFF"/>
          </w:tcPr>
          <w:p w14:paraId="00365BB3" w14:textId="77777777" w:rsidR="00E15B09" w:rsidRPr="005E073E" w:rsidRDefault="00E15B09" w:rsidP="00E73C5A">
            <w:r w:rsidRPr="005E073E">
              <w:t>&gt;Text&lt;</w:t>
            </w:r>
          </w:p>
          <w:p w14:paraId="40689D98" w14:textId="77777777" w:rsidR="00E15B09" w:rsidRPr="005E073E" w:rsidRDefault="00E15B09" w:rsidP="00E73C5A"/>
          <w:p w14:paraId="0872B993" w14:textId="77777777" w:rsidR="00E15B09" w:rsidRPr="005E073E" w:rsidRDefault="00E15B09" w:rsidP="00E73C5A"/>
        </w:tc>
        <w:tc>
          <w:tcPr>
            <w:tcW w:w="2551" w:type="dxa"/>
            <w:gridSpan w:val="2"/>
            <w:shd w:val="clear" w:color="auto" w:fill="FFFFFF"/>
          </w:tcPr>
          <w:p w14:paraId="3445E6BD" w14:textId="77777777" w:rsidR="00E15B09" w:rsidRDefault="00E15B09" w:rsidP="00E73C5A">
            <w:r>
              <w:t xml:space="preserve">[Name, </w:t>
            </w:r>
            <w:proofErr w:type="spellStart"/>
            <w:r>
              <w:t>Function</w:t>
            </w:r>
            <w:proofErr w:type="spellEnd"/>
            <w:r>
              <w:t>]</w:t>
            </w:r>
          </w:p>
          <w:p w14:paraId="78B1AC2F" w14:textId="77777777" w:rsidR="00E15B09" w:rsidRPr="005E073E" w:rsidRDefault="00E15B09" w:rsidP="00E73C5A">
            <w:r>
              <w:t>[</w:t>
            </w:r>
            <w:r w:rsidRPr="005E073E">
              <w:t>KR/SR/O</w:t>
            </w:r>
            <w:r>
              <w:t>]</w:t>
            </w:r>
          </w:p>
        </w:tc>
      </w:tr>
      <w:tr w:rsidR="00E15B09" w:rsidRPr="005E073E" w14:paraId="5FEDA6B5" w14:textId="77777777" w:rsidTr="00E15B0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77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F710E7" w14:textId="77777777" w:rsidR="00E15B09" w:rsidRPr="005E073E" w:rsidRDefault="00E15B09" w:rsidP="00E15B09"/>
        </w:tc>
        <w:tc>
          <w:tcPr>
            <w:tcW w:w="3908" w:type="dxa"/>
            <w:gridSpan w:val="4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9EB7B5A" w14:textId="77777777" w:rsidR="00E15B09" w:rsidRPr="005E073E" w:rsidRDefault="00E15B09" w:rsidP="00E15B09"/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E7E29E" w14:textId="77777777" w:rsidR="00E15B09" w:rsidRPr="005E073E" w:rsidRDefault="00E15B09" w:rsidP="00E15B09"/>
        </w:tc>
      </w:tr>
      <w:tr w:rsidR="00E15B09" w:rsidRPr="00E15B09" w14:paraId="070960CA" w14:textId="77777777" w:rsidTr="00E15B09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214964" w14:textId="77777777" w:rsidR="00E15B09" w:rsidRPr="00E15B09" w:rsidRDefault="00E15B09" w:rsidP="00E15B09">
            <w:pPr>
              <w:rPr>
                <w:b/>
              </w:rPr>
            </w:pPr>
            <w:r w:rsidRPr="00E15B09">
              <w:rPr>
                <w:b/>
              </w:rPr>
              <w:t xml:space="preserve">Project </w:t>
            </w:r>
            <w:proofErr w:type="spellStart"/>
            <w:r w:rsidRPr="00E15B09">
              <w:rPr>
                <w:b/>
              </w:rPr>
              <w:t>Calculation</w:t>
            </w:r>
            <w:proofErr w:type="spellEnd"/>
            <w:r w:rsidRPr="00E15B09">
              <w:rPr>
                <w:b/>
              </w:rPr>
              <w:t xml:space="preserve"> per Partner</w:t>
            </w:r>
          </w:p>
        </w:tc>
      </w:tr>
      <w:tr w:rsidR="00E15B09" w:rsidRPr="00E15B09" w14:paraId="16A5228E" w14:textId="77777777" w:rsidTr="00E73C5A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D2E899" w14:textId="77777777" w:rsidR="00E15B09" w:rsidRPr="00E15B09" w:rsidRDefault="00E15B09" w:rsidP="00E15B09">
            <w:pPr>
              <w:rPr>
                <w:b/>
              </w:rPr>
            </w:pPr>
            <w:proofErr w:type="spellStart"/>
            <w:r w:rsidRPr="00E15B09">
              <w:rPr>
                <w:b/>
              </w:rPr>
              <w:t>Centre</w:t>
            </w:r>
            <w:proofErr w:type="spellEnd"/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31E66F" w14:textId="50B21B5A" w:rsidR="00E15B09" w:rsidRPr="00E15B09" w:rsidRDefault="00E15B09" w:rsidP="00E15B09">
            <w:pPr>
              <w:rPr>
                <w:b/>
              </w:rPr>
            </w:pPr>
            <w:proofErr w:type="spellStart"/>
            <w:r w:rsidRPr="00E15B09">
              <w:rPr>
                <w:b/>
              </w:rPr>
              <w:t>Costs</w:t>
            </w:r>
            <w:proofErr w:type="spellEnd"/>
            <w:r w:rsidRPr="00E15B09">
              <w:rPr>
                <w:b/>
              </w:rPr>
              <w:t xml:space="preserve"> in €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1AA5" w14:textId="7C7C2CD8" w:rsidR="00E15B09" w:rsidRPr="00E73C5A" w:rsidRDefault="00E15B09" w:rsidP="00E73C5A"/>
        </w:tc>
      </w:tr>
      <w:tr w:rsidR="00E15B09" w:rsidRPr="005E073E" w14:paraId="50A48CAC" w14:textId="77777777" w:rsidTr="00E73C5A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2B69AA" w14:textId="77777777" w:rsidR="00E15B09" w:rsidRPr="005E073E" w:rsidRDefault="00E15B09" w:rsidP="00E15B09">
            <w:proofErr w:type="spellStart"/>
            <w:r w:rsidRPr="005E073E">
              <w:t>Personnel</w:t>
            </w:r>
            <w:proofErr w:type="spellEnd"/>
            <w:r w:rsidRPr="005E073E">
              <w:t xml:space="preserve"> </w:t>
            </w:r>
            <w:proofErr w:type="spellStart"/>
            <w:r w:rsidRPr="005E073E">
              <w:t>costs</w:t>
            </w:r>
            <w:proofErr w:type="spellEnd"/>
            <w:r w:rsidRPr="005E073E">
              <w:t xml:space="preserve"> (</w:t>
            </w:r>
            <w:proofErr w:type="spellStart"/>
            <w:r w:rsidRPr="005E073E">
              <w:t>centre</w:t>
            </w:r>
            <w:proofErr w:type="spellEnd"/>
            <w:r w:rsidRPr="005E073E">
              <w:t>)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194EC" w14:textId="77777777" w:rsidR="00E15B09" w:rsidRPr="005E073E" w:rsidRDefault="00E15B09" w:rsidP="00E73C5A">
            <w:pPr>
              <w:jc w:val="right"/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E65E" w14:textId="77777777" w:rsidR="00E15B09" w:rsidRPr="005E073E" w:rsidRDefault="00E15B09" w:rsidP="00E15B09"/>
        </w:tc>
      </w:tr>
      <w:tr w:rsidR="00E15B09" w:rsidRPr="005E073E" w14:paraId="2E94D993" w14:textId="77777777" w:rsidTr="00E73C5A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B58B3C" w14:textId="77777777" w:rsidR="00E15B09" w:rsidRPr="005E073E" w:rsidRDefault="00E15B09" w:rsidP="00E15B09">
            <w:r w:rsidRPr="005E073E">
              <w:t xml:space="preserve">Material </w:t>
            </w:r>
            <w:proofErr w:type="spellStart"/>
            <w:r w:rsidRPr="005E073E">
              <w:t>costs</w:t>
            </w:r>
            <w:proofErr w:type="spellEnd"/>
            <w:r w:rsidRPr="005E073E">
              <w:t xml:space="preserve"> (</w:t>
            </w:r>
            <w:proofErr w:type="spellStart"/>
            <w:r w:rsidRPr="005E073E">
              <w:t>centre</w:t>
            </w:r>
            <w:proofErr w:type="spellEnd"/>
            <w:r w:rsidRPr="005E073E">
              <w:t>)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B5416" w14:textId="77777777" w:rsidR="00E15B09" w:rsidRPr="005E073E" w:rsidRDefault="00E15B09" w:rsidP="00E73C5A">
            <w:pPr>
              <w:jc w:val="right"/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C149" w14:textId="77777777" w:rsidR="00E15B09" w:rsidRPr="005E073E" w:rsidRDefault="00E15B09" w:rsidP="00E15B09"/>
        </w:tc>
      </w:tr>
      <w:tr w:rsidR="00E15B09" w:rsidRPr="005E073E" w14:paraId="06E068EA" w14:textId="77777777" w:rsidTr="00E73C5A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6B9DE4" w14:textId="77777777" w:rsidR="00E15B09" w:rsidRPr="005E073E" w:rsidRDefault="00E15B09" w:rsidP="00E15B09">
            <w:proofErr w:type="spellStart"/>
            <w:r w:rsidRPr="005E073E">
              <w:t>Use</w:t>
            </w:r>
            <w:proofErr w:type="spellEnd"/>
            <w:r w:rsidRPr="005E073E">
              <w:t xml:space="preserve"> </w:t>
            </w:r>
            <w:proofErr w:type="spellStart"/>
            <w:r w:rsidRPr="005E073E">
              <w:t>of</w:t>
            </w:r>
            <w:proofErr w:type="spellEnd"/>
            <w:r w:rsidRPr="005E073E">
              <w:t xml:space="preserve"> R&amp;D </w:t>
            </w:r>
            <w:proofErr w:type="spellStart"/>
            <w:r w:rsidRPr="005E073E">
              <w:t>infrastructure</w:t>
            </w:r>
            <w:proofErr w:type="spellEnd"/>
            <w:r w:rsidRPr="005E073E">
              <w:t xml:space="preserve"> (</w:t>
            </w:r>
            <w:proofErr w:type="spellStart"/>
            <w:r w:rsidRPr="005E073E">
              <w:t>centre</w:t>
            </w:r>
            <w:proofErr w:type="spellEnd"/>
            <w:r w:rsidRPr="005E073E">
              <w:t>)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50439" w14:textId="77777777" w:rsidR="00E15B09" w:rsidRPr="005E073E" w:rsidRDefault="00E15B09" w:rsidP="00E73C5A">
            <w:pPr>
              <w:jc w:val="right"/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FB17" w14:textId="77777777" w:rsidR="00E15B09" w:rsidRPr="005E073E" w:rsidRDefault="00E15B09" w:rsidP="00E15B09"/>
        </w:tc>
      </w:tr>
      <w:tr w:rsidR="00E15B09" w:rsidRPr="005E073E" w14:paraId="6D1CBA7B" w14:textId="77777777" w:rsidTr="00E73C5A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259E64" w14:textId="77777777" w:rsidR="00E15B09" w:rsidRPr="005E073E" w:rsidRDefault="00E15B09" w:rsidP="00E15B09">
            <w:r w:rsidRPr="005E073E">
              <w:t xml:space="preserve">Other </w:t>
            </w:r>
            <w:proofErr w:type="spellStart"/>
            <w:r w:rsidRPr="005E073E">
              <w:t>direct</w:t>
            </w:r>
            <w:proofErr w:type="spellEnd"/>
            <w:r w:rsidRPr="005E073E">
              <w:t xml:space="preserve"> </w:t>
            </w:r>
            <w:proofErr w:type="spellStart"/>
            <w:r w:rsidRPr="005E073E">
              <w:t>costs</w:t>
            </w:r>
            <w:proofErr w:type="spellEnd"/>
            <w:r w:rsidRPr="005E073E">
              <w:t xml:space="preserve"> (</w:t>
            </w:r>
            <w:proofErr w:type="spellStart"/>
            <w:r w:rsidRPr="005E073E">
              <w:t>centre</w:t>
            </w:r>
            <w:proofErr w:type="spellEnd"/>
            <w:r w:rsidRPr="005E073E">
              <w:t>)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A43CF" w14:textId="77777777" w:rsidR="00E15B09" w:rsidRPr="005E073E" w:rsidRDefault="00E15B09" w:rsidP="00E73C5A">
            <w:pPr>
              <w:jc w:val="right"/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421B" w14:textId="77777777" w:rsidR="00E15B09" w:rsidRPr="005E073E" w:rsidRDefault="00E15B09" w:rsidP="00E15B09"/>
        </w:tc>
      </w:tr>
      <w:tr w:rsidR="00E15B09" w:rsidRPr="00E73C5A" w14:paraId="2F8E52FC" w14:textId="77777777" w:rsidTr="00E73C5A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2AF520" w14:textId="77777777" w:rsidR="00E15B09" w:rsidRPr="00E73C5A" w:rsidRDefault="00E15B09" w:rsidP="00E73C5A">
            <w:pPr>
              <w:jc w:val="right"/>
              <w:rPr>
                <w:b/>
              </w:rPr>
            </w:pPr>
            <w:r w:rsidRPr="00E73C5A">
              <w:rPr>
                <w:b/>
              </w:rPr>
              <w:t xml:space="preserve">Total </w:t>
            </w:r>
            <w:proofErr w:type="spellStart"/>
            <w:r w:rsidRPr="00E73C5A">
              <w:rPr>
                <w:b/>
              </w:rPr>
              <w:t>Centre</w:t>
            </w:r>
            <w:proofErr w:type="spellEnd"/>
            <w:r w:rsidRPr="00E73C5A">
              <w:rPr>
                <w:b/>
              </w:rPr>
              <w:t xml:space="preserve"> 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50A8A97" w14:textId="77777777" w:rsidR="00E15B09" w:rsidRPr="00E73C5A" w:rsidRDefault="00E15B09" w:rsidP="00E15B09">
            <w:pPr>
              <w:rPr>
                <w:b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A504" w14:textId="77777777" w:rsidR="00E15B09" w:rsidRPr="00E73C5A" w:rsidRDefault="00E15B09" w:rsidP="00E15B09">
            <w:pPr>
              <w:rPr>
                <w:b/>
              </w:rPr>
            </w:pPr>
          </w:p>
        </w:tc>
      </w:tr>
      <w:tr w:rsidR="00E15B09" w:rsidRPr="00E15B09" w14:paraId="79AC1DB1" w14:textId="77777777" w:rsidTr="00E73C5A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1260CC" w14:textId="77777777" w:rsidR="00E15B09" w:rsidRPr="00E15B09" w:rsidRDefault="00E15B09" w:rsidP="00E15B09">
            <w:pPr>
              <w:rPr>
                <w:b/>
              </w:rPr>
            </w:pPr>
            <w:r w:rsidRPr="00E15B09">
              <w:rPr>
                <w:b/>
              </w:rPr>
              <w:t>Scientific Partner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181E05" w14:textId="28AD2D73" w:rsidR="00E15B09" w:rsidRPr="00E15B09" w:rsidRDefault="00E15B09" w:rsidP="00E15B09">
            <w:pPr>
              <w:rPr>
                <w:b/>
              </w:rPr>
            </w:pPr>
            <w:proofErr w:type="spellStart"/>
            <w:r w:rsidRPr="00E15B09">
              <w:rPr>
                <w:b/>
              </w:rPr>
              <w:t>Cost</w:t>
            </w:r>
            <w:r w:rsidR="00E73C5A">
              <w:rPr>
                <w:b/>
              </w:rPr>
              <w:t>s</w:t>
            </w:r>
            <w:proofErr w:type="spellEnd"/>
            <w:r w:rsidRPr="00E15B09">
              <w:rPr>
                <w:b/>
              </w:rPr>
              <w:t xml:space="preserve"> in €</w:t>
            </w: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6A3B" w14:textId="77777777" w:rsidR="00E15B09" w:rsidRPr="00E15B09" w:rsidRDefault="00E15B09" w:rsidP="00E15B09">
            <w:pPr>
              <w:rPr>
                <w:b/>
              </w:rPr>
            </w:pPr>
          </w:p>
        </w:tc>
      </w:tr>
      <w:tr w:rsidR="00E15B09" w:rsidRPr="005E073E" w14:paraId="41E5DE5B" w14:textId="77777777" w:rsidTr="00E73C5A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BFB59" w14:textId="6149D7C7" w:rsidR="00E15B09" w:rsidRPr="005E073E" w:rsidRDefault="00E15B09" w:rsidP="00E15B09">
            <w:r w:rsidRPr="005E073E">
              <w:t xml:space="preserve">Partner </w:t>
            </w:r>
            <w:r>
              <w:t>A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65C7A" w14:textId="77777777" w:rsidR="00E15B09" w:rsidRPr="005E073E" w:rsidRDefault="00E15B09" w:rsidP="00E73C5A">
            <w:pPr>
              <w:jc w:val="right"/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7151" w14:textId="77777777" w:rsidR="00E15B09" w:rsidRPr="005E073E" w:rsidRDefault="00E15B09" w:rsidP="00E15B09"/>
        </w:tc>
      </w:tr>
      <w:tr w:rsidR="00E15B09" w:rsidRPr="005E073E" w14:paraId="19970E22" w14:textId="77777777" w:rsidTr="00E73C5A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03029" w14:textId="29B28467" w:rsidR="00E15B09" w:rsidRPr="005E073E" w:rsidRDefault="00E15B09" w:rsidP="00E15B09">
            <w:r w:rsidRPr="005E073E">
              <w:t xml:space="preserve">Partner </w:t>
            </w:r>
            <w:r>
              <w:t>B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46C55" w14:textId="77777777" w:rsidR="00E15B09" w:rsidRPr="005E073E" w:rsidRDefault="00E15B09" w:rsidP="00E73C5A">
            <w:pPr>
              <w:jc w:val="right"/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F81B" w14:textId="77777777" w:rsidR="00E15B09" w:rsidRPr="005E073E" w:rsidRDefault="00E15B09" w:rsidP="00E15B09"/>
        </w:tc>
      </w:tr>
      <w:tr w:rsidR="00E15B09" w:rsidRPr="005E073E" w14:paraId="11EC929B" w14:textId="77777777" w:rsidTr="00E73C5A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5FE99" w14:textId="68050C24" w:rsidR="00E15B09" w:rsidRPr="005E073E" w:rsidRDefault="00E15B09" w:rsidP="00E15B09">
            <w:r w:rsidRPr="005E073E">
              <w:t xml:space="preserve">Partner </w:t>
            </w:r>
            <w:r>
              <w:t>C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52207" w14:textId="77777777" w:rsidR="00E15B09" w:rsidRPr="005E073E" w:rsidRDefault="00E15B09" w:rsidP="00E73C5A">
            <w:pPr>
              <w:jc w:val="right"/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3657" w14:textId="77777777" w:rsidR="00E15B09" w:rsidRPr="005E073E" w:rsidRDefault="00E15B09" w:rsidP="00E15B09"/>
        </w:tc>
      </w:tr>
      <w:tr w:rsidR="00E15B09" w:rsidRPr="005E073E" w14:paraId="6F9F8257" w14:textId="77777777" w:rsidTr="00E73C5A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10679" w14:textId="785DD629" w:rsidR="00E15B09" w:rsidRPr="005E073E" w:rsidRDefault="00E15B09" w:rsidP="00E15B09"/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21257" w14:textId="77777777" w:rsidR="00E15B09" w:rsidRPr="005E073E" w:rsidRDefault="00E15B09" w:rsidP="00E73C5A">
            <w:pPr>
              <w:jc w:val="right"/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9142" w14:textId="77777777" w:rsidR="00E15B09" w:rsidRPr="005E073E" w:rsidRDefault="00E15B09" w:rsidP="00E15B09"/>
        </w:tc>
      </w:tr>
      <w:tr w:rsidR="00E15B09" w:rsidRPr="00E73C5A" w14:paraId="52EF7E49" w14:textId="77777777" w:rsidTr="00E73C5A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583D10" w14:textId="77777777" w:rsidR="00E15B09" w:rsidRPr="00E73C5A" w:rsidRDefault="00E15B09" w:rsidP="00E73C5A">
            <w:pPr>
              <w:jc w:val="right"/>
              <w:rPr>
                <w:b/>
              </w:rPr>
            </w:pPr>
            <w:r w:rsidRPr="00E73C5A">
              <w:rPr>
                <w:b/>
              </w:rPr>
              <w:t xml:space="preserve">Total SP 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52B7996" w14:textId="77777777" w:rsidR="00E15B09" w:rsidRPr="00E73C5A" w:rsidRDefault="00E15B09" w:rsidP="00E15B09">
            <w:pPr>
              <w:rPr>
                <w:b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431C" w14:textId="77777777" w:rsidR="00E15B09" w:rsidRPr="00E73C5A" w:rsidRDefault="00E15B09" w:rsidP="00E15B09">
            <w:pPr>
              <w:rPr>
                <w:b/>
              </w:rPr>
            </w:pPr>
          </w:p>
        </w:tc>
      </w:tr>
      <w:tr w:rsidR="00E15B09" w:rsidRPr="00E15B09" w14:paraId="3D2C9376" w14:textId="77777777" w:rsidTr="009B251B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CC8CB0" w14:textId="77777777" w:rsidR="00E15B09" w:rsidRPr="00E15B09" w:rsidRDefault="00E15B09" w:rsidP="009B251B">
            <w:pPr>
              <w:rPr>
                <w:b/>
              </w:rPr>
            </w:pPr>
            <w:r w:rsidRPr="00E15B09">
              <w:rPr>
                <w:b/>
              </w:rPr>
              <w:t>Company Partner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AAFC49" w14:textId="77AB67FD" w:rsidR="00E15B09" w:rsidRPr="00E15B09" w:rsidRDefault="00E73C5A" w:rsidP="009B251B">
            <w:pPr>
              <w:rPr>
                <w:b/>
              </w:rPr>
            </w:pPr>
            <w:proofErr w:type="spellStart"/>
            <w:r>
              <w:rPr>
                <w:b/>
              </w:rPr>
              <w:t>Costs</w:t>
            </w:r>
            <w:proofErr w:type="spellEnd"/>
            <w:r>
              <w:rPr>
                <w:b/>
              </w:rPr>
              <w:t xml:space="preserve"> in </w:t>
            </w:r>
            <w:r w:rsidR="00E15B09" w:rsidRPr="00E15B09">
              <w:rPr>
                <w:b/>
              </w:rPr>
              <w:t>€</w:t>
            </w:r>
          </w:p>
          <w:p w14:paraId="6A3E116E" w14:textId="4D0D36CD" w:rsidR="00E15B09" w:rsidRPr="00E15B09" w:rsidRDefault="00E15B09" w:rsidP="009B251B">
            <w:pPr>
              <w:rPr>
                <w:b/>
              </w:rPr>
            </w:pPr>
            <w:r w:rsidRPr="00E15B09">
              <w:rPr>
                <w:b/>
              </w:rPr>
              <w:t xml:space="preserve">= in-kind </w:t>
            </w:r>
            <w:proofErr w:type="spellStart"/>
            <w:r w:rsidRPr="00E15B09">
              <w:rPr>
                <w:b/>
              </w:rPr>
              <w:t>contribution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C389D7" w14:textId="77777777" w:rsidR="00E15B09" w:rsidRPr="00E15B09" w:rsidRDefault="00E15B09" w:rsidP="009B251B">
            <w:pPr>
              <w:rPr>
                <w:b/>
              </w:rPr>
            </w:pPr>
          </w:p>
          <w:p w14:paraId="6A2F8C77" w14:textId="51C93358" w:rsidR="00E15B09" w:rsidRPr="00E15B09" w:rsidRDefault="00E15B09" w:rsidP="009B251B">
            <w:pPr>
              <w:rPr>
                <w:b/>
              </w:rPr>
            </w:pPr>
            <w:r w:rsidRPr="00E15B09">
              <w:rPr>
                <w:b/>
              </w:rPr>
              <w:t xml:space="preserve">cash </w:t>
            </w:r>
            <w:proofErr w:type="spellStart"/>
            <w:r w:rsidRPr="00E15B09">
              <w:rPr>
                <w:b/>
              </w:rPr>
              <w:t>contributions</w:t>
            </w:r>
            <w:proofErr w:type="spellEnd"/>
            <w:r w:rsidRPr="00E15B09">
              <w:rPr>
                <w:b/>
              </w:rPr>
              <w:t xml:space="preserve"> in €</w:t>
            </w:r>
          </w:p>
        </w:tc>
      </w:tr>
      <w:tr w:rsidR="00E15B09" w:rsidRPr="005E073E" w14:paraId="7F472F96" w14:textId="77777777" w:rsidTr="00E73C5A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1F4B9" w14:textId="28DB0A71" w:rsidR="00E15B09" w:rsidRPr="005E073E" w:rsidRDefault="00E15B09" w:rsidP="00E15B09">
            <w:r>
              <w:t>Partner X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65BC3" w14:textId="77777777" w:rsidR="00E15B09" w:rsidRPr="005E073E" w:rsidRDefault="00E15B09" w:rsidP="00E73C5A">
            <w:pPr>
              <w:jc w:val="right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B19BD" w14:textId="77777777" w:rsidR="00E15B09" w:rsidRPr="005E073E" w:rsidRDefault="00E15B09" w:rsidP="00E73C5A">
            <w:pPr>
              <w:jc w:val="right"/>
            </w:pPr>
          </w:p>
        </w:tc>
      </w:tr>
      <w:tr w:rsidR="00E15B09" w:rsidRPr="005E073E" w14:paraId="62F8A0E6" w14:textId="77777777" w:rsidTr="00E73C5A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99C14" w14:textId="3D31D136" w:rsidR="00E15B09" w:rsidRPr="005E073E" w:rsidRDefault="00E15B09" w:rsidP="00E15B09">
            <w:r>
              <w:t>Partner Y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59E94" w14:textId="77777777" w:rsidR="00E15B09" w:rsidRPr="005E073E" w:rsidRDefault="00E15B09" w:rsidP="00E73C5A">
            <w:pPr>
              <w:jc w:val="right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18282" w14:textId="77777777" w:rsidR="00E15B09" w:rsidRPr="005E073E" w:rsidRDefault="00E15B09" w:rsidP="00E73C5A">
            <w:pPr>
              <w:jc w:val="right"/>
            </w:pPr>
          </w:p>
        </w:tc>
      </w:tr>
      <w:tr w:rsidR="00E15B09" w:rsidRPr="005E073E" w14:paraId="1AFC0C45" w14:textId="77777777" w:rsidTr="00E73C5A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17211" w14:textId="50E2D8FC" w:rsidR="00E15B09" w:rsidRPr="005E073E" w:rsidRDefault="00E15B09" w:rsidP="00E15B09">
            <w:r w:rsidRPr="005E073E">
              <w:t xml:space="preserve">Partner </w:t>
            </w:r>
            <w:r>
              <w:t>Z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1E034" w14:textId="77777777" w:rsidR="00E15B09" w:rsidRPr="005E073E" w:rsidRDefault="00E15B09" w:rsidP="00E73C5A">
            <w:pPr>
              <w:jc w:val="right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2DF44" w14:textId="77777777" w:rsidR="00E15B09" w:rsidRPr="005E073E" w:rsidRDefault="00E15B09" w:rsidP="00E73C5A">
            <w:pPr>
              <w:jc w:val="right"/>
            </w:pPr>
          </w:p>
        </w:tc>
      </w:tr>
      <w:tr w:rsidR="00E15B09" w:rsidRPr="005E073E" w14:paraId="1FBFFCE8" w14:textId="77777777" w:rsidTr="00E73C5A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F815E" w14:textId="3C96F544" w:rsidR="00E15B09" w:rsidRPr="005E073E" w:rsidRDefault="00E15B09" w:rsidP="00E15B09"/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2C5DF" w14:textId="77777777" w:rsidR="00E15B09" w:rsidRPr="005E073E" w:rsidRDefault="00E15B09" w:rsidP="00E73C5A">
            <w:pPr>
              <w:jc w:val="right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DC3DE" w14:textId="77777777" w:rsidR="00E15B09" w:rsidRPr="005E073E" w:rsidRDefault="00E15B09" w:rsidP="00E73C5A">
            <w:pPr>
              <w:jc w:val="right"/>
            </w:pPr>
          </w:p>
        </w:tc>
      </w:tr>
      <w:tr w:rsidR="00E15B09" w:rsidRPr="005E073E" w14:paraId="7E244E47" w14:textId="77777777" w:rsidTr="00E73C5A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62148" w14:textId="064C0900" w:rsidR="00E15B09" w:rsidRPr="005E073E" w:rsidRDefault="00E15B09" w:rsidP="00E15B09"/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78832" w14:textId="77777777" w:rsidR="00E15B09" w:rsidRPr="005E073E" w:rsidRDefault="00E15B09" w:rsidP="00E73C5A">
            <w:pPr>
              <w:jc w:val="right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0B31D" w14:textId="77777777" w:rsidR="00E15B09" w:rsidRPr="005E073E" w:rsidRDefault="00E15B09" w:rsidP="00E73C5A">
            <w:pPr>
              <w:jc w:val="right"/>
            </w:pPr>
          </w:p>
        </w:tc>
      </w:tr>
      <w:tr w:rsidR="00E15B09" w:rsidRPr="00E73C5A" w14:paraId="328DE7EA" w14:textId="77777777" w:rsidTr="00E73C5A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DBE577" w14:textId="77777777" w:rsidR="00E15B09" w:rsidRPr="00E73C5A" w:rsidRDefault="00E15B09" w:rsidP="00E73C5A">
            <w:pPr>
              <w:jc w:val="right"/>
              <w:rPr>
                <w:b/>
              </w:rPr>
            </w:pPr>
            <w:r w:rsidRPr="00E73C5A">
              <w:rPr>
                <w:b/>
              </w:rPr>
              <w:t>Total CP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BFEE0D1" w14:textId="77777777" w:rsidR="00E15B09" w:rsidRPr="00E73C5A" w:rsidRDefault="00E15B09" w:rsidP="009B251B">
            <w:pPr>
              <w:jc w:val="right"/>
              <w:rPr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C03A2EA" w14:textId="77777777" w:rsidR="00E15B09" w:rsidRPr="00E73C5A" w:rsidRDefault="00E15B09" w:rsidP="009B251B">
            <w:pPr>
              <w:jc w:val="right"/>
              <w:rPr>
                <w:b/>
              </w:rPr>
            </w:pPr>
          </w:p>
        </w:tc>
      </w:tr>
      <w:tr w:rsidR="00E15B09" w:rsidRPr="00E15B09" w14:paraId="713B5BBF" w14:textId="77777777" w:rsidTr="009B251B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06CE0F" w14:textId="77777777" w:rsidR="00E15B09" w:rsidRPr="00E15B09" w:rsidRDefault="00E15B09" w:rsidP="009B251B">
            <w:pPr>
              <w:rPr>
                <w:b/>
              </w:rPr>
            </w:pPr>
            <w:r w:rsidRPr="00E15B09">
              <w:rPr>
                <w:b/>
              </w:rPr>
              <w:t xml:space="preserve">Total Project </w:t>
            </w:r>
            <w:proofErr w:type="spellStart"/>
            <w:r w:rsidRPr="00E15B09">
              <w:rPr>
                <w:b/>
              </w:rPr>
              <w:t>Costs</w:t>
            </w:r>
            <w:proofErr w:type="spellEnd"/>
            <w:r w:rsidRPr="00E15B09">
              <w:rPr>
                <w:b/>
              </w:rPr>
              <w:t xml:space="preserve"> 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1BC4F4" w14:textId="77777777" w:rsidR="00E15B09" w:rsidRPr="00E15B09" w:rsidRDefault="00E15B09" w:rsidP="009B251B">
            <w:pPr>
              <w:jc w:val="right"/>
              <w:rPr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755FA49F" w14:textId="761D4297" w:rsidR="00E15B09" w:rsidRPr="00E15B09" w:rsidRDefault="00E15B09" w:rsidP="009B251B"/>
        </w:tc>
      </w:tr>
    </w:tbl>
    <w:p w14:paraId="4F7C59BB" w14:textId="1F5E9A48" w:rsidR="005E073E" w:rsidRDefault="005E073E" w:rsidP="005C2803"/>
    <w:p w14:paraId="0B517F38" w14:textId="28F6285A" w:rsidR="00E73C5A" w:rsidRDefault="00E73C5A">
      <w:pPr>
        <w:spacing w:line="240" w:lineRule="auto"/>
      </w:pPr>
      <w:r>
        <w:br w:type="page"/>
      </w:r>
    </w:p>
    <w:p w14:paraId="0010DA05" w14:textId="77777777" w:rsidR="00C65912" w:rsidRPr="00FA3242" w:rsidRDefault="00C65912" w:rsidP="00C65912">
      <w:pPr>
        <w:spacing w:before="20" w:after="20" w:line="276" w:lineRule="auto"/>
        <w:rPr>
          <w:rFonts w:ascii="Arial" w:eastAsia="Times New Roman" w:hAnsi="Arial" w:cs="Times New Roman"/>
          <w:color w:val="0070C0"/>
          <w:sz w:val="20"/>
          <w:szCs w:val="20"/>
          <w:lang w:eastAsia="de-AT"/>
        </w:rPr>
      </w:pPr>
      <w:r w:rsidRPr="00FA3242">
        <w:rPr>
          <w:rFonts w:ascii="Arial" w:eastAsia="Times New Roman" w:hAnsi="Arial" w:cs="Times New Roman"/>
          <w:color w:val="0070C0"/>
          <w:sz w:val="20"/>
          <w:szCs w:val="20"/>
          <w:lang w:eastAsia="de-AT"/>
        </w:rPr>
        <w:lastRenderedPageBreak/>
        <w:t xml:space="preserve">Für die Strategische Area verwenden </w:t>
      </w:r>
      <w:r>
        <w:rPr>
          <w:rFonts w:ascii="Arial" w:eastAsia="Times New Roman" w:hAnsi="Arial" w:cs="Times New Roman"/>
          <w:color w:val="0070C0"/>
          <w:sz w:val="20"/>
          <w:szCs w:val="20"/>
          <w:lang w:eastAsia="de-AT"/>
        </w:rPr>
        <w:t>Sie bitte folgende Übersicht:</w:t>
      </w:r>
    </w:p>
    <w:tbl>
      <w:tblPr>
        <w:tblW w:w="9087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2937"/>
        <w:gridCol w:w="2943"/>
        <w:gridCol w:w="2509"/>
      </w:tblGrid>
      <w:tr w:rsidR="00C65912" w:rsidRPr="005E073E" w14:paraId="71F3B8E6" w14:textId="77777777" w:rsidTr="00BF5F2C">
        <w:trPr>
          <w:trHeight w:val="599"/>
        </w:trPr>
        <w:tc>
          <w:tcPr>
            <w:tcW w:w="9087" w:type="dxa"/>
            <w:gridSpan w:val="4"/>
            <w:shd w:val="clear" w:color="auto" w:fill="E3032E"/>
            <w:vAlign w:val="center"/>
          </w:tcPr>
          <w:p w14:paraId="78BFD24C" w14:textId="5189F9E3" w:rsidR="00C65912" w:rsidRPr="005E073E" w:rsidRDefault="00C65912" w:rsidP="00BF5F2C">
            <w:pPr>
              <w:pStyle w:val="berschrift1"/>
              <w:numPr>
                <w:ilvl w:val="0"/>
                <w:numId w:val="0"/>
              </w:numPr>
              <w:ind w:left="284" w:hanging="284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color w:val="FFFFFF" w:themeColor="background1"/>
                <w:sz w:val="22"/>
                <w:szCs w:val="22"/>
                <w:lang w:val="en-GB"/>
              </w:rPr>
              <w:t xml:space="preserve">STATEGIC </w:t>
            </w:r>
            <w:r>
              <w:rPr>
                <w:rFonts w:asciiTheme="minorHAnsi" w:hAnsiTheme="minorHAnsi"/>
                <w:color w:val="FFFFFF" w:themeColor="background1"/>
                <w:sz w:val="22"/>
                <w:szCs w:val="22"/>
                <w:lang w:val="en-GB"/>
              </w:rPr>
              <w:t>Area [Number]</w:t>
            </w:r>
            <w:r w:rsidRPr="005E073E">
              <w:rPr>
                <w:rFonts w:asciiTheme="minorHAnsi" w:hAnsiTheme="minorHAnsi"/>
                <w:color w:val="FFFFFF" w:themeColor="background1"/>
                <w:sz w:val="22"/>
                <w:szCs w:val="22"/>
                <w:lang w:val="en-GB"/>
              </w:rPr>
              <w:t>: [TITLE]</w:t>
            </w:r>
          </w:p>
        </w:tc>
      </w:tr>
      <w:tr w:rsidR="00C65912" w:rsidRPr="005E073E" w14:paraId="4891C86F" w14:textId="77777777" w:rsidTr="00BF5F2C">
        <w:trPr>
          <w:trHeight w:val="284"/>
        </w:trPr>
        <w:tc>
          <w:tcPr>
            <w:tcW w:w="3635" w:type="dxa"/>
            <w:gridSpan w:val="2"/>
            <w:vMerge w:val="restart"/>
            <w:shd w:val="clear" w:color="auto" w:fill="F2F2F2"/>
            <w:vAlign w:val="center"/>
          </w:tcPr>
          <w:p w14:paraId="2E09432C" w14:textId="77777777" w:rsidR="00C65912" w:rsidRPr="005E073E" w:rsidRDefault="00C65912" w:rsidP="00BF5F2C">
            <w:pPr>
              <w:rPr>
                <w:b/>
              </w:rPr>
            </w:pPr>
            <w:r w:rsidRPr="005E073E">
              <w:rPr>
                <w:b/>
              </w:rPr>
              <w:t>Key Researcher</w:t>
            </w:r>
          </w:p>
        </w:tc>
        <w:tc>
          <w:tcPr>
            <w:tcW w:w="5452" w:type="dxa"/>
            <w:gridSpan w:val="2"/>
            <w:shd w:val="clear" w:color="auto" w:fill="FFFFFF"/>
            <w:vAlign w:val="center"/>
          </w:tcPr>
          <w:p w14:paraId="3462ACF3" w14:textId="77777777" w:rsidR="00C65912" w:rsidRPr="005E073E" w:rsidRDefault="00C65912" w:rsidP="00BF5F2C">
            <w:r w:rsidRPr="005E073E">
              <w:t xml:space="preserve">last </w:t>
            </w:r>
            <w:proofErr w:type="spellStart"/>
            <w:r w:rsidRPr="005E073E">
              <w:t>name</w:t>
            </w:r>
            <w:proofErr w:type="spellEnd"/>
            <w:r w:rsidRPr="005E073E">
              <w:t xml:space="preserve">, </w:t>
            </w:r>
            <w:proofErr w:type="spellStart"/>
            <w:r w:rsidRPr="005E073E">
              <w:t>first</w:t>
            </w:r>
            <w:proofErr w:type="spellEnd"/>
            <w:r w:rsidRPr="005E073E">
              <w:t xml:space="preserve"> </w:t>
            </w:r>
            <w:proofErr w:type="spellStart"/>
            <w:r w:rsidRPr="005E073E">
              <w:t>name</w:t>
            </w:r>
            <w:proofErr w:type="spellEnd"/>
            <w:r w:rsidRPr="005E073E">
              <w:t xml:space="preserve"> (title)</w:t>
            </w:r>
          </w:p>
        </w:tc>
      </w:tr>
      <w:tr w:rsidR="00C65912" w:rsidRPr="005E073E" w14:paraId="4DEE32B1" w14:textId="77777777" w:rsidTr="00BF5F2C">
        <w:trPr>
          <w:trHeight w:val="284"/>
        </w:trPr>
        <w:tc>
          <w:tcPr>
            <w:tcW w:w="3635" w:type="dxa"/>
            <w:gridSpan w:val="2"/>
            <w:vMerge/>
            <w:shd w:val="clear" w:color="auto" w:fill="F2F2F2"/>
            <w:vAlign w:val="center"/>
          </w:tcPr>
          <w:p w14:paraId="1BC32238" w14:textId="77777777" w:rsidR="00C65912" w:rsidRPr="005E073E" w:rsidRDefault="00C65912" w:rsidP="00BF5F2C">
            <w:pPr>
              <w:rPr>
                <w:b/>
              </w:rPr>
            </w:pPr>
          </w:p>
        </w:tc>
        <w:tc>
          <w:tcPr>
            <w:tcW w:w="5452" w:type="dxa"/>
            <w:gridSpan w:val="2"/>
            <w:shd w:val="clear" w:color="auto" w:fill="FFFFFF"/>
            <w:vAlign w:val="center"/>
          </w:tcPr>
          <w:p w14:paraId="2804744B" w14:textId="77777777" w:rsidR="00C65912" w:rsidRPr="005E073E" w:rsidRDefault="00C65912" w:rsidP="00BF5F2C">
            <w:proofErr w:type="spellStart"/>
            <w:r w:rsidRPr="005E073E">
              <w:t>institution</w:t>
            </w:r>
            <w:proofErr w:type="spellEnd"/>
          </w:p>
        </w:tc>
      </w:tr>
      <w:tr w:rsidR="00C65912" w:rsidRPr="005E073E" w14:paraId="43BC7C52" w14:textId="77777777" w:rsidTr="00BF5F2C">
        <w:trPr>
          <w:trHeight w:val="284"/>
        </w:trPr>
        <w:tc>
          <w:tcPr>
            <w:tcW w:w="3635" w:type="dxa"/>
            <w:gridSpan w:val="2"/>
            <w:vMerge w:val="restart"/>
            <w:shd w:val="clear" w:color="auto" w:fill="F2F2F2"/>
            <w:vAlign w:val="center"/>
          </w:tcPr>
          <w:p w14:paraId="461B9B26" w14:textId="77777777" w:rsidR="00C65912" w:rsidRPr="005E073E" w:rsidRDefault="00C65912" w:rsidP="00BF5F2C">
            <w:pPr>
              <w:rPr>
                <w:b/>
              </w:rPr>
            </w:pPr>
            <w:r w:rsidRPr="005E073E">
              <w:rPr>
                <w:b/>
              </w:rPr>
              <w:t>Area Manager</w:t>
            </w:r>
          </w:p>
        </w:tc>
        <w:tc>
          <w:tcPr>
            <w:tcW w:w="5452" w:type="dxa"/>
            <w:gridSpan w:val="2"/>
            <w:shd w:val="clear" w:color="auto" w:fill="FFFFFF"/>
            <w:vAlign w:val="center"/>
          </w:tcPr>
          <w:p w14:paraId="2C1BDB65" w14:textId="77777777" w:rsidR="00C65912" w:rsidRPr="005E073E" w:rsidRDefault="00C65912" w:rsidP="00BF5F2C">
            <w:r w:rsidRPr="005E073E">
              <w:t xml:space="preserve">last </w:t>
            </w:r>
            <w:proofErr w:type="spellStart"/>
            <w:r w:rsidRPr="005E073E">
              <w:t>name</w:t>
            </w:r>
            <w:proofErr w:type="spellEnd"/>
            <w:r w:rsidRPr="005E073E">
              <w:t xml:space="preserve">, </w:t>
            </w:r>
            <w:proofErr w:type="spellStart"/>
            <w:r w:rsidRPr="005E073E">
              <w:t>first</w:t>
            </w:r>
            <w:proofErr w:type="spellEnd"/>
            <w:r w:rsidRPr="005E073E">
              <w:t xml:space="preserve"> </w:t>
            </w:r>
            <w:proofErr w:type="spellStart"/>
            <w:r w:rsidRPr="005E073E">
              <w:t>name</w:t>
            </w:r>
            <w:proofErr w:type="spellEnd"/>
            <w:r w:rsidRPr="005E073E">
              <w:t xml:space="preserve"> (title)</w:t>
            </w:r>
          </w:p>
        </w:tc>
      </w:tr>
      <w:tr w:rsidR="00C65912" w:rsidRPr="005E073E" w14:paraId="39729C18" w14:textId="77777777" w:rsidTr="00BF5F2C">
        <w:trPr>
          <w:trHeight w:val="284"/>
        </w:trPr>
        <w:tc>
          <w:tcPr>
            <w:tcW w:w="3635" w:type="dxa"/>
            <w:gridSpan w:val="2"/>
            <w:vMerge/>
            <w:tcBorders>
              <w:bottom w:val="single" w:sz="2" w:space="0" w:color="auto"/>
            </w:tcBorders>
            <w:shd w:val="clear" w:color="auto" w:fill="F2F2F2"/>
            <w:vAlign w:val="center"/>
          </w:tcPr>
          <w:p w14:paraId="30FA2C55" w14:textId="77777777" w:rsidR="00C65912" w:rsidRPr="005E073E" w:rsidRDefault="00C65912" w:rsidP="00BF5F2C"/>
        </w:tc>
        <w:tc>
          <w:tcPr>
            <w:tcW w:w="5452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08838ADB" w14:textId="77777777" w:rsidR="00C65912" w:rsidRPr="005E073E" w:rsidRDefault="00C65912" w:rsidP="00BF5F2C">
            <w:proofErr w:type="spellStart"/>
            <w:r w:rsidRPr="005E073E">
              <w:t>institution</w:t>
            </w:r>
            <w:proofErr w:type="spellEnd"/>
          </w:p>
        </w:tc>
      </w:tr>
      <w:tr w:rsidR="00C65912" w:rsidRPr="005E073E" w14:paraId="1E0B581F" w14:textId="77777777" w:rsidTr="00BF5F2C">
        <w:trPr>
          <w:trHeight w:val="567"/>
        </w:trPr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7CDB28D2" w14:textId="77777777" w:rsidR="00C65912" w:rsidRPr="005E073E" w:rsidRDefault="00C65912" w:rsidP="00BF5F2C">
            <w:pPr>
              <w:rPr>
                <w:b/>
              </w:rPr>
            </w:pPr>
            <w:proofErr w:type="spellStart"/>
            <w:r w:rsidRPr="005E073E">
              <w:rPr>
                <w:b/>
              </w:rPr>
              <w:t>No</w:t>
            </w:r>
            <w:proofErr w:type="spellEnd"/>
          </w:p>
        </w:tc>
        <w:tc>
          <w:tcPr>
            <w:tcW w:w="5880" w:type="dxa"/>
            <w:gridSpan w:val="2"/>
            <w:shd w:val="clear" w:color="auto" w:fill="F2F2F2" w:themeFill="background1" w:themeFillShade="F2"/>
            <w:vAlign w:val="center"/>
          </w:tcPr>
          <w:p w14:paraId="7EB9F3E6" w14:textId="77777777" w:rsidR="00C65912" w:rsidRPr="005E073E" w:rsidRDefault="00C65912" w:rsidP="00BF5F2C">
            <w:pPr>
              <w:rPr>
                <w:b/>
              </w:rPr>
            </w:pPr>
            <w:r w:rsidRPr="005E073E">
              <w:rPr>
                <w:b/>
              </w:rPr>
              <w:t>Project Title</w:t>
            </w:r>
          </w:p>
        </w:tc>
        <w:tc>
          <w:tcPr>
            <w:tcW w:w="2509" w:type="dxa"/>
            <w:shd w:val="clear" w:color="auto" w:fill="F2F2F2" w:themeFill="background1" w:themeFillShade="F2"/>
            <w:vAlign w:val="center"/>
          </w:tcPr>
          <w:p w14:paraId="3ECEC93F" w14:textId="77777777" w:rsidR="00C65912" w:rsidRPr="005E073E" w:rsidRDefault="00C65912" w:rsidP="00BF5F2C">
            <w:pPr>
              <w:rPr>
                <w:b/>
              </w:rPr>
            </w:pPr>
            <w:proofErr w:type="spellStart"/>
            <w:r>
              <w:rPr>
                <w:b/>
              </w:rPr>
              <w:t>Costs</w:t>
            </w:r>
            <w:proofErr w:type="spellEnd"/>
            <w:r>
              <w:rPr>
                <w:b/>
              </w:rPr>
              <w:t xml:space="preserve"> in </w:t>
            </w:r>
            <w:r w:rsidRPr="005E073E">
              <w:rPr>
                <w:b/>
              </w:rPr>
              <w:t>€</w:t>
            </w:r>
          </w:p>
        </w:tc>
      </w:tr>
      <w:tr w:rsidR="00C65912" w:rsidRPr="005E073E" w14:paraId="5F4274E0" w14:textId="77777777" w:rsidTr="00BF5F2C">
        <w:trPr>
          <w:trHeight w:val="284"/>
        </w:trPr>
        <w:tc>
          <w:tcPr>
            <w:tcW w:w="698" w:type="dxa"/>
            <w:shd w:val="clear" w:color="auto" w:fill="FFFFFF"/>
            <w:vAlign w:val="center"/>
          </w:tcPr>
          <w:p w14:paraId="344055C2" w14:textId="77777777" w:rsidR="00C65912" w:rsidRPr="005E073E" w:rsidRDefault="00C65912" w:rsidP="00BF5F2C">
            <w:r>
              <w:t>[</w:t>
            </w:r>
            <w:proofErr w:type="spellStart"/>
            <w:r>
              <w:t>no</w:t>
            </w:r>
            <w:proofErr w:type="spellEnd"/>
            <w:r>
              <w:t>]</w:t>
            </w:r>
            <w:r w:rsidRPr="005E073E">
              <w:t>.1</w:t>
            </w:r>
          </w:p>
        </w:tc>
        <w:tc>
          <w:tcPr>
            <w:tcW w:w="5880" w:type="dxa"/>
            <w:gridSpan w:val="2"/>
            <w:shd w:val="clear" w:color="auto" w:fill="FFFFFF"/>
            <w:vAlign w:val="center"/>
          </w:tcPr>
          <w:p w14:paraId="2326CBAB" w14:textId="77777777" w:rsidR="00C65912" w:rsidRPr="005E073E" w:rsidRDefault="00C65912" w:rsidP="00BF5F2C"/>
        </w:tc>
        <w:tc>
          <w:tcPr>
            <w:tcW w:w="2509" w:type="dxa"/>
            <w:shd w:val="clear" w:color="auto" w:fill="FFFFFF"/>
            <w:vAlign w:val="center"/>
          </w:tcPr>
          <w:p w14:paraId="226030F2" w14:textId="77777777" w:rsidR="00C65912" w:rsidRPr="005E073E" w:rsidRDefault="00C65912" w:rsidP="00BF5F2C">
            <w:pPr>
              <w:jc w:val="right"/>
            </w:pPr>
          </w:p>
        </w:tc>
      </w:tr>
      <w:tr w:rsidR="00C65912" w:rsidRPr="005E073E" w14:paraId="44BB61C2" w14:textId="77777777" w:rsidTr="00BF5F2C">
        <w:trPr>
          <w:trHeight w:val="284"/>
        </w:trPr>
        <w:tc>
          <w:tcPr>
            <w:tcW w:w="698" w:type="dxa"/>
            <w:shd w:val="clear" w:color="auto" w:fill="FFFFFF"/>
            <w:vAlign w:val="center"/>
          </w:tcPr>
          <w:p w14:paraId="138AA1B9" w14:textId="77777777" w:rsidR="00C65912" w:rsidRPr="005E073E" w:rsidRDefault="00C65912" w:rsidP="00BF5F2C">
            <w:r>
              <w:t>[</w:t>
            </w:r>
            <w:proofErr w:type="spellStart"/>
            <w:r>
              <w:t>no</w:t>
            </w:r>
            <w:proofErr w:type="spellEnd"/>
            <w:r>
              <w:t>]</w:t>
            </w:r>
            <w:r w:rsidRPr="005E073E">
              <w:t>.</w:t>
            </w:r>
            <w:r>
              <w:t>2</w:t>
            </w:r>
          </w:p>
        </w:tc>
        <w:tc>
          <w:tcPr>
            <w:tcW w:w="5880" w:type="dxa"/>
            <w:gridSpan w:val="2"/>
            <w:shd w:val="clear" w:color="auto" w:fill="FFFFFF"/>
            <w:vAlign w:val="center"/>
          </w:tcPr>
          <w:p w14:paraId="486B02B5" w14:textId="77777777" w:rsidR="00C65912" w:rsidRPr="005E073E" w:rsidRDefault="00C65912" w:rsidP="00BF5F2C"/>
        </w:tc>
        <w:tc>
          <w:tcPr>
            <w:tcW w:w="2509" w:type="dxa"/>
            <w:shd w:val="clear" w:color="auto" w:fill="FFFFFF"/>
            <w:vAlign w:val="center"/>
          </w:tcPr>
          <w:p w14:paraId="4C53C50D" w14:textId="77777777" w:rsidR="00C65912" w:rsidRPr="005E073E" w:rsidRDefault="00C65912" w:rsidP="00BF5F2C">
            <w:pPr>
              <w:jc w:val="right"/>
            </w:pPr>
          </w:p>
        </w:tc>
      </w:tr>
      <w:tr w:rsidR="00C65912" w:rsidRPr="005E073E" w14:paraId="0D1FBDED" w14:textId="77777777" w:rsidTr="00BF5F2C">
        <w:trPr>
          <w:trHeight w:val="284"/>
        </w:trPr>
        <w:tc>
          <w:tcPr>
            <w:tcW w:w="698" w:type="dxa"/>
            <w:shd w:val="clear" w:color="auto" w:fill="FFFFFF"/>
            <w:vAlign w:val="center"/>
          </w:tcPr>
          <w:p w14:paraId="63A227BE" w14:textId="77777777" w:rsidR="00C65912" w:rsidRPr="005E073E" w:rsidRDefault="00C65912" w:rsidP="00BF5F2C">
            <w:r>
              <w:t>[</w:t>
            </w:r>
            <w:proofErr w:type="spellStart"/>
            <w:r>
              <w:t>no</w:t>
            </w:r>
            <w:proofErr w:type="spellEnd"/>
            <w:r>
              <w:t>]</w:t>
            </w:r>
            <w:r w:rsidRPr="005E073E">
              <w:t>.</w:t>
            </w:r>
            <w:r>
              <w:t>3</w:t>
            </w:r>
          </w:p>
        </w:tc>
        <w:tc>
          <w:tcPr>
            <w:tcW w:w="5880" w:type="dxa"/>
            <w:gridSpan w:val="2"/>
            <w:shd w:val="clear" w:color="auto" w:fill="FFFFFF"/>
            <w:vAlign w:val="center"/>
          </w:tcPr>
          <w:p w14:paraId="5EDB7CD0" w14:textId="77777777" w:rsidR="00C65912" w:rsidRPr="005E073E" w:rsidRDefault="00C65912" w:rsidP="00BF5F2C"/>
        </w:tc>
        <w:tc>
          <w:tcPr>
            <w:tcW w:w="2509" w:type="dxa"/>
            <w:shd w:val="clear" w:color="auto" w:fill="FFFFFF"/>
            <w:vAlign w:val="center"/>
          </w:tcPr>
          <w:p w14:paraId="25501AC5" w14:textId="77777777" w:rsidR="00C65912" w:rsidRPr="005E073E" w:rsidRDefault="00C65912" w:rsidP="00BF5F2C">
            <w:pPr>
              <w:jc w:val="right"/>
            </w:pPr>
          </w:p>
        </w:tc>
      </w:tr>
      <w:tr w:rsidR="00C65912" w:rsidRPr="005E073E" w14:paraId="0A3460AB" w14:textId="77777777" w:rsidTr="00BF5F2C">
        <w:trPr>
          <w:trHeight w:val="284"/>
        </w:trPr>
        <w:tc>
          <w:tcPr>
            <w:tcW w:w="698" w:type="dxa"/>
            <w:shd w:val="clear" w:color="auto" w:fill="FFFFFF"/>
            <w:vAlign w:val="center"/>
          </w:tcPr>
          <w:p w14:paraId="15C5F615" w14:textId="77777777" w:rsidR="00C65912" w:rsidRPr="005E073E" w:rsidRDefault="00C65912" w:rsidP="00BF5F2C">
            <w:r>
              <w:t>[</w:t>
            </w:r>
            <w:proofErr w:type="spellStart"/>
            <w:r>
              <w:t>no</w:t>
            </w:r>
            <w:proofErr w:type="spellEnd"/>
            <w:r>
              <w:t>]</w:t>
            </w:r>
            <w:r w:rsidRPr="005E073E">
              <w:t>.</w:t>
            </w:r>
            <w:r>
              <w:t>4</w:t>
            </w:r>
          </w:p>
        </w:tc>
        <w:tc>
          <w:tcPr>
            <w:tcW w:w="5880" w:type="dxa"/>
            <w:gridSpan w:val="2"/>
            <w:shd w:val="clear" w:color="auto" w:fill="FFFFFF"/>
            <w:vAlign w:val="center"/>
          </w:tcPr>
          <w:p w14:paraId="667E33F5" w14:textId="77777777" w:rsidR="00C65912" w:rsidRPr="005E073E" w:rsidRDefault="00C65912" w:rsidP="00BF5F2C"/>
        </w:tc>
        <w:tc>
          <w:tcPr>
            <w:tcW w:w="2509" w:type="dxa"/>
            <w:shd w:val="clear" w:color="auto" w:fill="FFFFFF"/>
            <w:vAlign w:val="center"/>
          </w:tcPr>
          <w:p w14:paraId="129C1DEA" w14:textId="77777777" w:rsidR="00C65912" w:rsidRPr="005E073E" w:rsidRDefault="00C65912" w:rsidP="00BF5F2C">
            <w:pPr>
              <w:jc w:val="right"/>
            </w:pPr>
          </w:p>
        </w:tc>
      </w:tr>
      <w:tr w:rsidR="00C65912" w:rsidRPr="005E073E" w14:paraId="2E8BD365" w14:textId="77777777" w:rsidTr="00BF5F2C">
        <w:trPr>
          <w:trHeight w:val="284"/>
        </w:trPr>
        <w:tc>
          <w:tcPr>
            <w:tcW w:w="698" w:type="dxa"/>
            <w:shd w:val="clear" w:color="auto" w:fill="FFFFFF"/>
            <w:vAlign w:val="center"/>
          </w:tcPr>
          <w:p w14:paraId="166D3E9D" w14:textId="77777777" w:rsidR="00C65912" w:rsidRPr="005E073E" w:rsidRDefault="00C65912" w:rsidP="00BF5F2C">
            <w:r>
              <w:t>[</w:t>
            </w:r>
            <w:proofErr w:type="spellStart"/>
            <w:r>
              <w:t>no</w:t>
            </w:r>
            <w:proofErr w:type="spellEnd"/>
            <w:r>
              <w:t>]</w:t>
            </w:r>
            <w:r w:rsidRPr="005E073E">
              <w:t>.1</w:t>
            </w:r>
          </w:p>
        </w:tc>
        <w:tc>
          <w:tcPr>
            <w:tcW w:w="5880" w:type="dxa"/>
            <w:gridSpan w:val="2"/>
            <w:shd w:val="clear" w:color="auto" w:fill="FFFFFF"/>
            <w:vAlign w:val="center"/>
          </w:tcPr>
          <w:p w14:paraId="7807D33D" w14:textId="77777777" w:rsidR="00C65912" w:rsidRPr="005E073E" w:rsidRDefault="00C65912" w:rsidP="00BF5F2C"/>
        </w:tc>
        <w:tc>
          <w:tcPr>
            <w:tcW w:w="2509" w:type="dxa"/>
            <w:shd w:val="clear" w:color="auto" w:fill="FFFFFF"/>
            <w:vAlign w:val="center"/>
          </w:tcPr>
          <w:p w14:paraId="5F3FD2EE" w14:textId="77777777" w:rsidR="00C65912" w:rsidRPr="005E073E" w:rsidRDefault="00C65912" w:rsidP="00BF5F2C">
            <w:pPr>
              <w:jc w:val="right"/>
            </w:pPr>
          </w:p>
        </w:tc>
      </w:tr>
      <w:tr w:rsidR="00C65912" w:rsidRPr="005E073E" w14:paraId="4B51EBA7" w14:textId="77777777" w:rsidTr="00BF5F2C">
        <w:trPr>
          <w:trHeight w:val="284"/>
        </w:trPr>
        <w:tc>
          <w:tcPr>
            <w:tcW w:w="698" w:type="dxa"/>
            <w:shd w:val="clear" w:color="auto" w:fill="FFFFFF"/>
            <w:vAlign w:val="center"/>
          </w:tcPr>
          <w:p w14:paraId="4539A8DA" w14:textId="77777777" w:rsidR="00C65912" w:rsidRPr="005E073E" w:rsidRDefault="00C65912" w:rsidP="00BF5F2C">
            <w:r>
              <w:t>[</w:t>
            </w:r>
            <w:proofErr w:type="spellStart"/>
            <w:r>
              <w:t>no</w:t>
            </w:r>
            <w:proofErr w:type="spellEnd"/>
            <w:r>
              <w:t>]</w:t>
            </w:r>
            <w:r w:rsidRPr="005E073E">
              <w:t>.</w:t>
            </w:r>
            <w:r>
              <w:t>2</w:t>
            </w:r>
          </w:p>
        </w:tc>
        <w:tc>
          <w:tcPr>
            <w:tcW w:w="5880" w:type="dxa"/>
            <w:gridSpan w:val="2"/>
            <w:shd w:val="clear" w:color="auto" w:fill="FFFFFF"/>
            <w:vAlign w:val="center"/>
          </w:tcPr>
          <w:p w14:paraId="500F80E5" w14:textId="77777777" w:rsidR="00C65912" w:rsidRPr="005E073E" w:rsidRDefault="00C65912" w:rsidP="00BF5F2C"/>
        </w:tc>
        <w:tc>
          <w:tcPr>
            <w:tcW w:w="2509" w:type="dxa"/>
            <w:shd w:val="clear" w:color="auto" w:fill="FFFFFF"/>
            <w:vAlign w:val="center"/>
          </w:tcPr>
          <w:p w14:paraId="7DD0B8E4" w14:textId="77777777" w:rsidR="00C65912" w:rsidRPr="005E073E" w:rsidRDefault="00C65912" w:rsidP="00BF5F2C">
            <w:pPr>
              <w:jc w:val="right"/>
            </w:pPr>
          </w:p>
        </w:tc>
      </w:tr>
      <w:tr w:rsidR="00C65912" w:rsidRPr="005E073E" w14:paraId="31C6D54E" w14:textId="77777777" w:rsidTr="00BF5F2C">
        <w:trPr>
          <w:trHeight w:val="284"/>
        </w:trPr>
        <w:tc>
          <w:tcPr>
            <w:tcW w:w="69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20CA4401" w14:textId="77777777" w:rsidR="00C65912" w:rsidRPr="005E073E" w:rsidRDefault="00C65912" w:rsidP="00BF5F2C">
            <w:r>
              <w:t>[</w:t>
            </w:r>
            <w:proofErr w:type="spellStart"/>
            <w:r>
              <w:t>no</w:t>
            </w:r>
            <w:proofErr w:type="spellEnd"/>
            <w:r>
              <w:t>]</w:t>
            </w:r>
            <w:r w:rsidRPr="005E073E">
              <w:t>.</w:t>
            </w:r>
            <w:r>
              <w:t>3</w:t>
            </w:r>
          </w:p>
        </w:tc>
        <w:tc>
          <w:tcPr>
            <w:tcW w:w="5880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0A9FA824" w14:textId="77777777" w:rsidR="00C65912" w:rsidRPr="005E073E" w:rsidRDefault="00C65912" w:rsidP="00BF5F2C"/>
        </w:tc>
        <w:tc>
          <w:tcPr>
            <w:tcW w:w="2509" w:type="dxa"/>
            <w:shd w:val="clear" w:color="auto" w:fill="FFFFFF"/>
            <w:vAlign w:val="center"/>
          </w:tcPr>
          <w:p w14:paraId="2A023563" w14:textId="77777777" w:rsidR="00C65912" w:rsidRPr="005E073E" w:rsidRDefault="00C65912" w:rsidP="00BF5F2C">
            <w:pPr>
              <w:jc w:val="right"/>
            </w:pPr>
          </w:p>
        </w:tc>
      </w:tr>
      <w:tr w:rsidR="00C65912" w:rsidRPr="005E073E" w14:paraId="2293E536" w14:textId="77777777" w:rsidTr="00BF5F2C">
        <w:trPr>
          <w:trHeight w:val="567"/>
        </w:trPr>
        <w:tc>
          <w:tcPr>
            <w:tcW w:w="6578" w:type="dxa"/>
            <w:gridSpan w:val="3"/>
            <w:shd w:val="clear" w:color="auto" w:fill="F2F2F2" w:themeFill="background1" w:themeFillShade="F2"/>
            <w:vAlign w:val="center"/>
          </w:tcPr>
          <w:p w14:paraId="33F1EFF9" w14:textId="77777777" w:rsidR="00C65912" w:rsidRPr="005E073E" w:rsidRDefault="00C65912" w:rsidP="00BF5F2C">
            <w:pPr>
              <w:jc w:val="right"/>
              <w:rPr>
                <w:b/>
              </w:rPr>
            </w:pPr>
            <w:r w:rsidRPr="005E073E">
              <w:rPr>
                <w:b/>
              </w:rPr>
              <w:t xml:space="preserve">Total </w:t>
            </w:r>
            <w:proofErr w:type="spellStart"/>
            <w:r w:rsidRPr="005E073E">
              <w:rPr>
                <w:b/>
              </w:rPr>
              <w:t>Costs</w:t>
            </w:r>
            <w:proofErr w:type="spellEnd"/>
            <w:r>
              <w:rPr>
                <w:b/>
              </w:rPr>
              <w:t xml:space="preserve"> Area [</w:t>
            </w:r>
            <w:proofErr w:type="spellStart"/>
            <w:r>
              <w:rPr>
                <w:b/>
              </w:rPr>
              <w:t>no</w:t>
            </w:r>
            <w:proofErr w:type="spellEnd"/>
            <w:r>
              <w:rPr>
                <w:b/>
              </w:rPr>
              <w:t>]</w:t>
            </w:r>
          </w:p>
        </w:tc>
        <w:tc>
          <w:tcPr>
            <w:tcW w:w="2509" w:type="dxa"/>
            <w:shd w:val="clear" w:color="auto" w:fill="FFFFFF"/>
            <w:vAlign w:val="center"/>
          </w:tcPr>
          <w:p w14:paraId="638FE6BE" w14:textId="77777777" w:rsidR="00C65912" w:rsidRPr="005E073E" w:rsidRDefault="00C65912" w:rsidP="00BF5F2C">
            <w:pPr>
              <w:jc w:val="right"/>
              <w:rPr>
                <w:b/>
              </w:rPr>
            </w:pPr>
          </w:p>
        </w:tc>
      </w:tr>
    </w:tbl>
    <w:p w14:paraId="6E8BE9D3" w14:textId="0C0F82A8" w:rsidR="00C65912" w:rsidRDefault="00C65912">
      <w:pPr>
        <w:spacing w:line="240" w:lineRule="auto"/>
      </w:pPr>
    </w:p>
    <w:p w14:paraId="4A142FDC" w14:textId="77777777" w:rsidR="00C65912" w:rsidRDefault="00C65912">
      <w:pPr>
        <w:spacing w:line="240" w:lineRule="auto"/>
      </w:pPr>
      <w:r>
        <w:br w:type="page"/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2"/>
        <w:gridCol w:w="708"/>
        <w:gridCol w:w="1390"/>
        <w:gridCol w:w="311"/>
        <w:gridCol w:w="993"/>
        <w:gridCol w:w="1214"/>
        <w:gridCol w:w="82"/>
        <w:gridCol w:w="2469"/>
      </w:tblGrid>
      <w:tr w:rsidR="00C65912" w:rsidRPr="009B251B" w14:paraId="473C3F4D" w14:textId="77777777" w:rsidTr="00BF5F2C">
        <w:trPr>
          <w:trHeight w:val="330"/>
        </w:trPr>
        <w:tc>
          <w:tcPr>
            <w:tcW w:w="922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3032E"/>
          </w:tcPr>
          <w:p w14:paraId="46861644" w14:textId="77777777" w:rsidR="00C65912" w:rsidRPr="009B251B" w:rsidRDefault="00C65912" w:rsidP="00BF5F2C">
            <w:pPr>
              <w:pStyle w:val="berschrift1"/>
              <w:numPr>
                <w:ilvl w:val="0"/>
                <w:numId w:val="0"/>
              </w:numPr>
              <w:ind w:left="284" w:hanging="284"/>
              <w:rPr>
                <w:rFonts w:asciiTheme="minorHAnsi" w:hAnsiTheme="minorHAnsi"/>
                <w:color w:val="FFFFFF" w:themeColor="background1"/>
                <w:sz w:val="22"/>
                <w:szCs w:val="22"/>
                <w:lang w:val="en-GB"/>
              </w:rPr>
            </w:pPr>
            <w:r w:rsidRPr="009B251B">
              <w:rPr>
                <w:rFonts w:asciiTheme="minorHAnsi" w:hAnsiTheme="minorHAnsi"/>
                <w:color w:val="FFFFFF" w:themeColor="background1"/>
                <w:sz w:val="22"/>
                <w:szCs w:val="22"/>
                <w:lang w:val="en-GB"/>
              </w:rPr>
              <w:lastRenderedPageBreak/>
              <w:t xml:space="preserve">Project Sheet </w:t>
            </w:r>
          </w:p>
          <w:p w14:paraId="2110FD61" w14:textId="77777777" w:rsidR="00C65912" w:rsidRPr="009B251B" w:rsidRDefault="00C65912" w:rsidP="00BF5F2C">
            <w:pPr>
              <w:pStyle w:val="berschrift1"/>
              <w:numPr>
                <w:ilvl w:val="0"/>
                <w:numId w:val="0"/>
              </w:numPr>
              <w:ind w:left="284" w:hanging="284"/>
              <w:rPr>
                <w:rFonts w:asciiTheme="minorHAnsi" w:hAnsiTheme="minorHAnsi"/>
                <w:color w:val="FFFFFF" w:themeColor="background1"/>
                <w:sz w:val="22"/>
                <w:szCs w:val="22"/>
                <w:lang w:val="en-GB"/>
              </w:rPr>
            </w:pPr>
            <w:r w:rsidRPr="009B251B">
              <w:rPr>
                <w:rFonts w:asciiTheme="minorHAnsi" w:hAnsiTheme="minorHAnsi"/>
                <w:color w:val="FFFFFF" w:themeColor="background1"/>
                <w:sz w:val="22"/>
                <w:szCs w:val="22"/>
                <w:lang w:val="en-GB"/>
              </w:rPr>
              <w:t>[PRoject NUMBER] [Project TITEL]</w:t>
            </w:r>
          </w:p>
          <w:p w14:paraId="23D54171" w14:textId="77777777" w:rsidR="00C65912" w:rsidRPr="009B251B" w:rsidRDefault="00C65912" w:rsidP="00BF5F2C">
            <w:pPr>
              <w:rPr>
                <w:color w:val="FFFFFF" w:themeColor="background1"/>
                <w:lang w:val="en-GB"/>
              </w:rPr>
            </w:pPr>
            <w:r w:rsidRPr="009B251B">
              <w:rPr>
                <w:rFonts w:eastAsiaTheme="majorEastAsia" w:cs="Times New Roman (Überschriften"/>
                <w:caps/>
                <w:color w:val="FFFFFF" w:themeColor="background1"/>
                <w:spacing w:val="10"/>
                <w:szCs w:val="22"/>
                <w:lang w:val="en-GB"/>
              </w:rPr>
              <w:t>Area [Number]</w:t>
            </w:r>
          </w:p>
        </w:tc>
      </w:tr>
      <w:tr w:rsidR="00C65912" w:rsidRPr="005E073E" w14:paraId="725C00C7" w14:textId="77777777" w:rsidTr="00BF5F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84"/>
        </w:trPr>
        <w:tc>
          <w:tcPr>
            <w:tcW w:w="2062" w:type="dxa"/>
            <w:vMerge w:val="restart"/>
            <w:shd w:val="clear" w:color="auto" w:fill="F2F2F2"/>
            <w:vAlign w:val="center"/>
          </w:tcPr>
          <w:p w14:paraId="6D55501A" w14:textId="77777777" w:rsidR="00C65912" w:rsidRPr="005E073E" w:rsidRDefault="00C65912" w:rsidP="00BF5F2C">
            <w:pPr>
              <w:rPr>
                <w:b/>
              </w:rPr>
            </w:pPr>
            <w:r w:rsidRPr="005E073E">
              <w:rPr>
                <w:b/>
              </w:rPr>
              <w:t>Key Researcher</w:t>
            </w:r>
          </w:p>
        </w:tc>
        <w:tc>
          <w:tcPr>
            <w:tcW w:w="7167" w:type="dxa"/>
            <w:gridSpan w:val="7"/>
            <w:shd w:val="clear" w:color="auto" w:fill="FFFFFF"/>
            <w:vAlign w:val="center"/>
          </w:tcPr>
          <w:p w14:paraId="7CEEDB32" w14:textId="77777777" w:rsidR="00C65912" w:rsidRPr="005E073E" w:rsidRDefault="00C65912" w:rsidP="00BF5F2C">
            <w:r w:rsidRPr="005E073E">
              <w:t xml:space="preserve">last </w:t>
            </w:r>
            <w:proofErr w:type="spellStart"/>
            <w:r w:rsidRPr="005E073E">
              <w:t>name</w:t>
            </w:r>
            <w:proofErr w:type="spellEnd"/>
            <w:r w:rsidRPr="005E073E">
              <w:t xml:space="preserve">, </w:t>
            </w:r>
            <w:proofErr w:type="spellStart"/>
            <w:r w:rsidRPr="005E073E">
              <w:t>first</w:t>
            </w:r>
            <w:proofErr w:type="spellEnd"/>
            <w:r w:rsidRPr="005E073E">
              <w:t xml:space="preserve"> </w:t>
            </w:r>
            <w:proofErr w:type="spellStart"/>
            <w:r w:rsidRPr="005E073E">
              <w:t>name</w:t>
            </w:r>
            <w:proofErr w:type="spellEnd"/>
            <w:r w:rsidRPr="005E073E">
              <w:t xml:space="preserve"> (title)</w:t>
            </w:r>
          </w:p>
        </w:tc>
      </w:tr>
      <w:tr w:rsidR="00C65912" w:rsidRPr="005E073E" w14:paraId="2D199622" w14:textId="77777777" w:rsidTr="00BF5F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84"/>
        </w:trPr>
        <w:tc>
          <w:tcPr>
            <w:tcW w:w="2062" w:type="dxa"/>
            <w:vMerge/>
            <w:shd w:val="clear" w:color="auto" w:fill="F2F2F2"/>
            <w:vAlign w:val="center"/>
          </w:tcPr>
          <w:p w14:paraId="4E96B69F" w14:textId="77777777" w:rsidR="00C65912" w:rsidRPr="005E073E" w:rsidRDefault="00C65912" w:rsidP="00BF5F2C">
            <w:pPr>
              <w:rPr>
                <w:b/>
              </w:rPr>
            </w:pPr>
          </w:p>
        </w:tc>
        <w:tc>
          <w:tcPr>
            <w:tcW w:w="7167" w:type="dxa"/>
            <w:gridSpan w:val="7"/>
            <w:shd w:val="clear" w:color="auto" w:fill="FFFFFF"/>
            <w:vAlign w:val="center"/>
          </w:tcPr>
          <w:p w14:paraId="06E8D3FF" w14:textId="77777777" w:rsidR="00C65912" w:rsidRPr="005E073E" w:rsidRDefault="00C65912" w:rsidP="00BF5F2C">
            <w:proofErr w:type="spellStart"/>
            <w:r w:rsidRPr="005E073E">
              <w:t>institution</w:t>
            </w:r>
            <w:proofErr w:type="spellEnd"/>
          </w:p>
        </w:tc>
      </w:tr>
      <w:tr w:rsidR="00C65912" w:rsidRPr="005E073E" w14:paraId="04EBB6C1" w14:textId="77777777" w:rsidTr="00BF5F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84"/>
        </w:trPr>
        <w:tc>
          <w:tcPr>
            <w:tcW w:w="2062" w:type="dxa"/>
            <w:vMerge w:val="restart"/>
            <w:shd w:val="clear" w:color="auto" w:fill="F2F2F2"/>
            <w:vAlign w:val="center"/>
          </w:tcPr>
          <w:p w14:paraId="49A16E8B" w14:textId="77777777" w:rsidR="00C65912" w:rsidRPr="005E073E" w:rsidRDefault="00C65912" w:rsidP="00BF5F2C">
            <w:pPr>
              <w:rPr>
                <w:b/>
              </w:rPr>
            </w:pPr>
            <w:r w:rsidRPr="005E073E">
              <w:rPr>
                <w:b/>
              </w:rPr>
              <w:t>Project Manager</w:t>
            </w:r>
          </w:p>
        </w:tc>
        <w:tc>
          <w:tcPr>
            <w:tcW w:w="7167" w:type="dxa"/>
            <w:gridSpan w:val="7"/>
            <w:shd w:val="clear" w:color="auto" w:fill="FFFFFF"/>
            <w:vAlign w:val="center"/>
          </w:tcPr>
          <w:p w14:paraId="511A9C51" w14:textId="77777777" w:rsidR="00C65912" w:rsidRPr="005E073E" w:rsidRDefault="00C65912" w:rsidP="00BF5F2C">
            <w:r w:rsidRPr="005E073E">
              <w:t xml:space="preserve">last </w:t>
            </w:r>
            <w:proofErr w:type="spellStart"/>
            <w:r w:rsidRPr="005E073E">
              <w:t>name</w:t>
            </w:r>
            <w:proofErr w:type="spellEnd"/>
            <w:r w:rsidRPr="005E073E">
              <w:t xml:space="preserve">, </w:t>
            </w:r>
            <w:proofErr w:type="spellStart"/>
            <w:r w:rsidRPr="005E073E">
              <w:t>first</w:t>
            </w:r>
            <w:proofErr w:type="spellEnd"/>
            <w:r w:rsidRPr="005E073E">
              <w:t xml:space="preserve"> </w:t>
            </w:r>
            <w:proofErr w:type="spellStart"/>
            <w:r w:rsidRPr="005E073E">
              <w:t>name</w:t>
            </w:r>
            <w:proofErr w:type="spellEnd"/>
            <w:r w:rsidRPr="005E073E">
              <w:t xml:space="preserve"> (title)</w:t>
            </w:r>
          </w:p>
        </w:tc>
      </w:tr>
      <w:tr w:rsidR="00C65912" w:rsidRPr="005E073E" w14:paraId="0FB90E6E" w14:textId="77777777" w:rsidTr="00BF5F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84"/>
        </w:trPr>
        <w:tc>
          <w:tcPr>
            <w:tcW w:w="2062" w:type="dxa"/>
            <w:vMerge/>
            <w:shd w:val="clear" w:color="auto" w:fill="F2F2F2"/>
            <w:vAlign w:val="center"/>
          </w:tcPr>
          <w:p w14:paraId="61CED018" w14:textId="77777777" w:rsidR="00C65912" w:rsidRPr="005E073E" w:rsidRDefault="00C65912" w:rsidP="00BF5F2C"/>
        </w:tc>
        <w:tc>
          <w:tcPr>
            <w:tcW w:w="7167" w:type="dxa"/>
            <w:gridSpan w:val="7"/>
            <w:shd w:val="clear" w:color="auto" w:fill="FFFFFF"/>
            <w:vAlign w:val="center"/>
          </w:tcPr>
          <w:p w14:paraId="56121B95" w14:textId="77777777" w:rsidR="00C65912" w:rsidRPr="005E073E" w:rsidRDefault="00C65912" w:rsidP="00BF5F2C">
            <w:proofErr w:type="spellStart"/>
            <w:r w:rsidRPr="005E073E">
              <w:t>institution</w:t>
            </w:r>
            <w:proofErr w:type="spellEnd"/>
          </w:p>
        </w:tc>
      </w:tr>
      <w:tr w:rsidR="00C65912" w:rsidRPr="009C55BD" w14:paraId="15282075" w14:textId="77777777" w:rsidTr="00BF5F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1134"/>
        </w:trPr>
        <w:tc>
          <w:tcPr>
            <w:tcW w:w="2062" w:type="dxa"/>
            <w:vMerge w:val="restart"/>
            <w:shd w:val="clear" w:color="auto" w:fill="F2F2F2"/>
            <w:vAlign w:val="center"/>
          </w:tcPr>
          <w:p w14:paraId="496B49A2" w14:textId="77777777" w:rsidR="00C65912" w:rsidRPr="009C55BD" w:rsidRDefault="00C65912" w:rsidP="00BF5F2C">
            <w:pPr>
              <w:spacing w:before="240" w:after="240"/>
              <w:rPr>
                <w:b/>
              </w:rPr>
            </w:pPr>
            <w:r w:rsidRPr="00280EFC">
              <w:rPr>
                <w:b/>
              </w:rPr>
              <w:t>Project Type</w:t>
            </w:r>
          </w:p>
        </w:tc>
        <w:tc>
          <w:tcPr>
            <w:tcW w:w="3402" w:type="dxa"/>
            <w:gridSpan w:val="4"/>
            <w:shd w:val="clear" w:color="auto" w:fill="FFFFFF"/>
          </w:tcPr>
          <w:p w14:paraId="33F4A41E" w14:textId="77777777" w:rsidR="00C65912" w:rsidRDefault="00C65912" w:rsidP="00BF5F2C">
            <w:pPr>
              <w:spacing w:before="60" w:after="60" w:line="240" w:lineRule="auto"/>
            </w:pPr>
            <w:r w:rsidRPr="009C55BD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5B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C55BD">
              <w:rPr>
                <w:b/>
              </w:rPr>
              <w:fldChar w:fldCharType="end"/>
            </w:r>
            <w:r>
              <w:t xml:space="preserve"> </w:t>
            </w:r>
            <w:r w:rsidRPr="005E073E">
              <w:t>Company Project</w:t>
            </w:r>
          </w:p>
          <w:p w14:paraId="4B48EBB0" w14:textId="77777777" w:rsidR="00C65912" w:rsidRPr="009C55BD" w:rsidRDefault="00C65912" w:rsidP="00BF5F2C">
            <w:pPr>
              <w:spacing w:before="60" w:after="60" w:line="240" w:lineRule="auto"/>
            </w:pPr>
            <w:r>
              <w:rPr>
                <w:b/>
              </w:rPr>
              <w:tab/>
            </w:r>
            <w:r w:rsidRPr="009C55BD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5B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C55BD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9C55BD">
              <w:t>multi-firm (MF)</w:t>
            </w:r>
          </w:p>
          <w:p w14:paraId="4786A224" w14:textId="77777777" w:rsidR="00C65912" w:rsidRPr="009C55BD" w:rsidRDefault="00C65912" w:rsidP="00BF5F2C">
            <w:pPr>
              <w:spacing w:before="60" w:after="60" w:line="240" w:lineRule="auto"/>
              <w:rPr>
                <w:b/>
              </w:rPr>
            </w:pPr>
            <w:r>
              <w:tab/>
            </w:r>
            <w:r w:rsidRPr="009C55B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5BD">
              <w:instrText xml:space="preserve"> FORMCHECKBOX </w:instrText>
            </w:r>
            <w:r>
              <w:fldChar w:fldCharType="separate"/>
            </w:r>
            <w:r w:rsidRPr="009C55BD">
              <w:fldChar w:fldCharType="end"/>
            </w:r>
            <w:r>
              <w:t xml:space="preserve"> </w:t>
            </w:r>
            <w:r w:rsidRPr="009C55BD">
              <w:t>single-firm (SF)</w:t>
            </w:r>
          </w:p>
        </w:tc>
        <w:tc>
          <w:tcPr>
            <w:tcW w:w="3765" w:type="dxa"/>
            <w:gridSpan w:val="3"/>
            <w:vMerge w:val="restart"/>
            <w:shd w:val="clear" w:color="auto" w:fill="FFFFFF"/>
          </w:tcPr>
          <w:p w14:paraId="13072BCD" w14:textId="77777777" w:rsidR="00C65912" w:rsidRPr="009C55BD" w:rsidRDefault="00C65912" w:rsidP="00BF5F2C">
            <w:pPr>
              <w:tabs>
                <w:tab w:val="left" w:pos="547"/>
              </w:tabs>
              <w:spacing w:before="60" w:after="60" w:line="240" w:lineRule="auto"/>
            </w:pPr>
            <w:r w:rsidRPr="005E073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73E">
              <w:instrText xml:space="preserve"> FORMCHECKBOX </w:instrText>
            </w:r>
            <w:r>
              <w:fldChar w:fldCharType="separate"/>
            </w:r>
            <w:r w:rsidRPr="005E073E">
              <w:fldChar w:fldCharType="end"/>
            </w:r>
            <w:r>
              <w:t xml:space="preserve"> </w:t>
            </w:r>
            <w:r w:rsidRPr="005E073E">
              <w:t>Strategic Project (100%)</w:t>
            </w:r>
          </w:p>
        </w:tc>
      </w:tr>
      <w:tr w:rsidR="00C65912" w:rsidRPr="005E073E" w14:paraId="2A478E1F" w14:textId="77777777" w:rsidTr="00BF5F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1134"/>
        </w:trPr>
        <w:tc>
          <w:tcPr>
            <w:tcW w:w="2062" w:type="dxa"/>
            <w:vMerge/>
            <w:shd w:val="clear" w:color="auto" w:fill="F2F2F2"/>
            <w:vAlign w:val="center"/>
          </w:tcPr>
          <w:p w14:paraId="3F71D8D5" w14:textId="77777777" w:rsidR="00C65912" w:rsidRPr="005E073E" w:rsidRDefault="00C65912" w:rsidP="00BF5F2C"/>
        </w:tc>
        <w:tc>
          <w:tcPr>
            <w:tcW w:w="2409" w:type="dxa"/>
            <w:gridSpan w:val="3"/>
            <w:shd w:val="clear" w:color="auto" w:fill="FFFFFF"/>
            <w:vAlign w:val="center"/>
          </w:tcPr>
          <w:p w14:paraId="0D98434A" w14:textId="77777777" w:rsidR="00C65912" w:rsidRPr="005E073E" w:rsidRDefault="00C65912" w:rsidP="00BF5F2C">
            <w:r w:rsidRPr="005E073E">
              <w:t xml:space="preserve">Share </w:t>
            </w:r>
            <w:proofErr w:type="spellStart"/>
            <w:r w:rsidRPr="005E073E">
              <w:t>of</w:t>
            </w:r>
            <w:proofErr w:type="spellEnd"/>
            <w:r w:rsidRPr="005E073E">
              <w:t xml:space="preserve"> Strategic Research in </w:t>
            </w:r>
            <w:r>
              <w:t>Company Project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55A348B" w14:textId="77777777" w:rsidR="00C65912" w:rsidRPr="005E073E" w:rsidRDefault="00C65912" w:rsidP="00BF5F2C">
            <w:r w:rsidRPr="009C55BD">
              <w:t>[%] %</w:t>
            </w:r>
          </w:p>
        </w:tc>
        <w:tc>
          <w:tcPr>
            <w:tcW w:w="3765" w:type="dxa"/>
            <w:gridSpan w:val="3"/>
            <w:vMerge/>
            <w:shd w:val="clear" w:color="auto" w:fill="FFFFFF"/>
          </w:tcPr>
          <w:p w14:paraId="109E76FD" w14:textId="77777777" w:rsidR="00C65912" w:rsidRPr="005E073E" w:rsidRDefault="00C65912" w:rsidP="00BF5F2C"/>
        </w:tc>
      </w:tr>
      <w:tr w:rsidR="00C65912" w:rsidRPr="005E073E" w14:paraId="464731EC" w14:textId="77777777" w:rsidTr="00BF5F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67"/>
        </w:trPr>
        <w:tc>
          <w:tcPr>
            <w:tcW w:w="2062" w:type="dxa"/>
            <w:shd w:val="clear" w:color="auto" w:fill="F2F2F2"/>
            <w:vAlign w:val="center"/>
          </w:tcPr>
          <w:p w14:paraId="1623F64F" w14:textId="77777777" w:rsidR="00C65912" w:rsidRPr="009C55BD" w:rsidRDefault="00C65912" w:rsidP="00BF5F2C">
            <w:pPr>
              <w:rPr>
                <w:b/>
              </w:rPr>
            </w:pPr>
            <w:r w:rsidRPr="009C55BD">
              <w:rPr>
                <w:b/>
              </w:rPr>
              <w:t>Project Duration</w:t>
            </w:r>
          </w:p>
        </w:tc>
        <w:tc>
          <w:tcPr>
            <w:tcW w:w="3402" w:type="dxa"/>
            <w:gridSpan w:val="4"/>
            <w:shd w:val="clear" w:color="auto" w:fill="FFFFFF"/>
            <w:vAlign w:val="center"/>
          </w:tcPr>
          <w:p w14:paraId="7CACED44" w14:textId="77777777" w:rsidR="00C65912" w:rsidRPr="005E073E" w:rsidRDefault="00C65912" w:rsidP="00BF5F2C">
            <w:proofErr w:type="spellStart"/>
            <w:r>
              <w:t>f</w:t>
            </w:r>
            <w:r w:rsidRPr="005E073E">
              <w:t>rom</w:t>
            </w:r>
            <w:proofErr w:type="spellEnd"/>
            <w:r>
              <w:t xml:space="preserve"> [DDMMYYYY]</w:t>
            </w:r>
          </w:p>
        </w:tc>
        <w:tc>
          <w:tcPr>
            <w:tcW w:w="3765" w:type="dxa"/>
            <w:gridSpan w:val="3"/>
            <w:shd w:val="clear" w:color="auto" w:fill="FFFFFF"/>
            <w:vAlign w:val="center"/>
          </w:tcPr>
          <w:p w14:paraId="11174F3B" w14:textId="77777777" w:rsidR="00C65912" w:rsidRPr="005E073E" w:rsidRDefault="00C65912" w:rsidP="00BF5F2C">
            <w:proofErr w:type="spellStart"/>
            <w:r>
              <w:t>to</w:t>
            </w:r>
            <w:proofErr w:type="spellEnd"/>
            <w:r w:rsidRPr="005E073E">
              <w:t xml:space="preserve"> </w:t>
            </w:r>
            <w:r>
              <w:t>[DDMMYYYY]</w:t>
            </w:r>
          </w:p>
        </w:tc>
      </w:tr>
      <w:tr w:rsidR="00C65912" w:rsidRPr="009C55BD" w14:paraId="6E4DFF4E" w14:textId="77777777" w:rsidTr="00BF5F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65"/>
        </w:trPr>
        <w:tc>
          <w:tcPr>
            <w:tcW w:w="9229" w:type="dxa"/>
            <w:gridSpan w:val="8"/>
            <w:shd w:val="clear" w:color="auto" w:fill="F2F2F2" w:themeFill="background1" w:themeFillShade="F2"/>
            <w:noWrap/>
            <w:vAlign w:val="center"/>
          </w:tcPr>
          <w:p w14:paraId="3452FA02" w14:textId="77777777" w:rsidR="00C65912" w:rsidRPr="009C55BD" w:rsidRDefault="00C65912" w:rsidP="00BF5F2C">
            <w:pPr>
              <w:rPr>
                <w:b/>
              </w:rPr>
            </w:pPr>
            <w:r w:rsidRPr="009C55BD">
              <w:rPr>
                <w:b/>
              </w:rPr>
              <w:t xml:space="preserve">Project Description </w:t>
            </w:r>
          </w:p>
        </w:tc>
      </w:tr>
      <w:tr w:rsidR="00C65912" w:rsidRPr="005E073E" w14:paraId="4006AC4F" w14:textId="77777777" w:rsidTr="00BF5F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402"/>
        </w:trPr>
        <w:tc>
          <w:tcPr>
            <w:tcW w:w="9229" w:type="dxa"/>
            <w:gridSpan w:val="8"/>
            <w:shd w:val="clear" w:color="auto" w:fill="FFFFFF"/>
          </w:tcPr>
          <w:p w14:paraId="414858B5" w14:textId="77777777" w:rsidR="00C65912" w:rsidRPr="009C55BD" w:rsidRDefault="00C65912" w:rsidP="00BF5F2C">
            <w:pPr>
              <w:rPr>
                <w:b/>
              </w:rPr>
            </w:pPr>
            <w:proofErr w:type="spellStart"/>
            <w:r w:rsidRPr="009C55BD">
              <w:rPr>
                <w:b/>
              </w:rPr>
              <w:t>Objectives</w:t>
            </w:r>
            <w:proofErr w:type="spellEnd"/>
            <w:r w:rsidRPr="009C55BD">
              <w:rPr>
                <w:b/>
              </w:rPr>
              <w:t>:</w:t>
            </w:r>
          </w:p>
          <w:p w14:paraId="0F7FFDE2" w14:textId="77777777" w:rsidR="00C65912" w:rsidRDefault="00C65912" w:rsidP="00BF5F2C"/>
          <w:p w14:paraId="3C3B90AF" w14:textId="77777777" w:rsidR="00C65912" w:rsidRPr="005E073E" w:rsidRDefault="00C65912" w:rsidP="00BF5F2C">
            <w:r w:rsidRPr="005E073E">
              <w:t>&gt;Text&lt;</w:t>
            </w:r>
          </w:p>
          <w:p w14:paraId="542A4B49" w14:textId="77777777" w:rsidR="00C65912" w:rsidRPr="005E073E" w:rsidRDefault="00C65912" w:rsidP="00BF5F2C"/>
          <w:p w14:paraId="759714D2" w14:textId="77777777" w:rsidR="00C65912" w:rsidRPr="005E073E" w:rsidRDefault="00C65912" w:rsidP="00BF5F2C"/>
        </w:tc>
      </w:tr>
      <w:tr w:rsidR="00C65912" w:rsidRPr="005E073E" w14:paraId="29FBF218" w14:textId="77777777" w:rsidTr="00BF5F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1090"/>
        </w:trPr>
        <w:tc>
          <w:tcPr>
            <w:tcW w:w="9229" w:type="dxa"/>
            <w:gridSpan w:val="8"/>
            <w:shd w:val="clear" w:color="auto" w:fill="FFFFFF"/>
          </w:tcPr>
          <w:p w14:paraId="5B0D1B74" w14:textId="77777777" w:rsidR="00C65912" w:rsidRPr="00E15B09" w:rsidRDefault="00C65912" w:rsidP="00BF5F2C">
            <w:pPr>
              <w:rPr>
                <w:b/>
              </w:rPr>
            </w:pPr>
            <w:proofErr w:type="spellStart"/>
            <w:r w:rsidRPr="00E15B09">
              <w:rPr>
                <w:b/>
              </w:rPr>
              <w:t>Methodology</w:t>
            </w:r>
            <w:proofErr w:type="spellEnd"/>
            <w:r w:rsidRPr="00E15B09">
              <w:rPr>
                <w:b/>
              </w:rPr>
              <w:t>:</w:t>
            </w:r>
          </w:p>
          <w:p w14:paraId="20E3194B" w14:textId="77777777" w:rsidR="00C65912" w:rsidRDefault="00C65912" w:rsidP="00BF5F2C"/>
          <w:p w14:paraId="434E1828" w14:textId="77777777" w:rsidR="00C65912" w:rsidRPr="005E073E" w:rsidRDefault="00C65912" w:rsidP="00BF5F2C">
            <w:r w:rsidRPr="005E073E">
              <w:t>&gt;Text&lt;</w:t>
            </w:r>
          </w:p>
          <w:p w14:paraId="26017C11" w14:textId="77777777" w:rsidR="00C65912" w:rsidRPr="005E073E" w:rsidRDefault="00C65912" w:rsidP="00BF5F2C"/>
          <w:p w14:paraId="2201613C" w14:textId="77777777" w:rsidR="00C65912" w:rsidRPr="005E073E" w:rsidRDefault="00C65912" w:rsidP="00BF5F2C"/>
        </w:tc>
      </w:tr>
      <w:tr w:rsidR="00C65912" w:rsidRPr="005E073E" w14:paraId="0E8674F6" w14:textId="77777777" w:rsidTr="00BF5F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1089"/>
        </w:trPr>
        <w:tc>
          <w:tcPr>
            <w:tcW w:w="9229" w:type="dxa"/>
            <w:gridSpan w:val="8"/>
            <w:shd w:val="clear" w:color="auto" w:fill="FFFFFF"/>
          </w:tcPr>
          <w:p w14:paraId="41835E82" w14:textId="77777777" w:rsidR="00C65912" w:rsidRPr="00E15B09" w:rsidRDefault="00C65912" w:rsidP="00BF5F2C">
            <w:pPr>
              <w:rPr>
                <w:b/>
              </w:rPr>
            </w:pPr>
            <w:proofErr w:type="spellStart"/>
            <w:r w:rsidRPr="00E15B09">
              <w:rPr>
                <w:b/>
              </w:rPr>
              <w:t>Expected</w:t>
            </w:r>
            <w:proofErr w:type="spellEnd"/>
            <w:r w:rsidRPr="00E15B09">
              <w:rPr>
                <w:b/>
              </w:rPr>
              <w:t xml:space="preserve"> </w:t>
            </w:r>
            <w:proofErr w:type="spellStart"/>
            <w:r w:rsidRPr="00E15B09">
              <w:rPr>
                <w:b/>
              </w:rPr>
              <w:t>Results</w:t>
            </w:r>
            <w:proofErr w:type="spellEnd"/>
            <w:r w:rsidRPr="00E15B09">
              <w:rPr>
                <w:b/>
              </w:rPr>
              <w:t>:</w:t>
            </w:r>
          </w:p>
          <w:p w14:paraId="67CD6842" w14:textId="77777777" w:rsidR="00C65912" w:rsidRDefault="00C65912" w:rsidP="00BF5F2C"/>
          <w:p w14:paraId="4E258D4F" w14:textId="77777777" w:rsidR="00C65912" w:rsidRDefault="00C65912" w:rsidP="00BF5F2C">
            <w:r w:rsidRPr="005E073E">
              <w:t>&gt;Text&lt;</w:t>
            </w:r>
          </w:p>
          <w:p w14:paraId="11AAE7AB" w14:textId="77777777" w:rsidR="00C65912" w:rsidRPr="005E073E" w:rsidRDefault="00C65912" w:rsidP="00BF5F2C">
            <w:pPr>
              <w:rPr>
                <w:highlight w:val="yellow"/>
              </w:rPr>
            </w:pPr>
          </w:p>
          <w:p w14:paraId="64864809" w14:textId="77777777" w:rsidR="00C65912" w:rsidRPr="005E073E" w:rsidRDefault="00C65912" w:rsidP="00BF5F2C">
            <w:pPr>
              <w:rPr>
                <w:highlight w:val="yellow"/>
              </w:rPr>
            </w:pPr>
          </w:p>
        </w:tc>
      </w:tr>
      <w:tr w:rsidR="00C65912" w:rsidRPr="005E073E" w14:paraId="457BA345" w14:textId="77777777" w:rsidTr="00BF5F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1089"/>
        </w:trPr>
        <w:tc>
          <w:tcPr>
            <w:tcW w:w="9229" w:type="dxa"/>
            <w:gridSpan w:val="8"/>
            <w:shd w:val="clear" w:color="auto" w:fill="FFFFFF"/>
          </w:tcPr>
          <w:p w14:paraId="5741C63A" w14:textId="77777777" w:rsidR="00C65912" w:rsidRPr="00E15B09" w:rsidRDefault="00C65912" w:rsidP="00BF5F2C">
            <w:pPr>
              <w:rPr>
                <w:b/>
              </w:rPr>
            </w:pPr>
            <w:r w:rsidRPr="00E15B09">
              <w:rPr>
                <w:b/>
              </w:rPr>
              <w:t xml:space="preserve">Work Packages, </w:t>
            </w:r>
            <w:proofErr w:type="spellStart"/>
            <w:r w:rsidRPr="00E15B09">
              <w:rPr>
                <w:b/>
              </w:rPr>
              <w:t>Deliverables</w:t>
            </w:r>
            <w:proofErr w:type="spellEnd"/>
            <w:r w:rsidRPr="00E15B09">
              <w:rPr>
                <w:b/>
              </w:rPr>
              <w:t>, Milestones:</w:t>
            </w:r>
          </w:p>
          <w:p w14:paraId="115E7624" w14:textId="77777777" w:rsidR="00C65912" w:rsidRDefault="00C65912" w:rsidP="00BF5F2C"/>
          <w:p w14:paraId="6FE6F919" w14:textId="77777777" w:rsidR="00C65912" w:rsidRPr="005E073E" w:rsidRDefault="00C65912" w:rsidP="00BF5F2C">
            <w:pPr>
              <w:rPr>
                <w:highlight w:val="yellow"/>
              </w:rPr>
            </w:pPr>
            <w:r w:rsidRPr="005E073E">
              <w:t>&gt;Text&lt;</w:t>
            </w:r>
          </w:p>
          <w:p w14:paraId="0AEF32DD" w14:textId="77777777" w:rsidR="00C65912" w:rsidRPr="005E073E" w:rsidRDefault="00C65912" w:rsidP="00BF5F2C"/>
          <w:p w14:paraId="157F08A7" w14:textId="77777777" w:rsidR="00C65912" w:rsidRPr="005E073E" w:rsidRDefault="00C65912" w:rsidP="00BF5F2C"/>
        </w:tc>
      </w:tr>
      <w:tr w:rsidR="00C65912" w:rsidRPr="00E15B09" w14:paraId="53576149" w14:textId="77777777" w:rsidTr="00BF5F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67"/>
        </w:trPr>
        <w:tc>
          <w:tcPr>
            <w:tcW w:w="9229" w:type="dxa"/>
            <w:gridSpan w:val="8"/>
            <w:shd w:val="clear" w:color="auto" w:fill="F2F2F2" w:themeFill="background1" w:themeFillShade="F2"/>
            <w:noWrap/>
            <w:vAlign w:val="center"/>
          </w:tcPr>
          <w:p w14:paraId="3333552D" w14:textId="77777777" w:rsidR="00C65912" w:rsidRPr="00E15B09" w:rsidRDefault="00C65912" w:rsidP="00BF5F2C">
            <w:pPr>
              <w:rPr>
                <w:b/>
              </w:rPr>
            </w:pPr>
            <w:r w:rsidRPr="00E15B09">
              <w:rPr>
                <w:b/>
              </w:rPr>
              <w:t xml:space="preserve">Partners </w:t>
            </w:r>
            <w:proofErr w:type="spellStart"/>
            <w:r w:rsidRPr="00E15B09">
              <w:rPr>
                <w:b/>
              </w:rPr>
              <w:t>involved</w:t>
            </w:r>
            <w:proofErr w:type="spellEnd"/>
          </w:p>
        </w:tc>
      </w:tr>
      <w:tr w:rsidR="00C65912" w:rsidRPr="005E073E" w14:paraId="5814302D" w14:textId="77777777" w:rsidTr="00BF5F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67"/>
        </w:trPr>
        <w:tc>
          <w:tcPr>
            <w:tcW w:w="2770" w:type="dxa"/>
            <w:gridSpan w:val="2"/>
            <w:tcBorders>
              <w:bottom w:val="single" w:sz="2" w:space="0" w:color="auto"/>
            </w:tcBorders>
            <w:shd w:val="clear" w:color="auto" w:fill="F2F2F2"/>
            <w:vAlign w:val="center"/>
          </w:tcPr>
          <w:p w14:paraId="5A3C015D" w14:textId="77777777" w:rsidR="00C65912" w:rsidRPr="005E073E" w:rsidRDefault="00C65912" w:rsidP="00BF5F2C">
            <w:proofErr w:type="spellStart"/>
            <w:r w:rsidRPr="005E073E">
              <w:t>Centre</w:t>
            </w:r>
            <w:proofErr w:type="spellEnd"/>
          </w:p>
        </w:tc>
        <w:tc>
          <w:tcPr>
            <w:tcW w:w="3908" w:type="dxa"/>
            <w:gridSpan w:val="4"/>
            <w:tcBorders>
              <w:bottom w:val="single" w:sz="2" w:space="0" w:color="auto"/>
            </w:tcBorders>
            <w:shd w:val="clear" w:color="auto" w:fill="F2F2F2"/>
            <w:vAlign w:val="center"/>
          </w:tcPr>
          <w:p w14:paraId="4B0D3070" w14:textId="77777777" w:rsidR="00C65912" w:rsidRPr="005E073E" w:rsidRDefault="00C65912" w:rsidP="00BF5F2C">
            <w:r w:rsidRPr="005E073E">
              <w:t xml:space="preserve">Main Tasks </w:t>
            </w:r>
            <w:proofErr w:type="spellStart"/>
            <w:r w:rsidRPr="005E073E">
              <w:t>of</w:t>
            </w:r>
            <w:proofErr w:type="spellEnd"/>
            <w:r w:rsidRPr="005E073E">
              <w:t xml:space="preserve"> </w:t>
            </w:r>
            <w:proofErr w:type="spellStart"/>
            <w:r w:rsidRPr="005E073E">
              <w:t>the</w:t>
            </w:r>
            <w:proofErr w:type="spellEnd"/>
            <w:r w:rsidRPr="005E073E">
              <w:t xml:space="preserve"> </w:t>
            </w:r>
            <w:proofErr w:type="spellStart"/>
            <w:r w:rsidRPr="005E073E">
              <w:t>centre</w:t>
            </w:r>
            <w:proofErr w:type="spellEnd"/>
            <w:r w:rsidRPr="005E073E">
              <w:t xml:space="preserve"> in </w:t>
            </w:r>
            <w:proofErr w:type="spellStart"/>
            <w:r w:rsidRPr="005E073E">
              <w:t>the</w:t>
            </w:r>
            <w:proofErr w:type="spellEnd"/>
            <w:r w:rsidRPr="005E073E">
              <w:t xml:space="preserve"> </w:t>
            </w:r>
            <w:proofErr w:type="spellStart"/>
            <w:r w:rsidRPr="005E073E">
              <w:t>project</w:t>
            </w:r>
            <w:proofErr w:type="spellEnd"/>
            <w:r w:rsidRPr="005E073E">
              <w:t xml:space="preserve"> </w:t>
            </w:r>
          </w:p>
        </w:tc>
        <w:tc>
          <w:tcPr>
            <w:tcW w:w="2551" w:type="dxa"/>
            <w:gridSpan w:val="2"/>
            <w:tcBorders>
              <w:bottom w:val="single" w:sz="2" w:space="0" w:color="auto"/>
            </w:tcBorders>
            <w:shd w:val="clear" w:color="auto" w:fill="F2F2F2"/>
            <w:vAlign w:val="center"/>
          </w:tcPr>
          <w:p w14:paraId="540828DB" w14:textId="77777777" w:rsidR="00C65912" w:rsidRPr="005E073E" w:rsidRDefault="00C65912" w:rsidP="00BF5F2C">
            <w:r w:rsidRPr="005E073E">
              <w:t xml:space="preserve">Key </w:t>
            </w:r>
            <w:proofErr w:type="spellStart"/>
            <w:r w:rsidRPr="005E073E">
              <w:t>Persons</w:t>
            </w:r>
            <w:proofErr w:type="spellEnd"/>
          </w:p>
        </w:tc>
      </w:tr>
      <w:tr w:rsidR="00C65912" w:rsidRPr="005E073E" w14:paraId="3CD2D315" w14:textId="77777777" w:rsidTr="00BF5F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770" w:type="dxa"/>
            <w:gridSpan w:val="2"/>
            <w:shd w:val="clear" w:color="auto" w:fill="FFFFFF"/>
          </w:tcPr>
          <w:p w14:paraId="1989074A" w14:textId="77777777" w:rsidR="00C65912" w:rsidRPr="005E073E" w:rsidRDefault="00C65912" w:rsidP="00BF5F2C">
            <w:r w:rsidRPr="005E073E">
              <w:t>&gt;Text&lt;</w:t>
            </w:r>
          </w:p>
        </w:tc>
        <w:tc>
          <w:tcPr>
            <w:tcW w:w="3908" w:type="dxa"/>
            <w:gridSpan w:val="4"/>
            <w:shd w:val="clear" w:color="auto" w:fill="FFFFFF"/>
          </w:tcPr>
          <w:p w14:paraId="38E96CA9" w14:textId="77777777" w:rsidR="00C65912" w:rsidRPr="005E073E" w:rsidRDefault="00C65912" w:rsidP="00BF5F2C">
            <w:r w:rsidRPr="005E073E">
              <w:t>&gt;Text&lt;</w:t>
            </w:r>
          </w:p>
          <w:p w14:paraId="6DFA73DF" w14:textId="77777777" w:rsidR="00C65912" w:rsidRPr="005E073E" w:rsidRDefault="00C65912" w:rsidP="00BF5F2C"/>
          <w:p w14:paraId="3C3C221B" w14:textId="77777777" w:rsidR="00C65912" w:rsidRPr="005E073E" w:rsidRDefault="00C65912" w:rsidP="00BF5F2C"/>
        </w:tc>
        <w:tc>
          <w:tcPr>
            <w:tcW w:w="2551" w:type="dxa"/>
            <w:gridSpan w:val="2"/>
            <w:shd w:val="clear" w:color="auto" w:fill="FFFFFF"/>
          </w:tcPr>
          <w:p w14:paraId="69F53575" w14:textId="77777777" w:rsidR="00C65912" w:rsidRDefault="00C65912" w:rsidP="00BF5F2C">
            <w:r>
              <w:t xml:space="preserve">[Name, </w:t>
            </w:r>
            <w:proofErr w:type="spellStart"/>
            <w:r>
              <w:t>Function</w:t>
            </w:r>
            <w:proofErr w:type="spellEnd"/>
            <w:r>
              <w:t>]</w:t>
            </w:r>
          </w:p>
          <w:p w14:paraId="7F10A690" w14:textId="77777777" w:rsidR="00C65912" w:rsidRPr="005E073E" w:rsidRDefault="00C65912" w:rsidP="00BF5F2C">
            <w:r>
              <w:t>[</w:t>
            </w:r>
            <w:r w:rsidRPr="005E073E">
              <w:t>KR/SR/O</w:t>
            </w:r>
            <w:r>
              <w:t>]</w:t>
            </w:r>
          </w:p>
        </w:tc>
      </w:tr>
      <w:tr w:rsidR="00C65912" w:rsidRPr="005E073E" w14:paraId="42015AA7" w14:textId="77777777" w:rsidTr="00BF5F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67"/>
        </w:trPr>
        <w:tc>
          <w:tcPr>
            <w:tcW w:w="2770" w:type="dxa"/>
            <w:gridSpan w:val="2"/>
            <w:tcBorders>
              <w:bottom w:val="single" w:sz="2" w:space="0" w:color="auto"/>
            </w:tcBorders>
            <w:shd w:val="clear" w:color="auto" w:fill="F2F2F2"/>
            <w:vAlign w:val="center"/>
          </w:tcPr>
          <w:p w14:paraId="7EF88E56" w14:textId="77777777" w:rsidR="00C65912" w:rsidRPr="005E073E" w:rsidRDefault="00C65912" w:rsidP="00BF5F2C">
            <w:r>
              <w:t>Scientific Partner</w:t>
            </w:r>
          </w:p>
        </w:tc>
        <w:tc>
          <w:tcPr>
            <w:tcW w:w="3908" w:type="dxa"/>
            <w:gridSpan w:val="4"/>
            <w:tcBorders>
              <w:bottom w:val="single" w:sz="2" w:space="0" w:color="auto"/>
            </w:tcBorders>
            <w:shd w:val="clear" w:color="auto" w:fill="F2F2F2"/>
            <w:vAlign w:val="center"/>
          </w:tcPr>
          <w:p w14:paraId="207984E9" w14:textId="77777777" w:rsidR="00C65912" w:rsidRPr="005E073E" w:rsidRDefault="00C65912" w:rsidP="00BF5F2C">
            <w:r w:rsidRPr="005E073E">
              <w:t xml:space="preserve">Main Tasks </w:t>
            </w:r>
            <w:proofErr w:type="spellStart"/>
            <w:r w:rsidRPr="005E073E">
              <w:t>of</w:t>
            </w:r>
            <w:proofErr w:type="spellEnd"/>
            <w:r w:rsidRPr="005E073E">
              <w:t xml:space="preserve"> </w:t>
            </w:r>
            <w:proofErr w:type="spellStart"/>
            <w:r w:rsidRPr="005E073E">
              <w:t>the</w:t>
            </w:r>
            <w:proofErr w:type="spellEnd"/>
            <w:r w:rsidRPr="005E073E">
              <w:t xml:space="preserve"> </w:t>
            </w:r>
            <w:proofErr w:type="spellStart"/>
            <w:r w:rsidRPr="005E073E">
              <w:t>partner</w:t>
            </w:r>
            <w:proofErr w:type="spellEnd"/>
            <w:r w:rsidRPr="005E073E">
              <w:t xml:space="preserve"> in </w:t>
            </w:r>
            <w:proofErr w:type="spellStart"/>
            <w:r w:rsidRPr="005E073E">
              <w:t>the</w:t>
            </w:r>
            <w:proofErr w:type="spellEnd"/>
            <w:r w:rsidRPr="005E073E">
              <w:t xml:space="preserve"> </w:t>
            </w:r>
            <w:proofErr w:type="spellStart"/>
            <w:r w:rsidRPr="005E073E">
              <w:t>project</w:t>
            </w:r>
            <w:proofErr w:type="spellEnd"/>
          </w:p>
        </w:tc>
        <w:tc>
          <w:tcPr>
            <w:tcW w:w="2551" w:type="dxa"/>
            <w:gridSpan w:val="2"/>
            <w:tcBorders>
              <w:bottom w:val="single" w:sz="2" w:space="0" w:color="auto"/>
            </w:tcBorders>
            <w:shd w:val="clear" w:color="auto" w:fill="F2F2F2"/>
            <w:vAlign w:val="center"/>
          </w:tcPr>
          <w:p w14:paraId="70ECA84C" w14:textId="77777777" w:rsidR="00C65912" w:rsidRPr="005E073E" w:rsidRDefault="00C65912" w:rsidP="00BF5F2C">
            <w:r w:rsidRPr="005E073E">
              <w:t xml:space="preserve">Key </w:t>
            </w:r>
            <w:proofErr w:type="spellStart"/>
            <w:r w:rsidRPr="005E073E">
              <w:t>Persons</w:t>
            </w:r>
            <w:proofErr w:type="spellEnd"/>
          </w:p>
        </w:tc>
      </w:tr>
      <w:tr w:rsidR="00C65912" w:rsidRPr="005E073E" w14:paraId="3D770663" w14:textId="77777777" w:rsidTr="00BF5F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770" w:type="dxa"/>
            <w:gridSpan w:val="2"/>
            <w:shd w:val="clear" w:color="auto" w:fill="FFFFFF"/>
          </w:tcPr>
          <w:p w14:paraId="48FF9A00" w14:textId="77777777" w:rsidR="00C65912" w:rsidRPr="005E073E" w:rsidRDefault="00C65912" w:rsidP="00BF5F2C">
            <w:r>
              <w:t>[</w:t>
            </w:r>
            <w:r w:rsidRPr="005E073E">
              <w:t>Organisation /Institute</w:t>
            </w:r>
            <w:r>
              <w:t xml:space="preserve"> A]</w:t>
            </w:r>
          </w:p>
        </w:tc>
        <w:tc>
          <w:tcPr>
            <w:tcW w:w="3908" w:type="dxa"/>
            <w:gridSpan w:val="4"/>
            <w:shd w:val="clear" w:color="auto" w:fill="FFFFFF"/>
          </w:tcPr>
          <w:p w14:paraId="10C3C9F8" w14:textId="77777777" w:rsidR="00C65912" w:rsidRPr="005E073E" w:rsidRDefault="00C65912" w:rsidP="00BF5F2C">
            <w:r w:rsidRPr="005E073E">
              <w:t>&gt;Text&lt;</w:t>
            </w:r>
          </w:p>
          <w:p w14:paraId="4227EC03" w14:textId="77777777" w:rsidR="00C65912" w:rsidRPr="005E073E" w:rsidRDefault="00C65912" w:rsidP="00BF5F2C"/>
          <w:p w14:paraId="1095FC6B" w14:textId="77777777" w:rsidR="00C65912" w:rsidRPr="005E073E" w:rsidRDefault="00C65912" w:rsidP="00BF5F2C"/>
        </w:tc>
        <w:tc>
          <w:tcPr>
            <w:tcW w:w="2551" w:type="dxa"/>
            <w:gridSpan w:val="2"/>
            <w:shd w:val="clear" w:color="auto" w:fill="FFFFFF"/>
          </w:tcPr>
          <w:p w14:paraId="650159BA" w14:textId="77777777" w:rsidR="00C65912" w:rsidRDefault="00C65912" w:rsidP="00BF5F2C">
            <w:r>
              <w:lastRenderedPageBreak/>
              <w:t xml:space="preserve">[Name, </w:t>
            </w:r>
            <w:proofErr w:type="spellStart"/>
            <w:r>
              <w:t>Function</w:t>
            </w:r>
            <w:proofErr w:type="spellEnd"/>
            <w:r>
              <w:t>]</w:t>
            </w:r>
          </w:p>
          <w:p w14:paraId="7FDC31FF" w14:textId="77777777" w:rsidR="00C65912" w:rsidRPr="005E073E" w:rsidRDefault="00C65912" w:rsidP="00BF5F2C">
            <w:r>
              <w:t>[</w:t>
            </w:r>
            <w:r w:rsidRPr="005E073E">
              <w:t>KR/SR/O</w:t>
            </w:r>
            <w:r>
              <w:t>]</w:t>
            </w:r>
          </w:p>
        </w:tc>
      </w:tr>
      <w:tr w:rsidR="00C65912" w:rsidRPr="005E073E" w14:paraId="6C8C8E95" w14:textId="77777777" w:rsidTr="00BF5F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770" w:type="dxa"/>
            <w:gridSpan w:val="2"/>
            <w:shd w:val="clear" w:color="auto" w:fill="FFFFFF"/>
          </w:tcPr>
          <w:p w14:paraId="1A3CDC75" w14:textId="77777777" w:rsidR="00C65912" w:rsidRPr="005E073E" w:rsidRDefault="00C65912" w:rsidP="00BF5F2C">
            <w:r>
              <w:t>[</w:t>
            </w:r>
            <w:r w:rsidRPr="005E073E">
              <w:t>Organisation /Institute</w:t>
            </w:r>
            <w:r>
              <w:t xml:space="preserve"> B]</w:t>
            </w:r>
          </w:p>
        </w:tc>
        <w:tc>
          <w:tcPr>
            <w:tcW w:w="3908" w:type="dxa"/>
            <w:gridSpan w:val="4"/>
            <w:shd w:val="clear" w:color="auto" w:fill="FFFFFF"/>
          </w:tcPr>
          <w:p w14:paraId="2BE23BD6" w14:textId="77777777" w:rsidR="00C65912" w:rsidRPr="005E073E" w:rsidRDefault="00C65912" w:rsidP="00BF5F2C">
            <w:r w:rsidRPr="005E073E">
              <w:t>&gt;Text&lt;</w:t>
            </w:r>
          </w:p>
          <w:p w14:paraId="211E5796" w14:textId="77777777" w:rsidR="00C65912" w:rsidRPr="005E073E" w:rsidRDefault="00C65912" w:rsidP="00BF5F2C"/>
          <w:p w14:paraId="2412DCFA" w14:textId="77777777" w:rsidR="00C65912" w:rsidRPr="005E073E" w:rsidRDefault="00C65912" w:rsidP="00BF5F2C"/>
        </w:tc>
        <w:tc>
          <w:tcPr>
            <w:tcW w:w="2551" w:type="dxa"/>
            <w:gridSpan w:val="2"/>
            <w:shd w:val="clear" w:color="auto" w:fill="FFFFFF"/>
          </w:tcPr>
          <w:p w14:paraId="02B4213D" w14:textId="77777777" w:rsidR="00C65912" w:rsidRDefault="00C65912" w:rsidP="00BF5F2C">
            <w:r>
              <w:t xml:space="preserve">[Name, </w:t>
            </w:r>
            <w:proofErr w:type="spellStart"/>
            <w:r>
              <w:t>Function</w:t>
            </w:r>
            <w:proofErr w:type="spellEnd"/>
            <w:r>
              <w:t>]</w:t>
            </w:r>
          </w:p>
          <w:p w14:paraId="536BE066" w14:textId="77777777" w:rsidR="00C65912" w:rsidRPr="005E073E" w:rsidRDefault="00C65912" w:rsidP="00BF5F2C">
            <w:r>
              <w:t>[</w:t>
            </w:r>
            <w:r w:rsidRPr="005E073E">
              <w:t>KR/SR/O</w:t>
            </w:r>
            <w:r>
              <w:t>]</w:t>
            </w:r>
          </w:p>
        </w:tc>
      </w:tr>
      <w:tr w:rsidR="00C65912" w:rsidRPr="005E073E" w14:paraId="5D376743" w14:textId="77777777" w:rsidTr="00BF5F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770" w:type="dxa"/>
            <w:gridSpan w:val="2"/>
            <w:shd w:val="clear" w:color="auto" w:fill="FFFFFF"/>
          </w:tcPr>
          <w:p w14:paraId="6746DFB0" w14:textId="77777777" w:rsidR="00C65912" w:rsidRPr="005E073E" w:rsidRDefault="00C65912" w:rsidP="00BF5F2C">
            <w:r>
              <w:t>[</w:t>
            </w:r>
            <w:r w:rsidRPr="005E073E">
              <w:t>Organisation /Institute</w:t>
            </w:r>
            <w:r>
              <w:t xml:space="preserve"> C]</w:t>
            </w:r>
          </w:p>
        </w:tc>
        <w:tc>
          <w:tcPr>
            <w:tcW w:w="3908" w:type="dxa"/>
            <w:gridSpan w:val="4"/>
            <w:shd w:val="clear" w:color="auto" w:fill="FFFFFF"/>
          </w:tcPr>
          <w:p w14:paraId="250062FE" w14:textId="77777777" w:rsidR="00C65912" w:rsidRPr="005E073E" w:rsidRDefault="00C65912" w:rsidP="00BF5F2C">
            <w:r w:rsidRPr="005E073E">
              <w:t>&gt;Text&lt;</w:t>
            </w:r>
          </w:p>
          <w:p w14:paraId="1AE26E03" w14:textId="77777777" w:rsidR="00C65912" w:rsidRPr="005E073E" w:rsidRDefault="00C65912" w:rsidP="00BF5F2C"/>
          <w:p w14:paraId="7BA3245B" w14:textId="77777777" w:rsidR="00C65912" w:rsidRPr="005E073E" w:rsidRDefault="00C65912" w:rsidP="00BF5F2C"/>
        </w:tc>
        <w:tc>
          <w:tcPr>
            <w:tcW w:w="2551" w:type="dxa"/>
            <w:gridSpan w:val="2"/>
            <w:shd w:val="clear" w:color="auto" w:fill="FFFFFF"/>
          </w:tcPr>
          <w:p w14:paraId="3CB6AAE6" w14:textId="77777777" w:rsidR="00C65912" w:rsidRDefault="00C65912" w:rsidP="00BF5F2C">
            <w:r>
              <w:t xml:space="preserve">[Name, </w:t>
            </w:r>
            <w:proofErr w:type="spellStart"/>
            <w:r>
              <w:t>Function</w:t>
            </w:r>
            <w:proofErr w:type="spellEnd"/>
            <w:r>
              <w:t>]</w:t>
            </w:r>
          </w:p>
          <w:p w14:paraId="46C70C80" w14:textId="77777777" w:rsidR="00C65912" w:rsidRPr="005E073E" w:rsidRDefault="00C65912" w:rsidP="00BF5F2C">
            <w:r>
              <w:t>[</w:t>
            </w:r>
            <w:r w:rsidRPr="005E073E">
              <w:t>KR/SR/O</w:t>
            </w:r>
            <w:r>
              <w:t>]</w:t>
            </w:r>
          </w:p>
        </w:tc>
      </w:tr>
      <w:tr w:rsidR="00C65912" w:rsidRPr="005E073E" w14:paraId="64CD0A1D" w14:textId="77777777" w:rsidTr="00BF5F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770" w:type="dxa"/>
            <w:gridSpan w:val="2"/>
            <w:shd w:val="clear" w:color="auto" w:fill="FFFFFF"/>
          </w:tcPr>
          <w:p w14:paraId="31814A3C" w14:textId="77777777" w:rsidR="00C65912" w:rsidRDefault="00C65912" w:rsidP="00BF5F2C"/>
        </w:tc>
        <w:tc>
          <w:tcPr>
            <w:tcW w:w="3908" w:type="dxa"/>
            <w:gridSpan w:val="4"/>
            <w:shd w:val="clear" w:color="auto" w:fill="FFFFFF"/>
          </w:tcPr>
          <w:p w14:paraId="4809B1EB" w14:textId="77777777" w:rsidR="00C65912" w:rsidRPr="005E073E" w:rsidRDefault="00C65912" w:rsidP="00BF5F2C"/>
        </w:tc>
        <w:tc>
          <w:tcPr>
            <w:tcW w:w="2551" w:type="dxa"/>
            <w:gridSpan w:val="2"/>
            <w:shd w:val="clear" w:color="auto" w:fill="FFFFFF"/>
          </w:tcPr>
          <w:p w14:paraId="36FB6135" w14:textId="77777777" w:rsidR="00C65912" w:rsidRDefault="00C65912" w:rsidP="00BF5F2C"/>
        </w:tc>
      </w:tr>
      <w:tr w:rsidR="00C65912" w:rsidRPr="005E073E" w14:paraId="6BF04954" w14:textId="77777777" w:rsidTr="00BF5F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67"/>
        </w:trPr>
        <w:tc>
          <w:tcPr>
            <w:tcW w:w="2770" w:type="dxa"/>
            <w:gridSpan w:val="2"/>
            <w:shd w:val="clear" w:color="auto" w:fill="F2F2F2"/>
            <w:vAlign w:val="center"/>
          </w:tcPr>
          <w:p w14:paraId="2909EEE7" w14:textId="77777777" w:rsidR="00C65912" w:rsidRPr="005E073E" w:rsidRDefault="00C65912" w:rsidP="00BF5F2C">
            <w:r w:rsidRPr="005E073E">
              <w:t>Company Partner</w:t>
            </w:r>
          </w:p>
        </w:tc>
        <w:tc>
          <w:tcPr>
            <w:tcW w:w="3908" w:type="dxa"/>
            <w:gridSpan w:val="4"/>
            <w:shd w:val="clear" w:color="auto" w:fill="F2F2F2"/>
            <w:vAlign w:val="center"/>
          </w:tcPr>
          <w:p w14:paraId="7D1ECAC3" w14:textId="77777777" w:rsidR="00C65912" w:rsidRPr="005E073E" w:rsidRDefault="00C65912" w:rsidP="00BF5F2C">
            <w:r w:rsidRPr="005E073E">
              <w:t xml:space="preserve">Main Tasks </w:t>
            </w:r>
            <w:proofErr w:type="spellStart"/>
            <w:r w:rsidRPr="005E073E">
              <w:t>of</w:t>
            </w:r>
            <w:proofErr w:type="spellEnd"/>
            <w:r w:rsidRPr="005E073E">
              <w:t xml:space="preserve"> </w:t>
            </w:r>
            <w:proofErr w:type="spellStart"/>
            <w:r w:rsidRPr="005E073E">
              <w:t>the</w:t>
            </w:r>
            <w:proofErr w:type="spellEnd"/>
            <w:r w:rsidRPr="005E073E">
              <w:t xml:space="preserve"> </w:t>
            </w:r>
            <w:proofErr w:type="spellStart"/>
            <w:r w:rsidRPr="005E073E">
              <w:t>partner</w:t>
            </w:r>
            <w:proofErr w:type="spellEnd"/>
            <w:r w:rsidRPr="005E073E">
              <w:t xml:space="preserve"> in </w:t>
            </w:r>
            <w:proofErr w:type="spellStart"/>
            <w:r w:rsidRPr="005E073E">
              <w:t>the</w:t>
            </w:r>
            <w:proofErr w:type="spellEnd"/>
            <w:r w:rsidRPr="005E073E">
              <w:t xml:space="preserve"> </w:t>
            </w:r>
            <w:proofErr w:type="spellStart"/>
            <w:r w:rsidRPr="005E073E">
              <w:t>project</w:t>
            </w:r>
            <w:proofErr w:type="spellEnd"/>
            <w:r w:rsidRPr="005E073E">
              <w:t xml:space="preserve"> 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14:paraId="2155998C" w14:textId="77777777" w:rsidR="00C65912" w:rsidRPr="005E073E" w:rsidRDefault="00C65912" w:rsidP="00BF5F2C">
            <w:r w:rsidRPr="005E073E">
              <w:t xml:space="preserve">Key </w:t>
            </w:r>
            <w:proofErr w:type="spellStart"/>
            <w:r w:rsidRPr="005E073E">
              <w:t>Persons</w:t>
            </w:r>
            <w:proofErr w:type="spellEnd"/>
          </w:p>
        </w:tc>
      </w:tr>
      <w:tr w:rsidR="00C65912" w:rsidRPr="005E073E" w14:paraId="56C3846F" w14:textId="77777777" w:rsidTr="00BF5F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770" w:type="dxa"/>
            <w:gridSpan w:val="2"/>
            <w:shd w:val="clear" w:color="auto" w:fill="FFFFFF"/>
          </w:tcPr>
          <w:p w14:paraId="7C3A0191" w14:textId="77777777" w:rsidR="00C65912" w:rsidRPr="005E073E" w:rsidRDefault="00C65912" w:rsidP="00BF5F2C">
            <w:r>
              <w:t>[</w:t>
            </w:r>
            <w:r w:rsidRPr="005E073E">
              <w:t xml:space="preserve">Company </w:t>
            </w:r>
            <w:r>
              <w:t>X]</w:t>
            </w:r>
          </w:p>
        </w:tc>
        <w:tc>
          <w:tcPr>
            <w:tcW w:w="3908" w:type="dxa"/>
            <w:gridSpan w:val="4"/>
            <w:shd w:val="clear" w:color="auto" w:fill="FFFFFF"/>
          </w:tcPr>
          <w:p w14:paraId="585B00CD" w14:textId="77777777" w:rsidR="00C65912" w:rsidRPr="005E073E" w:rsidRDefault="00C65912" w:rsidP="00BF5F2C">
            <w:r w:rsidRPr="005E073E">
              <w:t>&gt;Text&lt;</w:t>
            </w:r>
          </w:p>
          <w:p w14:paraId="363A8C51" w14:textId="77777777" w:rsidR="00C65912" w:rsidRPr="005E073E" w:rsidRDefault="00C65912" w:rsidP="00BF5F2C"/>
          <w:p w14:paraId="7F25E314" w14:textId="77777777" w:rsidR="00C65912" w:rsidRPr="005E073E" w:rsidRDefault="00C65912" w:rsidP="00BF5F2C"/>
        </w:tc>
        <w:tc>
          <w:tcPr>
            <w:tcW w:w="2551" w:type="dxa"/>
            <w:gridSpan w:val="2"/>
            <w:shd w:val="clear" w:color="auto" w:fill="FFFFFF"/>
          </w:tcPr>
          <w:p w14:paraId="6B85666E" w14:textId="77777777" w:rsidR="00C65912" w:rsidRDefault="00C65912" w:rsidP="00BF5F2C">
            <w:r>
              <w:t xml:space="preserve">[Name, </w:t>
            </w:r>
            <w:proofErr w:type="spellStart"/>
            <w:r>
              <w:t>Function</w:t>
            </w:r>
            <w:proofErr w:type="spellEnd"/>
            <w:r>
              <w:t>]</w:t>
            </w:r>
          </w:p>
          <w:p w14:paraId="77B78703" w14:textId="77777777" w:rsidR="00C65912" w:rsidRPr="005E073E" w:rsidRDefault="00C65912" w:rsidP="00BF5F2C">
            <w:r>
              <w:t>[</w:t>
            </w:r>
            <w:r w:rsidRPr="005E073E">
              <w:t>KR/SR/O</w:t>
            </w:r>
            <w:r>
              <w:t>]</w:t>
            </w:r>
          </w:p>
        </w:tc>
      </w:tr>
      <w:tr w:rsidR="00C65912" w:rsidRPr="005E073E" w14:paraId="7A8CD267" w14:textId="77777777" w:rsidTr="00BF5F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770" w:type="dxa"/>
            <w:gridSpan w:val="2"/>
            <w:shd w:val="clear" w:color="auto" w:fill="FFFFFF"/>
          </w:tcPr>
          <w:p w14:paraId="25BC8A64" w14:textId="77777777" w:rsidR="00C65912" w:rsidRPr="005E073E" w:rsidRDefault="00C65912" w:rsidP="00BF5F2C">
            <w:r>
              <w:t>[</w:t>
            </w:r>
            <w:r w:rsidRPr="005E073E">
              <w:t xml:space="preserve">Company </w:t>
            </w:r>
            <w:r>
              <w:t>Y]</w:t>
            </w:r>
          </w:p>
        </w:tc>
        <w:tc>
          <w:tcPr>
            <w:tcW w:w="3908" w:type="dxa"/>
            <w:gridSpan w:val="4"/>
            <w:shd w:val="clear" w:color="auto" w:fill="FFFFFF"/>
          </w:tcPr>
          <w:p w14:paraId="4D15DFAA" w14:textId="77777777" w:rsidR="00C65912" w:rsidRPr="005E073E" w:rsidRDefault="00C65912" w:rsidP="00BF5F2C">
            <w:r w:rsidRPr="005E073E">
              <w:t>&gt;Text&lt;</w:t>
            </w:r>
          </w:p>
          <w:p w14:paraId="5B326595" w14:textId="77777777" w:rsidR="00C65912" w:rsidRPr="005E073E" w:rsidRDefault="00C65912" w:rsidP="00BF5F2C"/>
          <w:p w14:paraId="376FE364" w14:textId="77777777" w:rsidR="00C65912" w:rsidRPr="005E073E" w:rsidRDefault="00C65912" w:rsidP="00BF5F2C"/>
        </w:tc>
        <w:tc>
          <w:tcPr>
            <w:tcW w:w="2551" w:type="dxa"/>
            <w:gridSpan w:val="2"/>
            <w:shd w:val="clear" w:color="auto" w:fill="FFFFFF"/>
          </w:tcPr>
          <w:p w14:paraId="5A733A22" w14:textId="77777777" w:rsidR="00C65912" w:rsidRDefault="00C65912" w:rsidP="00BF5F2C">
            <w:r>
              <w:t xml:space="preserve">[Name, </w:t>
            </w:r>
            <w:proofErr w:type="spellStart"/>
            <w:r>
              <w:t>Function</w:t>
            </w:r>
            <w:proofErr w:type="spellEnd"/>
            <w:r>
              <w:t>]</w:t>
            </w:r>
          </w:p>
          <w:p w14:paraId="118A1D25" w14:textId="77777777" w:rsidR="00C65912" w:rsidRPr="005E073E" w:rsidRDefault="00C65912" w:rsidP="00BF5F2C">
            <w:r>
              <w:t>[</w:t>
            </w:r>
            <w:r w:rsidRPr="005E073E">
              <w:t>KR/SR/O</w:t>
            </w:r>
            <w:r>
              <w:t>]</w:t>
            </w:r>
          </w:p>
        </w:tc>
      </w:tr>
      <w:tr w:rsidR="00C65912" w:rsidRPr="005E073E" w14:paraId="0F0D2FBC" w14:textId="77777777" w:rsidTr="00BF5F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770" w:type="dxa"/>
            <w:gridSpan w:val="2"/>
            <w:shd w:val="clear" w:color="auto" w:fill="FFFFFF"/>
          </w:tcPr>
          <w:p w14:paraId="0770C1F1" w14:textId="77777777" w:rsidR="00C65912" w:rsidRPr="005E073E" w:rsidRDefault="00C65912" w:rsidP="00BF5F2C">
            <w:r>
              <w:t>[</w:t>
            </w:r>
            <w:r w:rsidRPr="005E073E">
              <w:t xml:space="preserve">Company </w:t>
            </w:r>
            <w:r>
              <w:t>Z]</w:t>
            </w:r>
          </w:p>
        </w:tc>
        <w:tc>
          <w:tcPr>
            <w:tcW w:w="3908" w:type="dxa"/>
            <w:gridSpan w:val="4"/>
            <w:shd w:val="clear" w:color="auto" w:fill="FFFFFF"/>
          </w:tcPr>
          <w:p w14:paraId="0BCCEC3B" w14:textId="77777777" w:rsidR="00C65912" w:rsidRPr="005E073E" w:rsidRDefault="00C65912" w:rsidP="00BF5F2C">
            <w:r w:rsidRPr="005E073E">
              <w:t>&gt;Text&lt;</w:t>
            </w:r>
          </w:p>
          <w:p w14:paraId="4F8F5751" w14:textId="77777777" w:rsidR="00C65912" w:rsidRPr="005E073E" w:rsidRDefault="00C65912" w:rsidP="00BF5F2C"/>
          <w:p w14:paraId="4915ADFE" w14:textId="77777777" w:rsidR="00C65912" w:rsidRPr="005E073E" w:rsidRDefault="00C65912" w:rsidP="00BF5F2C"/>
        </w:tc>
        <w:tc>
          <w:tcPr>
            <w:tcW w:w="2551" w:type="dxa"/>
            <w:gridSpan w:val="2"/>
            <w:shd w:val="clear" w:color="auto" w:fill="FFFFFF"/>
          </w:tcPr>
          <w:p w14:paraId="5FC0D4DE" w14:textId="77777777" w:rsidR="00C65912" w:rsidRDefault="00C65912" w:rsidP="00BF5F2C">
            <w:r>
              <w:t xml:space="preserve">[Name, </w:t>
            </w:r>
            <w:proofErr w:type="spellStart"/>
            <w:r>
              <w:t>Function</w:t>
            </w:r>
            <w:proofErr w:type="spellEnd"/>
            <w:r>
              <w:t>]</w:t>
            </w:r>
          </w:p>
          <w:p w14:paraId="03B34290" w14:textId="77777777" w:rsidR="00C65912" w:rsidRPr="005E073E" w:rsidRDefault="00C65912" w:rsidP="00BF5F2C">
            <w:r>
              <w:t>[</w:t>
            </w:r>
            <w:r w:rsidRPr="005E073E">
              <w:t>KR/SR/O</w:t>
            </w:r>
            <w:r>
              <w:t>]</w:t>
            </w:r>
          </w:p>
        </w:tc>
      </w:tr>
      <w:tr w:rsidR="00C65912" w:rsidRPr="005E073E" w14:paraId="10748AB0" w14:textId="77777777" w:rsidTr="00BF5F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77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ECF33A" w14:textId="77777777" w:rsidR="00C65912" w:rsidRPr="005E073E" w:rsidRDefault="00C65912" w:rsidP="00BF5F2C"/>
        </w:tc>
        <w:tc>
          <w:tcPr>
            <w:tcW w:w="3908" w:type="dxa"/>
            <w:gridSpan w:val="4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83BA6D4" w14:textId="77777777" w:rsidR="00C65912" w:rsidRPr="005E073E" w:rsidRDefault="00C65912" w:rsidP="00BF5F2C"/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37BD3AF" w14:textId="77777777" w:rsidR="00C65912" w:rsidRPr="005E073E" w:rsidRDefault="00C65912" w:rsidP="00BF5F2C"/>
        </w:tc>
      </w:tr>
      <w:tr w:rsidR="00C65912" w:rsidRPr="00E15B09" w14:paraId="30FBAFC0" w14:textId="77777777" w:rsidTr="00BF5F2C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F9388F" w14:textId="77777777" w:rsidR="00C65912" w:rsidRPr="00E15B09" w:rsidRDefault="00C65912" w:rsidP="00BF5F2C">
            <w:pPr>
              <w:rPr>
                <w:b/>
              </w:rPr>
            </w:pPr>
            <w:r w:rsidRPr="00E15B09">
              <w:rPr>
                <w:b/>
              </w:rPr>
              <w:t xml:space="preserve">Project </w:t>
            </w:r>
            <w:proofErr w:type="spellStart"/>
            <w:r w:rsidRPr="00E15B09">
              <w:rPr>
                <w:b/>
              </w:rPr>
              <w:t>Calculation</w:t>
            </w:r>
            <w:proofErr w:type="spellEnd"/>
            <w:r w:rsidRPr="00E15B09">
              <w:rPr>
                <w:b/>
              </w:rPr>
              <w:t xml:space="preserve"> per Partner</w:t>
            </w:r>
          </w:p>
        </w:tc>
      </w:tr>
      <w:tr w:rsidR="00C65912" w:rsidRPr="00E15B09" w14:paraId="2D1F3A49" w14:textId="77777777" w:rsidTr="00BF5F2C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921E82" w14:textId="77777777" w:rsidR="00C65912" w:rsidRPr="00E15B09" w:rsidRDefault="00C65912" w:rsidP="00BF5F2C">
            <w:pPr>
              <w:rPr>
                <w:b/>
              </w:rPr>
            </w:pPr>
            <w:proofErr w:type="spellStart"/>
            <w:r w:rsidRPr="00E15B09">
              <w:rPr>
                <w:b/>
              </w:rPr>
              <w:t>Centre</w:t>
            </w:r>
            <w:proofErr w:type="spellEnd"/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A93F2F" w14:textId="77777777" w:rsidR="00C65912" w:rsidRPr="00E15B09" w:rsidRDefault="00C65912" w:rsidP="00BF5F2C">
            <w:pPr>
              <w:rPr>
                <w:b/>
              </w:rPr>
            </w:pPr>
            <w:proofErr w:type="spellStart"/>
            <w:r w:rsidRPr="00E15B09">
              <w:rPr>
                <w:b/>
              </w:rPr>
              <w:t>Costs</w:t>
            </w:r>
            <w:proofErr w:type="spellEnd"/>
            <w:r w:rsidRPr="00E15B09">
              <w:rPr>
                <w:b/>
              </w:rPr>
              <w:t xml:space="preserve"> in €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E5BC" w14:textId="77777777" w:rsidR="00C65912" w:rsidRPr="00E73C5A" w:rsidRDefault="00C65912" w:rsidP="00BF5F2C"/>
        </w:tc>
      </w:tr>
      <w:tr w:rsidR="00C65912" w:rsidRPr="005E073E" w14:paraId="5A42BCC5" w14:textId="77777777" w:rsidTr="00BF5F2C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0BC5F5" w14:textId="77777777" w:rsidR="00C65912" w:rsidRPr="005E073E" w:rsidRDefault="00C65912" w:rsidP="00BF5F2C">
            <w:proofErr w:type="spellStart"/>
            <w:r w:rsidRPr="005E073E">
              <w:t>Personnel</w:t>
            </w:r>
            <w:proofErr w:type="spellEnd"/>
            <w:r w:rsidRPr="005E073E">
              <w:t xml:space="preserve"> </w:t>
            </w:r>
            <w:proofErr w:type="spellStart"/>
            <w:r w:rsidRPr="005E073E">
              <w:t>costs</w:t>
            </w:r>
            <w:proofErr w:type="spellEnd"/>
            <w:r w:rsidRPr="005E073E">
              <w:t xml:space="preserve"> (</w:t>
            </w:r>
            <w:proofErr w:type="spellStart"/>
            <w:r w:rsidRPr="005E073E">
              <w:t>centre</w:t>
            </w:r>
            <w:proofErr w:type="spellEnd"/>
            <w:r w:rsidRPr="005E073E">
              <w:t>)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60DC3" w14:textId="77777777" w:rsidR="00C65912" w:rsidRPr="005E073E" w:rsidRDefault="00C65912" w:rsidP="00BF5F2C">
            <w:pPr>
              <w:jc w:val="right"/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CFCD" w14:textId="77777777" w:rsidR="00C65912" w:rsidRPr="005E073E" w:rsidRDefault="00C65912" w:rsidP="00BF5F2C"/>
        </w:tc>
      </w:tr>
      <w:tr w:rsidR="00C65912" w:rsidRPr="005E073E" w14:paraId="0C9AACF3" w14:textId="77777777" w:rsidTr="00BF5F2C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50AE7A" w14:textId="77777777" w:rsidR="00C65912" w:rsidRPr="005E073E" w:rsidRDefault="00C65912" w:rsidP="00BF5F2C">
            <w:r w:rsidRPr="005E073E">
              <w:t xml:space="preserve">Material </w:t>
            </w:r>
            <w:proofErr w:type="spellStart"/>
            <w:r w:rsidRPr="005E073E">
              <w:t>costs</w:t>
            </w:r>
            <w:proofErr w:type="spellEnd"/>
            <w:r w:rsidRPr="005E073E">
              <w:t xml:space="preserve"> (</w:t>
            </w:r>
            <w:proofErr w:type="spellStart"/>
            <w:r w:rsidRPr="005E073E">
              <w:t>centre</w:t>
            </w:r>
            <w:proofErr w:type="spellEnd"/>
            <w:r w:rsidRPr="005E073E">
              <w:t>)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26127" w14:textId="77777777" w:rsidR="00C65912" w:rsidRPr="005E073E" w:rsidRDefault="00C65912" w:rsidP="00BF5F2C">
            <w:pPr>
              <w:jc w:val="right"/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DF0C" w14:textId="77777777" w:rsidR="00C65912" w:rsidRPr="005E073E" w:rsidRDefault="00C65912" w:rsidP="00BF5F2C"/>
        </w:tc>
      </w:tr>
      <w:tr w:rsidR="00C65912" w:rsidRPr="005E073E" w14:paraId="77F606C8" w14:textId="77777777" w:rsidTr="00BF5F2C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E994BC" w14:textId="77777777" w:rsidR="00C65912" w:rsidRPr="005E073E" w:rsidRDefault="00C65912" w:rsidP="00BF5F2C">
            <w:proofErr w:type="spellStart"/>
            <w:r w:rsidRPr="005E073E">
              <w:t>Use</w:t>
            </w:r>
            <w:proofErr w:type="spellEnd"/>
            <w:r w:rsidRPr="005E073E">
              <w:t xml:space="preserve"> </w:t>
            </w:r>
            <w:proofErr w:type="spellStart"/>
            <w:r w:rsidRPr="005E073E">
              <w:t>of</w:t>
            </w:r>
            <w:proofErr w:type="spellEnd"/>
            <w:r w:rsidRPr="005E073E">
              <w:t xml:space="preserve"> R&amp;D </w:t>
            </w:r>
            <w:proofErr w:type="spellStart"/>
            <w:r w:rsidRPr="005E073E">
              <w:t>infrastructure</w:t>
            </w:r>
            <w:proofErr w:type="spellEnd"/>
            <w:r w:rsidRPr="005E073E">
              <w:t xml:space="preserve"> (</w:t>
            </w:r>
            <w:proofErr w:type="spellStart"/>
            <w:r w:rsidRPr="005E073E">
              <w:t>centre</w:t>
            </w:r>
            <w:proofErr w:type="spellEnd"/>
            <w:r w:rsidRPr="005E073E">
              <w:t>)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BBB74" w14:textId="77777777" w:rsidR="00C65912" w:rsidRPr="005E073E" w:rsidRDefault="00C65912" w:rsidP="00BF5F2C">
            <w:pPr>
              <w:jc w:val="right"/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0BBC" w14:textId="77777777" w:rsidR="00C65912" w:rsidRPr="005E073E" w:rsidRDefault="00C65912" w:rsidP="00BF5F2C"/>
        </w:tc>
      </w:tr>
      <w:tr w:rsidR="00C65912" w:rsidRPr="005E073E" w14:paraId="1BF21764" w14:textId="77777777" w:rsidTr="00BF5F2C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6F1E8B" w14:textId="77777777" w:rsidR="00C65912" w:rsidRPr="005E073E" w:rsidRDefault="00C65912" w:rsidP="00BF5F2C">
            <w:r w:rsidRPr="005E073E">
              <w:t xml:space="preserve">Other </w:t>
            </w:r>
            <w:proofErr w:type="spellStart"/>
            <w:r w:rsidRPr="005E073E">
              <w:t>direct</w:t>
            </w:r>
            <w:proofErr w:type="spellEnd"/>
            <w:r w:rsidRPr="005E073E">
              <w:t xml:space="preserve"> </w:t>
            </w:r>
            <w:proofErr w:type="spellStart"/>
            <w:r w:rsidRPr="005E073E">
              <w:t>costs</w:t>
            </w:r>
            <w:proofErr w:type="spellEnd"/>
            <w:r w:rsidRPr="005E073E">
              <w:t xml:space="preserve"> (</w:t>
            </w:r>
            <w:proofErr w:type="spellStart"/>
            <w:r w:rsidRPr="005E073E">
              <w:t>centre</w:t>
            </w:r>
            <w:proofErr w:type="spellEnd"/>
            <w:r w:rsidRPr="005E073E">
              <w:t>)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385F3" w14:textId="77777777" w:rsidR="00C65912" w:rsidRPr="005E073E" w:rsidRDefault="00C65912" w:rsidP="00BF5F2C">
            <w:pPr>
              <w:jc w:val="right"/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91C0" w14:textId="77777777" w:rsidR="00C65912" w:rsidRPr="005E073E" w:rsidRDefault="00C65912" w:rsidP="00BF5F2C"/>
        </w:tc>
      </w:tr>
      <w:tr w:rsidR="00C65912" w:rsidRPr="00E73C5A" w14:paraId="124046FE" w14:textId="77777777" w:rsidTr="00BF5F2C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782A5A" w14:textId="77777777" w:rsidR="00C65912" w:rsidRPr="00E73C5A" w:rsidRDefault="00C65912" w:rsidP="00BF5F2C">
            <w:pPr>
              <w:jc w:val="right"/>
              <w:rPr>
                <w:b/>
              </w:rPr>
            </w:pPr>
            <w:r w:rsidRPr="00E73C5A">
              <w:rPr>
                <w:b/>
              </w:rPr>
              <w:t xml:space="preserve">Total </w:t>
            </w:r>
            <w:proofErr w:type="spellStart"/>
            <w:r w:rsidRPr="00E73C5A">
              <w:rPr>
                <w:b/>
              </w:rPr>
              <w:t>Centre</w:t>
            </w:r>
            <w:proofErr w:type="spellEnd"/>
            <w:r w:rsidRPr="00E73C5A">
              <w:rPr>
                <w:b/>
              </w:rPr>
              <w:t xml:space="preserve"> 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9FD7C0F" w14:textId="77777777" w:rsidR="00C65912" w:rsidRPr="00E73C5A" w:rsidRDefault="00C65912" w:rsidP="00BF5F2C">
            <w:pPr>
              <w:rPr>
                <w:b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4296" w14:textId="77777777" w:rsidR="00C65912" w:rsidRPr="00E73C5A" w:rsidRDefault="00C65912" w:rsidP="00BF5F2C">
            <w:pPr>
              <w:rPr>
                <w:b/>
              </w:rPr>
            </w:pPr>
          </w:p>
        </w:tc>
      </w:tr>
      <w:tr w:rsidR="00C65912" w:rsidRPr="00E15B09" w14:paraId="49E602EE" w14:textId="77777777" w:rsidTr="00BF5F2C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F03139" w14:textId="77777777" w:rsidR="00C65912" w:rsidRPr="00E15B09" w:rsidRDefault="00C65912" w:rsidP="00BF5F2C">
            <w:pPr>
              <w:rPr>
                <w:b/>
              </w:rPr>
            </w:pPr>
            <w:r w:rsidRPr="00E15B09">
              <w:rPr>
                <w:b/>
              </w:rPr>
              <w:t>Scientific Partner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9D4555" w14:textId="77777777" w:rsidR="00C65912" w:rsidRPr="00E15B09" w:rsidRDefault="00C65912" w:rsidP="00BF5F2C">
            <w:pPr>
              <w:rPr>
                <w:b/>
              </w:rPr>
            </w:pPr>
            <w:proofErr w:type="spellStart"/>
            <w:r w:rsidRPr="00E15B09">
              <w:rPr>
                <w:b/>
              </w:rPr>
              <w:t>Cost</w:t>
            </w:r>
            <w:r>
              <w:rPr>
                <w:b/>
              </w:rPr>
              <w:t>s</w:t>
            </w:r>
            <w:proofErr w:type="spellEnd"/>
            <w:r w:rsidRPr="00E15B09">
              <w:rPr>
                <w:b/>
              </w:rPr>
              <w:t xml:space="preserve"> in €</w:t>
            </w: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7764" w14:textId="77777777" w:rsidR="00C65912" w:rsidRPr="00E15B09" w:rsidRDefault="00C65912" w:rsidP="00BF5F2C">
            <w:pPr>
              <w:rPr>
                <w:b/>
              </w:rPr>
            </w:pPr>
          </w:p>
        </w:tc>
        <w:bookmarkStart w:id="5" w:name="_GoBack"/>
        <w:bookmarkEnd w:id="5"/>
      </w:tr>
      <w:tr w:rsidR="00C65912" w:rsidRPr="005E073E" w14:paraId="5D90C7B1" w14:textId="77777777" w:rsidTr="00BF5F2C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B48DE" w14:textId="77777777" w:rsidR="00C65912" w:rsidRPr="005E073E" w:rsidRDefault="00C65912" w:rsidP="00BF5F2C">
            <w:r w:rsidRPr="005E073E">
              <w:t xml:space="preserve">Partner </w:t>
            </w:r>
            <w:r>
              <w:t>A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72F6A" w14:textId="77777777" w:rsidR="00C65912" w:rsidRPr="005E073E" w:rsidRDefault="00C65912" w:rsidP="00BF5F2C">
            <w:pPr>
              <w:jc w:val="right"/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A2EA" w14:textId="77777777" w:rsidR="00C65912" w:rsidRPr="005E073E" w:rsidRDefault="00C65912" w:rsidP="00BF5F2C"/>
        </w:tc>
      </w:tr>
      <w:tr w:rsidR="00C65912" w:rsidRPr="005E073E" w14:paraId="1E384AE2" w14:textId="77777777" w:rsidTr="00BF5F2C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9C598" w14:textId="77777777" w:rsidR="00C65912" w:rsidRPr="005E073E" w:rsidRDefault="00C65912" w:rsidP="00BF5F2C">
            <w:r w:rsidRPr="005E073E">
              <w:t xml:space="preserve">Partner </w:t>
            </w:r>
            <w:r>
              <w:t>B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E081A" w14:textId="77777777" w:rsidR="00C65912" w:rsidRPr="005E073E" w:rsidRDefault="00C65912" w:rsidP="00BF5F2C">
            <w:pPr>
              <w:jc w:val="right"/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838C" w14:textId="77777777" w:rsidR="00C65912" w:rsidRPr="005E073E" w:rsidRDefault="00C65912" w:rsidP="00BF5F2C"/>
        </w:tc>
      </w:tr>
      <w:tr w:rsidR="00C65912" w:rsidRPr="005E073E" w14:paraId="406BA516" w14:textId="77777777" w:rsidTr="00BF5F2C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D7C57" w14:textId="77777777" w:rsidR="00C65912" w:rsidRPr="005E073E" w:rsidRDefault="00C65912" w:rsidP="00BF5F2C">
            <w:r w:rsidRPr="005E073E">
              <w:t xml:space="preserve">Partner </w:t>
            </w:r>
            <w:r>
              <w:t>C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8174E" w14:textId="77777777" w:rsidR="00C65912" w:rsidRPr="005E073E" w:rsidRDefault="00C65912" w:rsidP="00BF5F2C">
            <w:pPr>
              <w:jc w:val="right"/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F55D" w14:textId="77777777" w:rsidR="00C65912" w:rsidRPr="005E073E" w:rsidRDefault="00C65912" w:rsidP="00BF5F2C"/>
        </w:tc>
      </w:tr>
      <w:tr w:rsidR="00C65912" w:rsidRPr="005E073E" w14:paraId="42159F88" w14:textId="77777777" w:rsidTr="00BF5F2C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90E96" w14:textId="77777777" w:rsidR="00C65912" w:rsidRPr="005E073E" w:rsidRDefault="00C65912" w:rsidP="00BF5F2C"/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18946" w14:textId="77777777" w:rsidR="00C65912" w:rsidRPr="005E073E" w:rsidRDefault="00C65912" w:rsidP="00BF5F2C">
            <w:pPr>
              <w:jc w:val="right"/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3B23" w14:textId="77777777" w:rsidR="00C65912" w:rsidRPr="005E073E" w:rsidRDefault="00C65912" w:rsidP="00BF5F2C"/>
        </w:tc>
      </w:tr>
      <w:tr w:rsidR="00C65912" w:rsidRPr="00E73C5A" w14:paraId="0F3F51B6" w14:textId="77777777" w:rsidTr="00BF5F2C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95FADF" w14:textId="77777777" w:rsidR="00C65912" w:rsidRPr="00E73C5A" w:rsidRDefault="00C65912" w:rsidP="00BF5F2C">
            <w:pPr>
              <w:jc w:val="right"/>
              <w:rPr>
                <w:b/>
              </w:rPr>
            </w:pPr>
            <w:r w:rsidRPr="00E73C5A">
              <w:rPr>
                <w:b/>
              </w:rPr>
              <w:t xml:space="preserve">Total SP 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C62E60" w14:textId="77777777" w:rsidR="00C65912" w:rsidRPr="00E73C5A" w:rsidRDefault="00C65912" w:rsidP="00BF5F2C">
            <w:pPr>
              <w:rPr>
                <w:b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1242" w14:textId="77777777" w:rsidR="00C65912" w:rsidRPr="00E73C5A" w:rsidRDefault="00C65912" w:rsidP="00BF5F2C">
            <w:pPr>
              <w:rPr>
                <w:b/>
              </w:rPr>
            </w:pPr>
          </w:p>
        </w:tc>
      </w:tr>
      <w:tr w:rsidR="00C65912" w:rsidRPr="00E15B09" w14:paraId="2E093307" w14:textId="77777777" w:rsidTr="00BF5F2C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2E5D9B" w14:textId="77777777" w:rsidR="00C65912" w:rsidRPr="00E15B09" w:rsidRDefault="00C65912" w:rsidP="00BF5F2C">
            <w:pPr>
              <w:rPr>
                <w:b/>
              </w:rPr>
            </w:pPr>
            <w:r w:rsidRPr="00E15B09">
              <w:rPr>
                <w:b/>
              </w:rPr>
              <w:t>Company Partner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C9B66A" w14:textId="77777777" w:rsidR="00C65912" w:rsidRPr="00E15B09" w:rsidRDefault="00C65912" w:rsidP="00BF5F2C">
            <w:pPr>
              <w:rPr>
                <w:b/>
              </w:rPr>
            </w:pPr>
            <w:proofErr w:type="spellStart"/>
            <w:r>
              <w:rPr>
                <w:b/>
              </w:rPr>
              <w:t>Costs</w:t>
            </w:r>
            <w:proofErr w:type="spellEnd"/>
            <w:r>
              <w:rPr>
                <w:b/>
              </w:rPr>
              <w:t xml:space="preserve"> in </w:t>
            </w:r>
            <w:r w:rsidRPr="00E15B09">
              <w:rPr>
                <w:b/>
              </w:rPr>
              <w:t>€</w:t>
            </w:r>
          </w:p>
          <w:p w14:paraId="3167AF57" w14:textId="77777777" w:rsidR="00C65912" w:rsidRPr="00E15B09" w:rsidRDefault="00C65912" w:rsidP="00BF5F2C">
            <w:pPr>
              <w:rPr>
                <w:b/>
              </w:rPr>
            </w:pPr>
            <w:r w:rsidRPr="00E15B09">
              <w:rPr>
                <w:b/>
              </w:rPr>
              <w:t xml:space="preserve">= in-kind </w:t>
            </w:r>
            <w:proofErr w:type="spellStart"/>
            <w:r w:rsidRPr="00E15B09">
              <w:rPr>
                <w:b/>
              </w:rPr>
              <w:t>contribution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BE643C" w14:textId="77777777" w:rsidR="00C65912" w:rsidRPr="00E15B09" w:rsidRDefault="00C65912" w:rsidP="00BF5F2C">
            <w:pPr>
              <w:rPr>
                <w:b/>
              </w:rPr>
            </w:pPr>
          </w:p>
          <w:p w14:paraId="30184483" w14:textId="77777777" w:rsidR="00C65912" w:rsidRPr="00E15B09" w:rsidRDefault="00C65912" w:rsidP="00BF5F2C">
            <w:pPr>
              <w:rPr>
                <w:b/>
              </w:rPr>
            </w:pPr>
            <w:r w:rsidRPr="00E15B09">
              <w:rPr>
                <w:b/>
              </w:rPr>
              <w:t xml:space="preserve">cash </w:t>
            </w:r>
            <w:proofErr w:type="spellStart"/>
            <w:r w:rsidRPr="00E15B09">
              <w:rPr>
                <w:b/>
              </w:rPr>
              <w:t>contributions</w:t>
            </w:r>
            <w:proofErr w:type="spellEnd"/>
            <w:r w:rsidRPr="00E15B09">
              <w:rPr>
                <w:b/>
              </w:rPr>
              <w:t xml:space="preserve"> in €</w:t>
            </w:r>
          </w:p>
        </w:tc>
      </w:tr>
      <w:tr w:rsidR="00C65912" w:rsidRPr="005E073E" w14:paraId="1AD1AB38" w14:textId="77777777" w:rsidTr="00BF5F2C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75A6D" w14:textId="77777777" w:rsidR="00C65912" w:rsidRPr="005E073E" w:rsidRDefault="00C65912" w:rsidP="00BF5F2C">
            <w:r>
              <w:t>Partner X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4DAFD" w14:textId="77777777" w:rsidR="00C65912" w:rsidRPr="005E073E" w:rsidRDefault="00C65912" w:rsidP="00BF5F2C">
            <w:pPr>
              <w:jc w:val="right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2227B" w14:textId="77777777" w:rsidR="00C65912" w:rsidRPr="005E073E" w:rsidRDefault="00C65912" w:rsidP="00BF5F2C">
            <w:pPr>
              <w:jc w:val="right"/>
            </w:pPr>
          </w:p>
        </w:tc>
      </w:tr>
      <w:tr w:rsidR="00C65912" w:rsidRPr="005E073E" w14:paraId="02825EC7" w14:textId="77777777" w:rsidTr="00BF5F2C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23159" w14:textId="77777777" w:rsidR="00C65912" w:rsidRPr="005E073E" w:rsidRDefault="00C65912" w:rsidP="00BF5F2C">
            <w:r>
              <w:t>Partner Y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C1168" w14:textId="77777777" w:rsidR="00C65912" w:rsidRPr="005E073E" w:rsidRDefault="00C65912" w:rsidP="00BF5F2C">
            <w:pPr>
              <w:jc w:val="right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46FD0" w14:textId="77777777" w:rsidR="00C65912" w:rsidRPr="005E073E" w:rsidRDefault="00C65912" w:rsidP="00BF5F2C">
            <w:pPr>
              <w:jc w:val="right"/>
            </w:pPr>
          </w:p>
        </w:tc>
      </w:tr>
      <w:tr w:rsidR="00C65912" w:rsidRPr="005E073E" w14:paraId="3625D579" w14:textId="77777777" w:rsidTr="00BF5F2C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A998F" w14:textId="77777777" w:rsidR="00C65912" w:rsidRPr="005E073E" w:rsidRDefault="00C65912" w:rsidP="00BF5F2C">
            <w:r w:rsidRPr="005E073E">
              <w:t xml:space="preserve">Partner </w:t>
            </w:r>
            <w:r>
              <w:t>Z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1F5AB" w14:textId="77777777" w:rsidR="00C65912" w:rsidRPr="005E073E" w:rsidRDefault="00C65912" w:rsidP="00BF5F2C">
            <w:pPr>
              <w:jc w:val="right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A6F1F" w14:textId="77777777" w:rsidR="00C65912" w:rsidRPr="005E073E" w:rsidRDefault="00C65912" w:rsidP="00BF5F2C">
            <w:pPr>
              <w:jc w:val="right"/>
            </w:pPr>
          </w:p>
        </w:tc>
      </w:tr>
      <w:tr w:rsidR="00C65912" w:rsidRPr="005E073E" w14:paraId="7743279A" w14:textId="77777777" w:rsidTr="00BF5F2C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B5B4C" w14:textId="77777777" w:rsidR="00C65912" w:rsidRPr="005E073E" w:rsidRDefault="00C65912" w:rsidP="00BF5F2C"/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A525E" w14:textId="77777777" w:rsidR="00C65912" w:rsidRPr="005E073E" w:rsidRDefault="00C65912" w:rsidP="00BF5F2C">
            <w:pPr>
              <w:jc w:val="right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6BF3B" w14:textId="77777777" w:rsidR="00C65912" w:rsidRPr="005E073E" w:rsidRDefault="00C65912" w:rsidP="00BF5F2C">
            <w:pPr>
              <w:jc w:val="right"/>
            </w:pPr>
          </w:p>
        </w:tc>
      </w:tr>
      <w:tr w:rsidR="00C65912" w:rsidRPr="005E073E" w14:paraId="6519130C" w14:textId="77777777" w:rsidTr="00BF5F2C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331BC" w14:textId="77777777" w:rsidR="00C65912" w:rsidRPr="005E073E" w:rsidRDefault="00C65912" w:rsidP="00BF5F2C"/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7DDA1" w14:textId="77777777" w:rsidR="00C65912" w:rsidRPr="005E073E" w:rsidRDefault="00C65912" w:rsidP="00BF5F2C">
            <w:pPr>
              <w:jc w:val="right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E2547" w14:textId="77777777" w:rsidR="00C65912" w:rsidRPr="005E073E" w:rsidRDefault="00C65912" w:rsidP="00BF5F2C">
            <w:pPr>
              <w:jc w:val="right"/>
            </w:pPr>
          </w:p>
        </w:tc>
      </w:tr>
      <w:tr w:rsidR="00C65912" w:rsidRPr="00E73C5A" w14:paraId="1C4B2C4A" w14:textId="77777777" w:rsidTr="00BF5F2C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FC8FAD" w14:textId="77777777" w:rsidR="00C65912" w:rsidRPr="00E73C5A" w:rsidRDefault="00C65912" w:rsidP="00BF5F2C">
            <w:pPr>
              <w:jc w:val="right"/>
              <w:rPr>
                <w:b/>
              </w:rPr>
            </w:pPr>
            <w:r w:rsidRPr="00E73C5A">
              <w:rPr>
                <w:b/>
              </w:rPr>
              <w:t>Total CP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D208AEF" w14:textId="77777777" w:rsidR="00C65912" w:rsidRPr="00E73C5A" w:rsidRDefault="00C65912" w:rsidP="00BF5F2C">
            <w:pPr>
              <w:jc w:val="right"/>
              <w:rPr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47EB74F" w14:textId="77777777" w:rsidR="00C65912" w:rsidRPr="00E73C5A" w:rsidRDefault="00C65912" w:rsidP="00BF5F2C">
            <w:pPr>
              <w:jc w:val="right"/>
              <w:rPr>
                <w:b/>
              </w:rPr>
            </w:pPr>
          </w:p>
        </w:tc>
      </w:tr>
      <w:tr w:rsidR="00C65912" w:rsidRPr="00E15B09" w14:paraId="60BFCA0D" w14:textId="77777777" w:rsidTr="00BF5F2C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EEDD84" w14:textId="77777777" w:rsidR="00C65912" w:rsidRPr="00E15B09" w:rsidRDefault="00C65912" w:rsidP="00BF5F2C">
            <w:pPr>
              <w:rPr>
                <w:b/>
              </w:rPr>
            </w:pPr>
            <w:r w:rsidRPr="00E15B09">
              <w:rPr>
                <w:b/>
              </w:rPr>
              <w:t xml:space="preserve">Total Project </w:t>
            </w:r>
            <w:proofErr w:type="spellStart"/>
            <w:r w:rsidRPr="00E15B09">
              <w:rPr>
                <w:b/>
              </w:rPr>
              <w:t>Costs</w:t>
            </w:r>
            <w:proofErr w:type="spellEnd"/>
            <w:r w:rsidRPr="00E15B09">
              <w:rPr>
                <w:b/>
              </w:rPr>
              <w:t xml:space="preserve"> 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4C123" w14:textId="77777777" w:rsidR="00C65912" w:rsidRPr="00E15B09" w:rsidRDefault="00C65912" w:rsidP="00BF5F2C">
            <w:pPr>
              <w:jc w:val="right"/>
              <w:rPr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19620753" w14:textId="77777777" w:rsidR="00C65912" w:rsidRPr="00E15B09" w:rsidRDefault="00C65912" w:rsidP="00BF5F2C"/>
        </w:tc>
      </w:tr>
    </w:tbl>
    <w:p w14:paraId="60A3EEDD" w14:textId="77777777" w:rsidR="00E73C5A" w:rsidRDefault="00E73C5A">
      <w:pPr>
        <w:spacing w:line="240" w:lineRule="auto"/>
      </w:pPr>
    </w:p>
    <w:bookmarkEnd w:id="2"/>
    <w:bookmarkEnd w:id="3"/>
    <w:sectPr w:rsidR="00E73C5A" w:rsidSect="005539B6">
      <w:footerReference w:type="default" r:id="rId8"/>
      <w:headerReference w:type="first" r:id="rId9"/>
      <w:footerReference w:type="first" r:id="rId10"/>
      <w:pgSz w:w="11900" w:h="16840"/>
      <w:pgMar w:top="1701" w:right="1418" w:bottom="851" w:left="1418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9A37D" w14:textId="77777777" w:rsidR="00E73C5A" w:rsidRDefault="00E73C5A" w:rsidP="006651B7">
      <w:pPr>
        <w:spacing w:line="240" w:lineRule="auto"/>
      </w:pPr>
      <w:r>
        <w:separator/>
      </w:r>
    </w:p>
  </w:endnote>
  <w:endnote w:type="continuationSeparator" w:id="0">
    <w:p w14:paraId="4BE3216E" w14:textId="77777777" w:rsidR="00E73C5A" w:rsidRDefault="00E73C5A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Corr">
    <w:altName w:val="Sitka Small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41521" w14:textId="4F43AED3" w:rsidR="00E73C5A" w:rsidRDefault="00E73C5A" w:rsidP="00FC7203">
    <w:pPr>
      <w:pStyle w:val="Fuzeile"/>
      <w:pBdr>
        <w:top w:val="single" w:sz="4" w:space="1" w:color="auto"/>
      </w:pBdr>
    </w:pPr>
    <w:r>
      <w:t>CORE DOCUMENT - ANNEX</w:t>
    </w:r>
  </w:p>
  <w:p w14:paraId="792B6E2C" w14:textId="6FB8E28E" w:rsidR="00E73C5A" w:rsidRDefault="00C65912" w:rsidP="00D20D03">
    <w:pPr>
      <w:pStyle w:val="Fuzeile"/>
      <w:tabs>
        <w:tab w:val="clear" w:pos="9072"/>
        <w:tab w:val="right" w:pos="13892"/>
      </w:tabs>
    </w:pPr>
    <w:r>
      <w:t xml:space="preserve">COMET </w:t>
    </w:r>
    <w:proofErr w:type="spellStart"/>
    <w:r>
      <w:t>Centres</w:t>
    </w:r>
    <w:proofErr w:type="spellEnd"/>
    <w:r>
      <w:t xml:space="preserve"> (K2), 4YE</w:t>
    </w:r>
    <w:r w:rsidR="00E73C5A">
      <w:tab/>
    </w:r>
    <w:r w:rsidR="00E73C5A">
      <w:tab/>
    </w:r>
    <w:r w:rsidR="00E73C5A">
      <w:fldChar w:fldCharType="begin"/>
    </w:r>
    <w:r w:rsidR="00E73C5A">
      <w:instrText xml:space="preserve"> PAGE  \* Arabic  \* MERGEFORMAT </w:instrText>
    </w:r>
    <w:r w:rsidR="00E73C5A">
      <w:fldChar w:fldCharType="separate"/>
    </w:r>
    <w:r>
      <w:rPr>
        <w:noProof/>
      </w:rPr>
      <w:t>6</w:t>
    </w:r>
    <w:r w:rsidR="00E73C5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B62B9" w14:textId="5A107CA3" w:rsidR="00E73C5A" w:rsidRDefault="00E73C5A" w:rsidP="00513DE0">
    <w:pPr>
      <w:pStyle w:val="Fuzeile"/>
      <w:pBdr>
        <w:top w:val="single" w:sz="4" w:space="1" w:color="auto"/>
      </w:pBdr>
    </w:pPr>
    <w:r>
      <w:t>CORE DOCUMENT - ANNEX</w:t>
    </w:r>
  </w:p>
  <w:p w14:paraId="544A168C" w14:textId="494DC6D9" w:rsidR="00E73C5A" w:rsidRDefault="00C65912">
    <w:pPr>
      <w:pStyle w:val="Fuzeile"/>
    </w:pPr>
    <w:r>
      <w:t xml:space="preserve">COMET </w:t>
    </w:r>
    <w:proofErr w:type="spellStart"/>
    <w:r>
      <w:t>Centres</w:t>
    </w:r>
    <w:proofErr w:type="spellEnd"/>
    <w:r>
      <w:t xml:space="preserve"> (K2), 4YE</w:t>
    </w:r>
    <w:r w:rsidR="00E73C5A">
      <w:tab/>
    </w:r>
    <w:r w:rsidR="00E73C5A">
      <w:tab/>
    </w:r>
    <w:r w:rsidR="00E73C5A">
      <w:fldChar w:fldCharType="begin"/>
    </w:r>
    <w:r w:rsidR="00E73C5A">
      <w:instrText xml:space="preserve"> PAGE  \* Arabic  \* MERGEFORMAT </w:instrText>
    </w:r>
    <w:r w:rsidR="00E73C5A">
      <w:fldChar w:fldCharType="separate"/>
    </w:r>
    <w:r>
      <w:rPr>
        <w:noProof/>
      </w:rPr>
      <w:t>1</w:t>
    </w:r>
    <w:r w:rsidR="00E73C5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64283" w14:textId="77777777" w:rsidR="00E73C5A" w:rsidRDefault="00E73C5A" w:rsidP="006651B7">
      <w:pPr>
        <w:spacing w:line="240" w:lineRule="auto"/>
      </w:pPr>
      <w:r>
        <w:separator/>
      </w:r>
    </w:p>
  </w:footnote>
  <w:footnote w:type="continuationSeparator" w:id="0">
    <w:p w14:paraId="6F551C65" w14:textId="77777777" w:rsidR="00E73C5A" w:rsidRDefault="00E73C5A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548B1" w14:textId="09DDEA05" w:rsidR="00E73C5A" w:rsidRPr="0041004A" w:rsidRDefault="00E73C5A" w:rsidP="0041004A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21676BB4" wp14:editId="179BA079">
          <wp:extent cx="1627505" cy="572770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18CB"/>
    <w:multiLevelType w:val="hybridMultilevel"/>
    <w:tmpl w:val="4CC0BB1C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C0293B"/>
    <w:multiLevelType w:val="hybridMultilevel"/>
    <w:tmpl w:val="F0488C12"/>
    <w:lvl w:ilvl="0" w:tplc="05FC1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4E476E"/>
    <w:multiLevelType w:val="hybridMultilevel"/>
    <w:tmpl w:val="38D23C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95479"/>
    <w:multiLevelType w:val="hybridMultilevel"/>
    <w:tmpl w:val="4382543A"/>
    <w:lvl w:ilvl="0" w:tplc="05FC1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44756"/>
    <w:multiLevelType w:val="hybridMultilevel"/>
    <w:tmpl w:val="D8B04F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F6F32"/>
    <w:multiLevelType w:val="hybridMultilevel"/>
    <w:tmpl w:val="2CBA69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71E6A"/>
    <w:multiLevelType w:val="hybridMultilevel"/>
    <w:tmpl w:val="1FF692AE"/>
    <w:lvl w:ilvl="0" w:tplc="05FC1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64526A8"/>
    <w:multiLevelType w:val="multilevel"/>
    <w:tmpl w:val="A1ACB38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3799"/>
        </w:tabs>
        <w:ind w:left="3799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A837F96"/>
    <w:multiLevelType w:val="hybridMultilevel"/>
    <w:tmpl w:val="5B565CC8"/>
    <w:lvl w:ilvl="0" w:tplc="BD4A62F2">
      <w:start w:val="1"/>
      <w:numFmt w:val="decimal"/>
      <w:pStyle w:val="berschrift11"/>
      <w:suff w:val="nothing"/>
      <w:lvlText w:val="1.%1"/>
      <w:lvlJc w:val="left"/>
      <w:pPr>
        <w:ind w:left="93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653" w:hanging="360"/>
      </w:pPr>
    </w:lvl>
    <w:lvl w:ilvl="2" w:tplc="0809001B" w:tentative="1">
      <w:start w:val="1"/>
      <w:numFmt w:val="lowerRoman"/>
      <w:lvlText w:val="%3."/>
      <w:lvlJc w:val="right"/>
      <w:pPr>
        <w:ind w:left="2373" w:hanging="180"/>
      </w:pPr>
    </w:lvl>
    <w:lvl w:ilvl="3" w:tplc="0809000F" w:tentative="1">
      <w:start w:val="1"/>
      <w:numFmt w:val="decimal"/>
      <w:lvlText w:val="%4."/>
      <w:lvlJc w:val="left"/>
      <w:pPr>
        <w:ind w:left="3093" w:hanging="360"/>
      </w:pPr>
    </w:lvl>
    <w:lvl w:ilvl="4" w:tplc="08090019" w:tentative="1">
      <w:start w:val="1"/>
      <w:numFmt w:val="lowerLetter"/>
      <w:lvlText w:val="%5."/>
      <w:lvlJc w:val="left"/>
      <w:pPr>
        <w:ind w:left="3813" w:hanging="360"/>
      </w:pPr>
    </w:lvl>
    <w:lvl w:ilvl="5" w:tplc="0809001B" w:tentative="1">
      <w:start w:val="1"/>
      <w:numFmt w:val="lowerRoman"/>
      <w:lvlText w:val="%6."/>
      <w:lvlJc w:val="right"/>
      <w:pPr>
        <w:ind w:left="4533" w:hanging="180"/>
      </w:pPr>
    </w:lvl>
    <w:lvl w:ilvl="6" w:tplc="0809000F" w:tentative="1">
      <w:start w:val="1"/>
      <w:numFmt w:val="decimal"/>
      <w:lvlText w:val="%7."/>
      <w:lvlJc w:val="left"/>
      <w:pPr>
        <w:ind w:left="5253" w:hanging="360"/>
      </w:pPr>
    </w:lvl>
    <w:lvl w:ilvl="7" w:tplc="08090019" w:tentative="1">
      <w:start w:val="1"/>
      <w:numFmt w:val="lowerLetter"/>
      <w:lvlText w:val="%8."/>
      <w:lvlJc w:val="left"/>
      <w:pPr>
        <w:ind w:left="5973" w:hanging="360"/>
      </w:pPr>
    </w:lvl>
    <w:lvl w:ilvl="8" w:tplc="08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1" w15:restartNumberingAfterBreak="0">
    <w:nsid w:val="3F8D3F72"/>
    <w:multiLevelType w:val="hybridMultilevel"/>
    <w:tmpl w:val="7B026588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1B46988"/>
    <w:multiLevelType w:val="hybridMultilevel"/>
    <w:tmpl w:val="033A3E6C"/>
    <w:lvl w:ilvl="0" w:tplc="551214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 w:tplc="551214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E3032E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6915AF"/>
    <w:multiLevelType w:val="hybridMultilevel"/>
    <w:tmpl w:val="4FA6FB1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65AB4"/>
    <w:multiLevelType w:val="hybridMultilevel"/>
    <w:tmpl w:val="2C6EE2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521EF"/>
    <w:multiLevelType w:val="hybridMultilevel"/>
    <w:tmpl w:val="542EF80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B7728"/>
    <w:multiLevelType w:val="hybridMultilevel"/>
    <w:tmpl w:val="272079A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C24B8"/>
    <w:multiLevelType w:val="hybridMultilevel"/>
    <w:tmpl w:val="E612F77C"/>
    <w:lvl w:ilvl="0" w:tplc="9B28C1EA">
      <w:start w:val="1"/>
      <w:numFmt w:val="bullet"/>
      <w:pStyle w:val="FormatvorlageTextkrper-Einzug210ptLinksVor7ptNach7p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u w:color="194E8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00AF5"/>
    <w:multiLevelType w:val="hybridMultilevel"/>
    <w:tmpl w:val="1714B7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E4BD8"/>
    <w:multiLevelType w:val="hybridMultilevel"/>
    <w:tmpl w:val="B9CC5D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53237"/>
    <w:multiLevelType w:val="hybridMultilevel"/>
    <w:tmpl w:val="51F6BA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862C9"/>
    <w:multiLevelType w:val="hybridMultilevel"/>
    <w:tmpl w:val="1DC6A1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Formatvorlageberschrift2LateinVerdanaNichtKursiv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E886DCD"/>
    <w:multiLevelType w:val="hybridMultilevel"/>
    <w:tmpl w:val="512673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4432D"/>
    <w:multiLevelType w:val="hybridMultilevel"/>
    <w:tmpl w:val="BC8AA4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8"/>
  </w:num>
  <w:num w:numId="4">
    <w:abstractNumId w:val="4"/>
  </w:num>
  <w:num w:numId="5">
    <w:abstractNumId w:val="14"/>
  </w:num>
  <w:num w:numId="6">
    <w:abstractNumId w:val="18"/>
  </w:num>
  <w:num w:numId="7">
    <w:abstractNumId w:val="19"/>
  </w:num>
  <w:num w:numId="8">
    <w:abstractNumId w:val="10"/>
  </w:num>
  <w:num w:numId="9">
    <w:abstractNumId w:val="13"/>
  </w:num>
  <w:num w:numId="10">
    <w:abstractNumId w:val="2"/>
  </w:num>
  <w:num w:numId="11">
    <w:abstractNumId w:val="26"/>
  </w:num>
  <w:num w:numId="12">
    <w:abstractNumId w:val="16"/>
  </w:num>
  <w:num w:numId="13">
    <w:abstractNumId w:val="0"/>
  </w:num>
  <w:num w:numId="14">
    <w:abstractNumId w:val="11"/>
  </w:num>
  <w:num w:numId="15">
    <w:abstractNumId w:val="17"/>
  </w:num>
  <w:num w:numId="16">
    <w:abstractNumId w:val="15"/>
  </w:num>
  <w:num w:numId="17">
    <w:abstractNumId w:val="25"/>
  </w:num>
  <w:num w:numId="18">
    <w:abstractNumId w:val="6"/>
  </w:num>
  <w:num w:numId="19">
    <w:abstractNumId w:val="20"/>
  </w:num>
  <w:num w:numId="20">
    <w:abstractNumId w:val="21"/>
  </w:num>
  <w:num w:numId="21">
    <w:abstractNumId w:val="22"/>
  </w:num>
  <w:num w:numId="22">
    <w:abstractNumId w:val="5"/>
  </w:num>
  <w:num w:numId="23">
    <w:abstractNumId w:val="23"/>
  </w:num>
  <w:num w:numId="24">
    <w:abstractNumId w:val="7"/>
  </w:num>
  <w:num w:numId="25">
    <w:abstractNumId w:val="3"/>
  </w:num>
  <w:num w:numId="26">
    <w:abstractNumId w:val="1"/>
  </w:num>
  <w:num w:numId="27">
    <w:abstractNumId w:val="12"/>
  </w:num>
  <w:num w:numId="28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F0"/>
    <w:rsid w:val="00010E99"/>
    <w:rsid w:val="000115AD"/>
    <w:rsid w:val="00013CBC"/>
    <w:rsid w:val="000142EB"/>
    <w:rsid w:val="00023736"/>
    <w:rsid w:val="00026CF0"/>
    <w:rsid w:val="00041B58"/>
    <w:rsid w:val="00044068"/>
    <w:rsid w:val="000447C7"/>
    <w:rsid w:val="000501AD"/>
    <w:rsid w:val="00055250"/>
    <w:rsid w:val="0005613B"/>
    <w:rsid w:val="0006009D"/>
    <w:rsid w:val="0006164A"/>
    <w:rsid w:val="00091DD1"/>
    <w:rsid w:val="00096848"/>
    <w:rsid w:val="000B1224"/>
    <w:rsid w:val="000B2EDC"/>
    <w:rsid w:val="000C373F"/>
    <w:rsid w:val="000C5480"/>
    <w:rsid w:val="000E6321"/>
    <w:rsid w:val="000E71F9"/>
    <w:rsid w:val="00101E0F"/>
    <w:rsid w:val="001245F3"/>
    <w:rsid w:val="00130875"/>
    <w:rsid w:val="00135800"/>
    <w:rsid w:val="00142079"/>
    <w:rsid w:val="00145314"/>
    <w:rsid w:val="00146318"/>
    <w:rsid w:val="0015017E"/>
    <w:rsid w:val="00151D40"/>
    <w:rsid w:val="00176F31"/>
    <w:rsid w:val="001805EF"/>
    <w:rsid w:val="001908BB"/>
    <w:rsid w:val="001C0A2B"/>
    <w:rsid w:val="001C7998"/>
    <w:rsid w:val="001D7D25"/>
    <w:rsid w:val="001F4C6A"/>
    <w:rsid w:val="001F7899"/>
    <w:rsid w:val="002018C4"/>
    <w:rsid w:val="002023C5"/>
    <w:rsid w:val="002119A8"/>
    <w:rsid w:val="002202C5"/>
    <w:rsid w:val="002311F7"/>
    <w:rsid w:val="00250114"/>
    <w:rsid w:val="002509F2"/>
    <w:rsid w:val="00252C32"/>
    <w:rsid w:val="00253105"/>
    <w:rsid w:val="002763CD"/>
    <w:rsid w:val="00280EFC"/>
    <w:rsid w:val="002A3463"/>
    <w:rsid w:val="002B0AFF"/>
    <w:rsid w:val="002B18E0"/>
    <w:rsid w:val="002C4661"/>
    <w:rsid w:val="002E664D"/>
    <w:rsid w:val="002F3BA8"/>
    <w:rsid w:val="002F6D1E"/>
    <w:rsid w:val="00305A5A"/>
    <w:rsid w:val="00314ECA"/>
    <w:rsid w:val="003210E0"/>
    <w:rsid w:val="00324CAF"/>
    <w:rsid w:val="00325E8D"/>
    <w:rsid w:val="003451EC"/>
    <w:rsid w:val="003502A1"/>
    <w:rsid w:val="00377DAD"/>
    <w:rsid w:val="003933D0"/>
    <w:rsid w:val="0039485B"/>
    <w:rsid w:val="003A62D3"/>
    <w:rsid w:val="003A7D6A"/>
    <w:rsid w:val="003B30F2"/>
    <w:rsid w:val="003B4A5F"/>
    <w:rsid w:val="003B5E4F"/>
    <w:rsid w:val="003C11F0"/>
    <w:rsid w:val="003C4C4F"/>
    <w:rsid w:val="003C571C"/>
    <w:rsid w:val="003D3521"/>
    <w:rsid w:val="003D4B6F"/>
    <w:rsid w:val="003F210C"/>
    <w:rsid w:val="003F5852"/>
    <w:rsid w:val="00404360"/>
    <w:rsid w:val="00404E39"/>
    <w:rsid w:val="00405DF6"/>
    <w:rsid w:val="0041004A"/>
    <w:rsid w:val="004240BD"/>
    <w:rsid w:val="00425135"/>
    <w:rsid w:val="00426AA6"/>
    <w:rsid w:val="00432FA1"/>
    <w:rsid w:val="004350E1"/>
    <w:rsid w:val="00446C2D"/>
    <w:rsid w:val="0045517C"/>
    <w:rsid w:val="00461814"/>
    <w:rsid w:val="00467A18"/>
    <w:rsid w:val="004732A8"/>
    <w:rsid w:val="00492FDF"/>
    <w:rsid w:val="004A3176"/>
    <w:rsid w:val="004A6ECF"/>
    <w:rsid w:val="004B0D13"/>
    <w:rsid w:val="004B523C"/>
    <w:rsid w:val="004D7A5A"/>
    <w:rsid w:val="004F2CE1"/>
    <w:rsid w:val="004F7F89"/>
    <w:rsid w:val="005010EE"/>
    <w:rsid w:val="0050125C"/>
    <w:rsid w:val="00511707"/>
    <w:rsid w:val="00513DE0"/>
    <w:rsid w:val="00515AE4"/>
    <w:rsid w:val="00516926"/>
    <w:rsid w:val="00520954"/>
    <w:rsid w:val="005305EC"/>
    <w:rsid w:val="00534A90"/>
    <w:rsid w:val="0054058C"/>
    <w:rsid w:val="005539B6"/>
    <w:rsid w:val="005805E2"/>
    <w:rsid w:val="005866F4"/>
    <w:rsid w:val="00593F02"/>
    <w:rsid w:val="005A74A1"/>
    <w:rsid w:val="005B5007"/>
    <w:rsid w:val="005B6471"/>
    <w:rsid w:val="005B6EA4"/>
    <w:rsid w:val="005C2803"/>
    <w:rsid w:val="005D1CFD"/>
    <w:rsid w:val="005D34DC"/>
    <w:rsid w:val="005E073E"/>
    <w:rsid w:val="005E4D46"/>
    <w:rsid w:val="005F7731"/>
    <w:rsid w:val="00605C14"/>
    <w:rsid w:val="006061F2"/>
    <w:rsid w:val="0060758C"/>
    <w:rsid w:val="00614BD3"/>
    <w:rsid w:val="00626EF4"/>
    <w:rsid w:val="00633347"/>
    <w:rsid w:val="0064171F"/>
    <w:rsid w:val="00644FF9"/>
    <w:rsid w:val="00650722"/>
    <w:rsid w:val="006651B7"/>
    <w:rsid w:val="0067324B"/>
    <w:rsid w:val="00673DDB"/>
    <w:rsid w:val="006844FE"/>
    <w:rsid w:val="00691F49"/>
    <w:rsid w:val="00692E89"/>
    <w:rsid w:val="006A07EB"/>
    <w:rsid w:val="006A32F0"/>
    <w:rsid w:val="006C2DA3"/>
    <w:rsid w:val="006C35F1"/>
    <w:rsid w:val="006D315F"/>
    <w:rsid w:val="006D6098"/>
    <w:rsid w:val="006E21C7"/>
    <w:rsid w:val="006E520F"/>
    <w:rsid w:val="006F3AA5"/>
    <w:rsid w:val="007009E5"/>
    <w:rsid w:val="007129C9"/>
    <w:rsid w:val="00723A08"/>
    <w:rsid w:val="00725C64"/>
    <w:rsid w:val="00727934"/>
    <w:rsid w:val="00727F4C"/>
    <w:rsid w:val="00735542"/>
    <w:rsid w:val="00736E0A"/>
    <w:rsid w:val="00751FCC"/>
    <w:rsid w:val="007750EE"/>
    <w:rsid w:val="00777D38"/>
    <w:rsid w:val="0078284C"/>
    <w:rsid w:val="00787822"/>
    <w:rsid w:val="007A3C52"/>
    <w:rsid w:val="007B66D9"/>
    <w:rsid w:val="007C0B1F"/>
    <w:rsid w:val="007C28A1"/>
    <w:rsid w:val="007C377E"/>
    <w:rsid w:val="007C4716"/>
    <w:rsid w:val="007D19CF"/>
    <w:rsid w:val="007D7C8B"/>
    <w:rsid w:val="007E0C99"/>
    <w:rsid w:val="007E17AB"/>
    <w:rsid w:val="007F7BF7"/>
    <w:rsid w:val="008121CA"/>
    <w:rsid w:val="008270CC"/>
    <w:rsid w:val="008279A2"/>
    <w:rsid w:val="008303B5"/>
    <w:rsid w:val="008308FB"/>
    <w:rsid w:val="00835DC2"/>
    <w:rsid w:val="008377C4"/>
    <w:rsid w:val="00856DE8"/>
    <w:rsid w:val="00874188"/>
    <w:rsid w:val="0088276E"/>
    <w:rsid w:val="008913C7"/>
    <w:rsid w:val="008A4B50"/>
    <w:rsid w:val="008C3ED5"/>
    <w:rsid w:val="008C4169"/>
    <w:rsid w:val="008C790A"/>
    <w:rsid w:val="008D0F65"/>
    <w:rsid w:val="008D1E82"/>
    <w:rsid w:val="008E4608"/>
    <w:rsid w:val="008F64A7"/>
    <w:rsid w:val="008F673E"/>
    <w:rsid w:val="009245B1"/>
    <w:rsid w:val="00935B18"/>
    <w:rsid w:val="00960BFA"/>
    <w:rsid w:val="0098753C"/>
    <w:rsid w:val="00990EA2"/>
    <w:rsid w:val="00992B3B"/>
    <w:rsid w:val="009A5335"/>
    <w:rsid w:val="009B251B"/>
    <w:rsid w:val="009C55BD"/>
    <w:rsid w:val="009D4401"/>
    <w:rsid w:val="009E0F0E"/>
    <w:rsid w:val="00A12133"/>
    <w:rsid w:val="00A210CD"/>
    <w:rsid w:val="00A37F53"/>
    <w:rsid w:val="00A61CF6"/>
    <w:rsid w:val="00A63EA0"/>
    <w:rsid w:val="00A645BD"/>
    <w:rsid w:val="00A824F4"/>
    <w:rsid w:val="00A84D89"/>
    <w:rsid w:val="00A86A72"/>
    <w:rsid w:val="00A90564"/>
    <w:rsid w:val="00AB0E07"/>
    <w:rsid w:val="00AD12FA"/>
    <w:rsid w:val="00AE3ACC"/>
    <w:rsid w:val="00AF4171"/>
    <w:rsid w:val="00B011D3"/>
    <w:rsid w:val="00B038C0"/>
    <w:rsid w:val="00B062A6"/>
    <w:rsid w:val="00B16A3C"/>
    <w:rsid w:val="00B302E4"/>
    <w:rsid w:val="00B37E77"/>
    <w:rsid w:val="00B41108"/>
    <w:rsid w:val="00B53608"/>
    <w:rsid w:val="00B56274"/>
    <w:rsid w:val="00B71443"/>
    <w:rsid w:val="00B773B8"/>
    <w:rsid w:val="00B82452"/>
    <w:rsid w:val="00B85395"/>
    <w:rsid w:val="00BA0E90"/>
    <w:rsid w:val="00BA682C"/>
    <w:rsid w:val="00BA70DF"/>
    <w:rsid w:val="00BB021B"/>
    <w:rsid w:val="00BD7B23"/>
    <w:rsid w:val="00C12BFB"/>
    <w:rsid w:val="00C25AF6"/>
    <w:rsid w:val="00C36D0D"/>
    <w:rsid w:val="00C528CE"/>
    <w:rsid w:val="00C6125D"/>
    <w:rsid w:val="00C61DB2"/>
    <w:rsid w:val="00C65912"/>
    <w:rsid w:val="00C6737F"/>
    <w:rsid w:val="00C729A5"/>
    <w:rsid w:val="00C75207"/>
    <w:rsid w:val="00CA7D4F"/>
    <w:rsid w:val="00CC3501"/>
    <w:rsid w:val="00CC4BBA"/>
    <w:rsid w:val="00CD3C71"/>
    <w:rsid w:val="00CD6DB2"/>
    <w:rsid w:val="00CF5497"/>
    <w:rsid w:val="00D0279B"/>
    <w:rsid w:val="00D05580"/>
    <w:rsid w:val="00D1275E"/>
    <w:rsid w:val="00D1500F"/>
    <w:rsid w:val="00D15F17"/>
    <w:rsid w:val="00D20D03"/>
    <w:rsid w:val="00D32411"/>
    <w:rsid w:val="00D336DD"/>
    <w:rsid w:val="00D37EC4"/>
    <w:rsid w:val="00D40FB0"/>
    <w:rsid w:val="00D43463"/>
    <w:rsid w:val="00D65034"/>
    <w:rsid w:val="00D72F0F"/>
    <w:rsid w:val="00D81C66"/>
    <w:rsid w:val="00D81DBF"/>
    <w:rsid w:val="00D82A06"/>
    <w:rsid w:val="00D92488"/>
    <w:rsid w:val="00DA129A"/>
    <w:rsid w:val="00DA171B"/>
    <w:rsid w:val="00DA7A3C"/>
    <w:rsid w:val="00DB1059"/>
    <w:rsid w:val="00DB2C23"/>
    <w:rsid w:val="00DB6505"/>
    <w:rsid w:val="00DC6798"/>
    <w:rsid w:val="00DC7DC9"/>
    <w:rsid w:val="00DD1149"/>
    <w:rsid w:val="00DD285D"/>
    <w:rsid w:val="00DD7A0D"/>
    <w:rsid w:val="00DF6A0E"/>
    <w:rsid w:val="00E15B09"/>
    <w:rsid w:val="00E16AFD"/>
    <w:rsid w:val="00E2064E"/>
    <w:rsid w:val="00E34ADD"/>
    <w:rsid w:val="00E42365"/>
    <w:rsid w:val="00E5030C"/>
    <w:rsid w:val="00E62663"/>
    <w:rsid w:val="00E71A6A"/>
    <w:rsid w:val="00E73C5A"/>
    <w:rsid w:val="00E8091B"/>
    <w:rsid w:val="00E81316"/>
    <w:rsid w:val="00EA2C0A"/>
    <w:rsid w:val="00EA79AA"/>
    <w:rsid w:val="00EA7FC9"/>
    <w:rsid w:val="00EB5AA4"/>
    <w:rsid w:val="00EC0C47"/>
    <w:rsid w:val="00ED0D96"/>
    <w:rsid w:val="00EE1E65"/>
    <w:rsid w:val="00EE338B"/>
    <w:rsid w:val="00EF7651"/>
    <w:rsid w:val="00F13DE1"/>
    <w:rsid w:val="00F527B5"/>
    <w:rsid w:val="00F54BC9"/>
    <w:rsid w:val="00F63169"/>
    <w:rsid w:val="00F73CCF"/>
    <w:rsid w:val="00F77CFA"/>
    <w:rsid w:val="00F900EC"/>
    <w:rsid w:val="00F9184E"/>
    <w:rsid w:val="00F942B6"/>
    <w:rsid w:val="00FA0C7C"/>
    <w:rsid w:val="00FA254B"/>
    <w:rsid w:val="00FA4785"/>
    <w:rsid w:val="00FC042B"/>
    <w:rsid w:val="00FC2B7B"/>
    <w:rsid w:val="00FC7203"/>
    <w:rsid w:val="00FE19FB"/>
    <w:rsid w:val="00F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102FA10"/>
  <w15:docId w15:val="{B098F99F-EC22-4B20-B7EA-FF6BFA22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210C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E0F0E"/>
    <w:pPr>
      <w:keepNext/>
      <w:keepLines/>
      <w:numPr>
        <w:numId w:val="2"/>
      </w:numPr>
      <w:spacing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aliases w:val="Überschrift 2a"/>
    <w:basedOn w:val="Standard"/>
    <w:next w:val="Standard"/>
    <w:link w:val="berschrift2Zchn"/>
    <w:autoRedefine/>
    <w:unhideWhenUsed/>
    <w:qFormat/>
    <w:rsid w:val="003B5E4F"/>
    <w:pPr>
      <w:numPr>
        <w:ilvl w:val="1"/>
        <w:numId w:val="2"/>
      </w:numPr>
      <w:outlineLvl w:val="1"/>
    </w:pPr>
    <w:rPr>
      <w:b/>
      <w:color w:val="auto"/>
      <w:spacing w:val="0"/>
      <w:sz w:val="28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nhideWhenUsed/>
    <w:qFormat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paragraph" w:styleId="berschrift6">
    <w:name w:val="heading 6"/>
    <w:basedOn w:val="Standard"/>
    <w:next w:val="Standard"/>
    <w:link w:val="berschrift6Zchn"/>
    <w:qFormat/>
    <w:rsid w:val="00A645BD"/>
    <w:pPr>
      <w:spacing w:before="240" w:after="60" w:line="240" w:lineRule="auto"/>
      <w:outlineLvl w:val="5"/>
    </w:pPr>
    <w:rPr>
      <w:rFonts w:ascii="Arial" w:eastAsia="Times New Roman" w:hAnsi="Arial" w:cs="Times New Roman"/>
      <w:b/>
      <w:bCs/>
      <w:color w:val="auto"/>
      <w:spacing w:val="0"/>
      <w:szCs w:val="22"/>
      <w:lang w:eastAsia="de-AT"/>
    </w:rPr>
  </w:style>
  <w:style w:type="paragraph" w:styleId="berschrift7">
    <w:name w:val="heading 7"/>
    <w:basedOn w:val="Standard"/>
    <w:next w:val="Standard"/>
    <w:link w:val="berschrift7Zchn"/>
    <w:qFormat/>
    <w:rsid w:val="00A645BD"/>
    <w:pPr>
      <w:spacing w:before="240" w:after="60" w:line="240" w:lineRule="auto"/>
      <w:outlineLvl w:val="6"/>
    </w:pPr>
    <w:rPr>
      <w:rFonts w:ascii="Arial" w:eastAsia="Times New Roman" w:hAnsi="Arial" w:cs="Times New Roman"/>
      <w:color w:val="auto"/>
      <w:spacing w:val="0"/>
      <w:szCs w:val="22"/>
      <w:lang w:eastAsia="de-AT"/>
    </w:rPr>
  </w:style>
  <w:style w:type="paragraph" w:styleId="berschrift8">
    <w:name w:val="heading 8"/>
    <w:basedOn w:val="Standard"/>
    <w:next w:val="Standard"/>
    <w:link w:val="berschrift8Zchn"/>
    <w:qFormat/>
    <w:rsid w:val="00A645BD"/>
    <w:pPr>
      <w:spacing w:before="240" w:after="60" w:line="240" w:lineRule="auto"/>
      <w:outlineLvl w:val="7"/>
    </w:pPr>
    <w:rPr>
      <w:rFonts w:ascii="Arial" w:eastAsia="Times New Roman" w:hAnsi="Arial" w:cs="Times New Roman"/>
      <w:i/>
      <w:iCs/>
      <w:color w:val="auto"/>
      <w:spacing w:val="0"/>
      <w:szCs w:val="22"/>
      <w:lang w:eastAsia="de-AT"/>
    </w:rPr>
  </w:style>
  <w:style w:type="paragraph" w:styleId="berschrift9">
    <w:name w:val="heading 9"/>
    <w:basedOn w:val="Standard"/>
    <w:next w:val="Standard"/>
    <w:link w:val="berschrift9Zchn"/>
    <w:qFormat/>
    <w:rsid w:val="00A645BD"/>
    <w:pPr>
      <w:spacing w:before="240" w:after="60" w:line="240" w:lineRule="auto"/>
      <w:outlineLvl w:val="8"/>
    </w:pPr>
    <w:rPr>
      <w:rFonts w:ascii="Arial" w:eastAsia="Times New Roman" w:hAnsi="Arial" w:cs="Arial"/>
      <w:color w:val="auto"/>
      <w:spacing w:val="0"/>
      <w:szCs w:val="2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nhideWhenUsed/>
    <w:rsid w:val="006651B7"/>
  </w:style>
  <w:style w:type="table" w:styleId="Tabellenraster">
    <w:name w:val="Table Grid"/>
    <w:basedOn w:val="NormaleTabelle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aliases w:val="Überschrift 2a Zchn"/>
    <w:basedOn w:val="Absatz-Standardschriftart"/>
    <w:link w:val="berschrift2"/>
    <w:rsid w:val="003B5E4F"/>
    <w:rPr>
      <w:rFonts w:cs="Times New Roman (Textkörper CS)"/>
      <w:b/>
      <w:sz w:val="28"/>
      <w:szCs w:val="26"/>
      <w:lang w:val="en-US"/>
    </w:rPr>
  </w:style>
  <w:style w:type="paragraph" w:customStyle="1" w:styleId="a">
    <w:name w:val="_"/>
    <w:basedOn w:val="CoverDaten"/>
    <w:qFormat/>
    <w:rsid w:val="00013CBC"/>
    <w:rPr>
      <w:color w:val="E3032E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5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3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6"/>
      </w:numPr>
    </w:pPr>
  </w:style>
  <w:style w:type="paragraph" w:customStyle="1" w:styleId="berschriftohneN">
    <w:name w:val="Überschrift ohne N"/>
    <w:basedOn w:val="berschrift1"/>
    <w:next w:val="Standard"/>
    <w:qFormat/>
    <w:rsid w:val="004F7F89"/>
    <w:pPr>
      <w:numPr>
        <w:numId w:val="0"/>
      </w:numPr>
      <w:spacing w:after="120"/>
    </w:pPr>
  </w:style>
  <w:style w:type="paragraph" w:customStyle="1" w:styleId="FormatvorlageTextkrper-Einzug210ptLinksVor7ptNach7pt">
    <w:name w:val="Formatvorlage Textkörper-Einzug 2 + 10 pt Links Vor:  7 pt Nach:  7 pt ..."/>
    <w:basedOn w:val="Textkrper-Einzug2"/>
    <w:rsid w:val="00A86A72"/>
    <w:pPr>
      <w:widowControl w:val="0"/>
      <w:numPr>
        <w:numId w:val="7"/>
      </w:numPr>
      <w:tabs>
        <w:tab w:val="clear" w:pos="425"/>
      </w:tabs>
      <w:spacing w:before="140" w:after="140" w:line="240" w:lineRule="auto"/>
      <w:ind w:left="284" w:hanging="284"/>
    </w:pPr>
    <w:rPr>
      <w:rFonts w:ascii="Verdana" w:eastAsia="Times New Roman" w:hAnsi="Verdana" w:cs="Times New Roman"/>
      <w:color w:val="auto"/>
      <w:spacing w:val="0"/>
      <w:sz w:val="20"/>
      <w:szCs w:val="20"/>
      <w:lang w:eastAsia="de-AT"/>
    </w:rPr>
  </w:style>
  <w:style w:type="paragraph" w:styleId="Textkrper-Einzug2">
    <w:name w:val="Body Text Indent 2"/>
    <w:basedOn w:val="Standard"/>
    <w:link w:val="Textkrper-Einzug2Zchn"/>
    <w:unhideWhenUsed/>
    <w:rsid w:val="00A86A7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86A72"/>
    <w:rPr>
      <w:rFonts w:cs="Times New Roman (Textkörper CS)"/>
      <w:color w:val="000000" w:themeColor="text1"/>
      <w:spacing w:val="4"/>
      <w:sz w:val="22"/>
    </w:rPr>
  </w:style>
  <w:style w:type="character" w:customStyle="1" w:styleId="berschrift6Zchn">
    <w:name w:val="Überschrift 6 Zchn"/>
    <w:basedOn w:val="Absatz-Standardschriftart"/>
    <w:link w:val="berschrift6"/>
    <w:rsid w:val="00A645BD"/>
    <w:rPr>
      <w:rFonts w:ascii="Arial" w:eastAsia="Times New Roman" w:hAnsi="Arial" w:cs="Times New Roman"/>
      <w:b/>
      <w:bCs/>
      <w:sz w:val="22"/>
      <w:szCs w:val="22"/>
      <w:lang w:eastAsia="de-AT"/>
    </w:rPr>
  </w:style>
  <w:style w:type="character" w:customStyle="1" w:styleId="berschrift7Zchn">
    <w:name w:val="Überschrift 7 Zchn"/>
    <w:basedOn w:val="Absatz-Standardschriftart"/>
    <w:link w:val="berschrift7"/>
    <w:rsid w:val="00A645BD"/>
    <w:rPr>
      <w:rFonts w:ascii="Arial" w:eastAsia="Times New Roman" w:hAnsi="Arial" w:cs="Times New Roman"/>
      <w:sz w:val="22"/>
      <w:szCs w:val="22"/>
      <w:lang w:eastAsia="de-AT"/>
    </w:rPr>
  </w:style>
  <w:style w:type="character" w:customStyle="1" w:styleId="berschrift8Zchn">
    <w:name w:val="Überschrift 8 Zchn"/>
    <w:basedOn w:val="Absatz-Standardschriftart"/>
    <w:link w:val="berschrift8"/>
    <w:rsid w:val="00A645BD"/>
    <w:rPr>
      <w:rFonts w:ascii="Arial" w:eastAsia="Times New Roman" w:hAnsi="Arial" w:cs="Times New Roman"/>
      <w:i/>
      <w:iCs/>
      <w:sz w:val="22"/>
      <w:szCs w:val="22"/>
      <w:lang w:eastAsia="de-AT"/>
    </w:rPr>
  </w:style>
  <w:style w:type="character" w:customStyle="1" w:styleId="berschrift9Zchn">
    <w:name w:val="Überschrift 9 Zchn"/>
    <w:basedOn w:val="Absatz-Standardschriftart"/>
    <w:link w:val="berschrift9"/>
    <w:rsid w:val="00A645BD"/>
    <w:rPr>
      <w:rFonts w:ascii="Arial" w:eastAsia="Times New Roman" w:hAnsi="Arial" w:cs="Arial"/>
      <w:sz w:val="22"/>
      <w:szCs w:val="22"/>
      <w:lang w:eastAsia="de-AT"/>
    </w:rPr>
  </w:style>
  <w:style w:type="paragraph" w:customStyle="1" w:styleId="Feld">
    <w:name w:val="Feld"/>
    <w:basedOn w:val="Standard"/>
    <w:rsid w:val="00A645BD"/>
    <w:pPr>
      <w:tabs>
        <w:tab w:val="right" w:pos="9639"/>
      </w:tabs>
      <w:spacing w:before="40" w:after="40" w:line="240" w:lineRule="auto"/>
      <w:jc w:val="both"/>
    </w:pPr>
    <w:rPr>
      <w:rFonts w:ascii="Arial" w:eastAsia="Times New Roman" w:hAnsi="Arial" w:cs="Arial"/>
      <w:color w:val="auto"/>
      <w:spacing w:val="0"/>
      <w:sz w:val="18"/>
      <w:szCs w:val="18"/>
      <w:lang w:eastAsia="de-AT"/>
    </w:rPr>
  </w:style>
  <w:style w:type="character" w:customStyle="1" w:styleId="Formularfeldu">
    <w:name w:val="Formularfeld u"/>
    <w:rsid w:val="00A645BD"/>
    <w:rPr>
      <w:rFonts w:ascii="Bookman Old Style" w:hAnsi="Bookman Old Style" w:cs="Bookman Old Style"/>
      <w:b/>
      <w:bCs/>
      <w:sz w:val="20"/>
      <w:szCs w:val="20"/>
      <w:u w:val="single"/>
    </w:rPr>
  </w:style>
  <w:style w:type="character" w:customStyle="1" w:styleId="Formatfeldz">
    <w:name w:val="Formatfeld z"/>
    <w:rsid w:val="00A645BD"/>
    <w:rPr>
      <w:rFonts w:ascii="Bookman Old Style" w:hAnsi="Bookman Old Style" w:cs="Bookman Old Style"/>
      <w:b/>
      <w:bCs/>
      <w:sz w:val="20"/>
      <w:szCs w:val="20"/>
      <w:u w:val="none"/>
    </w:rPr>
  </w:style>
  <w:style w:type="paragraph" w:styleId="Dokumentstruktur">
    <w:name w:val="Document Map"/>
    <w:basedOn w:val="Standard"/>
    <w:link w:val="DokumentstrukturZchn"/>
    <w:semiHidden/>
    <w:rsid w:val="00A645BD"/>
    <w:pPr>
      <w:shd w:val="clear" w:color="auto" w:fill="000080"/>
      <w:spacing w:after="120" w:line="240" w:lineRule="auto"/>
    </w:pPr>
    <w:rPr>
      <w:rFonts w:ascii="Tahoma" w:eastAsia="Times New Roman" w:hAnsi="Tahoma" w:cs="Tahoma"/>
      <w:color w:val="auto"/>
      <w:spacing w:val="0"/>
      <w:sz w:val="20"/>
      <w:szCs w:val="20"/>
      <w:lang w:eastAsia="de-AT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645BD"/>
    <w:rPr>
      <w:rFonts w:ascii="Tahoma" w:eastAsia="Times New Roman" w:hAnsi="Tahoma" w:cs="Tahoma"/>
      <w:sz w:val="20"/>
      <w:szCs w:val="20"/>
      <w:shd w:val="clear" w:color="auto" w:fill="000080"/>
      <w:lang w:eastAsia="de-AT"/>
    </w:rPr>
  </w:style>
  <w:style w:type="paragraph" w:styleId="Textkrper">
    <w:name w:val="Body Text"/>
    <w:basedOn w:val="Standard"/>
    <w:link w:val="TextkrperZchn"/>
    <w:rsid w:val="00A645BD"/>
    <w:pPr>
      <w:spacing w:after="120" w:line="240" w:lineRule="auto"/>
    </w:pPr>
    <w:rPr>
      <w:rFonts w:ascii="Arial" w:eastAsia="Times New Roman" w:hAnsi="Arial" w:cs="Times New Roman"/>
      <w:color w:val="auto"/>
      <w:spacing w:val="0"/>
      <w:szCs w:val="22"/>
      <w:lang w:eastAsia="de-AT"/>
    </w:rPr>
  </w:style>
  <w:style w:type="character" w:customStyle="1" w:styleId="TextkrperZchn">
    <w:name w:val="Textkörper Zchn"/>
    <w:basedOn w:val="Absatz-Standardschriftart"/>
    <w:link w:val="Textkrper"/>
    <w:rsid w:val="00A645BD"/>
    <w:rPr>
      <w:rFonts w:ascii="Arial" w:eastAsia="Times New Roman" w:hAnsi="Arial" w:cs="Times New Roman"/>
      <w:sz w:val="22"/>
      <w:szCs w:val="22"/>
      <w:lang w:eastAsia="de-AT"/>
    </w:rPr>
  </w:style>
  <w:style w:type="paragraph" w:customStyle="1" w:styleId="Textkrper31">
    <w:name w:val="Textkörper 31"/>
    <w:basedOn w:val="Standard"/>
    <w:rsid w:val="00A645BD"/>
    <w:pPr>
      <w:spacing w:after="120" w:line="288" w:lineRule="auto"/>
    </w:pPr>
    <w:rPr>
      <w:rFonts w:ascii="Arial" w:eastAsia="Times New Roman" w:hAnsi="Arial" w:cs="Times New Roman"/>
      <w:color w:val="auto"/>
      <w:spacing w:val="0"/>
      <w:szCs w:val="22"/>
      <w:lang w:eastAsia="de-AT"/>
    </w:rPr>
  </w:style>
  <w:style w:type="paragraph" w:customStyle="1" w:styleId="headline2">
    <w:name w:val="headline2"/>
    <w:basedOn w:val="Standard"/>
    <w:rsid w:val="00A645BD"/>
    <w:pPr>
      <w:widowControl w:val="0"/>
      <w:spacing w:after="120" w:line="240" w:lineRule="auto"/>
    </w:pPr>
    <w:rPr>
      <w:rFonts w:ascii="Arial" w:eastAsia="Times New Roman" w:hAnsi="Arial" w:cs="Times New Roman"/>
      <w:b/>
      <w:caps/>
      <w:color w:val="auto"/>
      <w:spacing w:val="0"/>
      <w:sz w:val="20"/>
      <w:szCs w:val="20"/>
    </w:rPr>
  </w:style>
  <w:style w:type="paragraph" w:customStyle="1" w:styleId="Abstand6pt">
    <w:name w:val="Abstand6pt"/>
    <w:basedOn w:val="Textkrper"/>
    <w:rsid w:val="00A645BD"/>
    <w:pPr>
      <w:widowControl w:val="0"/>
      <w:spacing w:after="0" w:line="312" w:lineRule="auto"/>
    </w:pPr>
    <w:rPr>
      <w:rFonts w:ascii="Times" w:hAnsi="Times"/>
      <w:sz w:val="12"/>
      <w:szCs w:val="20"/>
    </w:rPr>
  </w:style>
  <w:style w:type="paragraph" w:customStyle="1" w:styleId="Einzugzentr">
    <w:name w:val="Einzug_zentr"/>
    <w:basedOn w:val="Textkrper"/>
    <w:rsid w:val="00A645BD"/>
    <w:pPr>
      <w:widowControl w:val="0"/>
      <w:spacing w:after="40"/>
      <w:ind w:left="3629" w:hanging="227"/>
    </w:pPr>
    <w:rPr>
      <w:sz w:val="20"/>
      <w:szCs w:val="20"/>
    </w:rPr>
  </w:style>
  <w:style w:type="paragraph" w:customStyle="1" w:styleId="TPAntragText">
    <w:name w:val="TP_Antrag_Text"/>
    <w:basedOn w:val="Standard"/>
    <w:link w:val="TPAntragTextZchn"/>
    <w:rsid w:val="00A645BD"/>
    <w:pPr>
      <w:spacing w:after="120" w:line="240" w:lineRule="auto"/>
    </w:pPr>
    <w:rPr>
      <w:rFonts w:ascii="Arial" w:eastAsia="Times New Roman" w:hAnsi="Arial" w:cs="Arial"/>
      <w:color w:val="auto"/>
      <w:spacing w:val="0"/>
      <w:szCs w:val="18"/>
      <w:lang w:eastAsia="de-AT"/>
    </w:rPr>
  </w:style>
  <w:style w:type="character" w:customStyle="1" w:styleId="TPAntragTextZchn">
    <w:name w:val="TP_Antrag_Text Zchn"/>
    <w:link w:val="TPAntragText"/>
    <w:rsid w:val="00A645BD"/>
    <w:rPr>
      <w:rFonts w:ascii="Arial" w:eastAsia="Times New Roman" w:hAnsi="Arial" w:cs="Arial"/>
      <w:sz w:val="22"/>
      <w:szCs w:val="18"/>
      <w:lang w:eastAsia="de-AT"/>
    </w:rPr>
  </w:style>
  <w:style w:type="paragraph" w:styleId="Sprechblasentext">
    <w:name w:val="Balloon Text"/>
    <w:basedOn w:val="Standard"/>
    <w:link w:val="SprechblasentextZchn"/>
    <w:semiHidden/>
    <w:rsid w:val="00A645BD"/>
    <w:pPr>
      <w:spacing w:after="120" w:line="240" w:lineRule="auto"/>
    </w:pPr>
    <w:rPr>
      <w:rFonts w:ascii="Tahoma" w:eastAsia="Times New Roman" w:hAnsi="Tahoma" w:cs="Times New Roman"/>
      <w:color w:val="auto"/>
      <w:spacing w:val="0"/>
      <w:sz w:val="16"/>
      <w:szCs w:val="16"/>
      <w:lang w:eastAsia="de-AT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645BD"/>
    <w:rPr>
      <w:rFonts w:ascii="Tahoma" w:eastAsia="Times New Roman" w:hAnsi="Tahoma" w:cs="Times New Roman"/>
      <w:sz w:val="16"/>
      <w:szCs w:val="16"/>
      <w:lang w:eastAsia="de-AT"/>
    </w:rPr>
  </w:style>
  <w:style w:type="character" w:styleId="Kommentarzeichen">
    <w:name w:val="annotation reference"/>
    <w:semiHidden/>
    <w:rsid w:val="00A645B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A645BD"/>
    <w:pPr>
      <w:spacing w:after="120" w:line="240" w:lineRule="auto"/>
    </w:pPr>
    <w:rPr>
      <w:rFonts w:ascii="Arial" w:eastAsia="Times New Roman" w:hAnsi="Arial" w:cs="Times New Roman"/>
      <w:color w:val="auto"/>
      <w:spacing w:val="0"/>
      <w:sz w:val="20"/>
      <w:szCs w:val="20"/>
      <w:lang w:eastAsia="de-AT"/>
    </w:rPr>
  </w:style>
  <w:style w:type="character" w:customStyle="1" w:styleId="KommentartextZchn">
    <w:name w:val="Kommentartext Zchn"/>
    <w:basedOn w:val="Absatz-Standardschriftart"/>
    <w:link w:val="Kommentartext"/>
    <w:semiHidden/>
    <w:rsid w:val="00A645BD"/>
    <w:rPr>
      <w:rFonts w:ascii="Arial" w:eastAsia="Times New Roman" w:hAnsi="Arial" w:cs="Times New Roman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A645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645BD"/>
    <w:rPr>
      <w:rFonts w:ascii="Arial" w:eastAsia="Times New Roman" w:hAnsi="Arial" w:cs="Times New Roman"/>
      <w:b/>
      <w:bCs/>
      <w:sz w:val="20"/>
      <w:szCs w:val="20"/>
      <w:lang w:eastAsia="de-AT"/>
    </w:rPr>
  </w:style>
  <w:style w:type="paragraph" w:customStyle="1" w:styleId="Formatvorlageberschrift2LateinVerdanaNichtKursiv">
    <w:name w:val="Formatvorlage Überschrift 2 + (Latein) Verdana Nicht Kursiv"/>
    <w:basedOn w:val="berschrift2"/>
    <w:link w:val="Formatvorlageberschrift2LateinVerdanaNichtKursivZchn"/>
    <w:rsid w:val="00A645BD"/>
    <w:pPr>
      <w:keepNext/>
      <w:numPr>
        <w:numId w:val="1"/>
      </w:numPr>
      <w:tabs>
        <w:tab w:val="num" w:pos="1116"/>
      </w:tabs>
      <w:spacing w:after="240" w:line="240" w:lineRule="auto"/>
      <w:ind w:left="1116"/>
    </w:pPr>
    <w:rPr>
      <w:rFonts w:ascii="Verdana" w:eastAsia="Times New Roman" w:hAnsi="Verdana" w:cs="Times New Roman"/>
      <w:bCs/>
      <w:i/>
      <w:sz w:val="24"/>
      <w:szCs w:val="24"/>
      <w:lang w:val="en-GB" w:eastAsia="x-none"/>
    </w:rPr>
  </w:style>
  <w:style w:type="character" w:customStyle="1" w:styleId="Formatvorlageberschrift2LateinVerdanaNichtKursivZchn">
    <w:name w:val="Formatvorlage Überschrift 2 + (Latein) Verdana Nicht Kursiv Zchn"/>
    <w:link w:val="Formatvorlageberschrift2LateinVerdanaNichtKursiv"/>
    <w:rsid w:val="00A645BD"/>
    <w:rPr>
      <w:rFonts w:ascii="Verdana" w:eastAsia="Times New Roman" w:hAnsi="Verdana" w:cs="Times New Roman"/>
      <w:b/>
      <w:bCs/>
      <w:i/>
      <w:lang w:val="en-GB" w:eastAsia="x-none"/>
    </w:rPr>
  </w:style>
  <w:style w:type="paragraph" w:customStyle="1" w:styleId="Standardtext">
    <w:name w:val="Standardtext"/>
    <w:basedOn w:val="Standard"/>
    <w:link w:val="StandardtextChar"/>
    <w:autoRedefine/>
    <w:rsid w:val="00A645BD"/>
    <w:pPr>
      <w:spacing w:after="120" w:line="312" w:lineRule="auto"/>
      <w:jc w:val="both"/>
    </w:pPr>
    <w:rPr>
      <w:rFonts w:ascii="Arial" w:eastAsia="Times New Roman" w:hAnsi="Arial" w:cs="Times New Roman"/>
      <w:color w:val="auto"/>
      <w:spacing w:val="0"/>
      <w:sz w:val="20"/>
      <w:szCs w:val="20"/>
      <w:lang w:val="en-GB" w:eastAsia="x-none"/>
    </w:rPr>
  </w:style>
  <w:style w:type="character" w:customStyle="1" w:styleId="StandardtextChar">
    <w:name w:val="Standardtext Char"/>
    <w:link w:val="Standardtext"/>
    <w:rsid w:val="00A645BD"/>
    <w:rPr>
      <w:rFonts w:ascii="Arial" w:eastAsia="Times New Roman" w:hAnsi="Arial" w:cs="Times New Roman"/>
      <w:sz w:val="20"/>
      <w:szCs w:val="20"/>
      <w:lang w:val="en-GB" w:eastAsia="x-none"/>
    </w:rPr>
  </w:style>
  <w:style w:type="paragraph" w:customStyle="1" w:styleId="Standardfett">
    <w:name w:val="Standard fett"/>
    <w:basedOn w:val="Standardtext"/>
    <w:next w:val="Standardtext"/>
    <w:rsid w:val="00A645BD"/>
    <w:rPr>
      <w:b/>
      <w:sz w:val="22"/>
    </w:rPr>
  </w:style>
  <w:style w:type="character" w:customStyle="1" w:styleId="Standard9PktChar">
    <w:name w:val="Standard 9 Pkt Char"/>
    <w:link w:val="Standard9Pkt"/>
    <w:rsid w:val="00A645BD"/>
    <w:rPr>
      <w:rFonts w:ascii="Arial" w:hAnsi="Arial"/>
      <w:sz w:val="18"/>
    </w:rPr>
  </w:style>
  <w:style w:type="paragraph" w:customStyle="1" w:styleId="Standard9Pkt">
    <w:name w:val="Standard 9 Pkt"/>
    <w:basedOn w:val="Standard"/>
    <w:link w:val="Standard9PktChar"/>
    <w:autoRedefine/>
    <w:rsid w:val="00A645BD"/>
    <w:pPr>
      <w:spacing w:after="60" w:line="312" w:lineRule="auto"/>
      <w:ind w:left="40"/>
    </w:pPr>
    <w:rPr>
      <w:rFonts w:ascii="Arial" w:hAnsi="Arial" w:cstheme="minorBidi"/>
      <w:color w:val="auto"/>
      <w:spacing w:val="0"/>
      <w:sz w:val="18"/>
    </w:rPr>
  </w:style>
  <w:style w:type="paragraph" w:customStyle="1" w:styleId="1">
    <w:name w:val="Ü1"/>
    <w:basedOn w:val="Standard"/>
    <w:next w:val="Standardtext"/>
    <w:rsid w:val="00A645BD"/>
    <w:pPr>
      <w:keepNext/>
      <w:shd w:val="clear" w:color="auto" w:fill="FF3300"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auto"/>
      <w:spacing w:val="0"/>
      <w:kern w:val="32"/>
      <w:sz w:val="32"/>
      <w:szCs w:val="32"/>
      <w:lang w:val="en-GB" w:eastAsia="de-AT"/>
    </w:rPr>
  </w:style>
  <w:style w:type="paragraph" w:customStyle="1" w:styleId="2">
    <w:name w:val="Ü2"/>
    <w:basedOn w:val="Standardtext"/>
    <w:next w:val="Standardtext"/>
    <w:autoRedefine/>
    <w:rsid w:val="00A645BD"/>
    <w:pPr>
      <w:spacing w:before="240"/>
    </w:pPr>
    <w:rPr>
      <w:b/>
      <w:bCs/>
      <w:sz w:val="24"/>
      <w:lang w:val="de-DE"/>
    </w:rPr>
  </w:style>
  <w:style w:type="character" w:styleId="Fett">
    <w:name w:val="Strong"/>
    <w:uiPriority w:val="22"/>
    <w:rsid w:val="00A645BD"/>
    <w:rPr>
      <w:b/>
      <w:bCs/>
    </w:rPr>
  </w:style>
  <w:style w:type="paragraph" w:styleId="berarbeitung">
    <w:name w:val="Revision"/>
    <w:hidden/>
    <w:uiPriority w:val="99"/>
    <w:semiHidden/>
    <w:rsid w:val="00A645BD"/>
    <w:pPr>
      <w:spacing w:after="120"/>
    </w:pPr>
    <w:rPr>
      <w:rFonts w:ascii="Arial" w:eastAsia="Times New Roman" w:hAnsi="Arial" w:cs="Times New Roman"/>
      <w:lang w:val="de-DE" w:eastAsia="de-DE"/>
    </w:rPr>
  </w:style>
  <w:style w:type="character" w:styleId="Hervorhebung">
    <w:name w:val="Emphasis"/>
    <w:uiPriority w:val="20"/>
    <w:rsid w:val="00A645BD"/>
    <w:rPr>
      <w:i/>
      <w:iCs/>
    </w:rPr>
  </w:style>
  <w:style w:type="paragraph" w:customStyle="1" w:styleId="berschrift11">
    <w:name w:val="Überschrift_1.1"/>
    <w:basedOn w:val="berschrift6"/>
    <w:next w:val="berschrift2"/>
    <w:link w:val="berschrift11Zchn"/>
    <w:rsid w:val="00A645BD"/>
    <w:pPr>
      <w:numPr>
        <w:numId w:val="8"/>
      </w:numPr>
      <w:ind w:left="426" w:hanging="426"/>
    </w:pPr>
    <w:rPr>
      <w:sz w:val="24"/>
      <w:lang w:val="en-GB"/>
    </w:rPr>
  </w:style>
  <w:style w:type="paragraph" w:customStyle="1" w:styleId="berschrift110">
    <w:name w:val="Überschrift 1.1"/>
    <w:basedOn w:val="Standard"/>
    <w:link w:val="berschrift11Zchn0"/>
    <w:autoRedefine/>
    <w:qFormat/>
    <w:rsid w:val="00A645BD"/>
    <w:pPr>
      <w:keepNext/>
      <w:tabs>
        <w:tab w:val="num" w:pos="567"/>
      </w:tabs>
      <w:spacing w:before="240" w:after="120" w:line="240" w:lineRule="auto"/>
      <w:ind w:left="573" w:hanging="573"/>
      <w:jc w:val="both"/>
      <w:outlineLvl w:val="1"/>
    </w:pPr>
    <w:rPr>
      <w:rFonts w:ascii="Arial" w:eastAsia="Times New Roman" w:hAnsi="Arial" w:cs="Times New Roman"/>
      <w:b/>
      <w:color w:val="auto"/>
      <w:spacing w:val="0"/>
      <w:sz w:val="24"/>
      <w:lang w:val="en-GB" w:eastAsia="de-AT"/>
    </w:rPr>
  </w:style>
  <w:style w:type="character" w:customStyle="1" w:styleId="berschrift11Zchn">
    <w:name w:val="Überschrift_1.1 Zchn"/>
    <w:link w:val="berschrift11"/>
    <w:rsid w:val="00A645BD"/>
    <w:rPr>
      <w:rFonts w:ascii="Arial" w:eastAsia="Times New Roman" w:hAnsi="Arial" w:cs="Times New Roman"/>
      <w:b/>
      <w:bCs/>
      <w:szCs w:val="22"/>
      <w:lang w:val="en-GB" w:eastAsia="de-AT"/>
    </w:rPr>
  </w:style>
  <w:style w:type="paragraph" w:styleId="Index1">
    <w:name w:val="index 1"/>
    <w:basedOn w:val="Standard"/>
    <w:next w:val="Standard"/>
    <w:autoRedefine/>
    <w:rsid w:val="00A645BD"/>
    <w:pPr>
      <w:spacing w:after="120" w:line="240" w:lineRule="auto"/>
      <w:ind w:left="220" w:hanging="220"/>
    </w:pPr>
    <w:rPr>
      <w:rFonts w:ascii="Arial" w:eastAsia="Times New Roman" w:hAnsi="Arial" w:cs="Times New Roman"/>
      <w:color w:val="auto"/>
      <w:spacing w:val="0"/>
      <w:szCs w:val="22"/>
      <w:lang w:eastAsia="de-AT"/>
    </w:rPr>
  </w:style>
  <w:style w:type="character" w:customStyle="1" w:styleId="berschrift11Zchn0">
    <w:name w:val="Überschrift 1.1 Zchn"/>
    <w:link w:val="berschrift110"/>
    <w:rsid w:val="00A645BD"/>
    <w:rPr>
      <w:rFonts w:ascii="Arial" w:eastAsia="Times New Roman" w:hAnsi="Arial" w:cs="Times New Roman"/>
      <w:b/>
      <w:lang w:val="en-GB" w:eastAsia="de-AT"/>
    </w:rPr>
  </w:style>
  <w:style w:type="paragraph" w:styleId="Indexberschrift">
    <w:name w:val="index heading"/>
    <w:basedOn w:val="Standard"/>
    <w:next w:val="Index1"/>
    <w:rsid w:val="00A645BD"/>
    <w:pPr>
      <w:spacing w:after="120" w:line="240" w:lineRule="auto"/>
    </w:pPr>
    <w:rPr>
      <w:rFonts w:ascii="Cambria" w:eastAsia="Times New Roman" w:hAnsi="Cambria" w:cs="Times New Roman"/>
      <w:b/>
      <w:bCs/>
      <w:color w:val="auto"/>
      <w:spacing w:val="0"/>
      <w:szCs w:val="22"/>
      <w:lang w:eastAsia="de-AT"/>
    </w:rPr>
  </w:style>
  <w:style w:type="paragraph" w:customStyle="1" w:styleId="a0">
    <w:rsid w:val="00A645BD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customStyle="1" w:styleId="Default">
    <w:name w:val="Default"/>
    <w:rsid w:val="00A645BD"/>
    <w:pPr>
      <w:autoSpaceDE w:val="0"/>
      <w:autoSpaceDN w:val="0"/>
      <w:adjustRightInd w:val="0"/>
    </w:pPr>
    <w:rPr>
      <w:rFonts w:ascii="MetaCorr" w:eastAsia="Times New Roman" w:hAnsi="MetaCorr" w:cs="MetaCorr"/>
      <w:color w:val="000000"/>
      <w:lang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A645BD"/>
    <w:rPr>
      <w:color w:val="000000" w:themeColor="followedHyperlink"/>
      <w:u w:val="single"/>
    </w:rPr>
  </w:style>
  <w:style w:type="paragraph" w:customStyle="1" w:styleId="Textkrper32">
    <w:name w:val="Textkörper 32"/>
    <w:basedOn w:val="Standard"/>
    <w:rsid w:val="003B5E4F"/>
    <w:pPr>
      <w:spacing w:after="120" w:line="288" w:lineRule="auto"/>
    </w:pPr>
    <w:rPr>
      <w:rFonts w:ascii="Arial" w:eastAsia="Times New Roman" w:hAnsi="Arial" w:cs="Times New Roman"/>
      <w:color w:val="auto"/>
      <w:spacing w:val="0"/>
      <w:szCs w:val="22"/>
      <w:lang w:eastAsia="de-AT"/>
    </w:rPr>
  </w:style>
  <w:style w:type="paragraph" w:customStyle="1" w:styleId="a1">
    <w:rsid w:val="003B5E4F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customStyle="1" w:styleId="blauerInfotext">
    <w:name w:val="blauer Infotext"/>
    <w:basedOn w:val="Standard"/>
    <w:qFormat/>
    <w:rsid w:val="00013CBC"/>
    <w:pPr>
      <w:widowControl w:val="0"/>
      <w:adjustRightInd w:val="0"/>
      <w:spacing w:after="40" w:line="240" w:lineRule="auto"/>
      <w:textAlignment w:val="baseline"/>
    </w:pPr>
    <w:rPr>
      <w:rFonts w:ascii="Calibri" w:eastAsia="Times New Roman" w:hAnsi="Calibri" w:cs="Arial"/>
      <w:color w:val="458CC3"/>
      <w:spacing w:val="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5875FD77-BE50-4D3F-836C-B26BAD38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B4D052EB.dotm</Template>
  <TotalTime>0</TotalTime>
  <Pages>6</Pages>
  <Words>642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</vt:lpstr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subject/>
  <dc:creator>Sophie Hoedl</dc:creator>
  <cp:keywords/>
  <dc:description/>
  <cp:lastModifiedBy>Ingrid Fleischhacker</cp:lastModifiedBy>
  <cp:revision>4</cp:revision>
  <cp:lastPrinted>2018-02-03T15:30:00Z</cp:lastPrinted>
  <dcterms:created xsi:type="dcterms:W3CDTF">2019-06-24T10:19:00Z</dcterms:created>
  <dcterms:modified xsi:type="dcterms:W3CDTF">2019-10-29T10:42:00Z</dcterms:modified>
</cp:coreProperties>
</file>