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4BAC1EA4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DD4694">
        <w:rPr>
          <w:lang w:val="en-GB"/>
        </w:rPr>
        <w:t>4</w:t>
      </w:r>
      <w:proofErr w:type="gramEnd"/>
      <w:r w:rsidR="00513DE0">
        <w:rPr>
          <w:lang w:val="en-GB"/>
        </w:rPr>
        <w:br/>
      </w:r>
      <w:r w:rsidR="00DD4694" w:rsidRPr="00DD4694">
        <w:rPr>
          <w:lang w:val="en-US"/>
        </w:rPr>
        <w:t>Descriptions of Partners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1E9D4485" w14:textId="67E53D1A" w:rsidR="00DD4694" w:rsidRPr="00DD4694" w:rsidRDefault="00DD4694" w:rsidP="00DD4694"/>
    <w:p w14:paraId="6065EEF4" w14:textId="21F3257A" w:rsidR="00DD4694" w:rsidRPr="00DD4694" w:rsidRDefault="00DD4694" w:rsidP="00DD4694">
      <w:pPr>
        <w:pStyle w:val="blauerInfotext"/>
      </w:pPr>
      <w:r w:rsidRPr="00DD4694">
        <w:t>Bitte füllen Sie die folgenden Punkte für alle Partner in alphabetischer Reihenfolge aus. Die Partnerbeschreibungen sind kurz zu halten und auf das Wesentliche zu beschränken.</w:t>
      </w:r>
    </w:p>
    <w:p w14:paraId="3F7B3115" w14:textId="77777777" w:rsidR="00DD4694" w:rsidRPr="00DD4694" w:rsidRDefault="00DD4694" w:rsidP="00DD4694"/>
    <w:p w14:paraId="78D47CE8" w14:textId="10E38587" w:rsidR="00DD4694" w:rsidRDefault="00DD4694" w:rsidP="00DD4694">
      <w:pPr>
        <w:pStyle w:val="berschrift1"/>
        <w:numPr>
          <w:ilvl w:val="0"/>
          <w:numId w:val="0"/>
        </w:numPr>
        <w:ind w:left="284" w:hanging="284"/>
      </w:pPr>
      <w:r>
        <w:rPr>
          <w:lang w:val="en-GB"/>
        </w:rPr>
        <w:t>Scientific Partners</w:t>
      </w:r>
    </w:p>
    <w:p w14:paraId="6132A0EE" w14:textId="26670E65" w:rsidR="00461814" w:rsidRDefault="00461814" w:rsidP="005C280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DD4694" w:rsidRPr="00DD4694" w14:paraId="5EA469DF" w14:textId="77777777" w:rsidTr="00DD4694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F43BBB5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Name</w:t>
            </w:r>
          </w:p>
        </w:tc>
        <w:tc>
          <w:tcPr>
            <w:tcW w:w="7021" w:type="dxa"/>
          </w:tcPr>
          <w:p w14:paraId="64850883" w14:textId="77777777" w:rsidR="00DD4694" w:rsidRPr="00DD4694" w:rsidRDefault="00DD4694" w:rsidP="00DD4694">
            <w:pPr>
              <w:rPr>
                <w:b/>
              </w:rPr>
            </w:pPr>
          </w:p>
        </w:tc>
      </w:tr>
      <w:tr w:rsidR="00DD4694" w:rsidRPr="00DD4694" w14:paraId="545E0E30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47E7982" w14:textId="7C97F1C3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Web</w:t>
            </w:r>
            <w:r>
              <w:rPr>
                <w:b/>
              </w:rPr>
              <w:t>site</w:t>
            </w:r>
          </w:p>
        </w:tc>
        <w:tc>
          <w:tcPr>
            <w:tcW w:w="7021" w:type="dxa"/>
          </w:tcPr>
          <w:p w14:paraId="630866D6" w14:textId="77777777" w:rsidR="00DD4694" w:rsidRPr="00DD4694" w:rsidRDefault="00DD4694" w:rsidP="00DD4694"/>
        </w:tc>
      </w:tr>
      <w:tr w:rsidR="00DD4694" w:rsidRPr="00DD4694" w14:paraId="23C8AB46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753173D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Short </w:t>
            </w:r>
            <w:proofErr w:type="spellStart"/>
            <w:r w:rsidRPr="00DD4694">
              <w:rPr>
                <w:b/>
              </w:rPr>
              <w:t>description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558FA088" w14:textId="77777777" w:rsidR="00DD4694" w:rsidRDefault="00DD4694" w:rsidP="00DD4694"/>
          <w:p w14:paraId="0E8E575C" w14:textId="266C0671" w:rsidR="00DD4694" w:rsidRDefault="00DD4694" w:rsidP="00DD4694">
            <w:r>
              <w:t>&gt;Text&lt;</w:t>
            </w:r>
          </w:p>
          <w:p w14:paraId="09AF43CC" w14:textId="73EAB77E" w:rsidR="00DD4694" w:rsidRPr="00DD4694" w:rsidRDefault="00DD4694" w:rsidP="00DD4694"/>
        </w:tc>
      </w:tr>
      <w:tr w:rsidR="00DD4694" w:rsidRPr="00DD4694" w14:paraId="617CE245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45F5ED0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Role</w:t>
            </w:r>
            <w:proofErr w:type="spellEnd"/>
            <w:r w:rsidRPr="00DD4694">
              <w:rPr>
                <w:b/>
              </w:rPr>
              <w:t xml:space="preserve"> in </w:t>
            </w:r>
            <w:proofErr w:type="spellStart"/>
            <w:r w:rsidRPr="00DD4694">
              <w:rPr>
                <w:b/>
              </w:rPr>
              <w:t>the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01D73168" w14:textId="77777777" w:rsidR="00DD4694" w:rsidRDefault="00DD4694" w:rsidP="00DD4694"/>
          <w:p w14:paraId="378F0254" w14:textId="77777777" w:rsidR="00DD4694" w:rsidRDefault="00DD4694" w:rsidP="00DD4694">
            <w:r>
              <w:t>&gt;Text&lt;</w:t>
            </w:r>
          </w:p>
          <w:p w14:paraId="39C54F38" w14:textId="77777777" w:rsidR="00DD4694" w:rsidRPr="00DD4694" w:rsidRDefault="00DD4694" w:rsidP="00DD4694"/>
        </w:tc>
      </w:tr>
      <w:tr w:rsidR="00DD4694" w:rsidRPr="00DD4694" w14:paraId="4775512B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F01637C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Expected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benefit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5DF8B781" w14:textId="77777777" w:rsidR="00DD4694" w:rsidRDefault="00DD4694" w:rsidP="00DD4694"/>
          <w:p w14:paraId="29A4B0D2" w14:textId="77777777" w:rsidR="00DD4694" w:rsidRDefault="00DD4694" w:rsidP="00DD4694">
            <w:r>
              <w:t>&gt;Text&lt;</w:t>
            </w:r>
          </w:p>
          <w:p w14:paraId="43524D89" w14:textId="77777777" w:rsidR="00DD4694" w:rsidRPr="00DD4694" w:rsidRDefault="00DD4694" w:rsidP="00DD4694"/>
        </w:tc>
      </w:tr>
      <w:tr w:rsidR="00DD4694" w:rsidRPr="00DD4694" w14:paraId="4946672C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AB7B4A3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Key </w:t>
            </w:r>
            <w:proofErr w:type="spellStart"/>
            <w:r w:rsidRPr="00DD4694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7499BF22" w14:textId="32B8D49B" w:rsidR="00DD4694" w:rsidRPr="00DD4694" w:rsidRDefault="00DD4694" w:rsidP="00DD4694">
            <w:r>
              <w:t>[Name, Title, Position]</w:t>
            </w:r>
          </w:p>
        </w:tc>
      </w:tr>
    </w:tbl>
    <w:p w14:paraId="4685A954" w14:textId="6A5946B6" w:rsidR="00DD4694" w:rsidRDefault="00DD4694" w:rsidP="005C280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DD4694" w:rsidRPr="00DD4694" w14:paraId="6B382197" w14:textId="77777777" w:rsidTr="00DD4694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C78462D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Name</w:t>
            </w:r>
          </w:p>
        </w:tc>
        <w:tc>
          <w:tcPr>
            <w:tcW w:w="7021" w:type="dxa"/>
          </w:tcPr>
          <w:p w14:paraId="3D290F2E" w14:textId="77777777" w:rsidR="00DD4694" w:rsidRPr="00DD4694" w:rsidRDefault="00DD4694" w:rsidP="008D188F">
            <w:pPr>
              <w:rPr>
                <w:b/>
              </w:rPr>
            </w:pPr>
          </w:p>
        </w:tc>
      </w:tr>
      <w:tr w:rsidR="00DD4694" w:rsidRPr="00DD4694" w14:paraId="09B7800A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36D7B70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Web</w:t>
            </w:r>
            <w:r>
              <w:rPr>
                <w:b/>
              </w:rPr>
              <w:t>site</w:t>
            </w:r>
          </w:p>
        </w:tc>
        <w:tc>
          <w:tcPr>
            <w:tcW w:w="7021" w:type="dxa"/>
          </w:tcPr>
          <w:p w14:paraId="7A2572F1" w14:textId="77777777" w:rsidR="00DD4694" w:rsidRPr="00DD4694" w:rsidRDefault="00DD4694" w:rsidP="008D188F"/>
        </w:tc>
      </w:tr>
      <w:tr w:rsidR="00DD4694" w:rsidRPr="00DD4694" w14:paraId="48FF7351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5FB7B61B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Short </w:t>
            </w:r>
            <w:proofErr w:type="spellStart"/>
            <w:r w:rsidRPr="00DD4694">
              <w:rPr>
                <w:b/>
              </w:rPr>
              <w:t>description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25D205AC" w14:textId="77777777" w:rsidR="00DD4694" w:rsidRDefault="00DD4694" w:rsidP="008D188F"/>
          <w:p w14:paraId="0530657D" w14:textId="77777777" w:rsidR="00DD4694" w:rsidRDefault="00DD4694" w:rsidP="008D188F">
            <w:r>
              <w:t>&gt;Text&lt;</w:t>
            </w:r>
          </w:p>
          <w:p w14:paraId="2CB22342" w14:textId="77777777" w:rsidR="00DD4694" w:rsidRPr="00DD4694" w:rsidRDefault="00DD4694" w:rsidP="008D188F"/>
        </w:tc>
      </w:tr>
      <w:tr w:rsidR="00DD4694" w:rsidRPr="00DD4694" w14:paraId="5AB55C5D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AF7CA30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Role</w:t>
            </w:r>
            <w:proofErr w:type="spellEnd"/>
            <w:r w:rsidRPr="00DD4694">
              <w:rPr>
                <w:b/>
              </w:rPr>
              <w:t xml:space="preserve"> in </w:t>
            </w:r>
            <w:proofErr w:type="spellStart"/>
            <w:r w:rsidRPr="00DD4694">
              <w:rPr>
                <w:b/>
              </w:rPr>
              <w:t>the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5F144C28" w14:textId="77777777" w:rsidR="00DD4694" w:rsidRDefault="00DD4694" w:rsidP="008D188F"/>
          <w:p w14:paraId="28BA87A1" w14:textId="77777777" w:rsidR="00DD4694" w:rsidRDefault="00DD4694" w:rsidP="008D188F">
            <w:r>
              <w:t>&gt;Text&lt;</w:t>
            </w:r>
          </w:p>
          <w:p w14:paraId="16F1F0F3" w14:textId="77777777" w:rsidR="00DD4694" w:rsidRPr="00DD4694" w:rsidRDefault="00DD4694" w:rsidP="008D188F"/>
        </w:tc>
      </w:tr>
      <w:tr w:rsidR="00DD4694" w:rsidRPr="00DD4694" w14:paraId="7C61A36F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AA53D90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Expected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benefit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3037BF17" w14:textId="77777777" w:rsidR="00DD4694" w:rsidRDefault="00DD4694" w:rsidP="008D188F"/>
          <w:p w14:paraId="65AA9FE8" w14:textId="77777777" w:rsidR="00DD4694" w:rsidRDefault="00DD4694" w:rsidP="008D188F">
            <w:r>
              <w:t>&gt;Text&lt;</w:t>
            </w:r>
          </w:p>
          <w:p w14:paraId="5DC57D38" w14:textId="77777777" w:rsidR="00DD4694" w:rsidRPr="00DD4694" w:rsidRDefault="00DD4694" w:rsidP="008D188F"/>
        </w:tc>
      </w:tr>
      <w:tr w:rsidR="00DD4694" w:rsidRPr="00DD4694" w14:paraId="69878D61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8C7CE36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Key </w:t>
            </w:r>
            <w:proofErr w:type="spellStart"/>
            <w:r w:rsidRPr="00DD4694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343ED53E" w14:textId="77777777" w:rsidR="00DD4694" w:rsidRPr="00DD4694" w:rsidRDefault="00DD4694" w:rsidP="008D188F">
            <w:r>
              <w:t>[Name, Title, Position]</w:t>
            </w:r>
          </w:p>
        </w:tc>
      </w:tr>
    </w:tbl>
    <w:p w14:paraId="58DC8CEF" w14:textId="02DD9943" w:rsidR="00DD4694" w:rsidRDefault="00DD4694" w:rsidP="005C2803">
      <w:pPr>
        <w:rPr>
          <w:lang w:val="en-GB"/>
        </w:rPr>
      </w:pPr>
    </w:p>
    <w:p w14:paraId="0A4D43AF" w14:textId="77777777" w:rsidR="00DD4694" w:rsidRDefault="00DD4694" w:rsidP="005C2803">
      <w:pPr>
        <w:rPr>
          <w:lang w:val="en-GB"/>
        </w:rPr>
      </w:pPr>
    </w:p>
    <w:p w14:paraId="2EBB6BD3" w14:textId="77777777" w:rsidR="00DD4694" w:rsidRDefault="00DD4694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242D134B" w14:textId="589A33A0" w:rsidR="00461814" w:rsidRDefault="00DD4694" w:rsidP="00280EFC">
      <w:pPr>
        <w:pStyle w:val="berschrift1"/>
        <w:numPr>
          <w:ilvl w:val="0"/>
          <w:numId w:val="0"/>
        </w:numPr>
        <w:ind w:left="284" w:hanging="284"/>
      </w:pPr>
      <w:r>
        <w:rPr>
          <w:lang w:val="en-GB"/>
        </w:rPr>
        <w:lastRenderedPageBreak/>
        <w:t>Company Partners</w:t>
      </w:r>
    </w:p>
    <w:p w14:paraId="49FB0614" w14:textId="300C6FA4" w:rsidR="00DD4694" w:rsidRDefault="00DD4694" w:rsidP="005C2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DD4694" w:rsidRPr="00DD4694" w14:paraId="1A1F8635" w14:textId="77777777" w:rsidTr="00DD4694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EA52118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Name</w:t>
            </w:r>
          </w:p>
        </w:tc>
        <w:tc>
          <w:tcPr>
            <w:tcW w:w="7021" w:type="dxa"/>
          </w:tcPr>
          <w:p w14:paraId="5FF376C0" w14:textId="77777777" w:rsidR="00DD4694" w:rsidRPr="00DD4694" w:rsidRDefault="00DD4694" w:rsidP="008D188F">
            <w:pPr>
              <w:rPr>
                <w:b/>
              </w:rPr>
            </w:pPr>
          </w:p>
        </w:tc>
      </w:tr>
      <w:tr w:rsidR="00DD4694" w:rsidRPr="00DD4694" w14:paraId="05A5AEDF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66C6CA8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Web</w:t>
            </w:r>
            <w:r>
              <w:rPr>
                <w:b/>
              </w:rPr>
              <w:t>site</w:t>
            </w:r>
          </w:p>
        </w:tc>
        <w:tc>
          <w:tcPr>
            <w:tcW w:w="7021" w:type="dxa"/>
          </w:tcPr>
          <w:p w14:paraId="489134DC" w14:textId="77777777" w:rsidR="00DD4694" w:rsidRPr="00DD4694" w:rsidRDefault="00DD4694" w:rsidP="008D188F"/>
        </w:tc>
      </w:tr>
      <w:tr w:rsidR="00DD4694" w:rsidRPr="00DD4694" w14:paraId="520A6323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0325769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Short </w:t>
            </w:r>
            <w:proofErr w:type="spellStart"/>
            <w:r w:rsidRPr="00DD4694">
              <w:rPr>
                <w:b/>
              </w:rPr>
              <w:t>description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66502C09" w14:textId="77777777" w:rsidR="00DD4694" w:rsidRDefault="00DD4694" w:rsidP="008D188F"/>
          <w:p w14:paraId="2CB64DC1" w14:textId="77777777" w:rsidR="00DD4694" w:rsidRDefault="00DD4694" w:rsidP="008D188F">
            <w:r>
              <w:t>&gt;Text&lt;</w:t>
            </w:r>
          </w:p>
          <w:p w14:paraId="68D1C1F3" w14:textId="77777777" w:rsidR="00DD4694" w:rsidRPr="00DD4694" w:rsidRDefault="00DD4694" w:rsidP="008D188F"/>
        </w:tc>
      </w:tr>
      <w:tr w:rsidR="00DD4694" w:rsidRPr="00DD4694" w14:paraId="3376F441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38A2A13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Role</w:t>
            </w:r>
            <w:proofErr w:type="spellEnd"/>
            <w:r w:rsidRPr="00DD4694">
              <w:rPr>
                <w:b/>
              </w:rPr>
              <w:t xml:space="preserve"> in </w:t>
            </w:r>
            <w:proofErr w:type="spellStart"/>
            <w:r w:rsidRPr="00DD4694">
              <w:rPr>
                <w:b/>
              </w:rPr>
              <w:t>the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167D1E7B" w14:textId="77777777" w:rsidR="00DD4694" w:rsidRDefault="00DD4694" w:rsidP="008D188F"/>
          <w:p w14:paraId="590706A9" w14:textId="77777777" w:rsidR="00DD4694" w:rsidRDefault="00DD4694" w:rsidP="008D188F">
            <w:r>
              <w:t>&gt;Text&lt;</w:t>
            </w:r>
          </w:p>
          <w:p w14:paraId="7D976126" w14:textId="77777777" w:rsidR="00DD4694" w:rsidRPr="00DD4694" w:rsidRDefault="00DD4694" w:rsidP="008D188F"/>
        </w:tc>
      </w:tr>
      <w:tr w:rsidR="00DD4694" w:rsidRPr="00DD4694" w14:paraId="21EFD4AE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585286B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Expected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benefit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106C83AA" w14:textId="77777777" w:rsidR="00DD4694" w:rsidRDefault="00DD4694" w:rsidP="008D188F"/>
          <w:p w14:paraId="2E03CEBA" w14:textId="77777777" w:rsidR="00DD4694" w:rsidRDefault="00DD4694" w:rsidP="008D188F">
            <w:r>
              <w:t>&gt;Text&lt;</w:t>
            </w:r>
          </w:p>
          <w:p w14:paraId="631E715C" w14:textId="77777777" w:rsidR="00DD4694" w:rsidRPr="00DD4694" w:rsidRDefault="00DD4694" w:rsidP="008D188F"/>
        </w:tc>
      </w:tr>
      <w:tr w:rsidR="00DD4694" w:rsidRPr="00DD4694" w14:paraId="6FA94773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8BECD2A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Key </w:t>
            </w:r>
            <w:proofErr w:type="spellStart"/>
            <w:r w:rsidRPr="00DD4694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1AD16F58" w14:textId="77777777" w:rsidR="00DD4694" w:rsidRPr="00DD4694" w:rsidRDefault="00DD4694" w:rsidP="008D188F">
            <w:r>
              <w:t>[Name, Title, Position]</w:t>
            </w:r>
          </w:p>
        </w:tc>
      </w:tr>
    </w:tbl>
    <w:p w14:paraId="6823C057" w14:textId="47EEB2CC" w:rsidR="00DD4694" w:rsidRDefault="00DD4694" w:rsidP="005C2803"/>
    <w:p w14:paraId="2B4E26E2" w14:textId="77777777" w:rsidR="00DD4694" w:rsidRDefault="00DD4694" w:rsidP="005C2803"/>
    <w:p w14:paraId="5AD7BC2C" w14:textId="77777777" w:rsidR="00DD4694" w:rsidRDefault="00DD4694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29F6B500" w14:textId="38060AC3" w:rsidR="00461814" w:rsidRPr="00DD4694" w:rsidRDefault="00DD4694" w:rsidP="00DD4694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 w:rsidRPr="00DD4694">
        <w:rPr>
          <w:lang w:val="en-GB"/>
        </w:rPr>
        <w:lastRenderedPageBreak/>
        <w:t>Associated Partners</w:t>
      </w:r>
    </w:p>
    <w:p w14:paraId="49CE2D0B" w14:textId="2B0F5EA8" w:rsidR="00DD4694" w:rsidRPr="00DD4694" w:rsidRDefault="00DD4694" w:rsidP="00DD4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DD4694" w:rsidRPr="00DD4694" w14:paraId="45333908" w14:textId="77777777" w:rsidTr="00DD4694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4E81653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Name</w:t>
            </w:r>
          </w:p>
        </w:tc>
        <w:tc>
          <w:tcPr>
            <w:tcW w:w="7021" w:type="dxa"/>
          </w:tcPr>
          <w:p w14:paraId="06AD661E" w14:textId="77777777" w:rsidR="00DD4694" w:rsidRPr="00DD4694" w:rsidRDefault="00DD4694" w:rsidP="008D188F">
            <w:pPr>
              <w:rPr>
                <w:b/>
              </w:rPr>
            </w:pPr>
          </w:p>
        </w:tc>
      </w:tr>
      <w:tr w:rsidR="00DD4694" w:rsidRPr="00DD4694" w14:paraId="0661C99C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591FC138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Web</w:t>
            </w:r>
            <w:r>
              <w:rPr>
                <w:b/>
              </w:rPr>
              <w:t>site</w:t>
            </w:r>
          </w:p>
        </w:tc>
        <w:tc>
          <w:tcPr>
            <w:tcW w:w="7021" w:type="dxa"/>
          </w:tcPr>
          <w:p w14:paraId="32446EF7" w14:textId="77777777" w:rsidR="00DD4694" w:rsidRPr="00DD4694" w:rsidRDefault="00DD4694" w:rsidP="008D188F"/>
        </w:tc>
      </w:tr>
      <w:tr w:rsidR="00DD4694" w:rsidRPr="00DD4694" w14:paraId="5F6A287B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0800AE9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Short </w:t>
            </w:r>
            <w:proofErr w:type="spellStart"/>
            <w:r w:rsidRPr="00DD4694">
              <w:rPr>
                <w:b/>
              </w:rPr>
              <w:t>description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7B2F710C" w14:textId="77777777" w:rsidR="00DD4694" w:rsidRDefault="00DD4694" w:rsidP="008D188F"/>
          <w:p w14:paraId="6610C27B" w14:textId="77777777" w:rsidR="00DD4694" w:rsidRDefault="00DD4694" w:rsidP="008D188F">
            <w:r>
              <w:t>&gt;Text&lt;</w:t>
            </w:r>
          </w:p>
          <w:p w14:paraId="2C01E2E5" w14:textId="77777777" w:rsidR="00DD4694" w:rsidRPr="00DD4694" w:rsidRDefault="00DD4694" w:rsidP="008D188F"/>
        </w:tc>
      </w:tr>
      <w:tr w:rsidR="00DD4694" w:rsidRPr="00DD4694" w14:paraId="70AE2A0E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69FE6DB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Role</w:t>
            </w:r>
            <w:proofErr w:type="spellEnd"/>
            <w:r w:rsidRPr="00DD4694">
              <w:rPr>
                <w:b/>
              </w:rPr>
              <w:t xml:space="preserve"> in </w:t>
            </w:r>
            <w:proofErr w:type="spellStart"/>
            <w:r w:rsidRPr="00DD4694">
              <w:rPr>
                <w:b/>
              </w:rPr>
              <w:t>the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3F680FD0" w14:textId="77777777" w:rsidR="00DD4694" w:rsidRDefault="00DD4694" w:rsidP="008D188F"/>
          <w:p w14:paraId="16337781" w14:textId="77777777" w:rsidR="00DD4694" w:rsidRDefault="00DD4694" w:rsidP="008D188F">
            <w:r>
              <w:t>&gt;Text&lt;</w:t>
            </w:r>
          </w:p>
          <w:p w14:paraId="4F7C5AA4" w14:textId="77777777" w:rsidR="00DD4694" w:rsidRPr="00DD4694" w:rsidRDefault="00DD4694" w:rsidP="008D188F"/>
        </w:tc>
      </w:tr>
      <w:tr w:rsidR="00DD4694" w:rsidRPr="00DD4694" w14:paraId="3C14BBC7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4904B2D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Expected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benefit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0EA0F35D" w14:textId="77777777" w:rsidR="00DD4694" w:rsidRDefault="00DD4694" w:rsidP="008D188F"/>
          <w:p w14:paraId="4FA4ED7B" w14:textId="77777777" w:rsidR="00DD4694" w:rsidRDefault="00DD4694" w:rsidP="008D188F">
            <w:r>
              <w:t>&gt;Text&lt;</w:t>
            </w:r>
          </w:p>
          <w:p w14:paraId="05377874" w14:textId="77777777" w:rsidR="00DD4694" w:rsidRPr="00DD4694" w:rsidRDefault="00DD4694" w:rsidP="008D188F"/>
        </w:tc>
      </w:tr>
      <w:tr w:rsidR="00DD4694" w:rsidRPr="00DD4694" w14:paraId="1AC94604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2749FA2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Key </w:t>
            </w:r>
            <w:proofErr w:type="spellStart"/>
            <w:r w:rsidRPr="00DD4694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4F1CB143" w14:textId="77777777" w:rsidR="00DD4694" w:rsidRPr="00DD4694" w:rsidRDefault="00DD4694" w:rsidP="008D188F">
            <w:r>
              <w:t>[Name, Title, Position]</w:t>
            </w:r>
          </w:p>
        </w:tc>
      </w:tr>
    </w:tbl>
    <w:p w14:paraId="07AF1559" w14:textId="257275A1" w:rsidR="00DD4694" w:rsidRDefault="00DD4694" w:rsidP="00DD4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DD4694" w:rsidRPr="00DD4694" w14:paraId="2EDE31E8" w14:textId="77777777" w:rsidTr="00DD4694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2BACAAE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Name</w:t>
            </w:r>
          </w:p>
        </w:tc>
        <w:tc>
          <w:tcPr>
            <w:tcW w:w="7021" w:type="dxa"/>
          </w:tcPr>
          <w:p w14:paraId="42FE3FB1" w14:textId="77777777" w:rsidR="00DD4694" w:rsidRPr="00DD4694" w:rsidRDefault="00DD4694" w:rsidP="008D188F">
            <w:pPr>
              <w:rPr>
                <w:b/>
              </w:rPr>
            </w:pPr>
          </w:p>
        </w:tc>
      </w:tr>
      <w:tr w:rsidR="00DD4694" w:rsidRPr="00DD4694" w14:paraId="75149CAA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2D6B7F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>Web</w:t>
            </w:r>
            <w:r>
              <w:rPr>
                <w:b/>
              </w:rPr>
              <w:t>site</w:t>
            </w:r>
          </w:p>
        </w:tc>
        <w:tc>
          <w:tcPr>
            <w:tcW w:w="7021" w:type="dxa"/>
          </w:tcPr>
          <w:p w14:paraId="7281B549" w14:textId="77777777" w:rsidR="00DD4694" w:rsidRPr="00DD4694" w:rsidRDefault="00DD4694" w:rsidP="008D188F"/>
        </w:tc>
      </w:tr>
      <w:tr w:rsidR="00DD4694" w:rsidRPr="00DD4694" w14:paraId="5114E781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2CB1C5F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Short </w:t>
            </w:r>
            <w:proofErr w:type="spellStart"/>
            <w:r w:rsidRPr="00DD4694">
              <w:rPr>
                <w:b/>
              </w:rPr>
              <w:t>description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350C30AB" w14:textId="77777777" w:rsidR="00DD4694" w:rsidRDefault="00DD4694" w:rsidP="008D188F"/>
          <w:p w14:paraId="2FB3E6E4" w14:textId="77777777" w:rsidR="00DD4694" w:rsidRDefault="00DD4694" w:rsidP="008D188F">
            <w:r>
              <w:t>&gt;Text&lt;</w:t>
            </w:r>
          </w:p>
          <w:p w14:paraId="23AD7958" w14:textId="77777777" w:rsidR="00DD4694" w:rsidRPr="00DD4694" w:rsidRDefault="00DD4694" w:rsidP="008D188F"/>
        </w:tc>
      </w:tr>
      <w:tr w:rsidR="00DD4694" w:rsidRPr="00DD4694" w14:paraId="246296BE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A022518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Role</w:t>
            </w:r>
            <w:proofErr w:type="spellEnd"/>
            <w:r w:rsidRPr="00DD4694">
              <w:rPr>
                <w:b/>
              </w:rPr>
              <w:t xml:space="preserve"> in </w:t>
            </w:r>
            <w:proofErr w:type="spellStart"/>
            <w:r w:rsidRPr="00DD4694">
              <w:rPr>
                <w:b/>
              </w:rPr>
              <w:t>the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Centre</w:t>
            </w:r>
            <w:proofErr w:type="spellEnd"/>
          </w:p>
        </w:tc>
        <w:tc>
          <w:tcPr>
            <w:tcW w:w="7021" w:type="dxa"/>
          </w:tcPr>
          <w:p w14:paraId="2F55CC68" w14:textId="77777777" w:rsidR="00DD4694" w:rsidRDefault="00DD4694" w:rsidP="008D188F"/>
          <w:p w14:paraId="098F7E96" w14:textId="77777777" w:rsidR="00DD4694" w:rsidRDefault="00DD4694" w:rsidP="008D188F">
            <w:r>
              <w:t>&gt;Text&lt;</w:t>
            </w:r>
          </w:p>
          <w:p w14:paraId="60F7FAEF" w14:textId="77777777" w:rsidR="00DD4694" w:rsidRPr="00DD4694" w:rsidRDefault="00DD4694" w:rsidP="008D188F"/>
        </w:tc>
      </w:tr>
      <w:tr w:rsidR="00DD4694" w:rsidRPr="00DD4694" w14:paraId="1EEB93B9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53DAA6C" w14:textId="77777777" w:rsidR="00DD4694" w:rsidRPr="00DD4694" w:rsidRDefault="00DD4694" w:rsidP="00DD4694">
            <w:pPr>
              <w:rPr>
                <w:b/>
              </w:rPr>
            </w:pPr>
            <w:proofErr w:type="spellStart"/>
            <w:r w:rsidRPr="00DD4694">
              <w:rPr>
                <w:b/>
              </w:rPr>
              <w:t>Expected</w:t>
            </w:r>
            <w:proofErr w:type="spellEnd"/>
            <w:r w:rsidRPr="00DD4694">
              <w:rPr>
                <w:b/>
              </w:rPr>
              <w:t xml:space="preserve"> </w:t>
            </w:r>
            <w:proofErr w:type="spellStart"/>
            <w:r w:rsidRPr="00DD4694">
              <w:rPr>
                <w:b/>
              </w:rPr>
              <w:t>benefit</w:t>
            </w:r>
            <w:proofErr w:type="spellEnd"/>
            <w:r w:rsidRPr="00DD4694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59BFE24D" w14:textId="77777777" w:rsidR="00DD4694" w:rsidRDefault="00DD4694" w:rsidP="008D188F"/>
          <w:p w14:paraId="3159818F" w14:textId="77777777" w:rsidR="00DD4694" w:rsidRDefault="00DD4694" w:rsidP="008D188F">
            <w:r>
              <w:t>&gt;Text&lt;</w:t>
            </w:r>
          </w:p>
          <w:p w14:paraId="51CC1FC4" w14:textId="77777777" w:rsidR="00DD4694" w:rsidRPr="00DD4694" w:rsidRDefault="00DD4694" w:rsidP="008D188F"/>
        </w:tc>
      </w:tr>
      <w:tr w:rsidR="00DD4694" w:rsidRPr="00DD4694" w14:paraId="3CF33FE4" w14:textId="77777777" w:rsidTr="00DD4694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4E8EDACD" w14:textId="77777777" w:rsidR="00DD4694" w:rsidRPr="00DD4694" w:rsidRDefault="00DD4694" w:rsidP="00DD4694">
            <w:pPr>
              <w:rPr>
                <w:b/>
              </w:rPr>
            </w:pPr>
            <w:r w:rsidRPr="00DD4694">
              <w:rPr>
                <w:b/>
              </w:rPr>
              <w:t xml:space="preserve">Key </w:t>
            </w:r>
            <w:proofErr w:type="spellStart"/>
            <w:r w:rsidRPr="00DD4694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596CC5F5" w14:textId="77777777" w:rsidR="00DD4694" w:rsidRPr="00DD4694" w:rsidRDefault="00DD4694" w:rsidP="008D188F">
            <w:r>
              <w:t>[Name, Title, Position]</w:t>
            </w:r>
          </w:p>
        </w:tc>
      </w:tr>
    </w:tbl>
    <w:p w14:paraId="3317624D" w14:textId="77777777" w:rsidR="00DD4694" w:rsidRPr="00DD4694" w:rsidRDefault="00DD4694" w:rsidP="00DD4694">
      <w:bookmarkStart w:id="4" w:name="_GoBack"/>
      <w:bookmarkEnd w:id="4"/>
    </w:p>
    <w:bookmarkEnd w:id="2"/>
    <w:bookmarkEnd w:id="3"/>
    <w:sectPr w:rsidR="00DD4694" w:rsidRPr="00DD4694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Default="00D20D03" w:rsidP="00FC7203">
    <w:pPr>
      <w:pStyle w:val="Fuzeile"/>
      <w:pBdr>
        <w:top w:val="single" w:sz="4" w:space="1" w:color="auto"/>
      </w:pBdr>
    </w:pPr>
    <w:r>
      <w:t>CORE DOCUMENT</w:t>
    </w:r>
    <w:r w:rsidR="008377C4">
      <w:t xml:space="preserve"> - ANNEX</w:t>
    </w:r>
  </w:p>
  <w:p w14:paraId="792B6E2C" w14:textId="04DFB08F" w:rsidR="00D20D03" w:rsidRDefault="00A5292D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D20D03">
      <w:tab/>
    </w:r>
    <w:r w:rsidR="00D20D03">
      <w:tab/>
    </w:r>
    <w:r w:rsidR="00D20D03">
      <w:fldChar w:fldCharType="begin"/>
    </w:r>
    <w:r w:rsidR="00D20D03">
      <w:instrText xml:space="preserve"> PAGE  \* Arabic  \* MERGEFORMAT </w:instrText>
    </w:r>
    <w:r w:rsidR="00D20D03">
      <w:fldChar w:fldCharType="separate"/>
    </w:r>
    <w:r>
      <w:rPr>
        <w:noProof/>
      </w:rPr>
      <w:t>3</w:t>
    </w:r>
    <w:r w:rsidR="00D20D0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254FC9B1" w:rsidR="009D4401" w:rsidRDefault="00A5292D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513DE0">
      <w:tab/>
    </w:r>
    <w:r w:rsidR="00513DE0">
      <w:tab/>
    </w:r>
    <w:r w:rsidR="00513DE0">
      <w:fldChar w:fldCharType="begin"/>
    </w:r>
    <w:r w:rsidR="00513DE0">
      <w:instrText xml:space="preserve"> PAGE  \* Arabic  \* MERGEFORMAT </w:instrText>
    </w:r>
    <w:r w:rsidR="00513DE0">
      <w:fldChar w:fldCharType="separate"/>
    </w:r>
    <w:r>
      <w:rPr>
        <w:noProof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3"/>
  </w:num>
  <w:num w:numId="26">
    <w:abstractNumId w:val="1"/>
  </w:num>
  <w:num w:numId="27">
    <w:abstractNumId w:val="12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5292D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4694"/>
    <w:rsid w:val="00DD7A0D"/>
    <w:rsid w:val="00DF6A0E"/>
    <w:rsid w:val="00E16AFD"/>
    <w:rsid w:val="00E2064E"/>
    <w:rsid w:val="00E34ADD"/>
    <w:rsid w:val="00E42365"/>
    <w:rsid w:val="00E5030C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19F150B-F6D9-438E-A165-AE3BAC5E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F8B5B3DC.dotm</Template>
  <TotalTime>0</TotalTime>
  <Pages>3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3</cp:revision>
  <cp:lastPrinted>2018-02-03T15:30:00Z</cp:lastPrinted>
  <dcterms:created xsi:type="dcterms:W3CDTF">2019-06-24T11:10:00Z</dcterms:created>
  <dcterms:modified xsi:type="dcterms:W3CDTF">2019-10-29T10:52:00Z</dcterms:modified>
</cp:coreProperties>
</file>