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6A47EC0A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251990">
        <w:rPr>
          <w:lang w:val="en-GB"/>
        </w:rPr>
        <w:t>5</w:t>
      </w:r>
      <w:proofErr w:type="gramEnd"/>
      <w:r w:rsidR="00513DE0">
        <w:rPr>
          <w:lang w:val="en-GB"/>
        </w:rPr>
        <w:br/>
      </w:r>
      <w:r w:rsidR="00251990" w:rsidRPr="00251990">
        <w:rPr>
          <w:lang w:val="en-US"/>
        </w:rPr>
        <w:t>CV</w:t>
      </w:r>
      <w:r w:rsidR="00251990" w:rsidRPr="00251990">
        <w:rPr>
          <w:caps w:val="0"/>
          <w:lang w:val="en-US"/>
        </w:rPr>
        <w:t>s</w:t>
      </w:r>
      <w:r w:rsidR="00251990" w:rsidRPr="00251990">
        <w:rPr>
          <w:lang w:val="en-US"/>
        </w:rPr>
        <w:t xml:space="preserve"> and List of Publications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1E9D4485" w14:textId="67E53D1A" w:rsidR="00DD4694" w:rsidRPr="00DD4694" w:rsidRDefault="00DD4694" w:rsidP="00DD4694"/>
    <w:p w14:paraId="0D58CE9A" w14:textId="77777777" w:rsidR="00251990" w:rsidRPr="00251990" w:rsidRDefault="00251990" w:rsidP="00251990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Bitte legen Sie für die Schlüsselpersonen einen CV inklusive Referenzprojekte und Publikationsliste (max. 5 Seiten) in alphabetischer Reihenfolge bei und listen Sie auf der ersten Seite die Namen der Personen auf. </w:t>
      </w:r>
    </w:p>
    <w:p w14:paraId="3F7B3115" w14:textId="3AA62435" w:rsidR="00DD4694" w:rsidRDefault="00251990" w:rsidP="00251990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Es sind pro Person die Publikationen der letzten 5 Jahre anzugeben und davon die wichtigsten, projektrelevanten zu markieren.  Bitte laden Sie alle CVs in einem einzigen Dokument im </w:t>
      </w:r>
      <w:proofErr w:type="spellStart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eCall</w:t>
      </w:r>
      <w:proofErr w:type="spellEnd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 xml:space="preserve"> hoch (als </w:t>
      </w:r>
      <w:proofErr w:type="spellStart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pdf</w:t>
      </w:r>
      <w:proofErr w:type="spellEnd"/>
      <w:r w:rsidRPr="00251990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, keine Scans). Die Dokumentvorlage ist unv</w:t>
      </w:r>
      <w: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erändert zu übernehmen.</w:t>
      </w:r>
    </w:p>
    <w:p w14:paraId="12C7DC53" w14:textId="77777777" w:rsidR="00251990" w:rsidRPr="00DD4694" w:rsidRDefault="00251990" w:rsidP="00251990"/>
    <w:p w14:paraId="06F0BF6F" w14:textId="77777777" w:rsidR="00251990" w:rsidRDefault="00251990" w:rsidP="00DD4694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 w:rsidRPr="00251990">
        <w:rPr>
          <w:lang w:val="en-GB"/>
        </w:rPr>
        <w:t xml:space="preserve">Key Persons </w:t>
      </w:r>
    </w:p>
    <w:p w14:paraId="78D47CE8" w14:textId="5BC09A6A" w:rsidR="00DD4694" w:rsidRPr="00251990" w:rsidRDefault="00251990" w:rsidP="00251990">
      <w:r w:rsidRPr="00251990">
        <w:t xml:space="preserve">(in </w:t>
      </w:r>
      <w:proofErr w:type="spellStart"/>
      <w:r w:rsidRPr="00251990">
        <w:t>alphabetical</w:t>
      </w:r>
      <w:proofErr w:type="spellEnd"/>
      <w:r w:rsidRPr="00251990">
        <w:t xml:space="preserve"> </w:t>
      </w:r>
      <w:proofErr w:type="spellStart"/>
      <w:r w:rsidRPr="00251990">
        <w:t>order</w:t>
      </w:r>
      <w:proofErr w:type="spellEnd"/>
      <w:r w:rsidRPr="00251990">
        <w:t>)</w:t>
      </w:r>
    </w:p>
    <w:p w14:paraId="6132A0EE" w14:textId="46D9E9D1" w:rsidR="00461814" w:rsidRDefault="00461814" w:rsidP="005C2803">
      <w:pPr>
        <w:rPr>
          <w:lang w:val="en-GB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5"/>
        <w:gridCol w:w="2122"/>
        <w:gridCol w:w="1509"/>
        <w:gridCol w:w="3018"/>
      </w:tblGrid>
      <w:tr w:rsidR="00251990" w:rsidRPr="00251990" w14:paraId="18ABC3B3" w14:textId="77777777" w:rsidTr="00251990">
        <w:tc>
          <w:tcPr>
            <w:tcW w:w="2405" w:type="dxa"/>
            <w:shd w:val="clear" w:color="auto" w:fill="F2F2F2" w:themeFill="background1" w:themeFillShade="F2"/>
          </w:tcPr>
          <w:p w14:paraId="76644AE2" w14:textId="77777777" w:rsidR="00251990" w:rsidRPr="00251990" w:rsidRDefault="00251990" w:rsidP="008D188F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>First Name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14:paraId="0099B4EB" w14:textId="77777777" w:rsidR="00251990" w:rsidRPr="00251990" w:rsidRDefault="00251990" w:rsidP="008D188F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 xml:space="preserve">Last Name 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23BE55BE" w14:textId="77777777" w:rsidR="00251990" w:rsidRPr="00251990" w:rsidRDefault="00251990" w:rsidP="008D188F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>Title</w:t>
            </w:r>
          </w:p>
        </w:tc>
        <w:tc>
          <w:tcPr>
            <w:tcW w:w="3018" w:type="dxa"/>
            <w:shd w:val="clear" w:color="auto" w:fill="F2F2F2" w:themeFill="background1" w:themeFillShade="F2"/>
          </w:tcPr>
          <w:p w14:paraId="57EC209B" w14:textId="77777777" w:rsidR="00251990" w:rsidRPr="00251990" w:rsidRDefault="00251990" w:rsidP="008D188F">
            <w:pPr>
              <w:rPr>
                <w:b/>
                <w:lang w:val="en-GB"/>
              </w:rPr>
            </w:pPr>
            <w:r w:rsidRPr="00251990">
              <w:rPr>
                <w:b/>
                <w:lang w:val="en-GB"/>
              </w:rPr>
              <w:t>Organisation</w:t>
            </w:r>
          </w:p>
        </w:tc>
      </w:tr>
      <w:tr w:rsidR="00251990" w14:paraId="7D642672" w14:textId="77777777" w:rsidTr="00251990">
        <w:tblPrEx>
          <w:shd w:val="clear" w:color="auto" w:fill="auto"/>
        </w:tblPrEx>
        <w:tc>
          <w:tcPr>
            <w:tcW w:w="2405" w:type="dxa"/>
          </w:tcPr>
          <w:p w14:paraId="5C6AC1E7" w14:textId="77D520E5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069D9BCE" w14:textId="101E5CA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1509" w:type="dxa"/>
          </w:tcPr>
          <w:p w14:paraId="676EDBFD" w14:textId="74D7A693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3018" w:type="dxa"/>
          </w:tcPr>
          <w:p w14:paraId="22FA74EB" w14:textId="7A0A3672" w:rsidR="00251990" w:rsidRDefault="00251990" w:rsidP="008D188F">
            <w:pPr>
              <w:rPr>
                <w:lang w:val="en-GB"/>
              </w:rPr>
            </w:pPr>
          </w:p>
        </w:tc>
      </w:tr>
      <w:tr w:rsidR="00251990" w14:paraId="503E27EB" w14:textId="77777777" w:rsidTr="00251990">
        <w:tblPrEx>
          <w:shd w:val="clear" w:color="auto" w:fill="auto"/>
        </w:tblPrEx>
        <w:tc>
          <w:tcPr>
            <w:tcW w:w="2405" w:type="dxa"/>
          </w:tcPr>
          <w:p w14:paraId="45F2C97B" w14:textId="36D67213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0E284AD4" w14:textId="78C4F420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1509" w:type="dxa"/>
          </w:tcPr>
          <w:p w14:paraId="3ACB6402" w14:textId="50B2DC94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3018" w:type="dxa"/>
          </w:tcPr>
          <w:p w14:paraId="27C87506" w14:textId="465BF42A" w:rsidR="00251990" w:rsidRDefault="00251990" w:rsidP="008D188F">
            <w:pPr>
              <w:rPr>
                <w:lang w:val="en-GB"/>
              </w:rPr>
            </w:pPr>
          </w:p>
        </w:tc>
      </w:tr>
      <w:tr w:rsidR="00251990" w14:paraId="5CADE81A" w14:textId="77777777" w:rsidTr="00251990">
        <w:tblPrEx>
          <w:shd w:val="clear" w:color="auto" w:fill="auto"/>
        </w:tblPrEx>
        <w:tc>
          <w:tcPr>
            <w:tcW w:w="2405" w:type="dxa"/>
          </w:tcPr>
          <w:p w14:paraId="5A73EB0D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2C0D3E4C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1509" w:type="dxa"/>
          </w:tcPr>
          <w:p w14:paraId="131BA4A8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3018" w:type="dxa"/>
          </w:tcPr>
          <w:p w14:paraId="2688799B" w14:textId="77777777" w:rsidR="00251990" w:rsidRDefault="00251990" w:rsidP="008D188F">
            <w:pPr>
              <w:rPr>
                <w:lang w:val="en-GB"/>
              </w:rPr>
            </w:pPr>
          </w:p>
        </w:tc>
      </w:tr>
      <w:tr w:rsidR="00251990" w14:paraId="0B0602BC" w14:textId="77777777" w:rsidTr="00251990">
        <w:tblPrEx>
          <w:shd w:val="clear" w:color="auto" w:fill="auto"/>
        </w:tblPrEx>
        <w:tc>
          <w:tcPr>
            <w:tcW w:w="2405" w:type="dxa"/>
          </w:tcPr>
          <w:p w14:paraId="53EE64AB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7B98DA52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1509" w:type="dxa"/>
          </w:tcPr>
          <w:p w14:paraId="31FC72B4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3018" w:type="dxa"/>
          </w:tcPr>
          <w:p w14:paraId="3CC9210F" w14:textId="77777777" w:rsidR="00251990" w:rsidRDefault="00251990" w:rsidP="008D188F">
            <w:pPr>
              <w:rPr>
                <w:lang w:val="en-GB"/>
              </w:rPr>
            </w:pPr>
          </w:p>
        </w:tc>
      </w:tr>
      <w:tr w:rsidR="00251990" w14:paraId="10A086B7" w14:textId="77777777" w:rsidTr="00251990">
        <w:tblPrEx>
          <w:shd w:val="clear" w:color="auto" w:fill="auto"/>
        </w:tblPrEx>
        <w:tc>
          <w:tcPr>
            <w:tcW w:w="2405" w:type="dxa"/>
          </w:tcPr>
          <w:p w14:paraId="23E395A5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6CF0AA23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1509" w:type="dxa"/>
          </w:tcPr>
          <w:p w14:paraId="67BC00B1" w14:textId="77777777" w:rsidR="00251990" w:rsidRDefault="00251990" w:rsidP="008D188F">
            <w:pPr>
              <w:rPr>
                <w:lang w:val="en-GB"/>
              </w:rPr>
            </w:pPr>
          </w:p>
        </w:tc>
        <w:tc>
          <w:tcPr>
            <w:tcW w:w="3018" w:type="dxa"/>
          </w:tcPr>
          <w:p w14:paraId="3273696F" w14:textId="77777777" w:rsidR="00251990" w:rsidRDefault="00251990" w:rsidP="008D188F">
            <w:pPr>
              <w:rPr>
                <w:lang w:val="en-GB"/>
              </w:rPr>
            </w:pPr>
          </w:p>
        </w:tc>
      </w:tr>
    </w:tbl>
    <w:p w14:paraId="30EBCC32" w14:textId="77777777" w:rsidR="00251990" w:rsidRDefault="00251990" w:rsidP="005C2803">
      <w:pPr>
        <w:rPr>
          <w:lang w:val="en-GB"/>
        </w:rPr>
      </w:pPr>
    </w:p>
    <w:p w14:paraId="4685A954" w14:textId="6A1EE778" w:rsidR="00251990" w:rsidRDefault="00251990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70F34B62" w14:textId="74D50508" w:rsidR="00251990" w:rsidRDefault="00251990" w:rsidP="00251990">
      <w:pPr>
        <w:pStyle w:val="berschrift1"/>
        <w:numPr>
          <w:ilvl w:val="0"/>
          <w:numId w:val="0"/>
        </w:numPr>
        <w:ind w:left="284" w:hanging="284"/>
        <w:rPr>
          <w:lang w:val="en-GB"/>
        </w:rPr>
      </w:pPr>
      <w:r w:rsidRPr="00251990">
        <w:rPr>
          <w:lang w:val="en-GB"/>
        </w:rPr>
        <w:lastRenderedPageBreak/>
        <w:t>Curriculum Vitae and List of Publications</w:t>
      </w:r>
    </w:p>
    <w:p w14:paraId="3EA2E3CD" w14:textId="6F890C31" w:rsidR="00DD4694" w:rsidRDefault="00DD4694" w:rsidP="005C280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24"/>
      </w:tblGrid>
      <w:tr w:rsidR="003F68EE" w:rsidRPr="003F68EE" w14:paraId="77D7F7BE" w14:textId="77777777" w:rsidTr="00B3351B">
        <w:trPr>
          <w:trHeight w:val="567"/>
        </w:trPr>
        <w:tc>
          <w:tcPr>
            <w:tcW w:w="9054" w:type="dxa"/>
            <w:gridSpan w:val="3"/>
            <w:shd w:val="clear" w:color="auto" w:fill="E3032E"/>
            <w:vAlign w:val="center"/>
          </w:tcPr>
          <w:p w14:paraId="68BEB94F" w14:textId="30ACFF76" w:rsidR="00251990" w:rsidRPr="003F68EE" w:rsidRDefault="00251990" w:rsidP="00B3351B">
            <w:pPr>
              <w:rPr>
                <w:b/>
                <w:color w:val="FFFFFF" w:themeColor="background1"/>
                <w:lang w:val="en-GB"/>
              </w:rPr>
            </w:pPr>
            <w:r w:rsidRPr="003F68EE">
              <w:rPr>
                <w:b/>
                <w:color w:val="FFFFFF" w:themeColor="background1"/>
                <w:lang w:val="en-GB"/>
              </w:rPr>
              <w:t>[Short Title of the COMET Centre]</w:t>
            </w:r>
          </w:p>
        </w:tc>
      </w:tr>
      <w:tr w:rsidR="00251990" w:rsidRPr="003F68EE" w14:paraId="742412EA" w14:textId="77777777" w:rsidTr="00B3351B">
        <w:trPr>
          <w:trHeight w:val="567"/>
        </w:trPr>
        <w:tc>
          <w:tcPr>
            <w:tcW w:w="9054" w:type="dxa"/>
            <w:gridSpan w:val="3"/>
            <w:vAlign w:val="center"/>
          </w:tcPr>
          <w:p w14:paraId="22E98871" w14:textId="7298435E" w:rsidR="00251990" w:rsidRPr="003F68EE" w:rsidRDefault="00251990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[Last name, First name; Title]</w:t>
            </w:r>
          </w:p>
        </w:tc>
      </w:tr>
      <w:tr w:rsidR="00251990" w14:paraId="5E6DCFC6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26F6A03B" w14:textId="31AA3E45" w:rsidR="00251990" w:rsidRDefault="00251990" w:rsidP="00B3351B">
            <w:pPr>
              <w:rPr>
                <w:lang w:val="en-GB"/>
              </w:rPr>
            </w:pPr>
            <w:r>
              <w:rPr>
                <w:lang w:val="en-GB"/>
              </w:rPr>
              <w:t>[Institution / Company]</w:t>
            </w:r>
          </w:p>
        </w:tc>
      </w:tr>
      <w:tr w:rsidR="00251990" w14:paraId="71484505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35C8BEB0" w14:textId="7468D5D8" w:rsidR="00251990" w:rsidRDefault="00251990" w:rsidP="00B3351B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Adress</w:t>
            </w:r>
            <w:proofErr w:type="spellEnd"/>
            <w:r>
              <w:rPr>
                <w:lang w:val="en-GB"/>
              </w:rPr>
              <w:t>]</w:t>
            </w:r>
          </w:p>
        </w:tc>
      </w:tr>
      <w:tr w:rsidR="00251990" w14:paraId="3E5E7F77" w14:textId="77777777" w:rsidTr="00B3351B">
        <w:trPr>
          <w:trHeight w:val="284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center"/>
          </w:tcPr>
          <w:p w14:paraId="7C8CBDE9" w14:textId="77777777" w:rsidR="00251990" w:rsidRDefault="00251990" w:rsidP="00B3351B">
            <w:pPr>
              <w:rPr>
                <w:lang w:val="en-GB"/>
              </w:rPr>
            </w:pPr>
          </w:p>
        </w:tc>
      </w:tr>
      <w:tr w:rsidR="00B3351B" w:rsidRPr="003F68EE" w14:paraId="0D67872E" w14:textId="77777777" w:rsidTr="00B3351B">
        <w:trPr>
          <w:trHeight w:val="284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8E2F4" w14:textId="25AAE3F6" w:rsidR="003F68EE" w:rsidRPr="003F68EE" w:rsidRDefault="003F68EE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Education and Employment</w:t>
            </w:r>
          </w:p>
        </w:tc>
      </w:tr>
      <w:tr w:rsidR="003F68EE" w:rsidRPr="003F68EE" w14:paraId="12F3ED6F" w14:textId="77777777" w:rsidTr="00B3351B">
        <w:trPr>
          <w:trHeight w:val="2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49649F" w14:textId="3A123038" w:rsidR="003F68EE" w:rsidRPr="003F68EE" w:rsidRDefault="003F68EE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A606D9" w14:textId="63B6E92E" w:rsidR="003F68EE" w:rsidRPr="003F68EE" w:rsidRDefault="003F68EE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 xml:space="preserve">To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19092" w14:textId="77777777" w:rsidR="003F68EE" w:rsidRPr="003F68EE" w:rsidRDefault="003F68EE" w:rsidP="00B3351B">
            <w:pPr>
              <w:rPr>
                <w:b/>
                <w:lang w:val="en-GB"/>
              </w:rPr>
            </w:pPr>
          </w:p>
        </w:tc>
      </w:tr>
      <w:tr w:rsidR="00B3351B" w14:paraId="56AD7C7A" w14:textId="77777777" w:rsidTr="00B3351B">
        <w:trPr>
          <w:trHeight w:val="28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6689E063" w14:textId="5B212C00" w:rsidR="003F68EE" w:rsidRDefault="003F68EE" w:rsidP="00B3351B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721353" w14:textId="349DB387" w:rsidR="003F68EE" w:rsidRDefault="003F68EE" w:rsidP="00B3351B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14:paraId="7D5C3D6D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7E99C0D6" w14:textId="77777777" w:rsidTr="00B3351B">
        <w:trPr>
          <w:trHeight w:val="284"/>
        </w:trPr>
        <w:tc>
          <w:tcPr>
            <w:tcW w:w="1271" w:type="dxa"/>
            <w:vAlign w:val="center"/>
          </w:tcPr>
          <w:p w14:paraId="3A9FE7B0" w14:textId="4A566CDB" w:rsidR="003F68EE" w:rsidRDefault="003F68EE" w:rsidP="00B3351B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1559" w:type="dxa"/>
            <w:vAlign w:val="center"/>
          </w:tcPr>
          <w:p w14:paraId="23882707" w14:textId="680B6E47" w:rsidR="003F68EE" w:rsidRDefault="003F68EE" w:rsidP="00B3351B">
            <w:pPr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6224" w:type="dxa"/>
            <w:vAlign w:val="center"/>
          </w:tcPr>
          <w:p w14:paraId="394DF416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4EB495BD" w14:textId="77777777" w:rsidTr="00B3351B">
        <w:trPr>
          <w:trHeight w:val="284"/>
        </w:trPr>
        <w:tc>
          <w:tcPr>
            <w:tcW w:w="1271" w:type="dxa"/>
            <w:vAlign w:val="center"/>
          </w:tcPr>
          <w:p w14:paraId="1AF8D55B" w14:textId="77777777" w:rsidR="003F68EE" w:rsidRDefault="003F68EE" w:rsidP="00B3351B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71DBAC1" w14:textId="77777777" w:rsidR="003F68EE" w:rsidRDefault="003F68EE" w:rsidP="00B3351B">
            <w:pPr>
              <w:rPr>
                <w:lang w:val="en-GB"/>
              </w:rPr>
            </w:pPr>
          </w:p>
        </w:tc>
        <w:tc>
          <w:tcPr>
            <w:tcW w:w="6224" w:type="dxa"/>
            <w:vAlign w:val="center"/>
          </w:tcPr>
          <w:p w14:paraId="2A926EE2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09964484" w14:textId="77777777" w:rsidTr="00B3351B">
        <w:trPr>
          <w:trHeight w:val="284"/>
        </w:trPr>
        <w:tc>
          <w:tcPr>
            <w:tcW w:w="1271" w:type="dxa"/>
            <w:vAlign w:val="center"/>
          </w:tcPr>
          <w:p w14:paraId="215C8B23" w14:textId="77777777" w:rsidR="003F68EE" w:rsidRDefault="003F68EE" w:rsidP="00B3351B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6527B14" w14:textId="77777777" w:rsidR="003F68EE" w:rsidRDefault="003F68EE" w:rsidP="00B3351B">
            <w:pPr>
              <w:rPr>
                <w:lang w:val="en-GB"/>
              </w:rPr>
            </w:pPr>
          </w:p>
        </w:tc>
        <w:tc>
          <w:tcPr>
            <w:tcW w:w="6224" w:type="dxa"/>
            <w:vAlign w:val="center"/>
          </w:tcPr>
          <w:p w14:paraId="57B9AFB3" w14:textId="14B93CC2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65BC5436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79C06A56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:rsidRPr="003F68EE" w14:paraId="6B09F559" w14:textId="77777777" w:rsidTr="00B3351B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14:paraId="1777D3ED" w14:textId="31FE3019" w:rsidR="003F68EE" w:rsidRPr="003F68EE" w:rsidRDefault="003F68EE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Research (main areas)</w:t>
            </w:r>
          </w:p>
        </w:tc>
      </w:tr>
      <w:tr w:rsidR="003F68EE" w14:paraId="67004897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2DDF34FB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081FB17C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10EDA6AB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6453D283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57514869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005E82E6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54DB692B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06B5B8A1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44D050BA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:rsidRPr="003F68EE" w14:paraId="68A50BCE" w14:textId="77777777" w:rsidTr="00B3351B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14:paraId="611473A3" w14:textId="12294779" w:rsidR="003F68EE" w:rsidRPr="003F68EE" w:rsidRDefault="003F68EE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Projects</w:t>
            </w:r>
          </w:p>
        </w:tc>
      </w:tr>
      <w:tr w:rsidR="003F68EE" w14:paraId="30FE8326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1EC2C4A4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1FCB9A3F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0644FDDC" w14:textId="77777777" w:rsidR="003F68EE" w:rsidRDefault="003F68EE" w:rsidP="00B3351B">
            <w:pPr>
              <w:rPr>
                <w:lang w:val="en-GB"/>
              </w:rPr>
            </w:pPr>
          </w:p>
        </w:tc>
        <w:bookmarkStart w:id="4" w:name="_GoBack"/>
        <w:bookmarkEnd w:id="4"/>
      </w:tr>
      <w:tr w:rsidR="003F68EE" w14:paraId="01E8696D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7C090A98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68C9A26E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60E914A3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0BDBC4E5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13E9CFF6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:rsidRPr="003F68EE" w14:paraId="2C9F93B9" w14:textId="77777777" w:rsidTr="00B3351B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14:paraId="28645863" w14:textId="62387880" w:rsidR="003F68EE" w:rsidRPr="003F68EE" w:rsidRDefault="003F68EE" w:rsidP="00B3351B">
            <w:pPr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Honours and Awards</w:t>
            </w:r>
          </w:p>
        </w:tc>
      </w:tr>
      <w:tr w:rsidR="003F68EE" w14:paraId="4596C89A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24A413C2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478F8B5E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458CD9E2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63D58936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19EE3E37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7FA09EAD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4750BE48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7F30177E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1912BED8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362C888A" w14:textId="77777777" w:rsidTr="00B3351B">
        <w:trPr>
          <w:trHeight w:val="567"/>
        </w:trPr>
        <w:tc>
          <w:tcPr>
            <w:tcW w:w="9054" w:type="dxa"/>
            <w:gridSpan w:val="3"/>
            <w:shd w:val="clear" w:color="auto" w:fill="F2F2F2" w:themeFill="background1" w:themeFillShade="F2"/>
            <w:vAlign w:val="center"/>
          </w:tcPr>
          <w:p w14:paraId="00F5E32D" w14:textId="77777777" w:rsidR="003F68EE" w:rsidRPr="003F68EE" w:rsidRDefault="003F68EE" w:rsidP="00B3351B">
            <w:pPr>
              <w:shd w:val="clear" w:color="auto" w:fill="F2F2F2" w:themeFill="background1" w:themeFillShade="F2"/>
              <w:rPr>
                <w:b/>
                <w:lang w:val="en-GB"/>
              </w:rPr>
            </w:pPr>
            <w:r w:rsidRPr="003F68EE">
              <w:rPr>
                <w:b/>
                <w:lang w:val="en-GB"/>
              </w:rPr>
              <w:t>Publications (last five years)</w:t>
            </w:r>
          </w:p>
          <w:p w14:paraId="7302315C" w14:textId="50CA54F0" w:rsidR="003F68EE" w:rsidRDefault="003F68EE" w:rsidP="00B3351B">
            <w:pPr>
              <w:pStyle w:val="blauerInfotext"/>
              <w:rPr>
                <w:lang w:val="en-GB"/>
              </w:rPr>
            </w:pPr>
            <w:r>
              <w:rPr>
                <w:lang w:val="en-GB"/>
              </w:rPr>
              <w:t>Please highlight publications relevant to the COMET Centre</w:t>
            </w:r>
          </w:p>
        </w:tc>
      </w:tr>
      <w:tr w:rsidR="00251990" w14:paraId="025734DE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4A4CE0C1" w14:textId="77777777" w:rsidR="00251990" w:rsidRDefault="00251990" w:rsidP="00B3351B">
            <w:pPr>
              <w:rPr>
                <w:lang w:val="en-GB"/>
              </w:rPr>
            </w:pPr>
          </w:p>
        </w:tc>
      </w:tr>
      <w:tr w:rsidR="003F68EE" w14:paraId="7AF26F53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779A711D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2A524F49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6FFBCF73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3F68EE" w14:paraId="436B64F1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1365CCB8" w14:textId="77777777" w:rsidR="003F68EE" w:rsidRDefault="003F68EE" w:rsidP="00B3351B">
            <w:pPr>
              <w:rPr>
                <w:lang w:val="en-GB"/>
              </w:rPr>
            </w:pPr>
          </w:p>
        </w:tc>
      </w:tr>
      <w:tr w:rsidR="00251990" w14:paraId="510ECDB2" w14:textId="77777777" w:rsidTr="00B3351B">
        <w:trPr>
          <w:trHeight w:val="284"/>
        </w:trPr>
        <w:tc>
          <w:tcPr>
            <w:tcW w:w="9054" w:type="dxa"/>
            <w:gridSpan w:val="3"/>
            <w:vAlign w:val="center"/>
          </w:tcPr>
          <w:p w14:paraId="6693D993" w14:textId="77777777" w:rsidR="00251990" w:rsidRDefault="00251990" w:rsidP="00B3351B">
            <w:pPr>
              <w:rPr>
                <w:lang w:val="en-GB"/>
              </w:rPr>
            </w:pPr>
          </w:p>
        </w:tc>
      </w:tr>
    </w:tbl>
    <w:p w14:paraId="3317624D" w14:textId="77777777" w:rsidR="00DD4694" w:rsidRPr="00B3351B" w:rsidRDefault="00DD4694" w:rsidP="00B3351B"/>
    <w:bookmarkEnd w:id="2"/>
    <w:bookmarkEnd w:id="3"/>
    <w:sectPr w:rsidR="00DD4694" w:rsidRPr="00B3351B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534A90" w:rsidRDefault="00534A90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534A90" w:rsidRDefault="00534A9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D20D03" w:rsidRDefault="00D20D03" w:rsidP="00FC7203">
    <w:pPr>
      <w:pStyle w:val="Fuzeile"/>
      <w:pBdr>
        <w:top w:val="single" w:sz="4" w:space="1" w:color="auto"/>
      </w:pBdr>
    </w:pPr>
    <w:r>
      <w:t>CORE DOCUMENT</w:t>
    </w:r>
    <w:r w:rsidR="008377C4">
      <w:t xml:space="preserve"> - ANNEX</w:t>
    </w:r>
  </w:p>
  <w:p w14:paraId="792B6E2C" w14:textId="1FEAB66F" w:rsidR="00D20D03" w:rsidRDefault="001F3FD6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D20D03">
      <w:tab/>
    </w:r>
    <w:r w:rsidR="00D20D03">
      <w:tab/>
    </w:r>
    <w:r w:rsidR="00D20D03">
      <w:fldChar w:fldCharType="begin"/>
    </w:r>
    <w:r w:rsidR="00D20D03">
      <w:instrText xml:space="preserve"> PAGE  \* Arabic  \* MERGEFORMAT </w:instrText>
    </w:r>
    <w:r w:rsidR="00D20D03">
      <w:fldChar w:fldCharType="separate"/>
    </w:r>
    <w:r>
      <w:rPr>
        <w:noProof/>
      </w:rPr>
      <w:t>2</w:t>
    </w:r>
    <w:r w:rsidR="00D20D0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Default="00513DE0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3972EA08" w:rsidR="009D4401" w:rsidRDefault="001F3FD6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513DE0">
      <w:tab/>
    </w:r>
    <w:r w:rsidR="00513DE0">
      <w:tab/>
    </w:r>
    <w:r w:rsidR="00513DE0">
      <w:fldChar w:fldCharType="begin"/>
    </w:r>
    <w:r w:rsidR="00513DE0">
      <w:instrText xml:space="preserve"> PAGE  \* Arabic  \* MERGEFORMAT </w:instrText>
    </w:r>
    <w:r w:rsidR="00513DE0">
      <w:fldChar w:fldCharType="separate"/>
    </w:r>
    <w:r>
      <w:rPr>
        <w:noProof/>
      </w:rPr>
      <w:t>1</w:t>
    </w:r>
    <w:r w:rsidR="00513D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534A90" w:rsidRDefault="00534A90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534A90" w:rsidRDefault="00534A9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26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25"/>
  </w:num>
  <w:num w:numId="18">
    <w:abstractNumId w:val="6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3"/>
  </w:num>
  <w:num w:numId="24">
    <w:abstractNumId w:val="7"/>
  </w:num>
  <w:num w:numId="25">
    <w:abstractNumId w:val="3"/>
  </w:num>
  <w:num w:numId="26">
    <w:abstractNumId w:val="1"/>
  </w:num>
  <w:num w:numId="27">
    <w:abstractNumId w:val="12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76F31"/>
    <w:rsid w:val="001805EF"/>
    <w:rsid w:val="001908BB"/>
    <w:rsid w:val="001C0A2B"/>
    <w:rsid w:val="001C7998"/>
    <w:rsid w:val="001D7D25"/>
    <w:rsid w:val="001F3FD6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1990"/>
    <w:rsid w:val="00252C32"/>
    <w:rsid w:val="00253105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3F68EE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351B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4694"/>
    <w:rsid w:val="00DD7A0D"/>
    <w:rsid w:val="00DF6A0E"/>
    <w:rsid w:val="00E16AFD"/>
    <w:rsid w:val="00E2064E"/>
    <w:rsid w:val="00E34ADD"/>
    <w:rsid w:val="00E42365"/>
    <w:rsid w:val="00E5030C"/>
    <w:rsid w:val="00E62663"/>
    <w:rsid w:val="00E71A6A"/>
    <w:rsid w:val="00E8091B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E4F8783-655F-4D08-BBDC-C9804A0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1A91DB98.dotm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3</cp:revision>
  <cp:lastPrinted>2018-02-03T15:30:00Z</cp:lastPrinted>
  <dcterms:created xsi:type="dcterms:W3CDTF">2019-06-24T11:36:00Z</dcterms:created>
  <dcterms:modified xsi:type="dcterms:W3CDTF">2019-10-29T10:52:00Z</dcterms:modified>
</cp:coreProperties>
</file>