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C12BC1" w:rsidRDefault="005017FB" w:rsidP="005017FB">
      <w:pPr>
        <w:pStyle w:val="CoverHeadline"/>
        <w:spacing w:after="360"/>
        <w:rPr>
          <w:color w:val="E3032E" w:themeColor="accent1"/>
        </w:rPr>
      </w:pPr>
      <w:bookmarkStart w:id="0" w:name="_Toc505700281"/>
      <w:bookmarkStart w:id="1" w:name="_Toc505700496"/>
      <w:bookmarkStart w:id="2" w:name="_Toc19114087"/>
      <w:r w:rsidRPr="00C12BC1">
        <w:rPr>
          <w:color w:val="E3032E" w:themeColor="accent1"/>
        </w:rPr>
        <w:t>ZwiscHenbericht/</w:t>
      </w:r>
      <w:r w:rsidR="00574441" w:rsidRPr="00C12BC1">
        <w:rPr>
          <w:color w:val="E3032E" w:themeColor="accent1"/>
        </w:rPr>
        <w:t>Endbericht</w:t>
      </w:r>
    </w:p>
    <w:p w14:paraId="767C2ACC" w14:textId="6C82F78D" w:rsidR="009C1393" w:rsidRPr="00683F29" w:rsidRDefault="006560EE" w:rsidP="00AF063E">
      <w:pPr>
        <w:pStyle w:val="Flietext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bookmarkStart w:id="3" w:name="_GoBack"/>
          <w:r w:rsidR="00683F29" w:rsidRPr="00B01642">
            <w:rPr>
              <w:rStyle w:val="Platzhaltertext"/>
            </w:rPr>
            <w:t>Klicken oder tippen Sie hier, um Text einzugeben.</w:t>
          </w:r>
          <w:bookmarkEnd w:id="3"/>
        </w:sdtContent>
      </w:sdt>
    </w:p>
    <w:p w14:paraId="3EEC7DDD" w14:textId="436FB2A6" w:rsidR="00912E47" w:rsidRPr="00683F29" w:rsidRDefault="00912E47" w:rsidP="00AF063E">
      <w:pPr>
        <w:pStyle w:val="Flietext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E16177" w:rsidRDefault="00600D24" w:rsidP="00600D24">
      <w:pPr>
        <w:pStyle w:val="AufzhlungEbene1"/>
        <w:numPr>
          <w:ilvl w:val="0"/>
          <w:numId w:val="13"/>
        </w:numPr>
        <w:rPr>
          <w:color w:val="000000" w:themeColor="text2"/>
        </w:rPr>
      </w:pPr>
      <w:r w:rsidRPr="00E16177">
        <w:rPr>
          <w:color w:val="000000" w:themeColor="text2"/>
        </w:rPr>
        <w:t>Vergleichen Sie die Ziele mit den erreichten Ergebnissen.</w:t>
      </w:r>
    </w:p>
    <w:p w14:paraId="2C95F8CB" w14:textId="77777777" w:rsidR="00ED4349" w:rsidRPr="00ED4349" w:rsidRDefault="00C67A55" w:rsidP="00ED4349">
      <w:pPr>
        <w:pStyle w:val="Listenabsatz"/>
        <w:numPr>
          <w:ilvl w:val="0"/>
          <w:numId w:val="13"/>
        </w:numPr>
        <w:rPr>
          <w:color w:val="000000" w:themeColor="text2"/>
        </w:rPr>
      </w:pPr>
      <w:r w:rsidRPr="00ED4349">
        <w:rPr>
          <w:color w:val="000000" w:themeColor="text2"/>
        </w:rPr>
        <w:t>Zwischenberich</w:t>
      </w:r>
      <w:r w:rsidR="009D2B08" w:rsidRPr="00ED4349">
        <w:rPr>
          <w:color w:val="000000" w:themeColor="text2"/>
        </w:rPr>
        <w:t>t</w:t>
      </w:r>
      <w:r w:rsidRPr="00ED4349">
        <w:rPr>
          <w:color w:val="000000" w:themeColor="text2"/>
        </w:rPr>
        <w:t>: Sind die dem Förderungsvertrag zugrundeliegenden Ziele noch aktuell bzw. realistisch? (Achtung: Änderungen von Zielen erfordern eine Genehmigung durch die FFG)</w:t>
      </w:r>
      <w:r w:rsidR="00ED4349" w:rsidRPr="00ED4349">
        <w:t xml:space="preserve"> </w:t>
      </w:r>
    </w:p>
    <w:p w14:paraId="39203E1C" w14:textId="5AEB73A3" w:rsidR="00C67A55" w:rsidRPr="00216264" w:rsidRDefault="00ED4349" w:rsidP="00216264">
      <w:pPr>
        <w:pStyle w:val="Listenabsatz"/>
        <w:numPr>
          <w:ilvl w:val="0"/>
          <w:numId w:val="13"/>
        </w:numPr>
        <w:rPr>
          <w:color w:val="000000" w:themeColor="text2"/>
        </w:rPr>
      </w:pPr>
      <w:r w:rsidRPr="00ED4349">
        <w:rPr>
          <w:color w:val="000000" w:themeColor="text2"/>
        </w:rPr>
        <w:t xml:space="preserve">Endbericht: Wurden die dem Förderungsvertrag zugrundeliegenden Ziele erreicht? </w:t>
      </w:r>
    </w:p>
    <w:p w14:paraId="7DB29BF6" w14:textId="77777777" w:rsidR="00FD1626" w:rsidRPr="00E16177" w:rsidRDefault="00C07EF4" w:rsidP="00E16177">
      <w:pPr>
        <w:pStyle w:val="AufzhlungEbene1"/>
        <w:numPr>
          <w:ilvl w:val="0"/>
          <w:numId w:val="13"/>
        </w:numPr>
        <w:rPr>
          <w:color w:val="000000" w:themeColor="text2"/>
        </w:rPr>
      </w:pPr>
      <w:r w:rsidRPr="00E16177">
        <w:rPr>
          <w:color w:val="000000" w:themeColor="text2"/>
        </w:rPr>
        <w:t>Beschreiben Sie „Highlights“ und aufgetretene Probleme bei der Zielerreichung.</w:t>
      </w:r>
    </w:p>
    <w:p w14:paraId="1EADD904" w14:textId="32886A85" w:rsidR="00FD1626" w:rsidRPr="00E16177" w:rsidRDefault="00FD1626" w:rsidP="00FD1626">
      <w:pPr>
        <w:pStyle w:val="AufzhlungEbene1"/>
        <w:numPr>
          <w:ilvl w:val="0"/>
          <w:numId w:val="13"/>
        </w:numPr>
        <w:rPr>
          <w:color w:val="000000" w:themeColor="text2"/>
        </w:rPr>
      </w:pPr>
      <w:r w:rsidRPr="00E16177">
        <w:rPr>
          <w:color w:val="000000" w:themeColor="text2"/>
        </w:rPr>
        <w:t xml:space="preserve">Gehen Sie auch auf die </w:t>
      </w:r>
      <w:r w:rsidRPr="00EF1856">
        <w:rPr>
          <w:color w:val="000000" w:themeColor="text2"/>
        </w:rPr>
        <w:t xml:space="preserve">Erreichung der Zielgruppe, die Offenheit und den Vernetzungsgrad </w:t>
      </w:r>
      <w:r w:rsidRPr="00E16177">
        <w:rPr>
          <w:color w:val="000000" w:themeColor="text2"/>
        </w:rPr>
        <w:t xml:space="preserve">sowie die </w:t>
      </w:r>
      <w:r w:rsidRPr="00EF1856">
        <w:rPr>
          <w:color w:val="000000" w:themeColor="text2"/>
        </w:rPr>
        <w:t>Einbindu</w:t>
      </w:r>
      <w:r w:rsidR="00E16177" w:rsidRPr="00EF1856">
        <w:rPr>
          <w:color w:val="000000" w:themeColor="text2"/>
        </w:rPr>
        <w:t xml:space="preserve">ng von </w:t>
      </w:r>
      <w:proofErr w:type="spellStart"/>
      <w:r w:rsidR="00E16177" w:rsidRPr="00EF1856">
        <w:rPr>
          <w:color w:val="000000" w:themeColor="text2"/>
        </w:rPr>
        <w:t>NutzerInnen</w:t>
      </w:r>
      <w:proofErr w:type="spellEnd"/>
      <w:r w:rsidR="00E16177" w:rsidRPr="00EF1856">
        <w:rPr>
          <w:color w:val="000000" w:themeColor="text2"/>
        </w:rPr>
        <w:t xml:space="preserve"> (Reichweite, </w:t>
      </w:r>
      <w:r w:rsidRPr="00EF1856">
        <w:rPr>
          <w:color w:val="000000" w:themeColor="text2"/>
        </w:rPr>
        <w:t>Repräsentanz, Co-</w:t>
      </w:r>
      <w:proofErr w:type="spellStart"/>
      <w:r w:rsidRPr="00EF1856">
        <w:rPr>
          <w:color w:val="000000" w:themeColor="text2"/>
        </w:rPr>
        <w:t>Creation</w:t>
      </w:r>
      <w:proofErr w:type="spellEnd"/>
      <w:r w:rsidRPr="00EF1856">
        <w:rPr>
          <w:color w:val="000000" w:themeColor="text2"/>
        </w:rPr>
        <w:t>, o. ä.) ein.</w:t>
      </w:r>
    </w:p>
    <w:bookmarkStart w:id="4" w:name="_Toc19114088" w:displacedByCustomXml="next"/>
    <w:bookmarkStart w:id="5" w:name="_Toc505700497" w:displacedByCustomXml="next"/>
    <w:bookmarkStart w:id="6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3CAEA7DC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22619">
        <w:t xml:space="preserve">in der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 </w:t>
      </w:r>
      <w:r w:rsidRPr="009449F8">
        <w:t xml:space="preserve">den jeweiligen Projektfortschritt </w:t>
      </w:r>
      <w:r w:rsidR="004731C4" w:rsidRPr="009449F8">
        <w:t xml:space="preserve">je Arbeitspaket </w:t>
      </w:r>
      <w:r w:rsidR="004731C4">
        <w:rPr>
          <w:color w:val="auto"/>
        </w:rPr>
        <w:t xml:space="preserve">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</w:t>
      </w:r>
      <w:r w:rsidR="00EF1856">
        <w:rPr>
          <w:color w:val="auto"/>
        </w:rPr>
        <w:t xml:space="preserve"> und begründen Sie die Abweichungen / Verzögerungen</w:t>
      </w:r>
      <w:r w:rsidR="009C6235">
        <w:rPr>
          <w:color w:val="auto"/>
        </w:rPr>
        <w:t>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A812A9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5CAA0CE8" w:rsidR="001F1150" w:rsidRDefault="001F1150" w:rsidP="001F1150">
      <w:pPr>
        <w:pStyle w:val="Beschriftung"/>
        <w:keepNext/>
      </w:pPr>
      <w:r>
        <w:t xml:space="preserve">Tabelle </w:t>
      </w:r>
      <w:r w:rsidR="00D05B40">
        <w:fldChar w:fldCharType="begin"/>
      </w:r>
      <w:r w:rsidR="00D05B40">
        <w:instrText xml:space="preserve"> SEQ Tabelle \* ARABIC </w:instrText>
      </w:r>
      <w:r w:rsidR="00D05B40">
        <w:fldChar w:fldCharType="separate"/>
      </w:r>
      <w:r w:rsidR="00A812A9">
        <w:rPr>
          <w:noProof/>
        </w:rPr>
        <w:t>1</w:t>
      </w:r>
      <w:r w:rsidR="00D05B40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963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2"/>
        <w:gridCol w:w="2895"/>
        <w:gridCol w:w="993"/>
        <w:gridCol w:w="992"/>
        <w:gridCol w:w="992"/>
        <w:gridCol w:w="3260"/>
      </w:tblGrid>
      <w:tr w:rsidR="00AF063E" w14:paraId="35FBFC4F" w14:textId="53517C19" w:rsidTr="00E161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vAlign w:val="center"/>
          </w:tcPr>
          <w:p w14:paraId="4B0C1D41" w14:textId="4E20E4ED" w:rsidR="00AF063E" w:rsidRPr="001E55D5" w:rsidRDefault="00AF063E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2895" w:type="dxa"/>
            <w:vAlign w:val="center"/>
          </w:tcPr>
          <w:p w14:paraId="2ACB2BEB" w14:textId="7D992389" w:rsidR="00AF063E" w:rsidRPr="001E55D5" w:rsidRDefault="00AF063E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993" w:type="dxa"/>
          </w:tcPr>
          <w:p w14:paraId="076E09E3" w14:textId="442BA355" w:rsidR="00AF063E" w:rsidRDefault="00AF063E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992" w:type="dxa"/>
          </w:tcPr>
          <w:p w14:paraId="731019C6" w14:textId="19B158C8" w:rsidR="00AF063E" w:rsidRDefault="00AF063E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Start</w:t>
            </w:r>
            <w:r>
              <w:rPr>
                <w:color w:val="FFFFFF" w:themeColor="background1"/>
                <w:szCs w:val="22"/>
              </w:rPr>
              <w:br/>
              <w:t>MM/JJ</w:t>
            </w:r>
          </w:p>
        </w:tc>
        <w:tc>
          <w:tcPr>
            <w:tcW w:w="992" w:type="dxa"/>
          </w:tcPr>
          <w:p w14:paraId="55B7590C" w14:textId="4BA94ED5" w:rsidR="00AF063E" w:rsidRDefault="00AF063E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Ende</w:t>
            </w:r>
            <w:r>
              <w:rPr>
                <w:color w:val="FFFFFF" w:themeColor="background1"/>
                <w:szCs w:val="22"/>
              </w:rPr>
              <w:br/>
              <w:t>MM/JJ</w:t>
            </w:r>
          </w:p>
        </w:tc>
        <w:tc>
          <w:tcPr>
            <w:tcW w:w="3260" w:type="dxa"/>
          </w:tcPr>
          <w:p w14:paraId="7812A9DD" w14:textId="19541B35" w:rsidR="00AF063E" w:rsidRDefault="00AF063E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Erreichte Ergebnisse / Abweichungen, Verzögerungen</w:t>
            </w:r>
          </w:p>
        </w:tc>
      </w:tr>
      <w:tr w:rsidR="00AF063E" w14:paraId="433A8AFE" w14:textId="7F0B7ADE" w:rsidTr="00E1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1F0B2430" w14:textId="77777777" w:rsidR="00AF063E" w:rsidRPr="001F1150" w:rsidRDefault="00AF063E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95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58620F71397B466C994076B1C6916BF9"/>
              </w:placeholder>
              <w:showingPlcHdr/>
            </w:sdtPr>
            <w:sdtEndPr/>
            <w:sdtContent>
              <w:p w14:paraId="097815D7" w14:textId="6785A025" w:rsidR="00AF063E" w:rsidRPr="00957843" w:rsidRDefault="00AF063E" w:rsidP="00AF063E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p w14:paraId="350F87B2" w14:textId="62073697" w:rsidR="00BD6B14" w:rsidRDefault="00D05B4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9859C8CCF7E941F8992ADE378D3FFEA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AF063E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AF063E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  <w:p w14:paraId="49C61EB0" w14:textId="2E03D58A" w:rsidR="00AF063E" w:rsidRPr="00BD6B14" w:rsidRDefault="00AF063E" w:rsidP="00BD6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2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E5ED1F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14:paraId="31075369" w14:textId="4BB9AB1A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FFFFFF" w:themeFill="background1"/>
          </w:tcPr>
          <w:p w14:paraId="767592F4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63E" w14:paraId="4F253FA7" w14:textId="179381AB" w:rsidTr="00E1617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543C1C88" w14:textId="5683FADB" w:rsidR="00AF063E" w:rsidRPr="001F1150" w:rsidRDefault="00AF063E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lastRenderedPageBreak/>
              <w:t>2</w:t>
            </w:r>
          </w:p>
        </w:tc>
        <w:tc>
          <w:tcPr>
            <w:tcW w:w="2895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95EE3BE667544E05BFD11035B5C96D03"/>
              </w:placeholder>
              <w:showingPlcHdr/>
            </w:sdtPr>
            <w:sdtEndPr/>
            <w:sdtContent>
              <w:p w14:paraId="211F6D3E" w14:textId="75D24054" w:rsidR="00AF063E" w:rsidRDefault="00AF063E" w:rsidP="00AF063E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p w14:paraId="2DE5C2ED" w14:textId="7AA29C46" w:rsidR="00AF063E" w:rsidRDefault="00D05B40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AB4413B04E494FA39CBCFB8BD42FE334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AF063E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AF063E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992" w:type="dxa"/>
          </w:tcPr>
          <w:p w14:paraId="5B58DF8A" w14:textId="77777777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14:paraId="049D7989" w14:textId="0BC68E97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10E24DAC" w14:textId="77777777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F063E" w14:paraId="7F2F4618" w14:textId="54CA7D13" w:rsidTr="00E161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1CEF5DFD" w14:textId="0292F2BA" w:rsidR="00AF063E" w:rsidRPr="001F1150" w:rsidRDefault="00AF063E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2895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659EA10F5184454C8C78F14B5F6F8420"/>
              </w:placeholder>
              <w:showingPlcHdr/>
            </w:sdtPr>
            <w:sdtEndPr/>
            <w:sdtContent>
              <w:p w14:paraId="25F58183" w14:textId="42DC075D" w:rsidR="00AF063E" w:rsidRDefault="00AF063E" w:rsidP="00AF063E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993" w:type="dxa"/>
            <w:shd w:val="clear" w:color="auto" w:fill="auto"/>
          </w:tcPr>
          <w:p w14:paraId="0FDF92FE" w14:textId="288A5021" w:rsidR="00AF063E" w:rsidRPr="002B014C" w:rsidRDefault="00D05B40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7C7D2DDF50F045049BF9A0B96572EE7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AF063E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AF063E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992" w:type="dxa"/>
            <w:shd w:val="clear" w:color="auto" w:fill="FFFFFF" w:themeFill="background1"/>
          </w:tcPr>
          <w:p w14:paraId="2A74BA5C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FFFFFF" w:themeFill="background1"/>
          </w:tcPr>
          <w:p w14:paraId="0EF1F1E7" w14:textId="7B84A32C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FFFFFF" w:themeFill="background1"/>
          </w:tcPr>
          <w:p w14:paraId="772D2794" w14:textId="77777777" w:rsidR="00AF063E" w:rsidRDefault="00AF063E" w:rsidP="00AF063E">
            <w:pPr>
              <w:pStyle w:val="Flie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F063E" w14:paraId="4F4C72BD" w14:textId="1A544544" w:rsidTr="00E16177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" w:type="dxa"/>
            <w:shd w:val="clear" w:color="auto" w:fill="auto"/>
          </w:tcPr>
          <w:p w14:paraId="4D8CCAFA" w14:textId="19BB22CE" w:rsidR="00AF063E" w:rsidRDefault="00AF063E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95" w:type="dxa"/>
            <w:shd w:val="clear" w:color="auto" w:fill="auto"/>
          </w:tcPr>
          <w:p w14:paraId="2D53A9F8" w14:textId="0E5BAF25" w:rsidR="00AF063E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3" w:type="dxa"/>
            <w:shd w:val="clear" w:color="auto" w:fill="auto"/>
          </w:tcPr>
          <w:p w14:paraId="7C134B90" w14:textId="098C163D" w:rsidR="00AF063E" w:rsidRPr="002B014C" w:rsidRDefault="00AF063E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992" w:type="dxa"/>
          </w:tcPr>
          <w:p w14:paraId="2CDD8BD4" w14:textId="77777777" w:rsidR="00AF063E" w:rsidRPr="00EC2B94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shd w:val="clear" w:color="auto" w:fill="auto"/>
          </w:tcPr>
          <w:p w14:paraId="2BA16584" w14:textId="5B1E1A23" w:rsidR="00AF063E" w:rsidRPr="00EC2B94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</w:tcPr>
          <w:p w14:paraId="2DF1F5C8" w14:textId="77777777" w:rsidR="00AF063E" w:rsidRPr="00EC2B94" w:rsidRDefault="00AF063E" w:rsidP="00AF063E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6"/>
      <w:bookmarkEnd w:id="5"/>
      <w:bookmarkEnd w:id="4"/>
    </w:tbl>
    <w:p w14:paraId="7E952094" w14:textId="71D119F3" w:rsidR="003D7FA1" w:rsidRDefault="003D7FA1" w:rsidP="003D7FA1">
      <w:pPr>
        <w:pStyle w:val="Beschriftung"/>
        <w:keepNext/>
      </w:pPr>
    </w:p>
    <w:p w14:paraId="72D7618A" w14:textId="30A3E5C0" w:rsidR="008E3A12" w:rsidRPr="008E3A12" w:rsidRDefault="008E3A12" w:rsidP="00B31331">
      <w:pPr>
        <w:pStyle w:val="berschrift2"/>
      </w:pPr>
      <w:bookmarkStart w:id="7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7"/>
      <w:r w:rsidR="00A81407">
        <w:t xml:space="preserve"> – Aktivitäten &amp; Maßnahmen des Hubs</w:t>
      </w:r>
    </w:p>
    <w:p w14:paraId="6403C7F0" w14:textId="7418E06B" w:rsidR="00BC556C" w:rsidRDefault="000871E7" w:rsidP="00D32AA9">
      <w:pPr>
        <w:pStyle w:val="AufzhlungEbene1"/>
        <w:numPr>
          <w:ilvl w:val="0"/>
          <w:numId w:val="0"/>
        </w:numPr>
      </w:pPr>
      <w:bookmarkStart w:id="8" w:name="_Toc505700283"/>
      <w:bookmarkStart w:id="9" w:name="_Toc505700498"/>
      <w:bookmarkStart w:id="10" w:name="_Toc19114089"/>
      <w:r>
        <w:t xml:space="preserve">Im Rahmen dieses Berichts </w:t>
      </w:r>
      <w:r w:rsidR="00314B6B">
        <w:t>beschreiben</w:t>
      </w:r>
      <w:r w:rsidR="00BC556C">
        <w:t xml:space="preserve"> Sie die wichtigsten Aktivitäten bzw. Maßnahmen im Digital Innovation Hub während des Berichtszeitraums. Welche </w:t>
      </w:r>
      <w:r w:rsidR="00384A5A">
        <w:t xml:space="preserve">geplanten </w:t>
      </w:r>
      <w:r w:rsidR="00BC556C">
        <w:t>Aktivitäten bzw. Maßnahmen konnten nicht durchgeführt werden und wieso?</w:t>
      </w:r>
      <w:r w:rsidR="005D6A2C">
        <w:t xml:space="preserve"> </w:t>
      </w:r>
    </w:p>
    <w:p w14:paraId="7D8565B5" w14:textId="481BE3AB" w:rsidR="00EF1856" w:rsidRPr="00BD6B14" w:rsidRDefault="00EF1856" w:rsidP="00D32AA9">
      <w:pPr>
        <w:pStyle w:val="AufzhlungEbene1"/>
        <w:numPr>
          <w:ilvl w:val="0"/>
          <w:numId w:val="0"/>
        </w:numPr>
        <w:rPr>
          <w:i/>
        </w:rPr>
      </w:pPr>
      <w:r w:rsidRPr="00BD6B14">
        <w:rPr>
          <w:i/>
        </w:rPr>
        <w:t xml:space="preserve">Hinweis: Alle Digital Innovation Hubs müssen neben dem Tätigkeitsbericht auch einen Monitoring Bericht erstellen, in dem sie </w:t>
      </w:r>
      <w:r w:rsidR="00422144">
        <w:rPr>
          <w:i/>
        </w:rPr>
        <w:t xml:space="preserve">auf die KPI eingehen müssen </w:t>
      </w:r>
      <w:r w:rsidRPr="00BD6B14">
        <w:rPr>
          <w:i/>
        </w:rPr>
        <w:t>(siehe Excel Dokument).</w:t>
      </w:r>
    </w:p>
    <w:p w14:paraId="5833CBE2" w14:textId="77777777" w:rsidR="00107890" w:rsidRDefault="00107890" w:rsidP="00D32AA9">
      <w:pPr>
        <w:pStyle w:val="AufzhlungEbene1"/>
        <w:numPr>
          <w:ilvl w:val="0"/>
          <w:numId w:val="0"/>
        </w:numPr>
      </w:pPr>
    </w:p>
    <w:p w14:paraId="74AC4B0A" w14:textId="0F12EF88" w:rsidR="00107890" w:rsidRPr="008E3A12" w:rsidRDefault="00107890" w:rsidP="00D32AA9">
      <w:pPr>
        <w:pStyle w:val="berschrift3"/>
      </w:pPr>
      <w:r>
        <w:t>Modul Information</w:t>
      </w:r>
    </w:p>
    <w:p w14:paraId="3703FA0A" w14:textId="2C2626FD" w:rsidR="00107890" w:rsidRDefault="00107890" w:rsidP="00107890">
      <w:pPr>
        <w:pStyle w:val="AufzhlungEbene1"/>
        <w:numPr>
          <w:ilvl w:val="0"/>
          <w:numId w:val="0"/>
        </w:numPr>
      </w:pPr>
    </w:p>
    <w:p w14:paraId="2E9C33B7" w14:textId="3F4D7287" w:rsidR="00107890" w:rsidRPr="008E3A12" w:rsidRDefault="00107890" w:rsidP="00107890">
      <w:pPr>
        <w:pStyle w:val="berschrift3"/>
      </w:pPr>
      <w:r>
        <w:t>M</w:t>
      </w:r>
      <w:r w:rsidR="00A06043">
        <w:t>odul Weiterbildung</w:t>
      </w:r>
    </w:p>
    <w:p w14:paraId="2F9BF853" w14:textId="06DA02C9" w:rsidR="00107890" w:rsidRDefault="00107890" w:rsidP="00D32AA9">
      <w:pPr>
        <w:pStyle w:val="AufzhlungEbene1"/>
        <w:numPr>
          <w:ilvl w:val="0"/>
          <w:numId w:val="0"/>
        </w:numPr>
        <w:ind w:left="227" w:hanging="227"/>
      </w:pPr>
    </w:p>
    <w:p w14:paraId="41903D8D" w14:textId="736E4E4A" w:rsidR="00897540" w:rsidRPr="008E3A12" w:rsidRDefault="00A06043" w:rsidP="00897540">
      <w:pPr>
        <w:pStyle w:val="berschrift3"/>
      </w:pPr>
      <w:r>
        <w:t>Modul Digitale Innovation</w:t>
      </w:r>
    </w:p>
    <w:p w14:paraId="74A99209" w14:textId="06E81450" w:rsidR="00897540" w:rsidRDefault="00897540" w:rsidP="00D32AA9">
      <w:pPr>
        <w:pStyle w:val="AufzhlungEbene1"/>
        <w:numPr>
          <w:ilvl w:val="0"/>
          <w:numId w:val="0"/>
        </w:numPr>
        <w:ind w:left="227" w:hanging="227"/>
      </w:pPr>
    </w:p>
    <w:p w14:paraId="2F2B4C7F" w14:textId="4431A5B6" w:rsidR="00897540" w:rsidRPr="008E3A12" w:rsidRDefault="00897540" w:rsidP="00897540">
      <w:pPr>
        <w:pStyle w:val="berschrift3"/>
      </w:pPr>
      <w:r>
        <w:t>Vernetzungsaktivitäten</w:t>
      </w:r>
      <w:r w:rsidR="002B7861">
        <w:t xml:space="preserve"> </w:t>
      </w:r>
      <w:r w:rsidR="00740DE4">
        <w:br/>
      </w:r>
      <w:r w:rsidR="002B7861">
        <w:t>(</w:t>
      </w:r>
      <w:r w:rsidR="00C52E75">
        <w:t>z.B. Maßnahmen mit</w:t>
      </w:r>
      <w:r w:rsidR="00A06043">
        <w:t xml:space="preserve"> </w:t>
      </w:r>
      <w:r w:rsidR="00C52E75">
        <w:t xml:space="preserve">nationalen </w:t>
      </w:r>
      <w:r w:rsidR="00A06043">
        <w:t>Hubs, internationale</w:t>
      </w:r>
      <w:r w:rsidR="00C52E75">
        <w:t>n</w:t>
      </w:r>
      <w:r w:rsidR="00A06043">
        <w:t xml:space="preserve"> Hubs</w:t>
      </w:r>
      <w:r w:rsidR="00C52E75">
        <w:t>, COMET-Zentren</w:t>
      </w:r>
      <w:r w:rsidR="00A06043">
        <w:t>)</w:t>
      </w:r>
    </w:p>
    <w:p w14:paraId="44BBF086" w14:textId="7E87FC47" w:rsidR="00897540" w:rsidRDefault="00897540">
      <w:pPr>
        <w:pStyle w:val="AufzhlungEbene1"/>
        <w:numPr>
          <w:ilvl w:val="0"/>
          <w:numId w:val="0"/>
        </w:numPr>
      </w:pPr>
    </w:p>
    <w:p w14:paraId="79072E8D" w14:textId="19F08B23" w:rsidR="00897540" w:rsidRDefault="00A06043" w:rsidP="00897540">
      <w:pPr>
        <w:pStyle w:val="berschrift3"/>
      </w:pPr>
      <w:r>
        <w:t>Öffentlichkeitsarbeit | Marketing</w:t>
      </w:r>
    </w:p>
    <w:p w14:paraId="0F3E17C1" w14:textId="16861DB4" w:rsidR="00897540" w:rsidRDefault="00897540" w:rsidP="00D32AA9"/>
    <w:p w14:paraId="7A4CC0A3" w14:textId="0B275664" w:rsidR="00897540" w:rsidRPr="008E3A12" w:rsidRDefault="00897540" w:rsidP="00897540">
      <w:pPr>
        <w:pStyle w:val="berschrift3"/>
      </w:pPr>
      <w:r>
        <w:t>Weitere Maßnahmen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00FD551C" w14:textId="1D1FEC52" w:rsidR="000451FD" w:rsidRDefault="009936FD" w:rsidP="00D32AA9">
          <w:pPr>
            <w:pStyle w:val="Flietext"/>
            <w:sectPr w:rsidR="000451FD" w:rsidSect="00B31331">
              <w:footerReference w:type="even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2438" w:right="1985" w:bottom="1701" w:left="1985" w:header="1021" w:footer="567" w:gutter="0"/>
              <w:cols w:space="708"/>
              <w:titlePg/>
              <w:docGrid w:linePitch="360"/>
            </w:sectPr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461AC5A3" w:rsidR="00BB6088" w:rsidRPr="00BB6088" w:rsidRDefault="00BB6088" w:rsidP="00B31331">
      <w:pPr>
        <w:pStyle w:val="berschrift2"/>
      </w:pPr>
      <w:r w:rsidRPr="00BB6088">
        <w:lastRenderedPageBreak/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D853AA5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 xml:space="preserve">Gibt es wesentliche Veränderungen im Projektteam (interne </w:t>
      </w:r>
      <w:proofErr w:type="spellStart"/>
      <w:r w:rsidRPr="00DC56BE">
        <w:t>Schlüssel</w:t>
      </w:r>
      <w:r w:rsidR="00B2531F">
        <w:softHyphen/>
      </w:r>
      <w:r w:rsidRPr="00DC56BE">
        <w:t>mitar</w:t>
      </w:r>
      <w:r w:rsidR="00D64A4D">
        <w:softHyphen/>
      </w:r>
      <w:r w:rsidRPr="00DC56BE">
        <w:t>beiter</w:t>
      </w:r>
      <w:r>
        <w:t>Innen</w:t>
      </w:r>
      <w:proofErr w:type="spellEnd"/>
      <w:r w:rsidR="00BF63C3">
        <w:t>, D</w:t>
      </w:r>
      <w:r w:rsidR="00422144">
        <w:t>igital</w:t>
      </w:r>
      <w:r w:rsidR="00BF63C3">
        <w:t>zentren</w:t>
      </w:r>
      <w:r w:rsidR="00422144">
        <w:t xml:space="preserve">, </w:t>
      </w:r>
      <w:proofErr w:type="spellStart"/>
      <w:r w:rsidR="00422144">
        <w:t>NetzwerkpartnerInnen</w:t>
      </w:r>
      <w:proofErr w:type="spellEnd"/>
      <w:r w:rsidR="00422144">
        <w:t xml:space="preserve"> | </w:t>
      </w:r>
      <w:proofErr w:type="spellStart"/>
      <w:r w:rsidR="00422144">
        <w:t>MultiplikatorInnen</w:t>
      </w:r>
      <w:proofErr w:type="spellEnd"/>
      <w:r w:rsidR="00422144">
        <w:t xml:space="preserve"> </w:t>
      </w:r>
      <w:r w:rsidRPr="00DC56BE">
        <w:t xml:space="preserve">und </w:t>
      </w:r>
      <w:proofErr w:type="spellStart"/>
      <w:r w:rsidRPr="00DC56BE">
        <w:t>Drittleister</w:t>
      </w:r>
      <w:r w:rsidR="00384A5A">
        <w:t>Innen</w:t>
      </w:r>
      <w:proofErr w:type="spellEnd"/>
      <w:r w:rsidRPr="00DC56BE">
        <w:t>)?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6A3F8F" w:rsidRDefault="00D35283" w:rsidP="009C1F04">
      <w:pPr>
        <w:pStyle w:val="berschrift1"/>
        <w:rPr>
          <w:color w:val="000000" w:themeColor="text2"/>
        </w:rPr>
      </w:pPr>
      <w:r w:rsidRPr="006A3F8F">
        <w:rPr>
          <w:color w:val="000000" w:themeColor="text2"/>
        </w:rPr>
        <w:t xml:space="preserve">nur </w:t>
      </w:r>
      <w:r w:rsidR="002E08F2" w:rsidRPr="006A3F8F">
        <w:rPr>
          <w:color w:val="000000" w:themeColor="text2"/>
        </w:rPr>
        <w:t>E</w:t>
      </w:r>
      <w:r w:rsidR="00B31331" w:rsidRPr="006A3F8F">
        <w:rPr>
          <w:color w:val="000000" w:themeColor="text2"/>
        </w:rPr>
        <w:t>ndbericht</w:t>
      </w:r>
      <w:r w:rsidR="006261D9" w:rsidRPr="006A3F8F">
        <w:rPr>
          <w:color w:val="000000" w:themeColor="text2"/>
        </w:rPr>
        <w:t>: Wirtschaftliche und wissenschaftliche Verwertung</w:t>
      </w:r>
    </w:p>
    <w:p w14:paraId="43AEC8CF" w14:textId="4CD8D540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48A2B36D" w14:textId="59E1E761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 xml:space="preserve">Wie werden die im Projekt geschaffenen </w:t>
      </w:r>
      <w:r w:rsidR="00EF1856">
        <w:rPr>
          <w:color w:val="auto"/>
        </w:rPr>
        <w:t xml:space="preserve">digitalen Innovationen / </w:t>
      </w:r>
      <w:r w:rsidRPr="00B31331">
        <w:rPr>
          <w:color w:val="auto"/>
        </w:rPr>
        <w:t>Prototypen</w:t>
      </w:r>
      <w:r w:rsidR="00D73C31" w:rsidRPr="00B31331">
        <w:rPr>
          <w:color w:val="auto"/>
        </w:rPr>
        <w:t xml:space="preserve"> weiterverwendet?</w:t>
      </w:r>
    </w:p>
    <w:p w14:paraId="5DF3819D" w14:textId="09FE3F04" w:rsidR="00184EF2" w:rsidRPr="00BD6B14" w:rsidRDefault="005B0829" w:rsidP="00184EF2">
      <w:pPr>
        <w:pStyle w:val="AufzhlungEbene1"/>
        <w:numPr>
          <w:ilvl w:val="0"/>
          <w:numId w:val="13"/>
        </w:numPr>
        <w:rPr>
          <w:color w:val="auto"/>
        </w:rPr>
      </w:pPr>
      <w:r w:rsidRPr="00BD6B14">
        <w:rPr>
          <w:color w:val="auto"/>
        </w:rPr>
        <w:t xml:space="preserve">Gehen Sie auf die erlangte Wirkung des Projekts sowie den erreichten Nutzen für die Zielgruppe ein. 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 xml:space="preserve">Die Erfassung der Kosten im </w:t>
      </w:r>
      <w:proofErr w:type="spellStart"/>
      <w:r w:rsidRPr="009B3019">
        <w:t>eCall</w:t>
      </w:r>
      <w:proofErr w:type="spellEnd"/>
      <w:r w:rsidRPr="009B3019">
        <w:t xml:space="preserve"> bzw. die Verwendung der im </w:t>
      </w:r>
      <w:proofErr w:type="spellStart"/>
      <w:r w:rsidRPr="009B3019">
        <w:t>eCall</w:t>
      </w:r>
      <w:proofErr w:type="spellEnd"/>
      <w:r w:rsidRPr="009B3019">
        <w:t xml:space="preserve"> zur Verfügung gestellten Vorlage ist verpflichtend. Beachten Sie den</w:t>
      </w:r>
      <w:r w:rsidR="00D73C31">
        <w:t xml:space="preserve"> </w:t>
      </w:r>
      <w:hyperlink r:id="rId12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774F8884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>Gehen Sie auf projektspezifische Sonderbedingungen und Auflagen (laut §6 des Förderungsvertrags) ein, sofern diese im Förderungsvertrag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30287024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Änderungen der rechtlichen und wirtschaftli</w:t>
      </w:r>
      <w:r w:rsidR="007730E3">
        <w:t xml:space="preserve">chen Einflussmöglichkeiten bei </w:t>
      </w:r>
      <w:proofErr w:type="gramStart"/>
      <w:r w:rsidR="007730E3">
        <w:t>den</w:t>
      </w:r>
      <w:r w:rsidR="00D64A4D">
        <w:t xml:space="preserve"> </w:t>
      </w:r>
      <w:proofErr w:type="spellStart"/>
      <w:r w:rsidR="00854D29">
        <w:t>Förder</w:t>
      </w:r>
      <w:r w:rsidRPr="00DC56BE">
        <w:t>nehmer</w:t>
      </w:r>
      <w:r w:rsidR="007730E3">
        <w:t>Innen</w:t>
      </w:r>
      <w:proofErr w:type="spellEnd"/>
      <w:proofErr w:type="gramEnd"/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AF063E">
          <w:pPr>
            <w:pStyle w:val="Flietext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10" w:displacedByCustomXml="prev"/>
    <w:bookmarkEnd w:id="9" w:displacedByCustomXml="prev"/>
    <w:bookmarkEnd w:id="8" w:displacedByCustomXml="prev"/>
    <w:sectPr w:rsidR="00003560" w:rsidSect="000451FD"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4564A7E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A06043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53810FEF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40DE4">
      <w:t>29.04.2021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D05B40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D05B40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119BC1F7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740DE4">
      <w:t>29.04.2021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D05B40">
      <w:t>3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D05B40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15CA1365" w:rsidR="00FF3183" w:rsidRPr="00F926AE" w:rsidRDefault="005B0829" w:rsidP="00B31331">
    <w:pPr>
      <w:pStyle w:val="Kopfzeile"/>
    </w:pPr>
    <w:r>
      <w:t>Digital Innovation Hubs</w:t>
    </w:r>
    <w:r w:rsidR="002330CB">
      <w:t xml:space="preserve"> </w:t>
    </w:r>
    <w:r w:rsidR="00D05B40">
      <w:t>1</w:t>
    </w:r>
    <w:r w:rsidR="002330CB">
      <w:t>. Ausschreibung</w:t>
    </w:r>
    <w:r>
      <w:t xml:space="preserve"> </w:t>
    </w:r>
    <w:r w:rsidR="00F926AE" w:rsidRPr="00574441">
      <w:t>/</w:t>
    </w:r>
    <w:r>
      <w:t xml:space="preserve"> Innovationslabor C23</w:t>
    </w:r>
    <w:r w:rsidR="00F926AE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9" name="Grafik 9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>
      <w:rPr>
        <w:noProof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0" name="Grafik 10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4FA"/>
    <w:multiLevelType w:val="hybridMultilevel"/>
    <w:tmpl w:val="B71AD02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A4C7C"/>
    <w:multiLevelType w:val="multilevel"/>
    <w:tmpl w:val="E2F206B6"/>
    <w:numStyleLink w:val="UnorderedList"/>
  </w:abstractNum>
  <w:abstractNum w:abstractNumId="3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3FE1CCF"/>
    <w:multiLevelType w:val="multilevel"/>
    <w:tmpl w:val="7C5E7FE0"/>
    <w:lvl w:ilvl="0">
      <w:start w:val="1"/>
      <w:numFmt w:val="upperLetter"/>
      <w:pStyle w:val="C1alph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7"/>
      <w:numFmt w:val="decimal"/>
      <w:lvlRestart w:val="0"/>
      <w:pStyle w:val="C2alph"/>
      <w:lvlText w:val="%1.%2"/>
      <w:lvlJc w:val="left"/>
      <w:pPr>
        <w:tabs>
          <w:tab w:val="num" w:pos="0"/>
        </w:tabs>
        <w:ind w:left="0" w:firstLine="0"/>
      </w:pPr>
      <w:rPr>
        <w:rFonts w:ascii="MetaCorr" w:hAnsi="MetaCorr" w:hint="default"/>
        <w:b/>
        <w:bCs/>
        <w:i w:val="0"/>
        <w:iCs w:val="0"/>
        <w:caps w:val="0"/>
        <w:smallCaps/>
        <w:strike w:val="0"/>
        <w:dstrike w:val="0"/>
        <w:outline w:val="0"/>
        <w:shadow w:val="0"/>
        <w:emboss w:val="0"/>
        <w:imprint w:val="0"/>
        <w:color w:val="FFFFFF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2">
      <w:start w:val="1"/>
      <w:numFmt w:val="decimal"/>
      <w:pStyle w:val="C3alph"/>
      <w:lvlText w:val="%1%2.%3"/>
      <w:lvlJc w:val="left"/>
      <w:pPr>
        <w:tabs>
          <w:tab w:val="num" w:pos="540"/>
        </w:tabs>
        <w:ind w:left="54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07541"/>
    <w:multiLevelType w:val="multilevel"/>
    <w:tmpl w:val="0C07001F"/>
    <w:numStyleLink w:val="111111"/>
  </w:abstractNum>
  <w:abstractNum w:abstractNumId="10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C9F0F19"/>
    <w:multiLevelType w:val="multilevel"/>
    <w:tmpl w:val="E2F206B6"/>
    <w:numStyleLink w:val="UnorderedList"/>
  </w:abstractNum>
  <w:abstractNum w:abstractNumId="12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D9F701F"/>
    <w:multiLevelType w:val="multilevel"/>
    <w:tmpl w:val="33721116"/>
    <w:numStyleLink w:val="OrderedList"/>
  </w:abstractNum>
  <w:abstractNum w:abstractNumId="16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20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8AD51CD"/>
    <w:multiLevelType w:val="multilevel"/>
    <w:tmpl w:val="E2F206B6"/>
    <w:numStyleLink w:val="UnorderedList"/>
  </w:abstractNum>
  <w:abstractNum w:abstractNumId="22" w15:restartNumberingAfterBreak="0">
    <w:nsid w:val="7B8739B6"/>
    <w:multiLevelType w:val="multilevel"/>
    <w:tmpl w:val="E2F206B6"/>
    <w:numStyleLink w:val="UnorderedList"/>
  </w:abstractNum>
  <w:abstractNum w:abstractNumId="23" w15:restartNumberingAfterBreak="0">
    <w:nsid w:val="7DFC10C6"/>
    <w:multiLevelType w:val="hybridMultilevel"/>
    <w:tmpl w:val="40602F8E"/>
    <w:lvl w:ilvl="0" w:tplc="4DA2A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10"/>
  </w:num>
  <w:num w:numId="3">
    <w:abstractNumId w:val="12"/>
  </w:num>
  <w:num w:numId="4">
    <w:abstractNumId w:val="17"/>
  </w:num>
  <w:num w:numId="5">
    <w:abstractNumId w:val="8"/>
  </w:num>
  <w:num w:numId="6">
    <w:abstractNumId w:val="1"/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0"/>
  </w:num>
  <w:num w:numId="11">
    <w:abstractNumId w:val="3"/>
  </w:num>
  <w:num w:numId="12">
    <w:abstractNumId w:val="21"/>
  </w:num>
  <w:num w:numId="13">
    <w:abstractNumId w:val="2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4"/>
  </w:num>
  <w:num w:numId="19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6"/>
  </w:num>
  <w:num w:numId="21">
    <w:abstractNumId w:val="9"/>
  </w:num>
  <w:num w:numId="22">
    <w:abstractNumId w:val="8"/>
  </w:num>
  <w:num w:numId="23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8"/>
  </w:num>
  <w:num w:numId="25">
    <w:abstractNumId w:val="7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8"/>
  </w:num>
  <w:num w:numId="27">
    <w:abstractNumId w:val="6"/>
  </w:num>
  <w:num w:numId="28">
    <w:abstractNumId w:val="8"/>
  </w:num>
  <w:num w:numId="29">
    <w:abstractNumId w:val="8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7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8"/>
  </w:num>
  <w:num w:numId="38">
    <w:abstractNumId w:val="5"/>
  </w:num>
  <w:num w:numId="39">
    <w:abstractNumId w:val="0"/>
  </w:num>
  <w:num w:numId="40">
    <w:abstractNumId w:val="13"/>
  </w:num>
  <w:num w:numId="41">
    <w:abstractNumId w:val="23"/>
  </w:num>
  <w:num w:numId="4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07D05"/>
    <w:rsid w:val="00017DE1"/>
    <w:rsid w:val="0002679A"/>
    <w:rsid w:val="00043A50"/>
    <w:rsid w:val="000451FD"/>
    <w:rsid w:val="0005613B"/>
    <w:rsid w:val="0006067E"/>
    <w:rsid w:val="000871E7"/>
    <w:rsid w:val="0009495D"/>
    <w:rsid w:val="00096848"/>
    <w:rsid w:val="000A143D"/>
    <w:rsid w:val="000A495F"/>
    <w:rsid w:val="000B054F"/>
    <w:rsid w:val="000B1224"/>
    <w:rsid w:val="000C5480"/>
    <w:rsid w:val="000D60D8"/>
    <w:rsid w:val="000E6321"/>
    <w:rsid w:val="000E71F9"/>
    <w:rsid w:val="00102354"/>
    <w:rsid w:val="00103C01"/>
    <w:rsid w:val="00107890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4C6A"/>
    <w:rsid w:val="001F60A6"/>
    <w:rsid w:val="00201E85"/>
    <w:rsid w:val="00210C5E"/>
    <w:rsid w:val="002119A8"/>
    <w:rsid w:val="00216264"/>
    <w:rsid w:val="00221F9D"/>
    <w:rsid w:val="002319BA"/>
    <w:rsid w:val="002330CB"/>
    <w:rsid w:val="00234606"/>
    <w:rsid w:val="002352D1"/>
    <w:rsid w:val="00242C79"/>
    <w:rsid w:val="0025192A"/>
    <w:rsid w:val="00252C32"/>
    <w:rsid w:val="002549E7"/>
    <w:rsid w:val="002600EE"/>
    <w:rsid w:val="002A3463"/>
    <w:rsid w:val="002A6B4A"/>
    <w:rsid w:val="002B014C"/>
    <w:rsid w:val="002B45B6"/>
    <w:rsid w:val="002B7861"/>
    <w:rsid w:val="002C516F"/>
    <w:rsid w:val="002D0A6E"/>
    <w:rsid w:val="002E08F2"/>
    <w:rsid w:val="002E56C6"/>
    <w:rsid w:val="002E664D"/>
    <w:rsid w:val="002F3103"/>
    <w:rsid w:val="002F3502"/>
    <w:rsid w:val="002F6D1E"/>
    <w:rsid w:val="00314B6B"/>
    <w:rsid w:val="00315A58"/>
    <w:rsid w:val="00316A86"/>
    <w:rsid w:val="0032089C"/>
    <w:rsid w:val="003309AF"/>
    <w:rsid w:val="00346AEF"/>
    <w:rsid w:val="003502A1"/>
    <w:rsid w:val="00361557"/>
    <w:rsid w:val="0037088B"/>
    <w:rsid w:val="00384A5A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2144"/>
    <w:rsid w:val="00422619"/>
    <w:rsid w:val="004240BD"/>
    <w:rsid w:val="00426AA6"/>
    <w:rsid w:val="00446C2D"/>
    <w:rsid w:val="004510ED"/>
    <w:rsid w:val="0045517C"/>
    <w:rsid w:val="00455691"/>
    <w:rsid w:val="00462721"/>
    <w:rsid w:val="00464814"/>
    <w:rsid w:val="004731C4"/>
    <w:rsid w:val="0048189E"/>
    <w:rsid w:val="00492FDF"/>
    <w:rsid w:val="004A2E87"/>
    <w:rsid w:val="004B45E3"/>
    <w:rsid w:val="004B523C"/>
    <w:rsid w:val="004C5C6A"/>
    <w:rsid w:val="005010EE"/>
    <w:rsid w:val="005017FB"/>
    <w:rsid w:val="0050520C"/>
    <w:rsid w:val="005069D7"/>
    <w:rsid w:val="00511707"/>
    <w:rsid w:val="00515AE4"/>
    <w:rsid w:val="00516926"/>
    <w:rsid w:val="00526E0A"/>
    <w:rsid w:val="00530142"/>
    <w:rsid w:val="005305EC"/>
    <w:rsid w:val="00545A79"/>
    <w:rsid w:val="00550BEB"/>
    <w:rsid w:val="00574441"/>
    <w:rsid w:val="005805E2"/>
    <w:rsid w:val="005866F4"/>
    <w:rsid w:val="00590EAC"/>
    <w:rsid w:val="005A0672"/>
    <w:rsid w:val="005A30C5"/>
    <w:rsid w:val="005A3584"/>
    <w:rsid w:val="005A678E"/>
    <w:rsid w:val="005A74A1"/>
    <w:rsid w:val="005B0829"/>
    <w:rsid w:val="005B2D1B"/>
    <w:rsid w:val="005B6AA0"/>
    <w:rsid w:val="005C3989"/>
    <w:rsid w:val="005D1CFD"/>
    <w:rsid w:val="005D34DC"/>
    <w:rsid w:val="005D6A2C"/>
    <w:rsid w:val="005E045F"/>
    <w:rsid w:val="005E30E0"/>
    <w:rsid w:val="005E6A45"/>
    <w:rsid w:val="00600D24"/>
    <w:rsid w:val="0060190E"/>
    <w:rsid w:val="00603240"/>
    <w:rsid w:val="00614BD3"/>
    <w:rsid w:val="006261D9"/>
    <w:rsid w:val="006266F7"/>
    <w:rsid w:val="00633347"/>
    <w:rsid w:val="00634779"/>
    <w:rsid w:val="00640D19"/>
    <w:rsid w:val="0064171F"/>
    <w:rsid w:val="00644FF9"/>
    <w:rsid w:val="006560EE"/>
    <w:rsid w:val="0066045B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A3F8F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2E7"/>
    <w:rsid w:val="007265BE"/>
    <w:rsid w:val="00727F4C"/>
    <w:rsid w:val="00736E0A"/>
    <w:rsid w:val="00740DE4"/>
    <w:rsid w:val="00770153"/>
    <w:rsid w:val="007730E3"/>
    <w:rsid w:val="007750EE"/>
    <w:rsid w:val="00777D38"/>
    <w:rsid w:val="0078284C"/>
    <w:rsid w:val="00782CBB"/>
    <w:rsid w:val="00787822"/>
    <w:rsid w:val="00791CA8"/>
    <w:rsid w:val="007A46B5"/>
    <w:rsid w:val="007B418F"/>
    <w:rsid w:val="007B4810"/>
    <w:rsid w:val="007B66D9"/>
    <w:rsid w:val="007B6D9C"/>
    <w:rsid w:val="007C0BD3"/>
    <w:rsid w:val="007C4807"/>
    <w:rsid w:val="007C5B23"/>
    <w:rsid w:val="007D3567"/>
    <w:rsid w:val="007E05B6"/>
    <w:rsid w:val="007E17AB"/>
    <w:rsid w:val="007F09B5"/>
    <w:rsid w:val="007F2BA1"/>
    <w:rsid w:val="007F6C16"/>
    <w:rsid w:val="008121CA"/>
    <w:rsid w:val="008172E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29A4"/>
    <w:rsid w:val="00875716"/>
    <w:rsid w:val="00883D56"/>
    <w:rsid w:val="00884433"/>
    <w:rsid w:val="00897540"/>
    <w:rsid w:val="00897B4C"/>
    <w:rsid w:val="008A4B50"/>
    <w:rsid w:val="008A782E"/>
    <w:rsid w:val="008C4169"/>
    <w:rsid w:val="008C790A"/>
    <w:rsid w:val="008D746B"/>
    <w:rsid w:val="008E37B7"/>
    <w:rsid w:val="008E3A12"/>
    <w:rsid w:val="008F5CF2"/>
    <w:rsid w:val="008F64A7"/>
    <w:rsid w:val="00900EC5"/>
    <w:rsid w:val="00905AEC"/>
    <w:rsid w:val="00912E47"/>
    <w:rsid w:val="00913A6A"/>
    <w:rsid w:val="009162B9"/>
    <w:rsid w:val="009245B1"/>
    <w:rsid w:val="00927470"/>
    <w:rsid w:val="009449F8"/>
    <w:rsid w:val="00957843"/>
    <w:rsid w:val="00960358"/>
    <w:rsid w:val="00966D07"/>
    <w:rsid w:val="00985F49"/>
    <w:rsid w:val="009861DB"/>
    <w:rsid w:val="00987BCB"/>
    <w:rsid w:val="0099101F"/>
    <w:rsid w:val="00992B3B"/>
    <w:rsid w:val="009936FD"/>
    <w:rsid w:val="009A37EC"/>
    <w:rsid w:val="009A404F"/>
    <w:rsid w:val="009A771D"/>
    <w:rsid w:val="009B25BB"/>
    <w:rsid w:val="009B6FB7"/>
    <w:rsid w:val="009C1393"/>
    <w:rsid w:val="009C1F04"/>
    <w:rsid w:val="009C6235"/>
    <w:rsid w:val="009C729E"/>
    <w:rsid w:val="009C7C18"/>
    <w:rsid w:val="009D2B08"/>
    <w:rsid w:val="009E0F0E"/>
    <w:rsid w:val="009E2EDC"/>
    <w:rsid w:val="009F359B"/>
    <w:rsid w:val="00A06043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12A9"/>
    <w:rsid w:val="00A81407"/>
    <w:rsid w:val="00A824F4"/>
    <w:rsid w:val="00A90564"/>
    <w:rsid w:val="00AB356D"/>
    <w:rsid w:val="00AD12FA"/>
    <w:rsid w:val="00AE42AF"/>
    <w:rsid w:val="00AE5553"/>
    <w:rsid w:val="00AE7FE1"/>
    <w:rsid w:val="00AF063E"/>
    <w:rsid w:val="00AF2DA4"/>
    <w:rsid w:val="00AF4171"/>
    <w:rsid w:val="00B052BE"/>
    <w:rsid w:val="00B062A6"/>
    <w:rsid w:val="00B13CEB"/>
    <w:rsid w:val="00B16754"/>
    <w:rsid w:val="00B16A3C"/>
    <w:rsid w:val="00B2362E"/>
    <w:rsid w:val="00B2531F"/>
    <w:rsid w:val="00B30205"/>
    <w:rsid w:val="00B31331"/>
    <w:rsid w:val="00B31CD6"/>
    <w:rsid w:val="00B43062"/>
    <w:rsid w:val="00B53608"/>
    <w:rsid w:val="00B564E2"/>
    <w:rsid w:val="00B62BCC"/>
    <w:rsid w:val="00B6629A"/>
    <w:rsid w:val="00B679D1"/>
    <w:rsid w:val="00B71443"/>
    <w:rsid w:val="00B773B8"/>
    <w:rsid w:val="00B82846"/>
    <w:rsid w:val="00B90162"/>
    <w:rsid w:val="00B9072E"/>
    <w:rsid w:val="00B963C1"/>
    <w:rsid w:val="00BA40AB"/>
    <w:rsid w:val="00BA70DF"/>
    <w:rsid w:val="00BB6088"/>
    <w:rsid w:val="00BC556C"/>
    <w:rsid w:val="00BD6B14"/>
    <w:rsid w:val="00BF04C5"/>
    <w:rsid w:val="00BF06DB"/>
    <w:rsid w:val="00BF63C3"/>
    <w:rsid w:val="00C041C0"/>
    <w:rsid w:val="00C07EF4"/>
    <w:rsid w:val="00C104B3"/>
    <w:rsid w:val="00C12BC1"/>
    <w:rsid w:val="00C12BFB"/>
    <w:rsid w:val="00C22902"/>
    <w:rsid w:val="00C42530"/>
    <w:rsid w:val="00C528CE"/>
    <w:rsid w:val="00C52E75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E748A"/>
    <w:rsid w:val="00CF7AF9"/>
    <w:rsid w:val="00D0279B"/>
    <w:rsid w:val="00D03B21"/>
    <w:rsid w:val="00D05580"/>
    <w:rsid w:val="00D05B40"/>
    <w:rsid w:val="00D16444"/>
    <w:rsid w:val="00D2288D"/>
    <w:rsid w:val="00D32411"/>
    <w:rsid w:val="00D32AA9"/>
    <w:rsid w:val="00D336DD"/>
    <w:rsid w:val="00D35283"/>
    <w:rsid w:val="00D37EC4"/>
    <w:rsid w:val="00D411AB"/>
    <w:rsid w:val="00D45DFE"/>
    <w:rsid w:val="00D535AD"/>
    <w:rsid w:val="00D64A4D"/>
    <w:rsid w:val="00D65034"/>
    <w:rsid w:val="00D73C31"/>
    <w:rsid w:val="00D81C66"/>
    <w:rsid w:val="00D81DBF"/>
    <w:rsid w:val="00D82A06"/>
    <w:rsid w:val="00D87F11"/>
    <w:rsid w:val="00DA7A3C"/>
    <w:rsid w:val="00DB6505"/>
    <w:rsid w:val="00DB73E8"/>
    <w:rsid w:val="00DD1149"/>
    <w:rsid w:val="00DD285D"/>
    <w:rsid w:val="00DE648A"/>
    <w:rsid w:val="00DF0E00"/>
    <w:rsid w:val="00DF6A0E"/>
    <w:rsid w:val="00E16177"/>
    <w:rsid w:val="00E16AFD"/>
    <w:rsid w:val="00E2064E"/>
    <w:rsid w:val="00E20822"/>
    <w:rsid w:val="00E462B0"/>
    <w:rsid w:val="00E56D77"/>
    <w:rsid w:val="00E62663"/>
    <w:rsid w:val="00E65D6B"/>
    <w:rsid w:val="00E76CBE"/>
    <w:rsid w:val="00E828B5"/>
    <w:rsid w:val="00E85162"/>
    <w:rsid w:val="00E9617F"/>
    <w:rsid w:val="00EA5E4D"/>
    <w:rsid w:val="00EB7F57"/>
    <w:rsid w:val="00EC2B94"/>
    <w:rsid w:val="00ED0CEA"/>
    <w:rsid w:val="00ED4349"/>
    <w:rsid w:val="00EE1E65"/>
    <w:rsid w:val="00EE5D35"/>
    <w:rsid w:val="00EF12D7"/>
    <w:rsid w:val="00EF1856"/>
    <w:rsid w:val="00F00DE2"/>
    <w:rsid w:val="00F03367"/>
    <w:rsid w:val="00F07423"/>
    <w:rsid w:val="00F27359"/>
    <w:rsid w:val="00F30BD7"/>
    <w:rsid w:val="00F33C1A"/>
    <w:rsid w:val="00F37080"/>
    <w:rsid w:val="00F63169"/>
    <w:rsid w:val="00F63D13"/>
    <w:rsid w:val="00F65C89"/>
    <w:rsid w:val="00F73CCF"/>
    <w:rsid w:val="00F9191B"/>
    <w:rsid w:val="00F926AE"/>
    <w:rsid w:val="00F942B6"/>
    <w:rsid w:val="00FA0C7C"/>
    <w:rsid w:val="00FA254B"/>
    <w:rsid w:val="00FA34C3"/>
    <w:rsid w:val="00FA3EBD"/>
    <w:rsid w:val="00FA4A00"/>
    <w:rsid w:val="00FC042B"/>
    <w:rsid w:val="00FC12A4"/>
    <w:rsid w:val="00FD1626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AF063E"/>
    <w:pPr>
      <w:spacing w:before="100" w:beforeAutospacing="1"/>
    </w:pPr>
  </w:style>
  <w:style w:type="paragraph" w:customStyle="1" w:styleId="C2alph">
    <w:name w:val="C Ü 2 alph"/>
    <w:next w:val="Standard"/>
    <w:rsid w:val="00FD1626"/>
    <w:pPr>
      <w:numPr>
        <w:ilvl w:val="1"/>
        <w:numId w:val="38"/>
      </w:numPr>
      <w:outlineLvl w:val="1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1alph">
    <w:name w:val="C Ü 1 alph"/>
    <w:next w:val="Standard"/>
    <w:rsid w:val="00FD1626"/>
    <w:pPr>
      <w:numPr>
        <w:numId w:val="38"/>
      </w:numPr>
      <w:spacing w:before="240" w:after="240" w:line="312" w:lineRule="auto"/>
      <w:outlineLvl w:val="0"/>
    </w:pPr>
    <w:rPr>
      <w:rFonts w:ascii="Arial" w:eastAsia="Times" w:hAnsi="Arial" w:cs="Arial"/>
      <w:b/>
      <w:smallCaps/>
      <w:lang w:val="en-GB" w:eastAsia="de-AT"/>
    </w:rPr>
  </w:style>
  <w:style w:type="paragraph" w:customStyle="1" w:styleId="C3alph">
    <w:name w:val="C Ü 3 alph"/>
    <w:next w:val="Standard"/>
    <w:rsid w:val="00FD1626"/>
    <w:pPr>
      <w:numPr>
        <w:ilvl w:val="2"/>
        <w:numId w:val="38"/>
      </w:numPr>
      <w:outlineLvl w:val="2"/>
    </w:pPr>
    <w:rPr>
      <w:rFonts w:ascii="Arial" w:eastAsia="Times" w:hAnsi="Arial" w:cs="Arial"/>
      <w:b/>
      <w:sz w:val="22"/>
      <w:szCs w:val="22"/>
      <w:lang w:val="de-DE" w:eastAsia="de-AT"/>
    </w:rPr>
  </w:style>
  <w:style w:type="paragraph" w:customStyle="1" w:styleId="Default">
    <w:name w:val="Default"/>
    <w:rsid w:val="009861DB"/>
    <w:pPr>
      <w:autoSpaceDE w:val="0"/>
      <w:autoSpaceDN w:val="0"/>
      <w:adjustRightInd w:val="0"/>
    </w:pPr>
    <w:rPr>
      <w:rFonts w:ascii="Verdana" w:hAnsi="Verdana" w:cs="Verdana"/>
      <w:color w:val="000000"/>
    </w:rPr>
  </w:style>
  <w:style w:type="paragraph" w:styleId="berarbeitung">
    <w:name w:val="Revision"/>
    <w:hidden/>
    <w:uiPriority w:val="99"/>
    <w:semiHidden/>
    <w:rsid w:val="000451FD"/>
    <w:rPr>
      <w:rFonts w:cs="Times New Roman (Textkörper CS)"/>
      <w:color w:val="000000" w:themeColor="text1"/>
      <w:spacing w:val="4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fg.at/recht-finanzen/kostenleitfad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8620F71397B466C994076B1C6916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00CD-0BB5-4082-A475-448BC6A23FCC}"/>
      </w:docPartPr>
      <w:docPartBody>
        <w:p w:rsidR="00495B0E" w:rsidRDefault="002A2929" w:rsidP="002A2929">
          <w:pPr>
            <w:pStyle w:val="58620F71397B466C994076B1C6916BF9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59C8CCF7E941F8992ADE378D3FFE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C5696-13C1-4EB8-ABB0-FCC54C448EB9}"/>
      </w:docPartPr>
      <w:docPartBody>
        <w:p w:rsidR="00495B0E" w:rsidRDefault="002A2929" w:rsidP="002A2929">
          <w:pPr>
            <w:pStyle w:val="9859C8CCF7E941F8992ADE378D3FFEA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EE3BE667544E05BFD11035B5C96D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9738B4-3493-400D-93BA-D45EA3804C44}"/>
      </w:docPartPr>
      <w:docPartBody>
        <w:p w:rsidR="00495B0E" w:rsidRDefault="002A2929" w:rsidP="002A2929">
          <w:pPr>
            <w:pStyle w:val="95EE3BE667544E05BFD11035B5C96D0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B4413B04E494FA39CBCFB8BD42FE3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407E1-17CB-4DEE-9E96-A8A5EE5144D3}"/>
      </w:docPartPr>
      <w:docPartBody>
        <w:p w:rsidR="00495B0E" w:rsidRDefault="002A2929" w:rsidP="002A2929">
          <w:pPr>
            <w:pStyle w:val="AB4413B04E494FA39CBCFB8BD42FE33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9EA10F5184454C8C78F14B5F6F84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E6E04-10DB-4B90-98ED-8CAE5F1DF1D6}"/>
      </w:docPartPr>
      <w:docPartBody>
        <w:p w:rsidR="00495B0E" w:rsidRDefault="002A2929" w:rsidP="002A2929">
          <w:pPr>
            <w:pStyle w:val="659EA10F5184454C8C78F14B5F6F8420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D2DDF50F045049BF9A0B96572EE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7BCA73-307A-4C7C-A8B1-EF914AD7ED9F}"/>
      </w:docPartPr>
      <w:docPartBody>
        <w:p w:rsidR="00495B0E" w:rsidRDefault="002A2929" w:rsidP="002A2929">
          <w:pPr>
            <w:pStyle w:val="7C7D2DDF50F045049BF9A0B96572EE7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taCorr">
    <w:altName w:val="Sitka Small"/>
    <w:charset w:val="00"/>
    <w:family w:val="swiss"/>
    <w:pitch w:val="variable"/>
    <w:sig w:usb0="80000027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16367F"/>
    <w:rsid w:val="001F0197"/>
    <w:rsid w:val="002A2929"/>
    <w:rsid w:val="003345E4"/>
    <w:rsid w:val="00353F18"/>
    <w:rsid w:val="00423E86"/>
    <w:rsid w:val="00495B0E"/>
    <w:rsid w:val="0067408C"/>
    <w:rsid w:val="006805AB"/>
    <w:rsid w:val="00AB0930"/>
    <w:rsid w:val="00BE7FE3"/>
    <w:rsid w:val="00C00FCA"/>
    <w:rsid w:val="00C47723"/>
    <w:rsid w:val="00D50701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6367F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  <w:style w:type="paragraph" w:customStyle="1" w:styleId="69191F420E7345CA93B2C041A7633ADF">
    <w:name w:val="69191F420E7345CA93B2C041A7633ADF"/>
    <w:rsid w:val="001F0197"/>
  </w:style>
  <w:style w:type="paragraph" w:customStyle="1" w:styleId="D258FD98C31D4D118D38837437CB7EB8">
    <w:name w:val="D258FD98C31D4D118D38837437CB7EB8"/>
    <w:rsid w:val="001F0197"/>
  </w:style>
  <w:style w:type="paragraph" w:customStyle="1" w:styleId="FDF510F3A9474B0C94234783ECB6FB71">
    <w:name w:val="FDF510F3A9474B0C94234783ECB6FB71"/>
    <w:rsid w:val="001F0197"/>
  </w:style>
  <w:style w:type="paragraph" w:customStyle="1" w:styleId="30722EBF7AAD4DF9B0079B95D59DE856">
    <w:name w:val="30722EBF7AAD4DF9B0079B95D59DE856"/>
    <w:rsid w:val="001F0197"/>
  </w:style>
  <w:style w:type="paragraph" w:customStyle="1" w:styleId="D6F4808A3C654452A139B8C3A1BF7E98">
    <w:name w:val="D6F4808A3C654452A139B8C3A1BF7E98"/>
    <w:rsid w:val="001F0197"/>
  </w:style>
  <w:style w:type="paragraph" w:customStyle="1" w:styleId="F9BD5C13FE4E4D3AA4C390170EEDC6B1">
    <w:name w:val="F9BD5C13FE4E4D3AA4C390170EEDC6B1"/>
    <w:rsid w:val="001F0197"/>
  </w:style>
  <w:style w:type="paragraph" w:customStyle="1" w:styleId="84C5CCB0794547FB90147233C71957AC">
    <w:name w:val="84C5CCB0794547FB90147233C71957AC"/>
    <w:rsid w:val="001F0197"/>
  </w:style>
  <w:style w:type="paragraph" w:customStyle="1" w:styleId="CFD596CA68B547BC885E4C9030D76FA7">
    <w:name w:val="CFD596CA68B547BC885E4C9030D76FA7"/>
    <w:rsid w:val="001F0197"/>
  </w:style>
  <w:style w:type="paragraph" w:customStyle="1" w:styleId="68435F97AAA14001A76E27819C95ED5F">
    <w:name w:val="68435F97AAA14001A76E27819C95ED5F"/>
    <w:rsid w:val="001F0197"/>
  </w:style>
  <w:style w:type="paragraph" w:customStyle="1" w:styleId="C47F04E9C7B24F1195D512722A3E1A42">
    <w:name w:val="C47F04E9C7B24F1195D512722A3E1A42"/>
    <w:rsid w:val="001F0197"/>
  </w:style>
  <w:style w:type="paragraph" w:customStyle="1" w:styleId="9207BD7BBE1A41AAA59F66F619AD35C1">
    <w:name w:val="9207BD7BBE1A41AAA59F66F619AD35C1"/>
    <w:rsid w:val="001F0197"/>
  </w:style>
  <w:style w:type="paragraph" w:customStyle="1" w:styleId="54BF59FE875A454B93A2903DA3CBA7D7">
    <w:name w:val="54BF59FE875A454B93A2903DA3CBA7D7"/>
    <w:rsid w:val="001F0197"/>
  </w:style>
  <w:style w:type="paragraph" w:customStyle="1" w:styleId="C3D4007ABCB8457B8664028A875DFD80">
    <w:name w:val="C3D4007ABCB8457B8664028A875DFD80"/>
    <w:rsid w:val="001F0197"/>
  </w:style>
  <w:style w:type="paragraph" w:customStyle="1" w:styleId="F386D99F5AA645DCB49E81958E2E87F0">
    <w:name w:val="F386D99F5AA645DCB49E81958E2E87F0"/>
    <w:rsid w:val="001F0197"/>
  </w:style>
  <w:style w:type="paragraph" w:customStyle="1" w:styleId="1645844E1B8B4626A13576F72513FBF1">
    <w:name w:val="1645844E1B8B4626A13576F72513FBF1"/>
    <w:rsid w:val="001F0197"/>
  </w:style>
  <w:style w:type="paragraph" w:customStyle="1" w:styleId="7C6238EBD9FA48A18DEE426E5D4F708E">
    <w:name w:val="7C6238EBD9FA48A18DEE426E5D4F708E"/>
    <w:rsid w:val="001F0197"/>
  </w:style>
  <w:style w:type="paragraph" w:customStyle="1" w:styleId="05A2778A16714DB2A0F2C085BFC2DAA4">
    <w:name w:val="05A2778A16714DB2A0F2C085BFC2DAA4"/>
    <w:rsid w:val="001F0197"/>
  </w:style>
  <w:style w:type="paragraph" w:customStyle="1" w:styleId="49AC1E55D47C4BF59CF25CA3794526F9">
    <w:name w:val="49AC1E55D47C4BF59CF25CA3794526F9"/>
    <w:rsid w:val="001F0197"/>
  </w:style>
  <w:style w:type="paragraph" w:customStyle="1" w:styleId="3F995BAB712E4FEF927BDF96F7477368">
    <w:name w:val="3F995BAB712E4FEF927BDF96F7477368"/>
    <w:rsid w:val="001F0197"/>
  </w:style>
  <w:style w:type="paragraph" w:customStyle="1" w:styleId="BE6092FF14EB4BEF8806D5416045A4C1">
    <w:name w:val="BE6092FF14EB4BEF8806D5416045A4C1"/>
    <w:rsid w:val="00353F18"/>
  </w:style>
  <w:style w:type="paragraph" w:customStyle="1" w:styleId="E32DC3860C984882B3C1DFD5218CD03B">
    <w:name w:val="E32DC3860C984882B3C1DFD5218CD03B"/>
    <w:rsid w:val="00353F18"/>
  </w:style>
  <w:style w:type="paragraph" w:customStyle="1" w:styleId="30FE19DF64C942E5BF6FF5787C34543D">
    <w:name w:val="30FE19DF64C942E5BF6FF5787C34543D"/>
    <w:rsid w:val="00353F18"/>
  </w:style>
  <w:style w:type="paragraph" w:customStyle="1" w:styleId="8623E616847E40CBA89F16D28CDDEF1B">
    <w:name w:val="8623E616847E40CBA89F16D28CDDEF1B"/>
    <w:rsid w:val="00353F18"/>
  </w:style>
  <w:style w:type="paragraph" w:customStyle="1" w:styleId="867C381000A148158EDD1FCDB1F657E1">
    <w:name w:val="867C381000A148158EDD1FCDB1F657E1"/>
    <w:rsid w:val="00353F18"/>
  </w:style>
  <w:style w:type="paragraph" w:customStyle="1" w:styleId="FBAD31F22F28421980344400D680A077">
    <w:name w:val="FBAD31F22F28421980344400D680A077"/>
    <w:rsid w:val="00353F18"/>
  </w:style>
  <w:style w:type="paragraph" w:customStyle="1" w:styleId="1D07900720694E4591757ACFE9806001">
    <w:name w:val="1D07900720694E4591757ACFE9806001"/>
    <w:rsid w:val="002A2929"/>
  </w:style>
  <w:style w:type="paragraph" w:customStyle="1" w:styleId="ACDA1E21B6504A13889C778BF05BD622">
    <w:name w:val="ACDA1E21B6504A13889C778BF05BD622"/>
    <w:rsid w:val="002A2929"/>
  </w:style>
  <w:style w:type="paragraph" w:customStyle="1" w:styleId="BF47B21B0B5240F99EA388C26D3B5F84">
    <w:name w:val="BF47B21B0B5240F99EA388C26D3B5F84"/>
    <w:rsid w:val="002A2929"/>
  </w:style>
  <w:style w:type="paragraph" w:customStyle="1" w:styleId="466B0CD2645B4E25ACA0083DB36FD45B">
    <w:name w:val="466B0CD2645B4E25ACA0083DB36FD45B"/>
    <w:rsid w:val="002A2929"/>
  </w:style>
  <w:style w:type="paragraph" w:customStyle="1" w:styleId="B98545E165B84262B0AC442C58F9F756">
    <w:name w:val="B98545E165B84262B0AC442C58F9F756"/>
    <w:rsid w:val="002A2929"/>
  </w:style>
  <w:style w:type="paragraph" w:customStyle="1" w:styleId="5088367A1D924C4D929E56E75B050698">
    <w:name w:val="5088367A1D924C4D929E56E75B050698"/>
    <w:rsid w:val="002A2929"/>
  </w:style>
  <w:style w:type="paragraph" w:customStyle="1" w:styleId="D1C43CDE00F24C34B644BF2908F4C810">
    <w:name w:val="D1C43CDE00F24C34B644BF2908F4C810"/>
    <w:rsid w:val="002A2929"/>
  </w:style>
  <w:style w:type="paragraph" w:customStyle="1" w:styleId="2277D86D6F1D451E8778803403616AC8">
    <w:name w:val="2277D86D6F1D451E8778803403616AC8"/>
    <w:rsid w:val="002A2929"/>
  </w:style>
  <w:style w:type="paragraph" w:customStyle="1" w:styleId="2DC2C1B5F4354B0B93C3079BF4484898">
    <w:name w:val="2DC2C1B5F4354B0B93C3079BF4484898"/>
    <w:rsid w:val="002A2929"/>
  </w:style>
  <w:style w:type="paragraph" w:customStyle="1" w:styleId="C1B63A89B70743D8938168420D7C4472">
    <w:name w:val="C1B63A89B70743D8938168420D7C4472"/>
    <w:rsid w:val="002A2929"/>
  </w:style>
  <w:style w:type="paragraph" w:customStyle="1" w:styleId="3866593BD7FC4512A0451A7D26B29D6F">
    <w:name w:val="3866593BD7FC4512A0451A7D26B29D6F"/>
    <w:rsid w:val="002A2929"/>
  </w:style>
  <w:style w:type="paragraph" w:customStyle="1" w:styleId="DDE22DE4AA3B4CE1B33DC7E2BAA2AA10">
    <w:name w:val="DDE22DE4AA3B4CE1B33DC7E2BAA2AA10"/>
    <w:rsid w:val="002A2929"/>
  </w:style>
  <w:style w:type="paragraph" w:customStyle="1" w:styleId="A5308F1C827A4735855F6B99E2CFE33A">
    <w:name w:val="A5308F1C827A4735855F6B99E2CFE33A"/>
    <w:rsid w:val="002A2929"/>
  </w:style>
  <w:style w:type="paragraph" w:customStyle="1" w:styleId="78F6696E0E4047F2A894970D410B8630">
    <w:name w:val="78F6696E0E4047F2A894970D410B8630"/>
    <w:rsid w:val="002A2929"/>
  </w:style>
  <w:style w:type="paragraph" w:customStyle="1" w:styleId="6AC9C573E946414FBADB88EFCC34D9BE">
    <w:name w:val="6AC9C573E946414FBADB88EFCC34D9BE"/>
    <w:rsid w:val="002A2929"/>
  </w:style>
  <w:style w:type="paragraph" w:customStyle="1" w:styleId="BBB7208ED18043039AD81CF7F14B9DCB">
    <w:name w:val="BBB7208ED18043039AD81CF7F14B9DCB"/>
    <w:rsid w:val="002A2929"/>
  </w:style>
  <w:style w:type="paragraph" w:customStyle="1" w:styleId="01EBB2EC0BD948BEBE6E211E966563A0">
    <w:name w:val="01EBB2EC0BD948BEBE6E211E966563A0"/>
    <w:rsid w:val="002A2929"/>
  </w:style>
  <w:style w:type="paragraph" w:customStyle="1" w:styleId="9038F0243A34490682A07C49502B3DD1">
    <w:name w:val="9038F0243A34490682A07C49502B3DD1"/>
    <w:rsid w:val="002A2929"/>
  </w:style>
  <w:style w:type="paragraph" w:customStyle="1" w:styleId="945D9C7C92894C5AAA60904075D1CFA0">
    <w:name w:val="945D9C7C92894C5AAA60904075D1CFA0"/>
    <w:rsid w:val="002A2929"/>
  </w:style>
  <w:style w:type="paragraph" w:customStyle="1" w:styleId="AD939463CA0C4CAE85B7548052EB4DEF">
    <w:name w:val="AD939463CA0C4CAE85B7548052EB4DEF"/>
    <w:rsid w:val="002A2929"/>
  </w:style>
  <w:style w:type="paragraph" w:customStyle="1" w:styleId="7EBBF9888ABD48F9A72F4792C42DF6F8">
    <w:name w:val="7EBBF9888ABD48F9A72F4792C42DF6F8"/>
    <w:rsid w:val="002A2929"/>
  </w:style>
  <w:style w:type="paragraph" w:customStyle="1" w:styleId="8AB1EF67C40B4855A7E0C456A8853FF1">
    <w:name w:val="8AB1EF67C40B4855A7E0C456A8853FF1"/>
    <w:rsid w:val="002A2929"/>
  </w:style>
  <w:style w:type="paragraph" w:customStyle="1" w:styleId="0ABF79FF6BF44AEBB5E07EDB5474C2CB">
    <w:name w:val="0ABF79FF6BF44AEBB5E07EDB5474C2CB"/>
    <w:rsid w:val="002A2929"/>
  </w:style>
  <w:style w:type="paragraph" w:customStyle="1" w:styleId="DE504DE7DD504DFAB59A520A99F3DD6D">
    <w:name w:val="DE504DE7DD504DFAB59A520A99F3DD6D"/>
    <w:rsid w:val="002A2929"/>
  </w:style>
  <w:style w:type="paragraph" w:customStyle="1" w:styleId="8FD88079639C4B4AA2F82E998041828E">
    <w:name w:val="8FD88079639C4B4AA2F82E998041828E"/>
    <w:rsid w:val="002A2929"/>
  </w:style>
  <w:style w:type="paragraph" w:customStyle="1" w:styleId="39CB35EF81CA433ABBCC6BDFA60D23FE">
    <w:name w:val="39CB35EF81CA433ABBCC6BDFA60D23FE"/>
    <w:rsid w:val="002A2929"/>
  </w:style>
  <w:style w:type="paragraph" w:customStyle="1" w:styleId="A5E131E8AF084B66904C7F6D99D7DE0E">
    <w:name w:val="A5E131E8AF084B66904C7F6D99D7DE0E"/>
    <w:rsid w:val="002A2929"/>
  </w:style>
  <w:style w:type="paragraph" w:customStyle="1" w:styleId="660607C873624F85944521F68B5924F2">
    <w:name w:val="660607C873624F85944521F68B5924F2"/>
    <w:rsid w:val="002A2929"/>
  </w:style>
  <w:style w:type="paragraph" w:customStyle="1" w:styleId="152866F242B2491BBA3364A6990F855E">
    <w:name w:val="152866F242B2491BBA3364A6990F855E"/>
    <w:rsid w:val="002A2929"/>
  </w:style>
  <w:style w:type="paragraph" w:customStyle="1" w:styleId="6B2BDD6B8F0F4C14B651C78EB0FBAE69">
    <w:name w:val="6B2BDD6B8F0F4C14B651C78EB0FBAE69"/>
    <w:rsid w:val="002A2929"/>
  </w:style>
  <w:style w:type="paragraph" w:customStyle="1" w:styleId="47E6E514CE4F46ABA2D0A484DE8737AF">
    <w:name w:val="47E6E514CE4F46ABA2D0A484DE8737AF"/>
    <w:rsid w:val="002A2929"/>
  </w:style>
  <w:style w:type="paragraph" w:customStyle="1" w:styleId="69DAAF85B1DD4780B1AD4AA502B3491A">
    <w:name w:val="69DAAF85B1DD4780B1AD4AA502B3491A"/>
    <w:rsid w:val="002A2929"/>
  </w:style>
  <w:style w:type="paragraph" w:customStyle="1" w:styleId="B6C23948D2AA4548BABFB2F5388F068B">
    <w:name w:val="B6C23948D2AA4548BABFB2F5388F068B"/>
    <w:rsid w:val="002A2929"/>
  </w:style>
  <w:style w:type="paragraph" w:customStyle="1" w:styleId="5A88BAA9F56842A9ABA5E90285D3E41C">
    <w:name w:val="5A88BAA9F56842A9ABA5E90285D3E41C"/>
    <w:rsid w:val="002A2929"/>
  </w:style>
  <w:style w:type="paragraph" w:customStyle="1" w:styleId="424DF6BE92C244729903158634231DE9">
    <w:name w:val="424DF6BE92C244729903158634231DE9"/>
    <w:rsid w:val="002A2929"/>
  </w:style>
  <w:style w:type="paragraph" w:customStyle="1" w:styleId="ED68EA3D3F4340B3AC582A7E1540DB16">
    <w:name w:val="ED68EA3D3F4340B3AC582A7E1540DB16"/>
    <w:rsid w:val="002A2929"/>
  </w:style>
  <w:style w:type="paragraph" w:customStyle="1" w:styleId="54D9C49EC1B84C3B95988EB2F7F64895">
    <w:name w:val="54D9C49EC1B84C3B95988EB2F7F64895"/>
    <w:rsid w:val="002A2929"/>
  </w:style>
  <w:style w:type="paragraph" w:customStyle="1" w:styleId="155DA394159242949E5BF6285BC49078">
    <w:name w:val="155DA394159242949E5BF6285BC49078"/>
    <w:rsid w:val="002A2929"/>
  </w:style>
  <w:style w:type="paragraph" w:customStyle="1" w:styleId="DB0192EA1A6C43599306514FF71A4264">
    <w:name w:val="DB0192EA1A6C43599306514FF71A4264"/>
    <w:rsid w:val="002A2929"/>
  </w:style>
  <w:style w:type="paragraph" w:customStyle="1" w:styleId="14E12812DB90489A8D093EFF3A2915B3">
    <w:name w:val="14E12812DB90489A8D093EFF3A2915B3"/>
    <w:rsid w:val="002A2929"/>
  </w:style>
  <w:style w:type="paragraph" w:customStyle="1" w:styleId="18668D3272B942ACB8FD03E3D249A0C7">
    <w:name w:val="18668D3272B942ACB8FD03E3D249A0C7"/>
    <w:rsid w:val="002A2929"/>
  </w:style>
  <w:style w:type="paragraph" w:customStyle="1" w:styleId="28527602125B42DA84520DFE1CC46589">
    <w:name w:val="28527602125B42DA84520DFE1CC46589"/>
    <w:rsid w:val="002A2929"/>
  </w:style>
  <w:style w:type="paragraph" w:customStyle="1" w:styleId="E16F9FBEF3F04D849B442B672E970F2A">
    <w:name w:val="E16F9FBEF3F04D849B442B672E970F2A"/>
    <w:rsid w:val="002A2929"/>
  </w:style>
  <w:style w:type="paragraph" w:customStyle="1" w:styleId="B66B80D05C6F4966AB45C7AFC544BB51">
    <w:name w:val="B66B80D05C6F4966AB45C7AFC544BB51"/>
    <w:rsid w:val="002A2929"/>
  </w:style>
  <w:style w:type="paragraph" w:customStyle="1" w:styleId="2D698BEA4BC54C7BB4D7EEF989D7CE4C">
    <w:name w:val="2D698BEA4BC54C7BB4D7EEF989D7CE4C"/>
    <w:rsid w:val="002A2929"/>
  </w:style>
  <w:style w:type="paragraph" w:customStyle="1" w:styleId="C7A2F5F87E814D95B78E608A07D59AF5">
    <w:name w:val="C7A2F5F87E814D95B78E608A07D59AF5"/>
    <w:rsid w:val="002A2929"/>
  </w:style>
  <w:style w:type="paragraph" w:customStyle="1" w:styleId="1DC89D78E97E4299AD14AE8511204AF7">
    <w:name w:val="1DC89D78E97E4299AD14AE8511204AF7"/>
    <w:rsid w:val="002A2929"/>
  </w:style>
  <w:style w:type="paragraph" w:customStyle="1" w:styleId="7F96969443C247AD8AADA194BD8140BA">
    <w:name w:val="7F96969443C247AD8AADA194BD8140BA"/>
    <w:rsid w:val="002A2929"/>
  </w:style>
  <w:style w:type="paragraph" w:customStyle="1" w:styleId="B82699DF4E024F2FBFAA9ABF961F1611">
    <w:name w:val="B82699DF4E024F2FBFAA9ABF961F1611"/>
    <w:rsid w:val="002A2929"/>
  </w:style>
  <w:style w:type="paragraph" w:customStyle="1" w:styleId="0913FC8598094512BBD4958C2896BFCF">
    <w:name w:val="0913FC8598094512BBD4958C2896BFCF"/>
    <w:rsid w:val="002A2929"/>
  </w:style>
  <w:style w:type="paragraph" w:customStyle="1" w:styleId="6A37A99B8BAA444EB70437C55BF06905">
    <w:name w:val="6A37A99B8BAA444EB70437C55BF06905"/>
    <w:rsid w:val="002A2929"/>
  </w:style>
  <w:style w:type="paragraph" w:customStyle="1" w:styleId="B71BA2EBBB104737B90DF0C1B08E9079">
    <w:name w:val="B71BA2EBBB104737B90DF0C1B08E9079"/>
    <w:rsid w:val="002A2929"/>
  </w:style>
  <w:style w:type="paragraph" w:customStyle="1" w:styleId="4C847702FF554F1B87C6C6189A9A9B88">
    <w:name w:val="4C847702FF554F1B87C6C6189A9A9B88"/>
    <w:rsid w:val="002A2929"/>
  </w:style>
  <w:style w:type="paragraph" w:customStyle="1" w:styleId="E1179B2EC07D4257A85001B126DED776">
    <w:name w:val="E1179B2EC07D4257A85001B126DED776"/>
    <w:rsid w:val="002A2929"/>
  </w:style>
  <w:style w:type="paragraph" w:customStyle="1" w:styleId="58620F71397B466C994076B1C6916BF9">
    <w:name w:val="58620F71397B466C994076B1C6916BF9"/>
    <w:rsid w:val="002A2929"/>
  </w:style>
  <w:style w:type="paragraph" w:customStyle="1" w:styleId="9859C8CCF7E941F8992ADE378D3FFEAC">
    <w:name w:val="9859C8CCF7E941F8992ADE378D3FFEAC"/>
    <w:rsid w:val="002A2929"/>
  </w:style>
  <w:style w:type="paragraph" w:customStyle="1" w:styleId="95EE3BE667544E05BFD11035B5C96D03">
    <w:name w:val="95EE3BE667544E05BFD11035B5C96D03"/>
    <w:rsid w:val="002A2929"/>
  </w:style>
  <w:style w:type="paragraph" w:customStyle="1" w:styleId="AB4413B04E494FA39CBCFB8BD42FE334">
    <w:name w:val="AB4413B04E494FA39CBCFB8BD42FE334"/>
    <w:rsid w:val="002A2929"/>
  </w:style>
  <w:style w:type="paragraph" w:customStyle="1" w:styleId="659EA10F5184454C8C78F14B5F6F8420">
    <w:name w:val="659EA10F5184454C8C78F14B5F6F8420"/>
    <w:rsid w:val="002A2929"/>
  </w:style>
  <w:style w:type="paragraph" w:customStyle="1" w:styleId="7C7D2DDF50F045049BF9A0B96572EE76">
    <w:name w:val="7C7D2DDF50F045049BF9A0B96572EE76"/>
    <w:rsid w:val="002A2929"/>
  </w:style>
  <w:style w:type="paragraph" w:customStyle="1" w:styleId="93A73006825B4C6D96AD5EF4D5A152BA">
    <w:name w:val="93A73006825B4C6D96AD5EF4D5A152BA"/>
    <w:rsid w:val="0016367F"/>
  </w:style>
  <w:style w:type="paragraph" w:customStyle="1" w:styleId="C1FE426B99D64C6D8D7CD3FC491CC89E">
    <w:name w:val="C1FE426B99D64C6D8D7CD3FC491CC89E"/>
    <w:rsid w:val="0016367F"/>
  </w:style>
  <w:style w:type="paragraph" w:customStyle="1" w:styleId="6D4BE1C672224C2EAA6EA785057C3DF4">
    <w:name w:val="6D4BE1C672224C2EAA6EA785057C3DF4"/>
    <w:rsid w:val="0016367F"/>
  </w:style>
  <w:style w:type="paragraph" w:customStyle="1" w:styleId="AAF7EBA849F24CF9A758382B997B3BC7">
    <w:name w:val="AAF7EBA849F24CF9A758382B997B3BC7"/>
    <w:rsid w:val="0016367F"/>
  </w:style>
  <w:style w:type="paragraph" w:customStyle="1" w:styleId="630A362C10904B14A2EFFB9D3345B760">
    <w:name w:val="630A362C10904B14A2EFFB9D3345B760"/>
    <w:rsid w:val="0016367F"/>
  </w:style>
  <w:style w:type="paragraph" w:customStyle="1" w:styleId="8AB2EEB53423430F904CF36E72117779">
    <w:name w:val="8AB2EEB53423430F904CF36E72117779"/>
    <w:rsid w:val="0016367F"/>
  </w:style>
  <w:style w:type="paragraph" w:customStyle="1" w:styleId="9347BEC01B2E4B5EA0A0EE84A7AF9FC2">
    <w:name w:val="9347BEC01B2E4B5EA0A0EE84A7AF9FC2"/>
    <w:rsid w:val="0016367F"/>
  </w:style>
  <w:style w:type="paragraph" w:customStyle="1" w:styleId="AF8D9241CE604089B655D9E313C5A775">
    <w:name w:val="AF8D9241CE604089B655D9E313C5A775"/>
    <w:rsid w:val="00163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E53B1CB-32DB-40B2-A377-A7685F39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655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Doris Aufner</cp:lastModifiedBy>
  <cp:revision>3</cp:revision>
  <cp:lastPrinted>2019-07-26T08:22:00Z</cp:lastPrinted>
  <dcterms:created xsi:type="dcterms:W3CDTF">2021-04-29T06:17:00Z</dcterms:created>
  <dcterms:modified xsi:type="dcterms:W3CDTF">2021-04-29T06:18:00Z</dcterms:modified>
</cp:coreProperties>
</file>