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70182F49" w:rsidR="00E96F20" w:rsidRPr="004A2952" w:rsidRDefault="00E96F20" w:rsidP="00E96F20">
      <w:pPr>
        <w:pStyle w:val="CoverHeadline"/>
        <w:rPr>
          <w:sz w:val="40"/>
        </w:rPr>
      </w:pPr>
      <w:r w:rsidRPr="004A2952">
        <w:rPr>
          <w:sz w:val="40"/>
        </w:rPr>
        <w:t xml:space="preserve">Projektbeschreibung für Förderungsansuchen des </w:t>
      </w:r>
      <w:r w:rsidR="00AB70CD" w:rsidRPr="00AB70CD">
        <w:rPr>
          <w:sz w:val="40"/>
        </w:rPr>
        <w:t>DISSERTATIONSPROGRAMMS DER FACHHOCHSCHULE OÖ</w:t>
      </w:r>
    </w:p>
    <w:p w14:paraId="410D4D1F" w14:textId="35D7972E" w:rsidR="00517DCF" w:rsidRDefault="0059099F" w:rsidP="000D7CA3">
      <w:pPr>
        <w:spacing w:before="100"/>
      </w:pPr>
      <w:r>
        <w:t>VERSION</w:t>
      </w:r>
      <w:r w:rsidRPr="005B10D2">
        <w:t xml:space="preserve"> </w:t>
      </w:r>
      <w:r w:rsidR="00AB70CD">
        <w:t>15.02.2022</w:t>
      </w:r>
    </w:p>
    <w:p w14:paraId="3654734E" w14:textId="2CC349E7" w:rsidR="000F2727" w:rsidRPr="00502682" w:rsidRDefault="000F2727" w:rsidP="000F2727">
      <w:pPr>
        <w:pStyle w:val="Beschriftung"/>
        <w:keepNext/>
        <w:rPr>
          <w:color w:val="000000" w:themeColor="text1"/>
        </w:rPr>
      </w:pPr>
      <w:bookmarkStart w:id="0" w:name="_Toc51158180"/>
      <w:bookmarkStart w:id="1" w:name="_Toc66778982"/>
      <w:r w:rsidRPr="00502682">
        <w:rPr>
          <w:color w:val="000000" w:themeColor="text1"/>
        </w:rPr>
        <w:t xml:space="preserve">Tabelle </w:t>
      </w:r>
      <w:r w:rsidR="00E77748" w:rsidRPr="00502682">
        <w:rPr>
          <w:color w:val="000000" w:themeColor="text1"/>
        </w:rPr>
        <w:fldChar w:fldCharType="begin"/>
      </w:r>
      <w:r w:rsidR="00E77748" w:rsidRPr="00502682">
        <w:rPr>
          <w:color w:val="000000" w:themeColor="text1"/>
        </w:rPr>
        <w:instrText xml:space="preserve"> SEQ Tabelle \* ARABIC </w:instrText>
      </w:r>
      <w:r w:rsidR="00E77748" w:rsidRPr="00502682">
        <w:rPr>
          <w:color w:val="000000" w:themeColor="text1"/>
        </w:rPr>
        <w:fldChar w:fldCharType="separate"/>
      </w:r>
      <w:r w:rsidR="00B4005B" w:rsidRPr="00502682">
        <w:rPr>
          <w:noProof/>
          <w:color w:val="000000" w:themeColor="text1"/>
        </w:rPr>
        <w:t>1</w:t>
      </w:r>
      <w:r w:rsidR="00E77748" w:rsidRPr="00502682">
        <w:rPr>
          <w:noProof/>
          <w:color w:val="000000" w:themeColor="text1"/>
        </w:rPr>
        <w:fldChar w:fldCharType="end"/>
      </w:r>
      <w:r w:rsidRPr="00502682">
        <w:rPr>
          <w:color w:val="000000" w:themeColor="text1"/>
          <w:lang w:val="de-DE"/>
        </w:rPr>
        <w:t>: Eckdaten des Projekts</w:t>
      </w:r>
      <w:bookmarkEnd w:id="0"/>
      <w:bookmarkEnd w:id="1"/>
    </w:p>
    <w:tbl>
      <w:tblPr>
        <w:tblStyle w:val="Tabellenraste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2297"/>
        <w:gridCol w:w="5623"/>
      </w:tblGrid>
      <w:tr w:rsidR="00AB70CD" w:rsidRPr="00502682" w14:paraId="688FC84C" w14:textId="77777777" w:rsidTr="00A072C3">
        <w:trPr>
          <w:trHeight w:val="457"/>
        </w:trPr>
        <w:tc>
          <w:tcPr>
            <w:tcW w:w="0" w:type="auto"/>
            <w:gridSpan w:val="2"/>
            <w:shd w:val="clear" w:color="auto" w:fill="D9D9D9" w:themeFill="background1" w:themeFillShade="D9"/>
            <w:vAlign w:val="center"/>
          </w:tcPr>
          <w:p w14:paraId="312160EA" w14:textId="460B2B6D" w:rsidR="00AB70CD" w:rsidRPr="00AB70CD" w:rsidRDefault="00AB70CD" w:rsidP="00502682">
            <w:pPr>
              <w:pStyle w:val="Tabellentext"/>
              <w:rPr>
                <w:b/>
              </w:rPr>
            </w:pPr>
            <w:r>
              <w:rPr>
                <w:b/>
              </w:rPr>
              <w:t>Dissertationsprogramm der Fachhochschule OÖ</w:t>
            </w:r>
          </w:p>
        </w:tc>
      </w:tr>
      <w:tr w:rsidR="0059099F" w14:paraId="73F9D8E6" w14:textId="77777777" w:rsidTr="00502682">
        <w:trPr>
          <w:trHeight w:val="545"/>
        </w:trPr>
        <w:tc>
          <w:tcPr>
            <w:tcW w:w="0" w:type="auto"/>
            <w:shd w:val="clear" w:color="auto" w:fill="D9D9D9" w:themeFill="background1" w:themeFillShade="D9"/>
            <w:vAlign w:val="center"/>
          </w:tcPr>
          <w:p w14:paraId="4FA6FA4F" w14:textId="77777777" w:rsidR="0059099F" w:rsidRPr="00B22A61" w:rsidRDefault="0059099F" w:rsidP="00B22A61">
            <w:pPr>
              <w:pStyle w:val="Tabellentext"/>
              <w:rPr>
                <w:b/>
              </w:rPr>
            </w:pPr>
            <w:r w:rsidRPr="00B22A61">
              <w:rPr>
                <w:b/>
              </w:rPr>
              <w:t>Langtitel des Projekts:</w:t>
            </w:r>
          </w:p>
        </w:tc>
        <w:tc>
          <w:tcPr>
            <w:tcW w:w="0" w:type="auto"/>
            <w:vAlign w:val="center"/>
          </w:tcPr>
          <w:p w14:paraId="53DD8310" w14:textId="77777777" w:rsidR="0059099F" w:rsidRPr="00B22A61" w:rsidRDefault="0059099F" w:rsidP="00B22A61">
            <w:pPr>
              <w:rPr>
                <w:rFonts w:cstheme="minorHAnsi"/>
                <w:i/>
                <w:color w:val="458CC3"/>
              </w:rPr>
            </w:pPr>
            <w:r w:rsidRPr="00B22A61">
              <w:rPr>
                <w:rFonts w:cstheme="minorHAnsi"/>
                <w:i/>
                <w:color w:val="458CC3"/>
              </w:rPr>
              <w:t>Projekttitel (max. 120 Zeichen)</w:t>
            </w:r>
          </w:p>
        </w:tc>
      </w:tr>
      <w:tr w:rsidR="0059099F" w14:paraId="6C574AF1" w14:textId="77777777" w:rsidTr="00502682">
        <w:trPr>
          <w:trHeight w:val="538"/>
        </w:trPr>
        <w:tc>
          <w:tcPr>
            <w:tcW w:w="0" w:type="auto"/>
            <w:shd w:val="clear" w:color="auto" w:fill="D9D9D9" w:themeFill="background1" w:themeFillShade="D9"/>
            <w:vAlign w:val="center"/>
          </w:tcPr>
          <w:p w14:paraId="5302D276" w14:textId="77777777" w:rsidR="0059099F" w:rsidRPr="00B22A61" w:rsidRDefault="0059099F" w:rsidP="00B22A61">
            <w:pPr>
              <w:pStyle w:val="Tabellentext"/>
              <w:rPr>
                <w:b/>
              </w:rPr>
            </w:pPr>
            <w:r w:rsidRPr="00B22A61">
              <w:rPr>
                <w:b/>
              </w:rPr>
              <w:t>Kurztitel des Projekts:</w:t>
            </w:r>
          </w:p>
        </w:tc>
        <w:tc>
          <w:tcPr>
            <w:tcW w:w="0" w:type="auto"/>
            <w:vAlign w:val="center"/>
          </w:tcPr>
          <w:p w14:paraId="2E50C9B7" w14:textId="77777777" w:rsidR="0059099F" w:rsidRPr="00B22A61" w:rsidRDefault="0059099F" w:rsidP="00B22A61">
            <w:pPr>
              <w:rPr>
                <w:rFonts w:cstheme="minorHAnsi"/>
                <w:i/>
                <w:color w:val="458CC3"/>
              </w:rPr>
            </w:pPr>
            <w:r w:rsidRPr="00B22A61">
              <w:rPr>
                <w:rFonts w:cstheme="minorHAnsi"/>
                <w:i/>
                <w:color w:val="458CC3"/>
              </w:rPr>
              <w:t>Akronym (max. 20 Zeichen)</w:t>
            </w:r>
          </w:p>
        </w:tc>
      </w:tr>
      <w:tr w:rsidR="0059099F" w14:paraId="556038BA" w14:textId="77777777" w:rsidTr="00502682">
        <w:tc>
          <w:tcPr>
            <w:tcW w:w="0" w:type="auto"/>
            <w:shd w:val="clear" w:color="auto" w:fill="D9D9D9" w:themeFill="background1" w:themeFillShade="D9"/>
            <w:vAlign w:val="center"/>
          </w:tcPr>
          <w:p w14:paraId="3AB0DE1F" w14:textId="4B4D1961" w:rsidR="0059099F" w:rsidRPr="00B22A61" w:rsidRDefault="0059099F" w:rsidP="00B22A61">
            <w:pPr>
              <w:pStyle w:val="Tabellentext"/>
              <w:rPr>
                <w:b/>
              </w:rPr>
            </w:pPr>
            <w:r w:rsidRPr="00B22A61">
              <w:rPr>
                <w:b/>
                <w:lang w:val="de-DE"/>
              </w:rPr>
              <w:t>Dissertant</w:t>
            </w:r>
            <w:r w:rsidR="004A2952" w:rsidRPr="00B22A61">
              <w:rPr>
                <w:b/>
                <w:lang w:val="de-DE"/>
              </w:rPr>
              <w:t>*</w:t>
            </w:r>
            <w:r w:rsidRPr="00B22A61">
              <w:rPr>
                <w:b/>
                <w:lang w:val="de-DE"/>
              </w:rPr>
              <w:t>in:</w:t>
            </w:r>
          </w:p>
        </w:tc>
        <w:tc>
          <w:tcPr>
            <w:tcW w:w="0" w:type="auto"/>
            <w:vAlign w:val="center"/>
          </w:tcPr>
          <w:p w14:paraId="2E462E05" w14:textId="42B2B86F" w:rsidR="0059099F" w:rsidRPr="00B22A61" w:rsidRDefault="0059099F" w:rsidP="00B22A61">
            <w:pPr>
              <w:pStyle w:val="Tabellentext"/>
              <w:rPr>
                <w:i/>
                <w:iCs/>
                <w:color w:val="458CC3"/>
                <w:lang w:val="de-DE"/>
              </w:rPr>
            </w:pPr>
            <w:r w:rsidRPr="00B22A61">
              <w:rPr>
                <w:i/>
                <w:iCs/>
                <w:color w:val="458CC3"/>
                <w:lang w:val="de-DE"/>
              </w:rPr>
              <w:t>Vor- und Nachname</w:t>
            </w:r>
          </w:p>
        </w:tc>
      </w:tr>
      <w:tr w:rsidR="00AB70CD" w14:paraId="5F778F30" w14:textId="77777777" w:rsidTr="00502682">
        <w:tc>
          <w:tcPr>
            <w:tcW w:w="0" w:type="auto"/>
            <w:shd w:val="clear" w:color="auto" w:fill="D9D9D9" w:themeFill="background1" w:themeFillShade="D9"/>
            <w:vAlign w:val="center"/>
          </w:tcPr>
          <w:p w14:paraId="11DB32AE" w14:textId="53FDAFBB" w:rsidR="00AB70CD" w:rsidRPr="00B22A61" w:rsidRDefault="00F24EA2" w:rsidP="00B22A61">
            <w:pPr>
              <w:pStyle w:val="Tabellentext"/>
              <w:rPr>
                <w:b/>
                <w:lang w:val="de-DE"/>
              </w:rPr>
            </w:pPr>
            <w:r>
              <w:rPr>
                <w:b/>
                <w:lang w:val="de-DE"/>
              </w:rPr>
              <w:t>Betreuer*in an der FH OÖ</w:t>
            </w:r>
          </w:p>
        </w:tc>
        <w:tc>
          <w:tcPr>
            <w:tcW w:w="0" w:type="auto"/>
            <w:vAlign w:val="center"/>
          </w:tcPr>
          <w:p w14:paraId="2133E8D2" w14:textId="686B8CB4" w:rsidR="00AB70CD" w:rsidRPr="00B22A61" w:rsidRDefault="00F24EA2" w:rsidP="00AB70CD">
            <w:pPr>
              <w:rPr>
                <w:i/>
                <w:iCs/>
                <w:color w:val="458CC3"/>
                <w:lang w:val="de-DE"/>
              </w:rPr>
            </w:pPr>
            <w:r w:rsidRPr="00F24EA2">
              <w:rPr>
                <w:i/>
                <w:iCs/>
                <w:color w:val="458CC3"/>
                <w:lang w:val="de-DE"/>
              </w:rPr>
              <w:t>Vor- und Nachname</w:t>
            </w:r>
          </w:p>
        </w:tc>
      </w:tr>
      <w:tr w:rsidR="0059099F" w14:paraId="5A2D6801" w14:textId="77777777" w:rsidTr="00502682">
        <w:tc>
          <w:tcPr>
            <w:tcW w:w="0" w:type="auto"/>
            <w:shd w:val="clear" w:color="auto" w:fill="D9D9D9" w:themeFill="background1" w:themeFillShade="D9"/>
            <w:vAlign w:val="center"/>
          </w:tcPr>
          <w:p w14:paraId="2168AE62" w14:textId="6C352119" w:rsidR="0059099F" w:rsidRPr="00B22A61" w:rsidRDefault="0059099F" w:rsidP="00B22A61">
            <w:pPr>
              <w:pStyle w:val="Tabellentext"/>
              <w:rPr>
                <w:b/>
              </w:rPr>
            </w:pPr>
            <w:r w:rsidRPr="00B22A61">
              <w:rPr>
                <w:b/>
                <w:lang w:val="de-DE"/>
              </w:rPr>
              <w:t>Betreuende Universität:</w:t>
            </w:r>
          </w:p>
        </w:tc>
        <w:tc>
          <w:tcPr>
            <w:tcW w:w="0" w:type="auto"/>
            <w:vAlign w:val="center"/>
          </w:tcPr>
          <w:p w14:paraId="41F9B179" w14:textId="77777777" w:rsidR="0059099F" w:rsidRPr="00B22A61" w:rsidRDefault="0059099F" w:rsidP="00B22A61">
            <w:pPr>
              <w:rPr>
                <w:i/>
                <w:iCs/>
                <w:color w:val="458CC3"/>
                <w:lang w:val="de-DE"/>
              </w:rPr>
            </w:pPr>
            <w:r w:rsidRPr="00B22A61">
              <w:rPr>
                <w:i/>
                <w:iCs/>
                <w:color w:val="458CC3"/>
                <w:lang w:val="de-DE"/>
              </w:rPr>
              <w:t>Name der Universität (bzw. des Instituts)</w:t>
            </w:r>
          </w:p>
          <w:p w14:paraId="47F697E1" w14:textId="12779821" w:rsidR="0059099F" w:rsidRPr="00B22A61" w:rsidRDefault="00F606A0" w:rsidP="00B22A61">
            <w:pPr>
              <w:pStyle w:val="Tabellentext"/>
              <w:rPr>
                <w:i/>
                <w:iCs/>
                <w:color w:val="458CC3"/>
                <w:lang w:val="de-DE"/>
              </w:rPr>
            </w:pPr>
            <w:r w:rsidRPr="00B22A61">
              <w:rPr>
                <w:i/>
                <w:iCs/>
                <w:color w:val="458CC3"/>
                <w:lang w:val="de-DE"/>
              </w:rPr>
              <w:t xml:space="preserve">Name </w:t>
            </w:r>
            <w:r w:rsidR="0059099F" w:rsidRPr="00B22A61">
              <w:rPr>
                <w:i/>
                <w:iCs/>
                <w:color w:val="458CC3"/>
                <w:lang w:val="de-DE"/>
              </w:rPr>
              <w:t>Betreuer</w:t>
            </w:r>
            <w:r w:rsidRPr="00B22A61">
              <w:rPr>
                <w:i/>
                <w:iCs/>
                <w:color w:val="458CC3"/>
                <w:lang w:val="de-DE"/>
              </w:rPr>
              <w:t>*</w:t>
            </w:r>
            <w:r w:rsidR="0059099F" w:rsidRPr="00B22A61">
              <w:rPr>
                <w:i/>
                <w:iCs/>
                <w:color w:val="458CC3"/>
                <w:lang w:val="de-DE"/>
              </w:rPr>
              <w:t>in</w:t>
            </w:r>
          </w:p>
        </w:tc>
      </w:tr>
      <w:tr w:rsidR="0059099F" w14:paraId="56E5EF79" w14:textId="77777777" w:rsidTr="00502682">
        <w:tc>
          <w:tcPr>
            <w:tcW w:w="0" w:type="auto"/>
            <w:shd w:val="clear" w:color="auto" w:fill="D9D9D9" w:themeFill="background1" w:themeFillShade="D9"/>
            <w:vAlign w:val="center"/>
          </w:tcPr>
          <w:p w14:paraId="54A85D78" w14:textId="77777777" w:rsidR="0059099F" w:rsidRPr="00B22A61" w:rsidRDefault="0059099F" w:rsidP="00B22A61">
            <w:pPr>
              <w:pStyle w:val="Tabellentext"/>
              <w:rPr>
                <w:b/>
                <w:lang w:val="de-DE"/>
              </w:rPr>
            </w:pPr>
            <w:r w:rsidRPr="00B22A61">
              <w:rPr>
                <w:b/>
              </w:rPr>
              <w:t>Laufzeit des Projekts:</w:t>
            </w:r>
          </w:p>
        </w:tc>
        <w:tc>
          <w:tcPr>
            <w:tcW w:w="0" w:type="auto"/>
            <w:vAlign w:val="center"/>
          </w:tcPr>
          <w:p w14:paraId="5A16B18A" w14:textId="77777777" w:rsidR="0059099F" w:rsidRPr="000714FE" w:rsidRDefault="0059099F" w:rsidP="00B22A61">
            <w:pPr>
              <w:pStyle w:val="Tabellentext"/>
              <w:numPr>
                <w:ilvl w:val="0"/>
                <w:numId w:val="22"/>
              </w:numPr>
            </w:pPr>
            <w:r w:rsidRPr="000714FE">
              <w:t>Startdatum:</w:t>
            </w:r>
          </w:p>
          <w:p w14:paraId="33A5D905" w14:textId="77777777" w:rsidR="0059099F" w:rsidRPr="000714FE" w:rsidRDefault="0059099F" w:rsidP="00B22A61">
            <w:pPr>
              <w:pStyle w:val="Tabellentext"/>
              <w:numPr>
                <w:ilvl w:val="0"/>
                <w:numId w:val="22"/>
              </w:numPr>
            </w:pPr>
            <w:r w:rsidRPr="000714FE">
              <w:t>Enddatum:</w:t>
            </w:r>
          </w:p>
          <w:p w14:paraId="79D8B1B2" w14:textId="77777777" w:rsidR="0059099F" w:rsidRPr="00936DC4" w:rsidRDefault="0059099F" w:rsidP="00B22A61">
            <w:pPr>
              <w:pStyle w:val="Tabellentext"/>
              <w:numPr>
                <w:ilvl w:val="0"/>
                <w:numId w:val="22"/>
              </w:numPr>
            </w:pPr>
            <w:r w:rsidRPr="000714FE">
              <w:t>Laufzeit in Monaten:</w:t>
            </w:r>
          </w:p>
          <w:p w14:paraId="7C835F24" w14:textId="25C4D9E8" w:rsidR="0059099F" w:rsidRPr="0059099F" w:rsidRDefault="00553648" w:rsidP="00B22A61">
            <w:pPr>
              <w:pStyle w:val="Tabellentext"/>
              <w:rPr>
                <w:i/>
                <w:iCs/>
              </w:rPr>
            </w:pPr>
            <w:r w:rsidRPr="00B22A61">
              <w:rPr>
                <w:i/>
                <w:iCs/>
                <w:color w:val="458CC3"/>
              </w:rPr>
              <w:t xml:space="preserve">Projektstart </w:t>
            </w:r>
            <w:r w:rsidR="0059099F" w:rsidRPr="00B22A61">
              <w:rPr>
                <w:i/>
                <w:iCs/>
                <w:color w:val="458CC3"/>
              </w:rPr>
              <w:t>jeweils am 1. des Monats</w:t>
            </w:r>
          </w:p>
        </w:tc>
      </w:tr>
      <w:tr w:rsidR="0059099F" w14:paraId="7F18FD1A" w14:textId="77777777" w:rsidTr="00502682">
        <w:tc>
          <w:tcPr>
            <w:tcW w:w="0" w:type="auto"/>
            <w:shd w:val="clear" w:color="auto" w:fill="D9D9D9" w:themeFill="background1" w:themeFillShade="D9"/>
            <w:vAlign w:val="center"/>
          </w:tcPr>
          <w:p w14:paraId="4E20D77D" w14:textId="77777777" w:rsidR="0059099F" w:rsidRPr="00B22A61" w:rsidRDefault="0059099F" w:rsidP="00B22A61">
            <w:pPr>
              <w:pStyle w:val="Tabellentext"/>
              <w:rPr>
                <w:b/>
              </w:rPr>
            </w:pPr>
            <w:r w:rsidRPr="00B22A61">
              <w:rPr>
                <w:b/>
              </w:rPr>
              <w:t>Kostendarstellung:</w:t>
            </w:r>
          </w:p>
        </w:tc>
        <w:tc>
          <w:tcPr>
            <w:tcW w:w="0" w:type="auto"/>
            <w:vAlign w:val="center"/>
          </w:tcPr>
          <w:p w14:paraId="5CF7AAC7" w14:textId="77777777" w:rsidR="0059099F" w:rsidRPr="000714FE" w:rsidRDefault="0059099F" w:rsidP="00B22A61">
            <w:pPr>
              <w:pStyle w:val="Tabellentext"/>
              <w:numPr>
                <w:ilvl w:val="0"/>
                <w:numId w:val="21"/>
              </w:numPr>
              <w:rPr>
                <w:rFonts w:cstheme="minorHAnsi"/>
                <w:bCs w:val="0"/>
              </w:rPr>
            </w:pPr>
            <w:r w:rsidRPr="000714FE">
              <w:rPr>
                <w:rFonts w:cstheme="minorHAnsi"/>
                <w:bCs w:val="0"/>
              </w:rPr>
              <w:t>Gesamtkosten in Euro:</w:t>
            </w:r>
          </w:p>
          <w:p w14:paraId="245F825D" w14:textId="77777777" w:rsidR="0059099F" w:rsidRPr="000714FE" w:rsidRDefault="0059099F" w:rsidP="00B22A61">
            <w:pPr>
              <w:pStyle w:val="Tabellentext"/>
              <w:numPr>
                <w:ilvl w:val="0"/>
                <w:numId w:val="20"/>
              </w:numPr>
              <w:rPr>
                <w:rFonts w:cstheme="minorHAnsi"/>
                <w:bCs w:val="0"/>
              </w:rPr>
            </w:pPr>
            <w:r w:rsidRPr="000714FE">
              <w:rPr>
                <w:rFonts w:cstheme="minorHAnsi"/>
                <w:bCs w:val="0"/>
              </w:rPr>
              <w:t>Gesamtförderung in Euro</w:t>
            </w:r>
            <w:r w:rsidRPr="000714FE">
              <w:rPr>
                <w:rFonts w:cstheme="minorHAnsi"/>
              </w:rPr>
              <w:t>:</w:t>
            </w:r>
          </w:p>
        </w:tc>
      </w:tr>
      <w:tr w:rsidR="0059099F" w14:paraId="3A72EC08" w14:textId="77777777" w:rsidTr="00502682">
        <w:tc>
          <w:tcPr>
            <w:tcW w:w="0" w:type="auto"/>
            <w:shd w:val="clear" w:color="auto" w:fill="D9D9D9" w:themeFill="background1" w:themeFillShade="D9"/>
            <w:vAlign w:val="center"/>
          </w:tcPr>
          <w:p w14:paraId="7CB2CE0B" w14:textId="0C21FBB2" w:rsidR="0059099F" w:rsidRPr="00B22A61" w:rsidRDefault="00A05B20" w:rsidP="00B22A61">
            <w:pPr>
              <w:pStyle w:val="Tabellentext"/>
              <w:rPr>
                <w:b/>
              </w:rPr>
            </w:pPr>
            <w:r w:rsidRPr="00B22A61">
              <w:rPr>
                <w:b/>
              </w:rPr>
              <w:t>Projektziel</w:t>
            </w:r>
            <w:r w:rsidR="0059099F" w:rsidRPr="00B22A61">
              <w:rPr>
                <w:b/>
              </w:rPr>
              <w:t>:</w:t>
            </w:r>
          </w:p>
        </w:tc>
        <w:tc>
          <w:tcPr>
            <w:tcW w:w="0" w:type="auto"/>
            <w:vAlign w:val="center"/>
          </w:tcPr>
          <w:p w14:paraId="72978915" w14:textId="68DCC451" w:rsidR="0059099F" w:rsidRPr="007A7C50" w:rsidRDefault="0059099F" w:rsidP="00B22A61">
            <w:pPr>
              <w:pStyle w:val="Tabellentext"/>
              <w:rPr>
                <w:rFonts w:cstheme="minorHAnsi"/>
                <w:b/>
                <w:bCs w:val="0"/>
              </w:rPr>
            </w:pPr>
            <w:r w:rsidRPr="00B22A61">
              <w:rPr>
                <w:i/>
                <w:color w:val="458CC3"/>
              </w:rPr>
              <w:t xml:space="preserve">Bitte stellen Sie </w:t>
            </w:r>
            <w:r w:rsidR="00F24EA2">
              <w:rPr>
                <w:i/>
                <w:color w:val="458CC3"/>
              </w:rPr>
              <w:t>die Ziele des Projekts und die i</w:t>
            </w:r>
            <w:r w:rsidRPr="00B22A61">
              <w:rPr>
                <w:i/>
                <w:color w:val="458CC3"/>
              </w:rPr>
              <w:t>nnovativen Inhalte mit max. 5 aussagekräftigen Sätzen dar.</w:t>
            </w:r>
          </w:p>
        </w:tc>
      </w:tr>
    </w:tbl>
    <w:p w14:paraId="53C2AD3C" w14:textId="300DB28F" w:rsidR="00C84787" w:rsidRDefault="007129C9">
      <w:pPr>
        <w:spacing w:after="0" w:line="240" w:lineRule="auto"/>
      </w:pPr>
      <w:r>
        <w:br w:type="page"/>
      </w:r>
    </w:p>
    <w:p w14:paraId="3B5B0050" w14:textId="77777777" w:rsidR="00A05B20" w:rsidRPr="00A05B20" w:rsidRDefault="00A05B20" w:rsidP="00B22A61">
      <w:pPr>
        <w:pStyle w:val="berschrift1"/>
        <w:numPr>
          <w:ilvl w:val="0"/>
          <w:numId w:val="0"/>
        </w:numPr>
      </w:pPr>
      <w:bookmarkStart w:id="2" w:name="_Toc66861407"/>
      <w:bookmarkStart w:id="3" w:name="_Toc95302765"/>
      <w:r w:rsidRPr="00A05B20">
        <w:lastRenderedPageBreak/>
        <w:t>Allgemeines</w:t>
      </w:r>
      <w:bookmarkEnd w:id="2"/>
      <w:bookmarkEnd w:id="3"/>
    </w:p>
    <w:p w14:paraId="5BE4D0D3" w14:textId="77777777" w:rsidR="00C84787" w:rsidRPr="00502682" w:rsidRDefault="00C84787" w:rsidP="00502682">
      <w:pPr>
        <w:pStyle w:val="a"/>
      </w:pPr>
      <w:r w:rsidRPr="00502682">
        <w:t>_</w:t>
      </w:r>
    </w:p>
    <w:p w14:paraId="742C1168" w14:textId="77777777" w:rsidR="00C84787" w:rsidRDefault="00C84787" w:rsidP="00B22A61">
      <w:pPr>
        <w:pStyle w:val="berschrift2"/>
        <w:numPr>
          <w:ilvl w:val="0"/>
          <w:numId w:val="0"/>
        </w:numPr>
        <w:rPr>
          <w:lang w:val="de-DE"/>
        </w:rPr>
      </w:pPr>
      <w:bookmarkStart w:id="4" w:name="_Toc21522844"/>
      <w:bookmarkStart w:id="5" w:name="_Toc95302766"/>
      <w:r w:rsidRPr="009607CE">
        <w:rPr>
          <w:lang w:val="de-DE"/>
        </w:rPr>
        <w:t>Checkliste für die Antragseinreichung</w:t>
      </w:r>
      <w:bookmarkEnd w:id="4"/>
      <w:bookmarkEnd w:id="5"/>
    </w:p>
    <w:p w14:paraId="59A4AC0E" w14:textId="73B02C6C" w:rsidR="00C84787" w:rsidRPr="00502682" w:rsidRDefault="00C84787" w:rsidP="00C84787">
      <w:pPr>
        <w:rPr>
          <w:color w:val="458CC3"/>
        </w:rPr>
      </w:pPr>
      <w:r w:rsidRPr="00AA6775">
        <w:rPr>
          <w:lang w:val="de-DE"/>
        </w:rPr>
        <w:t xml:space="preserve">Die Informationen im </w:t>
      </w:r>
      <w:r w:rsidRPr="00AA6775">
        <w:rPr>
          <w:b/>
          <w:lang w:val="de-DE"/>
        </w:rPr>
        <w:t xml:space="preserve">Kapitel </w:t>
      </w:r>
      <w:r w:rsidR="00B22A61">
        <w:rPr>
          <w:b/>
          <w:lang w:val="de-DE"/>
        </w:rPr>
        <w:t>Allgemeines</w:t>
      </w:r>
      <w:r w:rsidRPr="00AA6775">
        <w:rPr>
          <w:lang w:val="de-DE"/>
        </w:rPr>
        <w:t xml:space="preserve"> dienen als </w:t>
      </w:r>
      <w:r w:rsidRPr="00AA6775">
        <w:rPr>
          <w:b/>
          <w:lang w:val="de-DE"/>
        </w:rPr>
        <w:t>Hilfestellung</w:t>
      </w:r>
      <w:r w:rsidRPr="00AA6775">
        <w:rPr>
          <w:lang w:val="de-DE"/>
        </w:rPr>
        <w:t xml:space="preserve"> </w:t>
      </w:r>
      <w:r w:rsidRPr="00AA6775">
        <w:rPr>
          <w:b/>
          <w:lang w:val="de-DE"/>
        </w:rPr>
        <w:t>zur Einreichung</w:t>
      </w:r>
      <w:r w:rsidRPr="00AA6775">
        <w:rPr>
          <w:lang w:val="de-DE"/>
        </w:rPr>
        <w:t xml:space="preserve"> und können in der finalen Projektbeschreibung, die als Anhang im eCall hochgeladen wird, gelöscht werden. </w:t>
      </w:r>
      <w:bookmarkStart w:id="6" w:name="_Toc430268846"/>
      <w:r w:rsidRPr="00502682">
        <w:rPr>
          <w:color w:val="458CC3"/>
        </w:rPr>
        <w:t xml:space="preserve">Die in blauer Schrift angeführten Fragen, Hinweise und Anmerkungen (Kästchen) im Antragsformular dürfen </w:t>
      </w:r>
      <w:r w:rsidRPr="00502682">
        <w:rPr>
          <w:b/>
          <w:color w:val="458CC3"/>
        </w:rPr>
        <w:t>NICHT</w:t>
      </w:r>
      <w:r w:rsidRPr="00502682">
        <w:rPr>
          <w:color w:val="458CC3"/>
        </w:rPr>
        <w:t xml:space="preserve"> überschrieben/gelöscht werden.</w:t>
      </w:r>
    </w:p>
    <w:p w14:paraId="1D6976DF" w14:textId="77777777" w:rsidR="00C84787" w:rsidRPr="00AA6775" w:rsidRDefault="00C84787" w:rsidP="007D0F55">
      <w:pPr>
        <w:pStyle w:val="berschrift3"/>
        <w:numPr>
          <w:ilvl w:val="0"/>
          <w:numId w:val="0"/>
        </w:numPr>
        <w:rPr>
          <w:lang w:val="de-DE"/>
        </w:rPr>
      </w:pPr>
      <w:bookmarkStart w:id="7" w:name="_Toc25822663"/>
      <w:bookmarkStart w:id="8" w:name="_Toc95302767"/>
      <w:r w:rsidRPr="00AA6775">
        <w:rPr>
          <w:lang w:val="de-DE"/>
        </w:rPr>
        <w:t>Checkliste Formalprüfung</w:t>
      </w:r>
      <w:bookmarkEnd w:id="6"/>
      <w:bookmarkEnd w:id="7"/>
      <w:bookmarkEnd w:id="8"/>
    </w:p>
    <w:p w14:paraId="7201FE0F" w14:textId="77777777" w:rsidR="00C84787" w:rsidRPr="00502682" w:rsidRDefault="00C84787" w:rsidP="00C84787">
      <w:pPr>
        <w:rPr>
          <w:color w:val="E3032E"/>
          <w:lang w:val="de-DE"/>
        </w:rPr>
      </w:pPr>
      <w:r w:rsidRPr="00AA6775">
        <w:rPr>
          <w:lang w:val="de-DE"/>
        </w:rPr>
        <w:t xml:space="preserve">Bei der Formalprüfung wird das Förderungsansuchen auf formale Richtigkeit und Vollständigkeit geprüft. Bitte beachten Sie: </w:t>
      </w:r>
      <w:r w:rsidRPr="00502682">
        <w:rPr>
          <w:b/>
          <w:color w:val="E3032E"/>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17C765E" w14:textId="016D7156" w:rsidR="00C84787" w:rsidRDefault="00C84787" w:rsidP="00C84787">
      <w:pPr>
        <w:pStyle w:val="Beschriftung"/>
        <w:keepNext/>
      </w:pPr>
      <w:bookmarkStart w:id="9" w:name="_Toc66778983"/>
      <w:r>
        <w:t xml:space="preserve">Tabelle </w:t>
      </w:r>
      <w:fldSimple w:instr=" SEQ Tabelle \* ARABIC ">
        <w:r>
          <w:rPr>
            <w:noProof/>
          </w:rPr>
          <w:t>2</w:t>
        </w:r>
      </w:fldSimple>
      <w:r>
        <w:t>: Formalprüfungscheckliste</w:t>
      </w:r>
      <w:bookmarkEnd w:id="9"/>
      <w:r w:rsidR="00A05B20">
        <w:t xml:space="preserve"> - </w:t>
      </w:r>
      <w:r w:rsidR="00A05B20" w:rsidRPr="00A05B20">
        <w:t>Vollständigkeit der Projektbeschreibung</w:t>
      </w:r>
    </w:p>
    <w:tbl>
      <w:tblPr>
        <w:tblStyle w:val="Tabellenraster"/>
        <w:tblW w:w="5003"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4A0" w:firstRow="1" w:lastRow="0" w:firstColumn="1" w:lastColumn="0" w:noHBand="0" w:noVBand="1"/>
      </w:tblPr>
      <w:tblGrid>
        <w:gridCol w:w="2122"/>
        <w:gridCol w:w="3264"/>
        <w:gridCol w:w="1132"/>
        <w:gridCol w:w="1407"/>
      </w:tblGrid>
      <w:tr w:rsidR="00C84787" w:rsidRPr="00502682" w14:paraId="536FDB11" w14:textId="77777777" w:rsidTr="008D4D1D">
        <w:trPr>
          <w:tblHeader/>
        </w:trPr>
        <w:tc>
          <w:tcPr>
            <w:tcW w:w="1339" w:type="pct"/>
            <w:shd w:val="clear" w:color="auto" w:fill="E3032E"/>
            <w:vAlign w:val="center"/>
          </w:tcPr>
          <w:p w14:paraId="2ED5C3CC" w14:textId="55AE258B" w:rsidR="00C84787" w:rsidRPr="00502682" w:rsidRDefault="00A05B20" w:rsidP="008D4D1D">
            <w:pPr>
              <w:pStyle w:val="Tabellentext"/>
              <w:rPr>
                <w:b/>
                <w:i/>
                <w:color w:val="FFFFFF" w:themeColor="background1"/>
                <w:lang w:val="de-DE"/>
              </w:rPr>
            </w:pPr>
            <w:r w:rsidRPr="00502682">
              <w:rPr>
                <w:b/>
                <w:i/>
                <w:color w:val="FFFFFF" w:themeColor="background1"/>
                <w:lang w:val="de-DE"/>
              </w:rPr>
              <w:t>Kriterium</w:t>
            </w:r>
          </w:p>
        </w:tc>
        <w:tc>
          <w:tcPr>
            <w:tcW w:w="2059" w:type="pct"/>
            <w:shd w:val="clear" w:color="auto" w:fill="E3032E"/>
            <w:vAlign w:val="center"/>
          </w:tcPr>
          <w:p w14:paraId="59C5462B" w14:textId="68725532" w:rsidR="00C84787" w:rsidRPr="00502682" w:rsidRDefault="00A05B20" w:rsidP="008D4D1D">
            <w:pPr>
              <w:pStyle w:val="Tabellentext"/>
              <w:rPr>
                <w:b/>
                <w:i/>
                <w:color w:val="FFFFFF" w:themeColor="background1"/>
                <w:lang w:val="de-DE"/>
              </w:rPr>
            </w:pPr>
            <w:r w:rsidRPr="00502682">
              <w:rPr>
                <w:b/>
                <w:i/>
                <w:color w:val="FFFFFF" w:themeColor="background1"/>
                <w:lang w:val="de-DE"/>
              </w:rPr>
              <w:t>Prüfinhalt</w:t>
            </w:r>
          </w:p>
        </w:tc>
        <w:tc>
          <w:tcPr>
            <w:tcW w:w="714" w:type="pct"/>
            <w:shd w:val="clear" w:color="auto" w:fill="E3032E"/>
            <w:vAlign w:val="center"/>
          </w:tcPr>
          <w:p w14:paraId="0021D064" w14:textId="503C9C8A" w:rsidR="00C84787" w:rsidRPr="00502682" w:rsidRDefault="00A05B20" w:rsidP="008D4D1D">
            <w:pPr>
              <w:pStyle w:val="Tabellentext"/>
              <w:rPr>
                <w:b/>
                <w:i/>
                <w:color w:val="FFFFFF" w:themeColor="background1"/>
                <w:lang w:val="de-DE"/>
              </w:rPr>
            </w:pPr>
            <w:r w:rsidRPr="00502682">
              <w:rPr>
                <w:b/>
                <w:i/>
                <w:color w:val="FFFFFF" w:themeColor="background1"/>
                <w:lang w:val="de-DE"/>
              </w:rPr>
              <w:t>Mangel behebbar</w:t>
            </w:r>
          </w:p>
        </w:tc>
        <w:tc>
          <w:tcPr>
            <w:tcW w:w="888" w:type="pct"/>
            <w:shd w:val="clear" w:color="auto" w:fill="E3032E"/>
            <w:vAlign w:val="center"/>
          </w:tcPr>
          <w:p w14:paraId="2C444DF8" w14:textId="117A9CA9" w:rsidR="00C84787" w:rsidRPr="00502682" w:rsidRDefault="00A05B20" w:rsidP="008D4D1D">
            <w:pPr>
              <w:pStyle w:val="Tabellentext"/>
              <w:rPr>
                <w:b/>
                <w:i/>
                <w:color w:val="FFFFFF" w:themeColor="background1"/>
                <w:lang w:val="de-DE"/>
              </w:rPr>
            </w:pPr>
            <w:r w:rsidRPr="00502682">
              <w:rPr>
                <w:b/>
                <w:i/>
                <w:color w:val="FFFFFF" w:themeColor="background1"/>
                <w:lang w:val="de-DE"/>
              </w:rPr>
              <w:t>Konsequenz</w:t>
            </w:r>
          </w:p>
        </w:tc>
      </w:tr>
      <w:tr w:rsidR="00C84787" w14:paraId="0CB5735B" w14:textId="77777777" w:rsidTr="008D4D1D">
        <w:tc>
          <w:tcPr>
            <w:tcW w:w="1339" w:type="pct"/>
            <w:vAlign w:val="center"/>
          </w:tcPr>
          <w:p w14:paraId="0406B3A1" w14:textId="77777777" w:rsidR="00C84787" w:rsidRPr="00871333" w:rsidRDefault="00C84787" w:rsidP="008D4D1D">
            <w:pPr>
              <w:pStyle w:val="Tabellentext"/>
              <w:rPr>
                <w:b/>
                <w:sz w:val="20"/>
                <w:lang w:val="de-DE"/>
              </w:rPr>
            </w:pPr>
            <w:r w:rsidRPr="00871333">
              <w:rPr>
                <w:sz w:val="20"/>
              </w:rPr>
              <w:t xml:space="preserve">Es wurde die richtige Vorlage verwendet. (Instrument im eCall stimmt mit Projektbeschreibung überein) </w:t>
            </w:r>
          </w:p>
        </w:tc>
        <w:tc>
          <w:tcPr>
            <w:tcW w:w="2059" w:type="pct"/>
            <w:vAlign w:val="center"/>
          </w:tcPr>
          <w:p w14:paraId="1025DAF8" w14:textId="77777777" w:rsidR="00C84787" w:rsidRPr="00871333" w:rsidRDefault="00C84787" w:rsidP="008D4D1D">
            <w:pPr>
              <w:pStyle w:val="Tabellentext"/>
              <w:rPr>
                <w:sz w:val="20"/>
                <w:lang w:val="de-DE"/>
              </w:rPr>
            </w:pPr>
            <w:r w:rsidRPr="00871333">
              <w:rPr>
                <w:sz w:val="20"/>
                <w:lang w:val="de-DE"/>
              </w:rPr>
              <w:t xml:space="preserve">Projektbeschreibung </w:t>
            </w:r>
          </w:p>
          <w:p w14:paraId="174E0768" w14:textId="7FCE0B79" w:rsidR="00C84787" w:rsidRPr="00871333" w:rsidRDefault="00C84787" w:rsidP="008D4D1D">
            <w:pPr>
              <w:pStyle w:val="Tabellentext"/>
              <w:rPr>
                <w:sz w:val="20"/>
              </w:rPr>
            </w:pPr>
            <w:r w:rsidRPr="00871333">
              <w:rPr>
                <w:sz w:val="20"/>
              </w:rPr>
              <w:t xml:space="preserve">(vgl. </w:t>
            </w:r>
            <w:hyperlink r:id="rId8" w:history="1">
              <w:r w:rsidRPr="00871333">
                <w:rPr>
                  <w:rStyle w:val="Hyperlink"/>
                  <w:sz w:val="20"/>
                </w:rPr>
                <w:t>Downloads</w:t>
              </w:r>
            </w:hyperlink>
            <w:r w:rsidRPr="00871333">
              <w:rPr>
                <w:sz w:val="20"/>
              </w:rPr>
              <w:t>)</w:t>
            </w:r>
          </w:p>
        </w:tc>
        <w:tc>
          <w:tcPr>
            <w:tcW w:w="714" w:type="pct"/>
            <w:vAlign w:val="center"/>
          </w:tcPr>
          <w:p w14:paraId="277ED3CF" w14:textId="35DA1AA0" w:rsidR="00C84787" w:rsidRPr="00871333" w:rsidRDefault="00292B6A" w:rsidP="008D4D1D">
            <w:pPr>
              <w:pStyle w:val="Tabellentext"/>
              <w:rPr>
                <w:i/>
                <w:sz w:val="20"/>
                <w:lang w:val="de-DE"/>
              </w:rPr>
            </w:pPr>
            <w:r>
              <w:rPr>
                <w:i/>
                <w:sz w:val="20"/>
                <w:lang w:val="de-DE"/>
              </w:rPr>
              <w:t>Nein</w:t>
            </w:r>
          </w:p>
        </w:tc>
        <w:tc>
          <w:tcPr>
            <w:tcW w:w="888" w:type="pct"/>
            <w:vAlign w:val="center"/>
          </w:tcPr>
          <w:p w14:paraId="47907A6D" w14:textId="77777777" w:rsidR="00C84787" w:rsidRPr="00871333" w:rsidRDefault="00C84787" w:rsidP="008D4D1D">
            <w:pPr>
              <w:pStyle w:val="Tabellentext"/>
              <w:rPr>
                <w:sz w:val="20"/>
                <w:lang w:val="de-DE"/>
              </w:rPr>
            </w:pPr>
            <w:r w:rsidRPr="00871333">
              <w:rPr>
                <w:sz w:val="20"/>
                <w:lang w:val="de-DE"/>
              </w:rPr>
              <w:t>Korrektur per eCall im Zuge der Mängelbehebung</w:t>
            </w:r>
          </w:p>
        </w:tc>
      </w:tr>
      <w:tr w:rsidR="00C84787" w14:paraId="70425E0C" w14:textId="77777777" w:rsidTr="008D4D1D">
        <w:tc>
          <w:tcPr>
            <w:tcW w:w="1339" w:type="pct"/>
            <w:vAlign w:val="center"/>
          </w:tcPr>
          <w:p w14:paraId="28170FAD" w14:textId="77777777" w:rsidR="00C84787" w:rsidRPr="00871333" w:rsidRDefault="00C84787" w:rsidP="008D4D1D">
            <w:pPr>
              <w:pStyle w:val="Tabellentext"/>
              <w:rPr>
                <w:b/>
                <w:sz w:val="20"/>
                <w:lang w:val="de-DE"/>
              </w:rPr>
            </w:pPr>
            <w:r w:rsidRPr="00871333">
              <w:rPr>
                <w:sz w:val="20"/>
              </w:rPr>
              <w:t>Die Projektbeschreibung ist ausreichend befüllt vorhanden und es wurde die richtige Sprache verwendet.</w:t>
            </w:r>
          </w:p>
        </w:tc>
        <w:tc>
          <w:tcPr>
            <w:tcW w:w="2059" w:type="pct"/>
            <w:vAlign w:val="center"/>
          </w:tcPr>
          <w:p w14:paraId="17C11A5F" w14:textId="77777777" w:rsidR="00C84787" w:rsidRPr="00871333" w:rsidRDefault="00C84787" w:rsidP="008D4D1D">
            <w:pPr>
              <w:pStyle w:val="Tabellentext"/>
              <w:rPr>
                <w:sz w:val="20"/>
                <w:lang w:val="de-DE"/>
              </w:rPr>
            </w:pPr>
            <w:r w:rsidRPr="00871333">
              <w:rPr>
                <w:sz w:val="20"/>
                <w:lang w:val="de-DE"/>
              </w:rPr>
              <w:t>Die Vorlage der Projektbeschreibung ist vollständig auszufüllen, eine Abänderung oder Ergänzung von Kapiteln wie auch einzelner Überschriften ist nicht zulässig!</w:t>
            </w:r>
          </w:p>
          <w:p w14:paraId="0F78E1C4" w14:textId="77777777" w:rsidR="00C84787" w:rsidRPr="00871333" w:rsidRDefault="00C84787" w:rsidP="008D4D1D">
            <w:pPr>
              <w:pStyle w:val="Tabellentext"/>
              <w:rPr>
                <w:sz w:val="20"/>
                <w:lang w:val="de-DE"/>
              </w:rPr>
            </w:pPr>
            <w:r w:rsidRPr="00871333">
              <w:rPr>
                <w:sz w:val="20"/>
                <w:lang w:val="de-DE"/>
              </w:rPr>
              <w:t>Sprache: Deutsch oder Englisch</w:t>
            </w:r>
          </w:p>
        </w:tc>
        <w:tc>
          <w:tcPr>
            <w:tcW w:w="714" w:type="pct"/>
            <w:vAlign w:val="center"/>
          </w:tcPr>
          <w:p w14:paraId="2B79E748" w14:textId="1031B64D" w:rsidR="00C84787" w:rsidRPr="00871333" w:rsidRDefault="00292B6A" w:rsidP="008D4D1D">
            <w:pPr>
              <w:pStyle w:val="Tabellentext"/>
              <w:rPr>
                <w:i/>
                <w:sz w:val="20"/>
                <w:lang w:val="de-DE"/>
              </w:rPr>
            </w:pPr>
            <w:r>
              <w:rPr>
                <w:i/>
                <w:sz w:val="20"/>
                <w:lang w:val="de-DE"/>
              </w:rPr>
              <w:t>Nein</w:t>
            </w:r>
          </w:p>
        </w:tc>
        <w:tc>
          <w:tcPr>
            <w:tcW w:w="888" w:type="pct"/>
            <w:vAlign w:val="center"/>
          </w:tcPr>
          <w:p w14:paraId="7EAA8F24" w14:textId="77777777" w:rsidR="00C84787" w:rsidRPr="00871333" w:rsidRDefault="00C84787" w:rsidP="008D4D1D">
            <w:pPr>
              <w:pStyle w:val="Tabellentext"/>
              <w:rPr>
                <w:sz w:val="20"/>
                <w:lang w:val="de-DE"/>
              </w:rPr>
            </w:pPr>
            <w:r w:rsidRPr="00871333">
              <w:rPr>
                <w:sz w:val="20"/>
                <w:lang w:val="de-DE"/>
              </w:rPr>
              <w:t>Korrektur per eCall im Zuge der Mängelbehebung</w:t>
            </w:r>
          </w:p>
        </w:tc>
      </w:tr>
      <w:tr w:rsidR="00C84787" w14:paraId="5351AA69" w14:textId="77777777" w:rsidTr="008D4D1D">
        <w:tc>
          <w:tcPr>
            <w:tcW w:w="1339" w:type="pct"/>
            <w:vAlign w:val="center"/>
          </w:tcPr>
          <w:p w14:paraId="3D1EE9DF" w14:textId="77777777" w:rsidR="00C84787" w:rsidRPr="00871333" w:rsidRDefault="00C84787" w:rsidP="008D4D1D">
            <w:pPr>
              <w:pStyle w:val="Tabellentext"/>
              <w:rPr>
                <w:b/>
                <w:sz w:val="20"/>
                <w:lang w:val="de-DE"/>
              </w:rPr>
            </w:pPr>
            <w:r w:rsidRPr="00871333">
              <w:rPr>
                <w:sz w:val="20"/>
              </w:rPr>
              <w:t>Die verpflichtenden Anhänge gem. Ausschreibung liegen vor.</w:t>
            </w:r>
          </w:p>
        </w:tc>
        <w:tc>
          <w:tcPr>
            <w:tcW w:w="2059" w:type="pct"/>
            <w:vAlign w:val="center"/>
          </w:tcPr>
          <w:p w14:paraId="65FEDF0F" w14:textId="781F832F" w:rsidR="00C84787" w:rsidRPr="00871333" w:rsidRDefault="00C84787" w:rsidP="00A072C3">
            <w:pPr>
              <w:pStyle w:val="Tabellentext"/>
              <w:numPr>
                <w:ilvl w:val="0"/>
                <w:numId w:val="37"/>
              </w:numPr>
              <w:rPr>
                <w:sz w:val="20"/>
                <w:lang w:val="de-DE"/>
              </w:rPr>
            </w:pPr>
            <w:r w:rsidRPr="00871333">
              <w:rPr>
                <w:b/>
                <w:sz w:val="20"/>
                <w:lang w:val="de-DE"/>
              </w:rPr>
              <w:t>Lebensläufe und ggf. Publikationslisten</w:t>
            </w:r>
            <w:r w:rsidRPr="00871333">
              <w:rPr>
                <w:sz w:val="20"/>
                <w:lang w:val="de-DE"/>
              </w:rPr>
              <w:t xml:space="preserve"> </w:t>
            </w:r>
            <w:r w:rsidR="00A072C3" w:rsidRPr="00A072C3">
              <w:rPr>
                <w:sz w:val="20"/>
                <w:lang w:val="de-DE"/>
              </w:rPr>
              <w:t>der Betreuungsperson an</w:t>
            </w:r>
            <w:r w:rsidR="00A072C3">
              <w:rPr>
                <w:sz w:val="20"/>
                <w:lang w:val="de-DE"/>
              </w:rPr>
              <w:t xml:space="preserve"> der FH OÖ und der Dissertantin/</w:t>
            </w:r>
            <w:r w:rsidR="00A072C3" w:rsidRPr="00A072C3">
              <w:rPr>
                <w:sz w:val="20"/>
                <w:lang w:val="de-DE"/>
              </w:rPr>
              <w:t>des Dissertanten (als Anhang im eCall direkt bei der Person).</w:t>
            </w:r>
          </w:p>
          <w:p w14:paraId="7DC0347D" w14:textId="2CF87AC0" w:rsidR="00C84787" w:rsidRPr="00871333" w:rsidRDefault="00A072C3" w:rsidP="00A072C3">
            <w:pPr>
              <w:pStyle w:val="Tabellentext"/>
              <w:numPr>
                <w:ilvl w:val="0"/>
                <w:numId w:val="37"/>
              </w:numPr>
              <w:rPr>
                <w:sz w:val="20"/>
                <w:lang w:val="de-DE"/>
              </w:rPr>
            </w:pPr>
            <w:r>
              <w:rPr>
                <w:b/>
                <w:sz w:val="20"/>
                <w:lang w:val="de-DE"/>
              </w:rPr>
              <w:t xml:space="preserve">Verbindliche </w:t>
            </w:r>
            <w:r w:rsidR="00C84787" w:rsidRPr="00871333">
              <w:rPr>
                <w:b/>
                <w:sz w:val="20"/>
                <w:lang w:val="de-DE"/>
              </w:rPr>
              <w:t>Betreuungszusage</w:t>
            </w:r>
            <w:r w:rsidR="00C84787" w:rsidRPr="00871333">
              <w:rPr>
                <w:sz w:val="20"/>
                <w:lang w:val="de-DE"/>
              </w:rPr>
              <w:t xml:space="preserve"> </w:t>
            </w:r>
            <w:r w:rsidRPr="00A072C3">
              <w:rPr>
                <w:sz w:val="20"/>
                <w:lang w:val="de-DE"/>
              </w:rPr>
              <w:t>der Betreuungsperson an der FH.</w:t>
            </w:r>
            <w:r w:rsidR="00C84787" w:rsidRPr="00871333">
              <w:rPr>
                <w:sz w:val="20"/>
                <w:lang w:val="de-DE"/>
              </w:rPr>
              <w:t xml:space="preserve"> (Vorlage </w:t>
            </w:r>
            <w:r w:rsidR="00C84787" w:rsidRPr="00871333">
              <w:rPr>
                <w:sz w:val="20"/>
              </w:rPr>
              <w:t xml:space="preserve">unter </w:t>
            </w:r>
            <w:hyperlink r:id="rId9" w:history="1">
              <w:r w:rsidR="00C84787" w:rsidRPr="00871333">
                <w:rPr>
                  <w:rStyle w:val="Hyperlink"/>
                  <w:sz w:val="20"/>
                </w:rPr>
                <w:t>Downloads</w:t>
              </w:r>
            </w:hyperlink>
            <w:r w:rsidR="00C84787" w:rsidRPr="00871333">
              <w:rPr>
                <w:sz w:val="20"/>
                <w:lang w:val="de-DE"/>
              </w:rPr>
              <w:t>).</w:t>
            </w:r>
          </w:p>
        </w:tc>
        <w:tc>
          <w:tcPr>
            <w:tcW w:w="714" w:type="pct"/>
            <w:vAlign w:val="center"/>
          </w:tcPr>
          <w:p w14:paraId="51AA8AC8" w14:textId="77777777" w:rsidR="00C84787" w:rsidRPr="00871333" w:rsidRDefault="00C84787" w:rsidP="008D4D1D">
            <w:pPr>
              <w:pStyle w:val="Tabellentext"/>
              <w:rPr>
                <w:i/>
                <w:sz w:val="20"/>
                <w:lang w:val="de-DE"/>
              </w:rPr>
            </w:pPr>
            <w:r w:rsidRPr="00871333">
              <w:rPr>
                <w:i/>
                <w:sz w:val="20"/>
                <w:lang w:val="de-DE"/>
              </w:rPr>
              <w:t>Ja</w:t>
            </w:r>
          </w:p>
        </w:tc>
        <w:tc>
          <w:tcPr>
            <w:tcW w:w="888" w:type="pct"/>
            <w:vAlign w:val="center"/>
          </w:tcPr>
          <w:p w14:paraId="169AFFBD" w14:textId="77777777" w:rsidR="00C84787" w:rsidRPr="00871333" w:rsidRDefault="00C84787" w:rsidP="008D4D1D">
            <w:pPr>
              <w:pStyle w:val="Tabellentext"/>
              <w:rPr>
                <w:i/>
                <w:sz w:val="20"/>
                <w:lang w:val="de-DE"/>
              </w:rPr>
            </w:pPr>
            <w:r w:rsidRPr="00871333">
              <w:rPr>
                <w:sz w:val="20"/>
                <w:lang w:val="de-DE"/>
              </w:rPr>
              <w:t>Korrektur per eCall nach Einreichung</w:t>
            </w:r>
          </w:p>
        </w:tc>
      </w:tr>
    </w:tbl>
    <w:p w14:paraId="4889871C" w14:textId="77777777" w:rsidR="00A05B20" w:rsidRPr="00A05B20" w:rsidRDefault="00A05B20" w:rsidP="00A05B20">
      <w:bookmarkStart w:id="10" w:name="_Toc51933520"/>
    </w:p>
    <w:p w14:paraId="4DFB1E63" w14:textId="2F437988" w:rsidR="00A05B20" w:rsidRDefault="00A05B20" w:rsidP="00A05B20">
      <w:pPr>
        <w:pStyle w:val="Beschriftung"/>
        <w:keepNext/>
      </w:pPr>
      <w:r>
        <w:t xml:space="preserve">Tabelle </w:t>
      </w:r>
      <w:fldSimple w:instr=" SEQ Tabelle \* ARABIC ">
        <w:r>
          <w:rPr>
            <w:noProof/>
          </w:rPr>
          <w:t>3</w:t>
        </w:r>
      </w:fldSimple>
      <w:r>
        <w:t>: Formalprüfungscheckliste - Teilnahmeberechtigung</w:t>
      </w:r>
      <w:bookmarkEnd w:id="10"/>
    </w:p>
    <w:tbl>
      <w:tblPr>
        <w:tblStyle w:val="Tabellenraster"/>
        <w:tblW w:w="5003"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4A0" w:firstRow="1" w:lastRow="0" w:firstColumn="1" w:lastColumn="0" w:noHBand="0" w:noVBand="1"/>
      </w:tblPr>
      <w:tblGrid>
        <w:gridCol w:w="2122"/>
        <w:gridCol w:w="3267"/>
        <w:gridCol w:w="1127"/>
        <w:gridCol w:w="1409"/>
      </w:tblGrid>
      <w:tr w:rsidR="00A05B20" w:rsidRPr="00502682" w14:paraId="23978ACC" w14:textId="77777777" w:rsidTr="008D4D1D">
        <w:trPr>
          <w:tblHeader/>
        </w:trPr>
        <w:tc>
          <w:tcPr>
            <w:tcW w:w="1339" w:type="pct"/>
            <w:shd w:val="clear" w:color="auto" w:fill="E3032E"/>
            <w:vAlign w:val="center"/>
          </w:tcPr>
          <w:p w14:paraId="0425F5FA"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Kriterium</w:t>
            </w:r>
          </w:p>
        </w:tc>
        <w:tc>
          <w:tcPr>
            <w:tcW w:w="2061" w:type="pct"/>
            <w:shd w:val="clear" w:color="auto" w:fill="E3032E"/>
            <w:vAlign w:val="center"/>
          </w:tcPr>
          <w:p w14:paraId="3F5A1C03"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Prüfinhalt</w:t>
            </w:r>
          </w:p>
        </w:tc>
        <w:tc>
          <w:tcPr>
            <w:tcW w:w="711" w:type="pct"/>
            <w:shd w:val="clear" w:color="auto" w:fill="E3032E"/>
            <w:vAlign w:val="center"/>
          </w:tcPr>
          <w:p w14:paraId="7EF16EA9"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Mangel behebbar</w:t>
            </w:r>
          </w:p>
        </w:tc>
        <w:tc>
          <w:tcPr>
            <w:tcW w:w="889" w:type="pct"/>
            <w:shd w:val="clear" w:color="auto" w:fill="E3032E"/>
            <w:vAlign w:val="center"/>
          </w:tcPr>
          <w:p w14:paraId="0F2F45DB"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Konsequenz</w:t>
            </w:r>
          </w:p>
        </w:tc>
      </w:tr>
      <w:tr w:rsidR="00C84787" w14:paraId="5D2ED5C4" w14:textId="77777777" w:rsidTr="008D4D1D">
        <w:tc>
          <w:tcPr>
            <w:tcW w:w="1339" w:type="pct"/>
            <w:vAlign w:val="center"/>
          </w:tcPr>
          <w:p w14:paraId="6287BD92" w14:textId="77777777" w:rsidR="00C84787" w:rsidRPr="00871333" w:rsidRDefault="00C84787" w:rsidP="008D4D1D">
            <w:pPr>
              <w:pStyle w:val="Tabellentext"/>
              <w:rPr>
                <w:b/>
                <w:sz w:val="20"/>
                <w:lang w:val="de-DE"/>
              </w:rPr>
            </w:pPr>
            <w:r w:rsidRPr="00871333">
              <w:rPr>
                <w:sz w:val="20"/>
              </w:rPr>
              <w:t>Die Förderungswerbende ist berechtigt, einen Antrag einzureichen.</w:t>
            </w:r>
          </w:p>
        </w:tc>
        <w:tc>
          <w:tcPr>
            <w:tcW w:w="2061" w:type="pct"/>
            <w:vAlign w:val="center"/>
          </w:tcPr>
          <w:p w14:paraId="4E04C67B" w14:textId="6D7433F2" w:rsidR="00C84787" w:rsidRPr="00545018" w:rsidRDefault="00545018" w:rsidP="00545018">
            <w:pPr>
              <w:pStyle w:val="Listenabsatz"/>
              <w:numPr>
                <w:ilvl w:val="0"/>
                <w:numId w:val="38"/>
              </w:numPr>
              <w:rPr>
                <w:bCs/>
                <w:sz w:val="20"/>
                <w:lang w:val="de-DE"/>
              </w:rPr>
            </w:pPr>
            <w:r w:rsidRPr="00545018">
              <w:rPr>
                <w:bCs/>
                <w:sz w:val="20"/>
                <w:lang w:val="de-DE"/>
              </w:rPr>
              <w:t xml:space="preserve">Fachhochschule Oberösterreich – FH OÖ Forschungs- und Entwicklungs GmbH </w:t>
            </w:r>
          </w:p>
        </w:tc>
        <w:tc>
          <w:tcPr>
            <w:tcW w:w="711" w:type="pct"/>
            <w:vAlign w:val="center"/>
          </w:tcPr>
          <w:p w14:paraId="283F290A" w14:textId="77777777" w:rsidR="00C84787" w:rsidRPr="00871333" w:rsidRDefault="00C84787" w:rsidP="008D4D1D">
            <w:pPr>
              <w:pStyle w:val="Tabellentext"/>
              <w:rPr>
                <w:i/>
                <w:sz w:val="20"/>
                <w:lang w:val="de-DE"/>
              </w:rPr>
            </w:pPr>
            <w:r w:rsidRPr="00871333">
              <w:rPr>
                <w:i/>
                <w:sz w:val="20"/>
                <w:lang w:val="de-DE"/>
              </w:rPr>
              <w:t>Nein</w:t>
            </w:r>
          </w:p>
        </w:tc>
        <w:tc>
          <w:tcPr>
            <w:tcW w:w="889" w:type="pct"/>
            <w:vAlign w:val="center"/>
          </w:tcPr>
          <w:p w14:paraId="1A161BA2" w14:textId="44C6D5AF" w:rsidR="00C84787" w:rsidRPr="00871333" w:rsidRDefault="00C84787" w:rsidP="008D4D1D">
            <w:pPr>
              <w:pStyle w:val="Tabellentext"/>
              <w:rPr>
                <w:sz w:val="20"/>
                <w:lang w:val="de-DE"/>
              </w:rPr>
            </w:pPr>
            <w:r w:rsidRPr="00871333">
              <w:rPr>
                <w:sz w:val="20"/>
              </w:rPr>
              <w:t>Ablehnung im Zuge der Formal</w:t>
            </w:r>
            <w:r w:rsidR="00545018">
              <w:rPr>
                <w:sz w:val="20"/>
              </w:rPr>
              <w:t>-</w:t>
            </w:r>
            <w:r w:rsidRPr="00871333">
              <w:rPr>
                <w:sz w:val="20"/>
              </w:rPr>
              <w:t>prüfung</w:t>
            </w:r>
          </w:p>
        </w:tc>
      </w:tr>
    </w:tbl>
    <w:p w14:paraId="74639AB2" w14:textId="77777777" w:rsidR="008D4D1D" w:rsidRPr="008D4D1D" w:rsidRDefault="008D4D1D" w:rsidP="008D4D1D">
      <w:bookmarkStart w:id="11" w:name="_Toc430158294"/>
      <w:bookmarkStart w:id="12" w:name="_Toc21522846"/>
    </w:p>
    <w:p w14:paraId="65884DAD" w14:textId="5FD7C9BF" w:rsidR="00C84787" w:rsidRDefault="00C84787" w:rsidP="007D0F55">
      <w:pPr>
        <w:pStyle w:val="berschrift3"/>
        <w:numPr>
          <w:ilvl w:val="0"/>
          <w:numId w:val="0"/>
        </w:numPr>
        <w:rPr>
          <w:lang w:val="de-DE"/>
        </w:rPr>
      </w:pPr>
      <w:bookmarkStart w:id="13" w:name="_Toc95302768"/>
      <w:r>
        <w:rPr>
          <w:lang w:val="de-DE"/>
        </w:rPr>
        <w:t>Formatierung</w:t>
      </w:r>
      <w:bookmarkEnd w:id="13"/>
    </w:p>
    <w:p w14:paraId="3918CBE7" w14:textId="77777777" w:rsidR="00C84787" w:rsidRPr="00502682" w:rsidRDefault="00C84787" w:rsidP="00C84787">
      <w:pPr>
        <w:rPr>
          <w:color w:val="458CC3"/>
          <w:lang w:val="de-DE"/>
        </w:rPr>
      </w:pPr>
      <w:r w:rsidRPr="00502682">
        <w:rPr>
          <w:color w:val="458CC3"/>
          <w:lang w:val="de-DE"/>
        </w:rPr>
        <w:t>Die Vorgaben für die Formatierung und die Seitenzahlen dienen der Vergleichbarkeit und Lesbarkeit der Anträge für die Gutachter*innen. Bei einer Überschreitung der maximalen Seitenzahl bleibt es aus Gründen der Gleichbehandlung aller Einreichenden den Gutachter*innen überlassen, wie sie mit diesem Umstand umgeht. Ggf. werden über die max. Seitenzahl hinausgehende Kapitel nicht mehr gelesen und können in weiterer Folge somit auch nicht beurteilt werden.</w:t>
      </w:r>
    </w:p>
    <w:p w14:paraId="07531F88" w14:textId="52569D06" w:rsidR="00C84787" w:rsidRDefault="00C84787" w:rsidP="00C84787">
      <w:pPr>
        <w:pStyle w:val="Beschriftung"/>
        <w:keepNext/>
      </w:pPr>
      <w:bookmarkStart w:id="14" w:name="_Toc66778984"/>
      <w:r>
        <w:t xml:space="preserve">Tabelle </w:t>
      </w:r>
      <w:fldSimple w:instr=" SEQ Tabelle \* ARABIC ">
        <w:r w:rsidR="00A05B20">
          <w:rPr>
            <w:noProof/>
          </w:rPr>
          <w:t>4</w:t>
        </w:r>
      </w:fldSimple>
      <w:r>
        <w:t>: Seitenanzahl und Formatierung</w:t>
      </w:r>
      <w:bookmarkEnd w:id="14"/>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2498"/>
        <w:gridCol w:w="5422"/>
      </w:tblGrid>
      <w:tr w:rsidR="00C84787" w:rsidRPr="00502682" w14:paraId="3911BE88" w14:textId="77777777" w:rsidTr="008D4D1D">
        <w:trPr>
          <w:trHeight w:val="425"/>
        </w:trPr>
        <w:tc>
          <w:tcPr>
            <w:tcW w:w="1577" w:type="pct"/>
            <w:shd w:val="clear" w:color="auto" w:fill="E3032E"/>
            <w:vAlign w:val="center"/>
          </w:tcPr>
          <w:p w14:paraId="1AED6A3E" w14:textId="77777777" w:rsidR="00C84787" w:rsidRPr="00502682" w:rsidRDefault="00C84787" w:rsidP="008D4D1D">
            <w:pPr>
              <w:pStyle w:val="Tabellentext"/>
              <w:rPr>
                <w:b/>
                <w:i/>
                <w:iCs/>
                <w:color w:val="FFFFFF" w:themeColor="background1"/>
                <w:lang w:val="de-DE"/>
              </w:rPr>
            </w:pPr>
            <w:r w:rsidRPr="00502682">
              <w:rPr>
                <w:b/>
                <w:i/>
                <w:iCs/>
                <w:color w:val="FFFFFF" w:themeColor="background1"/>
                <w:lang w:val="de-DE"/>
              </w:rPr>
              <w:t>Kriterium</w:t>
            </w:r>
          </w:p>
        </w:tc>
        <w:tc>
          <w:tcPr>
            <w:tcW w:w="3423" w:type="pct"/>
            <w:shd w:val="clear" w:color="auto" w:fill="E3032E"/>
            <w:vAlign w:val="center"/>
          </w:tcPr>
          <w:p w14:paraId="21118B17" w14:textId="77777777" w:rsidR="00C84787" w:rsidRPr="00502682" w:rsidRDefault="00C84787" w:rsidP="008D4D1D">
            <w:pPr>
              <w:pStyle w:val="Tabellentext"/>
              <w:rPr>
                <w:b/>
                <w:i/>
                <w:iCs/>
                <w:color w:val="FFFFFF" w:themeColor="background1"/>
                <w:lang w:val="de-DE"/>
              </w:rPr>
            </w:pPr>
            <w:r w:rsidRPr="00502682">
              <w:rPr>
                <w:b/>
                <w:i/>
                <w:iCs/>
                <w:color w:val="FFFFFF" w:themeColor="background1"/>
                <w:lang w:val="de-DE"/>
              </w:rPr>
              <w:t>Prüfinhalt</w:t>
            </w:r>
          </w:p>
        </w:tc>
      </w:tr>
      <w:tr w:rsidR="00C84787" w:rsidRPr="005E4715" w14:paraId="7F1A514E" w14:textId="77777777" w:rsidTr="00502682">
        <w:trPr>
          <w:trHeight w:val="425"/>
        </w:trPr>
        <w:tc>
          <w:tcPr>
            <w:tcW w:w="1577" w:type="pct"/>
          </w:tcPr>
          <w:p w14:paraId="78C744B0" w14:textId="77777777" w:rsidR="00C84787" w:rsidRPr="00871333" w:rsidRDefault="00C84787" w:rsidP="00A05B20">
            <w:pPr>
              <w:pStyle w:val="Tabellentext"/>
              <w:rPr>
                <w:b/>
                <w:bCs w:val="0"/>
                <w:sz w:val="20"/>
                <w:lang w:val="de-DE"/>
              </w:rPr>
            </w:pPr>
            <w:r w:rsidRPr="00871333">
              <w:rPr>
                <w:sz w:val="20"/>
                <w:lang w:val="de-DE"/>
              </w:rPr>
              <w:t>Maximale Seitenanzahl</w:t>
            </w:r>
          </w:p>
        </w:tc>
        <w:tc>
          <w:tcPr>
            <w:tcW w:w="3423" w:type="pct"/>
          </w:tcPr>
          <w:p w14:paraId="0FA3199D" w14:textId="77777777" w:rsidR="00C84787" w:rsidRPr="00871333" w:rsidRDefault="00C84787" w:rsidP="00A05B20">
            <w:pPr>
              <w:pStyle w:val="Tabellentext"/>
              <w:rPr>
                <w:sz w:val="20"/>
                <w:lang w:val="de-DE"/>
              </w:rPr>
            </w:pPr>
            <w:r w:rsidRPr="00871333">
              <w:rPr>
                <w:sz w:val="20"/>
                <w:lang w:val="de-DE"/>
              </w:rPr>
              <w:t xml:space="preserve">Projektbeschreibung: max. </w:t>
            </w:r>
            <w:r w:rsidRPr="00871333">
              <w:rPr>
                <w:b/>
                <w:sz w:val="20"/>
                <w:lang w:val="de-DE"/>
              </w:rPr>
              <w:t>40 Seiten</w:t>
            </w:r>
            <w:r w:rsidRPr="00871333">
              <w:rPr>
                <w:sz w:val="20"/>
                <w:lang w:val="de-DE"/>
              </w:rPr>
              <w:t xml:space="preserve"> (exkl. Anhänge)</w:t>
            </w:r>
          </w:p>
        </w:tc>
      </w:tr>
    </w:tbl>
    <w:p w14:paraId="2FAE2329" w14:textId="77777777" w:rsidR="00C84787" w:rsidRDefault="00C84787" w:rsidP="007D0F55">
      <w:pPr>
        <w:pStyle w:val="berschrift3"/>
        <w:numPr>
          <w:ilvl w:val="0"/>
          <w:numId w:val="0"/>
        </w:numPr>
        <w:rPr>
          <w:lang w:val="de-DE"/>
        </w:rPr>
      </w:pPr>
      <w:bookmarkStart w:id="15" w:name="_Toc430268848"/>
      <w:bookmarkStart w:id="16" w:name="_Toc508284979"/>
      <w:bookmarkStart w:id="17" w:name="_Toc25822665"/>
      <w:bookmarkStart w:id="18" w:name="_Toc95302769"/>
      <w:bookmarkEnd w:id="11"/>
      <w:bookmarkEnd w:id="12"/>
      <w:r w:rsidRPr="00AA6775">
        <w:rPr>
          <w:lang w:val="de-DE"/>
        </w:rPr>
        <w:t>Generelle Hinweise zum Förderungsansuchen</w:t>
      </w:r>
      <w:bookmarkEnd w:id="15"/>
      <w:bookmarkEnd w:id="16"/>
      <w:bookmarkEnd w:id="17"/>
      <w:bookmarkEnd w:id="18"/>
      <w:r w:rsidRPr="00AA6775">
        <w:rPr>
          <w:lang w:val="de-DE"/>
        </w:rPr>
        <w:t xml:space="preserve"> </w:t>
      </w:r>
    </w:p>
    <w:p w14:paraId="46879F41" w14:textId="77777777" w:rsidR="00C84787" w:rsidRPr="00502682" w:rsidRDefault="00C84787" w:rsidP="00C84787">
      <w:pPr>
        <w:pStyle w:val="Listenabsatz"/>
        <w:numPr>
          <w:ilvl w:val="0"/>
          <w:numId w:val="39"/>
        </w:numPr>
        <w:rPr>
          <w:b/>
          <w:bCs/>
          <w:color w:val="458CC3"/>
        </w:rPr>
      </w:pPr>
      <w:r w:rsidRPr="00D60CA9">
        <w:rPr>
          <w:lang w:val="de-DE"/>
        </w:rPr>
        <w:t xml:space="preserve">Halten Sie sich bitte an die vorgegebenen Fragen. </w:t>
      </w:r>
      <w:r w:rsidRPr="00502682">
        <w:rPr>
          <w:b/>
          <w:bCs/>
          <w:color w:val="458CC3"/>
        </w:rPr>
        <w:t xml:space="preserve">Die in blauer Schrift angeführten Fragen, Hinweise und Anmerkungen dürfen </w:t>
      </w:r>
      <w:r w:rsidRPr="00502682">
        <w:rPr>
          <w:b/>
          <w:bCs/>
          <w:color w:val="E3032E"/>
        </w:rPr>
        <w:t xml:space="preserve">nicht </w:t>
      </w:r>
      <w:r w:rsidRPr="00502682">
        <w:rPr>
          <w:b/>
          <w:bCs/>
          <w:color w:val="458CC3"/>
        </w:rPr>
        <w:t>überschrieben/gelöscht werden.</w:t>
      </w:r>
    </w:p>
    <w:p w14:paraId="5BF565C4" w14:textId="77777777" w:rsidR="00C84787" w:rsidRPr="00D60CA9" w:rsidRDefault="00C84787" w:rsidP="00C84787">
      <w:pPr>
        <w:pStyle w:val="Listenabsatz"/>
        <w:numPr>
          <w:ilvl w:val="0"/>
          <w:numId w:val="39"/>
        </w:numPr>
        <w:rPr>
          <w:lang w:val="de-DE"/>
        </w:rPr>
      </w:pPr>
      <w:r w:rsidRPr="00D60CA9">
        <w:rPr>
          <w:lang w:val="de-DE"/>
        </w:rPr>
        <w:t>Führen Sie Ihre Angaben so detailliert aus, dass sich die begutachtenden Personen ein Bild zu Ihrem geplanten Projekt machen können. Versuchen Sie trotzdem, knapp und präzise zu formulieren.</w:t>
      </w:r>
    </w:p>
    <w:p w14:paraId="704DF248" w14:textId="77777777" w:rsidR="00C84787" w:rsidRPr="00D60CA9" w:rsidRDefault="00C84787" w:rsidP="00C84787">
      <w:pPr>
        <w:pStyle w:val="Listenabsatz"/>
        <w:numPr>
          <w:ilvl w:val="0"/>
          <w:numId w:val="39"/>
        </w:numPr>
        <w:rPr>
          <w:lang w:val="de-DE"/>
        </w:rPr>
      </w:pPr>
      <w:r w:rsidRPr="00D60CA9">
        <w:rPr>
          <w:lang w:val="de-DE"/>
        </w:rPr>
        <w:t>Die Angabe der maximalen Seitenzahl ist NICHT als Aufforderung zu verstehen, diesen Richtwert auch erreichen zu müssen. Verfassen Sie den Antrag so, dass für die prüfenden Expert</w:t>
      </w:r>
      <w:r>
        <w:rPr>
          <w:lang w:val="de-DE"/>
        </w:rPr>
        <w:t>*</w:t>
      </w:r>
      <w:r w:rsidRPr="00D60CA9">
        <w:rPr>
          <w:lang w:val="de-DE"/>
        </w:rPr>
        <w:t>innen der Gehalt und Nutzen Ihres geplanten Projekts erkennbar werden. Qualität vor Quantität!</w:t>
      </w:r>
    </w:p>
    <w:p w14:paraId="7954AB70" w14:textId="77777777" w:rsidR="00C84787" w:rsidRPr="00D60CA9" w:rsidRDefault="00C84787" w:rsidP="00C84787">
      <w:pPr>
        <w:pStyle w:val="Listenabsatz"/>
        <w:numPr>
          <w:ilvl w:val="0"/>
          <w:numId w:val="39"/>
        </w:numPr>
        <w:rPr>
          <w:lang w:val="de-DE"/>
        </w:rPr>
      </w:pPr>
      <w:r w:rsidRPr="00D60CA9">
        <w:rPr>
          <w:lang w:val="de-DE"/>
        </w:rPr>
        <w:t>Sollten Sie Fragen haben, wenden Sie sich bitte an Ihre Ansprechperson in der FFG (Kontaktinformationen siehe Webseite oder Ausschreibungsleitfaden).</w:t>
      </w:r>
    </w:p>
    <w:p w14:paraId="4041EE7C" w14:textId="77777777" w:rsidR="00C84787" w:rsidRPr="00AA6775" w:rsidRDefault="00C84787" w:rsidP="00B22A61">
      <w:pPr>
        <w:pStyle w:val="berschrift2"/>
        <w:numPr>
          <w:ilvl w:val="0"/>
          <w:numId w:val="0"/>
        </w:numPr>
        <w:rPr>
          <w:lang w:val="de-DE"/>
        </w:rPr>
      </w:pPr>
      <w:bookmarkStart w:id="19" w:name="_Toc356207058"/>
      <w:bookmarkStart w:id="20" w:name="_Toc356211030"/>
      <w:bookmarkStart w:id="21" w:name="_Toc386793819"/>
      <w:bookmarkStart w:id="22" w:name="_Toc386793940"/>
      <w:bookmarkStart w:id="23" w:name="_Toc386794085"/>
      <w:bookmarkStart w:id="24" w:name="_Toc386794496"/>
      <w:bookmarkStart w:id="25" w:name="_Toc508284980"/>
      <w:bookmarkStart w:id="26" w:name="_Toc25822666"/>
      <w:bookmarkStart w:id="27" w:name="_Toc95302770"/>
      <w:r w:rsidRPr="00AA6775">
        <w:rPr>
          <w:lang w:val="de-DE"/>
        </w:rPr>
        <w:t>Einreichmodalitäten</w:t>
      </w:r>
      <w:bookmarkEnd w:id="19"/>
      <w:bookmarkEnd w:id="20"/>
      <w:bookmarkEnd w:id="21"/>
      <w:bookmarkEnd w:id="22"/>
      <w:bookmarkEnd w:id="23"/>
      <w:bookmarkEnd w:id="24"/>
      <w:bookmarkEnd w:id="25"/>
      <w:bookmarkEnd w:id="26"/>
      <w:bookmarkEnd w:id="27"/>
    </w:p>
    <w:p w14:paraId="3C66DC32" w14:textId="77777777" w:rsidR="00C84787" w:rsidRDefault="00C84787" w:rsidP="00C84787">
      <w:pPr>
        <w:rPr>
          <w:b/>
          <w:bCs/>
          <w:lang w:val="de-DE"/>
        </w:rPr>
      </w:pPr>
      <w:r w:rsidRPr="00AA6775">
        <w:rPr>
          <w:bCs/>
          <w:lang w:val="de-DE"/>
        </w:rPr>
        <w:t>Die Projekteinreichung ist</w:t>
      </w:r>
      <w:r w:rsidRPr="00AA6775">
        <w:rPr>
          <w:b/>
          <w:bCs/>
          <w:lang w:val="de-DE"/>
        </w:rPr>
        <w:t xml:space="preserve"> ausschließlich elektronisch via eCall </w:t>
      </w:r>
      <w:r w:rsidRPr="00AA6775">
        <w:rPr>
          <w:bCs/>
          <w:lang w:val="de-DE"/>
        </w:rPr>
        <w:t xml:space="preserve">unter der Webadresse </w:t>
      </w:r>
      <w:hyperlink r:id="rId10" w:history="1">
        <w:r w:rsidRPr="00AA6775">
          <w:rPr>
            <w:rStyle w:val="Hyperlink"/>
            <w:bCs/>
            <w:lang w:val="de-DE"/>
          </w:rPr>
          <w:t>https://ecall.ffg.at</w:t>
        </w:r>
      </w:hyperlink>
      <w:r w:rsidRPr="00AA6775">
        <w:rPr>
          <w:bCs/>
          <w:lang w:val="de-DE"/>
        </w:rPr>
        <w:t xml:space="preserve"> möglich</w:t>
      </w:r>
      <w:r w:rsidRPr="00AA6775">
        <w:rPr>
          <w:b/>
          <w:bCs/>
          <w:lang w:val="de-DE"/>
        </w:rPr>
        <w:t xml:space="preserve"> </w:t>
      </w:r>
      <w:r w:rsidRPr="00AA6775">
        <w:rPr>
          <w:bCs/>
          <w:lang w:val="de-DE"/>
        </w:rPr>
        <w:t>und hat</w:t>
      </w:r>
      <w:r w:rsidRPr="00AA6775">
        <w:rPr>
          <w:b/>
          <w:bCs/>
          <w:lang w:val="de-DE"/>
        </w:rPr>
        <w:t xml:space="preserve"> vollständig und rechtzeitig mit dem Ende der Einreichfrist zu erfolgen.</w:t>
      </w:r>
    </w:p>
    <w:p w14:paraId="511A3923" w14:textId="77777777" w:rsidR="00C84787" w:rsidRDefault="00C84787" w:rsidP="00C84787">
      <w:r w:rsidRPr="00AA6775">
        <w:rPr>
          <w:b/>
          <w:bCs/>
          <w:lang w:val="de-DE"/>
        </w:rPr>
        <w:t xml:space="preserve">Ein detailliertes Tutorial zum eCall finden Sie unter: </w:t>
      </w:r>
      <w:hyperlink r:id="rId11" w:history="1">
        <w:r w:rsidRPr="00AA6775">
          <w:rPr>
            <w:rStyle w:val="Hyperlink"/>
            <w:b/>
            <w:bCs/>
            <w:lang w:val="de-DE"/>
          </w:rPr>
          <w:t>https://ecall.ffg.at/Cockpit/Help.aspx</w:t>
        </w:r>
      </w:hyperlink>
    </w:p>
    <w:p w14:paraId="760EDEC9" w14:textId="77777777" w:rsidR="00C84787" w:rsidRPr="00AA6775" w:rsidRDefault="00C84787" w:rsidP="00C84787">
      <w:pPr>
        <w:rPr>
          <w:bCs/>
          <w:lang w:val="de-DE"/>
        </w:rPr>
      </w:pPr>
      <w:r w:rsidRPr="00AA6775">
        <w:rPr>
          <w:bCs/>
          <w:lang w:val="de-DE"/>
        </w:rPr>
        <w:lastRenderedPageBreak/>
        <w:t xml:space="preserve">Ein Förderungsansuchen ist dann eingereicht, wenn </w:t>
      </w:r>
      <w:r w:rsidRPr="00AA6775">
        <w:rPr>
          <w:b/>
          <w:bCs/>
          <w:lang w:val="de-DE"/>
        </w:rPr>
        <w:t>im eCall der Antrag abgeschlossen</w:t>
      </w:r>
      <w:r w:rsidRPr="00AA6775">
        <w:rPr>
          <w:bCs/>
          <w:lang w:val="de-DE"/>
        </w:rPr>
        <w:t xml:space="preserve"> und „Einreichung abschicken“ gedrückt wurde. Nach erfolgreicher Einreichung wird automatisch eine </w:t>
      </w:r>
      <w:r w:rsidRPr="00AA6775">
        <w:rPr>
          <w:b/>
          <w:bCs/>
          <w:lang w:val="de-DE"/>
        </w:rPr>
        <w:t>Einreichbestätigung</w:t>
      </w:r>
      <w:r w:rsidRPr="00AA6775">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3385B484" w14:textId="77777777" w:rsidR="00C84787" w:rsidRPr="00AA6775" w:rsidRDefault="00C84787" w:rsidP="00C84787">
      <w:pPr>
        <w:rPr>
          <w:bCs/>
          <w:lang w:val="de-DE"/>
        </w:rPr>
      </w:pPr>
      <w:r w:rsidRPr="00AA6775">
        <w:rPr>
          <w:bCs/>
          <w:lang w:val="de-DE"/>
        </w:rPr>
        <w:t>Bitte wenden Sie sich bei Fragen zum eCall an Ihre Ansprechperson in der FFG (Kontaktinformationen s. Ausschreibungsleitfaden)!</w:t>
      </w:r>
    </w:p>
    <w:p w14:paraId="2B6AEA38" w14:textId="77777777" w:rsidR="00C84787" w:rsidRPr="00AA6775" w:rsidRDefault="00C84787" w:rsidP="00C84787">
      <w:pPr>
        <w:rPr>
          <w:lang w:val="de-DE"/>
        </w:rPr>
      </w:pPr>
      <w:r w:rsidRPr="00AA6775">
        <w:t xml:space="preserve">Die Nachreichung einer </w:t>
      </w:r>
      <w:r w:rsidRPr="00AA6775">
        <w:rPr>
          <w:b/>
        </w:rPr>
        <w:t>firmenmäßig gezeichneten Ausfertigung</w:t>
      </w:r>
      <w:r w:rsidRPr="00AA6775">
        <w:t xml:space="preserve"> des online eingereichten </w:t>
      </w:r>
      <w:r w:rsidRPr="00AA6775">
        <w:rPr>
          <w:b/>
        </w:rPr>
        <w:t>Förderungsansuchens</w:t>
      </w:r>
      <w:r w:rsidRPr="00AA6775">
        <w:t xml:space="preserve"> ist </w:t>
      </w:r>
      <w:r w:rsidRPr="00AA6775">
        <w:rPr>
          <w:b/>
        </w:rPr>
        <w:t>NICHT erforderlich.</w:t>
      </w:r>
    </w:p>
    <w:p w14:paraId="3FA83E03" w14:textId="77777777" w:rsidR="00C84787" w:rsidRDefault="00C84787" w:rsidP="00C84787">
      <w:pPr>
        <w:rPr>
          <w:lang w:val="de-DE"/>
        </w:rPr>
      </w:pPr>
      <w:r w:rsidRPr="00AA6775">
        <w:rPr>
          <w:lang w:val="de-DE"/>
        </w:rPr>
        <w:t xml:space="preserve">Alle eingereichten Projektanträge werden nur den mit der Abwicklung der Ausschreibung befassten Stellen zur Einsicht vorgelegt. Alle beteiligten Personen sind </w:t>
      </w:r>
      <w:r w:rsidRPr="00AA6775">
        <w:rPr>
          <w:b/>
          <w:lang w:val="de-DE"/>
        </w:rPr>
        <w:t>zur Vertraulichkeit verpflichtet</w:t>
      </w:r>
      <w:r w:rsidRPr="00AA6775">
        <w:rPr>
          <w:lang w:val="de-DE"/>
        </w:rPr>
        <w:t>. Insbesondere müssen in das Bewertungsverfahren eingebundene nationale und internationale Expert</w:t>
      </w:r>
      <w:r>
        <w:rPr>
          <w:lang w:val="de-DE"/>
        </w:rPr>
        <w:t>*</w:t>
      </w:r>
      <w:r w:rsidRPr="00AA6775">
        <w:rPr>
          <w:lang w:val="de-DE"/>
        </w:rPr>
        <w:t>innen</w:t>
      </w:r>
      <w:r>
        <w:rPr>
          <w:lang w:val="de-DE"/>
        </w:rPr>
        <w:t xml:space="preserve"> </w:t>
      </w:r>
      <w:r w:rsidRPr="00AA6775">
        <w:rPr>
          <w:lang w:val="de-DE"/>
        </w:rPr>
        <w:t>vor Aufnahme ihrer Tätigkeit eine Vertraulichkeitserklärung abgeben.</w:t>
      </w:r>
    </w:p>
    <w:p w14:paraId="5868A5F2" w14:textId="540FB73B" w:rsidR="00C84787" w:rsidRPr="00545018" w:rsidRDefault="00545018" w:rsidP="00545018">
      <w:pPr>
        <w:pBdr>
          <w:top w:val="single" w:sz="4" w:space="1" w:color="auto"/>
          <w:left w:val="single" w:sz="4" w:space="4" w:color="auto"/>
          <w:bottom w:val="single" w:sz="4" w:space="1" w:color="auto"/>
          <w:right w:val="single" w:sz="4" w:space="4" w:color="auto"/>
        </w:pBdr>
        <w:shd w:val="clear" w:color="auto" w:fill="C5C2C2" w:themeFill="background2" w:themeFillShade="D9"/>
        <w:jc w:val="center"/>
        <w:rPr>
          <w:b/>
          <w:lang w:val="de-DE"/>
        </w:rPr>
      </w:pPr>
      <w:r w:rsidRPr="00545018">
        <w:rPr>
          <w:b/>
          <w:lang w:val="de-DE"/>
        </w:rPr>
        <w:t>Ende der Einreichfrist:</w:t>
      </w:r>
      <w:r>
        <w:rPr>
          <w:b/>
          <w:lang w:val="de-DE"/>
        </w:rPr>
        <w:t xml:space="preserve"> </w:t>
      </w:r>
      <w:r>
        <w:rPr>
          <w:b/>
          <w:lang w:val="de-DE"/>
        </w:rPr>
        <w:br/>
      </w:r>
      <w:r w:rsidRPr="00545018">
        <w:rPr>
          <w:b/>
          <w:lang w:val="de-DE"/>
        </w:rPr>
        <w:t xml:space="preserve">Förderungsansuchen müssen spätestens </w:t>
      </w:r>
      <w:r w:rsidRPr="00545018">
        <w:rPr>
          <w:b/>
          <w:color w:val="FF0000"/>
          <w:lang w:val="de-DE"/>
        </w:rPr>
        <w:t>am 22.04.2020 bis 12:00 MEZ Uhr</w:t>
      </w:r>
      <w:r w:rsidRPr="00545018">
        <w:rPr>
          <w:b/>
          <w:lang w:val="de-DE"/>
        </w:rPr>
        <w:t xml:space="preserve"> via eCall eingelangt sein!</w:t>
      </w:r>
    </w:p>
    <w:p w14:paraId="41B31EA3" w14:textId="77777777" w:rsidR="00C84787" w:rsidRDefault="00C84787" w:rsidP="00C84787">
      <w:pPr>
        <w:spacing w:after="0" w:line="240" w:lineRule="auto"/>
      </w:pPr>
      <w:r>
        <w:br w:type="page"/>
      </w:r>
    </w:p>
    <w:sdt>
      <w:sdtPr>
        <w:rPr>
          <w:rFonts w:ascii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A05B20">
          <w:pPr>
            <w:pStyle w:val="Inhaltsverzeichnisberschrift"/>
            <w:numPr>
              <w:ilvl w:val="0"/>
              <w:numId w:val="0"/>
            </w:numPr>
            <w:rPr>
              <w:lang w:val="de-DE"/>
            </w:rPr>
          </w:pPr>
          <w:r>
            <w:rPr>
              <w:lang w:val="de-DE"/>
            </w:rPr>
            <w:t>Inhaltsverzeichnis</w:t>
          </w:r>
        </w:p>
        <w:p w14:paraId="1754DE26" w14:textId="26D133CE" w:rsidR="00FB7C9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95302765" w:history="1">
            <w:r w:rsidR="00FB7C9A" w:rsidRPr="007D28B9">
              <w:rPr>
                <w:rStyle w:val="Hyperlink"/>
                <w:noProof/>
              </w:rPr>
              <w:t>Allgemeines</w:t>
            </w:r>
            <w:r w:rsidR="00FB7C9A">
              <w:rPr>
                <w:noProof/>
                <w:webHidden/>
              </w:rPr>
              <w:tab/>
            </w:r>
            <w:r w:rsidR="00FB7C9A">
              <w:rPr>
                <w:noProof/>
                <w:webHidden/>
              </w:rPr>
              <w:fldChar w:fldCharType="begin"/>
            </w:r>
            <w:r w:rsidR="00FB7C9A">
              <w:rPr>
                <w:noProof/>
                <w:webHidden/>
              </w:rPr>
              <w:instrText xml:space="preserve"> PAGEREF _Toc95302765 \h </w:instrText>
            </w:r>
            <w:r w:rsidR="00FB7C9A">
              <w:rPr>
                <w:noProof/>
                <w:webHidden/>
              </w:rPr>
            </w:r>
            <w:r w:rsidR="00FB7C9A">
              <w:rPr>
                <w:noProof/>
                <w:webHidden/>
              </w:rPr>
              <w:fldChar w:fldCharType="separate"/>
            </w:r>
            <w:r w:rsidR="00FB7C9A">
              <w:rPr>
                <w:noProof/>
                <w:webHidden/>
              </w:rPr>
              <w:t>2</w:t>
            </w:r>
            <w:r w:rsidR="00FB7C9A">
              <w:rPr>
                <w:noProof/>
                <w:webHidden/>
              </w:rPr>
              <w:fldChar w:fldCharType="end"/>
            </w:r>
          </w:hyperlink>
        </w:p>
        <w:p w14:paraId="2DDB1373" w14:textId="6F0D3ADD" w:rsidR="00FB7C9A" w:rsidRDefault="00FB7C9A">
          <w:pPr>
            <w:pStyle w:val="Verzeichnis2"/>
            <w:rPr>
              <w:rFonts w:eastAsiaTheme="minorEastAsia" w:cstheme="minorBidi"/>
              <w:b w:val="0"/>
              <w:noProof/>
              <w:color w:val="auto"/>
              <w:spacing w:val="0"/>
              <w:szCs w:val="22"/>
              <w:lang w:eastAsia="de-AT"/>
            </w:rPr>
          </w:pPr>
          <w:hyperlink w:anchor="_Toc95302766" w:history="1">
            <w:r w:rsidRPr="007D28B9">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_Toc95302766 \h </w:instrText>
            </w:r>
            <w:r>
              <w:rPr>
                <w:noProof/>
                <w:webHidden/>
              </w:rPr>
            </w:r>
            <w:r>
              <w:rPr>
                <w:noProof/>
                <w:webHidden/>
              </w:rPr>
              <w:fldChar w:fldCharType="separate"/>
            </w:r>
            <w:r>
              <w:rPr>
                <w:noProof/>
                <w:webHidden/>
              </w:rPr>
              <w:t>2</w:t>
            </w:r>
            <w:r>
              <w:rPr>
                <w:noProof/>
                <w:webHidden/>
              </w:rPr>
              <w:fldChar w:fldCharType="end"/>
            </w:r>
          </w:hyperlink>
        </w:p>
        <w:p w14:paraId="4885ECBB" w14:textId="0EC83A51" w:rsidR="00FB7C9A" w:rsidRDefault="00FB7C9A">
          <w:pPr>
            <w:pStyle w:val="Verzeichnis3"/>
            <w:rPr>
              <w:rFonts w:eastAsiaTheme="minorEastAsia" w:cstheme="minorBidi"/>
              <w:iCs w:val="0"/>
              <w:noProof/>
              <w:color w:val="auto"/>
              <w:spacing w:val="0"/>
              <w:szCs w:val="22"/>
              <w:lang w:eastAsia="de-AT"/>
            </w:rPr>
          </w:pPr>
          <w:hyperlink w:anchor="_Toc95302767" w:history="1">
            <w:r w:rsidRPr="007D28B9">
              <w:rPr>
                <w:rStyle w:val="Hyperlink"/>
                <w:noProof/>
                <w:lang w:val="de-DE"/>
              </w:rPr>
              <w:t>Checkliste Formalprüfung</w:t>
            </w:r>
            <w:r>
              <w:rPr>
                <w:noProof/>
                <w:webHidden/>
              </w:rPr>
              <w:tab/>
            </w:r>
            <w:r>
              <w:rPr>
                <w:noProof/>
                <w:webHidden/>
              </w:rPr>
              <w:fldChar w:fldCharType="begin"/>
            </w:r>
            <w:r>
              <w:rPr>
                <w:noProof/>
                <w:webHidden/>
              </w:rPr>
              <w:instrText xml:space="preserve"> PAGEREF _Toc95302767 \h </w:instrText>
            </w:r>
            <w:r>
              <w:rPr>
                <w:noProof/>
                <w:webHidden/>
              </w:rPr>
            </w:r>
            <w:r>
              <w:rPr>
                <w:noProof/>
                <w:webHidden/>
              </w:rPr>
              <w:fldChar w:fldCharType="separate"/>
            </w:r>
            <w:r>
              <w:rPr>
                <w:noProof/>
                <w:webHidden/>
              </w:rPr>
              <w:t>2</w:t>
            </w:r>
            <w:r>
              <w:rPr>
                <w:noProof/>
                <w:webHidden/>
              </w:rPr>
              <w:fldChar w:fldCharType="end"/>
            </w:r>
          </w:hyperlink>
        </w:p>
        <w:p w14:paraId="54D7A67D" w14:textId="55E42464" w:rsidR="00FB7C9A" w:rsidRDefault="00FB7C9A">
          <w:pPr>
            <w:pStyle w:val="Verzeichnis3"/>
            <w:rPr>
              <w:rFonts w:eastAsiaTheme="minorEastAsia" w:cstheme="minorBidi"/>
              <w:iCs w:val="0"/>
              <w:noProof/>
              <w:color w:val="auto"/>
              <w:spacing w:val="0"/>
              <w:szCs w:val="22"/>
              <w:lang w:eastAsia="de-AT"/>
            </w:rPr>
          </w:pPr>
          <w:hyperlink w:anchor="_Toc95302768" w:history="1">
            <w:r w:rsidRPr="007D28B9">
              <w:rPr>
                <w:rStyle w:val="Hyperlink"/>
                <w:noProof/>
                <w:lang w:val="de-DE"/>
              </w:rPr>
              <w:t>Formatierung</w:t>
            </w:r>
            <w:r>
              <w:rPr>
                <w:noProof/>
                <w:webHidden/>
              </w:rPr>
              <w:tab/>
            </w:r>
            <w:r>
              <w:rPr>
                <w:noProof/>
                <w:webHidden/>
              </w:rPr>
              <w:fldChar w:fldCharType="begin"/>
            </w:r>
            <w:r>
              <w:rPr>
                <w:noProof/>
                <w:webHidden/>
              </w:rPr>
              <w:instrText xml:space="preserve"> PAGEREF _Toc95302768 \h </w:instrText>
            </w:r>
            <w:r>
              <w:rPr>
                <w:noProof/>
                <w:webHidden/>
              </w:rPr>
            </w:r>
            <w:r>
              <w:rPr>
                <w:noProof/>
                <w:webHidden/>
              </w:rPr>
              <w:fldChar w:fldCharType="separate"/>
            </w:r>
            <w:r>
              <w:rPr>
                <w:noProof/>
                <w:webHidden/>
              </w:rPr>
              <w:t>3</w:t>
            </w:r>
            <w:r>
              <w:rPr>
                <w:noProof/>
                <w:webHidden/>
              </w:rPr>
              <w:fldChar w:fldCharType="end"/>
            </w:r>
          </w:hyperlink>
        </w:p>
        <w:p w14:paraId="701ADA1B" w14:textId="543D3C09" w:rsidR="00FB7C9A" w:rsidRDefault="00FB7C9A">
          <w:pPr>
            <w:pStyle w:val="Verzeichnis3"/>
            <w:rPr>
              <w:rFonts w:eastAsiaTheme="minorEastAsia" w:cstheme="minorBidi"/>
              <w:iCs w:val="0"/>
              <w:noProof/>
              <w:color w:val="auto"/>
              <w:spacing w:val="0"/>
              <w:szCs w:val="22"/>
              <w:lang w:eastAsia="de-AT"/>
            </w:rPr>
          </w:pPr>
          <w:hyperlink w:anchor="_Toc95302769" w:history="1">
            <w:r w:rsidRPr="007D28B9">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_Toc95302769 \h </w:instrText>
            </w:r>
            <w:r>
              <w:rPr>
                <w:noProof/>
                <w:webHidden/>
              </w:rPr>
            </w:r>
            <w:r>
              <w:rPr>
                <w:noProof/>
                <w:webHidden/>
              </w:rPr>
              <w:fldChar w:fldCharType="separate"/>
            </w:r>
            <w:r>
              <w:rPr>
                <w:noProof/>
                <w:webHidden/>
              </w:rPr>
              <w:t>3</w:t>
            </w:r>
            <w:r>
              <w:rPr>
                <w:noProof/>
                <w:webHidden/>
              </w:rPr>
              <w:fldChar w:fldCharType="end"/>
            </w:r>
          </w:hyperlink>
        </w:p>
        <w:p w14:paraId="512E2FB3" w14:textId="2C505720" w:rsidR="00FB7C9A" w:rsidRDefault="00FB7C9A">
          <w:pPr>
            <w:pStyle w:val="Verzeichnis2"/>
            <w:rPr>
              <w:rFonts w:eastAsiaTheme="minorEastAsia" w:cstheme="minorBidi"/>
              <w:b w:val="0"/>
              <w:noProof/>
              <w:color w:val="auto"/>
              <w:spacing w:val="0"/>
              <w:szCs w:val="22"/>
              <w:lang w:eastAsia="de-AT"/>
            </w:rPr>
          </w:pPr>
          <w:hyperlink w:anchor="_Toc95302770" w:history="1">
            <w:r w:rsidRPr="007D28B9">
              <w:rPr>
                <w:rStyle w:val="Hyperlink"/>
                <w:noProof/>
                <w:lang w:val="de-DE"/>
              </w:rPr>
              <w:t>Einreichmodalitäten</w:t>
            </w:r>
            <w:r>
              <w:rPr>
                <w:noProof/>
                <w:webHidden/>
              </w:rPr>
              <w:tab/>
            </w:r>
            <w:r>
              <w:rPr>
                <w:noProof/>
                <w:webHidden/>
              </w:rPr>
              <w:fldChar w:fldCharType="begin"/>
            </w:r>
            <w:r>
              <w:rPr>
                <w:noProof/>
                <w:webHidden/>
              </w:rPr>
              <w:instrText xml:space="preserve"> PAGEREF _Toc95302770 \h </w:instrText>
            </w:r>
            <w:r>
              <w:rPr>
                <w:noProof/>
                <w:webHidden/>
              </w:rPr>
            </w:r>
            <w:r>
              <w:rPr>
                <w:noProof/>
                <w:webHidden/>
              </w:rPr>
              <w:fldChar w:fldCharType="separate"/>
            </w:r>
            <w:r>
              <w:rPr>
                <w:noProof/>
                <w:webHidden/>
              </w:rPr>
              <w:t>3</w:t>
            </w:r>
            <w:r>
              <w:rPr>
                <w:noProof/>
                <w:webHidden/>
              </w:rPr>
              <w:fldChar w:fldCharType="end"/>
            </w:r>
          </w:hyperlink>
        </w:p>
        <w:p w14:paraId="73E8C376" w14:textId="0F97B1F9" w:rsidR="00FB7C9A" w:rsidRDefault="00FB7C9A">
          <w:pPr>
            <w:pStyle w:val="Verzeichnis1"/>
            <w:rPr>
              <w:rFonts w:eastAsiaTheme="minorEastAsia" w:cstheme="minorBidi"/>
              <w:b w:val="0"/>
              <w:bCs w:val="0"/>
              <w:noProof/>
              <w:color w:val="auto"/>
              <w:spacing w:val="0"/>
              <w:sz w:val="22"/>
              <w:szCs w:val="22"/>
              <w:lang w:eastAsia="de-AT"/>
            </w:rPr>
          </w:pPr>
          <w:hyperlink w:anchor="_Toc95302771" w:history="1">
            <w:r w:rsidRPr="007D28B9">
              <w:rPr>
                <w:rStyle w:val="Hyperlink"/>
                <w:noProof/>
              </w:rPr>
              <w:t>Tabellenverzeichnis</w:t>
            </w:r>
            <w:r>
              <w:rPr>
                <w:noProof/>
                <w:webHidden/>
              </w:rPr>
              <w:tab/>
            </w:r>
            <w:r>
              <w:rPr>
                <w:noProof/>
                <w:webHidden/>
              </w:rPr>
              <w:fldChar w:fldCharType="begin"/>
            </w:r>
            <w:r>
              <w:rPr>
                <w:noProof/>
                <w:webHidden/>
              </w:rPr>
              <w:instrText xml:space="preserve"> PAGEREF _Toc95302771 \h </w:instrText>
            </w:r>
            <w:r>
              <w:rPr>
                <w:noProof/>
                <w:webHidden/>
              </w:rPr>
            </w:r>
            <w:r>
              <w:rPr>
                <w:noProof/>
                <w:webHidden/>
              </w:rPr>
              <w:fldChar w:fldCharType="separate"/>
            </w:r>
            <w:r>
              <w:rPr>
                <w:noProof/>
                <w:webHidden/>
              </w:rPr>
              <w:t>6</w:t>
            </w:r>
            <w:r>
              <w:rPr>
                <w:noProof/>
                <w:webHidden/>
              </w:rPr>
              <w:fldChar w:fldCharType="end"/>
            </w:r>
          </w:hyperlink>
        </w:p>
        <w:p w14:paraId="439F731D" w14:textId="32332268" w:rsidR="00FB7C9A" w:rsidRDefault="00FB7C9A">
          <w:pPr>
            <w:pStyle w:val="Verzeichnis1"/>
            <w:rPr>
              <w:rFonts w:eastAsiaTheme="minorEastAsia" w:cstheme="minorBidi"/>
              <w:b w:val="0"/>
              <w:bCs w:val="0"/>
              <w:noProof/>
              <w:color w:val="auto"/>
              <w:spacing w:val="0"/>
              <w:sz w:val="22"/>
              <w:szCs w:val="22"/>
              <w:lang w:eastAsia="de-AT"/>
            </w:rPr>
          </w:pPr>
          <w:hyperlink w:anchor="_Toc95302772" w:history="1">
            <w:r w:rsidRPr="007D28B9">
              <w:rPr>
                <w:rStyle w:val="Hyperlink"/>
                <w:noProof/>
                <w:lang w:val="de-DE"/>
              </w:rPr>
              <w:t>Kurzfassung</w:t>
            </w:r>
            <w:r>
              <w:rPr>
                <w:noProof/>
                <w:webHidden/>
              </w:rPr>
              <w:tab/>
            </w:r>
            <w:r>
              <w:rPr>
                <w:noProof/>
                <w:webHidden/>
              </w:rPr>
              <w:fldChar w:fldCharType="begin"/>
            </w:r>
            <w:r>
              <w:rPr>
                <w:noProof/>
                <w:webHidden/>
              </w:rPr>
              <w:instrText xml:space="preserve"> PAGEREF _Toc95302772 \h </w:instrText>
            </w:r>
            <w:r>
              <w:rPr>
                <w:noProof/>
                <w:webHidden/>
              </w:rPr>
            </w:r>
            <w:r>
              <w:rPr>
                <w:noProof/>
                <w:webHidden/>
              </w:rPr>
              <w:fldChar w:fldCharType="separate"/>
            </w:r>
            <w:r>
              <w:rPr>
                <w:noProof/>
                <w:webHidden/>
              </w:rPr>
              <w:t>7</w:t>
            </w:r>
            <w:r>
              <w:rPr>
                <w:noProof/>
                <w:webHidden/>
              </w:rPr>
              <w:fldChar w:fldCharType="end"/>
            </w:r>
          </w:hyperlink>
        </w:p>
        <w:p w14:paraId="570FF314" w14:textId="309AFF54" w:rsidR="00FB7C9A" w:rsidRDefault="00FB7C9A">
          <w:pPr>
            <w:pStyle w:val="Verzeichnis1"/>
            <w:rPr>
              <w:rFonts w:eastAsiaTheme="minorEastAsia" w:cstheme="minorBidi"/>
              <w:b w:val="0"/>
              <w:bCs w:val="0"/>
              <w:noProof/>
              <w:color w:val="auto"/>
              <w:spacing w:val="0"/>
              <w:sz w:val="22"/>
              <w:szCs w:val="22"/>
              <w:lang w:eastAsia="de-AT"/>
            </w:rPr>
          </w:pPr>
          <w:hyperlink w:anchor="_Toc95302773" w:history="1">
            <w:r w:rsidRPr="007D28B9">
              <w:rPr>
                <w:rStyle w:val="Hyperlink"/>
                <w:noProof/>
                <w:lang w:val="de-DE"/>
              </w:rPr>
              <w:t>Abstract</w:t>
            </w:r>
            <w:r>
              <w:rPr>
                <w:noProof/>
                <w:webHidden/>
              </w:rPr>
              <w:tab/>
            </w:r>
            <w:r>
              <w:rPr>
                <w:noProof/>
                <w:webHidden/>
              </w:rPr>
              <w:fldChar w:fldCharType="begin"/>
            </w:r>
            <w:r>
              <w:rPr>
                <w:noProof/>
                <w:webHidden/>
              </w:rPr>
              <w:instrText xml:space="preserve"> PAGEREF _Toc95302773 \h </w:instrText>
            </w:r>
            <w:r>
              <w:rPr>
                <w:noProof/>
                <w:webHidden/>
              </w:rPr>
            </w:r>
            <w:r>
              <w:rPr>
                <w:noProof/>
                <w:webHidden/>
              </w:rPr>
              <w:fldChar w:fldCharType="separate"/>
            </w:r>
            <w:r>
              <w:rPr>
                <w:noProof/>
                <w:webHidden/>
              </w:rPr>
              <w:t>8</w:t>
            </w:r>
            <w:r>
              <w:rPr>
                <w:noProof/>
                <w:webHidden/>
              </w:rPr>
              <w:fldChar w:fldCharType="end"/>
            </w:r>
          </w:hyperlink>
        </w:p>
        <w:p w14:paraId="19ED346A" w14:textId="128020A6" w:rsidR="00FB7C9A" w:rsidRDefault="00FB7C9A">
          <w:pPr>
            <w:pStyle w:val="Verzeichnis1"/>
            <w:rPr>
              <w:rFonts w:eastAsiaTheme="minorEastAsia" w:cstheme="minorBidi"/>
              <w:b w:val="0"/>
              <w:bCs w:val="0"/>
              <w:noProof/>
              <w:color w:val="auto"/>
              <w:spacing w:val="0"/>
              <w:sz w:val="22"/>
              <w:szCs w:val="22"/>
              <w:lang w:eastAsia="de-AT"/>
            </w:rPr>
          </w:pPr>
          <w:hyperlink w:anchor="_Toc95302774" w:history="1">
            <w:r w:rsidRPr="007D28B9">
              <w:rPr>
                <w:rStyle w:val="Hyperlink"/>
                <w:noProof/>
                <w:lang w:val="de-DE"/>
              </w:rPr>
              <w:t>1</w:t>
            </w:r>
            <w:r>
              <w:rPr>
                <w:rFonts w:eastAsiaTheme="minorEastAsia" w:cstheme="minorBidi"/>
                <w:b w:val="0"/>
                <w:bCs w:val="0"/>
                <w:noProof/>
                <w:color w:val="auto"/>
                <w:spacing w:val="0"/>
                <w:sz w:val="22"/>
                <w:szCs w:val="22"/>
                <w:lang w:eastAsia="de-AT"/>
              </w:rPr>
              <w:tab/>
            </w:r>
            <w:r w:rsidRPr="007D28B9">
              <w:rPr>
                <w:rStyle w:val="Hyperlink"/>
                <w:noProof/>
                <w:lang w:val="de-DE"/>
              </w:rPr>
              <w:t>Qualität des Vorhabens</w:t>
            </w:r>
            <w:r>
              <w:rPr>
                <w:noProof/>
                <w:webHidden/>
              </w:rPr>
              <w:tab/>
            </w:r>
            <w:r>
              <w:rPr>
                <w:noProof/>
                <w:webHidden/>
              </w:rPr>
              <w:fldChar w:fldCharType="begin"/>
            </w:r>
            <w:r>
              <w:rPr>
                <w:noProof/>
                <w:webHidden/>
              </w:rPr>
              <w:instrText xml:space="preserve"> PAGEREF _Toc95302774 \h </w:instrText>
            </w:r>
            <w:r>
              <w:rPr>
                <w:noProof/>
                <w:webHidden/>
              </w:rPr>
            </w:r>
            <w:r>
              <w:rPr>
                <w:noProof/>
                <w:webHidden/>
              </w:rPr>
              <w:fldChar w:fldCharType="separate"/>
            </w:r>
            <w:r>
              <w:rPr>
                <w:noProof/>
                <w:webHidden/>
              </w:rPr>
              <w:t>9</w:t>
            </w:r>
            <w:r>
              <w:rPr>
                <w:noProof/>
                <w:webHidden/>
              </w:rPr>
              <w:fldChar w:fldCharType="end"/>
            </w:r>
          </w:hyperlink>
        </w:p>
        <w:p w14:paraId="3C007A6F" w14:textId="0A43CCAD" w:rsidR="00FB7C9A" w:rsidRDefault="00FB7C9A">
          <w:pPr>
            <w:pStyle w:val="Verzeichnis2"/>
            <w:rPr>
              <w:rFonts w:eastAsiaTheme="minorEastAsia" w:cstheme="minorBidi"/>
              <w:b w:val="0"/>
              <w:noProof/>
              <w:color w:val="auto"/>
              <w:spacing w:val="0"/>
              <w:szCs w:val="22"/>
              <w:lang w:eastAsia="de-AT"/>
            </w:rPr>
          </w:pPr>
          <w:hyperlink w:anchor="_Toc95302775" w:history="1">
            <w:r w:rsidRPr="007D28B9">
              <w:rPr>
                <w:rStyle w:val="Hyperlink"/>
                <w:noProof/>
                <w:lang w:val="de-DE"/>
                <w14:scene3d>
                  <w14:camera w14:prst="orthographicFront"/>
                  <w14:lightRig w14:rig="threePt" w14:dir="t">
                    <w14:rot w14:lat="0" w14:lon="0" w14:rev="0"/>
                  </w14:lightRig>
                </w14:scene3d>
              </w:rPr>
              <w:t>1.1</w:t>
            </w:r>
            <w:r>
              <w:rPr>
                <w:rFonts w:eastAsiaTheme="minorEastAsia" w:cstheme="minorBidi"/>
                <w:b w:val="0"/>
                <w:noProof/>
                <w:color w:val="auto"/>
                <w:spacing w:val="0"/>
                <w:szCs w:val="22"/>
                <w:lang w:eastAsia="de-AT"/>
              </w:rPr>
              <w:tab/>
            </w:r>
            <w:r w:rsidRPr="007D28B9">
              <w:rPr>
                <w:rStyle w:val="Hyperlink"/>
                <w:noProof/>
                <w:lang w:val="de-DE"/>
              </w:rPr>
              <w:t>Innovationsgehalt in Relation zum State of the Art</w:t>
            </w:r>
            <w:r>
              <w:rPr>
                <w:noProof/>
                <w:webHidden/>
              </w:rPr>
              <w:tab/>
            </w:r>
            <w:r>
              <w:rPr>
                <w:noProof/>
                <w:webHidden/>
              </w:rPr>
              <w:fldChar w:fldCharType="begin"/>
            </w:r>
            <w:r>
              <w:rPr>
                <w:noProof/>
                <w:webHidden/>
              </w:rPr>
              <w:instrText xml:space="preserve"> PAGEREF _Toc95302775 \h </w:instrText>
            </w:r>
            <w:r>
              <w:rPr>
                <w:noProof/>
                <w:webHidden/>
              </w:rPr>
            </w:r>
            <w:r>
              <w:rPr>
                <w:noProof/>
                <w:webHidden/>
              </w:rPr>
              <w:fldChar w:fldCharType="separate"/>
            </w:r>
            <w:r>
              <w:rPr>
                <w:noProof/>
                <w:webHidden/>
              </w:rPr>
              <w:t>9</w:t>
            </w:r>
            <w:r>
              <w:rPr>
                <w:noProof/>
                <w:webHidden/>
              </w:rPr>
              <w:fldChar w:fldCharType="end"/>
            </w:r>
          </w:hyperlink>
        </w:p>
        <w:p w14:paraId="7965C971" w14:textId="056AC5CF" w:rsidR="00FB7C9A" w:rsidRDefault="00FB7C9A">
          <w:pPr>
            <w:pStyle w:val="Verzeichnis2"/>
            <w:rPr>
              <w:rFonts w:eastAsiaTheme="minorEastAsia" w:cstheme="minorBidi"/>
              <w:b w:val="0"/>
              <w:noProof/>
              <w:color w:val="auto"/>
              <w:spacing w:val="0"/>
              <w:szCs w:val="22"/>
              <w:lang w:eastAsia="de-AT"/>
            </w:rPr>
          </w:pPr>
          <w:hyperlink w:anchor="_Toc95302776" w:history="1">
            <w:r w:rsidRPr="007D28B9">
              <w:rPr>
                <w:rStyle w:val="Hyperlink"/>
                <w:noProof/>
                <w:lang w:val="de-DE"/>
                <w14:scene3d>
                  <w14:camera w14:prst="orthographicFront"/>
                  <w14:lightRig w14:rig="threePt" w14:dir="t">
                    <w14:rot w14:lat="0" w14:lon="0" w14:rev="0"/>
                  </w14:lightRig>
                </w14:scene3d>
              </w:rPr>
              <w:t>1.2</w:t>
            </w:r>
            <w:r>
              <w:rPr>
                <w:rFonts w:eastAsiaTheme="minorEastAsia" w:cstheme="minorBidi"/>
                <w:b w:val="0"/>
                <w:noProof/>
                <w:color w:val="auto"/>
                <w:spacing w:val="0"/>
                <w:szCs w:val="22"/>
                <w:lang w:eastAsia="de-AT"/>
              </w:rPr>
              <w:tab/>
            </w:r>
            <w:r w:rsidRPr="007D28B9">
              <w:rPr>
                <w:rStyle w:val="Hyperlink"/>
                <w:noProof/>
                <w:lang w:val="de-DE"/>
              </w:rPr>
              <w:t>Dissertations-Projektziele</w:t>
            </w:r>
            <w:r>
              <w:rPr>
                <w:noProof/>
                <w:webHidden/>
              </w:rPr>
              <w:tab/>
            </w:r>
            <w:r>
              <w:rPr>
                <w:noProof/>
                <w:webHidden/>
              </w:rPr>
              <w:fldChar w:fldCharType="begin"/>
            </w:r>
            <w:r>
              <w:rPr>
                <w:noProof/>
                <w:webHidden/>
              </w:rPr>
              <w:instrText xml:space="preserve"> PAGEREF _Toc95302776 \h </w:instrText>
            </w:r>
            <w:r>
              <w:rPr>
                <w:noProof/>
                <w:webHidden/>
              </w:rPr>
            </w:r>
            <w:r>
              <w:rPr>
                <w:noProof/>
                <w:webHidden/>
              </w:rPr>
              <w:fldChar w:fldCharType="separate"/>
            </w:r>
            <w:r>
              <w:rPr>
                <w:noProof/>
                <w:webHidden/>
              </w:rPr>
              <w:t>9</w:t>
            </w:r>
            <w:r>
              <w:rPr>
                <w:noProof/>
                <w:webHidden/>
              </w:rPr>
              <w:fldChar w:fldCharType="end"/>
            </w:r>
          </w:hyperlink>
        </w:p>
        <w:p w14:paraId="50EDDB14" w14:textId="08812DCC" w:rsidR="00FB7C9A" w:rsidRDefault="00FB7C9A">
          <w:pPr>
            <w:pStyle w:val="Verzeichnis2"/>
            <w:rPr>
              <w:rFonts w:eastAsiaTheme="minorEastAsia" w:cstheme="minorBidi"/>
              <w:b w:val="0"/>
              <w:noProof/>
              <w:color w:val="auto"/>
              <w:spacing w:val="0"/>
              <w:szCs w:val="22"/>
              <w:lang w:eastAsia="de-AT"/>
            </w:rPr>
          </w:pPr>
          <w:hyperlink w:anchor="_Toc95302777" w:history="1">
            <w:r w:rsidRPr="007D28B9">
              <w:rPr>
                <w:rStyle w:val="Hyperlink"/>
                <w:noProof/>
                <w14:scene3d>
                  <w14:camera w14:prst="orthographicFront"/>
                  <w14:lightRig w14:rig="threePt" w14:dir="t">
                    <w14:rot w14:lat="0" w14:lon="0" w14:rev="0"/>
                  </w14:lightRig>
                </w14:scene3d>
              </w:rPr>
              <w:t>1.3</w:t>
            </w:r>
            <w:r>
              <w:rPr>
                <w:rFonts w:eastAsiaTheme="minorEastAsia" w:cstheme="minorBidi"/>
                <w:b w:val="0"/>
                <w:noProof/>
                <w:color w:val="auto"/>
                <w:spacing w:val="0"/>
                <w:szCs w:val="22"/>
                <w:lang w:eastAsia="de-AT"/>
              </w:rPr>
              <w:tab/>
            </w:r>
            <w:r w:rsidRPr="007D28B9">
              <w:rPr>
                <w:rStyle w:val="Hyperlink"/>
                <w:noProof/>
              </w:rPr>
              <w:t>Ergebnisse aus anderen Projekten</w:t>
            </w:r>
            <w:r>
              <w:rPr>
                <w:noProof/>
                <w:webHidden/>
              </w:rPr>
              <w:tab/>
            </w:r>
            <w:r>
              <w:rPr>
                <w:noProof/>
                <w:webHidden/>
              </w:rPr>
              <w:fldChar w:fldCharType="begin"/>
            </w:r>
            <w:r>
              <w:rPr>
                <w:noProof/>
                <w:webHidden/>
              </w:rPr>
              <w:instrText xml:space="preserve"> PAGEREF _Toc95302777 \h </w:instrText>
            </w:r>
            <w:r>
              <w:rPr>
                <w:noProof/>
                <w:webHidden/>
              </w:rPr>
            </w:r>
            <w:r>
              <w:rPr>
                <w:noProof/>
                <w:webHidden/>
              </w:rPr>
              <w:fldChar w:fldCharType="separate"/>
            </w:r>
            <w:r>
              <w:rPr>
                <w:noProof/>
                <w:webHidden/>
              </w:rPr>
              <w:t>10</w:t>
            </w:r>
            <w:r>
              <w:rPr>
                <w:noProof/>
                <w:webHidden/>
              </w:rPr>
              <w:fldChar w:fldCharType="end"/>
            </w:r>
          </w:hyperlink>
        </w:p>
        <w:p w14:paraId="4FFA5ED0" w14:textId="046E35CA" w:rsidR="00FB7C9A" w:rsidRDefault="00FB7C9A">
          <w:pPr>
            <w:pStyle w:val="Verzeichnis2"/>
            <w:rPr>
              <w:rFonts w:eastAsiaTheme="minorEastAsia" w:cstheme="minorBidi"/>
              <w:b w:val="0"/>
              <w:noProof/>
              <w:color w:val="auto"/>
              <w:spacing w:val="0"/>
              <w:szCs w:val="22"/>
              <w:lang w:eastAsia="de-AT"/>
            </w:rPr>
          </w:pPr>
          <w:hyperlink w:anchor="_Toc95302778" w:history="1">
            <w:r w:rsidRPr="007D28B9">
              <w:rPr>
                <w:rStyle w:val="Hyperlink"/>
                <w:noProof/>
                <w14:scene3d>
                  <w14:camera w14:prst="orthographicFront"/>
                  <w14:lightRig w14:rig="threePt" w14:dir="t">
                    <w14:rot w14:lat="0" w14:lon="0" w14:rev="0"/>
                  </w14:lightRig>
                </w14:scene3d>
              </w:rPr>
              <w:t>1.4</w:t>
            </w:r>
            <w:r>
              <w:rPr>
                <w:rFonts w:eastAsiaTheme="minorEastAsia" w:cstheme="minorBidi"/>
                <w:b w:val="0"/>
                <w:noProof/>
                <w:color w:val="auto"/>
                <w:spacing w:val="0"/>
                <w:szCs w:val="22"/>
                <w:lang w:eastAsia="de-AT"/>
              </w:rPr>
              <w:tab/>
            </w:r>
            <w:r w:rsidRPr="007D28B9">
              <w:rPr>
                <w:rStyle w:val="Hyperlink"/>
                <w:noProof/>
              </w:rPr>
              <w:t>Qualität der Planung</w:t>
            </w:r>
            <w:r>
              <w:rPr>
                <w:noProof/>
                <w:webHidden/>
              </w:rPr>
              <w:tab/>
            </w:r>
            <w:r>
              <w:rPr>
                <w:noProof/>
                <w:webHidden/>
              </w:rPr>
              <w:fldChar w:fldCharType="begin"/>
            </w:r>
            <w:r>
              <w:rPr>
                <w:noProof/>
                <w:webHidden/>
              </w:rPr>
              <w:instrText xml:space="preserve"> PAGEREF _Toc95302778 \h </w:instrText>
            </w:r>
            <w:r>
              <w:rPr>
                <w:noProof/>
                <w:webHidden/>
              </w:rPr>
            </w:r>
            <w:r>
              <w:rPr>
                <w:noProof/>
                <w:webHidden/>
              </w:rPr>
              <w:fldChar w:fldCharType="separate"/>
            </w:r>
            <w:r>
              <w:rPr>
                <w:noProof/>
                <w:webHidden/>
              </w:rPr>
              <w:t>11</w:t>
            </w:r>
            <w:r>
              <w:rPr>
                <w:noProof/>
                <w:webHidden/>
              </w:rPr>
              <w:fldChar w:fldCharType="end"/>
            </w:r>
          </w:hyperlink>
        </w:p>
        <w:p w14:paraId="53143584" w14:textId="3D3CBEDA" w:rsidR="00FB7C9A" w:rsidRDefault="00FB7C9A">
          <w:pPr>
            <w:pStyle w:val="Verzeichnis3"/>
            <w:rPr>
              <w:rFonts w:eastAsiaTheme="minorEastAsia" w:cstheme="minorBidi"/>
              <w:iCs w:val="0"/>
              <w:noProof/>
              <w:color w:val="auto"/>
              <w:spacing w:val="0"/>
              <w:szCs w:val="22"/>
              <w:lang w:eastAsia="de-AT"/>
            </w:rPr>
          </w:pPr>
          <w:hyperlink w:anchor="_Toc95302779" w:history="1">
            <w:r w:rsidRPr="007D28B9">
              <w:rPr>
                <w:rStyle w:val="Hyperlink"/>
                <w:noProof/>
              </w:rPr>
              <w:t>1.4.1</w:t>
            </w:r>
            <w:r>
              <w:rPr>
                <w:rFonts w:eastAsiaTheme="minorEastAsia" w:cstheme="minorBidi"/>
                <w:iCs w:val="0"/>
                <w:noProof/>
                <w:color w:val="auto"/>
                <w:spacing w:val="0"/>
                <w:szCs w:val="22"/>
                <w:lang w:eastAsia="de-AT"/>
              </w:rPr>
              <w:tab/>
            </w:r>
            <w:r w:rsidRPr="007D28B9">
              <w:rPr>
                <w:rStyle w:val="Hyperlink"/>
                <w:noProof/>
              </w:rPr>
              <w:t>Übersicht und Beschreibung der Arbeitspakete</w:t>
            </w:r>
            <w:r>
              <w:rPr>
                <w:noProof/>
                <w:webHidden/>
              </w:rPr>
              <w:tab/>
            </w:r>
            <w:r>
              <w:rPr>
                <w:noProof/>
                <w:webHidden/>
              </w:rPr>
              <w:fldChar w:fldCharType="begin"/>
            </w:r>
            <w:r>
              <w:rPr>
                <w:noProof/>
                <w:webHidden/>
              </w:rPr>
              <w:instrText xml:space="preserve"> PAGEREF _Toc95302779 \h </w:instrText>
            </w:r>
            <w:r>
              <w:rPr>
                <w:noProof/>
                <w:webHidden/>
              </w:rPr>
            </w:r>
            <w:r>
              <w:rPr>
                <w:noProof/>
                <w:webHidden/>
              </w:rPr>
              <w:fldChar w:fldCharType="separate"/>
            </w:r>
            <w:r>
              <w:rPr>
                <w:noProof/>
                <w:webHidden/>
              </w:rPr>
              <w:t>11</w:t>
            </w:r>
            <w:r>
              <w:rPr>
                <w:noProof/>
                <w:webHidden/>
              </w:rPr>
              <w:fldChar w:fldCharType="end"/>
            </w:r>
          </w:hyperlink>
        </w:p>
        <w:p w14:paraId="4955EEA1" w14:textId="6C779C7D" w:rsidR="00FB7C9A" w:rsidRDefault="00FB7C9A">
          <w:pPr>
            <w:pStyle w:val="Verzeichnis3"/>
            <w:rPr>
              <w:rFonts w:eastAsiaTheme="minorEastAsia" w:cstheme="minorBidi"/>
              <w:iCs w:val="0"/>
              <w:noProof/>
              <w:color w:val="auto"/>
              <w:spacing w:val="0"/>
              <w:szCs w:val="22"/>
              <w:lang w:eastAsia="de-AT"/>
            </w:rPr>
          </w:pPr>
          <w:hyperlink w:anchor="_Toc95302780" w:history="1">
            <w:r w:rsidRPr="007D28B9">
              <w:rPr>
                <w:rStyle w:val="Hyperlink"/>
                <w:noProof/>
                <w:lang w:val="de-DE"/>
              </w:rPr>
              <w:t>1.4.2</w:t>
            </w:r>
            <w:r>
              <w:rPr>
                <w:rFonts w:eastAsiaTheme="minorEastAsia" w:cstheme="minorBidi"/>
                <w:iCs w:val="0"/>
                <w:noProof/>
                <w:color w:val="auto"/>
                <w:spacing w:val="0"/>
                <w:szCs w:val="22"/>
                <w:lang w:eastAsia="de-AT"/>
              </w:rPr>
              <w:tab/>
            </w:r>
            <w:r w:rsidRPr="007D28B9">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_Toc95302780 \h </w:instrText>
            </w:r>
            <w:r>
              <w:rPr>
                <w:noProof/>
                <w:webHidden/>
              </w:rPr>
            </w:r>
            <w:r>
              <w:rPr>
                <w:noProof/>
                <w:webHidden/>
              </w:rPr>
              <w:fldChar w:fldCharType="separate"/>
            </w:r>
            <w:r>
              <w:rPr>
                <w:noProof/>
                <w:webHidden/>
              </w:rPr>
              <w:t>13</w:t>
            </w:r>
            <w:r>
              <w:rPr>
                <w:noProof/>
                <w:webHidden/>
              </w:rPr>
              <w:fldChar w:fldCharType="end"/>
            </w:r>
          </w:hyperlink>
        </w:p>
        <w:p w14:paraId="00B082FD" w14:textId="06748FF1" w:rsidR="00FB7C9A" w:rsidRDefault="00FB7C9A">
          <w:pPr>
            <w:pStyle w:val="Verzeichnis3"/>
            <w:rPr>
              <w:rFonts w:eastAsiaTheme="minorEastAsia" w:cstheme="minorBidi"/>
              <w:iCs w:val="0"/>
              <w:noProof/>
              <w:color w:val="auto"/>
              <w:spacing w:val="0"/>
              <w:szCs w:val="22"/>
              <w:lang w:eastAsia="de-AT"/>
            </w:rPr>
          </w:pPr>
          <w:hyperlink w:anchor="_Toc95302781" w:history="1">
            <w:r w:rsidRPr="007D28B9">
              <w:rPr>
                <w:rStyle w:val="Hyperlink"/>
                <w:noProof/>
              </w:rPr>
              <w:t>1.4.3</w:t>
            </w:r>
            <w:r>
              <w:rPr>
                <w:rFonts w:eastAsiaTheme="minorEastAsia" w:cstheme="minorBidi"/>
                <w:iCs w:val="0"/>
                <w:noProof/>
                <w:color w:val="auto"/>
                <w:spacing w:val="0"/>
                <w:szCs w:val="22"/>
                <w:lang w:eastAsia="de-AT"/>
              </w:rPr>
              <w:tab/>
            </w:r>
            <w:r w:rsidRPr="007D28B9">
              <w:rPr>
                <w:rStyle w:val="Hyperlink"/>
                <w:noProof/>
              </w:rPr>
              <w:t>Arbeits- und Zeitplan grafisch</w:t>
            </w:r>
            <w:r>
              <w:rPr>
                <w:noProof/>
                <w:webHidden/>
              </w:rPr>
              <w:tab/>
            </w:r>
            <w:r>
              <w:rPr>
                <w:noProof/>
                <w:webHidden/>
              </w:rPr>
              <w:fldChar w:fldCharType="begin"/>
            </w:r>
            <w:r>
              <w:rPr>
                <w:noProof/>
                <w:webHidden/>
              </w:rPr>
              <w:instrText xml:space="preserve"> PAGEREF _Toc95302781 \h </w:instrText>
            </w:r>
            <w:r>
              <w:rPr>
                <w:noProof/>
                <w:webHidden/>
              </w:rPr>
            </w:r>
            <w:r>
              <w:rPr>
                <w:noProof/>
                <w:webHidden/>
              </w:rPr>
              <w:fldChar w:fldCharType="separate"/>
            </w:r>
            <w:r>
              <w:rPr>
                <w:noProof/>
                <w:webHidden/>
              </w:rPr>
              <w:t>13</w:t>
            </w:r>
            <w:r>
              <w:rPr>
                <w:noProof/>
                <w:webHidden/>
              </w:rPr>
              <w:fldChar w:fldCharType="end"/>
            </w:r>
          </w:hyperlink>
        </w:p>
        <w:p w14:paraId="0E9DD7FD" w14:textId="0C70E080" w:rsidR="00FB7C9A" w:rsidRDefault="00FB7C9A">
          <w:pPr>
            <w:pStyle w:val="Verzeichnis3"/>
            <w:rPr>
              <w:rFonts w:eastAsiaTheme="minorEastAsia" w:cstheme="minorBidi"/>
              <w:iCs w:val="0"/>
              <w:noProof/>
              <w:color w:val="auto"/>
              <w:spacing w:val="0"/>
              <w:szCs w:val="22"/>
              <w:lang w:eastAsia="de-AT"/>
            </w:rPr>
          </w:pPr>
          <w:hyperlink w:anchor="_Toc95302782" w:history="1">
            <w:r w:rsidRPr="007D28B9">
              <w:rPr>
                <w:rStyle w:val="Hyperlink"/>
                <w:noProof/>
              </w:rPr>
              <w:t>1.4.4</w:t>
            </w:r>
            <w:r>
              <w:rPr>
                <w:rFonts w:eastAsiaTheme="minorEastAsia" w:cstheme="minorBidi"/>
                <w:iCs w:val="0"/>
                <w:noProof/>
                <w:color w:val="auto"/>
                <w:spacing w:val="0"/>
                <w:szCs w:val="22"/>
                <w:lang w:eastAsia="de-AT"/>
              </w:rPr>
              <w:tab/>
            </w:r>
            <w:r w:rsidRPr="007D28B9">
              <w:rPr>
                <w:rStyle w:val="Hyperlink"/>
                <w:noProof/>
              </w:rPr>
              <w:t>Erläuterungen zu den beantragten Kosten</w:t>
            </w:r>
            <w:r>
              <w:rPr>
                <w:noProof/>
                <w:webHidden/>
              </w:rPr>
              <w:tab/>
            </w:r>
            <w:r>
              <w:rPr>
                <w:noProof/>
                <w:webHidden/>
              </w:rPr>
              <w:fldChar w:fldCharType="begin"/>
            </w:r>
            <w:r>
              <w:rPr>
                <w:noProof/>
                <w:webHidden/>
              </w:rPr>
              <w:instrText xml:space="preserve"> PAGEREF _Toc95302782 \h </w:instrText>
            </w:r>
            <w:r>
              <w:rPr>
                <w:noProof/>
                <w:webHidden/>
              </w:rPr>
            </w:r>
            <w:r>
              <w:rPr>
                <w:noProof/>
                <w:webHidden/>
              </w:rPr>
              <w:fldChar w:fldCharType="separate"/>
            </w:r>
            <w:r>
              <w:rPr>
                <w:noProof/>
                <w:webHidden/>
              </w:rPr>
              <w:t>13</w:t>
            </w:r>
            <w:r>
              <w:rPr>
                <w:noProof/>
                <w:webHidden/>
              </w:rPr>
              <w:fldChar w:fldCharType="end"/>
            </w:r>
          </w:hyperlink>
        </w:p>
        <w:p w14:paraId="5873C19A" w14:textId="6CBC7383" w:rsidR="00FB7C9A" w:rsidRDefault="00FB7C9A">
          <w:pPr>
            <w:pStyle w:val="Verzeichnis1"/>
            <w:rPr>
              <w:rFonts w:eastAsiaTheme="minorEastAsia" w:cstheme="minorBidi"/>
              <w:b w:val="0"/>
              <w:bCs w:val="0"/>
              <w:noProof/>
              <w:color w:val="auto"/>
              <w:spacing w:val="0"/>
              <w:sz w:val="22"/>
              <w:szCs w:val="22"/>
              <w:lang w:eastAsia="de-AT"/>
            </w:rPr>
          </w:pPr>
          <w:hyperlink w:anchor="_Toc95302783" w:history="1">
            <w:r w:rsidRPr="007D28B9">
              <w:rPr>
                <w:rStyle w:val="Hyperlink"/>
                <w:noProof/>
              </w:rPr>
              <w:t>2</w:t>
            </w:r>
            <w:r>
              <w:rPr>
                <w:rFonts w:eastAsiaTheme="minorEastAsia" w:cstheme="minorBidi"/>
                <w:b w:val="0"/>
                <w:bCs w:val="0"/>
                <w:noProof/>
                <w:color w:val="auto"/>
                <w:spacing w:val="0"/>
                <w:sz w:val="22"/>
                <w:szCs w:val="22"/>
                <w:lang w:eastAsia="de-AT"/>
              </w:rPr>
              <w:tab/>
            </w:r>
            <w:r w:rsidRPr="007D28B9">
              <w:rPr>
                <w:rStyle w:val="Hyperlink"/>
                <w:noProof/>
              </w:rPr>
              <w:t>Eignung der Förderungswerbenden Organisation / der Projektbeteiligten</w:t>
            </w:r>
            <w:r>
              <w:rPr>
                <w:noProof/>
                <w:webHidden/>
              </w:rPr>
              <w:tab/>
            </w:r>
            <w:r>
              <w:rPr>
                <w:noProof/>
                <w:webHidden/>
              </w:rPr>
              <w:fldChar w:fldCharType="begin"/>
            </w:r>
            <w:r>
              <w:rPr>
                <w:noProof/>
                <w:webHidden/>
              </w:rPr>
              <w:instrText xml:space="preserve"> PAGEREF _Toc95302783 \h </w:instrText>
            </w:r>
            <w:r>
              <w:rPr>
                <w:noProof/>
                <w:webHidden/>
              </w:rPr>
            </w:r>
            <w:r>
              <w:rPr>
                <w:noProof/>
                <w:webHidden/>
              </w:rPr>
              <w:fldChar w:fldCharType="separate"/>
            </w:r>
            <w:r>
              <w:rPr>
                <w:noProof/>
                <w:webHidden/>
              </w:rPr>
              <w:t>14</w:t>
            </w:r>
            <w:r>
              <w:rPr>
                <w:noProof/>
                <w:webHidden/>
              </w:rPr>
              <w:fldChar w:fldCharType="end"/>
            </w:r>
          </w:hyperlink>
        </w:p>
        <w:p w14:paraId="6BD71B3B" w14:textId="1C1C61AC" w:rsidR="00FB7C9A" w:rsidRDefault="00FB7C9A">
          <w:pPr>
            <w:pStyle w:val="Verzeichnis2"/>
            <w:rPr>
              <w:rFonts w:eastAsiaTheme="minorEastAsia" w:cstheme="minorBidi"/>
              <w:b w:val="0"/>
              <w:noProof/>
              <w:color w:val="auto"/>
              <w:spacing w:val="0"/>
              <w:szCs w:val="22"/>
              <w:lang w:eastAsia="de-AT"/>
            </w:rPr>
          </w:pPr>
          <w:hyperlink w:anchor="_Toc95302784" w:history="1">
            <w:r w:rsidRPr="007D28B9">
              <w:rPr>
                <w:rStyle w:val="Hyperlink"/>
                <w:noProof/>
                <w:lang w:val="de-DE"/>
                <w14:scene3d>
                  <w14:camera w14:prst="orthographicFront"/>
                  <w14:lightRig w14:rig="threePt" w14:dir="t">
                    <w14:rot w14:lat="0" w14:lon="0" w14:rev="0"/>
                  </w14:lightRig>
                </w14:scene3d>
              </w:rPr>
              <w:t>2.1</w:t>
            </w:r>
            <w:r>
              <w:rPr>
                <w:rFonts w:eastAsiaTheme="minorEastAsia" w:cstheme="minorBidi"/>
                <w:b w:val="0"/>
                <w:noProof/>
                <w:color w:val="auto"/>
                <w:spacing w:val="0"/>
                <w:szCs w:val="22"/>
                <w:lang w:eastAsia="de-AT"/>
              </w:rPr>
              <w:tab/>
            </w:r>
            <w:r w:rsidRPr="007D28B9">
              <w:rPr>
                <w:rStyle w:val="Hyperlink"/>
                <w:noProof/>
                <w:lang w:val="de-DE"/>
              </w:rPr>
              <w:t>Fachliche Kompetenzen und Qualifikationen der Dissertantin/des Dissertanten</w:t>
            </w:r>
            <w:r>
              <w:rPr>
                <w:noProof/>
                <w:webHidden/>
              </w:rPr>
              <w:tab/>
            </w:r>
            <w:r>
              <w:rPr>
                <w:noProof/>
                <w:webHidden/>
              </w:rPr>
              <w:fldChar w:fldCharType="begin"/>
            </w:r>
            <w:r>
              <w:rPr>
                <w:noProof/>
                <w:webHidden/>
              </w:rPr>
              <w:instrText xml:space="preserve"> PAGEREF _Toc95302784 \h </w:instrText>
            </w:r>
            <w:r>
              <w:rPr>
                <w:noProof/>
                <w:webHidden/>
              </w:rPr>
            </w:r>
            <w:r>
              <w:rPr>
                <w:noProof/>
                <w:webHidden/>
              </w:rPr>
              <w:fldChar w:fldCharType="separate"/>
            </w:r>
            <w:r>
              <w:rPr>
                <w:noProof/>
                <w:webHidden/>
              </w:rPr>
              <w:t>14</w:t>
            </w:r>
            <w:r>
              <w:rPr>
                <w:noProof/>
                <w:webHidden/>
              </w:rPr>
              <w:fldChar w:fldCharType="end"/>
            </w:r>
          </w:hyperlink>
        </w:p>
        <w:p w14:paraId="363C8658" w14:textId="124BF573" w:rsidR="00FB7C9A" w:rsidRDefault="00FB7C9A">
          <w:pPr>
            <w:pStyle w:val="Verzeichnis2"/>
            <w:rPr>
              <w:rFonts w:eastAsiaTheme="minorEastAsia" w:cstheme="minorBidi"/>
              <w:b w:val="0"/>
              <w:noProof/>
              <w:color w:val="auto"/>
              <w:spacing w:val="0"/>
              <w:szCs w:val="22"/>
              <w:lang w:eastAsia="de-AT"/>
            </w:rPr>
          </w:pPr>
          <w:hyperlink w:anchor="_Toc95302785" w:history="1">
            <w:r w:rsidRPr="007D28B9">
              <w:rPr>
                <w:rStyle w:val="Hyperlink"/>
                <w:noProof/>
                <w:lang w:val="de-DE"/>
                <w14:scene3d>
                  <w14:camera w14:prst="orthographicFront"/>
                  <w14:lightRig w14:rig="threePt" w14:dir="t">
                    <w14:rot w14:lat="0" w14:lon="0" w14:rev="0"/>
                  </w14:lightRig>
                </w14:scene3d>
              </w:rPr>
              <w:t>2.2</w:t>
            </w:r>
            <w:r>
              <w:rPr>
                <w:rFonts w:eastAsiaTheme="minorEastAsia" w:cstheme="minorBidi"/>
                <w:b w:val="0"/>
                <w:noProof/>
                <w:color w:val="auto"/>
                <w:spacing w:val="0"/>
                <w:szCs w:val="22"/>
                <w:lang w:eastAsia="de-AT"/>
              </w:rPr>
              <w:tab/>
            </w:r>
            <w:r w:rsidRPr="007D28B9">
              <w:rPr>
                <w:rStyle w:val="Hyperlink"/>
                <w:noProof/>
                <w:lang w:val="de-DE"/>
              </w:rPr>
              <w:t>Fachliche Kompetenzen und Qualifikationen der FH-Betreuerin/des FH-Betreuers</w:t>
            </w:r>
            <w:r>
              <w:rPr>
                <w:noProof/>
                <w:webHidden/>
              </w:rPr>
              <w:tab/>
            </w:r>
            <w:r>
              <w:rPr>
                <w:noProof/>
                <w:webHidden/>
              </w:rPr>
              <w:fldChar w:fldCharType="begin"/>
            </w:r>
            <w:r>
              <w:rPr>
                <w:noProof/>
                <w:webHidden/>
              </w:rPr>
              <w:instrText xml:space="preserve"> PAGEREF _Toc95302785 \h </w:instrText>
            </w:r>
            <w:r>
              <w:rPr>
                <w:noProof/>
                <w:webHidden/>
              </w:rPr>
            </w:r>
            <w:r>
              <w:rPr>
                <w:noProof/>
                <w:webHidden/>
              </w:rPr>
              <w:fldChar w:fldCharType="separate"/>
            </w:r>
            <w:r>
              <w:rPr>
                <w:noProof/>
                <w:webHidden/>
              </w:rPr>
              <w:t>14</w:t>
            </w:r>
            <w:r>
              <w:rPr>
                <w:noProof/>
                <w:webHidden/>
              </w:rPr>
              <w:fldChar w:fldCharType="end"/>
            </w:r>
          </w:hyperlink>
        </w:p>
        <w:p w14:paraId="4AFAA4A0" w14:textId="22C9A13A" w:rsidR="00FB7C9A" w:rsidRDefault="00FB7C9A">
          <w:pPr>
            <w:pStyle w:val="Verzeichnis2"/>
            <w:rPr>
              <w:rFonts w:eastAsiaTheme="minorEastAsia" w:cstheme="minorBidi"/>
              <w:b w:val="0"/>
              <w:noProof/>
              <w:color w:val="auto"/>
              <w:spacing w:val="0"/>
              <w:szCs w:val="22"/>
              <w:lang w:eastAsia="de-AT"/>
            </w:rPr>
          </w:pPr>
          <w:hyperlink w:anchor="_Toc95302786" w:history="1">
            <w:r w:rsidRPr="007D28B9">
              <w:rPr>
                <w:rStyle w:val="Hyperlink"/>
                <w:noProof/>
                <w:lang w:val="de-DE"/>
                <w14:scene3d>
                  <w14:camera w14:prst="orthographicFront"/>
                  <w14:lightRig w14:rig="threePt" w14:dir="t">
                    <w14:rot w14:lat="0" w14:lon="0" w14:rev="0"/>
                  </w14:lightRig>
                </w14:scene3d>
              </w:rPr>
              <w:t>2.3</w:t>
            </w:r>
            <w:r>
              <w:rPr>
                <w:rFonts w:eastAsiaTheme="minorEastAsia" w:cstheme="minorBidi"/>
                <w:b w:val="0"/>
                <w:noProof/>
                <w:color w:val="auto"/>
                <w:spacing w:val="0"/>
                <w:szCs w:val="22"/>
                <w:lang w:eastAsia="de-AT"/>
              </w:rPr>
              <w:tab/>
            </w:r>
            <w:r w:rsidRPr="007D28B9">
              <w:rPr>
                <w:rStyle w:val="Hyperlink"/>
                <w:noProof/>
                <w:lang w:val="de-DE"/>
              </w:rPr>
              <w:t>Potenzial zur Umsetzung des Vorhabens</w:t>
            </w:r>
            <w:r>
              <w:rPr>
                <w:noProof/>
                <w:webHidden/>
              </w:rPr>
              <w:tab/>
            </w:r>
            <w:r>
              <w:rPr>
                <w:noProof/>
                <w:webHidden/>
              </w:rPr>
              <w:fldChar w:fldCharType="begin"/>
            </w:r>
            <w:r>
              <w:rPr>
                <w:noProof/>
                <w:webHidden/>
              </w:rPr>
              <w:instrText xml:space="preserve"> PAGEREF _Toc95302786 \h </w:instrText>
            </w:r>
            <w:r>
              <w:rPr>
                <w:noProof/>
                <w:webHidden/>
              </w:rPr>
            </w:r>
            <w:r>
              <w:rPr>
                <w:noProof/>
                <w:webHidden/>
              </w:rPr>
              <w:fldChar w:fldCharType="separate"/>
            </w:r>
            <w:r>
              <w:rPr>
                <w:noProof/>
                <w:webHidden/>
              </w:rPr>
              <w:t>14</w:t>
            </w:r>
            <w:r>
              <w:rPr>
                <w:noProof/>
                <w:webHidden/>
              </w:rPr>
              <w:fldChar w:fldCharType="end"/>
            </w:r>
          </w:hyperlink>
        </w:p>
        <w:p w14:paraId="0C8A72FB" w14:textId="6D5E01D3" w:rsidR="00FB7C9A" w:rsidRDefault="00FB7C9A">
          <w:pPr>
            <w:pStyle w:val="Verzeichnis2"/>
            <w:rPr>
              <w:rFonts w:eastAsiaTheme="minorEastAsia" w:cstheme="minorBidi"/>
              <w:b w:val="0"/>
              <w:noProof/>
              <w:color w:val="auto"/>
              <w:spacing w:val="0"/>
              <w:szCs w:val="22"/>
              <w:lang w:eastAsia="de-AT"/>
            </w:rPr>
          </w:pPr>
          <w:hyperlink w:anchor="_Toc95302787" w:history="1">
            <w:r w:rsidRPr="007D28B9">
              <w:rPr>
                <w:rStyle w:val="Hyperlink"/>
                <w:noProof/>
                <w:lang w:val="de-DE"/>
                <w14:scene3d>
                  <w14:camera w14:prst="orthographicFront"/>
                  <w14:lightRig w14:rig="threePt" w14:dir="t">
                    <w14:rot w14:lat="0" w14:lon="0" w14:rev="0"/>
                  </w14:lightRig>
                </w14:scene3d>
              </w:rPr>
              <w:t>2.4</w:t>
            </w:r>
            <w:r>
              <w:rPr>
                <w:rFonts w:eastAsiaTheme="minorEastAsia" w:cstheme="minorBidi"/>
                <w:b w:val="0"/>
                <w:noProof/>
                <w:color w:val="auto"/>
                <w:spacing w:val="0"/>
                <w:szCs w:val="22"/>
                <w:lang w:eastAsia="de-AT"/>
              </w:rPr>
              <w:tab/>
            </w:r>
            <w:r w:rsidRPr="007D28B9">
              <w:rPr>
                <w:rStyle w:val="Hyperlink"/>
                <w:noProof/>
                <w:lang w:val="de-DE"/>
              </w:rPr>
              <w:t>Erforderliche Kompetenzen Dritter (falls zutreffend)</w:t>
            </w:r>
            <w:r>
              <w:rPr>
                <w:noProof/>
                <w:webHidden/>
              </w:rPr>
              <w:tab/>
            </w:r>
            <w:r>
              <w:rPr>
                <w:noProof/>
                <w:webHidden/>
              </w:rPr>
              <w:fldChar w:fldCharType="begin"/>
            </w:r>
            <w:r>
              <w:rPr>
                <w:noProof/>
                <w:webHidden/>
              </w:rPr>
              <w:instrText xml:space="preserve"> PAGEREF _Toc95302787 \h </w:instrText>
            </w:r>
            <w:r>
              <w:rPr>
                <w:noProof/>
                <w:webHidden/>
              </w:rPr>
            </w:r>
            <w:r>
              <w:rPr>
                <w:noProof/>
                <w:webHidden/>
              </w:rPr>
              <w:fldChar w:fldCharType="separate"/>
            </w:r>
            <w:r>
              <w:rPr>
                <w:noProof/>
                <w:webHidden/>
              </w:rPr>
              <w:t>14</w:t>
            </w:r>
            <w:r>
              <w:rPr>
                <w:noProof/>
                <w:webHidden/>
              </w:rPr>
              <w:fldChar w:fldCharType="end"/>
            </w:r>
          </w:hyperlink>
        </w:p>
        <w:p w14:paraId="3669CD64" w14:textId="1E713196" w:rsidR="00FB7C9A" w:rsidRDefault="00FB7C9A">
          <w:pPr>
            <w:pStyle w:val="Verzeichnis1"/>
            <w:rPr>
              <w:rFonts w:eastAsiaTheme="minorEastAsia" w:cstheme="minorBidi"/>
              <w:b w:val="0"/>
              <w:bCs w:val="0"/>
              <w:noProof/>
              <w:color w:val="auto"/>
              <w:spacing w:val="0"/>
              <w:sz w:val="22"/>
              <w:szCs w:val="22"/>
              <w:lang w:eastAsia="de-AT"/>
            </w:rPr>
          </w:pPr>
          <w:hyperlink w:anchor="_Toc95302788" w:history="1">
            <w:r w:rsidRPr="007D28B9">
              <w:rPr>
                <w:rStyle w:val="Hyperlink"/>
                <w:noProof/>
                <w:lang w:val="de-DE"/>
              </w:rPr>
              <w:t>3</w:t>
            </w:r>
            <w:r>
              <w:rPr>
                <w:rFonts w:eastAsiaTheme="minorEastAsia" w:cstheme="minorBidi"/>
                <w:b w:val="0"/>
                <w:bCs w:val="0"/>
                <w:noProof/>
                <w:color w:val="auto"/>
                <w:spacing w:val="0"/>
                <w:sz w:val="22"/>
                <w:szCs w:val="22"/>
                <w:lang w:eastAsia="de-AT"/>
              </w:rPr>
              <w:tab/>
            </w:r>
            <w:r w:rsidRPr="007D28B9">
              <w:rPr>
                <w:rStyle w:val="Hyperlink"/>
                <w:noProof/>
                <w:lang w:val="de-DE"/>
              </w:rPr>
              <w:t>Nutzen und Verwertung</w:t>
            </w:r>
            <w:r>
              <w:rPr>
                <w:noProof/>
                <w:webHidden/>
              </w:rPr>
              <w:tab/>
            </w:r>
            <w:r>
              <w:rPr>
                <w:noProof/>
                <w:webHidden/>
              </w:rPr>
              <w:fldChar w:fldCharType="begin"/>
            </w:r>
            <w:r>
              <w:rPr>
                <w:noProof/>
                <w:webHidden/>
              </w:rPr>
              <w:instrText xml:space="preserve"> PAGEREF _Toc95302788 \h </w:instrText>
            </w:r>
            <w:r>
              <w:rPr>
                <w:noProof/>
                <w:webHidden/>
              </w:rPr>
            </w:r>
            <w:r>
              <w:rPr>
                <w:noProof/>
                <w:webHidden/>
              </w:rPr>
              <w:fldChar w:fldCharType="separate"/>
            </w:r>
            <w:r>
              <w:rPr>
                <w:noProof/>
                <w:webHidden/>
              </w:rPr>
              <w:t>15</w:t>
            </w:r>
            <w:r>
              <w:rPr>
                <w:noProof/>
                <w:webHidden/>
              </w:rPr>
              <w:fldChar w:fldCharType="end"/>
            </w:r>
          </w:hyperlink>
        </w:p>
        <w:p w14:paraId="13F956BD" w14:textId="394BCFE4" w:rsidR="00FB7C9A" w:rsidRDefault="00FB7C9A">
          <w:pPr>
            <w:pStyle w:val="Verzeichnis2"/>
            <w:rPr>
              <w:rFonts w:eastAsiaTheme="minorEastAsia" w:cstheme="minorBidi"/>
              <w:b w:val="0"/>
              <w:noProof/>
              <w:color w:val="auto"/>
              <w:spacing w:val="0"/>
              <w:szCs w:val="22"/>
              <w:lang w:eastAsia="de-AT"/>
            </w:rPr>
          </w:pPr>
          <w:hyperlink w:anchor="_Toc95302789" w:history="1">
            <w:r w:rsidRPr="007D28B9">
              <w:rPr>
                <w:rStyle w:val="Hyperlink"/>
                <w:noProof/>
                <w:lang w:val="de-DE"/>
                <w14:scene3d>
                  <w14:camera w14:prst="orthographicFront"/>
                  <w14:lightRig w14:rig="threePt" w14:dir="t">
                    <w14:rot w14:lat="0" w14:lon="0" w14:rev="0"/>
                  </w14:lightRig>
                </w14:scene3d>
              </w:rPr>
              <w:t>3.1</w:t>
            </w:r>
            <w:r>
              <w:rPr>
                <w:rFonts w:eastAsiaTheme="minorEastAsia" w:cstheme="minorBidi"/>
                <w:b w:val="0"/>
                <w:noProof/>
                <w:color w:val="auto"/>
                <w:spacing w:val="0"/>
                <w:szCs w:val="22"/>
                <w:lang w:eastAsia="de-AT"/>
              </w:rPr>
              <w:tab/>
            </w:r>
            <w:r w:rsidRPr="007D28B9">
              <w:rPr>
                <w:rStyle w:val="Hyperlink"/>
                <w:noProof/>
              </w:rPr>
              <w:t>Relevanz des Vorhabens in Bezug auf die Ausschreibungsziele</w:t>
            </w:r>
            <w:r>
              <w:rPr>
                <w:noProof/>
                <w:webHidden/>
              </w:rPr>
              <w:tab/>
            </w:r>
            <w:r>
              <w:rPr>
                <w:noProof/>
                <w:webHidden/>
              </w:rPr>
              <w:fldChar w:fldCharType="begin"/>
            </w:r>
            <w:r>
              <w:rPr>
                <w:noProof/>
                <w:webHidden/>
              </w:rPr>
              <w:instrText xml:space="preserve"> PAGEREF _Toc95302789 \h </w:instrText>
            </w:r>
            <w:r>
              <w:rPr>
                <w:noProof/>
                <w:webHidden/>
              </w:rPr>
            </w:r>
            <w:r>
              <w:rPr>
                <w:noProof/>
                <w:webHidden/>
              </w:rPr>
              <w:fldChar w:fldCharType="separate"/>
            </w:r>
            <w:r>
              <w:rPr>
                <w:noProof/>
                <w:webHidden/>
              </w:rPr>
              <w:t>15</w:t>
            </w:r>
            <w:r>
              <w:rPr>
                <w:noProof/>
                <w:webHidden/>
              </w:rPr>
              <w:fldChar w:fldCharType="end"/>
            </w:r>
          </w:hyperlink>
        </w:p>
        <w:p w14:paraId="5F81493B" w14:textId="5C2E2127" w:rsidR="00FB7C9A" w:rsidRDefault="00FB7C9A">
          <w:pPr>
            <w:pStyle w:val="Verzeichnis3"/>
            <w:rPr>
              <w:rFonts w:eastAsiaTheme="minorEastAsia" w:cstheme="minorBidi"/>
              <w:iCs w:val="0"/>
              <w:noProof/>
              <w:color w:val="auto"/>
              <w:spacing w:val="0"/>
              <w:szCs w:val="22"/>
              <w:lang w:eastAsia="de-AT"/>
            </w:rPr>
          </w:pPr>
          <w:hyperlink w:anchor="_Toc95302790" w:history="1">
            <w:r w:rsidRPr="007D28B9">
              <w:rPr>
                <w:rStyle w:val="Hyperlink"/>
                <w:noProof/>
                <w:lang w:val="de-DE"/>
              </w:rPr>
              <w:t>3.1.1</w:t>
            </w:r>
            <w:r>
              <w:rPr>
                <w:rFonts w:eastAsiaTheme="minorEastAsia" w:cstheme="minorBidi"/>
                <w:iCs w:val="0"/>
                <w:noProof/>
                <w:color w:val="auto"/>
                <w:spacing w:val="0"/>
                <w:szCs w:val="22"/>
                <w:lang w:eastAsia="de-AT"/>
              </w:rPr>
              <w:tab/>
            </w:r>
            <w:r w:rsidRPr="007D28B9">
              <w:rPr>
                <w:rStyle w:val="Hyperlink"/>
                <w:noProof/>
                <w:lang w:val="de-DE"/>
              </w:rPr>
              <w:t>Anreizwirkung der Förderung</w:t>
            </w:r>
            <w:r>
              <w:rPr>
                <w:noProof/>
                <w:webHidden/>
              </w:rPr>
              <w:tab/>
            </w:r>
            <w:r>
              <w:rPr>
                <w:noProof/>
                <w:webHidden/>
              </w:rPr>
              <w:fldChar w:fldCharType="begin"/>
            </w:r>
            <w:r>
              <w:rPr>
                <w:noProof/>
                <w:webHidden/>
              </w:rPr>
              <w:instrText xml:space="preserve"> PAGEREF _Toc95302790 \h </w:instrText>
            </w:r>
            <w:r>
              <w:rPr>
                <w:noProof/>
                <w:webHidden/>
              </w:rPr>
            </w:r>
            <w:r>
              <w:rPr>
                <w:noProof/>
                <w:webHidden/>
              </w:rPr>
              <w:fldChar w:fldCharType="separate"/>
            </w:r>
            <w:r>
              <w:rPr>
                <w:noProof/>
                <w:webHidden/>
              </w:rPr>
              <w:t>15</w:t>
            </w:r>
            <w:r>
              <w:rPr>
                <w:noProof/>
                <w:webHidden/>
              </w:rPr>
              <w:fldChar w:fldCharType="end"/>
            </w:r>
          </w:hyperlink>
        </w:p>
        <w:p w14:paraId="7DE33B97" w14:textId="46B01C30" w:rsidR="00FB7C9A" w:rsidRDefault="00FB7C9A">
          <w:pPr>
            <w:pStyle w:val="Verzeichnis2"/>
            <w:rPr>
              <w:rFonts w:eastAsiaTheme="minorEastAsia" w:cstheme="minorBidi"/>
              <w:b w:val="0"/>
              <w:noProof/>
              <w:color w:val="auto"/>
              <w:spacing w:val="0"/>
              <w:szCs w:val="22"/>
              <w:lang w:eastAsia="de-AT"/>
            </w:rPr>
          </w:pPr>
          <w:hyperlink w:anchor="_Toc95302791" w:history="1">
            <w:r w:rsidRPr="007D28B9">
              <w:rPr>
                <w:rStyle w:val="Hyperlink"/>
                <w:noProof/>
                <w:lang w:val="de-DE"/>
                <w14:scene3d>
                  <w14:camera w14:prst="orthographicFront"/>
                  <w14:lightRig w14:rig="threePt" w14:dir="t">
                    <w14:rot w14:lat="0" w14:lon="0" w14:rev="0"/>
                  </w14:lightRig>
                </w14:scene3d>
              </w:rPr>
              <w:t>3.2</w:t>
            </w:r>
            <w:r>
              <w:rPr>
                <w:rFonts w:eastAsiaTheme="minorEastAsia" w:cstheme="minorBidi"/>
                <w:b w:val="0"/>
                <w:noProof/>
                <w:color w:val="auto"/>
                <w:spacing w:val="0"/>
                <w:szCs w:val="22"/>
                <w:lang w:eastAsia="de-AT"/>
              </w:rPr>
              <w:tab/>
            </w:r>
            <w:r w:rsidRPr="007D28B9">
              <w:rPr>
                <w:rStyle w:val="Hyperlink"/>
                <w:noProof/>
                <w:lang w:val="de-DE"/>
              </w:rPr>
              <w:t>Verwertungspotenzial und Nutzen</w:t>
            </w:r>
            <w:r>
              <w:rPr>
                <w:noProof/>
                <w:webHidden/>
              </w:rPr>
              <w:tab/>
            </w:r>
            <w:r>
              <w:rPr>
                <w:noProof/>
                <w:webHidden/>
              </w:rPr>
              <w:fldChar w:fldCharType="begin"/>
            </w:r>
            <w:r>
              <w:rPr>
                <w:noProof/>
                <w:webHidden/>
              </w:rPr>
              <w:instrText xml:space="preserve"> PAGEREF _Toc95302791 \h </w:instrText>
            </w:r>
            <w:r>
              <w:rPr>
                <w:noProof/>
                <w:webHidden/>
              </w:rPr>
            </w:r>
            <w:r>
              <w:rPr>
                <w:noProof/>
                <w:webHidden/>
              </w:rPr>
              <w:fldChar w:fldCharType="separate"/>
            </w:r>
            <w:r>
              <w:rPr>
                <w:noProof/>
                <w:webHidden/>
              </w:rPr>
              <w:t>16</w:t>
            </w:r>
            <w:r>
              <w:rPr>
                <w:noProof/>
                <w:webHidden/>
              </w:rPr>
              <w:fldChar w:fldCharType="end"/>
            </w:r>
          </w:hyperlink>
        </w:p>
        <w:p w14:paraId="117203EC" w14:textId="561B57A2" w:rsidR="00FB7C9A" w:rsidRDefault="00FB7C9A">
          <w:pPr>
            <w:pStyle w:val="Verzeichnis2"/>
            <w:rPr>
              <w:rFonts w:eastAsiaTheme="minorEastAsia" w:cstheme="minorBidi"/>
              <w:b w:val="0"/>
              <w:noProof/>
              <w:color w:val="auto"/>
              <w:spacing w:val="0"/>
              <w:szCs w:val="22"/>
              <w:lang w:eastAsia="de-AT"/>
            </w:rPr>
          </w:pPr>
          <w:hyperlink w:anchor="_Toc95302792" w:history="1">
            <w:r w:rsidRPr="007D28B9">
              <w:rPr>
                <w:rStyle w:val="Hyperlink"/>
                <w:noProof/>
                <w:lang w:val="de-DE"/>
                <w14:scene3d>
                  <w14:camera w14:prst="orthographicFront"/>
                  <w14:lightRig w14:rig="threePt" w14:dir="t">
                    <w14:rot w14:lat="0" w14:lon="0" w14:rev="0"/>
                  </w14:lightRig>
                </w14:scene3d>
              </w:rPr>
              <w:t>3.3</w:t>
            </w:r>
            <w:r>
              <w:rPr>
                <w:rFonts w:eastAsiaTheme="minorEastAsia" w:cstheme="minorBidi"/>
                <w:b w:val="0"/>
                <w:noProof/>
                <w:color w:val="auto"/>
                <w:spacing w:val="0"/>
                <w:szCs w:val="22"/>
                <w:lang w:eastAsia="de-AT"/>
              </w:rPr>
              <w:tab/>
            </w:r>
            <w:r w:rsidRPr="007D28B9">
              <w:rPr>
                <w:rStyle w:val="Hyperlink"/>
                <w:noProof/>
                <w:lang w:val="de-DE"/>
              </w:rPr>
              <w:t>Potenzieller Beitrag zum wissenschaftlichem Output der FH OÖ</w:t>
            </w:r>
            <w:r>
              <w:rPr>
                <w:noProof/>
                <w:webHidden/>
              </w:rPr>
              <w:tab/>
            </w:r>
            <w:r>
              <w:rPr>
                <w:noProof/>
                <w:webHidden/>
              </w:rPr>
              <w:fldChar w:fldCharType="begin"/>
            </w:r>
            <w:r>
              <w:rPr>
                <w:noProof/>
                <w:webHidden/>
              </w:rPr>
              <w:instrText xml:space="preserve"> PAGEREF _Toc95302792 \h </w:instrText>
            </w:r>
            <w:r>
              <w:rPr>
                <w:noProof/>
                <w:webHidden/>
              </w:rPr>
            </w:r>
            <w:r>
              <w:rPr>
                <w:noProof/>
                <w:webHidden/>
              </w:rPr>
              <w:fldChar w:fldCharType="separate"/>
            </w:r>
            <w:r>
              <w:rPr>
                <w:noProof/>
                <w:webHidden/>
              </w:rPr>
              <w:t>16</w:t>
            </w:r>
            <w:r>
              <w:rPr>
                <w:noProof/>
                <w:webHidden/>
              </w:rPr>
              <w:fldChar w:fldCharType="end"/>
            </w:r>
          </w:hyperlink>
        </w:p>
        <w:p w14:paraId="5E0D3625" w14:textId="3032AEA9" w:rsidR="00FB7C9A" w:rsidRDefault="00FB7C9A">
          <w:pPr>
            <w:pStyle w:val="Verzeichnis1"/>
            <w:rPr>
              <w:rFonts w:eastAsiaTheme="minorEastAsia" w:cstheme="minorBidi"/>
              <w:b w:val="0"/>
              <w:bCs w:val="0"/>
              <w:noProof/>
              <w:color w:val="auto"/>
              <w:spacing w:val="0"/>
              <w:sz w:val="22"/>
              <w:szCs w:val="22"/>
              <w:lang w:eastAsia="de-AT"/>
            </w:rPr>
          </w:pPr>
          <w:hyperlink w:anchor="_Toc95302793" w:history="1">
            <w:r w:rsidRPr="007D28B9">
              <w:rPr>
                <w:rStyle w:val="Hyperlink"/>
                <w:noProof/>
                <w:lang w:val="de-DE"/>
              </w:rPr>
              <w:t>4</w:t>
            </w:r>
            <w:r>
              <w:rPr>
                <w:rFonts w:eastAsiaTheme="minorEastAsia" w:cstheme="minorBidi"/>
                <w:b w:val="0"/>
                <w:bCs w:val="0"/>
                <w:noProof/>
                <w:color w:val="auto"/>
                <w:spacing w:val="0"/>
                <w:sz w:val="22"/>
                <w:szCs w:val="22"/>
                <w:lang w:eastAsia="de-AT"/>
              </w:rPr>
              <w:tab/>
            </w:r>
            <w:r w:rsidRPr="007D28B9">
              <w:rPr>
                <w:rStyle w:val="Hyperlink"/>
                <w:noProof/>
                <w:lang w:val="de-DE"/>
              </w:rPr>
              <w:t>STRATEGISCHE RELEVANZ DES VORHABENS FÜR DIE AUSSCHREIBUNG &amp; PERSONALENTWICKLUNGSASPEKTE</w:t>
            </w:r>
            <w:r>
              <w:rPr>
                <w:noProof/>
                <w:webHidden/>
              </w:rPr>
              <w:tab/>
            </w:r>
            <w:r>
              <w:rPr>
                <w:noProof/>
                <w:webHidden/>
              </w:rPr>
              <w:fldChar w:fldCharType="begin"/>
            </w:r>
            <w:r>
              <w:rPr>
                <w:noProof/>
                <w:webHidden/>
              </w:rPr>
              <w:instrText xml:space="preserve"> PAGEREF _Toc95302793 \h </w:instrText>
            </w:r>
            <w:r>
              <w:rPr>
                <w:noProof/>
                <w:webHidden/>
              </w:rPr>
            </w:r>
            <w:r>
              <w:rPr>
                <w:noProof/>
                <w:webHidden/>
              </w:rPr>
              <w:fldChar w:fldCharType="separate"/>
            </w:r>
            <w:r>
              <w:rPr>
                <w:noProof/>
                <w:webHidden/>
              </w:rPr>
              <w:t>16</w:t>
            </w:r>
            <w:r>
              <w:rPr>
                <w:noProof/>
                <w:webHidden/>
              </w:rPr>
              <w:fldChar w:fldCharType="end"/>
            </w:r>
          </w:hyperlink>
        </w:p>
        <w:p w14:paraId="3BE3193C" w14:textId="35B7D3EB" w:rsidR="00FB7C9A" w:rsidRDefault="00FB7C9A">
          <w:pPr>
            <w:pStyle w:val="Verzeichnis2"/>
            <w:rPr>
              <w:rFonts w:eastAsiaTheme="minorEastAsia" w:cstheme="minorBidi"/>
              <w:b w:val="0"/>
              <w:noProof/>
              <w:color w:val="auto"/>
              <w:spacing w:val="0"/>
              <w:szCs w:val="22"/>
              <w:lang w:eastAsia="de-AT"/>
            </w:rPr>
          </w:pPr>
          <w:hyperlink w:anchor="_Toc95302794" w:history="1">
            <w:r w:rsidRPr="007D28B9">
              <w:rPr>
                <w:rStyle w:val="Hyperlink"/>
                <w:noProof/>
                <w:lang w:val="de-DE"/>
                <w14:scene3d>
                  <w14:camera w14:prst="orthographicFront"/>
                  <w14:lightRig w14:rig="threePt" w14:dir="t">
                    <w14:rot w14:lat="0" w14:lon="0" w14:rev="0"/>
                  </w14:lightRig>
                </w14:scene3d>
              </w:rPr>
              <w:t>4.1</w:t>
            </w:r>
            <w:r>
              <w:rPr>
                <w:rFonts w:eastAsiaTheme="minorEastAsia" w:cstheme="minorBidi"/>
                <w:b w:val="0"/>
                <w:noProof/>
                <w:color w:val="auto"/>
                <w:spacing w:val="0"/>
                <w:szCs w:val="22"/>
                <w:lang w:eastAsia="de-AT"/>
              </w:rPr>
              <w:tab/>
            </w:r>
            <w:r w:rsidRPr="007D28B9">
              <w:rPr>
                <w:rStyle w:val="Hyperlink"/>
                <w:noProof/>
                <w:lang w:val="de-DE"/>
              </w:rPr>
              <w:t>Relevanz für die FH OÖ und den Wirtschaftsstandort OÖ</w:t>
            </w:r>
            <w:r>
              <w:rPr>
                <w:noProof/>
                <w:webHidden/>
              </w:rPr>
              <w:tab/>
            </w:r>
            <w:r>
              <w:rPr>
                <w:noProof/>
                <w:webHidden/>
              </w:rPr>
              <w:fldChar w:fldCharType="begin"/>
            </w:r>
            <w:r>
              <w:rPr>
                <w:noProof/>
                <w:webHidden/>
              </w:rPr>
              <w:instrText xml:space="preserve"> PAGEREF _Toc95302794 \h </w:instrText>
            </w:r>
            <w:r>
              <w:rPr>
                <w:noProof/>
                <w:webHidden/>
              </w:rPr>
            </w:r>
            <w:r>
              <w:rPr>
                <w:noProof/>
                <w:webHidden/>
              </w:rPr>
              <w:fldChar w:fldCharType="separate"/>
            </w:r>
            <w:r>
              <w:rPr>
                <w:noProof/>
                <w:webHidden/>
              </w:rPr>
              <w:t>16</w:t>
            </w:r>
            <w:r>
              <w:rPr>
                <w:noProof/>
                <w:webHidden/>
              </w:rPr>
              <w:fldChar w:fldCharType="end"/>
            </w:r>
          </w:hyperlink>
        </w:p>
        <w:p w14:paraId="124BECF0" w14:textId="701876AF" w:rsidR="00FB7C9A" w:rsidRDefault="00FB7C9A">
          <w:pPr>
            <w:pStyle w:val="Verzeichnis2"/>
            <w:rPr>
              <w:rFonts w:eastAsiaTheme="minorEastAsia" w:cstheme="minorBidi"/>
              <w:b w:val="0"/>
              <w:noProof/>
              <w:color w:val="auto"/>
              <w:spacing w:val="0"/>
              <w:szCs w:val="22"/>
              <w:lang w:eastAsia="de-AT"/>
            </w:rPr>
          </w:pPr>
          <w:hyperlink w:anchor="_Toc95302795" w:history="1">
            <w:r w:rsidRPr="007D28B9">
              <w:rPr>
                <w:rStyle w:val="Hyperlink"/>
                <w:noProof/>
                <w:lang w:val="de-DE"/>
                <w14:scene3d>
                  <w14:camera w14:prst="orthographicFront"/>
                  <w14:lightRig w14:rig="threePt" w14:dir="t">
                    <w14:rot w14:lat="0" w14:lon="0" w14:rev="0"/>
                  </w14:lightRig>
                </w14:scene3d>
              </w:rPr>
              <w:t>4.2</w:t>
            </w:r>
            <w:r>
              <w:rPr>
                <w:rFonts w:eastAsiaTheme="minorEastAsia" w:cstheme="minorBidi"/>
                <w:b w:val="0"/>
                <w:noProof/>
                <w:color w:val="auto"/>
                <w:spacing w:val="0"/>
                <w:szCs w:val="22"/>
                <w:lang w:eastAsia="de-AT"/>
              </w:rPr>
              <w:tab/>
            </w:r>
            <w:r w:rsidRPr="007D28B9">
              <w:rPr>
                <w:rStyle w:val="Hyperlink"/>
                <w:noProof/>
                <w:lang w:val="de-DE"/>
              </w:rPr>
              <w:t>Relevanz für die Personalentwicklung und den Personalbedarf der FH OÖ</w:t>
            </w:r>
            <w:r>
              <w:rPr>
                <w:noProof/>
                <w:webHidden/>
              </w:rPr>
              <w:tab/>
            </w:r>
            <w:r>
              <w:rPr>
                <w:noProof/>
                <w:webHidden/>
              </w:rPr>
              <w:fldChar w:fldCharType="begin"/>
            </w:r>
            <w:r>
              <w:rPr>
                <w:noProof/>
                <w:webHidden/>
              </w:rPr>
              <w:instrText xml:space="preserve"> PAGEREF _Toc95302795 \h </w:instrText>
            </w:r>
            <w:r>
              <w:rPr>
                <w:noProof/>
                <w:webHidden/>
              </w:rPr>
            </w:r>
            <w:r>
              <w:rPr>
                <w:noProof/>
                <w:webHidden/>
              </w:rPr>
              <w:fldChar w:fldCharType="separate"/>
            </w:r>
            <w:r>
              <w:rPr>
                <w:noProof/>
                <w:webHidden/>
              </w:rPr>
              <w:t>17</w:t>
            </w:r>
            <w:r>
              <w:rPr>
                <w:noProof/>
                <w:webHidden/>
              </w:rPr>
              <w:fldChar w:fldCharType="end"/>
            </w:r>
          </w:hyperlink>
        </w:p>
        <w:p w14:paraId="05CD7A60" w14:textId="627BB55B" w:rsidR="00FB7C9A" w:rsidRDefault="00FB7C9A">
          <w:pPr>
            <w:pStyle w:val="Verzeichnis2"/>
            <w:rPr>
              <w:rFonts w:eastAsiaTheme="minorEastAsia" w:cstheme="minorBidi"/>
              <w:b w:val="0"/>
              <w:noProof/>
              <w:color w:val="auto"/>
              <w:spacing w:val="0"/>
              <w:szCs w:val="22"/>
              <w:lang w:eastAsia="de-AT"/>
            </w:rPr>
          </w:pPr>
          <w:hyperlink w:anchor="_Toc95302796" w:history="1">
            <w:r w:rsidRPr="007D28B9">
              <w:rPr>
                <w:rStyle w:val="Hyperlink"/>
                <w:noProof/>
                <w:lang w:val="de-DE"/>
                <w14:scene3d>
                  <w14:camera w14:prst="orthographicFront"/>
                  <w14:lightRig w14:rig="threePt" w14:dir="t">
                    <w14:rot w14:lat="0" w14:lon="0" w14:rev="0"/>
                  </w14:lightRig>
                </w14:scene3d>
              </w:rPr>
              <w:t>4.3</w:t>
            </w:r>
            <w:r>
              <w:rPr>
                <w:rFonts w:eastAsiaTheme="minorEastAsia" w:cstheme="minorBidi"/>
                <w:b w:val="0"/>
                <w:noProof/>
                <w:color w:val="auto"/>
                <w:spacing w:val="0"/>
                <w:szCs w:val="22"/>
                <w:lang w:eastAsia="de-AT"/>
              </w:rPr>
              <w:tab/>
            </w:r>
            <w:r w:rsidRPr="007D28B9">
              <w:rPr>
                <w:rStyle w:val="Hyperlink"/>
                <w:noProof/>
                <w:lang w:val="de-DE"/>
              </w:rPr>
              <w:t>Internationalisierungsaspekte und –maßnahmen</w:t>
            </w:r>
            <w:r>
              <w:rPr>
                <w:noProof/>
                <w:webHidden/>
              </w:rPr>
              <w:tab/>
            </w:r>
            <w:r>
              <w:rPr>
                <w:noProof/>
                <w:webHidden/>
              </w:rPr>
              <w:fldChar w:fldCharType="begin"/>
            </w:r>
            <w:r>
              <w:rPr>
                <w:noProof/>
                <w:webHidden/>
              </w:rPr>
              <w:instrText xml:space="preserve"> PAGEREF _Toc95302796 \h </w:instrText>
            </w:r>
            <w:r>
              <w:rPr>
                <w:noProof/>
                <w:webHidden/>
              </w:rPr>
            </w:r>
            <w:r>
              <w:rPr>
                <w:noProof/>
                <w:webHidden/>
              </w:rPr>
              <w:fldChar w:fldCharType="separate"/>
            </w:r>
            <w:r>
              <w:rPr>
                <w:noProof/>
                <w:webHidden/>
              </w:rPr>
              <w:t>17</w:t>
            </w:r>
            <w:r>
              <w:rPr>
                <w:noProof/>
                <w:webHidden/>
              </w:rPr>
              <w:fldChar w:fldCharType="end"/>
            </w:r>
          </w:hyperlink>
        </w:p>
        <w:p w14:paraId="28B308DF" w14:textId="20E8A028"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A05B20">
      <w:pPr>
        <w:pStyle w:val="berschrift1ohneNummerierung"/>
      </w:pPr>
      <w:bookmarkStart w:id="28" w:name="_Toc95302771"/>
      <w:r>
        <w:t>Tabellenverzeichnis</w:t>
      </w:r>
      <w:bookmarkStart w:id="29" w:name="_GoBack"/>
      <w:bookmarkEnd w:id="28"/>
      <w:bookmarkEnd w:id="29"/>
    </w:p>
    <w:p w14:paraId="62F7CE2B" w14:textId="4B01F5FD" w:rsidR="00871333"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66778982" w:history="1">
        <w:r w:rsidR="00871333" w:rsidRPr="00DC2CF2">
          <w:rPr>
            <w:rStyle w:val="Hyperlink"/>
            <w:noProof/>
          </w:rPr>
          <w:t>Tabelle 1</w:t>
        </w:r>
        <w:r w:rsidR="00871333" w:rsidRPr="00DC2CF2">
          <w:rPr>
            <w:rStyle w:val="Hyperlink"/>
            <w:noProof/>
            <w:lang w:val="de-DE"/>
          </w:rPr>
          <w:t>: Eckdaten des Projekts</w:t>
        </w:r>
        <w:r w:rsidR="00871333">
          <w:rPr>
            <w:noProof/>
            <w:webHidden/>
          </w:rPr>
          <w:tab/>
        </w:r>
        <w:r w:rsidR="00871333">
          <w:rPr>
            <w:noProof/>
            <w:webHidden/>
          </w:rPr>
          <w:fldChar w:fldCharType="begin"/>
        </w:r>
        <w:r w:rsidR="00871333">
          <w:rPr>
            <w:noProof/>
            <w:webHidden/>
          </w:rPr>
          <w:instrText xml:space="preserve"> PAGEREF _Toc66778982 \h </w:instrText>
        </w:r>
        <w:r w:rsidR="00871333">
          <w:rPr>
            <w:noProof/>
            <w:webHidden/>
          </w:rPr>
        </w:r>
        <w:r w:rsidR="00871333">
          <w:rPr>
            <w:noProof/>
            <w:webHidden/>
          </w:rPr>
          <w:fldChar w:fldCharType="separate"/>
        </w:r>
        <w:r w:rsidR="00871333">
          <w:rPr>
            <w:noProof/>
            <w:webHidden/>
          </w:rPr>
          <w:t>1</w:t>
        </w:r>
        <w:r w:rsidR="00871333">
          <w:rPr>
            <w:noProof/>
            <w:webHidden/>
          </w:rPr>
          <w:fldChar w:fldCharType="end"/>
        </w:r>
      </w:hyperlink>
    </w:p>
    <w:p w14:paraId="57AD4041" w14:textId="45CB0A50" w:rsidR="00871333" w:rsidRDefault="00FB7C9A">
      <w:pPr>
        <w:pStyle w:val="Abbildungsverzeichnis"/>
        <w:tabs>
          <w:tab w:val="right" w:leader="dot" w:pos="7920"/>
        </w:tabs>
        <w:rPr>
          <w:rFonts w:eastAsiaTheme="minorEastAsia" w:cstheme="minorBidi"/>
          <w:noProof/>
          <w:color w:val="auto"/>
          <w:spacing w:val="0"/>
          <w:szCs w:val="22"/>
          <w:lang w:eastAsia="de-AT"/>
        </w:rPr>
      </w:pPr>
      <w:hyperlink w:anchor="_Toc66778983" w:history="1">
        <w:r w:rsidR="00871333" w:rsidRPr="00DC2CF2">
          <w:rPr>
            <w:rStyle w:val="Hyperlink"/>
            <w:noProof/>
          </w:rPr>
          <w:t>Tabelle 2: Formalprüfungscheckliste</w:t>
        </w:r>
        <w:r w:rsidR="00871333">
          <w:rPr>
            <w:noProof/>
            <w:webHidden/>
          </w:rPr>
          <w:tab/>
        </w:r>
        <w:r w:rsidR="00871333">
          <w:rPr>
            <w:noProof/>
            <w:webHidden/>
          </w:rPr>
          <w:fldChar w:fldCharType="begin"/>
        </w:r>
        <w:r w:rsidR="00871333">
          <w:rPr>
            <w:noProof/>
            <w:webHidden/>
          </w:rPr>
          <w:instrText xml:space="preserve"> PAGEREF _Toc66778983 \h </w:instrText>
        </w:r>
        <w:r w:rsidR="00871333">
          <w:rPr>
            <w:noProof/>
            <w:webHidden/>
          </w:rPr>
        </w:r>
        <w:r w:rsidR="00871333">
          <w:rPr>
            <w:noProof/>
            <w:webHidden/>
          </w:rPr>
          <w:fldChar w:fldCharType="separate"/>
        </w:r>
        <w:r w:rsidR="00871333">
          <w:rPr>
            <w:noProof/>
            <w:webHidden/>
          </w:rPr>
          <w:t>4</w:t>
        </w:r>
        <w:r w:rsidR="00871333">
          <w:rPr>
            <w:noProof/>
            <w:webHidden/>
          </w:rPr>
          <w:fldChar w:fldCharType="end"/>
        </w:r>
      </w:hyperlink>
    </w:p>
    <w:p w14:paraId="2C86E863" w14:textId="7F1B61F7" w:rsidR="00871333" w:rsidRDefault="00FB7C9A">
      <w:pPr>
        <w:pStyle w:val="Abbildungsverzeichnis"/>
        <w:tabs>
          <w:tab w:val="right" w:leader="dot" w:pos="7920"/>
        </w:tabs>
        <w:rPr>
          <w:rFonts w:eastAsiaTheme="minorEastAsia" w:cstheme="minorBidi"/>
          <w:noProof/>
          <w:color w:val="auto"/>
          <w:spacing w:val="0"/>
          <w:szCs w:val="22"/>
          <w:lang w:eastAsia="de-AT"/>
        </w:rPr>
      </w:pPr>
      <w:hyperlink w:anchor="_Toc66778984" w:history="1">
        <w:r w:rsidR="00871333" w:rsidRPr="00DC2CF2">
          <w:rPr>
            <w:rStyle w:val="Hyperlink"/>
            <w:noProof/>
          </w:rPr>
          <w:t>Tabelle 4: Seitenanzahl und Formatierung</w:t>
        </w:r>
        <w:r w:rsidR="00871333">
          <w:rPr>
            <w:noProof/>
            <w:webHidden/>
          </w:rPr>
          <w:tab/>
        </w:r>
        <w:r w:rsidR="00871333">
          <w:rPr>
            <w:noProof/>
            <w:webHidden/>
          </w:rPr>
          <w:fldChar w:fldCharType="begin"/>
        </w:r>
        <w:r w:rsidR="00871333">
          <w:rPr>
            <w:noProof/>
            <w:webHidden/>
          </w:rPr>
          <w:instrText xml:space="preserve"> PAGEREF _Toc66778984 \h </w:instrText>
        </w:r>
        <w:r w:rsidR="00871333">
          <w:rPr>
            <w:noProof/>
            <w:webHidden/>
          </w:rPr>
        </w:r>
        <w:r w:rsidR="00871333">
          <w:rPr>
            <w:noProof/>
            <w:webHidden/>
          </w:rPr>
          <w:fldChar w:fldCharType="separate"/>
        </w:r>
        <w:r w:rsidR="00871333">
          <w:rPr>
            <w:noProof/>
            <w:webHidden/>
          </w:rPr>
          <w:t>5</w:t>
        </w:r>
        <w:r w:rsidR="00871333">
          <w:rPr>
            <w:noProof/>
            <w:webHidden/>
          </w:rPr>
          <w:fldChar w:fldCharType="end"/>
        </w:r>
      </w:hyperlink>
    </w:p>
    <w:p w14:paraId="4E8DF196" w14:textId="0C5CA565" w:rsidR="00871333" w:rsidRDefault="00FB7C9A">
      <w:pPr>
        <w:pStyle w:val="Abbildungsverzeichnis"/>
        <w:tabs>
          <w:tab w:val="right" w:leader="dot" w:pos="7920"/>
        </w:tabs>
        <w:rPr>
          <w:rFonts w:eastAsiaTheme="minorEastAsia" w:cstheme="minorBidi"/>
          <w:noProof/>
          <w:color w:val="auto"/>
          <w:spacing w:val="0"/>
          <w:szCs w:val="22"/>
          <w:lang w:eastAsia="de-AT"/>
        </w:rPr>
      </w:pPr>
      <w:hyperlink w:anchor="_Toc66778985" w:history="1">
        <w:r w:rsidR="00871333" w:rsidRPr="00DC2CF2">
          <w:rPr>
            <w:rStyle w:val="Hyperlink"/>
            <w:noProof/>
          </w:rPr>
          <w:t>Tabelle 5: Ergebnisse und Deliverables aus anderen Projekten</w:t>
        </w:r>
        <w:r w:rsidR="00871333">
          <w:rPr>
            <w:noProof/>
            <w:webHidden/>
          </w:rPr>
          <w:tab/>
        </w:r>
        <w:r w:rsidR="00871333">
          <w:rPr>
            <w:noProof/>
            <w:webHidden/>
          </w:rPr>
          <w:fldChar w:fldCharType="begin"/>
        </w:r>
        <w:r w:rsidR="00871333">
          <w:rPr>
            <w:noProof/>
            <w:webHidden/>
          </w:rPr>
          <w:instrText xml:space="preserve"> PAGEREF _Toc66778985 \h </w:instrText>
        </w:r>
        <w:r w:rsidR="00871333">
          <w:rPr>
            <w:noProof/>
            <w:webHidden/>
          </w:rPr>
        </w:r>
        <w:r w:rsidR="00871333">
          <w:rPr>
            <w:noProof/>
            <w:webHidden/>
          </w:rPr>
          <w:fldChar w:fldCharType="separate"/>
        </w:r>
        <w:r w:rsidR="00871333">
          <w:rPr>
            <w:noProof/>
            <w:webHidden/>
          </w:rPr>
          <w:t>11</w:t>
        </w:r>
        <w:r w:rsidR="00871333">
          <w:rPr>
            <w:noProof/>
            <w:webHidden/>
          </w:rPr>
          <w:fldChar w:fldCharType="end"/>
        </w:r>
      </w:hyperlink>
    </w:p>
    <w:p w14:paraId="3679D63E" w14:textId="7B3E2ECF" w:rsidR="00871333" w:rsidRDefault="00FB7C9A">
      <w:pPr>
        <w:pStyle w:val="Abbildungsverzeichnis"/>
        <w:tabs>
          <w:tab w:val="right" w:leader="dot" w:pos="7920"/>
        </w:tabs>
        <w:rPr>
          <w:rFonts w:eastAsiaTheme="minorEastAsia" w:cstheme="minorBidi"/>
          <w:noProof/>
          <w:color w:val="auto"/>
          <w:spacing w:val="0"/>
          <w:szCs w:val="22"/>
          <w:lang w:eastAsia="de-AT"/>
        </w:rPr>
      </w:pPr>
      <w:hyperlink w:anchor="_Toc66778986" w:history="1">
        <w:r w:rsidR="00871333" w:rsidRPr="00DC2CF2">
          <w:rPr>
            <w:rStyle w:val="Hyperlink"/>
            <w:noProof/>
          </w:rPr>
          <w:t>Tabelle 6: Übersicht über Arbeitspakete</w:t>
        </w:r>
        <w:r w:rsidR="00871333">
          <w:rPr>
            <w:noProof/>
            <w:webHidden/>
          </w:rPr>
          <w:tab/>
        </w:r>
        <w:r w:rsidR="00871333">
          <w:rPr>
            <w:noProof/>
            <w:webHidden/>
          </w:rPr>
          <w:fldChar w:fldCharType="begin"/>
        </w:r>
        <w:r w:rsidR="00871333">
          <w:rPr>
            <w:noProof/>
            <w:webHidden/>
          </w:rPr>
          <w:instrText xml:space="preserve"> PAGEREF _Toc66778986 \h </w:instrText>
        </w:r>
        <w:r w:rsidR="00871333">
          <w:rPr>
            <w:noProof/>
            <w:webHidden/>
          </w:rPr>
        </w:r>
        <w:r w:rsidR="00871333">
          <w:rPr>
            <w:noProof/>
            <w:webHidden/>
          </w:rPr>
          <w:fldChar w:fldCharType="separate"/>
        </w:r>
        <w:r w:rsidR="00871333">
          <w:rPr>
            <w:noProof/>
            <w:webHidden/>
          </w:rPr>
          <w:t>12</w:t>
        </w:r>
        <w:r w:rsidR="00871333">
          <w:rPr>
            <w:noProof/>
            <w:webHidden/>
          </w:rPr>
          <w:fldChar w:fldCharType="end"/>
        </w:r>
      </w:hyperlink>
    </w:p>
    <w:p w14:paraId="7B1CDEB0" w14:textId="729A7E5B" w:rsidR="00871333" w:rsidRDefault="00FB7C9A">
      <w:pPr>
        <w:pStyle w:val="Abbildungsverzeichnis"/>
        <w:tabs>
          <w:tab w:val="right" w:leader="dot" w:pos="7920"/>
        </w:tabs>
        <w:rPr>
          <w:rFonts w:eastAsiaTheme="minorEastAsia" w:cstheme="minorBidi"/>
          <w:noProof/>
          <w:color w:val="auto"/>
          <w:spacing w:val="0"/>
          <w:szCs w:val="22"/>
          <w:lang w:eastAsia="de-AT"/>
        </w:rPr>
      </w:pPr>
      <w:hyperlink w:anchor="_Toc66778987" w:history="1">
        <w:r w:rsidR="00871333" w:rsidRPr="00DC2CF2">
          <w:rPr>
            <w:rStyle w:val="Hyperlink"/>
            <w:noProof/>
          </w:rPr>
          <w:t>Tabelle 7: Übersicht über Meilensteine</w:t>
        </w:r>
        <w:r w:rsidR="00871333">
          <w:rPr>
            <w:noProof/>
            <w:webHidden/>
          </w:rPr>
          <w:tab/>
        </w:r>
        <w:r w:rsidR="00871333">
          <w:rPr>
            <w:noProof/>
            <w:webHidden/>
          </w:rPr>
          <w:fldChar w:fldCharType="begin"/>
        </w:r>
        <w:r w:rsidR="00871333">
          <w:rPr>
            <w:noProof/>
            <w:webHidden/>
          </w:rPr>
          <w:instrText xml:space="preserve"> PAGEREF _Toc66778987 \h </w:instrText>
        </w:r>
        <w:r w:rsidR="00871333">
          <w:rPr>
            <w:noProof/>
            <w:webHidden/>
          </w:rPr>
        </w:r>
        <w:r w:rsidR="00871333">
          <w:rPr>
            <w:noProof/>
            <w:webHidden/>
          </w:rPr>
          <w:fldChar w:fldCharType="separate"/>
        </w:r>
        <w:r w:rsidR="00871333">
          <w:rPr>
            <w:noProof/>
            <w:webHidden/>
          </w:rPr>
          <w:t>13</w:t>
        </w:r>
        <w:r w:rsidR="00871333">
          <w:rPr>
            <w:noProof/>
            <w:webHidden/>
          </w:rPr>
          <w:fldChar w:fldCharType="end"/>
        </w:r>
      </w:hyperlink>
    </w:p>
    <w:p w14:paraId="1D9801CC" w14:textId="21C0CF75" w:rsidR="00871333" w:rsidRDefault="00FB7C9A">
      <w:pPr>
        <w:pStyle w:val="Abbildungsverzeichnis"/>
        <w:tabs>
          <w:tab w:val="right" w:leader="dot" w:pos="7920"/>
        </w:tabs>
        <w:rPr>
          <w:rFonts w:eastAsiaTheme="minorEastAsia" w:cstheme="minorBidi"/>
          <w:noProof/>
          <w:color w:val="auto"/>
          <w:spacing w:val="0"/>
          <w:szCs w:val="22"/>
          <w:lang w:eastAsia="de-AT"/>
        </w:rPr>
      </w:pPr>
      <w:hyperlink w:anchor="_Toc66778988" w:history="1">
        <w:r w:rsidR="00871333" w:rsidRPr="00DC2CF2">
          <w:rPr>
            <w:rStyle w:val="Hyperlink"/>
            <w:noProof/>
          </w:rPr>
          <w:t>Tabelle 8: Arbeitspaketbeschreibung</w:t>
        </w:r>
        <w:r w:rsidR="00871333">
          <w:rPr>
            <w:noProof/>
            <w:webHidden/>
          </w:rPr>
          <w:tab/>
        </w:r>
        <w:r w:rsidR="00871333">
          <w:rPr>
            <w:noProof/>
            <w:webHidden/>
          </w:rPr>
          <w:fldChar w:fldCharType="begin"/>
        </w:r>
        <w:r w:rsidR="00871333">
          <w:rPr>
            <w:noProof/>
            <w:webHidden/>
          </w:rPr>
          <w:instrText xml:space="preserve"> PAGEREF _Toc66778988 \h </w:instrText>
        </w:r>
        <w:r w:rsidR="00871333">
          <w:rPr>
            <w:noProof/>
            <w:webHidden/>
          </w:rPr>
        </w:r>
        <w:r w:rsidR="00871333">
          <w:rPr>
            <w:noProof/>
            <w:webHidden/>
          </w:rPr>
          <w:fldChar w:fldCharType="separate"/>
        </w:r>
        <w:r w:rsidR="00871333">
          <w:rPr>
            <w:noProof/>
            <w:webHidden/>
          </w:rPr>
          <w:t>14</w:t>
        </w:r>
        <w:r w:rsidR="00871333">
          <w:rPr>
            <w:noProof/>
            <w:webHidden/>
          </w:rPr>
          <w:fldChar w:fldCharType="end"/>
        </w:r>
      </w:hyperlink>
    </w:p>
    <w:p w14:paraId="6B89AC53" w14:textId="0505D79B" w:rsidR="00871333" w:rsidRDefault="00FB7C9A">
      <w:pPr>
        <w:pStyle w:val="Abbildungsverzeichnis"/>
        <w:tabs>
          <w:tab w:val="right" w:leader="dot" w:pos="7920"/>
        </w:tabs>
        <w:rPr>
          <w:rFonts w:eastAsiaTheme="minorEastAsia" w:cstheme="minorBidi"/>
          <w:noProof/>
          <w:color w:val="auto"/>
          <w:spacing w:val="0"/>
          <w:szCs w:val="22"/>
          <w:lang w:eastAsia="de-AT"/>
        </w:rPr>
      </w:pPr>
      <w:hyperlink w:anchor="_Toc66778989" w:history="1">
        <w:r w:rsidR="00871333" w:rsidRPr="00DC2CF2">
          <w:rPr>
            <w:rStyle w:val="Hyperlink"/>
            <w:noProof/>
          </w:rPr>
          <w:t>Tabelle 9: Basisinformation Subauftragnehmende</w:t>
        </w:r>
        <w:r w:rsidR="00871333">
          <w:rPr>
            <w:noProof/>
            <w:webHidden/>
          </w:rPr>
          <w:tab/>
        </w:r>
        <w:r w:rsidR="00871333">
          <w:rPr>
            <w:noProof/>
            <w:webHidden/>
          </w:rPr>
          <w:fldChar w:fldCharType="begin"/>
        </w:r>
        <w:r w:rsidR="00871333">
          <w:rPr>
            <w:noProof/>
            <w:webHidden/>
          </w:rPr>
          <w:instrText xml:space="preserve"> PAGEREF _Toc66778989 \h </w:instrText>
        </w:r>
        <w:r w:rsidR="00871333">
          <w:rPr>
            <w:noProof/>
            <w:webHidden/>
          </w:rPr>
        </w:r>
        <w:r w:rsidR="00871333">
          <w:rPr>
            <w:noProof/>
            <w:webHidden/>
          </w:rPr>
          <w:fldChar w:fldCharType="separate"/>
        </w:r>
        <w:r w:rsidR="00871333">
          <w:rPr>
            <w:noProof/>
            <w:webHidden/>
          </w:rPr>
          <w:t>16</w:t>
        </w:r>
        <w:r w:rsidR="00871333">
          <w:rPr>
            <w:noProof/>
            <w:webHidden/>
          </w:rPr>
          <w:fldChar w:fldCharType="end"/>
        </w:r>
      </w:hyperlink>
    </w:p>
    <w:p w14:paraId="7827972E" w14:textId="0FCDBDD2" w:rsidR="000F2727" w:rsidRDefault="008332AE" w:rsidP="000F2727">
      <w:r>
        <w:fldChar w:fldCharType="end"/>
      </w:r>
      <w:r>
        <w:br w:type="page"/>
      </w:r>
      <w:bookmarkStart w:id="30" w:name="_Toc21522843"/>
    </w:p>
    <w:p w14:paraId="17F94CE7" w14:textId="4AB2A2D4" w:rsidR="003B7C8E" w:rsidRDefault="003B7C8E" w:rsidP="00A05B20">
      <w:pPr>
        <w:pStyle w:val="berschrift1ohneNummerierung"/>
        <w:rPr>
          <w:lang w:val="de-DE"/>
        </w:rPr>
      </w:pPr>
      <w:bookmarkStart w:id="31" w:name="_Toc430158296"/>
      <w:bookmarkStart w:id="32" w:name="_Toc21522848"/>
      <w:bookmarkStart w:id="33" w:name="_Toc95302772"/>
      <w:bookmarkEnd w:id="30"/>
      <w:r w:rsidRPr="0021554E">
        <w:rPr>
          <w:lang w:val="de-DE"/>
        </w:rPr>
        <w:lastRenderedPageBreak/>
        <w:t>Kurzfassung</w:t>
      </w:r>
      <w:bookmarkEnd w:id="31"/>
      <w:bookmarkEnd w:id="32"/>
      <w:bookmarkEnd w:id="33"/>
    </w:p>
    <w:p w14:paraId="7DF42D3D" w14:textId="01D8F13F" w:rsidR="00D60CA9" w:rsidRPr="007D0F55" w:rsidRDefault="00D60CA9" w:rsidP="00D60CA9">
      <w:pPr>
        <w:rPr>
          <w:color w:val="458CC3"/>
          <w:lang w:val="de-DE"/>
        </w:rPr>
      </w:pPr>
      <w:r w:rsidRPr="007D0F55">
        <w:rPr>
          <w:color w:val="458CC3"/>
          <w:lang w:val="de-DE"/>
        </w:rPr>
        <w:t>Kurz</w:t>
      </w:r>
      <w:r w:rsidR="004A2952" w:rsidRPr="007D0F55">
        <w:rPr>
          <w:color w:val="458CC3"/>
          <w:lang w:val="de-DE"/>
        </w:rPr>
        <w:t>fassung (max. 1 Seite, deutsch)</w:t>
      </w:r>
      <w:r w:rsidRPr="007D0F55">
        <w:rPr>
          <w:color w:val="458CC3"/>
          <w:lang w:val="de-DE"/>
        </w:rPr>
        <w:t>. Um die Kurzfassung aussagekräftig zu gestalten, muss diese folgende Punkte beinhalten:</w:t>
      </w:r>
    </w:p>
    <w:p w14:paraId="42C83251" w14:textId="15DCE885" w:rsidR="003B7C8E" w:rsidRPr="007D0F55" w:rsidRDefault="003B7C8E" w:rsidP="003B7C8E">
      <w:pPr>
        <w:pStyle w:val="Listenabsatz"/>
        <w:numPr>
          <w:ilvl w:val="0"/>
          <w:numId w:val="28"/>
        </w:numPr>
        <w:rPr>
          <w:color w:val="458CC3"/>
          <w:lang w:val="de-DE"/>
        </w:rPr>
      </w:pPr>
      <w:r w:rsidRPr="007D0F55">
        <w:rPr>
          <w:color w:val="458CC3"/>
          <w:lang w:val="de-DE"/>
        </w:rPr>
        <w:t xml:space="preserve">Ausgangssituation, Problematik und Motivation zur Durchführung des </w:t>
      </w:r>
      <w:r w:rsidR="00D60CA9" w:rsidRPr="007D0F55">
        <w:rPr>
          <w:color w:val="458CC3"/>
          <w:lang w:val="de-DE"/>
        </w:rPr>
        <w:t>Dissertationsp</w:t>
      </w:r>
      <w:r w:rsidRPr="007D0F55">
        <w:rPr>
          <w:color w:val="458CC3"/>
          <w:lang w:val="de-DE"/>
        </w:rPr>
        <w:t>rojekts</w:t>
      </w:r>
    </w:p>
    <w:p w14:paraId="153F1669" w14:textId="77777777" w:rsidR="003B7C8E" w:rsidRPr="007D0F55" w:rsidRDefault="003B7C8E" w:rsidP="003B7C8E">
      <w:pPr>
        <w:pStyle w:val="Listenabsatz"/>
        <w:numPr>
          <w:ilvl w:val="0"/>
          <w:numId w:val="28"/>
        </w:numPr>
        <w:rPr>
          <w:color w:val="458CC3"/>
          <w:lang w:val="de-DE"/>
        </w:rPr>
      </w:pPr>
      <w:r w:rsidRPr="007D0F55">
        <w:rPr>
          <w:color w:val="458CC3"/>
          <w:lang w:val="de-DE"/>
        </w:rPr>
        <w:t xml:space="preserve">Ziele und Innovationsgehalt gegenüber dem Stand der Technik / Stand des Wissens </w:t>
      </w:r>
    </w:p>
    <w:p w14:paraId="304B6A79" w14:textId="4B61D4E2" w:rsidR="003B7C8E" w:rsidRPr="007D0F55" w:rsidRDefault="003B7C8E" w:rsidP="003B7C8E">
      <w:pPr>
        <w:pStyle w:val="Listenabsatz"/>
        <w:numPr>
          <w:ilvl w:val="0"/>
          <w:numId w:val="28"/>
        </w:numPr>
        <w:rPr>
          <w:color w:val="458CC3"/>
          <w:lang w:val="de-DE"/>
        </w:rPr>
      </w:pPr>
      <w:r w:rsidRPr="007D0F55">
        <w:rPr>
          <w:color w:val="458CC3"/>
          <w:lang w:val="de-DE"/>
        </w:rPr>
        <w:t>Angestrebte Ergebnisse und Erkenntnisse</w:t>
      </w:r>
    </w:p>
    <w:p w14:paraId="0330CB88" w14:textId="38BD93F1" w:rsidR="00D60CA9" w:rsidRPr="00D60CA9" w:rsidRDefault="00D60CA9" w:rsidP="00D60CA9">
      <w:pPr>
        <w:rPr>
          <w:lang w:val="de-DE"/>
        </w:rPr>
      </w:pPr>
      <w:r w:rsidRPr="00D60CA9">
        <w:rPr>
          <w:lang w:val="de-DE"/>
        </w:rPr>
        <w:t>&gt;Text&lt;</w:t>
      </w:r>
    </w:p>
    <w:p w14:paraId="22784629" w14:textId="77777777" w:rsidR="003B7C8E" w:rsidRDefault="003B7C8E" w:rsidP="00A05B20">
      <w:pPr>
        <w:pStyle w:val="berschrift1ohneNummerierung"/>
        <w:rPr>
          <w:lang w:val="de-DE"/>
        </w:rPr>
      </w:pPr>
      <w:r w:rsidRPr="0021554E">
        <w:rPr>
          <w:lang w:val="de-DE"/>
        </w:rPr>
        <w:br w:type="page"/>
      </w:r>
      <w:bookmarkStart w:id="34" w:name="_Toc430158297"/>
      <w:bookmarkStart w:id="35" w:name="_Toc21522849"/>
      <w:bookmarkStart w:id="36" w:name="_Toc95302773"/>
      <w:r w:rsidRPr="0021554E">
        <w:rPr>
          <w:lang w:val="de-DE"/>
        </w:rPr>
        <w:lastRenderedPageBreak/>
        <w:t>Abstract</w:t>
      </w:r>
      <w:bookmarkEnd w:id="34"/>
      <w:bookmarkEnd w:id="35"/>
      <w:bookmarkEnd w:id="36"/>
    </w:p>
    <w:p w14:paraId="5DA475D7" w14:textId="77777777" w:rsidR="00D60CA9" w:rsidRPr="007D0F55" w:rsidRDefault="00D60CA9" w:rsidP="00D60CA9">
      <w:pPr>
        <w:rPr>
          <w:color w:val="458CC3"/>
          <w:lang w:val="de-DE"/>
        </w:rPr>
      </w:pPr>
      <w:r w:rsidRPr="007D0F55">
        <w:rPr>
          <w:color w:val="458CC3"/>
          <w:lang w:val="de-DE"/>
        </w:rPr>
        <w:t>Kurzfassung (max. 1 Seite, englisch)</w:t>
      </w:r>
    </w:p>
    <w:p w14:paraId="6A43154B" w14:textId="77777777" w:rsidR="00D60CA9" w:rsidRPr="00F53425" w:rsidRDefault="00D60CA9" w:rsidP="00D60CA9">
      <w:pPr>
        <w:rPr>
          <w:lang w:val="de-DE"/>
        </w:rPr>
      </w:pPr>
      <w:r w:rsidRPr="00F53425">
        <w:rPr>
          <w:lang w:val="de-DE"/>
        </w:rPr>
        <w:t>&gt;Text&lt;</w:t>
      </w:r>
    </w:p>
    <w:p w14:paraId="68FB7B66" w14:textId="168C8386" w:rsidR="003142B1" w:rsidRDefault="003B7C8E" w:rsidP="003B7C8E">
      <w:pPr>
        <w:rPr>
          <w:lang w:val="de-DE"/>
        </w:rPr>
      </w:pPr>
      <w:r w:rsidRPr="0021554E">
        <w:rPr>
          <w:lang w:val="de-DE"/>
        </w:rPr>
        <w:br w:type="page"/>
      </w:r>
      <w:bookmarkStart w:id="37" w:name="_Toc414621752"/>
      <w:bookmarkStart w:id="38" w:name="_Toc415568379"/>
      <w:bookmarkStart w:id="39" w:name="_Toc415568488"/>
      <w:bookmarkStart w:id="40" w:name="_Toc415568597"/>
      <w:bookmarkStart w:id="41" w:name="_Toc416349685"/>
      <w:bookmarkStart w:id="42" w:name="_Toc416781002"/>
      <w:bookmarkStart w:id="43" w:name="_Toc417049351"/>
      <w:bookmarkStart w:id="44" w:name="_Toc414621753"/>
      <w:bookmarkStart w:id="45" w:name="_Toc415568380"/>
      <w:bookmarkStart w:id="46" w:name="_Toc415568489"/>
      <w:bookmarkStart w:id="47" w:name="_Toc415568598"/>
      <w:bookmarkStart w:id="48" w:name="_Toc416349686"/>
      <w:bookmarkStart w:id="49" w:name="_Toc416781003"/>
      <w:bookmarkStart w:id="50" w:name="_Toc417049352"/>
      <w:bookmarkStart w:id="51" w:name="_Toc291166263"/>
      <w:bookmarkStart w:id="52" w:name="_Toc291589158"/>
      <w:bookmarkStart w:id="53" w:name="_Toc414621754"/>
      <w:bookmarkStart w:id="54" w:name="_Toc415568381"/>
      <w:bookmarkStart w:id="55" w:name="_Toc415568490"/>
      <w:bookmarkStart w:id="56" w:name="_Toc415568599"/>
      <w:bookmarkStart w:id="57" w:name="_Toc416349687"/>
      <w:bookmarkStart w:id="58" w:name="_Toc416781004"/>
      <w:bookmarkStart w:id="59" w:name="_Toc417049353"/>
      <w:bookmarkStart w:id="60" w:name="_Toc414621755"/>
      <w:bookmarkStart w:id="61" w:name="_Toc415568382"/>
      <w:bookmarkStart w:id="62" w:name="_Toc415568491"/>
      <w:bookmarkStart w:id="63" w:name="_Toc415568600"/>
      <w:bookmarkStart w:id="64" w:name="_Toc416349688"/>
      <w:bookmarkStart w:id="65" w:name="_Toc416781005"/>
      <w:bookmarkStart w:id="66" w:name="_Toc417049354"/>
      <w:bookmarkStart w:id="67" w:name="_Toc414621756"/>
      <w:bookmarkStart w:id="68" w:name="_Toc415568383"/>
      <w:bookmarkStart w:id="69" w:name="_Toc415568492"/>
      <w:bookmarkStart w:id="70" w:name="_Toc415568601"/>
      <w:bookmarkStart w:id="71" w:name="_Toc416349689"/>
      <w:bookmarkStart w:id="72" w:name="_Toc416781006"/>
      <w:bookmarkStart w:id="73" w:name="_Toc417049355"/>
      <w:bookmarkStart w:id="74" w:name="_Toc414621757"/>
      <w:bookmarkStart w:id="75" w:name="_Toc415568384"/>
      <w:bookmarkStart w:id="76" w:name="_Toc415568493"/>
      <w:bookmarkStart w:id="77" w:name="_Toc415568602"/>
      <w:bookmarkStart w:id="78" w:name="_Toc416349690"/>
      <w:bookmarkStart w:id="79" w:name="_Toc416781007"/>
      <w:bookmarkStart w:id="80" w:name="_Toc417049356"/>
      <w:bookmarkStart w:id="81" w:name="_Toc414621759"/>
      <w:bookmarkStart w:id="82" w:name="_Toc415568386"/>
      <w:bookmarkStart w:id="83" w:name="_Toc415568495"/>
      <w:bookmarkStart w:id="84" w:name="_Toc415568604"/>
      <w:bookmarkStart w:id="85" w:name="_Toc416349692"/>
      <w:bookmarkStart w:id="86" w:name="_Toc416781009"/>
      <w:bookmarkStart w:id="87" w:name="_Toc417049358"/>
      <w:bookmarkStart w:id="88" w:name="_Toc17184624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1C0EB30" w14:textId="05DF7796" w:rsidR="003B7C8E" w:rsidRDefault="003B7C8E" w:rsidP="00A05B20">
      <w:pPr>
        <w:pStyle w:val="berschrift1"/>
        <w:rPr>
          <w:lang w:val="de-DE"/>
        </w:rPr>
      </w:pPr>
      <w:bookmarkStart w:id="89" w:name="_Toc430158298"/>
      <w:bookmarkStart w:id="90" w:name="_Toc21522850"/>
      <w:bookmarkStart w:id="91" w:name="_Toc95302774"/>
      <w:r w:rsidRPr="0021554E">
        <w:rPr>
          <w:lang w:val="de-DE"/>
        </w:rPr>
        <w:lastRenderedPageBreak/>
        <w:t>Qualität des Vorhabens</w:t>
      </w:r>
      <w:bookmarkEnd w:id="89"/>
      <w:bookmarkEnd w:id="90"/>
      <w:bookmarkEnd w:id="91"/>
    </w:p>
    <w:p w14:paraId="710B8446" w14:textId="1DD3ED99" w:rsidR="003B7C8E" w:rsidRDefault="003B7C8E" w:rsidP="00502682">
      <w:pPr>
        <w:pStyle w:val="a"/>
        <w:rPr>
          <w:lang w:val="de-DE"/>
        </w:rPr>
      </w:pPr>
      <w:r>
        <w:rPr>
          <w:lang w:val="de-DE"/>
        </w:rPr>
        <w:t>_</w:t>
      </w:r>
    </w:p>
    <w:p w14:paraId="431B3F8F" w14:textId="63054014" w:rsidR="00A3057B" w:rsidRPr="00F53425" w:rsidRDefault="00545018" w:rsidP="00A3057B">
      <w:pPr>
        <w:pStyle w:val="berschrift2"/>
        <w:rPr>
          <w:lang w:val="de-DE"/>
        </w:rPr>
      </w:pPr>
      <w:bookmarkStart w:id="92" w:name="_Toc95302775"/>
      <w:r>
        <w:rPr>
          <w:lang w:val="de-DE"/>
        </w:rPr>
        <w:t>Innovationsgehalt in Relation zum State of the Art</w:t>
      </w:r>
      <w:bookmarkEnd w:id="92"/>
    </w:p>
    <w:p w14:paraId="5951C11A" w14:textId="436E9EC0" w:rsidR="00A3057B" w:rsidRPr="007D0F55" w:rsidRDefault="00D52E72" w:rsidP="00D52E72">
      <w:pPr>
        <w:rPr>
          <w:color w:val="458CC3"/>
          <w:lang w:val="de-DE"/>
        </w:rPr>
      </w:pPr>
      <w:r w:rsidRPr="00D52E72">
        <w:rPr>
          <w:color w:val="458CC3"/>
          <w:lang w:val="de-DE"/>
        </w:rPr>
        <w:t>Beschreiben Sie klar und nachvollziehbar die Problemstellung bzw. die ungelöste wissenschaftlich / technische Fragestellung. Berücksichtigen Sie dabei Forschungsfragen bzw. -hypothes</w:t>
      </w:r>
      <w:r>
        <w:rPr>
          <w:color w:val="458CC3"/>
          <w:lang w:val="de-DE"/>
        </w:rPr>
        <w:t xml:space="preserve">en des Dissertationsvorhabens. </w:t>
      </w:r>
      <w:r>
        <w:rPr>
          <w:color w:val="458CC3"/>
          <w:lang w:val="de-DE"/>
        </w:rPr>
        <w:br/>
      </w:r>
      <w:r w:rsidRPr="00D52E72">
        <w:rPr>
          <w:color w:val="458CC3"/>
          <w:lang w:val="de-DE"/>
        </w:rPr>
        <w:t>Beschreiben Sie den für das Vorhaben relevanten Innovationsgehalt in Relation zum State of the Art. Was sind die größten Herausforderungen Ihres Vorhabens?</w:t>
      </w:r>
    </w:p>
    <w:p w14:paraId="6A0C18FB" w14:textId="77777777" w:rsidR="00A3057B" w:rsidRPr="00F53425" w:rsidRDefault="00A3057B" w:rsidP="00A3057B">
      <w:pPr>
        <w:rPr>
          <w:lang w:val="de-DE"/>
        </w:rPr>
      </w:pPr>
      <w:r w:rsidRPr="00F53425">
        <w:rPr>
          <w:lang w:val="de-DE"/>
        </w:rPr>
        <w:t>&gt;Text&lt;</w:t>
      </w:r>
    </w:p>
    <w:p w14:paraId="69FCD5EC" w14:textId="59DF30FA" w:rsidR="002013A6" w:rsidRPr="002013A6" w:rsidRDefault="002013A6" w:rsidP="002013A6">
      <w:pPr>
        <w:rPr>
          <w:lang w:val="de-DE"/>
        </w:rPr>
      </w:pPr>
    </w:p>
    <w:p w14:paraId="3FE92309" w14:textId="5DB80AC9" w:rsidR="00A3057B" w:rsidRDefault="00D52E72" w:rsidP="00A3057B">
      <w:pPr>
        <w:pStyle w:val="berschrift2"/>
        <w:rPr>
          <w:lang w:val="de-DE"/>
        </w:rPr>
      </w:pPr>
      <w:bookmarkStart w:id="93" w:name="_Toc95302776"/>
      <w:r>
        <w:rPr>
          <w:lang w:val="de-DE"/>
        </w:rPr>
        <w:t>Dissertations-Projektziele</w:t>
      </w:r>
      <w:bookmarkEnd w:id="93"/>
    </w:p>
    <w:p w14:paraId="4D51684B" w14:textId="77777777" w:rsidR="00D52E72" w:rsidRDefault="00D52E72" w:rsidP="00D52E72">
      <w:pPr>
        <w:rPr>
          <w:color w:val="458CC3"/>
          <w:lang w:val="de-DE"/>
        </w:rPr>
      </w:pPr>
      <w:bookmarkStart w:id="94" w:name="_Toc430268854"/>
      <w:r w:rsidRPr="00D52E72">
        <w:rPr>
          <w:color w:val="458CC3"/>
          <w:lang w:val="de-DE"/>
        </w:rPr>
        <w:t>Formulieren Sie kurz und prägnant die Z</w:t>
      </w:r>
      <w:r>
        <w:rPr>
          <w:color w:val="458CC3"/>
          <w:lang w:val="de-DE"/>
        </w:rPr>
        <w:t>iele des Dissertationsprojekts.</w:t>
      </w:r>
      <w:r>
        <w:rPr>
          <w:color w:val="458CC3"/>
          <w:lang w:val="de-DE"/>
        </w:rPr>
        <w:br/>
      </w:r>
      <w:r w:rsidRPr="00D52E72">
        <w:rPr>
          <w:color w:val="458CC3"/>
          <w:lang w:val="de-DE"/>
        </w:rPr>
        <w:t xml:space="preserve">Ziel 1: </w:t>
      </w:r>
      <w:r>
        <w:rPr>
          <w:color w:val="458CC3"/>
          <w:lang w:val="de-DE"/>
        </w:rPr>
        <w:br/>
      </w:r>
      <w:r w:rsidRPr="00D52E72">
        <w:rPr>
          <w:color w:val="458CC3"/>
          <w:lang w:val="de-DE"/>
        </w:rPr>
        <w:t>Ziel 2:</w:t>
      </w:r>
      <w:r>
        <w:rPr>
          <w:color w:val="458CC3"/>
          <w:lang w:val="de-DE"/>
        </w:rPr>
        <w:br/>
      </w:r>
      <w:r w:rsidRPr="00D52E72">
        <w:rPr>
          <w:color w:val="458CC3"/>
          <w:lang w:val="de-DE"/>
        </w:rPr>
        <w:t>Ziel n:</w:t>
      </w:r>
    </w:p>
    <w:p w14:paraId="10799B50" w14:textId="7E278620" w:rsidR="00A3057B" w:rsidRPr="00D52E72" w:rsidRDefault="00A3057B" w:rsidP="00D52E72">
      <w:pPr>
        <w:rPr>
          <w:color w:val="458CC3"/>
          <w:lang w:val="de-DE"/>
        </w:rPr>
      </w:pPr>
      <w:r w:rsidRPr="00F53425">
        <w:rPr>
          <w:lang w:val="de-DE"/>
        </w:rPr>
        <w:t>&gt;Text&lt;</w:t>
      </w:r>
    </w:p>
    <w:p w14:paraId="717A088A" w14:textId="77777777" w:rsidR="00A3057B" w:rsidRDefault="00A3057B" w:rsidP="00A3057B">
      <w:pPr>
        <w:rPr>
          <w:lang w:val="de-DE"/>
        </w:rPr>
        <w:sectPr w:rsidR="00A3057B" w:rsidSect="00AB70CD">
          <w:headerReference w:type="default" r:id="rId12"/>
          <w:footerReference w:type="even" r:id="rId13"/>
          <w:footerReference w:type="default" r:id="rId14"/>
          <w:headerReference w:type="first" r:id="rId15"/>
          <w:footerReference w:type="first" r:id="rId16"/>
          <w:pgSz w:w="11900" w:h="16840"/>
          <w:pgMar w:top="2438" w:right="1985" w:bottom="1701" w:left="1985" w:header="284" w:footer="567" w:gutter="0"/>
          <w:cols w:space="708"/>
          <w:docGrid w:linePitch="360"/>
        </w:sectPr>
      </w:pPr>
    </w:p>
    <w:p w14:paraId="15AFA481" w14:textId="77777777" w:rsidR="003B7C8E" w:rsidRPr="007D0F55" w:rsidRDefault="003B7C8E" w:rsidP="00D52E72">
      <w:pPr>
        <w:pStyle w:val="berschrift2"/>
      </w:pPr>
      <w:bookmarkStart w:id="95" w:name="_Toc430158300"/>
      <w:bookmarkStart w:id="96" w:name="_Toc95302777"/>
      <w:bookmarkEnd w:id="88"/>
      <w:bookmarkEnd w:id="94"/>
      <w:r w:rsidRPr="007D0F55">
        <w:lastRenderedPageBreak/>
        <w:t>Ergebnisse aus anderen Projekten</w:t>
      </w:r>
      <w:bookmarkEnd w:id="95"/>
      <w:bookmarkEnd w:id="96"/>
    </w:p>
    <w:p w14:paraId="1678D099" w14:textId="30680874" w:rsidR="00ED669C" w:rsidRPr="007D0F55" w:rsidRDefault="00ED669C" w:rsidP="00ED669C">
      <w:pPr>
        <w:rPr>
          <w:color w:val="458CC3"/>
          <w:lang w:val="de-DE"/>
        </w:rPr>
      </w:pPr>
      <w:r w:rsidRPr="007D0F55">
        <w:rPr>
          <w:color w:val="458CC3"/>
          <w:lang w:val="de-DE"/>
        </w:rPr>
        <w:t xml:space="preserve">Stellen Sie die inhaltliche Abgrenzung zu anderen von Ihnen durchgeführten Projekten möglichst vollständig dar. Relevant sind Vorprojekte, </w:t>
      </w:r>
      <w:r w:rsidRPr="007D0F55">
        <w:rPr>
          <w:b/>
          <w:color w:val="458CC3"/>
          <w:lang w:val="de-DE"/>
        </w:rPr>
        <w:t>laufende und abgeschlossene (der letzten drei Jahre) Projekte mit inhaltlichem Bezug</w:t>
      </w:r>
      <w:r w:rsidRPr="007D0F55">
        <w:rPr>
          <w:color w:val="458CC3"/>
          <w:lang w:val="de-DE"/>
        </w:rPr>
        <w:t xml:space="preserve">. Wichtig sind die Ergebnisse, auf denen Sie aufbauen, sowie mögliche Synergien. Nutzen Sie die Darstellung, um Ihre Kompetenzen und Erfahrungen zur Durchführung des beantragten Vorhabens zu unterstreichen. Sofern es sich um FFG-Projekte handelt, führen Sie bitte die </w:t>
      </w:r>
      <w:r w:rsidRPr="007D0F55">
        <w:rPr>
          <w:b/>
          <w:color w:val="458CC3"/>
          <w:lang w:val="de-DE"/>
        </w:rPr>
        <w:t>FFG-Projektnummer</w:t>
      </w:r>
      <w:r w:rsidRPr="007D0F55">
        <w:rPr>
          <w:color w:val="458CC3"/>
          <w:lang w:val="de-DE"/>
        </w:rPr>
        <w:t xml:space="preserve"> und den Projekttitel an.</w:t>
      </w:r>
    </w:p>
    <w:p w14:paraId="7E712B5A" w14:textId="77777777" w:rsidR="00D8195E" w:rsidRPr="007D0F55" w:rsidRDefault="00D8195E" w:rsidP="00D8195E">
      <w:pPr>
        <w:rPr>
          <w:color w:val="458CC3"/>
          <w:lang w:val="de-DE"/>
        </w:rPr>
      </w:pPr>
      <w:r w:rsidRPr="007D0F55">
        <w:rPr>
          <w:color w:val="458CC3"/>
          <w:lang w:val="de-DE"/>
        </w:rPr>
        <w:t>Zur übersichtlichen Darstellung benutzen Sie bitte folgende Tabelle:</w:t>
      </w:r>
    </w:p>
    <w:p w14:paraId="1567A19D" w14:textId="1B8EF17A" w:rsidR="00D8195E" w:rsidRDefault="00D8195E" w:rsidP="00D8195E">
      <w:pPr>
        <w:pStyle w:val="Beschriftung"/>
        <w:keepNext/>
      </w:pPr>
      <w:bookmarkStart w:id="97" w:name="_Toc66778985"/>
      <w:r>
        <w:t xml:space="preserve">Tabelle </w:t>
      </w:r>
      <w:fldSimple w:instr=" SEQ Tabelle \* ARABIC ">
        <w:r w:rsidR="00A05B20">
          <w:rPr>
            <w:noProof/>
          </w:rPr>
          <w:t>5</w:t>
        </w:r>
      </w:fldSimple>
      <w:r>
        <w:t xml:space="preserve">: </w:t>
      </w:r>
      <w:r w:rsidR="000D7CA3">
        <w:t xml:space="preserve">Ergebnisse und </w:t>
      </w:r>
      <w:r>
        <w:t>Deliverables</w:t>
      </w:r>
      <w:r w:rsidR="000D7CA3">
        <w:t xml:space="preserve"> aus anderen Projekten</w:t>
      </w:r>
      <w:bookmarkEnd w:id="97"/>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997"/>
        <w:gridCol w:w="1023"/>
        <w:gridCol w:w="1546"/>
        <w:gridCol w:w="5432"/>
        <w:gridCol w:w="3693"/>
      </w:tblGrid>
      <w:tr w:rsidR="00D8195E" w:rsidRPr="008D4D1D" w14:paraId="595C184A" w14:textId="77777777" w:rsidTr="007D0F55">
        <w:tc>
          <w:tcPr>
            <w:tcW w:w="393" w:type="pct"/>
            <w:shd w:val="clear" w:color="auto" w:fill="E3032E"/>
            <w:vAlign w:val="center"/>
            <w:hideMark/>
          </w:tcPr>
          <w:p w14:paraId="114631FD" w14:textId="77777777" w:rsidR="00D8195E" w:rsidRPr="008D4D1D" w:rsidRDefault="00D8195E" w:rsidP="007D0F55">
            <w:pPr>
              <w:pStyle w:val="Tabellentext"/>
              <w:rPr>
                <w:b/>
                <w:i/>
                <w:color w:val="FFFFFF" w:themeColor="background1"/>
                <w:lang w:val="de-DE"/>
              </w:rPr>
            </w:pPr>
            <w:r w:rsidRPr="008D4D1D">
              <w:rPr>
                <w:b/>
                <w:i/>
                <w:color w:val="FFFFFF" w:themeColor="background1"/>
                <w:lang w:val="de-DE"/>
              </w:rPr>
              <w:t>Förder-stelle</w:t>
            </w:r>
          </w:p>
        </w:tc>
        <w:tc>
          <w:tcPr>
            <w:tcW w:w="403" w:type="pct"/>
            <w:shd w:val="clear" w:color="auto" w:fill="E3032E"/>
            <w:vAlign w:val="center"/>
            <w:hideMark/>
          </w:tcPr>
          <w:p w14:paraId="4CF87C38" w14:textId="77777777" w:rsidR="00D8195E" w:rsidRPr="008D4D1D" w:rsidRDefault="00D8195E" w:rsidP="007D0F55">
            <w:pPr>
              <w:pStyle w:val="Tabellentext"/>
              <w:rPr>
                <w:b/>
                <w:i/>
                <w:color w:val="FFFFFF" w:themeColor="background1"/>
                <w:lang w:val="de-DE"/>
              </w:rPr>
            </w:pPr>
            <w:r w:rsidRPr="008D4D1D">
              <w:rPr>
                <w:b/>
                <w:i/>
                <w:color w:val="FFFFFF" w:themeColor="background1"/>
                <w:lang w:val="de-DE"/>
              </w:rPr>
              <w:t>Projekt-nummer</w:t>
            </w:r>
          </w:p>
        </w:tc>
        <w:tc>
          <w:tcPr>
            <w:tcW w:w="609" w:type="pct"/>
            <w:shd w:val="clear" w:color="auto" w:fill="E3032E"/>
            <w:vAlign w:val="center"/>
            <w:hideMark/>
          </w:tcPr>
          <w:p w14:paraId="73C24ADB" w14:textId="77777777" w:rsidR="00D8195E" w:rsidRPr="008D4D1D" w:rsidRDefault="00D8195E" w:rsidP="007D0F55">
            <w:pPr>
              <w:pStyle w:val="Tabellentext"/>
              <w:rPr>
                <w:b/>
                <w:i/>
                <w:color w:val="FFFFFF" w:themeColor="background1"/>
                <w:lang w:val="en-GB"/>
              </w:rPr>
            </w:pPr>
            <w:r w:rsidRPr="008D4D1D">
              <w:rPr>
                <w:b/>
                <w:i/>
                <w:color w:val="FFFFFF" w:themeColor="background1"/>
                <w:lang w:val="en-GB"/>
              </w:rPr>
              <w:t>Titel</w:t>
            </w:r>
          </w:p>
        </w:tc>
        <w:tc>
          <w:tcPr>
            <w:tcW w:w="2140" w:type="pct"/>
            <w:shd w:val="clear" w:color="auto" w:fill="E3032E"/>
            <w:vAlign w:val="center"/>
            <w:hideMark/>
          </w:tcPr>
          <w:p w14:paraId="7FBE9D94" w14:textId="77777777" w:rsidR="00D8195E" w:rsidRPr="008D4D1D" w:rsidRDefault="00D8195E" w:rsidP="007D0F55">
            <w:pPr>
              <w:pStyle w:val="Tabellentext"/>
              <w:rPr>
                <w:b/>
                <w:i/>
                <w:color w:val="FFFFFF" w:themeColor="background1"/>
                <w:lang w:val="de-DE"/>
              </w:rPr>
            </w:pPr>
            <w:r w:rsidRPr="008D4D1D">
              <w:rPr>
                <w:b/>
                <w:i/>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shd w:val="clear" w:color="auto" w:fill="E3032E"/>
            <w:vAlign w:val="center"/>
            <w:hideMark/>
          </w:tcPr>
          <w:p w14:paraId="4EB037DE" w14:textId="77777777" w:rsidR="00D8195E" w:rsidRPr="008D4D1D" w:rsidRDefault="00D8195E" w:rsidP="007D0F55">
            <w:pPr>
              <w:pStyle w:val="Tabellentext"/>
              <w:rPr>
                <w:b/>
                <w:i/>
                <w:color w:val="FFFFFF" w:themeColor="background1"/>
              </w:rPr>
            </w:pPr>
            <w:r w:rsidRPr="008D4D1D">
              <w:rPr>
                <w:b/>
                <w:i/>
                <w:color w:val="FFFFFF" w:themeColor="background1"/>
                <w:lang w:val="de-DE"/>
              </w:rPr>
              <w:t>Ort und Art der Dokumentation</w:t>
            </w:r>
            <w:r w:rsidRPr="008D4D1D">
              <w:rPr>
                <w:b/>
                <w:i/>
                <w:color w:val="FFFFFF" w:themeColor="background1"/>
                <w:lang w:val="de-DE"/>
              </w:rPr>
              <w:br/>
              <w:t>(z.B. Link zur Homepage, Publikation, Tagungsband, Zwischenbericht, Endbericht, …)</w:t>
            </w:r>
          </w:p>
        </w:tc>
      </w:tr>
      <w:tr w:rsidR="00D8195E" w14:paraId="632C12FB" w14:textId="77777777" w:rsidTr="007D0F55">
        <w:trPr>
          <w:trHeight w:val="437"/>
        </w:trPr>
        <w:tc>
          <w:tcPr>
            <w:tcW w:w="393" w:type="pct"/>
          </w:tcPr>
          <w:p w14:paraId="3D1CA427" w14:textId="77777777" w:rsidR="00D8195E" w:rsidRPr="00CF7205" w:rsidRDefault="00D8195E" w:rsidP="001737A2">
            <w:pPr>
              <w:pStyle w:val="Tabellentext"/>
              <w:rPr>
                <w:b/>
                <w:bCs w:val="0"/>
              </w:rPr>
            </w:pPr>
          </w:p>
        </w:tc>
        <w:tc>
          <w:tcPr>
            <w:tcW w:w="403" w:type="pct"/>
          </w:tcPr>
          <w:p w14:paraId="0ED23AC5" w14:textId="77777777" w:rsidR="00D8195E" w:rsidRPr="007A7C50" w:rsidRDefault="00D8195E" w:rsidP="001737A2">
            <w:pPr>
              <w:pStyle w:val="Tabellentext"/>
            </w:pPr>
          </w:p>
        </w:tc>
        <w:tc>
          <w:tcPr>
            <w:tcW w:w="609" w:type="pct"/>
          </w:tcPr>
          <w:p w14:paraId="32255FCC" w14:textId="77777777" w:rsidR="00D8195E" w:rsidRPr="007A7C50" w:rsidRDefault="00D8195E" w:rsidP="001737A2">
            <w:pPr>
              <w:pStyle w:val="Tabellentext"/>
            </w:pPr>
          </w:p>
        </w:tc>
        <w:tc>
          <w:tcPr>
            <w:tcW w:w="2140" w:type="pct"/>
          </w:tcPr>
          <w:p w14:paraId="5ED8F2D8" w14:textId="77777777" w:rsidR="00D8195E" w:rsidRPr="007A7C50" w:rsidRDefault="00D8195E" w:rsidP="001737A2">
            <w:pPr>
              <w:pStyle w:val="Tabellentext"/>
            </w:pPr>
          </w:p>
        </w:tc>
        <w:tc>
          <w:tcPr>
            <w:tcW w:w="1455" w:type="pct"/>
          </w:tcPr>
          <w:p w14:paraId="43E92B39" w14:textId="77777777" w:rsidR="00D8195E" w:rsidRPr="007A7C50" w:rsidRDefault="00D8195E" w:rsidP="001737A2">
            <w:pPr>
              <w:pStyle w:val="Tabellentext"/>
            </w:pPr>
          </w:p>
        </w:tc>
      </w:tr>
      <w:tr w:rsidR="00D8195E" w14:paraId="106FC0BD" w14:textId="77777777" w:rsidTr="007D0F55">
        <w:trPr>
          <w:trHeight w:val="415"/>
        </w:trPr>
        <w:tc>
          <w:tcPr>
            <w:tcW w:w="393" w:type="pct"/>
          </w:tcPr>
          <w:p w14:paraId="2CE108E4" w14:textId="77777777" w:rsidR="00D8195E" w:rsidRPr="00CF7205" w:rsidRDefault="00D8195E" w:rsidP="001737A2">
            <w:pPr>
              <w:pStyle w:val="Tabellentext"/>
              <w:rPr>
                <w:b/>
                <w:bCs w:val="0"/>
              </w:rPr>
            </w:pPr>
          </w:p>
        </w:tc>
        <w:tc>
          <w:tcPr>
            <w:tcW w:w="403" w:type="pct"/>
          </w:tcPr>
          <w:p w14:paraId="501EE746" w14:textId="77777777" w:rsidR="00D8195E" w:rsidRPr="007A7C50" w:rsidRDefault="00D8195E" w:rsidP="001737A2">
            <w:pPr>
              <w:pStyle w:val="Tabellentext"/>
            </w:pPr>
          </w:p>
        </w:tc>
        <w:tc>
          <w:tcPr>
            <w:tcW w:w="609" w:type="pct"/>
          </w:tcPr>
          <w:p w14:paraId="4C9B371B" w14:textId="77777777" w:rsidR="00D8195E" w:rsidRPr="007A7C50" w:rsidRDefault="00D8195E" w:rsidP="001737A2">
            <w:pPr>
              <w:pStyle w:val="Tabellentext"/>
            </w:pPr>
          </w:p>
        </w:tc>
        <w:tc>
          <w:tcPr>
            <w:tcW w:w="2140" w:type="pct"/>
          </w:tcPr>
          <w:p w14:paraId="799DD601" w14:textId="77777777" w:rsidR="00D8195E" w:rsidRPr="007A7C50" w:rsidRDefault="00D8195E" w:rsidP="001737A2">
            <w:pPr>
              <w:pStyle w:val="Tabellentext"/>
            </w:pPr>
          </w:p>
        </w:tc>
        <w:tc>
          <w:tcPr>
            <w:tcW w:w="1455" w:type="pct"/>
          </w:tcPr>
          <w:p w14:paraId="3727E457" w14:textId="77777777" w:rsidR="00D8195E" w:rsidRPr="007A7C50" w:rsidRDefault="00D8195E" w:rsidP="001737A2">
            <w:pPr>
              <w:pStyle w:val="Tabellentext"/>
            </w:pPr>
          </w:p>
        </w:tc>
      </w:tr>
      <w:tr w:rsidR="00D8195E" w14:paraId="500FA588" w14:textId="77777777" w:rsidTr="007D0F55">
        <w:trPr>
          <w:trHeight w:val="421"/>
        </w:trPr>
        <w:tc>
          <w:tcPr>
            <w:tcW w:w="393" w:type="pct"/>
          </w:tcPr>
          <w:p w14:paraId="2A41D20D" w14:textId="77777777" w:rsidR="00D8195E" w:rsidRPr="00CF7205" w:rsidRDefault="00D8195E" w:rsidP="001737A2">
            <w:pPr>
              <w:pStyle w:val="Tabellentext"/>
              <w:rPr>
                <w:b/>
                <w:bCs w:val="0"/>
              </w:rPr>
            </w:pPr>
          </w:p>
        </w:tc>
        <w:tc>
          <w:tcPr>
            <w:tcW w:w="403" w:type="pct"/>
          </w:tcPr>
          <w:p w14:paraId="3A2409D3" w14:textId="77777777" w:rsidR="00D8195E" w:rsidRPr="007A7C50" w:rsidRDefault="00D8195E" w:rsidP="001737A2">
            <w:pPr>
              <w:pStyle w:val="Tabellentext"/>
            </w:pPr>
          </w:p>
        </w:tc>
        <w:tc>
          <w:tcPr>
            <w:tcW w:w="609" w:type="pct"/>
          </w:tcPr>
          <w:p w14:paraId="1399B9F9" w14:textId="77777777" w:rsidR="00D8195E" w:rsidRPr="007A7C50" w:rsidRDefault="00D8195E" w:rsidP="001737A2">
            <w:pPr>
              <w:pStyle w:val="Tabellentext"/>
            </w:pPr>
          </w:p>
        </w:tc>
        <w:tc>
          <w:tcPr>
            <w:tcW w:w="2140" w:type="pct"/>
          </w:tcPr>
          <w:p w14:paraId="0B804287" w14:textId="77777777" w:rsidR="00D8195E" w:rsidRPr="007A7C50" w:rsidRDefault="00D8195E" w:rsidP="001737A2">
            <w:pPr>
              <w:pStyle w:val="Tabellentext"/>
            </w:pPr>
          </w:p>
        </w:tc>
        <w:tc>
          <w:tcPr>
            <w:tcW w:w="1455" w:type="pct"/>
          </w:tcPr>
          <w:p w14:paraId="5284E9F1" w14:textId="77777777" w:rsidR="00D8195E" w:rsidRPr="007A7C50" w:rsidRDefault="00D8195E" w:rsidP="001737A2">
            <w:pPr>
              <w:pStyle w:val="Tabellentext"/>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98" w:name="_Toc514848178"/>
      <w:bookmarkStart w:id="99" w:name="_Toc521317857"/>
      <w:bookmarkStart w:id="100" w:name="_Toc50117952"/>
      <w:bookmarkStart w:id="101" w:name="_Toc95302778"/>
      <w:r w:rsidRPr="00912C67">
        <w:lastRenderedPageBreak/>
        <w:t>Qualität der Planung</w:t>
      </w:r>
      <w:bookmarkEnd w:id="98"/>
      <w:bookmarkEnd w:id="99"/>
      <w:bookmarkEnd w:id="100"/>
      <w:bookmarkEnd w:id="101"/>
    </w:p>
    <w:p w14:paraId="638059EC" w14:textId="77777777" w:rsidR="00DA4632" w:rsidRDefault="00DA4632" w:rsidP="007D0F55">
      <w:pPr>
        <w:pStyle w:val="berschrift3"/>
      </w:pPr>
      <w:bookmarkStart w:id="102" w:name="_Toc233534424"/>
      <w:bookmarkStart w:id="103" w:name="_Toc514848179"/>
      <w:bookmarkStart w:id="104" w:name="_Toc521317858"/>
      <w:bookmarkStart w:id="105" w:name="_Toc50117953"/>
      <w:bookmarkStart w:id="106" w:name="_Toc95302779"/>
      <w:r w:rsidRPr="00912C67">
        <w:t>Übersicht und Beschreibung der Arbeitspakete</w:t>
      </w:r>
      <w:bookmarkEnd w:id="102"/>
      <w:bookmarkEnd w:id="103"/>
      <w:bookmarkEnd w:id="104"/>
      <w:bookmarkEnd w:id="105"/>
      <w:bookmarkEnd w:id="106"/>
    </w:p>
    <w:p w14:paraId="5D19AD07" w14:textId="696B3BE2" w:rsidR="00CF7205" w:rsidRPr="007D0F55" w:rsidRDefault="00D52E72" w:rsidP="00CF7205">
      <w:pPr>
        <w:rPr>
          <w:color w:val="458CC3"/>
          <w:lang w:val="de-DE"/>
        </w:rPr>
      </w:pPr>
      <w:r w:rsidRPr="00D52E72">
        <w:rPr>
          <w:color w:val="458CC3"/>
          <w:lang w:val="de-DE"/>
        </w:rPr>
        <w:t xml:space="preserve">Das Arbeitspaket (AP1) „Projektmanagement“ ist verpflichtend zu verwenden. Es sind max. 10 Arbeitspakete zulässig. Es ist auf eine Übereinstimmung mit den Angaben im eCall zu achten </w:t>
      </w:r>
      <w:r>
        <w:rPr>
          <w:color w:val="458CC3"/>
          <w:lang w:val="de-DE"/>
        </w:rPr>
        <w:br/>
      </w:r>
      <w:r w:rsidR="00CF7205" w:rsidRPr="007D0F55">
        <w:rPr>
          <w:color w:val="458CC3"/>
          <w:lang w:val="de-DE"/>
        </w:rPr>
        <w:t xml:space="preserve">Zusätzlich benötigte Zeilen bitte einfügen: Cursor in betroffene Zeile klicken und Menüleiste: „Tabelle </w:t>
      </w:r>
      <w:r w:rsidR="00CF7205" w:rsidRPr="007D0F55">
        <w:rPr>
          <w:color w:val="458CC3"/>
          <w:lang w:val="de-DE"/>
        </w:rPr>
        <w:sym w:font="Wingdings" w:char="F0E0"/>
      </w:r>
      <w:r w:rsidR="00CF7205" w:rsidRPr="007D0F55">
        <w:rPr>
          <w:color w:val="458CC3"/>
          <w:lang w:val="de-DE"/>
        </w:rPr>
        <w:t xml:space="preserve"> einfügen </w:t>
      </w:r>
      <w:r w:rsidR="00CF7205" w:rsidRPr="007D0F55">
        <w:rPr>
          <w:color w:val="458CC3"/>
          <w:lang w:val="de-DE"/>
        </w:rPr>
        <w:sym w:font="Wingdings" w:char="F0E0"/>
      </w:r>
      <w:r w:rsidR="00CF7205" w:rsidRPr="007D0F55">
        <w:rPr>
          <w:color w:val="458CC3"/>
          <w:lang w:val="de-DE"/>
        </w:rPr>
        <w:t xml:space="preserve"> Zeilen unterhalb“</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E969F28" w:rsidR="00DA4632" w:rsidRDefault="00DA4632" w:rsidP="00DA4632">
      <w:pPr>
        <w:pStyle w:val="Beschriftung"/>
        <w:keepNext/>
      </w:pPr>
      <w:bookmarkStart w:id="107" w:name="_Toc66778986"/>
      <w:r>
        <w:t xml:space="preserve">Tabelle </w:t>
      </w:r>
      <w:fldSimple w:instr=" SEQ Tabelle \* ARABIC ">
        <w:r w:rsidR="00A05B20">
          <w:rPr>
            <w:noProof/>
          </w:rPr>
          <w:t>6</w:t>
        </w:r>
      </w:fldSimple>
      <w:r>
        <w:t xml:space="preserve">: </w:t>
      </w:r>
      <w:r w:rsidR="000D7CA3">
        <w:t xml:space="preserve">Übersicht über </w:t>
      </w:r>
      <w:r>
        <w:t>Arbeitspaket</w:t>
      </w:r>
      <w:r w:rsidR="000D7CA3">
        <w:t>e</w:t>
      </w:r>
      <w:bookmarkEnd w:id="107"/>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1111"/>
        <w:gridCol w:w="4239"/>
        <w:gridCol w:w="1287"/>
        <w:gridCol w:w="1287"/>
        <w:gridCol w:w="1287"/>
        <w:gridCol w:w="3480"/>
      </w:tblGrid>
      <w:tr w:rsidR="00DA4632" w:rsidRPr="008D4D1D" w14:paraId="1AAA34CA" w14:textId="77777777" w:rsidTr="007D0F55">
        <w:tc>
          <w:tcPr>
            <w:tcW w:w="438" w:type="pct"/>
            <w:shd w:val="clear" w:color="auto" w:fill="E3032E"/>
            <w:vAlign w:val="center"/>
            <w:hideMark/>
          </w:tcPr>
          <w:p w14:paraId="674C55A3" w14:textId="77777777" w:rsidR="00DA4632" w:rsidRPr="008D4D1D" w:rsidRDefault="00DA4632" w:rsidP="007D0F55">
            <w:pPr>
              <w:pStyle w:val="Tabellentext"/>
              <w:rPr>
                <w:b/>
                <w:i/>
                <w:color w:val="FFFFFF" w:themeColor="background1"/>
              </w:rPr>
            </w:pPr>
            <w:r w:rsidRPr="008D4D1D">
              <w:rPr>
                <w:b/>
                <w:i/>
                <w:color w:val="FFFFFF" w:themeColor="background1"/>
              </w:rPr>
              <w:t>AP Nr.</w:t>
            </w:r>
          </w:p>
        </w:tc>
        <w:tc>
          <w:tcPr>
            <w:tcW w:w="1670" w:type="pct"/>
            <w:shd w:val="clear" w:color="auto" w:fill="E3032E"/>
            <w:vAlign w:val="center"/>
            <w:hideMark/>
          </w:tcPr>
          <w:p w14:paraId="767E2A99" w14:textId="77777777" w:rsidR="00DA4632" w:rsidRPr="008D4D1D" w:rsidRDefault="00DA4632" w:rsidP="007D0F55">
            <w:pPr>
              <w:pStyle w:val="Tabellentext"/>
              <w:rPr>
                <w:b/>
                <w:i/>
                <w:color w:val="FFFFFF" w:themeColor="background1"/>
              </w:rPr>
            </w:pPr>
            <w:r w:rsidRPr="008D4D1D">
              <w:rPr>
                <w:b/>
                <w:i/>
                <w:color w:val="FFFFFF" w:themeColor="background1"/>
              </w:rPr>
              <w:t>Arbeitspaket-Bezeichnung</w:t>
            </w:r>
          </w:p>
        </w:tc>
        <w:tc>
          <w:tcPr>
            <w:tcW w:w="507" w:type="pct"/>
            <w:shd w:val="clear" w:color="auto" w:fill="E3032E"/>
            <w:vAlign w:val="center"/>
            <w:hideMark/>
          </w:tcPr>
          <w:p w14:paraId="61352E5C" w14:textId="77777777" w:rsidR="00DA4632" w:rsidRPr="008D4D1D" w:rsidRDefault="00DA4632" w:rsidP="007D0F55">
            <w:pPr>
              <w:pStyle w:val="Tabellentext"/>
              <w:rPr>
                <w:b/>
                <w:i/>
                <w:color w:val="FFFFFF" w:themeColor="background1"/>
              </w:rPr>
            </w:pPr>
            <w:r w:rsidRPr="008D4D1D">
              <w:rPr>
                <w:b/>
                <w:i/>
                <w:color w:val="FFFFFF" w:themeColor="background1"/>
              </w:rPr>
              <w:t>Dauer in Monaten</w:t>
            </w:r>
          </w:p>
        </w:tc>
        <w:tc>
          <w:tcPr>
            <w:tcW w:w="507" w:type="pct"/>
            <w:shd w:val="clear" w:color="auto" w:fill="E3032E"/>
            <w:vAlign w:val="center"/>
            <w:hideMark/>
          </w:tcPr>
          <w:p w14:paraId="50406626" w14:textId="77777777" w:rsidR="00DA4632" w:rsidRPr="008D4D1D" w:rsidRDefault="00DA4632" w:rsidP="007D0F55">
            <w:pPr>
              <w:pStyle w:val="Tabellentext"/>
              <w:rPr>
                <w:b/>
                <w:i/>
                <w:color w:val="FFFFFF" w:themeColor="background1"/>
              </w:rPr>
            </w:pPr>
            <w:r w:rsidRPr="008D4D1D">
              <w:rPr>
                <w:b/>
                <w:i/>
                <w:color w:val="FFFFFF" w:themeColor="background1"/>
              </w:rPr>
              <w:t>Start</w:t>
            </w:r>
            <w:r w:rsidRPr="008D4D1D">
              <w:rPr>
                <w:b/>
                <w:i/>
                <w:color w:val="FFFFFF" w:themeColor="background1"/>
              </w:rPr>
              <w:br/>
              <w:t>MM/JJ</w:t>
            </w:r>
          </w:p>
        </w:tc>
        <w:tc>
          <w:tcPr>
            <w:tcW w:w="507" w:type="pct"/>
            <w:shd w:val="clear" w:color="auto" w:fill="E3032E"/>
            <w:vAlign w:val="center"/>
            <w:hideMark/>
          </w:tcPr>
          <w:p w14:paraId="519B9AC4" w14:textId="77777777" w:rsidR="00DA4632" w:rsidRPr="008D4D1D" w:rsidRDefault="00DA4632" w:rsidP="007D0F55">
            <w:pPr>
              <w:pStyle w:val="Tabellentext"/>
              <w:rPr>
                <w:b/>
                <w:i/>
                <w:color w:val="FFFFFF" w:themeColor="background1"/>
              </w:rPr>
            </w:pPr>
            <w:r w:rsidRPr="008D4D1D">
              <w:rPr>
                <w:b/>
                <w:i/>
                <w:color w:val="FFFFFF" w:themeColor="background1"/>
              </w:rPr>
              <w:t>Endr</w:t>
            </w:r>
            <w:r w:rsidRPr="008D4D1D">
              <w:rPr>
                <w:b/>
                <w:i/>
                <w:color w:val="FFFFFF" w:themeColor="background1"/>
              </w:rPr>
              <w:br/>
              <w:t>MM/JJ</w:t>
            </w:r>
          </w:p>
        </w:tc>
        <w:tc>
          <w:tcPr>
            <w:tcW w:w="1371" w:type="pct"/>
            <w:shd w:val="clear" w:color="auto" w:fill="E3032E"/>
            <w:vAlign w:val="center"/>
            <w:hideMark/>
          </w:tcPr>
          <w:p w14:paraId="598D3EAC" w14:textId="77777777" w:rsidR="00DA4632" w:rsidRPr="008D4D1D" w:rsidRDefault="00DA4632" w:rsidP="007D0F55">
            <w:pPr>
              <w:pStyle w:val="Tabellentext"/>
              <w:rPr>
                <w:b/>
                <w:i/>
                <w:color w:val="FFFFFF" w:themeColor="background1"/>
              </w:rPr>
            </w:pPr>
            <w:r w:rsidRPr="008D4D1D">
              <w:rPr>
                <w:b/>
                <w:i/>
                <w:color w:val="FFFFFF" w:themeColor="background1"/>
              </w:rPr>
              <w:t>Geplantes Ergebnis</w:t>
            </w:r>
          </w:p>
        </w:tc>
      </w:tr>
      <w:tr w:rsidR="00DA4632" w:rsidRPr="007D0F55" w14:paraId="170A4D60" w14:textId="77777777" w:rsidTr="007D0F55">
        <w:tc>
          <w:tcPr>
            <w:tcW w:w="438" w:type="pct"/>
            <w:hideMark/>
          </w:tcPr>
          <w:p w14:paraId="0EB7D6DE" w14:textId="77777777" w:rsidR="00DA4632" w:rsidRPr="007D0F55" w:rsidRDefault="00DA4632" w:rsidP="00584409">
            <w:pPr>
              <w:pStyle w:val="Tabellentext"/>
              <w:rPr>
                <w:bCs w:val="0"/>
              </w:rPr>
            </w:pPr>
            <w:r w:rsidRPr="007D0F55">
              <w:rPr>
                <w:bCs w:val="0"/>
              </w:rPr>
              <w:t>1</w:t>
            </w:r>
          </w:p>
        </w:tc>
        <w:tc>
          <w:tcPr>
            <w:tcW w:w="1670" w:type="pct"/>
            <w:hideMark/>
          </w:tcPr>
          <w:p w14:paraId="3DBABFF1" w14:textId="5639DF10" w:rsidR="00DA4632" w:rsidRPr="007D0F55" w:rsidRDefault="00DA4632" w:rsidP="00746E8C">
            <w:pPr>
              <w:pStyle w:val="Tabellentext"/>
            </w:pPr>
          </w:p>
        </w:tc>
        <w:tc>
          <w:tcPr>
            <w:tcW w:w="507" w:type="pct"/>
          </w:tcPr>
          <w:p w14:paraId="40624A5B" w14:textId="77777777" w:rsidR="00DA4632" w:rsidRPr="007D0F55" w:rsidRDefault="00DA4632" w:rsidP="00584409">
            <w:pPr>
              <w:pStyle w:val="Tabellentext"/>
            </w:pPr>
          </w:p>
        </w:tc>
        <w:tc>
          <w:tcPr>
            <w:tcW w:w="507" w:type="pct"/>
          </w:tcPr>
          <w:p w14:paraId="15CB5BAE" w14:textId="77777777" w:rsidR="00DA4632" w:rsidRPr="007D0F55" w:rsidRDefault="00DA4632" w:rsidP="00584409">
            <w:pPr>
              <w:pStyle w:val="Tabellentext"/>
            </w:pPr>
          </w:p>
        </w:tc>
        <w:tc>
          <w:tcPr>
            <w:tcW w:w="507" w:type="pct"/>
          </w:tcPr>
          <w:p w14:paraId="3588D4CA" w14:textId="77777777" w:rsidR="00DA4632" w:rsidRPr="007D0F55" w:rsidRDefault="00DA4632" w:rsidP="00584409">
            <w:pPr>
              <w:pStyle w:val="Tabellentext"/>
            </w:pPr>
          </w:p>
        </w:tc>
        <w:tc>
          <w:tcPr>
            <w:tcW w:w="1371" w:type="pct"/>
          </w:tcPr>
          <w:p w14:paraId="5D581429" w14:textId="77777777" w:rsidR="00DA4632" w:rsidRPr="007D0F55" w:rsidRDefault="00DA4632" w:rsidP="00584409">
            <w:pPr>
              <w:pStyle w:val="Tabellentext"/>
            </w:pPr>
          </w:p>
        </w:tc>
      </w:tr>
      <w:tr w:rsidR="00DA4632" w:rsidRPr="007D0F55" w14:paraId="64BD4BDE" w14:textId="77777777" w:rsidTr="007D0F55">
        <w:tc>
          <w:tcPr>
            <w:tcW w:w="438" w:type="pct"/>
            <w:hideMark/>
          </w:tcPr>
          <w:p w14:paraId="0147259C" w14:textId="77777777" w:rsidR="00DA4632" w:rsidRPr="007D0F55" w:rsidRDefault="00DA4632" w:rsidP="00584409">
            <w:pPr>
              <w:pStyle w:val="Tabellentext"/>
              <w:rPr>
                <w:bCs w:val="0"/>
                <w:lang w:val="en-GB"/>
              </w:rPr>
            </w:pPr>
            <w:r w:rsidRPr="007D0F55">
              <w:rPr>
                <w:bCs w:val="0"/>
                <w:lang w:val="en-GB"/>
              </w:rPr>
              <w:t>2</w:t>
            </w:r>
          </w:p>
        </w:tc>
        <w:tc>
          <w:tcPr>
            <w:tcW w:w="1670" w:type="pct"/>
          </w:tcPr>
          <w:p w14:paraId="217A7AF6" w14:textId="77777777" w:rsidR="00DA4632" w:rsidRPr="007D0F55" w:rsidRDefault="00DA4632" w:rsidP="00584409">
            <w:pPr>
              <w:pStyle w:val="Tabellentext"/>
              <w:rPr>
                <w:lang w:val="en-GB"/>
              </w:rPr>
            </w:pPr>
          </w:p>
        </w:tc>
        <w:tc>
          <w:tcPr>
            <w:tcW w:w="507" w:type="pct"/>
          </w:tcPr>
          <w:p w14:paraId="72CBE610" w14:textId="77777777" w:rsidR="00DA4632" w:rsidRPr="007D0F55" w:rsidRDefault="00DA4632" w:rsidP="00584409">
            <w:pPr>
              <w:pStyle w:val="Tabellentext"/>
              <w:rPr>
                <w:lang w:val="en-GB"/>
              </w:rPr>
            </w:pPr>
          </w:p>
        </w:tc>
        <w:tc>
          <w:tcPr>
            <w:tcW w:w="507" w:type="pct"/>
          </w:tcPr>
          <w:p w14:paraId="1345F016" w14:textId="77777777" w:rsidR="00DA4632" w:rsidRPr="007D0F55" w:rsidRDefault="00DA4632" w:rsidP="00584409">
            <w:pPr>
              <w:pStyle w:val="Tabellentext"/>
              <w:rPr>
                <w:lang w:val="en-GB"/>
              </w:rPr>
            </w:pPr>
          </w:p>
        </w:tc>
        <w:tc>
          <w:tcPr>
            <w:tcW w:w="507" w:type="pct"/>
          </w:tcPr>
          <w:p w14:paraId="7D182606" w14:textId="77777777" w:rsidR="00DA4632" w:rsidRPr="007D0F55" w:rsidRDefault="00DA4632" w:rsidP="00584409">
            <w:pPr>
              <w:pStyle w:val="Tabellentext"/>
              <w:rPr>
                <w:lang w:val="en-GB"/>
              </w:rPr>
            </w:pPr>
          </w:p>
        </w:tc>
        <w:tc>
          <w:tcPr>
            <w:tcW w:w="1371" w:type="pct"/>
          </w:tcPr>
          <w:p w14:paraId="2277B090" w14:textId="77777777" w:rsidR="00DA4632" w:rsidRPr="007D0F55" w:rsidRDefault="00DA4632" w:rsidP="00584409">
            <w:pPr>
              <w:pStyle w:val="Tabellentext"/>
              <w:rPr>
                <w:lang w:val="en-GB"/>
              </w:rPr>
            </w:pPr>
          </w:p>
        </w:tc>
      </w:tr>
      <w:tr w:rsidR="00F90931" w:rsidRPr="007D0F55" w14:paraId="70740DF7" w14:textId="77777777" w:rsidTr="007D0F55">
        <w:tc>
          <w:tcPr>
            <w:tcW w:w="438" w:type="pct"/>
          </w:tcPr>
          <w:p w14:paraId="2D78496F" w14:textId="2F48B78A" w:rsidR="00F90931" w:rsidRPr="007D0F55" w:rsidRDefault="00F90931" w:rsidP="00584409">
            <w:pPr>
              <w:pStyle w:val="Tabellentext"/>
              <w:rPr>
                <w:bCs w:val="0"/>
                <w:lang w:val="en-GB"/>
              </w:rPr>
            </w:pPr>
            <w:r w:rsidRPr="007D0F55">
              <w:rPr>
                <w:bCs w:val="0"/>
                <w:lang w:val="en-GB"/>
              </w:rPr>
              <w:t>3</w:t>
            </w:r>
          </w:p>
        </w:tc>
        <w:tc>
          <w:tcPr>
            <w:tcW w:w="1670" w:type="pct"/>
          </w:tcPr>
          <w:p w14:paraId="7AA5E3CA" w14:textId="77777777" w:rsidR="00F90931" w:rsidRPr="007D0F55" w:rsidRDefault="00F90931" w:rsidP="00584409">
            <w:pPr>
              <w:pStyle w:val="Tabellentext"/>
              <w:rPr>
                <w:lang w:val="en-GB"/>
              </w:rPr>
            </w:pPr>
          </w:p>
        </w:tc>
        <w:tc>
          <w:tcPr>
            <w:tcW w:w="507" w:type="pct"/>
          </w:tcPr>
          <w:p w14:paraId="4920ACA0" w14:textId="77777777" w:rsidR="00F90931" w:rsidRPr="007D0F55" w:rsidRDefault="00F90931" w:rsidP="00584409">
            <w:pPr>
              <w:pStyle w:val="Tabellentext"/>
              <w:rPr>
                <w:lang w:val="en-GB"/>
              </w:rPr>
            </w:pPr>
          </w:p>
        </w:tc>
        <w:tc>
          <w:tcPr>
            <w:tcW w:w="507" w:type="pct"/>
          </w:tcPr>
          <w:p w14:paraId="058B53DD" w14:textId="77777777" w:rsidR="00F90931" w:rsidRPr="007D0F55" w:rsidRDefault="00F90931" w:rsidP="00584409">
            <w:pPr>
              <w:pStyle w:val="Tabellentext"/>
              <w:rPr>
                <w:lang w:val="en-GB"/>
              </w:rPr>
            </w:pPr>
          </w:p>
        </w:tc>
        <w:tc>
          <w:tcPr>
            <w:tcW w:w="507" w:type="pct"/>
          </w:tcPr>
          <w:p w14:paraId="4D1D01AD" w14:textId="77777777" w:rsidR="00F90931" w:rsidRPr="007D0F55" w:rsidRDefault="00F90931" w:rsidP="00584409">
            <w:pPr>
              <w:pStyle w:val="Tabellentext"/>
              <w:rPr>
                <w:lang w:val="en-GB"/>
              </w:rPr>
            </w:pPr>
          </w:p>
        </w:tc>
        <w:tc>
          <w:tcPr>
            <w:tcW w:w="1371" w:type="pct"/>
          </w:tcPr>
          <w:p w14:paraId="6CD6331F" w14:textId="77777777" w:rsidR="00F90931" w:rsidRPr="007D0F55" w:rsidRDefault="00F90931" w:rsidP="00584409">
            <w:pPr>
              <w:pStyle w:val="Tabellentext"/>
              <w:rPr>
                <w:lang w:val="en-GB"/>
              </w:rPr>
            </w:pPr>
          </w:p>
        </w:tc>
      </w:tr>
      <w:tr w:rsidR="00DA4632" w:rsidRPr="007D0F55" w14:paraId="55161E5E" w14:textId="77777777" w:rsidTr="007D0F55">
        <w:tc>
          <w:tcPr>
            <w:tcW w:w="438" w:type="pct"/>
            <w:hideMark/>
          </w:tcPr>
          <w:p w14:paraId="4D146F65" w14:textId="77777777" w:rsidR="00DA4632" w:rsidRPr="007D0F55" w:rsidRDefault="00DA4632" w:rsidP="00584409">
            <w:pPr>
              <w:pStyle w:val="Tabellentext"/>
              <w:rPr>
                <w:bCs w:val="0"/>
                <w:lang w:val="en-GB"/>
              </w:rPr>
            </w:pPr>
            <w:r w:rsidRPr="007D0F55">
              <w:rPr>
                <w:bCs w:val="0"/>
                <w:lang w:val="en-GB"/>
              </w:rPr>
              <w:t>n</w:t>
            </w:r>
          </w:p>
        </w:tc>
        <w:tc>
          <w:tcPr>
            <w:tcW w:w="1670" w:type="pct"/>
          </w:tcPr>
          <w:p w14:paraId="2402572D" w14:textId="77777777" w:rsidR="00DA4632" w:rsidRPr="007D0F55" w:rsidRDefault="00DA4632" w:rsidP="00584409">
            <w:pPr>
              <w:pStyle w:val="Tabellentext"/>
              <w:rPr>
                <w:lang w:val="en-GB"/>
              </w:rPr>
            </w:pPr>
          </w:p>
        </w:tc>
        <w:tc>
          <w:tcPr>
            <w:tcW w:w="507" w:type="pct"/>
          </w:tcPr>
          <w:p w14:paraId="08D718E4" w14:textId="77777777" w:rsidR="00DA4632" w:rsidRPr="007D0F55" w:rsidRDefault="00DA4632" w:rsidP="00584409">
            <w:pPr>
              <w:pStyle w:val="Tabellentext"/>
              <w:rPr>
                <w:lang w:val="en-GB"/>
              </w:rPr>
            </w:pPr>
          </w:p>
        </w:tc>
        <w:tc>
          <w:tcPr>
            <w:tcW w:w="507" w:type="pct"/>
          </w:tcPr>
          <w:p w14:paraId="3EE29781" w14:textId="77777777" w:rsidR="00DA4632" w:rsidRPr="007D0F55" w:rsidRDefault="00DA4632" w:rsidP="00584409">
            <w:pPr>
              <w:pStyle w:val="Tabellentext"/>
              <w:rPr>
                <w:lang w:val="en-GB"/>
              </w:rPr>
            </w:pPr>
          </w:p>
        </w:tc>
        <w:tc>
          <w:tcPr>
            <w:tcW w:w="507" w:type="pct"/>
          </w:tcPr>
          <w:p w14:paraId="15DAFDF1" w14:textId="77777777" w:rsidR="00DA4632" w:rsidRPr="007D0F55" w:rsidRDefault="00DA4632" w:rsidP="00584409">
            <w:pPr>
              <w:pStyle w:val="Tabellentext"/>
              <w:rPr>
                <w:lang w:val="en-GB"/>
              </w:rPr>
            </w:pPr>
          </w:p>
        </w:tc>
        <w:tc>
          <w:tcPr>
            <w:tcW w:w="1371" w:type="pct"/>
          </w:tcPr>
          <w:p w14:paraId="0D4CC45F" w14:textId="77777777" w:rsidR="00DA4632" w:rsidRPr="007D0F55" w:rsidRDefault="00DA4632" w:rsidP="00584409">
            <w:pPr>
              <w:pStyle w:val="Tabellentext"/>
              <w:rPr>
                <w:lang w:val="en-GB"/>
              </w:rPr>
            </w:pPr>
          </w:p>
        </w:tc>
      </w:tr>
    </w:tbl>
    <w:p w14:paraId="12599FF1" w14:textId="77777777" w:rsidR="002F7F4F" w:rsidRDefault="002F7F4F">
      <w:pPr>
        <w:spacing w:after="0" w:line="240" w:lineRule="auto"/>
        <w:rPr>
          <w:rFonts w:cs="Arial"/>
          <w:b/>
          <w:bCs/>
          <w:iCs/>
        </w:rPr>
      </w:pPr>
      <w:r>
        <w:rPr>
          <w:rFonts w:cs="Arial"/>
          <w:b/>
          <w:bCs/>
          <w:iCs/>
        </w:rPr>
        <w:br w:type="page"/>
      </w:r>
    </w:p>
    <w:p w14:paraId="4C97DC48" w14:textId="2FB7644E" w:rsidR="00DA4632" w:rsidRDefault="00DA4632" w:rsidP="00DA4632">
      <w:pPr>
        <w:spacing w:before="300"/>
        <w:rPr>
          <w:rFonts w:cs="Arial"/>
          <w:b/>
          <w:bCs/>
          <w:iCs/>
        </w:rPr>
      </w:pPr>
      <w:r w:rsidRPr="00DA4632">
        <w:rPr>
          <w:rFonts w:cs="Arial"/>
          <w:b/>
          <w:bCs/>
          <w:iCs/>
        </w:rPr>
        <w:lastRenderedPageBreak/>
        <w:t>Übersicht Meilensteine</w:t>
      </w:r>
    </w:p>
    <w:p w14:paraId="0D9089F0" w14:textId="0C6B8B34" w:rsidR="002F7F4F" w:rsidRPr="007D0F55" w:rsidRDefault="002F7F4F" w:rsidP="002F7F4F">
      <w:pPr>
        <w:rPr>
          <w:color w:val="458CC3"/>
          <w:lang w:val="de-DE"/>
        </w:rPr>
      </w:pPr>
      <w:r w:rsidRPr="007D0F55">
        <w:rPr>
          <w:color w:val="458CC3"/>
          <w:lang w:val="de-DE"/>
        </w:rPr>
        <w:t xml:space="preserve">Listen Sie die Meilensteine chronologisch auf und stellen Sie den Zusammenhang zu den Arbeitspaketen dar. Zentrale Meilensteine sind beispielsweise </w:t>
      </w:r>
      <w:r w:rsidRPr="007D0F55">
        <w:rPr>
          <w:b/>
          <w:color w:val="458CC3"/>
          <w:lang w:val="de-DE"/>
        </w:rPr>
        <w:t>Ergebnisse</w:t>
      </w:r>
      <w:r w:rsidRPr="007D0F55">
        <w:rPr>
          <w:color w:val="458CC3"/>
          <w:lang w:val="de-DE"/>
        </w:rPr>
        <w:t>, die am Ende von Arbeitsschritten vorliegen, aber auch</w:t>
      </w:r>
      <w:r w:rsidRPr="007D0F55">
        <w:rPr>
          <w:b/>
          <w:color w:val="458CC3"/>
          <w:lang w:val="de-DE"/>
        </w:rPr>
        <w:t xml:space="preserve"> wichtige Ereignisse wie</w:t>
      </w:r>
      <w:r w:rsidRPr="007D0F55">
        <w:rPr>
          <w:color w:val="458CC3"/>
          <w:lang w:val="de-DE"/>
        </w:rPr>
        <w:t xml:space="preserve"> </w:t>
      </w:r>
      <w:r w:rsidRPr="007D0F55">
        <w:rPr>
          <w:b/>
          <w:color w:val="458CC3"/>
          <w:lang w:val="de-DE"/>
        </w:rPr>
        <w:t>geplante Publikationen,</w:t>
      </w:r>
      <w:r w:rsidRPr="007D0F55">
        <w:rPr>
          <w:color w:val="458CC3"/>
          <w:lang w:val="de-DE"/>
        </w:rPr>
        <w:t xml:space="preserve"> </w:t>
      </w:r>
      <w:r w:rsidRPr="007D0F55">
        <w:rPr>
          <w:b/>
          <w:color w:val="458CC3"/>
          <w:lang w:val="de-DE"/>
        </w:rPr>
        <w:t>Veranstaltungen, Workshops</w:t>
      </w:r>
      <w:r w:rsidRPr="007D0F55">
        <w:rPr>
          <w:color w:val="458CC3"/>
          <w:lang w:val="de-DE"/>
        </w:rPr>
        <w:t xml:space="preserve"> usw. (z.B. Analyseergebnis liegt vor; Prototyp ist fertig; Modell ist entwickelt). Berichte, die an die FFG zu legen sind, sind als Meilensteine nicht ausreichend.</w:t>
      </w:r>
    </w:p>
    <w:p w14:paraId="2D2ADEF4" w14:textId="58D1A4B8" w:rsidR="00DA4632" w:rsidRDefault="00DA4632" w:rsidP="00DA4632">
      <w:pPr>
        <w:pStyle w:val="Beschriftung"/>
        <w:keepNext/>
      </w:pPr>
      <w:bookmarkStart w:id="108" w:name="_Toc66778987"/>
      <w:r>
        <w:t xml:space="preserve">Tabelle </w:t>
      </w:r>
      <w:fldSimple w:instr=" SEQ Tabelle \* ARABIC ">
        <w:r w:rsidR="002E3254">
          <w:rPr>
            <w:noProof/>
          </w:rPr>
          <w:t>6</w:t>
        </w:r>
      </w:fldSimple>
      <w:r>
        <w:t xml:space="preserve">: </w:t>
      </w:r>
      <w:r w:rsidR="000D7CA3">
        <w:t xml:space="preserve">Übersicht über </w:t>
      </w:r>
      <w:r>
        <w:t>Meilensteine</w:t>
      </w:r>
      <w:bookmarkEnd w:id="108"/>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1130"/>
        <w:gridCol w:w="2828"/>
        <w:gridCol w:w="3137"/>
        <w:gridCol w:w="1959"/>
        <w:gridCol w:w="3637"/>
      </w:tblGrid>
      <w:tr w:rsidR="00DA4632" w:rsidRPr="008D4D1D" w14:paraId="28B36312" w14:textId="77777777" w:rsidTr="007D0F55">
        <w:tc>
          <w:tcPr>
            <w:tcW w:w="445" w:type="pct"/>
            <w:shd w:val="clear" w:color="auto" w:fill="E3032E"/>
            <w:vAlign w:val="center"/>
            <w:hideMark/>
          </w:tcPr>
          <w:p w14:paraId="59E51855" w14:textId="77777777" w:rsidR="00DA4632" w:rsidRPr="008D4D1D" w:rsidRDefault="00DA4632" w:rsidP="007D0F55">
            <w:pPr>
              <w:pStyle w:val="Tabellentext"/>
              <w:rPr>
                <w:b/>
                <w:bCs w:val="0"/>
                <w:i/>
                <w:color w:val="FFFFFF" w:themeColor="background1"/>
              </w:rPr>
            </w:pPr>
            <w:r w:rsidRPr="008D4D1D">
              <w:rPr>
                <w:b/>
                <w:i/>
                <w:color w:val="FFFFFF" w:themeColor="background1"/>
              </w:rPr>
              <w:t>Meilen- stein Nr.</w:t>
            </w:r>
          </w:p>
        </w:tc>
        <w:tc>
          <w:tcPr>
            <w:tcW w:w="1114" w:type="pct"/>
            <w:shd w:val="clear" w:color="auto" w:fill="E3032E"/>
            <w:vAlign w:val="center"/>
            <w:hideMark/>
          </w:tcPr>
          <w:p w14:paraId="44E362A6" w14:textId="77777777" w:rsidR="00DA4632" w:rsidRPr="008D4D1D" w:rsidRDefault="00DA4632" w:rsidP="007D0F55">
            <w:pPr>
              <w:pStyle w:val="Tabellentext"/>
              <w:rPr>
                <w:b/>
                <w:bCs w:val="0"/>
                <w:i/>
                <w:color w:val="FFFFFF" w:themeColor="background1"/>
              </w:rPr>
            </w:pPr>
            <w:r w:rsidRPr="008D4D1D">
              <w:rPr>
                <w:b/>
                <w:i/>
                <w:color w:val="FFFFFF" w:themeColor="background1"/>
              </w:rPr>
              <w:t>Meilenstein-Bezeichnung</w:t>
            </w:r>
          </w:p>
        </w:tc>
        <w:tc>
          <w:tcPr>
            <w:tcW w:w="1236" w:type="pct"/>
            <w:shd w:val="clear" w:color="auto" w:fill="E3032E"/>
            <w:vAlign w:val="center"/>
            <w:hideMark/>
          </w:tcPr>
          <w:p w14:paraId="624C581D" w14:textId="77777777" w:rsidR="00DA4632" w:rsidRPr="008D4D1D" w:rsidRDefault="00DA4632" w:rsidP="007D0F55">
            <w:pPr>
              <w:pStyle w:val="Tabellentext"/>
              <w:rPr>
                <w:b/>
                <w:bCs w:val="0"/>
                <w:i/>
                <w:color w:val="FFFFFF" w:themeColor="background1"/>
              </w:rPr>
            </w:pPr>
            <w:r w:rsidRPr="008D4D1D">
              <w:rPr>
                <w:b/>
                <w:i/>
                <w:color w:val="FFFFFF" w:themeColor="background1"/>
              </w:rPr>
              <w:t>Beteiligte Arbeitspakete</w:t>
            </w:r>
          </w:p>
        </w:tc>
        <w:tc>
          <w:tcPr>
            <w:tcW w:w="772" w:type="pct"/>
            <w:shd w:val="clear" w:color="auto" w:fill="E3032E"/>
            <w:vAlign w:val="center"/>
            <w:hideMark/>
          </w:tcPr>
          <w:p w14:paraId="25DD3A43" w14:textId="77777777" w:rsidR="00DA4632" w:rsidRPr="008D4D1D" w:rsidRDefault="00DA4632" w:rsidP="007D0F55">
            <w:pPr>
              <w:pStyle w:val="Tabellentext"/>
              <w:rPr>
                <w:b/>
                <w:bCs w:val="0"/>
                <w:i/>
                <w:color w:val="FFFFFF" w:themeColor="background1"/>
              </w:rPr>
            </w:pPr>
            <w:r w:rsidRPr="008D4D1D">
              <w:rPr>
                <w:b/>
                <w:i/>
                <w:color w:val="FFFFFF" w:themeColor="background1"/>
              </w:rPr>
              <w:t>Voraussichtliches Datum</w:t>
            </w:r>
          </w:p>
        </w:tc>
        <w:tc>
          <w:tcPr>
            <w:tcW w:w="1433" w:type="pct"/>
            <w:shd w:val="clear" w:color="auto" w:fill="E3032E"/>
            <w:vAlign w:val="center"/>
            <w:hideMark/>
          </w:tcPr>
          <w:p w14:paraId="3310DB22" w14:textId="77777777" w:rsidR="00DA4632" w:rsidRPr="008D4D1D" w:rsidRDefault="00DA4632" w:rsidP="007D0F55">
            <w:pPr>
              <w:pStyle w:val="Tabellentext"/>
              <w:rPr>
                <w:b/>
                <w:bCs w:val="0"/>
                <w:i/>
                <w:color w:val="FFFFFF" w:themeColor="background1"/>
              </w:rPr>
            </w:pPr>
            <w:r w:rsidRPr="008D4D1D">
              <w:rPr>
                <w:b/>
                <w:i/>
                <w:color w:val="FFFFFF" w:themeColor="background1"/>
              </w:rPr>
              <w:t>Meilenstein erreicht wenn:</w:t>
            </w:r>
          </w:p>
        </w:tc>
      </w:tr>
      <w:tr w:rsidR="00DA4632" w:rsidRPr="007D0F55" w14:paraId="3EC16B98" w14:textId="77777777" w:rsidTr="007D0F55">
        <w:tc>
          <w:tcPr>
            <w:tcW w:w="445" w:type="pct"/>
            <w:hideMark/>
          </w:tcPr>
          <w:p w14:paraId="04EC7A77" w14:textId="77777777" w:rsidR="00DA4632" w:rsidRPr="007D0F55" w:rsidRDefault="00DA4632" w:rsidP="00584409">
            <w:pPr>
              <w:pStyle w:val="Tabellentext"/>
              <w:rPr>
                <w:bCs w:val="0"/>
                <w:lang w:val="en-GB"/>
              </w:rPr>
            </w:pPr>
            <w:r w:rsidRPr="007D0F55">
              <w:rPr>
                <w:bCs w:val="0"/>
                <w:lang w:val="en-GB"/>
              </w:rPr>
              <w:t>1</w:t>
            </w:r>
          </w:p>
        </w:tc>
        <w:tc>
          <w:tcPr>
            <w:tcW w:w="1114" w:type="pct"/>
          </w:tcPr>
          <w:p w14:paraId="7F22E14C" w14:textId="77777777" w:rsidR="00DA4632" w:rsidRPr="007D0F55" w:rsidRDefault="00DA4632" w:rsidP="00584409">
            <w:pPr>
              <w:pStyle w:val="Tabellentext"/>
              <w:rPr>
                <w:lang w:val="en-GB"/>
              </w:rPr>
            </w:pPr>
          </w:p>
        </w:tc>
        <w:tc>
          <w:tcPr>
            <w:tcW w:w="1236" w:type="pct"/>
          </w:tcPr>
          <w:p w14:paraId="782A180B" w14:textId="77777777" w:rsidR="00DA4632" w:rsidRPr="007D0F55" w:rsidRDefault="00DA4632" w:rsidP="00584409">
            <w:pPr>
              <w:pStyle w:val="Tabellentext"/>
              <w:rPr>
                <w:lang w:val="en-GB"/>
              </w:rPr>
            </w:pPr>
          </w:p>
        </w:tc>
        <w:tc>
          <w:tcPr>
            <w:tcW w:w="772" w:type="pct"/>
          </w:tcPr>
          <w:p w14:paraId="01E94C85" w14:textId="77777777" w:rsidR="00DA4632" w:rsidRPr="007D0F55" w:rsidRDefault="00DA4632" w:rsidP="00584409">
            <w:pPr>
              <w:pStyle w:val="Tabellentext"/>
              <w:rPr>
                <w:lang w:val="en-GB"/>
              </w:rPr>
            </w:pPr>
          </w:p>
        </w:tc>
        <w:tc>
          <w:tcPr>
            <w:tcW w:w="1433" w:type="pct"/>
          </w:tcPr>
          <w:p w14:paraId="6E293ACB" w14:textId="77777777" w:rsidR="00DA4632" w:rsidRPr="007D0F55" w:rsidRDefault="00DA4632" w:rsidP="00584409">
            <w:pPr>
              <w:pStyle w:val="Tabellentext"/>
              <w:rPr>
                <w:lang w:val="en-GB"/>
              </w:rPr>
            </w:pPr>
          </w:p>
        </w:tc>
      </w:tr>
      <w:tr w:rsidR="00DA4632" w:rsidRPr="007D0F55" w14:paraId="667F1E0F" w14:textId="77777777" w:rsidTr="007D0F55">
        <w:tc>
          <w:tcPr>
            <w:tcW w:w="445" w:type="pct"/>
            <w:hideMark/>
          </w:tcPr>
          <w:p w14:paraId="1D497BB7" w14:textId="77777777" w:rsidR="00DA4632" w:rsidRPr="007D0F55" w:rsidRDefault="00DA4632" w:rsidP="00584409">
            <w:pPr>
              <w:pStyle w:val="Tabellentext"/>
              <w:rPr>
                <w:bCs w:val="0"/>
                <w:lang w:val="en-GB"/>
              </w:rPr>
            </w:pPr>
            <w:r w:rsidRPr="007D0F55">
              <w:rPr>
                <w:bCs w:val="0"/>
                <w:lang w:val="en-GB"/>
              </w:rPr>
              <w:t>2</w:t>
            </w:r>
          </w:p>
        </w:tc>
        <w:tc>
          <w:tcPr>
            <w:tcW w:w="1114" w:type="pct"/>
          </w:tcPr>
          <w:p w14:paraId="271BD8A0" w14:textId="77777777" w:rsidR="00DA4632" w:rsidRPr="007D0F55" w:rsidRDefault="00DA4632" w:rsidP="00584409">
            <w:pPr>
              <w:pStyle w:val="Tabellentext"/>
              <w:rPr>
                <w:lang w:val="en-GB"/>
              </w:rPr>
            </w:pPr>
          </w:p>
        </w:tc>
        <w:tc>
          <w:tcPr>
            <w:tcW w:w="1236" w:type="pct"/>
          </w:tcPr>
          <w:p w14:paraId="72522DFD" w14:textId="77777777" w:rsidR="00DA4632" w:rsidRPr="007D0F55" w:rsidRDefault="00DA4632" w:rsidP="00584409">
            <w:pPr>
              <w:pStyle w:val="Tabellentext"/>
              <w:rPr>
                <w:lang w:val="en-GB"/>
              </w:rPr>
            </w:pPr>
          </w:p>
        </w:tc>
        <w:tc>
          <w:tcPr>
            <w:tcW w:w="772" w:type="pct"/>
          </w:tcPr>
          <w:p w14:paraId="55BB4822" w14:textId="77777777" w:rsidR="00DA4632" w:rsidRPr="007D0F55" w:rsidRDefault="00DA4632" w:rsidP="00584409">
            <w:pPr>
              <w:pStyle w:val="Tabellentext"/>
              <w:rPr>
                <w:lang w:val="en-GB"/>
              </w:rPr>
            </w:pPr>
          </w:p>
        </w:tc>
        <w:tc>
          <w:tcPr>
            <w:tcW w:w="1433" w:type="pct"/>
          </w:tcPr>
          <w:p w14:paraId="0CCB18B2" w14:textId="77777777" w:rsidR="00DA4632" w:rsidRPr="007D0F55" w:rsidRDefault="00DA4632" w:rsidP="00584409">
            <w:pPr>
              <w:pStyle w:val="Tabellentext"/>
              <w:rPr>
                <w:lang w:val="en-GB"/>
              </w:rPr>
            </w:pPr>
          </w:p>
        </w:tc>
      </w:tr>
      <w:tr w:rsidR="002F7F4F" w:rsidRPr="007D0F55" w14:paraId="59178BD9" w14:textId="77777777" w:rsidTr="007D0F55">
        <w:tc>
          <w:tcPr>
            <w:tcW w:w="445" w:type="pct"/>
          </w:tcPr>
          <w:p w14:paraId="76FD6C77" w14:textId="775CF8A4" w:rsidR="002F7F4F" w:rsidRPr="007D0F55" w:rsidRDefault="002F7F4F" w:rsidP="00584409">
            <w:pPr>
              <w:pStyle w:val="Tabellentext"/>
              <w:rPr>
                <w:bCs w:val="0"/>
                <w:lang w:val="en-GB"/>
              </w:rPr>
            </w:pPr>
            <w:r w:rsidRPr="007D0F55">
              <w:rPr>
                <w:bCs w:val="0"/>
                <w:lang w:val="en-GB"/>
              </w:rPr>
              <w:t>3</w:t>
            </w:r>
          </w:p>
        </w:tc>
        <w:tc>
          <w:tcPr>
            <w:tcW w:w="1114" w:type="pct"/>
          </w:tcPr>
          <w:p w14:paraId="73370DD5" w14:textId="77777777" w:rsidR="002F7F4F" w:rsidRPr="007D0F55" w:rsidRDefault="002F7F4F" w:rsidP="00584409">
            <w:pPr>
              <w:pStyle w:val="Tabellentext"/>
              <w:rPr>
                <w:lang w:val="en-GB"/>
              </w:rPr>
            </w:pPr>
          </w:p>
        </w:tc>
        <w:tc>
          <w:tcPr>
            <w:tcW w:w="1236" w:type="pct"/>
          </w:tcPr>
          <w:p w14:paraId="221AA748" w14:textId="77777777" w:rsidR="002F7F4F" w:rsidRPr="007D0F55" w:rsidRDefault="002F7F4F" w:rsidP="00584409">
            <w:pPr>
              <w:pStyle w:val="Tabellentext"/>
              <w:rPr>
                <w:lang w:val="en-GB"/>
              </w:rPr>
            </w:pPr>
          </w:p>
        </w:tc>
        <w:tc>
          <w:tcPr>
            <w:tcW w:w="772" w:type="pct"/>
          </w:tcPr>
          <w:p w14:paraId="73903538" w14:textId="77777777" w:rsidR="002F7F4F" w:rsidRPr="007D0F55" w:rsidRDefault="002F7F4F" w:rsidP="00584409">
            <w:pPr>
              <w:pStyle w:val="Tabellentext"/>
              <w:rPr>
                <w:lang w:val="en-GB"/>
              </w:rPr>
            </w:pPr>
          </w:p>
        </w:tc>
        <w:tc>
          <w:tcPr>
            <w:tcW w:w="1433" w:type="pct"/>
          </w:tcPr>
          <w:p w14:paraId="7E568ACB" w14:textId="77777777" w:rsidR="002F7F4F" w:rsidRPr="007D0F55" w:rsidRDefault="002F7F4F" w:rsidP="00584409">
            <w:pPr>
              <w:pStyle w:val="Tabellentext"/>
              <w:rPr>
                <w:lang w:val="en-GB"/>
              </w:rPr>
            </w:pPr>
          </w:p>
        </w:tc>
      </w:tr>
      <w:tr w:rsidR="00DA4632" w:rsidRPr="007D0F55" w14:paraId="27F4F00A" w14:textId="77777777" w:rsidTr="007D0F55">
        <w:tc>
          <w:tcPr>
            <w:tcW w:w="445" w:type="pct"/>
            <w:hideMark/>
          </w:tcPr>
          <w:p w14:paraId="35B10489" w14:textId="77777777" w:rsidR="00DA4632" w:rsidRPr="007D0F55" w:rsidRDefault="00DA4632" w:rsidP="00584409">
            <w:pPr>
              <w:pStyle w:val="Tabellentext"/>
              <w:rPr>
                <w:bCs w:val="0"/>
                <w:lang w:val="en-GB"/>
              </w:rPr>
            </w:pPr>
            <w:r w:rsidRPr="007D0F55">
              <w:rPr>
                <w:bCs w:val="0"/>
                <w:lang w:val="en-GB"/>
              </w:rPr>
              <w:t>n</w:t>
            </w:r>
          </w:p>
        </w:tc>
        <w:tc>
          <w:tcPr>
            <w:tcW w:w="1114" w:type="pct"/>
          </w:tcPr>
          <w:p w14:paraId="6307C280" w14:textId="77777777" w:rsidR="00DA4632" w:rsidRPr="007D0F55" w:rsidRDefault="00DA4632" w:rsidP="00584409">
            <w:pPr>
              <w:pStyle w:val="Tabellentext"/>
              <w:rPr>
                <w:lang w:val="en-GB"/>
              </w:rPr>
            </w:pPr>
          </w:p>
        </w:tc>
        <w:tc>
          <w:tcPr>
            <w:tcW w:w="1236" w:type="pct"/>
          </w:tcPr>
          <w:p w14:paraId="3BBD9453" w14:textId="77777777" w:rsidR="00DA4632" w:rsidRPr="007D0F55" w:rsidRDefault="00DA4632" w:rsidP="00584409">
            <w:pPr>
              <w:pStyle w:val="Tabellentext"/>
              <w:rPr>
                <w:lang w:val="en-GB"/>
              </w:rPr>
            </w:pPr>
          </w:p>
        </w:tc>
        <w:tc>
          <w:tcPr>
            <w:tcW w:w="772" w:type="pct"/>
          </w:tcPr>
          <w:p w14:paraId="72EFF63C" w14:textId="77777777" w:rsidR="00DA4632" w:rsidRPr="007D0F55" w:rsidRDefault="00DA4632" w:rsidP="00584409">
            <w:pPr>
              <w:pStyle w:val="Tabellentext"/>
              <w:rPr>
                <w:lang w:val="en-GB"/>
              </w:rPr>
            </w:pPr>
          </w:p>
        </w:tc>
        <w:tc>
          <w:tcPr>
            <w:tcW w:w="1433" w:type="pct"/>
          </w:tcPr>
          <w:p w14:paraId="7AC663F0" w14:textId="77777777" w:rsidR="00DA4632" w:rsidRPr="007D0F55" w:rsidRDefault="00DA4632" w:rsidP="00584409">
            <w:pPr>
              <w:pStyle w:val="Tabellentext"/>
              <w:rPr>
                <w:lang w:val="en-GB"/>
              </w:rPr>
            </w:pPr>
          </w:p>
        </w:tc>
      </w:tr>
    </w:tbl>
    <w:p w14:paraId="701D88B0" w14:textId="77777777" w:rsidR="00441013" w:rsidRPr="00936DC4" w:rsidRDefault="00441013" w:rsidP="00936DC4">
      <w:pPr>
        <w:sectPr w:rsidR="00441013" w:rsidRPr="00936DC4" w:rsidSect="003142B1">
          <w:pgSz w:w="16840" w:h="11900" w:orient="landscape"/>
          <w:pgMar w:top="1985" w:right="2438" w:bottom="1985" w:left="1701" w:header="1021" w:footer="567" w:gutter="0"/>
          <w:cols w:space="708"/>
          <w:docGrid w:linePitch="360"/>
        </w:sectPr>
      </w:pPr>
    </w:p>
    <w:p w14:paraId="6593DAAD" w14:textId="77777777" w:rsidR="00441013" w:rsidRDefault="00441013" w:rsidP="007D0F55">
      <w:pPr>
        <w:pStyle w:val="berschrift3"/>
        <w:rPr>
          <w:lang w:val="de-DE"/>
        </w:rPr>
      </w:pPr>
      <w:bookmarkStart w:id="109" w:name="_Toc514848180"/>
      <w:bookmarkStart w:id="110" w:name="_Toc521317859"/>
      <w:bookmarkStart w:id="111" w:name="_Toc50117954"/>
      <w:bookmarkStart w:id="112" w:name="_Ref65738018"/>
      <w:bookmarkStart w:id="113" w:name="_Toc95302780"/>
      <w:r w:rsidRPr="0076368F">
        <w:rPr>
          <w:lang w:val="de-DE"/>
        </w:rPr>
        <w:lastRenderedPageBreak/>
        <w:t>Detaillierte Beschreibung der Arbeitspakete</w:t>
      </w:r>
      <w:bookmarkEnd w:id="109"/>
      <w:bookmarkEnd w:id="110"/>
      <w:bookmarkEnd w:id="111"/>
      <w:bookmarkEnd w:id="112"/>
      <w:bookmarkEnd w:id="113"/>
    </w:p>
    <w:p w14:paraId="0709E5CC" w14:textId="77777777" w:rsidR="006361A0" w:rsidRPr="007D0F55" w:rsidRDefault="006361A0" w:rsidP="006361A0">
      <w:pPr>
        <w:rPr>
          <w:color w:val="458CC3"/>
          <w:lang w:val="de-DE"/>
        </w:rPr>
      </w:pPr>
      <w:bookmarkStart w:id="114" w:name="_Toc414620709"/>
      <w:bookmarkStart w:id="115" w:name="_Toc414620904"/>
      <w:bookmarkStart w:id="116" w:name="_Toc414621040"/>
      <w:bookmarkStart w:id="117" w:name="_Toc414621176"/>
      <w:bookmarkStart w:id="118" w:name="_Toc414621312"/>
      <w:bookmarkStart w:id="119" w:name="_Toc414621448"/>
      <w:bookmarkStart w:id="120" w:name="_Toc414621564"/>
      <w:bookmarkStart w:id="121" w:name="_Toc414621777"/>
      <w:bookmarkStart w:id="122" w:name="_Toc415568395"/>
      <w:bookmarkStart w:id="123" w:name="_Toc415568504"/>
      <w:bookmarkStart w:id="124" w:name="_Toc415568613"/>
      <w:bookmarkStart w:id="125" w:name="_Toc414620711"/>
      <w:bookmarkStart w:id="126" w:name="_Toc414620906"/>
      <w:bookmarkStart w:id="127" w:name="_Toc414621042"/>
      <w:bookmarkStart w:id="128" w:name="_Toc414621178"/>
      <w:bookmarkStart w:id="129" w:name="_Toc414621314"/>
      <w:bookmarkStart w:id="130" w:name="_Toc414621450"/>
      <w:bookmarkStart w:id="131" w:name="_Toc414621566"/>
      <w:bookmarkStart w:id="132" w:name="_Toc414621779"/>
      <w:bookmarkStart w:id="133" w:name="_Toc415568397"/>
      <w:bookmarkStart w:id="134" w:name="_Toc415568506"/>
      <w:bookmarkStart w:id="135" w:name="_Toc415568615"/>
      <w:bookmarkStart w:id="136" w:name="_Toc414620712"/>
      <w:bookmarkStart w:id="137" w:name="_Toc414620907"/>
      <w:bookmarkStart w:id="138" w:name="_Toc414621043"/>
      <w:bookmarkStart w:id="139" w:name="_Toc414621179"/>
      <w:bookmarkStart w:id="140" w:name="_Toc414621315"/>
      <w:bookmarkStart w:id="141" w:name="_Toc414621451"/>
      <w:bookmarkStart w:id="142" w:name="_Toc414621567"/>
      <w:bookmarkStart w:id="143" w:name="_Toc414621780"/>
      <w:bookmarkStart w:id="144" w:name="_Toc415568398"/>
      <w:bookmarkStart w:id="145" w:name="_Toc415568507"/>
      <w:bookmarkStart w:id="146" w:name="_Toc415568616"/>
      <w:bookmarkStart w:id="147" w:name="_Toc414620713"/>
      <w:bookmarkStart w:id="148" w:name="_Toc414620908"/>
      <w:bookmarkStart w:id="149" w:name="_Toc414621044"/>
      <w:bookmarkStart w:id="150" w:name="_Toc414621180"/>
      <w:bookmarkStart w:id="151" w:name="_Toc414621316"/>
      <w:bookmarkStart w:id="152" w:name="_Toc414621452"/>
      <w:bookmarkStart w:id="153" w:name="_Toc414621568"/>
      <w:bookmarkStart w:id="154" w:name="_Toc414621781"/>
      <w:bookmarkStart w:id="155" w:name="_Toc415568399"/>
      <w:bookmarkStart w:id="156" w:name="_Toc415568508"/>
      <w:bookmarkStart w:id="157" w:name="_Toc415568617"/>
      <w:bookmarkStart w:id="158" w:name="_Toc414620714"/>
      <w:bookmarkStart w:id="159" w:name="_Toc414620909"/>
      <w:bookmarkStart w:id="160" w:name="_Toc414621045"/>
      <w:bookmarkStart w:id="161" w:name="_Toc414621181"/>
      <w:bookmarkStart w:id="162" w:name="_Toc414621317"/>
      <w:bookmarkStart w:id="163" w:name="_Toc414621453"/>
      <w:bookmarkStart w:id="164" w:name="_Toc414621569"/>
      <w:bookmarkStart w:id="165" w:name="_Toc414621782"/>
      <w:bookmarkStart w:id="166" w:name="_Toc415568400"/>
      <w:bookmarkStart w:id="167" w:name="_Toc415568509"/>
      <w:bookmarkStart w:id="168" w:name="_Toc415568618"/>
      <w:bookmarkStart w:id="169" w:name="_Toc414620715"/>
      <w:bookmarkStart w:id="170" w:name="_Toc414620910"/>
      <w:bookmarkStart w:id="171" w:name="_Toc414621046"/>
      <w:bookmarkStart w:id="172" w:name="_Toc414621182"/>
      <w:bookmarkStart w:id="173" w:name="_Toc414621318"/>
      <w:bookmarkStart w:id="174" w:name="_Toc414621454"/>
      <w:bookmarkStart w:id="175" w:name="_Toc414621570"/>
      <w:bookmarkStart w:id="176" w:name="_Toc414621783"/>
      <w:bookmarkStart w:id="177" w:name="_Toc415568401"/>
      <w:bookmarkStart w:id="178" w:name="_Toc415568510"/>
      <w:bookmarkStart w:id="179" w:name="_Toc415568619"/>
      <w:bookmarkStart w:id="180" w:name="_Toc414620716"/>
      <w:bookmarkStart w:id="181" w:name="_Toc414620911"/>
      <w:bookmarkStart w:id="182" w:name="_Toc414621047"/>
      <w:bookmarkStart w:id="183" w:name="_Toc414621183"/>
      <w:bookmarkStart w:id="184" w:name="_Toc414621319"/>
      <w:bookmarkStart w:id="185" w:name="_Toc414621455"/>
      <w:bookmarkStart w:id="186" w:name="_Toc414621571"/>
      <w:bookmarkStart w:id="187" w:name="_Toc414621784"/>
      <w:bookmarkStart w:id="188" w:name="_Toc415568402"/>
      <w:bookmarkStart w:id="189" w:name="_Toc415568511"/>
      <w:bookmarkStart w:id="190" w:name="_Toc415568620"/>
      <w:bookmarkStart w:id="191" w:name="_Toc414620717"/>
      <w:bookmarkStart w:id="192" w:name="_Toc414620912"/>
      <w:bookmarkStart w:id="193" w:name="_Toc414621048"/>
      <w:bookmarkStart w:id="194" w:name="_Toc414621184"/>
      <w:bookmarkStart w:id="195" w:name="_Toc414621320"/>
      <w:bookmarkStart w:id="196" w:name="_Toc414621456"/>
      <w:bookmarkStart w:id="197" w:name="_Toc414621572"/>
      <w:bookmarkStart w:id="198" w:name="_Toc414621785"/>
      <w:bookmarkStart w:id="199" w:name="_Toc415568403"/>
      <w:bookmarkStart w:id="200" w:name="_Toc415568512"/>
      <w:bookmarkStart w:id="201" w:name="_Toc41556862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7D0F55">
        <w:rPr>
          <w:color w:val="458CC3"/>
          <w:lang w:val="de-DE"/>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14:paraId="1351684D" w14:textId="77777777" w:rsidR="006361A0" w:rsidRPr="007D0F55" w:rsidRDefault="006361A0" w:rsidP="006361A0">
      <w:pPr>
        <w:rPr>
          <w:color w:val="458CC3"/>
          <w:lang w:val="de-DE"/>
        </w:rPr>
      </w:pPr>
      <w:r w:rsidRPr="007D0F55">
        <w:rPr>
          <w:color w:val="458CC3"/>
          <w:lang w:val="de-DE"/>
        </w:rPr>
        <w:t>Diese Tabelle ist entsprechend der Anzahl der Arbeitspakete (AP) zu vervielfältigen.</w:t>
      </w:r>
    </w:p>
    <w:p w14:paraId="6CEC3711" w14:textId="01EEF082" w:rsidR="00441013" w:rsidRDefault="00441013" w:rsidP="00441013">
      <w:pPr>
        <w:pStyle w:val="Beschriftung"/>
        <w:keepNext/>
      </w:pPr>
      <w:bookmarkStart w:id="202" w:name="_Toc66778988"/>
      <w:r>
        <w:t xml:space="preserve">Tabelle </w:t>
      </w:r>
      <w:fldSimple w:instr=" SEQ Tabelle \* ARABIC ">
        <w:r w:rsidR="00A05B20">
          <w:rPr>
            <w:noProof/>
          </w:rPr>
          <w:t>8</w:t>
        </w:r>
      </w:fldSimple>
      <w:r>
        <w:t>:</w:t>
      </w:r>
      <w:r w:rsidR="00E755B3">
        <w:t xml:space="preserve"> </w:t>
      </w:r>
      <w:r w:rsidRPr="007A0CF7">
        <w:t>Arbeitspaketbeschreibung</w:t>
      </w:r>
      <w:bookmarkEnd w:id="202"/>
    </w:p>
    <w:tbl>
      <w:tblPr>
        <w:tblStyle w:val="Tabellenraste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7920"/>
      </w:tblGrid>
      <w:tr w:rsidR="00F21176" w:rsidRPr="008D4D1D" w14:paraId="1159DCA1" w14:textId="77777777" w:rsidTr="007D0F55">
        <w:trPr>
          <w:trHeight w:val="480"/>
        </w:trPr>
        <w:tc>
          <w:tcPr>
            <w:tcW w:w="7920" w:type="dxa"/>
            <w:shd w:val="clear" w:color="auto" w:fill="E3032E"/>
            <w:vAlign w:val="center"/>
          </w:tcPr>
          <w:p w14:paraId="331D97EB" w14:textId="74F09C9F" w:rsidR="00F21176" w:rsidRPr="008D4D1D" w:rsidRDefault="00F21176" w:rsidP="00F21176">
            <w:pPr>
              <w:pStyle w:val="Tabellentext"/>
              <w:rPr>
                <w:i/>
                <w:color w:val="FFFFFF" w:themeColor="background1"/>
              </w:rPr>
            </w:pPr>
            <w:r w:rsidRPr="008D4D1D">
              <w:rPr>
                <w:i/>
                <w:color w:val="FFFFFF" w:themeColor="background1"/>
                <w:lang w:val="en-GB"/>
              </w:rPr>
              <w:t>AP Nr.</w:t>
            </w:r>
          </w:p>
        </w:tc>
      </w:tr>
      <w:tr w:rsidR="00F21176" w14:paraId="09E6D805" w14:textId="77777777" w:rsidTr="007D0F55">
        <w:tc>
          <w:tcPr>
            <w:tcW w:w="7920" w:type="dxa"/>
            <w:shd w:val="clear" w:color="auto" w:fill="D9D9D9" w:themeFill="background1" w:themeFillShade="D9"/>
          </w:tcPr>
          <w:p w14:paraId="3F71C030" w14:textId="2197E20A" w:rsidR="00F21176" w:rsidRDefault="00F21176" w:rsidP="00F21176"/>
        </w:tc>
      </w:tr>
      <w:tr w:rsidR="00F21176" w:rsidRPr="008D4D1D" w14:paraId="47D8E408" w14:textId="77777777" w:rsidTr="007D0F55">
        <w:trPr>
          <w:trHeight w:val="481"/>
        </w:trPr>
        <w:tc>
          <w:tcPr>
            <w:tcW w:w="7920" w:type="dxa"/>
            <w:shd w:val="clear" w:color="auto" w:fill="E3032E"/>
            <w:vAlign w:val="center"/>
          </w:tcPr>
          <w:p w14:paraId="77F9DE7A" w14:textId="19838C19" w:rsidR="00F21176" w:rsidRPr="008D4D1D" w:rsidRDefault="00F21176" w:rsidP="00F21176">
            <w:pPr>
              <w:pStyle w:val="Tabellentext"/>
              <w:rPr>
                <w:b/>
                <w:i/>
                <w:color w:val="FFFFFF" w:themeColor="background1"/>
              </w:rPr>
            </w:pPr>
            <w:r w:rsidRPr="008D4D1D">
              <w:rPr>
                <w:b/>
                <w:i/>
                <w:color w:val="FFFFFF" w:themeColor="background1"/>
              </w:rPr>
              <w:t>Titel des AP:</w:t>
            </w:r>
          </w:p>
        </w:tc>
      </w:tr>
      <w:tr w:rsidR="00F21176" w14:paraId="2CBBB944" w14:textId="77777777" w:rsidTr="007D0F55">
        <w:tc>
          <w:tcPr>
            <w:tcW w:w="7920" w:type="dxa"/>
            <w:shd w:val="clear" w:color="auto" w:fill="D9D9D9" w:themeFill="background1" w:themeFillShade="D9"/>
          </w:tcPr>
          <w:p w14:paraId="66B0EE88" w14:textId="5FB65326" w:rsidR="00F21176" w:rsidRDefault="00F21176" w:rsidP="00F21176"/>
        </w:tc>
      </w:tr>
      <w:tr w:rsidR="00F21176" w:rsidRPr="008D4D1D" w14:paraId="177D7CA4" w14:textId="77777777" w:rsidTr="007D0F55">
        <w:tc>
          <w:tcPr>
            <w:tcW w:w="7920" w:type="dxa"/>
            <w:shd w:val="clear" w:color="auto" w:fill="E3032E"/>
            <w:vAlign w:val="center"/>
          </w:tcPr>
          <w:p w14:paraId="38BF21B9" w14:textId="44032FFB" w:rsidR="00F21176" w:rsidRPr="008D4D1D" w:rsidRDefault="00F21176" w:rsidP="00F21176">
            <w:pPr>
              <w:pStyle w:val="Tabellentext"/>
              <w:rPr>
                <w:i/>
                <w:color w:val="FFFFFF" w:themeColor="background1"/>
              </w:rPr>
            </w:pPr>
            <w:r w:rsidRPr="008D4D1D">
              <w:rPr>
                <w:i/>
                <w:color w:val="FFFFFF" w:themeColor="background1"/>
              </w:rPr>
              <w:t>Ziele</w:t>
            </w:r>
          </w:p>
        </w:tc>
      </w:tr>
      <w:tr w:rsidR="00F21176" w14:paraId="5ED78F41" w14:textId="77777777" w:rsidTr="007D0F55">
        <w:tc>
          <w:tcPr>
            <w:tcW w:w="7920" w:type="dxa"/>
          </w:tcPr>
          <w:p w14:paraId="192C9833" w14:textId="3F48A158" w:rsidR="00F21176" w:rsidRDefault="00F21176" w:rsidP="00F21176">
            <w:r w:rsidRPr="008649DD">
              <w:rPr>
                <w:lang w:val="de-DE"/>
              </w:rPr>
              <w:t>&gt;Text&lt;</w:t>
            </w:r>
          </w:p>
        </w:tc>
      </w:tr>
      <w:tr w:rsidR="00F21176" w:rsidRPr="008D4D1D" w14:paraId="69ACB12C" w14:textId="77777777" w:rsidTr="007D0F55">
        <w:tc>
          <w:tcPr>
            <w:tcW w:w="7920" w:type="dxa"/>
            <w:shd w:val="clear" w:color="auto" w:fill="E3032E"/>
          </w:tcPr>
          <w:p w14:paraId="4E1A7FFB" w14:textId="27008757" w:rsidR="00F21176" w:rsidRPr="008D4D1D" w:rsidRDefault="00F21176" w:rsidP="00F21176">
            <w:pPr>
              <w:pStyle w:val="Tabellentext"/>
              <w:rPr>
                <w:i/>
                <w:color w:val="FFFFFF" w:themeColor="background1"/>
              </w:rPr>
            </w:pPr>
            <w:r w:rsidRPr="008D4D1D">
              <w:rPr>
                <w:i/>
                <w:color w:val="FFFFFF" w:themeColor="background1"/>
              </w:rPr>
              <w:t>Beschreibung der Inhalte</w:t>
            </w:r>
          </w:p>
        </w:tc>
      </w:tr>
      <w:tr w:rsidR="00F21176" w14:paraId="1E7A609E" w14:textId="77777777" w:rsidTr="007D0F55">
        <w:tc>
          <w:tcPr>
            <w:tcW w:w="7920" w:type="dxa"/>
          </w:tcPr>
          <w:p w14:paraId="44236F87" w14:textId="404FADB1" w:rsidR="00F21176" w:rsidRDefault="00F21176" w:rsidP="00F21176">
            <w:r w:rsidRPr="008649DD">
              <w:rPr>
                <w:lang w:val="de-DE"/>
              </w:rPr>
              <w:t>&gt;Text&lt;</w:t>
            </w:r>
          </w:p>
        </w:tc>
      </w:tr>
      <w:tr w:rsidR="00F21176" w:rsidRPr="008D4D1D" w14:paraId="025D6EB9" w14:textId="77777777" w:rsidTr="007D0F55">
        <w:tc>
          <w:tcPr>
            <w:tcW w:w="7920" w:type="dxa"/>
            <w:shd w:val="clear" w:color="auto" w:fill="E3032E"/>
          </w:tcPr>
          <w:p w14:paraId="42BA5BB8" w14:textId="2EFC080C" w:rsidR="00F21176" w:rsidRPr="008D4D1D" w:rsidRDefault="00F21176" w:rsidP="00F21176">
            <w:pPr>
              <w:pStyle w:val="Tabellentext"/>
              <w:rPr>
                <w:i/>
                <w:color w:val="FFFFFF" w:themeColor="background1"/>
              </w:rPr>
            </w:pPr>
            <w:r w:rsidRPr="008D4D1D">
              <w:rPr>
                <w:i/>
                <w:color w:val="FFFFFF" w:themeColor="background1"/>
              </w:rPr>
              <w:t>Methode/Lösungsansätze</w:t>
            </w:r>
          </w:p>
        </w:tc>
      </w:tr>
      <w:tr w:rsidR="00F21176" w14:paraId="4852059B" w14:textId="77777777" w:rsidTr="007D0F55">
        <w:tc>
          <w:tcPr>
            <w:tcW w:w="7920" w:type="dxa"/>
          </w:tcPr>
          <w:p w14:paraId="70F37EBD" w14:textId="1AAF9EE4" w:rsidR="00F21176" w:rsidRDefault="00F21176" w:rsidP="00F21176">
            <w:r w:rsidRPr="008649DD">
              <w:rPr>
                <w:lang w:val="de-DE"/>
              </w:rPr>
              <w:t>&gt;Text&lt;</w:t>
            </w:r>
          </w:p>
        </w:tc>
      </w:tr>
      <w:tr w:rsidR="00F21176" w:rsidRPr="008D4D1D" w14:paraId="600D4EA6" w14:textId="77777777" w:rsidTr="007D0F55">
        <w:tc>
          <w:tcPr>
            <w:tcW w:w="7920" w:type="dxa"/>
            <w:shd w:val="clear" w:color="auto" w:fill="E3032E"/>
          </w:tcPr>
          <w:p w14:paraId="4BA04F41" w14:textId="392CF2BD" w:rsidR="00F21176" w:rsidRPr="008D4D1D" w:rsidRDefault="00F21176" w:rsidP="00F21176">
            <w:pPr>
              <w:pStyle w:val="Tabellentext"/>
              <w:rPr>
                <w:i/>
                <w:color w:val="FFFFFF" w:themeColor="background1"/>
              </w:rPr>
            </w:pPr>
            <w:r w:rsidRPr="008D4D1D">
              <w:rPr>
                <w:i/>
                <w:color w:val="FFFFFF" w:themeColor="background1"/>
              </w:rPr>
              <w:t>Meilensteine (zur Messung des Projektfortschritts), geplante Ergebnisse bzw. Deliverables (überprüfbare Ergebnisse / Produkte der F&amp;E Arbeiten)</w:t>
            </w:r>
          </w:p>
        </w:tc>
      </w:tr>
      <w:tr w:rsidR="00F21176" w14:paraId="16AEE7E4" w14:textId="77777777" w:rsidTr="007D0F55">
        <w:tc>
          <w:tcPr>
            <w:tcW w:w="7920" w:type="dxa"/>
          </w:tcPr>
          <w:p w14:paraId="109A9E13" w14:textId="0AE3133D" w:rsidR="00F21176" w:rsidRDefault="00F21176" w:rsidP="00F21176">
            <w:r w:rsidRPr="008649DD">
              <w:rPr>
                <w:lang w:val="de-DE"/>
              </w:rPr>
              <w:t>&gt;Text&lt;</w:t>
            </w:r>
          </w:p>
        </w:tc>
      </w:tr>
    </w:tbl>
    <w:p w14:paraId="439B98B0" w14:textId="77777777" w:rsidR="008D4D1D" w:rsidRPr="008D4D1D" w:rsidRDefault="008D4D1D" w:rsidP="008D4D1D">
      <w:bookmarkStart w:id="203" w:name="_Toc430158309"/>
      <w:bookmarkStart w:id="204" w:name="_Toc21522859"/>
    </w:p>
    <w:p w14:paraId="5FFD6C72" w14:textId="545B0A01" w:rsidR="00175DEE" w:rsidRPr="00175DEE" w:rsidRDefault="00175DEE" w:rsidP="007D0F55">
      <w:pPr>
        <w:pStyle w:val="berschrift3"/>
      </w:pPr>
      <w:bookmarkStart w:id="205" w:name="_Toc95302781"/>
      <w:r w:rsidRPr="00175DEE">
        <w:t>Arbeits- und Zeitplan grafisch</w:t>
      </w:r>
      <w:bookmarkEnd w:id="203"/>
      <w:bookmarkEnd w:id="204"/>
      <w:bookmarkEnd w:id="205"/>
    </w:p>
    <w:p w14:paraId="13B5E7D5" w14:textId="72137552" w:rsidR="004E020B" w:rsidRPr="007D0F55" w:rsidRDefault="004E020B" w:rsidP="004E020B">
      <w:pPr>
        <w:rPr>
          <w:color w:val="458CC3"/>
          <w:lang w:val="de-DE"/>
        </w:rPr>
      </w:pPr>
      <w:bookmarkStart w:id="206" w:name="_Toc21522860"/>
      <w:bookmarkStart w:id="207" w:name="_Toc430158310"/>
      <w:r w:rsidRPr="007D0F55">
        <w:rPr>
          <w:color w:val="458CC3"/>
          <w:lang w:val="de-DE"/>
        </w:rPr>
        <w:t>Fügen Sie hier in Abstimmung mit den Arbeitspaketen einen graphischen Zeitplan ein (z.B. Balkendiagramm). Bitte achten Sie auf die Lesbarkeit des Zeitplans!</w:t>
      </w:r>
    </w:p>
    <w:p w14:paraId="388AA45A" w14:textId="77777777" w:rsidR="004E020B" w:rsidRPr="006E0461" w:rsidRDefault="004E020B" w:rsidP="004E020B">
      <w:pPr>
        <w:rPr>
          <w:lang w:val="de-DE"/>
        </w:rPr>
      </w:pPr>
      <w:r w:rsidRPr="006E0461">
        <w:rPr>
          <w:lang w:val="de-DE"/>
        </w:rPr>
        <w:t>&gt;Text&lt;</w:t>
      </w:r>
    </w:p>
    <w:p w14:paraId="3454290E" w14:textId="77777777" w:rsidR="00175DEE" w:rsidRPr="00175DEE" w:rsidRDefault="00175DEE" w:rsidP="007D0F55">
      <w:pPr>
        <w:pStyle w:val="berschrift3"/>
      </w:pPr>
      <w:bookmarkStart w:id="208" w:name="_Toc95302782"/>
      <w:r w:rsidRPr="00175DEE">
        <w:t>Erläuterungen zu den beantragten Kosten</w:t>
      </w:r>
      <w:bookmarkEnd w:id="206"/>
      <w:bookmarkEnd w:id="208"/>
    </w:p>
    <w:p w14:paraId="77349378" w14:textId="77777777" w:rsidR="008D7173" w:rsidRPr="007D0F55" w:rsidRDefault="008D7173" w:rsidP="008D7173">
      <w:pPr>
        <w:rPr>
          <w:color w:val="458CC3"/>
          <w:lang w:val="de-DE"/>
        </w:rPr>
      </w:pPr>
      <w:bookmarkStart w:id="209" w:name="_Toc430158305"/>
      <w:bookmarkStart w:id="210" w:name="_Toc21522862"/>
      <w:bookmarkEnd w:id="207"/>
      <w:r w:rsidRPr="007D0F55">
        <w:rPr>
          <w:color w:val="458CC3"/>
          <w:lang w:val="de-DE"/>
        </w:rPr>
        <w:t>Erläutern Sie die Relevanz der angeführten Kostenpositionen für das Projekt: Personalkosten, Kosten für Anlagennutzung, Sachkosten, Drittkosten, Reisekosten (insbesondere Zweck der Reisen).</w:t>
      </w:r>
    </w:p>
    <w:p w14:paraId="423EE9F3" w14:textId="0239077C" w:rsidR="007D0F55" w:rsidRPr="007D0F55" w:rsidRDefault="008D7173" w:rsidP="008D7173">
      <w:pPr>
        <w:rPr>
          <w:rStyle w:val="Hyperlink"/>
        </w:rPr>
      </w:pPr>
      <w:r w:rsidRPr="007D0F55">
        <w:rPr>
          <w:color w:val="458CC3"/>
          <w:lang w:val="de-DE"/>
        </w:rPr>
        <w:t>Details siehe Kostenleitfaden Version 2.1:</w:t>
      </w:r>
      <w:r w:rsidRPr="007D0F55">
        <w:rPr>
          <w:color w:val="458CC3"/>
          <w:lang w:val="de-DE"/>
        </w:rPr>
        <w:br/>
      </w:r>
      <w:hyperlink r:id="rId17" w:history="1">
        <w:r w:rsidRPr="007D0F55">
          <w:rPr>
            <w:rStyle w:val="Hyperlink"/>
          </w:rPr>
          <w:t>www.ffg.at/recht-finanzen/kostenleitfaden/version-21</w:t>
        </w:r>
      </w:hyperlink>
    </w:p>
    <w:p w14:paraId="71F3B060" w14:textId="73DEE4A1" w:rsidR="00175DEE" w:rsidRDefault="00175DEE" w:rsidP="00A05B20">
      <w:pPr>
        <w:pStyle w:val="berschrift1"/>
      </w:pPr>
      <w:bookmarkStart w:id="211" w:name="_Toc430158312"/>
      <w:bookmarkStart w:id="212" w:name="_Toc21522863"/>
      <w:bookmarkStart w:id="213" w:name="_Toc95302783"/>
      <w:bookmarkEnd w:id="209"/>
      <w:bookmarkEnd w:id="210"/>
      <w:r w:rsidRPr="00912C67">
        <w:lastRenderedPageBreak/>
        <w:t xml:space="preserve">Eignung </w:t>
      </w:r>
      <w:r>
        <w:t>de</w:t>
      </w:r>
      <w:r w:rsidR="00703181">
        <w:t>r</w:t>
      </w:r>
      <w:r>
        <w:t xml:space="preserve"> </w:t>
      </w:r>
      <w:r w:rsidR="00703181">
        <w:t>Förderungswerbenden Organisation</w:t>
      </w:r>
      <w:r>
        <w:t xml:space="preserve"> </w:t>
      </w:r>
      <w:r w:rsidRPr="00912C67">
        <w:t>/</w:t>
      </w:r>
      <w:r>
        <w:t xml:space="preserve"> </w:t>
      </w:r>
      <w:r w:rsidR="00452A7C">
        <w:t xml:space="preserve">der </w:t>
      </w:r>
      <w:r w:rsidRPr="00912C67">
        <w:t>Projektbeteiligte</w:t>
      </w:r>
      <w:r>
        <w:t>n</w:t>
      </w:r>
      <w:bookmarkEnd w:id="211"/>
      <w:bookmarkEnd w:id="212"/>
      <w:bookmarkEnd w:id="213"/>
    </w:p>
    <w:p w14:paraId="2CC23E19" w14:textId="5BC41BB2" w:rsidR="00175DEE" w:rsidRDefault="00175DEE" w:rsidP="00502682">
      <w:pPr>
        <w:pStyle w:val="a"/>
      </w:pPr>
      <w:r>
        <w:t>_</w:t>
      </w:r>
    </w:p>
    <w:p w14:paraId="3A5DC37C" w14:textId="30B4A971" w:rsidR="00B4005B" w:rsidRDefault="00D52E72" w:rsidP="00D455C7">
      <w:pPr>
        <w:pStyle w:val="berschrift2"/>
        <w:ind w:left="709" w:hanging="709"/>
        <w:rPr>
          <w:lang w:val="de-DE"/>
        </w:rPr>
      </w:pPr>
      <w:bookmarkStart w:id="214" w:name="_Toc2320519"/>
      <w:bookmarkStart w:id="215" w:name="_Toc95302784"/>
      <w:r w:rsidRPr="00D52E72">
        <w:rPr>
          <w:lang w:val="de-DE"/>
        </w:rPr>
        <w:t>Fachliche Kompetenzen und Q</w:t>
      </w:r>
      <w:r w:rsidR="00D455C7">
        <w:rPr>
          <w:lang w:val="de-DE"/>
        </w:rPr>
        <w:t>ualifikationen der Dissertantin/</w:t>
      </w:r>
      <w:r w:rsidRPr="00D52E72">
        <w:rPr>
          <w:lang w:val="de-DE"/>
        </w:rPr>
        <w:t>des Dissertanten</w:t>
      </w:r>
      <w:bookmarkEnd w:id="214"/>
      <w:bookmarkEnd w:id="215"/>
    </w:p>
    <w:p w14:paraId="2AC1F8C8" w14:textId="69A96B37" w:rsidR="00B4005B" w:rsidRPr="007D0F55" w:rsidRDefault="00D455C7" w:rsidP="00B4005B">
      <w:pPr>
        <w:rPr>
          <w:color w:val="458CC3"/>
          <w:lang w:val="de-DE"/>
        </w:rPr>
      </w:pPr>
      <w:r w:rsidRPr="00D455C7">
        <w:rPr>
          <w:color w:val="458CC3"/>
          <w:lang w:val="de-DE"/>
        </w:rPr>
        <w:t>Stellen Sie die fachlichen Kompetenzen und die Qualifikationen der Dissertantin / des Dissertanten dar. Stellen Sie außerdem dar, woran außerhalb der Dissertation wissenschaftlich gearbeitet wird. Bitte stellen Sie dar, ob es noch andere Anstellungen gibt wie z.B. Projektanstellungen oder Anstellungen für die Lehre und aus welchen Mitteln diese Anstellungen finanziert werden.</w:t>
      </w:r>
    </w:p>
    <w:p w14:paraId="239CB78B" w14:textId="77777777" w:rsidR="00B4005B" w:rsidRPr="006E0461" w:rsidRDefault="00B4005B" w:rsidP="00B4005B">
      <w:pPr>
        <w:rPr>
          <w:lang w:val="de-DE"/>
        </w:rPr>
      </w:pPr>
      <w:r w:rsidRPr="006E0461">
        <w:rPr>
          <w:lang w:val="de-DE"/>
        </w:rPr>
        <w:t>&gt;Text&lt;</w:t>
      </w:r>
    </w:p>
    <w:p w14:paraId="61100672" w14:textId="41DC47F8" w:rsidR="00B4005B" w:rsidRDefault="00D455C7" w:rsidP="00D455C7">
      <w:pPr>
        <w:pStyle w:val="berschrift2"/>
        <w:ind w:left="851" w:hanging="851"/>
        <w:rPr>
          <w:lang w:val="de-DE"/>
        </w:rPr>
      </w:pPr>
      <w:bookmarkStart w:id="216" w:name="_Toc2320520"/>
      <w:bookmarkStart w:id="217" w:name="_Toc95302785"/>
      <w:r w:rsidRPr="00D455C7">
        <w:rPr>
          <w:lang w:val="de-DE"/>
        </w:rPr>
        <w:t>Fachliche Kompetenzen und Qu</w:t>
      </w:r>
      <w:r>
        <w:rPr>
          <w:lang w:val="de-DE"/>
        </w:rPr>
        <w:t>alifikationen der FH-Betreuerin/</w:t>
      </w:r>
      <w:r w:rsidRPr="00D455C7">
        <w:rPr>
          <w:lang w:val="de-DE"/>
        </w:rPr>
        <w:t>des FH-Betreuers</w:t>
      </w:r>
      <w:bookmarkEnd w:id="216"/>
      <w:bookmarkEnd w:id="217"/>
    </w:p>
    <w:p w14:paraId="3A8D8A33" w14:textId="4027E91A" w:rsidR="00D455C7" w:rsidRPr="007D0F55" w:rsidRDefault="00D455C7" w:rsidP="00D455C7">
      <w:pPr>
        <w:rPr>
          <w:color w:val="458CC3"/>
          <w:lang w:val="de-DE"/>
        </w:rPr>
      </w:pPr>
      <w:r w:rsidRPr="00D455C7">
        <w:rPr>
          <w:color w:val="458CC3"/>
          <w:lang w:val="de-DE"/>
        </w:rPr>
        <w:t>Stellen Sie die fachliche Kompetenz der Betreuungspersonen an der FH OÖ durch Lebensläufe, Projekte bzw. Publikationen dar. Wie ist die FH-Betreuerin / der FH-Betreuer an der FH eingebunden</w:t>
      </w:r>
    </w:p>
    <w:p w14:paraId="6FC2BB1D" w14:textId="3FD5F0E5" w:rsidR="00B4005B" w:rsidRPr="00D455C7" w:rsidRDefault="00D455C7" w:rsidP="00B4005B">
      <w:pPr>
        <w:rPr>
          <w:lang w:val="de-DE"/>
        </w:rPr>
      </w:pPr>
      <w:r w:rsidRPr="006E0461">
        <w:rPr>
          <w:lang w:val="de-DE"/>
        </w:rPr>
        <w:t>&gt;Text&lt;</w:t>
      </w:r>
    </w:p>
    <w:p w14:paraId="3A8C6EE7" w14:textId="41A81BC9" w:rsidR="00D455C7" w:rsidRDefault="00D455C7" w:rsidP="00D455C7">
      <w:pPr>
        <w:pStyle w:val="berschrift2"/>
        <w:ind w:left="851" w:hanging="851"/>
        <w:rPr>
          <w:lang w:val="de-DE"/>
        </w:rPr>
      </w:pPr>
      <w:bookmarkStart w:id="218" w:name="_Toc95302786"/>
      <w:r>
        <w:rPr>
          <w:lang w:val="de-DE"/>
        </w:rPr>
        <w:t>Potenzial zur Umsetzung des Vorhabens</w:t>
      </w:r>
      <w:bookmarkEnd w:id="218"/>
    </w:p>
    <w:p w14:paraId="388762F8" w14:textId="44A25577" w:rsidR="00D455C7" w:rsidRPr="007D0F55" w:rsidRDefault="00D455C7" w:rsidP="00D455C7">
      <w:pPr>
        <w:rPr>
          <w:color w:val="458CC3"/>
          <w:lang w:val="de-DE"/>
        </w:rPr>
      </w:pPr>
      <w:r w:rsidRPr="00D455C7">
        <w:rPr>
          <w:color w:val="458CC3"/>
          <w:lang w:val="de-DE"/>
        </w:rPr>
        <w:t>Beschreiben Sie, wie die Dissertantin / der Dissertant an der FH OÖ bei ihren / seinen Aktivitäten unterstützt wird. Wie ist sie oder er in der Organisation verankert, wo wird sie / er während des Projekts arbeiten? Bitte führen Sie auch geplante Teilnahmen an Konferenzen, Seminaren oder etwaige Auslandsaufenthalte an.</w:t>
      </w:r>
    </w:p>
    <w:p w14:paraId="336F5E83" w14:textId="31CDD593" w:rsidR="00B4005B" w:rsidRDefault="00D455C7" w:rsidP="00B4005B">
      <w:pPr>
        <w:rPr>
          <w:lang w:val="de-DE"/>
        </w:rPr>
      </w:pPr>
      <w:r w:rsidRPr="006E0461">
        <w:rPr>
          <w:lang w:val="de-DE"/>
        </w:rPr>
        <w:t>&gt;Text&lt;</w:t>
      </w:r>
    </w:p>
    <w:p w14:paraId="19C2201D" w14:textId="70F61D08" w:rsidR="00B4005B" w:rsidRDefault="00B4005B" w:rsidP="00D455C7">
      <w:pPr>
        <w:pStyle w:val="berschrift2"/>
        <w:rPr>
          <w:lang w:val="de-DE"/>
        </w:rPr>
      </w:pPr>
      <w:bookmarkStart w:id="219" w:name="_Toc430268870"/>
      <w:bookmarkStart w:id="220" w:name="_Toc508284999"/>
      <w:bookmarkStart w:id="221" w:name="_Toc25822685"/>
      <w:bookmarkStart w:id="222" w:name="_Toc95302787"/>
      <w:r>
        <w:rPr>
          <w:lang w:val="de-DE"/>
        </w:rPr>
        <w:t>E</w:t>
      </w:r>
      <w:r w:rsidRPr="006E0461">
        <w:rPr>
          <w:lang w:val="de-DE"/>
        </w:rPr>
        <w:t>rforderliche Kompetenzen Dritter</w:t>
      </w:r>
      <w:bookmarkEnd w:id="219"/>
      <w:r w:rsidRPr="006E0461">
        <w:rPr>
          <w:lang w:val="de-DE"/>
        </w:rPr>
        <w:t xml:space="preserve"> (falls zutreffend)</w:t>
      </w:r>
      <w:bookmarkEnd w:id="220"/>
      <w:bookmarkEnd w:id="221"/>
      <w:bookmarkEnd w:id="222"/>
    </w:p>
    <w:p w14:paraId="63178080" w14:textId="5B2587EB" w:rsidR="00B4005B" w:rsidRPr="007D0F55" w:rsidRDefault="00B4005B" w:rsidP="00B4005B">
      <w:pPr>
        <w:rPr>
          <w:color w:val="458CC3"/>
          <w:lang w:val="de-DE"/>
        </w:rPr>
      </w:pPr>
      <w:r w:rsidRPr="007D0F55">
        <w:rPr>
          <w:color w:val="458CC3"/>
          <w:lang w:val="de-DE"/>
        </w:rPr>
        <w:t xml:space="preserve">Bitte beschreiben Sie, welche Kompetenzen </w:t>
      </w:r>
      <w:r w:rsidR="00703181" w:rsidRPr="007D0F55">
        <w:rPr>
          <w:color w:val="458CC3"/>
          <w:lang w:val="de-DE"/>
        </w:rPr>
        <w:t xml:space="preserve">nicht durch die einreichende Organisation </w:t>
      </w:r>
      <w:r w:rsidRPr="007D0F55">
        <w:rPr>
          <w:color w:val="458CC3"/>
          <w:lang w:val="de-DE"/>
        </w:rPr>
        <w:t>vertreten sind und deshalb von Dritten (z.B. über Subaufträge) eingebracht werden. Beschreiben Sie, welche</w:t>
      </w:r>
      <w:r w:rsidR="00703181" w:rsidRPr="007D0F55">
        <w:rPr>
          <w:color w:val="458CC3"/>
          <w:lang w:val="de-DE"/>
        </w:rPr>
        <w:t xml:space="preserve"> Subauftragnehmenden</w:t>
      </w:r>
      <w:r w:rsidRPr="007D0F55">
        <w:rPr>
          <w:color w:val="458CC3"/>
          <w:lang w:val="de-DE"/>
        </w:rPr>
        <w:t xml:space="preserve"> diese in welcher Fo</w:t>
      </w:r>
      <w:r w:rsidR="00703181" w:rsidRPr="007D0F55">
        <w:rPr>
          <w:color w:val="458CC3"/>
          <w:lang w:val="de-DE"/>
        </w:rPr>
        <w:t>rm einbringen</w:t>
      </w:r>
      <w:r w:rsidRPr="007D0F55">
        <w:rPr>
          <w:color w:val="458CC3"/>
          <w:lang w:val="de-DE"/>
        </w:rPr>
        <w:t>.</w:t>
      </w:r>
    </w:p>
    <w:p w14:paraId="62529010" w14:textId="49E08C7D" w:rsidR="00B4005B" w:rsidRPr="007D0F55" w:rsidRDefault="00B4005B" w:rsidP="00B4005B">
      <w:pPr>
        <w:rPr>
          <w:color w:val="458CC3"/>
          <w:lang w:val="de-DE"/>
        </w:rPr>
      </w:pPr>
      <w:r w:rsidRPr="007D0F55">
        <w:rPr>
          <w:color w:val="458CC3"/>
          <w:lang w:val="de-DE"/>
        </w:rPr>
        <w:lastRenderedPageBreak/>
        <w:t>Jeder Subauftrag größer € 20.000,- muss einzeln und detailliert hinsichtlich Leistungsinhalt dargestellt werden</w:t>
      </w:r>
      <w:r w:rsidR="002013A6" w:rsidRPr="007D0F55">
        <w:rPr>
          <w:color w:val="458CC3"/>
          <w:lang w:val="de-DE"/>
        </w:rPr>
        <w:t>.</w:t>
      </w:r>
      <w:r w:rsidRPr="007D0F55">
        <w:rPr>
          <w:color w:val="458CC3"/>
          <w:lang w:val="de-DE"/>
        </w:rPr>
        <w:t xml:space="preserve"> Falls </w:t>
      </w:r>
      <w:r w:rsidR="00703181" w:rsidRPr="007D0F55">
        <w:rPr>
          <w:color w:val="458CC3"/>
          <w:lang w:val="de-DE"/>
        </w:rPr>
        <w:t>Subauftragnehme</w:t>
      </w:r>
      <w:r w:rsidRPr="007D0F55">
        <w:rPr>
          <w:color w:val="458CC3"/>
          <w:lang w:val="de-DE"/>
        </w:rPr>
        <w:t>n</w:t>
      </w:r>
      <w:r w:rsidR="00703181" w:rsidRPr="007D0F55">
        <w:rPr>
          <w:color w:val="458CC3"/>
          <w:lang w:val="de-DE"/>
        </w:rPr>
        <w:t>de</w:t>
      </w:r>
      <w:r w:rsidRPr="007D0F55">
        <w:rPr>
          <w:color w:val="458CC3"/>
          <w:lang w:val="de-DE"/>
        </w:rPr>
        <w:t xml:space="preserve"> noch nicht feststeh</w:t>
      </w:r>
      <w:r w:rsidR="00703181" w:rsidRPr="007D0F55">
        <w:rPr>
          <w:color w:val="458CC3"/>
          <w:lang w:val="de-DE"/>
        </w:rPr>
        <w:t>en</w:t>
      </w:r>
      <w:r w:rsidRPr="007D0F55">
        <w:rPr>
          <w:color w:val="458CC3"/>
          <w:lang w:val="de-DE"/>
        </w:rPr>
        <w:t xml:space="preserve">, muss angegeben werden, was verlangt wird und welche Qualifikationen </w:t>
      </w:r>
      <w:r w:rsidR="00703181" w:rsidRPr="007D0F55">
        <w:rPr>
          <w:color w:val="458CC3"/>
          <w:lang w:val="de-DE"/>
        </w:rPr>
        <w:t xml:space="preserve">zu </w:t>
      </w:r>
      <w:r w:rsidRPr="007D0F55">
        <w:rPr>
          <w:color w:val="458CC3"/>
          <w:lang w:val="de-DE"/>
        </w:rPr>
        <w:t>erfüllen s</w:t>
      </w:r>
      <w:r w:rsidR="00703181" w:rsidRPr="007D0F55">
        <w:rPr>
          <w:color w:val="458CC3"/>
          <w:lang w:val="de-DE"/>
        </w:rPr>
        <w:t>ind</w:t>
      </w:r>
      <w:r w:rsidR="00E44FF7" w:rsidRPr="007D0F55">
        <w:rPr>
          <w:color w:val="458CC3"/>
          <w:lang w:val="de-DE"/>
        </w:rPr>
        <w:t>.</w:t>
      </w:r>
    </w:p>
    <w:p w14:paraId="324FD177" w14:textId="4A239047" w:rsidR="000714FE" w:rsidRDefault="000714FE" w:rsidP="000714FE">
      <w:pPr>
        <w:rPr>
          <w:b/>
          <w:bCs/>
          <w:lang w:val="de-DE"/>
        </w:rPr>
      </w:pPr>
      <w:r w:rsidRPr="00213B70">
        <w:rPr>
          <w:b/>
          <w:bCs/>
          <w:lang w:val="de-DE"/>
        </w:rPr>
        <w:t>B</w:t>
      </w:r>
      <w:r w:rsidR="00703181">
        <w:rPr>
          <w:b/>
          <w:bCs/>
          <w:lang w:val="de-DE"/>
        </w:rPr>
        <w:t>asisinformation Subauftragnehmende</w:t>
      </w:r>
    </w:p>
    <w:p w14:paraId="150B0C9A" w14:textId="5F1AC8EA" w:rsidR="00B4005B" w:rsidRDefault="00B4005B" w:rsidP="00B4005B">
      <w:pPr>
        <w:pStyle w:val="Beschriftung"/>
        <w:keepNext/>
      </w:pPr>
      <w:bookmarkStart w:id="223" w:name="_Toc66778989"/>
      <w:r>
        <w:t xml:space="preserve">Tabelle </w:t>
      </w:r>
      <w:fldSimple w:instr=" SEQ Tabelle \* ARABIC ">
        <w:r w:rsidR="0018513A">
          <w:rPr>
            <w:noProof/>
          </w:rPr>
          <w:t>9</w:t>
        </w:r>
      </w:fldSimple>
      <w:r>
        <w:t xml:space="preserve">: </w:t>
      </w:r>
      <w:r w:rsidRPr="00A40C7E">
        <w:t>Basisinformation Subauftragnehmen</w:t>
      </w:r>
      <w:r w:rsidR="00703181">
        <w:t>de</w:t>
      </w:r>
      <w:bookmarkEnd w:id="223"/>
    </w:p>
    <w:tbl>
      <w:tblPr>
        <w:tblStyle w:val="Listentabelle3Akzent1"/>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80" w:firstRow="0" w:lastRow="0" w:firstColumn="1" w:lastColumn="0" w:noHBand="0" w:noVBand="1"/>
      </w:tblPr>
      <w:tblGrid>
        <w:gridCol w:w="3539"/>
        <w:gridCol w:w="4381"/>
      </w:tblGrid>
      <w:tr w:rsidR="0018513A" w14:paraId="6B5D8206"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2A6B9A57" w14:textId="77777777" w:rsidR="0018513A" w:rsidRPr="00CB3037" w:rsidRDefault="0018513A" w:rsidP="00502682">
            <w:pPr>
              <w:pStyle w:val="Tabellentext"/>
              <w:rPr>
                <w:lang w:val="de-DE"/>
              </w:rPr>
            </w:pPr>
            <w:r w:rsidRPr="00CB3037">
              <w:rPr>
                <w:lang w:val="de-DE"/>
              </w:rPr>
              <w:t>Relevante(s) AP</w:t>
            </w:r>
          </w:p>
        </w:tc>
        <w:tc>
          <w:tcPr>
            <w:tcW w:w="2766" w:type="pct"/>
          </w:tcPr>
          <w:p w14:paraId="7D0CB3E0" w14:textId="77777777" w:rsidR="0018513A"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18513A" w14:paraId="3C063D30"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7D51FE83" w14:textId="77777777" w:rsidR="0018513A" w:rsidRPr="00CB3037" w:rsidRDefault="0018513A" w:rsidP="00502682">
            <w:pPr>
              <w:pStyle w:val="Tabellentext"/>
              <w:rPr>
                <w:lang w:val="de-DE"/>
              </w:rPr>
            </w:pPr>
            <w:r w:rsidRPr="00CB3037">
              <w:rPr>
                <w:lang w:val="de-DE"/>
              </w:rPr>
              <w:t>Name des Subauftragnehmers</w:t>
            </w:r>
          </w:p>
        </w:tc>
        <w:tc>
          <w:tcPr>
            <w:tcW w:w="2766" w:type="pct"/>
          </w:tcPr>
          <w:p w14:paraId="4D9DDBCE" w14:textId="77777777" w:rsidR="0018513A"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18513A" w14:paraId="4C26ED97"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56661BA0" w14:textId="77777777" w:rsidR="0018513A" w:rsidRPr="00CB3037" w:rsidRDefault="0018513A" w:rsidP="00502682">
            <w:pPr>
              <w:pStyle w:val="Tabellentext"/>
              <w:rPr>
                <w:lang w:val="de-DE"/>
              </w:rPr>
            </w:pPr>
            <w:r w:rsidRPr="00CB3037">
              <w:rPr>
                <w:lang w:val="de-DE"/>
              </w:rPr>
              <w:t>Leistungsinhalt</w:t>
            </w:r>
          </w:p>
        </w:tc>
        <w:tc>
          <w:tcPr>
            <w:tcW w:w="2766" w:type="pct"/>
          </w:tcPr>
          <w:p w14:paraId="263EA404" w14:textId="77777777" w:rsidR="0018513A"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58A37C0A" w14:textId="77777777" w:rsidR="000714FE" w:rsidRDefault="000714FE" w:rsidP="00A05B20">
      <w:pPr>
        <w:pStyle w:val="berschrift1"/>
        <w:rPr>
          <w:lang w:val="de-DE"/>
        </w:rPr>
      </w:pPr>
      <w:bookmarkStart w:id="224" w:name="_Toc414620791"/>
      <w:bookmarkStart w:id="225" w:name="_Toc414620986"/>
      <w:bookmarkStart w:id="226" w:name="_Toc414621122"/>
      <w:bookmarkStart w:id="227" w:name="_Toc414621258"/>
      <w:bookmarkStart w:id="228" w:name="_Toc414621394"/>
      <w:bookmarkStart w:id="229" w:name="_Toc414621530"/>
      <w:bookmarkStart w:id="230" w:name="_Toc414621646"/>
      <w:bookmarkStart w:id="231" w:name="_Toc414621859"/>
      <w:bookmarkStart w:id="232" w:name="_Toc415568476"/>
      <w:bookmarkStart w:id="233" w:name="_Toc415568585"/>
      <w:bookmarkStart w:id="234" w:name="_Toc415568694"/>
      <w:bookmarkStart w:id="235" w:name="_Toc416349837"/>
      <w:bookmarkStart w:id="236" w:name="_Toc416781154"/>
      <w:bookmarkStart w:id="237" w:name="_Toc417049503"/>
      <w:bookmarkStart w:id="238" w:name="_Toc430158320"/>
      <w:bookmarkStart w:id="239" w:name="_Toc21522871"/>
      <w:bookmarkStart w:id="240" w:name="_Toc95302788"/>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213B70">
        <w:rPr>
          <w:lang w:val="de-DE"/>
        </w:rPr>
        <w:t>Nutzen und Verwertung</w:t>
      </w:r>
      <w:bookmarkEnd w:id="238"/>
      <w:bookmarkEnd w:id="239"/>
      <w:bookmarkEnd w:id="240"/>
    </w:p>
    <w:p w14:paraId="12DA6447" w14:textId="51EC1FF9" w:rsidR="000714FE" w:rsidRDefault="000714FE" w:rsidP="00502682">
      <w:pPr>
        <w:pStyle w:val="a"/>
        <w:rPr>
          <w:lang w:val="de-DE"/>
        </w:rPr>
      </w:pPr>
      <w:r>
        <w:rPr>
          <w:lang w:val="de-DE"/>
        </w:rPr>
        <w:t>_</w:t>
      </w:r>
    </w:p>
    <w:p w14:paraId="6D5E5564" w14:textId="1A49B8C9" w:rsidR="00B4005B" w:rsidRDefault="00D455C7" w:rsidP="00B4005B">
      <w:pPr>
        <w:pStyle w:val="berschrift2"/>
        <w:rPr>
          <w:lang w:val="de-DE"/>
        </w:rPr>
      </w:pPr>
      <w:bookmarkStart w:id="241" w:name="_Toc508020127"/>
      <w:bookmarkStart w:id="242" w:name="_Toc2320524"/>
      <w:bookmarkStart w:id="243" w:name="_Toc95302789"/>
      <w:r w:rsidRPr="00D455C7">
        <w:t>Relevanz des Vorhabens in Bezug auf die Ausschreibungsziele</w:t>
      </w:r>
      <w:bookmarkEnd w:id="241"/>
      <w:bookmarkEnd w:id="242"/>
      <w:bookmarkEnd w:id="243"/>
    </w:p>
    <w:p w14:paraId="6FC44EA0" w14:textId="77777777" w:rsidR="00DC0472" w:rsidRPr="00DC0472" w:rsidRDefault="00DC0472" w:rsidP="00DC0472">
      <w:pPr>
        <w:rPr>
          <w:color w:val="458CC3"/>
          <w:lang w:val="de-DE"/>
        </w:rPr>
      </w:pPr>
      <w:r w:rsidRPr="00DC0472">
        <w:rPr>
          <w:color w:val="458CC3"/>
          <w:lang w:val="de-DE"/>
        </w:rPr>
        <w:t xml:space="preserve">Bitte listen Sie die Programm- und Ausschreibungsziele in absteigender Reihenfolge auf, die Ihr Vorhaben prioritär adressiert. </w:t>
      </w:r>
    </w:p>
    <w:p w14:paraId="67F0FED3" w14:textId="590930B5" w:rsidR="00B4005B" w:rsidRPr="00DC0472" w:rsidRDefault="00DC0472" w:rsidP="00DC0472">
      <w:pPr>
        <w:rPr>
          <w:color w:val="auto"/>
          <w:lang w:val="de-DE"/>
        </w:rPr>
      </w:pPr>
      <w:r w:rsidRPr="00DC0472">
        <w:rPr>
          <w:color w:val="auto"/>
          <w:lang w:val="de-DE"/>
        </w:rPr>
        <w:t>&gt;Text&lt;</w:t>
      </w:r>
    </w:p>
    <w:p w14:paraId="7C569C5F" w14:textId="77777777" w:rsidR="00DC0472" w:rsidRPr="00DC0472" w:rsidRDefault="00DC0472" w:rsidP="00DC0472">
      <w:pPr>
        <w:pStyle w:val="berschrift3"/>
        <w:rPr>
          <w:lang w:val="de-DE"/>
        </w:rPr>
      </w:pPr>
      <w:bookmarkStart w:id="244" w:name="_Toc95302790"/>
      <w:r w:rsidRPr="00DC0472">
        <w:rPr>
          <w:lang w:val="de-DE"/>
        </w:rPr>
        <w:t>Anreizwirkung der Förderung</w:t>
      </w:r>
      <w:bookmarkEnd w:id="244"/>
    </w:p>
    <w:p w14:paraId="21B9E1BF" w14:textId="77777777" w:rsidR="00DC0472" w:rsidRPr="00DC0472" w:rsidRDefault="00DC0472" w:rsidP="00DC0472">
      <w:pPr>
        <w:rPr>
          <w:color w:val="458CC3"/>
          <w:lang w:val="de-DE"/>
        </w:rPr>
      </w:pPr>
      <w:r w:rsidRPr="00DC0472">
        <w:rPr>
          <w:color w:val="458CC3"/>
          <w:lang w:val="de-DE"/>
        </w:rPr>
        <w:t>Erläutern sie die Anreizwirkung der beantragten Förderung: Wie verändert die Förderung das Vorhaben? Was bewirkt die Förderung für das Vorhaben, was ohne Förderung nicht ohnehin passiert wäre?</w:t>
      </w:r>
    </w:p>
    <w:p w14:paraId="73163254" w14:textId="77777777" w:rsidR="00DC0472" w:rsidRPr="00DC0472" w:rsidRDefault="00DC0472" w:rsidP="00DC0472">
      <w:pPr>
        <w:numPr>
          <w:ilvl w:val="0"/>
          <w:numId w:val="40"/>
        </w:numPr>
        <w:contextualSpacing/>
        <w:rPr>
          <w:b/>
          <w:color w:val="458CC3"/>
          <w:lang w:val="de-DE"/>
        </w:rPr>
      </w:pPr>
      <w:r w:rsidRPr="00DC0472">
        <w:rPr>
          <w:b/>
          <w:color w:val="458CC3"/>
          <w:lang w:val="de-DE"/>
        </w:rPr>
        <w:t>Projekt wird erst durch Förderung durchführbar</w:t>
      </w:r>
    </w:p>
    <w:p w14:paraId="3595A778" w14:textId="77777777" w:rsidR="00DC0472" w:rsidRPr="00DC0472" w:rsidRDefault="00DC0472" w:rsidP="00DC0472">
      <w:pPr>
        <w:numPr>
          <w:ilvl w:val="0"/>
          <w:numId w:val="40"/>
        </w:numPr>
        <w:contextualSpacing/>
        <w:rPr>
          <w:color w:val="458CC3"/>
          <w:lang w:val="de-DE"/>
        </w:rPr>
      </w:pPr>
      <w:r w:rsidRPr="00DC0472">
        <w:rPr>
          <w:b/>
          <w:color w:val="458CC3"/>
          <w:lang w:val="de-DE"/>
        </w:rPr>
        <w:t>Beschleunigung des Vorhabens</w:t>
      </w:r>
      <w:r w:rsidRPr="00DC0472">
        <w:rPr>
          <w:color w:val="458CC3"/>
          <w:lang w:val="de-DE"/>
        </w:rPr>
        <w:br/>
        <w:t xml:space="preserve">Erläutern Sie inwieweit und warum durch die Förderung das Vorhabens signifikant schneller durchgeführt werden kann als ohne Förderung. </w:t>
      </w:r>
    </w:p>
    <w:p w14:paraId="4946703F" w14:textId="77777777" w:rsidR="00DC0472" w:rsidRPr="00DC0472" w:rsidRDefault="00DC0472" w:rsidP="00DC0472">
      <w:pPr>
        <w:numPr>
          <w:ilvl w:val="0"/>
          <w:numId w:val="40"/>
        </w:numPr>
        <w:contextualSpacing/>
        <w:rPr>
          <w:color w:val="458CC3"/>
          <w:lang w:val="de-DE"/>
        </w:rPr>
      </w:pPr>
      <w:r w:rsidRPr="00DC0472">
        <w:rPr>
          <w:b/>
          <w:color w:val="458CC3"/>
          <w:lang w:val="de-DE"/>
        </w:rPr>
        <w:t>Erhöhung des Projektumfangs</w:t>
      </w:r>
      <w:r w:rsidRPr="00DC0472">
        <w:rPr>
          <w:color w:val="458CC3"/>
          <w:lang w:val="de-DE"/>
        </w:rPr>
        <w:br/>
        <w:t xml:space="preserve">Begründen Sie warum durch die Förderung das Vorhaben signifikant größer dimensioniert werden kann als ohne Förderung (Zunahme der Gesamtausgaben). </w:t>
      </w:r>
    </w:p>
    <w:p w14:paraId="2E4D0FEF" w14:textId="77777777" w:rsidR="00DC0472" w:rsidRPr="00DC0472" w:rsidRDefault="00DC0472" w:rsidP="00DC0472">
      <w:pPr>
        <w:numPr>
          <w:ilvl w:val="0"/>
          <w:numId w:val="40"/>
        </w:numPr>
        <w:contextualSpacing/>
        <w:rPr>
          <w:color w:val="458CC3"/>
          <w:lang w:val="de-DE"/>
        </w:rPr>
      </w:pPr>
      <w:r w:rsidRPr="00DC0472">
        <w:rPr>
          <w:b/>
          <w:color w:val="458CC3"/>
          <w:lang w:val="de-DE"/>
        </w:rPr>
        <w:t>Erhöhung der Projektreichweite</w:t>
      </w:r>
      <w:r w:rsidRPr="00DC0472">
        <w:rPr>
          <w:color w:val="458CC3"/>
          <w:lang w:val="de-DE"/>
        </w:rPr>
        <w:br/>
        <w:t>Begründen Sie inwieweit durch die Förderung der Gegenstand des Vorhabens signifikant erweitert wird, z.B. wird das Vorhaben ambitionierter?</w:t>
      </w:r>
    </w:p>
    <w:p w14:paraId="0E4B494E" w14:textId="77777777" w:rsidR="00DC0472" w:rsidRDefault="00DC0472" w:rsidP="00DC0472">
      <w:pPr>
        <w:numPr>
          <w:ilvl w:val="0"/>
          <w:numId w:val="40"/>
        </w:numPr>
        <w:contextualSpacing/>
        <w:rPr>
          <w:color w:val="458CC3"/>
          <w:lang w:val="de-DE"/>
        </w:rPr>
      </w:pPr>
      <w:r w:rsidRPr="00DC0472">
        <w:rPr>
          <w:color w:val="458CC3"/>
          <w:lang w:val="de-DE"/>
        </w:rPr>
        <w:lastRenderedPageBreak/>
        <w:t>Die Anreizwirkung der Förderung ist entlang der angeführten Kriterien nur in den für das Vorhaben zutreffenden Punkten zu erläutern.</w:t>
      </w:r>
    </w:p>
    <w:p w14:paraId="4E5F05BE" w14:textId="77777777" w:rsidR="00DC0472" w:rsidRDefault="00DC0472" w:rsidP="00DC0472">
      <w:pPr>
        <w:contextualSpacing/>
        <w:rPr>
          <w:color w:val="458CC3"/>
          <w:lang w:val="de-DE"/>
        </w:rPr>
      </w:pPr>
    </w:p>
    <w:p w14:paraId="3F0F89F3" w14:textId="571EA9A5" w:rsidR="00DC0472" w:rsidRPr="00DC0472" w:rsidRDefault="00DC0472" w:rsidP="00DC0472">
      <w:pPr>
        <w:contextualSpacing/>
        <w:rPr>
          <w:color w:val="458CC3"/>
          <w:lang w:val="de-DE"/>
        </w:rPr>
      </w:pPr>
      <w:r w:rsidRPr="00DC0472">
        <w:rPr>
          <w:lang w:val="de-DE"/>
        </w:rPr>
        <w:t>&gt;Text&lt;</w:t>
      </w:r>
    </w:p>
    <w:p w14:paraId="750871C1" w14:textId="2C4FD128" w:rsidR="00B4005B" w:rsidRDefault="00DC0472" w:rsidP="00B4005B">
      <w:pPr>
        <w:pStyle w:val="berschrift2"/>
        <w:rPr>
          <w:lang w:val="de-DE"/>
        </w:rPr>
      </w:pPr>
      <w:bookmarkStart w:id="245" w:name="_Toc95302791"/>
      <w:r>
        <w:rPr>
          <w:lang w:val="de-DE"/>
        </w:rPr>
        <w:t>Verwertungspo</w:t>
      </w:r>
      <w:r w:rsidR="00E44FF7">
        <w:rPr>
          <w:lang w:val="de-DE"/>
        </w:rPr>
        <w:t>t</w:t>
      </w:r>
      <w:r>
        <w:rPr>
          <w:lang w:val="de-DE"/>
        </w:rPr>
        <w:t>enzial und Nutzen</w:t>
      </w:r>
      <w:bookmarkEnd w:id="245"/>
    </w:p>
    <w:p w14:paraId="20BFA64C" w14:textId="2596620B" w:rsidR="00B4005B" w:rsidRPr="007D0F55" w:rsidRDefault="00DC0472" w:rsidP="00B4005B">
      <w:pPr>
        <w:rPr>
          <w:color w:val="458CC3"/>
          <w:lang w:val="de-DE"/>
        </w:rPr>
      </w:pPr>
      <w:r w:rsidRPr="00DC0472">
        <w:rPr>
          <w:color w:val="458CC3"/>
          <w:lang w:val="de-DE"/>
        </w:rPr>
        <w:t>Stellen Sie den Nutzen für die Anwender der Projektergebnisse und das Verwertungspotenzial (z.B. Wissenszuwachs im relevanten wissenschaftlich-technischen Adressatenkreis) dar.</w:t>
      </w:r>
    </w:p>
    <w:p w14:paraId="13F43229" w14:textId="7BD73F8F" w:rsidR="00B4005B" w:rsidRPr="006E0461" w:rsidRDefault="00B4005B" w:rsidP="00B4005B">
      <w:pPr>
        <w:rPr>
          <w:lang w:val="de-DE"/>
        </w:rPr>
      </w:pPr>
      <w:r w:rsidRPr="006E0461">
        <w:rPr>
          <w:lang w:val="de-DE"/>
        </w:rPr>
        <w:t>&gt;Text&lt;</w:t>
      </w:r>
    </w:p>
    <w:p w14:paraId="0CAD6297" w14:textId="61A30AC5" w:rsidR="00B4005B" w:rsidRDefault="003F008E" w:rsidP="003F008E">
      <w:pPr>
        <w:pStyle w:val="berschrift2"/>
        <w:ind w:left="709" w:hanging="709"/>
        <w:rPr>
          <w:lang w:val="de-DE"/>
        </w:rPr>
      </w:pPr>
      <w:bookmarkStart w:id="246" w:name="_Toc95302792"/>
      <w:r>
        <w:rPr>
          <w:lang w:val="de-DE"/>
        </w:rPr>
        <w:t>Potenzieller Beitrag zum wissenschaftlichem Output der FH OÖ</w:t>
      </w:r>
      <w:bookmarkEnd w:id="246"/>
    </w:p>
    <w:p w14:paraId="49C33A77" w14:textId="69863FDA" w:rsidR="00B4005B" w:rsidRPr="007D0F55" w:rsidRDefault="003F008E" w:rsidP="00B4005B">
      <w:pPr>
        <w:rPr>
          <w:color w:val="458CC3"/>
          <w:lang w:val="de-DE"/>
        </w:rPr>
      </w:pPr>
      <w:r w:rsidRPr="003F008E">
        <w:rPr>
          <w:color w:val="458CC3"/>
          <w:lang w:val="de-DE"/>
        </w:rPr>
        <w:t>Welchen Beitrag zum wissenschaftlichen Output der FH OÖ soll dieses Projekt liefern?</w:t>
      </w:r>
    </w:p>
    <w:p w14:paraId="530ABB13" w14:textId="77777777" w:rsidR="00B4005B" w:rsidRDefault="00B4005B" w:rsidP="00B4005B">
      <w:pPr>
        <w:rPr>
          <w:lang w:val="de-DE"/>
        </w:rPr>
      </w:pPr>
      <w:r w:rsidRPr="006E0461">
        <w:rPr>
          <w:lang w:val="de-DE"/>
        </w:rPr>
        <w:t>&gt;Text&lt;</w:t>
      </w:r>
    </w:p>
    <w:p w14:paraId="302143FC" w14:textId="5B0AEBC0" w:rsidR="00B4005B" w:rsidRDefault="003F008E" w:rsidP="003F008E">
      <w:pPr>
        <w:pStyle w:val="berschrift1"/>
        <w:ind w:left="709" w:hanging="709"/>
        <w:rPr>
          <w:lang w:val="de-DE"/>
        </w:rPr>
      </w:pPr>
      <w:bookmarkStart w:id="247" w:name="_Toc95302793"/>
      <w:r w:rsidRPr="003F008E">
        <w:rPr>
          <w:lang w:val="de-DE"/>
        </w:rPr>
        <w:t>STRATEGISCHE RELEVANZ DES VORHABENS FÜR DIE AUSSCHREIBUNG &amp; PERSONALENTWICKLUNGSASPEKTE</w:t>
      </w:r>
      <w:bookmarkEnd w:id="247"/>
    </w:p>
    <w:p w14:paraId="0739E34E" w14:textId="77777777" w:rsidR="00B4005B" w:rsidRDefault="00B4005B" w:rsidP="00502682">
      <w:pPr>
        <w:pStyle w:val="a"/>
        <w:rPr>
          <w:lang w:val="de-DE"/>
        </w:rPr>
      </w:pPr>
      <w:r>
        <w:rPr>
          <w:lang w:val="de-DE"/>
        </w:rPr>
        <w:t>_</w:t>
      </w:r>
    </w:p>
    <w:p w14:paraId="59E93688" w14:textId="06915C12" w:rsidR="00B4005B" w:rsidRDefault="003F008E" w:rsidP="00B4005B">
      <w:pPr>
        <w:pStyle w:val="berschrift2"/>
        <w:rPr>
          <w:lang w:val="de-DE"/>
        </w:rPr>
      </w:pPr>
      <w:bookmarkStart w:id="248" w:name="_Toc95302794"/>
      <w:r>
        <w:rPr>
          <w:lang w:val="de-DE"/>
        </w:rPr>
        <w:t>Relevanz für die FH OÖ und den Wirtschaftsstandort OÖ</w:t>
      </w:r>
      <w:bookmarkEnd w:id="248"/>
    </w:p>
    <w:p w14:paraId="7698D863" w14:textId="192BF6FA" w:rsidR="00B4005B" w:rsidRPr="007D0F55" w:rsidRDefault="003F008E" w:rsidP="00B4005B">
      <w:pPr>
        <w:rPr>
          <w:color w:val="458CC3"/>
          <w:lang w:val="de-DE"/>
        </w:rPr>
      </w:pPr>
      <w:r w:rsidRPr="003F008E">
        <w:rPr>
          <w:color w:val="458CC3"/>
          <w:lang w:val="de-DE"/>
        </w:rPr>
        <w:t>Bitte erläutern Sie die Relevanz des Projekts für die FH OÖ und den Forschungs- und Wirtschaftsstandort OÖ und gehen Sie dabei auch auf die Strategien (FH OÖ Vision und Strategie 2030 und die Wirtschafts- &amp; Forschungsstrategie #upperVISION 2030 des Landes Oberösterreich) ein.</w:t>
      </w:r>
      <w:r w:rsidR="00B4005B" w:rsidRPr="007D0F55">
        <w:rPr>
          <w:color w:val="458CC3"/>
          <w:lang w:val="de-DE"/>
        </w:rPr>
        <w:t xml:space="preserve"> </w:t>
      </w:r>
    </w:p>
    <w:p w14:paraId="340032D9" w14:textId="77777777" w:rsidR="00B4005B" w:rsidRPr="006E0461" w:rsidRDefault="00B4005B" w:rsidP="00B4005B">
      <w:pPr>
        <w:rPr>
          <w:lang w:val="de-DE"/>
        </w:rPr>
      </w:pPr>
      <w:bookmarkStart w:id="249" w:name="_Toc427848961"/>
      <w:bookmarkStart w:id="250" w:name="_Toc430268878"/>
      <w:r w:rsidRPr="006E0461">
        <w:rPr>
          <w:lang w:val="de-DE"/>
        </w:rPr>
        <w:t xml:space="preserve">&gt;Text&lt; </w:t>
      </w:r>
    </w:p>
    <w:p w14:paraId="0ADCF508" w14:textId="189B3C7A" w:rsidR="00B4005B" w:rsidRDefault="003F008E" w:rsidP="003F008E">
      <w:pPr>
        <w:pStyle w:val="berschrift2"/>
        <w:ind w:left="851" w:hanging="851"/>
        <w:rPr>
          <w:lang w:val="de-DE"/>
        </w:rPr>
      </w:pPr>
      <w:bookmarkStart w:id="251" w:name="_Toc95302795"/>
      <w:bookmarkEnd w:id="249"/>
      <w:bookmarkEnd w:id="250"/>
      <w:r>
        <w:rPr>
          <w:lang w:val="de-DE"/>
        </w:rPr>
        <w:lastRenderedPageBreak/>
        <w:t>Relevanz für die Personalentwicklung und den Personalbedarf der FH OÖ</w:t>
      </w:r>
      <w:bookmarkEnd w:id="251"/>
    </w:p>
    <w:p w14:paraId="7B0FD1CC" w14:textId="760B8B56" w:rsidR="00B4005B" w:rsidRPr="003F008E" w:rsidRDefault="003F008E" w:rsidP="003F008E">
      <w:pPr>
        <w:rPr>
          <w:color w:val="458CC3"/>
          <w:lang w:val="de-DE"/>
        </w:rPr>
      </w:pPr>
      <w:r w:rsidRPr="003F008E">
        <w:rPr>
          <w:color w:val="458CC3"/>
          <w:lang w:val="de-DE"/>
        </w:rPr>
        <w:t>Stellen Sie die Relevanz des geplanten Vorhabens für die Personalentwicklung und den Personalbedarf der FH OÖ in Studienbetrieb und F&amp;E dar</w:t>
      </w:r>
      <w:r w:rsidR="00B4005B" w:rsidRPr="003F008E">
        <w:rPr>
          <w:color w:val="458CC3"/>
          <w:lang w:val="de-DE"/>
        </w:rPr>
        <w:t>.</w:t>
      </w:r>
    </w:p>
    <w:p w14:paraId="29AD9BB6" w14:textId="574466F4" w:rsidR="00B4005B" w:rsidRDefault="00B4005B" w:rsidP="00B4005B">
      <w:pPr>
        <w:rPr>
          <w:lang w:val="de-DE"/>
        </w:rPr>
      </w:pPr>
      <w:bookmarkStart w:id="252" w:name="_Toc291166266"/>
      <w:bookmarkStart w:id="253" w:name="_Toc291589161"/>
      <w:bookmarkStart w:id="254" w:name="_Toc291166278"/>
      <w:bookmarkStart w:id="255" w:name="_Toc291589173"/>
      <w:bookmarkStart w:id="256" w:name="_Toc411869016"/>
      <w:bookmarkStart w:id="257" w:name="_Toc411869047"/>
      <w:bookmarkStart w:id="258" w:name="_Toc411870030"/>
      <w:bookmarkStart w:id="259" w:name="_Toc411870124"/>
      <w:bookmarkStart w:id="260" w:name="_Toc411870256"/>
      <w:bookmarkStart w:id="261" w:name="_Toc411870534"/>
      <w:bookmarkStart w:id="262" w:name="_Toc356207070"/>
      <w:bookmarkStart w:id="263" w:name="_Toc290562915"/>
      <w:bookmarkStart w:id="264" w:name="_Toc409017916"/>
      <w:bookmarkStart w:id="265" w:name="_Toc409017946"/>
      <w:bookmarkStart w:id="266" w:name="_Toc409017917"/>
      <w:bookmarkStart w:id="267" w:name="_Toc409017947"/>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6E0461">
        <w:rPr>
          <w:lang w:val="de-DE"/>
        </w:rPr>
        <w:t>&gt;Text&lt;</w:t>
      </w:r>
    </w:p>
    <w:p w14:paraId="762E8943" w14:textId="2DB901AE" w:rsidR="003F008E" w:rsidRDefault="003F008E" w:rsidP="003F008E">
      <w:pPr>
        <w:pStyle w:val="berschrift2"/>
        <w:rPr>
          <w:lang w:val="de-DE"/>
        </w:rPr>
      </w:pPr>
      <w:bookmarkStart w:id="268" w:name="_Toc95302796"/>
      <w:r>
        <w:rPr>
          <w:lang w:val="de-DE"/>
        </w:rPr>
        <w:t>Internationalisierungsaspekte und –maßnahmen</w:t>
      </w:r>
      <w:bookmarkEnd w:id="268"/>
    </w:p>
    <w:p w14:paraId="56960258" w14:textId="4960CB14" w:rsidR="003F008E" w:rsidRDefault="003F008E" w:rsidP="003F008E">
      <w:pPr>
        <w:rPr>
          <w:lang w:val="de-DE"/>
        </w:rPr>
      </w:pPr>
      <w:r w:rsidRPr="003F008E">
        <w:rPr>
          <w:lang w:val="de-DE"/>
        </w:rPr>
        <w:t>Stellen Sie dar, welche Internationalisierungsaspekte das Dissertationsprojekt mit sich bringt bzw. welche Internationalisierungsmaßnahmen gesetzt werden.</w:t>
      </w:r>
    </w:p>
    <w:p w14:paraId="541F2390" w14:textId="77777777" w:rsidR="003F008E" w:rsidRDefault="003F008E" w:rsidP="003F008E">
      <w:pPr>
        <w:rPr>
          <w:lang w:val="de-DE"/>
        </w:rPr>
      </w:pPr>
      <w:r w:rsidRPr="006E0461">
        <w:rPr>
          <w:lang w:val="de-DE"/>
        </w:rPr>
        <w:t>&gt;Text&lt;</w:t>
      </w:r>
    </w:p>
    <w:p w14:paraId="215B945C" w14:textId="77777777" w:rsidR="003F008E" w:rsidRPr="003F008E" w:rsidRDefault="003F008E" w:rsidP="003F008E">
      <w:pPr>
        <w:rPr>
          <w:lang w:val="de-DE"/>
        </w:rPr>
      </w:pPr>
    </w:p>
    <w:sectPr w:rsidR="003F008E" w:rsidRPr="003F008E"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C266" w14:textId="77777777" w:rsidR="00A072C3" w:rsidRDefault="00A072C3" w:rsidP="006651B7">
      <w:pPr>
        <w:spacing w:line="240" w:lineRule="auto"/>
      </w:pPr>
      <w:r>
        <w:separator/>
      </w:r>
    </w:p>
    <w:p w14:paraId="03197B41" w14:textId="77777777" w:rsidR="00A072C3" w:rsidRDefault="00A072C3"/>
  </w:endnote>
  <w:endnote w:type="continuationSeparator" w:id="0">
    <w:p w14:paraId="4C2114C5" w14:textId="77777777" w:rsidR="00A072C3" w:rsidRDefault="00A072C3" w:rsidP="006651B7">
      <w:pPr>
        <w:spacing w:line="240" w:lineRule="auto"/>
      </w:pPr>
      <w:r>
        <w:continuationSeparator/>
      </w:r>
    </w:p>
    <w:p w14:paraId="2C26A007" w14:textId="77777777" w:rsidR="00A072C3" w:rsidRDefault="00A072C3"/>
  </w:endnote>
  <w:endnote w:type="continuationNotice" w:id="1">
    <w:p w14:paraId="093C2344" w14:textId="77777777" w:rsidR="00A072C3" w:rsidRDefault="00A07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A072C3" w:rsidRDefault="00A072C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A072C3" w:rsidRDefault="00A072C3" w:rsidP="0045517C">
    <w:pPr>
      <w:pStyle w:val="Fuzeile"/>
      <w:ind w:right="360" w:firstLine="360"/>
    </w:pPr>
  </w:p>
  <w:p w14:paraId="772B9414" w14:textId="77777777" w:rsidR="00A072C3" w:rsidRDefault="00A072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D4BD" w14:textId="77777777" w:rsidR="003433C8" w:rsidRDefault="00A072C3" w:rsidP="003433C8">
    <w:pPr>
      <w:pStyle w:val="Fuzeile"/>
      <w:tabs>
        <w:tab w:val="clear" w:pos="4536"/>
        <w:tab w:val="clear" w:pos="9072"/>
        <w:tab w:val="left" w:pos="5500"/>
      </w:tabs>
      <w:rPr>
        <w:noProof/>
      </w:rPr>
    </w:pPr>
    <w:r w:rsidRPr="000E6321">
      <w:ptab w:relativeTo="margin" w:alignment="center" w:leader="none"/>
    </w:r>
    <w:r w:rsidR="003433C8">
      <w:rPr>
        <w:noProof/>
      </w:rPr>
      <w:ptab w:relativeTo="margin" w:alignment="center" w:leader="none"/>
    </w:r>
    <w:r w:rsidR="003433C8" w:rsidRPr="00AA6775">
      <w:rPr>
        <w:b/>
        <w:noProof/>
      </w:rPr>
      <w:t>Abwicklungsstelle</w:t>
    </w:r>
    <w:r w:rsidR="003433C8">
      <w:rPr>
        <w:noProof/>
      </w:rPr>
      <w:t xml:space="preserve"> </w:t>
    </w:r>
  </w:p>
  <w:p w14:paraId="763007C6" w14:textId="33FD6BC4" w:rsidR="00A072C3" w:rsidRPr="003F008E" w:rsidRDefault="003433C8" w:rsidP="003433C8">
    <w:pPr>
      <w:pStyle w:val="Kopf-undFuzeile"/>
      <w:rPr>
        <w:lang w:val="de-DE"/>
      </w:rPr>
    </w:pPr>
    <w:r w:rsidRPr="000E6321">
      <w:ptab w:relativeTo="margin" w:alignment="center" w:leader="none"/>
    </w:r>
    <w:r>
      <w:t>Österreichische Forschungsförderungsgesellschaft mbH (FFG)</w:t>
    </w:r>
    <w:r w:rsidR="00A072C3" w:rsidRPr="000E6321">
      <w:ptab w:relativeTo="margin" w:alignment="right" w:leader="none"/>
    </w:r>
    <w:r w:rsidR="00A072C3" w:rsidRPr="00787822">
      <w:t xml:space="preserve">Seite </w:t>
    </w:r>
    <w:r w:rsidR="00A072C3" w:rsidRPr="00787822">
      <w:fldChar w:fldCharType="begin"/>
    </w:r>
    <w:r w:rsidR="00A072C3" w:rsidRPr="00787822">
      <w:instrText xml:space="preserve"> PAGE </w:instrText>
    </w:r>
    <w:r w:rsidR="00A072C3" w:rsidRPr="00787822">
      <w:fldChar w:fldCharType="separate"/>
    </w:r>
    <w:r w:rsidR="00FB7C9A">
      <w:t>15</w:t>
    </w:r>
    <w:r w:rsidR="00A072C3" w:rsidRPr="00787822">
      <w:fldChar w:fldCharType="end"/>
    </w:r>
    <w:r w:rsidR="00A072C3" w:rsidRPr="00787822">
      <w:t>/</w:t>
    </w:r>
    <w:r w:rsidR="00A072C3">
      <w:rPr>
        <w:noProof w:val="0"/>
      </w:rPr>
      <w:fldChar w:fldCharType="begin"/>
    </w:r>
    <w:r w:rsidR="00A072C3">
      <w:instrText xml:space="preserve"> NUMPAGES </w:instrText>
    </w:r>
    <w:r w:rsidR="00A072C3">
      <w:rPr>
        <w:noProof w:val="0"/>
      </w:rPr>
      <w:fldChar w:fldCharType="separate"/>
    </w:r>
    <w:r w:rsidR="00FB7C9A">
      <w:t>17</w:t>
    </w:r>
    <w:r w:rsidR="00A072C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A072C3" w:rsidRPr="00787822" w:rsidRDefault="00A072C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F8BE" w14:textId="77777777" w:rsidR="00A072C3" w:rsidRDefault="00A072C3" w:rsidP="006651B7">
      <w:pPr>
        <w:spacing w:line="240" w:lineRule="auto"/>
      </w:pPr>
      <w:r>
        <w:separator/>
      </w:r>
    </w:p>
  </w:footnote>
  <w:footnote w:type="continuationSeparator" w:id="0">
    <w:p w14:paraId="1923041F" w14:textId="77777777" w:rsidR="00A072C3" w:rsidRDefault="00A072C3" w:rsidP="006651B7">
      <w:pPr>
        <w:spacing w:line="240" w:lineRule="auto"/>
      </w:pPr>
      <w:r>
        <w:continuationSeparator/>
      </w:r>
    </w:p>
    <w:p w14:paraId="6F61DFB1" w14:textId="77777777" w:rsidR="00A072C3" w:rsidRDefault="00A072C3"/>
  </w:footnote>
  <w:footnote w:type="continuationNotice" w:id="1">
    <w:p w14:paraId="6B5F7CAE" w14:textId="77777777" w:rsidR="00A072C3" w:rsidRDefault="00A07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B861" w14:textId="607DF5D0" w:rsidR="00A072C3" w:rsidRPr="00B22A61" w:rsidRDefault="00A072C3">
    <w:pPr>
      <w:rPr>
        <w:b/>
        <w:bCs/>
        <w:color w:val="E3032E"/>
        <w:sz w:val="40"/>
        <w:szCs w:val="48"/>
      </w:rPr>
    </w:pPr>
    <w:r w:rsidRPr="00B22A61">
      <w:rPr>
        <w:b/>
        <w:bCs/>
        <w:noProof/>
        <w:color w:val="E3032E"/>
        <w:sz w:val="40"/>
        <w:szCs w:val="48"/>
        <w:lang w:eastAsia="de-AT"/>
      </w:rPr>
      <w:drawing>
        <wp:anchor distT="0" distB="0" distL="114300" distR="114300" simplePos="0" relativeHeight="251658240"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E3032E"/>
        <w:sz w:val="40"/>
        <w:szCs w:val="48"/>
        <w:lang w:eastAsia="de-AT"/>
      </w:rPr>
      <w:drawing>
        <wp:inline distT="0" distB="0" distL="0" distR="0" wp14:anchorId="61F4C476" wp14:editId="074440FE">
          <wp:extent cx="1122045" cy="1122045"/>
          <wp:effectExtent l="0" t="0" r="1905" b="190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A072C3" w:rsidRDefault="00A072C3"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91D13DE"/>
    <w:multiLevelType w:val="hybridMultilevel"/>
    <w:tmpl w:val="BDC24F96"/>
    <w:lvl w:ilvl="0" w:tplc="586A5724">
      <w:start w:val="1"/>
      <w:numFmt w:val="bullet"/>
      <w:lvlText w:val=""/>
      <w:lvlJc w:val="left"/>
      <w:pPr>
        <w:ind w:left="360" w:hanging="360"/>
      </w:pPr>
      <w:rPr>
        <w:rFonts w:ascii="Symbol" w:hAnsi="Symbol" w:hint="default"/>
        <w:color w:val="ED7D31" w:themeColor="accent2"/>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A003405"/>
    <w:multiLevelType w:val="multilevel"/>
    <w:tmpl w:val="0AC69364"/>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BC02465"/>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4C41FE"/>
    <w:multiLevelType w:val="multilevel"/>
    <w:tmpl w:val="E2F206B6"/>
    <w:numStyleLink w:val="UnorderedList"/>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C02E0F"/>
    <w:multiLevelType w:val="multilevel"/>
    <w:tmpl w:val="E2F206B6"/>
    <w:numStyleLink w:val="UnorderedList"/>
  </w:abstractNum>
  <w:abstractNum w:abstractNumId="22" w15:restartNumberingAfterBreak="0">
    <w:nsid w:val="496C7509"/>
    <w:multiLevelType w:val="multilevel"/>
    <w:tmpl w:val="E2F206B6"/>
    <w:numStyleLink w:val="UnorderedList"/>
  </w:abstractNum>
  <w:abstractNum w:abstractNumId="2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37C7FDF"/>
    <w:multiLevelType w:val="hybridMultilevel"/>
    <w:tmpl w:val="CC44D3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58626C6B"/>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5F080A82"/>
    <w:multiLevelType w:val="multilevel"/>
    <w:tmpl w:val="E2F206B6"/>
    <w:numStyleLink w:val="UnorderedList"/>
  </w:abstractNum>
  <w:abstractNum w:abstractNumId="28" w15:restartNumberingAfterBreak="0">
    <w:nsid w:val="63311DDE"/>
    <w:multiLevelType w:val="multilevel"/>
    <w:tmpl w:val="E2F206B6"/>
    <w:numStyleLink w:val="UnorderedList"/>
  </w:abstractNum>
  <w:abstractNum w:abstractNumId="29" w15:restartNumberingAfterBreak="0">
    <w:nsid w:val="673E14F1"/>
    <w:multiLevelType w:val="hybridMultilevel"/>
    <w:tmpl w:val="C2C490F4"/>
    <w:lvl w:ilvl="0" w:tplc="466AE6E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B380519"/>
    <w:multiLevelType w:val="multilevel"/>
    <w:tmpl w:val="E2F206B6"/>
    <w:numStyleLink w:val="UnorderedList"/>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A63CEF"/>
    <w:multiLevelType w:val="multilevel"/>
    <w:tmpl w:val="E2F206B6"/>
    <w:numStyleLink w:val="UnorderedList"/>
  </w:abstractNum>
  <w:abstractNum w:abstractNumId="34" w15:restartNumberingAfterBreak="0">
    <w:nsid w:val="6DC56DCB"/>
    <w:multiLevelType w:val="multilevel"/>
    <w:tmpl w:val="E2F206B6"/>
    <w:numStyleLink w:val="UnorderedList"/>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5506E5"/>
    <w:multiLevelType w:val="multilevel"/>
    <w:tmpl w:val="E2F206B6"/>
    <w:numStyleLink w:val="UnorderedList"/>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2A571D"/>
    <w:multiLevelType w:val="multilevel"/>
    <w:tmpl w:val="E2F206B6"/>
    <w:numStyleLink w:val="UnorderedList"/>
  </w:abstractNum>
  <w:num w:numId="1">
    <w:abstractNumId w:val="40"/>
  </w:num>
  <w:num w:numId="2">
    <w:abstractNumId w:val="16"/>
  </w:num>
  <w:num w:numId="3">
    <w:abstractNumId w:val="18"/>
  </w:num>
  <w:num w:numId="4">
    <w:abstractNumId w:val="31"/>
  </w:num>
  <w:num w:numId="5">
    <w:abstractNumId w:val="13"/>
  </w:num>
  <w:num w:numId="6">
    <w:abstractNumId w:val="2"/>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6"/>
  </w:num>
  <w:num w:numId="11">
    <w:abstractNumId w:val="6"/>
  </w:num>
  <w:num w:numId="12">
    <w:abstractNumId w:val="37"/>
  </w:num>
  <w:num w:numId="13">
    <w:abstractNumId w:val="5"/>
  </w:num>
  <w:num w:numId="14">
    <w:abstractNumId w:val="38"/>
  </w:num>
  <w:num w:numId="15">
    <w:abstractNumId w:val="17"/>
  </w:num>
  <w:num w:numId="16">
    <w:abstractNumId w:val="20"/>
  </w:num>
  <w:num w:numId="17">
    <w:abstractNumId w:val="26"/>
  </w:num>
  <w:num w:numId="18">
    <w:abstractNumId w:val="8"/>
  </w:num>
  <w:num w:numId="19">
    <w:abstractNumId w:val="12"/>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0" w:firstLine="0"/>
        </w:pPr>
        <w:rPr>
          <w:rFonts w:hint="default"/>
          <w:color w:val="000000" w:themeColor="text1"/>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41"/>
  </w:num>
  <w:num w:numId="23">
    <w:abstractNumId w:val="25"/>
  </w:num>
  <w:num w:numId="24">
    <w:abstractNumId w:val="30"/>
  </w:num>
  <w:num w:numId="25">
    <w:abstractNumId w:val="15"/>
  </w:num>
  <w:num w:numId="26">
    <w:abstractNumId w:val="3"/>
  </w:num>
  <w:num w:numId="27">
    <w:abstractNumId w:val="23"/>
  </w:num>
  <w:num w:numId="28">
    <w:abstractNumId w:val="22"/>
  </w:num>
  <w:num w:numId="29">
    <w:abstractNumId w:val="0"/>
  </w:num>
  <w:num w:numId="30">
    <w:abstractNumId w:val="19"/>
  </w:num>
  <w:num w:numId="31">
    <w:abstractNumId w:val="9"/>
  </w:num>
  <w:num w:numId="32">
    <w:abstractNumId w:val="28"/>
  </w:num>
  <w:num w:numId="33">
    <w:abstractNumId w:val="27"/>
  </w:num>
  <w:num w:numId="34">
    <w:abstractNumId w:val="1"/>
  </w:num>
  <w:num w:numId="35">
    <w:abstractNumId w:val="7"/>
  </w:num>
  <w:num w:numId="36">
    <w:abstractNumId w:val="14"/>
  </w:num>
  <w:num w:numId="37">
    <w:abstractNumId w:val="21"/>
  </w:num>
  <w:num w:numId="38">
    <w:abstractNumId w:val="39"/>
  </w:num>
  <w:num w:numId="39">
    <w:abstractNumId w:val="33"/>
  </w:num>
  <w:num w:numId="40">
    <w:abstractNumId w:val="34"/>
  </w:num>
  <w:num w:numId="41">
    <w:abstractNumId w:val="12"/>
    <w:lvlOverride w:ilvl="1">
      <w:lvl w:ilvl="1">
        <w:start w:val="1"/>
        <w:numFmt w:val="decimal"/>
        <w:pStyle w:val="berschrift2"/>
        <w:lvlText w:val="%1.%2"/>
        <w:lvlJc w:val="left"/>
        <w:pPr>
          <w:ind w:left="7938" w:firstLine="0"/>
        </w:pPr>
        <w:rPr>
          <w:rFonts w:hint="default"/>
        </w:rPr>
      </w:lvl>
    </w:lvlOverride>
  </w:num>
  <w:num w:numId="42">
    <w:abstractNumId w:val="12"/>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9"/>
  </w:num>
  <w:num w:numId="44">
    <w:abstractNumId w:val="24"/>
  </w:num>
  <w:num w:numId="4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3974"/>
    <w:rsid w:val="00017DE1"/>
    <w:rsid w:val="00042C62"/>
    <w:rsid w:val="0005613B"/>
    <w:rsid w:val="000629F0"/>
    <w:rsid w:val="000714FE"/>
    <w:rsid w:val="0009495D"/>
    <w:rsid w:val="00096848"/>
    <w:rsid w:val="000A143D"/>
    <w:rsid w:val="000B1224"/>
    <w:rsid w:val="000C5480"/>
    <w:rsid w:val="000D7CA3"/>
    <w:rsid w:val="000E6321"/>
    <w:rsid w:val="000E71F9"/>
    <w:rsid w:val="000F2727"/>
    <w:rsid w:val="000F282A"/>
    <w:rsid w:val="00102354"/>
    <w:rsid w:val="00105283"/>
    <w:rsid w:val="001245F3"/>
    <w:rsid w:val="00130875"/>
    <w:rsid w:val="00135800"/>
    <w:rsid w:val="00142079"/>
    <w:rsid w:val="00145314"/>
    <w:rsid w:val="00145613"/>
    <w:rsid w:val="00146318"/>
    <w:rsid w:val="00146658"/>
    <w:rsid w:val="0015017E"/>
    <w:rsid w:val="001619DE"/>
    <w:rsid w:val="00172B53"/>
    <w:rsid w:val="001737A2"/>
    <w:rsid w:val="00175DEE"/>
    <w:rsid w:val="001805EF"/>
    <w:rsid w:val="0018513A"/>
    <w:rsid w:val="00190381"/>
    <w:rsid w:val="001A3753"/>
    <w:rsid w:val="001A3E5C"/>
    <w:rsid w:val="001B487F"/>
    <w:rsid w:val="001C651C"/>
    <w:rsid w:val="001D16F3"/>
    <w:rsid w:val="001D7D25"/>
    <w:rsid w:val="001F4C6A"/>
    <w:rsid w:val="002013A6"/>
    <w:rsid w:val="00201E85"/>
    <w:rsid w:val="002119A8"/>
    <w:rsid w:val="00234606"/>
    <w:rsid w:val="002352D1"/>
    <w:rsid w:val="00242C79"/>
    <w:rsid w:val="0025192A"/>
    <w:rsid w:val="00252C32"/>
    <w:rsid w:val="00254DC7"/>
    <w:rsid w:val="00263021"/>
    <w:rsid w:val="00264AFC"/>
    <w:rsid w:val="002903F5"/>
    <w:rsid w:val="00292B6A"/>
    <w:rsid w:val="002A3463"/>
    <w:rsid w:val="002B45B6"/>
    <w:rsid w:val="002D7B9A"/>
    <w:rsid w:val="002E3254"/>
    <w:rsid w:val="002E620B"/>
    <w:rsid w:val="002E64C8"/>
    <w:rsid w:val="002E664D"/>
    <w:rsid w:val="002F6D1E"/>
    <w:rsid w:val="002F7F4F"/>
    <w:rsid w:val="003041C1"/>
    <w:rsid w:val="003142B1"/>
    <w:rsid w:val="00315A58"/>
    <w:rsid w:val="003309AF"/>
    <w:rsid w:val="00334BDC"/>
    <w:rsid w:val="003433C8"/>
    <w:rsid w:val="0034425A"/>
    <w:rsid w:val="00346AEF"/>
    <w:rsid w:val="003502A1"/>
    <w:rsid w:val="00360BBA"/>
    <w:rsid w:val="00371200"/>
    <w:rsid w:val="0038123E"/>
    <w:rsid w:val="0039485B"/>
    <w:rsid w:val="003A62D3"/>
    <w:rsid w:val="003A7D6A"/>
    <w:rsid w:val="003B7C8E"/>
    <w:rsid w:val="003C2900"/>
    <w:rsid w:val="003C4569"/>
    <w:rsid w:val="003C4C4F"/>
    <w:rsid w:val="003C571C"/>
    <w:rsid w:val="003D1F0F"/>
    <w:rsid w:val="003D4B6F"/>
    <w:rsid w:val="003F008E"/>
    <w:rsid w:val="003F5852"/>
    <w:rsid w:val="004002D2"/>
    <w:rsid w:val="00405DF6"/>
    <w:rsid w:val="004103B0"/>
    <w:rsid w:val="004179D4"/>
    <w:rsid w:val="004240BD"/>
    <w:rsid w:val="00426AA6"/>
    <w:rsid w:val="00441013"/>
    <w:rsid w:val="00446C2D"/>
    <w:rsid w:val="004510ED"/>
    <w:rsid w:val="00452A7C"/>
    <w:rsid w:val="0045517C"/>
    <w:rsid w:val="00462721"/>
    <w:rsid w:val="004670C7"/>
    <w:rsid w:val="00492FDF"/>
    <w:rsid w:val="004A2952"/>
    <w:rsid w:val="004B45E3"/>
    <w:rsid w:val="004B523C"/>
    <w:rsid w:val="004C5C6A"/>
    <w:rsid w:val="004E020B"/>
    <w:rsid w:val="005010EE"/>
    <w:rsid w:val="00502682"/>
    <w:rsid w:val="005044A9"/>
    <w:rsid w:val="00511707"/>
    <w:rsid w:val="00515156"/>
    <w:rsid w:val="00515AE4"/>
    <w:rsid w:val="00516926"/>
    <w:rsid w:val="00517DCF"/>
    <w:rsid w:val="005305EC"/>
    <w:rsid w:val="00545018"/>
    <w:rsid w:val="00550BEB"/>
    <w:rsid w:val="00553648"/>
    <w:rsid w:val="00576516"/>
    <w:rsid w:val="005805E2"/>
    <w:rsid w:val="00584409"/>
    <w:rsid w:val="005866F4"/>
    <w:rsid w:val="0059099F"/>
    <w:rsid w:val="00590EAC"/>
    <w:rsid w:val="00591203"/>
    <w:rsid w:val="005A3584"/>
    <w:rsid w:val="005A74A1"/>
    <w:rsid w:val="005B2D1B"/>
    <w:rsid w:val="005B6AA0"/>
    <w:rsid w:val="005D1CFD"/>
    <w:rsid w:val="005D34DC"/>
    <w:rsid w:val="005D53E2"/>
    <w:rsid w:val="005E045F"/>
    <w:rsid w:val="005E30E0"/>
    <w:rsid w:val="005E4715"/>
    <w:rsid w:val="005F058D"/>
    <w:rsid w:val="00614BD3"/>
    <w:rsid w:val="006266F7"/>
    <w:rsid w:val="00633347"/>
    <w:rsid w:val="006361A0"/>
    <w:rsid w:val="0064171F"/>
    <w:rsid w:val="00644FF9"/>
    <w:rsid w:val="006651B7"/>
    <w:rsid w:val="006753CF"/>
    <w:rsid w:val="006820B6"/>
    <w:rsid w:val="00683AB3"/>
    <w:rsid w:val="0068752F"/>
    <w:rsid w:val="00691F49"/>
    <w:rsid w:val="006A07EB"/>
    <w:rsid w:val="006A32F0"/>
    <w:rsid w:val="006C2DA3"/>
    <w:rsid w:val="006C35F1"/>
    <w:rsid w:val="006C78BB"/>
    <w:rsid w:val="006D315F"/>
    <w:rsid w:val="006E21C7"/>
    <w:rsid w:val="006E2341"/>
    <w:rsid w:val="006E520F"/>
    <w:rsid w:val="006F3AA5"/>
    <w:rsid w:val="00703181"/>
    <w:rsid w:val="007037AE"/>
    <w:rsid w:val="007061EB"/>
    <w:rsid w:val="007129C9"/>
    <w:rsid w:val="00725C64"/>
    <w:rsid w:val="00726837"/>
    <w:rsid w:val="00727F4C"/>
    <w:rsid w:val="00736E0A"/>
    <w:rsid w:val="00737D3F"/>
    <w:rsid w:val="00746E8C"/>
    <w:rsid w:val="00752F16"/>
    <w:rsid w:val="0075310D"/>
    <w:rsid w:val="00763E4F"/>
    <w:rsid w:val="007750EE"/>
    <w:rsid w:val="00777D38"/>
    <w:rsid w:val="0078284C"/>
    <w:rsid w:val="00787822"/>
    <w:rsid w:val="007A506E"/>
    <w:rsid w:val="007B418F"/>
    <w:rsid w:val="007B66D9"/>
    <w:rsid w:val="007B6D9C"/>
    <w:rsid w:val="007C4807"/>
    <w:rsid w:val="007D0F55"/>
    <w:rsid w:val="007E17AB"/>
    <w:rsid w:val="007F09B5"/>
    <w:rsid w:val="007F2BA1"/>
    <w:rsid w:val="008121CA"/>
    <w:rsid w:val="00813385"/>
    <w:rsid w:val="00821DC4"/>
    <w:rsid w:val="008270CC"/>
    <w:rsid w:val="008332AE"/>
    <w:rsid w:val="00834527"/>
    <w:rsid w:val="00835DC2"/>
    <w:rsid w:val="00843728"/>
    <w:rsid w:val="00844B7C"/>
    <w:rsid w:val="00847AB6"/>
    <w:rsid w:val="0085061D"/>
    <w:rsid w:val="00871333"/>
    <w:rsid w:val="00883D56"/>
    <w:rsid w:val="008A4B50"/>
    <w:rsid w:val="008C4169"/>
    <w:rsid w:val="008C790A"/>
    <w:rsid w:val="008D4D1D"/>
    <w:rsid w:val="008D7173"/>
    <w:rsid w:val="008E37B7"/>
    <w:rsid w:val="008F64A7"/>
    <w:rsid w:val="00913A6A"/>
    <w:rsid w:val="009245B1"/>
    <w:rsid w:val="00936DC4"/>
    <w:rsid w:val="00992B3B"/>
    <w:rsid w:val="009A1F71"/>
    <w:rsid w:val="009A37EC"/>
    <w:rsid w:val="009A404F"/>
    <w:rsid w:val="009A771D"/>
    <w:rsid w:val="009B25BB"/>
    <w:rsid w:val="009B6FB7"/>
    <w:rsid w:val="009C5633"/>
    <w:rsid w:val="009C7B77"/>
    <w:rsid w:val="009C7C18"/>
    <w:rsid w:val="009E0F0E"/>
    <w:rsid w:val="009F359B"/>
    <w:rsid w:val="00A05B20"/>
    <w:rsid w:val="00A072C3"/>
    <w:rsid w:val="00A12133"/>
    <w:rsid w:val="00A210CD"/>
    <w:rsid w:val="00A23367"/>
    <w:rsid w:val="00A255E6"/>
    <w:rsid w:val="00A3057B"/>
    <w:rsid w:val="00A3347C"/>
    <w:rsid w:val="00A33B1E"/>
    <w:rsid w:val="00A34855"/>
    <w:rsid w:val="00A35D04"/>
    <w:rsid w:val="00A52698"/>
    <w:rsid w:val="00A6055B"/>
    <w:rsid w:val="00A61CF6"/>
    <w:rsid w:val="00A824F4"/>
    <w:rsid w:val="00A90564"/>
    <w:rsid w:val="00AB1372"/>
    <w:rsid w:val="00AB70CD"/>
    <w:rsid w:val="00AC0ABA"/>
    <w:rsid w:val="00AD12FA"/>
    <w:rsid w:val="00AD2B6C"/>
    <w:rsid w:val="00AF4171"/>
    <w:rsid w:val="00B052BE"/>
    <w:rsid w:val="00B062A6"/>
    <w:rsid w:val="00B16A3C"/>
    <w:rsid w:val="00B22A61"/>
    <w:rsid w:val="00B32F11"/>
    <w:rsid w:val="00B4005B"/>
    <w:rsid w:val="00B43062"/>
    <w:rsid w:val="00B53608"/>
    <w:rsid w:val="00B56469"/>
    <w:rsid w:val="00B564E2"/>
    <w:rsid w:val="00B679D1"/>
    <w:rsid w:val="00B71443"/>
    <w:rsid w:val="00B773B8"/>
    <w:rsid w:val="00B963C1"/>
    <w:rsid w:val="00BA70DF"/>
    <w:rsid w:val="00BF04C5"/>
    <w:rsid w:val="00BF06DB"/>
    <w:rsid w:val="00BF5A6C"/>
    <w:rsid w:val="00C05875"/>
    <w:rsid w:val="00C0652D"/>
    <w:rsid w:val="00C104B3"/>
    <w:rsid w:val="00C11511"/>
    <w:rsid w:val="00C12BFB"/>
    <w:rsid w:val="00C1783F"/>
    <w:rsid w:val="00C449D9"/>
    <w:rsid w:val="00C528CE"/>
    <w:rsid w:val="00C6737F"/>
    <w:rsid w:val="00C75207"/>
    <w:rsid w:val="00C84787"/>
    <w:rsid w:val="00C913A0"/>
    <w:rsid w:val="00C93332"/>
    <w:rsid w:val="00CA7D4F"/>
    <w:rsid w:val="00CC2B16"/>
    <w:rsid w:val="00CC3501"/>
    <w:rsid w:val="00CD3C71"/>
    <w:rsid w:val="00CD6DB2"/>
    <w:rsid w:val="00CE1F7F"/>
    <w:rsid w:val="00CE45FD"/>
    <w:rsid w:val="00CF7205"/>
    <w:rsid w:val="00CF7AF9"/>
    <w:rsid w:val="00D0279B"/>
    <w:rsid w:val="00D03FF3"/>
    <w:rsid w:val="00D05580"/>
    <w:rsid w:val="00D10A9A"/>
    <w:rsid w:val="00D32411"/>
    <w:rsid w:val="00D336DD"/>
    <w:rsid w:val="00D34FFF"/>
    <w:rsid w:val="00D37EC4"/>
    <w:rsid w:val="00D455C7"/>
    <w:rsid w:val="00D45DFE"/>
    <w:rsid w:val="00D52E72"/>
    <w:rsid w:val="00D535AD"/>
    <w:rsid w:val="00D60CA9"/>
    <w:rsid w:val="00D65034"/>
    <w:rsid w:val="00D8195E"/>
    <w:rsid w:val="00D81C66"/>
    <w:rsid w:val="00D81DBF"/>
    <w:rsid w:val="00D82A06"/>
    <w:rsid w:val="00DA4632"/>
    <w:rsid w:val="00DA7A3C"/>
    <w:rsid w:val="00DB34E8"/>
    <w:rsid w:val="00DB55D6"/>
    <w:rsid w:val="00DB6505"/>
    <w:rsid w:val="00DC0472"/>
    <w:rsid w:val="00DD1149"/>
    <w:rsid w:val="00DD285D"/>
    <w:rsid w:val="00DE6C21"/>
    <w:rsid w:val="00DF0E00"/>
    <w:rsid w:val="00DF6A0E"/>
    <w:rsid w:val="00E16AFD"/>
    <w:rsid w:val="00E2064E"/>
    <w:rsid w:val="00E20822"/>
    <w:rsid w:val="00E44FF7"/>
    <w:rsid w:val="00E62663"/>
    <w:rsid w:val="00E65D6B"/>
    <w:rsid w:val="00E755B3"/>
    <w:rsid w:val="00E77748"/>
    <w:rsid w:val="00E828B5"/>
    <w:rsid w:val="00E82A5B"/>
    <w:rsid w:val="00E96F20"/>
    <w:rsid w:val="00EA5E4D"/>
    <w:rsid w:val="00ED669C"/>
    <w:rsid w:val="00EE1E65"/>
    <w:rsid w:val="00EE5D35"/>
    <w:rsid w:val="00F03367"/>
    <w:rsid w:val="00F20447"/>
    <w:rsid w:val="00F21176"/>
    <w:rsid w:val="00F24EA2"/>
    <w:rsid w:val="00F30BD7"/>
    <w:rsid w:val="00F33C1A"/>
    <w:rsid w:val="00F606A0"/>
    <w:rsid w:val="00F63169"/>
    <w:rsid w:val="00F63D13"/>
    <w:rsid w:val="00F65C89"/>
    <w:rsid w:val="00F73CCF"/>
    <w:rsid w:val="00F90931"/>
    <w:rsid w:val="00F942B6"/>
    <w:rsid w:val="00FA0C7C"/>
    <w:rsid w:val="00FA254B"/>
    <w:rsid w:val="00FA34C3"/>
    <w:rsid w:val="00FA4A00"/>
    <w:rsid w:val="00FB7C9A"/>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472"/>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05B20"/>
    <w:pPr>
      <w:keepNext/>
      <w:keepLines/>
      <w:numPr>
        <w:numId w:val="41"/>
      </w:numPr>
      <w:spacing w:before="1100" w:line="280" w:lineRule="atLeast"/>
      <w:outlineLvl w:val="0"/>
    </w:pPr>
    <w:rPr>
      <w:rFonts w:asciiTheme="majorHAnsi"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7D0F55"/>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paragraph" w:styleId="berschrift6">
    <w:name w:val="heading 6"/>
    <w:basedOn w:val="Standard"/>
    <w:next w:val="Standard"/>
    <w:link w:val="berschrift6Zchn"/>
    <w:uiPriority w:val="9"/>
    <w:semiHidden/>
    <w:unhideWhenUsed/>
    <w:rsid w:val="003433C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B20"/>
    <w:rPr>
      <w:rFonts w:asciiTheme="majorHAnsi"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502682"/>
    <w:pPr>
      <w:spacing w:after="480" w:line="240" w:lineRule="exact"/>
    </w:pPr>
    <w:rPr>
      <w:color w:val="E3032E"/>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502682"/>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7D0F55"/>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02682"/>
    <w:pPr>
      <w:spacing w:after="0" w:line="240" w:lineRule="auto"/>
    </w:pPr>
    <w:rPr>
      <w:i/>
      <w:iCs/>
      <w:color w:val="auto"/>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Liste-Akzent1">
    <w:name w:val="Light List Accent 1"/>
    <w:basedOn w:val="NormaleTabelle"/>
    <w:uiPriority w:val="61"/>
    <w:rsid w:val="005E471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UnresolvedMention">
    <w:name w:val="Unresolved Mention"/>
    <w:basedOn w:val="Absatz-Standardschriftart"/>
    <w:uiPriority w:val="99"/>
    <w:semiHidden/>
    <w:unhideWhenUsed/>
    <w:rsid w:val="008D717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E620B"/>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E620B"/>
    <w:rPr>
      <w:rFonts w:ascii="Times New Roman" w:eastAsia="Times New Roman" w:hAnsi="Times New Roman" w:cs="Times New Roman (Textkörper CS)"/>
      <w:b/>
      <w:bCs/>
      <w:color w:val="000000" w:themeColor="text1"/>
      <w:spacing w:val="4"/>
      <w:sz w:val="20"/>
      <w:szCs w:val="20"/>
      <w:lang w:val="de-DE" w:eastAsia="de-DE"/>
    </w:rPr>
  </w:style>
  <w:style w:type="numbering" w:customStyle="1" w:styleId="UnorderedList1">
    <w:name w:val="Unordered List1"/>
    <w:basedOn w:val="KeineListe"/>
    <w:uiPriority w:val="99"/>
    <w:rsid w:val="00DC0472"/>
  </w:style>
  <w:style w:type="character" w:customStyle="1" w:styleId="berschrift6Zchn">
    <w:name w:val="Überschrift 6 Zchn"/>
    <w:basedOn w:val="Absatz-Standardschriftart"/>
    <w:link w:val="berschrift6"/>
    <w:rsid w:val="003433C8"/>
    <w:rPr>
      <w:rFonts w:asciiTheme="majorHAnsi" w:eastAsiaTheme="majorEastAsia" w:hAnsiTheme="majorHAnsi" w:cstheme="majorBidi"/>
      <w:color w:val="1F4D78" w:themeColor="accent1" w:themeShade="7F"/>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issertationsprogrammooe-2022"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fg.at/recht-finanzen/kostenleitfaden/version-21"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dissertationsprogrammooe-202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844CC58-F8DE-4646-9932-E7B7B80D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2665</Words>
  <Characters>16790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Pb Industrienahe Dissertationen</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Industrienahe Dissertationen</dc:title>
  <dc:subject/>
  <dc:creator>FFG</dc:creator>
  <cp:keywords/>
  <dc:description/>
  <cp:lastModifiedBy>Adelheid Merkl</cp:lastModifiedBy>
  <cp:revision>2</cp:revision>
  <cp:lastPrinted>2019-07-26T08:22:00Z</cp:lastPrinted>
  <dcterms:created xsi:type="dcterms:W3CDTF">2022-02-09T11:40:00Z</dcterms:created>
  <dcterms:modified xsi:type="dcterms:W3CDTF">2022-02-09T11:40:00Z</dcterms:modified>
</cp:coreProperties>
</file>