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A8F5" w14:textId="71115987" w:rsidR="009415B2" w:rsidRPr="006108AA" w:rsidRDefault="007720E3" w:rsidP="009415B2">
      <w:pPr>
        <w:pStyle w:val="berschrift1"/>
      </w:pPr>
      <w:r>
        <w:t>Absichtserklärung</w:t>
      </w:r>
      <w:r w:rsidR="003B46D7">
        <w:t xml:space="preserve"> / Letter of Intent</w:t>
      </w:r>
    </w:p>
    <w:p w14:paraId="26CF722F" w14:textId="4391B40D" w:rsidR="00727A83" w:rsidRPr="006108AA" w:rsidRDefault="00727A83" w:rsidP="00727A83">
      <w:r w:rsidRPr="006108AA">
        <w:rPr>
          <w:noProof/>
          <w:lang w:eastAsia="de-AT"/>
        </w:rPr>
        <mc:AlternateContent>
          <mc:Choice Requires="wps">
            <w:drawing>
              <wp:inline distT="0" distB="0" distL="0" distR="0" wp14:anchorId="3BDA4F44" wp14:editId="411FC483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03C8ACC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13BB36F" w14:textId="402F5F69" w:rsidR="00A45F67" w:rsidRPr="00A45F67" w:rsidRDefault="00465039" w:rsidP="00940881">
      <w:pPr>
        <w:pStyle w:val="berschrift2"/>
        <w:spacing w:after="480"/>
      </w:pPr>
      <w:bookmarkStart w:id="0" w:name="_GoBack"/>
      <w:r>
        <w:t xml:space="preserve">Dissertationsprogramm für Tiroler Hochschulen </w:t>
      </w:r>
      <w:r w:rsidR="008E0807">
        <w:t>2024</w:t>
      </w:r>
      <w:bookmarkEnd w:id="0"/>
    </w:p>
    <w:p w14:paraId="7451A11E" w14:textId="0E13541A" w:rsidR="00521979" w:rsidRDefault="00A45F67" w:rsidP="00940881">
      <w:r>
        <w:t xml:space="preserve">Hiermit </w:t>
      </w:r>
      <w:r w:rsidR="003B46D7">
        <w:t>wird die</w:t>
      </w:r>
      <w:r w:rsidR="007720E3">
        <w:t xml:space="preserve"> Unterstützung des </w:t>
      </w:r>
      <w:r w:rsidR="003B46D7">
        <w:t xml:space="preserve">eingereichten </w:t>
      </w:r>
      <w:r w:rsidR="007720E3">
        <w:t>Dissertationsprojekts (T</w:t>
      </w:r>
      <w:r>
        <w:t>itel</w:t>
      </w:r>
      <w:r w:rsidR="007720E3">
        <w:t>)</w:t>
      </w:r>
    </w:p>
    <w:p w14:paraId="59E55091" w14:textId="77777777" w:rsidR="001C48FA" w:rsidRDefault="001C48FA" w:rsidP="001C48FA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50B393" w14:textId="77777777" w:rsidR="001C48FA" w:rsidRDefault="001C48FA" w:rsidP="001C48FA">
      <w:pPr>
        <w:spacing w:line="120" w:lineRule="auto"/>
      </w:pPr>
      <w:r>
        <w:t>------------------------------------------------------------------------------------------------------------------------------</w:t>
      </w:r>
    </w:p>
    <w:p w14:paraId="1DB7572E" w14:textId="6CBC27B1" w:rsidR="007720E3" w:rsidRPr="0056293F" w:rsidRDefault="007720E3" w:rsidP="00940881">
      <w:r>
        <w:t xml:space="preserve">der </w:t>
      </w:r>
      <w:r w:rsidR="006B4D9C">
        <w:t>einreichenden Organisation (Universität/Fachhochschule)</w:t>
      </w:r>
    </w:p>
    <w:p w14:paraId="2C05F3A2" w14:textId="77777777" w:rsidR="001C48FA" w:rsidRDefault="001C48FA" w:rsidP="001C48FA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B605089" w14:textId="77777777" w:rsidR="001C48FA" w:rsidRDefault="001C48FA" w:rsidP="001C48FA">
      <w:pPr>
        <w:spacing w:line="120" w:lineRule="auto"/>
      </w:pPr>
      <w:r>
        <w:t>------------------------------------------------------------------------------------------------------------------------------</w:t>
      </w:r>
    </w:p>
    <w:p w14:paraId="10665736" w14:textId="61A84A8E" w:rsidR="00EA3BAF" w:rsidRDefault="00EA3BAF" w:rsidP="00EA3BAF">
      <w:pPr>
        <w:spacing w:after="0"/>
      </w:pPr>
      <w:r>
        <w:t>vom Unternehmen (Firmenbezeichnung, FN bzw. UID)</w:t>
      </w:r>
    </w:p>
    <w:p w14:paraId="6FFB4D77" w14:textId="734A3B09" w:rsidR="00EA3BAF" w:rsidRDefault="00EA3BAF" w:rsidP="00EA3BAF">
      <w:pPr>
        <w:tabs>
          <w:tab w:val="clear" w:pos="1418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D7B1BD" w14:textId="77777777" w:rsidR="00EA3BAF" w:rsidRDefault="00EA3BAF" w:rsidP="00EA3BAF">
      <w:pPr>
        <w:spacing w:line="120" w:lineRule="auto"/>
      </w:pPr>
      <w:r>
        <w:t>------------------------------------------------------------------------------------------------------------------------------</w:t>
      </w:r>
    </w:p>
    <w:p w14:paraId="4CD18A66" w14:textId="69201F86" w:rsidR="007720E3" w:rsidRDefault="003B46D7" w:rsidP="00FB65B6">
      <w:pPr>
        <w:spacing w:after="720"/>
      </w:pPr>
      <w:r>
        <w:t>zugesagt.</w:t>
      </w:r>
    </w:p>
    <w:p w14:paraId="1EAD5487" w14:textId="27AFC6BA" w:rsidR="00816B96" w:rsidRPr="00940881" w:rsidRDefault="00816B96" w:rsidP="00940881">
      <w:pPr>
        <w:spacing w:after="480"/>
        <w:rPr>
          <w:b/>
        </w:rPr>
      </w:pPr>
      <w:r w:rsidRPr="00940881">
        <w:rPr>
          <w:b/>
        </w:rPr>
        <w:t xml:space="preserve">Motivation zur Unterstützung </w:t>
      </w:r>
      <w:r w:rsidR="00940881" w:rsidRPr="00940881">
        <w:rPr>
          <w:b/>
        </w:rPr>
        <w:t>des Dissertationsprojekts</w:t>
      </w:r>
      <w:r w:rsidR="00940881">
        <w:rPr>
          <w:b/>
        </w:rPr>
        <w:t xml:space="preserve"> im Fall einer Förderung</w:t>
      </w:r>
      <w:r w:rsidRPr="00940881">
        <w:rPr>
          <w:b/>
        </w:rPr>
        <w:t>:</w:t>
      </w:r>
    </w:p>
    <w:p w14:paraId="061A36CD" w14:textId="3464C19F" w:rsidR="00940881" w:rsidRPr="00940881" w:rsidRDefault="00940881" w:rsidP="00940881">
      <w:pPr>
        <w:spacing w:after="480"/>
        <w:rPr>
          <w:b/>
        </w:rPr>
      </w:pPr>
      <w:r>
        <w:rPr>
          <w:b/>
        </w:rPr>
        <w:t xml:space="preserve">Geplante </w:t>
      </w:r>
      <w:r w:rsidRPr="00940881">
        <w:rPr>
          <w:b/>
        </w:rPr>
        <w:t>Höhe der Mitfinanzierung</w:t>
      </w:r>
      <w:r>
        <w:rPr>
          <w:b/>
        </w:rPr>
        <w:t xml:space="preserve"> </w:t>
      </w:r>
      <w:r w:rsidR="00CF0BE1">
        <w:rPr>
          <w:b/>
        </w:rPr>
        <w:t>(EUR):</w:t>
      </w:r>
    </w:p>
    <w:p w14:paraId="6853D4BC" w14:textId="696A9968" w:rsidR="003B46D7" w:rsidRPr="00940881" w:rsidRDefault="00940881" w:rsidP="00FB65B6">
      <w:pPr>
        <w:spacing w:after="1200"/>
        <w:rPr>
          <w:b/>
        </w:rPr>
      </w:pPr>
      <w:r>
        <w:rPr>
          <w:b/>
        </w:rPr>
        <w:t>N</w:t>
      </w:r>
      <w:r w:rsidRPr="00940881">
        <w:rPr>
          <w:b/>
        </w:rPr>
        <w:t xml:space="preserve">icht-finanzielle </w:t>
      </w:r>
      <w:r w:rsidR="003B46D7" w:rsidRPr="00940881">
        <w:rPr>
          <w:b/>
        </w:rPr>
        <w:t xml:space="preserve">Unterstützung </w:t>
      </w:r>
      <w:r w:rsidRPr="00940881">
        <w:rPr>
          <w:b/>
        </w:rPr>
        <w:t>(z.B. Infrastrukturnutzung, Praktika, Austauschformate, Vorträge)</w:t>
      </w:r>
      <w:r w:rsidR="00CF0BE1">
        <w:rPr>
          <w:b/>
        </w:rPr>
        <w:t>:</w:t>
      </w:r>
    </w:p>
    <w:p w14:paraId="68C80FCC" w14:textId="77777777" w:rsidR="003B46D7" w:rsidRDefault="003B46D7" w:rsidP="00940881"/>
    <w:p w14:paraId="6745F057" w14:textId="77777777" w:rsidR="001B035B" w:rsidRDefault="001B035B" w:rsidP="001B035B">
      <w:pPr>
        <w:tabs>
          <w:tab w:val="left" w:pos="1276"/>
          <w:tab w:val="left" w:pos="4253"/>
        </w:tabs>
        <w:spacing w:before="1440" w:after="240" w:line="240" w:lineRule="auto"/>
        <w:sectPr w:rsidR="001B035B" w:rsidSect="00472F58">
          <w:headerReference w:type="default" r:id="rId8"/>
          <w:type w:val="continuous"/>
          <w:pgSz w:w="11906" w:h="16838"/>
          <w:pgMar w:top="2552" w:right="1134" w:bottom="1701" w:left="1418" w:header="851" w:footer="567" w:gutter="0"/>
          <w:cols w:space="708"/>
          <w:docGrid w:linePitch="360"/>
        </w:sectPr>
      </w:pPr>
    </w:p>
    <w:p w14:paraId="01221CAA" w14:textId="77777777" w:rsidR="001B035B" w:rsidRDefault="001B035B" w:rsidP="00D41417">
      <w:pPr>
        <w:tabs>
          <w:tab w:val="left" w:pos="1276"/>
          <w:tab w:val="left" w:pos="4253"/>
        </w:tabs>
        <w:spacing w:before="1440"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14B25E2F" w14:textId="77777777" w:rsidR="001B035B" w:rsidRDefault="001B035B" w:rsidP="001B035B">
      <w:pPr>
        <w:tabs>
          <w:tab w:val="left" w:pos="4962"/>
        </w:tabs>
        <w:spacing w:after="0" w:line="240" w:lineRule="auto"/>
      </w:pPr>
      <w:r>
        <w:t>--------------------------------------------------------</w:t>
      </w:r>
    </w:p>
    <w:p w14:paraId="19D3DBF0" w14:textId="6A236793" w:rsidR="001B035B" w:rsidRDefault="001B035B" w:rsidP="001B035B">
      <w:pPr>
        <w:tabs>
          <w:tab w:val="left" w:pos="6096"/>
        </w:tabs>
      </w:pPr>
      <w:r>
        <w:t xml:space="preserve">Name und Unterschrift </w:t>
      </w:r>
      <w:r w:rsidR="003B46D7">
        <w:t>Zeichnungsberechtige Person des Unternehmens</w:t>
      </w:r>
    </w:p>
    <w:p w14:paraId="6FA94144" w14:textId="77777777" w:rsidR="001B035B" w:rsidRDefault="001B035B" w:rsidP="00D41417">
      <w:pPr>
        <w:tabs>
          <w:tab w:val="left" w:pos="6096"/>
        </w:tabs>
        <w:spacing w:before="1440" w:after="0" w:line="24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B39C34D" w14:textId="77777777" w:rsidR="001B035B" w:rsidRDefault="001B035B" w:rsidP="001B035B">
      <w:pPr>
        <w:tabs>
          <w:tab w:val="left" w:pos="6096"/>
        </w:tabs>
        <w:spacing w:after="0" w:line="240" w:lineRule="auto"/>
      </w:pPr>
      <w:r>
        <w:t>---------------------------------------------------</w:t>
      </w:r>
    </w:p>
    <w:p w14:paraId="1066FEE4" w14:textId="3983A66F" w:rsidR="001B035B" w:rsidRPr="006108AA" w:rsidRDefault="001B035B" w:rsidP="00FB65B6">
      <w:pPr>
        <w:tabs>
          <w:tab w:val="left" w:pos="6096"/>
        </w:tabs>
      </w:pPr>
      <w:r>
        <w:t>Ort, Datum</w:t>
      </w:r>
    </w:p>
    <w:sectPr w:rsidR="001B035B" w:rsidRPr="006108AA" w:rsidSect="00FB65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12" w:right="1417" w:bottom="1134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E9AA" w14:textId="77777777" w:rsidR="00881352" w:rsidRDefault="00881352" w:rsidP="006651B7">
      <w:pPr>
        <w:spacing w:line="240" w:lineRule="auto"/>
      </w:pPr>
      <w:r>
        <w:separator/>
      </w:r>
    </w:p>
    <w:p w14:paraId="577EFF44" w14:textId="77777777" w:rsidR="00881352" w:rsidRDefault="00881352"/>
  </w:endnote>
  <w:endnote w:type="continuationSeparator" w:id="0">
    <w:p w14:paraId="13B08246" w14:textId="77777777" w:rsidR="00881352" w:rsidRDefault="00881352" w:rsidP="006651B7">
      <w:pPr>
        <w:spacing w:line="240" w:lineRule="auto"/>
      </w:pPr>
      <w:r>
        <w:continuationSeparator/>
      </w:r>
    </w:p>
    <w:p w14:paraId="758280A2" w14:textId="77777777" w:rsidR="00881352" w:rsidRDefault="00881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E71E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2318A8" w14:textId="77777777" w:rsidR="00FF3183" w:rsidRDefault="00FF3183" w:rsidP="0045517C">
    <w:pPr>
      <w:pStyle w:val="Fuzeile"/>
      <w:ind w:right="360" w:firstLine="360"/>
    </w:pPr>
  </w:p>
  <w:p w14:paraId="7475A5B1" w14:textId="77777777" w:rsidR="00FF3183" w:rsidRDefault="00FF3183"/>
  <w:p w14:paraId="213AB42C" w14:textId="77777777" w:rsidR="00855E63" w:rsidRDefault="00855E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28C8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72EC970" wp14:editId="28F29146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9CFF2D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0EB141FF" w14:textId="77777777" w:rsidR="009415B2" w:rsidRDefault="009415B2" w:rsidP="009415B2">
    <w:pPr>
      <w:pStyle w:val="Fuzeile"/>
      <w:ind w:right="360"/>
    </w:pPr>
  </w:p>
  <w:sdt>
    <w:sdtPr>
      <w:rPr>
        <w:rStyle w:val="Seitenzahl"/>
        <w:lang w:val="en-GB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3D9619" w14:textId="1FB3ABFD" w:rsidR="009415B2" w:rsidRPr="001C48FA" w:rsidRDefault="00D3368D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 w:rsidRPr="001C48FA">
          <w:rPr>
            <w:rStyle w:val="Seitenzahl"/>
          </w:rPr>
          <w:t>Seite</w:t>
        </w:r>
        <w:r w:rsidR="009415B2" w:rsidRPr="001C48FA">
          <w:rPr>
            <w:rStyle w:val="Seitenzahl"/>
          </w:rPr>
          <w:t xml:space="preserve"> 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C48FA">
          <w:rPr>
            <w:rStyle w:val="Seitenzahl"/>
          </w:rPr>
          <w:instrText xml:space="preserve"> PAGE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EA3BAF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  <w:r w:rsidR="009415B2" w:rsidRPr="001C48FA">
          <w:rPr>
            <w:rStyle w:val="Seitenzahl"/>
          </w:rPr>
          <w:t>/</w:t>
        </w:r>
        <w:r w:rsidR="009415B2" w:rsidRPr="00163A4E">
          <w:rPr>
            <w:rStyle w:val="Seitenzahl"/>
            <w:lang w:val="en-GB"/>
          </w:rPr>
          <w:fldChar w:fldCharType="begin"/>
        </w:r>
        <w:r w:rsidR="009415B2" w:rsidRPr="001C48FA">
          <w:rPr>
            <w:rStyle w:val="Seitenzahl"/>
          </w:rPr>
          <w:instrText xml:space="preserve"> NUMPAGES  \* MERGEFORMAT </w:instrText>
        </w:r>
        <w:r w:rsidR="009415B2" w:rsidRPr="00163A4E">
          <w:rPr>
            <w:rStyle w:val="Seitenzahl"/>
            <w:lang w:val="en-GB"/>
          </w:rPr>
          <w:fldChar w:fldCharType="separate"/>
        </w:r>
        <w:r w:rsidR="00EA3BAF">
          <w:rPr>
            <w:rStyle w:val="Seitenzahl"/>
            <w:noProof/>
          </w:rPr>
          <w:t>2</w:t>
        </w:r>
        <w:r w:rsidR="009415B2" w:rsidRPr="00163A4E">
          <w:rPr>
            <w:rStyle w:val="Seitenzahl"/>
            <w:lang w:val="en-GB"/>
          </w:rPr>
          <w:fldChar w:fldCharType="end"/>
        </w:r>
      </w:p>
    </w:sdtContent>
  </w:sdt>
  <w:p w14:paraId="72B41B57" w14:textId="05E5DE22" w:rsidR="00FF3183" w:rsidRPr="00D3368D" w:rsidRDefault="00D3368D" w:rsidP="00D3368D">
    <w:pPr>
      <w:pStyle w:val="Fuzeile"/>
      <w:ind w:right="360"/>
    </w:pPr>
    <w:r>
      <w:t>Österreichische Forschungsförderungsgesellschaft mbH, Sensengasse 1, A-1090 Wien</w:t>
    </w:r>
  </w:p>
  <w:p w14:paraId="4906A2BD" w14:textId="77777777" w:rsidR="00855E63" w:rsidRDefault="00855E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C1D1C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2A323" w14:textId="77777777" w:rsidR="00881352" w:rsidRDefault="00881352" w:rsidP="006651B7">
      <w:pPr>
        <w:spacing w:line="240" w:lineRule="auto"/>
      </w:pPr>
      <w:r>
        <w:separator/>
      </w:r>
    </w:p>
  </w:footnote>
  <w:footnote w:type="continuationSeparator" w:id="0">
    <w:p w14:paraId="582AAA52" w14:textId="77777777" w:rsidR="00881352" w:rsidRDefault="00881352" w:rsidP="006651B7">
      <w:pPr>
        <w:spacing w:line="240" w:lineRule="auto"/>
      </w:pPr>
      <w:r>
        <w:continuationSeparator/>
      </w:r>
    </w:p>
    <w:p w14:paraId="77D4F73C" w14:textId="77777777" w:rsidR="00881352" w:rsidRDefault="008813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D81" w14:textId="085F0556" w:rsidR="001B035B" w:rsidRDefault="00472F58" w:rsidP="00472F58">
    <w:pPr>
      <w:pStyle w:val="Kopfzeile"/>
      <w:jc w:val="right"/>
    </w:pPr>
    <w:r w:rsidRPr="004754C0">
      <w:rPr>
        <w:b/>
        <w:noProof/>
        <w:sz w:val="28"/>
        <w:lang w:eastAsia="de-AT"/>
      </w:rPr>
      <w:drawing>
        <wp:inline distT="0" distB="0" distL="0" distR="0" wp14:anchorId="5C856C62" wp14:editId="059BC4C5">
          <wp:extent cx="1789774" cy="722532"/>
          <wp:effectExtent l="0" t="0" r="1270" b="1905"/>
          <wp:docPr id="1" name="Grafik 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B953" w14:textId="4E2E56A4" w:rsidR="00FF3183" w:rsidRDefault="00476D8A" w:rsidP="00602168">
    <w:pPr>
      <w:jc w:val="right"/>
    </w:pPr>
    <w:r w:rsidRPr="004754C0">
      <w:rPr>
        <w:b/>
        <w:noProof/>
        <w:sz w:val="28"/>
        <w:lang w:eastAsia="de-AT"/>
      </w:rPr>
      <w:drawing>
        <wp:anchor distT="0" distB="0" distL="114300" distR="114300" simplePos="0" relativeHeight="251659264" behindDoc="0" locked="0" layoutInCell="1" allowOverlap="1" wp14:anchorId="62BEA041" wp14:editId="58573726">
          <wp:simplePos x="0" y="0"/>
          <wp:positionH relativeFrom="column">
            <wp:posOffset>4143921</wp:posOffset>
          </wp:positionH>
          <wp:positionV relativeFrom="paragraph">
            <wp:posOffset>-32385</wp:posOffset>
          </wp:positionV>
          <wp:extent cx="1789774" cy="722532"/>
          <wp:effectExtent l="0" t="0" r="1270" b="1905"/>
          <wp:wrapNone/>
          <wp:docPr id="8" name="Grafik 8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74" cy="72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D97A" w14:textId="77777777" w:rsidR="00855E63" w:rsidRDefault="00855E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2FCB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7CBBFE1F" wp14:editId="5310E758">
          <wp:extent cx="1693069" cy="684000"/>
          <wp:effectExtent l="0" t="0" r="0" b="1905"/>
          <wp:docPr id="10" name="Grafik 10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F701F"/>
    <w:multiLevelType w:val="multilevel"/>
    <w:tmpl w:val="33721116"/>
    <w:numStyleLink w:val="OrderedList"/>
  </w:abstractNum>
  <w:abstractNum w:abstractNumId="29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5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AD51CD"/>
    <w:multiLevelType w:val="multilevel"/>
    <w:tmpl w:val="E2F206B6"/>
    <w:numStyleLink w:val="UnorderedList"/>
  </w:abstractNum>
  <w:abstractNum w:abstractNumId="38" w15:restartNumberingAfterBreak="0">
    <w:nsid w:val="7B8739B6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20"/>
  </w:num>
  <w:num w:numId="3">
    <w:abstractNumId w:val="22"/>
  </w:num>
  <w:num w:numId="4">
    <w:abstractNumId w:val="30"/>
  </w:num>
  <w:num w:numId="5">
    <w:abstractNumId w:val="15"/>
  </w:num>
  <w:num w:numId="6">
    <w:abstractNumId w:val="4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7"/>
  </w:num>
  <w:num w:numId="12">
    <w:abstractNumId w:val="37"/>
  </w:num>
  <w:num w:numId="13">
    <w:abstractNumId w:val="5"/>
  </w:num>
  <w:num w:numId="14">
    <w:abstractNumId w:val="38"/>
  </w:num>
  <w:num w:numId="15">
    <w:abstractNumId w:val="21"/>
  </w:num>
  <w:num w:numId="16">
    <w:abstractNumId w:val="26"/>
  </w:num>
  <w:num w:numId="17">
    <w:abstractNumId w:val="28"/>
  </w:num>
  <w:num w:numId="18">
    <w:abstractNumId w:val="9"/>
  </w:num>
  <w:num w:numId="19">
    <w:abstractNumId w:val="12"/>
  </w:num>
  <w:num w:numId="20">
    <w:abstractNumId w:val="6"/>
  </w:num>
  <w:num w:numId="21">
    <w:abstractNumId w:val="35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29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2"/>
    <w:rsid w:val="00017DE1"/>
    <w:rsid w:val="00023EC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63A4E"/>
    <w:rsid w:val="00176E5E"/>
    <w:rsid w:val="001805EF"/>
    <w:rsid w:val="001A3753"/>
    <w:rsid w:val="001A3E5C"/>
    <w:rsid w:val="001B035B"/>
    <w:rsid w:val="001C48FA"/>
    <w:rsid w:val="001D16F3"/>
    <w:rsid w:val="001D4800"/>
    <w:rsid w:val="001D7D25"/>
    <w:rsid w:val="001E6A44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B45B6"/>
    <w:rsid w:val="002D45AF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46D7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55647"/>
    <w:rsid w:val="00456C87"/>
    <w:rsid w:val="00462721"/>
    <w:rsid w:val="00465039"/>
    <w:rsid w:val="00472F58"/>
    <w:rsid w:val="00476D8A"/>
    <w:rsid w:val="00492FDF"/>
    <w:rsid w:val="004B45E3"/>
    <w:rsid w:val="004B523C"/>
    <w:rsid w:val="004C5C6A"/>
    <w:rsid w:val="004D4EF4"/>
    <w:rsid w:val="004E392D"/>
    <w:rsid w:val="004E399E"/>
    <w:rsid w:val="005010EE"/>
    <w:rsid w:val="00511707"/>
    <w:rsid w:val="00515AE4"/>
    <w:rsid w:val="00516926"/>
    <w:rsid w:val="00521979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0369"/>
    <w:rsid w:val="005D1CFD"/>
    <w:rsid w:val="005D34DC"/>
    <w:rsid w:val="005E045F"/>
    <w:rsid w:val="005E30E0"/>
    <w:rsid w:val="00602168"/>
    <w:rsid w:val="006108AA"/>
    <w:rsid w:val="00614BD3"/>
    <w:rsid w:val="006266F7"/>
    <w:rsid w:val="00633347"/>
    <w:rsid w:val="0064171F"/>
    <w:rsid w:val="00644FF9"/>
    <w:rsid w:val="00660854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4D9C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20E3"/>
    <w:rsid w:val="007750EE"/>
    <w:rsid w:val="00777D38"/>
    <w:rsid w:val="00782643"/>
    <w:rsid w:val="0078284C"/>
    <w:rsid w:val="00783FB6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16B96"/>
    <w:rsid w:val="00821DC4"/>
    <w:rsid w:val="00826309"/>
    <w:rsid w:val="008270CC"/>
    <w:rsid w:val="008332AE"/>
    <w:rsid w:val="00834527"/>
    <w:rsid w:val="00835DC2"/>
    <w:rsid w:val="00844B7C"/>
    <w:rsid w:val="00847AB6"/>
    <w:rsid w:val="0085061D"/>
    <w:rsid w:val="00855E63"/>
    <w:rsid w:val="00881352"/>
    <w:rsid w:val="00883D56"/>
    <w:rsid w:val="008929F8"/>
    <w:rsid w:val="00894925"/>
    <w:rsid w:val="008A4B50"/>
    <w:rsid w:val="008C1C93"/>
    <w:rsid w:val="008C4169"/>
    <w:rsid w:val="008C790A"/>
    <w:rsid w:val="008E0807"/>
    <w:rsid w:val="008E37B7"/>
    <w:rsid w:val="008F64A7"/>
    <w:rsid w:val="00913A6A"/>
    <w:rsid w:val="00913F33"/>
    <w:rsid w:val="009245B1"/>
    <w:rsid w:val="0094088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45F67"/>
    <w:rsid w:val="00A52698"/>
    <w:rsid w:val="00A6164A"/>
    <w:rsid w:val="00A61A39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5455"/>
    <w:rsid w:val="00BA70DF"/>
    <w:rsid w:val="00BC2BA1"/>
    <w:rsid w:val="00BF04C5"/>
    <w:rsid w:val="00BF06DB"/>
    <w:rsid w:val="00BF24A7"/>
    <w:rsid w:val="00C104B3"/>
    <w:rsid w:val="00C12BFB"/>
    <w:rsid w:val="00C273FB"/>
    <w:rsid w:val="00C521DA"/>
    <w:rsid w:val="00C528CE"/>
    <w:rsid w:val="00C6737F"/>
    <w:rsid w:val="00C75207"/>
    <w:rsid w:val="00C83EB5"/>
    <w:rsid w:val="00C93332"/>
    <w:rsid w:val="00CA04DE"/>
    <w:rsid w:val="00CA7D4F"/>
    <w:rsid w:val="00CB761C"/>
    <w:rsid w:val="00CC2B16"/>
    <w:rsid w:val="00CC3501"/>
    <w:rsid w:val="00CD3C71"/>
    <w:rsid w:val="00CD6DB2"/>
    <w:rsid w:val="00CE1F7F"/>
    <w:rsid w:val="00CF0BE1"/>
    <w:rsid w:val="00CF7AF9"/>
    <w:rsid w:val="00D0279B"/>
    <w:rsid w:val="00D05580"/>
    <w:rsid w:val="00D32411"/>
    <w:rsid w:val="00D3368D"/>
    <w:rsid w:val="00D336DD"/>
    <w:rsid w:val="00D37EC4"/>
    <w:rsid w:val="00D41417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50A7"/>
    <w:rsid w:val="00DF6A0E"/>
    <w:rsid w:val="00E16AFD"/>
    <w:rsid w:val="00E2064E"/>
    <w:rsid w:val="00E20822"/>
    <w:rsid w:val="00E62663"/>
    <w:rsid w:val="00E65D6B"/>
    <w:rsid w:val="00E828B5"/>
    <w:rsid w:val="00E91D97"/>
    <w:rsid w:val="00EA3BAF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20BC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B65B6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9C8852"/>
  <w15:chartTrackingRefBased/>
  <w15:docId w15:val="{2D7CE4B3-FA36-469B-82F7-D62195C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einLeerraum">
    <w:name w:val="No Spacing"/>
    <w:uiPriority w:val="1"/>
    <w:qFormat/>
    <w:rsid w:val="001B035B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0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0A7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0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0A7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B6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EN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63FCFDB8-627F-495E-A4EE-1F2A2AD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Dokument_LEER_mitLogo_EN_BF.dotx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Vorlage_Betreuungszusage_DissTirol2023</vt:lpstr>
    </vt:vector>
  </TitlesOfParts>
  <Manager>FFG</Manager>
  <Company>FFG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Absichtserklärung Dissertationsprogramm für Tiroler Hochschulen 2024</dc:title>
  <dc:subject/>
  <dc:creator>FFG</dc:creator>
  <cp:keywords/>
  <dc:description/>
  <cp:lastModifiedBy>Snjezana Kristo</cp:lastModifiedBy>
  <cp:revision>7</cp:revision>
  <cp:lastPrinted>2020-12-14T14:40:00Z</cp:lastPrinted>
  <dcterms:created xsi:type="dcterms:W3CDTF">2023-06-05T10:36:00Z</dcterms:created>
  <dcterms:modified xsi:type="dcterms:W3CDTF">2024-03-14T08:35:00Z</dcterms:modified>
</cp:coreProperties>
</file>