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0D491D9C" w:rsidR="009C1393" w:rsidRPr="00B62BA1" w:rsidRDefault="00694A48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4530B944" w:rsidR="009C1393" w:rsidRPr="00683F29" w:rsidRDefault="006560EE" w:rsidP="0050518F">
      <w:pPr>
        <w:pStyle w:val="Flietext"/>
        <w:spacing w:after="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69EB9C8" w14:textId="77777777" w:rsidR="0050518F" w:rsidRDefault="00912E47" w:rsidP="0050518F">
      <w:pPr>
        <w:pStyle w:val="Flietext"/>
      </w:pPr>
      <w:r>
        <w:rPr>
          <w:b/>
        </w:rPr>
        <w:t xml:space="preserve">Berichtszeitraum: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0BECF0E0" w:rsidR="00683F29" w:rsidRPr="0050518F" w:rsidRDefault="00683F29" w:rsidP="0050518F">
      <w:pPr>
        <w:pStyle w:val="Flietext"/>
      </w:pPr>
      <w:r w:rsidRPr="00683F29">
        <w:t>Richtwert fü</w:t>
      </w:r>
      <w:r w:rsidR="00EE7005">
        <w:t>r den Umfang:</w:t>
      </w:r>
      <w:r w:rsidR="0037088B">
        <w:t xml:space="preserve"> </w:t>
      </w:r>
      <w:r w:rsidR="0037088B" w:rsidRPr="00B62BA1">
        <w:rPr>
          <w:color w:val="306895" w:themeColor="accent2" w:themeShade="BF"/>
        </w:rPr>
        <w:t>&lt;</w:t>
      </w:r>
      <w:r w:rsidR="008C1857">
        <w:rPr>
          <w:color w:val="306895" w:themeColor="accent2" w:themeShade="BF"/>
        </w:rPr>
        <w:t>15</w:t>
      </w:r>
      <w:r w:rsidR="00600D24" w:rsidRPr="00B62BA1">
        <w:rPr>
          <w:color w:val="306895" w:themeColor="accent2" w:themeShade="BF"/>
        </w:rPr>
        <w:t xml:space="preserve"> bis </w:t>
      </w:r>
      <w:r w:rsidR="008C1857">
        <w:rPr>
          <w:color w:val="306895" w:themeColor="accent2" w:themeShade="BF"/>
        </w:rPr>
        <w:t>20</w:t>
      </w:r>
      <w:r w:rsidR="00600D24" w:rsidRPr="00B62BA1">
        <w:rPr>
          <w:color w:val="306895" w:themeColor="accent2" w:themeShade="BF"/>
        </w:rPr>
        <w:t xml:space="preserve">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22B0004" w:rsidR="00600D24" w:rsidRDefault="008C1857" w:rsidP="00C07EF4">
      <w:pPr>
        <w:pStyle w:val="AufzhlungEbene1"/>
        <w:numPr>
          <w:ilvl w:val="0"/>
          <w:numId w:val="13"/>
        </w:numPr>
      </w:pPr>
      <w:r w:rsidRPr="00EE51DE">
        <w:rPr>
          <w:color w:val="458CC3" w:themeColor="accent2"/>
        </w:rPr>
        <w:t>Endbericht</w:t>
      </w:r>
      <w:r>
        <w:t xml:space="preserve">: </w:t>
      </w:r>
      <w:r w:rsidR="00C07EF4" w:rsidRPr="0088786F">
        <w:t xml:space="preserve">Wurden die dem Förderungsvertrag zugrundeliegenden </w:t>
      </w:r>
      <w:r w:rsidR="006355FE">
        <w:t>Z</w:t>
      </w:r>
      <w:r w:rsidR="00EE7005">
        <w:t>iele erreicht?</w:t>
      </w:r>
    </w:p>
    <w:p w14:paraId="2FE1D146" w14:textId="5AA9ED4F" w:rsidR="008C1857" w:rsidRPr="0088786F" w:rsidRDefault="008C1857" w:rsidP="008C1857">
      <w:pPr>
        <w:pStyle w:val="AufzhlungEbene1"/>
        <w:numPr>
          <w:ilvl w:val="0"/>
          <w:numId w:val="13"/>
        </w:numPr>
      </w:pPr>
      <w:r w:rsidRPr="00EE51DE">
        <w:rPr>
          <w:color w:val="458CC3" w:themeColor="accent2"/>
        </w:rPr>
        <w:t>Zwischenbericht</w:t>
      </w:r>
      <w:r w:rsidRPr="001A0B47">
        <w:t xml:space="preserve">: Sind die dem Förderungsvertrag zugrundeliegenden </w:t>
      </w:r>
      <w:r w:rsidR="00E44B7A">
        <w:t>Z</w:t>
      </w:r>
      <w:r w:rsidRPr="001A0B47">
        <w:t>iele noch aktuell bzw. realistisch? (Achtung: Änderungen von Zielen erfordern eine Genehmigung durch die FFG</w:t>
      </w:r>
      <w:r>
        <w:t>.</w:t>
      </w:r>
      <w:r w:rsidRPr="001A0B47">
        <w:t>)</w:t>
      </w:r>
    </w:p>
    <w:p w14:paraId="7F453AAE" w14:textId="656CA310" w:rsidR="00D30C4E" w:rsidRPr="00DC56BE" w:rsidRDefault="00C07EF4" w:rsidP="0030098B">
      <w:pPr>
        <w:pStyle w:val="AufzhlungEbene1"/>
        <w:numPr>
          <w:ilvl w:val="0"/>
          <w:numId w:val="0"/>
        </w:numPr>
        <w:spacing w:after="240"/>
        <w:ind w:left="357"/>
      </w:pPr>
      <w:r>
        <w:t xml:space="preserve">Beschreiben Sie </w:t>
      </w:r>
      <w:r w:rsidRPr="00DC56BE">
        <w:t xml:space="preserve">„Highlights“ und aufgetretene </w:t>
      </w:r>
      <w:r w:rsidR="00EE7005">
        <w:t>Probleme bei der Zielerreichung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3B7B5805" w:rsidR="00195037" w:rsidRPr="00195037" w:rsidRDefault="00E76CBE" w:rsidP="00EE7005">
      <w:pPr>
        <w:spacing w:after="220"/>
        <w:rPr>
          <w:color w:val="auto"/>
        </w:rPr>
      </w:pPr>
      <w:r w:rsidRPr="009449F8">
        <w:t xml:space="preserve">Geben Sie </w:t>
      </w:r>
      <w:r w:rsidR="00A135D1">
        <w:t>in</w:t>
      </w:r>
      <w:r w:rsidR="0088786F">
        <w:t xml:space="preserve"> der</w:t>
      </w:r>
      <w:r w:rsidR="00A135D1">
        <w:t xml:space="preserve">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 </w:t>
      </w:r>
      <w:r w:rsidRPr="009449F8">
        <w:t xml:space="preserve">den jeweiligen Projektfortschritt </w:t>
      </w:r>
      <w:r w:rsidR="004731C4" w:rsidRPr="009449F8">
        <w:t xml:space="preserve">je Arbeitspaket </w:t>
      </w:r>
      <w:r w:rsidR="004731C4">
        <w:rPr>
          <w:color w:val="auto"/>
        </w:rPr>
        <w:t xml:space="preserve">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</w:t>
      </w:r>
      <w:r w:rsidR="008C1857">
        <w:rPr>
          <w:color w:val="auto"/>
        </w:rPr>
        <w:t xml:space="preserve"> Geben Sie bei Verzögerungen die geschätzte Dauer des Zeitraums an.</w:t>
      </w:r>
      <w:r w:rsidR="004731C4">
        <w:rPr>
          <w:color w:val="auto"/>
        </w:rPr>
        <w:t xml:space="preserve"> </w:t>
      </w:r>
      <w:r w:rsidR="009449F8">
        <w:rPr>
          <w:color w:val="auto"/>
        </w:rPr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Listentabelle3Akzent1"/>
        <w:tblW w:w="5000" w:type="pct"/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490"/>
        <w:gridCol w:w="2335"/>
        <w:gridCol w:w="1281"/>
        <w:gridCol w:w="992"/>
        <w:gridCol w:w="2680"/>
      </w:tblGrid>
      <w:tr w:rsidR="002A6ED0" w14:paraId="35FBFC4F" w14:textId="1BB28662" w:rsidTr="00EE7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0" w:type="dxa"/>
          </w:tcPr>
          <w:p w14:paraId="4B0C1D41" w14:textId="4E20E4ED" w:rsidR="002A6ED0" w:rsidRPr="001E55D5" w:rsidRDefault="002A6ED0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2335" w:type="dxa"/>
          </w:tcPr>
          <w:p w14:paraId="2ACB2BEB" w14:textId="7D992389" w:rsidR="002A6ED0" w:rsidRPr="001E55D5" w:rsidRDefault="002A6ED0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81" w:type="dxa"/>
          </w:tcPr>
          <w:p w14:paraId="489DF8E0" w14:textId="77777777" w:rsidR="002A6ED0" w:rsidRDefault="002A6ED0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Dauer</w:t>
            </w:r>
          </w:p>
          <w:p w14:paraId="7EF7E67F" w14:textId="020B6186" w:rsidR="002A6ED0" w:rsidRPr="002A6ED0" w:rsidRDefault="002A6ED0" w:rsidP="002A6ED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2"/>
              </w:rPr>
            </w:pPr>
            <w:r w:rsidRPr="002A6ED0">
              <w:rPr>
                <w:b w:val="0"/>
                <w:color w:val="FFFFFF" w:themeColor="background1"/>
                <w:sz w:val="18"/>
                <w:szCs w:val="22"/>
              </w:rPr>
              <w:t>Anfang-Ende</w:t>
            </w:r>
          </w:p>
        </w:tc>
        <w:tc>
          <w:tcPr>
            <w:tcW w:w="992" w:type="dxa"/>
          </w:tcPr>
          <w:p w14:paraId="076E09E3" w14:textId="7CA5C808" w:rsidR="002A6ED0" w:rsidRDefault="002A6ED0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2680" w:type="dxa"/>
          </w:tcPr>
          <w:p w14:paraId="05B76CE5" w14:textId="2D14BDDF" w:rsidR="002A6ED0" w:rsidRPr="001E55D5" w:rsidRDefault="002A6ED0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Abweichungen, Verzögerungen</w:t>
            </w:r>
          </w:p>
        </w:tc>
      </w:tr>
      <w:tr w:rsidR="002A6ED0" w14:paraId="433A8AFE" w14:textId="0A2185B3" w:rsidTr="00EE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1F0B2430" w14:textId="77777777" w:rsidR="002A6ED0" w:rsidRPr="00EE7005" w:rsidRDefault="002A6ED0" w:rsidP="006D6D4A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1</w:t>
            </w:r>
          </w:p>
        </w:tc>
        <w:tc>
          <w:tcPr>
            <w:tcW w:w="2335" w:type="dxa"/>
          </w:tcPr>
          <w:sdt>
            <w:sdtPr>
              <w:alias w:val="Bezeichnung eingeben"/>
              <w:tag w:val="Bezeichnung eingeben"/>
              <w:id w:val="-1372520225"/>
              <w:placeholder>
                <w:docPart w:val="7BC6A0C4152445C6A55B394399F40D34"/>
              </w:placeholder>
            </w:sdtPr>
            <w:sdtEndPr/>
            <w:sdtContent>
              <w:p w14:paraId="097815D7" w14:textId="2ADE99E8" w:rsidR="002A6ED0" w:rsidRPr="00957843" w:rsidRDefault="002A6ED0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Projektmanagement</w:t>
                </w:r>
              </w:p>
            </w:sdtContent>
          </w:sdt>
        </w:tc>
        <w:tc>
          <w:tcPr>
            <w:tcW w:w="1281" w:type="dxa"/>
          </w:tcPr>
          <w:p w14:paraId="02E90130" w14:textId="030D1B1A" w:rsidR="002A6ED0" w:rsidRDefault="002A6ED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de-DE" w:eastAsia="de-DE"/>
              </w:rPr>
            </w:pPr>
            <w:r w:rsidRPr="002A6ED0">
              <w:rPr>
                <w:rFonts w:ascii="Calibri" w:eastAsia="Times New Roman" w:hAnsi="Calibri" w:cs="Calibri"/>
                <w:color w:val="auto"/>
                <w:spacing w:val="0"/>
                <w:sz w:val="18"/>
                <w:szCs w:val="20"/>
                <w:lang w:val="de-DE" w:eastAsia="de-DE"/>
              </w:rPr>
              <w:t>(MM/JJJJ-MM/JJJJ)</w:t>
            </w:r>
          </w:p>
        </w:tc>
        <w:tc>
          <w:tcPr>
            <w:tcW w:w="992" w:type="dxa"/>
          </w:tcPr>
          <w:p w14:paraId="350F87B2" w14:textId="07527F44" w:rsidR="002A6ED0" w:rsidRDefault="0030098B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7DE6B0C9A46B45C086657EB667F800B1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2A6ED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2A6ED0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2BD3CA7FA7E547A49D8383109F634162"/>
              </w:placeholder>
              <w:showingPlcHdr/>
            </w:sdtPr>
            <w:sdtEndPr/>
            <w:sdtContent>
              <w:p w14:paraId="59EAD670" w14:textId="394567C3" w:rsidR="002A6ED0" w:rsidRPr="00316A86" w:rsidRDefault="002A6ED0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A6ED0" w14:paraId="4F253FA7" w14:textId="476064D3" w:rsidTr="00EE700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543C1C88" w14:textId="5683FADB" w:rsidR="002A6ED0" w:rsidRPr="00EE7005" w:rsidRDefault="002A6ED0" w:rsidP="006D6D4A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2</w:t>
            </w:r>
          </w:p>
        </w:tc>
        <w:tc>
          <w:tcPr>
            <w:tcW w:w="2335" w:type="dxa"/>
          </w:tcPr>
          <w:sdt>
            <w:sdtPr>
              <w:alias w:val="Bezeichnung eingeben"/>
              <w:tag w:val="Bezeichnung eingeben"/>
              <w:id w:val="521058440"/>
              <w:placeholder>
                <w:docPart w:val="9E4A479FF10648349F4ABD61637DF919"/>
              </w:placeholder>
            </w:sdtPr>
            <w:sdtEndPr/>
            <w:sdtContent>
              <w:p w14:paraId="211F6D3E" w14:textId="651CFA47" w:rsidR="002A6ED0" w:rsidRDefault="002A6ED0" w:rsidP="0050518F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Schulungsorganisation</w:t>
                </w:r>
              </w:p>
            </w:sdtContent>
          </w:sdt>
        </w:tc>
        <w:tc>
          <w:tcPr>
            <w:tcW w:w="1281" w:type="dxa"/>
          </w:tcPr>
          <w:p w14:paraId="74690EBD" w14:textId="77777777" w:rsidR="002A6ED0" w:rsidRDefault="002A6ED0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de-DE" w:eastAsia="de-DE"/>
              </w:rPr>
            </w:pPr>
          </w:p>
        </w:tc>
        <w:tc>
          <w:tcPr>
            <w:tcW w:w="992" w:type="dxa"/>
          </w:tcPr>
          <w:p w14:paraId="2DE5C2ED" w14:textId="3FDF4BBB" w:rsidR="002A6ED0" w:rsidRDefault="0030098B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F1F12E1191A74CCA8EDE1DD9C17E070D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2A6ED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2A6ED0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3E1D365DD39E4E4B9D45457EC2552A27"/>
              </w:placeholder>
              <w:showingPlcHdr/>
            </w:sdtPr>
            <w:sdtEndPr/>
            <w:sdtContent>
              <w:p w14:paraId="3FB83798" w14:textId="5A174098" w:rsidR="002A6ED0" w:rsidRPr="00EC2B94" w:rsidRDefault="002A6ED0" w:rsidP="0050518F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A6ED0" w14:paraId="7F2F4618" w14:textId="6568C622" w:rsidTr="00EE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1CEF5DFD" w14:textId="0292F2BA" w:rsidR="002A6ED0" w:rsidRPr="00EE7005" w:rsidRDefault="002A6ED0" w:rsidP="006D6D4A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3</w:t>
            </w:r>
          </w:p>
        </w:tc>
        <w:tc>
          <w:tcPr>
            <w:tcW w:w="2335" w:type="dxa"/>
          </w:tcPr>
          <w:sdt>
            <w:sdtPr>
              <w:alias w:val="Bezeichnung eingeben"/>
              <w:tag w:val="Bezeichnung eingeben"/>
              <w:id w:val="-1904293677"/>
              <w:placeholder>
                <w:docPart w:val="3E0A3CFE56534A45AE51B16B8CF4970E"/>
              </w:placeholder>
            </w:sdtPr>
            <w:sdtEndPr/>
            <w:sdtContent>
              <w:p w14:paraId="25F58183" w14:textId="294D8FD3" w:rsidR="002A6ED0" w:rsidRDefault="002A6ED0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Entwicklung Schulungsinhalte</w:t>
                </w:r>
              </w:p>
            </w:sdtContent>
          </w:sdt>
        </w:tc>
        <w:tc>
          <w:tcPr>
            <w:tcW w:w="1281" w:type="dxa"/>
          </w:tcPr>
          <w:p w14:paraId="0065D81C" w14:textId="77777777" w:rsidR="002A6ED0" w:rsidRDefault="002A6ED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de-DE" w:eastAsia="de-DE"/>
              </w:rPr>
            </w:pPr>
          </w:p>
        </w:tc>
        <w:tc>
          <w:tcPr>
            <w:tcW w:w="992" w:type="dxa"/>
          </w:tcPr>
          <w:p w14:paraId="0FDF92FE" w14:textId="7D675647" w:rsidR="002A6ED0" w:rsidRPr="002B014C" w:rsidRDefault="0030098B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0B01EDE112DF4BC2B1000D019A2680B7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2A6ED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2A6ED0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D982E800FA2F4BAAA2E2815C8440B67E"/>
              </w:placeholder>
              <w:showingPlcHdr/>
            </w:sdtPr>
            <w:sdtEndPr/>
            <w:sdtContent>
              <w:p w14:paraId="1287C407" w14:textId="6B0B1F00" w:rsidR="002A6ED0" w:rsidRPr="00EC2B94" w:rsidRDefault="002A6ED0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A6ED0" w14:paraId="4F4C72BD" w14:textId="4F6C38A9" w:rsidTr="00EE700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4D8CCAFA" w14:textId="180D358A" w:rsidR="002A6ED0" w:rsidRPr="00EE7005" w:rsidRDefault="002A6ED0" w:rsidP="0088786F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lastRenderedPageBreak/>
              <w:t>4</w:t>
            </w:r>
          </w:p>
        </w:tc>
        <w:tc>
          <w:tcPr>
            <w:tcW w:w="2335" w:type="dxa"/>
          </w:tcPr>
          <w:p w14:paraId="2D53A9F8" w14:textId="6469DE43" w:rsidR="002A6ED0" w:rsidRDefault="002A6ED0" w:rsidP="005051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Durchführung Schulungsmaßnahme</w:t>
            </w:r>
          </w:p>
        </w:tc>
        <w:tc>
          <w:tcPr>
            <w:tcW w:w="1281" w:type="dxa"/>
          </w:tcPr>
          <w:p w14:paraId="19A18765" w14:textId="77777777" w:rsidR="002A6ED0" w:rsidRDefault="002A6ED0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992" w:type="dxa"/>
          </w:tcPr>
          <w:p w14:paraId="7C134B90" w14:textId="5E205674" w:rsidR="002A6ED0" w:rsidRPr="002B014C" w:rsidRDefault="002A6ED0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55985460"/>
              <w:placeholder>
                <w:docPart w:val="5B95285EB416478BACC0E6E74601DE6A"/>
              </w:placeholder>
              <w:showingPlcHdr/>
            </w:sdtPr>
            <w:sdtEndPr/>
            <w:sdtContent>
              <w:p w14:paraId="58A19D3F" w14:textId="440C593B" w:rsidR="002A6ED0" w:rsidRPr="00EC2B94" w:rsidRDefault="002A6ED0" w:rsidP="0050518F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A6ED0" w14:paraId="63F5AA4E" w14:textId="77777777" w:rsidTr="00EE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510BC187" w14:textId="7195DDBD" w:rsidR="002A6ED0" w:rsidRPr="00EE7005" w:rsidRDefault="002A6ED0" w:rsidP="0088786F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5</w:t>
            </w:r>
          </w:p>
        </w:tc>
        <w:tc>
          <w:tcPr>
            <w:tcW w:w="2335" w:type="dxa"/>
          </w:tcPr>
          <w:p w14:paraId="4B0C39C0" w14:textId="25FAD906" w:rsidR="002A6ED0" w:rsidRDefault="002A6ED0" w:rsidP="0050518F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Nachbereitung Schulungsmaßnahme</w:t>
            </w:r>
          </w:p>
        </w:tc>
        <w:tc>
          <w:tcPr>
            <w:tcW w:w="1281" w:type="dxa"/>
          </w:tcPr>
          <w:p w14:paraId="3354938C" w14:textId="77777777" w:rsidR="002A6ED0" w:rsidRDefault="002A6ED0" w:rsidP="00EC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992" w:type="dxa"/>
          </w:tcPr>
          <w:p w14:paraId="2F104F32" w14:textId="64D3FB17" w:rsidR="002A6ED0" w:rsidRDefault="002A6ED0" w:rsidP="00EC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-1942523888"/>
              <w:placeholder>
                <w:docPart w:val="34E6723C1A554C6BBF6EA01BC66F7968"/>
              </w:placeholder>
              <w:showingPlcHdr/>
            </w:sdtPr>
            <w:sdtEndPr/>
            <w:sdtContent>
              <w:p w14:paraId="1FBAFFD7" w14:textId="6579B0BC" w:rsidR="002A6ED0" w:rsidRPr="00EC2B94" w:rsidRDefault="002A6ED0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A6ED0" w14:paraId="61B9EFC2" w14:textId="77777777" w:rsidTr="00EE700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6CA7F41E" w14:textId="2A5F6F7B" w:rsidR="002A6ED0" w:rsidRPr="00EE7005" w:rsidRDefault="002A6ED0" w:rsidP="0088786F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6</w:t>
            </w:r>
          </w:p>
        </w:tc>
        <w:tc>
          <w:tcPr>
            <w:tcW w:w="2335" w:type="dxa"/>
          </w:tcPr>
          <w:p w14:paraId="024D06EF" w14:textId="02B314C2" w:rsidR="002A6ED0" w:rsidRDefault="002A6ED0" w:rsidP="005051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Sonstiges (optional)</w:t>
            </w:r>
          </w:p>
        </w:tc>
        <w:tc>
          <w:tcPr>
            <w:tcW w:w="1281" w:type="dxa"/>
          </w:tcPr>
          <w:p w14:paraId="65CF9F98" w14:textId="77777777" w:rsidR="002A6ED0" w:rsidRDefault="002A6ED0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992" w:type="dxa"/>
          </w:tcPr>
          <w:p w14:paraId="600F9ED1" w14:textId="4EAD34CE" w:rsidR="002A6ED0" w:rsidRDefault="002A6ED0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-1663540080"/>
              <w:placeholder>
                <w:docPart w:val="2E5D95C9463346F4848D09CA904AF3D7"/>
              </w:placeholder>
              <w:showingPlcHdr/>
            </w:sdtPr>
            <w:sdtEndPr/>
            <w:sdtContent>
              <w:p w14:paraId="524CA745" w14:textId="58034E5B" w:rsidR="002A6ED0" w:rsidRPr="00EC2B94" w:rsidRDefault="002A6ED0" w:rsidP="0050518F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2D7618A" w14:textId="776B6568" w:rsidR="008E3A12" w:rsidRPr="008E3A12" w:rsidRDefault="008E3A12" w:rsidP="00B31331">
      <w:pPr>
        <w:pStyle w:val="berschrift2"/>
      </w:pPr>
      <w:bookmarkStart w:id="6" w:name="_Ref51071411"/>
      <w:bookmarkEnd w:id="5"/>
      <w:bookmarkEnd w:id="4"/>
      <w:bookmarkEnd w:id="3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5E98FB48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>Beschreiben Sie die im Berichtszeitraum durchgeführten Arbeiten, strukturiert nach den Arbeitspaketen</w:t>
      </w:r>
      <w:r w:rsidR="002A6ED0">
        <w:t>. Gehen Sie bei AP 4 auch auf die</w:t>
      </w:r>
      <w:r w:rsidR="00BB5511">
        <w:t xml:space="preserve"> M</w:t>
      </w:r>
      <w:r w:rsidR="002A6ED0">
        <w:t>ethodik, Didaktik und fachlichen</w:t>
      </w:r>
      <w:r w:rsidR="00BB5511">
        <w:t xml:space="preserve"> Inhalte</w:t>
      </w:r>
      <w:r w:rsidR="002A6ED0">
        <w:t xml:space="preserve"> ein</w:t>
      </w:r>
      <w:r w:rsidR="00EE7005">
        <w:t>.</w:t>
      </w:r>
    </w:p>
    <w:p w14:paraId="5E16FFD0" w14:textId="4456F2C3" w:rsidR="00D30C4E" w:rsidRDefault="00D30C4E" w:rsidP="00D30C4E">
      <w:pPr>
        <w:pStyle w:val="AufzhlungEbene1"/>
        <w:numPr>
          <w:ilvl w:val="0"/>
          <w:numId w:val="13"/>
        </w:numPr>
      </w:pPr>
      <w:r w:rsidRPr="00DC56BE">
        <w:t xml:space="preserve">Konnten die Arbeitspakete gemäß Plan erarbeitet werden? Gab es wesentliche Abweichungen? </w:t>
      </w:r>
    </w:p>
    <w:p w14:paraId="56AC072B" w14:textId="640D15ED" w:rsidR="006355FE" w:rsidRPr="00DC56BE" w:rsidRDefault="006355FE" w:rsidP="006355FE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Beschreiben Sie</w:t>
      </w:r>
      <w:r w:rsidRPr="00FD2009">
        <w:t>, wie die Zusammenarbeit (Abstimmungsprozesse, etc.) im Konsortium funktioniert</w:t>
      </w:r>
      <w:r w:rsidRPr="00DC56BE">
        <w:t>.</w:t>
      </w:r>
    </w:p>
    <w:p w14:paraId="3360AEB2" w14:textId="425A97E5" w:rsidR="00D30C4E" w:rsidRDefault="00D30C4E" w:rsidP="00D30C4E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>
        <w:t xml:space="preserve"> eine Zustimmung durch die FFG.</w:t>
      </w:r>
    </w:p>
    <w:p w14:paraId="77432CBD" w14:textId="3B1A11B8" w:rsidR="00D30C4E" w:rsidRPr="00DC56BE" w:rsidRDefault="00A0637F" w:rsidP="0030098B">
      <w:pPr>
        <w:pStyle w:val="AufzhlungEbene1"/>
        <w:numPr>
          <w:ilvl w:val="0"/>
          <w:numId w:val="0"/>
        </w:numPr>
        <w:spacing w:after="240"/>
      </w:pPr>
      <w:r>
        <w:t>Stellen Sie in nachfolgender Tabelle die bereits durchgeführten und geplanten Schulungsinhalte überblicksmäßig dar.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428063A2" w:rsidR="00B9072E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57034F7" w14:textId="5D3DE95D" w:rsidR="00BB5511" w:rsidRDefault="00BB5511" w:rsidP="00BB5511">
      <w:pPr>
        <w:pStyle w:val="Beschriftung"/>
        <w:keepNext/>
        <w:spacing w:before="220"/>
      </w:pPr>
      <w:r>
        <w:t xml:space="preserve">Tabelle </w:t>
      </w:r>
      <w:fldSimple w:instr=" SEQ Tabelle \* ARABIC ">
        <w:r>
          <w:rPr>
            <w:noProof/>
          </w:rPr>
          <w:t>2</w:t>
        </w:r>
      </w:fldSimple>
      <w:r>
        <w:t xml:space="preserve">: </w:t>
      </w:r>
      <w:r w:rsidR="006355FE">
        <w:t>Modulüberblick</w:t>
      </w:r>
    </w:p>
    <w:tbl>
      <w:tblPr>
        <w:tblStyle w:val="Listentabelle3Akzent1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1701"/>
        <w:gridCol w:w="1559"/>
        <w:gridCol w:w="1262"/>
      </w:tblGrid>
      <w:tr w:rsidR="002D4E0C" w:rsidRPr="00A539D2" w14:paraId="75FBF57B" w14:textId="60E607A8" w:rsidTr="00613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7CACCE74" w14:textId="03CC574D" w:rsidR="002D4E0C" w:rsidRPr="00A539D2" w:rsidRDefault="002D4E0C" w:rsidP="00EE7005">
            <w:pPr>
              <w:keepNext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Schulungs-modul</w:t>
            </w:r>
          </w:p>
        </w:tc>
        <w:tc>
          <w:tcPr>
            <w:tcW w:w="850" w:type="dxa"/>
          </w:tcPr>
          <w:p w14:paraId="0C793978" w14:textId="77777777" w:rsidR="002D4E0C" w:rsidRPr="00A539D2" w:rsidRDefault="002D4E0C" w:rsidP="00EE700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539D2">
              <w:rPr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851" w:type="dxa"/>
          </w:tcPr>
          <w:p w14:paraId="219E77DA" w14:textId="77777777" w:rsidR="002D4E0C" w:rsidRPr="00A539D2" w:rsidRDefault="002D4E0C" w:rsidP="00EE700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539D2">
              <w:rPr>
                <w:color w:val="FFFFFF" w:themeColor="background1"/>
                <w:sz w:val="20"/>
                <w:szCs w:val="20"/>
              </w:rPr>
              <w:t>Dauer in h</w:t>
            </w:r>
          </w:p>
        </w:tc>
        <w:tc>
          <w:tcPr>
            <w:tcW w:w="1701" w:type="dxa"/>
          </w:tcPr>
          <w:p w14:paraId="5768B611" w14:textId="77777777" w:rsidR="002D4E0C" w:rsidRPr="00A539D2" w:rsidRDefault="002D4E0C" w:rsidP="00EE700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539D2">
              <w:rPr>
                <w:color w:val="FFFFFF" w:themeColor="background1"/>
                <w:sz w:val="20"/>
                <w:szCs w:val="20"/>
              </w:rPr>
              <w:t>Schulungsinhalt</w:t>
            </w:r>
          </w:p>
        </w:tc>
        <w:tc>
          <w:tcPr>
            <w:tcW w:w="1559" w:type="dxa"/>
          </w:tcPr>
          <w:p w14:paraId="671D9C24" w14:textId="77777777" w:rsidR="002D4E0C" w:rsidRPr="00A539D2" w:rsidRDefault="002D4E0C" w:rsidP="00EE700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539D2">
              <w:rPr>
                <w:color w:val="FFFFFF" w:themeColor="background1"/>
                <w:sz w:val="20"/>
                <w:szCs w:val="20"/>
              </w:rPr>
              <w:t>Name der Vortragenden</w:t>
            </w:r>
          </w:p>
        </w:tc>
        <w:tc>
          <w:tcPr>
            <w:tcW w:w="1262" w:type="dxa"/>
          </w:tcPr>
          <w:p w14:paraId="73C09CBB" w14:textId="02663049" w:rsidR="002D4E0C" w:rsidRPr="00A539D2" w:rsidRDefault="002D4E0C" w:rsidP="00EE700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Anzahl der Schulungs-</w:t>
            </w:r>
            <w:proofErr w:type="spellStart"/>
            <w:r>
              <w:rPr>
                <w:color w:val="FFFFFF" w:themeColor="background1"/>
                <w:sz w:val="20"/>
                <w:szCs w:val="20"/>
              </w:rPr>
              <w:t>teilneh</w:t>
            </w:r>
            <w:proofErr w:type="spellEnd"/>
            <w:r w:rsidR="006139B3">
              <w:rPr>
                <w:color w:val="FFFFFF" w:themeColor="background1"/>
                <w:sz w:val="20"/>
                <w:szCs w:val="20"/>
              </w:rPr>
              <w:t>-</w:t>
            </w:r>
            <w:r>
              <w:rPr>
                <w:color w:val="FFFFFF" w:themeColor="background1"/>
                <w:sz w:val="20"/>
                <w:szCs w:val="20"/>
              </w:rPr>
              <w:t>menden gesamt</w:t>
            </w:r>
          </w:p>
        </w:tc>
      </w:tr>
      <w:tr w:rsidR="002D4E0C" w:rsidRPr="00AD568C" w14:paraId="01719659" w14:textId="3F49B6EF" w:rsidTr="0061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sdt>
            <w:sdtPr>
              <w:alias w:val="Bezeichnung eingeben"/>
              <w:tag w:val="Bezeichnung eingeben"/>
              <w:id w:val="1650476782"/>
              <w:placeholder>
                <w:docPart w:val="0DDAD357B1824ACDA9D9880F68F902B6"/>
              </w:placeholder>
              <w:showingPlcHdr/>
            </w:sdtPr>
            <w:sdtEndPr/>
            <w:sdtContent>
              <w:p w14:paraId="5E0558CE" w14:textId="77777777" w:rsidR="002D4E0C" w:rsidRPr="00EE7005" w:rsidRDefault="002D4E0C" w:rsidP="0050518F">
                <w:pPr>
                  <w:pStyle w:val="Flietext"/>
                </w:pPr>
                <w:r w:rsidRPr="00EE7005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b/>
              </w:rPr>
              <w:alias w:val="Bezeichnung eingeben"/>
              <w:tag w:val="Bezeichnung eingeben"/>
              <w:id w:val="249319089"/>
              <w:placeholder>
                <w:docPart w:val="752BE69F1E5242F09AB90AF0128FE50C"/>
              </w:placeholder>
              <w:showingPlcHdr/>
            </w:sdtPr>
            <w:sdtEndPr/>
            <w:sdtContent>
              <w:p w14:paraId="0E2CD10C" w14:textId="77777777" w:rsidR="002D4E0C" w:rsidRPr="00AD568C" w:rsidRDefault="002D4E0C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D56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b/>
              </w:rPr>
              <w:alias w:val="Bezeichnung eingeben"/>
              <w:tag w:val="Bezeichnung eingeben"/>
              <w:id w:val="1350304616"/>
              <w:placeholder>
                <w:docPart w:val="122ECEF29F64434183D2B712682EDB42"/>
              </w:placeholder>
              <w:showingPlcHdr/>
            </w:sdtPr>
            <w:sdtEndPr/>
            <w:sdtContent>
              <w:p w14:paraId="685C76A6" w14:textId="77777777" w:rsidR="002D4E0C" w:rsidRPr="00AD568C" w:rsidRDefault="002D4E0C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D56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alias w:val="Bezeichnung eingeben"/>
              <w:tag w:val="Bezeichnung eingeben"/>
              <w:id w:val="-1064865555"/>
              <w:placeholder>
                <w:docPart w:val="3680B39097364BC38741793ADB17E3BF"/>
              </w:placeholder>
              <w:showingPlcHdr/>
            </w:sdtPr>
            <w:sdtEndPr/>
            <w:sdtContent>
              <w:p w14:paraId="3E40AE79" w14:textId="77777777" w:rsidR="002D4E0C" w:rsidRPr="00AD568C" w:rsidRDefault="002D4E0C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D56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b/>
              </w:rPr>
              <w:alias w:val="Abweichungen und Verzögerungen eingeben"/>
              <w:tag w:val="Abweichungen und Verzögerungen eingeben"/>
              <w:id w:val="718629508"/>
              <w:placeholder>
                <w:docPart w:val="90AAE60022C84BC78A2FA8FFD40C6A8B"/>
              </w:placeholder>
              <w:showingPlcHdr/>
            </w:sdtPr>
            <w:sdtEndPr/>
            <w:sdtContent>
              <w:p w14:paraId="52722E93" w14:textId="77777777" w:rsidR="002D4E0C" w:rsidRPr="00AD568C" w:rsidRDefault="002D4E0C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D56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62" w:type="dxa"/>
          </w:tcPr>
          <w:p w14:paraId="09FBB230" w14:textId="77777777" w:rsidR="002D4E0C" w:rsidRDefault="002D4E0C" w:rsidP="0050518F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4E0C" w:rsidRPr="00AD568C" w14:paraId="503EBAE0" w14:textId="17EF9A3B" w:rsidTr="006139B3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A178BE" w14:textId="77777777" w:rsidR="002D4E0C" w:rsidRPr="00EE7005" w:rsidRDefault="002D4E0C" w:rsidP="00647DE1">
            <w:pPr>
              <w:rPr>
                <w:b w:val="0"/>
                <w:szCs w:val="22"/>
              </w:rPr>
            </w:pPr>
          </w:p>
        </w:tc>
        <w:tc>
          <w:tcPr>
            <w:tcW w:w="850" w:type="dxa"/>
          </w:tcPr>
          <w:p w14:paraId="36A21BDE" w14:textId="77777777" w:rsidR="002D4E0C" w:rsidRPr="00AD568C" w:rsidRDefault="002D4E0C" w:rsidP="005051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413E8FF" w14:textId="77777777" w:rsidR="002D4E0C" w:rsidRPr="00AD568C" w:rsidRDefault="002D4E0C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ADE2DD8" w14:textId="77777777" w:rsidR="002D4E0C" w:rsidRPr="00AD568C" w:rsidRDefault="002D4E0C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08917B95" w14:textId="77777777" w:rsidR="002D4E0C" w:rsidRPr="00AD568C" w:rsidRDefault="002D4E0C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262" w:type="dxa"/>
          </w:tcPr>
          <w:p w14:paraId="5DFC8526" w14:textId="77777777" w:rsidR="002D4E0C" w:rsidRPr="00AD568C" w:rsidRDefault="002D4E0C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  <w:tr w:rsidR="002D4E0C" w:rsidRPr="00AD568C" w14:paraId="2EBD0015" w14:textId="3B8CFA17" w:rsidTr="0061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94029D" w14:textId="77777777" w:rsidR="002D4E0C" w:rsidRPr="00EE7005" w:rsidRDefault="002D4E0C" w:rsidP="00647DE1">
            <w:pPr>
              <w:rPr>
                <w:b w:val="0"/>
                <w:szCs w:val="22"/>
              </w:rPr>
            </w:pPr>
          </w:p>
        </w:tc>
        <w:tc>
          <w:tcPr>
            <w:tcW w:w="850" w:type="dxa"/>
          </w:tcPr>
          <w:p w14:paraId="7634EF56" w14:textId="77777777" w:rsidR="002D4E0C" w:rsidRPr="00AD568C" w:rsidRDefault="002D4E0C" w:rsidP="0050518F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7CEC02F" w14:textId="77777777" w:rsidR="002D4E0C" w:rsidRPr="00AD568C" w:rsidRDefault="002D4E0C" w:rsidP="0064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1AFB45A" w14:textId="77777777" w:rsidR="002D4E0C" w:rsidRPr="00AD568C" w:rsidRDefault="002D4E0C" w:rsidP="0064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4CA69C0A" w14:textId="77777777" w:rsidR="002D4E0C" w:rsidRPr="00AD568C" w:rsidRDefault="002D4E0C" w:rsidP="0064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262" w:type="dxa"/>
          </w:tcPr>
          <w:p w14:paraId="2A6324CA" w14:textId="77777777" w:rsidR="002D4E0C" w:rsidRPr="00AD568C" w:rsidRDefault="002D4E0C" w:rsidP="0064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  <w:tr w:rsidR="002D4E0C" w:rsidRPr="00AD568C" w14:paraId="4969D1F6" w14:textId="38872A75" w:rsidTr="006139B3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B8E4F2" w14:textId="77777777" w:rsidR="002D4E0C" w:rsidRPr="00EE7005" w:rsidRDefault="002D4E0C" w:rsidP="00647DE1">
            <w:pPr>
              <w:rPr>
                <w:b w:val="0"/>
                <w:szCs w:val="22"/>
              </w:rPr>
            </w:pPr>
          </w:p>
        </w:tc>
        <w:tc>
          <w:tcPr>
            <w:tcW w:w="850" w:type="dxa"/>
          </w:tcPr>
          <w:p w14:paraId="0733DE0D" w14:textId="77777777" w:rsidR="002D4E0C" w:rsidRPr="00AD568C" w:rsidRDefault="002D4E0C" w:rsidP="005051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BDA4CCC" w14:textId="77777777" w:rsidR="002D4E0C" w:rsidRPr="00AD568C" w:rsidRDefault="002D4E0C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30C1112A" w14:textId="77777777" w:rsidR="002D4E0C" w:rsidRPr="00AD568C" w:rsidRDefault="002D4E0C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79BC5730" w14:textId="77777777" w:rsidR="002D4E0C" w:rsidRPr="00AD568C" w:rsidRDefault="002D4E0C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262" w:type="dxa"/>
          </w:tcPr>
          <w:p w14:paraId="34749283" w14:textId="77777777" w:rsidR="002D4E0C" w:rsidRPr="00AD568C" w:rsidRDefault="002D4E0C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2F6DF408" w14:textId="7B4BFDEC" w:rsidR="008C1857" w:rsidRPr="00BB6088" w:rsidRDefault="00D30C4E" w:rsidP="008C1857">
      <w:pPr>
        <w:pStyle w:val="berschrift2"/>
      </w:pPr>
      <w:r w:rsidRPr="00EE51DE">
        <w:rPr>
          <w:color w:val="458CC3" w:themeColor="accent2"/>
        </w:rPr>
        <w:lastRenderedPageBreak/>
        <w:t>Zwischenbericht</w:t>
      </w:r>
      <w:r>
        <w:t xml:space="preserve">: </w:t>
      </w:r>
      <w:r w:rsidR="008C1857" w:rsidRPr="00BB6088">
        <w:t xml:space="preserve">Änderungen im </w:t>
      </w:r>
      <w:r w:rsidR="008C1857" w:rsidRPr="00F00DE2">
        <w:t>weiteren</w:t>
      </w:r>
      <w:r w:rsidR="008C1857" w:rsidRPr="00BB6088">
        <w:t xml:space="preserve"> Projektverlauf</w:t>
      </w:r>
    </w:p>
    <w:p w14:paraId="5DD11CD9" w14:textId="2C106896" w:rsidR="008C1857" w:rsidRPr="00DC56BE" w:rsidRDefault="008C1857" w:rsidP="0030098B">
      <w:pPr>
        <w:pStyle w:val="AufzhlungEbene1"/>
        <w:numPr>
          <w:ilvl w:val="0"/>
          <w:numId w:val="0"/>
        </w:numPr>
        <w:spacing w:after="240"/>
        <w:ind w:left="357"/>
      </w:pPr>
      <w:r w:rsidRPr="00DC56BE">
        <w:t>Gibt es Veränderungen</w:t>
      </w:r>
      <w:r>
        <w:t xml:space="preserve"> im Projektverlauf</w:t>
      </w:r>
      <w:r w:rsidRPr="00DC56BE">
        <w:t>? Welche Auswirkungen haben diese? Wie muss die Planung adaptiert werden?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2712889967C74D9E8E871BAC22981B05"/>
        </w:placeholder>
        <w:showingPlcHdr/>
      </w:sdtPr>
      <w:sdtEndPr/>
      <w:sdtContent>
        <w:p w14:paraId="4001D4F4" w14:textId="1F5C513A" w:rsidR="008C1857" w:rsidRDefault="008C1857" w:rsidP="004354D8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77EC9C25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8CBC3E1" w14:textId="18713867" w:rsidR="008C1857" w:rsidRPr="00FD2009" w:rsidRDefault="00C53FF5" w:rsidP="008C1857">
      <w:pPr>
        <w:pStyle w:val="Listenabsatz"/>
        <w:numPr>
          <w:ilvl w:val="0"/>
          <w:numId w:val="13"/>
        </w:numPr>
      </w:pPr>
      <w:r>
        <w:t>Hat sich die Anzahl der Schulungsteilnehmenden pro Unternehmen gegenüber der Planung geändert und wenn ja, warum und hatte dies Einfluss auf das Projekt</w:t>
      </w:r>
      <w:r w:rsidR="008C1857" w:rsidRPr="00FD2009">
        <w:t>? Diese Änderungen gegenüber der Planung sind pro Unternehmen darzustellen und zu begründen.</w:t>
      </w:r>
    </w:p>
    <w:p w14:paraId="2C264BF5" w14:textId="7334CFB7" w:rsidR="008C1857" w:rsidRPr="00DC56BE" w:rsidRDefault="008C1857" w:rsidP="008C1857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</w:t>
      </w:r>
      <w:r w:rsidRPr="00FD2009">
        <w:t>Projektleitung</w:t>
      </w:r>
      <w:r w:rsidR="00D30C4E">
        <w:t>, Vortragende, Drittleistende</w:t>
      </w:r>
      <w:r w:rsidRPr="00DC56BE">
        <w:t>)?</w:t>
      </w:r>
    </w:p>
    <w:p w14:paraId="388BEAD8" w14:textId="77777777" w:rsidR="008C1857" w:rsidRDefault="008C1857" w:rsidP="008C1857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>
        <w:t xml:space="preserve"> Auswirkungen auf die Kosten-/</w:t>
      </w:r>
      <w:r w:rsidRPr="00DC56BE">
        <w:t>Finanzierun</w:t>
      </w:r>
      <w:r>
        <w:t>gsstruktur und die Zielsetzung?</w:t>
      </w:r>
    </w:p>
    <w:p w14:paraId="6ABD3908" w14:textId="67E83A98" w:rsidR="008C1857" w:rsidRDefault="008C1857" w:rsidP="0030098B">
      <w:pPr>
        <w:pStyle w:val="AufzhlungEbene1"/>
        <w:keepLines/>
        <w:widowControl w:val="0"/>
        <w:numPr>
          <w:ilvl w:val="0"/>
          <w:numId w:val="13"/>
        </w:numPr>
        <w:spacing w:after="240"/>
        <w:ind w:left="357" w:hanging="357"/>
      </w:pPr>
      <w:r w:rsidRPr="00FD2009">
        <w:t xml:space="preserve">Tragen Sie in </w:t>
      </w:r>
      <w:r>
        <w:t>Tabelle 3</w:t>
      </w:r>
      <w:r w:rsidRPr="00FD2009">
        <w:t xml:space="preserve"> die Anzahl der geschulten Personen</w:t>
      </w:r>
      <w:r>
        <w:t xml:space="preserve"> und in Tabelle 4 die Anzahl der Vortragenden</w:t>
      </w:r>
      <w:r w:rsidRPr="00FD2009">
        <w:t xml:space="preserve"> ein. (Jede Person ist nur einmal zu zählen, unabhängig </w:t>
      </w:r>
      <w:r>
        <w:t xml:space="preserve">von </w:t>
      </w:r>
      <w:r w:rsidRPr="00FD2009">
        <w:t xml:space="preserve">der Häufigkeit der Teilnahme an einzelnen </w:t>
      </w:r>
      <w:r>
        <w:t>Schulungseinheiten</w:t>
      </w:r>
      <w:r w:rsidRPr="00FD2009">
        <w:t>.)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29B3369B" w:rsidR="009936FD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26852BF7" w14:textId="0CA2D3EC" w:rsidR="008B7576" w:rsidRDefault="008B7576" w:rsidP="008B7576">
      <w:pPr>
        <w:pStyle w:val="Beschriftung"/>
        <w:keepNext/>
        <w:spacing w:before="220"/>
      </w:pPr>
      <w:r>
        <w:t xml:space="preserve">Tabelle </w:t>
      </w:r>
      <w:fldSimple w:instr=" SEQ Tabelle \* ARABIC ">
        <w:r>
          <w:rPr>
            <w:noProof/>
          </w:rPr>
          <w:t>3</w:t>
        </w:r>
      </w:fldSimple>
      <w:r>
        <w:t>: Anzahl Schulungsteilnehmende</w:t>
      </w:r>
    </w:p>
    <w:tbl>
      <w:tblPr>
        <w:tblStyle w:val="Listentabelle3Akzent1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22"/>
        <w:gridCol w:w="2233"/>
      </w:tblGrid>
      <w:tr w:rsidR="008B7576" w:rsidRPr="00AE62F7" w14:paraId="3126BB35" w14:textId="77777777" w:rsidTr="00EE7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5DF46B1C" w14:textId="15F69B39" w:rsidR="008B7576" w:rsidRPr="00AE62F7" w:rsidRDefault="008B7576" w:rsidP="008B7576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Anzahl Schulungs</w:t>
            </w:r>
            <w:r w:rsidR="00EE7005">
              <w:rPr>
                <w:color w:val="FFFFFF" w:themeColor="background1"/>
                <w:szCs w:val="22"/>
              </w:rPr>
              <w:t>-</w:t>
            </w:r>
            <w:r>
              <w:rPr>
                <w:color w:val="FFFFFF" w:themeColor="background1"/>
                <w:szCs w:val="22"/>
              </w:rPr>
              <w:t>teilnehmer</w:t>
            </w:r>
          </w:p>
        </w:tc>
        <w:tc>
          <w:tcPr>
            <w:tcW w:w="1843" w:type="dxa"/>
          </w:tcPr>
          <w:p w14:paraId="04BDFCD9" w14:textId="01E025C2" w:rsidR="008B7576" w:rsidRPr="00AE62F7" w:rsidRDefault="008B7576" w:rsidP="008B757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Anzahl Schulungs-</w:t>
            </w:r>
            <w:proofErr w:type="spellStart"/>
            <w:r>
              <w:rPr>
                <w:color w:val="FFFFFF" w:themeColor="background1"/>
                <w:szCs w:val="22"/>
              </w:rPr>
              <w:t>teilnehmerinnen</w:t>
            </w:r>
            <w:proofErr w:type="spellEnd"/>
          </w:p>
        </w:tc>
        <w:tc>
          <w:tcPr>
            <w:tcW w:w="1722" w:type="dxa"/>
          </w:tcPr>
          <w:p w14:paraId="6EBB4FAF" w14:textId="2908BA73" w:rsidR="008B7576" w:rsidRDefault="008B7576" w:rsidP="008B757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Anzahl Schulungs-teilnehmende divers</w:t>
            </w:r>
          </w:p>
        </w:tc>
        <w:tc>
          <w:tcPr>
            <w:tcW w:w="2233" w:type="dxa"/>
          </w:tcPr>
          <w:p w14:paraId="0799C4FC" w14:textId="5A47989A" w:rsidR="008B7576" w:rsidRPr="00AE62F7" w:rsidRDefault="008B7576" w:rsidP="008B757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Gesamtanzahl Schulungs-teilnehmende</w:t>
            </w:r>
          </w:p>
        </w:tc>
      </w:tr>
      <w:tr w:rsidR="008B7576" w:rsidRPr="0027793A" w14:paraId="5B2B104C" w14:textId="77777777" w:rsidTr="00EE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alias w:val="Bezeichnung eingeben"/>
              <w:tag w:val="Bezeichnung eingeben"/>
              <w:id w:val="2040387301"/>
              <w:placeholder>
                <w:docPart w:val="B1A7DE8F5BB847BF99B646850732D4A9"/>
              </w:placeholder>
              <w:showingPlcHdr/>
            </w:sdtPr>
            <w:sdtEndPr/>
            <w:sdtContent>
              <w:p w14:paraId="35E8BAEB" w14:textId="77777777" w:rsidR="008B7576" w:rsidRPr="0027793A" w:rsidRDefault="008B7576" w:rsidP="0050518F">
                <w:pPr>
                  <w:pStyle w:val="Flietext"/>
                </w:pPr>
                <w:r w:rsidRPr="00EE7005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/>
              </w:rPr>
              <w:alias w:val="Bezeichnung eingeben"/>
              <w:tag w:val="Bezeichnung eingeben"/>
              <w:id w:val="1713762653"/>
              <w:placeholder>
                <w:docPart w:val="323C1B233754401984B8B316F04BFEFA"/>
              </w:placeholder>
              <w:showingPlcHdr/>
            </w:sdtPr>
            <w:sdtEndPr/>
            <w:sdtContent>
              <w:p w14:paraId="3C579AF8" w14:textId="77777777" w:rsidR="008B7576" w:rsidRPr="0027793A" w:rsidRDefault="008B7576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7793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22" w:type="dxa"/>
          </w:tcPr>
          <w:sdt>
            <w:sdtPr>
              <w:rPr>
                <w:b/>
              </w:rPr>
              <w:alias w:val="Bezeichnung eingeben"/>
              <w:tag w:val="Bezeichnung eingeben"/>
              <w:id w:val="2001696821"/>
              <w:placeholder>
                <w:docPart w:val="53002D923EF446DAA5B561D0D788D0C1"/>
              </w:placeholder>
              <w:showingPlcHdr/>
            </w:sdtPr>
            <w:sdtEndPr/>
            <w:sdtContent>
              <w:p w14:paraId="732823EF" w14:textId="6F52D451" w:rsidR="008B7576" w:rsidRDefault="008B7576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7793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33" w:type="dxa"/>
          </w:tcPr>
          <w:sdt>
            <w:sdtPr>
              <w:rPr>
                <w:b/>
              </w:rPr>
              <w:alias w:val="Bezeichnung eingeben"/>
              <w:tag w:val="Bezeichnung eingeben"/>
              <w:id w:val="-596166640"/>
              <w:placeholder>
                <w:docPart w:val="0F63D28F724F4CFE927391792EC215FB"/>
              </w:placeholder>
              <w:showingPlcHdr/>
            </w:sdtPr>
            <w:sdtEndPr/>
            <w:sdtContent>
              <w:p w14:paraId="07E0EE85" w14:textId="22ECD806" w:rsidR="008B7576" w:rsidRPr="0027793A" w:rsidRDefault="008B7576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7793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58A0C04" w14:textId="02E6E424" w:rsidR="008C1857" w:rsidRDefault="008C1857" w:rsidP="008C1857">
      <w:pPr>
        <w:pStyle w:val="Beschriftung"/>
        <w:keepNext/>
        <w:spacing w:before="220"/>
      </w:pPr>
      <w:r>
        <w:t>Tabelle 4: Anzahl Vortragende</w:t>
      </w:r>
    </w:p>
    <w:tbl>
      <w:tblPr>
        <w:tblStyle w:val="Listentabelle3Akzent1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22"/>
        <w:gridCol w:w="2233"/>
      </w:tblGrid>
      <w:tr w:rsidR="008C1857" w:rsidRPr="00AE62F7" w14:paraId="5D6AD503" w14:textId="77777777" w:rsidTr="00B4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4BFBEFF6" w14:textId="3B2B108B" w:rsidR="008C1857" w:rsidRPr="00AE62F7" w:rsidRDefault="008C1857" w:rsidP="008C1857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Anzahl Vortragende männlich</w:t>
            </w:r>
          </w:p>
        </w:tc>
        <w:tc>
          <w:tcPr>
            <w:tcW w:w="1843" w:type="dxa"/>
          </w:tcPr>
          <w:p w14:paraId="1B31899C" w14:textId="39B0F295" w:rsidR="008C1857" w:rsidRPr="00AE62F7" w:rsidRDefault="008C1857" w:rsidP="008C185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Anzahl Vortragende weiblich</w:t>
            </w:r>
          </w:p>
        </w:tc>
        <w:tc>
          <w:tcPr>
            <w:tcW w:w="1722" w:type="dxa"/>
          </w:tcPr>
          <w:p w14:paraId="5678E5F6" w14:textId="683BBBEB" w:rsidR="008C1857" w:rsidRDefault="008C1857" w:rsidP="008C185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Anzahl Vortragende divers</w:t>
            </w:r>
          </w:p>
        </w:tc>
        <w:tc>
          <w:tcPr>
            <w:tcW w:w="2233" w:type="dxa"/>
          </w:tcPr>
          <w:p w14:paraId="771AE25C" w14:textId="5213884A" w:rsidR="008C1857" w:rsidRPr="00AE62F7" w:rsidRDefault="008C1857" w:rsidP="008C185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Gesamtanzahl Vortragende</w:t>
            </w:r>
          </w:p>
        </w:tc>
      </w:tr>
      <w:tr w:rsidR="008C1857" w:rsidRPr="0027793A" w14:paraId="09553961" w14:textId="77777777" w:rsidTr="00B4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alias w:val="Bezeichnung eingeben"/>
              <w:tag w:val="Bezeichnung eingeben"/>
              <w:id w:val="-582687534"/>
              <w:placeholder>
                <w:docPart w:val="075F7887F9D74B7297AA6042CD2AD68D"/>
              </w:placeholder>
              <w:showingPlcHdr/>
            </w:sdtPr>
            <w:sdtEndPr/>
            <w:sdtContent>
              <w:p w14:paraId="667ABC03" w14:textId="77777777" w:rsidR="008C1857" w:rsidRPr="0027793A" w:rsidRDefault="008C1857" w:rsidP="00B43D6A">
                <w:pPr>
                  <w:pStyle w:val="Flietext"/>
                </w:pPr>
                <w:r w:rsidRPr="00EE7005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/>
              </w:rPr>
              <w:alias w:val="Bezeichnung eingeben"/>
              <w:tag w:val="Bezeichnung eingeben"/>
              <w:id w:val="-1269616269"/>
              <w:placeholder>
                <w:docPart w:val="8C0914F2ED694FE28D7F97B17113F8F2"/>
              </w:placeholder>
              <w:showingPlcHdr/>
            </w:sdtPr>
            <w:sdtEndPr/>
            <w:sdtContent>
              <w:p w14:paraId="0D8BBCD3" w14:textId="77777777" w:rsidR="008C1857" w:rsidRPr="0027793A" w:rsidRDefault="008C1857" w:rsidP="00B43D6A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7793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22" w:type="dxa"/>
          </w:tcPr>
          <w:sdt>
            <w:sdtPr>
              <w:rPr>
                <w:b/>
              </w:rPr>
              <w:alias w:val="Bezeichnung eingeben"/>
              <w:tag w:val="Bezeichnung eingeben"/>
              <w:id w:val="1740132547"/>
              <w:placeholder>
                <w:docPart w:val="73A7437C75064C67B6863F0A2E1CE264"/>
              </w:placeholder>
              <w:showingPlcHdr/>
            </w:sdtPr>
            <w:sdtEndPr/>
            <w:sdtContent>
              <w:p w14:paraId="44D79630" w14:textId="77777777" w:rsidR="008C1857" w:rsidRDefault="008C1857" w:rsidP="00B43D6A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7793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33" w:type="dxa"/>
          </w:tcPr>
          <w:sdt>
            <w:sdtPr>
              <w:rPr>
                <w:b/>
              </w:rPr>
              <w:alias w:val="Bezeichnung eingeben"/>
              <w:tag w:val="Bezeichnung eingeben"/>
              <w:id w:val="-1587222200"/>
              <w:placeholder>
                <w:docPart w:val="0585F292F883442BA171621DB9AAE78A"/>
              </w:placeholder>
              <w:showingPlcHdr/>
            </w:sdtPr>
            <w:sdtEndPr/>
            <w:sdtContent>
              <w:p w14:paraId="1DA9775F" w14:textId="77777777" w:rsidR="008C1857" w:rsidRPr="0027793A" w:rsidRDefault="008C1857" w:rsidP="00B43D6A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7793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D572E23" w14:textId="66452325" w:rsidR="006261D9" w:rsidRPr="00BB5511" w:rsidRDefault="008C1857" w:rsidP="009C1F04">
      <w:pPr>
        <w:pStyle w:val="berschrift1"/>
        <w:rPr>
          <w:color w:val="auto"/>
        </w:rPr>
      </w:pPr>
      <w:r w:rsidRPr="00EE51DE">
        <w:rPr>
          <w:color w:val="458CC3" w:themeColor="accent2"/>
        </w:rPr>
        <w:lastRenderedPageBreak/>
        <w:t>ENDBERICHT</w:t>
      </w:r>
      <w:r>
        <w:rPr>
          <w:color w:val="auto"/>
        </w:rPr>
        <w:t xml:space="preserve">: </w:t>
      </w:r>
      <w:r w:rsidR="006261D9" w:rsidRPr="00BB5511">
        <w:rPr>
          <w:color w:val="auto"/>
        </w:rPr>
        <w:t>Wirtschaftliche und wissenschaftliche Verwertung</w:t>
      </w:r>
    </w:p>
    <w:p w14:paraId="67875E48" w14:textId="23106F4B" w:rsidR="00D30C4E" w:rsidRPr="00D30C4E" w:rsidRDefault="00D30C4E" w:rsidP="00D30C4E">
      <w:pPr>
        <w:pStyle w:val="AufzhlungEbene1"/>
        <w:numPr>
          <w:ilvl w:val="0"/>
          <w:numId w:val="13"/>
        </w:numPr>
      </w:pPr>
      <w:r w:rsidRPr="00B31331">
        <w:rPr>
          <w:color w:val="auto"/>
        </w:rPr>
        <w:t xml:space="preserve">Beschreiben Sie die </w:t>
      </w:r>
      <w:r w:rsidRPr="00EE51DE">
        <w:rPr>
          <w:b/>
          <w:color w:val="auto"/>
        </w:rPr>
        <w:t>bisherigen Verwertungsaktivitäten</w:t>
      </w:r>
      <w:r>
        <w:rPr>
          <w:color w:val="auto"/>
        </w:rPr>
        <w:t xml:space="preserve"> aller </w:t>
      </w:r>
      <w:r w:rsidRPr="001A0B47">
        <w:t xml:space="preserve">teilnehmenden </w:t>
      </w:r>
      <w:r>
        <w:rPr>
          <w:color w:val="auto"/>
        </w:rPr>
        <w:t>Partner</w:t>
      </w:r>
      <w:r w:rsidRPr="001069BE">
        <w:rPr>
          <w:color w:val="auto"/>
        </w:rPr>
        <w:t xml:space="preserve"> </w:t>
      </w:r>
      <w:r w:rsidRPr="00FB5342">
        <w:rPr>
          <w:color w:val="auto"/>
        </w:rPr>
        <w:t>(wissenschaftliche Pa</w:t>
      </w:r>
      <w:r>
        <w:rPr>
          <w:color w:val="auto"/>
        </w:rPr>
        <w:t xml:space="preserve">rtner und Unternehmenspartner). </w:t>
      </w:r>
    </w:p>
    <w:p w14:paraId="114D2717" w14:textId="5DE9A5B8" w:rsidR="00D30C4E" w:rsidRPr="001A0B47" w:rsidRDefault="00D30C4E" w:rsidP="00D30C4E">
      <w:pPr>
        <w:pStyle w:val="AufzhlungEbene1"/>
        <w:numPr>
          <w:ilvl w:val="0"/>
          <w:numId w:val="13"/>
        </w:numPr>
      </w:pPr>
      <w:r w:rsidRPr="001069BE">
        <w:rPr>
          <w:color w:val="auto"/>
        </w:rPr>
        <w:t xml:space="preserve">Welche </w:t>
      </w:r>
      <w:r w:rsidRPr="001A0B47">
        <w:t>Verwertungsaktivitäten sind weiter vorgesehen?</w:t>
      </w:r>
    </w:p>
    <w:p w14:paraId="57E14A29" w14:textId="30D099B7" w:rsidR="00D30C4E" w:rsidRPr="001A0B47" w:rsidRDefault="00D30C4E" w:rsidP="00D30C4E">
      <w:pPr>
        <w:pStyle w:val="AufzhlungEbene1"/>
        <w:numPr>
          <w:ilvl w:val="0"/>
          <w:numId w:val="13"/>
        </w:numPr>
      </w:pPr>
      <w:r w:rsidRPr="001069BE">
        <w:t xml:space="preserve">Ist eine </w:t>
      </w:r>
      <w:r w:rsidR="00A0637F">
        <w:rPr>
          <w:b/>
        </w:rPr>
        <w:t>wiederholte</w:t>
      </w:r>
      <w:r w:rsidR="00A0637F" w:rsidRPr="00EE51DE">
        <w:rPr>
          <w:b/>
        </w:rPr>
        <w:t xml:space="preserve"> </w:t>
      </w:r>
      <w:r w:rsidRPr="00EE51DE">
        <w:rPr>
          <w:b/>
        </w:rPr>
        <w:t>Durchführung</w:t>
      </w:r>
      <w:r w:rsidRPr="001069BE">
        <w:t xml:space="preserve"> der Qualifizierungsmaßnahme für weiter</w:t>
      </w:r>
      <w:r>
        <w:t>e Unternehmen nach Projektende geplant? Stellen Sie die</w:t>
      </w:r>
      <w:r w:rsidRPr="00EF35B6">
        <w:t xml:space="preserve"> Verwertungsabsicht anhand realisierbarer, konkreter Verwertungsmaßnahmen </w:t>
      </w:r>
      <w:r>
        <w:t>dar</w:t>
      </w:r>
      <w:r w:rsidRPr="00EF35B6">
        <w:t>.</w:t>
      </w:r>
    </w:p>
    <w:p w14:paraId="4FDA74D8" w14:textId="2D9F3062" w:rsidR="00D30C4E" w:rsidRDefault="00D30C4E" w:rsidP="00D30C4E">
      <w:pPr>
        <w:pStyle w:val="AufzhlungEbene1"/>
        <w:numPr>
          <w:ilvl w:val="0"/>
          <w:numId w:val="13"/>
        </w:numPr>
      </w:pPr>
      <w:r w:rsidRPr="001A0B47">
        <w:t>Wie gestaltet sich eine längerfristige Vernetzung der teilnehmenden Partner über den Förderungszeitraum hinaus?</w:t>
      </w:r>
    </w:p>
    <w:p w14:paraId="10326626" w14:textId="77777777" w:rsidR="008B5690" w:rsidRDefault="008B5690" w:rsidP="008B5690">
      <w:pPr>
        <w:pStyle w:val="AufzhlungEbene1"/>
        <w:numPr>
          <w:ilvl w:val="0"/>
          <w:numId w:val="13"/>
        </w:numPr>
      </w:pPr>
      <w:r>
        <w:t>Wurde im Rahmen des Vorhabens eine Evaluierung (</w:t>
      </w:r>
      <w:r w:rsidRPr="009E30AB">
        <w:rPr>
          <w:b/>
        </w:rPr>
        <w:t>Einholung von Feedback</w:t>
      </w:r>
      <w:r>
        <w:t>) im Konsortium durchgeführt? Wenn ja, bitte teilen Sie uns hier die Ergebnisse mit.</w:t>
      </w:r>
    </w:p>
    <w:p w14:paraId="4D454091" w14:textId="2F5E051D" w:rsidR="00D30C4E" w:rsidRDefault="00A0637F" w:rsidP="0030098B">
      <w:pPr>
        <w:pStyle w:val="AufzhlungEbene1"/>
        <w:numPr>
          <w:ilvl w:val="0"/>
          <w:numId w:val="0"/>
        </w:numPr>
        <w:spacing w:after="240"/>
      </w:pPr>
      <w:r w:rsidRPr="0030098B">
        <w:rPr>
          <w:b/>
          <w:color w:val="auto"/>
        </w:rPr>
        <w:t>Zusammenfassung für Veröffentlichung</w:t>
      </w:r>
      <w:r w:rsidRPr="0030098B">
        <w:rPr>
          <w:color w:val="auto"/>
        </w:rPr>
        <w:t xml:space="preserve">: Verfassen Sie eine Kurzzusammenfassung des durchgeführten Projekts von max. einer A4 Seite. </w:t>
      </w:r>
      <w:r w:rsidRPr="00A539D2">
        <w:t xml:space="preserve">Stellen Sie </w:t>
      </w:r>
      <w:r>
        <w:t xml:space="preserve">dabei </w:t>
      </w:r>
      <w:r w:rsidRPr="00A539D2">
        <w:t>eine Erfolgsgeschichte (</w:t>
      </w:r>
      <w:proofErr w:type="spellStart"/>
      <w:r w:rsidRPr="00A539D2">
        <w:t>Success</w:t>
      </w:r>
      <w:proofErr w:type="spellEnd"/>
      <w:r w:rsidRPr="00A539D2">
        <w:t xml:space="preserve"> Story) aus Ihrem Projekt vor und führen Sie ggf. Zitate von Unter</w:t>
      </w:r>
      <w:r>
        <w:t xml:space="preserve">nehmen bzw. Schulungsteilnehmenden an. </w:t>
      </w:r>
      <w:r w:rsidRPr="0030098B">
        <w:rPr>
          <w:color w:val="auto"/>
        </w:rPr>
        <w:t>Diese Kurzzusammenfassung sollte so verfasst sein, dass sie direkt für weitere Öffentlichkeitsarbeit verwendet werden kann.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C1E8034" w:rsidR="009936FD" w:rsidRPr="00EC7CCA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BEDB3EA" w14:textId="59D865CE" w:rsidR="00327AF5" w:rsidRDefault="00D30C4E" w:rsidP="009C1F04">
      <w:pPr>
        <w:pStyle w:val="berschrift1"/>
      </w:pPr>
      <w:r>
        <w:t>Evaluierung der SchulungsmaSS</w:t>
      </w:r>
      <w:r w:rsidR="00327AF5">
        <w:t>nahme</w:t>
      </w:r>
      <w:r w:rsidR="00114021">
        <w:t xml:space="preserve"> aus Sicht der Unternehmen</w:t>
      </w:r>
    </w:p>
    <w:p w14:paraId="481D6D0F" w14:textId="77777777" w:rsidR="00EE7005" w:rsidRDefault="0002713B" w:rsidP="00EE7005">
      <w:pPr>
        <w:pStyle w:val="AufzhlungEbene1"/>
        <w:numPr>
          <w:ilvl w:val="0"/>
          <w:numId w:val="13"/>
        </w:numPr>
        <w:rPr>
          <w:color w:val="auto"/>
        </w:rPr>
      </w:pPr>
      <w:r w:rsidRPr="00EE7005">
        <w:rPr>
          <w:color w:val="auto"/>
        </w:rPr>
        <w:t>Wie erfolgreich war die Schulungsmaßnahme?</w:t>
      </w:r>
    </w:p>
    <w:p w14:paraId="458AF81E" w14:textId="6D1DB1E4" w:rsidR="00EE7005" w:rsidRPr="00792627" w:rsidRDefault="0002713B" w:rsidP="00EE7005">
      <w:pPr>
        <w:pStyle w:val="AufzhlungEbene1"/>
        <w:numPr>
          <w:ilvl w:val="1"/>
          <w:numId w:val="13"/>
        </w:numPr>
        <w:rPr>
          <w:color w:val="auto"/>
        </w:rPr>
      </w:pPr>
      <w:r>
        <w:t xml:space="preserve">Wie </w:t>
      </w:r>
      <w:r w:rsidR="001E5C07">
        <w:t>bewerten</w:t>
      </w:r>
      <w:r>
        <w:t xml:space="preserve"> Sie die Kompetenz de</w:t>
      </w:r>
      <w:r w:rsidR="00114021">
        <w:t>s</w:t>
      </w:r>
      <w:r>
        <w:t xml:space="preserve"> Unternehmen</w:t>
      </w:r>
      <w:r w:rsidR="00114021">
        <w:t>s</w:t>
      </w:r>
      <w:r>
        <w:t xml:space="preserve"> zum Schulungsinhalt </w:t>
      </w:r>
      <w:r w:rsidRPr="00EE7005">
        <w:rPr>
          <w:b/>
        </w:rPr>
        <w:t>vor</w:t>
      </w:r>
      <w:r>
        <w:t xml:space="preserve"> der Schulungsmaßnahme ein?</w:t>
      </w:r>
      <w:r w:rsidR="001E5C07">
        <w:t xml:space="preserve"> (Skala</w:t>
      </w:r>
      <w:r w:rsidR="009E30AB">
        <w:t xml:space="preserve"> 1</w:t>
      </w:r>
      <w:r w:rsidR="00792627">
        <w:t xml:space="preserve"> sehr schlecht</w:t>
      </w:r>
      <w:r w:rsidR="009E30AB">
        <w:t>-10</w:t>
      </w:r>
      <w:r w:rsidR="00792627">
        <w:t xml:space="preserve"> sehr gut</w:t>
      </w:r>
      <w:r w:rsidR="001E5C07">
        <w:t>)</w:t>
      </w:r>
    </w:p>
    <w:p w14:paraId="278620AE" w14:textId="70E06F5F" w:rsidR="00B67B7D" w:rsidRDefault="00B67B7D" w:rsidP="00B67B7D">
      <w:pPr>
        <w:pStyle w:val="Beschriftung"/>
        <w:keepNext/>
        <w:spacing w:before="220"/>
      </w:pPr>
      <w:r>
        <w:t>Tabelle 5: Evaluierung Kompetenz zum Schulungsinhalt vor der Schulungsmaßnahme</w:t>
      </w: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3787"/>
        <w:gridCol w:w="3764"/>
      </w:tblGrid>
      <w:tr w:rsidR="00792627" w14:paraId="52C272EE" w14:textId="77777777" w:rsidTr="00B67B7D">
        <w:tc>
          <w:tcPr>
            <w:tcW w:w="3787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1DC74A4F" w14:textId="4B1CABBF" w:rsidR="00792627" w:rsidRPr="00792627" w:rsidRDefault="00792627" w:rsidP="00792627">
            <w:pPr>
              <w:pStyle w:val="AufzhlungEbene1"/>
              <w:numPr>
                <w:ilvl w:val="0"/>
                <w:numId w:val="0"/>
              </w:numPr>
              <w:rPr>
                <w:b/>
              </w:rPr>
            </w:pPr>
            <w:r w:rsidRPr="00792627">
              <w:rPr>
                <w:b/>
                <w:color w:val="FFFFFF" w:themeColor="background1"/>
              </w:rPr>
              <w:t>Anz</w:t>
            </w:r>
            <w:r>
              <w:rPr>
                <w:b/>
                <w:color w:val="FFFFFF" w:themeColor="background1"/>
              </w:rPr>
              <w:t>ahl abgegebener</w:t>
            </w:r>
            <w:r w:rsidRPr="00792627">
              <w:rPr>
                <w:b/>
                <w:color w:val="FFFFFF" w:themeColor="background1"/>
              </w:rPr>
              <w:t xml:space="preserve"> Rückmeldungen</w:t>
            </w:r>
          </w:p>
        </w:tc>
        <w:tc>
          <w:tcPr>
            <w:tcW w:w="3764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017A7AB7" w14:textId="7935ACD3" w:rsidR="00792627" w:rsidRDefault="00792627" w:rsidP="00792627">
            <w:pPr>
              <w:pStyle w:val="AufzhlungEbene1"/>
              <w:numPr>
                <w:ilvl w:val="0"/>
                <w:numId w:val="0"/>
              </w:numPr>
            </w:pPr>
            <w:r w:rsidRPr="00792627">
              <w:rPr>
                <w:b/>
                <w:color w:val="FFFFFF" w:themeColor="background1"/>
              </w:rPr>
              <w:t>Mittelwert</w:t>
            </w:r>
          </w:p>
        </w:tc>
      </w:tr>
      <w:tr w:rsidR="00B67B7D" w14:paraId="7287BC3B" w14:textId="77777777" w:rsidTr="00B67B7D">
        <w:tc>
          <w:tcPr>
            <w:tcW w:w="3787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08BFF400" w14:textId="77777777" w:rsidR="00792627" w:rsidRDefault="00792627" w:rsidP="00792627">
            <w:pPr>
              <w:pStyle w:val="AufzhlungEbene1"/>
              <w:numPr>
                <w:ilvl w:val="0"/>
                <w:numId w:val="0"/>
              </w:numPr>
            </w:pPr>
          </w:p>
        </w:tc>
        <w:tc>
          <w:tcPr>
            <w:tcW w:w="3764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47005348" w14:textId="77777777" w:rsidR="00792627" w:rsidRDefault="00792627" w:rsidP="00792627">
            <w:pPr>
              <w:pStyle w:val="AufzhlungEbene1"/>
              <w:numPr>
                <w:ilvl w:val="0"/>
                <w:numId w:val="0"/>
              </w:numPr>
            </w:pPr>
          </w:p>
        </w:tc>
      </w:tr>
    </w:tbl>
    <w:p w14:paraId="0084F5E6" w14:textId="445DBC73" w:rsidR="00EE7005" w:rsidRPr="00B67B7D" w:rsidRDefault="001E5C07" w:rsidP="0030098B">
      <w:pPr>
        <w:pStyle w:val="AufzhlungEbene1"/>
        <w:numPr>
          <w:ilvl w:val="1"/>
          <w:numId w:val="13"/>
        </w:numPr>
        <w:spacing w:before="240"/>
        <w:ind w:left="714" w:hanging="357"/>
        <w:rPr>
          <w:color w:val="auto"/>
        </w:rPr>
      </w:pPr>
      <w:r>
        <w:t xml:space="preserve">Wie bewerten Sie die Kompetenz des Unternehmens zum Schulungsinhalt </w:t>
      </w:r>
      <w:r w:rsidRPr="00EE7005">
        <w:rPr>
          <w:b/>
        </w:rPr>
        <w:t>nach</w:t>
      </w:r>
      <w:r>
        <w:t xml:space="preserve"> der Schulungsmaßnahme ein? </w:t>
      </w:r>
      <w:r w:rsidR="00B67B7D">
        <w:t>(Skala 1 sehr schlecht-10 sehr gut)</w:t>
      </w:r>
    </w:p>
    <w:p w14:paraId="5F1EC300" w14:textId="3AD4E8C9" w:rsidR="00B67B7D" w:rsidRDefault="00B67B7D" w:rsidP="00B67B7D">
      <w:pPr>
        <w:pStyle w:val="Beschriftung"/>
        <w:keepNext/>
        <w:spacing w:before="220"/>
      </w:pPr>
      <w:r>
        <w:t>Tabelle 6: Evaluierung Kompetenz zum Schulungsinhalt nach der Schulungsmaßnahme</w:t>
      </w: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3787"/>
        <w:gridCol w:w="3764"/>
      </w:tblGrid>
      <w:tr w:rsidR="00B67B7D" w14:paraId="72C1B347" w14:textId="77777777" w:rsidTr="00ED36DA">
        <w:tc>
          <w:tcPr>
            <w:tcW w:w="3787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3A2BB749" w14:textId="77777777" w:rsidR="00B67B7D" w:rsidRPr="00792627" w:rsidRDefault="00B67B7D" w:rsidP="00ED36DA">
            <w:pPr>
              <w:pStyle w:val="AufzhlungEbene1"/>
              <w:numPr>
                <w:ilvl w:val="0"/>
                <w:numId w:val="0"/>
              </w:numPr>
              <w:rPr>
                <w:b/>
              </w:rPr>
            </w:pPr>
            <w:r w:rsidRPr="00792627">
              <w:rPr>
                <w:b/>
                <w:color w:val="FFFFFF" w:themeColor="background1"/>
              </w:rPr>
              <w:t>Anz</w:t>
            </w:r>
            <w:r>
              <w:rPr>
                <w:b/>
                <w:color w:val="FFFFFF" w:themeColor="background1"/>
              </w:rPr>
              <w:t>ahl abgegebener</w:t>
            </w:r>
            <w:r w:rsidRPr="00792627">
              <w:rPr>
                <w:b/>
                <w:color w:val="FFFFFF" w:themeColor="background1"/>
              </w:rPr>
              <w:t xml:space="preserve"> Rückmeldungen</w:t>
            </w:r>
          </w:p>
        </w:tc>
        <w:tc>
          <w:tcPr>
            <w:tcW w:w="3764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3A232EA8" w14:textId="77777777" w:rsidR="00B67B7D" w:rsidRDefault="00B67B7D" w:rsidP="00ED36DA">
            <w:pPr>
              <w:pStyle w:val="AufzhlungEbene1"/>
              <w:numPr>
                <w:ilvl w:val="0"/>
                <w:numId w:val="0"/>
              </w:numPr>
            </w:pPr>
            <w:r w:rsidRPr="00792627">
              <w:rPr>
                <w:b/>
                <w:color w:val="FFFFFF" w:themeColor="background1"/>
              </w:rPr>
              <w:t>Mittelwert</w:t>
            </w:r>
          </w:p>
        </w:tc>
      </w:tr>
      <w:tr w:rsidR="00B67B7D" w14:paraId="692EC9BE" w14:textId="77777777" w:rsidTr="00ED36DA">
        <w:tc>
          <w:tcPr>
            <w:tcW w:w="3787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0C07993E" w14:textId="77777777" w:rsidR="00B67B7D" w:rsidRDefault="00B67B7D" w:rsidP="00ED36DA">
            <w:pPr>
              <w:pStyle w:val="AufzhlungEbene1"/>
              <w:numPr>
                <w:ilvl w:val="0"/>
                <w:numId w:val="0"/>
              </w:numPr>
            </w:pPr>
          </w:p>
        </w:tc>
        <w:tc>
          <w:tcPr>
            <w:tcW w:w="3764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1A8E891C" w14:textId="77777777" w:rsidR="00B67B7D" w:rsidRDefault="00B67B7D" w:rsidP="00ED36DA">
            <w:pPr>
              <w:pStyle w:val="AufzhlungEbene1"/>
              <w:numPr>
                <w:ilvl w:val="0"/>
                <w:numId w:val="0"/>
              </w:numPr>
            </w:pPr>
          </w:p>
        </w:tc>
      </w:tr>
    </w:tbl>
    <w:p w14:paraId="31687A09" w14:textId="531EC49B" w:rsidR="00EE7005" w:rsidRPr="00B67B7D" w:rsidRDefault="009E30AB" w:rsidP="0030098B">
      <w:pPr>
        <w:pStyle w:val="AufzhlungEbene1"/>
        <w:numPr>
          <w:ilvl w:val="1"/>
          <w:numId w:val="13"/>
        </w:numPr>
        <w:spacing w:before="240"/>
        <w:ind w:left="714" w:hanging="357"/>
        <w:rPr>
          <w:color w:val="auto"/>
        </w:rPr>
      </w:pPr>
      <w:r w:rsidRPr="009E30AB">
        <w:t xml:space="preserve">Wie sehr erleichtert die Teilnahme am Innovationscamp den </w:t>
      </w:r>
      <w:r w:rsidRPr="00EE7005">
        <w:rPr>
          <w:b/>
        </w:rPr>
        <w:t>Zugang zu Forschung, Entwicklung, Innovation und Digitalisierung</w:t>
      </w:r>
      <w:r w:rsidR="00EE7005">
        <w:t xml:space="preserve">? </w:t>
      </w:r>
      <w:r w:rsidR="00B67B7D">
        <w:t>(Skala 1 sehr schlecht-10 sehr gut)</w:t>
      </w:r>
    </w:p>
    <w:p w14:paraId="3330E0DC" w14:textId="63A9C233" w:rsidR="00B67B7D" w:rsidRDefault="00B67B7D" w:rsidP="00B67B7D">
      <w:pPr>
        <w:pStyle w:val="Beschriftung"/>
        <w:keepNext/>
        <w:spacing w:before="220"/>
      </w:pPr>
      <w:r>
        <w:lastRenderedPageBreak/>
        <w:t>Tabelle 7: Evaluierung Zugang zu Forschung, Entwicklung, Innovation und Digitalisierung</w:t>
      </w: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3787"/>
        <w:gridCol w:w="3764"/>
      </w:tblGrid>
      <w:tr w:rsidR="00B67B7D" w14:paraId="0BBA5619" w14:textId="77777777" w:rsidTr="00ED36DA">
        <w:tc>
          <w:tcPr>
            <w:tcW w:w="3787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752F2565" w14:textId="77777777" w:rsidR="00B67B7D" w:rsidRPr="00792627" w:rsidRDefault="00B67B7D" w:rsidP="00ED36DA">
            <w:pPr>
              <w:pStyle w:val="AufzhlungEbene1"/>
              <w:numPr>
                <w:ilvl w:val="0"/>
                <w:numId w:val="0"/>
              </w:numPr>
              <w:rPr>
                <w:b/>
              </w:rPr>
            </w:pPr>
            <w:r w:rsidRPr="00792627">
              <w:rPr>
                <w:b/>
                <w:color w:val="FFFFFF" w:themeColor="background1"/>
              </w:rPr>
              <w:t>Anz</w:t>
            </w:r>
            <w:r>
              <w:rPr>
                <w:b/>
                <w:color w:val="FFFFFF" w:themeColor="background1"/>
              </w:rPr>
              <w:t>ahl abgegebener</w:t>
            </w:r>
            <w:r w:rsidRPr="00792627">
              <w:rPr>
                <w:b/>
                <w:color w:val="FFFFFF" w:themeColor="background1"/>
              </w:rPr>
              <w:t xml:space="preserve"> Rückmeldungen</w:t>
            </w:r>
          </w:p>
        </w:tc>
        <w:tc>
          <w:tcPr>
            <w:tcW w:w="3764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2CBA8CDA" w14:textId="77777777" w:rsidR="00B67B7D" w:rsidRDefault="00B67B7D" w:rsidP="00ED36DA">
            <w:pPr>
              <w:pStyle w:val="AufzhlungEbene1"/>
              <w:numPr>
                <w:ilvl w:val="0"/>
                <w:numId w:val="0"/>
              </w:numPr>
            </w:pPr>
            <w:r w:rsidRPr="00792627">
              <w:rPr>
                <w:b/>
                <w:color w:val="FFFFFF" w:themeColor="background1"/>
              </w:rPr>
              <w:t>Mittelwert</w:t>
            </w:r>
          </w:p>
        </w:tc>
      </w:tr>
      <w:tr w:rsidR="00B67B7D" w14:paraId="31856B2C" w14:textId="77777777" w:rsidTr="00ED36DA">
        <w:tc>
          <w:tcPr>
            <w:tcW w:w="3787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0685BAD4" w14:textId="77777777" w:rsidR="00B67B7D" w:rsidRDefault="00B67B7D" w:rsidP="00ED36DA">
            <w:pPr>
              <w:pStyle w:val="AufzhlungEbene1"/>
              <w:numPr>
                <w:ilvl w:val="0"/>
                <w:numId w:val="0"/>
              </w:numPr>
            </w:pPr>
          </w:p>
        </w:tc>
        <w:tc>
          <w:tcPr>
            <w:tcW w:w="3764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535CFDE7" w14:textId="77777777" w:rsidR="00B67B7D" w:rsidRDefault="00B67B7D" w:rsidP="00ED36DA">
            <w:pPr>
              <w:pStyle w:val="AufzhlungEbene1"/>
              <w:numPr>
                <w:ilvl w:val="0"/>
                <w:numId w:val="0"/>
              </w:numPr>
            </w:pPr>
          </w:p>
        </w:tc>
      </w:tr>
    </w:tbl>
    <w:p w14:paraId="5DF5BA0C" w14:textId="57B70000" w:rsidR="00B67B7D" w:rsidRPr="00B67B7D" w:rsidRDefault="009E30AB" w:rsidP="0030098B">
      <w:pPr>
        <w:pStyle w:val="AufzhlungEbene1"/>
        <w:numPr>
          <w:ilvl w:val="1"/>
          <w:numId w:val="13"/>
        </w:numPr>
        <w:spacing w:before="240"/>
        <w:ind w:left="714" w:hanging="357"/>
        <w:rPr>
          <w:color w:val="auto"/>
        </w:rPr>
      </w:pPr>
      <w:r w:rsidRPr="009E30AB">
        <w:t xml:space="preserve">Wie brauchbar schätzen Sie das Erlernte für den </w:t>
      </w:r>
      <w:r w:rsidRPr="00EE7005">
        <w:rPr>
          <w:b/>
        </w:rPr>
        <w:t>Berufsalltag</w:t>
      </w:r>
      <w:r w:rsidRPr="009E30AB">
        <w:t xml:space="preserve"> ein? </w:t>
      </w:r>
      <w:r w:rsidR="00B67B7D">
        <w:t>(Skala 1 sehr schlecht-10 sehr gut)</w:t>
      </w:r>
    </w:p>
    <w:p w14:paraId="29B9F5CB" w14:textId="20F1B6A4" w:rsidR="00B67B7D" w:rsidRDefault="00697075" w:rsidP="00B67B7D">
      <w:pPr>
        <w:pStyle w:val="Beschriftung"/>
        <w:keepNext/>
        <w:spacing w:before="220"/>
      </w:pPr>
      <w:r>
        <w:t>Tabelle 8</w:t>
      </w:r>
      <w:r w:rsidR="00B67B7D">
        <w:t>: Evaluierung Zugang zu Forschung, Entwicklung, Innovation und Digitalisierung</w:t>
      </w: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3787"/>
        <w:gridCol w:w="3764"/>
      </w:tblGrid>
      <w:tr w:rsidR="00B67B7D" w14:paraId="27043DB3" w14:textId="77777777" w:rsidTr="00ED36DA">
        <w:tc>
          <w:tcPr>
            <w:tcW w:w="3787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5E17314E" w14:textId="77777777" w:rsidR="00B67B7D" w:rsidRPr="00792627" w:rsidRDefault="00B67B7D" w:rsidP="00ED36DA">
            <w:pPr>
              <w:pStyle w:val="AufzhlungEbene1"/>
              <w:numPr>
                <w:ilvl w:val="0"/>
                <w:numId w:val="0"/>
              </w:numPr>
              <w:rPr>
                <w:b/>
              </w:rPr>
            </w:pPr>
            <w:r w:rsidRPr="00792627">
              <w:rPr>
                <w:b/>
                <w:color w:val="FFFFFF" w:themeColor="background1"/>
              </w:rPr>
              <w:t>Anz</w:t>
            </w:r>
            <w:r>
              <w:rPr>
                <w:b/>
                <w:color w:val="FFFFFF" w:themeColor="background1"/>
              </w:rPr>
              <w:t>ahl abgegebener</w:t>
            </w:r>
            <w:r w:rsidRPr="00792627">
              <w:rPr>
                <w:b/>
                <w:color w:val="FFFFFF" w:themeColor="background1"/>
              </w:rPr>
              <w:t xml:space="preserve"> Rückmeldungen</w:t>
            </w:r>
          </w:p>
        </w:tc>
        <w:tc>
          <w:tcPr>
            <w:tcW w:w="3764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3ACB5EE5" w14:textId="77777777" w:rsidR="00B67B7D" w:rsidRDefault="00B67B7D" w:rsidP="00ED36DA">
            <w:pPr>
              <w:pStyle w:val="AufzhlungEbene1"/>
              <w:numPr>
                <w:ilvl w:val="0"/>
                <w:numId w:val="0"/>
              </w:numPr>
            </w:pPr>
            <w:r w:rsidRPr="00792627">
              <w:rPr>
                <w:b/>
                <w:color w:val="FFFFFF" w:themeColor="background1"/>
              </w:rPr>
              <w:t>Mittelwert</w:t>
            </w:r>
          </w:p>
        </w:tc>
      </w:tr>
      <w:tr w:rsidR="00B67B7D" w14:paraId="4F403C71" w14:textId="77777777" w:rsidTr="00ED36DA">
        <w:tc>
          <w:tcPr>
            <w:tcW w:w="3787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68BFD2F1" w14:textId="77777777" w:rsidR="00B67B7D" w:rsidRDefault="00B67B7D" w:rsidP="00ED36DA">
            <w:pPr>
              <w:pStyle w:val="AufzhlungEbene1"/>
              <w:numPr>
                <w:ilvl w:val="0"/>
                <w:numId w:val="0"/>
              </w:numPr>
            </w:pPr>
          </w:p>
        </w:tc>
        <w:tc>
          <w:tcPr>
            <w:tcW w:w="3764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220C5C5E" w14:textId="77777777" w:rsidR="00B67B7D" w:rsidRDefault="00B67B7D" w:rsidP="00ED36DA">
            <w:pPr>
              <w:pStyle w:val="AufzhlungEbene1"/>
              <w:numPr>
                <w:ilvl w:val="0"/>
                <w:numId w:val="0"/>
              </w:numPr>
            </w:pPr>
          </w:p>
        </w:tc>
      </w:tr>
    </w:tbl>
    <w:p w14:paraId="7E5AD488" w14:textId="46B55917" w:rsidR="00EE7005" w:rsidRPr="00697075" w:rsidRDefault="009E30AB" w:rsidP="0030098B">
      <w:pPr>
        <w:pStyle w:val="AufzhlungEbene1"/>
        <w:numPr>
          <w:ilvl w:val="1"/>
          <w:numId w:val="13"/>
        </w:numPr>
        <w:spacing w:before="240"/>
        <w:ind w:left="714" w:hanging="357"/>
        <w:rPr>
          <w:color w:val="auto"/>
        </w:rPr>
      </w:pPr>
      <w:r w:rsidRPr="009E30AB">
        <w:t xml:space="preserve">Gibt es zu den besuchten Schulungsinhalten </w:t>
      </w:r>
      <w:r w:rsidRPr="00EE7005">
        <w:rPr>
          <w:b/>
        </w:rPr>
        <w:t>weiteren Schulungsbedarf</w:t>
      </w:r>
      <w:r w:rsidRPr="009E30AB">
        <w:t>? (ja/nein/keine Angabe)</w:t>
      </w:r>
    </w:p>
    <w:p w14:paraId="217B2870" w14:textId="29B87BA9" w:rsidR="00697075" w:rsidRDefault="00697075" w:rsidP="00697075">
      <w:pPr>
        <w:pStyle w:val="Beschriftung"/>
        <w:keepNext/>
        <w:spacing w:before="220"/>
      </w:pPr>
      <w:r>
        <w:t>Tabelle 9: Evaluierung weiterer Schulungsbedarf</w:t>
      </w: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2611"/>
        <w:gridCol w:w="2598"/>
        <w:gridCol w:w="2342"/>
      </w:tblGrid>
      <w:tr w:rsidR="00697075" w14:paraId="326B9ACF" w14:textId="1BF31D0B" w:rsidTr="00697075">
        <w:tc>
          <w:tcPr>
            <w:tcW w:w="2611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0CCB0BBC" w14:textId="42A04B37" w:rsidR="00697075" w:rsidRPr="00792627" w:rsidRDefault="00697075" w:rsidP="00697075">
            <w:pPr>
              <w:pStyle w:val="AufzhlungEbene1"/>
              <w:numPr>
                <w:ilvl w:val="0"/>
                <w:numId w:val="0"/>
              </w:numPr>
              <w:rPr>
                <w:b/>
              </w:rPr>
            </w:pPr>
            <w:r w:rsidRPr="00792627">
              <w:rPr>
                <w:b/>
                <w:color w:val="FFFFFF" w:themeColor="background1"/>
              </w:rPr>
              <w:t>Anz</w:t>
            </w:r>
            <w:r>
              <w:rPr>
                <w:b/>
                <w:color w:val="FFFFFF" w:themeColor="background1"/>
              </w:rPr>
              <w:t>ahl ja</w:t>
            </w:r>
          </w:p>
        </w:tc>
        <w:tc>
          <w:tcPr>
            <w:tcW w:w="2598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648DE3DE" w14:textId="100B4DDC" w:rsidR="00697075" w:rsidRDefault="00697075" w:rsidP="00ED36DA">
            <w:pPr>
              <w:pStyle w:val="AufzhlungEbene1"/>
              <w:numPr>
                <w:ilvl w:val="0"/>
                <w:numId w:val="0"/>
              </w:numPr>
            </w:pPr>
            <w:r>
              <w:rPr>
                <w:b/>
                <w:color w:val="FFFFFF" w:themeColor="background1"/>
              </w:rPr>
              <w:t>Anzahl nein</w:t>
            </w:r>
          </w:p>
        </w:tc>
        <w:tc>
          <w:tcPr>
            <w:tcW w:w="2342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58ADE9D0" w14:textId="07835136" w:rsidR="00697075" w:rsidRDefault="00697075" w:rsidP="00ED36DA">
            <w:pPr>
              <w:pStyle w:val="AufzhlungEbene1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Anzahl keine Angabe</w:t>
            </w:r>
          </w:p>
        </w:tc>
      </w:tr>
      <w:tr w:rsidR="00697075" w14:paraId="5B420D70" w14:textId="22EFC0F5" w:rsidTr="00697075">
        <w:tc>
          <w:tcPr>
            <w:tcW w:w="2611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651EC4E6" w14:textId="77777777" w:rsidR="00697075" w:rsidRDefault="00697075" w:rsidP="00ED36DA">
            <w:pPr>
              <w:pStyle w:val="AufzhlungEbene1"/>
              <w:numPr>
                <w:ilvl w:val="0"/>
                <w:numId w:val="0"/>
              </w:numPr>
            </w:pPr>
          </w:p>
        </w:tc>
        <w:tc>
          <w:tcPr>
            <w:tcW w:w="2598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68749341" w14:textId="77777777" w:rsidR="00697075" w:rsidRDefault="00697075" w:rsidP="00ED36DA">
            <w:pPr>
              <w:pStyle w:val="AufzhlungEbene1"/>
              <w:numPr>
                <w:ilvl w:val="0"/>
                <w:numId w:val="0"/>
              </w:numPr>
            </w:pPr>
          </w:p>
        </w:tc>
        <w:tc>
          <w:tcPr>
            <w:tcW w:w="2342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62CA3C29" w14:textId="77777777" w:rsidR="00697075" w:rsidRDefault="00697075" w:rsidP="00ED36DA">
            <w:pPr>
              <w:pStyle w:val="AufzhlungEbene1"/>
              <w:numPr>
                <w:ilvl w:val="0"/>
                <w:numId w:val="0"/>
              </w:numPr>
            </w:pPr>
          </w:p>
        </w:tc>
      </w:tr>
    </w:tbl>
    <w:p w14:paraId="50D6858C" w14:textId="5FCA2938" w:rsidR="0002713B" w:rsidRPr="00697075" w:rsidRDefault="001E5C07" w:rsidP="0030098B">
      <w:pPr>
        <w:pStyle w:val="AufzhlungEbene1"/>
        <w:numPr>
          <w:ilvl w:val="1"/>
          <w:numId w:val="13"/>
        </w:numPr>
        <w:spacing w:before="240"/>
        <w:ind w:left="714" w:hanging="357"/>
        <w:rPr>
          <w:color w:val="auto"/>
        </w:rPr>
      </w:pPr>
      <w:r w:rsidRPr="00EE7005">
        <w:rPr>
          <w:b/>
        </w:rPr>
        <w:t>Empfehlen</w:t>
      </w:r>
      <w:r>
        <w:t xml:space="preserve"> Sie anderen Unternehmen </w:t>
      </w:r>
      <w:r w:rsidR="00D30C4E">
        <w:t xml:space="preserve">oder Ihren </w:t>
      </w:r>
      <w:proofErr w:type="spellStart"/>
      <w:proofErr w:type="gramStart"/>
      <w:r w:rsidR="00D30C4E">
        <w:t>Kolleg:</w:t>
      </w:r>
      <w:r w:rsidR="009E30AB">
        <w:t>innen</w:t>
      </w:r>
      <w:proofErr w:type="spellEnd"/>
      <w:proofErr w:type="gramEnd"/>
      <w:r w:rsidR="009E30AB">
        <w:t xml:space="preserve"> </w:t>
      </w:r>
      <w:r>
        <w:t>diese Schulungsmaßnahme</w:t>
      </w:r>
      <w:r w:rsidR="0002713B">
        <w:t>?</w:t>
      </w:r>
      <w:r>
        <w:t xml:space="preserve"> (ja/nein/keine Angabe)</w:t>
      </w:r>
    </w:p>
    <w:p w14:paraId="18CEA1F5" w14:textId="5642EBB3" w:rsidR="00697075" w:rsidRDefault="00697075" w:rsidP="00697075">
      <w:pPr>
        <w:pStyle w:val="Beschriftung"/>
        <w:keepNext/>
        <w:spacing w:before="220"/>
      </w:pPr>
      <w:r>
        <w:t>Tabelle 10: Evaluierung Weiterempfehlung</w:t>
      </w: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2611"/>
        <w:gridCol w:w="2598"/>
        <w:gridCol w:w="2342"/>
      </w:tblGrid>
      <w:tr w:rsidR="00697075" w14:paraId="53555DF1" w14:textId="77777777" w:rsidTr="00ED36DA">
        <w:tc>
          <w:tcPr>
            <w:tcW w:w="2611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4A27E947" w14:textId="77777777" w:rsidR="00697075" w:rsidRPr="00792627" w:rsidRDefault="00697075" w:rsidP="00ED36DA">
            <w:pPr>
              <w:pStyle w:val="AufzhlungEbene1"/>
              <w:numPr>
                <w:ilvl w:val="0"/>
                <w:numId w:val="0"/>
              </w:numPr>
              <w:rPr>
                <w:b/>
              </w:rPr>
            </w:pPr>
            <w:r w:rsidRPr="00792627">
              <w:rPr>
                <w:b/>
                <w:color w:val="FFFFFF" w:themeColor="background1"/>
              </w:rPr>
              <w:t>Anz</w:t>
            </w:r>
            <w:r>
              <w:rPr>
                <w:b/>
                <w:color w:val="FFFFFF" w:themeColor="background1"/>
              </w:rPr>
              <w:t>ahl ja</w:t>
            </w:r>
          </w:p>
        </w:tc>
        <w:tc>
          <w:tcPr>
            <w:tcW w:w="2598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782D2840" w14:textId="77777777" w:rsidR="00697075" w:rsidRDefault="00697075" w:rsidP="00ED36DA">
            <w:pPr>
              <w:pStyle w:val="AufzhlungEbene1"/>
              <w:numPr>
                <w:ilvl w:val="0"/>
                <w:numId w:val="0"/>
              </w:numPr>
            </w:pPr>
            <w:r>
              <w:rPr>
                <w:b/>
                <w:color w:val="FFFFFF" w:themeColor="background1"/>
              </w:rPr>
              <w:t>Anzahl nein</w:t>
            </w:r>
          </w:p>
        </w:tc>
        <w:tc>
          <w:tcPr>
            <w:tcW w:w="2342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</w:tcPr>
          <w:p w14:paraId="776E08D2" w14:textId="77777777" w:rsidR="00697075" w:rsidRDefault="00697075" w:rsidP="00ED36DA">
            <w:pPr>
              <w:pStyle w:val="AufzhlungEbene1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Anzahl keine Angabe</w:t>
            </w:r>
          </w:p>
        </w:tc>
      </w:tr>
      <w:tr w:rsidR="00697075" w14:paraId="438A7D39" w14:textId="77777777" w:rsidTr="00ED36DA">
        <w:tc>
          <w:tcPr>
            <w:tcW w:w="2611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0D01D7EC" w14:textId="77777777" w:rsidR="00697075" w:rsidRDefault="00697075" w:rsidP="00ED36DA">
            <w:pPr>
              <w:pStyle w:val="AufzhlungEbene1"/>
              <w:numPr>
                <w:ilvl w:val="0"/>
                <w:numId w:val="0"/>
              </w:numPr>
            </w:pPr>
          </w:p>
        </w:tc>
        <w:tc>
          <w:tcPr>
            <w:tcW w:w="2598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1AC52565" w14:textId="77777777" w:rsidR="00697075" w:rsidRDefault="00697075" w:rsidP="00ED36DA">
            <w:pPr>
              <w:pStyle w:val="AufzhlungEbene1"/>
              <w:numPr>
                <w:ilvl w:val="0"/>
                <w:numId w:val="0"/>
              </w:numPr>
            </w:pPr>
          </w:p>
        </w:tc>
        <w:tc>
          <w:tcPr>
            <w:tcW w:w="2342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1838510F" w14:textId="77777777" w:rsidR="00697075" w:rsidRDefault="00697075" w:rsidP="00ED36DA">
            <w:pPr>
              <w:pStyle w:val="AufzhlungEbene1"/>
              <w:numPr>
                <w:ilvl w:val="0"/>
                <w:numId w:val="0"/>
              </w:numPr>
            </w:pPr>
          </w:p>
        </w:tc>
      </w:tr>
    </w:tbl>
    <w:p w14:paraId="56278CBE" w14:textId="11D4263A" w:rsidR="00B01F16" w:rsidRDefault="008B5690" w:rsidP="0030098B">
      <w:pPr>
        <w:pStyle w:val="AufzhlungEbene1"/>
        <w:numPr>
          <w:ilvl w:val="0"/>
          <w:numId w:val="0"/>
        </w:numPr>
        <w:spacing w:before="240" w:after="240"/>
        <w:ind w:left="227" w:hanging="227"/>
      </w:pPr>
      <w:r w:rsidRPr="00EE51DE">
        <w:t>Woran lässt sich erkennen, dass das Innovationscamp die Innovationskompetenz ihres Unternehmens erhöht hat?</w:t>
      </w:r>
    </w:p>
    <w:sdt>
      <w:sdtPr>
        <w:alias w:val="Hier die Erläuterung zu Kosten und Finanzierung eintragen"/>
        <w:tag w:val="Hier die Erläuterung zu Kosten und Finanzierung eintragen"/>
        <w:id w:val="-1607643384"/>
        <w:placeholder>
          <w:docPart w:val="000590C2C2984E2B97F31C01A7423A26"/>
        </w:placeholder>
        <w:showingPlcHdr/>
      </w:sdtPr>
      <w:sdtEndPr/>
      <w:sdtContent>
        <w:p w14:paraId="1A5ACE6E" w14:textId="77777777" w:rsidR="00B01F16" w:rsidRDefault="00B01F16" w:rsidP="0030098B">
          <w:pPr>
            <w:pStyle w:val="Flietext"/>
            <w:spacing w:after="48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79F23525" w:rsidR="00003560" w:rsidRDefault="00003560" w:rsidP="009C1F04">
      <w:pPr>
        <w:pStyle w:val="berschrift1"/>
      </w:pPr>
      <w:r>
        <w:t>Erläuterung zu Kosten &amp; Finanzierung</w:t>
      </w:r>
    </w:p>
    <w:p w14:paraId="73D67F3C" w14:textId="4638B708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5A96C0AE" w:rsidR="00003560" w:rsidRDefault="00875716" w:rsidP="00EE7005">
      <w:pPr>
        <w:pStyle w:val="AufzhlungEbene1"/>
        <w:numPr>
          <w:ilvl w:val="0"/>
          <w:numId w:val="13"/>
        </w:numPr>
        <w:spacing w:after="60"/>
        <w:ind w:left="357" w:hanging="357"/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646AC686" w14:textId="4CBCB853" w:rsidR="00913CC8" w:rsidRDefault="00913CC8" w:rsidP="0030098B">
      <w:pPr>
        <w:pStyle w:val="AufzhlungEbene1"/>
        <w:numPr>
          <w:ilvl w:val="0"/>
          <w:numId w:val="0"/>
        </w:numPr>
        <w:spacing w:after="240"/>
        <w:ind w:left="227" w:hanging="227"/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Zustimmung der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lastRenderedPageBreak/>
        <w:t xml:space="preserve">Projektspezifische Sonderbedingungen und </w:t>
      </w:r>
      <w:r w:rsidRPr="00D73C31">
        <w:t>Auflagen</w:t>
      </w:r>
    </w:p>
    <w:p w14:paraId="11CA7FAF" w14:textId="77777777" w:rsidR="00106C3B" w:rsidRDefault="00003560" w:rsidP="00EE7005">
      <w:pPr>
        <w:pStyle w:val="AufzhlungEbene1"/>
        <w:numPr>
          <w:ilvl w:val="0"/>
          <w:numId w:val="13"/>
        </w:numPr>
      </w:pPr>
      <w:r w:rsidRPr="00DC56BE">
        <w:t>Gehen Sie auf projektspezifische Sonderbedingungen und Auflagen e</w:t>
      </w:r>
      <w:r w:rsidR="008B7576">
        <w:t>in, sofern diese im Förderungsv</w:t>
      </w:r>
      <w:r w:rsidRPr="00DC56BE">
        <w:t>ertrag vereinbart wurden.</w:t>
      </w:r>
    </w:p>
    <w:p w14:paraId="0E8BD29C" w14:textId="2242EA16" w:rsidR="00D30C4E" w:rsidRPr="00DC56BE" w:rsidRDefault="00106C3B" w:rsidP="0030098B">
      <w:pPr>
        <w:pStyle w:val="AufzhlungEbene1"/>
        <w:numPr>
          <w:ilvl w:val="0"/>
          <w:numId w:val="0"/>
        </w:numPr>
        <w:spacing w:after="240"/>
        <w:ind w:left="357"/>
      </w:pPr>
      <w:r>
        <w:t xml:space="preserve">Gehen Sie gegebenenfalls auf die </w:t>
      </w:r>
      <w:r w:rsidR="00EE7005">
        <w:t>Umsetzung der Empfehlungen ein.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1CF1C37E" w:rsidR="009936FD" w:rsidRPr="00EC7CCA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EE7005">
      <w:pPr>
        <w:spacing w:after="60"/>
      </w:pPr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5BC4CE3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="008B7576">
        <w:t>nehme</w:t>
      </w:r>
      <w:r w:rsidR="007730E3">
        <w:t>n</w:t>
      </w:r>
      <w:r w:rsidR="008B7576">
        <w:t>d</w:t>
      </w:r>
      <w:r w:rsidR="007730E3">
        <w:t>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5121E8B8" w:rsidR="00003560" w:rsidRDefault="00221F9D" w:rsidP="0030098B">
      <w:pPr>
        <w:pStyle w:val="AufzhlungEbene1"/>
        <w:numPr>
          <w:ilvl w:val="0"/>
          <w:numId w:val="13"/>
        </w:numPr>
        <w:spacing w:after="240"/>
        <w:ind w:left="357" w:hanging="357"/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  <w:r w:rsidR="008B7576">
        <w:t>.</w:t>
      </w:r>
      <w:bookmarkStart w:id="10" w:name="_GoBack"/>
      <w:bookmarkEnd w:id="10"/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106C3B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985" w:bottom="1701" w:left="2127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5EA99728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0098B">
      <w:t>29.08.2022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30098B">
      <w:t>6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30098B">
      <w:t>6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3614D0B7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0098B">
      <w:t>29.08.2022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30098B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30098B">
      <w:t>6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39DE8E6E" w:rsidR="00FF3183" w:rsidRPr="00F926AE" w:rsidRDefault="0088786F" w:rsidP="00B31331">
    <w:pPr>
      <w:pStyle w:val="Kopfzeile"/>
    </w:pPr>
    <w:r>
      <w:t>Qualifizierungsoffensive</w:t>
    </w:r>
    <w:r w:rsidR="00F926AE" w:rsidRPr="00574441">
      <w:t xml:space="preserve">: </w:t>
    </w:r>
    <w:r>
      <w:rPr>
        <w:color w:val="306895" w:themeColor="accent2" w:themeShade="BF"/>
      </w:rPr>
      <w:t xml:space="preserve">1. Ausschreibung Innovationscamps </w:t>
    </w:r>
    <w:r w:rsidR="008C1857">
      <w:rPr>
        <w:color w:val="306895" w:themeColor="accent2" w:themeShade="BF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BD54EA"/>
    <w:multiLevelType w:val="hybridMultilevel"/>
    <w:tmpl w:val="DC1A73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C6E70"/>
    <w:multiLevelType w:val="hybridMultilevel"/>
    <w:tmpl w:val="3D30CAAE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701F"/>
    <w:multiLevelType w:val="multilevel"/>
    <w:tmpl w:val="33721116"/>
    <w:numStyleLink w:val="OrderedList"/>
  </w:abstractNum>
  <w:abstractNum w:abstractNumId="15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95713A"/>
    <w:multiLevelType w:val="hybridMultilevel"/>
    <w:tmpl w:val="28ACA47E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AD51CD"/>
    <w:multiLevelType w:val="multilevel"/>
    <w:tmpl w:val="E2F206B6"/>
    <w:numStyleLink w:val="UnorderedList"/>
  </w:abstractNum>
  <w:abstractNum w:abstractNumId="22" w15:restartNumberingAfterBreak="0">
    <w:nsid w:val="7B8739B6"/>
    <w:multiLevelType w:val="multilevel"/>
    <w:tmpl w:val="E2F206B6"/>
    <w:numStyleLink w:val="UnorderedList"/>
  </w:abstractNum>
  <w:abstractNum w:abstractNumId="2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7"/>
  </w:num>
  <w:num w:numId="5">
    <w:abstractNumId w:val="6"/>
  </w:num>
  <w:num w:numId="6">
    <w:abstractNumId w:val="0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2"/>
  </w:num>
  <w:num w:numId="12">
    <w:abstractNumId w:val="21"/>
  </w:num>
  <w:num w:numId="13">
    <w:abstractNumId w:val="1"/>
  </w:num>
  <w:num w:numId="14">
    <w:abstractNumId w:val="22"/>
  </w:num>
  <w:num w:numId="15">
    <w:abstractNumId w:val="9"/>
  </w:num>
  <w:num w:numId="16">
    <w:abstractNumId w:val="11"/>
  </w:num>
  <w:num w:numId="17">
    <w:abstractNumId w:val="14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5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16"/>
  </w:num>
  <w:num w:numId="39">
    <w:abstractNumId w:val="13"/>
  </w:num>
  <w:num w:numId="40">
    <w:abstractNumId w:val="12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2713B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06C3B"/>
    <w:rsid w:val="00110D2F"/>
    <w:rsid w:val="00114021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5C07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A6ED0"/>
    <w:rsid w:val="002B014C"/>
    <w:rsid w:val="002B45B6"/>
    <w:rsid w:val="002D0A6E"/>
    <w:rsid w:val="002D4E0C"/>
    <w:rsid w:val="002E08F2"/>
    <w:rsid w:val="002E4848"/>
    <w:rsid w:val="002E56C6"/>
    <w:rsid w:val="002E664D"/>
    <w:rsid w:val="002F3103"/>
    <w:rsid w:val="002F6D1E"/>
    <w:rsid w:val="0030098B"/>
    <w:rsid w:val="00315A58"/>
    <w:rsid w:val="00316A86"/>
    <w:rsid w:val="0032089C"/>
    <w:rsid w:val="00327AF5"/>
    <w:rsid w:val="003309AF"/>
    <w:rsid w:val="00346AEF"/>
    <w:rsid w:val="00347099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C67A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354D8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518F"/>
    <w:rsid w:val="005069D7"/>
    <w:rsid w:val="00511707"/>
    <w:rsid w:val="00515AE4"/>
    <w:rsid w:val="00516926"/>
    <w:rsid w:val="00526E0A"/>
    <w:rsid w:val="00530142"/>
    <w:rsid w:val="005305EC"/>
    <w:rsid w:val="00531881"/>
    <w:rsid w:val="00545A79"/>
    <w:rsid w:val="005468BF"/>
    <w:rsid w:val="00550BEB"/>
    <w:rsid w:val="00571688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39B3"/>
    <w:rsid w:val="00614BD3"/>
    <w:rsid w:val="006261D9"/>
    <w:rsid w:val="006266F7"/>
    <w:rsid w:val="00633347"/>
    <w:rsid w:val="006355FE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94A48"/>
    <w:rsid w:val="00697075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08BD"/>
    <w:rsid w:val="006E21C7"/>
    <w:rsid w:val="006E520F"/>
    <w:rsid w:val="006F3AA5"/>
    <w:rsid w:val="006F523C"/>
    <w:rsid w:val="006F5858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92627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8786F"/>
    <w:rsid w:val="00897B4C"/>
    <w:rsid w:val="008A4B50"/>
    <w:rsid w:val="008A782E"/>
    <w:rsid w:val="008B5690"/>
    <w:rsid w:val="008B7576"/>
    <w:rsid w:val="008C1857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3CC8"/>
    <w:rsid w:val="009162B9"/>
    <w:rsid w:val="009245B1"/>
    <w:rsid w:val="009449F8"/>
    <w:rsid w:val="00957843"/>
    <w:rsid w:val="00987BCB"/>
    <w:rsid w:val="0099101F"/>
    <w:rsid w:val="00992B3B"/>
    <w:rsid w:val="009936FD"/>
    <w:rsid w:val="009961DF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E30AB"/>
    <w:rsid w:val="009F359B"/>
    <w:rsid w:val="009F55B5"/>
    <w:rsid w:val="00A0637F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1F16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67B7D"/>
    <w:rsid w:val="00B71443"/>
    <w:rsid w:val="00B773B8"/>
    <w:rsid w:val="00B82846"/>
    <w:rsid w:val="00B9072E"/>
    <w:rsid w:val="00B95A57"/>
    <w:rsid w:val="00B963C1"/>
    <w:rsid w:val="00BA40AB"/>
    <w:rsid w:val="00BA70DF"/>
    <w:rsid w:val="00BB5511"/>
    <w:rsid w:val="00BB6088"/>
    <w:rsid w:val="00BE4FAB"/>
    <w:rsid w:val="00BF04C5"/>
    <w:rsid w:val="00BF06DB"/>
    <w:rsid w:val="00C041C0"/>
    <w:rsid w:val="00C07EF4"/>
    <w:rsid w:val="00C104B3"/>
    <w:rsid w:val="00C12BFB"/>
    <w:rsid w:val="00C42530"/>
    <w:rsid w:val="00C528CE"/>
    <w:rsid w:val="00C53FF5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0C4E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2AB6"/>
    <w:rsid w:val="00D73C31"/>
    <w:rsid w:val="00D81C66"/>
    <w:rsid w:val="00D81DBF"/>
    <w:rsid w:val="00D82A06"/>
    <w:rsid w:val="00D8426D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25CC8"/>
    <w:rsid w:val="00E44B7A"/>
    <w:rsid w:val="00E462B0"/>
    <w:rsid w:val="00E62663"/>
    <w:rsid w:val="00E65D6B"/>
    <w:rsid w:val="00E7372B"/>
    <w:rsid w:val="00E76CBE"/>
    <w:rsid w:val="00E828B5"/>
    <w:rsid w:val="00E93BDD"/>
    <w:rsid w:val="00E9617F"/>
    <w:rsid w:val="00EA5E4D"/>
    <w:rsid w:val="00EB7F57"/>
    <w:rsid w:val="00EC2B94"/>
    <w:rsid w:val="00ED0CEA"/>
    <w:rsid w:val="00EE1E65"/>
    <w:rsid w:val="00EE51DE"/>
    <w:rsid w:val="00EE5D35"/>
    <w:rsid w:val="00EE7005"/>
    <w:rsid w:val="00EE7897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50518F"/>
    <w:pPr>
      <w:spacing w:after="22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9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0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7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6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7DE8F5BB847BF99B646850732D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38202-6916-46D1-8252-AE2B50E6889E}"/>
      </w:docPartPr>
      <w:docPartBody>
        <w:p w:rsidR="0093681E" w:rsidRDefault="002D0C13" w:rsidP="002D0C13">
          <w:pPr>
            <w:pStyle w:val="B1A7DE8F5BB847BF99B646850732D4A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3C1B233754401984B8B316F04BF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BDA34-F557-470A-BF0A-B974ADF78F05}"/>
      </w:docPartPr>
      <w:docPartBody>
        <w:p w:rsidR="0093681E" w:rsidRDefault="002D0C13" w:rsidP="002D0C13">
          <w:pPr>
            <w:pStyle w:val="323C1B233754401984B8B316F04BFEF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002D923EF446DAA5B561D0D788D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61C12-663E-4988-A98F-17ED3901716A}"/>
      </w:docPartPr>
      <w:docPartBody>
        <w:p w:rsidR="0093681E" w:rsidRDefault="002D0C13" w:rsidP="002D0C13">
          <w:pPr>
            <w:pStyle w:val="53002D923EF446DAA5B561D0D788D0C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63D28F724F4CFE927391792EC21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B7C95-432C-490C-8999-B5A8382EA433}"/>
      </w:docPartPr>
      <w:docPartBody>
        <w:p w:rsidR="0093681E" w:rsidRDefault="002D0C13" w:rsidP="002D0C13">
          <w:pPr>
            <w:pStyle w:val="0F63D28F724F4CFE927391792EC215F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C6A0C4152445C6A55B394399F40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131E2-7966-4D0B-B558-24D6B3AAB312}"/>
      </w:docPartPr>
      <w:docPartBody>
        <w:p w:rsidR="00B419C0" w:rsidRDefault="00D7630B" w:rsidP="00D7630B">
          <w:pPr>
            <w:pStyle w:val="7BC6A0C4152445C6A55B394399F40D3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E6B0C9A46B45C086657EB667F80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3A06-2BC7-4A66-B5C6-BED9C48C3F80}"/>
      </w:docPartPr>
      <w:docPartBody>
        <w:p w:rsidR="00B419C0" w:rsidRDefault="00D7630B" w:rsidP="00D7630B">
          <w:pPr>
            <w:pStyle w:val="7DE6B0C9A46B45C086657EB667F800B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D3CA7FA7E547A49D8383109F634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FB853-E643-4C42-93FB-B558B4D89D39}"/>
      </w:docPartPr>
      <w:docPartBody>
        <w:p w:rsidR="00B419C0" w:rsidRDefault="00D7630B" w:rsidP="00D7630B">
          <w:pPr>
            <w:pStyle w:val="2BD3CA7FA7E547A49D8383109F63416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A479FF10648349F4ABD61637DF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15FD1-32F1-4260-8532-BB52A82016AF}"/>
      </w:docPartPr>
      <w:docPartBody>
        <w:p w:rsidR="00B419C0" w:rsidRDefault="00D7630B" w:rsidP="00D7630B">
          <w:pPr>
            <w:pStyle w:val="9E4A479FF10648349F4ABD61637DF91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F12E1191A74CCA8EDE1DD9C17E0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3DD94-B1F4-4DFC-B91F-E1769A74AA4F}"/>
      </w:docPartPr>
      <w:docPartBody>
        <w:p w:rsidR="00B419C0" w:rsidRDefault="00D7630B" w:rsidP="00D7630B">
          <w:pPr>
            <w:pStyle w:val="F1F12E1191A74CCA8EDE1DD9C17E070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D365DD39E4E4B9D45457EC2552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F6977-7EF2-4D66-8235-5387E51DE46E}"/>
      </w:docPartPr>
      <w:docPartBody>
        <w:p w:rsidR="00B419C0" w:rsidRDefault="00D7630B" w:rsidP="00D7630B">
          <w:pPr>
            <w:pStyle w:val="3E1D365DD39E4E4B9D45457EC2552A2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0A3CFE56534A45AE51B16B8CF49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6831C-9C00-40AE-A8EC-E7218163A60C}"/>
      </w:docPartPr>
      <w:docPartBody>
        <w:p w:rsidR="00B419C0" w:rsidRDefault="00D7630B" w:rsidP="00D7630B">
          <w:pPr>
            <w:pStyle w:val="3E0A3CFE56534A45AE51B16B8CF4970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01EDE112DF4BC2B1000D019A268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9F1AE-773C-4967-B968-138C6013F822}"/>
      </w:docPartPr>
      <w:docPartBody>
        <w:p w:rsidR="00B419C0" w:rsidRDefault="00D7630B" w:rsidP="00D7630B">
          <w:pPr>
            <w:pStyle w:val="0B01EDE112DF4BC2B1000D019A2680B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2E800FA2F4BAAA2E2815C8440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66E8D-32F4-46D0-9E81-4B3B700C7CC4}"/>
      </w:docPartPr>
      <w:docPartBody>
        <w:p w:rsidR="00B419C0" w:rsidRDefault="00D7630B" w:rsidP="00D7630B">
          <w:pPr>
            <w:pStyle w:val="D982E800FA2F4BAAA2E2815C8440B67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5285EB416478BACC0E6E74601D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EC2E9-3C0D-4493-9F98-6749BE025A8C}"/>
      </w:docPartPr>
      <w:docPartBody>
        <w:p w:rsidR="00B419C0" w:rsidRDefault="00D7630B" w:rsidP="00D7630B">
          <w:pPr>
            <w:pStyle w:val="5B95285EB416478BACC0E6E74601DE6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E6723C1A554C6BBF6EA01BC66F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F2376-3583-4B0D-9BDD-F6594D6233BD}"/>
      </w:docPartPr>
      <w:docPartBody>
        <w:p w:rsidR="00B419C0" w:rsidRDefault="00D7630B" w:rsidP="00D7630B">
          <w:pPr>
            <w:pStyle w:val="34E6723C1A554C6BBF6EA01BC66F796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D95C9463346F4848D09CA904AF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6F5D5-3AC8-4191-8919-2FA23BE8D623}"/>
      </w:docPartPr>
      <w:docPartBody>
        <w:p w:rsidR="00B419C0" w:rsidRDefault="00D7630B" w:rsidP="00D7630B">
          <w:pPr>
            <w:pStyle w:val="2E5D95C9463346F4848D09CA904AF3D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12889967C74D9E8E871BAC22981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6D866-B373-4A22-B89E-FCE1FC6DD8E4}"/>
      </w:docPartPr>
      <w:docPartBody>
        <w:p w:rsidR="009A5C9E" w:rsidRDefault="00E830E6" w:rsidP="00E830E6">
          <w:pPr>
            <w:pStyle w:val="2712889967C74D9E8E871BAC22981B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5F7887F9D74B7297AA6042CD2AD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F494E-077E-4A69-AAA1-F87225759F34}"/>
      </w:docPartPr>
      <w:docPartBody>
        <w:p w:rsidR="009A5C9E" w:rsidRDefault="00E830E6" w:rsidP="00E830E6">
          <w:pPr>
            <w:pStyle w:val="075F7887F9D74B7297AA6042CD2AD68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0914F2ED694FE28D7F97B17113F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540D1-DDC0-40B4-8FC2-28F0F864D51C}"/>
      </w:docPartPr>
      <w:docPartBody>
        <w:p w:rsidR="009A5C9E" w:rsidRDefault="00E830E6" w:rsidP="00E830E6">
          <w:pPr>
            <w:pStyle w:val="8C0914F2ED694FE28D7F97B17113F8F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A7437C75064C67B6863F0A2E1CE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2406E-8C19-44F4-BBA0-467757671923}"/>
      </w:docPartPr>
      <w:docPartBody>
        <w:p w:rsidR="009A5C9E" w:rsidRDefault="00E830E6" w:rsidP="00E830E6">
          <w:pPr>
            <w:pStyle w:val="73A7437C75064C67B6863F0A2E1CE26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85F292F883442BA171621DB9AAE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0529B-A135-4A7A-BDDA-886C7EDCC7C7}"/>
      </w:docPartPr>
      <w:docPartBody>
        <w:p w:rsidR="009A5C9E" w:rsidRDefault="00E830E6" w:rsidP="00E830E6">
          <w:pPr>
            <w:pStyle w:val="0585F292F883442BA171621DB9AAE78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0590C2C2984E2B97F31C01A7423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CEAD2-8DEF-4FF0-8255-3C3DB4FE7FEF}"/>
      </w:docPartPr>
      <w:docPartBody>
        <w:p w:rsidR="009A5C9E" w:rsidRDefault="00E830E6" w:rsidP="00E830E6">
          <w:pPr>
            <w:pStyle w:val="000590C2C2984E2B97F31C01A7423A2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AD357B1824ACDA9D9880F68F90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8CABA-C47E-4367-9247-76D2CB7D26E9}"/>
      </w:docPartPr>
      <w:docPartBody>
        <w:p w:rsidR="0022048C" w:rsidRDefault="00BE2D4C" w:rsidP="00BE2D4C">
          <w:pPr>
            <w:pStyle w:val="0DDAD357B1824ACDA9D9880F68F902B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BE69F1E5242F09AB90AF0128FE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C1221-B8F9-4A20-AF9D-EF44158E89E8}"/>
      </w:docPartPr>
      <w:docPartBody>
        <w:p w:rsidR="0022048C" w:rsidRDefault="00BE2D4C" w:rsidP="00BE2D4C">
          <w:pPr>
            <w:pStyle w:val="752BE69F1E5242F09AB90AF0128FE50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2ECEF29F64434183D2B712682ED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9225C-6FC9-494F-9C4E-2AE805C5EF70}"/>
      </w:docPartPr>
      <w:docPartBody>
        <w:p w:rsidR="0022048C" w:rsidRDefault="00BE2D4C" w:rsidP="00BE2D4C">
          <w:pPr>
            <w:pStyle w:val="122ECEF29F64434183D2B712682EDB4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0B39097364BC38741793ADB17E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9B722-12EA-4BB5-9DC1-27DA756EB9BB}"/>
      </w:docPartPr>
      <w:docPartBody>
        <w:p w:rsidR="0022048C" w:rsidRDefault="00BE2D4C" w:rsidP="00BE2D4C">
          <w:pPr>
            <w:pStyle w:val="3680B39097364BC38741793ADB17E3BF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AAE60022C84BC78A2FA8FFD40C6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EB82B-44ED-4325-86B0-CDA025EC434F}"/>
      </w:docPartPr>
      <w:docPartBody>
        <w:p w:rsidR="0022048C" w:rsidRDefault="00BE2D4C" w:rsidP="00BE2D4C">
          <w:pPr>
            <w:pStyle w:val="90AAE60022C84BC78A2FA8FFD40C6A8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22048C"/>
    <w:rsid w:val="002D0C13"/>
    <w:rsid w:val="003345E4"/>
    <w:rsid w:val="00423E86"/>
    <w:rsid w:val="0067408C"/>
    <w:rsid w:val="006805AB"/>
    <w:rsid w:val="0093681E"/>
    <w:rsid w:val="009A5C9E"/>
    <w:rsid w:val="00AB0930"/>
    <w:rsid w:val="00B419C0"/>
    <w:rsid w:val="00B73A8A"/>
    <w:rsid w:val="00BE2D4C"/>
    <w:rsid w:val="00BE7FE3"/>
    <w:rsid w:val="00C00FCA"/>
    <w:rsid w:val="00C40903"/>
    <w:rsid w:val="00C47723"/>
    <w:rsid w:val="00D7630B"/>
    <w:rsid w:val="00DD0371"/>
    <w:rsid w:val="00E830E6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2D4C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1C531514BDFA49AEBE245DF6A07DCFC0">
    <w:name w:val="1C531514BDFA49AEBE245DF6A07DCFC0"/>
    <w:rsid w:val="002D0C13"/>
  </w:style>
  <w:style w:type="paragraph" w:customStyle="1" w:styleId="4FACA95D365044F885BD5D954178A8DE">
    <w:name w:val="4FACA95D365044F885BD5D954178A8DE"/>
    <w:rsid w:val="002D0C13"/>
  </w:style>
  <w:style w:type="paragraph" w:customStyle="1" w:styleId="8FDB8E45036D4BA69981EE99CAA81793">
    <w:name w:val="8FDB8E45036D4BA69981EE99CAA81793"/>
    <w:rsid w:val="002D0C13"/>
  </w:style>
  <w:style w:type="paragraph" w:customStyle="1" w:styleId="89D037234E734F7799B7E65DEF55E0C4">
    <w:name w:val="89D037234E734F7799B7E65DEF55E0C4"/>
    <w:rsid w:val="002D0C13"/>
  </w:style>
  <w:style w:type="paragraph" w:customStyle="1" w:styleId="43994E68E881429199E92365DF8ACF1E">
    <w:name w:val="43994E68E881429199E92365DF8ACF1E"/>
    <w:rsid w:val="002D0C13"/>
  </w:style>
  <w:style w:type="paragraph" w:customStyle="1" w:styleId="52330B8C49FE46668903DB7D70EAA54C">
    <w:name w:val="52330B8C49FE46668903DB7D70EAA54C"/>
    <w:rsid w:val="002D0C13"/>
  </w:style>
  <w:style w:type="paragraph" w:customStyle="1" w:styleId="405AF42ED77A4284842BBE315C957474">
    <w:name w:val="405AF42ED77A4284842BBE315C957474"/>
    <w:rsid w:val="002D0C13"/>
  </w:style>
  <w:style w:type="paragraph" w:customStyle="1" w:styleId="10335E6058904B9E8FAC740B01FD20BA">
    <w:name w:val="10335E6058904B9E8FAC740B01FD20BA"/>
    <w:rsid w:val="002D0C13"/>
  </w:style>
  <w:style w:type="paragraph" w:customStyle="1" w:styleId="9A892ACA60F14750837DA6A078AC160B">
    <w:name w:val="9A892ACA60F14750837DA6A078AC160B"/>
    <w:rsid w:val="002D0C13"/>
  </w:style>
  <w:style w:type="paragraph" w:customStyle="1" w:styleId="DCA38B8AEA374C4B8B60B29D35428C31">
    <w:name w:val="DCA38B8AEA374C4B8B60B29D35428C31"/>
    <w:rsid w:val="002D0C13"/>
  </w:style>
  <w:style w:type="paragraph" w:customStyle="1" w:styleId="D6E10056D719412D91EC9A5C41A22ADA">
    <w:name w:val="D6E10056D719412D91EC9A5C41A22ADA"/>
    <w:rsid w:val="002D0C13"/>
  </w:style>
  <w:style w:type="paragraph" w:customStyle="1" w:styleId="A6B86FC53A7F4DFC99489CC1A3EF0E8F">
    <w:name w:val="A6B86FC53A7F4DFC99489CC1A3EF0E8F"/>
    <w:rsid w:val="002D0C13"/>
  </w:style>
  <w:style w:type="paragraph" w:customStyle="1" w:styleId="622ABE3E84994D5A90C55172C2A6C3BD">
    <w:name w:val="622ABE3E84994D5A90C55172C2A6C3BD"/>
    <w:rsid w:val="002D0C13"/>
  </w:style>
  <w:style w:type="paragraph" w:customStyle="1" w:styleId="7AA394171B7643EE9060808078A9D071">
    <w:name w:val="7AA394171B7643EE9060808078A9D071"/>
    <w:rsid w:val="002D0C13"/>
  </w:style>
  <w:style w:type="paragraph" w:customStyle="1" w:styleId="8A6C792D611D45FAB78B1D57F232E89E">
    <w:name w:val="8A6C792D611D45FAB78B1D57F232E89E"/>
    <w:rsid w:val="002D0C13"/>
  </w:style>
  <w:style w:type="paragraph" w:customStyle="1" w:styleId="5A8C3B8C1A8F4E9C907D750C8D06D34D">
    <w:name w:val="5A8C3B8C1A8F4E9C907D750C8D06D34D"/>
    <w:rsid w:val="002D0C13"/>
  </w:style>
  <w:style w:type="paragraph" w:customStyle="1" w:styleId="984E5E24464A48D48FB628620C3190E9">
    <w:name w:val="984E5E24464A48D48FB628620C3190E9"/>
    <w:rsid w:val="002D0C13"/>
  </w:style>
  <w:style w:type="paragraph" w:customStyle="1" w:styleId="EA79EE072BC649A5A082B9DB174E4CE8">
    <w:name w:val="EA79EE072BC649A5A082B9DB174E4CE8"/>
    <w:rsid w:val="002D0C13"/>
  </w:style>
  <w:style w:type="paragraph" w:customStyle="1" w:styleId="66F4D8D97015480787F0AFD08646F758">
    <w:name w:val="66F4D8D97015480787F0AFD08646F758"/>
    <w:rsid w:val="002D0C13"/>
  </w:style>
  <w:style w:type="paragraph" w:customStyle="1" w:styleId="EAA5312A9AB9497381E6BA9EB1EF1D7C">
    <w:name w:val="EAA5312A9AB9497381E6BA9EB1EF1D7C"/>
    <w:rsid w:val="002D0C13"/>
  </w:style>
  <w:style w:type="paragraph" w:customStyle="1" w:styleId="55FF2F476F544CD28F3254DD5B54C161">
    <w:name w:val="55FF2F476F544CD28F3254DD5B54C161"/>
    <w:rsid w:val="002D0C13"/>
  </w:style>
  <w:style w:type="paragraph" w:customStyle="1" w:styleId="06A0CD4E6C374956B0E204704C2B4D8D">
    <w:name w:val="06A0CD4E6C374956B0E204704C2B4D8D"/>
    <w:rsid w:val="002D0C13"/>
  </w:style>
  <w:style w:type="paragraph" w:customStyle="1" w:styleId="5CDE112B2EB84FC2A06EAB2029B3B071">
    <w:name w:val="5CDE112B2EB84FC2A06EAB2029B3B071"/>
    <w:rsid w:val="002D0C13"/>
  </w:style>
  <w:style w:type="paragraph" w:customStyle="1" w:styleId="50CFE6DCFE8D4211AC0D017BA062746A">
    <w:name w:val="50CFE6DCFE8D4211AC0D017BA062746A"/>
    <w:rsid w:val="002D0C13"/>
  </w:style>
  <w:style w:type="paragraph" w:customStyle="1" w:styleId="B1A7DE8F5BB847BF99B646850732D4A9">
    <w:name w:val="B1A7DE8F5BB847BF99B646850732D4A9"/>
    <w:rsid w:val="002D0C13"/>
  </w:style>
  <w:style w:type="paragraph" w:customStyle="1" w:styleId="323C1B233754401984B8B316F04BFEFA">
    <w:name w:val="323C1B233754401984B8B316F04BFEFA"/>
    <w:rsid w:val="002D0C13"/>
  </w:style>
  <w:style w:type="paragraph" w:customStyle="1" w:styleId="53002D923EF446DAA5B561D0D788D0C1">
    <w:name w:val="53002D923EF446DAA5B561D0D788D0C1"/>
    <w:rsid w:val="002D0C13"/>
  </w:style>
  <w:style w:type="paragraph" w:customStyle="1" w:styleId="0F63D28F724F4CFE927391792EC215FB">
    <w:name w:val="0F63D28F724F4CFE927391792EC215FB"/>
    <w:rsid w:val="002D0C13"/>
  </w:style>
  <w:style w:type="paragraph" w:customStyle="1" w:styleId="C85F604FB4034F7497F7DEC1D8F1BA9B">
    <w:name w:val="C85F604FB4034F7497F7DEC1D8F1BA9B"/>
    <w:rsid w:val="00D7630B"/>
  </w:style>
  <w:style w:type="paragraph" w:customStyle="1" w:styleId="2C8DDA04276F4FDEBF09CBE2B897A9CD">
    <w:name w:val="2C8DDA04276F4FDEBF09CBE2B897A9CD"/>
    <w:rsid w:val="00D7630B"/>
  </w:style>
  <w:style w:type="paragraph" w:customStyle="1" w:styleId="3A6C3A73A1EE4ABD9F54E1D290400263">
    <w:name w:val="3A6C3A73A1EE4ABD9F54E1D290400263"/>
    <w:rsid w:val="00D7630B"/>
  </w:style>
  <w:style w:type="paragraph" w:customStyle="1" w:styleId="E04BB4C0395941119A8D4951636FAFEB">
    <w:name w:val="E04BB4C0395941119A8D4951636FAFEB"/>
    <w:rsid w:val="00D7630B"/>
  </w:style>
  <w:style w:type="paragraph" w:customStyle="1" w:styleId="6F961CB473DB48C0927D3EA82658B2C1">
    <w:name w:val="6F961CB473DB48C0927D3EA82658B2C1"/>
    <w:rsid w:val="00D7630B"/>
  </w:style>
  <w:style w:type="paragraph" w:customStyle="1" w:styleId="A19FA210CDD041CCA004E46145198584">
    <w:name w:val="A19FA210CDD041CCA004E46145198584"/>
    <w:rsid w:val="00D7630B"/>
  </w:style>
  <w:style w:type="paragraph" w:customStyle="1" w:styleId="4B0AA47F9C0E47C39CA8189337A60E1C">
    <w:name w:val="4B0AA47F9C0E47C39CA8189337A60E1C"/>
    <w:rsid w:val="00D7630B"/>
  </w:style>
  <w:style w:type="paragraph" w:customStyle="1" w:styleId="0A929AC1E64444C1BC864A06AAF5C406">
    <w:name w:val="0A929AC1E64444C1BC864A06AAF5C406"/>
    <w:rsid w:val="00D7630B"/>
  </w:style>
  <w:style w:type="paragraph" w:customStyle="1" w:styleId="F9CF4CA09E51457595831FF639835E62">
    <w:name w:val="F9CF4CA09E51457595831FF639835E62"/>
    <w:rsid w:val="00D7630B"/>
  </w:style>
  <w:style w:type="paragraph" w:customStyle="1" w:styleId="C761DE1FFD804BF180B07A8F36C42C74">
    <w:name w:val="C761DE1FFD804BF180B07A8F36C42C74"/>
    <w:rsid w:val="00D7630B"/>
  </w:style>
  <w:style w:type="paragraph" w:customStyle="1" w:styleId="1078801B6C0E42F68C803D0796409A3D">
    <w:name w:val="1078801B6C0E42F68C803D0796409A3D"/>
    <w:rsid w:val="00D7630B"/>
  </w:style>
  <w:style w:type="paragraph" w:customStyle="1" w:styleId="71A04E450FFA40A7A330E04AFB040A85">
    <w:name w:val="71A04E450FFA40A7A330E04AFB040A85"/>
    <w:rsid w:val="00D7630B"/>
  </w:style>
  <w:style w:type="paragraph" w:customStyle="1" w:styleId="7BC6A0C4152445C6A55B394399F40D34">
    <w:name w:val="7BC6A0C4152445C6A55B394399F40D34"/>
    <w:rsid w:val="00D7630B"/>
  </w:style>
  <w:style w:type="paragraph" w:customStyle="1" w:styleId="7DE6B0C9A46B45C086657EB667F800B1">
    <w:name w:val="7DE6B0C9A46B45C086657EB667F800B1"/>
    <w:rsid w:val="00D7630B"/>
  </w:style>
  <w:style w:type="paragraph" w:customStyle="1" w:styleId="2BD3CA7FA7E547A49D8383109F634162">
    <w:name w:val="2BD3CA7FA7E547A49D8383109F634162"/>
    <w:rsid w:val="00D7630B"/>
  </w:style>
  <w:style w:type="paragraph" w:customStyle="1" w:styleId="9E4A479FF10648349F4ABD61637DF919">
    <w:name w:val="9E4A479FF10648349F4ABD61637DF919"/>
    <w:rsid w:val="00D7630B"/>
  </w:style>
  <w:style w:type="paragraph" w:customStyle="1" w:styleId="F1F12E1191A74CCA8EDE1DD9C17E070D">
    <w:name w:val="F1F12E1191A74CCA8EDE1DD9C17E070D"/>
    <w:rsid w:val="00D7630B"/>
  </w:style>
  <w:style w:type="paragraph" w:customStyle="1" w:styleId="3E1D365DD39E4E4B9D45457EC2552A27">
    <w:name w:val="3E1D365DD39E4E4B9D45457EC2552A27"/>
    <w:rsid w:val="00D7630B"/>
  </w:style>
  <w:style w:type="paragraph" w:customStyle="1" w:styleId="3E0A3CFE56534A45AE51B16B8CF4970E">
    <w:name w:val="3E0A3CFE56534A45AE51B16B8CF4970E"/>
    <w:rsid w:val="00D7630B"/>
  </w:style>
  <w:style w:type="paragraph" w:customStyle="1" w:styleId="0B01EDE112DF4BC2B1000D019A2680B7">
    <w:name w:val="0B01EDE112DF4BC2B1000D019A2680B7"/>
    <w:rsid w:val="00D7630B"/>
  </w:style>
  <w:style w:type="paragraph" w:customStyle="1" w:styleId="D982E800FA2F4BAAA2E2815C8440B67E">
    <w:name w:val="D982E800FA2F4BAAA2E2815C8440B67E"/>
    <w:rsid w:val="00D7630B"/>
  </w:style>
  <w:style w:type="paragraph" w:customStyle="1" w:styleId="5B95285EB416478BACC0E6E74601DE6A">
    <w:name w:val="5B95285EB416478BACC0E6E74601DE6A"/>
    <w:rsid w:val="00D7630B"/>
  </w:style>
  <w:style w:type="paragraph" w:customStyle="1" w:styleId="34E6723C1A554C6BBF6EA01BC66F7968">
    <w:name w:val="34E6723C1A554C6BBF6EA01BC66F7968"/>
    <w:rsid w:val="00D7630B"/>
  </w:style>
  <w:style w:type="paragraph" w:customStyle="1" w:styleId="2E5D95C9463346F4848D09CA904AF3D7">
    <w:name w:val="2E5D95C9463346F4848D09CA904AF3D7"/>
    <w:rsid w:val="00D7630B"/>
  </w:style>
  <w:style w:type="paragraph" w:customStyle="1" w:styleId="085B8495FFCF455485F7FC577560C1C1">
    <w:name w:val="085B8495FFCF455485F7FC577560C1C1"/>
    <w:rsid w:val="00B419C0"/>
  </w:style>
  <w:style w:type="paragraph" w:customStyle="1" w:styleId="C4793D3094D546989AB4FE23718D0EE3">
    <w:name w:val="C4793D3094D546989AB4FE23718D0EE3"/>
    <w:rsid w:val="00B419C0"/>
  </w:style>
  <w:style w:type="paragraph" w:customStyle="1" w:styleId="BDB69B75A0CD453793E954E83C697C4B">
    <w:name w:val="BDB69B75A0CD453793E954E83C697C4B"/>
    <w:rsid w:val="00B419C0"/>
  </w:style>
  <w:style w:type="paragraph" w:customStyle="1" w:styleId="91136FB56C2444058E842AAE617C9E73">
    <w:name w:val="91136FB56C2444058E842AAE617C9E73"/>
    <w:rsid w:val="00B419C0"/>
  </w:style>
  <w:style w:type="paragraph" w:customStyle="1" w:styleId="2D4DF4AC2DA84ECE8367BB9DB249117A">
    <w:name w:val="2D4DF4AC2DA84ECE8367BB9DB249117A"/>
    <w:rsid w:val="00B419C0"/>
  </w:style>
  <w:style w:type="paragraph" w:customStyle="1" w:styleId="EB33534070104051A16855EA38180C9C">
    <w:name w:val="EB33534070104051A16855EA38180C9C"/>
    <w:rsid w:val="00E830E6"/>
  </w:style>
  <w:style w:type="paragraph" w:customStyle="1" w:styleId="2712889967C74D9E8E871BAC22981B05">
    <w:name w:val="2712889967C74D9E8E871BAC22981B05"/>
    <w:rsid w:val="00E830E6"/>
  </w:style>
  <w:style w:type="paragraph" w:customStyle="1" w:styleId="9297740D16674D3CAF57DBC46C71E717">
    <w:name w:val="9297740D16674D3CAF57DBC46C71E717"/>
    <w:rsid w:val="00E830E6"/>
  </w:style>
  <w:style w:type="paragraph" w:customStyle="1" w:styleId="D3A4D5EE1C2E4033B0DE2EA92CBADDE2">
    <w:name w:val="D3A4D5EE1C2E4033B0DE2EA92CBADDE2"/>
    <w:rsid w:val="00E830E6"/>
  </w:style>
  <w:style w:type="paragraph" w:customStyle="1" w:styleId="B7D77B731E97440EA9C12DFBBB7FAD37">
    <w:name w:val="B7D77B731E97440EA9C12DFBBB7FAD37"/>
    <w:rsid w:val="00E830E6"/>
  </w:style>
  <w:style w:type="paragraph" w:customStyle="1" w:styleId="4A0F626B3E714814956EE271F61588EA">
    <w:name w:val="4A0F626B3E714814956EE271F61588EA"/>
    <w:rsid w:val="00E830E6"/>
  </w:style>
  <w:style w:type="paragraph" w:customStyle="1" w:styleId="075F7887F9D74B7297AA6042CD2AD68D">
    <w:name w:val="075F7887F9D74B7297AA6042CD2AD68D"/>
    <w:rsid w:val="00E830E6"/>
  </w:style>
  <w:style w:type="paragraph" w:customStyle="1" w:styleId="8C0914F2ED694FE28D7F97B17113F8F2">
    <w:name w:val="8C0914F2ED694FE28D7F97B17113F8F2"/>
    <w:rsid w:val="00E830E6"/>
  </w:style>
  <w:style w:type="paragraph" w:customStyle="1" w:styleId="73A7437C75064C67B6863F0A2E1CE264">
    <w:name w:val="73A7437C75064C67B6863F0A2E1CE264"/>
    <w:rsid w:val="00E830E6"/>
  </w:style>
  <w:style w:type="paragraph" w:customStyle="1" w:styleId="0585F292F883442BA171621DB9AAE78A">
    <w:name w:val="0585F292F883442BA171621DB9AAE78A"/>
    <w:rsid w:val="00E830E6"/>
  </w:style>
  <w:style w:type="paragraph" w:customStyle="1" w:styleId="000590C2C2984E2B97F31C01A7423A26">
    <w:name w:val="000590C2C2984E2B97F31C01A7423A26"/>
    <w:rsid w:val="00E830E6"/>
  </w:style>
  <w:style w:type="paragraph" w:customStyle="1" w:styleId="0DDAD357B1824ACDA9D9880F68F902B6">
    <w:name w:val="0DDAD357B1824ACDA9D9880F68F902B6"/>
    <w:rsid w:val="00BE2D4C"/>
  </w:style>
  <w:style w:type="paragraph" w:customStyle="1" w:styleId="752BE69F1E5242F09AB90AF0128FE50C">
    <w:name w:val="752BE69F1E5242F09AB90AF0128FE50C"/>
    <w:rsid w:val="00BE2D4C"/>
  </w:style>
  <w:style w:type="paragraph" w:customStyle="1" w:styleId="122ECEF29F64434183D2B712682EDB42">
    <w:name w:val="122ECEF29F64434183D2B712682EDB42"/>
    <w:rsid w:val="00BE2D4C"/>
  </w:style>
  <w:style w:type="paragraph" w:customStyle="1" w:styleId="3680B39097364BC38741793ADB17E3BF">
    <w:name w:val="3680B39097364BC38741793ADB17E3BF"/>
    <w:rsid w:val="00BE2D4C"/>
  </w:style>
  <w:style w:type="paragraph" w:customStyle="1" w:styleId="90AAE60022C84BC78A2FA8FFD40C6A8B">
    <w:name w:val="90AAE60022C84BC78A2FA8FFD40C6A8B"/>
    <w:rsid w:val="00BE2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E98983F-4E3E-4FAE-942C-96EE278D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6</Pages>
  <Words>1211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Innovationcamps S 1. AS</vt:lpstr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Innovationcamps S 1. AS</dc:title>
  <dc:subject/>
  <dc:creator>FFG</dc:creator>
  <cp:keywords/>
  <dc:description/>
  <cp:lastModifiedBy>Elke Hubich</cp:lastModifiedBy>
  <cp:revision>2</cp:revision>
  <cp:lastPrinted>2019-07-26T08:22:00Z</cp:lastPrinted>
  <dcterms:created xsi:type="dcterms:W3CDTF">2022-08-29T12:01:00Z</dcterms:created>
  <dcterms:modified xsi:type="dcterms:W3CDTF">2022-08-29T12:01:00Z</dcterms:modified>
</cp:coreProperties>
</file>