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642C3" w14:textId="50D1C9FA" w:rsidR="009C1393" w:rsidRPr="00B62BA1" w:rsidRDefault="00574441" w:rsidP="005017FB">
      <w:pPr>
        <w:pStyle w:val="CoverHeadline"/>
        <w:spacing w:after="360"/>
        <w:rPr>
          <w:color w:val="E3032E" w:themeColor="accent1"/>
        </w:rPr>
      </w:pPr>
      <w:bookmarkStart w:id="0" w:name="_Toc505700281"/>
      <w:bookmarkStart w:id="1" w:name="_Toc505700496"/>
      <w:bookmarkStart w:id="2" w:name="_Toc19114087"/>
      <w:r w:rsidRPr="00B62BA1">
        <w:rPr>
          <w:color w:val="E3032E" w:themeColor="accent1"/>
        </w:rPr>
        <w:t>Endbericht</w:t>
      </w:r>
    </w:p>
    <w:p w14:paraId="767C2ACC" w14:textId="4530B944" w:rsidR="009C1393" w:rsidRPr="00683F29" w:rsidRDefault="006560EE" w:rsidP="0050518F">
      <w:pPr>
        <w:pStyle w:val="Flietext"/>
        <w:spacing w:after="0"/>
      </w:pPr>
      <w:r w:rsidRPr="00F37080">
        <w:rPr>
          <w:b/>
          <w:color w:val="auto"/>
        </w:rPr>
        <w:t>Projektnummer</w:t>
      </w:r>
      <w:r w:rsidR="00F37080">
        <w:rPr>
          <w:b/>
          <w:color w:val="auto"/>
        </w:rPr>
        <w:t xml:space="preserve"> oder Projekttitel:</w:t>
      </w:r>
      <w:r w:rsidR="002319BA" w:rsidRPr="00F37080">
        <w:rPr>
          <w:b/>
          <w:color w:val="auto"/>
        </w:rPr>
        <w:t xml:space="preserve"> </w:t>
      </w:r>
      <w:sdt>
        <w:sdtPr>
          <w:alias w:val="Projektnummer oder Projekttitel eingeben"/>
          <w:tag w:val="Projektnummer oder Projekttitel eingeben"/>
          <w:id w:val="-1436516021"/>
          <w:placeholder>
            <w:docPart w:val="D17CFC1CAF33479FAF034A1B2BE859FD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269EB9C8" w14:textId="77777777" w:rsidR="0050518F" w:rsidRDefault="00912E47" w:rsidP="0050518F">
      <w:pPr>
        <w:pStyle w:val="Flietext"/>
      </w:pPr>
      <w:r>
        <w:rPr>
          <w:b/>
        </w:rPr>
        <w:t xml:space="preserve">Berichtszeitraum: </w:t>
      </w:r>
      <w:sdt>
        <w:sdtPr>
          <w:alias w:val="Berichtszeitraum eingeben"/>
          <w:tag w:val="Berichtszeitraum eingeben"/>
          <w:id w:val="222413350"/>
          <w:placeholder>
            <w:docPart w:val="E2B8F8DB26364708BB7B98D45040EEB2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25E93BF9" w14:textId="5C5AE8B8" w:rsidR="00683F29" w:rsidRPr="0050518F" w:rsidRDefault="00683F29" w:rsidP="0050518F">
      <w:pPr>
        <w:pStyle w:val="Flietext"/>
      </w:pPr>
      <w:r w:rsidRPr="00683F29">
        <w:t>Richtwert fü</w:t>
      </w:r>
      <w:r w:rsidR="00EE7005">
        <w:t>r den Umfang:</w:t>
      </w:r>
      <w:r w:rsidR="0037088B">
        <w:t xml:space="preserve"> </w:t>
      </w:r>
      <w:r w:rsidR="0037088B" w:rsidRPr="00B62BA1">
        <w:rPr>
          <w:color w:val="306895" w:themeColor="accent2" w:themeShade="BF"/>
        </w:rPr>
        <w:t>&lt;</w:t>
      </w:r>
      <w:r w:rsidR="00600D24" w:rsidRPr="00B62BA1">
        <w:rPr>
          <w:color w:val="306895" w:themeColor="accent2" w:themeShade="BF"/>
        </w:rPr>
        <w:t xml:space="preserve">10 bis </w:t>
      </w:r>
      <w:r w:rsidR="00E7372B">
        <w:rPr>
          <w:color w:val="306895" w:themeColor="accent2" w:themeShade="BF"/>
        </w:rPr>
        <w:t>15</w:t>
      </w:r>
      <w:r w:rsidR="00600D24" w:rsidRPr="00B62BA1">
        <w:rPr>
          <w:color w:val="306895" w:themeColor="accent2" w:themeShade="BF"/>
        </w:rPr>
        <w:t xml:space="preserve"> Seiten&gt;</w:t>
      </w:r>
      <w:bookmarkStart w:id="3" w:name="_GoBack"/>
      <w:bookmarkEnd w:id="3"/>
    </w:p>
    <w:p w14:paraId="728068B9" w14:textId="765F8500" w:rsidR="00327AF5" w:rsidRPr="00327AF5" w:rsidRDefault="00327AF5" w:rsidP="00327AF5">
      <w:pPr>
        <w:shd w:val="clear" w:color="auto" w:fill="D9D9D9" w:themeFill="background1" w:themeFillShade="D9"/>
        <w:spacing w:before="120"/>
        <w:rPr>
          <w:b/>
        </w:rPr>
      </w:pPr>
      <w:r w:rsidRPr="00195D58">
        <w:rPr>
          <w:b/>
        </w:rPr>
        <w:t xml:space="preserve">Laden Sie bitte die </w:t>
      </w:r>
      <w:r>
        <w:rPr>
          <w:b/>
        </w:rPr>
        <w:t>Unterschriftenlisten</w:t>
      </w:r>
      <w:r w:rsidR="00E93BDD">
        <w:rPr>
          <w:b/>
        </w:rPr>
        <w:t xml:space="preserve"> aller Schulungseinheiten</w:t>
      </w:r>
      <w:r>
        <w:rPr>
          <w:b/>
        </w:rPr>
        <w:t xml:space="preserve"> gemeinsam mit dem Endbericht</w:t>
      </w:r>
      <w:r w:rsidRPr="00195D58">
        <w:rPr>
          <w:b/>
        </w:rPr>
        <w:t xml:space="preserve"> hoch.</w:t>
      </w:r>
      <w:r w:rsidR="00EE7897">
        <w:rPr>
          <w:b/>
        </w:rPr>
        <w:t xml:space="preserve"> Die Vorlage „Unterschriftenliste“ finden Sie auf der </w:t>
      </w:r>
      <w:hyperlink r:id="rId8" w:history="1">
        <w:r w:rsidR="00EE7897" w:rsidRPr="00EE7897">
          <w:rPr>
            <w:rStyle w:val="Hyperlink"/>
            <w:b/>
          </w:rPr>
          <w:t>Ausschreibungsseite</w:t>
        </w:r>
      </w:hyperlink>
      <w:r w:rsidR="00EE7897">
        <w:rPr>
          <w:b/>
        </w:rPr>
        <w:t xml:space="preserve"> im Downloadcenter.</w:t>
      </w:r>
    </w:p>
    <w:bookmarkEnd w:id="0"/>
    <w:bookmarkEnd w:id="1"/>
    <w:bookmarkEnd w:id="2"/>
    <w:p w14:paraId="24624A39" w14:textId="0DC0B974" w:rsidR="00096848" w:rsidRPr="00B31331" w:rsidRDefault="00683F29" w:rsidP="009C1F04">
      <w:pPr>
        <w:pStyle w:val="berschrift1"/>
      </w:pPr>
      <w:r w:rsidRPr="00B31331">
        <w:t>Ziele und Ergebnisse</w:t>
      </w:r>
    </w:p>
    <w:p w14:paraId="4FE08AA6" w14:textId="77777777" w:rsidR="00600D24" w:rsidRPr="00DC56BE" w:rsidRDefault="00600D24" w:rsidP="00600D24">
      <w:pPr>
        <w:pStyle w:val="AufzhlungEbene1"/>
        <w:numPr>
          <w:ilvl w:val="0"/>
          <w:numId w:val="13"/>
        </w:numPr>
      </w:pPr>
      <w:r w:rsidRPr="00DC56BE">
        <w:t>Vergleichen Sie die Ziele mit den erreichten Ergebnissen.</w:t>
      </w:r>
    </w:p>
    <w:p w14:paraId="2ED89ADC" w14:textId="39363FC7" w:rsidR="00600D24" w:rsidRPr="0088786F" w:rsidRDefault="00C07EF4" w:rsidP="00C07EF4">
      <w:pPr>
        <w:pStyle w:val="AufzhlungEbene1"/>
        <w:numPr>
          <w:ilvl w:val="0"/>
          <w:numId w:val="13"/>
        </w:numPr>
      </w:pPr>
      <w:r w:rsidRPr="0088786F">
        <w:t xml:space="preserve">Wurden die dem Förderungsvertrag zugrundeliegenden </w:t>
      </w:r>
      <w:r w:rsidR="0088786F" w:rsidRPr="0088786F">
        <w:t>Qualifizierungsz</w:t>
      </w:r>
      <w:r w:rsidR="00EE7005">
        <w:t>iele erreicht?</w:t>
      </w:r>
    </w:p>
    <w:p w14:paraId="66621751" w14:textId="2CCBFA13" w:rsidR="00C07EF4" w:rsidRPr="00DC56BE" w:rsidRDefault="00C07EF4" w:rsidP="00EE7005">
      <w:pPr>
        <w:pStyle w:val="AufzhlungEbene1"/>
        <w:numPr>
          <w:ilvl w:val="0"/>
          <w:numId w:val="13"/>
        </w:numPr>
        <w:spacing w:after="60"/>
        <w:ind w:left="357" w:hanging="357"/>
      </w:pPr>
      <w:r>
        <w:t xml:space="preserve">Beschreiben Sie </w:t>
      </w:r>
      <w:r w:rsidRPr="00DC56BE">
        <w:t xml:space="preserve">„Highlights“ und aufgetretene </w:t>
      </w:r>
      <w:r w:rsidR="00EE7005">
        <w:t>Probleme bei der Zielerreichung</w:t>
      </w:r>
    </w:p>
    <w:bookmarkStart w:id="4" w:name="_Toc19114088" w:displacedByCustomXml="next"/>
    <w:bookmarkStart w:id="5" w:name="_Toc505700497" w:displacedByCustomXml="next"/>
    <w:bookmarkStart w:id="6" w:name="_Toc505700282" w:displacedByCustomXml="next"/>
    <w:sdt>
      <w:sdtPr>
        <w:alias w:val="Hier die genannten Punkte zu Zielen und Ergebnissen eintragen"/>
        <w:tag w:val="Hier die genannten Punkte zu Zielen und Ergebnissen eintragen"/>
        <w:id w:val="-314569858"/>
        <w:placeholder>
          <w:docPart w:val="68D1EDA0DAA64933AB4A933998B23C35"/>
        </w:placeholder>
        <w:showingPlcHdr/>
      </w:sdtPr>
      <w:sdtEndPr/>
      <w:sdtContent>
        <w:p w14:paraId="272BB959" w14:textId="7064436C" w:rsidR="009936FD" w:rsidRPr="00EC7CCA" w:rsidRDefault="0037088B" w:rsidP="0050518F">
          <w:pPr>
            <w:pStyle w:val="Flietext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10DEA7C8" w14:textId="04B44FEF" w:rsidR="00C07EF4" w:rsidRPr="00096848" w:rsidRDefault="00C07EF4" w:rsidP="009C1F04">
      <w:pPr>
        <w:pStyle w:val="berschrift1"/>
      </w:pPr>
      <w:r>
        <w:t>Arbeitspakete und meilensteine</w:t>
      </w:r>
    </w:p>
    <w:p w14:paraId="48D75C4D" w14:textId="70268185" w:rsidR="00BB6088" w:rsidRPr="00B31331" w:rsidRDefault="003D7FA1" w:rsidP="00B31331">
      <w:pPr>
        <w:pStyle w:val="berschrift2"/>
      </w:pPr>
      <w:r w:rsidRPr="00B31331">
        <w:t>Übersicht</w:t>
      </w:r>
    </w:p>
    <w:p w14:paraId="77153E1F" w14:textId="3A0866CC" w:rsidR="00195037" w:rsidRPr="00195037" w:rsidRDefault="00E76CBE" w:rsidP="00EE7005">
      <w:pPr>
        <w:spacing w:after="220"/>
        <w:rPr>
          <w:color w:val="auto"/>
        </w:rPr>
      </w:pPr>
      <w:r w:rsidRPr="009449F8">
        <w:t xml:space="preserve">Geben Sie </w:t>
      </w:r>
      <w:r w:rsidR="00A135D1">
        <w:t>in</w:t>
      </w:r>
      <w:r w:rsidR="0088786F">
        <w:t xml:space="preserve"> der</w:t>
      </w:r>
      <w:r w:rsidR="00A135D1">
        <w:t xml:space="preserve"> </w:t>
      </w:r>
      <w:r w:rsidR="004731C4" w:rsidRPr="009449F8">
        <w:t>folgenden T</w:t>
      </w:r>
      <w:r w:rsidR="00B2362E" w:rsidRPr="009449F8">
        <w:t>abelle</w:t>
      </w:r>
      <w:r w:rsidR="004731C4" w:rsidRPr="009449F8">
        <w:t xml:space="preserve"> </w:t>
      </w:r>
      <w:r w:rsidRPr="009449F8">
        <w:t xml:space="preserve">den jeweiligen Projektfortschritt </w:t>
      </w:r>
      <w:r w:rsidR="004731C4" w:rsidRPr="009449F8">
        <w:t xml:space="preserve">je Arbeitspaket </w:t>
      </w:r>
      <w:r w:rsidR="004731C4">
        <w:rPr>
          <w:color w:val="auto"/>
        </w:rPr>
        <w:t xml:space="preserve">an und führen Sie stichwortartig an, </w:t>
      </w:r>
      <w:r w:rsidR="009449F8">
        <w:rPr>
          <w:color w:val="auto"/>
        </w:rPr>
        <w:t>wenn</w:t>
      </w:r>
      <w:r w:rsidR="004731C4">
        <w:rPr>
          <w:color w:val="auto"/>
        </w:rPr>
        <w:t xml:space="preserve"> es zu Abweichungen kommt. </w:t>
      </w:r>
      <w:r w:rsidR="009449F8">
        <w:rPr>
          <w:color w:val="auto"/>
        </w:rPr>
        <w:t xml:space="preserve">Eine ausführlichere Beschreibung ist unter Punkt </w:t>
      </w:r>
      <w:r w:rsidR="009449F8">
        <w:rPr>
          <w:color w:val="auto"/>
        </w:rPr>
        <w:fldChar w:fldCharType="begin"/>
      </w:r>
      <w:r w:rsidR="009449F8">
        <w:rPr>
          <w:color w:val="auto"/>
        </w:rPr>
        <w:instrText xml:space="preserve"> REF _Ref51071411 \r \h </w:instrText>
      </w:r>
      <w:r w:rsidR="009449F8">
        <w:rPr>
          <w:color w:val="auto"/>
        </w:rPr>
      </w:r>
      <w:r w:rsidR="009449F8">
        <w:rPr>
          <w:color w:val="auto"/>
        </w:rPr>
        <w:fldChar w:fldCharType="separate"/>
      </w:r>
      <w:r w:rsidR="009449F8">
        <w:rPr>
          <w:color w:val="auto"/>
        </w:rPr>
        <w:t>2.2</w:t>
      </w:r>
      <w:r w:rsidR="009449F8">
        <w:rPr>
          <w:color w:val="auto"/>
        </w:rPr>
        <w:fldChar w:fldCharType="end"/>
      </w:r>
      <w:r w:rsidR="009449F8">
        <w:rPr>
          <w:color w:val="auto"/>
        </w:rPr>
        <w:t xml:space="preserve"> möglich.</w:t>
      </w:r>
    </w:p>
    <w:p w14:paraId="67949B06" w14:textId="7E1A47DE" w:rsidR="001F1150" w:rsidRDefault="001F1150" w:rsidP="001F1150">
      <w:pPr>
        <w:pStyle w:val="Beschriftung"/>
        <w:keepNext/>
      </w:pPr>
      <w:r>
        <w:t xml:space="preserve">Tabelle </w:t>
      </w:r>
      <w:r w:rsidR="009E30AB">
        <w:fldChar w:fldCharType="begin"/>
      </w:r>
      <w:r w:rsidR="009E30AB">
        <w:instrText xml:space="preserve"> SEQ Tabelle \* ARABIC </w:instrText>
      </w:r>
      <w:r w:rsidR="009E30AB">
        <w:fldChar w:fldCharType="separate"/>
      </w:r>
      <w:r w:rsidR="008E3A12">
        <w:rPr>
          <w:noProof/>
        </w:rPr>
        <w:t>1</w:t>
      </w:r>
      <w:r w:rsidR="009E30AB">
        <w:rPr>
          <w:noProof/>
        </w:rPr>
        <w:fldChar w:fldCharType="end"/>
      </w:r>
      <w:r w:rsidR="00A44407">
        <w:rPr>
          <w:noProof/>
        </w:rPr>
        <w:t>:</w:t>
      </w:r>
      <w:r>
        <w:t xml:space="preserve"> </w:t>
      </w:r>
      <w:r w:rsidR="00B9072E">
        <w:t>F</w:t>
      </w:r>
      <w:r w:rsidR="00E76CBE">
        <w:t>ortschritt</w:t>
      </w:r>
      <w:r w:rsidR="00B9072E">
        <w:t xml:space="preserve"> der Arbeitspakete</w:t>
      </w:r>
    </w:p>
    <w:tbl>
      <w:tblPr>
        <w:tblStyle w:val="Listentabelle3Akzent1"/>
        <w:tblW w:w="5000" w:type="pct"/>
        <w:tblLook w:val="04A0" w:firstRow="1" w:lastRow="0" w:firstColumn="1" w:lastColumn="0" w:noHBand="0" w:noVBand="1"/>
        <w:tblCaption w:val="Fortschritt der Arbeitspakete"/>
        <w:tblDescription w:val="In dieser Tabelle sind die Arbeitspakte laut Planung zu erfassen und der aktuelle Fertigstellungrad anzugeben. Gibt es Verzögerungen oder Abweichungen, sind diese zu beschreiben."/>
      </w:tblPr>
      <w:tblGrid>
        <w:gridCol w:w="490"/>
        <w:gridCol w:w="2335"/>
        <w:gridCol w:w="1281"/>
        <w:gridCol w:w="992"/>
        <w:gridCol w:w="2680"/>
      </w:tblGrid>
      <w:tr w:rsidR="002A6ED0" w14:paraId="35FBFC4F" w14:textId="1BB28662" w:rsidTr="00EE70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0" w:type="dxa"/>
          </w:tcPr>
          <w:p w14:paraId="4B0C1D41" w14:textId="4E20E4ED" w:rsidR="002A6ED0" w:rsidRPr="001E55D5" w:rsidRDefault="002A6ED0" w:rsidP="006D6D4A">
            <w:pPr>
              <w:keepNext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AP</w:t>
            </w:r>
          </w:p>
        </w:tc>
        <w:tc>
          <w:tcPr>
            <w:tcW w:w="2335" w:type="dxa"/>
          </w:tcPr>
          <w:p w14:paraId="2ACB2BEB" w14:textId="7D992389" w:rsidR="002A6ED0" w:rsidRPr="001E55D5" w:rsidRDefault="002A6ED0" w:rsidP="006D6D4A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281" w:type="dxa"/>
          </w:tcPr>
          <w:p w14:paraId="489DF8E0" w14:textId="77777777" w:rsidR="002A6ED0" w:rsidRDefault="002A6ED0" w:rsidP="006D6D4A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Dauer</w:t>
            </w:r>
          </w:p>
          <w:p w14:paraId="7EF7E67F" w14:textId="020B6186" w:rsidR="002A6ED0" w:rsidRPr="002A6ED0" w:rsidRDefault="002A6ED0" w:rsidP="002A6ED0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Cs w:val="22"/>
              </w:rPr>
            </w:pPr>
            <w:r w:rsidRPr="002A6ED0">
              <w:rPr>
                <w:b w:val="0"/>
                <w:color w:val="FFFFFF" w:themeColor="background1"/>
                <w:sz w:val="18"/>
                <w:szCs w:val="22"/>
              </w:rPr>
              <w:t>Anfang-Ende</w:t>
            </w:r>
          </w:p>
        </w:tc>
        <w:tc>
          <w:tcPr>
            <w:tcW w:w="992" w:type="dxa"/>
          </w:tcPr>
          <w:p w14:paraId="076E09E3" w14:textId="7CA5C808" w:rsidR="002A6ED0" w:rsidRDefault="002A6ED0" w:rsidP="006D6D4A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Prozent fertig</w:t>
            </w:r>
          </w:p>
        </w:tc>
        <w:tc>
          <w:tcPr>
            <w:tcW w:w="2680" w:type="dxa"/>
          </w:tcPr>
          <w:p w14:paraId="05B76CE5" w14:textId="2D14BDDF" w:rsidR="002A6ED0" w:rsidRPr="001E55D5" w:rsidRDefault="002A6ED0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Abweichungen, Verzögerungen</w:t>
            </w:r>
          </w:p>
        </w:tc>
      </w:tr>
      <w:tr w:rsidR="002A6ED0" w14:paraId="433A8AFE" w14:textId="0A2185B3" w:rsidTr="00EE7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</w:tcPr>
          <w:p w14:paraId="1F0B2430" w14:textId="77777777" w:rsidR="002A6ED0" w:rsidRPr="00EE7005" w:rsidRDefault="002A6ED0" w:rsidP="006D6D4A">
            <w:pPr>
              <w:jc w:val="center"/>
              <w:rPr>
                <w:b w:val="0"/>
                <w:szCs w:val="22"/>
              </w:rPr>
            </w:pPr>
            <w:r w:rsidRPr="00EE7005">
              <w:rPr>
                <w:b w:val="0"/>
                <w:szCs w:val="22"/>
              </w:rPr>
              <w:t>1</w:t>
            </w:r>
          </w:p>
        </w:tc>
        <w:tc>
          <w:tcPr>
            <w:tcW w:w="2335" w:type="dxa"/>
          </w:tcPr>
          <w:sdt>
            <w:sdtPr>
              <w:alias w:val="Bezeichnung eingeben"/>
              <w:tag w:val="Bezeichnung eingeben"/>
              <w:id w:val="-1372520225"/>
              <w:placeholder>
                <w:docPart w:val="7BC6A0C4152445C6A55B394399F40D34"/>
              </w:placeholder>
            </w:sdtPr>
            <w:sdtEndPr/>
            <w:sdtContent>
              <w:p w14:paraId="097815D7" w14:textId="2ADE99E8" w:rsidR="002A6ED0" w:rsidRPr="00957843" w:rsidRDefault="002A6ED0" w:rsidP="0050518F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Projektmanagement</w:t>
                </w:r>
              </w:p>
            </w:sdtContent>
          </w:sdt>
        </w:tc>
        <w:tc>
          <w:tcPr>
            <w:tcW w:w="1281" w:type="dxa"/>
          </w:tcPr>
          <w:p w14:paraId="02E90130" w14:textId="030D1B1A" w:rsidR="002A6ED0" w:rsidRDefault="002A6ED0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val="de-DE" w:eastAsia="de-DE"/>
              </w:rPr>
            </w:pPr>
            <w:r w:rsidRPr="002A6ED0">
              <w:rPr>
                <w:rFonts w:ascii="Calibri" w:eastAsia="Times New Roman" w:hAnsi="Calibri" w:cs="Calibri"/>
                <w:color w:val="auto"/>
                <w:spacing w:val="0"/>
                <w:sz w:val="18"/>
                <w:szCs w:val="20"/>
                <w:lang w:val="de-DE" w:eastAsia="de-DE"/>
              </w:rPr>
              <w:t>(MM/JJJJ-MM/JJJJ)</w:t>
            </w:r>
          </w:p>
        </w:tc>
        <w:tc>
          <w:tcPr>
            <w:tcW w:w="992" w:type="dxa"/>
          </w:tcPr>
          <w:p w14:paraId="350F87B2" w14:textId="07527F44" w:rsidR="002A6ED0" w:rsidRDefault="0050518F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540217520"/>
                <w:placeholder>
                  <w:docPart w:val="7DE6B0C9A46B45C086657EB667F800B1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2A6ED0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2A6ED0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2680" w:type="dxa"/>
          </w:tcPr>
          <w:sdt>
            <w:sdtPr>
              <w:alias w:val="Abweichungen und Verzögerungen eingeben"/>
              <w:tag w:val="Abweichungen und Verzögerungen eingeben"/>
              <w:id w:val="2026595307"/>
              <w:placeholder>
                <w:docPart w:val="2BD3CA7FA7E547A49D8383109F634162"/>
              </w:placeholder>
              <w:showingPlcHdr/>
            </w:sdtPr>
            <w:sdtEndPr/>
            <w:sdtContent>
              <w:p w14:paraId="59EAD670" w14:textId="394567C3" w:rsidR="002A6ED0" w:rsidRPr="00316A86" w:rsidRDefault="002A6ED0" w:rsidP="0050518F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2A6ED0" w14:paraId="4F253FA7" w14:textId="476064D3" w:rsidTr="00EE7005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</w:tcPr>
          <w:p w14:paraId="543C1C88" w14:textId="5683FADB" w:rsidR="002A6ED0" w:rsidRPr="00EE7005" w:rsidRDefault="002A6ED0" w:rsidP="006D6D4A">
            <w:pPr>
              <w:jc w:val="center"/>
              <w:rPr>
                <w:b w:val="0"/>
                <w:szCs w:val="22"/>
              </w:rPr>
            </w:pPr>
            <w:r w:rsidRPr="00EE7005">
              <w:rPr>
                <w:b w:val="0"/>
                <w:szCs w:val="22"/>
              </w:rPr>
              <w:t>2</w:t>
            </w:r>
          </w:p>
        </w:tc>
        <w:tc>
          <w:tcPr>
            <w:tcW w:w="2335" w:type="dxa"/>
          </w:tcPr>
          <w:sdt>
            <w:sdtPr>
              <w:alias w:val="Bezeichnung eingeben"/>
              <w:tag w:val="Bezeichnung eingeben"/>
              <w:id w:val="521058440"/>
              <w:placeholder>
                <w:docPart w:val="9E4A479FF10648349F4ABD61637DF919"/>
              </w:placeholder>
            </w:sdtPr>
            <w:sdtEndPr/>
            <w:sdtContent>
              <w:p w14:paraId="211F6D3E" w14:textId="651CFA47" w:rsidR="002A6ED0" w:rsidRDefault="002A6ED0" w:rsidP="0050518F">
                <w:pPr>
                  <w:pStyle w:val="Fli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Schulungsorganisation</w:t>
                </w:r>
              </w:p>
            </w:sdtContent>
          </w:sdt>
        </w:tc>
        <w:tc>
          <w:tcPr>
            <w:tcW w:w="1281" w:type="dxa"/>
          </w:tcPr>
          <w:p w14:paraId="74690EBD" w14:textId="77777777" w:rsidR="002A6ED0" w:rsidRDefault="002A6ED0" w:rsidP="006D6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val="de-DE" w:eastAsia="de-DE"/>
              </w:rPr>
            </w:pPr>
          </w:p>
        </w:tc>
        <w:tc>
          <w:tcPr>
            <w:tcW w:w="992" w:type="dxa"/>
          </w:tcPr>
          <w:p w14:paraId="2DE5C2ED" w14:textId="3FDF4BBB" w:rsidR="002A6ED0" w:rsidRDefault="0050518F" w:rsidP="006D6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437435423"/>
                <w:placeholder>
                  <w:docPart w:val="F1F12E1191A74CCA8EDE1DD9C17E070D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2A6ED0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2A6ED0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2680" w:type="dxa"/>
          </w:tcPr>
          <w:sdt>
            <w:sdtPr>
              <w:alias w:val="Abweichungen und Verzögerungen eingeben"/>
              <w:tag w:val="Abweichungen und Verzögerungen eingeben"/>
              <w:id w:val="1866412287"/>
              <w:placeholder>
                <w:docPart w:val="3E1D365DD39E4E4B9D45457EC2552A27"/>
              </w:placeholder>
              <w:showingPlcHdr/>
            </w:sdtPr>
            <w:sdtEndPr/>
            <w:sdtContent>
              <w:p w14:paraId="3FB83798" w14:textId="5A174098" w:rsidR="002A6ED0" w:rsidRPr="00EC2B94" w:rsidRDefault="002A6ED0" w:rsidP="0050518F">
                <w:pPr>
                  <w:pStyle w:val="Fli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2A6ED0" w14:paraId="7F2F4618" w14:textId="6568C622" w:rsidTr="00EE7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</w:tcPr>
          <w:p w14:paraId="1CEF5DFD" w14:textId="0292F2BA" w:rsidR="002A6ED0" w:rsidRPr="00EE7005" w:rsidRDefault="002A6ED0" w:rsidP="006D6D4A">
            <w:pPr>
              <w:jc w:val="center"/>
              <w:rPr>
                <w:b w:val="0"/>
                <w:szCs w:val="22"/>
              </w:rPr>
            </w:pPr>
            <w:r w:rsidRPr="00EE7005">
              <w:rPr>
                <w:b w:val="0"/>
                <w:szCs w:val="22"/>
              </w:rPr>
              <w:t>3</w:t>
            </w:r>
          </w:p>
        </w:tc>
        <w:tc>
          <w:tcPr>
            <w:tcW w:w="2335" w:type="dxa"/>
          </w:tcPr>
          <w:sdt>
            <w:sdtPr>
              <w:alias w:val="Bezeichnung eingeben"/>
              <w:tag w:val="Bezeichnung eingeben"/>
              <w:id w:val="-1904293677"/>
              <w:placeholder>
                <w:docPart w:val="3E0A3CFE56534A45AE51B16B8CF4970E"/>
              </w:placeholder>
            </w:sdtPr>
            <w:sdtEndPr/>
            <w:sdtContent>
              <w:p w14:paraId="25F58183" w14:textId="294D8FD3" w:rsidR="002A6ED0" w:rsidRDefault="002A6ED0" w:rsidP="0050518F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Entwicklung Schulungsinhalte</w:t>
                </w:r>
              </w:p>
            </w:sdtContent>
          </w:sdt>
        </w:tc>
        <w:tc>
          <w:tcPr>
            <w:tcW w:w="1281" w:type="dxa"/>
          </w:tcPr>
          <w:p w14:paraId="0065D81C" w14:textId="77777777" w:rsidR="002A6ED0" w:rsidRDefault="002A6ED0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val="de-DE" w:eastAsia="de-DE"/>
              </w:rPr>
            </w:pPr>
          </w:p>
        </w:tc>
        <w:tc>
          <w:tcPr>
            <w:tcW w:w="992" w:type="dxa"/>
          </w:tcPr>
          <w:p w14:paraId="0FDF92FE" w14:textId="7D675647" w:rsidR="002A6ED0" w:rsidRPr="002B014C" w:rsidRDefault="0050518F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127160485"/>
                <w:placeholder>
                  <w:docPart w:val="0B01EDE112DF4BC2B1000D019A2680B7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2A6ED0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2A6ED0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2680" w:type="dxa"/>
          </w:tcPr>
          <w:sdt>
            <w:sdtPr>
              <w:alias w:val="Abweichungen und Verzögerungen eingeben"/>
              <w:tag w:val="Abweichungen und Verzögerungen eingeben"/>
              <w:id w:val="-1200243861"/>
              <w:placeholder>
                <w:docPart w:val="D982E800FA2F4BAAA2E2815C8440B67E"/>
              </w:placeholder>
              <w:showingPlcHdr/>
            </w:sdtPr>
            <w:sdtEndPr/>
            <w:sdtContent>
              <w:p w14:paraId="1287C407" w14:textId="6B0B1F00" w:rsidR="002A6ED0" w:rsidRPr="00EC2B94" w:rsidRDefault="002A6ED0" w:rsidP="0050518F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2A6ED0" w14:paraId="4F4C72BD" w14:textId="4F6C38A9" w:rsidTr="00EE7005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</w:tcPr>
          <w:p w14:paraId="4D8CCAFA" w14:textId="180D358A" w:rsidR="002A6ED0" w:rsidRPr="00EE7005" w:rsidRDefault="002A6ED0" w:rsidP="0088786F">
            <w:pPr>
              <w:jc w:val="center"/>
              <w:rPr>
                <w:b w:val="0"/>
                <w:szCs w:val="22"/>
              </w:rPr>
            </w:pPr>
            <w:r w:rsidRPr="00EE7005">
              <w:rPr>
                <w:b w:val="0"/>
                <w:szCs w:val="22"/>
              </w:rPr>
              <w:t>4</w:t>
            </w:r>
          </w:p>
        </w:tc>
        <w:tc>
          <w:tcPr>
            <w:tcW w:w="2335" w:type="dxa"/>
          </w:tcPr>
          <w:p w14:paraId="2D53A9F8" w14:textId="6469DE43" w:rsidR="002A6ED0" w:rsidRDefault="002A6ED0" w:rsidP="0050518F">
            <w:pPr>
              <w:pStyle w:val="Fli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Durchführung Schulungsmaßnahme</w:t>
            </w:r>
          </w:p>
        </w:tc>
        <w:tc>
          <w:tcPr>
            <w:tcW w:w="1281" w:type="dxa"/>
          </w:tcPr>
          <w:p w14:paraId="19A18765" w14:textId="77777777" w:rsidR="002A6ED0" w:rsidRDefault="002A6ED0" w:rsidP="00EC2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992" w:type="dxa"/>
          </w:tcPr>
          <w:p w14:paraId="7C134B90" w14:textId="5E205674" w:rsidR="002A6ED0" w:rsidRPr="002B014C" w:rsidRDefault="002A6ED0" w:rsidP="00EC2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  <w:t>%</w:t>
            </w:r>
          </w:p>
        </w:tc>
        <w:tc>
          <w:tcPr>
            <w:tcW w:w="2680" w:type="dxa"/>
          </w:tcPr>
          <w:sdt>
            <w:sdtPr>
              <w:alias w:val="Abweichungen und Verzögerungen eingeben"/>
              <w:tag w:val="Abweichungen und Verzögerungen eingeben"/>
              <w:id w:val="55985460"/>
              <w:placeholder>
                <w:docPart w:val="5B95285EB416478BACC0E6E74601DE6A"/>
              </w:placeholder>
              <w:showingPlcHdr/>
            </w:sdtPr>
            <w:sdtEndPr/>
            <w:sdtContent>
              <w:p w14:paraId="58A19D3F" w14:textId="440C593B" w:rsidR="002A6ED0" w:rsidRPr="00EC2B94" w:rsidRDefault="002A6ED0" w:rsidP="0050518F">
                <w:pPr>
                  <w:pStyle w:val="Fli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2A6ED0" w14:paraId="63F5AA4E" w14:textId="77777777" w:rsidTr="00EE7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</w:tcPr>
          <w:p w14:paraId="510BC187" w14:textId="7195DDBD" w:rsidR="002A6ED0" w:rsidRPr="00EE7005" w:rsidRDefault="002A6ED0" w:rsidP="0088786F">
            <w:pPr>
              <w:jc w:val="center"/>
              <w:rPr>
                <w:b w:val="0"/>
                <w:szCs w:val="22"/>
              </w:rPr>
            </w:pPr>
            <w:r w:rsidRPr="00EE7005">
              <w:rPr>
                <w:b w:val="0"/>
                <w:szCs w:val="22"/>
              </w:rPr>
              <w:t>5</w:t>
            </w:r>
          </w:p>
        </w:tc>
        <w:tc>
          <w:tcPr>
            <w:tcW w:w="2335" w:type="dxa"/>
          </w:tcPr>
          <w:p w14:paraId="4B0C39C0" w14:textId="25FAD906" w:rsidR="002A6ED0" w:rsidRDefault="002A6ED0" w:rsidP="0050518F">
            <w:pPr>
              <w:pStyle w:val="Fli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Nachbereitung Schulungsmaßnahme</w:t>
            </w:r>
          </w:p>
        </w:tc>
        <w:tc>
          <w:tcPr>
            <w:tcW w:w="1281" w:type="dxa"/>
          </w:tcPr>
          <w:p w14:paraId="3354938C" w14:textId="77777777" w:rsidR="002A6ED0" w:rsidRDefault="002A6ED0" w:rsidP="00EC2B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992" w:type="dxa"/>
          </w:tcPr>
          <w:p w14:paraId="2F104F32" w14:textId="64D3FB17" w:rsidR="002A6ED0" w:rsidRDefault="002A6ED0" w:rsidP="00EC2B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  <w:t>%</w:t>
            </w:r>
          </w:p>
        </w:tc>
        <w:tc>
          <w:tcPr>
            <w:tcW w:w="2680" w:type="dxa"/>
          </w:tcPr>
          <w:sdt>
            <w:sdtPr>
              <w:alias w:val="Abweichungen und Verzögerungen eingeben"/>
              <w:tag w:val="Abweichungen und Verzögerungen eingeben"/>
              <w:id w:val="-1942523888"/>
              <w:placeholder>
                <w:docPart w:val="34E6723C1A554C6BBF6EA01BC66F7968"/>
              </w:placeholder>
              <w:showingPlcHdr/>
            </w:sdtPr>
            <w:sdtEndPr/>
            <w:sdtContent>
              <w:p w14:paraId="1FBAFFD7" w14:textId="6579B0BC" w:rsidR="002A6ED0" w:rsidRPr="00EC2B94" w:rsidRDefault="002A6ED0" w:rsidP="0050518F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2A6ED0" w14:paraId="61B9EFC2" w14:textId="77777777" w:rsidTr="00EE7005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</w:tcPr>
          <w:p w14:paraId="6CA7F41E" w14:textId="2A5F6F7B" w:rsidR="002A6ED0" w:rsidRPr="00EE7005" w:rsidRDefault="002A6ED0" w:rsidP="0088786F">
            <w:pPr>
              <w:jc w:val="center"/>
              <w:rPr>
                <w:b w:val="0"/>
                <w:szCs w:val="22"/>
              </w:rPr>
            </w:pPr>
            <w:r w:rsidRPr="00EE7005">
              <w:rPr>
                <w:b w:val="0"/>
                <w:szCs w:val="22"/>
              </w:rPr>
              <w:t>6</w:t>
            </w:r>
          </w:p>
        </w:tc>
        <w:tc>
          <w:tcPr>
            <w:tcW w:w="2335" w:type="dxa"/>
          </w:tcPr>
          <w:p w14:paraId="024D06EF" w14:textId="02B314C2" w:rsidR="002A6ED0" w:rsidRDefault="002A6ED0" w:rsidP="0050518F">
            <w:pPr>
              <w:pStyle w:val="Fli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Sonstiges (optional)</w:t>
            </w:r>
          </w:p>
        </w:tc>
        <w:tc>
          <w:tcPr>
            <w:tcW w:w="1281" w:type="dxa"/>
          </w:tcPr>
          <w:p w14:paraId="65CF9F98" w14:textId="77777777" w:rsidR="002A6ED0" w:rsidRDefault="002A6ED0" w:rsidP="00EC2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992" w:type="dxa"/>
          </w:tcPr>
          <w:p w14:paraId="600F9ED1" w14:textId="4EAD34CE" w:rsidR="002A6ED0" w:rsidRDefault="002A6ED0" w:rsidP="00EC2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  <w:t>%</w:t>
            </w:r>
          </w:p>
        </w:tc>
        <w:tc>
          <w:tcPr>
            <w:tcW w:w="2680" w:type="dxa"/>
          </w:tcPr>
          <w:sdt>
            <w:sdtPr>
              <w:alias w:val="Abweichungen und Verzögerungen eingeben"/>
              <w:tag w:val="Abweichungen und Verzögerungen eingeben"/>
              <w:id w:val="-1663540080"/>
              <w:placeholder>
                <w:docPart w:val="2E5D95C9463346F4848D09CA904AF3D7"/>
              </w:placeholder>
              <w:showingPlcHdr/>
            </w:sdtPr>
            <w:sdtEndPr/>
            <w:sdtContent>
              <w:p w14:paraId="524CA745" w14:textId="58034E5B" w:rsidR="002A6ED0" w:rsidRPr="00EC2B94" w:rsidRDefault="002A6ED0" w:rsidP="0050518F">
                <w:pPr>
                  <w:pStyle w:val="Fli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72D7618A" w14:textId="189657E6" w:rsidR="008E3A12" w:rsidRPr="008E3A12" w:rsidRDefault="008E3A12" w:rsidP="00B31331">
      <w:pPr>
        <w:pStyle w:val="berschrift2"/>
      </w:pPr>
      <w:bookmarkStart w:id="7" w:name="_Ref51071411"/>
      <w:bookmarkEnd w:id="6"/>
      <w:bookmarkEnd w:id="5"/>
      <w:bookmarkEnd w:id="4"/>
      <w:r w:rsidRPr="00B2362E">
        <w:t>Beschreibung</w:t>
      </w:r>
      <w:r w:rsidR="003D7FA1">
        <w:t xml:space="preserve"> der </w:t>
      </w:r>
      <w:r w:rsidRPr="008E3A12">
        <w:t>durchgeführten Arbeiten</w:t>
      </w:r>
      <w:bookmarkEnd w:id="7"/>
    </w:p>
    <w:p w14:paraId="4BC5D18F" w14:textId="5E98FB48" w:rsidR="008E3A12" w:rsidRPr="00DC56BE" w:rsidRDefault="008E3A12" w:rsidP="008E3A12">
      <w:pPr>
        <w:pStyle w:val="AufzhlungEbene1"/>
        <w:numPr>
          <w:ilvl w:val="0"/>
          <w:numId w:val="13"/>
        </w:numPr>
      </w:pPr>
      <w:bookmarkStart w:id="8" w:name="_Toc505700283"/>
      <w:bookmarkStart w:id="9" w:name="_Toc505700498"/>
      <w:bookmarkStart w:id="10" w:name="_Toc19114089"/>
      <w:r w:rsidRPr="00DC56BE">
        <w:t>Beschreiben Sie die im Berichtszeitraum durchgeführten Arbeiten, strukturiert nach den Arbeitspaketen</w:t>
      </w:r>
      <w:r w:rsidR="002A6ED0">
        <w:t>. Gehen Sie bei AP 4 auch auf die</w:t>
      </w:r>
      <w:r w:rsidR="00BB5511">
        <w:t xml:space="preserve"> M</w:t>
      </w:r>
      <w:r w:rsidR="002A6ED0">
        <w:t>ethodik, Didaktik und fachlichen</w:t>
      </w:r>
      <w:r w:rsidR="00BB5511">
        <w:t xml:space="preserve"> Inhalte</w:t>
      </w:r>
      <w:r w:rsidR="002A6ED0">
        <w:t xml:space="preserve"> ein</w:t>
      </w:r>
      <w:r w:rsidR="00EE7005">
        <w:t>.</w:t>
      </w:r>
    </w:p>
    <w:p w14:paraId="7F054079" w14:textId="6FC4D7D8" w:rsidR="008E3A12" w:rsidRDefault="008E3A12" w:rsidP="008E3A12">
      <w:pPr>
        <w:pStyle w:val="AufzhlungEbene1"/>
        <w:numPr>
          <w:ilvl w:val="0"/>
          <w:numId w:val="13"/>
        </w:numPr>
      </w:pPr>
      <w:r w:rsidRPr="00DC56BE">
        <w:t>G</w:t>
      </w:r>
      <w:r w:rsidR="00EE7005">
        <w:t>ab es wesentliche Abweichungen?</w:t>
      </w:r>
    </w:p>
    <w:p w14:paraId="01C048AD" w14:textId="64E0CB22" w:rsidR="00BB5511" w:rsidRPr="00DC56BE" w:rsidRDefault="00BB5511" w:rsidP="00EE7005">
      <w:pPr>
        <w:pStyle w:val="AufzhlungEbene1"/>
        <w:numPr>
          <w:ilvl w:val="0"/>
          <w:numId w:val="13"/>
        </w:numPr>
        <w:spacing w:after="60"/>
        <w:ind w:left="357" w:hanging="357"/>
      </w:pPr>
      <w:r>
        <w:t>Stellen Sie in nachfolgender Tabelle die Schulungsinhalte überblicksmäßig dar.</w:t>
      </w:r>
    </w:p>
    <w:sdt>
      <w:sdtPr>
        <w:alias w:val="Beschreiben Sie hier die durchgeführten Arbeiten"/>
        <w:tag w:val="Beschreiben Sie hier die durchgeführten Arbeiten"/>
        <w:id w:val="-535585379"/>
        <w:placeholder>
          <w:docPart w:val="A5AC84B566B242EF8337D24DE922ECD2"/>
        </w:placeholder>
        <w:showingPlcHdr/>
      </w:sdtPr>
      <w:sdtEndPr/>
      <w:sdtContent>
        <w:p w14:paraId="59272BE4" w14:textId="428063A2" w:rsidR="00B9072E" w:rsidRDefault="009936FD" w:rsidP="0050518F">
          <w:pPr>
            <w:pStyle w:val="Flietext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57034F7" w14:textId="2FB57585" w:rsidR="00BB5511" w:rsidRDefault="00BB5511" w:rsidP="00BB5511">
      <w:pPr>
        <w:pStyle w:val="Beschriftung"/>
        <w:keepNext/>
        <w:spacing w:before="220"/>
      </w:pPr>
      <w:r>
        <w:t xml:space="preserve">Tabelle </w:t>
      </w:r>
      <w:r w:rsidR="009E30AB">
        <w:fldChar w:fldCharType="begin"/>
      </w:r>
      <w:r w:rsidR="009E30AB">
        <w:instrText xml:space="preserve"> SEQ Tabelle \* ARABIC </w:instrText>
      </w:r>
      <w:r w:rsidR="009E30AB">
        <w:fldChar w:fldCharType="separate"/>
      </w:r>
      <w:r>
        <w:rPr>
          <w:noProof/>
        </w:rPr>
        <w:t>2</w:t>
      </w:r>
      <w:r w:rsidR="009E30AB">
        <w:rPr>
          <w:noProof/>
        </w:rPr>
        <w:fldChar w:fldCharType="end"/>
      </w:r>
      <w:r>
        <w:t>: Schulungsinhalte</w:t>
      </w:r>
    </w:p>
    <w:tbl>
      <w:tblPr>
        <w:tblStyle w:val="Listentabelle3Akzent1"/>
        <w:tblW w:w="5000" w:type="pct"/>
        <w:tblLayout w:type="fixed"/>
        <w:tblLook w:val="04A0" w:firstRow="1" w:lastRow="0" w:firstColumn="1" w:lastColumn="0" w:noHBand="0" w:noVBand="1"/>
      </w:tblPr>
      <w:tblGrid>
        <w:gridCol w:w="1249"/>
        <w:gridCol w:w="873"/>
        <w:gridCol w:w="992"/>
        <w:gridCol w:w="2693"/>
        <w:gridCol w:w="1971"/>
      </w:tblGrid>
      <w:tr w:rsidR="00BB5511" w:rsidRPr="00A539D2" w14:paraId="75FBF57B" w14:textId="77777777" w:rsidTr="00EE70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9" w:type="dxa"/>
          </w:tcPr>
          <w:p w14:paraId="7CACCE74" w14:textId="243AE92B" w:rsidR="00BB5511" w:rsidRPr="00A539D2" w:rsidRDefault="00BB5511" w:rsidP="00EE7005">
            <w:pPr>
              <w:keepNext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Schulungs-modul</w:t>
            </w:r>
          </w:p>
        </w:tc>
        <w:tc>
          <w:tcPr>
            <w:tcW w:w="873" w:type="dxa"/>
          </w:tcPr>
          <w:p w14:paraId="0C793978" w14:textId="77777777" w:rsidR="00BB5511" w:rsidRPr="00A539D2" w:rsidRDefault="00BB5511" w:rsidP="00EE7005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A539D2">
              <w:rPr>
                <w:color w:val="FFFFFF" w:themeColor="background1"/>
                <w:sz w:val="20"/>
                <w:szCs w:val="20"/>
              </w:rPr>
              <w:t>Datum</w:t>
            </w:r>
          </w:p>
        </w:tc>
        <w:tc>
          <w:tcPr>
            <w:tcW w:w="992" w:type="dxa"/>
          </w:tcPr>
          <w:p w14:paraId="219E77DA" w14:textId="77777777" w:rsidR="00BB5511" w:rsidRPr="00A539D2" w:rsidRDefault="00BB5511" w:rsidP="00EE7005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A539D2">
              <w:rPr>
                <w:color w:val="FFFFFF" w:themeColor="background1"/>
                <w:sz w:val="20"/>
                <w:szCs w:val="20"/>
              </w:rPr>
              <w:t>Dauer in h</w:t>
            </w:r>
          </w:p>
        </w:tc>
        <w:tc>
          <w:tcPr>
            <w:tcW w:w="2693" w:type="dxa"/>
          </w:tcPr>
          <w:p w14:paraId="5768B611" w14:textId="77777777" w:rsidR="00BB5511" w:rsidRPr="00A539D2" w:rsidRDefault="00BB5511" w:rsidP="00EE7005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A539D2">
              <w:rPr>
                <w:color w:val="FFFFFF" w:themeColor="background1"/>
                <w:sz w:val="20"/>
                <w:szCs w:val="20"/>
              </w:rPr>
              <w:t>Schulungsinhalt</w:t>
            </w:r>
          </w:p>
        </w:tc>
        <w:tc>
          <w:tcPr>
            <w:tcW w:w="1971" w:type="dxa"/>
          </w:tcPr>
          <w:p w14:paraId="671D9C24" w14:textId="77777777" w:rsidR="00BB5511" w:rsidRPr="00A539D2" w:rsidRDefault="00BB5511" w:rsidP="00EE7005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A539D2">
              <w:rPr>
                <w:color w:val="FFFFFF" w:themeColor="background1"/>
                <w:sz w:val="20"/>
                <w:szCs w:val="20"/>
              </w:rPr>
              <w:t>Name der Vortragenden</w:t>
            </w:r>
          </w:p>
        </w:tc>
      </w:tr>
      <w:tr w:rsidR="00BB5511" w:rsidRPr="00AD568C" w14:paraId="01719659" w14:textId="77777777" w:rsidTr="00EE7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</w:tcPr>
          <w:sdt>
            <w:sdtPr>
              <w:alias w:val="Bezeichnung eingeben"/>
              <w:tag w:val="Bezeichnung eingeben"/>
              <w:id w:val="1650476782"/>
              <w:placeholder>
                <w:docPart w:val="89D037234E734F7799B7E65DEF55E0C4"/>
              </w:placeholder>
              <w:showingPlcHdr/>
            </w:sdtPr>
            <w:sdtEndPr/>
            <w:sdtContent>
              <w:p w14:paraId="5E0558CE" w14:textId="77777777" w:rsidR="00BB5511" w:rsidRPr="00EE7005" w:rsidRDefault="00BB5511" w:rsidP="0050518F">
                <w:pPr>
                  <w:pStyle w:val="Flietext"/>
                </w:pPr>
                <w:r w:rsidRPr="00EE7005">
                  <w:rPr>
                    <w:rStyle w:val="Platzhaltertext"/>
                    <w:b w:val="0"/>
                  </w:rPr>
                  <w:t>Klicken oder tippen Sie hier, um Text einzugeben.</w:t>
                </w:r>
              </w:p>
            </w:sdtContent>
          </w:sdt>
        </w:tc>
        <w:tc>
          <w:tcPr>
            <w:tcW w:w="873" w:type="dxa"/>
          </w:tcPr>
          <w:sdt>
            <w:sdtPr>
              <w:rPr>
                <w:b/>
              </w:rPr>
              <w:alias w:val="Bezeichnung eingeben"/>
              <w:tag w:val="Bezeichnung eingeben"/>
              <w:id w:val="249319089"/>
              <w:placeholder>
                <w:docPart w:val="43994E68E881429199E92365DF8ACF1E"/>
              </w:placeholder>
              <w:showingPlcHdr/>
            </w:sdtPr>
            <w:sdtEndPr/>
            <w:sdtContent>
              <w:p w14:paraId="0E2CD10C" w14:textId="77777777" w:rsidR="00BB5511" w:rsidRPr="00AD568C" w:rsidRDefault="00BB5511" w:rsidP="0050518F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AD568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b/>
              </w:rPr>
              <w:alias w:val="Bezeichnung eingeben"/>
              <w:tag w:val="Bezeichnung eingeben"/>
              <w:id w:val="1350304616"/>
              <w:placeholder>
                <w:docPart w:val="52330B8C49FE46668903DB7D70EAA54C"/>
              </w:placeholder>
              <w:showingPlcHdr/>
            </w:sdtPr>
            <w:sdtEndPr/>
            <w:sdtContent>
              <w:p w14:paraId="685C76A6" w14:textId="77777777" w:rsidR="00BB5511" w:rsidRPr="00AD568C" w:rsidRDefault="00BB5511" w:rsidP="0050518F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AD568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2693" w:type="dxa"/>
          </w:tcPr>
          <w:sdt>
            <w:sdtPr>
              <w:rPr>
                <w:b/>
              </w:rPr>
              <w:alias w:val="Bezeichnung eingeben"/>
              <w:tag w:val="Bezeichnung eingeben"/>
              <w:id w:val="-1064865555"/>
              <w:placeholder>
                <w:docPart w:val="405AF42ED77A4284842BBE315C957474"/>
              </w:placeholder>
              <w:showingPlcHdr/>
            </w:sdtPr>
            <w:sdtEndPr/>
            <w:sdtContent>
              <w:p w14:paraId="3E40AE79" w14:textId="77777777" w:rsidR="00BB5511" w:rsidRPr="00AD568C" w:rsidRDefault="00BB5511" w:rsidP="0050518F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AD568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971" w:type="dxa"/>
          </w:tcPr>
          <w:sdt>
            <w:sdtPr>
              <w:rPr>
                <w:b/>
              </w:rPr>
              <w:alias w:val="Abweichungen und Verzögerungen eingeben"/>
              <w:tag w:val="Abweichungen und Verzögerungen eingeben"/>
              <w:id w:val="718629508"/>
              <w:placeholder>
                <w:docPart w:val="10335E6058904B9E8FAC740B01FD20BA"/>
              </w:placeholder>
              <w:showingPlcHdr/>
            </w:sdtPr>
            <w:sdtEndPr/>
            <w:sdtContent>
              <w:p w14:paraId="52722E93" w14:textId="77777777" w:rsidR="00BB5511" w:rsidRPr="00AD568C" w:rsidRDefault="00BB5511" w:rsidP="0050518F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AD568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BB5511" w:rsidRPr="00AD568C" w14:paraId="503EBAE0" w14:textId="77777777" w:rsidTr="00EE7005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</w:tcPr>
          <w:p w14:paraId="7DA178BE" w14:textId="77777777" w:rsidR="00BB5511" w:rsidRPr="00EE7005" w:rsidRDefault="00BB5511" w:rsidP="00647DE1">
            <w:pPr>
              <w:rPr>
                <w:b w:val="0"/>
                <w:szCs w:val="22"/>
              </w:rPr>
            </w:pPr>
          </w:p>
        </w:tc>
        <w:tc>
          <w:tcPr>
            <w:tcW w:w="873" w:type="dxa"/>
          </w:tcPr>
          <w:p w14:paraId="36A21BDE" w14:textId="77777777" w:rsidR="00BB5511" w:rsidRPr="00AD568C" w:rsidRDefault="00BB5511" w:rsidP="0050518F">
            <w:pPr>
              <w:pStyle w:val="Fli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0413E8FF" w14:textId="77777777" w:rsidR="00BB5511" w:rsidRPr="00AD568C" w:rsidRDefault="00BB5511" w:rsidP="00647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2693" w:type="dxa"/>
          </w:tcPr>
          <w:p w14:paraId="0ADE2DD8" w14:textId="77777777" w:rsidR="00BB5511" w:rsidRPr="00AD568C" w:rsidRDefault="00BB5511" w:rsidP="00647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1971" w:type="dxa"/>
          </w:tcPr>
          <w:p w14:paraId="08917B95" w14:textId="77777777" w:rsidR="00BB5511" w:rsidRPr="00AD568C" w:rsidRDefault="00BB5511" w:rsidP="00647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</w:tr>
      <w:tr w:rsidR="00BB5511" w:rsidRPr="00AD568C" w14:paraId="2EBD0015" w14:textId="77777777" w:rsidTr="00EE7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</w:tcPr>
          <w:p w14:paraId="1194029D" w14:textId="77777777" w:rsidR="00BB5511" w:rsidRPr="00EE7005" w:rsidRDefault="00BB5511" w:rsidP="00647DE1">
            <w:pPr>
              <w:rPr>
                <w:b w:val="0"/>
                <w:szCs w:val="22"/>
              </w:rPr>
            </w:pPr>
          </w:p>
        </w:tc>
        <w:tc>
          <w:tcPr>
            <w:tcW w:w="873" w:type="dxa"/>
          </w:tcPr>
          <w:p w14:paraId="7634EF56" w14:textId="77777777" w:rsidR="00BB5511" w:rsidRPr="00AD568C" w:rsidRDefault="00BB5511" w:rsidP="0050518F">
            <w:pPr>
              <w:pStyle w:val="Fli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67CEC02F" w14:textId="77777777" w:rsidR="00BB5511" w:rsidRPr="00AD568C" w:rsidRDefault="00BB5511" w:rsidP="00647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2693" w:type="dxa"/>
          </w:tcPr>
          <w:p w14:paraId="01AFB45A" w14:textId="77777777" w:rsidR="00BB5511" w:rsidRPr="00AD568C" w:rsidRDefault="00BB5511" w:rsidP="00647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1971" w:type="dxa"/>
          </w:tcPr>
          <w:p w14:paraId="4CA69C0A" w14:textId="77777777" w:rsidR="00BB5511" w:rsidRPr="00AD568C" w:rsidRDefault="00BB5511" w:rsidP="00647D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</w:tr>
      <w:tr w:rsidR="00BB5511" w:rsidRPr="00AD568C" w14:paraId="4969D1F6" w14:textId="77777777" w:rsidTr="00EE7005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</w:tcPr>
          <w:p w14:paraId="23B8E4F2" w14:textId="77777777" w:rsidR="00BB5511" w:rsidRPr="00EE7005" w:rsidRDefault="00BB5511" w:rsidP="00647DE1">
            <w:pPr>
              <w:rPr>
                <w:b w:val="0"/>
                <w:szCs w:val="22"/>
              </w:rPr>
            </w:pPr>
          </w:p>
        </w:tc>
        <w:tc>
          <w:tcPr>
            <w:tcW w:w="873" w:type="dxa"/>
          </w:tcPr>
          <w:p w14:paraId="0733DE0D" w14:textId="77777777" w:rsidR="00BB5511" w:rsidRPr="00AD568C" w:rsidRDefault="00BB5511" w:rsidP="0050518F">
            <w:pPr>
              <w:pStyle w:val="Fli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6BDA4CCC" w14:textId="77777777" w:rsidR="00BB5511" w:rsidRPr="00AD568C" w:rsidRDefault="00BB5511" w:rsidP="00647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2693" w:type="dxa"/>
          </w:tcPr>
          <w:p w14:paraId="30C1112A" w14:textId="77777777" w:rsidR="00BB5511" w:rsidRPr="00AD568C" w:rsidRDefault="00BB5511" w:rsidP="00647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1971" w:type="dxa"/>
          </w:tcPr>
          <w:p w14:paraId="79BC5730" w14:textId="77777777" w:rsidR="00BB5511" w:rsidRPr="00AD568C" w:rsidRDefault="00BB5511" w:rsidP="00647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</w:tr>
    </w:tbl>
    <w:p w14:paraId="611C9EF8" w14:textId="458EBDA6" w:rsidR="00BB6088" w:rsidRPr="009C1F04" w:rsidRDefault="006261D9" w:rsidP="009C1F04">
      <w:pPr>
        <w:pStyle w:val="berschrift1"/>
      </w:pPr>
      <w:r w:rsidRPr="009C1F04">
        <w:t>Projektteam und Kooperation</w:t>
      </w:r>
    </w:p>
    <w:p w14:paraId="220B8535" w14:textId="23305022" w:rsidR="006261D9" w:rsidRDefault="006261D9" w:rsidP="00EE7005">
      <w:pPr>
        <w:pStyle w:val="AufzhlungEbene1"/>
        <w:numPr>
          <w:ilvl w:val="0"/>
          <w:numId w:val="13"/>
        </w:numPr>
      </w:pPr>
      <w:r w:rsidRPr="00DC56BE">
        <w:t>G</w:t>
      </w:r>
      <w:r w:rsidR="00BB5511">
        <w:t>ab</w:t>
      </w:r>
      <w:r w:rsidRPr="00DC56BE">
        <w:t xml:space="preserve"> es wesentliche Veränderungen im Projektteam?</w:t>
      </w:r>
    </w:p>
    <w:p w14:paraId="0F7EEEA3" w14:textId="7024E1FA" w:rsidR="00BB5511" w:rsidRPr="00DC56BE" w:rsidRDefault="00BB5511" w:rsidP="00EE7005">
      <w:pPr>
        <w:pStyle w:val="AufzhlungEbene1"/>
        <w:numPr>
          <w:ilvl w:val="0"/>
          <w:numId w:val="13"/>
        </w:numPr>
      </w:pPr>
      <w:r>
        <w:t>Stellen Sie in nachfolgender Tabelle die Anzahl der Schulungsteilnehmenden dar.</w:t>
      </w:r>
    </w:p>
    <w:p w14:paraId="2F02186C" w14:textId="2D9BAB2C" w:rsidR="006261D9" w:rsidRPr="006261D9" w:rsidRDefault="006261D9" w:rsidP="00EE7005">
      <w:pPr>
        <w:pStyle w:val="AufzhlungEbene1"/>
        <w:numPr>
          <w:ilvl w:val="0"/>
          <w:numId w:val="13"/>
        </w:numPr>
        <w:spacing w:after="60"/>
        <w:ind w:left="357" w:hanging="357"/>
      </w:pPr>
      <w:r w:rsidRPr="00DC56BE">
        <w:t xml:space="preserve">Beschreiben Sie </w:t>
      </w:r>
      <w:r w:rsidR="00327AF5">
        <w:t xml:space="preserve">kurz </w:t>
      </w:r>
      <w:r w:rsidRPr="00DC56BE">
        <w:t>die Zusammenarbeit im Konsortium</w:t>
      </w:r>
      <w:r w:rsidR="00E93BDD">
        <w:t>, gab es Änderungen in der Arbeitsaufteilung?</w:t>
      </w:r>
    </w:p>
    <w:sdt>
      <w:sdtPr>
        <w:alias w:val="Hier Informationen zu Projektteam und Kooperation eingeben"/>
        <w:tag w:val="Hier Informationen zu Projektteam und Kooperation eingeben"/>
        <w:id w:val="207692674"/>
        <w:placeholder>
          <w:docPart w:val="7B00E7D3C29B4268A3CF08DA333B99B3"/>
        </w:placeholder>
        <w:showingPlcHdr/>
      </w:sdtPr>
      <w:sdtEndPr/>
      <w:sdtContent>
        <w:p w14:paraId="375A50FC" w14:textId="29B3369B" w:rsidR="009936FD" w:rsidRDefault="009936FD" w:rsidP="0050518F">
          <w:pPr>
            <w:pStyle w:val="Flietext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26852BF7" w14:textId="0CA2D3EC" w:rsidR="008B7576" w:rsidRDefault="008B7576" w:rsidP="008B7576">
      <w:pPr>
        <w:pStyle w:val="Beschriftung"/>
        <w:keepNext/>
        <w:spacing w:before="220"/>
      </w:pPr>
      <w:r>
        <w:t xml:space="preserve">Tabelle </w:t>
      </w:r>
      <w:r w:rsidR="009E30AB">
        <w:fldChar w:fldCharType="begin"/>
      </w:r>
      <w:r w:rsidR="009E30AB">
        <w:instrText xml:space="preserve"> SEQ Tabelle \* ARABIC </w:instrText>
      </w:r>
      <w:r w:rsidR="009E30AB">
        <w:fldChar w:fldCharType="separate"/>
      </w:r>
      <w:r>
        <w:rPr>
          <w:noProof/>
        </w:rPr>
        <w:t>3</w:t>
      </w:r>
      <w:r w:rsidR="009E30AB">
        <w:rPr>
          <w:noProof/>
        </w:rPr>
        <w:fldChar w:fldCharType="end"/>
      </w:r>
      <w:r>
        <w:t>: Anzahl Schulungsteilnehmende</w:t>
      </w:r>
    </w:p>
    <w:tbl>
      <w:tblPr>
        <w:tblStyle w:val="Listentabelle3Akzent1"/>
        <w:tblW w:w="5000" w:type="pct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1722"/>
        <w:gridCol w:w="2233"/>
      </w:tblGrid>
      <w:tr w:rsidR="008B7576" w:rsidRPr="00AE62F7" w14:paraId="3126BB35" w14:textId="77777777" w:rsidTr="00EE70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0" w:type="dxa"/>
          </w:tcPr>
          <w:p w14:paraId="5DF46B1C" w14:textId="15F69B39" w:rsidR="008B7576" w:rsidRPr="00AE62F7" w:rsidRDefault="008B7576" w:rsidP="008B7576">
            <w:pPr>
              <w:keepNext/>
              <w:jc w:val="center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Anzahl Schulungs</w:t>
            </w:r>
            <w:r w:rsidR="00EE7005">
              <w:rPr>
                <w:color w:val="FFFFFF" w:themeColor="background1"/>
                <w:szCs w:val="22"/>
              </w:rPr>
              <w:t>-</w:t>
            </w:r>
            <w:r>
              <w:rPr>
                <w:color w:val="FFFFFF" w:themeColor="background1"/>
                <w:szCs w:val="22"/>
              </w:rPr>
              <w:t>teilnehmer</w:t>
            </w:r>
          </w:p>
        </w:tc>
        <w:tc>
          <w:tcPr>
            <w:tcW w:w="1843" w:type="dxa"/>
          </w:tcPr>
          <w:p w14:paraId="04BDFCD9" w14:textId="01E025C2" w:rsidR="008B7576" w:rsidRPr="00AE62F7" w:rsidRDefault="008B7576" w:rsidP="008B7576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Anzahl Schulungs-</w:t>
            </w:r>
            <w:proofErr w:type="spellStart"/>
            <w:r>
              <w:rPr>
                <w:color w:val="FFFFFF" w:themeColor="background1"/>
                <w:szCs w:val="22"/>
              </w:rPr>
              <w:t>teilnehmerinnen</w:t>
            </w:r>
            <w:proofErr w:type="spellEnd"/>
          </w:p>
        </w:tc>
        <w:tc>
          <w:tcPr>
            <w:tcW w:w="1722" w:type="dxa"/>
          </w:tcPr>
          <w:p w14:paraId="6EBB4FAF" w14:textId="2908BA73" w:rsidR="008B7576" w:rsidRDefault="008B7576" w:rsidP="008B7576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Anzahl Schulungs-teilnehmende divers</w:t>
            </w:r>
          </w:p>
        </w:tc>
        <w:tc>
          <w:tcPr>
            <w:tcW w:w="2233" w:type="dxa"/>
          </w:tcPr>
          <w:p w14:paraId="0799C4FC" w14:textId="5A47989A" w:rsidR="008B7576" w:rsidRPr="00AE62F7" w:rsidRDefault="008B7576" w:rsidP="008B7576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Gesamtanzahl Schulungs-teilnehmende</w:t>
            </w:r>
          </w:p>
        </w:tc>
      </w:tr>
      <w:tr w:rsidR="008B7576" w:rsidRPr="0027793A" w14:paraId="5B2B104C" w14:textId="77777777" w:rsidTr="00EE7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sdt>
            <w:sdtPr>
              <w:alias w:val="Bezeichnung eingeben"/>
              <w:tag w:val="Bezeichnung eingeben"/>
              <w:id w:val="2040387301"/>
              <w:placeholder>
                <w:docPart w:val="B1A7DE8F5BB847BF99B646850732D4A9"/>
              </w:placeholder>
              <w:showingPlcHdr/>
            </w:sdtPr>
            <w:sdtEndPr/>
            <w:sdtContent>
              <w:p w14:paraId="35E8BAEB" w14:textId="77777777" w:rsidR="008B7576" w:rsidRPr="0027793A" w:rsidRDefault="008B7576" w:rsidP="0050518F">
                <w:pPr>
                  <w:pStyle w:val="Flietext"/>
                </w:pPr>
                <w:r w:rsidRPr="00EE7005">
                  <w:rPr>
                    <w:rStyle w:val="Platzhaltertext"/>
                    <w:b w:val="0"/>
                  </w:rPr>
                  <w:t>Klicken oder tippen Sie hier, um Text einzugeben.</w:t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b/>
              </w:rPr>
              <w:alias w:val="Bezeichnung eingeben"/>
              <w:tag w:val="Bezeichnung eingeben"/>
              <w:id w:val="1713762653"/>
              <w:placeholder>
                <w:docPart w:val="323C1B233754401984B8B316F04BFEFA"/>
              </w:placeholder>
              <w:showingPlcHdr/>
            </w:sdtPr>
            <w:sdtEndPr/>
            <w:sdtContent>
              <w:p w14:paraId="3C579AF8" w14:textId="77777777" w:rsidR="008B7576" w:rsidRPr="0027793A" w:rsidRDefault="008B7576" w:rsidP="0050518F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27793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722" w:type="dxa"/>
          </w:tcPr>
          <w:sdt>
            <w:sdtPr>
              <w:rPr>
                <w:b/>
              </w:rPr>
              <w:alias w:val="Bezeichnung eingeben"/>
              <w:tag w:val="Bezeichnung eingeben"/>
              <w:id w:val="2001696821"/>
              <w:placeholder>
                <w:docPart w:val="53002D923EF446DAA5B561D0D788D0C1"/>
              </w:placeholder>
              <w:showingPlcHdr/>
            </w:sdtPr>
            <w:sdtEndPr/>
            <w:sdtContent>
              <w:p w14:paraId="732823EF" w14:textId="6F52D451" w:rsidR="008B7576" w:rsidRDefault="008B7576" w:rsidP="0050518F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27793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2233" w:type="dxa"/>
          </w:tcPr>
          <w:sdt>
            <w:sdtPr>
              <w:rPr>
                <w:b/>
              </w:rPr>
              <w:alias w:val="Bezeichnung eingeben"/>
              <w:tag w:val="Bezeichnung eingeben"/>
              <w:id w:val="-596166640"/>
              <w:placeholder>
                <w:docPart w:val="0F63D28F724F4CFE927391792EC215FB"/>
              </w:placeholder>
              <w:showingPlcHdr/>
            </w:sdtPr>
            <w:sdtEndPr/>
            <w:sdtContent>
              <w:p w14:paraId="07E0EE85" w14:textId="22ECD806" w:rsidR="008B7576" w:rsidRPr="0027793A" w:rsidRDefault="008B7576" w:rsidP="0050518F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27793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0D572E23" w14:textId="3E9734DA" w:rsidR="006261D9" w:rsidRPr="00BB5511" w:rsidRDefault="006261D9" w:rsidP="009C1F04">
      <w:pPr>
        <w:pStyle w:val="berschrift1"/>
        <w:rPr>
          <w:color w:val="auto"/>
        </w:rPr>
      </w:pPr>
      <w:r w:rsidRPr="00BB5511">
        <w:rPr>
          <w:color w:val="auto"/>
        </w:rPr>
        <w:t>Wirtschaftliche und wissenschaftliche Verwertung</w:t>
      </w:r>
    </w:p>
    <w:p w14:paraId="3E3A87F1" w14:textId="6A57AB49" w:rsidR="008B7576" w:rsidRDefault="008B7576" w:rsidP="00003560">
      <w:pPr>
        <w:pStyle w:val="AufzhlungEbene1"/>
        <w:numPr>
          <w:ilvl w:val="0"/>
          <w:numId w:val="13"/>
        </w:numPr>
        <w:rPr>
          <w:color w:val="auto"/>
        </w:rPr>
      </w:pPr>
      <w:r>
        <w:rPr>
          <w:color w:val="auto"/>
        </w:rPr>
        <w:t>Inwiefern wurde die Innovationskompetenz der teilnehmenden Unternehmen gestärkt?</w:t>
      </w:r>
    </w:p>
    <w:p w14:paraId="43AEC8CF" w14:textId="769A8198" w:rsidR="006261D9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Beschreiben Sie die bisherigen Verwertungs- bzw. Weiterverbreitungsaktivitäten</w:t>
      </w:r>
      <w:r w:rsidR="008B7576">
        <w:rPr>
          <w:color w:val="auto"/>
        </w:rPr>
        <w:t xml:space="preserve"> der </w:t>
      </w:r>
      <w:r w:rsidR="00BE4FAB">
        <w:rPr>
          <w:color w:val="auto"/>
        </w:rPr>
        <w:t>im Konsortium beteiligten Organisationen</w:t>
      </w:r>
      <w:r w:rsidRPr="00B31331">
        <w:rPr>
          <w:color w:val="auto"/>
        </w:rPr>
        <w:t>. Ist eine Verwertung</w:t>
      </w:r>
      <w:r w:rsidR="008B7576">
        <w:rPr>
          <w:color w:val="auto"/>
        </w:rPr>
        <w:t xml:space="preserve"> (wissenschaftlich und/oder wirtschaftlich)</w:t>
      </w:r>
      <w:r w:rsidRPr="00B31331">
        <w:rPr>
          <w:color w:val="auto"/>
        </w:rPr>
        <w:t xml:space="preserve"> möglich?</w:t>
      </w:r>
    </w:p>
    <w:p w14:paraId="115DD859" w14:textId="4C010B30" w:rsidR="008B7576" w:rsidRPr="00B31331" w:rsidRDefault="008B7576" w:rsidP="00003560">
      <w:pPr>
        <w:pStyle w:val="AufzhlungEbene1"/>
        <w:numPr>
          <w:ilvl w:val="0"/>
          <w:numId w:val="13"/>
        </w:numPr>
        <w:rPr>
          <w:color w:val="auto"/>
        </w:rPr>
      </w:pPr>
      <w:r>
        <w:rPr>
          <w:color w:val="auto"/>
        </w:rPr>
        <w:t xml:space="preserve">Ist eine </w:t>
      </w:r>
      <w:r w:rsidRPr="00E7372B">
        <w:rPr>
          <w:b/>
          <w:color w:val="auto"/>
        </w:rPr>
        <w:t>wiederholte Durchführung</w:t>
      </w:r>
      <w:r>
        <w:rPr>
          <w:color w:val="auto"/>
        </w:rPr>
        <w:t xml:space="preserve"> der Schulungsmaßnahmen für weitere Unternehmen nach Projektende geplant? Wenn ja, wie sieht das geplante Angebot aus?</w:t>
      </w:r>
    </w:p>
    <w:p w14:paraId="1559D3C3" w14:textId="67ADB834" w:rsidR="00E93BDD" w:rsidRPr="00A539D2" w:rsidRDefault="00184EF2" w:rsidP="00E93BDD">
      <w:pPr>
        <w:pStyle w:val="AufzhlungEbene1"/>
        <w:numPr>
          <w:ilvl w:val="0"/>
          <w:numId w:val="13"/>
        </w:numPr>
      </w:pPr>
      <w:r w:rsidRPr="00E7372B">
        <w:rPr>
          <w:b/>
          <w:color w:val="auto"/>
        </w:rPr>
        <w:t>Zusammenfassung für Veröffentlichung</w:t>
      </w:r>
      <w:r w:rsidR="00327AF5">
        <w:rPr>
          <w:color w:val="auto"/>
        </w:rPr>
        <w:t xml:space="preserve">: </w:t>
      </w:r>
      <w:r w:rsidR="00327AF5" w:rsidRPr="00327AF5">
        <w:rPr>
          <w:color w:val="auto"/>
        </w:rPr>
        <w:t xml:space="preserve">Verfassen Sie eine Kurzzusammenfassung des durchgeführten Projekts von max. einer A4 Seite. </w:t>
      </w:r>
      <w:r w:rsidR="00E93BDD" w:rsidRPr="00A539D2">
        <w:t xml:space="preserve">Stellen Sie </w:t>
      </w:r>
      <w:r w:rsidR="00E93BDD">
        <w:t xml:space="preserve">dabei </w:t>
      </w:r>
      <w:r w:rsidR="00E93BDD" w:rsidRPr="00A539D2">
        <w:t>eine Erfolgsgeschichte (</w:t>
      </w:r>
      <w:proofErr w:type="spellStart"/>
      <w:r w:rsidR="00E93BDD" w:rsidRPr="00A539D2">
        <w:t>Success</w:t>
      </w:r>
      <w:proofErr w:type="spellEnd"/>
      <w:r w:rsidR="00E93BDD" w:rsidRPr="00A539D2">
        <w:t xml:space="preserve"> Story) aus Ihrem Projekt vor und führen Sie ggf. Zitate von Unter</w:t>
      </w:r>
      <w:r w:rsidR="00E93BDD">
        <w:t>nehmen bzw. Schulungsteilnehmenden an.</w:t>
      </w:r>
    </w:p>
    <w:p w14:paraId="5DF3819D" w14:textId="61BDF0F5" w:rsidR="00184EF2" w:rsidRPr="00327AF5" w:rsidRDefault="00327AF5" w:rsidP="00EE7005">
      <w:pPr>
        <w:pStyle w:val="AufzhlungEbene1"/>
        <w:numPr>
          <w:ilvl w:val="0"/>
          <w:numId w:val="0"/>
        </w:numPr>
        <w:spacing w:after="60"/>
        <w:ind w:left="357"/>
        <w:rPr>
          <w:color w:val="auto"/>
        </w:rPr>
      </w:pPr>
      <w:r w:rsidRPr="00327AF5">
        <w:rPr>
          <w:color w:val="auto"/>
        </w:rPr>
        <w:t>Diese Kurzzusammenfassung sollte so verfasst sein, dass sie direkt für weitere Öffentlichkeitsarbeit verwendet werden kann.</w:t>
      </w:r>
    </w:p>
    <w:sdt>
      <w:sdtPr>
        <w:alias w:val="Hier Informationen zur wissenschaftlichen und wirtschaftlichen Verwertung eintragen"/>
        <w:tag w:val="Hier Informationen zur wissenschaftlichen und wirtschaftlichen Verwertung eintragen"/>
        <w:id w:val="1403642345"/>
        <w:placeholder>
          <w:docPart w:val="86440CC3A2C94367BC64EE44322CF63A"/>
        </w:placeholder>
        <w:showingPlcHdr/>
      </w:sdtPr>
      <w:sdtEndPr/>
      <w:sdtContent>
        <w:p w14:paraId="00F1E126" w14:textId="7C1E8034" w:rsidR="009936FD" w:rsidRPr="00EC7CCA" w:rsidRDefault="009936FD" w:rsidP="0050518F">
          <w:pPr>
            <w:pStyle w:val="Flietext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5BEDB3EA" w14:textId="2B28E1D7" w:rsidR="00327AF5" w:rsidRDefault="00327AF5" w:rsidP="009C1F04">
      <w:pPr>
        <w:pStyle w:val="berschrift1"/>
      </w:pPr>
      <w:r>
        <w:t xml:space="preserve">Evaluierung der </w:t>
      </w:r>
      <w:proofErr w:type="spellStart"/>
      <w:r>
        <w:t>Schulungsmaßnahme</w:t>
      </w:r>
      <w:proofErr w:type="spellEnd"/>
      <w:r w:rsidR="00114021">
        <w:t xml:space="preserve"> aus Sicht der Unternehmen</w:t>
      </w:r>
    </w:p>
    <w:p w14:paraId="481D6D0F" w14:textId="77777777" w:rsidR="00EE7005" w:rsidRDefault="0002713B" w:rsidP="00EE7005">
      <w:pPr>
        <w:pStyle w:val="AufzhlungEbene1"/>
        <w:numPr>
          <w:ilvl w:val="0"/>
          <w:numId w:val="13"/>
        </w:numPr>
        <w:rPr>
          <w:color w:val="auto"/>
        </w:rPr>
      </w:pPr>
      <w:r w:rsidRPr="00EE7005">
        <w:rPr>
          <w:color w:val="auto"/>
        </w:rPr>
        <w:t>Wie erfolgreich war die Schulungsmaßnahme?</w:t>
      </w:r>
    </w:p>
    <w:p w14:paraId="458AF81E" w14:textId="77777777" w:rsidR="00EE7005" w:rsidRPr="00EE7005" w:rsidRDefault="0002713B" w:rsidP="00EE7005">
      <w:pPr>
        <w:pStyle w:val="AufzhlungEbene1"/>
        <w:numPr>
          <w:ilvl w:val="1"/>
          <w:numId w:val="13"/>
        </w:numPr>
        <w:rPr>
          <w:color w:val="auto"/>
        </w:rPr>
      </w:pPr>
      <w:r>
        <w:t xml:space="preserve">Wie </w:t>
      </w:r>
      <w:r w:rsidR="001E5C07">
        <w:t>bewerten</w:t>
      </w:r>
      <w:r>
        <w:t xml:space="preserve"> Sie die Kompetenz de</w:t>
      </w:r>
      <w:r w:rsidR="00114021">
        <w:t>s</w:t>
      </w:r>
      <w:r>
        <w:t xml:space="preserve"> Unternehmen</w:t>
      </w:r>
      <w:r w:rsidR="00114021">
        <w:t>s</w:t>
      </w:r>
      <w:r>
        <w:t xml:space="preserve"> zum Schulungsinhalt </w:t>
      </w:r>
      <w:r w:rsidRPr="00EE7005">
        <w:rPr>
          <w:b/>
        </w:rPr>
        <w:t>vor</w:t>
      </w:r>
      <w:r>
        <w:t xml:space="preserve"> der Schulungsmaßnahme ein?</w:t>
      </w:r>
      <w:r w:rsidR="001E5C07">
        <w:t xml:space="preserve"> (Skala</w:t>
      </w:r>
      <w:r w:rsidR="009E30AB">
        <w:t xml:space="preserve"> 1-10</w:t>
      </w:r>
      <w:r w:rsidR="001E5C07">
        <w:t>)</w:t>
      </w:r>
    </w:p>
    <w:p w14:paraId="0084F5E6" w14:textId="77777777" w:rsidR="00EE7005" w:rsidRPr="00EE7005" w:rsidRDefault="001E5C07" w:rsidP="00EE7005">
      <w:pPr>
        <w:pStyle w:val="AufzhlungEbene1"/>
        <w:numPr>
          <w:ilvl w:val="1"/>
          <w:numId w:val="13"/>
        </w:numPr>
        <w:rPr>
          <w:color w:val="auto"/>
        </w:rPr>
      </w:pPr>
      <w:r>
        <w:t xml:space="preserve">Wie bewerten Sie die Kompetenz des Unternehmens zum Schulungsinhalt </w:t>
      </w:r>
      <w:r w:rsidRPr="00EE7005">
        <w:rPr>
          <w:b/>
        </w:rPr>
        <w:t>nach</w:t>
      </w:r>
      <w:r>
        <w:t xml:space="preserve"> der Schulungsmaßnahme ein? (Skala</w:t>
      </w:r>
      <w:r w:rsidR="009E30AB">
        <w:t xml:space="preserve"> 1-10</w:t>
      </w:r>
      <w:r>
        <w:t>)</w:t>
      </w:r>
    </w:p>
    <w:p w14:paraId="31687A09" w14:textId="77777777" w:rsidR="00EE7005" w:rsidRPr="00EE7005" w:rsidRDefault="009E30AB" w:rsidP="00EE7005">
      <w:pPr>
        <w:pStyle w:val="AufzhlungEbene1"/>
        <w:numPr>
          <w:ilvl w:val="1"/>
          <w:numId w:val="13"/>
        </w:numPr>
        <w:rPr>
          <w:color w:val="auto"/>
        </w:rPr>
      </w:pPr>
      <w:r w:rsidRPr="009E30AB">
        <w:t xml:space="preserve">Wie sehr erleichtert die Teilnahme am Innovationscamp den </w:t>
      </w:r>
      <w:r w:rsidRPr="00EE7005">
        <w:rPr>
          <w:b/>
        </w:rPr>
        <w:t>Zugang zu Forschung, Entwicklung, Innovation und Digitalisierung</w:t>
      </w:r>
      <w:r w:rsidR="00EE7005">
        <w:t>? (Skala 1-10)</w:t>
      </w:r>
    </w:p>
    <w:p w14:paraId="6996588E" w14:textId="77777777" w:rsidR="00EE7005" w:rsidRPr="00EE7005" w:rsidRDefault="009E30AB" w:rsidP="00EE7005">
      <w:pPr>
        <w:pStyle w:val="AufzhlungEbene1"/>
        <w:numPr>
          <w:ilvl w:val="1"/>
          <w:numId w:val="13"/>
        </w:numPr>
        <w:rPr>
          <w:color w:val="auto"/>
        </w:rPr>
      </w:pPr>
      <w:r w:rsidRPr="009E30AB">
        <w:t xml:space="preserve">Wie brauchbar schätzen Sie das Erlernte für den </w:t>
      </w:r>
      <w:r w:rsidRPr="00EE7005">
        <w:rPr>
          <w:b/>
        </w:rPr>
        <w:t>Berufsalltag</w:t>
      </w:r>
      <w:r w:rsidRPr="009E30AB">
        <w:t xml:space="preserve"> ein? (Skala 1-10)</w:t>
      </w:r>
    </w:p>
    <w:p w14:paraId="7E5AD488" w14:textId="77777777" w:rsidR="00EE7005" w:rsidRPr="00EE7005" w:rsidRDefault="009E30AB" w:rsidP="00EE7005">
      <w:pPr>
        <w:pStyle w:val="AufzhlungEbene1"/>
        <w:numPr>
          <w:ilvl w:val="1"/>
          <w:numId w:val="13"/>
        </w:numPr>
        <w:rPr>
          <w:color w:val="auto"/>
        </w:rPr>
      </w:pPr>
      <w:r w:rsidRPr="009E30AB">
        <w:t xml:space="preserve">Gibt es zu den besuchten Schulungsinhalten </w:t>
      </w:r>
      <w:r w:rsidRPr="00EE7005">
        <w:rPr>
          <w:b/>
        </w:rPr>
        <w:t>weiteren Schulungsbedarf</w:t>
      </w:r>
      <w:r w:rsidRPr="009E30AB">
        <w:t>? (ja/nein/keine Angabe)</w:t>
      </w:r>
    </w:p>
    <w:p w14:paraId="50D6858C" w14:textId="1B6149D9" w:rsidR="0002713B" w:rsidRPr="00EE7005" w:rsidRDefault="001E5C07" w:rsidP="00EE7005">
      <w:pPr>
        <w:pStyle w:val="AufzhlungEbene1"/>
        <w:numPr>
          <w:ilvl w:val="1"/>
          <w:numId w:val="13"/>
        </w:numPr>
        <w:rPr>
          <w:color w:val="auto"/>
        </w:rPr>
      </w:pPr>
      <w:r w:rsidRPr="00EE7005">
        <w:rPr>
          <w:b/>
        </w:rPr>
        <w:t>Empfehlen</w:t>
      </w:r>
      <w:r>
        <w:t xml:space="preserve"> Sie anderen Unternehmen </w:t>
      </w:r>
      <w:r w:rsidR="009E30AB">
        <w:t xml:space="preserve">oder Ihren Kolleg*innen </w:t>
      </w:r>
      <w:r>
        <w:t>diese Schulungsmaßnahme</w:t>
      </w:r>
      <w:r w:rsidR="0002713B">
        <w:t>?</w:t>
      </w:r>
      <w:r>
        <w:t xml:space="preserve"> (ja/nein/keine Angabe)</w:t>
      </w:r>
    </w:p>
    <w:p w14:paraId="223A53B9" w14:textId="75C8C216" w:rsidR="00327AF5" w:rsidRPr="00327AF5" w:rsidRDefault="0002713B" w:rsidP="00EE7005">
      <w:pPr>
        <w:pStyle w:val="AufzhlungEbene1"/>
        <w:numPr>
          <w:ilvl w:val="0"/>
          <w:numId w:val="13"/>
        </w:numPr>
      </w:pPr>
      <w:r>
        <w:t>Wurde</w:t>
      </w:r>
      <w:r w:rsidR="00327AF5">
        <w:t xml:space="preserve"> im Rahmen des Vorhabens </w:t>
      </w:r>
      <w:r>
        <w:t>eine Evaluierung</w:t>
      </w:r>
      <w:r w:rsidR="001E5C07">
        <w:t xml:space="preserve"> (</w:t>
      </w:r>
      <w:r w:rsidR="001E5C07" w:rsidRPr="009E30AB">
        <w:rPr>
          <w:b/>
        </w:rPr>
        <w:t>Einholung von Feedback</w:t>
      </w:r>
      <w:r w:rsidR="001E5C07">
        <w:t>)</w:t>
      </w:r>
      <w:r>
        <w:t xml:space="preserve"> im Konsortium durchgeführt? Wenn ja, bitte teilen Sie uns hier die Ergebnisse mit.</w:t>
      </w:r>
    </w:p>
    <w:p w14:paraId="6F7EF052" w14:textId="79F23525" w:rsidR="00003560" w:rsidRDefault="00003560" w:rsidP="009C1F04">
      <w:pPr>
        <w:pStyle w:val="berschrift1"/>
      </w:pPr>
      <w:r>
        <w:t>Erläuterung zu Kosten &amp; Finanzierung</w:t>
      </w:r>
    </w:p>
    <w:p w14:paraId="73D67F3C" w14:textId="65D6D7F5" w:rsidR="00003560" w:rsidRPr="009B3019" w:rsidRDefault="00003560" w:rsidP="00003560">
      <w:pPr>
        <w:pStyle w:val="AufzhlungEbene1"/>
        <w:numPr>
          <w:ilvl w:val="0"/>
          <w:numId w:val="13"/>
        </w:numPr>
      </w:pPr>
      <w:r w:rsidRPr="009B3019">
        <w:t>Die Erfassung der Kosten im eCall bzw. die Verwendung der im eCall zur Verfügung gestellten Vorlage ist verpflichtend. Beachten Sie den</w:t>
      </w:r>
      <w:r w:rsidR="00D73C31">
        <w:t xml:space="preserve"> </w:t>
      </w:r>
      <w:hyperlink r:id="rId9" w:history="1">
        <w:r w:rsidR="003B0148" w:rsidRPr="003B0148">
          <w:rPr>
            <w:rStyle w:val="Hyperlink"/>
          </w:rPr>
          <w:t>Kostenleitfaden</w:t>
        </w:r>
      </w:hyperlink>
      <w:r w:rsidR="003B0148">
        <w:t xml:space="preserve"> </w:t>
      </w:r>
      <w:r w:rsidR="00D73C31">
        <w:t xml:space="preserve">und </w:t>
      </w:r>
      <w:r w:rsidRPr="009B3019">
        <w:t>die Ausschreibungsdokumente</w:t>
      </w:r>
      <w:r w:rsidR="00D73C31">
        <w:t>.</w:t>
      </w:r>
    </w:p>
    <w:p w14:paraId="06DC0DF9" w14:textId="3004CC28" w:rsidR="00003560" w:rsidRDefault="00875716" w:rsidP="00EE7005">
      <w:pPr>
        <w:pStyle w:val="AufzhlungEbene1"/>
        <w:numPr>
          <w:ilvl w:val="0"/>
          <w:numId w:val="13"/>
        </w:numPr>
        <w:spacing w:after="60"/>
        <w:ind w:left="357" w:hanging="357"/>
      </w:pPr>
      <w:r>
        <w:t xml:space="preserve">Wesentliche bisherige </w:t>
      </w:r>
      <w:r w:rsidR="00003560" w:rsidRPr="00DC56BE">
        <w:t>Abweichungen vom Kostenplan</w:t>
      </w:r>
      <w:r w:rsidR="00003560">
        <w:t xml:space="preserve"> </w:t>
      </w:r>
      <w:r w:rsidR="00BA40AB">
        <w:t xml:space="preserve">und absehbare zukünftige </w:t>
      </w:r>
      <w:r w:rsidR="00526E0A">
        <w:t>Kostenä</w:t>
      </w:r>
      <w:r w:rsidR="00BA40AB">
        <w:t xml:space="preserve">nderungen </w:t>
      </w:r>
      <w:r w:rsidR="00003560" w:rsidRPr="00DC56BE">
        <w:t>sind an dieser Stelle zu beschreiben und zu</w:t>
      </w:r>
      <w:r w:rsidR="00D64A4D">
        <w:t xml:space="preserve"> </w:t>
      </w:r>
      <w:r w:rsidR="00003560" w:rsidRPr="00DC56BE">
        <w:t>begründen.</w:t>
      </w:r>
    </w:p>
    <w:sdt>
      <w:sdtPr>
        <w:alias w:val="Hier die Erläuterung zu Kosten und Finanzierung eintragen"/>
        <w:tag w:val="Hier die Erläuterung zu Kosten und Finanzierung eintragen"/>
        <w:id w:val="-1399966166"/>
        <w:placeholder>
          <w:docPart w:val="CDD0FB036552444EB172799F27B83DE4"/>
        </w:placeholder>
        <w:showingPlcHdr/>
      </w:sdtPr>
      <w:sdtEndPr/>
      <w:sdtContent>
        <w:p w14:paraId="256654BB" w14:textId="77777777" w:rsidR="009936FD" w:rsidRPr="00EC7CCA" w:rsidRDefault="009936FD" w:rsidP="0050518F">
          <w:pPr>
            <w:pStyle w:val="Flietext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DD0B6FD" w14:textId="30C7650F" w:rsidR="00003560" w:rsidRDefault="00003560" w:rsidP="009C1F04">
      <w:pPr>
        <w:pStyle w:val="berschrift1"/>
      </w:pPr>
      <w:r>
        <w:t xml:space="preserve">Projektspezifische Sonderbedingungen und </w:t>
      </w:r>
      <w:r w:rsidRPr="00D73C31">
        <w:t>Auflagen</w:t>
      </w:r>
    </w:p>
    <w:p w14:paraId="11CA7FAF" w14:textId="77777777" w:rsidR="00106C3B" w:rsidRDefault="00003560" w:rsidP="00EE7005">
      <w:pPr>
        <w:pStyle w:val="AufzhlungEbene1"/>
        <w:numPr>
          <w:ilvl w:val="0"/>
          <w:numId w:val="13"/>
        </w:numPr>
      </w:pPr>
      <w:r w:rsidRPr="00DC56BE">
        <w:t>Gehen Sie auf projektspezifische Sonderbedingungen und Auflagen e</w:t>
      </w:r>
      <w:r w:rsidR="008B7576">
        <w:t>in, sofern diese im Förderungsv</w:t>
      </w:r>
      <w:r w:rsidRPr="00DC56BE">
        <w:t>ertrag vereinbart wurden.</w:t>
      </w:r>
    </w:p>
    <w:p w14:paraId="463A8AB7" w14:textId="23F5C046" w:rsidR="00106C3B" w:rsidRPr="00DC56BE" w:rsidRDefault="00106C3B" w:rsidP="00EE7005">
      <w:pPr>
        <w:pStyle w:val="AufzhlungEbene1"/>
        <w:numPr>
          <w:ilvl w:val="0"/>
          <w:numId w:val="13"/>
        </w:numPr>
        <w:spacing w:after="60"/>
        <w:ind w:left="357" w:hanging="357"/>
      </w:pPr>
      <w:r>
        <w:t xml:space="preserve">Gehen Sie gegebenenfalls auf die </w:t>
      </w:r>
      <w:r w:rsidR="00EE7005">
        <w:t>Umsetzung der Empfehlungen ein.</w:t>
      </w:r>
    </w:p>
    <w:sdt>
      <w:sdtPr>
        <w:alias w:val="Hier projektspezifische Sonderbedingungen und Auflagen näher beschreiben"/>
        <w:tag w:val="Hier projektspezifische Sonderbedingungen und Auflagen näher beschreiben"/>
        <w:id w:val="-614287133"/>
        <w:placeholder>
          <w:docPart w:val="83C73B5A7BD04E0DA8E785C29D53A07D"/>
        </w:placeholder>
        <w:showingPlcHdr/>
      </w:sdtPr>
      <w:sdtEndPr/>
      <w:sdtContent>
        <w:p w14:paraId="22BD5802" w14:textId="1CF1C37E" w:rsidR="009936FD" w:rsidRPr="00EC7CCA" w:rsidRDefault="009936FD" w:rsidP="0050518F">
          <w:pPr>
            <w:pStyle w:val="Flietext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5D01605E" w14:textId="39638185" w:rsidR="00003560" w:rsidRDefault="00003560" w:rsidP="009C1F04">
      <w:pPr>
        <w:pStyle w:val="berschrift1"/>
      </w:pPr>
      <w:r>
        <w:t>Meldungspflichtige Ereignisse</w:t>
      </w:r>
    </w:p>
    <w:p w14:paraId="212A0364" w14:textId="42315847" w:rsidR="00003560" w:rsidRPr="00DC56BE" w:rsidRDefault="00003560" w:rsidP="00EE7005">
      <w:pPr>
        <w:spacing w:after="60"/>
      </w:pPr>
      <w:r w:rsidRPr="00DC56BE">
        <w:t>Gibt es besondere Ereignisse rund um das geförderte Projekt</w:t>
      </w:r>
      <w:r>
        <w:t>, die der FFG mitzuteilen sind</w:t>
      </w:r>
      <w:r w:rsidR="00B31331">
        <w:t>? B</w:t>
      </w:r>
      <w:r w:rsidR="00221F9D">
        <w:t>eispielsweise</w:t>
      </w:r>
    </w:p>
    <w:p w14:paraId="63D0CAFF" w14:textId="5BC4CE3B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Änderungen der rechtlichen und wirtschaftli</w:t>
      </w:r>
      <w:r w:rsidR="007730E3">
        <w:t>chen Einflussmöglichkeiten bei den</w:t>
      </w:r>
      <w:r w:rsidR="00D64A4D">
        <w:t xml:space="preserve"> </w:t>
      </w:r>
      <w:r w:rsidR="00854D29">
        <w:t>Förder</w:t>
      </w:r>
      <w:r w:rsidR="008B7576">
        <w:t>nehme</w:t>
      </w:r>
      <w:r w:rsidR="007730E3">
        <w:t>n</w:t>
      </w:r>
      <w:r w:rsidR="008B7576">
        <w:t>d</w:t>
      </w:r>
      <w:r w:rsidR="007730E3">
        <w:t>en</w:t>
      </w:r>
      <w:r w:rsidR="00221F9D">
        <w:t>,</w:t>
      </w:r>
    </w:p>
    <w:p w14:paraId="5C089744" w14:textId="540D3DDB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Insolvenzverfahren</w:t>
      </w:r>
      <w:r w:rsidR="00221F9D">
        <w:t>,</w:t>
      </w:r>
    </w:p>
    <w:p w14:paraId="509FE47E" w14:textId="16581F9A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Ereignisse, die die Durchführung der geförderten Leistung verzögern oder unmöglich machen</w:t>
      </w:r>
      <w:r w:rsidR="00221F9D">
        <w:t>,</w:t>
      </w:r>
    </w:p>
    <w:p w14:paraId="210D98FB" w14:textId="0A3A3B7B" w:rsidR="00003560" w:rsidRPr="00DC56BE" w:rsidRDefault="00221F9D" w:rsidP="00EE7005">
      <w:pPr>
        <w:pStyle w:val="AufzhlungEbene1"/>
        <w:numPr>
          <w:ilvl w:val="0"/>
          <w:numId w:val="13"/>
        </w:numPr>
        <w:spacing w:after="60"/>
        <w:ind w:left="357" w:hanging="357"/>
      </w:pPr>
      <w:r>
        <w:t>w</w:t>
      </w:r>
      <w:r w:rsidR="00003560" w:rsidRPr="00DC56BE">
        <w:t xml:space="preserve">eitere Förderungen </w:t>
      </w:r>
      <w:r w:rsidR="00D73C31">
        <w:t>für im Projekt abgerechnete Personen oder Infrastruktur</w:t>
      </w:r>
      <w:r w:rsidR="008B7576">
        <w:t>.</w:t>
      </w:r>
    </w:p>
    <w:sdt>
      <w:sdtPr>
        <w:alias w:val="Hier meldungspflichtige Ereignisse eintragen"/>
        <w:tag w:val="Hier meldungspflichtige Ereignisse eintragen"/>
        <w:id w:val="-49075353"/>
        <w:placeholder>
          <w:docPart w:val="B5EA77918A714D44875C07232B9625D5"/>
        </w:placeholder>
        <w:showingPlcHdr/>
      </w:sdtPr>
      <w:sdtEndPr/>
      <w:sdtContent>
        <w:p w14:paraId="5C05EC7A" w14:textId="2391A556" w:rsidR="00003560" w:rsidRDefault="009936FD" w:rsidP="0050518F">
          <w:pPr>
            <w:pStyle w:val="Flietext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bookmarkEnd w:id="10" w:displacedByCustomXml="prev"/>
    <w:bookmarkEnd w:id="9" w:displacedByCustomXml="prev"/>
    <w:bookmarkEnd w:id="8" w:displacedByCustomXml="prev"/>
    <w:sectPr w:rsidR="00003560" w:rsidSect="00106C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985" w:right="1985" w:bottom="1701" w:left="2127" w:header="10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CDF1D" w14:textId="77777777" w:rsidR="00462CB0" w:rsidRDefault="00462CB0" w:rsidP="006651B7">
      <w:r>
        <w:separator/>
      </w:r>
    </w:p>
    <w:p w14:paraId="772816BA" w14:textId="77777777" w:rsidR="00462CB0" w:rsidRDefault="00462CB0"/>
  </w:endnote>
  <w:endnote w:type="continuationSeparator" w:id="0">
    <w:p w14:paraId="17EF280C" w14:textId="77777777" w:rsidR="00462CB0" w:rsidRDefault="00462CB0" w:rsidP="006651B7">
      <w:r>
        <w:continuationSeparator/>
      </w:r>
    </w:p>
    <w:p w14:paraId="4CE0036A" w14:textId="77777777" w:rsidR="00462CB0" w:rsidRDefault="00462C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43EE9FF" w14:textId="77777777"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CA391BC" w14:textId="77777777" w:rsidR="00FF3183" w:rsidRDefault="00FF3183" w:rsidP="0045517C">
    <w:pPr>
      <w:pStyle w:val="Fuzeile"/>
      <w:ind w:right="360" w:firstLine="360"/>
    </w:pPr>
  </w:p>
  <w:p w14:paraId="3A1AB8AE" w14:textId="77777777"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3A643" w14:textId="10DD3F99" w:rsidR="00FF3183" w:rsidRPr="00A90564" w:rsidRDefault="00725145" w:rsidP="00725145">
    <w:pPr>
      <w:pStyle w:val="Kopf-undFuzeile"/>
      <w:tabs>
        <w:tab w:val="clear" w:pos="5500"/>
        <w:tab w:val="center" w:pos="3969"/>
      </w:tabs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EE7005">
      <w:t>29.11.2021</w:t>
    </w:r>
    <w:r>
      <w:fldChar w:fldCharType="end"/>
    </w:r>
    <w:r w:rsidR="00FF3183" w:rsidRPr="000E6321">
      <w:ptab w:relativeTo="margin" w:alignment="right" w:leader="none"/>
    </w:r>
    <w:r w:rsidR="00FF3183" w:rsidRPr="00787822">
      <w:t xml:space="preserve">Seite </w:t>
    </w:r>
    <w:r w:rsidR="00FF3183" w:rsidRPr="00787822">
      <w:fldChar w:fldCharType="begin"/>
    </w:r>
    <w:r w:rsidR="00FF3183" w:rsidRPr="00787822">
      <w:instrText xml:space="preserve"> PAGE </w:instrText>
    </w:r>
    <w:r w:rsidR="00FF3183" w:rsidRPr="00787822">
      <w:fldChar w:fldCharType="separate"/>
    </w:r>
    <w:r w:rsidR="0050518F">
      <w:t>4</w:t>
    </w:r>
    <w:r w:rsidR="00FF3183" w:rsidRPr="00787822">
      <w:fldChar w:fldCharType="end"/>
    </w:r>
    <w:r w:rsidR="00FF3183" w:rsidRPr="00787822">
      <w:t>/</w:t>
    </w:r>
    <w:r w:rsidR="00FF3183">
      <w:rPr>
        <w:noProof w:val="0"/>
      </w:rPr>
      <w:fldChar w:fldCharType="begin"/>
    </w:r>
    <w:r w:rsidR="00FF3183">
      <w:instrText xml:space="preserve"> NUMPAGES </w:instrText>
    </w:r>
    <w:r w:rsidR="00FF3183">
      <w:rPr>
        <w:noProof w:val="0"/>
      </w:rPr>
      <w:fldChar w:fldCharType="separate"/>
    </w:r>
    <w:r w:rsidR="0050518F">
      <w:t>4</w:t>
    </w:r>
    <w:r w:rsidR="00FF318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98219" w14:textId="237CB5B9" w:rsidR="00FF3183" w:rsidRPr="00787822" w:rsidRDefault="00ED0CEA" w:rsidP="00603240">
    <w:pPr>
      <w:pStyle w:val="Kopf-undFuzeile"/>
      <w:tabs>
        <w:tab w:val="clear" w:pos="5500"/>
        <w:tab w:val="center" w:pos="3969"/>
      </w:tabs>
      <w:jc w:val="center"/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EE7005">
      <w:t>29.11.2021</w:t>
    </w:r>
    <w:r>
      <w:fldChar w:fldCharType="end"/>
    </w: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50518F">
      <w:t>1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50518F">
      <w:t>4</w:t>
    </w:r>
    <w:r>
      <w:fldChar w:fldCharType="end"/>
    </w:r>
    <w:r w:rsidR="00FF3183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05B35" w14:textId="77777777" w:rsidR="00462CB0" w:rsidRDefault="00462CB0" w:rsidP="006651B7">
      <w:r>
        <w:separator/>
      </w:r>
    </w:p>
  </w:footnote>
  <w:footnote w:type="continuationSeparator" w:id="0">
    <w:p w14:paraId="1046D875" w14:textId="77777777" w:rsidR="00462CB0" w:rsidRDefault="00462CB0" w:rsidP="006651B7">
      <w:r>
        <w:continuationSeparator/>
      </w:r>
    </w:p>
    <w:p w14:paraId="08EABF86" w14:textId="77777777" w:rsidR="00462CB0" w:rsidRDefault="00462C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72B40" w14:textId="0B46DBFA" w:rsidR="00FC12A4" w:rsidRDefault="00FC12A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360B4" w14:textId="3871CA28" w:rsidR="00FC12A4" w:rsidRDefault="00FC12A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1E493" w14:textId="538AB4CC" w:rsidR="00FF3183" w:rsidRPr="00F926AE" w:rsidRDefault="0088786F" w:rsidP="00B31331">
    <w:pPr>
      <w:pStyle w:val="Kopfzeile"/>
    </w:pPr>
    <w:r>
      <w:t>Qualifizierungsoffensive</w:t>
    </w:r>
    <w:r w:rsidR="00F926AE" w:rsidRPr="00574441">
      <w:t xml:space="preserve">: </w:t>
    </w:r>
    <w:r>
      <w:rPr>
        <w:color w:val="306895" w:themeColor="accent2" w:themeShade="BF"/>
      </w:rPr>
      <w:t>1. Ausschreibung Innovationscamps 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003405"/>
    <w:multiLevelType w:val="multilevel"/>
    <w:tmpl w:val="2242A040"/>
    <w:lvl w:ilvl="0">
      <w:start w:val="1"/>
      <w:numFmt w:val="decimal"/>
      <w:pStyle w:val="berschrift1"/>
      <w:lvlText w:val="%1"/>
      <w:lvlJc w:val="left"/>
      <w:pPr>
        <w:ind w:left="568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07541"/>
    <w:multiLevelType w:val="multilevel"/>
    <w:tmpl w:val="0C07001F"/>
    <w:numStyleLink w:val="111111"/>
  </w:abstractNum>
  <w:abstractNum w:abstractNumId="8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C9F0F19"/>
    <w:multiLevelType w:val="multilevel"/>
    <w:tmpl w:val="E2F206B6"/>
    <w:numStyleLink w:val="UnorderedList"/>
  </w:abstractNum>
  <w:abstractNum w:abstractNumId="10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2BD54EA"/>
    <w:multiLevelType w:val="hybridMultilevel"/>
    <w:tmpl w:val="DC1A738A"/>
    <w:lvl w:ilvl="0" w:tplc="F1FE2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FC6E70"/>
    <w:multiLevelType w:val="hybridMultilevel"/>
    <w:tmpl w:val="3D30CAAE"/>
    <w:lvl w:ilvl="0" w:tplc="F1FE2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F701F"/>
    <w:multiLevelType w:val="multilevel"/>
    <w:tmpl w:val="33721116"/>
    <w:numStyleLink w:val="OrderedList"/>
  </w:abstractNum>
  <w:abstractNum w:abstractNumId="15" w15:restartNumberingAfterBreak="0">
    <w:nsid w:val="616D6FA1"/>
    <w:multiLevelType w:val="multilevel"/>
    <w:tmpl w:val="701AF8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495713A"/>
    <w:multiLevelType w:val="hybridMultilevel"/>
    <w:tmpl w:val="28ACA47E"/>
    <w:lvl w:ilvl="0" w:tplc="F1FE2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20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8AD51CD"/>
    <w:multiLevelType w:val="multilevel"/>
    <w:tmpl w:val="E2F206B6"/>
    <w:numStyleLink w:val="UnorderedList"/>
  </w:abstractNum>
  <w:abstractNum w:abstractNumId="22" w15:restartNumberingAfterBreak="0">
    <w:nsid w:val="7B8739B6"/>
    <w:multiLevelType w:val="multilevel"/>
    <w:tmpl w:val="E2F206B6"/>
    <w:numStyleLink w:val="UnorderedList"/>
  </w:abstractNum>
  <w:abstractNum w:abstractNumId="23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8"/>
  </w:num>
  <w:num w:numId="3">
    <w:abstractNumId w:val="10"/>
  </w:num>
  <w:num w:numId="4">
    <w:abstractNumId w:val="17"/>
  </w:num>
  <w:num w:numId="5">
    <w:abstractNumId w:val="6"/>
  </w:num>
  <w:num w:numId="6">
    <w:abstractNumId w:val="0"/>
  </w:num>
  <w:num w:numId="7">
    <w:abstractNumId w:val="1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0"/>
  </w:num>
  <w:num w:numId="11">
    <w:abstractNumId w:val="2"/>
  </w:num>
  <w:num w:numId="12">
    <w:abstractNumId w:val="21"/>
  </w:num>
  <w:num w:numId="13">
    <w:abstractNumId w:val="1"/>
  </w:num>
  <w:num w:numId="14">
    <w:abstractNumId w:val="22"/>
  </w:num>
  <w:num w:numId="15">
    <w:abstractNumId w:val="9"/>
  </w:num>
  <w:num w:numId="16">
    <w:abstractNumId w:val="11"/>
  </w:num>
  <w:num w:numId="17">
    <w:abstractNumId w:val="14"/>
  </w:num>
  <w:num w:numId="18">
    <w:abstractNumId w:val="3"/>
  </w:num>
  <w:num w:numId="19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372" w:firstLine="0"/>
        </w:pPr>
        <w:rPr>
          <w:rFonts w:hint="default"/>
        </w:rPr>
      </w:lvl>
    </w:lvlOverride>
  </w:num>
  <w:num w:numId="20">
    <w:abstractNumId w:val="15"/>
  </w:num>
  <w:num w:numId="21">
    <w:abstractNumId w:val="7"/>
  </w:num>
  <w:num w:numId="22">
    <w:abstractNumId w:val="6"/>
  </w:num>
  <w:num w:numId="23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4">
    <w:abstractNumId w:val="6"/>
  </w:num>
  <w:num w:numId="25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6">
    <w:abstractNumId w:val="6"/>
  </w:num>
  <w:num w:numId="27">
    <w:abstractNumId w:val="4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5"/>
    <w:lvlOverride w:ilvl="0">
      <w:lvl w:ilvl="0">
        <w:start w:val="1"/>
        <w:numFmt w:val="decimal"/>
        <w:pStyle w:val="berschrift1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7">
    <w:abstractNumId w:val="6"/>
  </w:num>
  <w:num w:numId="38">
    <w:abstractNumId w:val="16"/>
  </w:num>
  <w:num w:numId="39">
    <w:abstractNumId w:val="13"/>
  </w:num>
  <w:num w:numId="40">
    <w:abstractNumId w:val="12"/>
  </w:num>
  <w:num w:numId="41">
    <w:abstractNumId w:val="6"/>
  </w:num>
  <w:num w:numId="42">
    <w:abstractNumId w:val="6"/>
  </w:num>
  <w:num w:numId="43">
    <w:abstractNumId w:val="6"/>
  </w:num>
  <w:num w:numId="44">
    <w:abstractNumId w:val="6"/>
  </w:num>
  <w:num w:numId="4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02DE6"/>
    <w:rsid w:val="00003560"/>
    <w:rsid w:val="00017DE1"/>
    <w:rsid w:val="0002713B"/>
    <w:rsid w:val="00043A50"/>
    <w:rsid w:val="0005613B"/>
    <w:rsid w:val="0006067E"/>
    <w:rsid w:val="0009495D"/>
    <w:rsid w:val="00096848"/>
    <w:rsid w:val="000A143D"/>
    <w:rsid w:val="000A495F"/>
    <w:rsid w:val="000B054F"/>
    <w:rsid w:val="000B1224"/>
    <w:rsid w:val="000C5480"/>
    <w:rsid w:val="000E6321"/>
    <w:rsid w:val="000E71F9"/>
    <w:rsid w:val="00102354"/>
    <w:rsid w:val="00103C01"/>
    <w:rsid w:val="00106C3B"/>
    <w:rsid w:val="00110D2F"/>
    <w:rsid w:val="00114021"/>
    <w:rsid w:val="001245F3"/>
    <w:rsid w:val="00130875"/>
    <w:rsid w:val="00135800"/>
    <w:rsid w:val="00142079"/>
    <w:rsid w:val="00145314"/>
    <w:rsid w:val="00145613"/>
    <w:rsid w:val="00146318"/>
    <w:rsid w:val="0015017E"/>
    <w:rsid w:val="0015528B"/>
    <w:rsid w:val="001619DE"/>
    <w:rsid w:val="001805EF"/>
    <w:rsid w:val="00184EF2"/>
    <w:rsid w:val="00195037"/>
    <w:rsid w:val="001A3753"/>
    <w:rsid w:val="001A3E5C"/>
    <w:rsid w:val="001D16F3"/>
    <w:rsid w:val="001D3473"/>
    <w:rsid w:val="001D7D25"/>
    <w:rsid w:val="001E55D5"/>
    <w:rsid w:val="001E5C07"/>
    <w:rsid w:val="001E6A2D"/>
    <w:rsid w:val="001F0309"/>
    <w:rsid w:val="001F1150"/>
    <w:rsid w:val="001F4C6A"/>
    <w:rsid w:val="00201E85"/>
    <w:rsid w:val="00210C5E"/>
    <w:rsid w:val="002119A8"/>
    <w:rsid w:val="00221F9D"/>
    <w:rsid w:val="002319BA"/>
    <w:rsid w:val="00234606"/>
    <w:rsid w:val="002352D1"/>
    <w:rsid w:val="00242C79"/>
    <w:rsid w:val="0025192A"/>
    <w:rsid w:val="00252C32"/>
    <w:rsid w:val="002549E7"/>
    <w:rsid w:val="002A3463"/>
    <w:rsid w:val="002A6B4A"/>
    <w:rsid w:val="002A6ED0"/>
    <w:rsid w:val="002B014C"/>
    <w:rsid w:val="002B45B6"/>
    <w:rsid w:val="002D0A6E"/>
    <w:rsid w:val="002E08F2"/>
    <w:rsid w:val="002E4848"/>
    <w:rsid w:val="002E56C6"/>
    <w:rsid w:val="002E664D"/>
    <w:rsid w:val="002F3103"/>
    <w:rsid w:val="002F6D1E"/>
    <w:rsid w:val="00315A58"/>
    <w:rsid w:val="00316A86"/>
    <w:rsid w:val="0032089C"/>
    <w:rsid w:val="00327AF5"/>
    <w:rsid w:val="003309AF"/>
    <w:rsid w:val="00346AEF"/>
    <w:rsid w:val="003502A1"/>
    <w:rsid w:val="00361557"/>
    <w:rsid w:val="0037088B"/>
    <w:rsid w:val="0039485B"/>
    <w:rsid w:val="003A62D3"/>
    <w:rsid w:val="003A7D6A"/>
    <w:rsid w:val="003B0148"/>
    <w:rsid w:val="003B4654"/>
    <w:rsid w:val="003C4569"/>
    <w:rsid w:val="003C4C4F"/>
    <w:rsid w:val="003C571C"/>
    <w:rsid w:val="003C67AC"/>
    <w:rsid w:val="003D265C"/>
    <w:rsid w:val="003D4B6F"/>
    <w:rsid w:val="003D7FA1"/>
    <w:rsid w:val="003E7604"/>
    <w:rsid w:val="003F5852"/>
    <w:rsid w:val="004002D2"/>
    <w:rsid w:val="00405DF6"/>
    <w:rsid w:val="004103B0"/>
    <w:rsid w:val="00416C14"/>
    <w:rsid w:val="004240BD"/>
    <w:rsid w:val="00426AA6"/>
    <w:rsid w:val="00446C2D"/>
    <w:rsid w:val="004510ED"/>
    <w:rsid w:val="0045517C"/>
    <w:rsid w:val="00462721"/>
    <w:rsid w:val="00462CB0"/>
    <w:rsid w:val="00464814"/>
    <w:rsid w:val="004731C4"/>
    <w:rsid w:val="0048189E"/>
    <w:rsid w:val="00492FDF"/>
    <w:rsid w:val="004A2E87"/>
    <w:rsid w:val="004B45E3"/>
    <w:rsid w:val="004B523C"/>
    <w:rsid w:val="004C5C6A"/>
    <w:rsid w:val="004E01C8"/>
    <w:rsid w:val="005010EE"/>
    <w:rsid w:val="005017FB"/>
    <w:rsid w:val="0050518F"/>
    <w:rsid w:val="005069D7"/>
    <w:rsid w:val="00511707"/>
    <w:rsid w:val="00515AE4"/>
    <w:rsid w:val="00516926"/>
    <w:rsid w:val="00526E0A"/>
    <w:rsid w:val="00530142"/>
    <w:rsid w:val="005305EC"/>
    <w:rsid w:val="00531881"/>
    <w:rsid w:val="00545A79"/>
    <w:rsid w:val="00550BEB"/>
    <w:rsid w:val="00571688"/>
    <w:rsid w:val="00574441"/>
    <w:rsid w:val="005805E2"/>
    <w:rsid w:val="005866F4"/>
    <w:rsid w:val="00590EAC"/>
    <w:rsid w:val="005A0672"/>
    <w:rsid w:val="005A3584"/>
    <w:rsid w:val="005A678E"/>
    <w:rsid w:val="005A74A1"/>
    <w:rsid w:val="005B2D1B"/>
    <w:rsid w:val="005B6AA0"/>
    <w:rsid w:val="005C3989"/>
    <w:rsid w:val="005D1CFD"/>
    <w:rsid w:val="005D34DC"/>
    <w:rsid w:val="005E045F"/>
    <w:rsid w:val="005E30E0"/>
    <w:rsid w:val="005E6A45"/>
    <w:rsid w:val="00600D24"/>
    <w:rsid w:val="0060190E"/>
    <w:rsid w:val="00603240"/>
    <w:rsid w:val="00603718"/>
    <w:rsid w:val="00614BD3"/>
    <w:rsid w:val="006261D9"/>
    <w:rsid w:val="006266F7"/>
    <w:rsid w:val="00633347"/>
    <w:rsid w:val="00640D19"/>
    <w:rsid w:val="0064171F"/>
    <w:rsid w:val="00644FF9"/>
    <w:rsid w:val="006560EE"/>
    <w:rsid w:val="006651B7"/>
    <w:rsid w:val="006753CF"/>
    <w:rsid w:val="006820B6"/>
    <w:rsid w:val="00683F29"/>
    <w:rsid w:val="00685A57"/>
    <w:rsid w:val="00691265"/>
    <w:rsid w:val="00691F49"/>
    <w:rsid w:val="006A07EB"/>
    <w:rsid w:val="006A1AF0"/>
    <w:rsid w:val="006A2614"/>
    <w:rsid w:val="006A32F0"/>
    <w:rsid w:val="006C0C80"/>
    <w:rsid w:val="006C2DA3"/>
    <w:rsid w:val="006C35F1"/>
    <w:rsid w:val="006D315F"/>
    <w:rsid w:val="006D6D4A"/>
    <w:rsid w:val="006E08BD"/>
    <w:rsid w:val="006E21C7"/>
    <w:rsid w:val="006E520F"/>
    <w:rsid w:val="006F3AA5"/>
    <w:rsid w:val="006F523C"/>
    <w:rsid w:val="007037AE"/>
    <w:rsid w:val="007129C9"/>
    <w:rsid w:val="00725145"/>
    <w:rsid w:val="00725C64"/>
    <w:rsid w:val="007265BE"/>
    <w:rsid w:val="00727F4C"/>
    <w:rsid w:val="00736E0A"/>
    <w:rsid w:val="00770153"/>
    <w:rsid w:val="007730E3"/>
    <w:rsid w:val="007750EE"/>
    <w:rsid w:val="00777D38"/>
    <w:rsid w:val="0078284C"/>
    <w:rsid w:val="00787822"/>
    <w:rsid w:val="00791CA8"/>
    <w:rsid w:val="007A46B5"/>
    <w:rsid w:val="007B418F"/>
    <w:rsid w:val="007B66D9"/>
    <w:rsid w:val="007B6D9C"/>
    <w:rsid w:val="007C0BD3"/>
    <w:rsid w:val="007C4807"/>
    <w:rsid w:val="007C5B23"/>
    <w:rsid w:val="007E05B6"/>
    <w:rsid w:val="007E17AB"/>
    <w:rsid w:val="007F09B5"/>
    <w:rsid w:val="007F2BA1"/>
    <w:rsid w:val="008121CA"/>
    <w:rsid w:val="00821DC4"/>
    <w:rsid w:val="00822611"/>
    <w:rsid w:val="00826562"/>
    <w:rsid w:val="008270CC"/>
    <w:rsid w:val="008332AE"/>
    <w:rsid w:val="00834527"/>
    <w:rsid w:val="00835DC2"/>
    <w:rsid w:val="00844B7C"/>
    <w:rsid w:val="0084622C"/>
    <w:rsid w:val="0084790A"/>
    <w:rsid w:val="00847AB6"/>
    <w:rsid w:val="0085061D"/>
    <w:rsid w:val="00854D29"/>
    <w:rsid w:val="00875716"/>
    <w:rsid w:val="00883D56"/>
    <w:rsid w:val="00884433"/>
    <w:rsid w:val="0088786F"/>
    <w:rsid w:val="00897B4C"/>
    <w:rsid w:val="008A4B50"/>
    <w:rsid w:val="008A782E"/>
    <w:rsid w:val="008B7576"/>
    <w:rsid w:val="008C4169"/>
    <w:rsid w:val="008C5F4C"/>
    <w:rsid w:val="008C790A"/>
    <w:rsid w:val="008D746B"/>
    <w:rsid w:val="008E37B7"/>
    <w:rsid w:val="008E3A12"/>
    <w:rsid w:val="008F64A7"/>
    <w:rsid w:val="00912E47"/>
    <w:rsid w:val="00913A6A"/>
    <w:rsid w:val="009162B9"/>
    <w:rsid w:val="009245B1"/>
    <w:rsid w:val="009449F8"/>
    <w:rsid w:val="00957843"/>
    <w:rsid w:val="00987BCB"/>
    <w:rsid w:val="0099101F"/>
    <w:rsid w:val="00992B3B"/>
    <w:rsid w:val="009936FD"/>
    <w:rsid w:val="009961DF"/>
    <w:rsid w:val="009A37EC"/>
    <w:rsid w:val="009A404F"/>
    <w:rsid w:val="009A771D"/>
    <w:rsid w:val="009B25BB"/>
    <w:rsid w:val="009B6FB7"/>
    <w:rsid w:val="009C1393"/>
    <w:rsid w:val="009C1F04"/>
    <w:rsid w:val="009C6235"/>
    <w:rsid w:val="009C7C18"/>
    <w:rsid w:val="009D2B08"/>
    <w:rsid w:val="009E0F0E"/>
    <w:rsid w:val="009E30AB"/>
    <w:rsid w:val="009F359B"/>
    <w:rsid w:val="009F55B5"/>
    <w:rsid w:val="00A10C4D"/>
    <w:rsid w:val="00A12133"/>
    <w:rsid w:val="00A135D1"/>
    <w:rsid w:val="00A210CD"/>
    <w:rsid w:val="00A23367"/>
    <w:rsid w:val="00A255E6"/>
    <w:rsid w:val="00A3347C"/>
    <w:rsid w:val="00A33B1E"/>
    <w:rsid w:val="00A44407"/>
    <w:rsid w:val="00A52698"/>
    <w:rsid w:val="00A61CF6"/>
    <w:rsid w:val="00A715FB"/>
    <w:rsid w:val="00A824F4"/>
    <w:rsid w:val="00A90564"/>
    <w:rsid w:val="00AB356D"/>
    <w:rsid w:val="00AD12FA"/>
    <w:rsid w:val="00AE42AF"/>
    <w:rsid w:val="00AE5553"/>
    <w:rsid w:val="00AE7FE1"/>
    <w:rsid w:val="00AF2DA4"/>
    <w:rsid w:val="00AF4171"/>
    <w:rsid w:val="00B052BE"/>
    <w:rsid w:val="00B062A6"/>
    <w:rsid w:val="00B13CEB"/>
    <w:rsid w:val="00B16754"/>
    <w:rsid w:val="00B16A3C"/>
    <w:rsid w:val="00B2362E"/>
    <w:rsid w:val="00B2531F"/>
    <w:rsid w:val="00B30205"/>
    <w:rsid w:val="00B31331"/>
    <w:rsid w:val="00B31CD6"/>
    <w:rsid w:val="00B43062"/>
    <w:rsid w:val="00B53608"/>
    <w:rsid w:val="00B564E2"/>
    <w:rsid w:val="00B62BA1"/>
    <w:rsid w:val="00B62BCC"/>
    <w:rsid w:val="00B679D1"/>
    <w:rsid w:val="00B71443"/>
    <w:rsid w:val="00B773B8"/>
    <w:rsid w:val="00B82846"/>
    <w:rsid w:val="00B9072E"/>
    <w:rsid w:val="00B95A57"/>
    <w:rsid w:val="00B963C1"/>
    <w:rsid w:val="00BA40AB"/>
    <w:rsid w:val="00BA70DF"/>
    <w:rsid w:val="00BB5511"/>
    <w:rsid w:val="00BB6088"/>
    <w:rsid w:val="00BE4FAB"/>
    <w:rsid w:val="00BF04C5"/>
    <w:rsid w:val="00BF06DB"/>
    <w:rsid w:val="00C041C0"/>
    <w:rsid w:val="00C07EF4"/>
    <w:rsid w:val="00C104B3"/>
    <w:rsid w:val="00C12BFB"/>
    <w:rsid w:val="00C42530"/>
    <w:rsid w:val="00C528CE"/>
    <w:rsid w:val="00C6737F"/>
    <w:rsid w:val="00C67A55"/>
    <w:rsid w:val="00C75207"/>
    <w:rsid w:val="00C93332"/>
    <w:rsid w:val="00CA7D4F"/>
    <w:rsid w:val="00CB291A"/>
    <w:rsid w:val="00CC2B16"/>
    <w:rsid w:val="00CC3501"/>
    <w:rsid w:val="00CC6C58"/>
    <w:rsid w:val="00CD3C71"/>
    <w:rsid w:val="00CD6DB2"/>
    <w:rsid w:val="00CE1F7F"/>
    <w:rsid w:val="00CF7AF9"/>
    <w:rsid w:val="00D0279B"/>
    <w:rsid w:val="00D03B21"/>
    <w:rsid w:val="00D05580"/>
    <w:rsid w:val="00D16444"/>
    <w:rsid w:val="00D32411"/>
    <w:rsid w:val="00D336DD"/>
    <w:rsid w:val="00D35283"/>
    <w:rsid w:val="00D37EC4"/>
    <w:rsid w:val="00D45DFE"/>
    <w:rsid w:val="00D535AD"/>
    <w:rsid w:val="00D5709E"/>
    <w:rsid w:val="00D64A4D"/>
    <w:rsid w:val="00D65034"/>
    <w:rsid w:val="00D73C31"/>
    <w:rsid w:val="00D81C66"/>
    <w:rsid w:val="00D81DBF"/>
    <w:rsid w:val="00D82A06"/>
    <w:rsid w:val="00DA7A3C"/>
    <w:rsid w:val="00DB6505"/>
    <w:rsid w:val="00DB73E8"/>
    <w:rsid w:val="00DD1149"/>
    <w:rsid w:val="00DD285D"/>
    <w:rsid w:val="00DE648A"/>
    <w:rsid w:val="00DF0E00"/>
    <w:rsid w:val="00DF6A0E"/>
    <w:rsid w:val="00E13F2B"/>
    <w:rsid w:val="00E16AFD"/>
    <w:rsid w:val="00E2064E"/>
    <w:rsid w:val="00E20822"/>
    <w:rsid w:val="00E25CC8"/>
    <w:rsid w:val="00E462B0"/>
    <w:rsid w:val="00E62663"/>
    <w:rsid w:val="00E65D6B"/>
    <w:rsid w:val="00E7372B"/>
    <w:rsid w:val="00E76CBE"/>
    <w:rsid w:val="00E828B5"/>
    <w:rsid w:val="00E93BDD"/>
    <w:rsid w:val="00E9617F"/>
    <w:rsid w:val="00EA5E4D"/>
    <w:rsid w:val="00EB7F57"/>
    <w:rsid w:val="00EC2B94"/>
    <w:rsid w:val="00ED0CEA"/>
    <w:rsid w:val="00EE1E65"/>
    <w:rsid w:val="00EE5D35"/>
    <w:rsid w:val="00EE7005"/>
    <w:rsid w:val="00EE7897"/>
    <w:rsid w:val="00F00DE2"/>
    <w:rsid w:val="00F03367"/>
    <w:rsid w:val="00F07423"/>
    <w:rsid w:val="00F30BD7"/>
    <w:rsid w:val="00F33C1A"/>
    <w:rsid w:val="00F37080"/>
    <w:rsid w:val="00F63169"/>
    <w:rsid w:val="00F63D13"/>
    <w:rsid w:val="00F65C89"/>
    <w:rsid w:val="00F73CCF"/>
    <w:rsid w:val="00F926AE"/>
    <w:rsid w:val="00F942B6"/>
    <w:rsid w:val="00FA0C7C"/>
    <w:rsid w:val="00FA254B"/>
    <w:rsid w:val="00FA34C3"/>
    <w:rsid w:val="00FA4A00"/>
    <w:rsid w:val="00FC042B"/>
    <w:rsid w:val="00FC12A4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16ADF59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1F04"/>
    <w:pPr>
      <w:keepNext/>
      <w:keepLines/>
      <w:numPr>
        <w:numId w:val="19"/>
      </w:numPr>
      <w:tabs>
        <w:tab w:val="left" w:pos="567"/>
      </w:tabs>
      <w:spacing w:before="720" w:after="240" w:line="280" w:lineRule="atLeast"/>
      <w:ind w:left="567" w:hanging="56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1331"/>
    <w:pPr>
      <w:keepNext/>
      <w:numPr>
        <w:ilvl w:val="1"/>
        <w:numId w:val="19"/>
      </w:numPr>
      <w:spacing w:before="360" w:after="120"/>
      <w:ind w:left="567" w:hanging="567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C1F04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1331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table" w:styleId="Gitternetztabelle1hell">
    <w:name w:val="Grid Table 1 Light"/>
    <w:basedOn w:val="NormaleTabelle"/>
    <w:uiPriority w:val="46"/>
    <w:rsid w:val="001F11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1E6A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E6A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E6A2D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6A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6A2D"/>
    <w:rPr>
      <w:rFonts w:cs="Times New Roman (Textkörper CS)"/>
      <w:b/>
      <w:bCs/>
      <w:color w:val="000000" w:themeColor="text1"/>
      <w:spacing w:val="4"/>
      <w:sz w:val="20"/>
      <w:szCs w:val="20"/>
    </w:rPr>
  </w:style>
  <w:style w:type="table" w:styleId="Gitternetztabelle2Akzent1">
    <w:name w:val="Grid Table 2 Accent 1"/>
    <w:basedOn w:val="NormaleTabelle"/>
    <w:uiPriority w:val="47"/>
    <w:rsid w:val="00AE5553"/>
    <w:tblPr>
      <w:tblStyleRowBandSize w:val="1"/>
      <w:tblStyleColBandSize w:val="1"/>
      <w:tblBorders>
        <w:top w:val="single" w:sz="2" w:space="0" w:color="FC5977" w:themeColor="accent1" w:themeTint="99"/>
        <w:bottom w:val="single" w:sz="2" w:space="0" w:color="FC5977" w:themeColor="accent1" w:themeTint="99"/>
        <w:insideH w:val="single" w:sz="2" w:space="0" w:color="FC5977" w:themeColor="accent1" w:themeTint="99"/>
        <w:insideV w:val="single" w:sz="2" w:space="0" w:color="FC59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59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rsid w:val="00AE5553"/>
    <w:tblPr>
      <w:tblStyleRowBandSize w:val="1"/>
      <w:tblStyleColBandSize w:val="1"/>
      <w:tblBorders>
        <w:top w:val="single" w:sz="4" w:space="0" w:color="FC5977" w:themeColor="accent1" w:themeTint="99"/>
        <w:left w:val="single" w:sz="4" w:space="0" w:color="FC5977" w:themeColor="accent1" w:themeTint="99"/>
        <w:bottom w:val="single" w:sz="4" w:space="0" w:color="FC5977" w:themeColor="accent1" w:themeTint="99"/>
        <w:right w:val="single" w:sz="4" w:space="0" w:color="FC5977" w:themeColor="accent1" w:themeTint="99"/>
        <w:insideH w:val="single" w:sz="4" w:space="0" w:color="FC5977" w:themeColor="accent1" w:themeTint="99"/>
        <w:insideV w:val="single" w:sz="4" w:space="0" w:color="FC59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nil"/>
          <w:insideV w:val="nil"/>
        </w:tcBorders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9936FD"/>
    <w:rPr>
      <w:color w:val="808080"/>
    </w:rPr>
  </w:style>
  <w:style w:type="paragraph" w:customStyle="1" w:styleId="Flietext">
    <w:name w:val="Fließtext"/>
    <w:basedOn w:val="Standard"/>
    <w:autoRedefine/>
    <w:qFormat/>
    <w:rsid w:val="0050518F"/>
    <w:pPr>
      <w:spacing w:after="220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9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73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52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93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4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7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0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3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65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7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3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75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06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85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56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87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1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47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6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5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67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7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9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17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8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067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4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64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8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2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7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2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g.at/ausschreibungen/Innovationscamps-S-1-Ausschreibung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fg.at/recht-finanzen/kostenleitfaden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D1EDA0DAA64933AB4A933998B23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EF455-701B-43E4-A558-8E0D0EABED5E}"/>
      </w:docPartPr>
      <w:docPartBody>
        <w:p w:rsidR="00423E86" w:rsidRDefault="0067408C" w:rsidP="0067408C">
          <w:pPr>
            <w:pStyle w:val="68D1EDA0DAA64933AB4A933998B23C3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AC84B566B242EF8337D24DE922E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93C2D-53B5-451F-8614-5C701DE91726}"/>
      </w:docPartPr>
      <w:docPartBody>
        <w:p w:rsidR="00423E86" w:rsidRDefault="0067408C" w:rsidP="0067408C">
          <w:pPr>
            <w:pStyle w:val="A5AC84B566B242EF8337D24DE922ECD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00E7D3C29B4268A3CF08DA333B9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D6AD7-13BA-4190-A6A5-388212CFE592}"/>
      </w:docPartPr>
      <w:docPartBody>
        <w:p w:rsidR="00423E86" w:rsidRDefault="0067408C" w:rsidP="0067408C">
          <w:pPr>
            <w:pStyle w:val="7B00E7D3C29B4268A3CF08DA333B99B3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440CC3A2C94367BC64EE44322CF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87EAB-A9E9-48F7-B3B6-0B0AB9876ECC}"/>
      </w:docPartPr>
      <w:docPartBody>
        <w:p w:rsidR="00423E86" w:rsidRDefault="0067408C" w:rsidP="0067408C">
          <w:pPr>
            <w:pStyle w:val="86440CC3A2C94367BC64EE44322CF63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D0FB036552444EB172799F27B83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D6E6E-872D-43CF-AF21-88226B3467FD}"/>
      </w:docPartPr>
      <w:docPartBody>
        <w:p w:rsidR="00423E86" w:rsidRDefault="0067408C" w:rsidP="0067408C">
          <w:pPr>
            <w:pStyle w:val="CDD0FB036552444EB172799F27B83DE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C73B5A7BD04E0DA8E785C29D53A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538E5-790B-46B0-8580-ACB4DB430C0C}"/>
      </w:docPartPr>
      <w:docPartBody>
        <w:p w:rsidR="00423E86" w:rsidRDefault="0067408C" w:rsidP="0067408C">
          <w:pPr>
            <w:pStyle w:val="83C73B5A7BD04E0DA8E785C29D53A07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EA77918A714D44875C07232B962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CD270-7A3B-4BE5-B349-3720FD4FA566}"/>
      </w:docPartPr>
      <w:docPartBody>
        <w:p w:rsidR="00423E86" w:rsidRDefault="0067408C" w:rsidP="0067408C">
          <w:pPr>
            <w:pStyle w:val="B5EA77918A714D44875C07232B9625D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B8F8DB26364708BB7B98D45040E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7C820-8837-4361-896A-E064FC7B45F7}"/>
      </w:docPartPr>
      <w:docPartBody>
        <w:p w:rsidR="00423E86" w:rsidRDefault="0067408C" w:rsidP="0067408C">
          <w:pPr>
            <w:pStyle w:val="E2B8F8DB26364708BB7B98D45040EEB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7CFC1CAF33479FAF034A1B2BE85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D9F5F-DB5D-4EB4-B44C-F48F0C107403}"/>
      </w:docPartPr>
      <w:docPartBody>
        <w:p w:rsidR="00423E86" w:rsidRDefault="0067408C" w:rsidP="0067408C">
          <w:pPr>
            <w:pStyle w:val="D17CFC1CAF33479FAF034A1B2BE859F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D037234E734F7799B7E65DEF55E0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D111A9-5E5D-42B9-912A-BACCFF18EF7C}"/>
      </w:docPartPr>
      <w:docPartBody>
        <w:p w:rsidR="0093681E" w:rsidRDefault="002D0C13" w:rsidP="002D0C13">
          <w:pPr>
            <w:pStyle w:val="89D037234E734F7799B7E65DEF55E0C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3994E68E881429199E92365DF8ACF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59FFE5-0855-47CF-8B18-4F3DBB1F17E2}"/>
      </w:docPartPr>
      <w:docPartBody>
        <w:p w:rsidR="0093681E" w:rsidRDefault="002D0C13" w:rsidP="002D0C13">
          <w:pPr>
            <w:pStyle w:val="43994E68E881429199E92365DF8ACF1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330B8C49FE46668903DB7D70EAA5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8B5EF6-7803-43FD-A898-F7CF3B93C35A}"/>
      </w:docPartPr>
      <w:docPartBody>
        <w:p w:rsidR="0093681E" w:rsidRDefault="002D0C13" w:rsidP="002D0C13">
          <w:pPr>
            <w:pStyle w:val="52330B8C49FE46668903DB7D70EAA54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5AF42ED77A4284842BBE315C9574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AE37FB-62A7-4EB4-817E-7D82CA01D1AC}"/>
      </w:docPartPr>
      <w:docPartBody>
        <w:p w:rsidR="0093681E" w:rsidRDefault="002D0C13" w:rsidP="002D0C13">
          <w:pPr>
            <w:pStyle w:val="405AF42ED77A4284842BBE315C95747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335E6058904B9E8FAC740B01FD20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45E523-FB07-4BF5-B858-61233472840B}"/>
      </w:docPartPr>
      <w:docPartBody>
        <w:p w:rsidR="0093681E" w:rsidRDefault="002D0C13" w:rsidP="002D0C13">
          <w:pPr>
            <w:pStyle w:val="10335E6058904B9E8FAC740B01FD20B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A7DE8F5BB847BF99B646850732D4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538202-6916-46D1-8252-AE2B50E6889E}"/>
      </w:docPartPr>
      <w:docPartBody>
        <w:p w:rsidR="0093681E" w:rsidRDefault="002D0C13" w:rsidP="002D0C13">
          <w:pPr>
            <w:pStyle w:val="B1A7DE8F5BB847BF99B646850732D4A9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3C1B233754401984B8B316F04BFE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DBDA34-F557-470A-BF0A-B974ADF78F05}"/>
      </w:docPartPr>
      <w:docPartBody>
        <w:p w:rsidR="0093681E" w:rsidRDefault="002D0C13" w:rsidP="002D0C13">
          <w:pPr>
            <w:pStyle w:val="323C1B233754401984B8B316F04BFEF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3002D923EF446DAA5B561D0D788D0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261C12-663E-4988-A98F-17ED3901716A}"/>
      </w:docPartPr>
      <w:docPartBody>
        <w:p w:rsidR="0093681E" w:rsidRDefault="002D0C13" w:rsidP="002D0C13">
          <w:pPr>
            <w:pStyle w:val="53002D923EF446DAA5B561D0D788D0C1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63D28F724F4CFE927391792EC215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BB7C95-432C-490C-8999-B5A8382EA433}"/>
      </w:docPartPr>
      <w:docPartBody>
        <w:p w:rsidR="0093681E" w:rsidRDefault="002D0C13" w:rsidP="002D0C13">
          <w:pPr>
            <w:pStyle w:val="0F63D28F724F4CFE927391792EC215FB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C6A0C4152445C6A55B394399F40D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4131E2-7966-4D0B-B558-24D6B3AAB312}"/>
      </w:docPartPr>
      <w:docPartBody>
        <w:p w:rsidR="00B419C0" w:rsidRDefault="00D7630B" w:rsidP="00D7630B">
          <w:pPr>
            <w:pStyle w:val="7BC6A0C4152445C6A55B394399F40D3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DE6B0C9A46B45C086657EB667F800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903A06-2BC7-4A66-B5C6-BED9C48C3F80}"/>
      </w:docPartPr>
      <w:docPartBody>
        <w:p w:rsidR="00B419C0" w:rsidRDefault="00D7630B" w:rsidP="00D7630B">
          <w:pPr>
            <w:pStyle w:val="7DE6B0C9A46B45C086657EB667F800B1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D3CA7FA7E547A49D8383109F6341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EFB853-E643-4C42-93FB-B558B4D89D39}"/>
      </w:docPartPr>
      <w:docPartBody>
        <w:p w:rsidR="00B419C0" w:rsidRDefault="00D7630B" w:rsidP="00D7630B">
          <w:pPr>
            <w:pStyle w:val="2BD3CA7FA7E547A49D8383109F63416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4A479FF10648349F4ABD61637DF9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415FD1-32F1-4260-8532-BB52A82016AF}"/>
      </w:docPartPr>
      <w:docPartBody>
        <w:p w:rsidR="00B419C0" w:rsidRDefault="00D7630B" w:rsidP="00D7630B">
          <w:pPr>
            <w:pStyle w:val="9E4A479FF10648349F4ABD61637DF919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F12E1191A74CCA8EDE1DD9C17E07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63DD94-B1F4-4DFC-B91F-E1769A74AA4F}"/>
      </w:docPartPr>
      <w:docPartBody>
        <w:p w:rsidR="00B419C0" w:rsidRDefault="00D7630B" w:rsidP="00D7630B">
          <w:pPr>
            <w:pStyle w:val="F1F12E1191A74CCA8EDE1DD9C17E070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E1D365DD39E4E4B9D45457EC2552A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BF6977-7EF2-4D66-8235-5387E51DE46E}"/>
      </w:docPartPr>
      <w:docPartBody>
        <w:p w:rsidR="00B419C0" w:rsidRDefault="00D7630B" w:rsidP="00D7630B">
          <w:pPr>
            <w:pStyle w:val="3E1D365DD39E4E4B9D45457EC2552A27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E0A3CFE56534A45AE51B16B8CF497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E6831C-9C00-40AE-A8EC-E7218163A60C}"/>
      </w:docPartPr>
      <w:docPartBody>
        <w:p w:rsidR="00B419C0" w:rsidRDefault="00D7630B" w:rsidP="00D7630B">
          <w:pPr>
            <w:pStyle w:val="3E0A3CFE56534A45AE51B16B8CF4970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01EDE112DF4BC2B1000D019A2680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69F1AE-773C-4967-B968-138C6013F822}"/>
      </w:docPartPr>
      <w:docPartBody>
        <w:p w:rsidR="00B419C0" w:rsidRDefault="00D7630B" w:rsidP="00D7630B">
          <w:pPr>
            <w:pStyle w:val="0B01EDE112DF4BC2B1000D019A2680B7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82E800FA2F4BAAA2E2815C8440B6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966E8D-32F4-46D0-9E81-4B3B700C7CC4}"/>
      </w:docPartPr>
      <w:docPartBody>
        <w:p w:rsidR="00B419C0" w:rsidRDefault="00D7630B" w:rsidP="00D7630B">
          <w:pPr>
            <w:pStyle w:val="D982E800FA2F4BAAA2E2815C8440B67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95285EB416478BACC0E6E74601DE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CEC2E9-3C0D-4493-9F98-6749BE025A8C}"/>
      </w:docPartPr>
      <w:docPartBody>
        <w:p w:rsidR="00B419C0" w:rsidRDefault="00D7630B" w:rsidP="00D7630B">
          <w:pPr>
            <w:pStyle w:val="5B95285EB416478BACC0E6E74601DE6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E6723C1A554C6BBF6EA01BC66F79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FF2376-3583-4B0D-9BDD-F6594D6233BD}"/>
      </w:docPartPr>
      <w:docPartBody>
        <w:p w:rsidR="00B419C0" w:rsidRDefault="00D7630B" w:rsidP="00D7630B">
          <w:pPr>
            <w:pStyle w:val="34E6723C1A554C6BBF6EA01BC66F7968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5D95C9463346F4848D09CA904AF3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86F5D5-3AC8-4191-8919-2FA23BE8D623}"/>
      </w:docPartPr>
      <w:docPartBody>
        <w:p w:rsidR="00B419C0" w:rsidRDefault="00D7630B" w:rsidP="00D7630B">
          <w:pPr>
            <w:pStyle w:val="2E5D95C9463346F4848D09CA904AF3D7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8C"/>
    <w:rsid w:val="00027AC8"/>
    <w:rsid w:val="000F60E3"/>
    <w:rsid w:val="002D0C13"/>
    <w:rsid w:val="003345E4"/>
    <w:rsid w:val="00423E86"/>
    <w:rsid w:val="0067408C"/>
    <w:rsid w:val="006805AB"/>
    <w:rsid w:val="0093681E"/>
    <w:rsid w:val="00AB0930"/>
    <w:rsid w:val="00B419C0"/>
    <w:rsid w:val="00B73A8A"/>
    <w:rsid w:val="00BE7FE3"/>
    <w:rsid w:val="00C00FCA"/>
    <w:rsid w:val="00C40903"/>
    <w:rsid w:val="00C47723"/>
    <w:rsid w:val="00D7630B"/>
    <w:rsid w:val="00DD0371"/>
    <w:rsid w:val="00EF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419C0"/>
    <w:rPr>
      <w:color w:val="808080"/>
    </w:rPr>
  </w:style>
  <w:style w:type="paragraph" w:customStyle="1" w:styleId="68D1EDA0DAA64933AB4A933998B23C35">
    <w:name w:val="68D1EDA0DAA64933AB4A933998B23C35"/>
    <w:rsid w:val="0067408C"/>
  </w:style>
  <w:style w:type="paragraph" w:customStyle="1" w:styleId="327BDFD5BEB847CDBDB4656764177267">
    <w:name w:val="327BDFD5BEB847CDBDB4656764177267"/>
    <w:rsid w:val="0067408C"/>
  </w:style>
  <w:style w:type="paragraph" w:customStyle="1" w:styleId="A5AC84B566B242EF8337D24DE922ECD2">
    <w:name w:val="A5AC84B566B242EF8337D24DE922ECD2"/>
    <w:rsid w:val="0067408C"/>
  </w:style>
  <w:style w:type="paragraph" w:customStyle="1" w:styleId="5161A342569B4FCDA084CDEB2DB9FA85">
    <w:name w:val="5161A342569B4FCDA084CDEB2DB9FA85"/>
    <w:rsid w:val="0067408C"/>
  </w:style>
  <w:style w:type="paragraph" w:customStyle="1" w:styleId="7B00E7D3C29B4268A3CF08DA333B99B3">
    <w:name w:val="7B00E7D3C29B4268A3CF08DA333B99B3"/>
    <w:rsid w:val="0067408C"/>
  </w:style>
  <w:style w:type="paragraph" w:customStyle="1" w:styleId="86440CC3A2C94367BC64EE44322CF63A">
    <w:name w:val="86440CC3A2C94367BC64EE44322CF63A"/>
    <w:rsid w:val="0067408C"/>
  </w:style>
  <w:style w:type="paragraph" w:customStyle="1" w:styleId="CDD0FB036552444EB172799F27B83DE4">
    <w:name w:val="CDD0FB036552444EB172799F27B83DE4"/>
    <w:rsid w:val="0067408C"/>
  </w:style>
  <w:style w:type="paragraph" w:customStyle="1" w:styleId="83C73B5A7BD04E0DA8E785C29D53A07D">
    <w:name w:val="83C73B5A7BD04E0DA8E785C29D53A07D"/>
    <w:rsid w:val="0067408C"/>
  </w:style>
  <w:style w:type="paragraph" w:customStyle="1" w:styleId="72296634F6624202A346CFEF349D93E9">
    <w:name w:val="72296634F6624202A346CFEF349D93E9"/>
    <w:rsid w:val="0067408C"/>
  </w:style>
  <w:style w:type="paragraph" w:customStyle="1" w:styleId="B5EA77918A714D44875C07232B9625D5">
    <w:name w:val="B5EA77918A714D44875C07232B9625D5"/>
    <w:rsid w:val="0067408C"/>
  </w:style>
  <w:style w:type="paragraph" w:customStyle="1" w:styleId="E2B8F8DB26364708BB7B98D45040EEB2">
    <w:name w:val="E2B8F8DB26364708BB7B98D45040EEB2"/>
    <w:rsid w:val="0067408C"/>
  </w:style>
  <w:style w:type="paragraph" w:customStyle="1" w:styleId="D17CFC1CAF33479FAF034A1B2BE859FD">
    <w:name w:val="D17CFC1CAF33479FAF034A1B2BE859FD"/>
    <w:rsid w:val="0067408C"/>
  </w:style>
  <w:style w:type="paragraph" w:customStyle="1" w:styleId="4D832ABBA65C45369B17F25744F60029">
    <w:name w:val="4D832ABBA65C45369B17F25744F60029"/>
    <w:rsid w:val="00423E86"/>
  </w:style>
  <w:style w:type="paragraph" w:customStyle="1" w:styleId="43B28298CD7D4BD4B2255F9C6C79CBA2">
    <w:name w:val="43B28298CD7D4BD4B2255F9C6C79CBA2"/>
    <w:rsid w:val="00423E86"/>
  </w:style>
  <w:style w:type="paragraph" w:customStyle="1" w:styleId="6B076E8EEF594BB992B92D1057043282">
    <w:name w:val="6B076E8EEF594BB992B92D1057043282"/>
    <w:rsid w:val="00423E86"/>
  </w:style>
  <w:style w:type="paragraph" w:customStyle="1" w:styleId="FE10D74D497943BCBCF0EF560115A172">
    <w:name w:val="FE10D74D497943BCBCF0EF560115A172"/>
    <w:rsid w:val="00423E86"/>
  </w:style>
  <w:style w:type="paragraph" w:customStyle="1" w:styleId="0E50D1BA199144B59096A877F2FB5238">
    <w:name w:val="0E50D1BA199144B59096A877F2FB5238"/>
    <w:rsid w:val="00423E86"/>
  </w:style>
  <w:style w:type="paragraph" w:customStyle="1" w:styleId="673DCB62D80B43B0B10BD7C2D7EFD31B">
    <w:name w:val="673DCB62D80B43B0B10BD7C2D7EFD31B"/>
    <w:rsid w:val="00423E86"/>
  </w:style>
  <w:style w:type="paragraph" w:customStyle="1" w:styleId="797790BFFE6A4C42800825BE56F9738B">
    <w:name w:val="797790BFFE6A4C42800825BE56F9738B"/>
    <w:rsid w:val="00423E86"/>
  </w:style>
  <w:style w:type="paragraph" w:customStyle="1" w:styleId="B4E718501291414A91F4B9B3984F73DD">
    <w:name w:val="B4E718501291414A91F4B9B3984F73DD"/>
    <w:rsid w:val="00423E86"/>
  </w:style>
  <w:style w:type="paragraph" w:customStyle="1" w:styleId="6034A1294CAB4943B55E0A14E7FEFE94">
    <w:name w:val="6034A1294CAB4943B55E0A14E7FEFE94"/>
    <w:rsid w:val="00423E86"/>
  </w:style>
  <w:style w:type="paragraph" w:customStyle="1" w:styleId="BF790704313246C78184EE5E6E7BE5EE">
    <w:name w:val="BF790704313246C78184EE5E6E7BE5EE"/>
    <w:rsid w:val="00423E86"/>
  </w:style>
  <w:style w:type="paragraph" w:customStyle="1" w:styleId="F226E2D62D5F4699AD52849D156CBE6E">
    <w:name w:val="F226E2D62D5F4699AD52849D156CBE6E"/>
    <w:rsid w:val="00423E86"/>
  </w:style>
  <w:style w:type="paragraph" w:customStyle="1" w:styleId="0310618B4F1C4B0DB50F910D928D22C2">
    <w:name w:val="0310618B4F1C4B0DB50F910D928D22C2"/>
    <w:rsid w:val="00423E86"/>
  </w:style>
  <w:style w:type="paragraph" w:customStyle="1" w:styleId="472D118232494962892FF9068FEEF2B4">
    <w:name w:val="472D118232494962892FF9068FEEF2B4"/>
    <w:rsid w:val="00423E86"/>
  </w:style>
  <w:style w:type="paragraph" w:customStyle="1" w:styleId="1961125DB20B45588F12F55D4F2F91B0">
    <w:name w:val="1961125DB20B45588F12F55D4F2F91B0"/>
    <w:rsid w:val="00423E86"/>
  </w:style>
  <w:style w:type="paragraph" w:customStyle="1" w:styleId="34BBC4CFC8D84FE293AE532456D4AB1C">
    <w:name w:val="34BBC4CFC8D84FE293AE532456D4AB1C"/>
    <w:rsid w:val="00423E86"/>
  </w:style>
  <w:style w:type="paragraph" w:customStyle="1" w:styleId="C1B2FF8F96534CC2873888C43B27800D">
    <w:name w:val="C1B2FF8F96534CC2873888C43B27800D"/>
    <w:rsid w:val="00423E86"/>
  </w:style>
  <w:style w:type="paragraph" w:customStyle="1" w:styleId="BABDCE2725484DDD94FEE4752701BE51">
    <w:name w:val="BABDCE2725484DDD94FEE4752701BE51"/>
    <w:rsid w:val="00423E86"/>
  </w:style>
  <w:style w:type="paragraph" w:customStyle="1" w:styleId="ECE2965692144450A8D6752092F8E3EF">
    <w:name w:val="ECE2965692144450A8D6752092F8E3EF"/>
    <w:rsid w:val="00423E86"/>
  </w:style>
  <w:style w:type="paragraph" w:customStyle="1" w:styleId="73BD7972432B4054893FC31813E7E7D3">
    <w:name w:val="73BD7972432B4054893FC31813E7E7D3"/>
    <w:rsid w:val="00423E86"/>
  </w:style>
  <w:style w:type="paragraph" w:customStyle="1" w:styleId="ACBB6A6F3B5949449E2BDCFDD0F7CCFD">
    <w:name w:val="ACBB6A6F3B5949449E2BDCFDD0F7CCFD"/>
    <w:rsid w:val="00423E86"/>
  </w:style>
  <w:style w:type="paragraph" w:customStyle="1" w:styleId="6017266C8C904F32957BC2537D0C0985">
    <w:name w:val="6017266C8C904F32957BC2537D0C0985"/>
    <w:rsid w:val="00423E86"/>
  </w:style>
  <w:style w:type="paragraph" w:customStyle="1" w:styleId="F8C042EEF985489FB21DBF64FDB06985">
    <w:name w:val="F8C042EEF985489FB21DBF64FDB06985"/>
    <w:rsid w:val="00423E86"/>
  </w:style>
  <w:style w:type="paragraph" w:customStyle="1" w:styleId="D4D26ED798114FF88CE956E8D5385150">
    <w:name w:val="D4D26ED798114FF88CE956E8D5385150"/>
    <w:rsid w:val="00423E86"/>
  </w:style>
  <w:style w:type="paragraph" w:customStyle="1" w:styleId="7A8490F8D3DE4D2EAE79A4082B8BFF62">
    <w:name w:val="7A8490F8D3DE4D2EAE79A4082B8BFF62"/>
    <w:rsid w:val="00423E86"/>
  </w:style>
  <w:style w:type="paragraph" w:customStyle="1" w:styleId="E9E7D7D0A3C7496ABD2D265C01D593A4">
    <w:name w:val="E9E7D7D0A3C7496ABD2D265C01D593A4"/>
    <w:rsid w:val="00423E86"/>
  </w:style>
  <w:style w:type="paragraph" w:customStyle="1" w:styleId="B991C3CC39E14F1A8DAE380E4A195252">
    <w:name w:val="B991C3CC39E14F1A8DAE380E4A195252"/>
    <w:rsid w:val="00423E86"/>
  </w:style>
  <w:style w:type="paragraph" w:customStyle="1" w:styleId="A64E6A32CB5045DBBA59A7953B341CDA">
    <w:name w:val="A64E6A32CB5045DBBA59A7953B341CDA"/>
    <w:rsid w:val="00423E86"/>
  </w:style>
  <w:style w:type="paragraph" w:customStyle="1" w:styleId="77319CF8E2A0432686545526E1393DF7">
    <w:name w:val="77319CF8E2A0432686545526E1393DF7"/>
    <w:rsid w:val="00423E86"/>
  </w:style>
  <w:style w:type="paragraph" w:customStyle="1" w:styleId="BB1867B91F5141278BE30A1F441C60C1">
    <w:name w:val="BB1867B91F5141278BE30A1F441C60C1"/>
    <w:rsid w:val="00423E86"/>
  </w:style>
  <w:style w:type="paragraph" w:customStyle="1" w:styleId="B0D75ECF833F4D42B628D96866B5ECAE">
    <w:name w:val="B0D75ECF833F4D42B628D96866B5ECAE"/>
    <w:rsid w:val="00423E86"/>
  </w:style>
  <w:style w:type="paragraph" w:customStyle="1" w:styleId="2307420FC822479E84AB26CF4F6844A6">
    <w:name w:val="2307420FC822479E84AB26CF4F6844A6"/>
    <w:rsid w:val="00423E86"/>
  </w:style>
  <w:style w:type="paragraph" w:customStyle="1" w:styleId="14D19BAC3B244C3985691502B1EEA775">
    <w:name w:val="14D19BAC3B244C3985691502B1EEA775"/>
    <w:rsid w:val="00423E86"/>
  </w:style>
  <w:style w:type="paragraph" w:customStyle="1" w:styleId="749F98AAC352409B850EF6EB9D26DA77">
    <w:name w:val="749F98AAC352409B850EF6EB9D26DA77"/>
    <w:rsid w:val="00423E86"/>
  </w:style>
  <w:style w:type="paragraph" w:customStyle="1" w:styleId="A363510C956D4D0ABBB04348F46C57EE">
    <w:name w:val="A363510C956D4D0ABBB04348F46C57EE"/>
    <w:rsid w:val="00423E86"/>
  </w:style>
  <w:style w:type="paragraph" w:customStyle="1" w:styleId="ACED1B5A7CF84544998B3EDFE0B729E3">
    <w:name w:val="ACED1B5A7CF84544998B3EDFE0B729E3"/>
    <w:rsid w:val="00423E86"/>
  </w:style>
  <w:style w:type="paragraph" w:customStyle="1" w:styleId="D5C9749ECA214527AA82814BDCFFE527">
    <w:name w:val="D5C9749ECA214527AA82814BDCFFE527"/>
    <w:rsid w:val="00423E86"/>
  </w:style>
  <w:style w:type="paragraph" w:customStyle="1" w:styleId="763CE13D31904DF89BEAE3EDFDD483A0">
    <w:name w:val="763CE13D31904DF89BEAE3EDFDD483A0"/>
    <w:rsid w:val="00423E86"/>
  </w:style>
  <w:style w:type="paragraph" w:customStyle="1" w:styleId="F424DFED2E9D4EB8A88451C3E06A4CB4">
    <w:name w:val="F424DFED2E9D4EB8A88451C3E06A4CB4"/>
    <w:rsid w:val="00423E86"/>
  </w:style>
  <w:style w:type="paragraph" w:customStyle="1" w:styleId="7E82CC77C55C410992C3D1A078EFE971">
    <w:name w:val="7E82CC77C55C410992C3D1A078EFE971"/>
    <w:rsid w:val="00423E86"/>
  </w:style>
  <w:style w:type="paragraph" w:customStyle="1" w:styleId="C6F796A1B4F54C55A7473386486FBB3D">
    <w:name w:val="C6F796A1B4F54C55A7473386486FBB3D"/>
    <w:rsid w:val="00423E86"/>
  </w:style>
  <w:style w:type="paragraph" w:customStyle="1" w:styleId="D795B82E7B7644D1A5BD628FA50950AA">
    <w:name w:val="D795B82E7B7644D1A5BD628FA50950AA"/>
    <w:rsid w:val="00423E86"/>
  </w:style>
  <w:style w:type="paragraph" w:customStyle="1" w:styleId="5092A72F73D241699D1C787AF73C3472">
    <w:name w:val="5092A72F73D241699D1C787AF73C3472"/>
    <w:rsid w:val="00423E86"/>
  </w:style>
  <w:style w:type="paragraph" w:customStyle="1" w:styleId="8047B42A9C2F4612AE78FA4F44D08A98">
    <w:name w:val="8047B42A9C2F4612AE78FA4F44D08A98"/>
    <w:rsid w:val="00423E86"/>
  </w:style>
  <w:style w:type="paragraph" w:customStyle="1" w:styleId="D48BAB008F4846669E56767440454231">
    <w:name w:val="D48BAB008F4846669E56767440454231"/>
    <w:rsid w:val="00423E86"/>
  </w:style>
  <w:style w:type="paragraph" w:customStyle="1" w:styleId="42CFDF4BCA444909893193C4A0DB5784">
    <w:name w:val="42CFDF4BCA444909893193C4A0DB5784"/>
    <w:rsid w:val="00423E86"/>
  </w:style>
  <w:style w:type="paragraph" w:customStyle="1" w:styleId="203D3875A40D494697EDF886CC42F67F">
    <w:name w:val="203D3875A40D494697EDF886CC42F67F"/>
    <w:rsid w:val="00423E86"/>
  </w:style>
  <w:style w:type="paragraph" w:customStyle="1" w:styleId="6BADE6317E7F4A7C8C9AFDBFB27F4CF8">
    <w:name w:val="6BADE6317E7F4A7C8C9AFDBFB27F4CF8"/>
    <w:rsid w:val="00423E86"/>
  </w:style>
  <w:style w:type="paragraph" w:customStyle="1" w:styleId="BE380F23998A482686BDED1EA1EA7AC8">
    <w:name w:val="BE380F23998A482686BDED1EA1EA7AC8"/>
    <w:rsid w:val="00423E86"/>
  </w:style>
  <w:style w:type="paragraph" w:customStyle="1" w:styleId="75AB6CA9E3224E5FAA23067205B47CC6">
    <w:name w:val="75AB6CA9E3224E5FAA23067205B47CC6"/>
    <w:rsid w:val="00423E86"/>
  </w:style>
  <w:style w:type="paragraph" w:customStyle="1" w:styleId="F04EDC9C26044497BB20D3BEB3D593B1">
    <w:name w:val="F04EDC9C26044497BB20D3BEB3D593B1"/>
    <w:rsid w:val="00423E86"/>
  </w:style>
  <w:style w:type="paragraph" w:customStyle="1" w:styleId="D187C3E3EECC4120899D2489AE1697A2">
    <w:name w:val="D187C3E3EECC4120899D2489AE1697A2"/>
    <w:rsid w:val="00423E86"/>
  </w:style>
  <w:style w:type="paragraph" w:customStyle="1" w:styleId="63F44BA5B5164F5D823FE5AA85DABC1D">
    <w:name w:val="63F44BA5B5164F5D823FE5AA85DABC1D"/>
    <w:rsid w:val="00423E86"/>
  </w:style>
  <w:style w:type="paragraph" w:customStyle="1" w:styleId="6A9F107D4CE841499F7FB626D16F0B4E">
    <w:name w:val="6A9F107D4CE841499F7FB626D16F0B4E"/>
    <w:rsid w:val="00423E86"/>
  </w:style>
  <w:style w:type="paragraph" w:customStyle="1" w:styleId="E8423DD7C9394CF6BEF5798DF8AC98D8">
    <w:name w:val="E8423DD7C9394CF6BEF5798DF8AC98D8"/>
    <w:rsid w:val="00423E86"/>
  </w:style>
  <w:style w:type="paragraph" w:customStyle="1" w:styleId="E7F6E465D6644A69AF028CA44783EFBE">
    <w:name w:val="E7F6E465D6644A69AF028CA44783EFBE"/>
    <w:rsid w:val="00423E86"/>
  </w:style>
  <w:style w:type="paragraph" w:customStyle="1" w:styleId="B3A9865FFE1240D7B71C5A5C0AD8B494">
    <w:name w:val="B3A9865FFE1240D7B71C5A5C0AD8B494"/>
    <w:rsid w:val="00423E86"/>
  </w:style>
  <w:style w:type="paragraph" w:customStyle="1" w:styleId="38424A68BF1141248B200DE3903D66E6">
    <w:name w:val="38424A68BF1141248B200DE3903D66E6"/>
    <w:rsid w:val="00C47723"/>
  </w:style>
  <w:style w:type="paragraph" w:customStyle="1" w:styleId="FF509266BE0C4790BC34EAE9FC377EAA">
    <w:name w:val="FF509266BE0C4790BC34EAE9FC377EAA"/>
    <w:rsid w:val="00C47723"/>
  </w:style>
  <w:style w:type="paragraph" w:customStyle="1" w:styleId="BFF0777B9A15478B91C8B95191F59916">
    <w:name w:val="BFF0777B9A15478B91C8B95191F59916"/>
    <w:rsid w:val="00C47723"/>
  </w:style>
  <w:style w:type="paragraph" w:customStyle="1" w:styleId="328781EA6DF34E9CBF9EC6CB05F83E62">
    <w:name w:val="328781EA6DF34E9CBF9EC6CB05F83E62"/>
    <w:rsid w:val="00C47723"/>
  </w:style>
  <w:style w:type="paragraph" w:customStyle="1" w:styleId="22689AB027EB4DC7B81FAC073D5E467E">
    <w:name w:val="22689AB027EB4DC7B81FAC073D5E467E"/>
    <w:rsid w:val="00C47723"/>
  </w:style>
  <w:style w:type="paragraph" w:customStyle="1" w:styleId="C0D9F6F4CF2A4B9AB58FA2047DF3FE8F">
    <w:name w:val="C0D9F6F4CF2A4B9AB58FA2047DF3FE8F"/>
    <w:rsid w:val="00C47723"/>
  </w:style>
  <w:style w:type="paragraph" w:customStyle="1" w:styleId="4A8D0A6BF67E4DCD9D0F388ABE2ADE14">
    <w:name w:val="4A8D0A6BF67E4DCD9D0F388ABE2ADE14"/>
    <w:rsid w:val="00C47723"/>
  </w:style>
  <w:style w:type="paragraph" w:customStyle="1" w:styleId="5AB6AB09BD7E4DA0A131E0697952EF51">
    <w:name w:val="5AB6AB09BD7E4DA0A131E0697952EF51"/>
    <w:rsid w:val="00C47723"/>
  </w:style>
  <w:style w:type="paragraph" w:customStyle="1" w:styleId="7F271A3C687C47B39B38F63472DB6BE7">
    <w:name w:val="7F271A3C687C47B39B38F63472DB6BE7"/>
    <w:rsid w:val="00C47723"/>
  </w:style>
  <w:style w:type="paragraph" w:customStyle="1" w:styleId="C06E6FEDD0F549B39009FFD34017A517">
    <w:name w:val="C06E6FEDD0F549B39009FFD34017A517"/>
    <w:rsid w:val="00C47723"/>
  </w:style>
  <w:style w:type="paragraph" w:customStyle="1" w:styleId="341293A0FB354B5ABCA2578DCECB0F36">
    <w:name w:val="341293A0FB354B5ABCA2578DCECB0F36"/>
    <w:rsid w:val="00C47723"/>
  </w:style>
  <w:style w:type="paragraph" w:customStyle="1" w:styleId="2A0D903B0E454896B04A82FD039C94D5">
    <w:name w:val="2A0D903B0E454896B04A82FD039C94D5"/>
    <w:rsid w:val="00C47723"/>
  </w:style>
  <w:style w:type="paragraph" w:customStyle="1" w:styleId="998812FAFA4F450FAC99A9FBC8502AF1">
    <w:name w:val="998812FAFA4F450FAC99A9FBC8502AF1"/>
    <w:rsid w:val="00C47723"/>
  </w:style>
  <w:style w:type="paragraph" w:customStyle="1" w:styleId="B4B524B6ED7746619A0EE505F6FB2D8A">
    <w:name w:val="B4B524B6ED7746619A0EE505F6FB2D8A"/>
    <w:rsid w:val="00C47723"/>
  </w:style>
  <w:style w:type="paragraph" w:customStyle="1" w:styleId="F683825BC35C4A81A21F8B535B579290">
    <w:name w:val="F683825BC35C4A81A21F8B535B579290"/>
    <w:rsid w:val="00C47723"/>
  </w:style>
  <w:style w:type="paragraph" w:customStyle="1" w:styleId="0AABA29A909F48DEBCC7AC1E86E62AE8">
    <w:name w:val="0AABA29A909F48DEBCC7AC1E86E62AE8"/>
    <w:rsid w:val="00C47723"/>
  </w:style>
  <w:style w:type="paragraph" w:customStyle="1" w:styleId="2759E472A1CE4F2C8ECB8006F15E32F2">
    <w:name w:val="2759E472A1CE4F2C8ECB8006F15E32F2"/>
    <w:rsid w:val="00C47723"/>
  </w:style>
  <w:style w:type="paragraph" w:customStyle="1" w:styleId="9879A756681E41EA8ADE2E4E8C8D8BAF">
    <w:name w:val="9879A756681E41EA8ADE2E4E8C8D8BAF"/>
    <w:rsid w:val="00C47723"/>
  </w:style>
  <w:style w:type="paragraph" w:customStyle="1" w:styleId="457DF0418528496BB15CCDA872DBAA49">
    <w:name w:val="457DF0418528496BB15CCDA872DBAA49"/>
    <w:rsid w:val="00C47723"/>
  </w:style>
  <w:style w:type="paragraph" w:customStyle="1" w:styleId="A0F9F26905C04A66840C99F0C3C6E387">
    <w:name w:val="A0F9F26905C04A66840C99F0C3C6E387"/>
    <w:rsid w:val="00C47723"/>
  </w:style>
  <w:style w:type="paragraph" w:customStyle="1" w:styleId="1437DCB8E2C64E1586D4CE0B7924D977">
    <w:name w:val="1437DCB8E2C64E1586D4CE0B7924D977"/>
    <w:rsid w:val="00C47723"/>
  </w:style>
  <w:style w:type="paragraph" w:customStyle="1" w:styleId="744593412975435F9E38BFB9BE15D2E7">
    <w:name w:val="744593412975435F9E38BFB9BE15D2E7"/>
    <w:rsid w:val="00C47723"/>
  </w:style>
  <w:style w:type="paragraph" w:customStyle="1" w:styleId="11A91C801CFD4AC1BF672567D86B1100">
    <w:name w:val="11A91C801CFD4AC1BF672567D86B1100"/>
    <w:rsid w:val="00C47723"/>
  </w:style>
  <w:style w:type="paragraph" w:customStyle="1" w:styleId="5163310B49314CB6A2EF50DB27A30749">
    <w:name w:val="5163310B49314CB6A2EF50DB27A30749"/>
    <w:rsid w:val="00C47723"/>
  </w:style>
  <w:style w:type="paragraph" w:customStyle="1" w:styleId="B2B214FED8D84D0AA8593459C4FA65EB">
    <w:name w:val="B2B214FED8D84D0AA8593459C4FA65EB"/>
    <w:rsid w:val="00C47723"/>
  </w:style>
  <w:style w:type="paragraph" w:customStyle="1" w:styleId="DF49F02083EE4ED0945148FED076F516">
    <w:name w:val="DF49F02083EE4ED0945148FED076F516"/>
    <w:rsid w:val="000F60E3"/>
  </w:style>
  <w:style w:type="paragraph" w:customStyle="1" w:styleId="BBB38CDD00AA4E27A8749CCB4585B096">
    <w:name w:val="BBB38CDD00AA4E27A8749CCB4585B096"/>
    <w:rsid w:val="000F60E3"/>
  </w:style>
  <w:style w:type="paragraph" w:customStyle="1" w:styleId="5BC9D38D9D3747F3854224378A16BD05">
    <w:name w:val="5BC9D38D9D3747F3854224378A16BD05"/>
    <w:rsid w:val="000F60E3"/>
  </w:style>
  <w:style w:type="paragraph" w:customStyle="1" w:styleId="F68D0EB827A74A4A812529EA62479BD8">
    <w:name w:val="F68D0EB827A74A4A812529EA62479BD8"/>
    <w:rsid w:val="000F60E3"/>
  </w:style>
  <w:style w:type="paragraph" w:customStyle="1" w:styleId="6056D30D71DA424CA7C3BCA930E75F4A">
    <w:name w:val="6056D30D71DA424CA7C3BCA930E75F4A"/>
    <w:rsid w:val="000F60E3"/>
  </w:style>
  <w:style w:type="paragraph" w:customStyle="1" w:styleId="5897A3D2D9E4480EB743ABC5957FD107">
    <w:name w:val="5897A3D2D9E4480EB743ABC5957FD107"/>
    <w:rsid w:val="000F60E3"/>
  </w:style>
  <w:style w:type="paragraph" w:customStyle="1" w:styleId="1ADC54163B6046C7B78F9241DDAB6B48">
    <w:name w:val="1ADC54163B6046C7B78F9241DDAB6B48"/>
    <w:rsid w:val="000F60E3"/>
  </w:style>
  <w:style w:type="paragraph" w:customStyle="1" w:styleId="BD0B7E9CF0DA4855940644C7A191909A">
    <w:name w:val="BD0B7E9CF0DA4855940644C7A191909A"/>
    <w:rsid w:val="000F60E3"/>
  </w:style>
  <w:style w:type="paragraph" w:customStyle="1" w:styleId="FA20F0F2E56B4A68AF5C9CFC6DAE1081">
    <w:name w:val="FA20F0F2E56B4A68AF5C9CFC6DAE1081"/>
    <w:rsid w:val="000F60E3"/>
  </w:style>
  <w:style w:type="paragraph" w:customStyle="1" w:styleId="FD9B663C242A4B1A9F31CB23FBC3397A">
    <w:name w:val="FD9B663C242A4B1A9F31CB23FBC3397A"/>
    <w:rsid w:val="000F60E3"/>
  </w:style>
  <w:style w:type="paragraph" w:customStyle="1" w:styleId="3F882100B1A54F41A4C476CEBCD5D1E3">
    <w:name w:val="3F882100B1A54F41A4C476CEBCD5D1E3"/>
    <w:rsid w:val="000F60E3"/>
  </w:style>
  <w:style w:type="paragraph" w:customStyle="1" w:styleId="E078DFAF304547FAA85E9B14672C798F">
    <w:name w:val="E078DFAF304547FAA85E9B14672C798F"/>
    <w:rsid w:val="000F60E3"/>
  </w:style>
  <w:style w:type="paragraph" w:customStyle="1" w:styleId="47AFDC543F1044B697A46D8070528644">
    <w:name w:val="47AFDC543F1044B697A46D8070528644"/>
    <w:rsid w:val="000F60E3"/>
  </w:style>
  <w:style w:type="paragraph" w:customStyle="1" w:styleId="298F5AB1A3B74AC8B42B596B951936AE">
    <w:name w:val="298F5AB1A3B74AC8B42B596B951936AE"/>
    <w:rsid w:val="000F60E3"/>
  </w:style>
  <w:style w:type="paragraph" w:customStyle="1" w:styleId="F99E85CAD3CA4B148D40CEC41EE9317C">
    <w:name w:val="F99E85CAD3CA4B148D40CEC41EE9317C"/>
    <w:rsid w:val="000F60E3"/>
  </w:style>
  <w:style w:type="paragraph" w:customStyle="1" w:styleId="7CCE2A31B8EE4A7B88934993AA726498">
    <w:name w:val="7CCE2A31B8EE4A7B88934993AA726498"/>
    <w:rsid w:val="000F60E3"/>
  </w:style>
  <w:style w:type="paragraph" w:customStyle="1" w:styleId="0FC7DD395D744811B26721D0F86135D6">
    <w:name w:val="0FC7DD395D744811B26721D0F86135D6"/>
    <w:rsid w:val="000F60E3"/>
  </w:style>
  <w:style w:type="paragraph" w:customStyle="1" w:styleId="212DFA4499C94CCF92C48F5CEF7D9F7A">
    <w:name w:val="212DFA4499C94CCF92C48F5CEF7D9F7A"/>
    <w:rsid w:val="000F60E3"/>
  </w:style>
  <w:style w:type="paragraph" w:customStyle="1" w:styleId="C19244804D3B4B05A91C9CA6E92268B0">
    <w:name w:val="C19244804D3B4B05A91C9CA6E92268B0"/>
    <w:rsid w:val="000F60E3"/>
  </w:style>
  <w:style w:type="paragraph" w:customStyle="1" w:styleId="796354E45D9D4827A72795033740C417">
    <w:name w:val="796354E45D9D4827A72795033740C417"/>
    <w:rsid w:val="000F60E3"/>
  </w:style>
  <w:style w:type="paragraph" w:customStyle="1" w:styleId="B5A36F604CC24DAF82607894D0EFFC68">
    <w:name w:val="B5A36F604CC24DAF82607894D0EFFC68"/>
    <w:rsid w:val="000F60E3"/>
  </w:style>
  <w:style w:type="paragraph" w:customStyle="1" w:styleId="993EB52805CD4F5B891E38177DBD6590">
    <w:name w:val="993EB52805CD4F5B891E38177DBD6590"/>
    <w:rsid w:val="000F60E3"/>
  </w:style>
  <w:style w:type="paragraph" w:customStyle="1" w:styleId="2DF3430D9C614978B27BE40A446F0FD3">
    <w:name w:val="2DF3430D9C614978B27BE40A446F0FD3"/>
    <w:rsid w:val="000F60E3"/>
  </w:style>
  <w:style w:type="paragraph" w:customStyle="1" w:styleId="CF787DC5960E4DC8A84D12FEBAA69264">
    <w:name w:val="CF787DC5960E4DC8A84D12FEBAA69264"/>
    <w:rsid w:val="000F60E3"/>
  </w:style>
  <w:style w:type="paragraph" w:customStyle="1" w:styleId="7A5E2991309D4CDFA1ACA0AF1404D496">
    <w:name w:val="7A5E2991309D4CDFA1ACA0AF1404D496"/>
    <w:rsid w:val="000F60E3"/>
  </w:style>
  <w:style w:type="paragraph" w:customStyle="1" w:styleId="AF77E7C7F51441538573F76463B4E394">
    <w:name w:val="AF77E7C7F51441538573F76463B4E394"/>
    <w:rsid w:val="000F60E3"/>
  </w:style>
  <w:style w:type="paragraph" w:customStyle="1" w:styleId="D7A3952C32464705ABE082CEED708E16">
    <w:name w:val="D7A3952C32464705ABE082CEED708E16"/>
    <w:rsid w:val="000F60E3"/>
  </w:style>
  <w:style w:type="paragraph" w:customStyle="1" w:styleId="6202F28944CA40DA8E6896EB0BB5628E">
    <w:name w:val="6202F28944CA40DA8E6896EB0BB5628E"/>
    <w:rsid w:val="000F60E3"/>
  </w:style>
  <w:style w:type="paragraph" w:customStyle="1" w:styleId="48B55F7A97C9437E8ED31B6128A27FAE">
    <w:name w:val="48B55F7A97C9437E8ED31B6128A27FAE"/>
    <w:rsid w:val="000F60E3"/>
  </w:style>
  <w:style w:type="paragraph" w:customStyle="1" w:styleId="A484126C266E43459295DAAADA55BEE7">
    <w:name w:val="A484126C266E43459295DAAADA55BEE7"/>
    <w:rsid w:val="000F60E3"/>
  </w:style>
  <w:style w:type="paragraph" w:customStyle="1" w:styleId="DDC622EB8154413A8DA215FB0FA7B4FA">
    <w:name w:val="DDC622EB8154413A8DA215FB0FA7B4FA"/>
    <w:rsid w:val="000F60E3"/>
  </w:style>
  <w:style w:type="paragraph" w:customStyle="1" w:styleId="0BD7C80FC8AC45428B7E4679016F9E4F">
    <w:name w:val="0BD7C80FC8AC45428B7E4679016F9E4F"/>
    <w:rsid w:val="000F60E3"/>
  </w:style>
  <w:style w:type="paragraph" w:customStyle="1" w:styleId="C767F2DBC5B74400BE40097646D6ECC8">
    <w:name w:val="C767F2DBC5B74400BE40097646D6ECC8"/>
    <w:rsid w:val="000F60E3"/>
  </w:style>
  <w:style w:type="paragraph" w:customStyle="1" w:styleId="F8589A2BE769435F9E1BFC907164614E">
    <w:name w:val="F8589A2BE769435F9E1BFC907164614E"/>
    <w:rsid w:val="000F60E3"/>
  </w:style>
  <w:style w:type="paragraph" w:customStyle="1" w:styleId="2EF8480632FE4F9FBF68FC59D71D79A2">
    <w:name w:val="2EF8480632FE4F9FBF68FC59D71D79A2"/>
    <w:rsid w:val="000F60E3"/>
  </w:style>
  <w:style w:type="paragraph" w:customStyle="1" w:styleId="7DC73E12DC6B4427A8E65D36CDDA6224">
    <w:name w:val="7DC73E12DC6B4427A8E65D36CDDA6224"/>
    <w:rsid w:val="000F60E3"/>
  </w:style>
  <w:style w:type="paragraph" w:customStyle="1" w:styleId="20030DFD977D4C74A38C8457414C3D26">
    <w:name w:val="20030DFD977D4C74A38C8457414C3D26"/>
    <w:rsid w:val="000F60E3"/>
  </w:style>
  <w:style w:type="paragraph" w:customStyle="1" w:styleId="86080A7B4AE54BD7B826BA79931472D7">
    <w:name w:val="86080A7B4AE54BD7B826BA79931472D7"/>
    <w:rsid w:val="000F60E3"/>
  </w:style>
  <w:style w:type="paragraph" w:customStyle="1" w:styleId="806DE5FBA4C9441FBEE4DDE6E21CCE86">
    <w:name w:val="806DE5FBA4C9441FBEE4DDE6E21CCE86"/>
    <w:rsid w:val="000F60E3"/>
  </w:style>
  <w:style w:type="paragraph" w:customStyle="1" w:styleId="E16D2B15BA464FA698F1A8FBDBDF4C5E">
    <w:name w:val="E16D2B15BA464FA698F1A8FBDBDF4C5E"/>
    <w:rsid w:val="000F60E3"/>
  </w:style>
  <w:style w:type="paragraph" w:customStyle="1" w:styleId="41052A8BBA8C47AF9C9B2CDD64FB67D5">
    <w:name w:val="41052A8BBA8C47AF9C9B2CDD64FB67D5"/>
    <w:rsid w:val="000F60E3"/>
  </w:style>
  <w:style w:type="paragraph" w:customStyle="1" w:styleId="50456726765D4058B3DE55805BC58B3A">
    <w:name w:val="50456726765D4058B3DE55805BC58B3A"/>
    <w:rsid w:val="000F60E3"/>
  </w:style>
  <w:style w:type="paragraph" w:customStyle="1" w:styleId="EA1157449C7743C3A7AA7A474B22C6D3">
    <w:name w:val="EA1157449C7743C3A7AA7A474B22C6D3"/>
    <w:rsid w:val="000F60E3"/>
  </w:style>
  <w:style w:type="paragraph" w:customStyle="1" w:styleId="920E4EE856BE40798280550F16EE8BD7">
    <w:name w:val="920E4EE856BE40798280550F16EE8BD7"/>
    <w:rsid w:val="000F60E3"/>
  </w:style>
  <w:style w:type="paragraph" w:customStyle="1" w:styleId="9A2A155FF40D4989BB8447D1998F6651">
    <w:name w:val="9A2A155FF40D4989BB8447D1998F6651"/>
    <w:rsid w:val="000F60E3"/>
  </w:style>
  <w:style w:type="paragraph" w:customStyle="1" w:styleId="BFF2F014044F4CF182E5333EF0C8BCB3">
    <w:name w:val="BFF2F014044F4CF182E5333EF0C8BCB3"/>
    <w:rsid w:val="000F60E3"/>
  </w:style>
  <w:style w:type="paragraph" w:customStyle="1" w:styleId="BC266217669F4CE88B70B7B5ED698134">
    <w:name w:val="BC266217669F4CE88B70B7B5ED698134"/>
    <w:rsid w:val="000F60E3"/>
  </w:style>
  <w:style w:type="paragraph" w:customStyle="1" w:styleId="1871ED3AE22940F88BFAD5A38AE6A358">
    <w:name w:val="1871ED3AE22940F88BFAD5A38AE6A358"/>
    <w:rsid w:val="000F60E3"/>
  </w:style>
  <w:style w:type="paragraph" w:customStyle="1" w:styleId="768324FA638446C09C0C621B2DD2AB77">
    <w:name w:val="768324FA638446C09C0C621B2DD2AB77"/>
    <w:rsid w:val="000F60E3"/>
  </w:style>
  <w:style w:type="paragraph" w:customStyle="1" w:styleId="00304924BF9D4EAFADD6B36CB9502AA3">
    <w:name w:val="00304924BF9D4EAFADD6B36CB9502AA3"/>
    <w:rsid w:val="000F60E3"/>
  </w:style>
  <w:style w:type="paragraph" w:customStyle="1" w:styleId="7C61BDE1FFB2459A9484A1B5A2AD435D">
    <w:name w:val="7C61BDE1FFB2459A9484A1B5A2AD435D"/>
    <w:rsid w:val="000F60E3"/>
  </w:style>
  <w:style w:type="paragraph" w:customStyle="1" w:styleId="75A0AA06BF7C411694D172016A5F246C">
    <w:name w:val="75A0AA06BF7C411694D172016A5F246C"/>
    <w:rsid w:val="000F60E3"/>
  </w:style>
  <w:style w:type="paragraph" w:customStyle="1" w:styleId="5F332BBE7CD24DFB9720E858094527A3">
    <w:name w:val="5F332BBE7CD24DFB9720E858094527A3"/>
    <w:rsid w:val="000F60E3"/>
  </w:style>
  <w:style w:type="paragraph" w:customStyle="1" w:styleId="7457DB13CFDA4A0793029F860A52CF3C">
    <w:name w:val="7457DB13CFDA4A0793029F860A52CF3C"/>
    <w:rsid w:val="000F60E3"/>
  </w:style>
  <w:style w:type="paragraph" w:customStyle="1" w:styleId="96054286C7A34928A6C4E83063D18E82">
    <w:name w:val="96054286C7A34928A6C4E83063D18E82"/>
    <w:rsid w:val="000F60E3"/>
  </w:style>
  <w:style w:type="paragraph" w:customStyle="1" w:styleId="8000562626444231BD095A07D183F16D">
    <w:name w:val="8000562626444231BD095A07D183F16D"/>
    <w:rsid w:val="000F60E3"/>
  </w:style>
  <w:style w:type="paragraph" w:customStyle="1" w:styleId="3C069089A8BE411BB620AC271D5EFA63">
    <w:name w:val="3C069089A8BE411BB620AC271D5EFA63"/>
    <w:rsid w:val="000F60E3"/>
  </w:style>
  <w:style w:type="paragraph" w:customStyle="1" w:styleId="9ADE8873EFE74CB186D70E6AA305057C">
    <w:name w:val="9ADE8873EFE74CB186D70E6AA305057C"/>
    <w:rsid w:val="000F60E3"/>
  </w:style>
  <w:style w:type="paragraph" w:customStyle="1" w:styleId="F9C51EB06D1E4E82830049B8A676177A">
    <w:name w:val="F9C51EB06D1E4E82830049B8A676177A"/>
    <w:rsid w:val="000F60E3"/>
  </w:style>
  <w:style w:type="paragraph" w:customStyle="1" w:styleId="6E927E1C22264A1797946F68204F3D76">
    <w:name w:val="6E927E1C22264A1797946F68204F3D76"/>
    <w:rsid w:val="000F60E3"/>
  </w:style>
  <w:style w:type="paragraph" w:customStyle="1" w:styleId="A867EF2CB1E440A39C4FADB49EDDB177">
    <w:name w:val="A867EF2CB1E440A39C4FADB49EDDB177"/>
    <w:rsid w:val="000F60E3"/>
  </w:style>
  <w:style w:type="paragraph" w:customStyle="1" w:styleId="A70ED870E6E04C0BB4F77BA1C4AD0A99">
    <w:name w:val="A70ED870E6E04C0BB4F77BA1C4AD0A99"/>
    <w:rsid w:val="000F60E3"/>
  </w:style>
  <w:style w:type="paragraph" w:customStyle="1" w:styleId="E5EC3AA1A3654974BC3CD74EC4CD5B08">
    <w:name w:val="E5EC3AA1A3654974BC3CD74EC4CD5B08"/>
    <w:rsid w:val="000F60E3"/>
  </w:style>
  <w:style w:type="paragraph" w:customStyle="1" w:styleId="3022E3969BDD4380BA13FDA86F25EB54">
    <w:name w:val="3022E3969BDD4380BA13FDA86F25EB54"/>
    <w:rsid w:val="000F60E3"/>
  </w:style>
  <w:style w:type="paragraph" w:customStyle="1" w:styleId="5FC79E0811354E89B427D83CDEC55263">
    <w:name w:val="5FC79E0811354E89B427D83CDEC55263"/>
    <w:rsid w:val="000F60E3"/>
  </w:style>
  <w:style w:type="paragraph" w:customStyle="1" w:styleId="FEC9BCF5473447BF859E5D054BF0BD4E">
    <w:name w:val="FEC9BCF5473447BF859E5D054BF0BD4E"/>
    <w:rsid w:val="000F60E3"/>
  </w:style>
  <w:style w:type="paragraph" w:customStyle="1" w:styleId="5F98D239A728400FBD568E65C1011358">
    <w:name w:val="5F98D239A728400FBD568E65C1011358"/>
    <w:rsid w:val="000F60E3"/>
  </w:style>
  <w:style w:type="paragraph" w:customStyle="1" w:styleId="5E63DFDA0CCB44E291E33B919E3C1203">
    <w:name w:val="5E63DFDA0CCB44E291E33B919E3C1203"/>
    <w:rsid w:val="000F60E3"/>
  </w:style>
  <w:style w:type="paragraph" w:customStyle="1" w:styleId="CD144798722B4CCE9ECD16075CA798D4">
    <w:name w:val="CD144798722B4CCE9ECD16075CA798D4"/>
    <w:rsid w:val="000F60E3"/>
  </w:style>
  <w:style w:type="paragraph" w:customStyle="1" w:styleId="A688274228424411BBD5FAEFBB111008">
    <w:name w:val="A688274228424411BBD5FAEFBB111008"/>
    <w:rsid w:val="000F60E3"/>
  </w:style>
  <w:style w:type="paragraph" w:customStyle="1" w:styleId="5FB791558E3B4C9C94B011E438FD5481">
    <w:name w:val="5FB791558E3B4C9C94B011E438FD5481"/>
    <w:rsid w:val="000F60E3"/>
  </w:style>
  <w:style w:type="paragraph" w:customStyle="1" w:styleId="395699CC19744D77851198D87BC17B8C">
    <w:name w:val="395699CC19744D77851198D87BC17B8C"/>
    <w:rsid w:val="000F60E3"/>
  </w:style>
  <w:style w:type="paragraph" w:customStyle="1" w:styleId="10A97FB8FD8B43539E00F3D06B1A341D">
    <w:name w:val="10A97FB8FD8B43539E00F3D06B1A341D"/>
    <w:rsid w:val="000F60E3"/>
  </w:style>
  <w:style w:type="paragraph" w:customStyle="1" w:styleId="D70464A3A38649B79C481470A4F260A8">
    <w:name w:val="D70464A3A38649B79C481470A4F260A8"/>
    <w:rsid w:val="000F60E3"/>
  </w:style>
  <w:style w:type="paragraph" w:customStyle="1" w:styleId="F0EEE2D99DA642C290EF29AC8C55DD8D">
    <w:name w:val="F0EEE2D99DA642C290EF29AC8C55DD8D"/>
    <w:rsid w:val="000F60E3"/>
  </w:style>
  <w:style w:type="paragraph" w:customStyle="1" w:styleId="421E9904131B449C9FF0251E6C9C364A">
    <w:name w:val="421E9904131B449C9FF0251E6C9C364A"/>
    <w:rsid w:val="000F60E3"/>
  </w:style>
  <w:style w:type="paragraph" w:customStyle="1" w:styleId="9449E03413BB49D6855301001EE44DC5">
    <w:name w:val="9449E03413BB49D6855301001EE44DC5"/>
    <w:rsid w:val="000F60E3"/>
  </w:style>
  <w:style w:type="paragraph" w:customStyle="1" w:styleId="7039B74845104B26B3C66C8ECF8930FF">
    <w:name w:val="7039B74845104B26B3C66C8ECF8930FF"/>
    <w:rsid w:val="000F60E3"/>
  </w:style>
  <w:style w:type="paragraph" w:customStyle="1" w:styleId="A7834B2F42604A5EA825438AFB870B94">
    <w:name w:val="A7834B2F42604A5EA825438AFB870B94"/>
    <w:rsid w:val="000F60E3"/>
  </w:style>
  <w:style w:type="paragraph" w:customStyle="1" w:styleId="195705996AB4486E95B256C0AFA28FE2">
    <w:name w:val="195705996AB4486E95B256C0AFA28FE2"/>
    <w:rsid w:val="000F60E3"/>
  </w:style>
  <w:style w:type="paragraph" w:customStyle="1" w:styleId="549F4D199FEC4CECBE8C5149F5928FA9">
    <w:name w:val="549F4D199FEC4CECBE8C5149F5928FA9"/>
    <w:rsid w:val="000F60E3"/>
  </w:style>
  <w:style w:type="paragraph" w:customStyle="1" w:styleId="CEE82B0D479E43F495724F2FFB0EAED1">
    <w:name w:val="CEE82B0D479E43F495724F2FFB0EAED1"/>
    <w:rsid w:val="000F60E3"/>
  </w:style>
  <w:style w:type="paragraph" w:customStyle="1" w:styleId="B80D2426E7054C399E9D4BF7720E05A8">
    <w:name w:val="B80D2426E7054C399E9D4BF7720E05A8"/>
    <w:rsid w:val="000F60E3"/>
  </w:style>
  <w:style w:type="paragraph" w:customStyle="1" w:styleId="6BB1ACA7C41D41B0B14B481211E2F5BB">
    <w:name w:val="6BB1ACA7C41D41B0B14B481211E2F5BB"/>
    <w:rsid w:val="000F60E3"/>
  </w:style>
  <w:style w:type="paragraph" w:customStyle="1" w:styleId="92FEF0AEB63C401FBD5174454ADBED73">
    <w:name w:val="92FEF0AEB63C401FBD5174454ADBED73"/>
    <w:rsid w:val="000F60E3"/>
  </w:style>
  <w:style w:type="paragraph" w:customStyle="1" w:styleId="FEEEB869BCA34CF19E3E003648DD016D">
    <w:name w:val="FEEEB869BCA34CF19E3E003648DD016D"/>
    <w:rsid w:val="000F60E3"/>
  </w:style>
  <w:style w:type="paragraph" w:customStyle="1" w:styleId="5148066BF7974C6DA3B040DC864665D9">
    <w:name w:val="5148066BF7974C6DA3B040DC864665D9"/>
    <w:rsid w:val="000F60E3"/>
  </w:style>
  <w:style w:type="paragraph" w:customStyle="1" w:styleId="5865AB9839B3469FAEF6D779731E3FD6">
    <w:name w:val="5865AB9839B3469FAEF6D779731E3FD6"/>
    <w:rsid w:val="000F60E3"/>
  </w:style>
  <w:style w:type="paragraph" w:customStyle="1" w:styleId="DE16374DA30942B7918FC27954391289">
    <w:name w:val="DE16374DA30942B7918FC27954391289"/>
    <w:rsid w:val="000F60E3"/>
  </w:style>
  <w:style w:type="paragraph" w:customStyle="1" w:styleId="7C06EFCC7D5647E481FDB9C713710C74">
    <w:name w:val="7C06EFCC7D5647E481FDB9C713710C74"/>
    <w:rsid w:val="000F60E3"/>
  </w:style>
  <w:style w:type="paragraph" w:customStyle="1" w:styleId="B9ED44F8B5204ADF96C009372B675756">
    <w:name w:val="B9ED44F8B5204ADF96C009372B675756"/>
    <w:rsid w:val="000F60E3"/>
  </w:style>
  <w:style w:type="paragraph" w:customStyle="1" w:styleId="CFB895860EEA459F8C343E0477003844">
    <w:name w:val="CFB895860EEA459F8C343E0477003844"/>
    <w:rsid w:val="000F60E3"/>
  </w:style>
  <w:style w:type="paragraph" w:customStyle="1" w:styleId="8C1DD04A4AF949E5B6AE4480FBE3FED0">
    <w:name w:val="8C1DD04A4AF949E5B6AE4480FBE3FED0"/>
    <w:rsid w:val="000F60E3"/>
  </w:style>
  <w:style w:type="paragraph" w:customStyle="1" w:styleId="60C2C2A7D27D4A49A038DDFCFB17C966">
    <w:name w:val="60C2C2A7D27D4A49A038DDFCFB17C966"/>
    <w:rsid w:val="000F60E3"/>
  </w:style>
  <w:style w:type="paragraph" w:customStyle="1" w:styleId="77C43AFD90D542A7B94E3D45B61EEEE6">
    <w:name w:val="77C43AFD90D542A7B94E3D45B61EEEE6"/>
    <w:rsid w:val="000F60E3"/>
  </w:style>
  <w:style w:type="paragraph" w:customStyle="1" w:styleId="3FE2C38138474E5998DAA22D60170F70">
    <w:name w:val="3FE2C38138474E5998DAA22D60170F70"/>
    <w:rsid w:val="000F60E3"/>
  </w:style>
  <w:style w:type="paragraph" w:customStyle="1" w:styleId="8776E48CD5FD4379A392C568352D8BB2">
    <w:name w:val="8776E48CD5FD4379A392C568352D8BB2"/>
    <w:rsid w:val="000F60E3"/>
  </w:style>
  <w:style w:type="paragraph" w:customStyle="1" w:styleId="08622C1ED44B4FC597ED0ACEF093EE2D">
    <w:name w:val="08622C1ED44B4FC597ED0ACEF093EE2D"/>
    <w:rsid w:val="000F60E3"/>
  </w:style>
  <w:style w:type="paragraph" w:customStyle="1" w:styleId="B4492C38BBC4402A89648B5D53FC8996">
    <w:name w:val="B4492C38BBC4402A89648B5D53FC8996"/>
    <w:rsid w:val="000F60E3"/>
  </w:style>
  <w:style w:type="paragraph" w:customStyle="1" w:styleId="CCF6115F815A4539B90F1C1ADD97E9AF">
    <w:name w:val="CCF6115F815A4539B90F1C1ADD97E9AF"/>
    <w:rsid w:val="000F60E3"/>
  </w:style>
  <w:style w:type="paragraph" w:customStyle="1" w:styleId="C927E5EEFC7E44078625EAB4D4DE83E3">
    <w:name w:val="C927E5EEFC7E44078625EAB4D4DE83E3"/>
    <w:rsid w:val="000F60E3"/>
  </w:style>
  <w:style w:type="paragraph" w:customStyle="1" w:styleId="8866C8BD6D704EBE8FEE233C3617F28E">
    <w:name w:val="8866C8BD6D704EBE8FEE233C3617F28E"/>
    <w:rsid w:val="000F60E3"/>
  </w:style>
  <w:style w:type="paragraph" w:customStyle="1" w:styleId="D08600A1A67042B0A6699BE6083D38B2">
    <w:name w:val="D08600A1A67042B0A6699BE6083D38B2"/>
    <w:rsid w:val="000F60E3"/>
  </w:style>
  <w:style w:type="paragraph" w:customStyle="1" w:styleId="BF4DD1A174F44A93A488028F30AED7F0">
    <w:name w:val="BF4DD1A174F44A93A488028F30AED7F0"/>
    <w:rsid w:val="000F60E3"/>
  </w:style>
  <w:style w:type="paragraph" w:customStyle="1" w:styleId="FF2733D9DF934AF2875C305AD63F2C10">
    <w:name w:val="FF2733D9DF934AF2875C305AD63F2C10"/>
    <w:rsid w:val="000F60E3"/>
  </w:style>
  <w:style w:type="paragraph" w:customStyle="1" w:styleId="6D47416A66A64EA296075CB0DCAA2EEA">
    <w:name w:val="6D47416A66A64EA296075CB0DCAA2EEA"/>
    <w:rsid w:val="000F60E3"/>
  </w:style>
  <w:style w:type="paragraph" w:customStyle="1" w:styleId="2B8F78E2EE6C4EAF839F2C8E6F3F4396">
    <w:name w:val="2B8F78E2EE6C4EAF839F2C8E6F3F4396"/>
    <w:rsid w:val="000F60E3"/>
  </w:style>
  <w:style w:type="paragraph" w:customStyle="1" w:styleId="1087FF85A2334F3795FFF7C6E603A9F6">
    <w:name w:val="1087FF85A2334F3795FFF7C6E603A9F6"/>
    <w:rsid w:val="000F60E3"/>
  </w:style>
  <w:style w:type="paragraph" w:customStyle="1" w:styleId="CBEF470D1F524415A5D41AC109807A0D">
    <w:name w:val="CBEF470D1F524415A5D41AC109807A0D"/>
    <w:rsid w:val="000F60E3"/>
  </w:style>
  <w:style w:type="paragraph" w:customStyle="1" w:styleId="B8996A640BD24EDD9B156FF67A3BDD2E">
    <w:name w:val="B8996A640BD24EDD9B156FF67A3BDD2E"/>
    <w:rsid w:val="000F60E3"/>
  </w:style>
  <w:style w:type="paragraph" w:customStyle="1" w:styleId="CDFBDE97627A4C798808B2E220579F50">
    <w:name w:val="CDFBDE97627A4C798808B2E220579F50"/>
    <w:rsid w:val="000F60E3"/>
  </w:style>
  <w:style w:type="paragraph" w:customStyle="1" w:styleId="E3DE6056DE1A45DA99E9EB937C33E0BB">
    <w:name w:val="E3DE6056DE1A45DA99E9EB937C33E0BB"/>
    <w:rsid w:val="000F60E3"/>
  </w:style>
  <w:style w:type="paragraph" w:customStyle="1" w:styleId="F9E1BD553C55466D92F757636AA16146">
    <w:name w:val="F9E1BD553C55466D92F757636AA16146"/>
    <w:rsid w:val="000F60E3"/>
  </w:style>
  <w:style w:type="paragraph" w:customStyle="1" w:styleId="4B7A124797664880BFB96E79F50E5AB4">
    <w:name w:val="4B7A124797664880BFB96E79F50E5AB4"/>
    <w:rsid w:val="000F60E3"/>
  </w:style>
  <w:style w:type="paragraph" w:customStyle="1" w:styleId="3F1AB2D3D7D94589AA5C9F0A1E2FBAC7">
    <w:name w:val="3F1AB2D3D7D94589AA5C9F0A1E2FBAC7"/>
    <w:rsid w:val="000F60E3"/>
  </w:style>
  <w:style w:type="paragraph" w:customStyle="1" w:styleId="57861CC0257143C6AF0C9DB6A94727BD">
    <w:name w:val="57861CC0257143C6AF0C9DB6A94727BD"/>
    <w:rsid w:val="000F60E3"/>
  </w:style>
  <w:style w:type="paragraph" w:customStyle="1" w:styleId="5B6FD04A46CE4EE6AF8018AEFE07CAF7">
    <w:name w:val="5B6FD04A46CE4EE6AF8018AEFE07CAF7"/>
    <w:rsid w:val="000F60E3"/>
  </w:style>
  <w:style w:type="paragraph" w:customStyle="1" w:styleId="6CA9B23A336141B4A85433D6DB30876C">
    <w:name w:val="6CA9B23A336141B4A85433D6DB30876C"/>
    <w:rsid w:val="000F60E3"/>
  </w:style>
  <w:style w:type="paragraph" w:customStyle="1" w:styleId="2106242B09444256938EF41B2AA04F3B">
    <w:name w:val="2106242B09444256938EF41B2AA04F3B"/>
    <w:rsid w:val="000F60E3"/>
  </w:style>
  <w:style w:type="paragraph" w:customStyle="1" w:styleId="A08F2430D0FA4B76A82325DD3C0D3974">
    <w:name w:val="A08F2430D0FA4B76A82325DD3C0D3974"/>
    <w:rsid w:val="000F60E3"/>
  </w:style>
  <w:style w:type="paragraph" w:customStyle="1" w:styleId="5AF537F676BD45E095A13EE4CCC803CF">
    <w:name w:val="5AF537F676BD45E095A13EE4CCC803CF"/>
    <w:rsid w:val="000F60E3"/>
  </w:style>
  <w:style w:type="paragraph" w:customStyle="1" w:styleId="F5AF842CCEF340A59C6A5AE461D02566">
    <w:name w:val="F5AF842CCEF340A59C6A5AE461D02566"/>
    <w:rsid w:val="000F60E3"/>
  </w:style>
  <w:style w:type="paragraph" w:customStyle="1" w:styleId="15E49AE5ABE54E2B870D1B75697A5E63">
    <w:name w:val="15E49AE5ABE54E2B870D1B75697A5E63"/>
    <w:rsid w:val="000F60E3"/>
  </w:style>
  <w:style w:type="paragraph" w:customStyle="1" w:styleId="C5DA63632BC8403BA1CF903AD40823BA">
    <w:name w:val="C5DA63632BC8403BA1CF903AD40823BA"/>
    <w:rsid w:val="000F60E3"/>
  </w:style>
  <w:style w:type="paragraph" w:customStyle="1" w:styleId="2BB91F93992E4AB5A3A680D46D65106D">
    <w:name w:val="2BB91F93992E4AB5A3A680D46D65106D"/>
    <w:rsid w:val="000F60E3"/>
  </w:style>
  <w:style w:type="paragraph" w:customStyle="1" w:styleId="7442559F289547C08906530C60413228">
    <w:name w:val="7442559F289547C08906530C60413228"/>
    <w:rsid w:val="000F60E3"/>
  </w:style>
  <w:style w:type="paragraph" w:customStyle="1" w:styleId="D3BF49934A394E11A6E69252095E579F">
    <w:name w:val="D3BF49934A394E11A6E69252095E579F"/>
    <w:rsid w:val="000F60E3"/>
  </w:style>
  <w:style w:type="paragraph" w:customStyle="1" w:styleId="46C7A24EFB8742F0A8CB70DA2E425C9B">
    <w:name w:val="46C7A24EFB8742F0A8CB70DA2E425C9B"/>
    <w:rsid w:val="000F60E3"/>
  </w:style>
  <w:style w:type="paragraph" w:customStyle="1" w:styleId="5C05680EDBC847E48E464A1A30CA4DBB">
    <w:name w:val="5C05680EDBC847E48E464A1A30CA4DBB"/>
    <w:rsid w:val="000F60E3"/>
  </w:style>
  <w:style w:type="paragraph" w:customStyle="1" w:styleId="801299EEBB0D44F28711E2F45E2CBED5">
    <w:name w:val="801299EEBB0D44F28711E2F45E2CBED5"/>
    <w:rsid w:val="000F60E3"/>
  </w:style>
  <w:style w:type="paragraph" w:customStyle="1" w:styleId="E358B824A1E140EA9B54007A67ED70A3">
    <w:name w:val="E358B824A1E140EA9B54007A67ED70A3"/>
    <w:rsid w:val="000F60E3"/>
  </w:style>
  <w:style w:type="paragraph" w:customStyle="1" w:styleId="03D07E2E076F4D5ABECAF02CBF24A0A9">
    <w:name w:val="03D07E2E076F4D5ABECAF02CBF24A0A9"/>
    <w:rsid w:val="000F60E3"/>
  </w:style>
  <w:style w:type="paragraph" w:customStyle="1" w:styleId="F2A4DC38CFAC4FFFB0B2BD8D5FB16BA6">
    <w:name w:val="F2A4DC38CFAC4FFFB0B2BD8D5FB16BA6"/>
    <w:rsid w:val="000F60E3"/>
  </w:style>
  <w:style w:type="paragraph" w:customStyle="1" w:styleId="863EC32207EB4979A23F2623F62008D3">
    <w:name w:val="863EC32207EB4979A23F2623F62008D3"/>
    <w:rsid w:val="000F60E3"/>
  </w:style>
  <w:style w:type="paragraph" w:customStyle="1" w:styleId="3838C876BD46481584A9B215A8A2DA4C">
    <w:name w:val="3838C876BD46481584A9B215A8A2DA4C"/>
    <w:rsid w:val="000F60E3"/>
  </w:style>
  <w:style w:type="paragraph" w:customStyle="1" w:styleId="51CEFD3673FB4AD79C088BCD6F029408">
    <w:name w:val="51CEFD3673FB4AD79C088BCD6F029408"/>
    <w:rsid w:val="000F60E3"/>
  </w:style>
  <w:style w:type="paragraph" w:customStyle="1" w:styleId="50AC4D649BE54F6796A92E89B67173AB">
    <w:name w:val="50AC4D649BE54F6796A92E89B67173AB"/>
    <w:rsid w:val="000F60E3"/>
  </w:style>
  <w:style w:type="paragraph" w:customStyle="1" w:styleId="DD4978B8877941C6B46A0F2C96635B40">
    <w:name w:val="DD4978B8877941C6B46A0F2C96635B40"/>
    <w:rsid w:val="000F60E3"/>
  </w:style>
  <w:style w:type="paragraph" w:customStyle="1" w:styleId="948752F710834C99B88FB4FF934CADE4">
    <w:name w:val="948752F710834C99B88FB4FF934CADE4"/>
    <w:rsid w:val="000F60E3"/>
  </w:style>
  <w:style w:type="paragraph" w:customStyle="1" w:styleId="ECB9F97196EF48C7B78FF85A94276AF8">
    <w:name w:val="ECB9F97196EF48C7B78FF85A94276AF8"/>
    <w:rsid w:val="000F60E3"/>
  </w:style>
  <w:style w:type="paragraph" w:customStyle="1" w:styleId="60E1968B2AF1464F8E96F8A996216622">
    <w:name w:val="60E1968B2AF1464F8E96F8A996216622"/>
    <w:rsid w:val="000F60E3"/>
  </w:style>
  <w:style w:type="paragraph" w:customStyle="1" w:styleId="3254183A6A8F4514B674ABF2C4BF3E38">
    <w:name w:val="3254183A6A8F4514B674ABF2C4BF3E38"/>
    <w:rsid w:val="000F60E3"/>
  </w:style>
  <w:style w:type="paragraph" w:customStyle="1" w:styleId="4B9F35863CC241F29109298EACE883DB">
    <w:name w:val="4B9F35863CC241F29109298EACE883DB"/>
    <w:rsid w:val="000F60E3"/>
  </w:style>
  <w:style w:type="paragraph" w:customStyle="1" w:styleId="670C07F7C87F4A158D714165E7CA99DD">
    <w:name w:val="670C07F7C87F4A158D714165E7CA99DD"/>
    <w:rsid w:val="000F60E3"/>
  </w:style>
  <w:style w:type="paragraph" w:customStyle="1" w:styleId="4387129EDFAA43689A225BEFF8C0F63C">
    <w:name w:val="4387129EDFAA43689A225BEFF8C0F63C"/>
    <w:rsid w:val="000F60E3"/>
  </w:style>
  <w:style w:type="paragraph" w:customStyle="1" w:styleId="B92223F787A74A28B0AA827D642A7757">
    <w:name w:val="B92223F787A74A28B0AA827D642A7757"/>
    <w:rsid w:val="000F60E3"/>
  </w:style>
  <w:style w:type="paragraph" w:customStyle="1" w:styleId="4D9D0482EEA1454FB912318D78C59E76">
    <w:name w:val="4D9D0482EEA1454FB912318D78C59E76"/>
    <w:rsid w:val="000F60E3"/>
  </w:style>
  <w:style w:type="paragraph" w:customStyle="1" w:styleId="1BEE1908793846208240201526E571BD">
    <w:name w:val="1BEE1908793846208240201526E571BD"/>
    <w:rsid w:val="000F60E3"/>
  </w:style>
  <w:style w:type="paragraph" w:customStyle="1" w:styleId="50204BE8602F4C80ADE9A9048A93EDF7">
    <w:name w:val="50204BE8602F4C80ADE9A9048A93EDF7"/>
    <w:rsid w:val="000F60E3"/>
  </w:style>
  <w:style w:type="paragraph" w:customStyle="1" w:styleId="D3333FD6CEDE47B5BF737857C3E1FA71">
    <w:name w:val="D3333FD6CEDE47B5BF737857C3E1FA71"/>
    <w:rsid w:val="000F60E3"/>
  </w:style>
  <w:style w:type="paragraph" w:customStyle="1" w:styleId="01225BF13954443393DFD204FF9D1106">
    <w:name w:val="01225BF13954443393DFD204FF9D1106"/>
    <w:rsid w:val="000F60E3"/>
  </w:style>
  <w:style w:type="paragraph" w:customStyle="1" w:styleId="5C703BE3D4E34EF6BF525011ECA12DE8">
    <w:name w:val="5C703BE3D4E34EF6BF525011ECA12DE8"/>
    <w:rsid w:val="000F60E3"/>
  </w:style>
  <w:style w:type="paragraph" w:customStyle="1" w:styleId="CFC745246ACB40289EE0DA9E2F6704F0">
    <w:name w:val="CFC745246ACB40289EE0DA9E2F6704F0"/>
    <w:rsid w:val="000F60E3"/>
  </w:style>
  <w:style w:type="paragraph" w:customStyle="1" w:styleId="0113F79A6E014EB6AFA012CE83417CAF">
    <w:name w:val="0113F79A6E014EB6AFA012CE83417CAF"/>
    <w:rsid w:val="000F60E3"/>
  </w:style>
  <w:style w:type="paragraph" w:customStyle="1" w:styleId="F3B5586F778B4C84B616E1DF77F1B718">
    <w:name w:val="F3B5586F778B4C84B616E1DF77F1B718"/>
    <w:rsid w:val="000F60E3"/>
  </w:style>
  <w:style w:type="paragraph" w:customStyle="1" w:styleId="EC605996D1524A848266A4E274541707">
    <w:name w:val="EC605996D1524A848266A4E274541707"/>
    <w:rsid w:val="000F60E3"/>
  </w:style>
  <w:style w:type="paragraph" w:customStyle="1" w:styleId="E961519D2EDF4DB69DAE8282C324A6E2">
    <w:name w:val="E961519D2EDF4DB69DAE8282C324A6E2"/>
    <w:rsid w:val="000F60E3"/>
  </w:style>
  <w:style w:type="paragraph" w:customStyle="1" w:styleId="8F4F264BDAB1455588438E238C981AC4">
    <w:name w:val="8F4F264BDAB1455588438E238C981AC4"/>
    <w:rsid w:val="000F60E3"/>
  </w:style>
  <w:style w:type="paragraph" w:customStyle="1" w:styleId="5F833B8845034A448E188B7AD3688DCA">
    <w:name w:val="5F833B8845034A448E188B7AD3688DCA"/>
    <w:rsid w:val="000F60E3"/>
  </w:style>
  <w:style w:type="paragraph" w:customStyle="1" w:styleId="9F8423F1812144A9A6DC229AF92CBE56">
    <w:name w:val="9F8423F1812144A9A6DC229AF92CBE56"/>
    <w:rsid w:val="000F60E3"/>
  </w:style>
  <w:style w:type="paragraph" w:customStyle="1" w:styleId="0FD5DED5A92646A9888E311F4FDDD044">
    <w:name w:val="0FD5DED5A92646A9888E311F4FDDD044"/>
    <w:rsid w:val="000F60E3"/>
  </w:style>
  <w:style w:type="paragraph" w:customStyle="1" w:styleId="686A0CBCFFC640CBB4875CC5BA38BD90">
    <w:name w:val="686A0CBCFFC640CBB4875CC5BA38BD90"/>
    <w:rsid w:val="000F60E3"/>
  </w:style>
  <w:style w:type="paragraph" w:customStyle="1" w:styleId="2E2EE7F8D9A94F3FB3A9869E4C7C3BEE">
    <w:name w:val="2E2EE7F8D9A94F3FB3A9869E4C7C3BEE"/>
    <w:rsid w:val="000F60E3"/>
  </w:style>
  <w:style w:type="paragraph" w:customStyle="1" w:styleId="65C66F4F69394B62B25CBD6059E06658">
    <w:name w:val="65C66F4F69394B62B25CBD6059E06658"/>
    <w:rsid w:val="000F60E3"/>
  </w:style>
  <w:style w:type="paragraph" w:customStyle="1" w:styleId="FF6640E5E8574EC584ECF5B690BAB373">
    <w:name w:val="FF6640E5E8574EC584ECF5B690BAB373"/>
    <w:rsid w:val="000F60E3"/>
  </w:style>
  <w:style w:type="paragraph" w:customStyle="1" w:styleId="858D9096573747D18B6A9A9327B34528">
    <w:name w:val="858D9096573747D18B6A9A9327B34528"/>
    <w:rsid w:val="000F60E3"/>
  </w:style>
  <w:style w:type="paragraph" w:customStyle="1" w:styleId="242C0555C6FC469CADF710D0CBE07A6F">
    <w:name w:val="242C0555C6FC469CADF710D0CBE07A6F"/>
    <w:rsid w:val="000F60E3"/>
  </w:style>
  <w:style w:type="paragraph" w:customStyle="1" w:styleId="CC35FC860B74476FA734C58B8E9AD889">
    <w:name w:val="CC35FC860B74476FA734C58B8E9AD889"/>
    <w:rsid w:val="000F60E3"/>
  </w:style>
  <w:style w:type="paragraph" w:customStyle="1" w:styleId="8504F51FBDCE4FB98CA0502C557278D9">
    <w:name w:val="8504F51FBDCE4FB98CA0502C557278D9"/>
    <w:rsid w:val="000F60E3"/>
  </w:style>
  <w:style w:type="paragraph" w:customStyle="1" w:styleId="2C53D574EDF34C588EC50C7BFF58ABE9">
    <w:name w:val="2C53D574EDF34C588EC50C7BFF58ABE9"/>
    <w:rsid w:val="000F60E3"/>
  </w:style>
  <w:style w:type="paragraph" w:customStyle="1" w:styleId="DD54C7E7492448729B5BA04DF6CD0522">
    <w:name w:val="DD54C7E7492448729B5BA04DF6CD0522"/>
    <w:rsid w:val="000F60E3"/>
  </w:style>
  <w:style w:type="paragraph" w:customStyle="1" w:styleId="F697F48A7E2B48E8A2B17A506516A96A">
    <w:name w:val="F697F48A7E2B48E8A2B17A506516A96A"/>
    <w:rsid w:val="000F60E3"/>
  </w:style>
  <w:style w:type="paragraph" w:customStyle="1" w:styleId="52E6D7ABA4ED4BA88F0D838B6EB18903">
    <w:name w:val="52E6D7ABA4ED4BA88F0D838B6EB18903"/>
    <w:rsid w:val="000F60E3"/>
  </w:style>
  <w:style w:type="paragraph" w:customStyle="1" w:styleId="BA3EB1DB45F44E3FB7CE9F728DB484D4">
    <w:name w:val="BA3EB1DB45F44E3FB7CE9F728DB484D4"/>
    <w:rsid w:val="000F60E3"/>
  </w:style>
  <w:style w:type="paragraph" w:customStyle="1" w:styleId="E7C20A4AEF8F4EA9A10603DB079BFD50">
    <w:name w:val="E7C20A4AEF8F4EA9A10603DB079BFD50"/>
    <w:rsid w:val="000F60E3"/>
  </w:style>
  <w:style w:type="paragraph" w:customStyle="1" w:styleId="BC4A224E5BF748FDA2B8B3FFA7B5DF31">
    <w:name w:val="BC4A224E5BF748FDA2B8B3FFA7B5DF31"/>
    <w:rsid w:val="000F60E3"/>
  </w:style>
  <w:style w:type="paragraph" w:customStyle="1" w:styleId="5A92B8BB9D7B4B64A3837EA9DCA02FA2">
    <w:name w:val="5A92B8BB9D7B4B64A3837EA9DCA02FA2"/>
    <w:rsid w:val="000F60E3"/>
  </w:style>
  <w:style w:type="paragraph" w:customStyle="1" w:styleId="60A537EA26164BD5A95274DB11CF91AA">
    <w:name w:val="60A537EA26164BD5A95274DB11CF91AA"/>
    <w:rsid w:val="000F60E3"/>
  </w:style>
  <w:style w:type="paragraph" w:customStyle="1" w:styleId="68CED559E98145B6A67B7194A84DDA71">
    <w:name w:val="68CED559E98145B6A67B7194A84DDA71"/>
    <w:rsid w:val="000F60E3"/>
  </w:style>
  <w:style w:type="paragraph" w:customStyle="1" w:styleId="645AE546C19A47E0BCB3A087608679A6">
    <w:name w:val="645AE546C19A47E0BCB3A087608679A6"/>
    <w:rsid w:val="000F60E3"/>
  </w:style>
  <w:style w:type="paragraph" w:customStyle="1" w:styleId="3A18B4C6875F481CA1308BE63F7AE86B">
    <w:name w:val="3A18B4C6875F481CA1308BE63F7AE86B"/>
    <w:rsid w:val="000F60E3"/>
  </w:style>
  <w:style w:type="paragraph" w:customStyle="1" w:styleId="DF8DC44A1F43422FA0125C6E154E9BE7">
    <w:name w:val="DF8DC44A1F43422FA0125C6E154E9BE7"/>
    <w:rsid w:val="000F60E3"/>
  </w:style>
  <w:style w:type="paragraph" w:customStyle="1" w:styleId="8A5D6C9D284145A1BC4FA09EC7A9DF34">
    <w:name w:val="8A5D6C9D284145A1BC4FA09EC7A9DF34"/>
    <w:rsid w:val="000F60E3"/>
  </w:style>
  <w:style w:type="paragraph" w:customStyle="1" w:styleId="5305F01683AF484187EFBA4904657183">
    <w:name w:val="5305F01683AF484187EFBA4904657183"/>
    <w:rsid w:val="000F60E3"/>
  </w:style>
  <w:style w:type="paragraph" w:customStyle="1" w:styleId="AA186A118FF94541BB42D3DD9180795D">
    <w:name w:val="AA186A118FF94541BB42D3DD9180795D"/>
    <w:rsid w:val="000F60E3"/>
  </w:style>
  <w:style w:type="paragraph" w:customStyle="1" w:styleId="3BEA6845B80E45D19F69DFD4F21E2251">
    <w:name w:val="3BEA6845B80E45D19F69DFD4F21E2251"/>
    <w:rsid w:val="000F60E3"/>
  </w:style>
  <w:style w:type="paragraph" w:customStyle="1" w:styleId="2A89F24DDB324DF484C859497493DBB4">
    <w:name w:val="2A89F24DDB324DF484C859497493DBB4"/>
    <w:rsid w:val="000F60E3"/>
  </w:style>
  <w:style w:type="paragraph" w:customStyle="1" w:styleId="82DB3E3A2E404467BAFE5FB30ADC4C8B">
    <w:name w:val="82DB3E3A2E404467BAFE5FB30ADC4C8B"/>
    <w:rsid w:val="000F60E3"/>
  </w:style>
  <w:style w:type="paragraph" w:customStyle="1" w:styleId="18367784022648CF803B2655887A85D1">
    <w:name w:val="18367784022648CF803B2655887A85D1"/>
    <w:rsid w:val="000F60E3"/>
  </w:style>
  <w:style w:type="paragraph" w:customStyle="1" w:styleId="570B8A64FD744B438BCA246BE538EB94">
    <w:name w:val="570B8A64FD744B438BCA246BE538EB94"/>
    <w:rsid w:val="000F60E3"/>
  </w:style>
  <w:style w:type="paragraph" w:customStyle="1" w:styleId="892440021A614E9DB0ABB6968505CEFB">
    <w:name w:val="892440021A614E9DB0ABB6968505CEFB"/>
    <w:rsid w:val="000F60E3"/>
  </w:style>
  <w:style w:type="paragraph" w:customStyle="1" w:styleId="EE421A18837245D097A98044A03B91B5">
    <w:name w:val="EE421A18837245D097A98044A03B91B5"/>
    <w:rsid w:val="000F60E3"/>
  </w:style>
  <w:style w:type="paragraph" w:customStyle="1" w:styleId="9274097DFA324F949ABF7F15A1176044">
    <w:name w:val="9274097DFA324F949ABF7F15A1176044"/>
    <w:rsid w:val="000F60E3"/>
  </w:style>
  <w:style w:type="paragraph" w:customStyle="1" w:styleId="C3F01C38A90F44F1880312731EA5FD09">
    <w:name w:val="C3F01C38A90F44F1880312731EA5FD09"/>
    <w:rsid w:val="000F60E3"/>
  </w:style>
  <w:style w:type="paragraph" w:customStyle="1" w:styleId="56C0AB5C53784C82BF6527D6AF707046">
    <w:name w:val="56C0AB5C53784C82BF6527D6AF707046"/>
    <w:rsid w:val="000F60E3"/>
  </w:style>
  <w:style w:type="paragraph" w:customStyle="1" w:styleId="3643A45A24B2464EA6FAAE8FBD1B9346">
    <w:name w:val="3643A45A24B2464EA6FAAE8FBD1B9346"/>
    <w:rsid w:val="000F60E3"/>
  </w:style>
  <w:style w:type="paragraph" w:customStyle="1" w:styleId="2B5A9AE274D149C7AB8E85203CA225FC">
    <w:name w:val="2B5A9AE274D149C7AB8E85203CA225FC"/>
    <w:rsid w:val="000F60E3"/>
  </w:style>
  <w:style w:type="paragraph" w:customStyle="1" w:styleId="06DB4D0526264AA4B469C95030DF2AA8">
    <w:name w:val="06DB4D0526264AA4B469C95030DF2AA8"/>
    <w:rsid w:val="000F60E3"/>
  </w:style>
  <w:style w:type="paragraph" w:customStyle="1" w:styleId="494007272EB1474195676C99064071EA">
    <w:name w:val="494007272EB1474195676C99064071EA"/>
    <w:rsid w:val="000F60E3"/>
  </w:style>
  <w:style w:type="paragraph" w:customStyle="1" w:styleId="AF5E49ED66DD493B9D3E0ABFB47FB457">
    <w:name w:val="AF5E49ED66DD493B9D3E0ABFB47FB457"/>
    <w:rsid w:val="000F60E3"/>
  </w:style>
  <w:style w:type="paragraph" w:customStyle="1" w:styleId="36351060059043D5B71CA025713D0CB7">
    <w:name w:val="36351060059043D5B71CA025713D0CB7"/>
    <w:rsid w:val="000F60E3"/>
  </w:style>
  <w:style w:type="paragraph" w:customStyle="1" w:styleId="94268FE9A07549E79A7D33D6D39675D1">
    <w:name w:val="94268FE9A07549E79A7D33D6D39675D1"/>
    <w:rsid w:val="000F60E3"/>
  </w:style>
  <w:style w:type="paragraph" w:customStyle="1" w:styleId="8DCA51600B2345938CC0E103A0BC5AFC">
    <w:name w:val="8DCA51600B2345938CC0E103A0BC5AFC"/>
    <w:rsid w:val="000F60E3"/>
  </w:style>
  <w:style w:type="paragraph" w:customStyle="1" w:styleId="74F35F1481BC43A08755E96C7ED999BF">
    <w:name w:val="74F35F1481BC43A08755E96C7ED999BF"/>
    <w:rsid w:val="000F60E3"/>
  </w:style>
  <w:style w:type="paragraph" w:customStyle="1" w:styleId="0C1A715F656D4D968B27711C6F918409">
    <w:name w:val="0C1A715F656D4D968B27711C6F918409"/>
    <w:rsid w:val="000F60E3"/>
  </w:style>
  <w:style w:type="paragraph" w:customStyle="1" w:styleId="F381CC28279641BF81966A731A949D27">
    <w:name w:val="F381CC28279641BF81966A731A949D27"/>
    <w:rsid w:val="000F60E3"/>
  </w:style>
  <w:style w:type="paragraph" w:customStyle="1" w:styleId="510A1378AFF64CF6974400DC49897DF6">
    <w:name w:val="510A1378AFF64CF6974400DC49897DF6"/>
    <w:rsid w:val="000F60E3"/>
  </w:style>
  <w:style w:type="paragraph" w:customStyle="1" w:styleId="9D8EB35BE37245C5B73ABC49D3A69667">
    <w:name w:val="9D8EB35BE37245C5B73ABC49D3A69667"/>
    <w:rsid w:val="000F60E3"/>
  </w:style>
  <w:style w:type="paragraph" w:customStyle="1" w:styleId="E5A8879CE8F0431FAEC12E121F90AEA9">
    <w:name w:val="E5A8879CE8F0431FAEC12E121F90AEA9"/>
    <w:rsid w:val="000F60E3"/>
  </w:style>
  <w:style w:type="paragraph" w:customStyle="1" w:styleId="689E339ACF04462AA961344628016747">
    <w:name w:val="689E339ACF04462AA961344628016747"/>
    <w:rsid w:val="000F60E3"/>
  </w:style>
  <w:style w:type="paragraph" w:customStyle="1" w:styleId="075FB18BBB2840438068E79137DA9661">
    <w:name w:val="075FB18BBB2840438068E79137DA9661"/>
    <w:rsid w:val="000F60E3"/>
  </w:style>
  <w:style w:type="paragraph" w:customStyle="1" w:styleId="4785B6E100224D43B985AC28F80D5E10">
    <w:name w:val="4785B6E100224D43B985AC28F80D5E10"/>
    <w:rsid w:val="000F60E3"/>
  </w:style>
  <w:style w:type="paragraph" w:customStyle="1" w:styleId="6B8A0C1AA129468EBAA92424F0E880F4">
    <w:name w:val="6B8A0C1AA129468EBAA92424F0E880F4"/>
    <w:rsid w:val="000F60E3"/>
  </w:style>
  <w:style w:type="paragraph" w:customStyle="1" w:styleId="917940CC81B24256A41A2B9A5F6AFAE9">
    <w:name w:val="917940CC81B24256A41A2B9A5F6AFAE9"/>
    <w:rsid w:val="000F60E3"/>
  </w:style>
  <w:style w:type="paragraph" w:customStyle="1" w:styleId="EC8CB9A9459542818B498BE04832A0C9">
    <w:name w:val="EC8CB9A9459542818B498BE04832A0C9"/>
    <w:rsid w:val="000F60E3"/>
  </w:style>
  <w:style w:type="paragraph" w:customStyle="1" w:styleId="2A68BA253F29463F8EEF23BAC9482DB2">
    <w:name w:val="2A68BA253F29463F8EEF23BAC9482DB2"/>
    <w:rsid w:val="000F60E3"/>
  </w:style>
  <w:style w:type="paragraph" w:customStyle="1" w:styleId="5CFA3AF98D524B9688BFDA5F0DE2527D">
    <w:name w:val="5CFA3AF98D524B9688BFDA5F0DE2527D"/>
    <w:rsid w:val="000F60E3"/>
  </w:style>
  <w:style w:type="paragraph" w:customStyle="1" w:styleId="8D30AF74358E40CDB926D58C1706C916">
    <w:name w:val="8D30AF74358E40CDB926D58C1706C916"/>
    <w:rsid w:val="000F60E3"/>
  </w:style>
  <w:style w:type="paragraph" w:customStyle="1" w:styleId="D1E29825755944C5A29F68C298D71BD1">
    <w:name w:val="D1E29825755944C5A29F68C298D71BD1"/>
    <w:rsid w:val="000F60E3"/>
  </w:style>
  <w:style w:type="paragraph" w:customStyle="1" w:styleId="976B70613781441CB448B19FA80A1804">
    <w:name w:val="976B70613781441CB448B19FA80A1804"/>
    <w:rsid w:val="000F60E3"/>
  </w:style>
  <w:style w:type="paragraph" w:customStyle="1" w:styleId="158244D644404E37B7606D7255DF5053">
    <w:name w:val="158244D644404E37B7606D7255DF5053"/>
    <w:rsid w:val="000F60E3"/>
  </w:style>
  <w:style w:type="paragraph" w:customStyle="1" w:styleId="A7A5A8009ED944BAACE00130C100882E">
    <w:name w:val="A7A5A8009ED944BAACE00130C100882E"/>
    <w:rsid w:val="000F60E3"/>
  </w:style>
  <w:style w:type="paragraph" w:customStyle="1" w:styleId="C93B3D38C4694D54838252D2F5CEE0F6">
    <w:name w:val="C93B3D38C4694D54838252D2F5CEE0F6"/>
    <w:rsid w:val="000F60E3"/>
  </w:style>
  <w:style w:type="paragraph" w:customStyle="1" w:styleId="5FADDA583A164DF69B457809BEB05443">
    <w:name w:val="5FADDA583A164DF69B457809BEB05443"/>
    <w:rsid w:val="000F60E3"/>
  </w:style>
  <w:style w:type="paragraph" w:customStyle="1" w:styleId="7CCEFB8773B34B29B5EFF216AD891689">
    <w:name w:val="7CCEFB8773B34B29B5EFF216AD891689"/>
    <w:rsid w:val="000F60E3"/>
  </w:style>
  <w:style w:type="paragraph" w:customStyle="1" w:styleId="B5F339BFBD984659917FD56F440A2E21">
    <w:name w:val="B5F339BFBD984659917FD56F440A2E21"/>
    <w:rsid w:val="000F60E3"/>
  </w:style>
  <w:style w:type="paragraph" w:customStyle="1" w:styleId="8D25C1E85FB947838729F721719BE0A5">
    <w:name w:val="8D25C1E85FB947838729F721719BE0A5"/>
    <w:rsid w:val="000F60E3"/>
  </w:style>
  <w:style w:type="paragraph" w:customStyle="1" w:styleId="86125DDE77DB4F5EB126918331B3117D">
    <w:name w:val="86125DDE77DB4F5EB126918331B3117D"/>
    <w:rsid w:val="000F60E3"/>
  </w:style>
  <w:style w:type="paragraph" w:customStyle="1" w:styleId="8CD51F3A30C84B3A89ED66C9D56E76F4">
    <w:name w:val="8CD51F3A30C84B3A89ED66C9D56E76F4"/>
    <w:rsid w:val="000F60E3"/>
  </w:style>
  <w:style w:type="paragraph" w:customStyle="1" w:styleId="1C4DD56918F34203B55B924C7021749B">
    <w:name w:val="1C4DD56918F34203B55B924C7021749B"/>
    <w:rsid w:val="000F60E3"/>
  </w:style>
  <w:style w:type="paragraph" w:customStyle="1" w:styleId="DF6A9140EB8C43BB9DA502A365AEFDCC">
    <w:name w:val="DF6A9140EB8C43BB9DA502A365AEFDCC"/>
    <w:rsid w:val="000F60E3"/>
  </w:style>
  <w:style w:type="paragraph" w:customStyle="1" w:styleId="B5F5B45E51B04E509B38BC2F1F1B52F8">
    <w:name w:val="B5F5B45E51B04E509B38BC2F1F1B52F8"/>
    <w:rsid w:val="000F60E3"/>
  </w:style>
  <w:style w:type="paragraph" w:customStyle="1" w:styleId="96F972FEB50A467B93F5A3006F44F68B">
    <w:name w:val="96F972FEB50A467B93F5A3006F44F68B"/>
    <w:rsid w:val="000F60E3"/>
  </w:style>
  <w:style w:type="paragraph" w:customStyle="1" w:styleId="4E96C9E6D3D642FC8654237244CE6D76">
    <w:name w:val="4E96C9E6D3D642FC8654237244CE6D76"/>
    <w:rsid w:val="000F60E3"/>
  </w:style>
  <w:style w:type="paragraph" w:customStyle="1" w:styleId="A0FEEDA0B3BB4628ABEDB70C458BF84A">
    <w:name w:val="A0FEEDA0B3BB4628ABEDB70C458BF84A"/>
    <w:rsid w:val="000F60E3"/>
  </w:style>
  <w:style w:type="paragraph" w:customStyle="1" w:styleId="40E4461DEA0B41BEAE9F5D15AAAB7215">
    <w:name w:val="40E4461DEA0B41BEAE9F5D15AAAB7215"/>
    <w:rsid w:val="000F60E3"/>
  </w:style>
  <w:style w:type="paragraph" w:customStyle="1" w:styleId="C099242337914805AD0377C8F2DB517D">
    <w:name w:val="C099242337914805AD0377C8F2DB517D"/>
    <w:rsid w:val="000F60E3"/>
  </w:style>
  <w:style w:type="paragraph" w:customStyle="1" w:styleId="A9361BCE042A4AD5A889C366482CA98B">
    <w:name w:val="A9361BCE042A4AD5A889C366482CA98B"/>
    <w:rsid w:val="000F60E3"/>
  </w:style>
  <w:style w:type="paragraph" w:customStyle="1" w:styleId="231D73AF64A74FE9A883DBCE39E31398">
    <w:name w:val="231D73AF64A74FE9A883DBCE39E31398"/>
    <w:rsid w:val="000F60E3"/>
  </w:style>
  <w:style w:type="paragraph" w:customStyle="1" w:styleId="FEB29C647C34483F84580212683C8226">
    <w:name w:val="FEB29C647C34483F84580212683C8226"/>
    <w:rsid w:val="000F60E3"/>
  </w:style>
  <w:style w:type="paragraph" w:customStyle="1" w:styleId="E6C33BB272E340B182834237A21D458B">
    <w:name w:val="E6C33BB272E340B182834237A21D458B"/>
    <w:rsid w:val="000F60E3"/>
  </w:style>
  <w:style w:type="paragraph" w:customStyle="1" w:styleId="9C8B9E3ED1F843428AA799366533D72C">
    <w:name w:val="9C8B9E3ED1F843428AA799366533D72C"/>
    <w:rsid w:val="000F60E3"/>
  </w:style>
  <w:style w:type="paragraph" w:customStyle="1" w:styleId="5FBDABA65866449DADCD06A9AEE3E88F">
    <w:name w:val="5FBDABA65866449DADCD06A9AEE3E88F"/>
    <w:rsid w:val="000F60E3"/>
  </w:style>
  <w:style w:type="paragraph" w:customStyle="1" w:styleId="B44D0EE82FAD45D097712D9FDA676DD4">
    <w:name w:val="B44D0EE82FAD45D097712D9FDA676DD4"/>
    <w:rsid w:val="000F60E3"/>
  </w:style>
  <w:style w:type="paragraph" w:customStyle="1" w:styleId="4D9B04F6CC154BFAAB831B003C791957">
    <w:name w:val="4D9B04F6CC154BFAAB831B003C791957"/>
    <w:rsid w:val="000F60E3"/>
  </w:style>
  <w:style w:type="paragraph" w:customStyle="1" w:styleId="10EF5666361445CCA2ADD60C847FF3B8">
    <w:name w:val="10EF5666361445CCA2ADD60C847FF3B8"/>
    <w:rsid w:val="000F60E3"/>
  </w:style>
  <w:style w:type="paragraph" w:customStyle="1" w:styleId="1A9DEF829ED447E19E74E410C63813F3">
    <w:name w:val="1A9DEF829ED447E19E74E410C63813F3"/>
    <w:rsid w:val="000F60E3"/>
  </w:style>
  <w:style w:type="paragraph" w:customStyle="1" w:styleId="3E485D23DB1E49C5B0BE92BB228B603A">
    <w:name w:val="3E485D23DB1E49C5B0BE92BB228B603A"/>
    <w:rsid w:val="000F60E3"/>
  </w:style>
  <w:style w:type="paragraph" w:customStyle="1" w:styleId="03841C86C9DC480298F1785A01EC00F6">
    <w:name w:val="03841C86C9DC480298F1785A01EC00F6"/>
    <w:rsid w:val="000F60E3"/>
  </w:style>
  <w:style w:type="paragraph" w:customStyle="1" w:styleId="E6C495E1F71B447D9B9FFA46CF1DB519">
    <w:name w:val="E6C495E1F71B447D9B9FFA46CF1DB519"/>
    <w:rsid w:val="000F60E3"/>
  </w:style>
  <w:style w:type="paragraph" w:customStyle="1" w:styleId="B3EA79515FB64A34B7584CDDCDD35BEE">
    <w:name w:val="B3EA79515FB64A34B7584CDDCDD35BEE"/>
    <w:rsid w:val="000F60E3"/>
  </w:style>
  <w:style w:type="paragraph" w:customStyle="1" w:styleId="6EF020412A2F47B3871B66F08FB7FD29">
    <w:name w:val="6EF020412A2F47B3871B66F08FB7FD29"/>
    <w:rsid w:val="000F60E3"/>
  </w:style>
  <w:style w:type="paragraph" w:customStyle="1" w:styleId="D012A3463C9A488FB010DA634AF025E3">
    <w:name w:val="D012A3463C9A488FB010DA634AF025E3"/>
    <w:rsid w:val="000F60E3"/>
  </w:style>
  <w:style w:type="paragraph" w:customStyle="1" w:styleId="23079FF98E9646709F3F1C96AED89B32">
    <w:name w:val="23079FF98E9646709F3F1C96AED89B32"/>
    <w:rsid w:val="000F60E3"/>
  </w:style>
  <w:style w:type="paragraph" w:customStyle="1" w:styleId="41FA7174FA974FB3BBB320191D9772E1">
    <w:name w:val="41FA7174FA974FB3BBB320191D9772E1"/>
    <w:rsid w:val="000F60E3"/>
  </w:style>
  <w:style w:type="paragraph" w:customStyle="1" w:styleId="703FB8974AA441278D6781BA7E06967F">
    <w:name w:val="703FB8974AA441278D6781BA7E06967F"/>
    <w:rsid w:val="000F60E3"/>
  </w:style>
  <w:style w:type="paragraph" w:customStyle="1" w:styleId="EBA94A72A4DE4938B0D517FD0074BEB4">
    <w:name w:val="EBA94A72A4DE4938B0D517FD0074BEB4"/>
    <w:rsid w:val="000F60E3"/>
  </w:style>
  <w:style w:type="paragraph" w:customStyle="1" w:styleId="5BCF9DB31ACF4286A7BDD4FA4372D127">
    <w:name w:val="5BCF9DB31ACF4286A7BDD4FA4372D127"/>
    <w:rsid w:val="000F60E3"/>
  </w:style>
  <w:style w:type="paragraph" w:customStyle="1" w:styleId="18B8E326334B4A34B952EF0D09A8870A">
    <w:name w:val="18B8E326334B4A34B952EF0D09A8870A"/>
    <w:rsid w:val="000F60E3"/>
  </w:style>
  <w:style w:type="paragraph" w:customStyle="1" w:styleId="C1C650C6B47745AC8F716ABC26A6D277">
    <w:name w:val="C1C650C6B47745AC8F716ABC26A6D277"/>
    <w:rsid w:val="000F60E3"/>
  </w:style>
  <w:style w:type="paragraph" w:customStyle="1" w:styleId="D957AC97BAE24F598256BD1E05D5A909">
    <w:name w:val="D957AC97BAE24F598256BD1E05D5A909"/>
    <w:rsid w:val="000F60E3"/>
  </w:style>
  <w:style w:type="paragraph" w:customStyle="1" w:styleId="8AC51DE965A242978BB3E2795727FFBF">
    <w:name w:val="8AC51DE965A242978BB3E2795727FFBF"/>
    <w:rsid w:val="000F60E3"/>
  </w:style>
  <w:style w:type="paragraph" w:customStyle="1" w:styleId="07FA2212492B4D43BA3E17AB01027630">
    <w:name w:val="07FA2212492B4D43BA3E17AB01027630"/>
    <w:rsid w:val="000F60E3"/>
  </w:style>
  <w:style w:type="paragraph" w:customStyle="1" w:styleId="19AEAE2187F44C7C906C932FC468EEFB">
    <w:name w:val="19AEAE2187F44C7C906C932FC468EEFB"/>
    <w:rsid w:val="000F60E3"/>
  </w:style>
  <w:style w:type="paragraph" w:customStyle="1" w:styleId="40CF4EA38A93444D984D0F6D06407799">
    <w:name w:val="40CF4EA38A93444D984D0F6D06407799"/>
    <w:rsid w:val="000F60E3"/>
  </w:style>
  <w:style w:type="paragraph" w:customStyle="1" w:styleId="5677A2653AAE4CEDAD4502B1621C560A">
    <w:name w:val="5677A2653AAE4CEDAD4502B1621C560A"/>
    <w:rsid w:val="000F60E3"/>
  </w:style>
  <w:style w:type="paragraph" w:customStyle="1" w:styleId="2B0C8FC987694F34B28540DEB5729105">
    <w:name w:val="2B0C8FC987694F34B28540DEB5729105"/>
    <w:rsid w:val="000F60E3"/>
  </w:style>
  <w:style w:type="paragraph" w:customStyle="1" w:styleId="E148D04581644BFFAC1E7AB363DF3696">
    <w:name w:val="E148D04581644BFFAC1E7AB363DF3696"/>
    <w:rsid w:val="000F60E3"/>
  </w:style>
  <w:style w:type="paragraph" w:customStyle="1" w:styleId="6FB080D6832C42D68F6951D99F30B47A">
    <w:name w:val="6FB080D6832C42D68F6951D99F30B47A"/>
    <w:rsid w:val="000F60E3"/>
  </w:style>
  <w:style w:type="paragraph" w:customStyle="1" w:styleId="7938E4324BB242CDBBB41960AF3A7F9C">
    <w:name w:val="7938E4324BB242CDBBB41960AF3A7F9C"/>
    <w:rsid w:val="000F60E3"/>
  </w:style>
  <w:style w:type="paragraph" w:customStyle="1" w:styleId="7F6018D2B8CE44F58DAEF5805607C54D">
    <w:name w:val="7F6018D2B8CE44F58DAEF5805607C54D"/>
    <w:rsid w:val="000F60E3"/>
  </w:style>
  <w:style w:type="paragraph" w:customStyle="1" w:styleId="E3F75E685C824146BBE6664C9844BAC8">
    <w:name w:val="E3F75E685C824146BBE6664C9844BAC8"/>
    <w:rsid w:val="000F60E3"/>
  </w:style>
  <w:style w:type="paragraph" w:customStyle="1" w:styleId="4E315F5EB2F842AAAE32DA3CEF461B9D">
    <w:name w:val="4E315F5EB2F842AAAE32DA3CEF461B9D"/>
    <w:rsid w:val="000F60E3"/>
  </w:style>
  <w:style w:type="paragraph" w:customStyle="1" w:styleId="639B6A1B76CA4E3999A18569C1A45B6C">
    <w:name w:val="639B6A1B76CA4E3999A18569C1A45B6C"/>
    <w:rsid w:val="000F60E3"/>
  </w:style>
  <w:style w:type="paragraph" w:customStyle="1" w:styleId="4509FEC457954488A557B150E706EE54">
    <w:name w:val="4509FEC457954488A557B150E706EE54"/>
    <w:rsid w:val="000F60E3"/>
  </w:style>
  <w:style w:type="paragraph" w:customStyle="1" w:styleId="72DB1D21229C4C7C8D570843360AD51E">
    <w:name w:val="72DB1D21229C4C7C8D570843360AD51E"/>
    <w:rsid w:val="000F60E3"/>
  </w:style>
  <w:style w:type="paragraph" w:customStyle="1" w:styleId="26DD5E64E0EC4F36A41016267EBCAC3C">
    <w:name w:val="26DD5E64E0EC4F36A41016267EBCAC3C"/>
    <w:rsid w:val="000F60E3"/>
  </w:style>
  <w:style w:type="paragraph" w:customStyle="1" w:styleId="91BBA4C2F1024EE1A8B0CCFFF3CC3A5E">
    <w:name w:val="91BBA4C2F1024EE1A8B0CCFFF3CC3A5E"/>
    <w:rsid w:val="000F60E3"/>
  </w:style>
  <w:style w:type="paragraph" w:customStyle="1" w:styleId="ACCA2F62745F4DA483F112FDAC5C1E2D">
    <w:name w:val="ACCA2F62745F4DA483F112FDAC5C1E2D"/>
    <w:rsid w:val="000F60E3"/>
  </w:style>
  <w:style w:type="paragraph" w:customStyle="1" w:styleId="99D13BDCEB914518B1BC075B6ADAEDFF">
    <w:name w:val="99D13BDCEB914518B1BC075B6ADAEDFF"/>
    <w:rsid w:val="000F60E3"/>
  </w:style>
  <w:style w:type="paragraph" w:customStyle="1" w:styleId="E8D8FD0D9E6447519BEEC2F65E9BEFD8">
    <w:name w:val="E8D8FD0D9E6447519BEEC2F65E9BEFD8"/>
    <w:rsid w:val="00C40903"/>
  </w:style>
  <w:style w:type="paragraph" w:customStyle="1" w:styleId="6D0B9F5A7AA5432396C870D132DA2C63">
    <w:name w:val="6D0B9F5A7AA5432396C870D132DA2C63"/>
    <w:rsid w:val="00C40903"/>
  </w:style>
  <w:style w:type="paragraph" w:customStyle="1" w:styleId="8F34675FA8BE42BBB4B3BF15C497BC83">
    <w:name w:val="8F34675FA8BE42BBB4B3BF15C497BC83"/>
    <w:rsid w:val="00C40903"/>
  </w:style>
  <w:style w:type="paragraph" w:customStyle="1" w:styleId="ED89AEB6AA7C44009F0E6F25DB1CCB50">
    <w:name w:val="ED89AEB6AA7C44009F0E6F25DB1CCB50"/>
    <w:rsid w:val="00C40903"/>
  </w:style>
  <w:style w:type="paragraph" w:customStyle="1" w:styleId="1C531514BDFA49AEBE245DF6A07DCFC0">
    <w:name w:val="1C531514BDFA49AEBE245DF6A07DCFC0"/>
    <w:rsid w:val="002D0C13"/>
  </w:style>
  <w:style w:type="paragraph" w:customStyle="1" w:styleId="4FACA95D365044F885BD5D954178A8DE">
    <w:name w:val="4FACA95D365044F885BD5D954178A8DE"/>
    <w:rsid w:val="002D0C13"/>
  </w:style>
  <w:style w:type="paragraph" w:customStyle="1" w:styleId="8FDB8E45036D4BA69981EE99CAA81793">
    <w:name w:val="8FDB8E45036D4BA69981EE99CAA81793"/>
    <w:rsid w:val="002D0C13"/>
  </w:style>
  <w:style w:type="paragraph" w:customStyle="1" w:styleId="89D037234E734F7799B7E65DEF55E0C4">
    <w:name w:val="89D037234E734F7799B7E65DEF55E0C4"/>
    <w:rsid w:val="002D0C13"/>
  </w:style>
  <w:style w:type="paragraph" w:customStyle="1" w:styleId="43994E68E881429199E92365DF8ACF1E">
    <w:name w:val="43994E68E881429199E92365DF8ACF1E"/>
    <w:rsid w:val="002D0C13"/>
  </w:style>
  <w:style w:type="paragraph" w:customStyle="1" w:styleId="52330B8C49FE46668903DB7D70EAA54C">
    <w:name w:val="52330B8C49FE46668903DB7D70EAA54C"/>
    <w:rsid w:val="002D0C13"/>
  </w:style>
  <w:style w:type="paragraph" w:customStyle="1" w:styleId="405AF42ED77A4284842BBE315C957474">
    <w:name w:val="405AF42ED77A4284842BBE315C957474"/>
    <w:rsid w:val="002D0C13"/>
  </w:style>
  <w:style w:type="paragraph" w:customStyle="1" w:styleId="10335E6058904B9E8FAC740B01FD20BA">
    <w:name w:val="10335E6058904B9E8FAC740B01FD20BA"/>
    <w:rsid w:val="002D0C13"/>
  </w:style>
  <w:style w:type="paragraph" w:customStyle="1" w:styleId="9A892ACA60F14750837DA6A078AC160B">
    <w:name w:val="9A892ACA60F14750837DA6A078AC160B"/>
    <w:rsid w:val="002D0C13"/>
  </w:style>
  <w:style w:type="paragraph" w:customStyle="1" w:styleId="DCA38B8AEA374C4B8B60B29D35428C31">
    <w:name w:val="DCA38B8AEA374C4B8B60B29D35428C31"/>
    <w:rsid w:val="002D0C13"/>
  </w:style>
  <w:style w:type="paragraph" w:customStyle="1" w:styleId="D6E10056D719412D91EC9A5C41A22ADA">
    <w:name w:val="D6E10056D719412D91EC9A5C41A22ADA"/>
    <w:rsid w:val="002D0C13"/>
  </w:style>
  <w:style w:type="paragraph" w:customStyle="1" w:styleId="A6B86FC53A7F4DFC99489CC1A3EF0E8F">
    <w:name w:val="A6B86FC53A7F4DFC99489CC1A3EF0E8F"/>
    <w:rsid w:val="002D0C13"/>
  </w:style>
  <w:style w:type="paragraph" w:customStyle="1" w:styleId="622ABE3E84994D5A90C55172C2A6C3BD">
    <w:name w:val="622ABE3E84994D5A90C55172C2A6C3BD"/>
    <w:rsid w:val="002D0C13"/>
  </w:style>
  <w:style w:type="paragraph" w:customStyle="1" w:styleId="7AA394171B7643EE9060808078A9D071">
    <w:name w:val="7AA394171B7643EE9060808078A9D071"/>
    <w:rsid w:val="002D0C13"/>
  </w:style>
  <w:style w:type="paragraph" w:customStyle="1" w:styleId="8A6C792D611D45FAB78B1D57F232E89E">
    <w:name w:val="8A6C792D611D45FAB78B1D57F232E89E"/>
    <w:rsid w:val="002D0C13"/>
  </w:style>
  <w:style w:type="paragraph" w:customStyle="1" w:styleId="5A8C3B8C1A8F4E9C907D750C8D06D34D">
    <w:name w:val="5A8C3B8C1A8F4E9C907D750C8D06D34D"/>
    <w:rsid w:val="002D0C13"/>
  </w:style>
  <w:style w:type="paragraph" w:customStyle="1" w:styleId="984E5E24464A48D48FB628620C3190E9">
    <w:name w:val="984E5E24464A48D48FB628620C3190E9"/>
    <w:rsid w:val="002D0C13"/>
  </w:style>
  <w:style w:type="paragraph" w:customStyle="1" w:styleId="EA79EE072BC649A5A082B9DB174E4CE8">
    <w:name w:val="EA79EE072BC649A5A082B9DB174E4CE8"/>
    <w:rsid w:val="002D0C13"/>
  </w:style>
  <w:style w:type="paragraph" w:customStyle="1" w:styleId="66F4D8D97015480787F0AFD08646F758">
    <w:name w:val="66F4D8D97015480787F0AFD08646F758"/>
    <w:rsid w:val="002D0C13"/>
  </w:style>
  <w:style w:type="paragraph" w:customStyle="1" w:styleId="EAA5312A9AB9497381E6BA9EB1EF1D7C">
    <w:name w:val="EAA5312A9AB9497381E6BA9EB1EF1D7C"/>
    <w:rsid w:val="002D0C13"/>
  </w:style>
  <w:style w:type="paragraph" w:customStyle="1" w:styleId="55FF2F476F544CD28F3254DD5B54C161">
    <w:name w:val="55FF2F476F544CD28F3254DD5B54C161"/>
    <w:rsid w:val="002D0C13"/>
  </w:style>
  <w:style w:type="paragraph" w:customStyle="1" w:styleId="06A0CD4E6C374956B0E204704C2B4D8D">
    <w:name w:val="06A0CD4E6C374956B0E204704C2B4D8D"/>
    <w:rsid w:val="002D0C13"/>
  </w:style>
  <w:style w:type="paragraph" w:customStyle="1" w:styleId="5CDE112B2EB84FC2A06EAB2029B3B071">
    <w:name w:val="5CDE112B2EB84FC2A06EAB2029B3B071"/>
    <w:rsid w:val="002D0C13"/>
  </w:style>
  <w:style w:type="paragraph" w:customStyle="1" w:styleId="50CFE6DCFE8D4211AC0D017BA062746A">
    <w:name w:val="50CFE6DCFE8D4211AC0D017BA062746A"/>
    <w:rsid w:val="002D0C13"/>
  </w:style>
  <w:style w:type="paragraph" w:customStyle="1" w:styleId="B1A7DE8F5BB847BF99B646850732D4A9">
    <w:name w:val="B1A7DE8F5BB847BF99B646850732D4A9"/>
    <w:rsid w:val="002D0C13"/>
  </w:style>
  <w:style w:type="paragraph" w:customStyle="1" w:styleId="323C1B233754401984B8B316F04BFEFA">
    <w:name w:val="323C1B233754401984B8B316F04BFEFA"/>
    <w:rsid w:val="002D0C13"/>
  </w:style>
  <w:style w:type="paragraph" w:customStyle="1" w:styleId="53002D923EF446DAA5B561D0D788D0C1">
    <w:name w:val="53002D923EF446DAA5B561D0D788D0C1"/>
    <w:rsid w:val="002D0C13"/>
  </w:style>
  <w:style w:type="paragraph" w:customStyle="1" w:styleId="0F63D28F724F4CFE927391792EC215FB">
    <w:name w:val="0F63D28F724F4CFE927391792EC215FB"/>
    <w:rsid w:val="002D0C13"/>
  </w:style>
  <w:style w:type="paragraph" w:customStyle="1" w:styleId="C85F604FB4034F7497F7DEC1D8F1BA9B">
    <w:name w:val="C85F604FB4034F7497F7DEC1D8F1BA9B"/>
    <w:rsid w:val="00D7630B"/>
  </w:style>
  <w:style w:type="paragraph" w:customStyle="1" w:styleId="2C8DDA04276F4FDEBF09CBE2B897A9CD">
    <w:name w:val="2C8DDA04276F4FDEBF09CBE2B897A9CD"/>
    <w:rsid w:val="00D7630B"/>
  </w:style>
  <w:style w:type="paragraph" w:customStyle="1" w:styleId="3A6C3A73A1EE4ABD9F54E1D290400263">
    <w:name w:val="3A6C3A73A1EE4ABD9F54E1D290400263"/>
    <w:rsid w:val="00D7630B"/>
  </w:style>
  <w:style w:type="paragraph" w:customStyle="1" w:styleId="E04BB4C0395941119A8D4951636FAFEB">
    <w:name w:val="E04BB4C0395941119A8D4951636FAFEB"/>
    <w:rsid w:val="00D7630B"/>
  </w:style>
  <w:style w:type="paragraph" w:customStyle="1" w:styleId="6F961CB473DB48C0927D3EA82658B2C1">
    <w:name w:val="6F961CB473DB48C0927D3EA82658B2C1"/>
    <w:rsid w:val="00D7630B"/>
  </w:style>
  <w:style w:type="paragraph" w:customStyle="1" w:styleId="A19FA210CDD041CCA004E46145198584">
    <w:name w:val="A19FA210CDD041CCA004E46145198584"/>
    <w:rsid w:val="00D7630B"/>
  </w:style>
  <w:style w:type="paragraph" w:customStyle="1" w:styleId="4B0AA47F9C0E47C39CA8189337A60E1C">
    <w:name w:val="4B0AA47F9C0E47C39CA8189337A60E1C"/>
    <w:rsid w:val="00D7630B"/>
  </w:style>
  <w:style w:type="paragraph" w:customStyle="1" w:styleId="0A929AC1E64444C1BC864A06AAF5C406">
    <w:name w:val="0A929AC1E64444C1BC864A06AAF5C406"/>
    <w:rsid w:val="00D7630B"/>
  </w:style>
  <w:style w:type="paragraph" w:customStyle="1" w:styleId="F9CF4CA09E51457595831FF639835E62">
    <w:name w:val="F9CF4CA09E51457595831FF639835E62"/>
    <w:rsid w:val="00D7630B"/>
  </w:style>
  <w:style w:type="paragraph" w:customStyle="1" w:styleId="C761DE1FFD804BF180B07A8F36C42C74">
    <w:name w:val="C761DE1FFD804BF180B07A8F36C42C74"/>
    <w:rsid w:val="00D7630B"/>
  </w:style>
  <w:style w:type="paragraph" w:customStyle="1" w:styleId="1078801B6C0E42F68C803D0796409A3D">
    <w:name w:val="1078801B6C0E42F68C803D0796409A3D"/>
    <w:rsid w:val="00D7630B"/>
  </w:style>
  <w:style w:type="paragraph" w:customStyle="1" w:styleId="71A04E450FFA40A7A330E04AFB040A85">
    <w:name w:val="71A04E450FFA40A7A330E04AFB040A85"/>
    <w:rsid w:val="00D7630B"/>
  </w:style>
  <w:style w:type="paragraph" w:customStyle="1" w:styleId="7BC6A0C4152445C6A55B394399F40D34">
    <w:name w:val="7BC6A0C4152445C6A55B394399F40D34"/>
    <w:rsid w:val="00D7630B"/>
  </w:style>
  <w:style w:type="paragraph" w:customStyle="1" w:styleId="7DE6B0C9A46B45C086657EB667F800B1">
    <w:name w:val="7DE6B0C9A46B45C086657EB667F800B1"/>
    <w:rsid w:val="00D7630B"/>
  </w:style>
  <w:style w:type="paragraph" w:customStyle="1" w:styleId="2BD3CA7FA7E547A49D8383109F634162">
    <w:name w:val="2BD3CA7FA7E547A49D8383109F634162"/>
    <w:rsid w:val="00D7630B"/>
  </w:style>
  <w:style w:type="paragraph" w:customStyle="1" w:styleId="9E4A479FF10648349F4ABD61637DF919">
    <w:name w:val="9E4A479FF10648349F4ABD61637DF919"/>
    <w:rsid w:val="00D7630B"/>
  </w:style>
  <w:style w:type="paragraph" w:customStyle="1" w:styleId="F1F12E1191A74CCA8EDE1DD9C17E070D">
    <w:name w:val="F1F12E1191A74CCA8EDE1DD9C17E070D"/>
    <w:rsid w:val="00D7630B"/>
  </w:style>
  <w:style w:type="paragraph" w:customStyle="1" w:styleId="3E1D365DD39E4E4B9D45457EC2552A27">
    <w:name w:val="3E1D365DD39E4E4B9D45457EC2552A27"/>
    <w:rsid w:val="00D7630B"/>
  </w:style>
  <w:style w:type="paragraph" w:customStyle="1" w:styleId="3E0A3CFE56534A45AE51B16B8CF4970E">
    <w:name w:val="3E0A3CFE56534A45AE51B16B8CF4970E"/>
    <w:rsid w:val="00D7630B"/>
  </w:style>
  <w:style w:type="paragraph" w:customStyle="1" w:styleId="0B01EDE112DF4BC2B1000D019A2680B7">
    <w:name w:val="0B01EDE112DF4BC2B1000D019A2680B7"/>
    <w:rsid w:val="00D7630B"/>
  </w:style>
  <w:style w:type="paragraph" w:customStyle="1" w:styleId="D982E800FA2F4BAAA2E2815C8440B67E">
    <w:name w:val="D982E800FA2F4BAAA2E2815C8440B67E"/>
    <w:rsid w:val="00D7630B"/>
  </w:style>
  <w:style w:type="paragraph" w:customStyle="1" w:styleId="5B95285EB416478BACC0E6E74601DE6A">
    <w:name w:val="5B95285EB416478BACC0E6E74601DE6A"/>
    <w:rsid w:val="00D7630B"/>
  </w:style>
  <w:style w:type="paragraph" w:customStyle="1" w:styleId="34E6723C1A554C6BBF6EA01BC66F7968">
    <w:name w:val="34E6723C1A554C6BBF6EA01BC66F7968"/>
    <w:rsid w:val="00D7630B"/>
  </w:style>
  <w:style w:type="paragraph" w:customStyle="1" w:styleId="2E5D95C9463346F4848D09CA904AF3D7">
    <w:name w:val="2E5D95C9463346F4848D09CA904AF3D7"/>
    <w:rsid w:val="00D7630B"/>
  </w:style>
  <w:style w:type="paragraph" w:customStyle="1" w:styleId="085B8495FFCF455485F7FC577560C1C1">
    <w:name w:val="085B8495FFCF455485F7FC577560C1C1"/>
    <w:rsid w:val="00B419C0"/>
  </w:style>
  <w:style w:type="paragraph" w:customStyle="1" w:styleId="C4793D3094D546989AB4FE23718D0EE3">
    <w:name w:val="C4793D3094D546989AB4FE23718D0EE3"/>
    <w:rsid w:val="00B419C0"/>
  </w:style>
  <w:style w:type="paragraph" w:customStyle="1" w:styleId="BDB69B75A0CD453793E954E83C697C4B">
    <w:name w:val="BDB69B75A0CD453793E954E83C697C4B"/>
    <w:rsid w:val="00B419C0"/>
  </w:style>
  <w:style w:type="paragraph" w:customStyle="1" w:styleId="91136FB56C2444058E842AAE617C9E73">
    <w:name w:val="91136FB56C2444058E842AAE617C9E73"/>
    <w:rsid w:val="00B419C0"/>
  </w:style>
  <w:style w:type="paragraph" w:customStyle="1" w:styleId="2D4DF4AC2DA84ECE8367BB9DB249117A">
    <w:name w:val="2D4DF4AC2DA84ECE8367BB9DB249117A"/>
    <w:rsid w:val="00B419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8C2DC9C8-51E0-473C-A434-C83587C37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4</Pages>
  <Words>867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FFG Projekt</vt:lpstr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Innovationcamps S 1. AS</dc:title>
  <dc:subject/>
  <dc:creator>FFG</dc:creator>
  <cp:keywords/>
  <dc:description/>
  <cp:lastModifiedBy>Snjezana Kristo</cp:lastModifiedBy>
  <cp:revision>3</cp:revision>
  <cp:lastPrinted>2019-07-26T08:22:00Z</cp:lastPrinted>
  <dcterms:created xsi:type="dcterms:W3CDTF">2021-11-29T11:05:00Z</dcterms:created>
  <dcterms:modified xsi:type="dcterms:W3CDTF">2021-11-29T11:06:00Z</dcterms:modified>
</cp:coreProperties>
</file>