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F4456" w14:textId="03C2918F" w:rsidR="002A4387" w:rsidRPr="00600819" w:rsidRDefault="002A4387" w:rsidP="002A4387">
      <w:pPr>
        <w:pStyle w:val="CoverHeadline"/>
        <w:rPr>
          <w:sz w:val="36"/>
          <w:szCs w:val="18"/>
        </w:rPr>
      </w:pPr>
      <w:bookmarkStart w:id="0" w:name="_Toc51158180"/>
      <w:r w:rsidRPr="002A4387">
        <w:t xml:space="preserve">Projektbeschreibung </w:t>
      </w:r>
      <w:r w:rsidR="00600819">
        <w:br/>
      </w:r>
      <w:r w:rsidRPr="00600819">
        <w:rPr>
          <w:sz w:val="36"/>
          <w:szCs w:val="18"/>
        </w:rPr>
        <w:t xml:space="preserve">für Förderungsansuchen des Programms </w:t>
      </w:r>
      <w:r w:rsidR="000E7971">
        <w:rPr>
          <w:sz w:val="36"/>
          <w:szCs w:val="18"/>
        </w:rPr>
        <w:t>Qualifizierungsoffensive</w:t>
      </w:r>
    </w:p>
    <w:p w14:paraId="28F73D35" w14:textId="59C766FC" w:rsidR="002A4387" w:rsidRPr="002A4387" w:rsidRDefault="000E7971" w:rsidP="002A4387">
      <w:pPr>
        <w:pStyle w:val="CoverHeadline"/>
        <w:spacing w:before="160" w:after="160"/>
        <w:rPr>
          <w:sz w:val="36"/>
          <w:szCs w:val="36"/>
        </w:rPr>
      </w:pPr>
      <w:r w:rsidRPr="009A1975">
        <w:rPr>
          <w:sz w:val="36"/>
          <w:szCs w:val="36"/>
        </w:rPr>
        <w:t>1</w:t>
      </w:r>
      <w:r w:rsidR="002A4387" w:rsidRPr="009A1975">
        <w:rPr>
          <w:sz w:val="36"/>
          <w:szCs w:val="36"/>
        </w:rPr>
        <w:t xml:space="preserve">. Ausschreibung </w:t>
      </w:r>
      <w:r w:rsidRPr="009A1975">
        <w:rPr>
          <w:sz w:val="36"/>
          <w:szCs w:val="36"/>
        </w:rPr>
        <w:t>Innovationscamps</w:t>
      </w:r>
      <w:r w:rsidR="00D57572" w:rsidRPr="009A1975">
        <w:rPr>
          <w:sz w:val="36"/>
          <w:szCs w:val="36"/>
        </w:rPr>
        <w:t xml:space="preserve"> </w:t>
      </w:r>
      <w:r w:rsidR="00F11420" w:rsidRPr="009A1975">
        <w:rPr>
          <w:sz w:val="36"/>
          <w:szCs w:val="36"/>
        </w:rPr>
        <w:t>S</w:t>
      </w:r>
    </w:p>
    <w:p w14:paraId="38A3BF89" w14:textId="2E5B3D96" w:rsidR="002A4387" w:rsidRPr="004E2816" w:rsidRDefault="002A4387" w:rsidP="002A4387">
      <w:pPr>
        <w:spacing w:before="100"/>
      </w:pPr>
      <w:bookmarkStart w:id="1" w:name="_GoBack"/>
      <w:r w:rsidRPr="00D2480B">
        <w:t>Version:</w:t>
      </w:r>
      <w:r w:rsidR="006D0729">
        <w:t xml:space="preserve"> </w:t>
      </w:r>
      <w:r w:rsidR="006D0729" w:rsidRPr="00681A74">
        <w:t>30.04.</w:t>
      </w:r>
      <w:r w:rsidR="000D17B0" w:rsidRPr="00681A74">
        <w:t>2021</w:t>
      </w:r>
      <w:r w:rsidR="000E62D3">
        <w:t xml:space="preserve"> </w:t>
      </w:r>
      <w:r w:rsidR="009B2536">
        <w:t xml:space="preserve"> </w:t>
      </w:r>
    </w:p>
    <w:p w14:paraId="3654734E" w14:textId="2A587AEB" w:rsidR="000F2727" w:rsidRDefault="000F2727" w:rsidP="00B45828">
      <w:pPr>
        <w:pStyle w:val="Beschriftung"/>
      </w:pPr>
      <w:bookmarkStart w:id="2" w:name="_Toc51934027"/>
      <w:bookmarkStart w:id="3" w:name="_Toc69735585"/>
      <w:bookmarkEnd w:id="1"/>
      <w:r>
        <w:t xml:space="preserve">Tabelle </w:t>
      </w:r>
      <w:fldSimple w:instr=" SEQ Tabelle \* ARABIC ">
        <w:r w:rsidR="002772A8">
          <w:rPr>
            <w:noProof/>
          </w:rPr>
          <w:t>1</w:t>
        </w:r>
      </w:fldSimple>
      <w:r>
        <w:rPr>
          <w:lang w:val="de-DE"/>
        </w:rPr>
        <w:t>: Eckdaten des Projekts</w:t>
      </w:r>
      <w:bookmarkEnd w:id="0"/>
      <w:bookmarkEnd w:id="2"/>
      <w:bookmarkEnd w:id="3"/>
    </w:p>
    <w:tbl>
      <w:tblPr>
        <w:tblStyle w:val="Listentabelle3Akzent1"/>
        <w:tblW w:w="0" w:type="auto"/>
        <w:tblLook w:val="04A0" w:firstRow="1" w:lastRow="0" w:firstColumn="1" w:lastColumn="0" w:noHBand="0" w:noVBand="1"/>
      </w:tblPr>
      <w:tblGrid>
        <w:gridCol w:w="3114"/>
        <w:gridCol w:w="4806"/>
      </w:tblGrid>
      <w:tr w:rsidR="00876A79" w14:paraId="4601D721" w14:textId="77777777" w:rsidTr="003666BA">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3376F6D8" w:rsidR="00876A79" w:rsidRPr="006A480A" w:rsidRDefault="003666BA" w:rsidP="00D73267">
            <w:pPr>
              <w:pStyle w:val="Tabellentext"/>
              <w:spacing w:before="40" w:after="40" w:line="240" w:lineRule="auto"/>
            </w:pPr>
            <w:r>
              <w:t>Qualifizierungsoffensive</w:t>
            </w:r>
          </w:p>
        </w:tc>
        <w:tc>
          <w:tcPr>
            <w:tcW w:w="4806" w:type="dxa"/>
            <w:shd w:val="clear" w:color="auto" w:fill="auto"/>
          </w:tcPr>
          <w:p w14:paraId="669D9249" w14:textId="60BC678C" w:rsidR="00876A79" w:rsidRPr="00491970" w:rsidRDefault="003666BA" w:rsidP="00F11420">
            <w:pPr>
              <w:pStyle w:val="Tabellentext"/>
              <w:spacing w:before="40" w:after="40" w:line="240" w:lineRule="auto"/>
              <w:cnfStyle w:val="100000000000" w:firstRow="1" w:lastRow="0" w:firstColumn="0" w:lastColumn="0" w:oddVBand="0" w:evenVBand="0" w:oddHBand="0" w:evenHBand="0" w:firstRowFirstColumn="0" w:firstRowLastColumn="0" w:lastRowFirstColumn="0" w:lastRowLastColumn="0"/>
              <w:rPr>
                <w:bCs/>
                <w:i/>
              </w:rPr>
            </w:pPr>
            <w:r w:rsidRPr="009A1975">
              <w:rPr>
                <w:i/>
              </w:rPr>
              <w:t>Innovationscamps</w:t>
            </w:r>
            <w:r w:rsidR="006D0729" w:rsidRPr="009A1975">
              <w:rPr>
                <w:i/>
              </w:rPr>
              <w:t xml:space="preserve"> </w:t>
            </w:r>
            <w:r w:rsidR="00F11420" w:rsidRPr="009A1975">
              <w:rPr>
                <w:i/>
              </w:rPr>
              <w:t>S</w:t>
            </w:r>
            <w:r w:rsidR="006D0729" w:rsidRPr="009A1975">
              <w:rPr>
                <w:i/>
              </w:rPr>
              <w:t xml:space="preserve"> 1. Ausschreibung</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D73267">
            <w:pPr>
              <w:pStyle w:val="Tabellentext"/>
              <w:spacing w:before="40" w:after="40" w:line="240" w:lineRule="auto"/>
            </w:pPr>
            <w:r w:rsidRPr="0042011D">
              <w:t>Langtitel des Projekts:</w:t>
            </w:r>
          </w:p>
        </w:tc>
        <w:tc>
          <w:tcPr>
            <w:tcW w:w="4806" w:type="dxa"/>
          </w:tcPr>
          <w:p w14:paraId="53DD8310" w14:textId="77777777" w:rsidR="000F2727" w:rsidRPr="00EB73CE" w:rsidRDefault="000F2727" w:rsidP="00D73267">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D73267">
            <w:pPr>
              <w:pStyle w:val="Tabellentext"/>
              <w:spacing w:before="40" w:after="40" w:line="240" w:lineRule="auto"/>
            </w:pPr>
            <w:r w:rsidRPr="0042011D">
              <w:t>Kurztitel des Projekts:</w:t>
            </w:r>
          </w:p>
        </w:tc>
        <w:tc>
          <w:tcPr>
            <w:tcW w:w="4806" w:type="dxa"/>
          </w:tcPr>
          <w:p w14:paraId="2E50C9B7" w14:textId="17FB8400" w:rsidR="000F2727" w:rsidRPr="00EB73CE" w:rsidRDefault="000F2727" w:rsidP="00D73267">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w:t>
            </w:r>
            <w:r w:rsidR="00782415" w:rsidRPr="00EB73CE">
              <w:rPr>
                <w:rFonts w:cstheme="minorHAnsi"/>
                <w:i/>
                <w:color w:val="306895" w:themeColor="accent2" w:themeShade="BF"/>
              </w:rPr>
              <w:t>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1B440941" w:rsidR="00845038" w:rsidRPr="006A480A" w:rsidRDefault="00F11420" w:rsidP="00D73267">
            <w:pPr>
              <w:pStyle w:val="Tabellentext"/>
              <w:spacing w:before="40" w:after="40" w:line="240" w:lineRule="auto"/>
            </w:pPr>
            <w:r>
              <w:t>Konsortialführung</w:t>
            </w:r>
            <w:r w:rsidR="00845038" w:rsidRPr="006A480A">
              <w:t>:</w:t>
            </w:r>
          </w:p>
        </w:tc>
        <w:tc>
          <w:tcPr>
            <w:tcW w:w="4806" w:type="dxa"/>
            <w:vAlign w:val="top"/>
          </w:tcPr>
          <w:p w14:paraId="3A0630A7" w14:textId="13C6539A" w:rsidR="00845038" w:rsidRPr="00876A79" w:rsidRDefault="003666BA" w:rsidP="0078241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3666BA">
              <w:rPr>
                <w:i/>
                <w:color w:val="306895" w:themeColor="accent2" w:themeShade="BF"/>
              </w:rPr>
              <w:t xml:space="preserve">Name der </w:t>
            </w:r>
            <w:r w:rsidR="00782415" w:rsidRPr="003666BA">
              <w:rPr>
                <w:i/>
                <w:color w:val="306895" w:themeColor="accent2" w:themeShade="BF"/>
              </w:rPr>
              <w:t>Forschungseinrichtung</w:t>
            </w:r>
            <w:r w:rsidR="00782415">
              <w:rPr>
                <w:i/>
                <w:color w:val="306895" w:themeColor="accent2" w:themeShade="BF"/>
              </w:rPr>
              <w:t xml:space="preserve">, Universität </w:t>
            </w:r>
            <w:r w:rsidRPr="003666BA">
              <w:rPr>
                <w:i/>
                <w:color w:val="306895" w:themeColor="accent2" w:themeShade="BF"/>
              </w:rPr>
              <w:t xml:space="preserve">oder </w:t>
            </w:r>
            <w:r w:rsidR="00782415">
              <w:rPr>
                <w:i/>
                <w:color w:val="306895" w:themeColor="accent2" w:themeShade="BF"/>
              </w:rPr>
              <w:t>Fachhochschule</w:t>
            </w:r>
          </w:p>
        </w:tc>
      </w:tr>
      <w:tr w:rsidR="006A480A"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51A00380" w:rsidR="006A480A" w:rsidRPr="0042011D" w:rsidRDefault="00F11420" w:rsidP="00D73267">
            <w:pPr>
              <w:pStyle w:val="Tabellentext"/>
              <w:spacing w:before="40" w:after="40" w:line="240" w:lineRule="auto"/>
            </w:pPr>
            <w:r>
              <w:t>Unternehmens</w:t>
            </w:r>
            <w:r w:rsidR="006A480A" w:rsidRPr="00E1418B">
              <w:t>partner</w:t>
            </w:r>
            <w:r w:rsidR="006A480A" w:rsidRPr="0042011D">
              <w:t>:</w:t>
            </w:r>
          </w:p>
        </w:tc>
        <w:tc>
          <w:tcPr>
            <w:tcW w:w="4806" w:type="dxa"/>
          </w:tcPr>
          <w:p w14:paraId="7DC828E0" w14:textId="301E55A6" w:rsidR="006A480A" w:rsidRPr="00876A79" w:rsidRDefault="00F11420" w:rsidP="00F1142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rFonts w:cstheme="minorHAnsi"/>
                <w:i/>
                <w:color w:val="306895" w:themeColor="accent2" w:themeShade="BF"/>
              </w:rPr>
              <w:t>Firmen</w:t>
            </w:r>
            <w:r w:rsidR="006A480A" w:rsidRPr="00876A79">
              <w:rPr>
                <w:rFonts w:cstheme="minorHAnsi"/>
                <w:i/>
                <w:color w:val="306895" w:themeColor="accent2" w:themeShade="BF"/>
              </w:rPr>
              <w:t>name</w:t>
            </w:r>
            <w:r w:rsidR="003666BA">
              <w:rPr>
                <w:rFonts w:cstheme="minorHAnsi"/>
                <w:i/>
                <w:color w:val="306895" w:themeColor="accent2" w:themeShade="BF"/>
              </w:rPr>
              <w:t>(n)</w:t>
            </w:r>
            <w:r w:rsidR="006A480A" w:rsidRPr="00876A79">
              <w:rPr>
                <w:rFonts w:cstheme="minorHAnsi"/>
                <w:i/>
                <w:color w:val="306895" w:themeColor="accent2" w:themeShade="BF"/>
              </w:rPr>
              <w:t xml:space="preserve"> </w:t>
            </w:r>
          </w:p>
        </w:tc>
      </w:tr>
      <w:tr w:rsidR="006A480A" w14:paraId="56E5EF79"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6A480A" w:rsidRPr="0042011D" w:rsidRDefault="006A480A" w:rsidP="00D73267">
            <w:pPr>
              <w:pStyle w:val="Tabellentext"/>
              <w:spacing w:before="40" w:after="40" w:line="240" w:lineRule="auto"/>
              <w:rPr>
                <w:lang w:val="de-DE"/>
              </w:rPr>
            </w:pPr>
            <w:r w:rsidRPr="0042011D">
              <w:t>Laufzeit des Projekts:</w:t>
            </w:r>
          </w:p>
        </w:tc>
        <w:tc>
          <w:tcPr>
            <w:tcW w:w="4806" w:type="dxa"/>
          </w:tcPr>
          <w:p w14:paraId="5A16B18A" w14:textId="77777777" w:rsidR="006A480A" w:rsidRPr="000714FE" w:rsidRDefault="006A480A" w:rsidP="00D73267">
            <w:pPr>
              <w:pStyle w:val="Tabellentext"/>
              <w:numPr>
                <w:ilvl w:val="0"/>
                <w:numId w:val="12"/>
              </w:numPr>
              <w:spacing w:before="40" w:after="40" w:line="240" w:lineRule="auto"/>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6A480A" w:rsidRPr="000714FE" w:rsidRDefault="006A480A" w:rsidP="00D73267">
            <w:pPr>
              <w:pStyle w:val="Tabellentext"/>
              <w:numPr>
                <w:ilvl w:val="0"/>
                <w:numId w:val="12"/>
              </w:numPr>
              <w:spacing w:before="40" w:after="40" w:line="240" w:lineRule="auto"/>
              <w:cnfStyle w:val="000000100000" w:firstRow="0" w:lastRow="0" w:firstColumn="0" w:lastColumn="0" w:oddVBand="0" w:evenVBand="0" w:oddHBand="1" w:evenHBand="0" w:firstRowFirstColumn="0" w:firstRowLastColumn="0" w:lastRowFirstColumn="0" w:lastRowLastColumn="0"/>
            </w:pPr>
            <w:r w:rsidRPr="000714FE">
              <w:t>Enddatum:</w:t>
            </w:r>
          </w:p>
          <w:p w14:paraId="0006D926" w14:textId="77777777" w:rsidR="006A480A" w:rsidRPr="00876A79" w:rsidRDefault="006A480A" w:rsidP="00D73267">
            <w:pPr>
              <w:pStyle w:val="Tabellentext"/>
              <w:numPr>
                <w:ilvl w:val="0"/>
                <w:numId w:val="12"/>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p w14:paraId="7C835F24" w14:textId="2FCA3835" w:rsidR="00876A79" w:rsidRPr="00876A79" w:rsidRDefault="00876A79" w:rsidP="00D73267">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b/>
                <w:bCs w:val="0"/>
                <w:i/>
                <w:iCs/>
              </w:rPr>
            </w:pPr>
            <w:r w:rsidRPr="00876A79">
              <w:rPr>
                <w:b/>
                <w:bCs w:val="0"/>
                <w:i/>
                <w:iCs/>
                <w:color w:val="306895" w:themeColor="accent2" w:themeShade="BF"/>
              </w:rPr>
              <w:t>Bitte achten Sie darauf, dass der Projektstart jeweils am 1. des Monats erfolgt.</w:t>
            </w:r>
          </w:p>
        </w:tc>
      </w:tr>
      <w:tr w:rsidR="006A480A" w14:paraId="7F18FD1A"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6A480A" w:rsidRPr="0042011D" w:rsidRDefault="006A480A" w:rsidP="00D73267">
            <w:pPr>
              <w:pStyle w:val="Tabellentext"/>
              <w:spacing w:before="40" w:after="40" w:line="240" w:lineRule="auto"/>
            </w:pPr>
            <w:r w:rsidRPr="0042011D">
              <w:t>Kostendarstellung:</w:t>
            </w:r>
          </w:p>
        </w:tc>
        <w:tc>
          <w:tcPr>
            <w:tcW w:w="4806" w:type="dxa"/>
          </w:tcPr>
          <w:p w14:paraId="5CF7AAC7" w14:textId="522AC3D8" w:rsidR="006A480A" w:rsidRPr="000714FE" w:rsidRDefault="006A480A" w:rsidP="00D73267">
            <w:pPr>
              <w:pStyle w:val="Tabellentext"/>
              <w:numPr>
                <w:ilvl w:val="0"/>
                <w:numId w:val="11"/>
              </w:num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48625FAF" w:rsidR="006A480A" w:rsidRPr="000714FE" w:rsidRDefault="006A480A" w:rsidP="00D73267">
            <w:pPr>
              <w:pStyle w:val="Tabellentext"/>
              <w:numPr>
                <w:ilvl w:val="0"/>
                <w:numId w:val="10"/>
              </w:num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bCs w:val="0"/>
              </w:rPr>
            </w:pPr>
            <w:r>
              <w:rPr>
                <w:rFonts w:cstheme="minorHAnsi"/>
                <w:bCs w:val="0"/>
              </w:rPr>
              <w:t>Gesamtförderung</w:t>
            </w:r>
            <w:r w:rsidRPr="000714FE">
              <w:rPr>
                <w:rFonts w:cstheme="minorHAnsi"/>
                <w:bCs w:val="0"/>
              </w:rPr>
              <w:t xml:space="preserve"> in Euro</w:t>
            </w:r>
            <w:r w:rsidRPr="000714FE">
              <w:rPr>
                <w:rFonts w:cstheme="minorHAnsi"/>
              </w:rPr>
              <w:t>:</w:t>
            </w:r>
          </w:p>
        </w:tc>
      </w:tr>
      <w:tr w:rsidR="006A480A" w:rsidRPr="00993750" w14:paraId="3A72EC08"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6A480A" w:rsidRPr="0042011D" w:rsidRDefault="006A480A" w:rsidP="00D73267">
            <w:pPr>
              <w:pStyle w:val="Tabellentext"/>
              <w:spacing w:before="40" w:after="40" w:line="240" w:lineRule="auto"/>
            </w:pPr>
            <w:r w:rsidRPr="0042011D">
              <w:t>PROJEKTZIEL:</w:t>
            </w:r>
          </w:p>
        </w:tc>
        <w:tc>
          <w:tcPr>
            <w:tcW w:w="4806" w:type="dxa"/>
          </w:tcPr>
          <w:p w14:paraId="376B7B49" w14:textId="77777777" w:rsidR="003666BA" w:rsidRDefault="006A480A" w:rsidP="00D73267">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i/>
                <w:color w:val="306895" w:themeColor="accent2" w:themeShade="BF"/>
              </w:rPr>
            </w:pPr>
            <w:r w:rsidRPr="00993750">
              <w:rPr>
                <w:i/>
                <w:color w:val="306895" w:themeColor="accent2" w:themeShade="BF"/>
              </w:rPr>
              <w:t>Bitte stellen Sie die Ziele des Projekts und die innovativen Inhalte dar</w:t>
            </w:r>
            <w:r w:rsidR="003666BA">
              <w:rPr>
                <w:i/>
                <w:color w:val="306895" w:themeColor="accent2" w:themeShade="BF"/>
              </w:rPr>
              <w:t xml:space="preserve"> (max. 300 Zeichen)</w:t>
            </w:r>
            <w:r w:rsidRPr="00993750">
              <w:rPr>
                <w:i/>
                <w:color w:val="306895" w:themeColor="accent2" w:themeShade="BF"/>
              </w:rPr>
              <w:t>.</w:t>
            </w:r>
          </w:p>
          <w:p w14:paraId="6B2C0092" w14:textId="77777777" w:rsidR="00B61D08" w:rsidRDefault="00B61D08" w:rsidP="00D73267">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i/>
                <w:color w:val="306895" w:themeColor="accent2" w:themeShade="BF"/>
              </w:rPr>
            </w:pPr>
          </w:p>
          <w:p w14:paraId="72978915" w14:textId="034AE47B" w:rsidR="00B61D08" w:rsidRPr="00B61D08" w:rsidRDefault="00B61D08" w:rsidP="00D73267">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i/>
                <w:color w:val="306895" w:themeColor="accent2" w:themeShade="BF"/>
              </w:rPr>
            </w:pP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21F127F9" w14:textId="6D2B06BC" w:rsidR="002E2E93" w:rsidRDefault="002352D1" w:rsidP="003A4120">
          <w:pPr>
            <w:pStyle w:val="Verzeichnis1"/>
            <w:spacing w:before="240"/>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69673454" w:history="1">
            <w:r w:rsidR="002E2E93" w:rsidRPr="00F437CA">
              <w:rPr>
                <w:rStyle w:val="Hyperlink"/>
                <w:noProof/>
              </w:rPr>
              <w:t>Tabellenverzeichnis</w:t>
            </w:r>
            <w:r w:rsidR="002E2E93">
              <w:rPr>
                <w:noProof/>
                <w:webHidden/>
              </w:rPr>
              <w:tab/>
            </w:r>
            <w:r w:rsidR="002E2E93">
              <w:rPr>
                <w:noProof/>
                <w:webHidden/>
              </w:rPr>
              <w:fldChar w:fldCharType="begin"/>
            </w:r>
            <w:r w:rsidR="002E2E93">
              <w:rPr>
                <w:noProof/>
                <w:webHidden/>
              </w:rPr>
              <w:instrText xml:space="preserve"> PAGEREF _Toc69673454 \h </w:instrText>
            </w:r>
            <w:r w:rsidR="002E2E93">
              <w:rPr>
                <w:noProof/>
                <w:webHidden/>
              </w:rPr>
            </w:r>
            <w:r w:rsidR="002E2E93">
              <w:rPr>
                <w:noProof/>
                <w:webHidden/>
              </w:rPr>
              <w:fldChar w:fldCharType="separate"/>
            </w:r>
            <w:r w:rsidR="00FD1542">
              <w:rPr>
                <w:noProof/>
                <w:webHidden/>
              </w:rPr>
              <w:t>3</w:t>
            </w:r>
            <w:r w:rsidR="002E2E93">
              <w:rPr>
                <w:noProof/>
                <w:webHidden/>
              </w:rPr>
              <w:fldChar w:fldCharType="end"/>
            </w:r>
          </w:hyperlink>
        </w:p>
        <w:p w14:paraId="3B9742A4" w14:textId="420B585D" w:rsidR="002E2E93" w:rsidRDefault="00681A74" w:rsidP="003A4120">
          <w:pPr>
            <w:pStyle w:val="Verzeichnis1"/>
            <w:spacing w:before="240"/>
            <w:rPr>
              <w:rFonts w:eastAsiaTheme="minorEastAsia" w:cstheme="minorBidi"/>
              <w:b w:val="0"/>
              <w:bCs w:val="0"/>
              <w:noProof/>
              <w:color w:val="auto"/>
              <w:spacing w:val="0"/>
              <w:sz w:val="22"/>
              <w:szCs w:val="22"/>
              <w:lang w:eastAsia="de-AT"/>
            </w:rPr>
          </w:pPr>
          <w:hyperlink w:anchor="_Toc69673455" w:history="1">
            <w:r w:rsidR="002E2E93" w:rsidRPr="00F437CA">
              <w:rPr>
                <w:rStyle w:val="Hyperlink"/>
                <w:noProof/>
              </w:rPr>
              <w:t>1</w:t>
            </w:r>
            <w:r w:rsidR="002E2E93">
              <w:rPr>
                <w:rFonts w:eastAsiaTheme="minorEastAsia" w:cstheme="minorBidi"/>
                <w:b w:val="0"/>
                <w:bCs w:val="0"/>
                <w:noProof/>
                <w:color w:val="auto"/>
                <w:spacing w:val="0"/>
                <w:sz w:val="22"/>
                <w:szCs w:val="22"/>
                <w:lang w:eastAsia="de-AT"/>
              </w:rPr>
              <w:tab/>
            </w:r>
            <w:r w:rsidR="002E2E93" w:rsidRPr="00F437CA">
              <w:rPr>
                <w:rStyle w:val="Hyperlink"/>
                <w:noProof/>
              </w:rPr>
              <w:t>Allgemeines</w:t>
            </w:r>
            <w:r w:rsidR="002E2E93">
              <w:rPr>
                <w:noProof/>
                <w:webHidden/>
              </w:rPr>
              <w:tab/>
            </w:r>
            <w:r w:rsidR="002E2E93">
              <w:rPr>
                <w:noProof/>
                <w:webHidden/>
              </w:rPr>
              <w:fldChar w:fldCharType="begin"/>
            </w:r>
            <w:r w:rsidR="002E2E93">
              <w:rPr>
                <w:noProof/>
                <w:webHidden/>
              </w:rPr>
              <w:instrText xml:space="preserve"> PAGEREF _Toc69673455 \h </w:instrText>
            </w:r>
            <w:r w:rsidR="002E2E93">
              <w:rPr>
                <w:noProof/>
                <w:webHidden/>
              </w:rPr>
            </w:r>
            <w:r w:rsidR="002E2E93">
              <w:rPr>
                <w:noProof/>
                <w:webHidden/>
              </w:rPr>
              <w:fldChar w:fldCharType="separate"/>
            </w:r>
            <w:r w:rsidR="00FD1542">
              <w:rPr>
                <w:noProof/>
                <w:webHidden/>
              </w:rPr>
              <w:t>4</w:t>
            </w:r>
            <w:r w:rsidR="002E2E93">
              <w:rPr>
                <w:noProof/>
                <w:webHidden/>
              </w:rPr>
              <w:fldChar w:fldCharType="end"/>
            </w:r>
          </w:hyperlink>
        </w:p>
        <w:p w14:paraId="34E4567C" w14:textId="50ED381A" w:rsidR="002E2E93" w:rsidRDefault="00681A74">
          <w:pPr>
            <w:pStyle w:val="Verzeichnis2"/>
            <w:rPr>
              <w:rFonts w:eastAsiaTheme="minorEastAsia" w:cstheme="minorBidi"/>
              <w:b w:val="0"/>
              <w:noProof/>
              <w:color w:val="auto"/>
              <w:spacing w:val="0"/>
              <w:szCs w:val="22"/>
              <w:lang w:eastAsia="de-AT"/>
            </w:rPr>
          </w:pPr>
          <w:hyperlink w:anchor="_Toc69673456" w:history="1">
            <w:r w:rsidR="002E2E93" w:rsidRPr="00F437CA">
              <w:rPr>
                <w:rStyle w:val="Hyperlink"/>
                <w:noProof/>
                <w:lang w:val="de-DE"/>
              </w:rPr>
              <w:t>1.1</w:t>
            </w:r>
            <w:r w:rsidR="002E2E93">
              <w:rPr>
                <w:rFonts w:eastAsiaTheme="minorEastAsia" w:cstheme="minorBidi"/>
                <w:b w:val="0"/>
                <w:noProof/>
                <w:color w:val="auto"/>
                <w:spacing w:val="0"/>
                <w:szCs w:val="22"/>
                <w:lang w:eastAsia="de-AT"/>
              </w:rPr>
              <w:tab/>
            </w:r>
            <w:r w:rsidR="002E2E93" w:rsidRPr="00F437CA">
              <w:rPr>
                <w:rStyle w:val="Hyperlink"/>
                <w:noProof/>
                <w:lang w:val="de-DE"/>
              </w:rPr>
              <w:t>Checkliste für die Antragseinreichung</w:t>
            </w:r>
            <w:r w:rsidR="002E2E93">
              <w:rPr>
                <w:noProof/>
                <w:webHidden/>
              </w:rPr>
              <w:tab/>
            </w:r>
            <w:r w:rsidR="002E2E93">
              <w:rPr>
                <w:noProof/>
                <w:webHidden/>
              </w:rPr>
              <w:fldChar w:fldCharType="begin"/>
            </w:r>
            <w:r w:rsidR="002E2E93">
              <w:rPr>
                <w:noProof/>
                <w:webHidden/>
              </w:rPr>
              <w:instrText xml:space="preserve"> PAGEREF _Toc69673456 \h </w:instrText>
            </w:r>
            <w:r w:rsidR="002E2E93">
              <w:rPr>
                <w:noProof/>
                <w:webHidden/>
              </w:rPr>
            </w:r>
            <w:r w:rsidR="002E2E93">
              <w:rPr>
                <w:noProof/>
                <w:webHidden/>
              </w:rPr>
              <w:fldChar w:fldCharType="separate"/>
            </w:r>
            <w:r w:rsidR="00FD1542">
              <w:rPr>
                <w:noProof/>
                <w:webHidden/>
              </w:rPr>
              <w:t>4</w:t>
            </w:r>
            <w:r w:rsidR="002E2E93">
              <w:rPr>
                <w:noProof/>
                <w:webHidden/>
              </w:rPr>
              <w:fldChar w:fldCharType="end"/>
            </w:r>
          </w:hyperlink>
        </w:p>
        <w:p w14:paraId="36D6A2C5" w14:textId="3411A41C" w:rsidR="002E2E93" w:rsidRDefault="00681A74">
          <w:pPr>
            <w:pStyle w:val="Verzeichnis3"/>
            <w:rPr>
              <w:rFonts w:eastAsiaTheme="minorEastAsia" w:cstheme="minorBidi"/>
              <w:iCs w:val="0"/>
              <w:noProof/>
              <w:color w:val="auto"/>
              <w:spacing w:val="0"/>
              <w:szCs w:val="22"/>
              <w:lang w:eastAsia="de-AT"/>
            </w:rPr>
          </w:pPr>
          <w:hyperlink w:anchor="_Toc69673457" w:history="1">
            <w:r w:rsidR="002E2E93" w:rsidRPr="00F437CA">
              <w:rPr>
                <w:rStyle w:val="Hyperlink"/>
                <w:noProof/>
                <w:lang w:val="de-DE"/>
              </w:rPr>
              <w:t>1.1.1</w:t>
            </w:r>
            <w:r w:rsidR="002E2E93">
              <w:rPr>
                <w:rFonts w:eastAsiaTheme="minorEastAsia" w:cstheme="minorBidi"/>
                <w:iCs w:val="0"/>
                <w:noProof/>
                <w:color w:val="auto"/>
                <w:spacing w:val="0"/>
                <w:szCs w:val="22"/>
                <w:lang w:eastAsia="de-AT"/>
              </w:rPr>
              <w:tab/>
            </w:r>
            <w:r w:rsidR="002E2E93" w:rsidRPr="00F437CA">
              <w:rPr>
                <w:rStyle w:val="Hyperlink"/>
                <w:noProof/>
                <w:lang w:val="de-DE"/>
              </w:rPr>
              <w:t>Checkliste Formalprüfung</w:t>
            </w:r>
            <w:r w:rsidR="002E2E93">
              <w:rPr>
                <w:noProof/>
                <w:webHidden/>
              </w:rPr>
              <w:tab/>
            </w:r>
            <w:r w:rsidR="002E2E93">
              <w:rPr>
                <w:noProof/>
                <w:webHidden/>
              </w:rPr>
              <w:fldChar w:fldCharType="begin"/>
            </w:r>
            <w:r w:rsidR="002E2E93">
              <w:rPr>
                <w:noProof/>
                <w:webHidden/>
              </w:rPr>
              <w:instrText xml:space="preserve"> PAGEREF _Toc69673457 \h </w:instrText>
            </w:r>
            <w:r w:rsidR="002E2E93">
              <w:rPr>
                <w:noProof/>
                <w:webHidden/>
              </w:rPr>
            </w:r>
            <w:r w:rsidR="002E2E93">
              <w:rPr>
                <w:noProof/>
                <w:webHidden/>
              </w:rPr>
              <w:fldChar w:fldCharType="separate"/>
            </w:r>
            <w:r w:rsidR="00FD1542">
              <w:rPr>
                <w:noProof/>
                <w:webHidden/>
              </w:rPr>
              <w:t>4</w:t>
            </w:r>
            <w:r w:rsidR="002E2E93">
              <w:rPr>
                <w:noProof/>
                <w:webHidden/>
              </w:rPr>
              <w:fldChar w:fldCharType="end"/>
            </w:r>
          </w:hyperlink>
        </w:p>
        <w:p w14:paraId="632F4398" w14:textId="2E14A2C9" w:rsidR="002E2E93" w:rsidRDefault="00681A74">
          <w:pPr>
            <w:pStyle w:val="Verzeichnis3"/>
            <w:rPr>
              <w:rFonts w:eastAsiaTheme="minorEastAsia" w:cstheme="minorBidi"/>
              <w:iCs w:val="0"/>
              <w:noProof/>
              <w:color w:val="auto"/>
              <w:spacing w:val="0"/>
              <w:szCs w:val="22"/>
              <w:lang w:eastAsia="de-AT"/>
            </w:rPr>
          </w:pPr>
          <w:hyperlink w:anchor="_Toc69673458" w:history="1">
            <w:r w:rsidR="002E2E93" w:rsidRPr="00F437CA">
              <w:rPr>
                <w:rStyle w:val="Hyperlink"/>
                <w:noProof/>
              </w:rPr>
              <w:t>1.1.2</w:t>
            </w:r>
            <w:r w:rsidR="002E2E93">
              <w:rPr>
                <w:rFonts w:eastAsiaTheme="minorEastAsia" w:cstheme="minorBidi"/>
                <w:iCs w:val="0"/>
                <w:noProof/>
                <w:color w:val="auto"/>
                <w:spacing w:val="0"/>
                <w:szCs w:val="22"/>
                <w:lang w:eastAsia="de-AT"/>
              </w:rPr>
              <w:tab/>
            </w:r>
            <w:r w:rsidR="002E2E93" w:rsidRPr="00F437CA">
              <w:rPr>
                <w:rStyle w:val="Hyperlink"/>
                <w:noProof/>
              </w:rPr>
              <w:t>Formatierung</w:t>
            </w:r>
            <w:r w:rsidR="002E2E93">
              <w:rPr>
                <w:noProof/>
                <w:webHidden/>
              </w:rPr>
              <w:tab/>
            </w:r>
            <w:r w:rsidR="002E2E93">
              <w:rPr>
                <w:noProof/>
                <w:webHidden/>
              </w:rPr>
              <w:fldChar w:fldCharType="begin"/>
            </w:r>
            <w:r w:rsidR="002E2E93">
              <w:rPr>
                <w:noProof/>
                <w:webHidden/>
              </w:rPr>
              <w:instrText xml:space="preserve"> PAGEREF _Toc69673458 \h </w:instrText>
            </w:r>
            <w:r w:rsidR="002E2E93">
              <w:rPr>
                <w:noProof/>
                <w:webHidden/>
              </w:rPr>
            </w:r>
            <w:r w:rsidR="002E2E93">
              <w:rPr>
                <w:noProof/>
                <w:webHidden/>
              </w:rPr>
              <w:fldChar w:fldCharType="separate"/>
            </w:r>
            <w:r w:rsidR="00FD1542">
              <w:rPr>
                <w:noProof/>
                <w:webHidden/>
              </w:rPr>
              <w:t>5</w:t>
            </w:r>
            <w:r w:rsidR="002E2E93">
              <w:rPr>
                <w:noProof/>
                <w:webHidden/>
              </w:rPr>
              <w:fldChar w:fldCharType="end"/>
            </w:r>
          </w:hyperlink>
        </w:p>
        <w:p w14:paraId="27410ADE" w14:textId="51E0295F" w:rsidR="002E2E93" w:rsidRDefault="00681A74">
          <w:pPr>
            <w:pStyle w:val="Verzeichnis3"/>
            <w:rPr>
              <w:rFonts w:eastAsiaTheme="minorEastAsia" w:cstheme="minorBidi"/>
              <w:iCs w:val="0"/>
              <w:noProof/>
              <w:color w:val="auto"/>
              <w:spacing w:val="0"/>
              <w:szCs w:val="22"/>
              <w:lang w:eastAsia="de-AT"/>
            </w:rPr>
          </w:pPr>
          <w:hyperlink w:anchor="_Toc69673459" w:history="1">
            <w:r w:rsidR="002E2E93" w:rsidRPr="00F437CA">
              <w:rPr>
                <w:rStyle w:val="Hyperlink"/>
                <w:noProof/>
              </w:rPr>
              <w:t>1.1.3</w:t>
            </w:r>
            <w:r w:rsidR="002E2E93">
              <w:rPr>
                <w:rFonts w:eastAsiaTheme="minorEastAsia" w:cstheme="minorBidi"/>
                <w:iCs w:val="0"/>
                <w:noProof/>
                <w:color w:val="auto"/>
                <w:spacing w:val="0"/>
                <w:szCs w:val="22"/>
                <w:lang w:eastAsia="de-AT"/>
              </w:rPr>
              <w:tab/>
            </w:r>
            <w:r w:rsidR="002E2E93" w:rsidRPr="00F437CA">
              <w:rPr>
                <w:rStyle w:val="Hyperlink"/>
                <w:noProof/>
              </w:rPr>
              <w:t>Generelle Hinweise zum Förderungsansuchen</w:t>
            </w:r>
            <w:r w:rsidR="002E2E93">
              <w:rPr>
                <w:noProof/>
                <w:webHidden/>
              </w:rPr>
              <w:tab/>
            </w:r>
            <w:r w:rsidR="002E2E93">
              <w:rPr>
                <w:noProof/>
                <w:webHidden/>
              </w:rPr>
              <w:fldChar w:fldCharType="begin"/>
            </w:r>
            <w:r w:rsidR="002E2E93">
              <w:rPr>
                <w:noProof/>
                <w:webHidden/>
              </w:rPr>
              <w:instrText xml:space="preserve"> PAGEREF _Toc69673459 \h </w:instrText>
            </w:r>
            <w:r w:rsidR="002E2E93">
              <w:rPr>
                <w:noProof/>
                <w:webHidden/>
              </w:rPr>
            </w:r>
            <w:r w:rsidR="002E2E93">
              <w:rPr>
                <w:noProof/>
                <w:webHidden/>
              </w:rPr>
              <w:fldChar w:fldCharType="separate"/>
            </w:r>
            <w:r w:rsidR="00FD1542">
              <w:rPr>
                <w:noProof/>
                <w:webHidden/>
              </w:rPr>
              <w:t>5</w:t>
            </w:r>
            <w:r w:rsidR="002E2E93">
              <w:rPr>
                <w:noProof/>
                <w:webHidden/>
              </w:rPr>
              <w:fldChar w:fldCharType="end"/>
            </w:r>
          </w:hyperlink>
        </w:p>
        <w:p w14:paraId="054AA8AA" w14:textId="6DB52C51" w:rsidR="002E2E93" w:rsidRDefault="00681A74">
          <w:pPr>
            <w:pStyle w:val="Verzeichnis2"/>
            <w:rPr>
              <w:rFonts w:eastAsiaTheme="minorEastAsia" w:cstheme="minorBidi"/>
              <w:b w:val="0"/>
              <w:noProof/>
              <w:color w:val="auto"/>
              <w:spacing w:val="0"/>
              <w:szCs w:val="22"/>
              <w:lang w:eastAsia="de-AT"/>
            </w:rPr>
          </w:pPr>
          <w:hyperlink w:anchor="_Toc69673460" w:history="1">
            <w:r w:rsidR="002E2E93" w:rsidRPr="00F437CA">
              <w:rPr>
                <w:rStyle w:val="Hyperlink"/>
                <w:noProof/>
                <w:lang w:val="de-DE"/>
              </w:rPr>
              <w:t>1.2</w:t>
            </w:r>
            <w:r w:rsidR="002E2E93">
              <w:rPr>
                <w:rFonts w:eastAsiaTheme="minorEastAsia" w:cstheme="minorBidi"/>
                <w:b w:val="0"/>
                <w:noProof/>
                <w:color w:val="auto"/>
                <w:spacing w:val="0"/>
                <w:szCs w:val="22"/>
                <w:lang w:eastAsia="de-AT"/>
              </w:rPr>
              <w:tab/>
            </w:r>
            <w:r w:rsidR="002E2E93" w:rsidRPr="00F437CA">
              <w:rPr>
                <w:rStyle w:val="Hyperlink"/>
                <w:noProof/>
                <w:lang w:val="de-DE"/>
              </w:rPr>
              <w:t>Einreichmodalitäten</w:t>
            </w:r>
            <w:r w:rsidR="002E2E93">
              <w:rPr>
                <w:noProof/>
                <w:webHidden/>
              </w:rPr>
              <w:tab/>
            </w:r>
            <w:r w:rsidR="002E2E93">
              <w:rPr>
                <w:noProof/>
                <w:webHidden/>
              </w:rPr>
              <w:fldChar w:fldCharType="begin"/>
            </w:r>
            <w:r w:rsidR="002E2E93">
              <w:rPr>
                <w:noProof/>
                <w:webHidden/>
              </w:rPr>
              <w:instrText xml:space="preserve"> PAGEREF _Toc69673460 \h </w:instrText>
            </w:r>
            <w:r w:rsidR="002E2E93">
              <w:rPr>
                <w:noProof/>
                <w:webHidden/>
              </w:rPr>
            </w:r>
            <w:r w:rsidR="002E2E93">
              <w:rPr>
                <w:noProof/>
                <w:webHidden/>
              </w:rPr>
              <w:fldChar w:fldCharType="separate"/>
            </w:r>
            <w:r w:rsidR="00FD1542">
              <w:rPr>
                <w:noProof/>
                <w:webHidden/>
              </w:rPr>
              <w:t>6</w:t>
            </w:r>
            <w:r w:rsidR="002E2E93">
              <w:rPr>
                <w:noProof/>
                <w:webHidden/>
              </w:rPr>
              <w:fldChar w:fldCharType="end"/>
            </w:r>
          </w:hyperlink>
        </w:p>
        <w:p w14:paraId="1C353636" w14:textId="630C04E1" w:rsidR="002E2E93" w:rsidRDefault="00681A74" w:rsidP="003A4120">
          <w:pPr>
            <w:pStyle w:val="Verzeichnis1"/>
            <w:spacing w:before="240"/>
            <w:rPr>
              <w:rFonts w:eastAsiaTheme="minorEastAsia" w:cstheme="minorBidi"/>
              <w:b w:val="0"/>
              <w:bCs w:val="0"/>
              <w:noProof/>
              <w:color w:val="auto"/>
              <w:spacing w:val="0"/>
              <w:sz w:val="22"/>
              <w:szCs w:val="22"/>
              <w:lang w:eastAsia="de-AT"/>
            </w:rPr>
          </w:pPr>
          <w:hyperlink w:anchor="_Toc69673461" w:history="1">
            <w:r w:rsidR="002E2E93" w:rsidRPr="00F437CA">
              <w:rPr>
                <w:rStyle w:val="Hyperlink"/>
                <w:noProof/>
                <w:lang w:val="de-DE"/>
              </w:rPr>
              <w:t>Kurzfassung</w:t>
            </w:r>
            <w:r w:rsidR="002E2E93">
              <w:rPr>
                <w:noProof/>
                <w:webHidden/>
              </w:rPr>
              <w:tab/>
            </w:r>
            <w:r w:rsidR="002E2E93">
              <w:rPr>
                <w:noProof/>
                <w:webHidden/>
              </w:rPr>
              <w:fldChar w:fldCharType="begin"/>
            </w:r>
            <w:r w:rsidR="002E2E93">
              <w:rPr>
                <w:noProof/>
                <w:webHidden/>
              </w:rPr>
              <w:instrText xml:space="preserve"> PAGEREF _Toc69673461 \h </w:instrText>
            </w:r>
            <w:r w:rsidR="002E2E93">
              <w:rPr>
                <w:noProof/>
                <w:webHidden/>
              </w:rPr>
            </w:r>
            <w:r w:rsidR="002E2E93">
              <w:rPr>
                <w:noProof/>
                <w:webHidden/>
              </w:rPr>
              <w:fldChar w:fldCharType="separate"/>
            </w:r>
            <w:r w:rsidR="00FD1542">
              <w:rPr>
                <w:noProof/>
                <w:webHidden/>
              </w:rPr>
              <w:t>7</w:t>
            </w:r>
            <w:r w:rsidR="002E2E93">
              <w:rPr>
                <w:noProof/>
                <w:webHidden/>
              </w:rPr>
              <w:fldChar w:fldCharType="end"/>
            </w:r>
          </w:hyperlink>
        </w:p>
        <w:p w14:paraId="406D6ECA" w14:textId="5401425C" w:rsidR="002E2E93" w:rsidRDefault="00681A74">
          <w:pPr>
            <w:pStyle w:val="Verzeichnis1"/>
            <w:rPr>
              <w:rFonts w:eastAsiaTheme="minorEastAsia" w:cstheme="minorBidi"/>
              <w:b w:val="0"/>
              <w:bCs w:val="0"/>
              <w:noProof/>
              <w:color w:val="auto"/>
              <w:spacing w:val="0"/>
              <w:sz w:val="22"/>
              <w:szCs w:val="22"/>
              <w:lang w:eastAsia="de-AT"/>
            </w:rPr>
          </w:pPr>
          <w:hyperlink w:anchor="_Toc69673462" w:history="1">
            <w:r w:rsidR="002E2E93" w:rsidRPr="00F437CA">
              <w:rPr>
                <w:rStyle w:val="Hyperlink"/>
                <w:noProof/>
                <w:lang w:val="de-DE"/>
              </w:rPr>
              <w:t>2</w:t>
            </w:r>
            <w:r w:rsidR="002E2E93">
              <w:rPr>
                <w:rFonts w:eastAsiaTheme="minorEastAsia" w:cstheme="minorBidi"/>
                <w:b w:val="0"/>
                <w:bCs w:val="0"/>
                <w:noProof/>
                <w:color w:val="auto"/>
                <w:spacing w:val="0"/>
                <w:sz w:val="22"/>
                <w:szCs w:val="22"/>
                <w:lang w:eastAsia="de-AT"/>
              </w:rPr>
              <w:tab/>
            </w:r>
            <w:r w:rsidR="002E2E93" w:rsidRPr="00F437CA">
              <w:rPr>
                <w:rStyle w:val="Hyperlink"/>
                <w:noProof/>
                <w:lang w:val="de-DE"/>
              </w:rPr>
              <w:t>Qualität des Vorhabens</w:t>
            </w:r>
            <w:r w:rsidR="002E2E93">
              <w:rPr>
                <w:noProof/>
                <w:webHidden/>
              </w:rPr>
              <w:tab/>
            </w:r>
            <w:r w:rsidR="002E2E93">
              <w:rPr>
                <w:noProof/>
                <w:webHidden/>
              </w:rPr>
              <w:fldChar w:fldCharType="begin"/>
            </w:r>
            <w:r w:rsidR="002E2E93">
              <w:rPr>
                <w:noProof/>
                <w:webHidden/>
              </w:rPr>
              <w:instrText xml:space="preserve"> PAGEREF _Toc69673462 \h </w:instrText>
            </w:r>
            <w:r w:rsidR="002E2E93">
              <w:rPr>
                <w:noProof/>
                <w:webHidden/>
              </w:rPr>
            </w:r>
            <w:r w:rsidR="002E2E93">
              <w:rPr>
                <w:noProof/>
                <w:webHidden/>
              </w:rPr>
              <w:fldChar w:fldCharType="separate"/>
            </w:r>
            <w:r w:rsidR="00FD1542">
              <w:rPr>
                <w:noProof/>
                <w:webHidden/>
              </w:rPr>
              <w:t>8</w:t>
            </w:r>
            <w:r w:rsidR="002E2E93">
              <w:rPr>
                <w:noProof/>
                <w:webHidden/>
              </w:rPr>
              <w:fldChar w:fldCharType="end"/>
            </w:r>
          </w:hyperlink>
        </w:p>
        <w:p w14:paraId="41400590" w14:textId="61FAB1D6" w:rsidR="002E2E93" w:rsidRDefault="00681A74">
          <w:pPr>
            <w:pStyle w:val="Verzeichnis2"/>
            <w:rPr>
              <w:rFonts w:eastAsiaTheme="minorEastAsia" w:cstheme="minorBidi"/>
              <w:b w:val="0"/>
              <w:noProof/>
              <w:color w:val="auto"/>
              <w:spacing w:val="0"/>
              <w:szCs w:val="22"/>
              <w:lang w:eastAsia="de-AT"/>
            </w:rPr>
          </w:pPr>
          <w:hyperlink w:anchor="_Toc69673463" w:history="1">
            <w:r w:rsidR="002E2E93" w:rsidRPr="00F437CA">
              <w:rPr>
                <w:rStyle w:val="Hyperlink"/>
                <w:noProof/>
              </w:rPr>
              <w:t>2.1</w:t>
            </w:r>
            <w:r w:rsidR="002E2E93">
              <w:rPr>
                <w:rFonts w:eastAsiaTheme="minorEastAsia" w:cstheme="minorBidi"/>
                <w:b w:val="0"/>
                <w:noProof/>
                <w:color w:val="auto"/>
                <w:spacing w:val="0"/>
                <w:szCs w:val="22"/>
                <w:lang w:eastAsia="de-AT"/>
              </w:rPr>
              <w:tab/>
            </w:r>
            <w:r w:rsidR="002E2E93" w:rsidRPr="00F437CA">
              <w:rPr>
                <w:rStyle w:val="Hyperlink"/>
                <w:noProof/>
              </w:rPr>
              <w:t>Ausgangslage und Innovationsgehalt</w:t>
            </w:r>
            <w:r w:rsidR="002E2E93">
              <w:rPr>
                <w:noProof/>
                <w:webHidden/>
              </w:rPr>
              <w:tab/>
            </w:r>
            <w:r w:rsidR="002E2E93">
              <w:rPr>
                <w:noProof/>
                <w:webHidden/>
              </w:rPr>
              <w:fldChar w:fldCharType="begin"/>
            </w:r>
            <w:r w:rsidR="002E2E93">
              <w:rPr>
                <w:noProof/>
                <w:webHidden/>
              </w:rPr>
              <w:instrText xml:space="preserve"> PAGEREF _Toc69673463 \h </w:instrText>
            </w:r>
            <w:r w:rsidR="002E2E93">
              <w:rPr>
                <w:noProof/>
                <w:webHidden/>
              </w:rPr>
            </w:r>
            <w:r w:rsidR="002E2E93">
              <w:rPr>
                <w:noProof/>
                <w:webHidden/>
              </w:rPr>
              <w:fldChar w:fldCharType="separate"/>
            </w:r>
            <w:r w:rsidR="00FD1542">
              <w:rPr>
                <w:noProof/>
                <w:webHidden/>
              </w:rPr>
              <w:t>8</w:t>
            </w:r>
            <w:r w:rsidR="002E2E93">
              <w:rPr>
                <w:noProof/>
                <w:webHidden/>
              </w:rPr>
              <w:fldChar w:fldCharType="end"/>
            </w:r>
          </w:hyperlink>
        </w:p>
        <w:p w14:paraId="50223868" w14:textId="4131ABA1" w:rsidR="002E2E93" w:rsidRDefault="00681A74">
          <w:pPr>
            <w:pStyle w:val="Verzeichnis2"/>
            <w:rPr>
              <w:rFonts w:eastAsiaTheme="minorEastAsia" w:cstheme="minorBidi"/>
              <w:b w:val="0"/>
              <w:noProof/>
              <w:color w:val="auto"/>
              <w:spacing w:val="0"/>
              <w:szCs w:val="22"/>
              <w:lang w:eastAsia="de-AT"/>
            </w:rPr>
          </w:pPr>
          <w:hyperlink w:anchor="_Toc69673464" w:history="1">
            <w:r w:rsidR="002E2E93" w:rsidRPr="00F437CA">
              <w:rPr>
                <w:rStyle w:val="Hyperlink"/>
                <w:noProof/>
              </w:rPr>
              <w:t>2.2</w:t>
            </w:r>
            <w:r w:rsidR="002E2E93">
              <w:rPr>
                <w:rFonts w:eastAsiaTheme="minorEastAsia" w:cstheme="minorBidi"/>
                <w:b w:val="0"/>
                <w:noProof/>
                <w:color w:val="auto"/>
                <w:spacing w:val="0"/>
                <w:szCs w:val="22"/>
                <w:lang w:eastAsia="de-AT"/>
              </w:rPr>
              <w:tab/>
            </w:r>
            <w:r w:rsidR="002E2E93" w:rsidRPr="00F437CA">
              <w:rPr>
                <w:rStyle w:val="Hyperlink"/>
                <w:noProof/>
              </w:rPr>
              <w:t>Projektziele und geplante Projektergebnisse</w:t>
            </w:r>
            <w:r w:rsidR="002E2E93">
              <w:rPr>
                <w:noProof/>
                <w:webHidden/>
              </w:rPr>
              <w:tab/>
            </w:r>
            <w:r w:rsidR="002E2E93">
              <w:rPr>
                <w:noProof/>
                <w:webHidden/>
              </w:rPr>
              <w:fldChar w:fldCharType="begin"/>
            </w:r>
            <w:r w:rsidR="002E2E93">
              <w:rPr>
                <w:noProof/>
                <w:webHidden/>
              </w:rPr>
              <w:instrText xml:space="preserve"> PAGEREF _Toc69673464 \h </w:instrText>
            </w:r>
            <w:r w:rsidR="002E2E93">
              <w:rPr>
                <w:noProof/>
                <w:webHidden/>
              </w:rPr>
            </w:r>
            <w:r w:rsidR="002E2E93">
              <w:rPr>
                <w:noProof/>
                <w:webHidden/>
              </w:rPr>
              <w:fldChar w:fldCharType="separate"/>
            </w:r>
            <w:r w:rsidR="00FD1542">
              <w:rPr>
                <w:noProof/>
                <w:webHidden/>
              </w:rPr>
              <w:t>8</w:t>
            </w:r>
            <w:r w:rsidR="002E2E93">
              <w:rPr>
                <w:noProof/>
                <w:webHidden/>
              </w:rPr>
              <w:fldChar w:fldCharType="end"/>
            </w:r>
          </w:hyperlink>
        </w:p>
        <w:p w14:paraId="4BDAD87B" w14:textId="5A15AA87" w:rsidR="002E2E93" w:rsidRDefault="00681A74">
          <w:pPr>
            <w:pStyle w:val="Verzeichnis2"/>
            <w:rPr>
              <w:rFonts w:eastAsiaTheme="minorEastAsia" w:cstheme="minorBidi"/>
              <w:b w:val="0"/>
              <w:noProof/>
              <w:color w:val="auto"/>
              <w:spacing w:val="0"/>
              <w:szCs w:val="22"/>
              <w:lang w:eastAsia="de-AT"/>
            </w:rPr>
          </w:pPr>
          <w:hyperlink w:anchor="_Toc69673465" w:history="1">
            <w:r w:rsidR="002E2E93" w:rsidRPr="00F437CA">
              <w:rPr>
                <w:rStyle w:val="Hyperlink"/>
                <w:noProof/>
              </w:rPr>
              <w:t>2.3</w:t>
            </w:r>
            <w:r w:rsidR="002E2E93">
              <w:rPr>
                <w:rFonts w:eastAsiaTheme="minorEastAsia" w:cstheme="minorBidi"/>
                <w:b w:val="0"/>
                <w:noProof/>
                <w:color w:val="auto"/>
                <w:spacing w:val="0"/>
                <w:szCs w:val="22"/>
                <w:lang w:eastAsia="de-AT"/>
              </w:rPr>
              <w:tab/>
            </w:r>
            <w:r w:rsidR="002E2E93" w:rsidRPr="00F437CA">
              <w:rPr>
                <w:rStyle w:val="Hyperlink"/>
                <w:noProof/>
              </w:rPr>
              <w:t>Inhaltliche Ausrichtung</w:t>
            </w:r>
            <w:r w:rsidR="002E2E93">
              <w:rPr>
                <w:noProof/>
                <w:webHidden/>
              </w:rPr>
              <w:tab/>
            </w:r>
            <w:r w:rsidR="002E2E93">
              <w:rPr>
                <w:noProof/>
                <w:webHidden/>
              </w:rPr>
              <w:fldChar w:fldCharType="begin"/>
            </w:r>
            <w:r w:rsidR="002E2E93">
              <w:rPr>
                <w:noProof/>
                <w:webHidden/>
              </w:rPr>
              <w:instrText xml:space="preserve"> PAGEREF _Toc69673465 \h </w:instrText>
            </w:r>
            <w:r w:rsidR="002E2E93">
              <w:rPr>
                <w:noProof/>
                <w:webHidden/>
              </w:rPr>
            </w:r>
            <w:r w:rsidR="002E2E93">
              <w:rPr>
                <w:noProof/>
                <w:webHidden/>
              </w:rPr>
              <w:fldChar w:fldCharType="separate"/>
            </w:r>
            <w:r w:rsidR="00FD1542">
              <w:rPr>
                <w:noProof/>
                <w:webHidden/>
              </w:rPr>
              <w:t>8</w:t>
            </w:r>
            <w:r w:rsidR="002E2E93">
              <w:rPr>
                <w:noProof/>
                <w:webHidden/>
              </w:rPr>
              <w:fldChar w:fldCharType="end"/>
            </w:r>
          </w:hyperlink>
        </w:p>
        <w:p w14:paraId="25AFB356" w14:textId="0621DACC" w:rsidR="002E2E93" w:rsidRDefault="00681A74">
          <w:pPr>
            <w:pStyle w:val="Verzeichnis3"/>
            <w:rPr>
              <w:rFonts w:eastAsiaTheme="minorEastAsia" w:cstheme="minorBidi"/>
              <w:iCs w:val="0"/>
              <w:noProof/>
              <w:color w:val="auto"/>
              <w:spacing w:val="0"/>
              <w:szCs w:val="22"/>
              <w:lang w:eastAsia="de-AT"/>
            </w:rPr>
          </w:pPr>
          <w:hyperlink w:anchor="_Toc69673466" w:history="1">
            <w:r w:rsidR="002E2E93" w:rsidRPr="00F437CA">
              <w:rPr>
                <w:rStyle w:val="Hyperlink"/>
                <w:noProof/>
              </w:rPr>
              <w:t>2.3.1</w:t>
            </w:r>
            <w:r w:rsidR="002E2E93">
              <w:rPr>
                <w:rFonts w:eastAsiaTheme="minorEastAsia" w:cstheme="minorBidi"/>
                <w:iCs w:val="0"/>
                <w:noProof/>
                <w:color w:val="auto"/>
                <w:spacing w:val="0"/>
                <w:szCs w:val="22"/>
                <w:lang w:eastAsia="de-AT"/>
              </w:rPr>
              <w:tab/>
            </w:r>
            <w:r w:rsidR="002E2E93" w:rsidRPr="00F437CA">
              <w:rPr>
                <w:rStyle w:val="Hyperlink"/>
                <w:noProof/>
              </w:rPr>
              <w:t>Schulungsinhalt und Qualifizierungsziele</w:t>
            </w:r>
            <w:r w:rsidR="002E2E93">
              <w:rPr>
                <w:noProof/>
                <w:webHidden/>
              </w:rPr>
              <w:tab/>
            </w:r>
            <w:r w:rsidR="002E2E93">
              <w:rPr>
                <w:noProof/>
                <w:webHidden/>
              </w:rPr>
              <w:fldChar w:fldCharType="begin"/>
            </w:r>
            <w:r w:rsidR="002E2E93">
              <w:rPr>
                <w:noProof/>
                <w:webHidden/>
              </w:rPr>
              <w:instrText xml:space="preserve"> PAGEREF _Toc69673466 \h </w:instrText>
            </w:r>
            <w:r w:rsidR="002E2E93">
              <w:rPr>
                <w:noProof/>
                <w:webHidden/>
              </w:rPr>
            </w:r>
            <w:r w:rsidR="002E2E93">
              <w:rPr>
                <w:noProof/>
                <w:webHidden/>
              </w:rPr>
              <w:fldChar w:fldCharType="separate"/>
            </w:r>
            <w:r w:rsidR="00FD1542">
              <w:rPr>
                <w:noProof/>
                <w:webHidden/>
              </w:rPr>
              <w:t>8</w:t>
            </w:r>
            <w:r w:rsidR="002E2E93">
              <w:rPr>
                <w:noProof/>
                <w:webHidden/>
              </w:rPr>
              <w:fldChar w:fldCharType="end"/>
            </w:r>
          </w:hyperlink>
        </w:p>
        <w:p w14:paraId="607FBD1C" w14:textId="292B62D7" w:rsidR="002E2E93" w:rsidRDefault="00681A74">
          <w:pPr>
            <w:pStyle w:val="Verzeichnis3"/>
            <w:rPr>
              <w:rFonts w:eastAsiaTheme="minorEastAsia" w:cstheme="minorBidi"/>
              <w:iCs w:val="0"/>
              <w:noProof/>
              <w:color w:val="auto"/>
              <w:spacing w:val="0"/>
              <w:szCs w:val="22"/>
              <w:lang w:eastAsia="de-AT"/>
            </w:rPr>
          </w:pPr>
          <w:hyperlink w:anchor="_Toc69673467" w:history="1">
            <w:r w:rsidR="002E2E93" w:rsidRPr="00F437CA">
              <w:rPr>
                <w:rStyle w:val="Hyperlink"/>
                <w:noProof/>
              </w:rPr>
              <w:t>2.3.2</w:t>
            </w:r>
            <w:r w:rsidR="002E2E93">
              <w:rPr>
                <w:rFonts w:eastAsiaTheme="minorEastAsia" w:cstheme="minorBidi"/>
                <w:iCs w:val="0"/>
                <w:noProof/>
                <w:color w:val="auto"/>
                <w:spacing w:val="0"/>
                <w:szCs w:val="22"/>
                <w:lang w:eastAsia="de-AT"/>
              </w:rPr>
              <w:tab/>
            </w:r>
            <w:r w:rsidR="002E2E93" w:rsidRPr="00F437CA">
              <w:rPr>
                <w:rStyle w:val="Hyperlink"/>
                <w:noProof/>
              </w:rPr>
              <w:t>Schulungsplan (Wert-Mengen-Gerüst)</w:t>
            </w:r>
            <w:r w:rsidR="002E2E93">
              <w:rPr>
                <w:noProof/>
                <w:webHidden/>
              </w:rPr>
              <w:tab/>
            </w:r>
            <w:r w:rsidR="002E2E93">
              <w:rPr>
                <w:noProof/>
                <w:webHidden/>
              </w:rPr>
              <w:fldChar w:fldCharType="begin"/>
            </w:r>
            <w:r w:rsidR="002E2E93">
              <w:rPr>
                <w:noProof/>
                <w:webHidden/>
              </w:rPr>
              <w:instrText xml:space="preserve"> PAGEREF _Toc69673467 \h </w:instrText>
            </w:r>
            <w:r w:rsidR="002E2E93">
              <w:rPr>
                <w:noProof/>
                <w:webHidden/>
              </w:rPr>
            </w:r>
            <w:r w:rsidR="002E2E93">
              <w:rPr>
                <w:noProof/>
                <w:webHidden/>
              </w:rPr>
              <w:fldChar w:fldCharType="separate"/>
            </w:r>
            <w:r w:rsidR="00FD1542">
              <w:rPr>
                <w:noProof/>
                <w:webHidden/>
              </w:rPr>
              <w:t>8</w:t>
            </w:r>
            <w:r w:rsidR="002E2E93">
              <w:rPr>
                <w:noProof/>
                <w:webHidden/>
              </w:rPr>
              <w:fldChar w:fldCharType="end"/>
            </w:r>
          </w:hyperlink>
        </w:p>
        <w:p w14:paraId="1F86D755" w14:textId="7B7B52C1" w:rsidR="002E2E93" w:rsidRDefault="00681A74">
          <w:pPr>
            <w:pStyle w:val="Verzeichnis3"/>
            <w:rPr>
              <w:rFonts w:eastAsiaTheme="minorEastAsia" w:cstheme="minorBidi"/>
              <w:iCs w:val="0"/>
              <w:noProof/>
              <w:color w:val="auto"/>
              <w:spacing w:val="0"/>
              <w:szCs w:val="22"/>
              <w:lang w:eastAsia="de-AT"/>
            </w:rPr>
          </w:pPr>
          <w:hyperlink w:anchor="_Toc69673468" w:history="1">
            <w:r w:rsidR="002E2E93" w:rsidRPr="00F437CA">
              <w:rPr>
                <w:rStyle w:val="Hyperlink"/>
                <w:noProof/>
              </w:rPr>
              <w:t>2.3.3</w:t>
            </w:r>
            <w:r w:rsidR="002E2E93">
              <w:rPr>
                <w:rFonts w:eastAsiaTheme="minorEastAsia" w:cstheme="minorBidi"/>
                <w:iCs w:val="0"/>
                <w:noProof/>
                <w:color w:val="auto"/>
                <w:spacing w:val="0"/>
                <w:szCs w:val="22"/>
                <w:lang w:eastAsia="de-AT"/>
              </w:rPr>
              <w:tab/>
            </w:r>
            <w:r w:rsidR="002E2E93" w:rsidRPr="00F437CA">
              <w:rPr>
                <w:rStyle w:val="Hyperlink"/>
                <w:noProof/>
              </w:rPr>
              <w:t>Methodik und Didaktik</w:t>
            </w:r>
            <w:r w:rsidR="002E2E93">
              <w:rPr>
                <w:noProof/>
                <w:webHidden/>
              </w:rPr>
              <w:tab/>
            </w:r>
            <w:r w:rsidR="002E2E93">
              <w:rPr>
                <w:noProof/>
                <w:webHidden/>
              </w:rPr>
              <w:fldChar w:fldCharType="begin"/>
            </w:r>
            <w:r w:rsidR="002E2E93">
              <w:rPr>
                <w:noProof/>
                <w:webHidden/>
              </w:rPr>
              <w:instrText xml:space="preserve"> PAGEREF _Toc69673468 \h </w:instrText>
            </w:r>
            <w:r w:rsidR="002E2E93">
              <w:rPr>
                <w:noProof/>
                <w:webHidden/>
              </w:rPr>
            </w:r>
            <w:r w:rsidR="002E2E93">
              <w:rPr>
                <w:noProof/>
                <w:webHidden/>
              </w:rPr>
              <w:fldChar w:fldCharType="separate"/>
            </w:r>
            <w:r w:rsidR="00FD1542">
              <w:rPr>
                <w:noProof/>
                <w:webHidden/>
              </w:rPr>
              <w:t>9</w:t>
            </w:r>
            <w:r w:rsidR="002E2E93">
              <w:rPr>
                <w:noProof/>
                <w:webHidden/>
              </w:rPr>
              <w:fldChar w:fldCharType="end"/>
            </w:r>
          </w:hyperlink>
        </w:p>
        <w:p w14:paraId="12FF8A89" w14:textId="2749D6E4" w:rsidR="002E2E93" w:rsidRDefault="00681A74">
          <w:pPr>
            <w:pStyle w:val="Verzeichnis2"/>
            <w:rPr>
              <w:rFonts w:eastAsiaTheme="minorEastAsia" w:cstheme="minorBidi"/>
              <w:b w:val="0"/>
              <w:noProof/>
              <w:color w:val="auto"/>
              <w:spacing w:val="0"/>
              <w:szCs w:val="22"/>
              <w:lang w:eastAsia="de-AT"/>
            </w:rPr>
          </w:pPr>
          <w:hyperlink w:anchor="_Toc69673469" w:history="1">
            <w:r w:rsidR="002E2E93" w:rsidRPr="00F437CA">
              <w:rPr>
                <w:rStyle w:val="Hyperlink"/>
                <w:noProof/>
              </w:rPr>
              <w:t>2.4</w:t>
            </w:r>
            <w:r w:rsidR="002E2E93">
              <w:rPr>
                <w:rFonts w:eastAsiaTheme="minorEastAsia" w:cstheme="minorBidi"/>
                <w:b w:val="0"/>
                <w:noProof/>
                <w:color w:val="auto"/>
                <w:spacing w:val="0"/>
                <w:szCs w:val="22"/>
                <w:lang w:eastAsia="de-AT"/>
              </w:rPr>
              <w:tab/>
            </w:r>
            <w:r w:rsidR="002E2E93" w:rsidRPr="00F437CA">
              <w:rPr>
                <w:rStyle w:val="Hyperlink"/>
                <w:noProof/>
              </w:rPr>
              <w:t>Qualität der Planung</w:t>
            </w:r>
            <w:r w:rsidR="002E2E93">
              <w:rPr>
                <w:noProof/>
                <w:webHidden/>
              </w:rPr>
              <w:tab/>
            </w:r>
            <w:r w:rsidR="002E2E93">
              <w:rPr>
                <w:noProof/>
                <w:webHidden/>
              </w:rPr>
              <w:fldChar w:fldCharType="begin"/>
            </w:r>
            <w:r w:rsidR="002E2E93">
              <w:rPr>
                <w:noProof/>
                <w:webHidden/>
              </w:rPr>
              <w:instrText xml:space="preserve"> PAGEREF _Toc69673469 \h </w:instrText>
            </w:r>
            <w:r w:rsidR="002E2E93">
              <w:rPr>
                <w:noProof/>
                <w:webHidden/>
              </w:rPr>
            </w:r>
            <w:r w:rsidR="002E2E93">
              <w:rPr>
                <w:noProof/>
                <w:webHidden/>
              </w:rPr>
              <w:fldChar w:fldCharType="separate"/>
            </w:r>
            <w:r w:rsidR="00FD1542">
              <w:rPr>
                <w:noProof/>
                <w:webHidden/>
              </w:rPr>
              <w:t>10</w:t>
            </w:r>
            <w:r w:rsidR="002E2E93">
              <w:rPr>
                <w:noProof/>
                <w:webHidden/>
              </w:rPr>
              <w:fldChar w:fldCharType="end"/>
            </w:r>
          </w:hyperlink>
        </w:p>
        <w:p w14:paraId="70725526" w14:textId="1315392F" w:rsidR="002E2E93" w:rsidRDefault="00681A74">
          <w:pPr>
            <w:pStyle w:val="Verzeichnis3"/>
            <w:rPr>
              <w:rFonts w:eastAsiaTheme="minorEastAsia" w:cstheme="minorBidi"/>
              <w:iCs w:val="0"/>
              <w:noProof/>
              <w:color w:val="auto"/>
              <w:spacing w:val="0"/>
              <w:szCs w:val="22"/>
              <w:lang w:eastAsia="de-AT"/>
            </w:rPr>
          </w:pPr>
          <w:hyperlink w:anchor="_Toc69673470" w:history="1">
            <w:r w:rsidR="002E2E93" w:rsidRPr="00F437CA">
              <w:rPr>
                <w:rStyle w:val="Hyperlink"/>
                <w:noProof/>
              </w:rPr>
              <w:t>2.4.1</w:t>
            </w:r>
            <w:r w:rsidR="002E2E93">
              <w:rPr>
                <w:rFonts w:eastAsiaTheme="minorEastAsia" w:cstheme="minorBidi"/>
                <w:iCs w:val="0"/>
                <w:noProof/>
                <w:color w:val="auto"/>
                <w:spacing w:val="0"/>
                <w:szCs w:val="22"/>
                <w:lang w:eastAsia="de-AT"/>
              </w:rPr>
              <w:tab/>
            </w:r>
            <w:r w:rsidR="002E2E93" w:rsidRPr="00F437CA">
              <w:rPr>
                <w:rStyle w:val="Hyperlink"/>
                <w:noProof/>
              </w:rPr>
              <w:t>Übersicht der Arbeitspakete</w:t>
            </w:r>
            <w:r w:rsidR="002E2E93">
              <w:rPr>
                <w:noProof/>
                <w:webHidden/>
              </w:rPr>
              <w:tab/>
            </w:r>
            <w:r w:rsidR="002E2E93">
              <w:rPr>
                <w:noProof/>
                <w:webHidden/>
              </w:rPr>
              <w:fldChar w:fldCharType="begin"/>
            </w:r>
            <w:r w:rsidR="002E2E93">
              <w:rPr>
                <w:noProof/>
                <w:webHidden/>
              </w:rPr>
              <w:instrText xml:space="preserve"> PAGEREF _Toc69673470 \h </w:instrText>
            </w:r>
            <w:r w:rsidR="002E2E93">
              <w:rPr>
                <w:noProof/>
                <w:webHidden/>
              </w:rPr>
            </w:r>
            <w:r w:rsidR="002E2E93">
              <w:rPr>
                <w:noProof/>
                <w:webHidden/>
              </w:rPr>
              <w:fldChar w:fldCharType="separate"/>
            </w:r>
            <w:r w:rsidR="00FD1542">
              <w:rPr>
                <w:noProof/>
                <w:webHidden/>
              </w:rPr>
              <w:t>10</w:t>
            </w:r>
            <w:r w:rsidR="002E2E93">
              <w:rPr>
                <w:noProof/>
                <w:webHidden/>
              </w:rPr>
              <w:fldChar w:fldCharType="end"/>
            </w:r>
          </w:hyperlink>
        </w:p>
        <w:p w14:paraId="6D399986" w14:textId="12537DC1" w:rsidR="002E2E93" w:rsidRDefault="00681A74">
          <w:pPr>
            <w:pStyle w:val="Verzeichnis3"/>
            <w:rPr>
              <w:rFonts w:eastAsiaTheme="minorEastAsia" w:cstheme="minorBidi"/>
              <w:iCs w:val="0"/>
              <w:noProof/>
              <w:color w:val="auto"/>
              <w:spacing w:val="0"/>
              <w:szCs w:val="22"/>
              <w:lang w:eastAsia="de-AT"/>
            </w:rPr>
          </w:pPr>
          <w:hyperlink w:anchor="_Toc69673471" w:history="1">
            <w:r w:rsidR="002E2E93" w:rsidRPr="00F437CA">
              <w:rPr>
                <w:rStyle w:val="Hyperlink"/>
                <w:noProof/>
                <w:lang w:val="de-DE"/>
              </w:rPr>
              <w:t>2.4.2</w:t>
            </w:r>
            <w:r w:rsidR="002E2E93">
              <w:rPr>
                <w:rFonts w:eastAsiaTheme="minorEastAsia" w:cstheme="minorBidi"/>
                <w:iCs w:val="0"/>
                <w:noProof/>
                <w:color w:val="auto"/>
                <w:spacing w:val="0"/>
                <w:szCs w:val="22"/>
                <w:lang w:eastAsia="de-AT"/>
              </w:rPr>
              <w:tab/>
            </w:r>
            <w:r w:rsidR="002E2E93" w:rsidRPr="00F437CA">
              <w:rPr>
                <w:rStyle w:val="Hyperlink"/>
                <w:noProof/>
                <w:lang w:val="de-DE"/>
              </w:rPr>
              <w:t>Detaillierte Beschreibung der Arbeitspakete</w:t>
            </w:r>
            <w:r w:rsidR="002E2E93">
              <w:rPr>
                <w:noProof/>
                <w:webHidden/>
              </w:rPr>
              <w:tab/>
            </w:r>
            <w:r w:rsidR="002E2E93">
              <w:rPr>
                <w:noProof/>
                <w:webHidden/>
              </w:rPr>
              <w:fldChar w:fldCharType="begin"/>
            </w:r>
            <w:r w:rsidR="002E2E93">
              <w:rPr>
                <w:noProof/>
                <w:webHidden/>
              </w:rPr>
              <w:instrText xml:space="preserve"> PAGEREF _Toc69673471 \h </w:instrText>
            </w:r>
            <w:r w:rsidR="002E2E93">
              <w:rPr>
                <w:noProof/>
                <w:webHidden/>
              </w:rPr>
            </w:r>
            <w:r w:rsidR="002E2E93">
              <w:rPr>
                <w:noProof/>
                <w:webHidden/>
              </w:rPr>
              <w:fldChar w:fldCharType="separate"/>
            </w:r>
            <w:r w:rsidR="00FD1542">
              <w:rPr>
                <w:noProof/>
                <w:webHidden/>
              </w:rPr>
              <w:t>11</w:t>
            </w:r>
            <w:r w:rsidR="002E2E93">
              <w:rPr>
                <w:noProof/>
                <w:webHidden/>
              </w:rPr>
              <w:fldChar w:fldCharType="end"/>
            </w:r>
          </w:hyperlink>
        </w:p>
        <w:p w14:paraId="55C39A4C" w14:textId="5201E82B" w:rsidR="002E2E93" w:rsidRDefault="00681A74">
          <w:pPr>
            <w:pStyle w:val="Verzeichnis3"/>
            <w:rPr>
              <w:rFonts w:eastAsiaTheme="minorEastAsia" w:cstheme="minorBidi"/>
              <w:iCs w:val="0"/>
              <w:noProof/>
              <w:color w:val="auto"/>
              <w:spacing w:val="0"/>
              <w:szCs w:val="22"/>
              <w:lang w:eastAsia="de-AT"/>
            </w:rPr>
          </w:pPr>
          <w:hyperlink w:anchor="_Toc69673472" w:history="1">
            <w:r w:rsidR="002E2E93" w:rsidRPr="00F437CA">
              <w:rPr>
                <w:rStyle w:val="Hyperlink"/>
                <w:noProof/>
              </w:rPr>
              <w:t>2.4.3</w:t>
            </w:r>
            <w:r w:rsidR="002E2E93">
              <w:rPr>
                <w:rFonts w:eastAsiaTheme="minorEastAsia" w:cstheme="minorBidi"/>
                <w:iCs w:val="0"/>
                <w:noProof/>
                <w:color w:val="auto"/>
                <w:spacing w:val="0"/>
                <w:szCs w:val="22"/>
                <w:lang w:eastAsia="de-AT"/>
              </w:rPr>
              <w:tab/>
            </w:r>
            <w:r w:rsidR="002E2E93" w:rsidRPr="00F437CA">
              <w:rPr>
                <w:rStyle w:val="Hyperlink"/>
                <w:noProof/>
              </w:rPr>
              <w:t>Arbeits- und Zeitplan grafisch (Gantt-Diagramm)</w:t>
            </w:r>
            <w:r w:rsidR="002E2E93">
              <w:rPr>
                <w:noProof/>
                <w:webHidden/>
              </w:rPr>
              <w:tab/>
            </w:r>
            <w:r w:rsidR="002E2E93">
              <w:rPr>
                <w:noProof/>
                <w:webHidden/>
              </w:rPr>
              <w:fldChar w:fldCharType="begin"/>
            </w:r>
            <w:r w:rsidR="002E2E93">
              <w:rPr>
                <w:noProof/>
                <w:webHidden/>
              </w:rPr>
              <w:instrText xml:space="preserve"> PAGEREF _Toc69673472 \h </w:instrText>
            </w:r>
            <w:r w:rsidR="002E2E93">
              <w:rPr>
                <w:noProof/>
                <w:webHidden/>
              </w:rPr>
            </w:r>
            <w:r w:rsidR="002E2E93">
              <w:rPr>
                <w:noProof/>
                <w:webHidden/>
              </w:rPr>
              <w:fldChar w:fldCharType="separate"/>
            </w:r>
            <w:r w:rsidR="00FD1542">
              <w:rPr>
                <w:noProof/>
                <w:webHidden/>
              </w:rPr>
              <w:t>11</w:t>
            </w:r>
            <w:r w:rsidR="002E2E93">
              <w:rPr>
                <w:noProof/>
                <w:webHidden/>
              </w:rPr>
              <w:fldChar w:fldCharType="end"/>
            </w:r>
          </w:hyperlink>
        </w:p>
        <w:p w14:paraId="4C032FBF" w14:textId="7C04FE25" w:rsidR="002E2E93" w:rsidRDefault="00681A74">
          <w:pPr>
            <w:pStyle w:val="Verzeichnis3"/>
            <w:rPr>
              <w:rFonts w:eastAsiaTheme="minorEastAsia" w:cstheme="minorBidi"/>
              <w:iCs w:val="0"/>
              <w:noProof/>
              <w:color w:val="auto"/>
              <w:spacing w:val="0"/>
              <w:szCs w:val="22"/>
              <w:lang w:eastAsia="de-AT"/>
            </w:rPr>
          </w:pPr>
          <w:hyperlink w:anchor="_Toc69673473" w:history="1">
            <w:r w:rsidR="002E2E93" w:rsidRPr="00F437CA">
              <w:rPr>
                <w:rStyle w:val="Hyperlink"/>
                <w:noProof/>
              </w:rPr>
              <w:t>2.4.4</w:t>
            </w:r>
            <w:r w:rsidR="002E2E93">
              <w:rPr>
                <w:rFonts w:eastAsiaTheme="minorEastAsia" w:cstheme="minorBidi"/>
                <w:iCs w:val="0"/>
                <w:noProof/>
                <w:color w:val="auto"/>
                <w:spacing w:val="0"/>
                <w:szCs w:val="22"/>
                <w:lang w:eastAsia="de-AT"/>
              </w:rPr>
              <w:tab/>
            </w:r>
            <w:r w:rsidR="002E2E93" w:rsidRPr="00F437CA">
              <w:rPr>
                <w:rStyle w:val="Hyperlink"/>
                <w:noProof/>
              </w:rPr>
              <w:t>Erläuterungen zu den beantragten Kosten</w:t>
            </w:r>
            <w:r w:rsidR="002E2E93">
              <w:rPr>
                <w:noProof/>
                <w:webHidden/>
              </w:rPr>
              <w:tab/>
            </w:r>
            <w:r w:rsidR="002E2E93">
              <w:rPr>
                <w:noProof/>
                <w:webHidden/>
              </w:rPr>
              <w:fldChar w:fldCharType="begin"/>
            </w:r>
            <w:r w:rsidR="002E2E93">
              <w:rPr>
                <w:noProof/>
                <w:webHidden/>
              </w:rPr>
              <w:instrText xml:space="preserve"> PAGEREF _Toc69673473 \h </w:instrText>
            </w:r>
            <w:r w:rsidR="002E2E93">
              <w:rPr>
                <w:noProof/>
                <w:webHidden/>
              </w:rPr>
            </w:r>
            <w:r w:rsidR="002E2E93">
              <w:rPr>
                <w:noProof/>
                <w:webHidden/>
              </w:rPr>
              <w:fldChar w:fldCharType="separate"/>
            </w:r>
            <w:r w:rsidR="00FD1542">
              <w:rPr>
                <w:noProof/>
                <w:webHidden/>
              </w:rPr>
              <w:t>11</w:t>
            </w:r>
            <w:r w:rsidR="002E2E93">
              <w:rPr>
                <w:noProof/>
                <w:webHidden/>
              </w:rPr>
              <w:fldChar w:fldCharType="end"/>
            </w:r>
          </w:hyperlink>
        </w:p>
        <w:p w14:paraId="314B9FEF" w14:textId="40819581" w:rsidR="002E2E93" w:rsidRDefault="00681A74">
          <w:pPr>
            <w:pStyle w:val="Verzeichnis3"/>
            <w:rPr>
              <w:rFonts w:eastAsiaTheme="minorEastAsia" w:cstheme="minorBidi"/>
              <w:iCs w:val="0"/>
              <w:noProof/>
              <w:color w:val="auto"/>
              <w:spacing w:val="0"/>
              <w:szCs w:val="22"/>
              <w:lang w:eastAsia="de-AT"/>
            </w:rPr>
          </w:pPr>
          <w:hyperlink w:anchor="_Toc69673474" w:history="1">
            <w:r w:rsidR="002E2E93" w:rsidRPr="00F437CA">
              <w:rPr>
                <w:rStyle w:val="Hyperlink"/>
                <w:noProof/>
              </w:rPr>
              <w:t>2.4.5</w:t>
            </w:r>
            <w:r w:rsidR="002E2E93">
              <w:rPr>
                <w:rFonts w:eastAsiaTheme="minorEastAsia" w:cstheme="minorBidi"/>
                <w:iCs w:val="0"/>
                <w:noProof/>
                <w:color w:val="auto"/>
                <w:spacing w:val="0"/>
                <w:szCs w:val="22"/>
                <w:lang w:eastAsia="de-AT"/>
              </w:rPr>
              <w:tab/>
            </w:r>
            <w:r w:rsidR="002E2E93" w:rsidRPr="00F437CA">
              <w:rPr>
                <w:rStyle w:val="Hyperlink"/>
                <w:noProof/>
              </w:rPr>
              <w:t>Berücksichtigung genderspezifischer Aspekte</w:t>
            </w:r>
            <w:r w:rsidR="002E2E93">
              <w:rPr>
                <w:noProof/>
                <w:webHidden/>
              </w:rPr>
              <w:tab/>
            </w:r>
            <w:r w:rsidR="002E2E93">
              <w:rPr>
                <w:noProof/>
                <w:webHidden/>
              </w:rPr>
              <w:fldChar w:fldCharType="begin"/>
            </w:r>
            <w:r w:rsidR="002E2E93">
              <w:rPr>
                <w:noProof/>
                <w:webHidden/>
              </w:rPr>
              <w:instrText xml:space="preserve"> PAGEREF _Toc69673474 \h </w:instrText>
            </w:r>
            <w:r w:rsidR="002E2E93">
              <w:rPr>
                <w:noProof/>
                <w:webHidden/>
              </w:rPr>
            </w:r>
            <w:r w:rsidR="002E2E93">
              <w:rPr>
                <w:noProof/>
                <w:webHidden/>
              </w:rPr>
              <w:fldChar w:fldCharType="separate"/>
            </w:r>
            <w:r w:rsidR="00FD1542">
              <w:rPr>
                <w:noProof/>
                <w:webHidden/>
              </w:rPr>
              <w:t>11</w:t>
            </w:r>
            <w:r w:rsidR="002E2E93">
              <w:rPr>
                <w:noProof/>
                <w:webHidden/>
              </w:rPr>
              <w:fldChar w:fldCharType="end"/>
            </w:r>
          </w:hyperlink>
        </w:p>
        <w:p w14:paraId="3D435CBB" w14:textId="3610F98D" w:rsidR="002E2E93" w:rsidRDefault="00681A74" w:rsidP="003A4120">
          <w:pPr>
            <w:pStyle w:val="Verzeichnis1"/>
            <w:spacing w:before="240"/>
            <w:rPr>
              <w:rFonts w:eastAsiaTheme="minorEastAsia" w:cstheme="minorBidi"/>
              <w:b w:val="0"/>
              <w:bCs w:val="0"/>
              <w:noProof/>
              <w:color w:val="auto"/>
              <w:spacing w:val="0"/>
              <w:sz w:val="22"/>
              <w:szCs w:val="22"/>
              <w:lang w:eastAsia="de-AT"/>
            </w:rPr>
          </w:pPr>
          <w:hyperlink w:anchor="_Toc69673475" w:history="1">
            <w:r w:rsidR="002E2E93" w:rsidRPr="00F437CA">
              <w:rPr>
                <w:rStyle w:val="Hyperlink"/>
                <w:noProof/>
              </w:rPr>
              <w:t>3</w:t>
            </w:r>
            <w:r w:rsidR="002E2E93">
              <w:rPr>
                <w:rFonts w:eastAsiaTheme="minorEastAsia" w:cstheme="minorBidi"/>
                <w:b w:val="0"/>
                <w:bCs w:val="0"/>
                <w:noProof/>
                <w:color w:val="auto"/>
                <w:spacing w:val="0"/>
                <w:sz w:val="22"/>
                <w:szCs w:val="22"/>
                <w:lang w:eastAsia="de-AT"/>
              </w:rPr>
              <w:tab/>
            </w:r>
            <w:r w:rsidR="002E2E93" w:rsidRPr="00F437CA">
              <w:rPr>
                <w:rStyle w:val="Hyperlink"/>
                <w:noProof/>
              </w:rPr>
              <w:t>Eignung der Förderungswerbenden / Projektbeteiligten</w:t>
            </w:r>
            <w:r w:rsidR="002E2E93">
              <w:rPr>
                <w:noProof/>
                <w:webHidden/>
              </w:rPr>
              <w:tab/>
            </w:r>
            <w:r w:rsidR="002E2E93">
              <w:rPr>
                <w:noProof/>
                <w:webHidden/>
              </w:rPr>
              <w:fldChar w:fldCharType="begin"/>
            </w:r>
            <w:r w:rsidR="002E2E93">
              <w:rPr>
                <w:noProof/>
                <w:webHidden/>
              </w:rPr>
              <w:instrText xml:space="preserve"> PAGEREF _Toc69673475 \h </w:instrText>
            </w:r>
            <w:r w:rsidR="002E2E93">
              <w:rPr>
                <w:noProof/>
                <w:webHidden/>
              </w:rPr>
            </w:r>
            <w:r w:rsidR="002E2E93">
              <w:rPr>
                <w:noProof/>
                <w:webHidden/>
              </w:rPr>
              <w:fldChar w:fldCharType="separate"/>
            </w:r>
            <w:r w:rsidR="00FD1542">
              <w:rPr>
                <w:noProof/>
                <w:webHidden/>
              </w:rPr>
              <w:t>12</w:t>
            </w:r>
            <w:r w:rsidR="002E2E93">
              <w:rPr>
                <w:noProof/>
                <w:webHidden/>
              </w:rPr>
              <w:fldChar w:fldCharType="end"/>
            </w:r>
          </w:hyperlink>
        </w:p>
        <w:p w14:paraId="5C4941A8" w14:textId="59793A18" w:rsidR="002E2E93" w:rsidRDefault="00681A74">
          <w:pPr>
            <w:pStyle w:val="Verzeichnis2"/>
            <w:rPr>
              <w:rFonts w:eastAsiaTheme="minorEastAsia" w:cstheme="minorBidi"/>
              <w:b w:val="0"/>
              <w:noProof/>
              <w:color w:val="auto"/>
              <w:spacing w:val="0"/>
              <w:szCs w:val="22"/>
              <w:lang w:eastAsia="de-AT"/>
            </w:rPr>
          </w:pPr>
          <w:hyperlink w:anchor="_Toc69673476" w:history="1">
            <w:r w:rsidR="002E2E93" w:rsidRPr="00F437CA">
              <w:rPr>
                <w:rStyle w:val="Hyperlink"/>
                <w:noProof/>
              </w:rPr>
              <w:t>3.1</w:t>
            </w:r>
            <w:r w:rsidR="002E2E93">
              <w:rPr>
                <w:rFonts w:eastAsiaTheme="minorEastAsia" w:cstheme="minorBidi"/>
                <w:b w:val="0"/>
                <w:noProof/>
                <w:color w:val="auto"/>
                <w:spacing w:val="0"/>
                <w:szCs w:val="22"/>
                <w:lang w:eastAsia="de-AT"/>
              </w:rPr>
              <w:tab/>
            </w:r>
            <w:r w:rsidR="002E2E93" w:rsidRPr="00F437CA">
              <w:rPr>
                <w:rStyle w:val="Hyperlink"/>
                <w:noProof/>
              </w:rPr>
              <w:t>Beschreibung der Kompetenzen im Konsortium</w:t>
            </w:r>
            <w:r w:rsidR="002E2E93">
              <w:rPr>
                <w:noProof/>
                <w:webHidden/>
              </w:rPr>
              <w:tab/>
            </w:r>
            <w:r w:rsidR="002E2E93">
              <w:rPr>
                <w:noProof/>
                <w:webHidden/>
              </w:rPr>
              <w:fldChar w:fldCharType="begin"/>
            </w:r>
            <w:r w:rsidR="002E2E93">
              <w:rPr>
                <w:noProof/>
                <w:webHidden/>
              </w:rPr>
              <w:instrText xml:space="preserve"> PAGEREF _Toc69673476 \h </w:instrText>
            </w:r>
            <w:r w:rsidR="002E2E93">
              <w:rPr>
                <w:noProof/>
                <w:webHidden/>
              </w:rPr>
            </w:r>
            <w:r w:rsidR="002E2E93">
              <w:rPr>
                <w:noProof/>
                <w:webHidden/>
              </w:rPr>
              <w:fldChar w:fldCharType="separate"/>
            </w:r>
            <w:r w:rsidR="00FD1542">
              <w:rPr>
                <w:noProof/>
                <w:webHidden/>
              </w:rPr>
              <w:t>12</w:t>
            </w:r>
            <w:r w:rsidR="002E2E93">
              <w:rPr>
                <w:noProof/>
                <w:webHidden/>
              </w:rPr>
              <w:fldChar w:fldCharType="end"/>
            </w:r>
          </w:hyperlink>
        </w:p>
        <w:p w14:paraId="0168AE11" w14:textId="6D689A79" w:rsidR="002E2E93" w:rsidRDefault="00681A74">
          <w:pPr>
            <w:pStyle w:val="Verzeichnis3"/>
            <w:rPr>
              <w:rFonts w:eastAsiaTheme="minorEastAsia" w:cstheme="minorBidi"/>
              <w:iCs w:val="0"/>
              <w:noProof/>
              <w:color w:val="auto"/>
              <w:spacing w:val="0"/>
              <w:szCs w:val="22"/>
              <w:lang w:eastAsia="de-AT"/>
            </w:rPr>
          </w:pPr>
          <w:hyperlink w:anchor="_Toc69673477" w:history="1">
            <w:r w:rsidR="002E2E93" w:rsidRPr="00F437CA">
              <w:rPr>
                <w:rStyle w:val="Hyperlink"/>
                <w:noProof/>
              </w:rPr>
              <w:t>3.1.1</w:t>
            </w:r>
            <w:r w:rsidR="002E2E93">
              <w:rPr>
                <w:rFonts w:eastAsiaTheme="minorEastAsia" w:cstheme="minorBidi"/>
                <w:iCs w:val="0"/>
                <w:noProof/>
                <w:color w:val="auto"/>
                <w:spacing w:val="0"/>
                <w:szCs w:val="22"/>
                <w:lang w:eastAsia="de-AT"/>
              </w:rPr>
              <w:tab/>
            </w:r>
            <w:r w:rsidR="002E2E93" w:rsidRPr="00F437CA">
              <w:rPr>
                <w:rStyle w:val="Hyperlink"/>
                <w:noProof/>
              </w:rPr>
              <w:t>Beschreibung der wissenschaftlichen Partner</w:t>
            </w:r>
            <w:r w:rsidR="002E2E93">
              <w:rPr>
                <w:noProof/>
                <w:webHidden/>
              </w:rPr>
              <w:tab/>
            </w:r>
            <w:r w:rsidR="002E2E93">
              <w:rPr>
                <w:noProof/>
                <w:webHidden/>
              </w:rPr>
              <w:fldChar w:fldCharType="begin"/>
            </w:r>
            <w:r w:rsidR="002E2E93">
              <w:rPr>
                <w:noProof/>
                <w:webHidden/>
              </w:rPr>
              <w:instrText xml:space="preserve"> PAGEREF _Toc69673477 \h </w:instrText>
            </w:r>
            <w:r w:rsidR="002E2E93">
              <w:rPr>
                <w:noProof/>
                <w:webHidden/>
              </w:rPr>
            </w:r>
            <w:r w:rsidR="002E2E93">
              <w:rPr>
                <w:noProof/>
                <w:webHidden/>
              </w:rPr>
              <w:fldChar w:fldCharType="separate"/>
            </w:r>
            <w:r w:rsidR="00FD1542">
              <w:rPr>
                <w:noProof/>
                <w:webHidden/>
              </w:rPr>
              <w:t>12</w:t>
            </w:r>
            <w:r w:rsidR="002E2E93">
              <w:rPr>
                <w:noProof/>
                <w:webHidden/>
              </w:rPr>
              <w:fldChar w:fldCharType="end"/>
            </w:r>
          </w:hyperlink>
        </w:p>
        <w:p w14:paraId="27EA6219" w14:textId="24E83094" w:rsidR="002E2E93" w:rsidRDefault="00681A74">
          <w:pPr>
            <w:pStyle w:val="Verzeichnis3"/>
            <w:rPr>
              <w:rFonts w:eastAsiaTheme="minorEastAsia" w:cstheme="minorBidi"/>
              <w:iCs w:val="0"/>
              <w:noProof/>
              <w:color w:val="auto"/>
              <w:spacing w:val="0"/>
              <w:szCs w:val="22"/>
              <w:lang w:eastAsia="de-AT"/>
            </w:rPr>
          </w:pPr>
          <w:hyperlink w:anchor="_Toc69673478" w:history="1">
            <w:r w:rsidR="002E2E93" w:rsidRPr="00F437CA">
              <w:rPr>
                <w:rStyle w:val="Hyperlink"/>
                <w:noProof/>
              </w:rPr>
              <w:t>3.1.2</w:t>
            </w:r>
            <w:r w:rsidR="002E2E93">
              <w:rPr>
                <w:rFonts w:eastAsiaTheme="minorEastAsia" w:cstheme="minorBidi"/>
                <w:iCs w:val="0"/>
                <w:noProof/>
                <w:color w:val="auto"/>
                <w:spacing w:val="0"/>
                <w:szCs w:val="22"/>
                <w:lang w:eastAsia="de-AT"/>
              </w:rPr>
              <w:tab/>
            </w:r>
            <w:r w:rsidR="002E2E93" w:rsidRPr="00F437CA">
              <w:rPr>
                <w:rStyle w:val="Hyperlink"/>
                <w:noProof/>
              </w:rPr>
              <w:t>Beschreibung der Unternehmenspartner</w:t>
            </w:r>
            <w:r w:rsidR="002E2E93">
              <w:rPr>
                <w:noProof/>
                <w:webHidden/>
              </w:rPr>
              <w:tab/>
            </w:r>
            <w:r w:rsidR="002E2E93">
              <w:rPr>
                <w:noProof/>
                <w:webHidden/>
              </w:rPr>
              <w:fldChar w:fldCharType="begin"/>
            </w:r>
            <w:r w:rsidR="002E2E93">
              <w:rPr>
                <w:noProof/>
                <w:webHidden/>
              </w:rPr>
              <w:instrText xml:space="preserve"> PAGEREF _Toc69673478 \h </w:instrText>
            </w:r>
            <w:r w:rsidR="002E2E93">
              <w:rPr>
                <w:noProof/>
                <w:webHidden/>
              </w:rPr>
            </w:r>
            <w:r w:rsidR="002E2E93">
              <w:rPr>
                <w:noProof/>
                <w:webHidden/>
              </w:rPr>
              <w:fldChar w:fldCharType="separate"/>
            </w:r>
            <w:r w:rsidR="00FD1542">
              <w:rPr>
                <w:noProof/>
                <w:webHidden/>
              </w:rPr>
              <w:t>12</w:t>
            </w:r>
            <w:r w:rsidR="002E2E93">
              <w:rPr>
                <w:noProof/>
                <w:webHidden/>
              </w:rPr>
              <w:fldChar w:fldCharType="end"/>
            </w:r>
          </w:hyperlink>
        </w:p>
        <w:p w14:paraId="65C21B18" w14:textId="71284416" w:rsidR="002E2E93" w:rsidRDefault="00681A74">
          <w:pPr>
            <w:pStyle w:val="Verzeichnis3"/>
            <w:rPr>
              <w:rFonts w:eastAsiaTheme="minorEastAsia" w:cstheme="minorBidi"/>
              <w:iCs w:val="0"/>
              <w:noProof/>
              <w:color w:val="auto"/>
              <w:spacing w:val="0"/>
              <w:szCs w:val="22"/>
              <w:lang w:eastAsia="de-AT"/>
            </w:rPr>
          </w:pPr>
          <w:hyperlink w:anchor="_Toc69673479" w:history="1">
            <w:r w:rsidR="002E2E93" w:rsidRPr="00F437CA">
              <w:rPr>
                <w:rStyle w:val="Hyperlink"/>
                <w:noProof/>
              </w:rPr>
              <w:t>3.1.3</w:t>
            </w:r>
            <w:r w:rsidR="002E2E93">
              <w:rPr>
                <w:rFonts w:eastAsiaTheme="minorEastAsia" w:cstheme="minorBidi"/>
                <w:iCs w:val="0"/>
                <w:noProof/>
                <w:color w:val="auto"/>
                <w:spacing w:val="0"/>
                <w:szCs w:val="22"/>
                <w:lang w:eastAsia="de-AT"/>
              </w:rPr>
              <w:tab/>
            </w:r>
            <w:r w:rsidR="002E2E93" w:rsidRPr="00F437CA">
              <w:rPr>
                <w:rStyle w:val="Hyperlink"/>
                <w:noProof/>
              </w:rPr>
              <w:t>Kompetenzen Dritter</w:t>
            </w:r>
            <w:r w:rsidR="002E2E93">
              <w:rPr>
                <w:noProof/>
                <w:webHidden/>
              </w:rPr>
              <w:tab/>
            </w:r>
            <w:r w:rsidR="002E2E93">
              <w:rPr>
                <w:noProof/>
                <w:webHidden/>
              </w:rPr>
              <w:fldChar w:fldCharType="begin"/>
            </w:r>
            <w:r w:rsidR="002E2E93">
              <w:rPr>
                <w:noProof/>
                <w:webHidden/>
              </w:rPr>
              <w:instrText xml:space="preserve"> PAGEREF _Toc69673479 \h </w:instrText>
            </w:r>
            <w:r w:rsidR="002E2E93">
              <w:rPr>
                <w:noProof/>
                <w:webHidden/>
              </w:rPr>
            </w:r>
            <w:r w:rsidR="002E2E93">
              <w:rPr>
                <w:noProof/>
                <w:webHidden/>
              </w:rPr>
              <w:fldChar w:fldCharType="separate"/>
            </w:r>
            <w:r w:rsidR="00FD1542">
              <w:rPr>
                <w:noProof/>
                <w:webHidden/>
              </w:rPr>
              <w:t>13</w:t>
            </w:r>
            <w:r w:rsidR="002E2E93">
              <w:rPr>
                <w:noProof/>
                <w:webHidden/>
              </w:rPr>
              <w:fldChar w:fldCharType="end"/>
            </w:r>
          </w:hyperlink>
        </w:p>
        <w:p w14:paraId="62964E08" w14:textId="5F703E7A" w:rsidR="002E2E93" w:rsidRDefault="00681A74">
          <w:pPr>
            <w:pStyle w:val="Verzeichnis3"/>
            <w:rPr>
              <w:rFonts w:eastAsiaTheme="minorEastAsia" w:cstheme="minorBidi"/>
              <w:iCs w:val="0"/>
              <w:noProof/>
              <w:color w:val="auto"/>
              <w:spacing w:val="0"/>
              <w:szCs w:val="22"/>
              <w:lang w:eastAsia="de-AT"/>
            </w:rPr>
          </w:pPr>
          <w:hyperlink w:anchor="_Toc69673480" w:history="1">
            <w:r w:rsidR="002E2E93" w:rsidRPr="00F437CA">
              <w:rPr>
                <w:rStyle w:val="Hyperlink"/>
                <w:noProof/>
              </w:rPr>
              <w:t>3.1.4</w:t>
            </w:r>
            <w:r w:rsidR="002E2E93">
              <w:rPr>
                <w:rFonts w:eastAsiaTheme="minorEastAsia" w:cstheme="minorBidi"/>
                <w:iCs w:val="0"/>
                <w:noProof/>
                <w:color w:val="auto"/>
                <w:spacing w:val="0"/>
                <w:szCs w:val="22"/>
                <w:lang w:eastAsia="de-AT"/>
              </w:rPr>
              <w:tab/>
            </w:r>
            <w:r w:rsidR="002E2E93" w:rsidRPr="00F437CA">
              <w:rPr>
                <w:rStyle w:val="Hyperlink"/>
                <w:noProof/>
              </w:rPr>
              <w:t>Ausländische Partner</w:t>
            </w:r>
            <w:r w:rsidR="002E2E93">
              <w:rPr>
                <w:noProof/>
                <w:webHidden/>
              </w:rPr>
              <w:tab/>
            </w:r>
            <w:r w:rsidR="002E2E93">
              <w:rPr>
                <w:noProof/>
                <w:webHidden/>
              </w:rPr>
              <w:fldChar w:fldCharType="begin"/>
            </w:r>
            <w:r w:rsidR="002E2E93">
              <w:rPr>
                <w:noProof/>
                <w:webHidden/>
              </w:rPr>
              <w:instrText xml:space="preserve"> PAGEREF _Toc69673480 \h </w:instrText>
            </w:r>
            <w:r w:rsidR="002E2E93">
              <w:rPr>
                <w:noProof/>
                <w:webHidden/>
              </w:rPr>
            </w:r>
            <w:r w:rsidR="002E2E93">
              <w:rPr>
                <w:noProof/>
                <w:webHidden/>
              </w:rPr>
              <w:fldChar w:fldCharType="separate"/>
            </w:r>
            <w:r w:rsidR="00FD1542">
              <w:rPr>
                <w:noProof/>
                <w:webHidden/>
              </w:rPr>
              <w:t>13</w:t>
            </w:r>
            <w:r w:rsidR="002E2E93">
              <w:rPr>
                <w:noProof/>
                <w:webHidden/>
              </w:rPr>
              <w:fldChar w:fldCharType="end"/>
            </w:r>
          </w:hyperlink>
        </w:p>
        <w:p w14:paraId="3B3C770D" w14:textId="1614301C" w:rsidR="002E2E93" w:rsidRDefault="00681A74">
          <w:pPr>
            <w:pStyle w:val="Verzeichnis2"/>
            <w:rPr>
              <w:rFonts w:eastAsiaTheme="minorEastAsia" w:cstheme="minorBidi"/>
              <w:b w:val="0"/>
              <w:noProof/>
              <w:color w:val="auto"/>
              <w:spacing w:val="0"/>
              <w:szCs w:val="22"/>
              <w:lang w:eastAsia="de-AT"/>
            </w:rPr>
          </w:pPr>
          <w:hyperlink w:anchor="_Toc69673481" w:history="1">
            <w:r w:rsidR="002E2E93" w:rsidRPr="00F437CA">
              <w:rPr>
                <w:rStyle w:val="Hyperlink"/>
                <w:noProof/>
              </w:rPr>
              <w:t>3.2</w:t>
            </w:r>
            <w:r w:rsidR="002E2E93">
              <w:rPr>
                <w:rFonts w:eastAsiaTheme="minorEastAsia" w:cstheme="minorBidi"/>
                <w:b w:val="0"/>
                <w:noProof/>
                <w:color w:val="auto"/>
                <w:spacing w:val="0"/>
                <w:szCs w:val="22"/>
                <w:lang w:eastAsia="de-AT"/>
              </w:rPr>
              <w:tab/>
            </w:r>
            <w:r w:rsidR="002E2E93" w:rsidRPr="00F437CA">
              <w:rPr>
                <w:rStyle w:val="Hyperlink"/>
                <w:noProof/>
              </w:rPr>
              <w:t>Ergebnisse aus anderen Projekten</w:t>
            </w:r>
            <w:r w:rsidR="002E2E93">
              <w:rPr>
                <w:noProof/>
                <w:webHidden/>
              </w:rPr>
              <w:tab/>
            </w:r>
            <w:r w:rsidR="002E2E93">
              <w:rPr>
                <w:noProof/>
                <w:webHidden/>
              </w:rPr>
              <w:fldChar w:fldCharType="begin"/>
            </w:r>
            <w:r w:rsidR="002E2E93">
              <w:rPr>
                <w:noProof/>
                <w:webHidden/>
              </w:rPr>
              <w:instrText xml:space="preserve"> PAGEREF _Toc69673481 \h </w:instrText>
            </w:r>
            <w:r w:rsidR="002E2E93">
              <w:rPr>
                <w:noProof/>
                <w:webHidden/>
              </w:rPr>
            </w:r>
            <w:r w:rsidR="002E2E93">
              <w:rPr>
                <w:noProof/>
                <w:webHidden/>
              </w:rPr>
              <w:fldChar w:fldCharType="separate"/>
            </w:r>
            <w:r w:rsidR="00FD1542">
              <w:rPr>
                <w:noProof/>
                <w:webHidden/>
              </w:rPr>
              <w:t>13</w:t>
            </w:r>
            <w:r w:rsidR="002E2E93">
              <w:rPr>
                <w:noProof/>
                <w:webHidden/>
              </w:rPr>
              <w:fldChar w:fldCharType="end"/>
            </w:r>
          </w:hyperlink>
        </w:p>
        <w:p w14:paraId="19B00804" w14:textId="2EEC5B54" w:rsidR="002E2E93" w:rsidRDefault="00681A74">
          <w:pPr>
            <w:pStyle w:val="Verzeichnis2"/>
            <w:rPr>
              <w:rFonts w:eastAsiaTheme="minorEastAsia" w:cstheme="minorBidi"/>
              <w:b w:val="0"/>
              <w:noProof/>
              <w:color w:val="auto"/>
              <w:spacing w:val="0"/>
              <w:szCs w:val="22"/>
              <w:lang w:eastAsia="de-AT"/>
            </w:rPr>
          </w:pPr>
          <w:hyperlink w:anchor="_Toc69673482" w:history="1">
            <w:r w:rsidR="002E2E93" w:rsidRPr="00F437CA">
              <w:rPr>
                <w:rStyle w:val="Hyperlink"/>
                <w:noProof/>
              </w:rPr>
              <w:t>3.3</w:t>
            </w:r>
            <w:r w:rsidR="002E2E93">
              <w:rPr>
                <w:rFonts w:eastAsiaTheme="minorEastAsia" w:cstheme="minorBidi"/>
                <w:b w:val="0"/>
                <w:noProof/>
                <w:color w:val="auto"/>
                <w:spacing w:val="0"/>
                <w:szCs w:val="22"/>
                <w:lang w:eastAsia="de-AT"/>
              </w:rPr>
              <w:tab/>
            </w:r>
            <w:r w:rsidR="002E2E93" w:rsidRPr="00F437CA">
              <w:rPr>
                <w:rStyle w:val="Hyperlink"/>
                <w:noProof/>
              </w:rPr>
              <w:t>Genderspezifische Ausgewogenheit</w:t>
            </w:r>
            <w:r w:rsidR="002E2E93">
              <w:rPr>
                <w:noProof/>
                <w:webHidden/>
              </w:rPr>
              <w:tab/>
            </w:r>
            <w:r w:rsidR="002E2E93">
              <w:rPr>
                <w:noProof/>
                <w:webHidden/>
              </w:rPr>
              <w:fldChar w:fldCharType="begin"/>
            </w:r>
            <w:r w:rsidR="002E2E93">
              <w:rPr>
                <w:noProof/>
                <w:webHidden/>
              </w:rPr>
              <w:instrText xml:space="preserve"> PAGEREF _Toc69673482 \h </w:instrText>
            </w:r>
            <w:r w:rsidR="002E2E93">
              <w:rPr>
                <w:noProof/>
                <w:webHidden/>
              </w:rPr>
            </w:r>
            <w:r w:rsidR="002E2E93">
              <w:rPr>
                <w:noProof/>
                <w:webHidden/>
              </w:rPr>
              <w:fldChar w:fldCharType="separate"/>
            </w:r>
            <w:r w:rsidR="00FD1542">
              <w:rPr>
                <w:noProof/>
                <w:webHidden/>
              </w:rPr>
              <w:t>14</w:t>
            </w:r>
            <w:r w:rsidR="002E2E93">
              <w:rPr>
                <w:noProof/>
                <w:webHidden/>
              </w:rPr>
              <w:fldChar w:fldCharType="end"/>
            </w:r>
          </w:hyperlink>
        </w:p>
        <w:p w14:paraId="11303036" w14:textId="18318B1D" w:rsidR="002E2E93" w:rsidRDefault="00681A74" w:rsidP="003A4120">
          <w:pPr>
            <w:pStyle w:val="Verzeichnis1"/>
            <w:spacing w:before="240"/>
            <w:rPr>
              <w:rFonts w:eastAsiaTheme="minorEastAsia" w:cstheme="minorBidi"/>
              <w:b w:val="0"/>
              <w:bCs w:val="0"/>
              <w:noProof/>
              <w:color w:val="auto"/>
              <w:spacing w:val="0"/>
              <w:sz w:val="22"/>
              <w:szCs w:val="22"/>
              <w:lang w:eastAsia="de-AT"/>
            </w:rPr>
          </w:pPr>
          <w:hyperlink w:anchor="_Toc69673483" w:history="1">
            <w:r w:rsidR="002E2E93" w:rsidRPr="00F437CA">
              <w:rPr>
                <w:rStyle w:val="Hyperlink"/>
                <w:noProof/>
              </w:rPr>
              <w:t>4</w:t>
            </w:r>
            <w:r w:rsidR="002E2E93">
              <w:rPr>
                <w:rFonts w:eastAsiaTheme="minorEastAsia" w:cstheme="minorBidi"/>
                <w:b w:val="0"/>
                <w:bCs w:val="0"/>
                <w:noProof/>
                <w:color w:val="auto"/>
                <w:spacing w:val="0"/>
                <w:sz w:val="22"/>
                <w:szCs w:val="22"/>
                <w:lang w:eastAsia="de-AT"/>
              </w:rPr>
              <w:tab/>
            </w:r>
            <w:r w:rsidR="002E2E93" w:rsidRPr="00F437CA">
              <w:rPr>
                <w:rStyle w:val="Hyperlink"/>
                <w:noProof/>
              </w:rPr>
              <w:t>Nutzen und Verwertung</w:t>
            </w:r>
            <w:r w:rsidR="002E2E93">
              <w:rPr>
                <w:noProof/>
                <w:webHidden/>
              </w:rPr>
              <w:tab/>
            </w:r>
            <w:r w:rsidR="002E2E93">
              <w:rPr>
                <w:noProof/>
                <w:webHidden/>
              </w:rPr>
              <w:fldChar w:fldCharType="begin"/>
            </w:r>
            <w:r w:rsidR="002E2E93">
              <w:rPr>
                <w:noProof/>
                <w:webHidden/>
              </w:rPr>
              <w:instrText xml:space="preserve"> PAGEREF _Toc69673483 \h </w:instrText>
            </w:r>
            <w:r w:rsidR="002E2E93">
              <w:rPr>
                <w:noProof/>
                <w:webHidden/>
              </w:rPr>
            </w:r>
            <w:r w:rsidR="002E2E93">
              <w:rPr>
                <w:noProof/>
                <w:webHidden/>
              </w:rPr>
              <w:fldChar w:fldCharType="separate"/>
            </w:r>
            <w:r w:rsidR="00FD1542">
              <w:rPr>
                <w:noProof/>
                <w:webHidden/>
              </w:rPr>
              <w:t>14</w:t>
            </w:r>
            <w:r w:rsidR="002E2E93">
              <w:rPr>
                <w:noProof/>
                <w:webHidden/>
              </w:rPr>
              <w:fldChar w:fldCharType="end"/>
            </w:r>
          </w:hyperlink>
        </w:p>
        <w:p w14:paraId="00B64849" w14:textId="1AB26B7E" w:rsidR="002E2E93" w:rsidRDefault="00681A74">
          <w:pPr>
            <w:pStyle w:val="Verzeichnis2"/>
            <w:rPr>
              <w:rFonts w:eastAsiaTheme="minorEastAsia" w:cstheme="minorBidi"/>
              <w:b w:val="0"/>
              <w:noProof/>
              <w:color w:val="auto"/>
              <w:spacing w:val="0"/>
              <w:szCs w:val="22"/>
              <w:lang w:eastAsia="de-AT"/>
            </w:rPr>
          </w:pPr>
          <w:hyperlink w:anchor="_Toc69673484" w:history="1">
            <w:r w:rsidR="002E2E93" w:rsidRPr="00F437CA">
              <w:rPr>
                <w:rStyle w:val="Hyperlink"/>
                <w:noProof/>
              </w:rPr>
              <w:t>4.1</w:t>
            </w:r>
            <w:r w:rsidR="002E2E93">
              <w:rPr>
                <w:rFonts w:eastAsiaTheme="minorEastAsia" w:cstheme="minorBidi"/>
                <w:b w:val="0"/>
                <w:noProof/>
                <w:color w:val="auto"/>
                <w:spacing w:val="0"/>
                <w:szCs w:val="22"/>
                <w:lang w:eastAsia="de-AT"/>
              </w:rPr>
              <w:tab/>
            </w:r>
            <w:r w:rsidR="002E2E93" w:rsidRPr="00F437CA">
              <w:rPr>
                <w:rStyle w:val="Hyperlink"/>
                <w:noProof/>
              </w:rPr>
              <w:t>Nutzen für die Projektbeteiligten</w:t>
            </w:r>
            <w:r w:rsidR="002E2E93">
              <w:rPr>
                <w:noProof/>
                <w:webHidden/>
              </w:rPr>
              <w:tab/>
            </w:r>
            <w:r w:rsidR="002E2E93">
              <w:rPr>
                <w:noProof/>
                <w:webHidden/>
              </w:rPr>
              <w:fldChar w:fldCharType="begin"/>
            </w:r>
            <w:r w:rsidR="002E2E93">
              <w:rPr>
                <w:noProof/>
                <w:webHidden/>
              </w:rPr>
              <w:instrText xml:space="preserve"> PAGEREF _Toc69673484 \h </w:instrText>
            </w:r>
            <w:r w:rsidR="002E2E93">
              <w:rPr>
                <w:noProof/>
                <w:webHidden/>
              </w:rPr>
            </w:r>
            <w:r w:rsidR="002E2E93">
              <w:rPr>
                <w:noProof/>
                <w:webHidden/>
              </w:rPr>
              <w:fldChar w:fldCharType="separate"/>
            </w:r>
            <w:r w:rsidR="00FD1542">
              <w:rPr>
                <w:noProof/>
                <w:webHidden/>
              </w:rPr>
              <w:t>14</w:t>
            </w:r>
            <w:r w:rsidR="002E2E93">
              <w:rPr>
                <w:noProof/>
                <w:webHidden/>
              </w:rPr>
              <w:fldChar w:fldCharType="end"/>
            </w:r>
          </w:hyperlink>
        </w:p>
        <w:p w14:paraId="6BFFC2A0" w14:textId="1F6DF156" w:rsidR="002E2E93" w:rsidRDefault="00681A74">
          <w:pPr>
            <w:pStyle w:val="Verzeichnis2"/>
            <w:rPr>
              <w:rFonts w:eastAsiaTheme="minorEastAsia" w:cstheme="minorBidi"/>
              <w:b w:val="0"/>
              <w:noProof/>
              <w:color w:val="auto"/>
              <w:spacing w:val="0"/>
              <w:szCs w:val="22"/>
              <w:lang w:eastAsia="de-AT"/>
            </w:rPr>
          </w:pPr>
          <w:hyperlink w:anchor="_Toc69673485" w:history="1">
            <w:r w:rsidR="002E2E93" w:rsidRPr="00F437CA">
              <w:rPr>
                <w:rStyle w:val="Hyperlink"/>
                <w:noProof/>
              </w:rPr>
              <w:t>4.2</w:t>
            </w:r>
            <w:r w:rsidR="002E2E93">
              <w:rPr>
                <w:rFonts w:eastAsiaTheme="minorEastAsia" w:cstheme="minorBidi"/>
                <w:b w:val="0"/>
                <w:noProof/>
                <w:color w:val="auto"/>
                <w:spacing w:val="0"/>
                <w:szCs w:val="22"/>
                <w:lang w:eastAsia="de-AT"/>
              </w:rPr>
              <w:tab/>
            </w:r>
            <w:r w:rsidR="002E2E93" w:rsidRPr="00F437CA">
              <w:rPr>
                <w:rStyle w:val="Hyperlink"/>
                <w:noProof/>
              </w:rPr>
              <w:t>Nutzen für weitere Unternehmen</w:t>
            </w:r>
            <w:r w:rsidR="002E2E93">
              <w:rPr>
                <w:noProof/>
                <w:webHidden/>
              </w:rPr>
              <w:tab/>
            </w:r>
            <w:r w:rsidR="002E2E93">
              <w:rPr>
                <w:noProof/>
                <w:webHidden/>
              </w:rPr>
              <w:fldChar w:fldCharType="begin"/>
            </w:r>
            <w:r w:rsidR="002E2E93">
              <w:rPr>
                <w:noProof/>
                <w:webHidden/>
              </w:rPr>
              <w:instrText xml:space="preserve"> PAGEREF _Toc69673485 \h </w:instrText>
            </w:r>
            <w:r w:rsidR="002E2E93">
              <w:rPr>
                <w:noProof/>
                <w:webHidden/>
              </w:rPr>
            </w:r>
            <w:r w:rsidR="002E2E93">
              <w:rPr>
                <w:noProof/>
                <w:webHidden/>
              </w:rPr>
              <w:fldChar w:fldCharType="separate"/>
            </w:r>
            <w:r w:rsidR="00FD1542">
              <w:rPr>
                <w:noProof/>
                <w:webHidden/>
              </w:rPr>
              <w:t>14</w:t>
            </w:r>
            <w:r w:rsidR="002E2E93">
              <w:rPr>
                <w:noProof/>
                <w:webHidden/>
              </w:rPr>
              <w:fldChar w:fldCharType="end"/>
            </w:r>
          </w:hyperlink>
        </w:p>
        <w:p w14:paraId="4DDA777A" w14:textId="365DE252" w:rsidR="002E2E93" w:rsidRDefault="00681A74">
          <w:pPr>
            <w:pStyle w:val="Verzeichnis2"/>
            <w:rPr>
              <w:rFonts w:eastAsiaTheme="minorEastAsia" w:cstheme="minorBidi"/>
              <w:b w:val="0"/>
              <w:noProof/>
              <w:color w:val="auto"/>
              <w:spacing w:val="0"/>
              <w:szCs w:val="22"/>
              <w:lang w:eastAsia="de-AT"/>
            </w:rPr>
          </w:pPr>
          <w:hyperlink w:anchor="_Toc69673486" w:history="1">
            <w:r w:rsidR="002E2E93" w:rsidRPr="00F437CA">
              <w:rPr>
                <w:rStyle w:val="Hyperlink"/>
                <w:noProof/>
              </w:rPr>
              <w:t>4.3</w:t>
            </w:r>
            <w:r w:rsidR="002E2E93">
              <w:rPr>
                <w:rFonts w:eastAsiaTheme="minorEastAsia" w:cstheme="minorBidi"/>
                <w:b w:val="0"/>
                <w:noProof/>
                <w:color w:val="auto"/>
                <w:spacing w:val="0"/>
                <w:szCs w:val="22"/>
                <w:lang w:eastAsia="de-AT"/>
              </w:rPr>
              <w:tab/>
            </w:r>
            <w:r w:rsidR="002E2E93" w:rsidRPr="00F437CA">
              <w:rPr>
                <w:rStyle w:val="Hyperlink"/>
                <w:noProof/>
              </w:rPr>
              <w:t>Langfristige Verwertungsstrategie</w:t>
            </w:r>
            <w:r w:rsidR="002E2E93">
              <w:rPr>
                <w:noProof/>
                <w:webHidden/>
              </w:rPr>
              <w:tab/>
            </w:r>
            <w:r w:rsidR="002E2E93">
              <w:rPr>
                <w:noProof/>
                <w:webHidden/>
              </w:rPr>
              <w:fldChar w:fldCharType="begin"/>
            </w:r>
            <w:r w:rsidR="002E2E93">
              <w:rPr>
                <w:noProof/>
                <w:webHidden/>
              </w:rPr>
              <w:instrText xml:space="preserve"> PAGEREF _Toc69673486 \h </w:instrText>
            </w:r>
            <w:r w:rsidR="002E2E93">
              <w:rPr>
                <w:noProof/>
                <w:webHidden/>
              </w:rPr>
            </w:r>
            <w:r w:rsidR="002E2E93">
              <w:rPr>
                <w:noProof/>
                <w:webHidden/>
              </w:rPr>
              <w:fldChar w:fldCharType="separate"/>
            </w:r>
            <w:r w:rsidR="00FD1542">
              <w:rPr>
                <w:noProof/>
                <w:webHidden/>
              </w:rPr>
              <w:t>15</w:t>
            </w:r>
            <w:r w:rsidR="002E2E93">
              <w:rPr>
                <w:noProof/>
                <w:webHidden/>
              </w:rPr>
              <w:fldChar w:fldCharType="end"/>
            </w:r>
          </w:hyperlink>
        </w:p>
        <w:p w14:paraId="5126525E" w14:textId="516A5A15" w:rsidR="002E2E93" w:rsidRDefault="00681A74" w:rsidP="003A4120">
          <w:pPr>
            <w:pStyle w:val="Verzeichnis1"/>
            <w:spacing w:before="240"/>
            <w:rPr>
              <w:rFonts w:eastAsiaTheme="minorEastAsia" w:cstheme="minorBidi"/>
              <w:b w:val="0"/>
              <w:bCs w:val="0"/>
              <w:noProof/>
              <w:color w:val="auto"/>
              <w:spacing w:val="0"/>
              <w:sz w:val="22"/>
              <w:szCs w:val="22"/>
              <w:lang w:eastAsia="de-AT"/>
            </w:rPr>
          </w:pPr>
          <w:hyperlink w:anchor="_Toc69673487" w:history="1">
            <w:r w:rsidR="002E2E93" w:rsidRPr="00F437CA">
              <w:rPr>
                <w:rStyle w:val="Hyperlink"/>
                <w:noProof/>
              </w:rPr>
              <w:t>5</w:t>
            </w:r>
            <w:r w:rsidR="002E2E93">
              <w:rPr>
                <w:rFonts w:eastAsiaTheme="minorEastAsia" w:cstheme="minorBidi"/>
                <w:b w:val="0"/>
                <w:bCs w:val="0"/>
                <w:noProof/>
                <w:color w:val="auto"/>
                <w:spacing w:val="0"/>
                <w:sz w:val="22"/>
                <w:szCs w:val="22"/>
                <w:lang w:eastAsia="de-AT"/>
              </w:rPr>
              <w:tab/>
            </w:r>
            <w:r w:rsidR="002E2E93" w:rsidRPr="00F437CA">
              <w:rPr>
                <w:rStyle w:val="Hyperlink"/>
                <w:noProof/>
              </w:rPr>
              <w:t>Relevanz des Vorhabens in Bezug auf die Ausschreibung</w:t>
            </w:r>
            <w:r w:rsidR="002E2E93">
              <w:rPr>
                <w:noProof/>
                <w:webHidden/>
              </w:rPr>
              <w:tab/>
            </w:r>
            <w:r w:rsidR="002E2E93">
              <w:rPr>
                <w:noProof/>
                <w:webHidden/>
              </w:rPr>
              <w:fldChar w:fldCharType="begin"/>
            </w:r>
            <w:r w:rsidR="002E2E93">
              <w:rPr>
                <w:noProof/>
                <w:webHidden/>
              </w:rPr>
              <w:instrText xml:space="preserve"> PAGEREF _Toc69673487 \h </w:instrText>
            </w:r>
            <w:r w:rsidR="002E2E93">
              <w:rPr>
                <w:noProof/>
                <w:webHidden/>
              </w:rPr>
            </w:r>
            <w:r w:rsidR="002E2E93">
              <w:rPr>
                <w:noProof/>
                <w:webHidden/>
              </w:rPr>
              <w:fldChar w:fldCharType="separate"/>
            </w:r>
            <w:r w:rsidR="00FD1542">
              <w:rPr>
                <w:noProof/>
                <w:webHidden/>
              </w:rPr>
              <w:t>15</w:t>
            </w:r>
            <w:r w:rsidR="002E2E93">
              <w:rPr>
                <w:noProof/>
                <w:webHidden/>
              </w:rPr>
              <w:fldChar w:fldCharType="end"/>
            </w:r>
          </w:hyperlink>
        </w:p>
        <w:p w14:paraId="4632D230" w14:textId="1F6A1F2E" w:rsidR="002E2E93" w:rsidRDefault="00681A74">
          <w:pPr>
            <w:pStyle w:val="Verzeichnis2"/>
            <w:rPr>
              <w:rFonts w:eastAsiaTheme="minorEastAsia" w:cstheme="minorBidi"/>
              <w:b w:val="0"/>
              <w:noProof/>
              <w:color w:val="auto"/>
              <w:spacing w:val="0"/>
              <w:szCs w:val="22"/>
              <w:lang w:eastAsia="de-AT"/>
            </w:rPr>
          </w:pPr>
          <w:hyperlink w:anchor="_Toc69673488" w:history="1">
            <w:r w:rsidR="002E2E93" w:rsidRPr="00F437CA">
              <w:rPr>
                <w:rStyle w:val="Hyperlink"/>
                <w:noProof/>
              </w:rPr>
              <w:t>5.1</w:t>
            </w:r>
            <w:r w:rsidR="002E2E93">
              <w:rPr>
                <w:rFonts w:eastAsiaTheme="minorEastAsia" w:cstheme="minorBidi"/>
                <w:b w:val="0"/>
                <w:noProof/>
                <w:color w:val="auto"/>
                <w:spacing w:val="0"/>
                <w:szCs w:val="22"/>
                <w:lang w:eastAsia="de-AT"/>
              </w:rPr>
              <w:tab/>
            </w:r>
            <w:r w:rsidR="002E2E93" w:rsidRPr="00F437CA">
              <w:rPr>
                <w:rStyle w:val="Hyperlink"/>
                <w:noProof/>
              </w:rPr>
              <w:t>Ausschreibungsziele</w:t>
            </w:r>
            <w:r w:rsidR="002E2E93">
              <w:rPr>
                <w:noProof/>
                <w:webHidden/>
              </w:rPr>
              <w:tab/>
            </w:r>
            <w:r w:rsidR="002E2E93">
              <w:rPr>
                <w:noProof/>
                <w:webHidden/>
              </w:rPr>
              <w:fldChar w:fldCharType="begin"/>
            </w:r>
            <w:r w:rsidR="002E2E93">
              <w:rPr>
                <w:noProof/>
                <w:webHidden/>
              </w:rPr>
              <w:instrText xml:space="preserve"> PAGEREF _Toc69673488 \h </w:instrText>
            </w:r>
            <w:r w:rsidR="002E2E93">
              <w:rPr>
                <w:noProof/>
                <w:webHidden/>
              </w:rPr>
            </w:r>
            <w:r w:rsidR="002E2E93">
              <w:rPr>
                <w:noProof/>
                <w:webHidden/>
              </w:rPr>
              <w:fldChar w:fldCharType="separate"/>
            </w:r>
            <w:r w:rsidR="00FD1542">
              <w:rPr>
                <w:noProof/>
                <w:webHidden/>
              </w:rPr>
              <w:t>15</w:t>
            </w:r>
            <w:r w:rsidR="002E2E93">
              <w:rPr>
                <w:noProof/>
                <w:webHidden/>
              </w:rPr>
              <w:fldChar w:fldCharType="end"/>
            </w:r>
          </w:hyperlink>
        </w:p>
        <w:p w14:paraId="26B666D0" w14:textId="2380DEDD" w:rsidR="002E2E93" w:rsidRDefault="00681A74">
          <w:pPr>
            <w:pStyle w:val="Verzeichnis2"/>
            <w:rPr>
              <w:rFonts w:eastAsiaTheme="minorEastAsia" w:cstheme="minorBidi"/>
              <w:b w:val="0"/>
              <w:noProof/>
              <w:color w:val="auto"/>
              <w:spacing w:val="0"/>
              <w:szCs w:val="22"/>
              <w:lang w:eastAsia="de-AT"/>
            </w:rPr>
          </w:pPr>
          <w:hyperlink w:anchor="_Toc69673489" w:history="1">
            <w:r w:rsidR="002E2E93" w:rsidRPr="00F437CA">
              <w:rPr>
                <w:rStyle w:val="Hyperlink"/>
                <w:noProof/>
              </w:rPr>
              <w:t>5.2</w:t>
            </w:r>
            <w:r w:rsidR="002E2E93">
              <w:rPr>
                <w:rFonts w:eastAsiaTheme="minorEastAsia" w:cstheme="minorBidi"/>
                <w:b w:val="0"/>
                <w:noProof/>
                <w:color w:val="auto"/>
                <w:spacing w:val="0"/>
                <w:szCs w:val="22"/>
                <w:lang w:eastAsia="de-AT"/>
              </w:rPr>
              <w:tab/>
            </w:r>
            <w:r w:rsidR="002E2E93" w:rsidRPr="00F437CA">
              <w:rPr>
                <w:rStyle w:val="Hyperlink"/>
                <w:noProof/>
              </w:rPr>
              <w:t>Anreizwirkung der Förderung - Additionalität</w:t>
            </w:r>
            <w:r w:rsidR="002E2E93">
              <w:rPr>
                <w:noProof/>
                <w:webHidden/>
              </w:rPr>
              <w:tab/>
            </w:r>
            <w:r w:rsidR="002E2E93">
              <w:rPr>
                <w:noProof/>
                <w:webHidden/>
              </w:rPr>
              <w:fldChar w:fldCharType="begin"/>
            </w:r>
            <w:r w:rsidR="002E2E93">
              <w:rPr>
                <w:noProof/>
                <w:webHidden/>
              </w:rPr>
              <w:instrText xml:space="preserve"> PAGEREF _Toc69673489 \h </w:instrText>
            </w:r>
            <w:r w:rsidR="002E2E93">
              <w:rPr>
                <w:noProof/>
                <w:webHidden/>
              </w:rPr>
            </w:r>
            <w:r w:rsidR="002E2E93">
              <w:rPr>
                <w:noProof/>
                <w:webHidden/>
              </w:rPr>
              <w:fldChar w:fldCharType="separate"/>
            </w:r>
            <w:r w:rsidR="00FD1542">
              <w:rPr>
                <w:noProof/>
                <w:webHidden/>
              </w:rPr>
              <w:t>15</w:t>
            </w:r>
            <w:r w:rsidR="002E2E93">
              <w:rPr>
                <w:noProof/>
                <w:webHidden/>
              </w:rPr>
              <w:fldChar w:fldCharType="end"/>
            </w:r>
          </w:hyperlink>
        </w:p>
        <w:p w14:paraId="0EF8AE0C" w14:textId="7F55FFDA" w:rsidR="00C54504" w:rsidRDefault="002352D1" w:rsidP="00C54504">
          <w:pPr>
            <w:pStyle w:val="Verzeichnis5"/>
            <w:rPr>
              <w:noProof/>
            </w:rPr>
          </w:pPr>
          <w:r>
            <w:rPr>
              <w:sz w:val="28"/>
            </w:rPr>
            <w:fldChar w:fldCharType="end"/>
          </w:r>
        </w:p>
      </w:sdtContent>
    </w:sdt>
    <w:p w14:paraId="5DD693AC" w14:textId="77777777" w:rsidR="00066E9A" w:rsidRDefault="00066E9A" w:rsidP="00066E9A">
      <w:pPr>
        <w:pStyle w:val="berschrift1ohneNummerierung"/>
      </w:pPr>
      <w:bookmarkStart w:id="4" w:name="_Toc51934153"/>
      <w:bookmarkStart w:id="5" w:name="_Toc69673454"/>
      <w:bookmarkStart w:id="6" w:name="_Toc21522843"/>
      <w:r>
        <w:t>Tabellenverzeichnis</w:t>
      </w:r>
      <w:bookmarkEnd w:id="4"/>
      <w:bookmarkEnd w:id="5"/>
    </w:p>
    <w:p w14:paraId="172029E7" w14:textId="00B9B441" w:rsidR="00EB520D" w:rsidRDefault="00066E9A">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69735585" w:history="1">
        <w:r w:rsidR="00EB520D" w:rsidRPr="0002188E">
          <w:rPr>
            <w:rStyle w:val="Hyperlink"/>
            <w:noProof/>
          </w:rPr>
          <w:t>Tabelle 1</w:t>
        </w:r>
        <w:r w:rsidR="00EB520D" w:rsidRPr="0002188E">
          <w:rPr>
            <w:rStyle w:val="Hyperlink"/>
            <w:noProof/>
            <w:lang w:val="de-DE"/>
          </w:rPr>
          <w:t>: Eckdaten des Projekts</w:t>
        </w:r>
        <w:r w:rsidR="00EB520D">
          <w:rPr>
            <w:noProof/>
            <w:webHidden/>
          </w:rPr>
          <w:tab/>
        </w:r>
        <w:r w:rsidR="00EB520D">
          <w:rPr>
            <w:noProof/>
            <w:webHidden/>
          </w:rPr>
          <w:fldChar w:fldCharType="begin"/>
        </w:r>
        <w:r w:rsidR="00EB520D">
          <w:rPr>
            <w:noProof/>
            <w:webHidden/>
          </w:rPr>
          <w:instrText xml:space="preserve"> PAGEREF _Toc69735585 \h </w:instrText>
        </w:r>
        <w:r w:rsidR="00EB520D">
          <w:rPr>
            <w:noProof/>
            <w:webHidden/>
          </w:rPr>
        </w:r>
        <w:r w:rsidR="00EB520D">
          <w:rPr>
            <w:noProof/>
            <w:webHidden/>
          </w:rPr>
          <w:fldChar w:fldCharType="separate"/>
        </w:r>
        <w:r w:rsidR="00EB520D">
          <w:rPr>
            <w:noProof/>
            <w:webHidden/>
          </w:rPr>
          <w:t>1</w:t>
        </w:r>
        <w:r w:rsidR="00EB520D">
          <w:rPr>
            <w:noProof/>
            <w:webHidden/>
          </w:rPr>
          <w:fldChar w:fldCharType="end"/>
        </w:r>
      </w:hyperlink>
    </w:p>
    <w:p w14:paraId="47F4411C" w14:textId="415E12BF" w:rsidR="00EB520D" w:rsidRDefault="00681A74">
      <w:pPr>
        <w:pStyle w:val="Abbildungsverzeichnis"/>
        <w:tabs>
          <w:tab w:val="right" w:leader="dot" w:pos="7920"/>
        </w:tabs>
        <w:rPr>
          <w:rFonts w:eastAsiaTheme="minorEastAsia" w:cstheme="minorBidi"/>
          <w:noProof/>
          <w:color w:val="auto"/>
          <w:spacing w:val="0"/>
          <w:szCs w:val="22"/>
          <w:lang w:eastAsia="de-AT"/>
        </w:rPr>
      </w:pPr>
      <w:hyperlink w:anchor="_Toc69735586" w:history="1">
        <w:r w:rsidR="00EB520D" w:rsidRPr="0002188E">
          <w:rPr>
            <w:rStyle w:val="Hyperlink"/>
            <w:noProof/>
          </w:rPr>
          <w:t>Tabelle 2: Formalprüfungscheckliste „Vollständigkeit der Projektbeschreibung“</w:t>
        </w:r>
        <w:r w:rsidR="00EB520D">
          <w:rPr>
            <w:noProof/>
            <w:webHidden/>
          </w:rPr>
          <w:tab/>
        </w:r>
        <w:r w:rsidR="00EB520D">
          <w:rPr>
            <w:noProof/>
            <w:webHidden/>
          </w:rPr>
          <w:fldChar w:fldCharType="begin"/>
        </w:r>
        <w:r w:rsidR="00EB520D">
          <w:rPr>
            <w:noProof/>
            <w:webHidden/>
          </w:rPr>
          <w:instrText xml:space="preserve"> PAGEREF _Toc69735586 \h </w:instrText>
        </w:r>
        <w:r w:rsidR="00EB520D">
          <w:rPr>
            <w:noProof/>
            <w:webHidden/>
          </w:rPr>
        </w:r>
        <w:r w:rsidR="00EB520D">
          <w:rPr>
            <w:noProof/>
            <w:webHidden/>
          </w:rPr>
          <w:fldChar w:fldCharType="separate"/>
        </w:r>
        <w:r w:rsidR="00EB520D">
          <w:rPr>
            <w:noProof/>
            <w:webHidden/>
          </w:rPr>
          <w:t>4</w:t>
        </w:r>
        <w:r w:rsidR="00EB520D">
          <w:rPr>
            <w:noProof/>
            <w:webHidden/>
          </w:rPr>
          <w:fldChar w:fldCharType="end"/>
        </w:r>
      </w:hyperlink>
    </w:p>
    <w:p w14:paraId="00729FE0" w14:textId="44ADA8C3" w:rsidR="00EB520D" w:rsidRDefault="00681A74">
      <w:pPr>
        <w:pStyle w:val="Abbildungsverzeichnis"/>
        <w:tabs>
          <w:tab w:val="right" w:leader="dot" w:pos="7920"/>
        </w:tabs>
        <w:rPr>
          <w:rFonts w:eastAsiaTheme="minorEastAsia" w:cstheme="minorBidi"/>
          <w:noProof/>
          <w:color w:val="auto"/>
          <w:spacing w:val="0"/>
          <w:szCs w:val="22"/>
          <w:lang w:eastAsia="de-AT"/>
        </w:rPr>
      </w:pPr>
      <w:hyperlink w:anchor="_Toc69735587" w:history="1">
        <w:r w:rsidR="00EB520D" w:rsidRPr="0002188E">
          <w:rPr>
            <w:rStyle w:val="Hyperlink"/>
            <w:noProof/>
          </w:rPr>
          <w:t>Tabelle 3: Formalprüfungscheckliste „Teilnahmeberechtigung“</w:t>
        </w:r>
        <w:r w:rsidR="00EB520D">
          <w:rPr>
            <w:noProof/>
            <w:webHidden/>
          </w:rPr>
          <w:tab/>
        </w:r>
        <w:r w:rsidR="00EB520D">
          <w:rPr>
            <w:noProof/>
            <w:webHidden/>
          </w:rPr>
          <w:fldChar w:fldCharType="begin"/>
        </w:r>
        <w:r w:rsidR="00EB520D">
          <w:rPr>
            <w:noProof/>
            <w:webHidden/>
          </w:rPr>
          <w:instrText xml:space="preserve"> PAGEREF _Toc69735587 \h </w:instrText>
        </w:r>
        <w:r w:rsidR="00EB520D">
          <w:rPr>
            <w:noProof/>
            <w:webHidden/>
          </w:rPr>
        </w:r>
        <w:r w:rsidR="00EB520D">
          <w:rPr>
            <w:noProof/>
            <w:webHidden/>
          </w:rPr>
          <w:fldChar w:fldCharType="separate"/>
        </w:r>
        <w:r w:rsidR="00EB520D">
          <w:rPr>
            <w:noProof/>
            <w:webHidden/>
          </w:rPr>
          <w:t>4</w:t>
        </w:r>
        <w:r w:rsidR="00EB520D">
          <w:rPr>
            <w:noProof/>
            <w:webHidden/>
          </w:rPr>
          <w:fldChar w:fldCharType="end"/>
        </w:r>
      </w:hyperlink>
    </w:p>
    <w:p w14:paraId="486BF98A" w14:textId="26D98630" w:rsidR="00EB520D" w:rsidRDefault="00681A74">
      <w:pPr>
        <w:pStyle w:val="Abbildungsverzeichnis"/>
        <w:tabs>
          <w:tab w:val="right" w:leader="dot" w:pos="7920"/>
        </w:tabs>
        <w:rPr>
          <w:rFonts w:eastAsiaTheme="minorEastAsia" w:cstheme="minorBidi"/>
          <w:noProof/>
          <w:color w:val="auto"/>
          <w:spacing w:val="0"/>
          <w:szCs w:val="22"/>
          <w:lang w:eastAsia="de-AT"/>
        </w:rPr>
      </w:pPr>
      <w:hyperlink w:anchor="_Toc69735588" w:history="1">
        <w:r w:rsidR="00EB520D" w:rsidRPr="0002188E">
          <w:rPr>
            <w:rStyle w:val="Hyperlink"/>
            <w:noProof/>
          </w:rPr>
          <w:t>Tabelle 4: Formalprüfungscheckliste „Vorgaben für Seitenanzahl”</w:t>
        </w:r>
        <w:r w:rsidR="00EB520D">
          <w:rPr>
            <w:noProof/>
            <w:webHidden/>
          </w:rPr>
          <w:tab/>
        </w:r>
        <w:r w:rsidR="00EB520D">
          <w:rPr>
            <w:noProof/>
            <w:webHidden/>
          </w:rPr>
          <w:fldChar w:fldCharType="begin"/>
        </w:r>
        <w:r w:rsidR="00EB520D">
          <w:rPr>
            <w:noProof/>
            <w:webHidden/>
          </w:rPr>
          <w:instrText xml:space="preserve"> PAGEREF _Toc69735588 \h </w:instrText>
        </w:r>
        <w:r w:rsidR="00EB520D">
          <w:rPr>
            <w:noProof/>
            <w:webHidden/>
          </w:rPr>
        </w:r>
        <w:r w:rsidR="00EB520D">
          <w:rPr>
            <w:noProof/>
            <w:webHidden/>
          </w:rPr>
          <w:fldChar w:fldCharType="separate"/>
        </w:r>
        <w:r w:rsidR="00EB520D">
          <w:rPr>
            <w:noProof/>
            <w:webHidden/>
          </w:rPr>
          <w:t>5</w:t>
        </w:r>
        <w:r w:rsidR="00EB520D">
          <w:rPr>
            <w:noProof/>
            <w:webHidden/>
          </w:rPr>
          <w:fldChar w:fldCharType="end"/>
        </w:r>
      </w:hyperlink>
    </w:p>
    <w:p w14:paraId="71510091" w14:textId="2A108194" w:rsidR="00EB520D" w:rsidRDefault="00681A74">
      <w:pPr>
        <w:pStyle w:val="Abbildungsverzeichnis"/>
        <w:tabs>
          <w:tab w:val="right" w:leader="dot" w:pos="7920"/>
        </w:tabs>
        <w:rPr>
          <w:rFonts w:eastAsiaTheme="minorEastAsia" w:cstheme="minorBidi"/>
          <w:noProof/>
          <w:color w:val="auto"/>
          <w:spacing w:val="0"/>
          <w:szCs w:val="22"/>
          <w:lang w:eastAsia="de-AT"/>
        </w:rPr>
      </w:pPr>
      <w:hyperlink w:anchor="_Toc69735589" w:history="1">
        <w:r w:rsidR="00EB520D" w:rsidRPr="0002188E">
          <w:rPr>
            <w:rStyle w:val="Hyperlink"/>
            <w:noProof/>
          </w:rPr>
          <w:t>Tabelle 5: Schulungsmodul der Qualifizierungsmaßnahme</w:t>
        </w:r>
        <w:r w:rsidR="00EB520D">
          <w:rPr>
            <w:noProof/>
            <w:webHidden/>
          </w:rPr>
          <w:tab/>
        </w:r>
        <w:r w:rsidR="00EB520D">
          <w:rPr>
            <w:noProof/>
            <w:webHidden/>
          </w:rPr>
          <w:fldChar w:fldCharType="begin"/>
        </w:r>
        <w:r w:rsidR="00EB520D">
          <w:rPr>
            <w:noProof/>
            <w:webHidden/>
          </w:rPr>
          <w:instrText xml:space="preserve"> PAGEREF _Toc69735589 \h </w:instrText>
        </w:r>
        <w:r w:rsidR="00EB520D">
          <w:rPr>
            <w:noProof/>
            <w:webHidden/>
          </w:rPr>
        </w:r>
        <w:r w:rsidR="00EB520D">
          <w:rPr>
            <w:noProof/>
            <w:webHidden/>
          </w:rPr>
          <w:fldChar w:fldCharType="separate"/>
        </w:r>
        <w:r w:rsidR="00EB520D">
          <w:rPr>
            <w:noProof/>
            <w:webHidden/>
          </w:rPr>
          <w:t>8</w:t>
        </w:r>
        <w:r w:rsidR="00EB520D">
          <w:rPr>
            <w:noProof/>
            <w:webHidden/>
          </w:rPr>
          <w:fldChar w:fldCharType="end"/>
        </w:r>
      </w:hyperlink>
    </w:p>
    <w:p w14:paraId="4B8FB363" w14:textId="2A333019" w:rsidR="00EB520D" w:rsidRDefault="00681A74">
      <w:pPr>
        <w:pStyle w:val="Abbildungsverzeichnis"/>
        <w:tabs>
          <w:tab w:val="right" w:leader="dot" w:pos="7920"/>
        </w:tabs>
        <w:rPr>
          <w:rFonts w:eastAsiaTheme="minorEastAsia" w:cstheme="minorBidi"/>
          <w:noProof/>
          <w:color w:val="auto"/>
          <w:spacing w:val="0"/>
          <w:szCs w:val="22"/>
          <w:lang w:eastAsia="de-AT"/>
        </w:rPr>
      </w:pPr>
      <w:hyperlink w:anchor="_Toc69735590" w:history="1">
        <w:r w:rsidR="00EB520D" w:rsidRPr="0002188E">
          <w:rPr>
            <w:rStyle w:val="Hyperlink"/>
            <w:noProof/>
          </w:rPr>
          <w:t>Tabelle 6: Übersicht über Arbeitspakete</w:t>
        </w:r>
        <w:r w:rsidR="00EB520D">
          <w:rPr>
            <w:noProof/>
            <w:webHidden/>
          </w:rPr>
          <w:tab/>
        </w:r>
        <w:r w:rsidR="00EB520D">
          <w:rPr>
            <w:noProof/>
            <w:webHidden/>
          </w:rPr>
          <w:fldChar w:fldCharType="begin"/>
        </w:r>
        <w:r w:rsidR="00EB520D">
          <w:rPr>
            <w:noProof/>
            <w:webHidden/>
          </w:rPr>
          <w:instrText xml:space="preserve"> PAGEREF _Toc69735590 \h </w:instrText>
        </w:r>
        <w:r w:rsidR="00EB520D">
          <w:rPr>
            <w:noProof/>
            <w:webHidden/>
          </w:rPr>
        </w:r>
        <w:r w:rsidR="00EB520D">
          <w:rPr>
            <w:noProof/>
            <w:webHidden/>
          </w:rPr>
          <w:fldChar w:fldCharType="separate"/>
        </w:r>
        <w:r w:rsidR="00EB520D">
          <w:rPr>
            <w:noProof/>
            <w:webHidden/>
          </w:rPr>
          <w:t>10</w:t>
        </w:r>
        <w:r w:rsidR="00EB520D">
          <w:rPr>
            <w:noProof/>
            <w:webHidden/>
          </w:rPr>
          <w:fldChar w:fldCharType="end"/>
        </w:r>
      </w:hyperlink>
    </w:p>
    <w:p w14:paraId="62E1A86A" w14:textId="7E3D561A" w:rsidR="00EB520D" w:rsidRDefault="00681A74">
      <w:pPr>
        <w:pStyle w:val="Abbildungsverzeichnis"/>
        <w:tabs>
          <w:tab w:val="right" w:leader="dot" w:pos="7920"/>
        </w:tabs>
        <w:rPr>
          <w:rFonts w:eastAsiaTheme="minorEastAsia" w:cstheme="minorBidi"/>
          <w:noProof/>
          <w:color w:val="auto"/>
          <w:spacing w:val="0"/>
          <w:szCs w:val="22"/>
          <w:lang w:eastAsia="de-AT"/>
        </w:rPr>
      </w:pPr>
      <w:hyperlink w:anchor="_Toc69735591" w:history="1">
        <w:r w:rsidR="00EB520D" w:rsidRPr="0002188E">
          <w:rPr>
            <w:rStyle w:val="Hyperlink"/>
            <w:noProof/>
          </w:rPr>
          <w:t>Tabelle 7: Arbeitspaketbeschreibung</w:t>
        </w:r>
        <w:r w:rsidR="00EB520D">
          <w:rPr>
            <w:noProof/>
            <w:webHidden/>
          </w:rPr>
          <w:tab/>
        </w:r>
        <w:r w:rsidR="00EB520D">
          <w:rPr>
            <w:noProof/>
            <w:webHidden/>
          </w:rPr>
          <w:fldChar w:fldCharType="begin"/>
        </w:r>
        <w:r w:rsidR="00EB520D">
          <w:rPr>
            <w:noProof/>
            <w:webHidden/>
          </w:rPr>
          <w:instrText xml:space="preserve"> PAGEREF _Toc69735591 \h </w:instrText>
        </w:r>
        <w:r w:rsidR="00EB520D">
          <w:rPr>
            <w:noProof/>
            <w:webHidden/>
          </w:rPr>
        </w:r>
        <w:r w:rsidR="00EB520D">
          <w:rPr>
            <w:noProof/>
            <w:webHidden/>
          </w:rPr>
          <w:fldChar w:fldCharType="separate"/>
        </w:r>
        <w:r w:rsidR="00EB520D">
          <w:rPr>
            <w:noProof/>
            <w:webHidden/>
          </w:rPr>
          <w:t>11</w:t>
        </w:r>
        <w:r w:rsidR="00EB520D">
          <w:rPr>
            <w:noProof/>
            <w:webHidden/>
          </w:rPr>
          <w:fldChar w:fldCharType="end"/>
        </w:r>
      </w:hyperlink>
    </w:p>
    <w:p w14:paraId="0606E758" w14:textId="63A4709C" w:rsidR="00EB520D" w:rsidRDefault="00681A74">
      <w:pPr>
        <w:pStyle w:val="Abbildungsverzeichnis"/>
        <w:tabs>
          <w:tab w:val="right" w:leader="dot" w:pos="7920"/>
        </w:tabs>
        <w:rPr>
          <w:rFonts w:eastAsiaTheme="minorEastAsia" w:cstheme="minorBidi"/>
          <w:noProof/>
          <w:color w:val="auto"/>
          <w:spacing w:val="0"/>
          <w:szCs w:val="22"/>
          <w:lang w:eastAsia="de-AT"/>
        </w:rPr>
      </w:pPr>
      <w:hyperlink w:anchor="_Toc69735592" w:history="1">
        <w:r w:rsidR="00EB520D" w:rsidRPr="0002188E">
          <w:rPr>
            <w:rStyle w:val="Hyperlink"/>
            <w:noProof/>
          </w:rPr>
          <w:t>Tabelle 8: Übersicht projektrelevante Expertise der antragstellenden Organisation und der wissenschaftlichen Partner</w:t>
        </w:r>
        <w:r w:rsidR="00EB520D">
          <w:rPr>
            <w:noProof/>
            <w:webHidden/>
          </w:rPr>
          <w:tab/>
        </w:r>
        <w:r w:rsidR="00EB520D">
          <w:rPr>
            <w:noProof/>
            <w:webHidden/>
          </w:rPr>
          <w:fldChar w:fldCharType="begin"/>
        </w:r>
        <w:r w:rsidR="00EB520D">
          <w:rPr>
            <w:noProof/>
            <w:webHidden/>
          </w:rPr>
          <w:instrText xml:space="preserve"> PAGEREF _Toc69735592 \h </w:instrText>
        </w:r>
        <w:r w:rsidR="00EB520D">
          <w:rPr>
            <w:noProof/>
            <w:webHidden/>
          </w:rPr>
        </w:r>
        <w:r w:rsidR="00EB520D">
          <w:rPr>
            <w:noProof/>
            <w:webHidden/>
          </w:rPr>
          <w:fldChar w:fldCharType="separate"/>
        </w:r>
        <w:r w:rsidR="00EB520D">
          <w:rPr>
            <w:noProof/>
            <w:webHidden/>
          </w:rPr>
          <w:t>12</w:t>
        </w:r>
        <w:r w:rsidR="00EB520D">
          <w:rPr>
            <w:noProof/>
            <w:webHidden/>
          </w:rPr>
          <w:fldChar w:fldCharType="end"/>
        </w:r>
      </w:hyperlink>
    </w:p>
    <w:p w14:paraId="51E5BF9C" w14:textId="5D64D7D9" w:rsidR="00EB520D" w:rsidRDefault="00681A74">
      <w:pPr>
        <w:pStyle w:val="Abbildungsverzeichnis"/>
        <w:tabs>
          <w:tab w:val="right" w:leader="dot" w:pos="7920"/>
        </w:tabs>
        <w:rPr>
          <w:rFonts w:eastAsiaTheme="minorEastAsia" w:cstheme="minorBidi"/>
          <w:noProof/>
          <w:color w:val="auto"/>
          <w:spacing w:val="0"/>
          <w:szCs w:val="22"/>
          <w:lang w:eastAsia="de-AT"/>
        </w:rPr>
      </w:pPr>
      <w:hyperlink w:anchor="_Toc69735593" w:history="1">
        <w:r w:rsidR="00EB520D" w:rsidRPr="0002188E">
          <w:rPr>
            <w:rStyle w:val="Hyperlink"/>
            <w:noProof/>
          </w:rPr>
          <w:t>Tabelle 9: Beschreibung der Unternehmenspartner</w:t>
        </w:r>
        <w:r w:rsidR="00EB520D">
          <w:rPr>
            <w:noProof/>
            <w:webHidden/>
          </w:rPr>
          <w:tab/>
        </w:r>
        <w:r w:rsidR="00EB520D">
          <w:rPr>
            <w:noProof/>
            <w:webHidden/>
          </w:rPr>
          <w:fldChar w:fldCharType="begin"/>
        </w:r>
        <w:r w:rsidR="00EB520D">
          <w:rPr>
            <w:noProof/>
            <w:webHidden/>
          </w:rPr>
          <w:instrText xml:space="preserve"> PAGEREF _Toc69735593 \h </w:instrText>
        </w:r>
        <w:r w:rsidR="00EB520D">
          <w:rPr>
            <w:noProof/>
            <w:webHidden/>
          </w:rPr>
        </w:r>
        <w:r w:rsidR="00EB520D">
          <w:rPr>
            <w:noProof/>
            <w:webHidden/>
          </w:rPr>
          <w:fldChar w:fldCharType="separate"/>
        </w:r>
        <w:r w:rsidR="00EB520D">
          <w:rPr>
            <w:noProof/>
            <w:webHidden/>
          </w:rPr>
          <w:t>12</w:t>
        </w:r>
        <w:r w:rsidR="00EB520D">
          <w:rPr>
            <w:noProof/>
            <w:webHidden/>
          </w:rPr>
          <w:fldChar w:fldCharType="end"/>
        </w:r>
      </w:hyperlink>
    </w:p>
    <w:p w14:paraId="75F496B1" w14:textId="4DF9DA69" w:rsidR="00EB520D" w:rsidRDefault="00681A74">
      <w:pPr>
        <w:pStyle w:val="Abbildungsverzeichnis"/>
        <w:tabs>
          <w:tab w:val="right" w:leader="dot" w:pos="7920"/>
        </w:tabs>
        <w:rPr>
          <w:rFonts w:eastAsiaTheme="minorEastAsia" w:cstheme="minorBidi"/>
          <w:noProof/>
          <w:color w:val="auto"/>
          <w:spacing w:val="0"/>
          <w:szCs w:val="22"/>
          <w:lang w:eastAsia="de-AT"/>
        </w:rPr>
      </w:pPr>
      <w:hyperlink w:anchor="_Toc69735594" w:history="1">
        <w:r w:rsidR="00EB520D" w:rsidRPr="0002188E">
          <w:rPr>
            <w:rStyle w:val="Hyperlink"/>
            <w:noProof/>
          </w:rPr>
          <w:t>Tabelle 10: Basisinformation Subauftragnehmer</w:t>
        </w:r>
        <w:r w:rsidR="00EB520D">
          <w:rPr>
            <w:noProof/>
            <w:webHidden/>
          </w:rPr>
          <w:tab/>
        </w:r>
        <w:r w:rsidR="00EB520D">
          <w:rPr>
            <w:noProof/>
            <w:webHidden/>
          </w:rPr>
          <w:fldChar w:fldCharType="begin"/>
        </w:r>
        <w:r w:rsidR="00EB520D">
          <w:rPr>
            <w:noProof/>
            <w:webHidden/>
          </w:rPr>
          <w:instrText xml:space="preserve"> PAGEREF _Toc69735594 \h </w:instrText>
        </w:r>
        <w:r w:rsidR="00EB520D">
          <w:rPr>
            <w:noProof/>
            <w:webHidden/>
          </w:rPr>
        </w:r>
        <w:r w:rsidR="00EB520D">
          <w:rPr>
            <w:noProof/>
            <w:webHidden/>
          </w:rPr>
          <w:fldChar w:fldCharType="separate"/>
        </w:r>
        <w:r w:rsidR="00EB520D">
          <w:rPr>
            <w:noProof/>
            <w:webHidden/>
          </w:rPr>
          <w:t>13</w:t>
        </w:r>
        <w:r w:rsidR="00EB520D">
          <w:rPr>
            <w:noProof/>
            <w:webHidden/>
          </w:rPr>
          <w:fldChar w:fldCharType="end"/>
        </w:r>
      </w:hyperlink>
    </w:p>
    <w:p w14:paraId="4345E808" w14:textId="52774D6C" w:rsidR="00EB520D" w:rsidRDefault="00681A74">
      <w:pPr>
        <w:pStyle w:val="Abbildungsverzeichnis"/>
        <w:tabs>
          <w:tab w:val="right" w:leader="dot" w:pos="7920"/>
        </w:tabs>
        <w:rPr>
          <w:rFonts w:eastAsiaTheme="minorEastAsia" w:cstheme="minorBidi"/>
          <w:noProof/>
          <w:color w:val="auto"/>
          <w:spacing w:val="0"/>
          <w:szCs w:val="22"/>
          <w:lang w:eastAsia="de-AT"/>
        </w:rPr>
      </w:pPr>
      <w:hyperlink w:anchor="_Toc69735595" w:history="1">
        <w:r w:rsidR="00EB520D" w:rsidRPr="0002188E">
          <w:rPr>
            <w:rStyle w:val="Hyperlink"/>
            <w:noProof/>
          </w:rPr>
          <w:t>Tabelle 11: Öffentlich geförderte Projekte im gleichen oder naheliegenden Themenfeld</w:t>
        </w:r>
        <w:r w:rsidR="00EB520D">
          <w:rPr>
            <w:noProof/>
            <w:webHidden/>
          </w:rPr>
          <w:tab/>
        </w:r>
        <w:r w:rsidR="00EB520D">
          <w:rPr>
            <w:noProof/>
            <w:webHidden/>
          </w:rPr>
          <w:fldChar w:fldCharType="begin"/>
        </w:r>
        <w:r w:rsidR="00EB520D">
          <w:rPr>
            <w:noProof/>
            <w:webHidden/>
          </w:rPr>
          <w:instrText xml:space="preserve"> PAGEREF _Toc69735595 \h </w:instrText>
        </w:r>
        <w:r w:rsidR="00EB520D">
          <w:rPr>
            <w:noProof/>
            <w:webHidden/>
          </w:rPr>
        </w:r>
        <w:r w:rsidR="00EB520D">
          <w:rPr>
            <w:noProof/>
            <w:webHidden/>
          </w:rPr>
          <w:fldChar w:fldCharType="separate"/>
        </w:r>
        <w:r w:rsidR="00EB520D">
          <w:rPr>
            <w:noProof/>
            <w:webHidden/>
          </w:rPr>
          <w:t>13</w:t>
        </w:r>
        <w:r w:rsidR="00EB520D">
          <w:rPr>
            <w:noProof/>
            <w:webHidden/>
          </w:rPr>
          <w:fldChar w:fldCharType="end"/>
        </w:r>
      </w:hyperlink>
    </w:p>
    <w:p w14:paraId="6BE34BC0" w14:textId="0C9BCA98" w:rsidR="00EB520D" w:rsidRDefault="00681A74">
      <w:pPr>
        <w:pStyle w:val="Abbildungsverzeichnis"/>
        <w:tabs>
          <w:tab w:val="right" w:leader="dot" w:pos="7920"/>
        </w:tabs>
        <w:rPr>
          <w:rFonts w:eastAsiaTheme="minorEastAsia" w:cstheme="minorBidi"/>
          <w:noProof/>
          <w:color w:val="auto"/>
          <w:spacing w:val="0"/>
          <w:szCs w:val="22"/>
          <w:lang w:eastAsia="de-AT"/>
        </w:rPr>
      </w:pPr>
      <w:hyperlink w:anchor="_Toc69735596" w:history="1">
        <w:r w:rsidR="00EB520D" w:rsidRPr="0002188E">
          <w:rPr>
            <w:rStyle w:val="Hyperlink"/>
            <w:noProof/>
          </w:rPr>
          <w:t>Tabelle 12: Anzahl der geplanten Schulungsteilnehmenden</w:t>
        </w:r>
        <w:r w:rsidR="00EB520D">
          <w:rPr>
            <w:noProof/>
            <w:webHidden/>
          </w:rPr>
          <w:tab/>
        </w:r>
        <w:r w:rsidR="00EB520D">
          <w:rPr>
            <w:noProof/>
            <w:webHidden/>
          </w:rPr>
          <w:fldChar w:fldCharType="begin"/>
        </w:r>
        <w:r w:rsidR="00EB520D">
          <w:rPr>
            <w:noProof/>
            <w:webHidden/>
          </w:rPr>
          <w:instrText xml:space="preserve"> PAGEREF _Toc69735596 \h </w:instrText>
        </w:r>
        <w:r w:rsidR="00EB520D">
          <w:rPr>
            <w:noProof/>
            <w:webHidden/>
          </w:rPr>
        </w:r>
        <w:r w:rsidR="00EB520D">
          <w:rPr>
            <w:noProof/>
            <w:webHidden/>
          </w:rPr>
          <w:fldChar w:fldCharType="separate"/>
        </w:r>
        <w:r w:rsidR="00EB520D">
          <w:rPr>
            <w:noProof/>
            <w:webHidden/>
          </w:rPr>
          <w:t>14</w:t>
        </w:r>
        <w:r w:rsidR="00EB520D">
          <w:rPr>
            <w:noProof/>
            <w:webHidden/>
          </w:rPr>
          <w:fldChar w:fldCharType="end"/>
        </w:r>
      </w:hyperlink>
    </w:p>
    <w:p w14:paraId="09DE0495" w14:textId="5D7FF65D" w:rsidR="00EB520D" w:rsidRDefault="00681A74">
      <w:pPr>
        <w:pStyle w:val="Abbildungsverzeichnis"/>
        <w:tabs>
          <w:tab w:val="right" w:leader="dot" w:pos="7920"/>
        </w:tabs>
        <w:rPr>
          <w:rFonts w:eastAsiaTheme="minorEastAsia" w:cstheme="minorBidi"/>
          <w:noProof/>
          <w:color w:val="auto"/>
          <w:spacing w:val="0"/>
          <w:szCs w:val="22"/>
          <w:lang w:eastAsia="de-AT"/>
        </w:rPr>
      </w:pPr>
      <w:hyperlink w:anchor="_Toc69735597" w:history="1">
        <w:r w:rsidR="00EB520D" w:rsidRPr="0002188E">
          <w:rPr>
            <w:rStyle w:val="Hyperlink"/>
            <w:noProof/>
          </w:rPr>
          <w:t>Tabelle 13: Anzahl der geplanten Vortragenden</w:t>
        </w:r>
        <w:r w:rsidR="00EB520D">
          <w:rPr>
            <w:noProof/>
            <w:webHidden/>
          </w:rPr>
          <w:tab/>
        </w:r>
        <w:r w:rsidR="00EB520D">
          <w:rPr>
            <w:noProof/>
            <w:webHidden/>
          </w:rPr>
          <w:fldChar w:fldCharType="begin"/>
        </w:r>
        <w:r w:rsidR="00EB520D">
          <w:rPr>
            <w:noProof/>
            <w:webHidden/>
          </w:rPr>
          <w:instrText xml:space="preserve"> PAGEREF _Toc69735597 \h </w:instrText>
        </w:r>
        <w:r w:rsidR="00EB520D">
          <w:rPr>
            <w:noProof/>
            <w:webHidden/>
          </w:rPr>
        </w:r>
        <w:r w:rsidR="00EB520D">
          <w:rPr>
            <w:noProof/>
            <w:webHidden/>
          </w:rPr>
          <w:fldChar w:fldCharType="separate"/>
        </w:r>
        <w:r w:rsidR="00EB520D">
          <w:rPr>
            <w:noProof/>
            <w:webHidden/>
          </w:rPr>
          <w:t>14</w:t>
        </w:r>
        <w:r w:rsidR="00EB520D">
          <w:rPr>
            <w:noProof/>
            <w:webHidden/>
          </w:rPr>
          <w:fldChar w:fldCharType="end"/>
        </w:r>
      </w:hyperlink>
    </w:p>
    <w:p w14:paraId="1A5F1AD9" w14:textId="4210BC9A" w:rsidR="00066E9A" w:rsidRDefault="00066E9A" w:rsidP="00066E9A">
      <w:pPr>
        <w:spacing w:after="0" w:line="240" w:lineRule="auto"/>
        <w:rPr>
          <w:rFonts w:asciiTheme="majorHAnsi" w:hAnsiTheme="majorHAnsi" w:cs="Times New Roman (Überschriften"/>
          <w:b/>
          <w:caps/>
          <w:spacing w:val="10"/>
          <w:sz w:val="32"/>
          <w:szCs w:val="32"/>
        </w:rPr>
      </w:pPr>
      <w:r>
        <w:fldChar w:fldCharType="end"/>
      </w:r>
      <w:r>
        <w:br w:type="page"/>
      </w:r>
    </w:p>
    <w:p w14:paraId="21DFC9F5" w14:textId="4A903C1E" w:rsidR="000F2727" w:rsidRPr="009607CE" w:rsidRDefault="000F2727" w:rsidP="000F2727">
      <w:pPr>
        <w:pStyle w:val="berschrift1"/>
      </w:pPr>
      <w:bookmarkStart w:id="7" w:name="_Toc69673455"/>
      <w:r>
        <w:rPr>
          <w:rFonts w:eastAsiaTheme="minorHAnsi"/>
        </w:rPr>
        <w:t>Allgemeines</w:t>
      </w:r>
      <w:bookmarkEnd w:id="6"/>
      <w:bookmarkEnd w:id="7"/>
    </w:p>
    <w:p w14:paraId="21538B5B" w14:textId="77777777" w:rsidR="000F2727" w:rsidRDefault="000F2727" w:rsidP="000F2727">
      <w:pPr>
        <w:pStyle w:val="a"/>
      </w:pPr>
      <w:r>
        <w:t>_</w:t>
      </w:r>
    </w:p>
    <w:p w14:paraId="1D15E340" w14:textId="2C45A9FB" w:rsidR="000F2727" w:rsidRDefault="00993750" w:rsidP="000F2727">
      <w:pPr>
        <w:pStyle w:val="berschrift2"/>
        <w:rPr>
          <w:lang w:val="de-DE"/>
        </w:rPr>
      </w:pPr>
      <w:bookmarkStart w:id="8" w:name="_Toc21522844"/>
      <w:bookmarkStart w:id="9" w:name="_Toc69673456"/>
      <w:r>
        <w:rPr>
          <w:lang w:val="de-DE"/>
        </w:rPr>
        <w:t>Checkliste für die An</w:t>
      </w:r>
      <w:r w:rsidR="000A1A46">
        <w:rPr>
          <w:lang w:val="de-DE"/>
        </w:rPr>
        <w:t>trag</w:t>
      </w:r>
      <w:r>
        <w:rPr>
          <w:lang w:val="de-DE"/>
        </w:rPr>
        <w:t>s</w:t>
      </w:r>
      <w:r w:rsidR="000F2727" w:rsidRPr="009607CE">
        <w:rPr>
          <w:lang w:val="de-DE"/>
        </w:rPr>
        <w:t>einreichung</w:t>
      </w:r>
      <w:bookmarkEnd w:id="8"/>
      <w:bookmarkEnd w:id="9"/>
    </w:p>
    <w:p w14:paraId="3E534895" w14:textId="3DDC537C" w:rsidR="00FB3CCC" w:rsidRPr="00FB3CCC" w:rsidRDefault="00FB3CCC" w:rsidP="00FB3CCC">
      <w:pPr>
        <w:rPr>
          <w:color w:val="306895" w:themeColor="accent2" w:themeShade="BF"/>
          <w:lang w:val="de-DE"/>
        </w:rPr>
      </w:pPr>
      <w:r w:rsidRPr="00FB3CCC">
        <w:rPr>
          <w:color w:val="306895" w:themeColor="accent2" w:themeShade="BF"/>
          <w:lang w:val="de-DE"/>
        </w:rPr>
        <w:t xml:space="preserve">Die Informationen in Kapitel </w:t>
      </w:r>
      <w:r>
        <w:rPr>
          <w:color w:val="306895" w:themeColor="accent2" w:themeShade="BF"/>
          <w:lang w:val="de-DE"/>
        </w:rPr>
        <w:t>1</w:t>
      </w:r>
      <w:r w:rsidRPr="00FB3CCC">
        <w:rPr>
          <w:color w:val="306895" w:themeColor="accent2" w:themeShade="BF"/>
          <w:lang w:val="de-DE"/>
        </w:rPr>
        <w:t xml:space="preserve"> dienen als </w:t>
      </w:r>
      <w:r w:rsidRPr="00FB3CCC">
        <w:rPr>
          <w:b/>
          <w:color w:val="306895" w:themeColor="accent2" w:themeShade="BF"/>
          <w:lang w:val="de-DE"/>
        </w:rPr>
        <w:t>Hilfestellung</w:t>
      </w:r>
      <w:r w:rsidRPr="00FB3CCC">
        <w:rPr>
          <w:color w:val="306895" w:themeColor="accent2" w:themeShade="BF"/>
          <w:lang w:val="de-DE"/>
        </w:rPr>
        <w:t xml:space="preserve"> zur Einreichung und können in der finalen Projektbeschreibung, die als Anhang im eCall hochgeladen wird, gelöscht werden. </w:t>
      </w:r>
    </w:p>
    <w:p w14:paraId="0796C6BF" w14:textId="6E3BD521" w:rsidR="00FB3CCC" w:rsidRPr="00FB3CCC" w:rsidRDefault="00FB3CCC" w:rsidP="00FB3CCC">
      <w:pPr>
        <w:rPr>
          <w:color w:val="306895" w:themeColor="accent2" w:themeShade="BF"/>
          <w:lang w:val="de-DE"/>
        </w:rPr>
      </w:pPr>
      <w:r w:rsidRPr="00FB3CCC">
        <w:rPr>
          <w:b/>
          <w:color w:val="306895" w:themeColor="accent2" w:themeShade="BF"/>
          <w:lang w:val="de-DE"/>
        </w:rPr>
        <w:t>Die in blauer Schrift angeführten Fragen, Hinweise und Anmerkungen bei den weiteren Kapiteln dürfen nicht überschrieben (gelöscht) werden!</w:t>
      </w:r>
    </w:p>
    <w:p w14:paraId="1D2C0C6F" w14:textId="77777777" w:rsidR="000F2727" w:rsidRPr="009607CE" w:rsidRDefault="000F2727" w:rsidP="002E64C8">
      <w:pPr>
        <w:pStyle w:val="berschrift3"/>
        <w:spacing w:before="300" w:after="100"/>
        <w:rPr>
          <w:lang w:val="de-DE"/>
        </w:rPr>
      </w:pPr>
      <w:bookmarkStart w:id="10" w:name="_Toc430158292"/>
      <w:bookmarkStart w:id="11" w:name="_Toc21522845"/>
      <w:bookmarkStart w:id="12" w:name="_Toc69673457"/>
      <w:r w:rsidRPr="009607CE">
        <w:rPr>
          <w:lang w:val="de-DE"/>
        </w:rPr>
        <w:t>Checkliste Formalprüfung</w:t>
      </w:r>
      <w:bookmarkEnd w:id="10"/>
      <w:bookmarkEnd w:id="11"/>
      <w:bookmarkEnd w:id="12"/>
    </w:p>
    <w:p w14:paraId="3DE5C462" w14:textId="2FCF0422"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160450B7" w14:textId="06282826" w:rsidR="00710F1E" w:rsidRDefault="00710F1E" w:rsidP="00B45828">
      <w:pPr>
        <w:pStyle w:val="Beschriftung"/>
      </w:pPr>
      <w:bookmarkStart w:id="13" w:name="_Toc51934028"/>
      <w:bookmarkStart w:id="14" w:name="_Toc69735586"/>
      <w:r w:rsidRPr="00B45828">
        <w:t>Tabelle</w:t>
      </w:r>
      <w:r>
        <w:t xml:space="preserve"> </w:t>
      </w:r>
      <w:fldSimple w:instr=" SEQ Tabelle \* ARABIC ">
        <w:r w:rsidR="002772A8">
          <w:rPr>
            <w:noProof/>
          </w:rPr>
          <w:t>2</w:t>
        </w:r>
      </w:fldSimple>
      <w:r>
        <w:t xml:space="preserve">: </w:t>
      </w:r>
      <w:r w:rsidRPr="008C3200">
        <w:t>Formalprüfungscheckliste „Vollständigkeit der Projektbeschreibung“</w:t>
      </w:r>
      <w:bookmarkEnd w:id="13"/>
      <w:bookmarkEnd w:id="14"/>
    </w:p>
    <w:tbl>
      <w:tblPr>
        <w:tblStyle w:val="Listentabelle3Akzent1"/>
        <w:tblW w:w="8062" w:type="dxa"/>
        <w:tblLayout w:type="fixed"/>
        <w:tblLook w:val="04A0" w:firstRow="1" w:lastRow="0" w:firstColumn="1" w:lastColumn="0" w:noHBand="0" w:noVBand="1"/>
      </w:tblPr>
      <w:tblGrid>
        <w:gridCol w:w="2547"/>
        <w:gridCol w:w="2410"/>
        <w:gridCol w:w="1134"/>
        <w:gridCol w:w="1971"/>
      </w:tblGrid>
      <w:tr w:rsidR="00710F1E" w14:paraId="1D88CD10" w14:textId="6B220E70" w:rsidTr="00EE025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47" w:type="dxa"/>
          </w:tcPr>
          <w:p w14:paraId="58A71977" w14:textId="07E50469" w:rsidR="00710F1E" w:rsidRPr="00710F1E" w:rsidRDefault="00710F1E" w:rsidP="00710F1E">
            <w:pPr>
              <w:pStyle w:val="Tabellentext"/>
              <w:rPr>
                <w:b w:val="0"/>
                <w:i/>
                <w:iCs/>
                <w:color w:val="FFFFFF" w:themeColor="background1"/>
                <w:u w:val="single"/>
                <w:lang w:val="de-DE"/>
              </w:rPr>
            </w:pPr>
            <w:r w:rsidRPr="00710F1E">
              <w:rPr>
                <w:i/>
                <w:iCs/>
                <w:color w:val="FFFFFF" w:themeColor="background1"/>
                <w:lang w:val="de-DE"/>
              </w:rPr>
              <w:t>Kriterium</w:t>
            </w:r>
          </w:p>
        </w:tc>
        <w:tc>
          <w:tcPr>
            <w:tcW w:w="2410" w:type="dxa"/>
          </w:tcPr>
          <w:p w14:paraId="1490E08B" w14:textId="77E6D528" w:rsidR="00710F1E" w:rsidRPr="00710F1E" w:rsidRDefault="00710F1E" w:rsidP="00710F1E">
            <w:pPr>
              <w:pStyle w:val="Tabellentext"/>
              <w:cnfStyle w:val="100000000000" w:firstRow="1" w:lastRow="0" w:firstColumn="0" w:lastColumn="0" w:oddVBand="0" w:evenVBand="0" w:oddHBand="0" w:evenHBand="0" w:firstRowFirstColumn="0" w:firstRowLastColumn="0" w:lastRowFirstColumn="0" w:lastRowLastColumn="0"/>
              <w:rPr>
                <w:b w:val="0"/>
                <w:i/>
                <w:iCs/>
                <w:color w:val="FFFFFF" w:themeColor="background1"/>
                <w:u w:val="single"/>
                <w:lang w:val="de-DE"/>
              </w:rPr>
            </w:pPr>
            <w:r w:rsidRPr="00710F1E">
              <w:rPr>
                <w:i/>
                <w:iCs/>
                <w:color w:val="FFFFFF" w:themeColor="background1"/>
                <w:lang w:val="de-DE"/>
              </w:rPr>
              <w:t>Prüfinhalt</w:t>
            </w:r>
          </w:p>
        </w:tc>
        <w:tc>
          <w:tcPr>
            <w:tcW w:w="1134" w:type="dxa"/>
          </w:tcPr>
          <w:p w14:paraId="1502DFBC" w14:textId="6D8C5564" w:rsidR="00710F1E" w:rsidRPr="00710F1E" w:rsidRDefault="00710F1E" w:rsidP="00710F1E">
            <w:pPr>
              <w:pStyle w:val="Tabellentext"/>
              <w:cnfStyle w:val="100000000000" w:firstRow="1" w:lastRow="0" w:firstColumn="0" w:lastColumn="0" w:oddVBand="0" w:evenVBand="0" w:oddHBand="0" w:evenHBand="0" w:firstRowFirstColumn="0" w:firstRowLastColumn="0" w:lastRowFirstColumn="0" w:lastRowLastColumn="0"/>
              <w:rPr>
                <w:b w:val="0"/>
                <w:i/>
                <w:iCs/>
                <w:color w:val="FFFFFF" w:themeColor="background1"/>
                <w:u w:val="single"/>
                <w:lang w:val="de-DE"/>
              </w:rPr>
            </w:pPr>
            <w:r w:rsidRPr="00710F1E">
              <w:rPr>
                <w:i/>
                <w:iCs/>
                <w:color w:val="FFFFFF" w:themeColor="background1"/>
                <w:lang w:val="de-DE"/>
              </w:rPr>
              <w:t>Mangel behebbar</w:t>
            </w:r>
          </w:p>
        </w:tc>
        <w:tc>
          <w:tcPr>
            <w:tcW w:w="1971" w:type="dxa"/>
          </w:tcPr>
          <w:p w14:paraId="2A4DDB5B" w14:textId="3BB4D2E4" w:rsidR="00710F1E" w:rsidRPr="00710F1E" w:rsidRDefault="00710F1E" w:rsidP="00710F1E">
            <w:pPr>
              <w:pStyle w:val="Tabellentext"/>
              <w:cnfStyle w:val="100000000000" w:firstRow="1" w:lastRow="0" w:firstColumn="0" w:lastColumn="0" w:oddVBand="0" w:evenVBand="0" w:oddHBand="0" w:evenHBand="0" w:firstRowFirstColumn="0" w:firstRowLastColumn="0" w:lastRowFirstColumn="0" w:lastRowLastColumn="0"/>
              <w:rPr>
                <w:b w:val="0"/>
                <w:i/>
                <w:iCs/>
                <w:color w:val="FFFFFF" w:themeColor="background1"/>
                <w:u w:val="single"/>
                <w:lang w:val="de-DE"/>
              </w:rPr>
            </w:pPr>
            <w:r w:rsidRPr="00710F1E">
              <w:rPr>
                <w:i/>
                <w:iCs/>
                <w:color w:val="FFFFFF" w:themeColor="background1"/>
                <w:lang w:val="de-DE"/>
              </w:rPr>
              <w:t>Konsequenz</w:t>
            </w:r>
          </w:p>
        </w:tc>
      </w:tr>
      <w:tr w:rsidR="00710F1E" w14:paraId="3CF5CDD9" w14:textId="77777777" w:rsidTr="00EE02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2C935253" w14:textId="3CE6C95C" w:rsidR="00710F1E" w:rsidRPr="00710F1E" w:rsidRDefault="00710F1E" w:rsidP="00710F1E">
            <w:pPr>
              <w:pStyle w:val="Tabellentext"/>
              <w:rPr>
                <w:b w:val="0"/>
                <w:bCs/>
              </w:rPr>
            </w:pPr>
            <w:r w:rsidRPr="00710F1E">
              <w:rPr>
                <w:b w:val="0"/>
                <w:bCs/>
              </w:rPr>
              <w:t xml:space="preserve">Es wurde die richtige Vorlage verwendet. (Instrument im eCall stimmt mit Projektbe-schreibung überein) </w:t>
            </w:r>
          </w:p>
        </w:tc>
        <w:tc>
          <w:tcPr>
            <w:tcW w:w="2410" w:type="dxa"/>
          </w:tcPr>
          <w:p w14:paraId="2AC9F5CC" w14:textId="08553F7E" w:rsidR="00710F1E" w:rsidRPr="004E2816" w:rsidRDefault="00681A74" w:rsidP="00141EAE">
            <w:pPr>
              <w:pStyle w:val="Tabellentext"/>
              <w:cnfStyle w:val="000000100000" w:firstRow="0" w:lastRow="0" w:firstColumn="0" w:lastColumn="0" w:oddVBand="0" w:evenVBand="0" w:oddHBand="1" w:evenHBand="0" w:firstRowFirstColumn="0" w:firstRowLastColumn="0" w:lastRowFirstColumn="0" w:lastRowLastColumn="0"/>
              <w:rPr>
                <w:lang w:val="de-DE"/>
              </w:rPr>
            </w:pPr>
            <w:hyperlink r:id="rId8" w:history="1">
              <w:r w:rsidR="00710F1E" w:rsidRPr="00141EAE">
                <w:rPr>
                  <w:rStyle w:val="Hyperlink"/>
                  <w:i/>
                  <w:lang w:val="de-DE"/>
                </w:rPr>
                <w:t>Projektbeschreibung</w:t>
              </w:r>
            </w:hyperlink>
          </w:p>
        </w:tc>
        <w:tc>
          <w:tcPr>
            <w:tcW w:w="1134" w:type="dxa"/>
          </w:tcPr>
          <w:p w14:paraId="20E75D11" w14:textId="1C0F9AB9" w:rsidR="00710F1E" w:rsidRPr="004E2816" w:rsidRDefault="00F11420" w:rsidP="00F11420">
            <w:pPr>
              <w:pStyle w:val="Tabellentext"/>
              <w:cnfStyle w:val="000000100000" w:firstRow="0" w:lastRow="0" w:firstColumn="0" w:lastColumn="0" w:oddVBand="0" w:evenVBand="0" w:oddHBand="1" w:evenHBand="0" w:firstRowFirstColumn="0" w:firstRowLastColumn="0" w:lastRowFirstColumn="0" w:lastRowLastColumn="0"/>
              <w:rPr>
                <w:lang w:val="de-DE"/>
              </w:rPr>
            </w:pPr>
            <w:r>
              <w:rPr>
                <w:i/>
                <w:lang w:val="de-DE"/>
              </w:rPr>
              <w:t>Ja</w:t>
            </w:r>
          </w:p>
        </w:tc>
        <w:tc>
          <w:tcPr>
            <w:tcW w:w="1971" w:type="dxa"/>
          </w:tcPr>
          <w:p w14:paraId="66EA135D" w14:textId="31DAB833" w:rsidR="00710F1E" w:rsidRPr="004E2816" w:rsidRDefault="00F11420" w:rsidP="00710F1E">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eCall Mängelbehebung</w:t>
            </w:r>
            <w:r w:rsidR="00710F1E" w:rsidRPr="004E2816">
              <w:rPr>
                <w:lang w:val="de-DE"/>
              </w:rPr>
              <w:t xml:space="preserve"> </w:t>
            </w:r>
          </w:p>
        </w:tc>
      </w:tr>
      <w:tr w:rsidR="00710F1E" w14:paraId="47C8A90C" w14:textId="77777777" w:rsidTr="00EE0250">
        <w:trPr>
          <w:cantSplit/>
        </w:trPr>
        <w:tc>
          <w:tcPr>
            <w:cnfStyle w:val="001000000000" w:firstRow="0" w:lastRow="0" w:firstColumn="1" w:lastColumn="0" w:oddVBand="0" w:evenVBand="0" w:oddHBand="0" w:evenHBand="0" w:firstRowFirstColumn="0" w:firstRowLastColumn="0" w:lastRowFirstColumn="0" w:lastRowLastColumn="0"/>
            <w:tcW w:w="2547" w:type="dxa"/>
          </w:tcPr>
          <w:p w14:paraId="337A9A1A" w14:textId="780A0C65" w:rsidR="00710F1E" w:rsidRPr="00710F1E" w:rsidRDefault="00710F1E" w:rsidP="00710F1E">
            <w:pPr>
              <w:pStyle w:val="Tabellentext"/>
              <w:rPr>
                <w:b w:val="0"/>
                <w:bCs/>
              </w:rPr>
            </w:pPr>
            <w:r w:rsidRPr="00710F1E">
              <w:rPr>
                <w:b w:val="0"/>
                <w:bCs/>
              </w:rPr>
              <w:t>Die Projektbeschreibung ist ausreichend befüllt vorhanden und es wurde die richtige Sprache verwendet.</w:t>
            </w:r>
          </w:p>
        </w:tc>
        <w:tc>
          <w:tcPr>
            <w:tcW w:w="2410" w:type="dxa"/>
          </w:tcPr>
          <w:p w14:paraId="348A7322" w14:textId="77777777" w:rsidR="00710F1E" w:rsidRDefault="00710F1E" w:rsidP="00710F1E">
            <w:pPr>
              <w:pStyle w:val="Tabellentext"/>
              <w:cnfStyle w:val="000000000000" w:firstRow="0" w:lastRow="0" w:firstColumn="0" w:lastColumn="0" w:oddVBand="0" w:evenVBand="0" w:oddHBand="0" w:evenHBand="0" w:firstRowFirstColumn="0" w:firstRowLastColumn="0" w:lastRowFirstColumn="0" w:lastRowLastColumn="0"/>
              <w:rPr>
                <w:lang w:val="de-DE"/>
              </w:rPr>
            </w:pPr>
            <w:r w:rsidRPr="004E2816">
              <w:rPr>
                <w:lang w:val="de-DE"/>
              </w:rPr>
              <w:t xml:space="preserve">Sprache: Deutsch </w:t>
            </w:r>
          </w:p>
          <w:p w14:paraId="0176950A" w14:textId="3E6F9D51" w:rsidR="00710F1E" w:rsidRPr="004E2816" w:rsidRDefault="00710F1E" w:rsidP="00710F1E">
            <w:pPr>
              <w:pStyle w:val="Tabellentext"/>
              <w:cnfStyle w:val="000000000000" w:firstRow="0" w:lastRow="0" w:firstColumn="0" w:lastColumn="0" w:oddVBand="0" w:evenVBand="0" w:oddHBand="0" w:evenHBand="0" w:firstRowFirstColumn="0" w:firstRowLastColumn="0" w:lastRowFirstColumn="0" w:lastRowLastColumn="0"/>
              <w:rPr>
                <w:i/>
                <w:lang w:val="de-DE"/>
              </w:rPr>
            </w:pPr>
            <w:r>
              <w:rPr>
                <w:lang w:val="de-DE"/>
              </w:rPr>
              <w:t>Eine</w:t>
            </w:r>
            <w:r w:rsidRPr="004E2816">
              <w:rPr>
                <w:lang w:val="de-DE"/>
              </w:rPr>
              <w:t xml:space="preserve"> Abänderung oder Ergänzung von Kapiteln wie auch einzelner Überschriften ist nicht zulässig!</w:t>
            </w:r>
          </w:p>
        </w:tc>
        <w:tc>
          <w:tcPr>
            <w:tcW w:w="1134" w:type="dxa"/>
          </w:tcPr>
          <w:p w14:paraId="3D405FF3" w14:textId="0BE68674" w:rsidR="00710F1E" w:rsidRPr="004E2816" w:rsidRDefault="00F11420" w:rsidP="00710F1E">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971" w:type="dxa"/>
          </w:tcPr>
          <w:p w14:paraId="69ADB369" w14:textId="35A227BD" w:rsidR="00710F1E" w:rsidRPr="004E2816" w:rsidRDefault="00F11420" w:rsidP="00710F1E">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eCall Mängelbehebung</w:t>
            </w:r>
            <w:r w:rsidR="00710F1E" w:rsidRPr="004E2816">
              <w:rPr>
                <w:lang w:val="de-DE"/>
              </w:rPr>
              <w:t xml:space="preserve"> </w:t>
            </w:r>
          </w:p>
        </w:tc>
      </w:tr>
    </w:tbl>
    <w:p w14:paraId="33DE5EB3" w14:textId="4AB4B88D" w:rsidR="00710F1E" w:rsidRPr="00710F1E" w:rsidRDefault="00710F1E" w:rsidP="000F2727">
      <w:pPr>
        <w:rPr>
          <w:bCs/>
          <w:u w:val="single"/>
          <w:lang w:val="de-DE"/>
        </w:rPr>
      </w:pPr>
    </w:p>
    <w:p w14:paraId="24F4F496" w14:textId="61B0482E" w:rsidR="00C803C4" w:rsidRDefault="00C803C4" w:rsidP="00B45828">
      <w:pPr>
        <w:pStyle w:val="Beschriftung"/>
      </w:pPr>
      <w:bookmarkStart w:id="15" w:name="_Toc51934029"/>
      <w:bookmarkStart w:id="16" w:name="_Toc69735587"/>
      <w:r>
        <w:t xml:space="preserve">Tabelle </w:t>
      </w:r>
      <w:fldSimple w:instr=" SEQ Tabelle \* ARABIC ">
        <w:r w:rsidR="002772A8">
          <w:rPr>
            <w:noProof/>
          </w:rPr>
          <w:t>3</w:t>
        </w:r>
      </w:fldSimple>
      <w:r w:rsidRPr="00083D74">
        <w:t>: Formalprüfungscheckliste „</w:t>
      </w:r>
      <w:r>
        <w:t>Teilnahmeberechtigung</w:t>
      </w:r>
      <w:r w:rsidRPr="00083D74">
        <w:t>“</w:t>
      </w:r>
      <w:bookmarkEnd w:id="15"/>
      <w:bookmarkEnd w:id="16"/>
    </w:p>
    <w:tbl>
      <w:tblPr>
        <w:tblStyle w:val="Listentabelle3Akzent1"/>
        <w:tblW w:w="5000" w:type="pct"/>
        <w:tblLook w:val="04A0" w:firstRow="1" w:lastRow="0" w:firstColumn="1" w:lastColumn="0" w:noHBand="0" w:noVBand="1"/>
      </w:tblPr>
      <w:tblGrid>
        <w:gridCol w:w="2214"/>
        <w:gridCol w:w="2787"/>
        <w:gridCol w:w="1011"/>
        <w:gridCol w:w="1908"/>
      </w:tblGrid>
      <w:tr w:rsidR="00C803C4" w14:paraId="7338EF42" w14:textId="325F3203" w:rsidTr="008E031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98" w:type="pct"/>
          </w:tcPr>
          <w:p w14:paraId="22A37129" w14:textId="6B0DDE4B" w:rsidR="00771675" w:rsidRPr="00C803C4" w:rsidRDefault="00771675" w:rsidP="00C803C4">
            <w:pPr>
              <w:pStyle w:val="Tabellentext"/>
              <w:rPr>
                <w:bCs/>
                <w:i/>
                <w:iCs/>
                <w:color w:val="FFFFFF" w:themeColor="background1"/>
                <w:lang w:val="de-DE"/>
              </w:rPr>
            </w:pPr>
            <w:r w:rsidRPr="00C803C4">
              <w:rPr>
                <w:bCs/>
                <w:i/>
                <w:iCs/>
                <w:color w:val="FFFFFF" w:themeColor="background1"/>
                <w:lang w:val="de-DE"/>
              </w:rPr>
              <w:t>Kriterium</w:t>
            </w:r>
          </w:p>
        </w:tc>
        <w:tc>
          <w:tcPr>
            <w:tcW w:w="2030" w:type="pct"/>
          </w:tcPr>
          <w:p w14:paraId="090E61A7" w14:textId="4EFBF1BA" w:rsidR="00771675" w:rsidRPr="00C803C4" w:rsidRDefault="00771675" w:rsidP="00C803C4">
            <w:pPr>
              <w:pStyle w:val="Tabellentext"/>
              <w:cnfStyle w:val="100000000000" w:firstRow="1" w:lastRow="0" w:firstColumn="0" w:lastColumn="0" w:oddVBand="0" w:evenVBand="0" w:oddHBand="0" w:evenHBand="0" w:firstRowFirstColumn="0" w:firstRowLastColumn="0" w:lastRowFirstColumn="0" w:lastRowLastColumn="0"/>
              <w:rPr>
                <w:bCs/>
                <w:i/>
                <w:iCs/>
                <w:color w:val="FFFFFF" w:themeColor="background1"/>
                <w:lang w:val="de-DE"/>
              </w:rPr>
            </w:pPr>
            <w:r w:rsidRPr="00C803C4">
              <w:rPr>
                <w:bCs/>
                <w:i/>
                <w:iCs/>
                <w:color w:val="FFFFFF" w:themeColor="background1"/>
                <w:lang w:val="de-DE"/>
              </w:rPr>
              <w:t>Prüfinhalt</w:t>
            </w:r>
          </w:p>
        </w:tc>
        <w:tc>
          <w:tcPr>
            <w:tcW w:w="638" w:type="pct"/>
          </w:tcPr>
          <w:p w14:paraId="07C4FEDD" w14:textId="18282C30" w:rsidR="00771675" w:rsidRPr="00C803C4" w:rsidRDefault="00771675" w:rsidP="00C803C4">
            <w:pPr>
              <w:pStyle w:val="Tabellentext"/>
              <w:cnfStyle w:val="100000000000" w:firstRow="1" w:lastRow="0" w:firstColumn="0" w:lastColumn="0" w:oddVBand="0" w:evenVBand="0" w:oddHBand="0" w:evenHBand="0" w:firstRowFirstColumn="0" w:firstRowLastColumn="0" w:lastRowFirstColumn="0" w:lastRowLastColumn="0"/>
              <w:rPr>
                <w:bCs/>
                <w:i/>
                <w:iCs/>
                <w:color w:val="FFFFFF" w:themeColor="background1"/>
                <w:lang w:val="de-DE"/>
              </w:rPr>
            </w:pPr>
            <w:r w:rsidRPr="00C803C4">
              <w:rPr>
                <w:bCs/>
                <w:i/>
                <w:iCs/>
                <w:color w:val="FFFFFF" w:themeColor="background1"/>
                <w:lang w:val="de-DE"/>
              </w:rPr>
              <w:t>Mangel behbbar</w:t>
            </w:r>
          </w:p>
        </w:tc>
        <w:tc>
          <w:tcPr>
            <w:tcW w:w="934" w:type="pct"/>
          </w:tcPr>
          <w:p w14:paraId="2B722ACB" w14:textId="1CDC2FEC" w:rsidR="00771675" w:rsidRPr="00C803C4" w:rsidRDefault="00C803C4" w:rsidP="00C803C4">
            <w:pPr>
              <w:pStyle w:val="Tabellentext"/>
              <w:cnfStyle w:val="100000000000" w:firstRow="1" w:lastRow="0" w:firstColumn="0" w:lastColumn="0" w:oddVBand="0" w:evenVBand="0" w:oddHBand="0" w:evenHBand="0" w:firstRowFirstColumn="0" w:firstRowLastColumn="0" w:lastRowFirstColumn="0" w:lastRowLastColumn="0"/>
              <w:rPr>
                <w:bCs/>
                <w:i/>
                <w:iCs/>
                <w:color w:val="FFFFFF" w:themeColor="background1"/>
                <w:lang w:val="de-DE"/>
              </w:rPr>
            </w:pPr>
            <w:r w:rsidRPr="00C803C4">
              <w:rPr>
                <w:bCs/>
                <w:i/>
                <w:iCs/>
                <w:color w:val="FFFFFF" w:themeColor="background1"/>
                <w:lang w:val="de-DE"/>
              </w:rPr>
              <w:t>Konsequenz</w:t>
            </w:r>
          </w:p>
        </w:tc>
      </w:tr>
      <w:tr w:rsidR="00771675" w14:paraId="634C7834" w14:textId="77777777" w:rsidTr="008E031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8" w:type="pct"/>
          </w:tcPr>
          <w:p w14:paraId="03EE56CF" w14:textId="4C33D80A" w:rsidR="00771675" w:rsidRPr="00C803C4" w:rsidRDefault="00771675" w:rsidP="00C803C4">
            <w:pPr>
              <w:pStyle w:val="Tabellentext"/>
              <w:rPr>
                <w:b w:val="0"/>
                <w:bCs/>
              </w:rPr>
            </w:pPr>
            <w:r w:rsidRPr="00C803C4">
              <w:rPr>
                <w:b w:val="0"/>
                <w:bCs/>
              </w:rPr>
              <w:t>Der/die Förderungswerbende (Konsortialführung) ist berechtigt, einen Antrag einzureichen.</w:t>
            </w:r>
          </w:p>
        </w:tc>
        <w:tc>
          <w:tcPr>
            <w:tcW w:w="2030" w:type="pct"/>
          </w:tcPr>
          <w:p w14:paraId="6984F1F4" w14:textId="1258C775" w:rsidR="00771675" w:rsidRPr="00761314" w:rsidRDefault="00F11420" w:rsidP="00141EAE">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E</w:t>
            </w:r>
            <w:r w:rsidR="00771675" w:rsidRPr="00761314">
              <w:rPr>
                <w:lang w:val="de-DE"/>
              </w:rPr>
              <w:t>inrichtungen für Forschung und Wissensverbreitung</w:t>
            </w:r>
          </w:p>
        </w:tc>
        <w:tc>
          <w:tcPr>
            <w:tcW w:w="638" w:type="pct"/>
          </w:tcPr>
          <w:p w14:paraId="2C4304AB" w14:textId="3D86A974" w:rsidR="00771675" w:rsidRPr="004E2816" w:rsidRDefault="00C803C4" w:rsidP="00C803C4">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00771675" w:rsidRPr="004E2816">
              <w:rPr>
                <w:i/>
                <w:lang w:val="de-DE"/>
              </w:rPr>
              <w:t>ein</w:t>
            </w:r>
          </w:p>
        </w:tc>
        <w:tc>
          <w:tcPr>
            <w:tcW w:w="934" w:type="pct"/>
          </w:tcPr>
          <w:p w14:paraId="2216E499" w14:textId="38443B56" w:rsidR="00771675" w:rsidRPr="004E2816" w:rsidRDefault="00771675" w:rsidP="00C803C4">
            <w:pPr>
              <w:pStyle w:val="Tabellentext"/>
              <w:cnfStyle w:val="000000100000" w:firstRow="0" w:lastRow="0" w:firstColumn="0" w:lastColumn="0" w:oddVBand="0" w:evenVBand="0" w:oddHBand="1" w:evenHBand="0" w:firstRowFirstColumn="0" w:firstRowLastColumn="0" w:lastRowFirstColumn="0" w:lastRowLastColumn="0"/>
              <w:rPr>
                <w:lang w:val="de-DE"/>
              </w:rPr>
            </w:pPr>
            <w:r w:rsidRPr="004E2816">
              <w:rPr>
                <w:lang w:val="de-DE"/>
              </w:rPr>
              <w:t>Ablehnung aus formalen Gründen</w:t>
            </w:r>
          </w:p>
        </w:tc>
      </w:tr>
      <w:tr w:rsidR="00C803C4" w14:paraId="606800C1" w14:textId="77777777" w:rsidTr="008E031D">
        <w:trPr>
          <w:cantSplit/>
        </w:trPr>
        <w:tc>
          <w:tcPr>
            <w:cnfStyle w:val="001000000000" w:firstRow="0" w:lastRow="0" w:firstColumn="1" w:lastColumn="0" w:oddVBand="0" w:evenVBand="0" w:oddHBand="0" w:evenHBand="0" w:firstRowFirstColumn="0" w:firstRowLastColumn="0" w:lastRowFirstColumn="0" w:lastRowLastColumn="0"/>
            <w:tcW w:w="1398" w:type="pct"/>
          </w:tcPr>
          <w:p w14:paraId="7F445A99" w14:textId="2BFA1D0A" w:rsidR="00771675" w:rsidRPr="00E06A2A" w:rsidRDefault="00771675" w:rsidP="00C803C4">
            <w:pPr>
              <w:pStyle w:val="Tabellentext"/>
              <w:rPr>
                <w:b w:val="0"/>
                <w:bCs/>
              </w:rPr>
            </w:pPr>
            <w:r w:rsidRPr="00E06A2A">
              <w:rPr>
                <w:b w:val="0"/>
                <w:bCs/>
              </w:rPr>
              <w:t xml:space="preserve">Bei Konsortien: </w:t>
            </w:r>
            <w:r w:rsidR="00016FCD" w:rsidRPr="00E06A2A">
              <w:rPr>
                <w:rFonts w:asciiTheme="majorHAnsi" w:hAnsiTheme="majorHAnsi" w:cstheme="majorHAnsi"/>
                <w:b w:val="0"/>
              </w:rPr>
              <w:t>Die</w:t>
            </w:r>
            <w:r w:rsidR="00016FCD" w:rsidRPr="00E06A2A">
              <w:rPr>
                <w:rFonts w:asciiTheme="majorHAnsi" w:hAnsiTheme="majorHAnsi" w:cstheme="majorHAnsi"/>
              </w:rPr>
              <w:t xml:space="preserve"> </w:t>
            </w:r>
            <w:r w:rsidRPr="00E06A2A">
              <w:rPr>
                <w:b w:val="0"/>
                <w:bCs/>
              </w:rPr>
              <w:t>Projektpartner sind teilnahmeberechtigt.</w:t>
            </w:r>
          </w:p>
        </w:tc>
        <w:tc>
          <w:tcPr>
            <w:tcW w:w="2030" w:type="pct"/>
          </w:tcPr>
          <w:p w14:paraId="7C549943" w14:textId="43037BA4" w:rsidR="00771675" w:rsidRPr="00F11420" w:rsidRDefault="00771675" w:rsidP="00141EAE">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06A2A">
              <w:rPr>
                <w:lang w:val="de-DE"/>
              </w:rPr>
              <w:t xml:space="preserve">Unternehmen jeder Rechtsform </w:t>
            </w:r>
          </w:p>
        </w:tc>
        <w:tc>
          <w:tcPr>
            <w:tcW w:w="638" w:type="pct"/>
          </w:tcPr>
          <w:p w14:paraId="54889EF1" w14:textId="1533FE06" w:rsidR="00771675" w:rsidRPr="00E06A2A" w:rsidRDefault="00F11420" w:rsidP="00C803C4">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934" w:type="pct"/>
          </w:tcPr>
          <w:p w14:paraId="18466A48" w14:textId="3C0A7E6F" w:rsidR="00771675" w:rsidRPr="004E2816" w:rsidRDefault="00F11420" w:rsidP="00C803C4">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eCall Mängelbehebung: Partner ausladen</w:t>
            </w:r>
          </w:p>
        </w:tc>
      </w:tr>
    </w:tbl>
    <w:p w14:paraId="30DD62F5" w14:textId="77777777" w:rsidR="0027292D" w:rsidRPr="00162F70" w:rsidRDefault="0027292D" w:rsidP="0027292D">
      <w:pPr>
        <w:pStyle w:val="berschrift3"/>
        <w:spacing w:before="300" w:after="100"/>
      </w:pPr>
      <w:bookmarkStart w:id="17" w:name="_Toc69673458"/>
      <w:r w:rsidRPr="00162F70">
        <w:t>Formatierung</w:t>
      </w:r>
      <w:bookmarkEnd w:id="17"/>
    </w:p>
    <w:p w14:paraId="382A2D2B" w14:textId="4DB07E01" w:rsidR="0027292D" w:rsidRPr="0027292D" w:rsidRDefault="0027292D" w:rsidP="0027292D">
      <w:pPr>
        <w:rPr>
          <w:color w:val="306895" w:themeColor="accent2" w:themeShade="BF"/>
        </w:rPr>
      </w:pPr>
      <w:r w:rsidRPr="0027292D">
        <w:rPr>
          <w:color w:val="306895" w:themeColor="accent2" w:themeShade="BF"/>
        </w:rPr>
        <w:t xml:space="preserve">Die Vorgaben für die </w:t>
      </w:r>
      <w:r w:rsidRPr="00613CB7">
        <w:rPr>
          <w:b/>
          <w:bCs/>
          <w:color w:val="306895" w:themeColor="accent2" w:themeShade="BF"/>
        </w:rPr>
        <w:t>Formatierung und die Seitenzahlen</w:t>
      </w:r>
      <w:r w:rsidRPr="0027292D">
        <w:rPr>
          <w:color w:val="306895" w:themeColor="accent2" w:themeShade="BF"/>
        </w:rPr>
        <w:t xml:space="preserve"> (jeweils im Kapitel angegeben) dienen der Vergleichbarkeit und Lesbarkeit der Anträge für die Jurymitglieder. Werden die Vorgaben nicht eingehalten, kann sich dies entsprechend negativ in der Jurybewertung auswirken.</w:t>
      </w:r>
    </w:p>
    <w:p w14:paraId="67445E16" w14:textId="70B8C022" w:rsidR="0027292D" w:rsidRDefault="0027292D" w:rsidP="00B45828">
      <w:pPr>
        <w:pStyle w:val="Beschriftung"/>
      </w:pPr>
      <w:bookmarkStart w:id="18" w:name="_Toc51934030"/>
      <w:bookmarkStart w:id="19" w:name="_Toc69735588"/>
      <w:r>
        <w:t xml:space="preserve">Tabelle </w:t>
      </w:r>
      <w:fldSimple w:instr=" SEQ Tabelle \* ARABIC ">
        <w:r w:rsidR="002772A8">
          <w:rPr>
            <w:noProof/>
          </w:rPr>
          <w:t>4</w:t>
        </w:r>
      </w:fldSimple>
      <w:r>
        <w:t xml:space="preserve">: </w:t>
      </w:r>
      <w:r w:rsidR="00491970" w:rsidRPr="00491970">
        <w:t>Formalprüfungscheckliste</w:t>
      </w:r>
      <w:r w:rsidR="00491970">
        <w:t xml:space="preserve"> „Vorgaben für Seitenanzahl</w:t>
      </w:r>
      <w:r w:rsidR="00491970" w:rsidRPr="00491970">
        <w:t>”</w:t>
      </w:r>
      <w:bookmarkEnd w:id="18"/>
      <w:bookmarkEnd w:id="19"/>
    </w:p>
    <w:tbl>
      <w:tblPr>
        <w:tblStyle w:val="Listentabelle3Akzent1"/>
        <w:tblW w:w="5000" w:type="pct"/>
        <w:tblLook w:val="04A0" w:firstRow="1" w:lastRow="0" w:firstColumn="1" w:lastColumn="0" w:noHBand="0" w:noVBand="1"/>
      </w:tblPr>
      <w:tblGrid>
        <w:gridCol w:w="2222"/>
        <w:gridCol w:w="5698"/>
      </w:tblGrid>
      <w:tr w:rsidR="0027292D" w14:paraId="0F9E7C7C" w14:textId="77777777" w:rsidTr="0027292D">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403" w:type="pct"/>
          </w:tcPr>
          <w:p w14:paraId="0C1096B7" w14:textId="59DF1B77" w:rsidR="0027292D" w:rsidRPr="0027292D" w:rsidRDefault="0027292D" w:rsidP="0027292D">
            <w:pPr>
              <w:pStyle w:val="Tabellentext"/>
              <w:rPr>
                <w:i/>
                <w:iCs/>
                <w:color w:val="FFFFFF" w:themeColor="background1"/>
              </w:rPr>
            </w:pPr>
            <w:bookmarkStart w:id="20" w:name="_Hlk51839980"/>
            <w:r w:rsidRPr="0027292D">
              <w:rPr>
                <w:i/>
                <w:iCs/>
                <w:color w:val="FFFFFF" w:themeColor="background1"/>
              </w:rPr>
              <w:t>Kriterium</w:t>
            </w:r>
          </w:p>
        </w:tc>
        <w:tc>
          <w:tcPr>
            <w:tcW w:w="3597" w:type="pct"/>
          </w:tcPr>
          <w:p w14:paraId="7372A1B3" w14:textId="0AA6C12A" w:rsidR="0027292D" w:rsidRPr="0027292D" w:rsidRDefault="0027292D" w:rsidP="0027292D">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sidRPr="0027292D">
              <w:rPr>
                <w:i/>
                <w:iCs/>
                <w:color w:val="FFFFFF" w:themeColor="background1"/>
              </w:rPr>
              <w:t>Prüfinhalt</w:t>
            </w:r>
          </w:p>
        </w:tc>
      </w:tr>
      <w:tr w:rsidR="0027292D" w14:paraId="01C02F41" w14:textId="77777777" w:rsidTr="002729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03" w:type="pct"/>
          </w:tcPr>
          <w:p w14:paraId="0DD02EF3" w14:textId="44E17028" w:rsidR="0027292D" w:rsidRPr="00613CB7" w:rsidRDefault="0027292D" w:rsidP="00627C36">
            <w:pPr>
              <w:pStyle w:val="Tabellentext"/>
              <w:spacing w:before="40" w:after="40" w:line="240" w:lineRule="auto"/>
              <w:rPr>
                <w:b w:val="0"/>
                <w:bCs/>
              </w:rPr>
            </w:pPr>
            <w:r w:rsidRPr="00613CB7">
              <w:rPr>
                <w:b w:val="0"/>
                <w:bCs/>
              </w:rPr>
              <w:t>Max. Seitenanzahl</w:t>
            </w:r>
          </w:p>
        </w:tc>
        <w:tc>
          <w:tcPr>
            <w:tcW w:w="3597" w:type="pct"/>
          </w:tcPr>
          <w:p w14:paraId="06A5E91D" w14:textId="7BA34716" w:rsidR="0027292D" w:rsidRPr="00C9693D" w:rsidRDefault="0027292D" w:rsidP="00F11420">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r w:rsidRPr="00613CB7">
              <w:t xml:space="preserve">Projektbeschreibung: </w:t>
            </w:r>
            <w:r w:rsidR="00613CB7" w:rsidRPr="00613CB7">
              <w:t>max.</w:t>
            </w:r>
            <w:r w:rsidR="00613CB7">
              <w:rPr>
                <w:b/>
              </w:rPr>
              <w:t xml:space="preserve"> </w:t>
            </w:r>
            <w:r w:rsidR="00F11420">
              <w:rPr>
                <w:b/>
              </w:rPr>
              <w:t>25</w:t>
            </w:r>
            <w:r>
              <w:rPr>
                <w:b/>
              </w:rPr>
              <w:t xml:space="preserve"> Seiten</w:t>
            </w:r>
            <w:r>
              <w:t xml:space="preserve"> (exkl. Anhang)</w:t>
            </w:r>
            <w:r>
              <w:rPr>
                <w:b/>
              </w:rPr>
              <w:t xml:space="preserve"> </w:t>
            </w:r>
          </w:p>
        </w:tc>
      </w:tr>
    </w:tbl>
    <w:p w14:paraId="0B7037C0" w14:textId="4C929AD3" w:rsidR="007F68EE" w:rsidRDefault="007F68EE" w:rsidP="007F68EE">
      <w:pPr>
        <w:pStyle w:val="berschrift3"/>
        <w:spacing w:before="300" w:after="100"/>
      </w:pPr>
      <w:bookmarkStart w:id="21" w:name="_Toc417050217"/>
      <w:bookmarkStart w:id="22" w:name="_Toc428530635"/>
      <w:bookmarkStart w:id="23" w:name="_Toc521321794"/>
      <w:bookmarkStart w:id="24" w:name="_Toc69673459"/>
      <w:bookmarkStart w:id="25" w:name="_Toc430158295"/>
      <w:bookmarkStart w:id="26" w:name="_Toc21522847"/>
      <w:bookmarkEnd w:id="20"/>
      <w:r w:rsidRPr="00C7425B">
        <w:t xml:space="preserve">Generelle Hinweise zum </w:t>
      </w:r>
      <w:bookmarkEnd w:id="21"/>
      <w:bookmarkEnd w:id="22"/>
      <w:bookmarkEnd w:id="23"/>
      <w:r w:rsidR="006B43E9">
        <w:t>Förderungsansuchen</w:t>
      </w:r>
      <w:bookmarkEnd w:id="24"/>
    </w:p>
    <w:p w14:paraId="7C6B56E8" w14:textId="01DD4F2B" w:rsidR="007F68EE" w:rsidRPr="00FE4ADD" w:rsidRDefault="007F68EE" w:rsidP="00A474F1">
      <w:pPr>
        <w:pStyle w:val="Listenabsatz"/>
        <w:numPr>
          <w:ilvl w:val="0"/>
          <w:numId w:val="13"/>
        </w:numPr>
        <w:rPr>
          <w:b/>
          <w:color w:val="306895" w:themeColor="accent2" w:themeShade="BF"/>
        </w:rPr>
      </w:pPr>
      <w:r w:rsidRPr="00C7425B">
        <w:t xml:space="preserve">Halten Sie sich bitte an die vorgegebenen Fragen. </w:t>
      </w:r>
      <w:r w:rsidRPr="00FE4ADD">
        <w:rPr>
          <w:color w:val="306895" w:themeColor="accent2" w:themeShade="BF"/>
        </w:rPr>
        <w:t xml:space="preserve">Die in blauer Schrift angeführten Fragen, Hinweise und Anmerkungen im Antragsformular können/dürfen </w:t>
      </w:r>
      <w:r w:rsidR="00FE4ADD" w:rsidRPr="00FE4ADD">
        <w:rPr>
          <w:b/>
          <w:bCs/>
          <w:color w:val="306895" w:themeColor="accent2" w:themeShade="BF"/>
        </w:rPr>
        <w:t>NICHT</w:t>
      </w:r>
      <w:r w:rsidRPr="00FE4ADD">
        <w:rPr>
          <w:color w:val="306895" w:themeColor="accent2" w:themeShade="BF"/>
        </w:rPr>
        <w:t xml:space="preserve"> überschrieben (gelöscht) werden!</w:t>
      </w:r>
    </w:p>
    <w:p w14:paraId="443DA8B0" w14:textId="77777777" w:rsidR="007F68EE" w:rsidRPr="00C7425B" w:rsidRDefault="007F68EE" w:rsidP="00A474F1">
      <w:pPr>
        <w:pStyle w:val="Listenabsatz"/>
        <w:numPr>
          <w:ilvl w:val="0"/>
          <w:numId w:val="13"/>
        </w:numPr>
      </w:pPr>
      <w:r w:rsidRPr="00C7425B">
        <w:t>Führen Sie Ihre Angaben so detailliert aus, dass sich die begutachtenden Personen ein Bild zu Ihrem geplanten Projekt machen können. Versuchen Sie trotzdem, knapp und präzise zu formulieren.</w:t>
      </w:r>
    </w:p>
    <w:p w14:paraId="0C7D357E" w14:textId="77777777" w:rsidR="007F68EE" w:rsidRPr="00C7425B" w:rsidRDefault="007F68EE" w:rsidP="00A474F1">
      <w:pPr>
        <w:pStyle w:val="Listenabsatz"/>
        <w:numPr>
          <w:ilvl w:val="0"/>
          <w:numId w:val="13"/>
        </w:numPr>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2AC5C18F" w14:textId="0C7B920C" w:rsidR="00335B45" w:rsidRDefault="007F68EE" w:rsidP="00335B45">
      <w:pPr>
        <w:pStyle w:val="Listenabsatz"/>
        <w:numPr>
          <w:ilvl w:val="0"/>
          <w:numId w:val="13"/>
        </w:numPr>
      </w:pPr>
      <w:r w:rsidRPr="00C7425B">
        <w:t>Sollten Sie Fragen haben, wenden Sie sich bitte an Ihre Ansprechperson in der FFG (Kontaktinformationen s. Ausschreibungsleitfaden).</w:t>
      </w:r>
      <w:r w:rsidR="00335B45">
        <w:br w:type="page"/>
      </w:r>
    </w:p>
    <w:p w14:paraId="3539A675" w14:textId="77777777" w:rsidR="002E64C8" w:rsidRPr="0021554E" w:rsidRDefault="002E64C8" w:rsidP="002E64C8">
      <w:pPr>
        <w:pStyle w:val="berschrift2"/>
        <w:rPr>
          <w:lang w:val="de-DE"/>
        </w:rPr>
      </w:pPr>
      <w:bookmarkStart w:id="27" w:name="_Toc69673460"/>
      <w:r w:rsidRPr="0021554E">
        <w:rPr>
          <w:lang w:val="de-DE"/>
        </w:rPr>
        <w:t>Einreichmodalitäten</w:t>
      </w:r>
      <w:bookmarkEnd w:id="25"/>
      <w:bookmarkEnd w:id="26"/>
      <w:bookmarkEnd w:id="27"/>
    </w:p>
    <w:p w14:paraId="2C7B0664" w14:textId="32E9F964" w:rsidR="002E64C8" w:rsidRDefault="002E64C8" w:rsidP="002E64C8">
      <w:pPr>
        <w:rPr>
          <w:b/>
          <w:lang w:val="de-DE"/>
        </w:rPr>
      </w:pPr>
      <w:r w:rsidRPr="0021554E">
        <w:rPr>
          <w:lang w:val="de-DE"/>
        </w:rPr>
        <w:t>Die Projekteinreichung ist</w:t>
      </w:r>
      <w:r w:rsidRPr="0021554E">
        <w:rPr>
          <w:b/>
          <w:lang w:val="de-DE"/>
        </w:rPr>
        <w:t xml:space="preserve"> ausschließlich elektronisch via </w:t>
      </w:r>
      <w:hyperlink r:id="rId9" w:history="1">
        <w:r w:rsidRPr="00141EAE">
          <w:rPr>
            <w:rStyle w:val="Hyperlink"/>
            <w:b/>
            <w:lang w:val="de-DE"/>
          </w:rPr>
          <w:t>eCall</w:t>
        </w:r>
      </w:hyperlink>
      <w:r w:rsidRPr="0021554E">
        <w:rPr>
          <w:b/>
          <w:lang w:val="de-DE"/>
        </w:rPr>
        <w:t xml:space="preserve"> </w:t>
      </w:r>
      <w:r w:rsidRPr="0021554E">
        <w:rPr>
          <w:lang w:val="de-DE"/>
        </w:rPr>
        <w:t>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5880C6D6" w:rsidR="002E64C8" w:rsidRDefault="002E64C8" w:rsidP="002E64C8">
      <w:r w:rsidRPr="002E64C8">
        <w:rPr>
          <w:b/>
          <w:lang w:val="de-DE"/>
        </w:rPr>
        <w:t xml:space="preserve">Ein detailliertes </w:t>
      </w:r>
      <w:hyperlink r:id="rId10" w:history="1">
        <w:r w:rsidRPr="00141EAE">
          <w:rPr>
            <w:rStyle w:val="Hyperlink"/>
            <w:b/>
            <w:lang w:val="de-DE"/>
          </w:rPr>
          <w:t>Tutorial</w:t>
        </w:r>
      </w:hyperlink>
      <w:r w:rsidRPr="002E64C8">
        <w:rPr>
          <w:b/>
          <w:lang w:val="de-DE"/>
        </w:rPr>
        <w:t xml:space="preserve"> zum eCall </w:t>
      </w:r>
      <w:r w:rsidR="00141EAE">
        <w:rPr>
          <w:b/>
          <w:lang w:val="de-DE"/>
        </w:rPr>
        <w:t>steht Ihnen zur Verfügung.</w:t>
      </w:r>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eCall der Antrag </w:t>
      </w:r>
      <w:r w:rsidRPr="00335B45">
        <w:rPr>
          <w:b/>
          <w:lang w:val="de-DE"/>
        </w:rPr>
        <w:t>abgeschlossen und „Einreichung abschicken“ gedrückt</w:t>
      </w:r>
      <w:r w:rsidRPr="0021554E">
        <w:rPr>
          <w:lang w:val="de-DE"/>
        </w:rPr>
        <w:t xml:space="preserve">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2DF2B817"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22C382FF" w14:textId="77777777" w:rsidR="007A51EF" w:rsidRPr="007A51EF" w:rsidRDefault="007A51EF" w:rsidP="004E7CB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before="40" w:after="40"/>
        <w:jc w:val="center"/>
        <w:rPr>
          <w:b/>
          <w:bCs w:val="0"/>
          <w:lang w:val="de-DE"/>
        </w:rPr>
      </w:pPr>
      <w:r w:rsidRPr="007A51EF">
        <w:rPr>
          <w:b/>
          <w:bCs w:val="0"/>
          <w:lang w:val="de-DE"/>
        </w:rPr>
        <w:t>Ende der Einreichfrist:</w:t>
      </w:r>
    </w:p>
    <w:p w14:paraId="538D22D8" w14:textId="013EAACC" w:rsidR="007A51EF" w:rsidRPr="007A51EF" w:rsidRDefault="00EE0250" w:rsidP="004E7CB7">
      <w:pPr>
        <w:pBdr>
          <w:top w:val="single" w:sz="4" w:space="1" w:color="auto"/>
          <w:left w:val="single" w:sz="4" w:space="4" w:color="auto"/>
          <w:bottom w:val="single" w:sz="4" w:space="1" w:color="auto"/>
          <w:right w:val="single" w:sz="4" w:space="4" w:color="auto"/>
        </w:pBdr>
        <w:shd w:val="clear" w:color="auto" w:fill="D9D9D9" w:themeFill="background2" w:themeFillShade="D9"/>
        <w:spacing w:before="40" w:after="40"/>
        <w:jc w:val="center"/>
        <w:rPr>
          <w:b/>
          <w:lang w:val="de-DE"/>
        </w:rPr>
      </w:pPr>
      <w:r w:rsidRPr="00CA620A">
        <w:rPr>
          <w:b/>
          <w:bCs/>
        </w:rPr>
        <w:t>Förderungsansuchen können laufend via eCall</w:t>
      </w:r>
      <w:r>
        <w:rPr>
          <w:b/>
          <w:bCs/>
        </w:rPr>
        <w:t xml:space="preserve"> eingereicht werden.</w:t>
      </w:r>
      <w:r w:rsidRPr="00CA620A">
        <w:rPr>
          <w:b/>
          <w:bCs/>
        </w:rPr>
        <w:br/>
        <w:t>Die Ausschreibun</w:t>
      </w:r>
      <w:r>
        <w:rPr>
          <w:b/>
          <w:bCs/>
        </w:rPr>
        <w:t xml:space="preserve">g endet spätestens </w:t>
      </w:r>
      <w:r w:rsidRPr="00D46B07">
        <w:rPr>
          <w:b/>
          <w:bCs/>
        </w:rPr>
        <w:t xml:space="preserve">am </w:t>
      </w:r>
      <w:r w:rsidRPr="00EE0250">
        <w:rPr>
          <w:b/>
          <w:bCs/>
          <w:highlight w:val="yellow"/>
        </w:rPr>
        <w:t>31.03.202</w:t>
      </w:r>
      <w:r w:rsidR="00BE0A44">
        <w:rPr>
          <w:b/>
          <w:bCs/>
        </w:rPr>
        <w:t>2</w:t>
      </w:r>
      <w:r w:rsidRPr="00D46B07">
        <w:rPr>
          <w:b/>
          <w:bCs/>
        </w:rPr>
        <w:t>,</w:t>
      </w:r>
      <w:r w:rsidRPr="00CA620A">
        <w:rPr>
          <w:b/>
          <w:bCs/>
        </w:rPr>
        <w:t xml:space="preserve"> 12:00 Uhr MEZ. </w:t>
      </w:r>
      <w:r w:rsidRPr="00CA620A">
        <w:rPr>
          <w:b/>
          <w:bCs/>
        </w:rPr>
        <w:br/>
      </w:r>
      <w:r w:rsidRPr="0064522F">
        <w:rPr>
          <w:b/>
          <w:bCs/>
          <w:color w:val="E3032E" w:themeColor="accent1"/>
        </w:rPr>
        <w:t>Sind die Förderungsmittel vor diesem Einreichschluss ausgeschöpft, wird die Ausschreibung vorzeitig geschlossen.</w:t>
      </w:r>
    </w:p>
    <w:p w14:paraId="78C97AD4" w14:textId="77777777" w:rsidR="00196791" w:rsidRDefault="00196791">
      <w:pPr>
        <w:spacing w:after="0" w:line="240" w:lineRule="auto"/>
        <w:rPr>
          <w:lang w:val="de-DE"/>
        </w:rPr>
      </w:pPr>
      <w:bookmarkStart w:id="28" w:name="_Toc430158296"/>
      <w:bookmarkStart w:id="29" w:name="_Toc21522848"/>
      <w:r>
        <w:rPr>
          <w:lang w:val="de-DE"/>
        </w:rPr>
        <w:br w:type="page"/>
      </w:r>
    </w:p>
    <w:p w14:paraId="17F94CE7" w14:textId="6DC6D649" w:rsidR="003B7C8E" w:rsidRDefault="003B7C8E" w:rsidP="003B7C8E">
      <w:pPr>
        <w:pStyle w:val="berschrift1ohneNummerierung"/>
        <w:rPr>
          <w:lang w:val="de-DE"/>
        </w:rPr>
      </w:pPr>
      <w:bookmarkStart w:id="30" w:name="_Toc69673461"/>
      <w:r w:rsidRPr="0021554E">
        <w:rPr>
          <w:lang w:val="de-DE"/>
        </w:rPr>
        <w:t>Kurzfassung</w:t>
      </w:r>
      <w:bookmarkEnd w:id="28"/>
      <w:bookmarkEnd w:id="29"/>
      <w:bookmarkEnd w:id="30"/>
    </w:p>
    <w:p w14:paraId="3287FBEC" w14:textId="3EE422EA" w:rsidR="00335B45" w:rsidRPr="004E2816" w:rsidRDefault="00335B45" w:rsidP="00335B45">
      <w:pPr>
        <w:rPr>
          <w:lang w:val="de-DE"/>
        </w:rPr>
      </w:pPr>
      <w:r w:rsidRPr="004E2816">
        <w:rPr>
          <w:lang w:val="de-DE"/>
        </w:rPr>
        <w:t xml:space="preserve">Kurzfassung auf </w:t>
      </w:r>
      <w:r w:rsidRPr="004E2816">
        <w:rPr>
          <w:b/>
          <w:lang w:val="de-DE"/>
        </w:rPr>
        <w:t>Deutsch</w:t>
      </w:r>
      <w:r w:rsidRPr="004E2816">
        <w:rPr>
          <w:lang w:val="de-DE"/>
        </w:rPr>
        <w:t xml:space="preserve"> </w:t>
      </w:r>
      <w:r w:rsidR="008E031D">
        <w:rPr>
          <w:color w:val="306895" w:themeColor="accent2" w:themeShade="BF"/>
          <w:lang w:val="de-DE"/>
        </w:rPr>
        <w:t xml:space="preserve">(max. 1 Seite), </w:t>
      </w:r>
      <w:r w:rsidRPr="00335B45">
        <w:rPr>
          <w:color w:val="306895" w:themeColor="accent2" w:themeShade="BF"/>
          <w:lang w:val="de-DE"/>
        </w:rPr>
        <w:t>entspricht der Kurzfassung aus den Projektdaten im eCall.</w:t>
      </w:r>
    </w:p>
    <w:p w14:paraId="25D8691F" w14:textId="77777777" w:rsidR="00335B45" w:rsidRPr="00335B45" w:rsidRDefault="00335B45" w:rsidP="00335B45">
      <w:pPr>
        <w:rPr>
          <w:color w:val="306895" w:themeColor="accent2" w:themeShade="BF"/>
          <w:lang w:val="de-DE"/>
        </w:rPr>
      </w:pPr>
      <w:r w:rsidRPr="00335B45">
        <w:rPr>
          <w:color w:val="306895" w:themeColor="accent2" w:themeShade="BF"/>
          <w:lang w:val="de-DE"/>
        </w:rPr>
        <w:t>Die aussagekräftige Kurzfassung muss folgende Punkte beinhalten:</w:t>
      </w:r>
    </w:p>
    <w:p w14:paraId="7A45A2AD" w14:textId="73DD26AA" w:rsidR="00335B45" w:rsidRPr="00335B45" w:rsidRDefault="00335B45" w:rsidP="0021353D">
      <w:pPr>
        <w:pStyle w:val="Listenabsatz"/>
        <w:numPr>
          <w:ilvl w:val="0"/>
          <w:numId w:val="14"/>
        </w:numPr>
        <w:rPr>
          <w:color w:val="306895" w:themeColor="accent2" w:themeShade="BF"/>
          <w:lang w:val="de-DE"/>
        </w:rPr>
      </w:pPr>
      <w:r w:rsidRPr="00335B45">
        <w:rPr>
          <w:color w:val="306895" w:themeColor="accent2" w:themeShade="BF"/>
          <w:lang w:val="de-DE"/>
        </w:rPr>
        <w:t>Darstellung der Ausgangssituation</w:t>
      </w:r>
      <w:r w:rsidR="004B19AF">
        <w:rPr>
          <w:color w:val="306895" w:themeColor="accent2" w:themeShade="BF"/>
          <w:lang w:val="de-DE"/>
        </w:rPr>
        <w:t xml:space="preserve"> und des Bedarfs für das Projekt</w:t>
      </w:r>
    </w:p>
    <w:p w14:paraId="02D5BB72" w14:textId="728C75BB" w:rsidR="00335B45" w:rsidRPr="004B19AF" w:rsidRDefault="004B19AF" w:rsidP="0021353D">
      <w:pPr>
        <w:pStyle w:val="Listenabsatz"/>
        <w:numPr>
          <w:ilvl w:val="0"/>
          <w:numId w:val="14"/>
        </w:numPr>
        <w:rPr>
          <w:color w:val="306895" w:themeColor="accent2" w:themeShade="BF"/>
          <w:lang w:val="de-DE"/>
        </w:rPr>
      </w:pPr>
      <w:r w:rsidRPr="004B19AF">
        <w:rPr>
          <w:color w:val="306895" w:themeColor="accent2" w:themeShade="BF"/>
          <w:lang w:val="de-DE"/>
        </w:rPr>
        <w:t xml:space="preserve">Darstellung der geplanten Ziele und des Nutzens des Projekts </w:t>
      </w:r>
    </w:p>
    <w:p w14:paraId="5557D024" w14:textId="77777777" w:rsidR="00141EAE" w:rsidRDefault="00335B45" w:rsidP="00A70F73">
      <w:pPr>
        <w:rPr>
          <w:rFonts w:cs="Arial"/>
          <w:szCs w:val="22"/>
        </w:rPr>
      </w:pPr>
      <w:r w:rsidRPr="00E356E2">
        <w:rPr>
          <w:rFonts w:cs="Arial"/>
          <w:szCs w:val="22"/>
        </w:rPr>
        <w:t>&gt;Text&lt;</w:t>
      </w:r>
    </w:p>
    <w:p w14:paraId="0B05997B" w14:textId="5E53F12A" w:rsidR="00A70F73" w:rsidRDefault="003B7C8E" w:rsidP="00A70F73">
      <w:pPr>
        <w:rPr>
          <w:lang w:val="de-DE"/>
        </w:rPr>
      </w:pPr>
      <w:r w:rsidRPr="0021554E">
        <w:rPr>
          <w:lang w:val="de-DE"/>
        </w:rPr>
        <w:br w:type="page"/>
      </w:r>
      <w:bookmarkStart w:id="31" w:name="_Toc430158298"/>
      <w:bookmarkStart w:id="32" w:name="_Toc21522850"/>
      <w:bookmarkStart w:id="33" w:name="_Toc171846246"/>
    </w:p>
    <w:p w14:paraId="51C0EB30" w14:textId="4130DFC7" w:rsidR="003B7C8E" w:rsidRDefault="003B7C8E" w:rsidP="00066E9A">
      <w:pPr>
        <w:pStyle w:val="berschrift1"/>
        <w:keepNext w:val="0"/>
        <w:keepLines w:val="0"/>
        <w:spacing w:before="240" w:after="0"/>
        <w:ind w:left="567" w:hanging="567"/>
        <w:rPr>
          <w:lang w:val="de-DE"/>
        </w:rPr>
      </w:pPr>
      <w:bookmarkStart w:id="34" w:name="_Toc69673462"/>
      <w:r w:rsidRPr="0021554E">
        <w:rPr>
          <w:lang w:val="de-DE"/>
        </w:rPr>
        <w:t>Qualität des Vorhabens</w:t>
      </w:r>
      <w:bookmarkEnd w:id="31"/>
      <w:bookmarkEnd w:id="32"/>
      <w:bookmarkEnd w:id="34"/>
    </w:p>
    <w:p w14:paraId="710B8446" w14:textId="3E85E0B0" w:rsidR="003B7C8E" w:rsidRDefault="003B7C8E" w:rsidP="003142B1">
      <w:pPr>
        <w:pStyle w:val="a"/>
        <w:rPr>
          <w:lang w:val="de-DE"/>
        </w:rPr>
      </w:pPr>
      <w:r>
        <w:rPr>
          <w:lang w:val="de-DE"/>
        </w:rPr>
        <w:t>_</w:t>
      </w:r>
    </w:p>
    <w:p w14:paraId="09CD39F6" w14:textId="77777777" w:rsidR="00A70F73" w:rsidRPr="008208CF" w:rsidRDefault="00A70F73" w:rsidP="00A70F73">
      <w:pPr>
        <w:pStyle w:val="berschrift2"/>
      </w:pPr>
      <w:bookmarkStart w:id="35" w:name="_Toc39998095"/>
      <w:bookmarkStart w:id="36" w:name="_Toc69673463"/>
      <w:bookmarkStart w:id="37" w:name="_Ref367450725"/>
      <w:r>
        <w:t>Ausgangslage und Innovationsgehalt</w:t>
      </w:r>
      <w:bookmarkEnd w:id="35"/>
      <w:bookmarkEnd w:id="36"/>
    </w:p>
    <w:bookmarkEnd w:id="37"/>
    <w:p w14:paraId="6D4139A1" w14:textId="79E7CB9D" w:rsidR="004B19AF" w:rsidRPr="004B19AF" w:rsidRDefault="004B19AF" w:rsidP="004B19AF">
      <w:pPr>
        <w:rPr>
          <w:color w:val="306895" w:themeColor="accent2" w:themeShade="BF"/>
          <w:lang w:val="de-DE"/>
        </w:rPr>
      </w:pPr>
      <w:r w:rsidRPr="004B19AF">
        <w:rPr>
          <w:color w:val="306895" w:themeColor="accent2" w:themeShade="BF"/>
          <w:lang w:val="de-DE"/>
        </w:rPr>
        <w:t xml:space="preserve">Skizzieren Sie die </w:t>
      </w:r>
      <w:r w:rsidRPr="008E031D">
        <w:rPr>
          <w:b/>
          <w:color w:val="306895" w:themeColor="accent2" w:themeShade="BF"/>
          <w:lang w:val="de-DE"/>
        </w:rPr>
        <w:t>Ausgangslage</w:t>
      </w:r>
      <w:r w:rsidRPr="004B19AF">
        <w:rPr>
          <w:color w:val="306895" w:themeColor="accent2" w:themeShade="BF"/>
          <w:lang w:val="de-DE"/>
        </w:rPr>
        <w:t xml:space="preserve"> in Bezug auf die Thematik der geplanten Qualifizierungsmaßnahme. Stellen Sie den konkreten Qualifizierungsbedarf der Unternehmen dar und wie das Projekt diese in ihren FTEI+D Agenden unterstützt. Begründen Sie den </w:t>
      </w:r>
      <w:r w:rsidRPr="008E031D">
        <w:rPr>
          <w:b/>
          <w:color w:val="306895" w:themeColor="accent2" w:themeShade="BF"/>
          <w:lang w:val="de-DE"/>
        </w:rPr>
        <w:t>Innovationsgehalt</w:t>
      </w:r>
      <w:r w:rsidRPr="004B19AF">
        <w:rPr>
          <w:color w:val="306895" w:themeColor="accent2" w:themeShade="BF"/>
          <w:lang w:val="de-DE"/>
        </w:rPr>
        <w:t xml:space="preserve"> der Qualifizierungsmaßnahme gegenüber der Ausgangslage.</w:t>
      </w:r>
    </w:p>
    <w:p w14:paraId="369BCEA5" w14:textId="7DCC1A92" w:rsidR="00A70F73" w:rsidRPr="00A70F73" w:rsidRDefault="004B19AF" w:rsidP="004B19AF">
      <w:pPr>
        <w:rPr>
          <w:color w:val="306895" w:themeColor="accent2" w:themeShade="BF"/>
          <w:lang w:val="de-DE"/>
        </w:rPr>
      </w:pPr>
      <w:r w:rsidRPr="004B19AF">
        <w:rPr>
          <w:color w:val="306895" w:themeColor="accent2" w:themeShade="BF"/>
          <w:lang w:val="de-DE"/>
        </w:rPr>
        <w:t>Stellen Sie</w:t>
      </w:r>
      <w:r>
        <w:rPr>
          <w:color w:val="306895" w:themeColor="accent2" w:themeShade="BF"/>
          <w:lang w:val="de-DE"/>
        </w:rPr>
        <w:t xml:space="preserve"> zusätzlich</w:t>
      </w:r>
      <w:r w:rsidRPr="004B19AF">
        <w:rPr>
          <w:color w:val="306895" w:themeColor="accent2" w:themeShade="BF"/>
          <w:lang w:val="de-DE"/>
        </w:rPr>
        <w:t xml:space="preserve"> dar, inwiefern sich die geplante Qualifizierungsmaßnahme zum am </w:t>
      </w:r>
      <w:r w:rsidRPr="008E031D">
        <w:rPr>
          <w:b/>
          <w:color w:val="306895" w:themeColor="accent2" w:themeShade="BF"/>
          <w:lang w:val="de-DE"/>
        </w:rPr>
        <w:t>nationalen</w:t>
      </w:r>
      <w:r w:rsidRPr="004B19AF">
        <w:rPr>
          <w:color w:val="306895" w:themeColor="accent2" w:themeShade="BF"/>
          <w:lang w:val="de-DE"/>
        </w:rPr>
        <w:t xml:space="preserve"> sowie </w:t>
      </w:r>
      <w:r w:rsidRPr="008E031D">
        <w:rPr>
          <w:b/>
          <w:color w:val="306895" w:themeColor="accent2" w:themeShade="BF"/>
          <w:lang w:val="de-DE"/>
        </w:rPr>
        <w:t>internationalen</w:t>
      </w:r>
      <w:r w:rsidRPr="004B19AF">
        <w:rPr>
          <w:color w:val="306895" w:themeColor="accent2" w:themeShade="BF"/>
          <w:lang w:val="de-DE"/>
        </w:rPr>
        <w:t xml:space="preserve"> Markt bestehenden Weiterbildungsangebot abgrenzt</w:t>
      </w:r>
      <w:r>
        <w:rPr>
          <w:color w:val="306895" w:themeColor="accent2" w:themeShade="BF"/>
          <w:lang w:val="de-DE"/>
        </w:rPr>
        <w:t>.</w:t>
      </w:r>
    </w:p>
    <w:p w14:paraId="12535CE5" w14:textId="50D376E7" w:rsidR="00A70F73" w:rsidRDefault="00A70F73" w:rsidP="00A70F73">
      <w:pPr>
        <w:rPr>
          <w:rFonts w:cs="Arial"/>
          <w:szCs w:val="22"/>
        </w:rPr>
      </w:pPr>
      <w:r w:rsidRPr="00E356E2">
        <w:rPr>
          <w:rFonts w:cs="Arial"/>
          <w:szCs w:val="22"/>
        </w:rPr>
        <w:t>&gt;Text&lt;</w:t>
      </w:r>
    </w:p>
    <w:p w14:paraId="2972F91D" w14:textId="62069CA0" w:rsidR="004B19AF" w:rsidRPr="008208CF" w:rsidRDefault="004B19AF" w:rsidP="004B19AF">
      <w:pPr>
        <w:pStyle w:val="berschrift2"/>
      </w:pPr>
      <w:bookmarkStart w:id="38" w:name="_Toc26166857"/>
      <w:bookmarkStart w:id="39" w:name="_Toc26166931"/>
      <w:bookmarkStart w:id="40" w:name="_Toc26171507"/>
      <w:bookmarkStart w:id="41" w:name="_Toc26171978"/>
      <w:bookmarkStart w:id="42" w:name="_Toc26172068"/>
      <w:bookmarkStart w:id="43" w:name="_Toc26172158"/>
      <w:bookmarkStart w:id="44" w:name="_Toc26172248"/>
      <w:bookmarkStart w:id="45" w:name="_Toc26172339"/>
      <w:bookmarkStart w:id="46" w:name="_Toc26177478"/>
      <w:bookmarkStart w:id="47" w:name="_Toc26177583"/>
      <w:bookmarkStart w:id="48" w:name="_Toc26177678"/>
      <w:bookmarkStart w:id="49" w:name="_Toc26177773"/>
      <w:bookmarkStart w:id="50" w:name="_Toc26178730"/>
      <w:bookmarkStart w:id="51" w:name="_Toc26179000"/>
      <w:bookmarkStart w:id="52" w:name="_Toc26196220"/>
      <w:bookmarkStart w:id="53" w:name="_Toc26196353"/>
      <w:bookmarkStart w:id="54" w:name="_Toc26166858"/>
      <w:bookmarkStart w:id="55" w:name="_Toc26166932"/>
      <w:bookmarkStart w:id="56" w:name="_Toc26171508"/>
      <w:bookmarkStart w:id="57" w:name="_Toc26171979"/>
      <w:bookmarkStart w:id="58" w:name="_Toc26172069"/>
      <w:bookmarkStart w:id="59" w:name="_Toc26172159"/>
      <w:bookmarkStart w:id="60" w:name="_Toc26172249"/>
      <w:bookmarkStart w:id="61" w:name="_Toc26172340"/>
      <w:bookmarkStart w:id="62" w:name="_Toc26177479"/>
      <w:bookmarkStart w:id="63" w:name="_Toc26177584"/>
      <w:bookmarkStart w:id="64" w:name="_Toc26177679"/>
      <w:bookmarkStart w:id="65" w:name="_Toc26177774"/>
      <w:bookmarkStart w:id="66" w:name="_Toc26178731"/>
      <w:bookmarkStart w:id="67" w:name="_Toc26179001"/>
      <w:bookmarkStart w:id="68" w:name="_Toc26196221"/>
      <w:bookmarkStart w:id="69" w:name="_Toc26196354"/>
      <w:bookmarkStart w:id="70" w:name="_Toc69673464"/>
      <w:bookmarkStart w:id="71" w:name="_Toc499283866"/>
      <w:bookmarkStart w:id="72" w:name="_Toc3999809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Projektziele und geplante Projektergebnisse</w:t>
      </w:r>
      <w:bookmarkEnd w:id="70"/>
    </w:p>
    <w:p w14:paraId="322B9C2F" w14:textId="52AED645" w:rsidR="004B19AF" w:rsidRPr="00A70F73" w:rsidRDefault="004B19AF" w:rsidP="004B19AF">
      <w:pPr>
        <w:rPr>
          <w:color w:val="306895" w:themeColor="accent2" w:themeShade="BF"/>
          <w:lang w:val="de-DE"/>
        </w:rPr>
      </w:pPr>
      <w:r w:rsidRPr="004B19AF">
        <w:rPr>
          <w:color w:val="306895" w:themeColor="accent2" w:themeShade="BF"/>
          <w:lang w:val="de-DE"/>
        </w:rPr>
        <w:t>Welche Ziele verfolgen Sie mit diesem Projekt? Welche Projektergebnisse streben Sie konkret</w:t>
      </w:r>
      <w:r>
        <w:rPr>
          <w:color w:val="306895" w:themeColor="accent2" w:themeShade="BF"/>
          <w:lang w:val="de-DE"/>
        </w:rPr>
        <w:t xml:space="preserve"> an? Beschreiben Sie diese kurz, </w:t>
      </w:r>
      <w:r w:rsidRPr="004B19AF">
        <w:rPr>
          <w:color w:val="306895" w:themeColor="accent2" w:themeShade="BF"/>
          <w:lang w:val="de-DE"/>
        </w:rPr>
        <w:t>prägnant</w:t>
      </w:r>
      <w:r>
        <w:rPr>
          <w:color w:val="306895" w:themeColor="accent2" w:themeShade="BF"/>
          <w:lang w:val="de-DE"/>
        </w:rPr>
        <w:t xml:space="preserve"> und</w:t>
      </w:r>
      <w:r w:rsidRPr="004B19AF">
        <w:rPr>
          <w:color w:val="306895" w:themeColor="accent2" w:themeShade="BF"/>
          <w:lang w:val="de-DE"/>
        </w:rPr>
        <w:t xml:space="preserve"> messbar</w:t>
      </w:r>
      <w:r>
        <w:rPr>
          <w:color w:val="306895" w:themeColor="accent2" w:themeShade="BF"/>
          <w:lang w:val="de-DE"/>
        </w:rPr>
        <w:t>.</w:t>
      </w:r>
    </w:p>
    <w:p w14:paraId="4E139868" w14:textId="77777777" w:rsidR="004B19AF" w:rsidRDefault="004B19AF" w:rsidP="004B19AF">
      <w:pPr>
        <w:rPr>
          <w:rFonts w:cs="Arial"/>
          <w:szCs w:val="22"/>
        </w:rPr>
      </w:pPr>
      <w:r w:rsidRPr="00E356E2">
        <w:rPr>
          <w:rFonts w:cs="Arial"/>
          <w:szCs w:val="22"/>
        </w:rPr>
        <w:t>&gt;Text&lt;</w:t>
      </w:r>
    </w:p>
    <w:p w14:paraId="0B541DB7" w14:textId="0DC6F6F9" w:rsidR="00A70F73" w:rsidRPr="004E2816" w:rsidRDefault="00A70F73" w:rsidP="00A70F73">
      <w:pPr>
        <w:pStyle w:val="berschrift2"/>
      </w:pPr>
      <w:bookmarkStart w:id="73" w:name="_Toc69673465"/>
      <w:r>
        <w:t>Inhaltliche Ausrichtung</w:t>
      </w:r>
      <w:bookmarkEnd w:id="73"/>
      <w:r>
        <w:t xml:space="preserve"> </w:t>
      </w:r>
      <w:bookmarkEnd w:id="71"/>
      <w:bookmarkEnd w:id="72"/>
    </w:p>
    <w:p w14:paraId="0A66F1AF" w14:textId="7FC5F6CC" w:rsidR="00E67C4B" w:rsidRDefault="00E67C4B" w:rsidP="00E67C4B">
      <w:pPr>
        <w:pStyle w:val="berschrift3"/>
        <w:spacing w:after="100"/>
      </w:pPr>
      <w:bookmarkStart w:id="74" w:name="_Toc69673466"/>
      <w:r>
        <w:t>Schulungsinhalt und Qualifizierungsziele</w:t>
      </w:r>
      <w:bookmarkEnd w:id="74"/>
    </w:p>
    <w:p w14:paraId="0EEC6F84" w14:textId="08977694" w:rsidR="00A70F73" w:rsidRPr="00E67C4B" w:rsidRDefault="00E67C4B" w:rsidP="00A70F73">
      <w:pPr>
        <w:rPr>
          <w:color w:val="306895" w:themeColor="accent2" w:themeShade="BF"/>
        </w:rPr>
      </w:pPr>
      <w:r w:rsidRPr="00E67C4B">
        <w:rPr>
          <w:color w:val="306895" w:themeColor="accent2" w:themeShade="BF"/>
        </w:rPr>
        <w:t xml:space="preserve">Stellen Sie den </w:t>
      </w:r>
      <w:r w:rsidRPr="00E67C4B">
        <w:rPr>
          <w:b/>
          <w:color w:val="306895" w:themeColor="accent2" w:themeShade="BF"/>
        </w:rPr>
        <w:t>fachlichen Inhalt</w:t>
      </w:r>
      <w:r w:rsidRPr="00E67C4B">
        <w:rPr>
          <w:color w:val="306895" w:themeColor="accent2" w:themeShade="BF"/>
        </w:rPr>
        <w:t xml:space="preserve"> und die </w:t>
      </w:r>
      <w:r w:rsidRPr="00E67C4B">
        <w:rPr>
          <w:b/>
          <w:color w:val="306895" w:themeColor="accent2" w:themeShade="BF"/>
        </w:rPr>
        <w:t>Qualifizierungsziele</w:t>
      </w:r>
      <w:r w:rsidRPr="00E67C4B">
        <w:rPr>
          <w:color w:val="306895" w:themeColor="accent2" w:themeShade="BF"/>
        </w:rPr>
        <w:t xml:space="preserve"> Ihrer Qualifizierungsmaßnahme dar. Wie werden die Inhalte an den Bedarf der teilnehmenden Unternehmen angepasst</w:t>
      </w:r>
      <w:r>
        <w:rPr>
          <w:color w:val="306895" w:themeColor="accent2" w:themeShade="BF"/>
        </w:rPr>
        <w:t>?</w:t>
      </w:r>
    </w:p>
    <w:p w14:paraId="1F7ECF41" w14:textId="21FC1EAA" w:rsidR="00A70F73" w:rsidRDefault="00A70F73" w:rsidP="00A70F73">
      <w:pPr>
        <w:rPr>
          <w:rFonts w:cs="Arial"/>
          <w:szCs w:val="22"/>
        </w:rPr>
      </w:pPr>
      <w:r w:rsidRPr="00E356E2">
        <w:rPr>
          <w:rFonts w:cs="Arial"/>
          <w:szCs w:val="22"/>
        </w:rPr>
        <w:t>&gt;Text&lt;</w:t>
      </w:r>
    </w:p>
    <w:p w14:paraId="4A597599" w14:textId="29F11DF1" w:rsidR="00E67C4B" w:rsidRDefault="00E67C4B" w:rsidP="00E67C4B">
      <w:pPr>
        <w:pStyle w:val="berschrift3"/>
        <w:spacing w:after="100"/>
      </w:pPr>
      <w:bookmarkStart w:id="75" w:name="_Toc69673467"/>
      <w:r>
        <w:t>Schulungsplan (Wert-Mengen-Gerüst)</w:t>
      </w:r>
      <w:bookmarkEnd w:id="75"/>
    </w:p>
    <w:p w14:paraId="7D27E9CE" w14:textId="71C07DCA" w:rsidR="00E67C4B" w:rsidRPr="00E67C4B" w:rsidRDefault="00E67C4B" w:rsidP="00E67C4B">
      <w:pPr>
        <w:rPr>
          <w:color w:val="306895" w:themeColor="accent2" w:themeShade="BF"/>
        </w:rPr>
      </w:pPr>
      <w:r w:rsidRPr="00E67C4B">
        <w:rPr>
          <w:color w:val="306895" w:themeColor="accent2" w:themeShade="BF"/>
        </w:rPr>
        <w:t xml:space="preserve">Stellen Sie die </w:t>
      </w:r>
      <w:r w:rsidRPr="008E031D">
        <w:rPr>
          <w:color w:val="306895" w:themeColor="accent2" w:themeShade="BF"/>
        </w:rPr>
        <w:t>Schulungseinheiten</w:t>
      </w:r>
      <w:r w:rsidRPr="00E67C4B">
        <w:rPr>
          <w:color w:val="306895" w:themeColor="accent2" w:themeShade="BF"/>
        </w:rPr>
        <w:t xml:space="preserve"> der Qualifizierungsmaßnahme auf </w:t>
      </w:r>
      <w:r w:rsidRPr="008E031D">
        <w:rPr>
          <w:b/>
          <w:color w:val="306895" w:themeColor="accent2" w:themeShade="BF"/>
        </w:rPr>
        <w:t>Modulebene</w:t>
      </w:r>
      <w:r w:rsidRPr="00E67C4B">
        <w:rPr>
          <w:color w:val="306895" w:themeColor="accent2" w:themeShade="BF"/>
        </w:rPr>
        <w:t xml:space="preserve"> dar. Beschreiben Sie jedes Schulungsmodul in einer eigenen Tabelle. Ergänzen Sie zusätzlich benötigte Tabellen</w:t>
      </w:r>
      <w:r w:rsidR="00EE0250">
        <w:rPr>
          <w:color w:val="306895" w:themeColor="accent2" w:themeShade="BF"/>
        </w:rPr>
        <w:t>.</w:t>
      </w:r>
    </w:p>
    <w:p w14:paraId="6ACB158A" w14:textId="59153CFA" w:rsidR="00120611" w:rsidRPr="00120611" w:rsidRDefault="00E67C4B" w:rsidP="00120611">
      <w:pPr>
        <w:rPr>
          <w:color w:val="306895" w:themeColor="accent2" w:themeShade="BF"/>
        </w:rPr>
      </w:pPr>
      <w:r w:rsidRPr="00011433">
        <w:rPr>
          <w:b/>
          <w:color w:val="306895" w:themeColor="accent2" w:themeShade="BF"/>
        </w:rPr>
        <w:t>Achtung:</w:t>
      </w:r>
      <w:r w:rsidRPr="00E67C4B">
        <w:rPr>
          <w:color w:val="306895" w:themeColor="accent2" w:themeShade="BF"/>
        </w:rPr>
        <w:t xml:space="preserve"> Insgesamt sind </w:t>
      </w:r>
      <w:r w:rsidRPr="00E67C4B">
        <w:rPr>
          <w:b/>
          <w:color w:val="306895" w:themeColor="accent2" w:themeShade="BF"/>
        </w:rPr>
        <w:t xml:space="preserve">max. </w:t>
      </w:r>
      <w:r w:rsidR="009A1975">
        <w:rPr>
          <w:b/>
          <w:color w:val="306895" w:themeColor="accent2" w:themeShade="BF"/>
        </w:rPr>
        <w:t>5</w:t>
      </w:r>
      <w:r w:rsidR="009A1975" w:rsidRPr="00E67C4B">
        <w:rPr>
          <w:b/>
          <w:color w:val="306895" w:themeColor="accent2" w:themeShade="BF"/>
        </w:rPr>
        <w:t xml:space="preserve"> </w:t>
      </w:r>
      <w:r w:rsidRPr="00E67C4B">
        <w:rPr>
          <w:b/>
          <w:color w:val="306895" w:themeColor="accent2" w:themeShade="BF"/>
        </w:rPr>
        <w:t>Schulungsmodule</w:t>
      </w:r>
      <w:r w:rsidRPr="00E67C4B">
        <w:rPr>
          <w:color w:val="306895" w:themeColor="accent2" w:themeShade="BF"/>
        </w:rPr>
        <w:t xml:space="preserve"> zulässig</w:t>
      </w:r>
      <w:r>
        <w:rPr>
          <w:color w:val="306895" w:themeColor="accent2" w:themeShade="BF"/>
        </w:rPr>
        <w:t>.</w:t>
      </w:r>
      <w:r w:rsidR="00EE0250">
        <w:rPr>
          <w:color w:val="306895" w:themeColor="accent2" w:themeShade="BF"/>
        </w:rPr>
        <w:t xml:space="preserve"> Diese sind nicht den Arbeitspaketen gleich</w:t>
      </w:r>
      <w:r w:rsidR="009A1975">
        <w:rPr>
          <w:color w:val="306895" w:themeColor="accent2" w:themeShade="BF"/>
        </w:rPr>
        <w:t xml:space="preserve"> </w:t>
      </w:r>
      <w:r w:rsidR="00EE0250">
        <w:rPr>
          <w:color w:val="306895" w:themeColor="accent2" w:themeShade="BF"/>
        </w:rPr>
        <w:t>zu</w:t>
      </w:r>
      <w:r w:rsidR="009A1975">
        <w:rPr>
          <w:color w:val="306895" w:themeColor="accent2" w:themeShade="BF"/>
        </w:rPr>
        <w:t xml:space="preserve"> </w:t>
      </w:r>
      <w:r w:rsidR="00EE0250">
        <w:rPr>
          <w:color w:val="306895" w:themeColor="accent2" w:themeShade="BF"/>
        </w:rPr>
        <w:t>setzen</w:t>
      </w:r>
      <w:r w:rsidR="009A1975">
        <w:rPr>
          <w:color w:val="306895" w:themeColor="accent2" w:themeShade="BF"/>
        </w:rPr>
        <w:t>,</w:t>
      </w:r>
      <w:r w:rsidR="00EE0250">
        <w:rPr>
          <w:color w:val="306895" w:themeColor="accent2" w:themeShade="BF"/>
        </w:rPr>
        <w:t xml:space="preserve"> sondern den Schulungsinhalten</w:t>
      </w:r>
      <w:r w:rsidR="00CE4EBF">
        <w:rPr>
          <w:color w:val="306895" w:themeColor="accent2" w:themeShade="BF"/>
        </w:rPr>
        <w:t xml:space="preserve"> für </w:t>
      </w:r>
      <w:r w:rsidR="009A1975">
        <w:rPr>
          <w:color w:val="306895" w:themeColor="accent2" w:themeShade="BF"/>
        </w:rPr>
        <w:t xml:space="preserve">mind. </w:t>
      </w:r>
      <w:r w:rsidR="00CE4EBF">
        <w:rPr>
          <w:color w:val="306895" w:themeColor="accent2" w:themeShade="BF"/>
        </w:rPr>
        <w:t>40 h Schulungs</w:t>
      </w:r>
      <w:r w:rsidR="009A1975">
        <w:rPr>
          <w:color w:val="306895" w:themeColor="accent2" w:themeShade="BF"/>
        </w:rPr>
        <w:t>dauer</w:t>
      </w:r>
      <w:r w:rsidR="00EE0250">
        <w:rPr>
          <w:color w:val="306895" w:themeColor="accent2" w:themeShade="BF"/>
        </w:rPr>
        <w:t>.</w:t>
      </w:r>
    </w:p>
    <w:p w14:paraId="45D4C134" w14:textId="58F3F4A0" w:rsidR="00120611" w:rsidRDefault="00120611" w:rsidP="00B45828">
      <w:pPr>
        <w:pStyle w:val="Beschriftung"/>
      </w:pPr>
      <w:bookmarkStart w:id="76" w:name="_Toc69735589"/>
      <w:r>
        <w:t xml:space="preserve">Tabelle </w:t>
      </w:r>
      <w:fldSimple w:instr=" SEQ Tabelle \* ARABIC ">
        <w:r>
          <w:rPr>
            <w:noProof/>
          </w:rPr>
          <w:t>5</w:t>
        </w:r>
      </w:fldSimple>
      <w:r>
        <w:t xml:space="preserve">: </w:t>
      </w:r>
      <w:r w:rsidR="008E031D">
        <w:t>Schulungsmodul der Qualifizierungsmaßnahme</w:t>
      </w:r>
      <w:bookmarkEnd w:id="76"/>
    </w:p>
    <w:tbl>
      <w:tblPr>
        <w:tblStyle w:val="Listentabelle3Akzent1"/>
        <w:tblW w:w="5366" w:type="pct"/>
        <w:tblLook w:val="0480" w:firstRow="0" w:lastRow="0" w:firstColumn="1" w:lastColumn="0" w:noHBand="0" w:noVBand="1"/>
      </w:tblPr>
      <w:tblGrid>
        <w:gridCol w:w="2689"/>
        <w:gridCol w:w="5811"/>
      </w:tblGrid>
      <w:tr w:rsidR="00120611" w:rsidRPr="00441013" w14:paraId="515A6649" w14:textId="77777777" w:rsidTr="00120611">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82" w:type="pct"/>
            <w:tcBorders>
              <w:bottom w:val="single" w:sz="4" w:space="0" w:color="FFFFFF" w:themeColor="background1"/>
            </w:tcBorders>
            <w:shd w:val="clear" w:color="auto" w:fill="E3032E" w:themeFill="accent1"/>
          </w:tcPr>
          <w:p w14:paraId="0E04B4FF" w14:textId="14850642" w:rsidR="00120611" w:rsidRPr="00441013" w:rsidRDefault="00120611" w:rsidP="00627C36">
            <w:pPr>
              <w:pStyle w:val="Tabellentext"/>
              <w:spacing w:before="40" w:after="40" w:line="240" w:lineRule="auto"/>
              <w:rPr>
                <w:color w:val="FFFFFF" w:themeColor="background2"/>
                <w:lang w:val="en-GB"/>
              </w:rPr>
            </w:pPr>
            <w:r>
              <w:rPr>
                <w:color w:val="FFFFFF" w:themeColor="background2"/>
                <w:lang w:val="en-GB"/>
              </w:rPr>
              <w:t>Titel des Schulungsmoduls</w:t>
            </w:r>
            <w:r w:rsidR="006541C1">
              <w:rPr>
                <w:color w:val="FFFFFF" w:themeColor="background2"/>
                <w:lang w:val="en-GB"/>
              </w:rPr>
              <w:t>:</w:t>
            </w:r>
          </w:p>
        </w:tc>
        <w:tc>
          <w:tcPr>
            <w:tcW w:w="3418" w:type="pct"/>
            <w:shd w:val="clear" w:color="auto" w:fill="FFFFFF" w:themeFill="background1"/>
          </w:tcPr>
          <w:p w14:paraId="65A04A97" w14:textId="77777777" w:rsidR="00120611" w:rsidRPr="00441013" w:rsidRDefault="00120611"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120611" w:rsidRPr="00441013" w14:paraId="6A3A3507" w14:textId="77777777" w:rsidTr="00627C36">
        <w:trPr>
          <w:cantSplit/>
          <w:trHeight w:val="64"/>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FFFFFF" w:themeColor="background1"/>
              <w:bottom w:val="single" w:sz="4" w:space="0" w:color="FFFFFF" w:themeColor="background1"/>
            </w:tcBorders>
            <w:shd w:val="clear" w:color="auto" w:fill="E3032E" w:themeFill="accent1"/>
          </w:tcPr>
          <w:p w14:paraId="1412D9C9" w14:textId="775A0599" w:rsidR="00120611" w:rsidRPr="006541C1" w:rsidRDefault="00120611" w:rsidP="008E031D">
            <w:pPr>
              <w:pStyle w:val="Tabellentext"/>
              <w:spacing w:before="40" w:after="40" w:line="240" w:lineRule="auto"/>
              <w:rPr>
                <w:color w:val="FFFFFF" w:themeColor="background2"/>
              </w:rPr>
            </w:pPr>
            <w:r w:rsidRPr="00120611">
              <w:rPr>
                <w:color w:val="FFFFFF" w:themeColor="background2"/>
              </w:rPr>
              <w:t xml:space="preserve">Dauer </w:t>
            </w:r>
            <w:r w:rsidR="008E031D">
              <w:rPr>
                <w:color w:val="FFFFFF" w:themeColor="background2"/>
              </w:rPr>
              <w:t>in Stunden</w:t>
            </w:r>
            <w:r w:rsidR="006541C1" w:rsidRPr="006541C1">
              <w:rPr>
                <w:color w:val="FFFFFF" w:themeColor="background2"/>
              </w:rPr>
              <w:t>:</w:t>
            </w:r>
          </w:p>
        </w:tc>
        <w:tc>
          <w:tcPr>
            <w:tcW w:w="3418" w:type="pct"/>
            <w:shd w:val="clear" w:color="auto" w:fill="FFFFFF" w:themeFill="background1"/>
          </w:tcPr>
          <w:p w14:paraId="3239B0A3" w14:textId="77777777" w:rsidR="00120611" w:rsidRPr="00120611" w:rsidRDefault="00120611"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9A1975" w:rsidRPr="00441013" w14:paraId="38DA33D4" w14:textId="77777777" w:rsidTr="00807E05">
        <w:trPr>
          <w:cnfStyle w:val="000000100000" w:firstRow="0" w:lastRow="0" w:firstColumn="0" w:lastColumn="0" w:oddVBand="0" w:evenVBand="0" w:oddHBand="1" w:evenHBand="0" w:firstRowFirstColumn="0" w:firstRowLastColumn="0" w:lastRowFirstColumn="0" w:lastRowLastColumn="0"/>
          <w:cantSplit/>
          <w:trHeight w:val="64"/>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FFFFFF" w:themeColor="background1"/>
              <w:bottom w:val="single" w:sz="4" w:space="0" w:color="FFFFFF" w:themeColor="background1"/>
            </w:tcBorders>
            <w:shd w:val="clear" w:color="auto" w:fill="E3032E"/>
          </w:tcPr>
          <w:p w14:paraId="65F9D4BB" w14:textId="0D40B852" w:rsidR="009A1975" w:rsidRPr="00120611" w:rsidRDefault="009A1975" w:rsidP="008E031D">
            <w:pPr>
              <w:pStyle w:val="Tabellentext"/>
              <w:spacing w:before="40" w:after="40" w:line="240" w:lineRule="auto"/>
              <w:rPr>
                <w:color w:val="FFFFFF" w:themeColor="background2"/>
              </w:rPr>
            </w:pPr>
            <w:r>
              <w:rPr>
                <w:color w:val="FFFFFF" w:themeColor="background2"/>
              </w:rPr>
              <w:t>Geplantes Datum:</w:t>
            </w:r>
          </w:p>
        </w:tc>
        <w:tc>
          <w:tcPr>
            <w:tcW w:w="3418" w:type="pct"/>
            <w:shd w:val="clear" w:color="auto" w:fill="FFFFFF" w:themeFill="background1"/>
          </w:tcPr>
          <w:p w14:paraId="3C62E439" w14:textId="77777777" w:rsidR="009A1975" w:rsidRPr="00120611" w:rsidRDefault="009A1975"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120611" w:rsidRPr="00441013" w14:paraId="67F8CF38" w14:textId="77777777" w:rsidTr="00627C36">
        <w:trPr>
          <w:cantSplit/>
          <w:trHeight w:val="64"/>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FFFFFF" w:themeColor="background1"/>
              <w:bottom w:val="single" w:sz="4" w:space="0" w:color="FFFFFF" w:themeColor="background1"/>
            </w:tcBorders>
            <w:shd w:val="clear" w:color="auto" w:fill="E3032E" w:themeFill="accent1"/>
          </w:tcPr>
          <w:p w14:paraId="5249CF9D" w14:textId="46E83FCC" w:rsidR="00120611" w:rsidRPr="00120611" w:rsidRDefault="00120611" w:rsidP="00627C36">
            <w:pPr>
              <w:pStyle w:val="Tabellentext"/>
              <w:spacing w:before="40" w:after="40" w:line="240" w:lineRule="auto"/>
              <w:rPr>
                <w:color w:val="FFFFFF" w:themeColor="background2"/>
              </w:rPr>
            </w:pPr>
            <w:r>
              <w:rPr>
                <w:color w:val="FFFFFF" w:themeColor="background2"/>
              </w:rPr>
              <w:t>Beschreibung der Inhalte</w:t>
            </w:r>
            <w:r w:rsidR="006541C1">
              <w:rPr>
                <w:color w:val="FFFFFF" w:themeColor="background2"/>
                <w:lang w:val="en-GB"/>
              </w:rPr>
              <w:t>:</w:t>
            </w:r>
          </w:p>
        </w:tc>
        <w:tc>
          <w:tcPr>
            <w:tcW w:w="3418" w:type="pct"/>
            <w:shd w:val="clear" w:color="auto" w:fill="FFFFFF" w:themeFill="background1"/>
          </w:tcPr>
          <w:p w14:paraId="74AE90E0" w14:textId="77777777" w:rsidR="00120611" w:rsidRPr="00120611" w:rsidRDefault="00120611"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120611" w:rsidRPr="00441013" w14:paraId="75F40F8E" w14:textId="2533A7B9" w:rsidTr="00120611">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582" w:type="pct"/>
            <w:tcBorders>
              <w:top w:val="single" w:sz="4" w:space="0" w:color="FFFFFF" w:themeColor="background1"/>
            </w:tcBorders>
            <w:shd w:val="clear" w:color="auto" w:fill="E3032E" w:themeFill="accent1"/>
          </w:tcPr>
          <w:p w14:paraId="218805FC" w14:textId="42A14FE7" w:rsidR="00120611" w:rsidRPr="00120611" w:rsidRDefault="00120611" w:rsidP="00017920">
            <w:pPr>
              <w:pStyle w:val="Tabellentext"/>
              <w:spacing w:before="40" w:after="40" w:line="240" w:lineRule="auto"/>
              <w:rPr>
                <w:color w:val="FFFFFF" w:themeColor="background2"/>
              </w:rPr>
            </w:pPr>
            <w:r>
              <w:rPr>
                <w:color w:val="FFFFFF" w:themeColor="background2"/>
              </w:rPr>
              <w:t>Anzahl der Schulungsteilnehmenden</w:t>
            </w:r>
            <w:r w:rsidR="006541C1" w:rsidRPr="00807E05">
              <w:rPr>
                <w:color w:val="FFFFFF" w:themeColor="background2"/>
              </w:rPr>
              <w:t>:</w:t>
            </w:r>
            <w:r w:rsidR="00CE4EBF" w:rsidRPr="00807E05">
              <w:rPr>
                <w:color w:val="FFFFFF" w:themeColor="background2"/>
              </w:rPr>
              <w:t xml:space="preserve"> </w:t>
            </w:r>
          </w:p>
        </w:tc>
        <w:tc>
          <w:tcPr>
            <w:tcW w:w="3418" w:type="pct"/>
            <w:shd w:val="clear" w:color="auto" w:fill="FFFFFF" w:themeFill="background1"/>
          </w:tcPr>
          <w:p w14:paraId="7A5A5176" w14:textId="27BD535C" w:rsidR="00120611" w:rsidRPr="00120611" w:rsidRDefault="00120611"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p>
        </w:tc>
      </w:tr>
    </w:tbl>
    <w:p w14:paraId="68FC02EF" w14:textId="77777777" w:rsidR="00141EAE" w:rsidRPr="00141EAE" w:rsidRDefault="00141EAE" w:rsidP="00141EAE"/>
    <w:p w14:paraId="387DC828" w14:textId="4D7A542C" w:rsidR="00120611" w:rsidRPr="00E67C4B" w:rsidRDefault="00120611" w:rsidP="00120611">
      <w:pPr>
        <w:rPr>
          <w:color w:val="306895" w:themeColor="accent2" w:themeShade="BF"/>
        </w:rPr>
      </w:pPr>
      <w:r w:rsidRPr="00120611">
        <w:rPr>
          <w:color w:val="306895" w:themeColor="accent2" w:themeShade="BF"/>
        </w:rPr>
        <w:t>Wie bauen die Schulungsmodule aufeinander auf („</w:t>
      </w:r>
      <w:r w:rsidRPr="008E031D">
        <w:rPr>
          <w:b/>
          <w:color w:val="306895" w:themeColor="accent2" w:themeShade="BF"/>
        </w:rPr>
        <w:t>roter Faden</w:t>
      </w:r>
      <w:r w:rsidRPr="00120611">
        <w:rPr>
          <w:color w:val="306895" w:themeColor="accent2" w:themeShade="BF"/>
        </w:rPr>
        <w:t xml:space="preserve">“)? </w:t>
      </w:r>
    </w:p>
    <w:p w14:paraId="0F4BB30A" w14:textId="4E7804EC" w:rsidR="000E1A5E" w:rsidRDefault="00120611" w:rsidP="00120611">
      <w:pPr>
        <w:rPr>
          <w:rFonts w:cs="Arial"/>
          <w:szCs w:val="22"/>
        </w:rPr>
      </w:pPr>
      <w:r w:rsidRPr="00E356E2">
        <w:rPr>
          <w:rFonts w:cs="Arial"/>
          <w:szCs w:val="22"/>
        </w:rPr>
        <w:t>&gt;Text&lt;</w:t>
      </w:r>
    </w:p>
    <w:p w14:paraId="1CE3280E" w14:textId="1EE4CB73" w:rsidR="00E67C4B" w:rsidRDefault="00120611" w:rsidP="00E67C4B">
      <w:pPr>
        <w:pStyle w:val="berschrift3"/>
        <w:spacing w:after="100"/>
      </w:pPr>
      <w:bookmarkStart w:id="77" w:name="_Toc69673468"/>
      <w:r>
        <w:t>Methodik und Didaktik</w:t>
      </w:r>
      <w:bookmarkEnd w:id="77"/>
    </w:p>
    <w:p w14:paraId="1C27644E" w14:textId="77777777" w:rsidR="00602013" w:rsidRDefault="00120611" w:rsidP="00E67C4B">
      <w:pPr>
        <w:rPr>
          <w:color w:val="306895" w:themeColor="accent2" w:themeShade="BF"/>
        </w:rPr>
      </w:pPr>
      <w:r w:rsidRPr="00120611">
        <w:rPr>
          <w:color w:val="306895" w:themeColor="accent2" w:themeShade="BF"/>
        </w:rPr>
        <w:t>Wie erreichen Sie die oben genannten Pro</w:t>
      </w:r>
      <w:r w:rsidR="00602013">
        <w:rPr>
          <w:color w:val="306895" w:themeColor="accent2" w:themeShade="BF"/>
        </w:rPr>
        <w:t xml:space="preserve">jekt- und Qualifizierungsziele? </w:t>
      </w:r>
      <w:r w:rsidR="00602013" w:rsidRPr="00120611">
        <w:rPr>
          <w:color w:val="306895" w:themeColor="accent2" w:themeShade="BF"/>
        </w:rPr>
        <w:t>Wie wird sichergestellt, dass auf alle Schulungsteilnehmenden ausreichend eingegangen wird</w:t>
      </w:r>
      <w:r w:rsidR="00602013">
        <w:rPr>
          <w:color w:val="306895" w:themeColor="accent2" w:themeShade="BF"/>
        </w:rPr>
        <w:t>?</w:t>
      </w:r>
    </w:p>
    <w:p w14:paraId="518474A1" w14:textId="7B0223E1" w:rsidR="00E67C4B" w:rsidRPr="00E67C4B" w:rsidRDefault="00120611" w:rsidP="00E67C4B">
      <w:pPr>
        <w:rPr>
          <w:color w:val="306895" w:themeColor="accent2" w:themeShade="BF"/>
        </w:rPr>
      </w:pPr>
      <w:r w:rsidRPr="00120611">
        <w:rPr>
          <w:color w:val="306895" w:themeColor="accent2" w:themeShade="BF"/>
        </w:rPr>
        <w:t xml:space="preserve">Beschreiben Sie das </w:t>
      </w:r>
      <w:r w:rsidRPr="00120611">
        <w:rPr>
          <w:b/>
          <w:color w:val="306895" w:themeColor="accent2" w:themeShade="BF"/>
        </w:rPr>
        <w:t>didaktische Konzept</w:t>
      </w:r>
      <w:r w:rsidRPr="00120611">
        <w:rPr>
          <w:color w:val="306895" w:themeColor="accent2" w:themeShade="BF"/>
        </w:rPr>
        <w:t xml:space="preserve"> und das </w:t>
      </w:r>
      <w:r w:rsidRPr="00120611">
        <w:rPr>
          <w:b/>
          <w:color w:val="306895" w:themeColor="accent2" w:themeShade="BF"/>
        </w:rPr>
        <w:t>Methodenrepertoire</w:t>
      </w:r>
      <w:r w:rsidRPr="00120611">
        <w:rPr>
          <w:color w:val="306895" w:themeColor="accent2" w:themeShade="BF"/>
        </w:rPr>
        <w:t xml:space="preserve">, das zum Einsatz kommt. Gehen Sie </w:t>
      </w:r>
      <w:r w:rsidR="008E031D">
        <w:rPr>
          <w:color w:val="306895" w:themeColor="accent2" w:themeShade="BF"/>
        </w:rPr>
        <w:t>dabei gegebenenfalls</w:t>
      </w:r>
      <w:r w:rsidRPr="00120611">
        <w:rPr>
          <w:color w:val="306895" w:themeColor="accent2" w:themeShade="BF"/>
        </w:rPr>
        <w:t xml:space="preserve"> </w:t>
      </w:r>
      <w:r w:rsidR="008E031D">
        <w:rPr>
          <w:color w:val="306895" w:themeColor="accent2" w:themeShade="BF"/>
        </w:rPr>
        <w:t xml:space="preserve">auch </w:t>
      </w:r>
      <w:r w:rsidRPr="00120611">
        <w:rPr>
          <w:color w:val="306895" w:themeColor="accent2" w:themeShade="BF"/>
        </w:rPr>
        <w:t xml:space="preserve">auf </w:t>
      </w:r>
      <w:r w:rsidRPr="008E031D">
        <w:rPr>
          <w:b/>
          <w:color w:val="306895" w:themeColor="accent2" w:themeShade="BF"/>
        </w:rPr>
        <w:t>online Formate</w:t>
      </w:r>
      <w:r w:rsidRPr="00120611">
        <w:rPr>
          <w:color w:val="306895" w:themeColor="accent2" w:themeShade="BF"/>
        </w:rPr>
        <w:t xml:space="preserve"> bei der Umsetzung der Schulungsmaßnahme ein. </w:t>
      </w:r>
    </w:p>
    <w:p w14:paraId="3F2BDFB6" w14:textId="0445D03E" w:rsidR="001E2680" w:rsidRDefault="00E67C4B" w:rsidP="00D8195E">
      <w:pPr>
        <w:rPr>
          <w:rFonts w:cs="Arial"/>
          <w:szCs w:val="22"/>
        </w:rPr>
      </w:pPr>
      <w:r w:rsidRPr="00E356E2">
        <w:rPr>
          <w:rFonts w:cs="Arial"/>
          <w:szCs w:val="22"/>
        </w:rPr>
        <w:t>&gt;Text&lt;</w:t>
      </w:r>
      <w:bookmarkEnd w:id="33"/>
    </w:p>
    <w:p w14:paraId="0552993E" w14:textId="03B9A6CE" w:rsidR="00141EAE" w:rsidRDefault="00141EAE" w:rsidP="00D8195E">
      <w:pPr>
        <w:rPr>
          <w:rFonts w:cs="Arial"/>
          <w:szCs w:val="22"/>
        </w:rPr>
      </w:pPr>
    </w:p>
    <w:p w14:paraId="0440D11B" w14:textId="77777777" w:rsidR="00141EAE" w:rsidRDefault="00141EAE" w:rsidP="00D8195E">
      <w:pPr>
        <w:rPr>
          <w:lang w:val="de-DE"/>
        </w:rPr>
        <w:sectPr w:rsidR="00141EAE" w:rsidSect="00A245DC">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14:paraId="229FB21A" w14:textId="03CE1908" w:rsidR="00DA4632" w:rsidRDefault="00DA4632" w:rsidP="00DA4632">
      <w:pPr>
        <w:pStyle w:val="berschrift2"/>
      </w:pPr>
      <w:bookmarkStart w:id="78" w:name="_Toc514848178"/>
      <w:bookmarkStart w:id="79" w:name="_Toc521317857"/>
      <w:bookmarkStart w:id="80" w:name="_Toc50117952"/>
      <w:bookmarkStart w:id="81" w:name="_Toc69673469"/>
      <w:r w:rsidRPr="00912C67">
        <w:t>Qualität der Planung</w:t>
      </w:r>
      <w:bookmarkEnd w:id="78"/>
      <w:bookmarkEnd w:id="79"/>
      <w:bookmarkEnd w:id="80"/>
      <w:bookmarkEnd w:id="81"/>
    </w:p>
    <w:p w14:paraId="638059EC" w14:textId="29352539" w:rsidR="00DA4632" w:rsidRDefault="00DA4632" w:rsidP="00AB1372">
      <w:pPr>
        <w:pStyle w:val="berschrift3"/>
        <w:spacing w:after="100"/>
      </w:pPr>
      <w:bookmarkStart w:id="82" w:name="_Toc69673470"/>
      <w:bookmarkStart w:id="83" w:name="_Toc233534424"/>
      <w:bookmarkStart w:id="84" w:name="_Toc514848179"/>
      <w:bookmarkStart w:id="85" w:name="_Toc521317858"/>
      <w:bookmarkStart w:id="86" w:name="_Toc50117953"/>
      <w:r w:rsidRPr="00912C67">
        <w:t xml:space="preserve">Übersicht </w:t>
      </w:r>
      <w:r w:rsidR="007A4827">
        <w:t>der Arbeitspakete</w:t>
      </w:r>
      <w:bookmarkEnd w:id="82"/>
      <w:r w:rsidR="007A4827">
        <w:t xml:space="preserve"> </w:t>
      </w:r>
      <w:bookmarkEnd w:id="83"/>
      <w:bookmarkEnd w:id="84"/>
      <w:bookmarkEnd w:id="85"/>
      <w:bookmarkEnd w:id="86"/>
    </w:p>
    <w:p w14:paraId="65966D37" w14:textId="2F10F6EE" w:rsidR="007A4827" w:rsidRPr="007A4827" w:rsidRDefault="007A4827" w:rsidP="007A4827">
      <w:pPr>
        <w:rPr>
          <w:color w:val="306895" w:themeColor="accent2" w:themeShade="BF"/>
        </w:rPr>
      </w:pPr>
      <w:r w:rsidRPr="007A4827">
        <w:rPr>
          <w:color w:val="306895" w:themeColor="accent2" w:themeShade="BF"/>
        </w:rPr>
        <w:t xml:space="preserve">Stellen Sie die einzelnen </w:t>
      </w:r>
      <w:r w:rsidRPr="007A4827">
        <w:rPr>
          <w:b/>
          <w:color w:val="306895" w:themeColor="accent2" w:themeShade="BF"/>
        </w:rPr>
        <w:t>Arbeitspakete</w:t>
      </w:r>
      <w:r w:rsidRPr="007A4827">
        <w:rPr>
          <w:color w:val="306895" w:themeColor="accent2" w:themeShade="BF"/>
        </w:rPr>
        <w:t xml:space="preserve"> des Projekts im Überblick dar. Halten Sie </w:t>
      </w:r>
      <w:r w:rsidRPr="0000675F">
        <w:rPr>
          <w:color w:val="306895" w:themeColor="accent2" w:themeShade="BF"/>
        </w:rPr>
        <w:t xml:space="preserve">sich </w:t>
      </w:r>
      <w:r w:rsidR="00B45828">
        <w:rPr>
          <w:color w:val="306895" w:themeColor="accent2" w:themeShade="BF"/>
        </w:rPr>
        <w:t>in Tabelle 6</w:t>
      </w:r>
      <w:r w:rsidRPr="0000675F">
        <w:rPr>
          <w:color w:val="306895" w:themeColor="accent2" w:themeShade="BF"/>
        </w:rPr>
        <w:t xml:space="preserve"> möglichst kurz. Ausführliche Erläuterungen zu den </w:t>
      </w:r>
      <w:r w:rsidR="008E031D">
        <w:rPr>
          <w:color w:val="306895" w:themeColor="accent2" w:themeShade="BF"/>
        </w:rPr>
        <w:t xml:space="preserve">einzelnen </w:t>
      </w:r>
      <w:r w:rsidRPr="0000675F">
        <w:rPr>
          <w:color w:val="306895" w:themeColor="accent2" w:themeShade="BF"/>
        </w:rPr>
        <w:t xml:space="preserve">Arbeitspaketen finden unter </w:t>
      </w:r>
      <w:r w:rsidRPr="0000675F">
        <w:rPr>
          <w:color w:val="306895" w:themeColor="accent2" w:themeShade="BF"/>
          <w:highlight w:val="yellow"/>
        </w:rPr>
        <w:t xml:space="preserve">Punkt </w:t>
      </w:r>
      <w:r w:rsidR="0000675F" w:rsidRPr="0000675F">
        <w:rPr>
          <w:color w:val="306895" w:themeColor="accent2" w:themeShade="BF"/>
          <w:highlight w:val="yellow"/>
        </w:rPr>
        <w:t>2</w:t>
      </w:r>
      <w:r w:rsidRPr="0000675F">
        <w:rPr>
          <w:color w:val="306895" w:themeColor="accent2" w:themeShade="BF"/>
          <w:highlight w:val="yellow"/>
        </w:rPr>
        <w:t>.4.2</w:t>
      </w:r>
      <w:r w:rsidRPr="0000675F">
        <w:rPr>
          <w:color w:val="306895" w:themeColor="accent2" w:themeShade="BF"/>
        </w:rPr>
        <w:t xml:space="preserve"> Platz.</w:t>
      </w:r>
    </w:p>
    <w:p w14:paraId="16892396" w14:textId="099BD965" w:rsidR="00A70F73" w:rsidRPr="00A70F73" w:rsidRDefault="007A4827" w:rsidP="007A4827">
      <w:pPr>
        <w:rPr>
          <w:color w:val="306895" w:themeColor="accent2" w:themeShade="BF"/>
        </w:rPr>
      </w:pPr>
      <w:r w:rsidRPr="007A4827">
        <w:rPr>
          <w:b/>
          <w:color w:val="306895" w:themeColor="accent2" w:themeShade="BF"/>
        </w:rPr>
        <w:t>Achtung</w:t>
      </w:r>
      <w:r w:rsidRPr="007A4827">
        <w:rPr>
          <w:color w:val="306895" w:themeColor="accent2" w:themeShade="BF"/>
        </w:rPr>
        <w:t xml:space="preserve">: Die Arbeitspakete </w:t>
      </w:r>
      <w:r w:rsidRPr="008E031D">
        <w:rPr>
          <w:b/>
          <w:color w:val="306895" w:themeColor="accent2" w:themeShade="BF"/>
        </w:rPr>
        <w:t>AP1 bis AP5</w:t>
      </w:r>
      <w:r w:rsidRPr="007A4827">
        <w:rPr>
          <w:color w:val="306895" w:themeColor="accent2" w:themeShade="BF"/>
        </w:rPr>
        <w:t xml:space="preserve"> sind </w:t>
      </w:r>
      <w:r w:rsidRPr="00B45828">
        <w:rPr>
          <w:b/>
          <w:color w:val="306895" w:themeColor="accent2" w:themeShade="BF"/>
        </w:rPr>
        <w:t>verpflichtend</w:t>
      </w:r>
      <w:r w:rsidRPr="007A4827">
        <w:rPr>
          <w:color w:val="306895" w:themeColor="accent2" w:themeShade="BF"/>
        </w:rPr>
        <w:t xml:space="preserve"> zu verwenden. Das </w:t>
      </w:r>
      <w:r w:rsidRPr="008E031D">
        <w:rPr>
          <w:b/>
          <w:color w:val="306895" w:themeColor="accent2" w:themeShade="BF"/>
        </w:rPr>
        <w:t>AP6</w:t>
      </w:r>
      <w:r w:rsidRPr="007A4827">
        <w:rPr>
          <w:color w:val="306895" w:themeColor="accent2" w:themeShade="BF"/>
        </w:rPr>
        <w:t xml:space="preserve"> steht </w:t>
      </w:r>
      <w:r w:rsidRPr="008E031D">
        <w:rPr>
          <w:b/>
          <w:color w:val="306895" w:themeColor="accent2" w:themeShade="BF"/>
        </w:rPr>
        <w:t>optional</w:t>
      </w:r>
      <w:r w:rsidRPr="007A4827">
        <w:rPr>
          <w:color w:val="306895" w:themeColor="accent2" w:themeShade="BF"/>
        </w:rPr>
        <w:t xml:space="preserve"> zur Verfügung</w:t>
      </w:r>
      <w:r w:rsidR="00011433">
        <w:rPr>
          <w:color w:val="306895" w:themeColor="accent2" w:themeShade="BF"/>
        </w:rPr>
        <w:t xml:space="preserve"> (hier</w:t>
      </w:r>
      <w:r w:rsidRPr="007A4827">
        <w:rPr>
          <w:color w:val="306895" w:themeColor="accent2" w:themeShade="BF"/>
        </w:rPr>
        <w:t xml:space="preserve"> können beispielsweise</w:t>
      </w:r>
      <w:r w:rsidR="00887BEB">
        <w:rPr>
          <w:color w:val="306895" w:themeColor="accent2" w:themeShade="BF"/>
        </w:rPr>
        <w:t xml:space="preserve"> Tätigkeiten zur</w:t>
      </w:r>
      <w:r w:rsidRPr="007A4827">
        <w:rPr>
          <w:color w:val="306895" w:themeColor="accent2" w:themeShade="BF"/>
        </w:rPr>
        <w:t xml:space="preserve"> Evaluierung, Qualitätssicherung, etc. einfließen</w:t>
      </w:r>
      <w:r w:rsidR="00011433">
        <w:rPr>
          <w:color w:val="306895" w:themeColor="accent2" w:themeShade="BF"/>
        </w:rPr>
        <w:t>)</w:t>
      </w:r>
      <w:r w:rsidRPr="007A4827">
        <w:rPr>
          <w:color w:val="306895" w:themeColor="accent2" w:themeShade="BF"/>
        </w:rPr>
        <w:t>.</w:t>
      </w:r>
      <w:r>
        <w:rPr>
          <w:color w:val="306895" w:themeColor="accent2" w:themeShade="BF"/>
        </w:rPr>
        <w:t xml:space="preserve"> </w:t>
      </w:r>
      <w:r w:rsidRPr="007A4827">
        <w:rPr>
          <w:color w:val="306895" w:themeColor="accent2" w:themeShade="BF"/>
        </w:rPr>
        <w:t>Es ist auf eine Übereinstimmung mit den Angaben im eCall zu achten</w:t>
      </w:r>
      <w:r w:rsidR="00017920">
        <w:rPr>
          <w:color w:val="306895" w:themeColor="accent2" w:themeShade="BF"/>
        </w:rPr>
        <w:t>. D</w:t>
      </w:r>
      <w:r w:rsidR="003D4A86">
        <w:rPr>
          <w:color w:val="306895" w:themeColor="accent2" w:themeShade="BF"/>
        </w:rPr>
        <w:t xml:space="preserve">ie </w:t>
      </w:r>
      <w:r w:rsidR="00017920">
        <w:rPr>
          <w:color w:val="306895" w:themeColor="accent2" w:themeShade="BF"/>
        </w:rPr>
        <w:t>AP-Bezeichnungen sind im eCall entsprechend</w:t>
      </w:r>
      <w:r w:rsidR="003D4A86">
        <w:rPr>
          <w:color w:val="306895" w:themeColor="accent2" w:themeShade="BF"/>
        </w:rPr>
        <w:t xml:space="preserve"> vordefiniert.</w:t>
      </w:r>
    </w:p>
    <w:p w14:paraId="59C9CEB4" w14:textId="57AF97D5" w:rsidR="00DA4632" w:rsidRDefault="00DA4632" w:rsidP="00B45828">
      <w:pPr>
        <w:pStyle w:val="Beschriftung"/>
      </w:pPr>
      <w:bookmarkStart w:id="87" w:name="_Toc51934031"/>
      <w:bookmarkStart w:id="88" w:name="_Toc69735590"/>
      <w:r>
        <w:t xml:space="preserve">Tabelle </w:t>
      </w:r>
      <w:fldSimple w:instr=" SEQ Tabelle \* ARABIC ">
        <w:r w:rsidR="00F642B8">
          <w:rPr>
            <w:noProof/>
          </w:rPr>
          <w:t>6</w:t>
        </w:r>
      </w:fldSimple>
      <w:r>
        <w:t xml:space="preserve">: </w:t>
      </w:r>
      <w:r w:rsidR="00491970">
        <w:t xml:space="preserve">Übersicht über </w:t>
      </w:r>
      <w:r>
        <w:t>Arbeitspaket</w:t>
      </w:r>
      <w:r w:rsidR="00491970">
        <w:t>e</w:t>
      </w:r>
      <w:bookmarkEnd w:id="87"/>
      <w:bookmarkEnd w:id="88"/>
    </w:p>
    <w:tbl>
      <w:tblPr>
        <w:tblStyle w:val="Listentabelle3Akzent1"/>
        <w:tblW w:w="5000" w:type="pct"/>
        <w:tblLayout w:type="fixed"/>
        <w:tblLook w:val="04A0" w:firstRow="1" w:lastRow="0" w:firstColumn="1" w:lastColumn="0" w:noHBand="0" w:noVBand="1"/>
      </w:tblPr>
      <w:tblGrid>
        <w:gridCol w:w="1057"/>
        <w:gridCol w:w="4468"/>
        <w:gridCol w:w="1228"/>
        <w:gridCol w:w="1228"/>
        <w:gridCol w:w="1228"/>
        <w:gridCol w:w="3482"/>
      </w:tblGrid>
      <w:tr w:rsidR="00DA4632" w14:paraId="1AAA34CA" w14:textId="77777777" w:rsidTr="002C7DE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16"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760"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48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84"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84"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372"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2C7D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6" w:type="pct"/>
            <w:tcBorders>
              <w:left w:val="single" w:sz="4" w:space="0" w:color="E3032E" w:themeColor="accent1"/>
            </w:tcBorders>
            <w:hideMark/>
          </w:tcPr>
          <w:p w14:paraId="0EB7D6DE" w14:textId="77777777" w:rsidR="00DA4632" w:rsidRPr="00AE5EF5" w:rsidRDefault="00DA4632" w:rsidP="00627C36">
            <w:pPr>
              <w:pStyle w:val="Tabellentext"/>
              <w:spacing w:before="40" w:after="40" w:line="240" w:lineRule="auto"/>
              <w:rPr>
                <w:b w:val="0"/>
                <w:bCs/>
              </w:rPr>
            </w:pPr>
            <w:r w:rsidRPr="00AE5EF5">
              <w:rPr>
                <w:b w:val="0"/>
                <w:bCs/>
              </w:rPr>
              <w:t>1</w:t>
            </w:r>
          </w:p>
        </w:tc>
        <w:tc>
          <w:tcPr>
            <w:tcW w:w="1760" w:type="pct"/>
            <w:tcBorders>
              <w:left w:val="nil"/>
              <w:right w:val="nil"/>
            </w:tcBorders>
            <w:hideMark/>
          </w:tcPr>
          <w:p w14:paraId="3DBABFF1" w14:textId="621DE852" w:rsidR="00DA4632" w:rsidRPr="00066B4F" w:rsidRDefault="00AE5EF5"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r>
              <w:t>Projektmanagement</w:t>
            </w:r>
          </w:p>
        </w:tc>
        <w:tc>
          <w:tcPr>
            <w:tcW w:w="484" w:type="pct"/>
            <w:tcBorders>
              <w:left w:val="nil"/>
              <w:right w:val="nil"/>
            </w:tcBorders>
          </w:tcPr>
          <w:p w14:paraId="40624A5B" w14:textId="77777777" w:rsidR="00DA4632" w:rsidRPr="00066B4F" w:rsidRDefault="00DA4632"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84" w:type="pct"/>
            <w:tcBorders>
              <w:left w:val="nil"/>
              <w:right w:val="nil"/>
            </w:tcBorders>
          </w:tcPr>
          <w:p w14:paraId="15CB5BAE" w14:textId="77777777" w:rsidR="00DA4632" w:rsidRPr="00066B4F" w:rsidRDefault="00DA4632"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84" w:type="pct"/>
            <w:tcBorders>
              <w:left w:val="nil"/>
              <w:right w:val="nil"/>
            </w:tcBorders>
          </w:tcPr>
          <w:p w14:paraId="3588D4CA" w14:textId="77777777" w:rsidR="00DA4632" w:rsidRPr="00066B4F" w:rsidRDefault="00DA4632"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372" w:type="pct"/>
            <w:tcBorders>
              <w:left w:val="nil"/>
              <w:right w:val="single" w:sz="4" w:space="0" w:color="E3032E" w:themeColor="accent1"/>
            </w:tcBorders>
          </w:tcPr>
          <w:p w14:paraId="5D581429" w14:textId="77777777" w:rsidR="00DA4632" w:rsidRPr="00066B4F" w:rsidRDefault="00DA4632"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2C7DE6">
        <w:trPr>
          <w:cantSplit/>
        </w:trPr>
        <w:tc>
          <w:tcPr>
            <w:cnfStyle w:val="001000000000" w:firstRow="0" w:lastRow="0" w:firstColumn="1" w:lastColumn="0" w:oddVBand="0" w:evenVBand="0" w:oddHBand="0" w:evenHBand="0" w:firstRowFirstColumn="0" w:firstRowLastColumn="0" w:lastRowFirstColumn="0" w:lastRowLastColumn="0"/>
            <w:tcW w:w="416" w:type="pct"/>
            <w:tcBorders>
              <w:top w:val="nil"/>
              <w:left w:val="single" w:sz="4" w:space="0" w:color="E3032E" w:themeColor="accent1"/>
              <w:bottom w:val="single" w:sz="4" w:space="0" w:color="E3032E" w:themeColor="accent1"/>
            </w:tcBorders>
            <w:hideMark/>
          </w:tcPr>
          <w:p w14:paraId="0147259C" w14:textId="77777777" w:rsidR="00DA4632" w:rsidRPr="00AE5EF5" w:rsidRDefault="00DA4632" w:rsidP="00627C36">
            <w:pPr>
              <w:pStyle w:val="Tabellentext"/>
              <w:spacing w:before="40" w:after="40" w:line="240" w:lineRule="auto"/>
              <w:rPr>
                <w:b w:val="0"/>
                <w:bCs/>
                <w:lang w:val="en-GB"/>
              </w:rPr>
            </w:pPr>
            <w:r w:rsidRPr="00AE5EF5">
              <w:rPr>
                <w:b w:val="0"/>
                <w:bCs/>
                <w:lang w:val="en-GB"/>
              </w:rPr>
              <w:t>2</w:t>
            </w:r>
          </w:p>
        </w:tc>
        <w:tc>
          <w:tcPr>
            <w:tcW w:w="1760" w:type="pct"/>
            <w:tcBorders>
              <w:top w:val="nil"/>
              <w:left w:val="nil"/>
              <w:bottom w:val="single" w:sz="4" w:space="0" w:color="E3032E" w:themeColor="accent1"/>
              <w:right w:val="nil"/>
            </w:tcBorders>
          </w:tcPr>
          <w:p w14:paraId="217A7AF6" w14:textId="4E426DCF" w:rsidR="00DA4632" w:rsidRDefault="00F7343B"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r w:rsidRPr="00F7343B">
              <w:rPr>
                <w:lang w:val="en-GB"/>
              </w:rPr>
              <w:t>Schulungsorganisation</w:t>
            </w:r>
          </w:p>
        </w:tc>
        <w:tc>
          <w:tcPr>
            <w:tcW w:w="484" w:type="pct"/>
            <w:tcBorders>
              <w:top w:val="nil"/>
              <w:left w:val="nil"/>
              <w:bottom w:val="single" w:sz="4" w:space="0" w:color="E3032E" w:themeColor="accent1"/>
              <w:right w:val="nil"/>
            </w:tcBorders>
          </w:tcPr>
          <w:p w14:paraId="72CBE610" w14:textId="77777777" w:rsidR="00DA4632" w:rsidRDefault="00DA4632"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c>
          <w:tcPr>
            <w:tcW w:w="484" w:type="pct"/>
            <w:tcBorders>
              <w:top w:val="nil"/>
              <w:left w:val="nil"/>
              <w:bottom w:val="single" w:sz="4" w:space="0" w:color="E3032E" w:themeColor="accent1"/>
              <w:right w:val="nil"/>
            </w:tcBorders>
          </w:tcPr>
          <w:p w14:paraId="1345F016" w14:textId="77777777" w:rsidR="00DA4632" w:rsidRDefault="00DA4632"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c>
          <w:tcPr>
            <w:tcW w:w="484" w:type="pct"/>
            <w:tcBorders>
              <w:top w:val="nil"/>
              <w:left w:val="nil"/>
              <w:bottom w:val="single" w:sz="4" w:space="0" w:color="E3032E" w:themeColor="accent1"/>
              <w:right w:val="nil"/>
            </w:tcBorders>
          </w:tcPr>
          <w:p w14:paraId="7D182606" w14:textId="77777777" w:rsidR="00DA4632" w:rsidRDefault="00DA4632"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c>
          <w:tcPr>
            <w:tcW w:w="1372" w:type="pct"/>
            <w:tcBorders>
              <w:top w:val="nil"/>
              <w:left w:val="nil"/>
              <w:bottom w:val="single" w:sz="4" w:space="0" w:color="E3032E" w:themeColor="accent1"/>
              <w:right w:val="single" w:sz="4" w:space="0" w:color="E3032E" w:themeColor="accent1"/>
            </w:tcBorders>
          </w:tcPr>
          <w:p w14:paraId="2277B090" w14:textId="77777777" w:rsidR="00DA4632" w:rsidRDefault="00DA4632"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2C7D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6" w:type="pct"/>
            <w:tcBorders>
              <w:left w:val="single" w:sz="4" w:space="0" w:color="E3032E" w:themeColor="accent1"/>
            </w:tcBorders>
            <w:hideMark/>
          </w:tcPr>
          <w:p w14:paraId="4D146F65" w14:textId="7F4C75CB" w:rsidR="00DA4632" w:rsidRPr="00AE5EF5" w:rsidRDefault="007A4827" w:rsidP="00627C36">
            <w:pPr>
              <w:pStyle w:val="Tabellentext"/>
              <w:spacing w:before="40" w:after="40" w:line="240" w:lineRule="auto"/>
              <w:rPr>
                <w:b w:val="0"/>
                <w:bCs/>
                <w:lang w:val="en-GB"/>
              </w:rPr>
            </w:pPr>
            <w:r>
              <w:rPr>
                <w:b w:val="0"/>
                <w:bCs/>
                <w:lang w:val="en-GB"/>
              </w:rPr>
              <w:t>3</w:t>
            </w:r>
          </w:p>
        </w:tc>
        <w:tc>
          <w:tcPr>
            <w:tcW w:w="1760" w:type="pct"/>
            <w:tcBorders>
              <w:left w:val="nil"/>
              <w:right w:val="nil"/>
            </w:tcBorders>
          </w:tcPr>
          <w:p w14:paraId="2402572D" w14:textId="6B5B764E" w:rsidR="00DA4632" w:rsidRDefault="00F7343B"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lang w:val="en-GB"/>
              </w:rPr>
            </w:pPr>
            <w:r w:rsidRPr="00F7343B">
              <w:rPr>
                <w:lang w:val="en-GB"/>
              </w:rPr>
              <w:t>Entwicklung Schulungsinhalte</w:t>
            </w:r>
          </w:p>
        </w:tc>
        <w:tc>
          <w:tcPr>
            <w:tcW w:w="484" w:type="pct"/>
            <w:tcBorders>
              <w:left w:val="nil"/>
              <w:right w:val="nil"/>
            </w:tcBorders>
          </w:tcPr>
          <w:p w14:paraId="08D718E4" w14:textId="77777777" w:rsidR="00DA4632" w:rsidRDefault="00DA4632"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484" w:type="pct"/>
            <w:tcBorders>
              <w:left w:val="nil"/>
              <w:right w:val="nil"/>
            </w:tcBorders>
          </w:tcPr>
          <w:p w14:paraId="3EE29781" w14:textId="77777777" w:rsidR="00DA4632" w:rsidRDefault="00DA4632"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484" w:type="pct"/>
            <w:tcBorders>
              <w:left w:val="nil"/>
              <w:right w:val="nil"/>
            </w:tcBorders>
          </w:tcPr>
          <w:p w14:paraId="15DAFDF1" w14:textId="77777777" w:rsidR="00DA4632" w:rsidRDefault="00DA4632"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1372" w:type="pct"/>
            <w:tcBorders>
              <w:left w:val="nil"/>
              <w:right w:val="single" w:sz="4" w:space="0" w:color="E3032E" w:themeColor="accent1"/>
            </w:tcBorders>
          </w:tcPr>
          <w:p w14:paraId="0D4CC45F" w14:textId="77777777" w:rsidR="00DA4632" w:rsidRDefault="00DA4632"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7A4827" w14:paraId="77BCFFF4" w14:textId="77777777" w:rsidTr="002C7DE6">
        <w:trPr>
          <w:cantSplit/>
        </w:trPr>
        <w:tc>
          <w:tcPr>
            <w:cnfStyle w:val="001000000000" w:firstRow="0" w:lastRow="0" w:firstColumn="1" w:lastColumn="0" w:oddVBand="0" w:evenVBand="0" w:oddHBand="0" w:evenHBand="0" w:firstRowFirstColumn="0" w:firstRowLastColumn="0" w:lastRowFirstColumn="0" w:lastRowLastColumn="0"/>
            <w:tcW w:w="416" w:type="pct"/>
            <w:tcBorders>
              <w:left w:val="single" w:sz="4" w:space="0" w:color="E3032E" w:themeColor="accent1"/>
            </w:tcBorders>
          </w:tcPr>
          <w:p w14:paraId="2A40C4B9" w14:textId="60D44418" w:rsidR="007A4827" w:rsidRPr="00AE5EF5" w:rsidRDefault="007A4827" w:rsidP="00627C36">
            <w:pPr>
              <w:pStyle w:val="Tabellentext"/>
              <w:spacing w:before="40" w:after="40" w:line="240" w:lineRule="auto"/>
              <w:rPr>
                <w:b w:val="0"/>
                <w:bCs/>
                <w:lang w:val="en-GB"/>
              </w:rPr>
            </w:pPr>
            <w:r>
              <w:rPr>
                <w:b w:val="0"/>
                <w:bCs/>
                <w:lang w:val="en-GB"/>
              </w:rPr>
              <w:t>4</w:t>
            </w:r>
          </w:p>
        </w:tc>
        <w:tc>
          <w:tcPr>
            <w:tcW w:w="1760" w:type="pct"/>
            <w:tcBorders>
              <w:left w:val="nil"/>
              <w:right w:val="nil"/>
            </w:tcBorders>
          </w:tcPr>
          <w:p w14:paraId="11C7B990" w14:textId="5706F8C6" w:rsidR="007A4827" w:rsidRDefault="00F7343B"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r w:rsidRPr="00F7343B">
              <w:rPr>
                <w:lang w:val="en-GB"/>
              </w:rPr>
              <w:t>Durchführung Schulungsmaßnahme</w:t>
            </w:r>
          </w:p>
        </w:tc>
        <w:tc>
          <w:tcPr>
            <w:tcW w:w="484" w:type="pct"/>
            <w:tcBorders>
              <w:left w:val="nil"/>
              <w:right w:val="nil"/>
            </w:tcBorders>
          </w:tcPr>
          <w:p w14:paraId="36268050" w14:textId="77777777" w:rsidR="007A4827" w:rsidRDefault="007A4827"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c>
          <w:tcPr>
            <w:tcW w:w="484" w:type="pct"/>
            <w:tcBorders>
              <w:left w:val="nil"/>
              <w:right w:val="nil"/>
            </w:tcBorders>
          </w:tcPr>
          <w:p w14:paraId="7E153CF9" w14:textId="77777777" w:rsidR="007A4827" w:rsidRDefault="007A4827"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c>
          <w:tcPr>
            <w:tcW w:w="484" w:type="pct"/>
            <w:tcBorders>
              <w:left w:val="nil"/>
              <w:right w:val="nil"/>
            </w:tcBorders>
          </w:tcPr>
          <w:p w14:paraId="0FD11A57" w14:textId="77777777" w:rsidR="007A4827" w:rsidRDefault="007A4827"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c>
          <w:tcPr>
            <w:tcW w:w="1372" w:type="pct"/>
            <w:tcBorders>
              <w:left w:val="nil"/>
              <w:right w:val="single" w:sz="4" w:space="0" w:color="E3032E" w:themeColor="accent1"/>
            </w:tcBorders>
          </w:tcPr>
          <w:p w14:paraId="63EC3513" w14:textId="77777777" w:rsidR="007A4827" w:rsidRDefault="007A4827"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r>
      <w:tr w:rsidR="007A4827" w14:paraId="793414E0" w14:textId="77777777" w:rsidTr="002C7D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6" w:type="pct"/>
            <w:tcBorders>
              <w:left w:val="single" w:sz="4" w:space="0" w:color="E3032E" w:themeColor="accent1"/>
            </w:tcBorders>
          </w:tcPr>
          <w:p w14:paraId="1DA11A86" w14:textId="32E02B53" w:rsidR="007A4827" w:rsidRPr="00AE5EF5" w:rsidRDefault="007A4827" w:rsidP="00627C36">
            <w:pPr>
              <w:pStyle w:val="Tabellentext"/>
              <w:spacing w:before="40" w:after="40" w:line="240" w:lineRule="auto"/>
              <w:rPr>
                <w:b w:val="0"/>
                <w:bCs/>
                <w:lang w:val="en-GB"/>
              </w:rPr>
            </w:pPr>
            <w:r>
              <w:rPr>
                <w:b w:val="0"/>
                <w:bCs/>
                <w:lang w:val="en-GB"/>
              </w:rPr>
              <w:t>5</w:t>
            </w:r>
          </w:p>
        </w:tc>
        <w:tc>
          <w:tcPr>
            <w:tcW w:w="1760" w:type="pct"/>
            <w:tcBorders>
              <w:left w:val="nil"/>
              <w:right w:val="nil"/>
            </w:tcBorders>
          </w:tcPr>
          <w:p w14:paraId="488357D4" w14:textId="1D4E78A3" w:rsidR="007A4827" w:rsidRDefault="00F7343B"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lang w:val="en-GB"/>
              </w:rPr>
            </w:pPr>
            <w:r w:rsidRPr="00F7343B">
              <w:rPr>
                <w:lang w:val="en-GB"/>
              </w:rPr>
              <w:t>Nachbereitung Schulungsmaßnahme</w:t>
            </w:r>
          </w:p>
        </w:tc>
        <w:tc>
          <w:tcPr>
            <w:tcW w:w="484" w:type="pct"/>
            <w:tcBorders>
              <w:left w:val="nil"/>
              <w:right w:val="nil"/>
            </w:tcBorders>
          </w:tcPr>
          <w:p w14:paraId="71CD2EFD" w14:textId="77777777" w:rsidR="007A4827" w:rsidRDefault="007A4827"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484" w:type="pct"/>
            <w:tcBorders>
              <w:left w:val="nil"/>
              <w:right w:val="nil"/>
            </w:tcBorders>
          </w:tcPr>
          <w:p w14:paraId="67908AFB" w14:textId="77777777" w:rsidR="007A4827" w:rsidRDefault="007A4827"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484" w:type="pct"/>
            <w:tcBorders>
              <w:left w:val="nil"/>
              <w:right w:val="nil"/>
            </w:tcBorders>
          </w:tcPr>
          <w:p w14:paraId="2F30AEC1" w14:textId="77777777" w:rsidR="007A4827" w:rsidRDefault="007A4827"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lang w:val="en-GB"/>
              </w:rPr>
            </w:pPr>
          </w:p>
        </w:tc>
        <w:tc>
          <w:tcPr>
            <w:tcW w:w="1372" w:type="pct"/>
            <w:tcBorders>
              <w:left w:val="nil"/>
              <w:right w:val="single" w:sz="4" w:space="0" w:color="E3032E" w:themeColor="accent1"/>
            </w:tcBorders>
          </w:tcPr>
          <w:p w14:paraId="79ACE758" w14:textId="77777777" w:rsidR="007A4827" w:rsidRDefault="007A4827"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7A4827" w14:paraId="3E3BB658" w14:textId="77777777" w:rsidTr="002C7DE6">
        <w:trPr>
          <w:cantSplit/>
        </w:trPr>
        <w:tc>
          <w:tcPr>
            <w:cnfStyle w:val="001000000000" w:firstRow="0" w:lastRow="0" w:firstColumn="1" w:lastColumn="0" w:oddVBand="0" w:evenVBand="0" w:oddHBand="0" w:evenHBand="0" w:firstRowFirstColumn="0" w:firstRowLastColumn="0" w:lastRowFirstColumn="0" w:lastRowLastColumn="0"/>
            <w:tcW w:w="416" w:type="pct"/>
            <w:tcBorders>
              <w:left w:val="single" w:sz="4" w:space="0" w:color="E3032E" w:themeColor="accent1"/>
            </w:tcBorders>
          </w:tcPr>
          <w:p w14:paraId="6D7BB4BA" w14:textId="116D490F" w:rsidR="007A4827" w:rsidRPr="00AE5EF5" w:rsidRDefault="007A4827" w:rsidP="00627C36">
            <w:pPr>
              <w:pStyle w:val="Tabellentext"/>
              <w:spacing w:before="40" w:after="40" w:line="240" w:lineRule="auto"/>
              <w:rPr>
                <w:b w:val="0"/>
                <w:bCs/>
                <w:lang w:val="en-GB"/>
              </w:rPr>
            </w:pPr>
            <w:r>
              <w:rPr>
                <w:b w:val="0"/>
                <w:bCs/>
                <w:lang w:val="en-GB"/>
              </w:rPr>
              <w:t>6</w:t>
            </w:r>
          </w:p>
        </w:tc>
        <w:tc>
          <w:tcPr>
            <w:tcW w:w="1760" w:type="pct"/>
            <w:tcBorders>
              <w:left w:val="nil"/>
              <w:right w:val="nil"/>
            </w:tcBorders>
          </w:tcPr>
          <w:p w14:paraId="3DD1311E" w14:textId="4B7ECBB7" w:rsidR="007A4827" w:rsidRDefault="00F7343B"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r w:rsidRPr="00F7343B">
              <w:rPr>
                <w:lang w:val="en-GB"/>
              </w:rPr>
              <w:t>Sonstiges</w:t>
            </w:r>
            <w:r>
              <w:rPr>
                <w:lang w:val="en-GB"/>
              </w:rPr>
              <w:t xml:space="preserve"> (optional)</w:t>
            </w:r>
          </w:p>
        </w:tc>
        <w:tc>
          <w:tcPr>
            <w:tcW w:w="484" w:type="pct"/>
            <w:tcBorders>
              <w:left w:val="nil"/>
              <w:right w:val="nil"/>
            </w:tcBorders>
          </w:tcPr>
          <w:p w14:paraId="1D5614F5" w14:textId="77777777" w:rsidR="007A4827" w:rsidRDefault="007A4827"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c>
          <w:tcPr>
            <w:tcW w:w="484" w:type="pct"/>
            <w:tcBorders>
              <w:left w:val="nil"/>
              <w:right w:val="nil"/>
            </w:tcBorders>
          </w:tcPr>
          <w:p w14:paraId="0A6EB24E" w14:textId="77777777" w:rsidR="007A4827" w:rsidRDefault="007A4827"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c>
          <w:tcPr>
            <w:tcW w:w="484" w:type="pct"/>
            <w:tcBorders>
              <w:left w:val="nil"/>
              <w:right w:val="nil"/>
            </w:tcBorders>
          </w:tcPr>
          <w:p w14:paraId="53BB0FC2" w14:textId="77777777" w:rsidR="007A4827" w:rsidRDefault="007A4827"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c>
          <w:tcPr>
            <w:tcW w:w="1372" w:type="pct"/>
            <w:tcBorders>
              <w:left w:val="nil"/>
              <w:right w:val="single" w:sz="4" w:space="0" w:color="E3032E" w:themeColor="accent1"/>
            </w:tcBorders>
          </w:tcPr>
          <w:p w14:paraId="4A5872DF" w14:textId="77777777" w:rsidR="007A4827" w:rsidRDefault="007A4827"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89" w:name="_Toc514848180"/>
      <w:bookmarkStart w:id="90" w:name="_Toc521317859"/>
      <w:bookmarkStart w:id="91" w:name="_Toc50117954"/>
      <w:bookmarkStart w:id="92" w:name="_Toc69673471"/>
      <w:r w:rsidRPr="0076368F">
        <w:rPr>
          <w:lang w:val="de-DE"/>
        </w:rPr>
        <w:t>Detaillierte Beschreibung der Arbeitspakete</w:t>
      </w:r>
      <w:bookmarkEnd w:id="89"/>
      <w:bookmarkEnd w:id="90"/>
      <w:bookmarkEnd w:id="91"/>
      <w:bookmarkEnd w:id="92"/>
    </w:p>
    <w:p w14:paraId="4F83D597" w14:textId="4A52A26F" w:rsidR="0000675F" w:rsidRPr="0000675F" w:rsidRDefault="0000675F" w:rsidP="0000675F">
      <w:pPr>
        <w:rPr>
          <w:color w:val="306895" w:themeColor="accent2" w:themeShade="BF"/>
        </w:rPr>
      </w:pPr>
      <w:bookmarkStart w:id="93" w:name="_Toc414620709"/>
      <w:bookmarkStart w:id="94" w:name="_Toc414620904"/>
      <w:bookmarkStart w:id="95" w:name="_Toc414621040"/>
      <w:bookmarkStart w:id="96" w:name="_Toc414621176"/>
      <w:bookmarkStart w:id="97" w:name="_Toc414621312"/>
      <w:bookmarkStart w:id="98" w:name="_Toc414621448"/>
      <w:bookmarkStart w:id="99" w:name="_Toc414621564"/>
      <w:bookmarkStart w:id="100" w:name="_Toc414621777"/>
      <w:bookmarkStart w:id="101" w:name="_Toc415568395"/>
      <w:bookmarkStart w:id="102" w:name="_Toc415568504"/>
      <w:bookmarkStart w:id="103" w:name="_Toc415568613"/>
      <w:bookmarkStart w:id="104" w:name="_Toc414620711"/>
      <w:bookmarkStart w:id="105" w:name="_Toc414620906"/>
      <w:bookmarkStart w:id="106" w:name="_Toc414621042"/>
      <w:bookmarkStart w:id="107" w:name="_Toc414621178"/>
      <w:bookmarkStart w:id="108" w:name="_Toc414621314"/>
      <w:bookmarkStart w:id="109" w:name="_Toc414621450"/>
      <w:bookmarkStart w:id="110" w:name="_Toc414621566"/>
      <w:bookmarkStart w:id="111" w:name="_Toc414621779"/>
      <w:bookmarkStart w:id="112" w:name="_Toc415568397"/>
      <w:bookmarkStart w:id="113" w:name="_Toc415568506"/>
      <w:bookmarkStart w:id="114" w:name="_Toc415568615"/>
      <w:bookmarkStart w:id="115" w:name="_Toc414620712"/>
      <w:bookmarkStart w:id="116" w:name="_Toc414620907"/>
      <w:bookmarkStart w:id="117" w:name="_Toc414621043"/>
      <w:bookmarkStart w:id="118" w:name="_Toc414621179"/>
      <w:bookmarkStart w:id="119" w:name="_Toc414621315"/>
      <w:bookmarkStart w:id="120" w:name="_Toc414621451"/>
      <w:bookmarkStart w:id="121" w:name="_Toc414621567"/>
      <w:bookmarkStart w:id="122" w:name="_Toc414621780"/>
      <w:bookmarkStart w:id="123" w:name="_Toc415568398"/>
      <w:bookmarkStart w:id="124" w:name="_Toc415568507"/>
      <w:bookmarkStart w:id="125" w:name="_Toc415568616"/>
      <w:bookmarkStart w:id="126" w:name="_Toc414620713"/>
      <w:bookmarkStart w:id="127" w:name="_Toc414620908"/>
      <w:bookmarkStart w:id="128" w:name="_Toc414621044"/>
      <w:bookmarkStart w:id="129" w:name="_Toc414621180"/>
      <w:bookmarkStart w:id="130" w:name="_Toc414621316"/>
      <w:bookmarkStart w:id="131" w:name="_Toc414621452"/>
      <w:bookmarkStart w:id="132" w:name="_Toc414621568"/>
      <w:bookmarkStart w:id="133" w:name="_Toc414621781"/>
      <w:bookmarkStart w:id="134" w:name="_Toc415568399"/>
      <w:bookmarkStart w:id="135" w:name="_Toc415568508"/>
      <w:bookmarkStart w:id="136" w:name="_Toc415568617"/>
      <w:bookmarkStart w:id="137" w:name="_Toc414620714"/>
      <w:bookmarkStart w:id="138" w:name="_Toc414620909"/>
      <w:bookmarkStart w:id="139" w:name="_Toc414621045"/>
      <w:bookmarkStart w:id="140" w:name="_Toc414621181"/>
      <w:bookmarkStart w:id="141" w:name="_Toc414621317"/>
      <w:bookmarkStart w:id="142" w:name="_Toc414621453"/>
      <w:bookmarkStart w:id="143" w:name="_Toc414621569"/>
      <w:bookmarkStart w:id="144" w:name="_Toc414621782"/>
      <w:bookmarkStart w:id="145" w:name="_Toc415568400"/>
      <w:bookmarkStart w:id="146" w:name="_Toc415568509"/>
      <w:bookmarkStart w:id="147" w:name="_Toc415568618"/>
      <w:bookmarkStart w:id="148" w:name="_Toc414620715"/>
      <w:bookmarkStart w:id="149" w:name="_Toc414620910"/>
      <w:bookmarkStart w:id="150" w:name="_Toc414621046"/>
      <w:bookmarkStart w:id="151" w:name="_Toc414621182"/>
      <w:bookmarkStart w:id="152" w:name="_Toc414621318"/>
      <w:bookmarkStart w:id="153" w:name="_Toc414621454"/>
      <w:bookmarkStart w:id="154" w:name="_Toc414621570"/>
      <w:bookmarkStart w:id="155" w:name="_Toc414621783"/>
      <w:bookmarkStart w:id="156" w:name="_Toc415568401"/>
      <w:bookmarkStart w:id="157" w:name="_Toc415568510"/>
      <w:bookmarkStart w:id="158" w:name="_Toc415568619"/>
      <w:bookmarkStart w:id="159" w:name="_Toc414620716"/>
      <w:bookmarkStart w:id="160" w:name="_Toc414620911"/>
      <w:bookmarkStart w:id="161" w:name="_Toc414621047"/>
      <w:bookmarkStart w:id="162" w:name="_Toc414621183"/>
      <w:bookmarkStart w:id="163" w:name="_Toc414621319"/>
      <w:bookmarkStart w:id="164" w:name="_Toc414621455"/>
      <w:bookmarkStart w:id="165" w:name="_Toc414621571"/>
      <w:bookmarkStart w:id="166" w:name="_Toc414621784"/>
      <w:bookmarkStart w:id="167" w:name="_Toc415568402"/>
      <w:bookmarkStart w:id="168" w:name="_Toc415568511"/>
      <w:bookmarkStart w:id="169" w:name="_Toc415568620"/>
      <w:bookmarkStart w:id="170" w:name="_Toc414620717"/>
      <w:bookmarkStart w:id="171" w:name="_Toc414620912"/>
      <w:bookmarkStart w:id="172" w:name="_Toc414621048"/>
      <w:bookmarkStart w:id="173" w:name="_Toc414621184"/>
      <w:bookmarkStart w:id="174" w:name="_Toc414621320"/>
      <w:bookmarkStart w:id="175" w:name="_Toc414621456"/>
      <w:bookmarkStart w:id="176" w:name="_Toc414621572"/>
      <w:bookmarkStart w:id="177" w:name="_Toc414621785"/>
      <w:bookmarkStart w:id="178" w:name="_Toc415568403"/>
      <w:bookmarkStart w:id="179" w:name="_Toc415568512"/>
      <w:bookmarkStart w:id="180" w:name="_Toc41556862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00675F">
        <w:rPr>
          <w:color w:val="306895" w:themeColor="accent2" w:themeShade="BF"/>
        </w:rPr>
        <w:t xml:space="preserve">Beschreiben Sie die </w:t>
      </w:r>
      <w:r w:rsidRPr="0000675F">
        <w:rPr>
          <w:b/>
          <w:color w:val="306895" w:themeColor="accent2" w:themeShade="BF"/>
        </w:rPr>
        <w:t>Inhalte</w:t>
      </w:r>
      <w:r w:rsidRPr="0000675F">
        <w:rPr>
          <w:color w:val="306895" w:themeColor="accent2" w:themeShade="BF"/>
        </w:rPr>
        <w:t xml:space="preserve"> und die </w:t>
      </w:r>
      <w:r w:rsidR="00011433">
        <w:rPr>
          <w:color w:val="306895" w:themeColor="accent2" w:themeShade="BF"/>
        </w:rPr>
        <w:t>geplanten</w:t>
      </w:r>
      <w:r w:rsidRPr="0000675F">
        <w:rPr>
          <w:color w:val="306895" w:themeColor="accent2" w:themeShade="BF"/>
        </w:rPr>
        <w:t xml:space="preserve"> </w:t>
      </w:r>
      <w:r w:rsidRPr="0000675F">
        <w:rPr>
          <w:b/>
          <w:color w:val="306895" w:themeColor="accent2" w:themeShade="BF"/>
        </w:rPr>
        <w:t>Ergebnisse</w:t>
      </w:r>
      <w:r w:rsidRPr="0000675F">
        <w:rPr>
          <w:color w:val="306895" w:themeColor="accent2" w:themeShade="BF"/>
        </w:rPr>
        <w:t xml:space="preserve"> der einzelnen Arbeitspakete. Die </w:t>
      </w:r>
      <w:r w:rsidRPr="00011433">
        <w:rPr>
          <w:b/>
          <w:color w:val="306895" w:themeColor="accent2" w:themeShade="BF"/>
        </w:rPr>
        <w:t>Vorgehensweise</w:t>
      </w:r>
      <w:r w:rsidRPr="0000675F">
        <w:rPr>
          <w:color w:val="306895" w:themeColor="accent2" w:themeShade="BF"/>
        </w:rPr>
        <w:t xml:space="preserve"> sowie die eingesetzten Methoden sind klar und konsistent </w:t>
      </w:r>
      <w:r w:rsidR="00E52867" w:rsidRPr="0000675F">
        <w:rPr>
          <w:color w:val="306895" w:themeColor="accent2" w:themeShade="BF"/>
        </w:rPr>
        <w:t xml:space="preserve">im </w:t>
      </w:r>
      <w:r w:rsidR="004D1445">
        <w:rPr>
          <w:color w:val="306895" w:themeColor="accent2" w:themeShade="BF"/>
        </w:rPr>
        <w:t xml:space="preserve">geplanten </w:t>
      </w:r>
      <w:r w:rsidR="00E52867" w:rsidRPr="0000675F">
        <w:rPr>
          <w:color w:val="306895" w:themeColor="accent2" w:themeShade="BF"/>
        </w:rPr>
        <w:t xml:space="preserve">Zeitablauf </w:t>
      </w:r>
      <w:r w:rsidRPr="0000675F">
        <w:rPr>
          <w:color w:val="306895" w:themeColor="accent2" w:themeShade="BF"/>
        </w:rPr>
        <w:t xml:space="preserve">zu beschreiben. </w:t>
      </w:r>
    </w:p>
    <w:p w14:paraId="1FAAD581" w14:textId="34E3389F" w:rsidR="00AD70A5" w:rsidRPr="00AD70A5" w:rsidRDefault="0000675F" w:rsidP="00B45828">
      <w:pPr>
        <w:ind w:right="-150"/>
        <w:rPr>
          <w:color w:val="306895" w:themeColor="accent2" w:themeShade="BF"/>
          <w:lang w:val="de-DE"/>
        </w:rPr>
      </w:pPr>
      <w:r w:rsidRPr="00011433">
        <w:rPr>
          <w:b/>
          <w:color w:val="306895" w:themeColor="accent2" w:themeShade="BF"/>
        </w:rPr>
        <w:t>Achtung:</w:t>
      </w:r>
      <w:r w:rsidRPr="0000675F">
        <w:rPr>
          <w:color w:val="306895" w:themeColor="accent2" w:themeShade="BF"/>
        </w:rPr>
        <w:t xml:space="preserve"> Tabelle</w:t>
      </w:r>
      <w:r w:rsidR="00B45828">
        <w:rPr>
          <w:color w:val="306895" w:themeColor="accent2" w:themeShade="BF"/>
        </w:rPr>
        <w:t xml:space="preserve"> 7 </w:t>
      </w:r>
      <w:r w:rsidRPr="0000675F">
        <w:rPr>
          <w:color w:val="306895" w:themeColor="accent2" w:themeShade="BF"/>
        </w:rPr>
        <w:t>ist für jedes Arbeitspaket zu befüllen (</w:t>
      </w:r>
      <w:r w:rsidRPr="0000675F">
        <w:rPr>
          <w:b/>
          <w:color w:val="306895" w:themeColor="accent2" w:themeShade="BF"/>
        </w:rPr>
        <w:t>ca. 1 Seite pro Arbeitspaket</w:t>
      </w:r>
      <w:r w:rsidRPr="0000675F">
        <w:rPr>
          <w:color w:val="306895" w:themeColor="accent2" w:themeShade="BF"/>
        </w:rPr>
        <w:t>) und entsprechend der Anzahl der Arbeitspakete (AP) zu vervielfältigen</w:t>
      </w:r>
      <w:r w:rsidR="00AD70A5" w:rsidRPr="00AD70A5">
        <w:rPr>
          <w:color w:val="306895" w:themeColor="accent2" w:themeShade="BF"/>
          <w:lang w:val="de-DE"/>
        </w:rPr>
        <w:t>!</w:t>
      </w:r>
    </w:p>
    <w:p w14:paraId="6CEC3711" w14:textId="77C50A29" w:rsidR="00441013" w:rsidRDefault="00441013" w:rsidP="00B45828">
      <w:pPr>
        <w:pStyle w:val="Beschriftung"/>
      </w:pPr>
      <w:bookmarkStart w:id="181" w:name="_Toc69735591"/>
      <w:bookmarkStart w:id="182" w:name="_Toc51934033"/>
      <w:r>
        <w:t xml:space="preserve">Tabelle </w:t>
      </w:r>
      <w:fldSimple w:instr=" SEQ Tabelle \* ARABIC ">
        <w:r w:rsidR="002772A8">
          <w:rPr>
            <w:noProof/>
          </w:rPr>
          <w:t>7</w:t>
        </w:r>
      </w:fldSimple>
      <w:r>
        <w:t>:</w:t>
      </w:r>
      <w:r w:rsidR="00E755B3">
        <w:t xml:space="preserve"> </w:t>
      </w:r>
      <w:r w:rsidRPr="007A0CF7">
        <w:t>Arbei</w:t>
      </w:r>
      <w:r w:rsidR="00E26ED7">
        <w:t>tspaketbeschreibung</w:t>
      </w:r>
      <w:bookmarkEnd w:id="181"/>
      <w:r w:rsidR="00E26ED7">
        <w:t xml:space="preserve"> </w:t>
      </w:r>
      <w:bookmarkEnd w:id="182"/>
    </w:p>
    <w:tbl>
      <w:tblPr>
        <w:tblStyle w:val="Listentabelle3Akzent1"/>
        <w:tblW w:w="5000" w:type="pct"/>
        <w:tblBorders>
          <w:insideH w:val="single" w:sz="4" w:space="0" w:color="FFFFFF" w:themeColor="background1"/>
        </w:tblBorders>
        <w:tblLook w:val="0480" w:firstRow="0" w:lastRow="0" w:firstColumn="1" w:lastColumn="0" w:noHBand="0" w:noVBand="1"/>
      </w:tblPr>
      <w:tblGrid>
        <w:gridCol w:w="2831"/>
        <w:gridCol w:w="5089"/>
      </w:tblGrid>
      <w:tr w:rsidR="00441013" w:rsidRPr="00441013" w14:paraId="4D1C1273" w14:textId="77777777" w:rsidTr="00627C36">
        <w:trPr>
          <w:cnfStyle w:val="000000100000" w:firstRow="0" w:lastRow="0" w:firstColumn="0" w:lastColumn="0" w:oddVBand="0" w:evenVBand="0" w:oddHBand="1" w:evenHBand="0" w:firstRowFirstColumn="0" w:firstRowLastColumn="0" w:lastRowFirstColumn="0" w:lastRowLastColumn="0"/>
          <w:cantSplit/>
          <w:trHeight w:val="64"/>
        </w:trPr>
        <w:tc>
          <w:tcPr>
            <w:cnfStyle w:val="001000000000" w:firstRow="0" w:lastRow="0" w:firstColumn="1" w:lastColumn="0" w:oddVBand="0" w:evenVBand="0" w:oddHBand="0" w:evenHBand="0" w:firstRowFirstColumn="0" w:firstRowLastColumn="0" w:lastRowFirstColumn="0" w:lastRowLastColumn="0"/>
            <w:tcW w:w="1787" w:type="pct"/>
            <w:tcBorders>
              <w:top w:val="none" w:sz="0" w:space="0" w:color="auto"/>
              <w:bottom w:val="none" w:sz="0" w:space="0" w:color="auto"/>
              <w:right w:val="none" w:sz="0" w:space="0" w:color="auto"/>
            </w:tcBorders>
            <w:shd w:val="clear" w:color="auto" w:fill="E3032E" w:themeFill="accent1"/>
          </w:tcPr>
          <w:p w14:paraId="08981739" w14:textId="5427EE60" w:rsidR="00441013" w:rsidRPr="00441013" w:rsidRDefault="00441013" w:rsidP="00627C36">
            <w:pPr>
              <w:pStyle w:val="Tabellentext"/>
              <w:spacing w:before="40" w:after="40" w:line="240" w:lineRule="auto"/>
              <w:rPr>
                <w:color w:val="FFFFFF" w:themeColor="background2"/>
                <w:lang w:val="en-GB"/>
              </w:rPr>
            </w:pPr>
            <w:r w:rsidRPr="00441013">
              <w:rPr>
                <w:color w:val="FFFFFF" w:themeColor="background2"/>
                <w:lang w:val="en-GB"/>
              </w:rPr>
              <w:t>AP Nr.</w:t>
            </w:r>
            <w:r w:rsidR="007D3649">
              <w:rPr>
                <w:color w:val="FFFFFF" w:themeColor="background2"/>
                <w:lang w:val="en-GB"/>
              </w:rPr>
              <w:t>:</w:t>
            </w:r>
          </w:p>
        </w:tc>
        <w:tc>
          <w:tcPr>
            <w:tcW w:w="3213" w:type="pct"/>
            <w:shd w:val="clear" w:color="auto" w:fill="FFFFFF" w:themeFill="background1"/>
          </w:tcPr>
          <w:p w14:paraId="4DBFAB51" w14:textId="77777777" w:rsidR="00441013" w:rsidRPr="00441013" w:rsidRDefault="00441013"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627C36">
        <w:trPr>
          <w:cantSplit/>
          <w:trHeight w:val="64"/>
        </w:trPr>
        <w:tc>
          <w:tcPr>
            <w:cnfStyle w:val="001000000000" w:firstRow="0" w:lastRow="0" w:firstColumn="1" w:lastColumn="0" w:oddVBand="0" w:evenVBand="0" w:oddHBand="0" w:evenHBand="0" w:firstRowFirstColumn="0" w:firstRowLastColumn="0" w:lastRowFirstColumn="0" w:lastRowLastColumn="0"/>
            <w:tcW w:w="1787" w:type="pct"/>
            <w:tcBorders>
              <w:right w:val="none" w:sz="0" w:space="0" w:color="auto"/>
            </w:tcBorders>
            <w:shd w:val="clear" w:color="auto" w:fill="E3032E" w:themeFill="accent1"/>
          </w:tcPr>
          <w:p w14:paraId="5692E9D6" w14:textId="19DE7BDA" w:rsidR="00441013" w:rsidRPr="00441013" w:rsidRDefault="00441013" w:rsidP="00627C36">
            <w:pPr>
              <w:pStyle w:val="Tabellentext"/>
              <w:spacing w:before="40" w:after="40" w:line="240" w:lineRule="auto"/>
              <w:rPr>
                <w:color w:val="FFFFFF" w:themeColor="background2"/>
                <w:lang w:val="en-GB"/>
              </w:rPr>
            </w:pPr>
            <w:r w:rsidRPr="00441013">
              <w:rPr>
                <w:color w:val="FFFFFF" w:themeColor="background2"/>
                <w:lang w:val="en-GB"/>
              </w:rPr>
              <w:t>Titel des AP:</w:t>
            </w:r>
          </w:p>
        </w:tc>
        <w:tc>
          <w:tcPr>
            <w:tcW w:w="3213" w:type="pct"/>
            <w:tcBorders>
              <w:top w:val="single" w:sz="4" w:space="0" w:color="E3032E" w:themeColor="accent1"/>
              <w:bottom w:val="single" w:sz="4" w:space="0" w:color="E3032E" w:themeColor="accent1"/>
            </w:tcBorders>
            <w:shd w:val="clear" w:color="auto" w:fill="FFFFFF" w:themeFill="background1"/>
          </w:tcPr>
          <w:p w14:paraId="5D219A9F" w14:textId="77777777" w:rsidR="00441013" w:rsidRPr="00441013" w:rsidRDefault="00441013"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r>
      <w:tr w:rsidR="00921C0B" w:rsidRPr="00441013" w14:paraId="2916E201" w14:textId="77777777" w:rsidTr="00627C36">
        <w:trPr>
          <w:cnfStyle w:val="000000100000" w:firstRow="0" w:lastRow="0" w:firstColumn="0" w:lastColumn="0" w:oddVBand="0" w:evenVBand="0" w:oddHBand="1" w:evenHBand="0" w:firstRowFirstColumn="0" w:firstRowLastColumn="0" w:lastRowFirstColumn="0" w:lastRowLastColumn="0"/>
          <w:cantSplit/>
          <w:trHeight w:val="64"/>
        </w:trPr>
        <w:tc>
          <w:tcPr>
            <w:cnfStyle w:val="001000000000" w:firstRow="0" w:lastRow="0" w:firstColumn="1" w:lastColumn="0" w:oddVBand="0" w:evenVBand="0" w:oddHBand="0" w:evenHBand="0" w:firstRowFirstColumn="0" w:firstRowLastColumn="0" w:lastRowFirstColumn="0" w:lastRowLastColumn="0"/>
            <w:tcW w:w="1787" w:type="pct"/>
            <w:tcBorders>
              <w:top w:val="none" w:sz="0" w:space="0" w:color="auto"/>
              <w:bottom w:val="none" w:sz="0" w:space="0" w:color="auto"/>
              <w:right w:val="none" w:sz="0" w:space="0" w:color="auto"/>
            </w:tcBorders>
            <w:shd w:val="clear" w:color="auto" w:fill="E3032E" w:themeFill="accent1"/>
          </w:tcPr>
          <w:p w14:paraId="6058FEDD" w14:textId="71BE1B4F" w:rsidR="00921C0B" w:rsidRPr="00441013" w:rsidRDefault="00921C0B" w:rsidP="00627C36">
            <w:pPr>
              <w:pStyle w:val="Tabellentext"/>
              <w:spacing w:before="40" w:after="40" w:line="240" w:lineRule="auto"/>
              <w:rPr>
                <w:color w:val="FFFFFF" w:themeColor="background2"/>
                <w:lang w:val="en-GB"/>
              </w:rPr>
            </w:pPr>
            <w:r>
              <w:rPr>
                <w:color w:val="FFFFFF" w:themeColor="background2"/>
                <w:lang w:val="en-GB"/>
              </w:rPr>
              <w:t>Inhalte:</w:t>
            </w:r>
          </w:p>
        </w:tc>
        <w:tc>
          <w:tcPr>
            <w:tcW w:w="3213" w:type="pct"/>
            <w:shd w:val="clear" w:color="auto" w:fill="FFFFFF" w:themeFill="background1"/>
          </w:tcPr>
          <w:p w14:paraId="51363EDF" w14:textId="77777777" w:rsidR="00921C0B" w:rsidRPr="00441013" w:rsidRDefault="00921C0B"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lang w:val="en-GB"/>
              </w:rPr>
            </w:pPr>
          </w:p>
        </w:tc>
      </w:tr>
      <w:tr w:rsidR="00921C0B" w:rsidRPr="00441013" w14:paraId="309BF876" w14:textId="77777777" w:rsidTr="00627C36">
        <w:trPr>
          <w:cantSplit/>
          <w:trHeight w:val="64"/>
        </w:trPr>
        <w:tc>
          <w:tcPr>
            <w:cnfStyle w:val="001000000000" w:firstRow="0" w:lastRow="0" w:firstColumn="1" w:lastColumn="0" w:oddVBand="0" w:evenVBand="0" w:oddHBand="0" w:evenHBand="0" w:firstRowFirstColumn="0" w:firstRowLastColumn="0" w:lastRowFirstColumn="0" w:lastRowLastColumn="0"/>
            <w:tcW w:w="1787" w:type="pct"/>
            <w:tcBorders>
              <w:right w:val="none" w:sz="0" w:space="0" w:color="auto"/>
            </w:tcBorders>
            <w:shd w:val="clear" w:color="auto" w:fill="E3032E" w:themeFill="accent1"/>
          </w:tcPr>
          <w:p w14:paraId="45574C4E" w14:textId="7A5C917A" w:rsidR="00921C0B" w:rsidRPr="00441013" w:rsidRDefault="00921C0B" w:rsidP="00627C36">
            <w:pPr>
              <w:pStyle w:val="Tabellentext"/>
              <w:spacing w:before="40" w:after="40" w:line="240" w:lineRule="auto"/>
              <w:rPr>
                <w:color w:val="FFFFFF" w:themeColor="background2"/>
                <w:lang w:val="en-GB"/>
              </w:rPr>
            </w:pPr>
            <w:r>
              <w:rPr>
                <w:color w:val="FFFFFF" w:themeColor="background2"/>
                <w:lang w:val="en-GB"/>
              </w:rPr>
              <w:t>Vorgehensweise:</w:t>
            </w:r>
          </w:p>
        </w:tc>
        <w:tc>
          <w:tcPr>
            <w:tcW w:w="3213" w:type="pct"/>
            <w:tcBorders>
              <w:top w:val="single" w:sz="4" w:space="0" w:color="E3032E" w:themeColor="accent1"/>
              <w:bottom w:val="single" w:sz="4" w:space="0" w:color="E3032E" w:themeColor="accent1"/>
            </w:tcBorders>
            <w:shd w:val="clear" w:color="auto" w:fill="FFFFFF" w:themeFill="background1"/>
          </w:tcPr>
          <w:p w14:paraId="41172966" w14:textId="77777777" w:rsidR="00921C0B" w:rsidRPr="00441013" w:rsidRDefault="00921C0B" w:rsidP="00627C36">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r>
      <w:tr w:rsidR="00921C0B" w:rsidRPr="00441013" w14:paraId="75B521D0" w14:textId="77777777" w:rsidTr="00627C36">
        <w:trPr>
          <w:cnfStyle w:val="000000100000" w:firstRow="0" w:lastRow="0" w:firstColumn="0" w:lastColumn="0" w:oddVBand="0" w:evenVBand="0" w:oddHBand="1" w:evenHBand="0" w:firstRowFirstColumn="0" w:firstRowLastColumn="0" w:lastRowFirstColumn="0" w:lastRowLastColumn="0"/>
          <w:cantSplit/>
          <w:trHeight w:val="64"/>
        </w:trPr>
        <w:tc>
          <w:tcPr>
            <w:cnfStyle w:val="001000000000" w:firstRow="0" w:lastRow="0" w:firstColumn="1" w:lastColumn="0" w:oddVBand="0" w:evenVBand="0" w:oddHBand="0" w:evenHBand="0" w:firstRowFirstColumn="0" w:firstRowLastColumn="0" w:lastRowFirstColumn="0" w:lastRowLastColumn="0"/>
            <w:tcW w:w="1787" w:type="pct"/>
            <w:tcBorders>
              <w:top w:val="none" w:sz="0" w:space="0" w:color="auto"/>
              <w:bottom w:val="none" w:sz="0" w:space="0" w:color="auto"/>
              <w:right w:val="none" w:sz="0" w:space="0" w:color="auto"/>
            </w:tcBorders>
            <w:shd w:val="clear" w:color="auto" w:fill="E3032E" w:themeFill="accent1"/>
          </w:tcPr>
          <w:p w14:paraId="709A86FB" w14:textId="39AE9F38" w:rsidR="00921C0B" w:rsidRPr="00441013" w:rsidRDefault="00921C0B" w:rsidP="00627C36">
            <w:pPr>
              <w:pStyle w:val="Tabellentext"/>
              <w:spacing w:before="40" w:after="40" w:line="240" w:lineRule="auto"/>
              <w:rPr>
                <w:color w:val="FFFFFF" w:themeColor="background2"/>
                <w:lang w:val="en-GB"/>
              </w:rPr>
            </w:pPr>
            <w:r>
              <w:rPr>
                <w:color w:val="FFFFFF" w:themeColor="background2"/>
                <w:lang w:val="en-GB"/>
              </w:rPr>
              <w:t>Geplante Ergebnisse:</w:t>
            </w:r>
          </w:p>
        </w:tc>
        <w:tc>
          <w:tcPr>
            <w:tcW w:w="3213" w:type="pct"/>
            <w:shd w:val="clear" w:color="auto" w:fill="FFFFFF" w:themeFill="background1"/>
          </w:tcPr>
          <w:p w14:paraId="73393BB9" w14:textId="77777777" w:rsidR="00921C0B" w:rsidRPr="00441013" w:rsidRDefault="00921C0B" w:rsidP="00627C36">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rPr>
                <w:lang w:val="en-GB"/>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183" w:name="_Toc430158309"/>
      <w:bookmarkStart w:id="184" w:name="_Toc21522859"/>
      <w:bookmarkStart w:id="185" w:name="_Toc69673472"/>
      <w:r w:rsidRPr="00175DEE">
        <w:rPr>
          <w:rFonts w:asciiTheme="minorHAnsi" w:hAnsiTheme="minorHAnsi"/>
          <w:color w:val="000000" w:themeColor="text2"/>
          <w:szCs w:val="22"/>
        </w:rPr>
        <w:t>Arbeits- und Zeitplan grafisch (Gantt-Diagramm)</w:t>
      </w:r>
      <w:bookmarkEnd w:id="183"/>
      <w:bookmarkEnd w:id="184"/>
      <w:bookmarkEnd w:id="185"/>
    </w:p>
    <w:p w14:paraId="7487675B" w14:textId="6C502D37" w:rsidR="00175DEE" w:rsidRDefault="00175DEE" w:rsidP="00175DEE">
      <w:pPr>
        <w:rPr>
          <w:color w:val="306895" w:themeColor="accent2" w:themeShade="BF"/>
          <w:szCs w:val="22"/>
        </w:rPr>
      </w:pPr>
      <w:r w:rsidRPr="00175DEE">
        <w:rPr>
          <w:color w:val="306895" w:themeColor="accent2" w:themeShade="BF"/>
          <w:szCs w:val="22"/>
        </w:rPr>
        <w:t xml:space="preserve">Fügen Sie hier einen </w:t>
      </w:r>
      <w:r w:rsidR="00592AC8" w:rsidRPr="00592AC8">
        <w:rPr>
          <w:b/>
          <w:bCs/>
          <w:color w:val="306895" w:themeColor="accent2" w:themeShade="BF"/>
          <w:szCs w:val="22"/>
        </w:rPr>
        <w:t xml:space="preserve">detaillierten </w:t>
      </w:r>
      <w:r w:rsidRPr="00592AC8">
        <w:rPr>
          <w:b/>
          <w:bCs/>
          <w:color w:val="306895" w:themeColor="accent2" w:themeShade="BF"/>
          <w:szCs w:val="22"/>
        </w:rPr>
        <w:t>graphischen Arbeits- und Zeitplan</w:t>
      </w:r>
      <w:r w:rsidRPr="00175DEE">
        <w:rPr>
          <w:color w:val="306895" w:themeColor="accent2" w:themeShade="BF"/>
          <w:szCs w:val="22"/>
        </w:rPr>
        <w:t xml:space="preserve"> ein! </w:t>
      </w:r>
      <w:r w:rsidR="00E3154F" w:rsidRPr="00E3154F">
        <w:rPr>
          <w:color w:val="306895" w:themeColor="accent2" w:themeShade="BF"/>
          <w:szCs w:val="22"/>
        </w:rPr>
        <w:t>Bitte achten Sie auf dessen Lesbarkeit und berücksichtigen Sie alle Arbeitspakete</w:t>
      </w:r>
      <w:r w:rsidRPr="00175DEE">
        <w:rPr>
          <w:color w:val="306895" w:themeColor="accent2" w:themeShade="BF"/>
          <w:szCs w:val="22"/>
        </w:rPr>
        <w:t>!</w:t>
      </w:r>
    </w:p>
    <w:p w14:paraId="63D68A4E" w14:textId="2146474B" w:rsidR="00FD2F04" w:rsidRPr="00FD2F04" w:rsidRDefault="00FD2F04" w:rsidP="00175DEE">
      <w:pPr>
        <w:rPr>
          <w:szCs w:val="22"/>
        </w:rPr>
      </w:pPr>
      <w:r w:rsidRPr="00FD2F04">
        <w:rPr>
          <w:szCs w:val="22"/>
        </w:rPr>
        <w:t>&gt;Text&lt;</w:t>
      </w:r>
    </w:p>
    <w:p w14:paraId="68EE9B5E" w14:textId="77777777" w:rsidR="00C33CD5" w:rsidRPr="004E2816" w:rsidRDefault="00C33CD5" w:rsidP="00C33CD5">
      <w:pPr>
        <w:pStyle w:val="berschrift3"/>
        <w:spacing w:before="300" w:after="100"/>
        <w:rPr>
          <w:color w:val="194486"/>
          <w:szCs w:val="22"/>
        </w:rPr>
      </w:pPr>
      <w:bookmarkStart w:id="186" w:name="_Toc39998103"/>
      <w:bookmarkStart w:id="187" w:name="_Toc69673473"/>
      <w:r w:rsidRPr="004E2816">
        <w:t>Erläuterungen zu den beantragten Kosten</w:t>
      </w:r>
      <w:bookmarkEnd w:id="186"/>
      <w:bookmarkEnd w:id="187"/>
    </w:p>
    <w:p w14:paraId="24CB4A14" w14:textId="31AE51C9" w:rsidR="00C33CD5" w:rsidRPr="00011433" w:rsidRDefault="00921C0B" w:rsidP="00C33CD5">
      <w:pPr>
        <w:rPr>
          <w:rFonts w:asciiTheme="majorHAnsi" w:hAnsiTheme="majorHAnsi"/>
          <w:color w:val="306895" w:themeColor="accent2" w:themeShade="BF"/>
        </w:rPr>
      </w:pPr>
      <w:r w:rsidRPr="00011433">
        <w:rPr>
          <w:rFonts w:asciiTheme="majorHAnsi" w:hAnsiTheme="majorHAnsi"/>
          <w:color w:val="306895" w:themeColor="accent2" w:themeShade="BF"/>
        </w:rPr>
        <w:t>Erläutern Sie die Relevanz der angeführten Kostenpositionen für das Projekt: Personalkosten, Kosten für Anlagennutzung, Sach- und Materialkosten, Drittkosten, Reisekosten (insbesondere Zweck der Reisen</w:t>
      </w:r>
      <w:r w:rsidR="00C33CD5" w:rsidRPr="00011433">
        <w:rPr>
          <w:rFonts w:asciiTheme="majorHAnsi" w:hAnsiTheme="majorHAnsi"/>
          <w:color w:val="306895" w:themeColor="accent2" w:themeShade="BF"/>
        </w:rPr>
        <w:t xml:space="preserve">). </w:t>
      </w:r>
    </w:p>
    <w:p w14:paraId="25E5AE72" w14:textId="655E58E2" w:rsidR="00C33CD5" w:rsidRPr="00C33CD5" w:rsidRDefault="00C33CD5" w:rsidP="00C33CD5">
      <w:pPr>
        <w:rPr>
          <w:rFonts w:asciiTheme="majorHAnsi" w:hAnsiTheme="majorHAnsi"/>
          <w:color w:val="306895" w:themeColor="accent2" w:themeShade="BF"/>
        </w:rPr>
      </w:pPr>
      <w:r w:rsidRPr="00011433">
        <w:rPr>
          <w:rFonts w:asciiTheme="majorHAnsi" w:hAnsiTheme="majorHAnsi"/>
          <w:b/>
          <w:color w:val="306895" w:themeColor="accent2" w:themeShade="BF"/>
        </w:rPr>
        <w:t>Achtung:</w:t>
      </w:r>
      <w:r w:rsidRPr="00011433">
        <w:rPr>
          <w:rFonts w:asciiTheme="majorHAnsi" w:hAnsiTheme="majorHAnsi"/>
          <w:color w:val="306895" w:themeColor="accent2" w:themeShade="BF"/>
        </w:rPr>
        <w:t xml:space="preserve"> </w:t>
      </w:r>
      <w:r w:rsidR="00011433" w:rsidRPr="00011433">
        <w:rPr>
          <w:rFonts w:asciiTheme="majorHAnsi" w:hAnsiTheme="majorHAnsi"/>
          <w:color w:val="306895" w:themeColor="accent2" w:themeShade="BF"/>
        </w:rPr>
        <w:t xml:space="preserve">Die Kosten für Projektmanagement (z.B. für Verwaltung des Netzwerks, Partnerkoordination, Monitoring) dürfen </w:t>
      </w:r>
      <w:r w:rsidR="00011433" w:rsidRPr="00011433">
        <w:rPr>
          <w:rFonts w:asciiTheme="majorHAnsi" w:hAnsiTheme="majorHAnsi"/>
          <w:b/>
          <w:color w:val="306895" w:themeColor="accent2" w:themeShade="BF"/>
        </w:rPr>
        <w:t>maximal 10 %</w:t>
      </w:r>
      <w:r w:rsidR="00011433" w:rsidRPr="00011433">
        <w:rPr>
          <w:rFonts w:asciiTheme="majorHAnsi" w:hAnsiTheme="majorHAnsi"/>
          <w:color w:val="306895" w:themeColor="accent2" w:themeShade="BF"/>
        </w:rPr>
        <w:t xml:space="preserve"> der Gesamtkosten des Projekts betragen</w:t>
      </w:r>
      <w:r w:rsidRPr="00011433">
        <w:rPr>
          <w:rFonts w:asciiTheme="majorHAnsi" w:hAnsiTheme="majorHAnsi"/>
          <w:color w:val="306895" w:themeColor="accent2" w:themeShade="BF"/>
        </w:rPr>
        <w:t>.</w:t>
      </w:r>
    </w:p>
    <w:p w14:paraId="32116660" w14:textId="6A0A5E15" w:rsidR="00C6053A" w:rsidRDefault="00C33CD5" w:rsidP="00C33CD5">
      <w:pPr>
        <w:rPr>
          <w:rFonts w:asciiTheme="majorHAnsi" w:hAnsiTheme="majorHAnsi"/>
          <w:b/>
          <w:color w:val="E3032E" w:themeColor="accent1"/>
          <w:szCs w:val="22"/>
        </w:rPr>
      </w:pPr>
      <w:r w:rsidRPr="00C33CD5">
        <w:rPr>
          <w:rFonts w:asciiTheme="majorHAnsi" w:hAnsiTheme="majorHAnsi"/>
          <w:b/>
          <w:color w:val="E3032E" w:themeColor="accent1"/>
          <w:szCs w:val="22"/>
        </w:rPr>
        <w:t xml:space="preserve">Bitte beachten Sie die Regelungen im </w:t>
      </w:r>
      <w:hyperlink r:id="rId16" w:history="1">
        <w:r w:rsidRPr="00141EAE">
          <w:rPr>
            <w:rStyle w:val="Hyperlink"/>
            <w:rFonts w:asciiTheme="majorHAnsi" w:hAnsiTheme="majorHAnsi"/>
            <w:b/>
            <w:szCs w:val="22"/>
          </w:rPr>
          <w:t>Kostenleitfaden 2.1</w:t>
        </w:r>
      </w:hyperlink>
    </w:p>
    <w:p w14:paraId="5BB708DC" w14:textId="6CC3E412" w:rsidR="00C33CD5" w:rsidRPr="00C6053A" w:rsidRDefault="00C33CD5" w:rsidP="00C33CD5">
      <w:pPr>
        <w:rPr>
          <w:rFonts w:asciiTheme="majorHAnsi" w:hAnsiTheme="majorHAnsi"/>
          <w:b/>
          <w:color w:val="E3032E" w:themeColor="accent1"/>
          <w:szCs w:val="22"/>
        </w:rPr>
      </w:pPr>
      <w:r w:rsidRPr="00C33CD5">
        <w:rPr>
          <w:rFonts w:asciiTheme="majorHAnsi" w:hAnsiTheme="majorHAnsi"/>
          <w:b/>
          <w:color w:val="E3032E" w:themeColor="accent1"/>
          <w:szCs w:val="22"/>
        </w:rPr>
        <w:t>Die Gemeinkosten sind pauschal mit 25% festgesetzt und werden im Onlinekostenplan automatisch berechnet.</w:t>
      </w:r>
    </w:p>
    <w:p w14:paraId="17DBBF62" w14:textId="1C976636" w:rsidR="00C33CD5" w:rsidRDefault="00C33CD5" w:rsidP="00C33CD5">
      <w:pPr>
        <w:rPr>
          <w:rFonts w:cs="Arial"/>
          <w:szCs w:val="22"/>
        </w:rPr>
      </w:pPr>
      <w:r w:rsidRPr="003C1ECF">
        <w:rPr>
          <w:rFonts w:cs="Arial"/>
          <w:szCs w:val="22"/>
        </w:rPr>
        <w:t>&gt;Text&lt;</w:t>
      </w:r>
    </w:p>
    <w:p w14:paraId="5EFE686E" w14:textId="77777777" w:rsidR="00C33CD5" w:rsidRPr="004E2816" w:rsidRDefault="00C33CD5" w:rsidP="002E2E93">
      <w:pPr>
        <w:pStyle w:val="berschrift3"/>
        <w:spacing w:before="300" w:after="100"/>
      </w:pPr>
      <w:bookmarkStart w:id="188" w:name="_Toc26166751"/>
      <w:bookmarkStart w:id="189" w:name="_Toc26166810"/>
      <w:bookmarkStart w:id="190" w:name="_Toc26166874"/>
      <w:bookmarkStart w:id="191" w:name="_Toc26166948"/>
      <w:bookmarkStart w:id="192" w:name="_Toc26171525"/>
      <w:bookmarkStart w:id="193" w:name="_Toc26171996"/>
      <w:bookmarkStart w:id="194" w:name="_Toc26172086"/>
      <w:bookmarkStart w:id="195" w:name="_Toc26172176"/>
      <w:bookmarkStart w:id="196" w:name="_Toc26172266"/>
      <w:bookmarkStart w:id="197" w:name="_Toc26172357"/>
      <w:bookmarkStart w:id="198" w:name="_Toc26177602"/>
      <w:bookmarkStart w:id="199" w:name="_Toc26177697"/>
      <w:bookmarkStart w:id="200" w:name="_Toc26177792"/>
      <w:bookmarkStart w:id="201" w:name="_Toc26178749"/>
      <w:bookmarkStart w:id="202" w:name="_Toc26196237"/>
      <w:bookmarkStart w:id="203" w:name="_Toc26196370"/>
      <w:bookmarkStart w:id="204" w:name="_Toc39998105"/>
      <w:bookmarkStart w:id="205" w:name="_Toc6967347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4E2816">
        <w:t xml:space="preserve">Berücksichtigung </w:t>
      </w:r>
      <w:r>
        <w:t>gender</w:t>
      </w:r>
      <w:r w:rsidRPr="004E2816">
        <w:t xml:space="preserve">spezifischer </w:t>
      </w:r>
      <w:r>
        <w:t>Aspekte</w:t>
      </w:r>
      <w:bookmarkEnd w:id="204"/>
      <w:bookmarkEnd w:id="205"/>
      <w:r w:rsidRPr="004E2816">
        <w:t xml:space="preserve"> </w:t>
      </w:r>
    </w:p>
    <w:p w14:paraId="537CCAAA" w14:textId="45275DEE" w:rsidR="00C33CD5" w:rsidRPr="00C33CD5" w:rsidRDefault="00921C0B" w:rsidP="00C33CD5">
      <w:pPr>
        <w:rPr>
          <w:rFonts w:asciiTheme="majorHAnsi" w:hAnsiTheme="majorHAnsi"/>
          <w:color w:val="306895" w:themeColor="accent2" w:themeShade="BF"/>
        </w:rPr>
      </w:pPr>
      <w:r w:rsidRPr="00921C0B">
        <w:rPr>
          <w:rFonts w:asciiTheme="majorHAnsi" w:hAnsiTheme="majorHAnsi"/>
          <w:color w:val="306895" w:themeColor="accent2" w:themeShade="BF"/>
        </w:rPr>
        <w:t xml:space="preserve">Erläutern Sie, inwieweit </w:t>
      </w:r>
      <w:r w:rsidRPr="00921C0B">
        <w:rPr>
          <w:rFonts w:asciiTheme="majorHAnsi" w:hAnsiTheme="majorHAnsi"/>
          <w:b/>
          <w:color w:val="306895" w:themeColor="accent2" w:themeShade="BF"/>
        </w:rPr>
        <w:t>genderspezifische Aspekte</w:t>
      </w:r>
      <w:r w:rsidRPr="00921C0B">
        <w:rPr>
          <w:rFonts w:asciiTheme="majorHAnsi" w:hAnsiTheme="majorHAnsi"/>
          <w:color w:val="306895" w:themeColor="accent2" w:themeShade="BF"/>
        </w:rPr>
        <w:t xml:space="preserve"> bei der inhaltlichen Projektplanung und im methodischen Ansatz berücksichtigt werden</w:t>
      </w:r>
      <w:r w:rsidR="00C33CD5" w:rsidRPr="00C33CD5">
        <w:rPr>
          <w:rFonts w:asciiTheme="majorHAnsi" w:hAnsiTheme="majorHAnsi"/>
          <w:color w:val="306895" w:themeColor="accent2" w:themeShade="BF"/>
        </w:rPr>
        <w:t>.</w:t>
      </w:r>
    </w:p>
    <w:p w14:paraId="630A0296" w14:textId="07C931AD" w:rsidR="00E30848" w:rsidRDefault="00C33CD5" w:rsidP="00E30848">
      <w:pPr>
        <w:rPr>
          <w:rFonts w:cs="Arial"/>
          <w:szCs w:val="22"/>
        </w:rPr>
      </w:pPr>
      <w:r w:rsidRPr="003C1ECF">
        <w:rPr>
          <w:rFonts w:cs="Arial"/>
          <w:szCs w:val="22"/>
        </w:rPr>
        <w:t>&gt;Text&lt;</w:t>
      </w:r>
      <w:bookmarkStart w:id="206" w:name="_Toc430158312"/>
    </w:p>
    <w:p w14:paraId="23B19C87" w14:textId="77777777" w:rsidR="00421C06" w:rsidRPr="009607CE" w:rsidRDefault="00C33CD5" w:rsidP="00421C06">
      <w:pPr>
        <w:pStyle w:val="berschrift1"/>
      </w:pPr>
      <w:bookmarkStart w:id="207" w:name="_Toc39998106"/>
      <w:bookmarkStart w:id="208" w:name="_Toc69673475"/>
      <w:r w:rsidRPr="004E2816">
        <w:t>Eignung der Förderungswerbe</w:t>
      </w:r>
      <w:r>
        <w:t>nden</w:t>
      </w:r>
      <w:r w:rsidRPr="004E2816">
        <w:t xml:space="preserve"> / Projektbeteiligten</w:t>
      </w:r>
      <w:bookmarkEnd w:id="206"/>
      <w:bookmarkEnd w:id="207"/>
      <w:bookmarkEnd w:id="208"/>
    </w:p>
    <w:p w14:paraId="6FCEAADA" w14:textId="77777777" w:rsidR="00421C06" w:rsidRDefault="00421C06" w:rsidP="00421C06">
      <w:pPr>
        <w:pStyle w:val="a"/>
      </w:pPr>
      <w:r>
        <w:t>_</w:t>
      </w:r>
    </w:p>
    <w:p w14:paraId="693FC560" w14:textId="77777777" w:rsidR="00C33CD5" w:rsidRPr="00006C4B" w:rsidRDefault="00C33CD5" w:rsidP="00E30848">
      <w:pPr>
        <w:pStyle w:val="berschrift2"/>
      </w:pPr>
      <w:bookmarkStart w:id="209" w:name="_Toc39998107"/>
      <w:bookmarkStart w:id="210" w:name="_Toc69673476"/>
      <w:r>
        <w:t>Beschreibung der Kompetenzen im Konsortium</w:t>
      </w:r>
      <w:bookmarkEnd w:id="209"/>
      <w:bookmarkEnd w:id="210"/>
    </w:p>
    <w:p w14:paraId="14958B3A" w14:textId="715B5EF8" w:rsidR="00A2759D" w:rsidRPr="00DF342C" w:rsidRDefault="00A2759D" w:rsidP="00A2759D">
      <w:pPr>
        <w:pStyle w:val="berschrift3"/>
        <w:spacing w:before="200" w:after="100"/>
      </w:pPr>
      <w:bookmarkStart w:id="211" w:name="_Toc26177609"/>
      <w:bookmarkStart w:id="212" w:name="_Toc26177704"/>
      <w:bookmarkStart w:id="213" w:name="_Toc26177799"/>
      <w:bookmarkStart w:id="214" w:name="_Toc26178756"/>
      <w:bookmarkStart w:id="215" w:name="_Toc26196244"/>
      <w:bookmarkStart w:id="216" w:name="_Toc26196377"/>
      <w:bookmarkStart w:id="217" w:name="_Toc26177610"/>
      <w:bookmarkStart w:id="218" w:name="_Toc26177705"/>
      <w:bookmarkStart w:id="219" w:name="_Toc26177800"/>
      <w:bookmarkStart w:id="220" w:name="_Toc26178757"/>
      <w:bookmarkStart w:id="221" w:name="_Toc26196245"/>
      <w:bookmarkStart w:id="222" w:name="_Toc26196378"/>
      <w:bookmarkStart w:id="223" w:name="_Toc26166880"/>
      <w:bookmarkStart w:id="224" w:name="_Toc26166954"/>
      <w:bookmarkStart w:id="225" w:name="_Toc26171531"/>
      <w:bookmarkStart w:id="226" w:name="_Toc26172002"/>
      <w:bookmarkStart w:id="227" w:name="_Toc26172092"/>
      <w:bookmarkStart w:id="228" w:name="_Toc26172182"/>
      <w:bookmarkStart w:id="229" w:name="_Toc26172272"/>
      <w:bookmarkStart w:id="230" w:name="_Toc26172363"/>
      <w:bookmarkStart w:id="231" w:name="_Toc26177499"/>
      <w:bookmarkStart w:id="232" w:name="_Toc26177611"/>
      <w:bookmarkStart w:id="233" w:name="_Toc26177706"/>
      <w:bookmarkStart w:id="234" w:name="_Toc26177801"/>
      <w:bookmarkStart w:id="235" w:name="_Toc26178758"/>
      <w:bookmarkStart w:id="236" w:name="_Toc26179021"/>
      <w:bookmarkStart w:id="237" w:name="_Toc26196246"/>
      <w:bookmarkStart w:id="238" w:name="_Toc26196379"/>
      <w:bookmarkStart w:id="239" w:name="_Toc69673477"/>
      <w:bookmarkStart w:id="240" w:name="_Toc39998108"/>
      <w:bookmarkStart w:id="241" w:name="_Toc424822494"/>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 xml:space="preserve">Beschreibung der </w:t>
      </w:r>
      <w:bookmarkEnd w:id="239"/>
      <w:r w:rsidR="00475287">
        <w:t>Konsortialführung</w:t>
      </w:r>
      <w:r w:rsidRPr="00DF342C">
        <w:t xml:space="preserve"> </w:t>
      </w:r>
    </w:p>
    <w:p w14:paraId="0A2B063E" w14:textId="37C174E3" w:rsidR="00A2759D" w:rsidRPr="00A2759D" w:rsidRDefault="00A2759D" w:rsidP="00A2759D">
      <w:pPr>
        <w:rPr>
          <w:rFonts w:asciiTheme="majorHAnsi" w:hAnsiTheme="majorHAnsi"/>
          <w:color w:val="306895" w:themeColor="accent2" w:themeShade="BF"/>
        </w:rPr>
      </w:pPr>
      <w:r w:rsidRPr="00A2759D">
        <w:rPr>
          <w:rFonts w:asciiTheme="majorHAnsi" w:hAnsiTheme="majorHAnsi"/>
          <w:color w:val="306895" w:themeColor="accent2" w:themeShade="BF"/>
        </w:rPr>
        <w:t xml:space="preserve">Beschreiben Sie in Tabelle </w:t>
      </w:r>
      <w:r w:rsidR="00B45828">
        <w:rPr>
          <w:rFonts w:asciiTheme="majorHAnsi" w:hAnsiTheme="majorHAnsi"/>
          <w:color w:val="306895" w:themeColor="accent2" w:themeShade="BF"/>
        </w:rPr>
        <w:t>8</w:t>
      </w:r>
      <w:r w:rsidRPr="00A2759D">
        <w:rPr>
          <w:rFonts w:asciiTheme="majorHAnsi" w:hAnsiTheme="majorHAnsi"/>
          <w:color w:val="306895" w:themeColor="accent2" w:themeShade="BF"/>
        </w:rPr>
        <w:t xml:space="preserve"> die </w:t>
      </w:r>
      <w:r w:rsidRPr="00A2759D">
        <w:rPr>
          <w:rFonts w:asciiTheme="majorHAnsi" w:hAnsiTheme="majorHAnsi"/>
          <w:b/>
          <w:color w:val="306895" w:themeColor="accent2" w:themeShade="BF"/>
        </w:rPr>
        <w:t>projektrelevante Expertise</w:t>
      </w:r>
      <w:r w:rsidRPr="00A2759D">
        <w:rPr>
          <w:rFonts w:asciiTheme="majorHAnsi" w:hAnsiTheme="majorHAnsi"/>
          <w:color w:val="306895" w:themeColor="accent2" w:themeShade="BF"/>
        </w:rPr>
        <w:t xml:space="preserve"> der </w:t>
      </w:r>
      <w:r w:rsidR="00475287">
        <w:rPr>
          <w:rFonts w:asciiTheme="majorHAnsi" w:hAnsiTheme="majorHAnsi"/>
          <w:color w:val="306895" w:themeColor="accent2" w:themeShade="BF"/>
        </w:rPr>
        <w:t>K</w:t>
      </w:r>
      <w:r w:rsidR="00366DAB">
        <w:rPr>
          <w:rFonts w:asciiTheme="majorHAnsi" w:hAnsiTheme="majorHAnsi"/>
          <w:color w:val="306895" w:themeColor="accent2" w:themeShade="BF"/>
        </w:rPr>
        <w:t>onsortialfü</w:t>
      </w:r>
      <w:r w:rsidR="00475287">
        <w:rPr>
          <w:rFonts w:asciiTheme="majorHAnsi" w:hAnsiTheme="majorHAnsi"/>
          <w:color w:val="306895" w:themeColor="accent2" w:themeShade="BF"/>
        </w:rPr>
        <w:t>h</w:t>
      </w:r>
      <w:r w:rsidR="00366DAB">
        <w:rPr>
          <w:rFonts w:asciiTheme="majorHAnsi" w:hAnsiTheme="majorHAnsi"/>
          <w:color w:val="306895" w:themeColor="accent2" w:themeShade="BF"/>
        </w:rPr>
        <w:t>r</w:t>
      </w:r>
      <w:r w:rsidR="00475287">
        <w:rPr>
          <w:rFonts w:asciiTheme="majorHAnsi" w:hAnsiTheme="majorHAnsi"/>
          <w:color w:val="306895" w:themeColor="accent2" w:themeShade="BF"/>
        </w:rPr>
        <w:t>ung</w:t>
      </w:r>
      <w:r w:rsidRPr="00A2759D">
        <w:rPr>
          <w:rFonts w:asciiTheme="majorHAnsi" w:hAnsiTheme="majorHAnsi"/>
          <w:color w:val="306895" w:themeColor="accent2" w:themeShade="BF"/>
        </w:rPr>
        <w:t xml:space="preserve">. Gehen Sie darauf ein, welches Wissen, welche Erfahrungen und welche organisatorischen Kompetenzen für ihr Projekt benötigt und welche durch die </w:t>
      </w:r>
      <w:r w:rsidR="00475287">
        <w:rPr>
          <w:rFonts w:asciiTheme="majorHAnsi" w:hAnsiTheme="majorHAnsi"/>
          <w:color w:val="306895" w:themeColor="accent2" w:themeShade="BF"/>
        </w:rPr>
        <w:t>Konsortialführung</w:t>
      </w:r>
      <w:r w:rsidRPr="00A2759D">
        <w:rPr>
          <w:rFonts w:asciiTheme="majorHAnsi" w:hAnsiTheme="majorHAnsi"/>
          <w:color w:val="306895" w:themeColor="accent2" w:themeShade="BF"/>
        </w:rPr>
        <w:t xml:space="preserve"> abgedeckt werden. </w:t>
      </w:r>
    </w:p>
    <w:p w14:paraId="0B822CB6" w14:textId="0CA35524" w:rsidR="00A2759D" w:rsidRDefault="00A2759D" w:rsidP="00B45828">
      <w:pPr>
        <w:pStyle w:val="Beschriftung"/>
      </w:pPr>
      <w:bookmarkStart w:id="242" w:name="_Toc69735592"/>
      <w:r>
        <w:t xml:space="preserve">Tabelle </w:t>
      </w:r>
      <w:fldSimple w:instr=" SEQ Tabelle \* ARABIC ">
        <w:r>
          <w:rPr>
            <w:noProof/>
          </w:rPr>
          <w:t>8</w:t>
        </w:r>
      </w:fldSimple>
      <w:r>
        <w:t xml:space="preserve">: </w:t>
      </w:r>
      <w:r w:rsidRPr="001F3C61">
        <w:t xml:space="preserve">Übersicht projektrelevante Expertise der </w:t>
      </w:r>
      <w:bookmarkEnd w:id="242"/>
      <w:r w:rsidR="00475287">
        <w:t>Konsortialführung</w:t>
      </w:r>
    </w:p>
    <w:tbl>
      <w:tblPr>
        <w:tblStyle w:val="Listentabelle3Akzent1"/>
        <w:tblW w:w="5008" w:type="pct"/>
        <w:tblLayout w:type="fixed"/>
        <w:tblLook w:val="04A0" w:firstRow="1" w:lastRow="0" w:firstColumn="1" w:lastColumn="0" w:noHBand="0" w:noVBand="1"/>
      </w:tblPr>
      <w:tblGrid>
        <w:gridCol w:w="4106"/>
        <w:gridCol w:w="3827"/>
      </w:tblGrid>
      <w:tr w:rsidR="00A2759D" w14:paraId="6C51AE4F" w14:textId="77777777" w:rsidTr="00A275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88" w:type="pct"/>
            <w:tcBorders>
              <w:top w:val="single" w:sz="4" w:space="0" w:color="E3032E" w:themeColor="accent1"/>
              <w:left w:val="single" w:sz="4" w:space="0" w:color="E3032E" w:themeColor="accent1"/>
            </w:tcBorders>
            <w:hideMark/>
          </w:tcPr>
          <w:p w14:paraId="1BF9EB08" w14:textId="765656EE" w:rsidR="00A2759D" w:rsidRPr="00584409" w:rsidRDefault="00A2759D" w:rsidP="006B43E9">
            <w:pPr>
              <w:pStyle w:val="Tabellentext"/>
              <w:rPr>
                <w:color w:val="FFFFFF" w:themeColor="background1"/>
              </w:rPr>
            </w:pPr>
            <w:r>
              <w:rPr>
                <w:color w:val="FFFFFF" w:themeColor="background1"/>
              </w:rPr>
              <w:t>Antragstellende Organisation / Wissenschaftlicher Partner</w:t>
            </w:r>
          </w:p>
        </w:tc>
        <w:tc>
          <w:tcPr>
            <w:tcW w:w="2412" w:type="pct"/>
            <w:tcBorders>
              <w:top w:val="single" w:sz="4" w:space="0" w:color="E3032E" w:themeColor="accent1"/>
              <w:left w:val="nil"/>
              <w:bottom w:val="nil"/>
              <w:right w:val="single" w:sz="4" w:space="0" w:color="E3032E" w:themeColor="accent1"/>
            </w:tcBorders>
            <w:hideMark/>
          </w:tcPr>
          <w:p w14:paraId="791D18E9" w14:textId="37806BFE" w:rsidR="00A2759D" w:rsidRPr="00584409" w:rsidRDefault="00A2759D" w:rsidP="006B43E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Projektrelevante Expertise</w:t>
            </w:r>
          </w:p>
        </w:tc>
      </w:tr>
      <w:tr w:rsidR="00A2759D" w14:paraId="40281C59" w14:textId="77777777" w:rsidTr="00A275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88" w:type="pct"/>
            <w:tcBorders>
              <w:left w:val="single" w:sz="4" w:space="0" w:color="E3032E" w:themeColor="accent1"/>
            </w:tcBorders>
          </w:tcPr>
          <w:p w14:paraId="1498FCB8" w14:textId="5E5CC9C1" w:rsidR="00A2759D" w:rsidRPr="00AE5EF5" w:rsidRDefault="00A2759D" w:rsidP="006B43E9">
            <w:pPr>
              <w:pStyle w:val="Tabellentext"/>
              <w:spacing w:before="40" w:after="40" w:line="240" w:lineRule="auto"/>
              <w:rPr>
                <w:b w:val="0"/>
                <w:bCs/>
              </w:rPr>
            </w:pPr>
          </w:p>
        </w:tc>
        <w:tc>
          <w:tcPr>
            <w:tcW w:w="2412" w:type="pct"/>
            <w:tcBorders>
              <w:left w:val="nil"/>
              <w:right w:val="single" w:sz="4" w:space="0" w:color="E3032E" w:themeColor="accent1"/>
            </w:tcBorders>
          </w:tcPr>
          <w:p w14:paraId="30E0EE70" w14:textId="77777777" w:rsidR="00A2759D" w:rsidRPr="00066B4F" w:rsidRDefault="00A2759D" w:rsidP="006B43E9">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p>
        </w:tc>
      </w:tr>
    </w:tbl>
    <w:p w14:paraId="286AC3C3" w14:textId="77777777" w:rsidR="00A2759D" w:rsidRPr="00141EAE" w:rsidRDefault="00A2759D" w:rsidP="00141EAE"/>
    <w:bookmarkEnd w:id="240"/>
    <w:p w14:paraId="74F028DE" w14:textId="77777777" w:rsidR="00017920" w:rsidRDefault="00017920" w:rsidP="00017920">
      <w:pPr>
        <w:rPr>
          <w:rFonts w:asciiTheme="majorHAnsi" w:hAnsiTheme="majorHAnsi"/>
          <w:color w:val="306895" w:themeColor="accent2" w:themeShade="BF"/>
        </w:rPr>
      </w:pPr>
      <w:r w:rsidRPr="00A2759D">
        <w:rPr>
          <w:rFonts w:asciiTheme="majorHAnsi" w:hAnsiTheme="majorHAnsi"/>
          <w:b/>
          <w:color w:val="306895" w:themeColor="accent2" w:themeShade="BF"/>
        </w:rPr>
        <w:t>Lebensläufe</w:t>
      </w:r>
      <w:r w:rsidRPr="00A2759D">
        <w:rPr>
          <w:rFonts w:asciiTheme="majorHAnsi" w:hAnsiTheme="majorHAnsi"/>
          <w:color w:val="306895" w:themeColor="accent2" w:themeShade="BF"/>
        </w:rPr>
        <w:t xml:space="preserve"> aller relevanten </w:t>
      </w:r>
      <w:r w:rsidRPr="00A63D45">
        <w:rPr>
          <w:rFonts w:asciiTheme="majorHAnsi" w:hAnsiTheme="majorHAnsi"/>
          <w:color w:val="306895" w:themeColor="accent2" w:themeShade="BF"/>
        </w:rPr>
        <w:t xml:space="preserve">ProjektmitarbeiterInnen wie Vortragende und Projektleitung </w:t>
      </w:r>
      <w:r w:rsidRPr="00A2759D">
        <w:rPr>
          <w:rFonts w:asciiTheme="majorHAnsi" w:hAnsiTheme="majorHAnsi"/>
          <w:color w:val="306895" w:themeColor="accent2" w:themeShade="BF"/>
        </w:rPr>
        <w:t>sind im eCall hochzuladen</w:t>
      </w:r>
      <w:r w:rsidRPr="00E30848">
        <w:rPr>
          <w:rFonts w:asciiTheme="majorHAnsi" w:hAnsiTheme="majorHAnsi"/>
          <w:color w:val="306895" w:themeColor="accent2" w:themeShade="BF"/>
        </w:rPr>
        <w:t xml:space="preserve">. </w:t>
      </w:r>
    </w:p>
    <w:p w14:paraId="011F9020" w14:textId="07732A8D" w:rsidR="005F0141" w:rsidRPr="00EA507E" w:rsidRDefault="005F0141" w:rsidP="005F0141">
      <w:pPr>
        <w:rPr>
          <w:rFonts w:asciiTheme="majorHAnsi" w:hAnsiTheme="majorHAnsi"/>
          <w:color w:val="306895" w:themeColor="accent2" w:themeShade="BF"/>
        </w:rPr>
      </w:pPr>
      <w:r w:rsidRPr="005F0141">
        <w:rPr>
          <w:rFonts w:asciiTheme="majorHAnsi" w:hAnsiTheme="majorHAnsi"/>
          <w:color w:val="306895" w:themeColor="accent2" w:themeShade="BF"/>
        </w:rPr>
        <w:t xml:space="preserve">Stellen Sie auch die </w:t>
      </w:r>
      <w:r w:rsidRPr="005F0141">
        <w:rPr>
          <w:rFonts w:asciiTheme="majorHAnsi" w:hAnsiTheme="majorHAnsi"/>
          <w:b/>
          <w:color w:val="306895" w:themeColor="accent2" w:themeShade="BF"/>
        </w:rPr>
        <w:t>projektrelevante Infrastruktur</w:t>
      </w:r>
      <w:r w:rsidRPr="005F0141">
        <w:rPr>
          <w:rFonts w:asciiTheme="majorHAnsi" w:hAnsiTheme="majorHAnsi"/>
          <w:color w:val="306895" w:themeColor="accent2" w:themeShade="BF"/>
        </w:rPr>
        <w:t xml:space="preserve"> (z.B. Labore, Lerntechnologien, Lernplattformen) zur Umsetzung des Vorhabens dar</w:t>
      </w:r>
      <w:r w:rsidRPr="00EA507E">
        <w:rPr>
          <w:rFonts w:asciiTheme="majorHAnsi" w:hAnsiTheme="majorHAnsi"/>
          <w:color w:val="306895" w:themeColor="accent2" w:themeShade="BF"/>
        </w:rPr>
        <w:t>.</w:t>
      </w:r>
    </w:p>
    <w:p w14:paraId="32E8D35F" w14:textId="77777777" w:rsidR="005F0141" w:rsidRDefault="005F0141" w:rsidP="005F0141">
      <w:pPr>
        <w:rPr>
          <w:rFonts w:cs="Arial"/>
          <w:szCs w:val="22"/>
        </w:rPr>
      </w:pPr>
      <w:r w:rsidRPr="003C1ECF">
        <w:rPr>
          <w:rFonts w:cs="Arial"/>
          <w:szCs w:val="22"/>
        </w:rPr>
        <w:t>&gt;Text&lt;</w:t>
      </w:r>
    </w:p>
    <w:p w14:paraId="3BC474DC" w14:textId="39F93AEE" w:rsidR="00A2759D" w:rsidRPr="00DF342C" w:rsidRDefault="00A2759D" w:rsidP="00A2759D">
      <w:pPr>
        <w:pStyle w:val="berschrift3"/>
        <w:spacing w:before="200" w:after="100"/>
      </w:pPr>
      <w:bookmarkStart w:id="243" w:name="_Toc69673478"/>
      <w:r>
        <w:t xml:space="preserve">Beschreibung der </w:t>
      </w:r>
      <w:r w:rsidR="005F0141">
        <w:t>Unternehmensp</w:t>
      </w:r>
      <w:r>
        <w:t>artner</w:t>
      </w:r>
      <w:bookmarkEnd w:id="243"/>
      <w:r w:rsidRPr="00DF342C">
        <w:t xml:space="preserve"> </w:t>
      </w:r>
    </w:p>
    <w:p w14:paraId="4BDAD602" w14:textId="77777777" w:rsidR="005F0141" w:rsidRPr="00EA507E" w:rsidRDefault="005F0141" w:rsidP="005F0141">
      <w:pPr>
        <w:rPr>
          <w:rFonts w:asciiTheme="majorHAnsi" w:hAnsiTheme="majorHAnsi"/>
          <w:color w:val="306895" w:themeColor="accent2" w:themeShade="BF"/>
        </w:rPr>
      </w:pPr>
      <w:r w:rsidRPr="005F0141">
        <w:rPr>
          <w:rFonts w:asciiTheme="majorHAnsi" w:hAnsiTheme="majorHAnsi"/>
          <w:color w:val="306895" w:themeColor="accent2" w:themeShade="BF"/>
        </w:rPr>
        <w:t xml:space="preserve">Beschreiben Sie die Unternehmenspartner sowie deren Motivation zur Teilnahme an der Qualifizierungsmaßnahme. Welche </w:t>
      </w:r>
      <w:r w:rsidRPr="00661E71">
        <w:rPr>
          <w:rFonts w:asciiTheme="majorHAnsi" w:hAnsiTheme="majorHAnsi"/>
          <w:b/>
          <w:color w:val="306895" w:themeColor="accent2" w:themeShade="BF"/>
        </w:rPr>
        <w:t>Ergebnisse</w:t>
      </w:r>
      <w:r w:rsidRPr="005F0141">
        <w:rPr>
          <w:rFonts w:asciiTheme="majorHAnsi" w:hAnsiTheme="majorHAnsi"/>
          <w:color w:val="306895" w:themeColor="accent2" w:themeShade="BF"/>
        </w:rPr>
        <w:t xml:space="preserve"> und welchen </w:t>
      </w:r>
      <w:r w:rsidRPr="00661E71">
        <w:rPr>
          <w:rFonts w:asciiTheme="majorHAnsi" w:hAnsiTheme="majorHAnsi"/>
          <w:b/>
          <w:color w:val="306895" w:themeColor="accent2" w:themeShade="BF"/>
        </w:rPr>
        <w:t>Nutzen</w:t>
      </w:r>
      <w:r w:rsidRPr="005F0141">
        <w:rPr>
          <w:rFonts w:asciiTheme="majorHAnsi" w:hAnsiTheme="majorHAnsi"/>
          <w:color w:val="306895" w:themeColor="accent2" w:themeShade="BF"/>
        </w:rPr>
        <w:t xml:space="preserve"> erwartet sich das Unternehmen von der Qualifizierungsmaßnahme? Ergänzen Sie zusätzlich benötigte Tabellen</w:t>
      </w:r>
      <w:r>
        <w:rPr>
          <w:rFonts w:asciiTheme="majorHAnsi" w:hAnsiTheme="majorHAnsi"/>
          <w:color w:val="306895" w:themeColor="accent2" w:themeShade="BF"/>
        </w:rPr>
        <w:t>!</w:t>
      </w:r>
      <w:r w:rsidR="00A2759D" w:rsidRPr="00627C36">
        <w:rPr>
          <w:rFonts w:asciiTheme="majorHAnsi" w:hAnsiTheme="majorHAnsi"/>
          <w:color w:val="306895" w:themeColor="accent2" w:themeShade="BF"/>
        </w:rPr>
        <w:t xml:space="preserve"> </w:t>
      </w:r>
    </w:p>
    <w:p w14:paraId="4B842254" w14:textId="4FDF2418" w:rsidR="00A2759D" w:rsidRPr="005F0141" w:rsidRDefault="005F0141" w:rsidP="005F0141">
      <w:pPr>
        <w:rPr>
          <w:rFonts w:cs="Arial"/>
          <w:szCs w:val="22"/>
        </w:rPr>
      </w:pPr>
      <w:r w:rsidRPr="003C1ECF">
        <w:rPr>
          <w:rFonts w:cs="Arial"/>
          <w:szCs w:val="22"/>
        </w:rPr>
        <w:t>&gt;Text&lt;</w:t>
      </w:r>
      <w:r w:rsidR="00A2759D" w:rsidRPr="00E30848">
        <w:rPr>
          <w:rFonts w:asciiTheme="majorHAnsi" w:hAnsiTheme="majorHAnsi"/>
          <w:color w:val="306895" w:themeColor="accent2" w:themeShade="BF"/>
        </w:rPr>
        <w:t xml:space="preserve"> </w:t>
      </w:r>
    </w:p>
    <w:p w14:paraId="2725D84B" w14:textId="03FAF8BB" w:rsidR="00A2759D" w:rsidRDefault="00A2759D" w:rsidP="00B45828">
      <w:pPr>
        <w:pStyle w:val="Beschriftung"/>
      </w:pPr>
      <w:bookmarkStart w:id="244" w:name="_Toc69735593"/>
      <w:r>
        <w:t xml:space="preserve">Tabelle </w:t>
      </w:r>
      <w:fldSimple w:instr=" SEQ Tabelle \* ARABIC ">
        <w:r w:rsidR="00F642B8">
          <w:rPr>
            <w:noProof/>
          </w:rPr>
          <w:t>9</w:t>
        </w:r>
      </w:fldSimple>
      <w:r>
        <w:t xml:space="preserve">: </w:t>
      </w:r>
      <w:r w:rsidR="005F0141">
        <w:t>Beschreibung der Unternehmenspartner</w:t>
      </w:r>
      <w:bookmarkEnd w:id="244"/>
      <w:r w:rsidRPr="001F3C61">
        <w:t xml:space="preserve"> </w:t>
      </w:r>
    </w:p>
    <w:tbl>
      <w:tblPr>
        <w:tblStyle w:val="Listentabelle3Akzent1"/>
        <w:tblW w:w="5000" w:type="pct"/>
        <w:tblBorders>
          <w:insideH w:val="single" w:sz="4" w:space="0" w:color="FFFFFF" w:themeColor="background1"/>
        </w:tblBorders>
        <w:tblLook w:val="0480" w:firstRow="0" w:lastRow="0" w:firstColumn="1" w:lastColumn="0" w:noHBand="0" w:noVBand="1"/>
      </w:tblPr>
      <w:tblGrid>
        <w:gridCol w:w="3681"/>
        <w:gridCol w:w="4239"/>
      </w:tblGrid>
      <w:tr w:rsidR="00A2759D" w:rsidRPr="00441013" w14:paraId="12748D2C" w14:textId="77777777" w:rsidTr="006B43E9">
        <w:trPr>
          <w:cnfStyle w:val="000000100000" w:firstRow="0" w:lastRow="0" w:firstColumn="0" w:lastColumn="0" w:oddVBand="0" w:evenVBand="0" w:oddHBand="1" w:evenHBand="0" w:firstRowFirstColumn="0" w:firstRowLastColumn="0" w:lastRowFirstColumn="0" w:lastRowLastColumn="0"/>
          <w:cantSplit/>
          <w:trHeight w:val="64"/>
        </w:trPr>
        <w:tc>
          <w:tcPr>
            <w:cnfStyle w:val="001000000000" w:firstRow="0" w:lastRow="0" w:firstColumn="1" w:lastColumn="0" w:oddVBand="0" w:evenVBand="0" w:oddHBand="0" w:evenHBand="0" w:firstRowFirstColumn="0" w:firstRowLastColumn="0" w:lastRowFirstColumn="0" w:lastRowLastColumn="0"/>
            <w:tcW w:w="2324" w:type="pct"/>
            <w:tcBorders>
              <w:top w:val="none" w:sz="0" w:space="0" w:color="auto"/>
              <w:bottom w:val="none" w:sz="0" w:space="0" w:color="auto"/>
              <w:right w:val="none" w:sz="0" w:space="0" w:color="auto"/>
            </w:tcBorders>
            <w:shd w:val="clear" w:color="auto" w:fill="E3032E" w:themeFill="accent1"/>
          </w:tcPr>
          <w:p w14:paraId="71E77EAC" w14:textId="77777777" w:rsidR="00A2759D" w:rsidRPr="00441013" w:rsidRDefault="00A2759D" w:rsidP="006B43E9">
            <w:pPr>
              <w:pStyle w:val="Tabellentext"/>
              <w:spacing w:before="40" w:after="40" w:line="240" w:lineRule="auto"/>
              <w:rPr>
                <w:color w:val="FFFFFF" w:themeColor="background2"/>
                <w:lang w:val="en-GB"/>
              </w:rPr>
            </w:pPr>
            <w:r>
              <w:rPr>
                <w:color w:val="FFFFFF" w:themeColor="background2"/>
                <w:lang w:val="en-GB"/>
              </w:rPr>
              <w:t>Name des Unternehmens:</w:t>
            </w:r>
          </w:p>
        </w:tc>
        <w:tc>
          <w:tcPr>
            <w:tcW w:w="2676" w:type="pct"/>
            <w:shd w:val="clear" w:color="auto" w:fill="FFFFFF" w:themeFill="background1"/>
          </w:tcPr>
          <w:p w14:paraId="58F38CFC" w14:textId="77777777" w:rsidR="00A2759D" w:rsidRPr="00441013" w:rsidRDefault="00A2759D" w:rsidP="006B43E9">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A2759D" w:rsidRPr="00441013" w14:paraId="4894A810" w14:textId="77777777" w:rsidTr="006B43E9">
        <w:trPr>
          <w:cantSplit/>
          <w:trHeight w:val="64"/>
        </w:trPr>
        <w:tc>
          <w:tcPr>
            <w:cnfStyle w:val="001000000000" w:firstRow="0" w:lastRow="0" w:firstColumn="1" w:lastColumn="0" w:oddVBand="0" w:evenVBand="0" w:oddHBand="0" w:evenHBand="0" w:firstRowFirstColumn="0" w:firstRowLastColumn="0" w:lastRowFirstColumn="0" w:lastRowLastColumn="0"/>
            <w:tcW w:w="2324" w:type="pct"/>
            <w:tcBorders>
              <w:right w:val="none" w:sz="0" w:space="0" w:color="auto"/>
            </w:tcBorders>
            <w:shd w:val="clear" w:color="auto" w:fill="E3032E" w:themeFill="accent1"/>
          </w:tcPr>
          <w:p w14:paraId="1C587A7F" w14:textId="77777777" w:rsidR="00A2759D" w:rsidRPr="001F3C61" w:rsidRDefault="00A2759D" w:rsidP="006B43E9">
            <w:pPr>
              <w:pStyle w:val="Tabellentext"/>
              <w:spacing w:before="40" w:after="40" w:line="240" w:lineRule="auto"/>
              <w:rPr>
                <w:color w:val="FFFFFF" w:themeColor="background2"/>
              </w:rPr>
            </w:pPr>
            <w:r w:rsidRPr="001F3C61">
              <w:rPr>
                <w:color w:val="FFFFFF" w:themeColor="background2"/>
              </w:rPr>
              <w:t>Tätigkeitsfeld und Motivation des U</w:t>
            </w:r>
            <w:r>
              <w:rPr>
                <w:color w:val="FFFFFF" w:themeColor="background2"/>
              </w:rPr>
              <w:t>nternehmens:</w:t>
            </w:r>
          </w:p>
        </w:tc>
        <w:tc>
          <w:tcPr>
            <w:tcW w:w="2676" w:type="pct"/>
            <w:tcBorders>
              <w:top w:val="single" w:sz="4" w:space="0" w:color="E3032E" w:themeColor="accent1"/>
              <w:bottom w:val="single" w:sz="4" w:space="0" w:color="E3032E" w:themeColor="accent1"/>
            </w:tcBorders>
            <w:shd w:val="clear" w:color="auto" w:fill="FFFFFF" w:themeFill="background1"/>
          </w:tcPr>
          <w:p w14:paraId="096025BE" w14:textId="77777777" w:rsidR="00A2759D" w:rsidRPr="001F3C61" w:rsidRDefault="00A2759D" w:rsidP="006B43E9">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A2759D" w:rsidRPr="00441013" w14:paraId="7DA87BB0" w14:textId="77777777" w:rsidTr="006B43E9">
        <w:trPr>
          <w:cnfStyle w:val="000000100000" w:firstRow="0" w:lastRow="0" w:firstColumn="0" w:lastColumn="0" w:oddVBand="0" w:evenVBand="0" w:oddHBand="1" w:evenHBand="0" w:firstRowFirstColumn="0" w:firstRowLastColumn="0" w:lastRowFirstColumn="0" w:lastRowLastColumn="0"/>
          <w:cantSplit/>
          <w:trHeight w:val="64"/>
        </w:trPr>
        <w:tc>
          <w:tcPr>
            <w:cnfStyle w:val="001000000000" w:firstRow="0" w:lastRow="0" w:firstColumn="1" w:lastColumn="0" w:oddVBand="0" w:evenVBand="0" w:oddHBand="0" w:evenHBand="0" w:firstRowFirstColumn="0" w:firstRowLastColumn="0" w:lastRowFirstColumn="0" w:lastRowLastColumn="0"/>
            <w:tcW w:w="2324" w:type="pct"/>
            <w:tcBorders>
              <w:top w:val="none" w:sz="0" w:space="0" w:color="auto"/>
              <w:bottom w:val="none" w:sz="0" w:space="0" w:color="auto"/>
              <w:right w:val="none" w:sz="0" w:space="0" w:color="auto"/>
            </w:tcBorders>
            <w:shd w:val="clear" w:color="auto" w:fill="E3032E" w:themeFill="accent1"/>
          </w:tcPr>
          <w:p w14:paraId="0A0056F1" w14:textId="77777777" w:rsidR="00A2759D" w:rsidRPr="001F3C61" w:rsidRDefault="00A2759D" w:rsidP="006B43E9">
            <w:pPr>
              <w:pStyle w:val="Tabellentext"/>
              <w:spacing w:before="40" w:after="40" w:line="240" w:lineRule="auto"/>
              <w:rPr>
                <w:color w:val="FFFFFF" w:themeColor="background2"/>
              </w:rPr>
            </w:pPr>
            <w:r w:rsidRPr="001F3C61">
              <w:rPr>
                <w:color w:val="FFFFFF" w:themeColor="background2"/>
              </w:rPr>
              <w:t>Darstellung der erwarteten Ergebnisse, N</w:t>
            </w:r>
            <w:r>
              <w:rPr>
                <w:color w:val="FFFFFF" w:themeColor="background2"/>
              </w:rPr>
              <w:t>utzen und Verwertung für das Unternehmen:</w:t>
            </w:r>
          </w:p>
        </w:tc>
        <w:tc>
          <w:tcPr>
            <w:tcW w:w="2676" w:type="pct"/>
            <w:shd w:val="clear" w:color="auto" w:fill="FFFFFF" w:themeFill="background1"/>
          </w:tcPr>
          <w:p w14:paraId="4A1408F5" w14:textId="77777777" w:rsidR="00A2759D" w:rsidRPr="001F3C61" w:rsidRDefault="00A2759D" w:rsidP="006B43E9">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p>
        </w:tc>
      </w:tr>
    </w:tbl>
    <w:p w14:paraId="6CF520D3" w14:textId="534518A6" w:rsidR="00F61068" w:rsidRPr="00F61068" w:rsidRDefault="00F61068" w:rsidP="00F61068">
      <w:pPr>
        <w:pStyle w:val="berschrift3"/>
        <w:spacing w:before="300" w:after="100"/>
      </w:pPr>
      <w:bookmarkStart w:id="245" w:name="_Toc69673479"/>
      <w:r w:rsidRPr="00F61068">
        <w:t>Kompetenzen Dritter</w:t>
      </w:r>
      <w:bookmarkEnd w:id="241"/>
      <w:bookmarkEnd w:id="245"/>
    </w:p>
    <w:p w14:paraId="28A7B9C8" w14:textId="44C2BDF3" w:rsidR="001F3C61" w:rsidRPr="001F3C61" w:rsidRDefault="001F3C61" w:rsidP="001F3C61">
      <w:pPr>
        <w:rPr>
          <w:color w:val="306895" w:themeColor="accent2" w:themeShade="BF"/>
        </w:rPr>
      </w:pPr>
      <w:r w:rsidRPr="001F3C61">
        <w:rPr>
          <w:color w:val="306895" w:themeColor="accent2" w:themeShade="BF"/>
        </w:rPr>
        <w:t xml:space="preserve">Beschreiben Sie, welche wesentlichen Kompetenzen nicht durch Partner im Konsortium vertreten sind und deshalb von </w:t>
      </w:r>
      <w:r w:rsidRPr="001F3C61">
        <w:rPr>
          <w:b/>
          <w:color w:val="306895" w:themeColor="accent2" w:themeShade="BF"/>
        </w:rPr>
        <w:t>Dritten</w:t>
      </w:r>
      <w:r w:rsidRPr="001F3C61">
        <w:rPr>
          <w:color w:val="306895" w:themeColor="accent2" w:themeShade="BF"/>
        </w:rPr>
        <w:t xml:space="preserve"> (z.B. über Subaufträge) eingebracht werden. </w:t>
      </w:r>
    </w:p>
    <w:p w14:paraId="0B349C8D" w14:textId="03CB6CC4" w:rsidR="001F3C61" w:rsidRDefault="001F3C61" w:rsidP="001F3C61">
      <w:pPr>
        <w:rPr>
          <w:rFonts w:asciiTheme="majorHAnsi" w:hAnsiTheme="majorHAnsi"/>
          <w:color w:val="306895" w:themeColor="accent2" w:themeShade="BF"/>
        </w:rPr>
      </w:pPr>
      <w:r w:rsidRPr="001F3C61">
        <w:rPr>
          <w:color w:val="306895" w:themeColor="accent2" w:themeShade="BF"/>
        </w:rPr>
        <w:t xml:space="preserve">Jeder </w:t>
      </w:r>
      <w:r w:rsidRPr="001F3C61">
        <w:rPr>
          <w:b/>
          <w:color w:val="306895" w:themeColor="accent2" w:themeShade="BF"/>
        </w:rPr>
        <w:t>Subauftrag größer € 20.000,-</w:t>
      </w:r>
      <w:r w:rsidRPr="001F3C61">
        <w:rPr>
          <w:color w:val="306895" w:themeColor="accent2" w:themeShade="BF"/>
        </w:rPr>
        <w:t xml:space="preserve"> muss einzeln und detailliert hinsichtlich Leistungsinhalt dargestellt werden! Ergänzen Sie zusätzlich benötigte Tabellen</w:t>
      </w:r>
      <w:r w:rsidR="00AD20F9" w:rsidRPr="00AD20F9">
        <w:rPr>
          <w:color w:val="306895" w:themeColor="accent2" w:themeShade="BF"/>
        </w:rPr>
        <w:t>!</w:t>
      </w:r>
      <w:r w:rsidRPr="001F3C61">
        <w:rPr>
          <w:rFonts w:asciiTheme="majorHAnsi" w:hAnsiTheme="majorHAnsi"/>
          <w:color w:val="306895" w:themeColor="accent2" w:themeShade="BF"/>
        </w:rPr>
        <w:t xml:space="preserve"> </w:t>
      </w:r>
    </w:p>
    <w:p w14:paraId="7C6696E0" w14:textId="6F323122" w:rsidR="001F3C61" w:rsidRDefault="001F3C61" w:rsidP="00B45828">
      <w:pPr>
        <w:pStyle w:val="Beschriftung"/>
      </w:pPr>
      <w:bookmarkStart w:id="246" w:name="_Toc69735594"/>
      <w:r>
        <w:t xml:space="preserve">Tabelle </w:t>
      </w:r>
      <w:fldSimple w:instr=" SEQ Tabelle \* ARABIC ">
        <w:r w:rsidR="00F642B8">
          <w:rPr>
            <w:noProof/>
          </w:rPr>
          <w:t>10</w:t>
        </w:r>
      </w:fldSimple>
      <w:r>
        <w:t>: Basisinformation Subauftragnehmer</w:t>
      </w:r>
      <w:bookmarkEnd w:id="246"/>
      <w:r w:rsidRPr="001F3C61">
        <w:t xml:space="preserve"> </w:t>
      </w:r>
    </w:p>
    <w:tbl>
      <w:tblPr>
        <w:tblStyle w:val="Listentabelle3Akzent1"/>
        <w:tblW w:w="5000" w:type="pct"/>
        <w:tblBorders>
          <w:insideH w:val="single" w:sz="4" w:space="0" w:color="FFFFFF" w:themeColor="background1"/>
        </w:tblBorders>
        <w:tblLook w:val="0480" w:firstRow="0" w:lastRow="0" w:firstColumn="1" w:lastColumn="0" w:noHBand="0" w:noVBand="1"/>
      </w:tblPr>
      <w:tblGrid>
        <w:gridCol w:w="3681"/>
        <w:gridCol w:w="4239"/>
      </w:tblGrid>
      <w:tr w:rsidR="001F3C61" w:rsidRPr="00441013" w14:paraId="208512DC" w14:textId="77777777" w:rsidTr="006B43E9">
        <w:trPr>
          <w:cnfStyle w:val="000000100000" w:firstRow="0" w:lastRow="0" w:firstColumn="0" w:lastColumn="0" w:oddVBand="0" w:evenVBand="0" w:oddHBand="1" w:evenHBand="0" w:firstRowFirstColumn="0" w:firstRowLastColumn="0" w:lastRowFirstColumn="0" w:lastRowLastColumn="0"/>
          <w:cantSplit/>
          <w:trHeight w:val="64"/>
        </w:trPr>
        <w:tc>
          <w:tcPr>
            <w:cnfStyle w:val="001000000000" w:firstRow="0" w:lastRow="0" w:firstColumn="1" w:lastColumn="0" w:oddVBand="0" w:evenVBand="0" w:oddHBand="0" w:evenHBand="0" w:firstRowFirstColumn="0" w:firstRowLastColumn="0" w:lastRowFirstColumn="0" w:lastRowLastColumn="0"/>
            <w:tcW w:w="2324" w:type="pct"/>
            <w:tcBorders>
              <w:top w:val="none" w:sz="0" w:space="0" w:color="auto"/>
              <w:bottom w:val="none" w:sz="0" w:space="0" w:color="auto"/>
              <w:right w:val="none" w:sz="0" w:space="0" w:color="auto"/>
            </w:tcBorders>
            <w:shd w:val="clear" w:color="auto" w:fill="E3032E" w:themeFill="accent1"/>
          </w:tcPr>
          <w:p w14:paraId="06B6FE6C" w14:textId="28793285" w:rsidR="001F3C61" w:rsidRPr="00441013" w:rsidRDefault="001F3C61" w:rsidP="006B43E9">
            <w:pPr>
              <w:pStyle w:val="Tabellentext"/>
              <w:spacing w:before="40" w:after="40" w:line="240" w:lineRule="auto"/>
              <w:rPr>
                <w:color w:val="FFFFFF" w:themeColor="background2"/>
                <w:lang w:val="en-GB"/>
              </w:rPr>
            </w:pPr>
            <w:r>
              <w:rPr>
                <w:color w:val="FFFFFF" w:themeColor="background2"/>
                <w:lang w:val="en-GB"/>
              </w:rPr>
              <w:t>Relevante(s) AP(s):</w:t>
            </w:r>
          </w:p>
        </w:tc>
        <w:tc>
          <w:tcPr>
            <w:tcW w:w="2676" w:type="pct"/>
            <w:shd w:val="clear" w:color="auto" w:fill="FFFFFF" w:themeFill="background1"/>
          </w:tcPr>
          <w:p w14:paraId="354B3034" w14:textId="77777777" w:rsidR="001F3C61" w:rsidRPr="00441013" w:rsidRDefault="001F3C61" w:rsidP="006B43E9">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1F3C61" w:rsidRPr="00441013" w14:paraId="78A5E62E" w14:textId="77777777" w:rsidTr="006B43E9">
        <w:trPr>
          <w:cantSplit/>
          <w:trHeight w:val="64"/>
        </w:trPr>
        <w:tc>
          <w:tcPr>
            <w:cnfStyle w:val="001000000000" w:firstRow="0" w:lastRow="0" w:firstColumn="1" w:lastColumn="0" w:oddVBand="0" w:evenVBand="0" w:oddHBand="0" w:evenHBand="0" w:firstRowFirstColumn="0" w:firstRowLastColumn="0" w:lastRowFirstColumn="0" w:lastRowLastColumn="0"/>
            <w:tcW w:w="2324" w:type="pct"/>
            <w:tcBorders>
              <w:right w:val="none" w:sz="0" w:space="0" w:color="auto"/>
            </w:tcBorders>
            <w:shd w:val="clear" w:color="auto" w:fill="E3032E" w:themeFill="accent1"/>
          </w:tcPr>
          <w:p w14:paraId="2C313ED7" w14:textId="442E7DD6" w:rsidR="001F3C61" w:rsidRPr="001F3C61" w:rsidRDefault="001F3C61" w:rsidP="006B43E9">
            <w:pPr>
              <w:pStyle w:val="Tabellentext"/>
              <w:spacing w:before="40" w:after="40" w:line="240" w:lineRule="auto"/>
              <w:rPr>
                <w:color w:val="FFFFFF" w:themeColor="background2"/>
              </w:rPr>
            </w:pPr>
            <w:r>
              <w:rPr>
                <w:color w:val="FFFFFF" w:themeColor="background2"/>
              </w:rPr>
              <w:t>Leistungsinhalt:</w:t>
            </w:r>
          </w:p>
        </w:tc>
        <w:tc>
          <w:tcPr>
            <w:tcW w:w="2676" w:type="pct"/>
            <w:tcBorders>
              <w:top w:val="single" w:sz="4" w:space="0" w:color="E3032E" w:themeColor="accent1"/>
              <w:bottom w:val="single" w:sz="4" w:space="0" w:color="E3032E" w:themeColor="accent1"/>
            </w:tcBorders>
            <w:shd w:val="clear" w:color="auto" w:fill="FFFFFF" w:themeFill="background1"/>
          </w:tcPr>
          <w:p w14:paraId="78448B6E" w14:textId="77777777" w:rsidR="001F3C61" w:rsidRPr="001F3C61" w:rsidRDefault="001F3C61" w:rsidP="006B43E9">
            <w:pPr>
              <w:pStyle w:val="Tabellentext"/>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1F3C61" w:rsidRPr="00441013" w14:paraId="2C138469" w14:textId="77777777" w:rsidTr="006B43E9">
        <w:trPr>
          <w:cnfStyle w:val="000000100000" w:firstRow="0" w:lastRow="0" w:firstColumn="0" w:lastColumn="0" w:oddVBand="0" w:evenVBand="0" w:oddHBand="1" w:evenHBand="0" w:firstRowFirstColumn="0" w:firstRowLastColumn="0" w:lastRowFirstColumn="0" w:lastRowLastColumn="0"/>
          <w:cantSplit/>
          <w:trHeight w:val="64"/>
        </w:trPr>
        <w:tc>
          <w:tcPr>
            <w:cnfStyle w:val="001000000000" w:firstRow="0" w:lastRow="0" w:firstColumn="1" w:lastColumn="0" w:oddVBand="0" w:evenVBand="0" w:oddHBand="0" w:evenHBand="0" w:firstRowFirstColumn="0" w:firstRowLastColumn="0" w:lastRowFirstColumn="0" w:lastRowLastColumn="0"/>
            <w:tcW w:w="2324" w:type="pct"/>
            <w:tcBorders>
              <w:top w:val="none" w:sz="0" w:space="0" w:color="auto"/>
              <w:bottom w:val="none" w:sz="0" w:space="0" w:color="auto"/>
              <w:right w:val="none" w:sz="0" w:space="0" w:color="auto"/>
            </w:tcBorders>
            <w:shd w:val="clear" w:color="auto" w:fill="E3032E" w:themeFill="accent1"/>
          </w:tcPr>
          <w:p w14:paraId="0F7C7038" w14:textId="7B36C489" w:rsidR="001F3C61" w:rsidRPr="001F3C61" w:rsidRDefault="001F3C61" w:rsidP="006B43E9">
            <w:pPr>
              <w:pStyle w:val="Tabellentext"/>
              <w:spacing w:before="40" w:after="40" w:line="240" w:lineRule="auto"/>
              <w:rPr>
                <w:color w:val="FFFFFF" w:themeColor="background2"/>
              </w:rPr>
            </w:pPr>
            <w:r>
              <w:rPr>
                <w:color w:val="FFFFFF" w:themeColor="background2"/>
              </w:rPr>
              <w:t>Name des Subauftragnehmers:</w:t>
            </w:r>
          </w:p>
        </w:tc>
        <w:tc>
          <w:tcPr>
            <w:tcW w:w="2676" w:type="pct"/>
            <w:shd w:val="clear" w:color="auto" w:fill="FFFFFF" w:themeFill="background1"/>
          </w:tcPr>
          <w:p w14:paraId="33E9D169" w14:textId="77777777" w:rsidR="001F3C61" w:rsidRPr="001F3C61" w:rsidRDefault="001F3C61" w:rsidP="006B43E9">
            <w:pPr>
              <w:pStyle w:val="Tabellentext"/>
              <w:spacing w:before="40" w:after="40" w:line="240" w:lineRule="auto"/>
              <w:cnfStyle w:val="000000100000" w:firstRow="0" w:lastRow="0" w:firstColumn="0" w:lastColumn="0" w:oddVBand="0" w:evenVBand="0" w:oddHBand="1" w:evenHBand="0" w:firstRowFirstColumn="0" w:firstRowLastColumn="0" w:lastRowFirstColumn="0" w:lastRowLastColumn="0"/>
            </w:pPr>
          </w:p>
        </w:tc>
      </w:tr>
    </w:tbl>
    <w:p w14:paraId="223CFAC1" w14:textId="77777777" w:rsidR="00140290" w:rsidRPr="00CA620A" w:rsidRDefault="00140290" w:rsidP="00140290">
      <w:pPr>
        <w:pStyle w:val="berschrift2"/>
      </w:pPr>
      <w:bookmarkStart w:id="247" w:name="_Toc414620724"/>
      <w:bookmarkStart w:id="248" w:name="_Toc414620919"/>
      <w:bookmarkStart w:id="249" w:name="_Toc414621055"/>
      <w:bookmarkStart w:id="250" w:name="_Toc414621191"/>
      <w:bookmarkStart w:id="251" w:name="_Toc414621327"/>
      <w:bookmarkStart w:id="252" w:name="_Toc414621463"/>
      <w:bookmarkStart w:id="253" w:name="_Toc414621579"/>
      <w:bookmarkStart w:id="254" w:name="_Toc414621792"/>
      <w:bookmarkStart w:id="255" w:name="_Toc415568410"/>
      <w:bookmarkStart w:id="256" w:name="_Toc415568519"/>
      <w:bookmarkStart w:id="257" w:name="_Toc415568628"/>
      <w:bookmarkStart w:id="258" w:name="_Toc416349771"/>
      <w:bookmarkStart w:id="259" w:name="_Toc416781088"/>
      <w:bookmarkStart w:id="260" w:name="_Toc417049437"/>
      <w:bookmarkStart w:id="261" w:name="_Toc414620726"/>
      <w:bookmarkStart w:id="262" w:name="_Toc414620921"/>
      <w:bookmarkStart w:id="263" w:name="_Toc414621057"/>
      <w:bookmarkStart w:id="264" w:name="_Toc414621193"/>
      <w:bookmarkStart w:id="265" w:name="_Toc414621329"/>
      <w:bookmarkStart w:id="266" w:name="_Toc414621465"/>
      <w:bookmarkStart w:id="267" w:name="_Toc414621581"/>
      <w:bookmarkStart w:id="268" w:name="_Toc414621794"/>
      <w:bookmarkStart w:id="269" w:name="_Toc415568412"/>
      <w:bookmarkStart w:id="270" w:name="_Toc415568521"/>
      <w:bookmarkStart w:id="271" w:name="_Toc415568630"/>
      <w:bookmarkStart w:id="272" w:name="_Toc416349773"/>
      <w:bookmarkStart w:id="273" w:name="_Toc416781090"/>
      <w:bookmarkStart w:id="274" w:name="_Toc417049439"/>
      <w:bookmarkStart w:id="275" w:name="_Toc414620754"/>
      <w:bookmarkStart w:id="276" w:name="_Toc414620949"/>
      <w:bookmarkStart w:id="277" w:name="_Toc414621085"/>
      <w:bookmarkStart w:id="278" w:name="_Toc414621221"/>
      <w:bookmarkStart w:id="279" w:name="_Toc414621357"/>
      <w:bookmarkStart w:id="280" w:name="_Toc414621493"/>
      <w:bookmarkStart w:id="281" w:name="_Toc414621609"/>
      <w:bookmarkStart w:id="282" w:name="_Toc414621822"/>
      <w:bookmarkStart w:id="283" w:name="_Toc415568440"/>
      <w:bookmarkStart w:id="284" w:name="_Toc415568549"/>
      <w:bookmarkStart w:id="285" w:name="_Toc415568658"/>
      <w:bookmarkStart w:id="286" w:name="_Toc416349801"/>
      <w:bookmarkStart w:id="287" w:name="_Toc416781118"/>
      <w:bookmarkStart w:id="288" w:name="_Toc417049467"/>
      <w:bookmarkStart w:id="289" w:name="_Toc414620760"/>
      <w:bookmarkStart w:id="290" w:name="_Toc414620955"/>
      <w:bookmarkStart w:id="291" w:name="_Toc414621091"/>
      <w:bookmarkStart w:id="292" w:name="_Toc414621227"/>
      <w:bookmarkStart w:id="293" w:name="_Toc414621363"/>
      <w:bookmarkStart w:id="294" w:name="_Toc414621499"/>
      <w:bookmarkStart w:id="295" w:name="_Toc414621615"/>
      <w:bookmarkStart w:id="296" w:name="_Toc414621828"/>
      <w:bookmarkStart w:id="297" w:name="_Toc415568446"/>
      <w:bookmarkStart w:id="298" w:name="_Toc415568555"/>
      <w:bookmarkStart w:id="299" w:name="_Toc415568664"/>
      <w:bookmarkStart w:id="300" w:name="_Toc416349807"/>
      <w:bookmarkStart w:id="301" w:name="_Toc416781124"/>
      <w:bookmarkStart w:id="302" w:name="_Toc417049473"/>
      <w:bookmarkStart w:id="303" w:name="_Toc414620764"/>
      <w:bookmarkStart w:id="304" w:name="_Toc414620959"/>
      <w:bookmarkStart w:id="305" w:name="_Toc414621095"/>
      <w:bookmarkStart w:id="306" w:name="_Toc414621231"/>
      <w:bookmarkStart w:id="307" w:name="_Toc414621367"/>
      <w:bookmarkStart w:id="308" w:name="_Toc414621503"/>
      <w:bookmarkStart w:id="309" w:name="_Toc414621619"/>
      <w:bookmarkStart w:id="310" w:name="_Toc414621832"/>
      <w:bookmarkStart w:id="311" w:name="_Toc415568450"/>
      <w:bookmarkStart w:id="312" w:name="_Toc415568559"/>
      <w:bookmarkStart w:id="313" w:name="_Toc415568668"/>
      <w:bookmarkStart w:id="314" w:name="_Toc416349811"/>
      <w:bookmarkStart w:id="315" w:name="_Toc416781128"/>
      <w:bookmarkStart w:id="316" w:name="_Toc417049477"/>
      <w:bookmarkStart w:id="317" w:name="_Toc414620768"/>
      <w:bookmarkStart w:id="318" w:name="_Toc414620963"/>
      <w:bookmarkStart w:id="319" w:name="_Toc414621099"/>
      <w:bookmarkStart w:id="320" w:name="_Toc414621235"/>
      <w:bookmarkStart w:id="321" w:name="_Toc414621371"/>
      <w:bookmarkStart w:id="322" w:name="_Toc414621507"/>
      <w:bookmarkStart w:id="323" w:name="_Toc414621623"/>
      <w:bookmarkStart w:id="324" w:name="_Toc414621836"/>
      <w:bookmarkStart w:id="325" w:name="_Toc415568454"/>
      <w:bookmarkStart w:id="326" w:name="_Toc415568563"/>
      <w:bookmarkStart w:id="327" w:name="_Toc415568672"/>
      <w:bookmarkStart w:id="328" w:name="_Toc416349815"/>
      <w:bookmarkStart w:id="329" w:name="_Toc416781132"/>
      <w:bookmarkStart w:id="330" w:name="_Toc417049481"/>
      <w:bookmarkStart w:id="331" w:name="_Toc414620772"/>
      <w:bookmarkStart w:id="332" w:name="_Toc414620967"/>
      <w:bookmarkStart w:id="333" w:name="_Toc414621103"/>
      <w:bookmarkStart w:id="334" w:name="_Toc414621239"/>
      <w:bookmarkStart w:id="335" w:name="_Toc414621375"/>
      <w:bookmarkStart w:id="336" w:name="_Toc414621511"/>
      <w:bookmarkStart w:id="337" w:name="_Toc414621627"/>
      <w:bookmarkStart w:id="338" w:name="_Toc414621840"/>
      <w:bookmarkStart w:id="339" w:name="_Toc415568458"/>
      <w:bookmarkStart w:id="340" w:name="_Toc415568567"/>
      <w:bookmarkStart w:id="341" w:name="_Toc415568676"/>
      <w:bookmarkStart w:id="342" w:name="_Toc416349819"/>
      <w:bookmarkStart w:id="343" w:name="_Toc416781136"/>
      <w:bookmarkStart w:id="344" w:name="_Toc417049485"/>
      <w:bookmarkStart w:id="345" w:name="_Toc414620776"/>
      <w:bookmarkStart w:id="346" w:name="_Toc414620971"/>
      <w:bookmarkStart w:id="347" w:name="_Toc414621107"/>
      <w:bookmarkStart w:id="348" w:name="_Toc414621243"/>
      <w:bookmarkStart w:id="349" w:name="_Toc414621379"/>
      <w:bookmarkStart w:id="350" w:name="_Toc414621515"/>
      <w:bookmarkStart w:id="351" w:name="_Toc414621631"/>
      <w:bookmarkStart w:id="352" w:name="_Toc414621844"/>
      <w:bookmarkStart w:id="353" w:name="_Toc415568462"/>
      <w:bookmarkStart w:id="354" w:name="_Toc415568571"/>
      <w:bookmarkStart w:id="355" w:name="_Toc415568680"/>
      <w:bookmarkStart w:id="356" w:name="_Toc416349823"/>
      <w:bookmarkStart w:id="357" w:name="_Toc416781140"/>
      <w:bookmarkStart w:id="358" w:name="_Toc417049489"/>
      <w:bookmarkStart w:id="359" w:name="_Toc414620780"/>
      <w:bookmarkStart w:id="360" w:name="_Toc414620975"/>
      <w:bookmarkStart w:id="361" w:name="_Toc414621111"/>
      <w:bookmarkStart w:id="362" w:name="_Toc414621247"/>
      <w:bookmarkStart w:id="363" w:name="_Toc414621383"/>
      <w:bookmarkStart w:id="364" w:name="_Toc414621519"/>
      <w:bookmarkStart w:id="365" w:name="_Toc414621635"/>
      <w:bookmarkStart w:id="366" w:name="_Toc414621848"/>
      <w:bookmarkStart w:id="367" w:name="_Toc415568466"/>
      <w:bookmarkStart w:id="368" w:name="_Toc415568575"/>
      <w:bookmarkStart w:id="369" w:name="_Toc415568684"/>
      <w:bookmarkStart w:id="370" w:name="_Toc416349827"/>
      <w:bookmarkStart w:id="371" w:name="_Toc416781144"/>
      <w:bookmarkStart w:id="372" w:name="_Toc417049493"/>
      <w:bookmarkStart w:id="373" w:name="_Toc26171534"/>
      <w:bookmarkStart w:id="374" w:name="_Toc26172005"/>
      <w:bookmarkStart w:id="375" w:name="_Toc26172095"/>
      <w:bookmarkStart w:id="376" w:name="_Toc26172185"/>
      <w:bookmarkStart w:id="377" w:name="_Toc26172275"/>
      <w:bookmarkStart w:id="378" w:name="_Toc26172366"/>
      <w:bookmarkStart w:id="379" w:name="_Toc26177618"/>
      <w:bookmarkStart w:id="380" w:name="_Toc26177713"/>
      <w:bookmarkStart w:id="381" w:name="_Toc26177808"/>
      <w:bookmarkStart w:id="382" w:name="_Toc26178765"/>
      <w:bookmarkStart w:id="383" w:name="_Toc26196253"/>
      <w:bookmarkStart w:id="384" w:name="_Toc26196386"/>
      <w:bookmarkStart w:id="385" w:name="_Toc26171536"/>
      <w:bookmarkStart w:id="386" w:name="_Toc26172007"/>
      <w:bookmarkStart w:id="387" w:name="_Toc26172097"/>
      <w:bookmarkStart w:id="388" w:name="_Toc26172187"/>
      <w:bookmarkStart w:id="389" w:name="_Toc26172277"/>
      <w:bookmarkStart w:id="390" w:name="_Toc26172368"/>
      <w:bookmarkStart w:id="391" w:name="_Toc26177507"/>
      <w:bookmarkStart w:id="392" w:name="_Toc26177620"/>
      <w:bookmarkStart w:id="393" w:name="_Toc26177715"/>
      <w:bookmarkStart w:id="394" w:name="_Toc26177810"/>
      <w:bookmarkStart w:id="395" w:name="_Toc26178767"/>
      <w:bookmarkStart w:id="396" w:name="_Toc26179029"/>
      <w:bookmarkStart w:id="397" w:name="_Toc26196255"/>
      <w:bookmarkStart w:id="398" w:name="_Toc26196388"/>
      <w:bookmarkStart w:id="399" w:name="_Toc26171537"/>
      <w:bookmarkStart w:id="400" w:name="_Toc26172008"/>
      <w:bookmarkStart w:id="401" w:name="_Toc26172098"/>
      <w:bookmarkStart w:id="402" w:name="_Toc26172188"/>
      <w:bookmarkStart w:id="403" w:name="_Toc26172278"/>
      <w:bookmarkStart w:id="404" w:name="_Toc26172369"/>
      <w:bookmarkStart w:id="405" w:name="_Toc26177621"/>
      <w:bookmarkStart w:id="406" w:name="_Toc26177716"/>
      <w:bookmarkStart w:id="407" w:name="_Toc26177811"/>
      <w:bookmarkStart w:id="408" w:name="_Toc26178768"/>
      <w:bookmarkStart w:id="409" w:name="_Toc26196256"/>
      <w:bookmarkStart w:id="410" w:name="_Toc26196389"/>
      <w:bookmarkStart w:id="411" w:name="_Toc26171547"/>
      <w:bookmarkStart w:id="412" w:name="_Toc26172018"/>
      <w:bookmarkStart w:id="413" w:name="_Toc26172108"/>
      <w:bookmarkStart w:id="414" w:name="_Toc26172198"/>
      <w:bookmarkStart w:id="415" w:name="_Toc26172288"/>
      <w:bookmarkStart w:id="416" w:name="_Toc26172379"/>
      <w:bookmarkStart w:id="417" w:name="_Toc26177515"/>
      <w:bookmarkStart w:id="418" w:name="_Toc26177631"/>
      <w:bookmarkStart w:id="419" w:name="_Toc26177726"/>
      <w:bookmarkStart w:id="420" w:name="_Toc26177821"/>
      <w:bookmarkStart w:id="421" w:name="_Toc26178778"/>
      <w:bookmarkStart w:id="422" w:name="_Toc26179037"/>
      <w:bookmarkStart w:id="423" w:name="_Toc26196266"/>
      <w:bookmarkStart w:id="424" w:name="_Toc26196399"/>
      <w:bookmarkStart w:id="425" w:name="_Toc26171548"/>
      <w:bookmarkStart w:id="426" w:name="_Toc26172019"/>
      <w:bookmarkStart w:id="427" w:name="_Toc26172109"/>
      <w:bookmarkStart w:id="428" w:name="_Toc26172199"/>
      <w:bookmarkStart w:id="429" w:name="_Toc26172289"/>
      <w:bookmarkStart w:id="430" w:name="_Toc26172380"/>
      <w:bookmarkStart w:id="431" w:name="_Toc26177516"/>
      <w:bookmarkStart w:id="432" w:name="_Toc26177632"/>
      <w:bookmarkStart w:id="433" w:name="_Toc26177727"/>
      <w:bookmarkStart w:id="434" w:name="_Toc26177822"/>
      <w:bookmarkStart w:id="435" w:name="_Toc26178779"/>
      <w:bookmarkStart w:id="436" w:name="_Toc26179038"/>
      <w:bookmarkStart w:id="437" w:name="_Toc26196267"/>
      <w:bookmarkStart w:id="438" w:name="_Toc26196400"/>
      <w:bookmarkStart w:id="439" w:name="_Toc39998114"/>
      <w:bookmarkStart w:id="440" w:name="_Toc69673481"/>
      <w:bookmarkStart w:id="441" w:name="_Toc428530656"/>
      <w:bookmarkStart w:id="442" w:name="_Toc521321815"/>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t>Ergebnisse aus anderen Projekten</w:t>
      </w:r>
      <w:bookmarkEnd w:id="439"/>
      <w:bookmarkEnd w:id="440"/>
    </w:p>
    <w:p w14:paraId="27EE6A59" w14:textId="6030B458" w:rsidR="001F3C61" w:rsidRPr="001F3C61" w:rsidRDefault="001F3C61" w:rsidP="001F3C61">
      <w:pPr>
        <w:rPr>
          <w:rFonts w:asciiTheme="majorHAnsi" w:hAnsiTheme="majorHAnsi" w:cstheme="majorHAnsi"/>
          <w:color w:val="306895" w:themeColor="accent2" w:themeShade="BF"/>
        </w:rPr>
      </w:pPr>
      <w:r w:rsidRPr="001F3C61">
        <w:rPr>
          <w:rFonts w:asciiTheme="majorHAnsi" w:hAnsiTheme="majorHAnsi" w:cstheme="majorHAnsi"/>
          <w:color w:val="306895" w:themeColor="accent2" w:themeShade="BF"/>
        </w:rPr>
        <w:t xml:space="preserve">Stellen Sie in Tabelle </w:t>
      </w:r>
      <w:r w:rsidR="00B45828">
        <w:rPr>
          <w:rFonts w:asciiTheme="majorHAnsi" w:hAnsiTheme="majorHAnsi" w:cstheme="majorHAnsi"/>
          <w:color w:val="306895" w:themeColor="accent2" w:themeShade="BF"/>
        </w:rPr>
        <w:t>11</w:t>
      </w:r>
      <w:r w:rsidRPr="001F3C61">
        <w:rPr>
          <w:rFonts w:asciiTheme="majorHAnsi" w:hAnsiTheme="majorHAnsi" w:cstheme="majorHAnsi"/>
          <w:color w:val="306895" w:themeColor="accent2" w:themeShade="BF"/>
        </w:rPr>
        <w:t xml:space="preserve"> gegebenenfalls relevante und verwandte Projekte dar</w:t>
      </w:r>
      <w:r w:rsidR="00661E71">
        <w:rPr>
          <w:rFonts w:asciiTheme="majorHAnsi" w:hAnsiTheme="majorHAnsi" w:cstheme="majorHAnsi"/>
          <w:color w:val="306895" w:themeColor="accent2" w:themeShade="BF"/>
        </w:rPr>
        <w:t>. Relevant sind:</w:t>
      </w:r>
      <w:r w:rsidRPr="001F3C61">
        <w:rPr>
          <w:rFonts w:asciiTheme="majorHAnsi" w:hAnsiTheme="majorHAnsi" w:cstheme="majorHAnsi"/>
          <w:color w:val="306895" w:themeColor="accent2" w:themeShade="BF"/>
        </w:rPr>
        <w:t xml:space="preserve"> </w:t>
      </w:r>
    </w:p>
    <w:p w14:paraId="1296A8E9" w14:textId="77777777" w:rsidR="00661E71" w:rsidRPr="00661E71" w:rsidRDefault="00661E71" w:rsidP="0021353D">
      <w:pPr>
        <w:pStyle w:val="Listenabsatz"/>
        <w:numPr>
          <w:ilvl w:val="0"/>
          <w:numId w:val="15"/>
        </w:numPr>
        <w:rPr>
          <w:rFonts w:asciiTheme="majorHAnsi" w:hAnsiTheme="majorHAnsi" w:cstheme="majorHAnsi"/>
          <w:color w:val="306895" w:themeColor="accent2" w:themeShade="BF"/>
        </w:rPr>
      </w:pPr>
      <w:r w:rsidRPr="00661E71">
        <w:rPr>
          <w:rFonts w:asciiTheme="majorHAnsi" w:hAnsiTheme="majorHAnsi" w:cstheme="majorHAnsi"/>
          <w:color w:val="306895" w:themeColor="accent2" w:themeShade="BF"/>
        </w:rPr>
        <w:t>Vorprojekte, auf deren Ergebnissen das Vorhaben aufbaut</w:t>
      </w:r>
    </w:p>
    <w:p w14:paraId="38DAB4BB" w14:textId="77777777" w:rsidR="00661E71" w:rsidRPr="00661E71" w:rsidRDefault="00661E71" w:rsidP="0021353D">
      <w:pPr>
        <w:pStyle w:val="Listenabsatz"/>
        <w:numPr>
          <w:ilvl w:val="0"/>
          <w:numId w:val="15"/>
        </w:numPr>
        <w:rPr>
          <w:rFonts w:asciiTheme="majorHAnsi" w:hAnsiTheme="majorHAnsi" w:cstheme="majorHAnsi"/>
          <w:color w:val="306895" w:themeColor="accent2" w:themeShade="BF"/>
        </w:rPr>
      </w:pPr>
      <w:r w:rsidRPr="00661E71">
        <w:rPr>
          <w:rFonts w:asciiTheme="majorHAnsi" w:hAnsiTheme="majorHAnsi" w:cstheme="majorHAnsi"/>
          <w:color w:val="306895" w:themeColor="accent2" w:themeShade="BF"/>
        </w:rPr>
        <w:t>Laufende oder abgeschlossene Projekte (der letzten 3 Jahre) mit inhaltlichem Bezug zum beantragten Vorhaben</w:t>
      </w:r>
    </w:p>
    <w:p w14:paraId="39544BB7" w14:textId="77777777" w:rsidR="00661E71" w:rsidRPr="00661E71" w:rsidRDefault="00661E71" w:rsidP="0021353D">
      <w:pPr>
        <w:pStyle w:val="Listenabsatz"/>
        <w:numPr>
          <w:ilvl w:val="0"/>
          <w:numId w:val="15"/>
        </w:numPr>
        <w:rPr>
          <w:rFonts w:asciiTheme="majorHAnsi" w:hAnsiTheme="majorHAnsi" w:cstheme="majorHAnsi"/>
          <w:color w:val="306895" w:themeColor="accent2" w:themeShade="BF"/>
        </w:rPr>
      </w:pPr>
      <w:r w:rsidRPr="00661E71">
        <w:rPr>
          <w:rFonts w:asciiTheme="majorHAnsi" w:hAnsiTheme="majorHAnsi" w:cstheme="majorHAnsi"/>
          <w:color w:val="306895" w:themeColor="accent2" w:themeShade="BF"/>
        </w:rPr>
        <w:t xml:space="preserve">Beantragte Vorhaben mit inhaltlichem Bezug zur Ausschreibung </w:t>
      </w:r>
    </w:p>
    <w:p w14:paraId="71E986E4" w14:textId="77777777" w:rsidR="00661E71" w:rsidRPr="00661E71" w:rsidRDefault="00661E71" w:rsidP="0021353D">
      <w:pPr>
        <w:pStyle w:val="Listenabsatz"/>
        <w:numPr>
          <w:ilvl w:val="0"/>
          <w:numId w:val="15"/>
        </w:numPr>
        <w:rPr>
          <w:rFonts w:asciiTheme="majorHAnsi" w:hAnsiTheme="majorHAnsi" w:cstheme="majorHAnsi"/>
          <w:color w:val="306895" w:themeColor="accent2" w:themeShade="BF"/>
        </w:rPr>
      </w:pPr>
      <w:r w:rsidRPr="00661E71">
        <w:rPr>
          <w:rFonts w:asciiTheme="majorHAnsi" w:hAnsiTheme="majorHAnsi" w:cstheme="majorHAnsi"/>
          <w:color w:val="306895" w:themeColor="accent2" w:themeShade="BF"/>
        </w:rPr>
        <w:t>Beantragte Vorhaben mit Bezug zur Einreichung</w:t>
      </w:r>
    </w:p>
    <w:p w14:paraId="5BB3EBD5" w14:textId="69D7D159" w:rsidR="00140290" w:rsidRPr="001F3C61" w:rsidRDefault="001F3C61" w:rsidP="001F3C61">
      <w:pPr>
        <w:rPr>
          <w:b/>
          <w:color w:val="306895" w:themeColor="accent2" w:themeShade="BF"/>
        </w:rPr>
      </w:pPr>
      <w:r w:rsidRPr="001F3C61">
        <w:rPr>
          <w:rFonts w:asciiTheme="majorHAnsi" w:hAnsiTheme="majorHAnsi" w:cstheme="majorHAnsi"/>
          <w:color w:val="306895" w:themeColor="accent2" w:themeShade="BF"/>
        </w:rPr>
        <w:t>Sofern Sie bereits ein Projekt aus den Programmen "Forschungskompetenzen für die Wirtschaft" und/oder "Digital Pro Bootcamps" bzw. ein anderes FFG-Projekt durchgeführt haben, geben Sie die FFG-Projektnummer und den Projekttitel an</w:t>
      </w:r>
      <w:r>
        <w:rPr>
          <w:rFonts w:asciiTheme="majorHAnsi" w:hAnsiTheme="majorHAnsi" w:cstheme="majorHAnsi"/>
          <w:color w:val="306895" w:themeColor="accent2" w:themeShade="BF"/>
        </w:rPr>
        <w:t>.</w:t>
      </w:r>
    </w:p>
    <w:p w14:paraId="061EFF12" w14:textId="56A42C32" w:rsidR="00817047" w:rsidRDefault="00817047" w:rsidP="00B45828">
      <w:pPr>
        <w:pStyle w:val="Beschriftung"/>
      </w:pPr>
      <w:bookmarkStart w:id="443" w:name="_Toc51934044"/>
      <w:bookmarkStart w:id="444" w:name="_Toc69735595"/>
      <w:r>
        <w:t xml:space="preserve">Tabelle </w:t>
      </w:r>
      <w:fldSimple w:instr=" SEQ Tabelle \* ARABIC ">
        <w:r w:rsidR="00F642B8">
          <w:rPr>
            <w:noProof/>
          </w:rPr>
          <w:t>11</w:t>
        </w:r>
      </w:fldSimple>
      <w:r>
        <w:t xml:space="preserve">: </w:t>
      </w:r>
      <w:r w:rsidRPr="007062E2">
        <w:t>Öffentlich geförderte Projekte im gleichen oder naheliegenden Themenfeld</w:t>
      </w:r>
      <w:bookmarkEnd w:id="443"/>
      <w:bookmarkEnd w:id="444"/>
    </w:p>
    <w:tbl>
      <w:tblPr>
        <w:tblStyle w:val="Listentabelle3Akzent1"/>
        <w:tblW w:w="5000" w:type="pct"/>
        <w:tblLayout w:type="fixed"/>
        <w:tblLook w:val="04A0" w:firstRow="1" w:lastRow="0" w:firstColumn="1" w:lastColumn="0" w:noHBand="0" w:noVBand="1"/>
      </w:tblPr>
      <w:tblGrid>
        <w:gridCol w:w="1003"/>
        <w:gridCol w:w="1256"/>
        <w:gridCol w:w="1415"/>
        <w:gridCol w:w="1274"/>
        <w:gridCol w:w="2972"/>
      </w:tblGrid>
      <w:tr w:rsidR="007A1FCF" w:rsidRPr="007A1FCF" w14:paraId="3C5C9AD3" w14:textId="77777777" w:rsidTr="001F3C6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34" w:type="pct"/>
          </w:tcPr>
          <w:p w14:paraId="1E5A9D04" w14:textId="60F5B3EE" w:rsidR="007A1FCF" w:rsidRPr="007A1FCF" w:rsidRDefault="007A1FCF" w:rsidP="007A1FCF">
            <w:pPr>
              <w:pStyle w:val="Tabellentext"/>
              <w:rPr>
                <w:color w:val="FFFFFF" w:themeColor="background1"/>
              </w:rPr>
            </w:pPr>
            <w:r w:rsidRPr="007A1FCF">
              <w:rPr>
                <w:color w:val="FFFFFF" w:themeColor="background1"/>
                <w:lang w:val="de-DE"/>
              </w:rPr>
              <w:t>Förder-stelle</w:t>
            </w:r>
          </w:p>
        </w:tc>
        <w:tc>
          <w:tcPr>
            <w:tcW w:w="793" w:type="pct"/>
          </w:tcPr>
          <w:p w14:paraId="154669A3" w14:textId="4D04AB12" w:rsidR="007A1FCF" w:rsidRPr="007A1FCF" w:rsidRDefault="007A1FCF" w:rsidP="007A1FC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7A1FCF">
              <w:rPr>
                <w:color w:val="FFFFFF" w:themeColor="background1"/>
                <w:lang w:val="de-DE"/>
              </w:rPr>
              <w:t>Projekt-nummer</w:t>
            </w:r>
          </w:p>
        </w:tc>
        <w:tc>
          <w:tcPr>
            <w:tcW w:w="893" w:type="pct"/>
          </w:tcPr>
          <w:p w14:paraId="494F5B1F" w14:textId="4723A3CF" w:rsidR="007A1FCF" w:rsidRPr="007A1FCF" w:rsidRDefault="007A1FCF" w:rsidP="007A1FC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7A1FCF">
              <w:rPr>
                <w:color w:val="FFFFFF" w:themeColor="background1"/>
                <w:lang w:val="de-DE"/>
              </w:rPr>
              <w:t>Projekttitel</w:t>
            </w:r>
          </w:p>
        </w:tc>
        <w:tc>
          <w:tcPr>
            <w:tcW w:w="804" w:type="pct"/>
          </w:tcPr>
          <w:p w14:paraId="046783FD" w14:textId="249D70C2" w:rsidR="007A1FCF" w:rsidRPr="007A1FCF" w:rsidRDefault="001F3C61" w:rsidP="007A1FC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lang w:val="de-DE"/>
              </w:rPr>
              <w:t>Laufzeit von bis</w:t>
            </w:r>
          </w:p>
        </w:tc>
        <w:tc>
          <w:tcPr>
            <w:tcW w:w="1876" w:type="pct"/>
          </w:tcPr>
          <w:p w14:paraId="123F3E94" w14:textId="78FC5CC7" w:rsidR="007A1FCF" w:rsidRPr="007A1FCF" w:rsidRDefault="001F3C61" w:rsidP="007A1FC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lang w:val="de-DE"/>
              </w:rPr>
              <w:t>Inhaltliche Beschreibung</w:t>
            </w:r>
          </w:p>
        </w:tc>
      </w:tr>
      <w:tr w:rsidR="007A1FCF" w:rsidRPr="007A1FCF" w14:paraId="6945DFEB" w14:textId="77777777" w:rsidTr="001F3C6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4" w:type="pct"/>
          </w:tcPr>
          <w:p w14:paraId="717DEF05" w14:textId="77777777" w:rsidR="007A1FCF" w:rsidRPr="007A1FCF" w:rsidRDefault="007A1FCF" w:rsidP="007A1FCF">
            <w:pPr>
              <w:pStyle w:val="Tabellentext"/>
              <w:rPr>
                <w:b w:val="0"/>
                <w:bCs/>
                <w:lang w:val="de-DE"/>
              </w:rPr>
            </w:pPr>
          </w:p>
        </w:tc>
        <w:tc>
          <w:tcPr>
            <w:tcW w:w="793" w:type="pct"/>
          </w:tcPr>
          <w:p w14:paraId="07478B15" w14:textId="77777777" w:rsidR="007A1FCF" w:rsidRPr="007A1FCF" w:rsidRDefault="007A1FCF" w:rsidP="007A1FCF">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893" w:type="pct"/>
          </w:tcPr>
          <w:p w14:paraId="5EAF4645" w14:textId="77777777" w:rsidR="007A1FCF" w:rsidRPr="007A1FCF" w:rsidRDefault="007A1FCF" w:rsidP="007A1FCF">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804" w:type="pct"/>
          </w:tcPr>
          <w:p w14:paraId="0527B444" w14:textId="77777777" w:rsidR="007A1FCF" w:rsidRPr="007A1FCF" w:rsidRDefault="007A1FCF" w:rsidP="007A1FCF">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1876" w:type="pct"/>
          </w:tcPr>
          <w:p w14:paraId="5F3B3718" w14:textId="77777777" w:rsidR="007A1FCF" w:rsidRPr="007A1FCF" w:rsidRDefault="007A1FCF" w:rsidP="007A1FCF">
            <w:pPr>
              <w:pStyle w:val="Tabellentext"/>
              <w:cnfStyle w:val="000000100000" w:firstRow="0" w:lastRow="0" w:firstColumn="0" w:lastColumn="0" w:oddVBand="0" w:evenVBand="0" w:oddHBand="1" w:evenHBand="0" w:firstRowFirstColumn="0" w:firstRowLastColumn="0" w:lastRowFirstColumn="0" w:lastRowLastColumn="0"/>
              <w:rPr>
                <w:lang w:val="de-DE"/>
              </w:rPr>
            </w:pPr>
          </w:p>
        </w:tc>
      </w:tr>
      <w:tr w:rsidR="007A1FCF" w:rsidRPr="007A1FCF" w14:paraId="7EF3F493" w14:textId="77777777" w:rsidTr="001F3C61">
        <w:trPr>
          <w:cantSplit/>
        </w:trPr>
        <w:tc>
          <w:tcPr>
            <w:cnfStyle w:val="001000000000" w:firstRow="0" w:lastRow="0" w:firstColumn="1" w:lastColumn="0" w:oddVBand="0" w:evenVBand="0" w:oddHBand="0" w:evenHBand="0" w:firstRowFirstColumn="0" w:firstRowLastColumn="0" w:lastRowFirstColumn="0" w:lastRowLastColumn="0"/>
            <w:tcW w:w="634" w:type="pct"/>
          </w:tcPr>
          <w:p w14:paraId="66B886E5" w14:textId="77777777" w:rsidR="007A1FCF" w:rsidRPr="007A1FCF" w:rsidRDefault="007A1FCF" w:rsidP="007A1FCF">
            <w:pPr>
              <w:pStyle w:val="Tabellentext"/>
              <w:rPr>
                <w:b w:val="0"/>
                <w:bCs/>
                <w:lang w:val="de-DE"/>
              </w:rPr>
            </w:pPr>
          </w:p>
        </w:tc>
        <w:tc>
          <w:tcPr>
            <w:tcW w:w="793" w:type="pct"/>
          </w:tcPr>
          <w:p w14:paraId="501BF73A" w14:textId="77777777" w:rsidR="007A1FCF" w:rsidRPr="007A1FCF" w:rsidRDefault="007A1FCF" w:rsidP="007A1FCF">
            <w:pPr>
              <w:pStyle w:val="Tabellentext"/>
              <w:cnfStyle w:val="000000000000" w:firstRow="0" w:lastRow="0" w:firstColumn="0" w:lastColumn="0" w:oddVBand="0" w:evenVBand="0" w:oddHBand="0" w:evenHBand="0" w:firstRowFirstColumn="0" w:firstRowLastColumn="0" w:lastRowFirstColumn="0" w:lastRowLastColumn="0"/>
              <w:rPr>
                <w:lang w:val="de-DE"/>
              </w:rPr>
            </w:pPr>
          </w:p>
        </w:tc>
        <w:tc>
          <w:tcPr>
            <w:tcW w:w="893" w:type="pct"/>
          </w:tcPr>
          <w:p w14:paraId="5BE84575" w14:textId="77777777" w:rsidR="007A1FCF" w:rsidRPr="007A1FCF" w:rsidRDefault="007A1FCF" w:rsidP="007A1FCF">
            <w:pPr>
              <w:pStyle w:val="Tabellentext"/>
              <w:cnfStyle w:val="000000000000" w:firstRow="0" w:lastRow="0" w:firstColumn="0" w:lastColumn="0" w:oddVBand="0" w:evenVBand="0" w:oddHBand="0" w:evenHBand="0" w:firstRowFirstColumn="0" w:firstRowLastColumn="0" w:lastRowFirstColumn="0" w:lastRowLastColumn="0"/>
              <w:rPr>
                <w:lang w:val="de-DE"/>
              </w:rPr>
            </w:pPr>
          </w:p>
        </w:tc>
        <w:tc>
          <w:tcPr>
            <w:tcW w:w="804" w:type="pct"/>
          </w:tcPr>
          <w:p w14:paraId="78BD8E17" w14:textId="77777777" w:rsidR="007A1FCF" w:rsidRPr="007A1FCF" w:rsidRDefault="007A1FCF" w:rsidP="007A1FCF">
            <w:pPr>
              <w:pStyle w:val="Tabellentext"/>
              <w:cnfStyle w:val="000000000000" w:firstRow="0" w:lastRow="0" w:firstColumn="0" w:lastColumn="0" w:oddVBand="0" w:evenVBand="0" w:oddHBand="0" w:evenHBand="0" w:firstRowFirstColumn="0" w:firstRowLastColumn="0" w:lastRowFirstColumn="0" w:lastRowLastColumn="0"/>
              <w:rPr>
                <w:lang w:val="de-DE"/>
              </w:rPr>
            </w:pPr>
          </w:p>
        </w:tc>
        <w:tc>
          <w:tcPr>
            <w:tcW w:w="1876" w:type="pct"/>
          </w:tcPr>
          <w:p w14:paraId="1B00FA79" w14:textId="77777777" w:rsidR="007A1FCF" w:rsidRPr="007A1FCF" w:rsidRDefault="007A1FCF" w:rsidP="007A1FCF">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7A1FCF" w:rsidRPr="007A1FCF" w14:paraId="28CB4666" w14:textId="77777777" w:rsidTr="001F3C6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4" w:type="pct"/>
          </w:tcPr>
          <w:p w14:paraId="305F9166" w14:textId="77777777" w:rsidR="007A1FCF" w:rsidRPr="007A1FCF" w:rsidRDefault="007A1FCF" w:rsidP="007A1FCF">
            <w:pPr>
              <w:pStyle w:val="Tabellentext"/>
              <w:rPr>
                <w:b w:val="0"/>
                <w:bCs/>
                <w:lang w:val="de-DE"/>
              </w:rPr>
            </w:pPr>
          </w:p>
        </w:tc>
        <w:tc>
          <w:tcPr>
            <w:tcW w:w="793" w:type="pct"/>
          </w:tcPr>
          <w:p w14:paraId="5D59D463" w14:textId="77777777" w:rsidR="007A1FCF" w:rsidRPr="007A1FCF" w:rsidRDefault="007A1FCF" w:rsidP="007A1FCF">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893" w:type="pct"/>
          </w:tcPr>
          <w:p w14:paraId="5A35CE1A" w14:textId="77777777" w:rsidR="007A1FCF" w:rsidRPr="007A1FCF" w:rsidRDefault="007A1FCF" w:rsidP="007A1FCF">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804" w:type="pct"/>
          </w:tcPr>
          <w:p w14:paraId="5D30AA1D" w14:textId="77777777" w:rsidR="007A1FCF" w:rsidRPr="007A1FCF" w:rsidRDefault="007A1FCF" w:rsidP="007A1FCF">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1876" w:type="pct"/>
          </w:tcPr>
          <w:p w14:paraId="2EFAFF3D" w14:textId="77777777" w:rsidR="007A1FCF" w:rsidRPr="007A1FCF" w:rsidRDefault="007A1FCF" w:rsidP="007A1FCF">
            <w:pPr>
              <w:pStyle w:val="Tabellentext"/>
              <w:cnfStyle w:val="000000100000" w:firstRow="0" w:lastRow="0" w:firstColumn="0" w:lastColumn="0" w:oddVBand="0" w:evenVBand="0" w:oddHBand="1" w:evenHBand="0" w:firstRowFirstColumn="0" w:firstRowLastColumn="0" w:lastRowFirstColumn="0" w:lastRowLastColumn="0"/>
              <w:rPr>
                <w:lang w:val="de-DE"/>
              </w:rPr>
            </w:pPr>
          </w:p>
        </w:tc>
      </w:tr>
      <w:tr w:rsidR="007A1FCF" w:rsidRPr="007A1FCF" w14:paraId="714CF52C" w14:textId="77777777" w:rsidTr="001F3C61">
        <w:trPr>
          <w:cantSplit/>
        </w:trPr>
        <w:tc>
          <w:tcPr>
            <w:cnfStyle w:val="001000000000" w:firstRow="0" w:lastRow="0" w:firstColumn="1" w:lastColumn="0" w:oddVBand="0" w:evenVBand="0" w:oddHBand="0" w:evenHBand="0" w:firstRowFirstColumn="0" w:firstRowLastColumn="0" w:lastRowFirstColumn="0" w:lastRowLastColumn="0"/>
            <w:tcW w:w="634" w:type="pct"/>
          </w:tcPr>
          <w:p w14:paraId="7F1BB2E2" w14:textId="77777777" w:rsidR="007A1FCF" w:rsidRPr="007A1FCF" w:rsidRDefault="007A1FCF" w:rsidP="007A1FCF">
            <w:pPr>
              <w:pStyle w:val="Tabellentext"/>
              <w:rPr>
                <w:b w:val="0"/>
                <w:bCs/>
                <w:lang w:val="de-DE"/>
              </w:rPr>
            </w:pPr>
          </w:p>
        </w:tc>
        <w:tc>
          <w:tcPr>
            <w:tcW w:w="793" w:type="pct"/>
          </w:tcPr>
          <w:p w14:paraId="64AA9185" w14:textId="77777777" w:rsidR="007A1FCF" w:rsidRPr="007A1FCF" w:rsidRDefault="007A1FCF" w:rsidP="007A1FCF">
            <w:pPr>
              <w:pStyle w:val="Tabellentext"/>
              <w:cnfStyle w:val="000000000000" w:firstRow="0" w:lastRow="0" w:firstColumn="0" w:lastColumn="0" w:oddVBand="0" w:evenVBand="0" w:oddHBand="0" w:evenHBand="0" w:firstRowFirstColumn="0" w:firstRowLastColumn="0" w:lastRowFirstColumn="0" w:lastRowLastColumn="0"/>
              <w:rPr>
                <w:lang w:val="de-DE"/>
              </w:rPr>
            </w:pPr>
          </w:p>
        </w:tc>
        <w:tc>
          <w:tcPr>
            <w:tcW w:w="893" w:type="pct"/>
          </w:tcPr>
          <w:p w14:paraId="7E9D7A3F" w14:textId="77777777" w:rsidR="007A1FCF" w:rsidRPr="007A1FCF" w:rsidRDefault="007A1FCF" w:rsidP="007A1FCF">
            <w:pPr>
              <w:pStyle w:val="Tabellentext"/>
              <w:cnfStyle w:val="000000000000" w:firstRow="0" w:lastRow="0" w:firstColumn="0" w:lastColumn="0" w:oddVBand="0" w:evenVBand="0" w:oddHBand="0" w:evenHBand="0" w:firstRowFirstColumn="0" w:firstRowLastColumn="0" w:lastRowFirstColumn="0" w:lastRowLastColumn="0"/>
              <w:rPr>
                <w:lang w:val="de-DE"/>
              </w:rPr>
            </w:pPr>
          </w:p>
        </w:tc>
        <w:tc>
          <w:tcPr>
            <w:tcW w:w="804" w:type="pct"/>
          </w:tcPr>
          <w:p w14:paraId="7A67C868" w14:textId="77777777" w:rsidR="007A1FCF" w:rsidRPr="007A1FCF" w:rsidRDefault="007A1FCF" w:rsidP="007A1FCF">
            <w:pPr>
              <w:pStyle w:val="Tabellentext"/>
              <w:cnfStyle w:val="000000000000" w:firstRow="0" w:lastRow="0" w:firstColumn="0" w:lastColumn="0" w:oddVBand="0" w:evenVBand="0" w:oddHBand="0" w:evenHBand="0" w:firstRowFirstColumn="0" w:firstRowLastColumn="0" w:lastRowFirstColumn="0" w:lastRowLastColumn="0"/>
              <w:rPr>
                <w:lang w:val="de-DE"/>
              </w:rPr>
            </w:pPr>
          </w:p>
        </w:tc>
        <w:tc>
          <w:tcPr>
            <w:tcW w:w="1876" w:type="pct"/>
          </w:tcPr>
          <w:p w14:paraId="7A8031FE" w14:textId="77777777" w:rsidR="007A1FCF" w:rsidRPr="007A1FCF" w:rsidRDefault="007A1FCF" w:rsidP="007A1FCF">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7A1FCF" w:rsidRPr="007A1FCF" w14:paraId="633B1BB3" w14:textId="77777777" w:rsidTr="001F3C6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4" w:type="pct"/>
          </w:tcPr>
          <w:p w14:paraId="71378530" w14:textId="77777777" w:rsidR="007A1FCF" w:rsidRPr="007A1FCF" w:rsidRDefault="007A1FCF" w:rsidP="007A1FCF">
            <w:pPr>
              <w:pStyle w:val="Tabellentext"/>
              <w:rPr>
                <w:b w:val="0"/>
                <w:bCs/>
                <w:lang w:val="de-DE"/>
              </w:rPr>
            </w:pPr>
          </w:p>
        </w:tc>
        <w:tc>
          <w:tcPr>
            <w:tcW w:w="793" w:type="pct"/>
          </w:tcPr>
          <w:p w14:paraId="79FD7CCB" w14:textId="77777777" w:rsidR="007A1FCF" w:rsidRPr="007A1FCF" w:rsidRDefault="007A1FCF" w:rsidP="007A1FCF">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893" w:type="pct"/>
          </w:tcPr>
          <w:p w14:paraId="0CA9696A" w14:textId="77777777" w:rsidR="007A1FCF" w:rsidRPr="007A1FCF" w:rsidRDefault="007A1FCF" w:rsidP="007A1FCF">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804" w:type="pct"/>
          </w:tcPr>
          <w:p w14:paraId="5A3DD01D" w14:textId="77777777" w:rsidR="007A1FCF" w:rsidRPr="007A1FCF" w:rsidRDefault="007A1FCF" w:rsidP="007A1FCF">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1876" w:type="pct"/>
          </w:tcPr>
          <w:p w14:paraId="1065C2C1" w14:textId="77777777" w:rsidR="007A1FCF" w:rsidRPr="007A1FCF" w:rsidRDefault="007A1FCF" w:rsidP="007A1FCF">
            <w:pPr>
              <w:pStyle w:val="Tabellentext"/>
              <w:cnfStyle w:val="000000100000" w:firstRow="0" w:lastRow="0" w:firstColumn="0" w:lastColumn="0" w:oddVBand="0" w:evenVBand="0" w:oddHBand="1" w:evenHBand="0" w:firstRowFirstColumn="0" w:firstRowLastColumn="0" w:lastRowFirstColumn="0" w:lastRowLastColumn="0"/>
              <w:rPr>
                <w:lang w:val="de-DE"/>
              </w:rPr>
            </w:pPr>
          </w:p>
        </w:tc>
      </w:tr>
      <w:tr w:rsidR="007A1FCF" w:rsidRPr="007A1FCF" w14:paraId="5594130A" w14:textId="77777777" w:rsidTr="001F3C61">
        <w:trPr>
          <w:cantSplit/>
        </w:trPr>
        <w:tc>
          <w:tcPr>
            <w:cnfStyle w:val="001000000000" w:firstRow="0" w:lastRow="0" w:firstColumn="1" w:lastColumn="0" w:oddVBand="0" w:evenVBand="0" w:oddHBand="0" w:evenHBand="0" w:firstRowFirstColumn="0" w:firstRowLastColumn="0" w:lastRowFirstColumn="0" w:lastRowLastColumn="0"/>
            <w:tcW w:w="634" w:type="pct"/>
          </w:tcPr>
          <w:p w14:paraId="50A23BED" w14:textId="77777777" w:rsidR="007A1FCF" w:rsidRPr="007A1FCF" w:rsidRDefault="007A1FCF" w:rsidP="007A1FCF">
            <w:pPr>
              <w:pStyle w:val="Tabellentext"/>
              <w:rPr>
                <w:b w:val="0"/>
                <w:bCs/>
                <w:lang w:val="de-DE"/>
              </w:rPr>
            </w:pPr>
          </w:p>
        </w:tc>
        <w:tc>
          <w:tcPr>
            <w:tcW w:w="793" w:type="pct"/>
          </w:tcPr>
          <w:p w14:paraId="7AE1E13D" w14:textId="77777777" w:rsidR="007A1FCF" w:rsidRPr="007A1FCF" w:rsidRDefault="007A1FCF" w:rsidP="007A1FCF">
            <w:pPr>
              <w:pStyle w:val="Tabellentext"/>
              <w:cnfStyle w:val="000000000000" w:firstRow="0" w:lastRow="0" w:firstColumn="0" w:lastColumn="0" w:oddVBand="0" w:evenVBand="0" w:oddHBand="0" w:evenHBand="0" w:firstRowFirstColumn="0" w:firstRowLastColumn="0" w:lastRowFirstColumn="0" w:lastRowLastColumn="0"/>
              <w:rPr>
                <w:lang w:val="de-DE"/>
              </w:rPr>
            </w:pPr>
          </w:p>
        </w:tc>
        <w:tc>
          <w:tcPr>
            <w:tcW w:w="893" w:type="pct"/>
          </w:tcPr>
          <w:p w14:paraId="468AE1D0" w14:textId="77777777" w:rsidR="007A1FCF" w:rsidRPr="007A1FCF" w:rsidRDefault="007A1FCF" w:rsidP="007A1FCF">
            <w:pPr>
              <w:pStyle w:val="Tabellentext"/>
              <w:cnfStyle w:val="000000000000" w:firstRow="0" w:lastRow="0" w:firstColumn="0" w:lastColumn="0" w:oddVBand="0" w:evenVBand="0" w:oddHBand="0" w:evenHBand="0" w:firstRowFirstColumn="0" w:firstRowLastColumn="0" w:lastRowFirstColumn="0" w:lastRowLastColumn="0"/>
              <w:rPr>
                <w:lang w:val="de-DE"/>
              </w:rPr>
            </w:pPr>
          </w:p>
        </w:tc>
        <w:tc>
          <w:tcPr>
            <w:tcW w:w="804" w:type="pct"/>
          </w:tcPr>
          <w:p w14:paraId="5905BDC1" w14:textId="77777777" w:rsidR="007A1FCF" w:rsidRPr="007A1FCF" w:rsidRDefault="007A1FCF" w:rsidP="007A1FCF">
            <w:pPr>
              <w:pStyle w:val="Tabellentext"/>
              <w:cnfStyle w:val="000000000000" w:firstRow="0" w:lastRow="0" w:firstColumn="0" w:lastColumn="0" w:oddVBand="0" w:evenVBand="0" w:oddHBand="0" w:evenHBand="0" w:firstRowFirstColumn="0" w:firstRowLastColumn="0" w:lastRowFirstColumn="0" w:lastRowLastColumn="0"/>
              <w:rPr>
                <w:lang w:val="de-DE"/>
              </w:rPr>
            </w:pPr>
          </w:p>
        </w:tc>
        <w:tc>
          <w:tcPr>
            <w:tcW w:w="1876" w:type="pct"/>
          </w:tcPr>
          <w:p w14:paraId="4C4D831C" w14:textId="77777777" w:rsidR="007A1FCF" w:rsidRPr="007A1FCF" w:rsidRDefault="007A1FCF" w:rsidP="007A1FCF">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309168D" w14:textId="77777777" w:rsidR="00D033A8" w:rsidRPr="008208CF" w:rsidRDefault="00D033A8" w:rsidP="00D033A8">
      <w:pPr>
        <w:pStyle w:val="berschrift2"/>
      </w:pPr>
      <w:bookmarkStart w:id="445" w:name="_Toc39998115"/>
      <w:bookmarkStart w:id="446" w:name="_Toc69673482"/>
      <w:r>
        <w:t>Gender</w:t>
      </w:r>
      <w:r w:rsidRPr="009468AF">
        <w:t>spezifische Ausgewogenheit</w:t>
      </w:r>
      <w:bookmarkEnd w:id="445"/>
      <w:bookmarkEnd w:id="446"/>
      <w:r w:rsidRPr="009468AF">
        <w:t xml:space="preserve"> </w:t>
      </w:r>
    </w:p>
    <w:p w14:paraId="2EB2DD31" w14:textId="76002CC6" w:rsidR="00D033A8" w:rsidRDefault="001F3C61" w:rsidP="00D033A8">
      <w:pPr>
        <w:rPr>
          <w:color w:val="306895" w:themeColor="accent2" w:themeShade="BF"/>
        </w:rPr>
      </w:pPr>
      <w:r w:rsidRPr="001F3C61">
        <w:rPr>
          <w:color w:val="306895" w:themeColor="accent2" w:themeShade="BF"/>
        </w:rPr>
        <w:t xml:space="preserve">Stellen Sie dar, inwiefern in der Zusammenstellung des Projektteams (Vortragende und Schulungsteilnehmende) eine </w:t>
      </w:r>
      <w:r w:rsidRPr="001F3C61">
        <w:rPr>
          <w:b/>
          <w:color w:val="306895" w:themeColor="accent2" w:themeShade="BF"/>
        </w:rPr>
        <w:t>genderspezifische Ausgewogenheit</w:t>
      </w:r>
      <w:r w:rsidRPr="001F3C61">
        <w:rPr>
          <w:color w:val="306895" w:themeColor="accent2" w:themeShade="BF"/>
        </w:rPr>
        <w:t xml:space="preserve"> berücksichtigt wurde. Werden branchenübliche Verhältnisse verbessert? Begründen Sie alternativ, warum eine ausgewogenere Zusammensetzung nicht möglich ist</w:t>
      </w:r>
      <w:r w:rsidR="00D033A8" w:rsidRPr="00D033A8">
        <w:rPr>
          <w:color w:val="306895" w:themeColor="accent2" w:themeShade="BF"/>
        </w:rPr>
        <w:t>.</w:t>
      </w:r>
    </w:p>
    <w:p w14:paraId="7EC2CC7B" w14:textId="153F5D31" w:rsidR="00317481" w:rsidRDefault="00317481" w:rsidP="00B45828">
      <w:pPr>
        <w:pStyle w:val="Beschriftung"/>
      </w:pPr>
      <w:bookmarkStart w:id="447" w:name="_Toc51934045"/>
      <w:bookmarkStart w:id="448" w:name="_Toc69735596"/>
      <w:r>
        <w:t xml:space="preserve">Tabelle </w:t>
      </w:r>
      <w:fldSimple w:instr=" SEQ Tabelle \* ARABIC ">
        <w:r w:rsidR="00F642B8">
          <w:rPr>
            <w:noProof/>
          </w:rPr>
          <w:t>12</w:t>
        </w:r>
      </w:fldSimple>
      <w:r>
        <w:t xml:space="preserve">: </w:t>
      </w:r>
      <w:r w:rsidRPr="003F45A8">
        <w:t>Anzahl der geplanten Schulungsteilnehmenden</w:t>
      </w:r>
      <w:bookmarkEnd w:id="447"/>
      <w:bookmarkEnd w:id="448"/>
    </w:p>
    <w:tbl>
      <w:tblPr>
        <w:tblStyle w:val="Listentabelle3Akzent1"/>
        <w:tblW w:w="5000" w:type="pct"/>
        <w:tblLook w:val="04A0" w:firstRow="1" w:lastRow="0" w:firstColumn="1" w:lastColumn="0" w:noHBand="0" w:noVBand="1"/>
      </w:tblPr>
      <w:tblGrid>
        <w:gridCol w:w="2642"/>
        <w:gridCol w:w="2639"/>
        <w:gridCol w:w="2639"/>
      </w:tblGrid>
      <w:tr w:rsidR="00317481" w:rsidRPr="003A112C" w14:paraId="5062F491" w14:textId="77777777" w:rsidTr="00C76D6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68" w:type="pct"/>
          </w:tcPr>
          <w:p w14:paraId="164310EF" w14:textId="77777777" w:rsidR="00317481" w:rsidRPr="00317481" w:rsidRDefault="00317481" w:rsidP="00317481">
            <w:pPr>
              <w:pStyle w:val="Tabellentext"/>
              <w:rPr>
                <w:rFonts w:cstheme="minorHAnsi"/>
                <w:bCs/>
                <w:color w:val="FFFFFF" w:themeColor="background1"/>
                <w:szCs w:val="22"/>
              </w:rPr>
            </w:pPr>
            <w:r w:rsidRPr="00317481">
              <w:rPr>
                <w:color w:val="FFFFFF" w:themeColor="background1"/>
              </w:rPr>
              <w:t>Männlich</w:t>
            </w:r>
          </w:p>
        </w:tc>
        <w:tc>
          <w:tcPr>
            <w:tcW w:w="1666" w:type="pct"/>
          </w:tcPr>
          <w:p w14:paraId="25ED599F" w14:textId="77777777" w:rsidR="00317481" w:rsidRPr="00317481" w:rsidRDefault="00317481" w:rsidP="00317481">
            <w:pPr>
              <w:pStyle w:val="Tabellentext"/>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szCs w:val="22"/>
              </w:rPr>
            </w:pPr>
            <w:r w:rsidRPr="00317481">
              <w:rPr>
                <w:color w:val="FFFFFF" w:themeColor="background1"/>
              </w:rPr>
              <w:t>Weiblich</w:t>
            </w:r>
          </w:p>
        </w:tc>
        <w:tc>
          <w:tcPr>
            <w:tcW w:w="1666" w:type="pct"/>
          </w:tcPr>
          <w:p w14:paraId="1D93F677" w14:textId="77777777" w:rsidR="00317481" w:rsidRPr="00317481" w:rsidRDefault="00317481" w:rsidP="00317481">
            <w:pPr>
              <w:pStyle w:val="Tabellentext"/>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szCs w:val="22"/>
              </w:rPr>
            </w:pPr>
            <w:r w:rsidRPr="00317481">
              <w:rPr>
                <w:color w:val="FFFFFF" w:themeColor="background1"/>
              </w:rPr>
              <w:t>Gesamtanzahl</w:t>
            </w:r>
          </w:p>
        </w:tc>
      </w:tr>
      <w:tr w:rsidR="00317481" w:rsidRPr="003A112C" w14:paraId="7F46DE78" w14:textId="77777777" w:rsidTr="00C76D6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8" w:type="pct"/>
          </w:tcPr>
          <w:p w14:paraId="7F4D477F" w14:textId="77777777" w:rsidR="00317481" w:rsidRPr="00317481" w:rsidRDefault="00317481" w:rsidP="00317481">
            <w:pPr>
              <w:pStyle w:val="Tabellentext"/>
              <w:rPr>
                <w:b w:val="0"/>
              </w:rPr>
            </w:pPr>
          </w:p>
        </w:tc>
        <w:tc>
          <w:tcPr>
            <w:tcW w:w="1666" w:type="pct"/>
          </w:tcPr>
          <w:p w14:paraId="52BCD7C2" w14:textId="77777777" w:rsidR="00317481" w:rsidRPr="003A112C" w:rsidRDefault="00317481" w:rsidP="00317481">
            <w:pPr>
              <w:pStyle w:val="Tabellentext"/>
              <w:cnfStyle w:val="000000100000" w:firstRow="0" w:lastRow="0" w:firstColumn="0" w:lastColumn="0" w:oddVBand="0" w:evenVBand="0" w:oddHBand="1" w:evenHBand="0" w:firstRowFirstColumn="0" w:firstRowLastColumn="0" w:lastRowFirstColumn="0" w:lastRowLastColumn="0"/>
            </w:pPr>
          </w:p>
        </w:tc>
        <w:tc>
          <w:tcPr>
            <w:tcW w:w="1666" w:type="pct"/>
          </w:tcPr>
          <w:p w14:paraId="31AE1ACC" w14:textId="77777777" w:rsidR="00317481" w:rsidRPr="003A112C" w:rsidRDefault="00317481" w:rsidP="00317481">
            <w:pPr>
              <w:pStyle w:val="Tabellentext"/>
              <w:cnfStyle w:val="000000100000" w:firstRow="0" w:lastRow="0" w:firstColumn="0" w:lastColumn="0" w:oddVBand="0" w:evenVBand="0" w:oddHBand="1" w:evenHBand="0" w:firstRowFirstColumn="0" w:firstRowLastColumn="0" w:lastRowFirstColumn="0" w:lastRowLastColumn="0"/>
            </w:pPr>
          </w:p>
        </w:tc>
      </w:tr>
    </w:tbl>
    <w:p w14:paraId="36BF7E0C" w14:textId="77777777" w:rsidR="00141EAE" w:rsidRPr="00141EAE" w:rsidRDefault="00141EAE" w:rsidP="00141EAE">
      <w:bookmarkStart w:id="449" w:name="_Toc51934046"/>
      <w:bookmarkStart w:id="450" w:name="_Toc69735597"/>
    </w:p>
    <w:p w14:paraId="1E6B4F9B" w14:textId="790B04AE" w:rsidR="00317481" w:rsidRDefault="00317481" w:rsidP="00B45828">
      <w:pPr>
        <w:pStyle w:val="Beschriftung"/>
      </w:pPr>
      <w:r>
        <w:t xml:space="preserve">Tabelle </w:t>
      </w:r>
      <w:fldSimple w:instr=" SEQ Tabelle \* ARABIC ">
        <w:r w:rsidR="00F642B8">
          <w:rPr>
            <w:noProof/>
          </w:rPr>
          <w:t>13</w:t>
        </w:r>
      </w:fldSimple>
      <w:r>
        <w:t xml:space="preserve">: </w:t>
      </w:r>
      <w:r w:rsidRPr="00CA75BF">
        <w:t>Anzahl der geplanten Vortragenden</w:t>
      </w:r>
      <w:bookmarkEnd w:id="449"/>
      <w:bookmarkEnd w:id="450"/>
    </w:p>
    <w:tbl>
      <w:tblPr>
        <w:tblStyle w:val="Listentabelle3Akzent1"/>
        <w:tblW w:w="5000" w:type="pct"/>
        <w:tblLook w:val="04A0" w:firstRow="1" w:lastRow="0" w:firstColumn="1" w:lastColumn="0" w:noHBand="0" w:noVBand="1"/>
      </w:tblPr>
      <w:tblGrid>
        <w:gridCol w:w="2642"/>
        <w:gridCol w:w="2639"/>
        <w:gridCol w:w="2639"/>
      </w:tblGrid>
      <w:tr w:rsidR="00317481" w:rsidRPr="003A112C" w14:paraId="448ED9D4" w14:textId="77777777" w:rsidTr="00C76D6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68" w:type="pct"/>
          </w:tcPr>
          <w:p w14:paraId="3C9451A7" w14:textId="77777777" w:rsidR="00317481" w:rsidRPr="00317481" w:rsidRDefault="00317481" w:rsidP="00C76D6D">
            <w:pPr>
              <w:pStyle w:val="Tabellentext"/>
              <w:rPr>
                <w:rFonts w:cstheme="minorHAnsi"/>
                <w:bCs/>
                <w:color w:val="FFFFFF" w:themeColor="background1"/>
                <w:szCs w:val="22"/>
              </w:rPr>
            </w:pPr>
            <w:r w:rsidRPr="00317481">
              <w:rPr>
                <w:color w:val="FFFFFF" w:themeColor="background1"/>
              </w:rPr>
              <w:t>Männlich</w:t>
            </w:r>
          </w:p>
        </w:tc>
        <w:tc>
          <w:tcPr>
            <w:tcW w:w="1666" w:type="pct"/>
          </w:tcPr>
          <w:p w14:paraId="210D43FE" w14:textId="77777777" w:rsidR="00317481" w:rsidRPr="00317481" w:rsidRDefault="00317481" w:rsidP="00C76D6D">
            <w:pPr>
              <w:pStyle w:val="Tabellentext"/>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szCs w:val="22"/>
              </w:rPr>
            </w:pPr>
            <w:r w:rsidRPr="00317481">
              <w:rPr>
                <w:color w:val="FFFFFF" w:themeColor="background1"/>
              </w:rPr>
              <w:t>Weiblich</w:t>
            </w:r>
          </w:p>
        </w:tc>
        <w:tc>
          <w:tcPr>
            <w:tcW w:w="1666" w:type="pct"/>
          </w:tcPr>
          <w:p w14:paraId="14F63653" w14:textId="77777777" w:rsidR="00317481" w:rsidRPr="00317481" w:rsidRDefault="00317481" w:rsidP="00C76D6D">
            <w:pPr>
              <w:pStyle w:val="Tabellentext"/>
              <w:cnfStyle w:val="100000000000" w:firstRow="1" w:lastRow="0" w:firstColumn="0" w:lastColumn="0" w:oddVBand="0" w:evenVBand="0" w:oddHBand="0" w:evenHBand="0" w:firstRowFirstColumn="0" w:firstRowLastColumn="0" w:lastRowFirstColumn="0" w:lastRowLastColumn="0"/>
              <w:rPr>
                <w:rFonts w:cstheme="minorHAnsi"/>
                <w:bCs/>
                <w:color w:val="FFFFFF" w:themeColor="background1"/>
                <w:szCs w:val="22"/>
              </w:rPr>
            </w:pPr>
            <w:r w:rsidRPr="00317481">
              <w:rPr>
                <w:color w:val="FFFFFF" w:themeColor="background1"/>
              </w:rPr>
              <w:t>Gesamtanzahl</w:t>
            </w:r>
          </w:p>
        </w:tc>
      </w:tr>
      <w:tr w:rsidR="00317481" w:rsidRPr="003A112C" w14:paraId="0257E654" w14:textId="77777777" w:rsidTr="00C76D6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8" w:type="pct"/>
          </w:tcPr>
          <w:p w14:paraId="37478564" w14:textId="77777777" w:rsidR="00317481" w:rsidRPr="00317481" w:rsidRDefault="00317481" w:rsidP="00C76D6D">
            <w:pPr>
              <w:pStyle w:val="Tabellentext"/>
              <w:rPr>
                <w:b w:val="0"/>
              </w:rPr>
            </w:pPr>
          </w:p>
        </w:tc>
        <w:tc>
          <w:tcPr>
            <w:tcW w:w="1666" w:type="pct"/>
          </w:tcPr>
          <w:p w14:paraId="4DD50BF8" w14:textId="77777777" w:rsidR="00317481" w:rsidRPr="003A112C" w:rsidRDefault="00317481" w:rsidP="00C76D6D">
            <w:pPr>
              <w:pStyle w:val="Tabellentext"/>
              <w:cnfStyle w:val="000000100000" w:firstRow="0" w:lastRow="0" w:firstColumn="0" w:lastColumn="0" w:oddVBand="0" w:evenVBand="0" w:oddHBand="1" w:evenHBand="0" w:firstRowFirstColumn="0" w:firstRowLastColumn="0" w:lastRowFirstColumn="0" w:lastRowLastColumn="0"/>
            </w:pPr>
          </w:p>
        </w:tc>
        <w:tc>
          <w:tcPr>
            <w:tcW w:w="1666" w:type="pct"/>
          </w:tcPr>
          <w:p w14:paraId="0138FD3E" w14:textId="77777777" w:rsidR="00317481" w:rsidRPr="003A112C" w:rsidRDefault="00317481" w:rsidP="00C76D6D">
            <w:pPr>
              <w:pStyle w:val="Tabellentext"/>
              <w:cnfStyle w:val="000000100000" w:firstRow="0" w:lastRow="0" w:firstColumn="0" w:lastColumn="0" w:oddVBand="0" w:evenVBand="0" w:oddHBand="1" w:evenHBand="0" w:firstRowFirstColumn="0" w:firstRowLastColumn="0" w:lastRowFirstColumn="0" w:lastRowLastColumn="0"/>
            </w:pPr>
          </w:p>
        </w:tc>
      </w:tr>
    </w:tbl>
    <w:p w14:paraId="12A35D34" w14:textId="0C878102" w:rsidR="004436F1" w:rsidRDefault="004436F1" w:rsidP="004436F1">
      <w:pPr>
        <w:pStyle w:val="berschrift1"/>
      </w:pPr>
      <w:bookmarkStart w:id="451" w:name="_Toc424822496"/>
      <w:bookmarkStart w:id="452" w:name="_Toc69673483"/>
      <w:bookmarkEnd w:id="441"/>
      <w:bookmarkEnd w:id="442"/>
      <w:r w:rsidRPr="004436F1">
        <w:t>Nutzen und Verwertung</w:t>
      </w:r>
      <w:bookmarkEnd w:id="451"/>
      <w:bookmarkEnd w:id="452"/>
    </w:p>
    <w:p w14:paraId="456CF016" w14:textId="7F4344F8" w:rsidR="004436F1" w:rsidRPr="004436F1" w:rsidRDefault="004436F1" w:rsidP="004436F1">
      <w:pPr>
        <w:pStyle w:val="a"/>
      </w:pPr>
      <w:r>
        <w:t>_</w:t>
      </w:r>
    </w:p>
    <w:p w14:paraId="203B5588" w14:textId="40E1B1A6" w:rsidR="004436F1" w:rsidRPr="004436F1" w:rsidRDefault="004436F1" w:rsidP="004436F1">
      <w:pPr>
        <w:pStyle w:val="berschrift2"/>
      </w:pPr>
      <w:bookmarkStart w:id="453" w:name="_Toc414621534"/>
      <w:bookmarkStart w:id="454" w:name="_Toc414621649"/>
      <w:bookmarkStart w:id="455" w:name="_Toc414621862"/>
      <w:bookmarkStart w:id="456" w:name="_Toc415568479"/>
      <w:bookmarkStart w:id="457" w:name="_Toc415568588"/>
      <w:bookmarkStart w:id="458" w:name="_Toc415568697"/>
      <w:bookmarkStart w:id="459" w:name="_Toc416349840"/>
      <w:bookmarkStart w:id="460" w:name="_Toc416781157"/>
      <w:bookmarkStart w:id="461" w:name="_Toc417049506"/>
      <w:bookmarkStart w:id="462" w:name="_Toc424822497"/>
      <w:bookmarkStart w:id="463" w:name="_Toc69673484"/>
      <w:bookmarkEnd w:id="453"/>
      <w:bookmarkEnd w:id="454"/>
      <w:bookmarkEnd w:id="455"/>
      <w:bookmarkEnd w:id="456"/>
      <w:bookmarkEnd w:id="457"/>
      <w:bookmarkEnd w:id="458"/>
      <w:bookmarkEnd w:id="459"/>
      <w:bookmarkEnd w:id="460"/>
      <w:bookmarkEnd w:id="461"/>
      <w:r w:rsidRPr="004436F1">
        <w:t xml:space="preserve">Nutzen für die </w:t>
      </w:r>
      <w:bookmarkEnd w:id="462"/>
      <w:r w:rsidR="002E2E93">
        <w:t>Projektbeteiligten</w:t>
      </w:r>
      <w:bookmarkEnd w:id="463"/>
    </w:p>
    <w:p w14:paraId="1F4CFA61" w14:textId="5FA346BE" w:rsidR="004436F1" w:rsidRDefault="001F3C61" w:rsidP="004436F1">
      <w:pPr>
        <w:rPr>
          <w:color w:val="306895" w:themeColor="accent2" w:themeShade="BF"/>
        </w:rPr>
      </w:pPr>
      <w:r w:rsidRPr="001F3C61">
        <w:rPr>
          <w:color w:val="306895" w:themeColor="accent2" w:themeShade="BF"/>
        </w:rPr>
        <w:t xml:space="preserve">Beschreiben Sie </w:t>
      </w:r>
      <w:r w:rsidRPr="002E2E93">
        <w:rPr>
          <w:color w:val="306895" w:themeColor="accent2" w:themeShade="BF"/>
        </w:rPr>
        <w:t xml:space="preserve">welchen Nutzen bzw. welche Wirkung </w:t>
      </w:r>
      <w:r w:rsidR="002E2E93" w:rsidRPr="002E2E93">
        <w:rPr>
          <w:color w:val="306895" w:themeColor="accent2" w:themeShade="BF"/>
        </w:rPr>
        <w:t xml:space="preserve">die </w:t>
      </w:r>
      <w:r w:rsidR="002E2E93" w:rsidRPr="002E2E93">
        <w:rPr>
          <w:b/>
          <w:color w:val="306895" w:themeColor="accent2" w:themeShade="BF"/>
        </w:rPr>
        <w:t>wissenschaftlichen Partner</w:t>
      </w:r>
      <w:r w:rsidR="002E2E93" w:rsidRPr="002E2E93">
        <w:rPr>
          <w:color w:val="306895" w:themeColor="accent2" w:themeShade="BF"/>
        </w:rPr>
        <w:t xml:space="preserve"> sowie die </w:t>
      </w:r>
      <w:r w:rsidR="002E2E93" w:rsidRPr="002E2E93">
        <w:rPr>
          <w:b/>
          <w:color w:val="306895" w:themeColor="accent2" w:themeShade="BF"/>
        </w:rPr>
        <w:t>Unternehmenspartner</w:t>
      </w:r>
      <w:r w:rsidR="002E2E93" w:rsidRPr="002E2E93">
        <w:rPr>
          <w:color w:val="306895" w:themeColor="accent2" w:themeShade="BF"/>
        </w:rPr>
        <w:t xml:space="preserve"> a</w:t>
      </w:r>
      <w:r w:rsidRPr="002E2E93">
        <w:rPr>
          <w:color w:val="306895" w:themeColor="accent2" w:themeShade="BF"/>
        </w:rPr>
        <w:t>us dieser Qualifizierungsmaßnahme</w:t>
      </w:r>
      <w:r w:rsidRPr="001F3C61">
        <w:rPr>
          <w:color w:val="306895" w:themeColor="accent2" w:themeShade="BF"/>
        </w:rPr>
        <w:t xml:space="preserve"> erwarten. </w:t>
      </w:r>
    </w:p>
    <w:p w14:paraId="5EC0F613" w14:textId="05CC2319" w:rsidR="00437190" w:rsidRDefault="00437190" w:rsidP="004436F1">
      <w:r w:rsidRPr="00437190">
        <w:t>&gt;Text&lt;</w:t>
      </w:r>
    </w:p>
    <w:p w14:paraId="27BE6EA8" w14:textId="77777777" w:rsidR="00437190" w:rsidRPr="00E07BDC" w:rsidRDefault="00437190" w:rsidP="00437190">
      <w:pPr>
        <w:pStyle w:val="berschrift2"/>
      </w:pPr>
      <w:bookmarkStart w:id="464" w:name="_Toc39998118"/>
      <w:bookmarkStart w:id="465" w:name="_Toc69673485"/>
      <w:bookmarkStart w:id="466" w:name="_Toc39583750"/>
      <w:r w:rsidRPr="00E07BDC">
        <w:t>Nutzen für weitere Unternehmen</w:t>
      </w:r>
      <w:bookmarkEnd w:id="464"/>
      <w:bookmarkEnd w:id="465"/>
      <w:r w:rsidRPr="00E07BDC">
        <w:t xml:space="preserve"> </w:t>
      </w:r>
      <w:bookmarkEnd w:id="466"/>
    </w:p>
    <w:p w14:paraId="4FA7DDED" w14:textId="179AC7A6" w:rsidR="00437190" w:rsidRPr="000E4F5D" w:rsidRDefault="001F3C61" w:rsidP="00437190">
      <w:pPr>
        <w:rPr>
          <w:rFonts w:asciiTheme="majorHAnsi" w:hAnsiTheme="majorHAnsi" w:cstheme="majorHAnsi"/>
          <w:color w:val="306895" w:themeColor="accent2" w:themeShade="BF"/>
        </w:rPr>
      </w:pPr>
      <w:r w:rsidRPr="001F3C61">
        <w:rPr>
          <w:rFonts w:asciiTheme="majorHAnsi" w:hAnsiTheme="majorHAnsi" w:cstheme="majorHAnsi"/>
          <w:color w:val="306895" w:themeColor="accent2" w:themeShade="BF"/>
        </w:rPr>
        <w:t xml:space="preserve">Beschreiben Sie, wie die Qualifizierungsmaßnahme des </w:t>
      </w:r>
      <w:r w:rsidR="00D57572">
        <w:rPr>
          <w:rFonts w:asciiTheme="majorHAnsi" w:hAnsiTheme="majorHAnsi" w:cstheme="majorHAnsi"/>
          <w:color w:val="306895" w:themeColor="accent2" w:themeShade="BF"/>
        </w:rPr>
        <w:t>Innovationscamps</w:t>
      </w:r>
      <w:r w:rsidRPr="001F3C61">
        <w:rPr>
          <w:rFonts w:asciiTheme="majorHAnsi" w:hAnsiTheme="majorHAnsi" w:cstheme="majorHAnsi"/>
          <w:color w:val="306895" w:themeColor="accent2" w:themeShade="BF"/>
        </w:rPr>
        <w:t xml:space="preserve"> nach Projektende auch </w:t>
      </w:r>
      <w:r w:rsidRPr="001F3C61">
        <w:rPr>
          <w:rFonts w:asciiTheme="majorHAnsi" w:hAnsiTheme="majorHAnsi" w:cstheme="majorHAnsi"/>
          <w:b/>
          <w:color w:val="306895" w:themeColor="accent2" w:themeShade="BF"/>
        </w:rPr>
        <w:t xml:space="preserve">weiteren Unternehmen </w:t>
      </w:r>
      <w:r w:rsidRPr="001F3C61">
        <w:rPr>
          <w:rFonts w:asciiTheme="majorHAnsi" w:hAnsiTheme="majorHAnsi" w:cstheme="majorHAnsi"/>
          <w:color w:val="306895" w:themeColor="accent2" w:themeShade="BF"/>
        </w:rPr>
        <w:t>außerhalb des Konsortiums zur Verfügung gestellt werden soll. Insbesondere ist darzustellen, wie die Weiterverwendung des Curriculums bzw. von Teilen des Curriculums erfolgen soll</w:t>
      </w:r>
      <w:r w:rsidR="00437190" w:rsidRPr="000E4F5D">
        <w:rPr>
          <w:rFonts w:ascii="Helvetica" w:hAnsi="Helvetica"/>
          <w:color w:val="306895" w:themeColor="accent2" w:themeShade="BF"/>
          <w:sz w:val="20"/>
          <w:szCs w:val="20"/>
        </w:rPr>
        <w:t>.</w:t>
      </w:r>
    </w:p>
    <w:p w14:paraId="75F99E18" w14:textId="77777777" w:rsidR="00437190" w:rsidRDefault="00437190" w:rsidP="00437190">
      <w:pPr>
        <w:rPr>
          <w:lang w:val="de-DE"/>
        </w:rPr>
      </w:pPr>
      <w:r>
        <w:rPr>
          <w:lang w:val="de-DE"/>
        </w:rPr>
        <w:t>&gt;Text&lt;</w:t>
      </w:r>
    </w:p>
    <w:p w14:paraId="0432E620" w14:textId="67FAF07D" w:rsidR="00437190" w:rsidRPr="004E2816" w:rsidRDefault="001F3C61" w:rsidP="000E4F5D">
      <w:pPr>
        <w:pStyle w:val="berschrift2"/>
      </w:pPr>
      <w:bookmarkStart w:id="467" w:name="_Toc39998119"/>
      <w:bookmarkStart w:id="468" w:name="_Toc69673486"/>
      <w:r>
        <w:t>Langfristige Verwertungsstrategie</w:t>
      </w:r>
      <w:bookmarkEnd w:id="467"/>
      <w:bookmarkEnd w:id="468"/>
      <w:r w:rsidR="00437190" w:rsidRPr="004E2816">
        <w:t xml:space="preserve"> </w:t>
      </w:r>
    </w:p>
    <w:p w14:paraId="7410EA3B" w14:textId="702739FE" w:rsidR="00437190" w:rsidRPr="001F3C61" w:rsidRDefault="001F3C61" w:rsidP="001F3C61">
      <w:pPr>
        <w:rPr>
          <w:rFonts w:asciiTheme="majorHAnsi" w:hAnsiTheme="majorHAnsi" w:cstheme="majorHAnsi"/>
          <w:color w:val="306895" w:themeColor="accent2" w:themeShade="BF"/>
          <w:lang w:val="de-DE"/>
        </w:rPr>
      </w:pPr>
      <w:r w:rsidRPr="001F3C61">
        <w:rPr>
          <w:rFonts w:asciiTheme="majorHAnsi" w:hAnsiTheme="majorHAnsi" w:cstheme="majorHAnsi"/>
          <w:color w:val="306895" w:themeColor="accent2" w:themeShade="BF"/>
        </w:rPr>
        <w:t xml:space="preserve">Beschreiben Sie die </w:t>
      </w:r>
      <w:r w:rsidRPr="00CB3D67">
        <w:rPr>
          <w:rFonts w:asciiTheme="majorHAnsi" w:hAnsiTheme="majorHAnsi" w:cstheme="majorHAnsi"/>
          <w:color w:val="306895" w:themeColor="accent2" w:themeShade="BF"/>
        </w:rPr>
        <w:t>langfristige Verwertungsstrategie</w:t>
      </w:r>
      <w:r w:rsidRPr="001F3C61">
        <w:rPr>
          <w:rFonts w:asciiTheme="majorHAnsi" w:hAnsiTheme="majorHAnsi" w:cstheme="majorHAnsi"/>
          <w:color w:val="306895" w:themeColor="accent2" w:themeShade="BF"/>
        </w:rPr>
        <w:t xml:space="preserve"> zum Vorhaben. Wie erfolgt die Verwertung der Qualifizierungsmaßnahme durch die </w:t>
      </w:r>
      <w:r w:rsidR="00475287">
        <w:rPr>
          <w:rFonts w:asciiTheme="majorHAnsi" w:hAnsiTheme="majorHAnsi" w:cstheme="majorHAnsi"/>
          <w:b/>
          <w:color w:val="306895" w:themeColor="accent2" w:themeShade="BF"/>
        </w:rPr>
        <w:t>Konsortialführung</w:t>
      </w:r>
      <w:r w:rsidRPr="001F3C61">
        <w:rPr>
          <w:rFonts w:asciiTheme="majorHAnsi" w:hAnsiTheme="majorHAnsi" w:cstheme="majorHAnsi"/>
          <w:color w:val="306895" w:themeColor="accent2" w:themeShade="BF"/>
        </w:rPr>
        <w:t xml:space="preserve">? Inwieweit ist eine längerfristige Vernetzung (Kooperation) zwischen den beteiligten </w:t>
      </w:r>
      <w:r w:rsidRPr="00CB3D67">
        <w:rPr>
          <w:rFonts w:asciiTheme="majorHAnsi" w:hAnsiTheme="majorHAnsi" w:cstheme="majorHAnsi"/>
          <w:b/>
          <w:color w:val="306895" w:themeColor="accent2" w:themeShade="BF"/>
        </w:rPr>
        <w:t>Unternehmen</w:t>
      </w:r>
      <w:r w:rsidRPr="001F3C61">
        <w:rPr>
          <w:rFonts w:asciiTheme="majorHAnsi" w:hAnsiTheme="majorHAnsi" w:cstheme="majorHAnsi"/>
          <w:color w:val="306895" w:themeColor="accent2" w:themeShade="BF"/>
        </w:rPr>
        <w:t xml:space="preserve"> </w:t>
      </w:r>
      <w:r w:rsidR="00475287">
        <w:rPr>
          <w:rFonts w:asciiTheme="majorHAnsi" w:hAnsiTheme="majorHAnsi" w:cstheme="majorHAnsi"/>
          <w:color w:val="306895" w:themeColor="accent2" w:themeShade="BF"/>
        </w:rPr>
        <w:t xml:space="preserve">und der Konsortialführung </w:t>
      </w:r>
      <w:r w:rsidRPr="001F3C61">
        <w:rPr>
          <w:rFonts w:asciiTheme="majorHAnsi" w:hAnsiTheme="majorHAnsi" w:cstheme="majorHAnsi"/>
          <w:color w:val="306895" w:themeColor="accent2" w:themeShade="BF"/>
        </w:rPr>
        <w:t>über den Förderungszeitraum hinaus geplant</w:t>
      </w:r>
      <w:r w:rsidR="00437190" w:rsidRPr="001F3C61">
        <w:rPr>
          <w:rFonts w:asciiTheme="majorHAnsi" w:hAnsiTheme="majorHAnsi" w:cstheme="majorHAnsi"/>
          <w:color w:val="306895" w:themeColor="accent2" w:themeShade="BF"/>
          <w:lang w:val="de-DE"/>
        </w:rPr>
        <w:t>?</w:t>
      </w:r>
    </w:p>
    <w:p w14:paraId="47F6CEF5" w14:textId="77777777" w:rsidR="00437190" w:rsidRPr="00D503CB" w:rsidRDefault="00437190" w:rsidP="00437190">
      <w:pPr>
        <w:rPr>
          <w:rFonts w:cs="Arial"/>
          <w:szCs w:val="22"/>
        </w:rPr>
      </w:pPr>
      <w:bookmarkStart w:id="469" w:name="_Toc26166782"/>
      <w:bookmarkStart w:id="470" w:name="_Toc26166841"/>
      <w:bookmarkStart w:id="471" w:name="_Toc26166912"/>
      <w:bookmarkStart w:id="472" w:name="_Toc26166986"/>
      <w:bookmarkEnd w:id="469"/>
      <w:bookmarkEnd w:id="470"/>
      <w:bookmarkEnd w:id="471"/>
      <w:bookmarkEnd w:id="472"/>
      <w:r w:rsidRPr="003C1ECF">
        <w:rPr>
          <w:rFonts w:cs="Arial"/>
          <w:szCs w:val="22"/>
        </w:rPr>
        <w:t>&gt;Text&lt;</w:t>
      </w:r>
    </w:p>
    <w:p w14:paraId="65CD9E54" w14:textId="35BB2E56" w:rsidR="004436F1" w:rsidRDefault="004436F1" w:rsidP="00F32037">
      <w:pPr>
        <w:pStyle w:val="berschrift1"/>
      </w:pPr>
      <w:bookmarkStart w:id="473" w:name="_Toc414621866"/>
      <w:bookmarkStart w:id="474" w:name="_Toc424822499"/>
      <w:bookmarkStart w:id="475" w:name="_Toc69673487"/>
      <w:r w:rsidRPr="004436F1">
        <w:t>Relevanz des Vorhabens in Bezug auf die Ausschreibung</w:t>
      </w:r>
      <w:bookmarkEnd w:id="473"/>
      <w:bookmarkEnd w:id="474"/>
      <w:bookmarkEnd w:id="475"/>
    </w:p>
    <w:p w14:paraId="68ED73C1" w14:textId="76AED3AD" w:rsidR="004436F1" w:rsidRDefault="004436F1" w:rsidP="004436F1">
      <w:pPr>
        <w:pStyle w:val="a"/>
      </w:pPr>
      <w:r>
        <w:t>_</w:t>
      </w:r>
    </w:p>
    <w:p w14:paraId="31D6E5C6" w14:textId="77777777" w:rsidR="002C7CEB" w:rsidRPr="004E2816" w:rsidRDefault="002C7CEB" w:rsidP="002C7CEB">
      <w:pPr>
        <w:pStyle w:val="berschrift2"/>
      </w:pPr>
      <w:bookmarkStart w:id="476" w:name="_Toc499283890"/>
      <w:bookmarkStart w:id="477" w:name="_Toc39998121"/>
      <w:bookmarkStart w:id="478" w:name="_Toc69673488"/>
      <w:r w:rsidRPr="004E2816">
        <w:t>Ausschreibungsziele</w:t>
      </w:r>
      <w:bookmarkEnd w:id="476"/>
      <w:bookmarkEnd w:id="477"/>
      <w:bookmarkEnd w:id="478"/>
    </w:p>
    <w:p w14:paraId="692BE304" w14:textId="64C65455" w:rsidR="002C7CEB" w:rsidRPr="002C7CEB" w:rsidRDefault="001F3C61" w:rsidP="002C7CEB">
      <w:pPr>
        <w:rPr>
          <w:rFonts w:asciiTheme="majorHAnsi" w:hAnsiTheme="majorHAnsi" w:cstheme="majorHAnsi"/>
          <w:color w:val="306895" w:themeColor="accent2" w:themeShade="BF"/>
        </w:rPr>
      </w:pPr>
      <w:r w:rsidRPr="001F3C61">
        <w:rPr>
          <w:rFonts w:asciiTheme="majorHAnsi" w:hAnsiTheme="majorHAnsi" w:cstheme="majorHAnsi"/>
          <w:color w:val="306895" w:themeColor="accent2" w:themeShade="BF"/>
        </w:rPr>
        <w:t xml:space="preserve">Bitte listen Sie das </w:t>
      </w:r>
      <w:r w:rsidRPr="001F3C61">
        <w:rPr>
          <w:rFonts w:asciiTheme="majorHAnsi" w:hAnsiTheme="majorHAnsi" w:cstheme="majorHAnsi"/>
          <w:b/>
          <w:color w:val="306895" w:themeColor="accent2" w:themeShade="BF"/>
        </w:rPr>
        <w:t>Programm- bzw. Ausschreibungsziel</w:t>
      </w:r>
      <w:r w:rsidRPr="001F3C61">
        <w:rPr>
          <w:rFonts w:asciiTheme="majorHAnsi" w:hAnsiTheme="majorHAnsi" w:cstheme="majorHAnsi"/>
          <w:color w:val="306895" w:themeColor="accent2" w:themeShade="BF"/>
        </w:rPr>
        <w:t xml:space="preserve"> auf, das Ihr Vorhaben prioritär adressiert. </w:t>
      </w:r>
      <w:r w:rsidR="00475287">
        <w:rPr>
          <w:rFonts w:asciiTheme="majorHAnsi" w:hAnsiTheme="majorHAnsi" w:cstheme="majorHAnsi"/>
          <w:color w:val="306895" w:themeColor="accent2" w:themeShade="BF"/>
        </w:rPr>
        <w:t xml:space="preserve">Gehen Sie auf den Beitrag zum </w:t>
      </w:r>
      <w:r w:rsidR="00017920">
        <w:rPr>
          <w:rFonts w:asciiTheme="majorHAnsi" w:hAnsiTheme="majorHAnsi" w:cstheme="majorHAnsi"/>
          <w:color w:val="306895" w:themeColor="accent2" w:themeShade="BF"/>
        </w:rPr>
        <w:t>adressierten</w:t>
      </w:r>
      <w:r w:rsidR="00475287">
        <w:rPr>
          <w:rFonts w:asciiTheme="majorHAnsi" w:hAnsiTheme="majorHAnsi" w:cstheme="majorHAnsi"/>
          <w:color w:val="306895" w:themeColor="accent2" w:themeShade="BF"/>
        </w:rPr>
        <w:t xml:space="preserve"> </w:t>
      </w:r>
      <w:r w:rsidR="00475287" w:rsidRPr="00017920">
        <w:rPr>
          <w:rFonts w:asciiTheme="majorHAnsi" w:hAnsiTheme="majorHAnsi" w:cstheme="majorHAnsi"/>
          <w:b/>
          <w:color w:val="306895" w:themeColor="accent2" w:themeShade="BF"/>
        </w:rPr>
        <w:t>Ausschreibungsschwerpunkt</w:t>
      </w:r>
      <w:r w:rsidR="00475287">
        <w:rPr>
          <w:rFonts w:asciiTheme="majorHAnsi" w:hAnsiTheme="majorHAnsi" w:cstheme="majorHAnsi"/>
          <w:color w:val="306895" w:themeColor="accent2" w:themeShade="BF"/>
        </w:rPr>
        <w:t xml:space="preserve"> ein.</w:t>
      </w:r>
    </w:p>
    <w:p w14:paraId="0B7BCE73" w14:textId="77777777" w:rsidR="00F62B29" w:rsidRDefault="002C7CEB" w:rsidP="002C7CEB">
      <w:pPr>
        <w:rPr>
          <w:rFonts w:cs="Arial"/>
          <w:szCs w:val="22"/>
        </w:rPr>
      </w:pPr>
      <w:r w:rsidRPr="003C1ECF">
        <w:rPr>
          <w:rFonts w:cs="Arial"/>
          <w:szCs w:val="22"/>
        </w:rPr>
        <w:t>&gt;Text&lt;</w:t>
      </w:r>
    </w:p>
    <w:p w14:paraId="6CB1F7E7" w14:textId="77777777" w:rsidR="002C7CEB" w:rsidRPr="004E2816" w:rsidRDefault="002C7CEB" w:rsidP="002C7CEB">
      <w:pPr>
        <w:pStyle w:val="berschrift2"/>
      </w:pPr>
      <w:bookmarkStart w:id="479" w:name="_Toc26166915"/>
      <w:bookmarkStart w:id="480" w:name="_Toc26166989"/>
      <w:bookmarkStart w:id="481" w:name="_Toc26171579"/>
      <w:bookmarkStart w:id="482" w:name="_Toc26172050"/>
      <w:bookmarkStart w:id="483" w:name="_Toc26172140"/>
      <w:bookmarkStart w:id="484" w:name="_Toc26172230"/>
      <w:bookmarkStart w:id="485" w:name="_Toc26172320"/>
      <w:bookmarkStart w:id="486" w:name="_Toc26172411"/>
      <w:bookmarkStart w:id="487" w:name="_Toc26177661"/>
      <w:bookmarkStart w:id="488" w:name="_Toc26177756"/>
      <w:bookmarkStart w:id="489" w:name="_Toc26177851"/>
      <w:bookmarkStart w:id="490" w:name="_Toc26178808"/>
      <w:bookmarkStart w:id="491" w:name="_Toc26196296"/>
      <w:bookmarkStart w:id="492" w:name="_Toc26196429"/>
      <w:bookmarkStart w:id="493" w:name="_Toc26166916"/>
      <w:bookmarkStart w:id="494" w:name="_Toc26166990"/>
      <w:bookmarkStart w:id="495" w:name="_Toc26171580"/>
      <w:bookmarkStart w:id="496" w:name="_Toc26172051"/>
      <w:bookmarkStart w:id="497" w:name="_Toc26172141"/>
      <w:bookmarkStart w:id="498" w:name="_Toc26172231"/>
      <w:bookmarkStart w:id="499" w:name="_Toc26172321"/>
      <w:bookmarkStart w:id="500" w:name="_Toc26172412"/>
      <w:bookmarkStart w:id="501" w:name="_Toc26177565"/>
      <w:bookmarkStart w:id="502" w:name="_Toc26177662"/>
      <w:bookmarkStart w:id="503" w:name="_Toc26177757"/>
      <w:bookmarkStart w:id="504" w:name="_Toc26177852"/>
      <w:bookmarkStart w:id="505" w:name="_Toc26178809"/>
      <w:bookmarkStart w:id="506" w:name="_Toc26179087"/>
      <w:bookmarkStart w:id="507" w:name="_Toc26196297"/>
      <w:bookmarkStart w:id="508" w:name="_Toc26196430"/>
      <w:bookmarkStart w:id="509" w:name="_Toc499283891"/>
      <w:bookmarkStart w:id="510" w:name="_Toc39998122"/>
      <w:bookmarkStart w:id="511" w:name="_Toc69673489"/>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4E2816">
        <w:t>Anreizwirkung der Förderung - Additionalität</w:t>
      </w:r>
      <w:bookmarkEnd w:id="509"/>
      <w:bookmarkEnd w:id="510"/>
      <w:bookmarkEnd w:id="511"/>
    </w:p>
    <w:p w14:paraId="01F72A39" w14:textId="54F5A609" w:rsidR="00F62B29" w:rsidRPr="00141EAE" w:rsidRDefault="00F62B29" w:rsidP="00141EAE">
      <w:pPr>
        <w:rPr>
          <w:rFonts w:asciiTheme="majorHAnsi" w:hAnsiTheme="majorHAnsi" w:cstheme="majorHAnsi"/>
          <w:color w:val="306895" w:themeColor="accent2" w:themeShade="BF"/>
        </w:rPr>
      </w:pPr>
      <w:r w:rsidRPr="00141EAE">
        <w:rPr>
          <w:rFonts w:asciiTheme="majorHAnsi" w:hAnsiTheme="majorHAnsi" w:cstheme="majorHAnsi"/>
          <w:color w:val="306895" w:themeColor="accent2" w:themeShade="BF"/>
        </w:rPr>
        <w:t>Erläutern sie die Anreizwirkung der beantragten Förderung: Wie verändert die Förderung das Vorhaben? Was bewirkt die Förderung für das Vorhaben, was ohne Förderung nicht ohnehin passiert wäre?</w:t>
      </w:r>
    </w:p>
    <w:p w14:paraId="021B7699" w14:textId="77777777" w:rsidR="00F62B29" w:rsidRPr="00141EAE" w:rsidRDefault="00F62B29" w:rsidP="0021353D">
      <w:pPr>
        <w:pStyle w:val="Listenabsatz"/>
        <w:numPr>
          <w:ilvl w:val="0"/>
          <w:numId w:val="16"/>
        </w:numPr>
        <w:rPr>
          <w:rFonts w:asciiTheme="majorHAnsi" w:hAnsiTheme="majorHAnsi" w:cstheme="majorHAnsi"/>
          <w:b/>
          <w:color w:val="306895" w:themeColor="accent2" w:themeShade="BF"/>
        </w:rPr>
      </w:pPr>
      <w:r w:rsidRPr="00141EAE">
        <w:rPr>
          <w:rFonts w:asciiTheme="majorHAnsi" w:hAnsiTheme="majorHAnsi" w:cstheme="majorHAnsi"/>
          <w:b/>
          <w:color w:val="306895" w:themeColor="accent2" w:themeShade="BF"/>
        </w:rPr>
        <w:t>Projekt wird erst durch Förderung durchführbar</w:t>
      </w:r>
    </w:p>
    <w:p w14:paraId="35EB09C5" w14:textId="0F4373E7" w:rsidR="00F62B29" w:rsidRPr="00141EAE" w:rsidRDefault="00F62B29" w:rsidP="0021353D">
      <w:pPr>
        <w:pStyle w:val="Listenabsatz"/>
        <w:numPr>
          <w:ilvl w:val="0"/>
          <w:numId w:val="16"/>
        </w:numPr>
        <w:rPr>
          <w:rFonts w:asciiTheme="majorHAnsi" w:hAnsiTheme="majorHAnsi" w:cstheme="majorHAnsi"/>
          <w:color w:val="306895" w:themeColor="accent2" w:themeShade="BF"/>
        </w:rPr>
      </w:pPr>
      <w:r w:rsidRPr="00141EAE">
        <w:rPr>
          <w:rFonts w:asciiTheme="majorHAnsi" w:hAnsiTheme="majorHAnsi" w:cstheme="majorHAnsi"/>
          <w:b/>
          <w:color w:val="306895" w:themeColor="accent2" w:themeShade="BF"/>
        </w:rPr>
        <w:t>Beschleunigung des Vorhabens</w:t>
      </w:r>
      <w:r w:rsidR="00141EAE" w:rsidRPr="00141EAE">
        <w:rPr>
          <w:rFonts w:asciiTheme="majorHAnsi" w:hAnsiTheme="majorHAnsi" w:cstheme="majorHAnsi"/>
          <w:color w:val="306895" w:themeColor="accent2" w:themeShade="BF"/>
        </w:rPr>
        <w:br/>
      </w:r>
      <w:r w:rsidRPr="00141EAE">
        <w:rPr>
          <w:rFonts w:asciiTheme="majorHAnsi" w:hAnsiTheme="majorHAnsi" w:cstheme="majorHAnsi"/>
          <w:color w:val="306895" w:themeColor="accent2" w:themeShade="BF"/>
        </w:rPr>
        <w:t xml:space="preserve">Erläutern Sie inwieweit und warum durch die Förderung das Vorhabens signifikant schneller durchgeführt werden kann als ohne Förderung. </w:t>
      </w:r>
    </w:p>
    <w:p w14:paraId="55E0FA6B" w14:textId="0E283CEA" w:rsidR="00F62B29" w:rsidRPr="00141EAE" w:rsidRDefault="00F62B29" w:rsidP="0021353D">
      <w:pPr>
        <w:pStyle w:val="Listenabsatz"/>
        <w:numPr>
          <w:ilvl w:val="0"/>
          <w:numId w:val="16"/>
        </w:numPr>
        <w:rPr>
          <w:rFonts w:asciiTheme="majorHAnsi" w:hAnsiTheme="majorHAnsi" w:cstheme="majorHAnsi"/>
          <w:color w:val="306895" w:themeColor="accent2" w:themeShade="BF"/>
        </w:rPr>
      </w:pPr>
      <w:r w:rsidRPr="00141EAE">
        <w:rPr>
          <w:rFonts w:asciiTheme="majorHAnsi" w:hAnsiTheme="majorHAnsi" w:cstheme="majorHAnsi"/>
          <w:b/>
          <w:color w:val="306895" w:themeColor="accent2" w:themeShade="BF"/>
        </w:rPr>
        <w:t>Erhöhung des Projektumfangs</w:t>
      </w:r>
      <w:r w:rsidR="00141EAE" w:rsidRPr="00141EAE">
        <w:rPr>
          <w:rFonts w:asciiTheme="majorHAnsi" w:hAnsiTheme="majorHAnsi" w:cstheme="majorHAnsi"/>
          <w:color w:val="306895" w:themeColor="accent2" w:themeShade="BF"/>
        </w:rPr>
        <w:br/>
      </w:r>
      <w:r w:rsidRPr="00141EAE">
        <w:rPr>
          <w:rFonts w:asciiTheme="majorHAnsi" w:hAnsiTheme="majorHAnsi" w:cstheme="majorHAnsi"/>
          <w:color w:val="306895" w:themeColor="accent2" w:themeShade="BF"/>
        </w:rPr>
        <w:t xml:space="preserve">Begründen Sie warum durch die Förderung das Vorhaben signifikant größer dimensioniert werden kann als ohne Förderung (Zunahme der Gesamtausgaben). </w:t>
      </w:r>
    </w:p>
    <w:p w14:paraId="686453E7" w14:textId="56796424" w:rsidR="00141EAE" w:rsidRPr="00141EAE" w:rsidRDefault="00F62B29" w:rsidP="0021353D">
      <w:pPr>
        <w:pStyle w:val="Listenabsatz"/>
        <w:numPr>
          <w:ilvl w:val="0"/>
          <w:numId w:val="16"/>
        </w:numPr>
        <w:rPr>
          <w:rFonts w:asciiTheme="majorHAnsi" w:hAnsiTheme="majorHAnsi" w:cstheme="majorHAnsi"/>
          <w:color w:val="306895" w:themeColor="accent2" w:themeShade="BF"/>
        </w:rPr>
      </w:pPr>
      <w:r w:rsidRPr="00141EAE">
        <w:rPr>
          <w:rFonts w:asciiTheme="majorHAnsi" w:hAnsiTheme="majorHAnsi" w:cstheme="majorHAnsi"/>
          <w:b/>
          <w:color w:val="306895" w:themeColor="accent2" w:themeShade="BF"/>
        </w:rPr>
        <w:t>Erhöhung der Projektreichweite</w:t>
      </w:r>
      <w:r w:rsidR="00141EAE" w:rsidRPr="00141EAE">
        <w:rPr>
          <w:rFonts w:asciiTheme="majorHAnsi" w:hAnsiTheme="majorHAnsi" w:cstheme="majorHAnsi"/>
          <w:color w:val="306895" w:themeColor="accent2" w:themeShade="BF"/>
        </w:rPr>
        <w:br/>
      </w:r>
      <w:r w:rsidRPr="00141EAE">
        <w:rPr>
          <w:rFonts w:asciiTheme="majorHAnsi" w:hAnsiTheme="majorHAnsi" w:cstheme="majorHAnsi"/>
          <w:color w:val="306895" w:themeColor="accent2" w:themeShade="BF"/>
        </w:rPr>
        <w:t>Begründen Sie inwieweit durch die Förderung der Gegenstand des Vorhabens signifikant erweitert wird. Z.B. wi</w:t>
      </w:r>
      <w:r w:rsidR="00141EAE" w:rsidRPr="00141EAE">
        <w:rPr>
          <w:rFonts w:asciiTheme="majorHAnsi" w:hAnsiTheme="majorHAnsi" w:cstheme="majorHAnsi"/>
          <w:color w:val="306895" w:themeColor="accent2" w:themeShade="BF"/>
        </w:rPr>
        <w:t>rd das Vorhaben ambitionierter?</w:t>
      </w:r>
    </w:p>
    <w:p w14:paraId="2D934DFC" w14:textId="4E799C74" w:rsidR="002C7CEB" w:rsidRPr="00141EAE" w:rsidRDefault="00F62B29" w:rsidP="00141EAE">
      <w:pPr>
        <w:rPr>
          <w:rFonts w:asciiTheme="majorHAnsi" w:hAnsiTheme="majorHAnsi" w:cstheme="majorHAnsi"/>
          <w:color w:val="306895" w:themeColor="accent2" w:themeShade="BF"/>
        </w:rPr>
      </w:pPr>
      <w:r w:rsidRPr="00141EAE">
        <w:rPr>
          <w:rFonts w:asciiTheme="majorHAnsi" w:hAnsiTheme="majorHAnsi" w:cstheme="majorHAnsi"/>
          <w:color w:val="306895" w:themeColor="accent2" w:themeShade="BF"/>
        </w:rPr>
        <w:t>Die Anreizwirkung der Förderung ist entlang der angeführten Kriterien nur in den für das Vorhaben zutreffenden Punkten zu erläutern</w:t>
      </w:r>
      <w:r w:rsidR="002C7CEB" w:rsidRPr="00141EAE">
        <w:rPr>
          <w:rFonts w:asciiTheme="majorHAnsi" w:hAnsiTheme="majorHAnsi" w:cstheme="majorHAnsi"/>
          <w:color w:val="306895" w:themeColor="accent2" w:themeShade="BF"/>
        </w:rPr>
        <w:t>.</w:t>
      </w:r>
    </w:p>
    <w:p w14:paraId="07238156" w14:textId="5CA1FF88" w:rsidR="002C7CEB" w:rsidRDefault="002C7CEB" w:rsidP="002C7CEB">
      <w:pPr>
        <w:rPr>
          <w:rFonts w:cs="Arial"/>
          <w:szCs w:val="22"/>
        </w:rPr>
      </w:pPr>
      <w:r w:rsidRPr="003C1ECF">
        <w:rPr>
          <w:rFonts w:cs="Arial"/>
          <w:szCs w:val="22"/>
        </w:rPr>
        <w:t>&gt;Text&lt;</w:t>
      </w:r>
    </w:p>
    <w:sectPr w:rsidR="002C7CEB"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2002E" w14:textId="77777777" w:rsidR="0021353D" w:rsidRDefault="0021353D" w:rsidP="006651B7">
      <w:pPr>
        <w:spacing w:line="240" w:lineRule="auto"/>
      </w:pPr>
      <w:r>
        <w:separator/>
      </w:r>
    </w:p>
    <w:p w14:paraId="163DAB4C" w14:textId="77777777" w:rsidR="0021353D" w:rsidRDefault="0021353D"/>
  </w:endnote>
  <w:endnote w:type="continuationSeparator" w:id="0">
    <w:p w14:paraId="197FF4AF" w14:textId="77777777" w:rsidR="0021353D" w:rsidRDefault="0021353D" w:rsidP="006651B7">
      <w:pPr>
        <w:spacing w:line="240" w:lineRule="auto"/>
      </w:pPr>
      <w:r>
        <w:continuationSeparator/>
      </w:r>
    </w:p>
    <w:p w14:paraId="5CDA983E" w14:textId="77777777" w:rsidR="0021353D" w:rsidRDefault="0021353D"/>
  </w:endnote>
  <w:endnote w:type="continuationNotice" w:id="1">
    <w:p w14:paraId="6EA1BE95" w14:textId="77777777" w:rsidR="0021353D" w:rsidRDefault="00213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2D6834" w:rsidRDefault="002D683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2D6834" w:rsidRDefault="002D6834" w:rsidP="0045517C">
    <w:pPr>
      <w:pStyle w:val="Fuzeile"/>
      <w:ind w:right="360" w:firstLine="360"/>
    </w:pPr>
  </w:p>
  <w:p w14:paraId="772B9414" w14:textId="77777777" w:rsidR="002D6834" w:rsidRDefault="002D68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2C8D65B1" w:rsidR="002D6834" w:rsidRPr="00A90564" w:rsidRDefault="002D6834" w:rsidP="005E30E0">
    <w:pPr>
      <w:pStyle w:val="Kopf-undFuzeile"/>
    </w:pPr>
    <w:r>
      <w:t>Innovationscamps S</w:t>
    </w:r>
    <w:r w:rsidRPr="00461E2D">
      <w:ptab w:relativeTo="margin" w:alignment="center" w:leader="none"/>
    </w:r>
    <w:r w:rsidRPr="00461E2D">
      <w:fldChar w:fldCharType="begin"/>
    </w:r>
    <w:r w:rsidRPr="00461E2D">
      <w:instrText xml:space="preserve"> TIME \@ "dd.MM.yyyy" </w:instrText>
    </w:r>
    <w:r w:rsidRPr="00461E2D">
      <w:fldChar w:fldCharType="separate"/>
    </w:r>
    <w:r w:rsidR="00681A74">
      <w:t>26.04.2021</w:t>
    </w:r>
    <w:r w:rsidRPr="00461E2D">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81A74">
      <w:t>1</w:t>
    </w:r>
    <w:r w:rsidRPr="00787822">
      <w:fldChar w:fldCharType="end"/>
    </w:r>
    <w:r w:rsidRPr="00787822">
      <w:t>/</w:t>
    </w:r>
    <w:r>
      <w:rPr>
        <w:noProof w:val="0"/>
      </w:rPr>
      <w:fldChar w:fldCharType="begin"/>
    </w:r>
    <w:r>
      <w:instrText xml:space="preserve"> NUMPAGES </w:instrText>
    </w:r>
    <w:r>
      <w:rPr>
        <w:noProof w:val="0"/>
      </w:rPr>
      <w:fldChar w:fldCharType="separate"/>
    </w:r>
    <w:r w:rsidR="00681A74">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2D6834" w:rsidRPr="00787822" w:rsidRDefault="002D6834"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4CAB2" w14:textId="77777777" w:rsidR="0021353D" w:rsidRDefault="0021353D" w:rsidP="006651B7">
      <w:pPr>
        <w:spacing w:line="240" w:lineRule="auto"/>
      </w:pPr>
      <w:r>
        <w:separator/>
      </w:r>
    </w:p>
  </w:footnote>
  <w:footnote w:type="continuationSeparator" w:id="0">
    <w:p w14:paraId="42F8B924" w14:textId="77777777" w:rsidR="0021353D" w:rsidRDefault="0021353D" w:rsidP="006651B7">
      <w:pPr>
        <w:spacing w:line="240" w:lineRule="auto"/>
      </w:pPr>
      <w:r>
        <w:continuationSeparator/>
      </w:r>
    </w:p>
    <w:p w14:paraId="5AE36C20" w14:textId="77777777" w:rsidR="0021353D" w:rsidRDefault="0021353D"/>
  </w:footnote>
  <w:footnote w:type="continuationNotice" w:id="1">
    <w:p w14:paraId="65B90AC1" w14:textId="77777777" w:rsidR="0021353D" w:rsidRDefault="002135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3EF6AD1D" w:rsidR="002D6834" w:rsidRPr="00E96F20" w:rsidRDefault="002D6834"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8240"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INNOVATIONSCAMPS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2D6834" w:rsidRDefault="002D6834"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0131D4"/>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3E5500"/>
    <w:multiLevelType w:val="multilevel"/>
    <w:tmpl w:val="E2F206B6"/>
    <w:numStyleLink w:val="UnorderedList"/>
  </w:abstractNum>
  <w:abstractNum w:abstractNumId="4" w15:restartNumberingAfterBreak="0">
    <w:nsid w:val="1813442B"/>
    <w:multiLevelType w:val="multilevel"/>
    <w:tmpl w:val="E2F206B6"/>
    <w:numStyleLink w:val="UnorderedList"/>
  </w:abstractNum>
  <w:abstractNum w:abstractNumId="5"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990B86"/>
    <w:multiLevelType w:val="hybridMultilevel"/>
    <w:tmpl w:val="80049E56"/>
    <w:lvl w:ilvl="0" w:tplc="F1FE2A86">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BE0956"/>
    <w:multiLevelType w:val="multilevel"/>
    <w:tmpl w:val="E2F206B6"/>
    <w:numStyleLink w:val="Un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7CDC6279"/>
    <w:multiLevelType w:val="hybridMultilevel"/>
    <w:tmpl w:val="F0AC991A"/>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2A571D"/>
    <w:multiLevelType w:val="multilevel"/>
    <w:tmpl w:val="E2F206B6"/>
    <w:numStyleLink w:val="UnorderedList"/>
  </w:abstractNum>
  <w:num w:numId="1">
    <w:abstractNumId w:val="14"/>
  </w:num>
  <w:num w:numId="2">
    <w:abstractNumId w:val="8"/>
  </w:num>
  <w:num w:numId="3">
    <w:abstractNumId w:val="11"/>
  </w:num>
  <w:num w:numId="4">
    <w:abstractNumId w:val="6"/>
  </w:num>
  <w:num w:numId="5">
    <w:abstractNumId w:val="0"/>
  </w:num>
  <w:num w:numId="6">
    <w:abstractNumId w:val="12"/>
  </w:num>
  <w:num w:numId="7">
    <w:abstractNumId w:val="2"/>
  </w:num>
  <w:num w:numId="8">
    <w:abstractNumId w:val="9"/>
  </w:num>
  <w:num w:numId="9">
    <w:abstractNumId w:val="5"/>
    <w:lvlOverride w:ilvl="1">
      <w:lvl w:ilvl="1">
        <w:start w:val="1"/>
        <w:numFmt w:val="decimal"/>
        <w:pStyle w:val="berschrift2"/>
        <w:lvlText w:val="%1.%2"/>
        <w:lvlJc w:val="left"/>
        <w:pPr>
          <w:ind w:left="7938" w:firstLine="0"/>
        </w:pPr>
        <w:rPr>
          <w:rFonts w:hint="default"/>
        </w:rPr>
      </w:lvl>
    </w:lvlOverride>
  </w:num>
  <w:num w:numId="10">
    <w:abstractNumId w:val="3"/>
  </w:num>
  <w:num w:numId="11">
    <w:abstractNumId w:val="1"/>
  </w:num>
  <w:num w:numId="12">
    <w:abstractNumId w:val="15"/>
  </w:num>
  <w:num w:numId="13">
    <w:abstractNumId w:val="10"/>
  </w:num>
  <w:num w:numId="14">
    <w:abstractNumId w:val="4"/>
  </w:num>
  <w:num w:numId="15">
    <w:abstractNumId w:val="7"/>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75F"/>
    <w:rsid w:val="00011433"/>
    <w:rsid w:val="00013E9C"/>
    <w:rsid w:val="00016FCD"/>
    <w:rsid w:val="00017920"/>
    <w:rsid w:val="00017DE1"/>
    <w:rsid w:val="00031B40"/>
    <w:rsid w:val="00042C62"/>
    <w:rsid w:val="0005613B"/>
    <w:rsid w:val="00066E9A"/>
    <w:rsid w:val="000714FE"/>
    <w:rsid w:val="00073689"/>
    <w:rsid w:val="00081D69"/>
    <w:rsid w:val="0009495D"/>
    <w:rsid w:val="00096848"/>
    <w:rsid w:val="000A143D"/>
    <w:rsid w:val="000A1731"/>
    <w:rsid w:val="000A1A46"/>
    <w:rsid w:val="000B1224"/>
    <w:rsid w:val="000C5480"/>
    <w:rsid w:val="000D17B0"/>
    <w:rsid w:val="000E0689"/>
    <w:rsid w:val="000E1A5E"/>
    <w:rsid w:val="000E4F5D"/>
    <w:rsid w:val="000E62D3"/>
    <w:rsid w:val="000E6321"/>
    <w:rsid w:val="000E71F9"/>
    <w:rsid w:val="000E7971"/>
    <w:rsid w:val="000F2727"/>
    <w:rsid w:val="00102354"/>
    <w:rsid w:val="00103B4B"/>
    <w:rsid w:val="00120611"/>
    <w:rsid w:val="001245F3"/>
    <w:rsid w:val="00130875"/>
    <w:rsid w:val="00135800"/>
    <w:rsid w:val="00140290"/>
    <w:rsid w:val="00141EAE"/>
    <w:rsid w:val="00142079"/>
    <w:rsid w:val="00145314"/>
    <w:rsid w:val="00145613"/>
    <w:rsid w:val="00146318"/>
    <w:rsid w:val="00146F2F"/>
    <w:rsid w:val="0015017E"/>
    <w:rsid w:val="001619DE"/>
    <w:rsid w:val="00175DEE"/>
    <w:rsid w:val="001805EF"/>
    <w:rsid w:val="00191F93"/>
    <w:rsid w:val="00196791"/>
    <w:rsid w:val="001A3753"/>
    <w:rsid w:val="001A3E5C"/>
    <w:rsid w:val="001B38BB"/>
    <w:rsid w:val="001B487F"/>
    <w:rsid w:val="001D16F3"/>
    <w:rsid w:val="001D7D25"/>
    <w:rsid w:val="001E2680"/>
    <w:rsid w:val="001F172E"/>
    <w:rsid w:val="001F3C61"/>
    <w:rsid w:val="001F4C6A"/>
    <w:rsid w:val="00201E85"/>
    <w:rsid w:val="002119A8"/>
    <w:rsid w:val="0021353D"/>
    <w:rsid w:val="00234606"/>
    <w:rsid w:val="002352D1"/>
    <w:rsid w:val="00242C79"/>
    <w:rsid w:val="002445BB"/>
    <w:rsid w:val="0025192A"/>
    <w:rsid w:val="00252C32"/>
    <w:rsid w:val="00254BDA"/>
    <w:rsid w:val="00255EA0"/>
    <w:rsid w:val="00263209"/>
    <w:rsid w:val="00264AFC"/>
    <w:rsid w:val="0027292D"/>
    <w:rsid w:val="002772A8"/>
    <w:rsid w:val="002A3463"/>
    <w:rsid w:val="002A4387"/>
    <w:rsid w:val="002B45B6"/>
    <w:rsid w:val="002B7C03"/>
    <w:rsid w:val="002C7CEB"/>
    <w:rsid w:val="002C7DE6"/>
    <w:rsid w:val="002D6834"/>
    <w:rsid w:val="002E2E93"/>
    <w:rsid w:val="002E64C8"/>
    <w:rsid w:val="002E664D"/>
    <w:rsid w:val="002F6D1E"/>
    <w:rsid w:val="003142B1"/>
    <w:rsid w:val="00315A58"/>
    <w:rsid w:val="00317481"/>
    <w:rsid w:val="003309AF"/>
    <w:rsid w:val="00335B45"/>
    <w:rsid w:val="00342EB3"/>
    <w:rsid w:val="00346AEF"/>
    <w:rsid w:val="003502A1"/>
    <w:rsid w:val="003666BA"/>
    <w:rsid w:val="00366DAB"/>
    <w:rsid w:val="0038123E"/>
    <w:rsid w:val="0039485B"/>
    <w:rsid w:val="003A112C"/>
    <w:rsid w:val="003A4120"/>
    <w:rsid w:val="003A62D3"/>
    <w:rsid w:val="003A7D6A"/>
    <w:rsid w:val="003B034C"/>
    <w:rsid w:val="003B7C8E"/>
    <w:rsid w:val="003C4569"/>
    <w:rsid w:val="003C4C4F"/>
    <w:rsid w:val="003C571C"/>
    <w:rsid w:val="003C5D77"/>
    <w:rsid w:val="003D1F0F"/>
    <w:rsid w:val="003D2E35"/>
    <w:rsid w:val="003D4A86"/>
    <w:rsid w:val="003D4B6F"/>
    <w:rsid w:val="003F5852"/>
    <w:rsid w:val="004002D2"/>
    <w:rsid w:val="00405DF6"/>
    <w:rsid w:val="004103B0"/>
    <w:rsid w:val="004179D4"/>
    <w:rsid w:val="00421C06"/>
    <w:rsid w:val="004240BD"/>
    <w:rsid w:val="00426AA6"/>
    <w:rsid w:val="00432E92"/>
    <w:rsid w:val="00436A7B"/>
    <w:rsid w:val="00437190"/>
    <w:rsid w:val="00441013"/>
    <w:rsid w:val="004436F1"/>
    <w:rsid w:val="00446C2D"/>
    <w:rsid w:val="004510ED"/>
    <w:rsid w:val="0045517C"/>
    <w:rsid w:val="00461E2D"/>
    <w:rsid w:val="00462721"/>
    <w:rsid w:val="004670C7"/>
    <w:rsid w:val="00474DC2"/>
    <w:rsid w:val="00475287"/>
    <w:rsid w:val="004809CC"/>
    <w:rsid w:val="004903B4"/>
    <w:rsid w:val="00491970"/>
    <w:rsid w:val="004924E0"/>
    <w:rsid w:val="00492FDF"/>
    <w:rsid w:val="004A05DC"/>
    <w:rsid w:val="004B19AF"/>
    <w:rsid w:val="004B45E3"/>
    <w:rsid w:val="004B523C"/>
    <w:rsid w:val="004C0764"/>
    <w:rsid w:val="004C2F77"/>
    <w:rsid w:val="004C5C6A"/>
    <w:rsid w:val="004D1445"/>
    <w:rsid w:val="004D6C02"/>
    <w:rsid w:val="004E7CB7"/>
    <w:rsid w:val="004F2CDD"/>
    <w:rsid w:val="004F605E"/>
    <w:rsid w:val="005010EE"/>
    <w:rsid w:val="005044A9"/>
    <w:rsid w:val="00506DF9"/>
    <w:rsid w:val="00511707"/>
    <w:rsid w:val="00515156"/>
    <w:rsid w:val="00515AE4"/>
    <w:rsid w:val="00516926"/>
    <w:rsid w:val="00517DCF"/>
    <w:rsid w:val="005305EC"/>
    <w:rsid w:val="00546345"/>
    <w:rsid w:val="00550BEB"/>
    <w:rsid w:val="00551CD8"/>
    <w:rsid w:val="00554CD1"/>
    <w:rsid w:val="005751FD"/>
    <w:rsid w:val="005805E2"/>
    <w:rsid w:val="00584409"/>
    <w:rsid w:val="005866F4"/>
    <w:rsid w:val="00590EAC"/>
    <w:rsid w:val="00592AC8"/>
    <w:rsid w:val="005A3584"/>
    <w:rsid w:val="005A74A1"/>
    <w:rsid w:val="005B2D1B"/>
    <w:rsid w:val="005B4D04"/>
    <w:rsid w:val="005B6AA0"/>
    <w:rsid w:val="005D1CFD"/>
    <w:rsid w:val="005D34DC"/>
    <w:rsid w:val="005E045F"/>
    <w:rsid w:val="005E1DC5"/>
    <w:rsid w:val="005E30E0"/>
    <w:rsid w:val="005F0141"/>
    <w:rsid w:val="005F7A01"/>
    <w:rsid w:val="00600819"/>
    <w:rsid w:val="00602013"/>
    <w:rsid w:val="00613CB7"/>
    <w:rsid w:val="00614BD3"/>
    <w:rsid w:val="006266F7"/>
    <w:rsid w:val="00627C36"/>
    <w:rsid w:val="00633347"/>
    <w:rsid w:val="0064171F"/>
    <w:rsid w:val="00644FF9"/>
    <w:rsid w:val="006541C1"/>
    <w:rsid w:val="00661E71"/>
    <w:rsid w:val="006651B7"/>
    <w:rsid w:val="006712E5"/>
    <w:rsid w:val="006753CF"/>
    <w:rsid w:val="00680E8B"/>
    <w:rsid w:val="00681A74"/>
    <w:rsid w:val="006820B6"/>
    <w:rsid w:val="0069169D"/>
    <w:rsid w:val="00691F49"/>
    <w:rsid w:val="006A07EB"/>
    <w:rsid w:val="006A32F0"/>
    <w:rsid w:val="006A480A"/>
    <w:rsid w:val="006B43E9"/>
    <w:rsid w:val="006C2DA3"/>
    <w:rsid w:val="006C35F1"/>
    <w:rsid w:val="006C5966"/>
    <w:rsid w:val="006D0729"/>
    <w:rsid w:val="006D315F"/>
    <w:rsid w:val="006E21C7"/>
    <w:rsid w:val="006E520F"/>
    <w:rsid w:val="006F3AA5"/>
    <w:rsid w:val="006F3C24"/>
    <w:rsid w:val="007037AE"/>
    <w:rsid w:val="007061EB"/>
    <w:rsid w:val="00710F1E"/>
    <w:rsid w:val="007129C9"/>
    <w:rsid w:val="00725C64"/>
    <w:rsid w:val="00726837"/>
    <w:rsid w:val="00727F4C"/>
    <w:rsid w:val="00733827"/>
    <w:rsid w:val="00736E0A"/>
    <w:rsid w:val="00737D3F"/>
    <w:rsid w:val="00746E8C"/>
    <w:rsid w:val="0075310D"/>
    <w:rsid w:val="0075393A"/>
    <w:rsid w:val="007669E3"/>
    <w:rsid w:val="00771675"/>
    <w:rsid w:val="007750EE"/>
    <w:rsid w:val="00777D38"/>
    <w:rsid w:val="00782415"/>
    <w:rsid w:val="0078284C"/>
    <w:rsid w:val="00787822"/>
    <w:rsid w:val="007A1FCF"/>
    <w:rsid w:val="007A4827"/>
    <w:rsid w:val="007A51EF"/>
    <w:rsid w:val="007A5D8E"/>
    <w:rsid w:val="007B418F"/>
    <w:rsid w:val="007B66D9"/>
    <w:rsid w:val="007B6D9C"/>
    <w:rsid w:val="007C3A0C"/>
    <w:rsid w:val="007C4807"/>
    <w:rsid w:val="007D3649"/>
    <w:rsid w:val="007E17AB"/>
    <w:rsid w:val="007E7735"/>
    <w:rsid w:val="007F09B5"/>
    <w:rsid w:val="007F2BA1"/>
    <w:rsid w:val="007F68EE"/>
    <w:rsid w:val="008071CE"/>
    <w:rsid w:val="00807E05"/>
    <w:rsid w:val="008121CA"/>
    <w:rsid w:val="00817047"/>
    <w:rsid w:val="00821DC4"/>
    <w:rsid w:val="008270CC"/>
    <w:rsid w:val="0082778D"/>
    <w:rsid w:val="008332AE"/>
    <w:rsid w:val="00834527"/>
    <w:rsid w:val="00835DC2"/>
    <w:rsid w:val="00843728"/>
    <w:rsid w:val="00844B7C"/>
    <w:rsid w:val="00845038"/>
    <w:rsid w:val="00847AB6"/>
    <w:rsid w:val="0085061D"/>
    <w:rsid w:val="00876A79"/>
    <w:rsid w:val="00883D56"/>
    <w:rsid w:val="00887BEB"/>
    <w:rsid w:val="008A4B50"/>
    <w:rsid w:val="008C4169"/>
    <w:rsid w:val="008C790A"/>
    <w:rsid w:val="008E031D"/>
    <w:rsid w:val="008E37B7"/>
    <w:rsid w:val="008F64A7"/>
    <w:rsid w:val="008F6B64"/>
    <w:rsid w:val="00913A6A"/>
    <w:rsid w:val="00921C0B"/>
    <w:rsid w:val="009245B1"/>
    <w:rsid w:val="00933D4B"/>
    <w:rsid w:val="00934B21"/>
    <w:rsid w:val="0096733E"/>
    <w:rsid w:val="00971E40"/>
    <w:rsid w:val="00974DB9"/>
    <w:rsid w:val="00992B3B"/>
    <w:rsid w:val="00993750"/>
    <w:rsid w:val="009A17A5"/>
    <w:rsid w:val="009A1975"/>
    <w:rsid w:val="009A37EC"/>
    <w:rsid w:val="009A404F"/>
    <w:rsid w:val="009A771D"/>
    <w:rsid w:val="009B2536"/>
    <w:rsid w:val="009B25BB"/>
    <w:rsid w:val="009B6FB7"/>
    <w:rsid w:val="009C7C18"/>
    <w:rsid w:val="009E0F0E"/>
    <w:rsid w:val="009F040B"/>
    <w:rsid w:val="009F359B"/>
    <w:rsid w:val="00A0421A"/>
    <w:rsid w:val="00A12133"/>
    <w:rsid w:val="00A170D7"/>
    <w:rsid w:val="00A210CD"/>
    <w:rsid w:val="00A23367"/>
    <w:rsid w:val="00A245DC"/>
    <w:rsid w:val="00A255E6"/>
    <w:rsid w:val="00A2759D"/>
    <w:rsid w:val="00A3347C"/>
    <w:rsid w:val="00A33B1E"/>
    <w:rsid w:val="00A35D04"/>
    <w:rsid w:val="00A474F1"/>
    <w:rsid w:val="00A52698"/>
    <w:rsid w:val="00A6055B"/>
    <w:rsid w:val="00A61CF6"/>
    <w:rsid w:val="00A63D45"/>
    <w:rsid w:val="00A70F73"/>
    <w:rsid w:val="00A824F4"/>
    <w:rsid w:val="00A853AE"/>
    <w:rsid w:val="00A8789A"/>
    <w:rsid w:val="00A90564"/>
    <w:rsid w:val="00AB1372"/>
    <w:rsid w:val="00AC7347"/>
    <w:rsid w:val="00AD12FA"/>
    <w:rsid w:val="00AD20F9"/>
    <w:rsid w:val="00AD2B6C"/>
    <w:rsid w:val="00AD44C3"/>
    <w:rsid w:val="00AD70A5"/>
    <w:rsid w:val="00AE12CC"/>
    <w:rsid w:val="00AE5EF5"/>
    <w:rsid w:val="00AF4171"/>
    <w:rsid w:val="00B052BE"/>
    <w:rsid w:val="00B062A6"/>
    <w:rsid w:val="00B11AC4"/>
    <w:rsid w:val="00B126A5"/>
    <w:rsid w:val="00B16A3C"/>
    <w:rsid w:val="00B43062"/>
    <w:rsid w:val="00B45828"/>
    <w:rsid w:val="00B51EA9"/>
    <w:rsid w:val="00B53608"/>
    <w:rsid w:val="00B56469"/>
    <w:rsid w:val="00B564E2"/>
    <w:rsid w:val="00B61D08"/>
    <w:rsid w:val="00B646A9"/>
    <w:rsid w:val="00B679D1"/>
    <w:rsid w:val="00B71443"/>
    <w:rsid w:val="00B773B8"/>
    <w:rsid w:val="00B963C1"/>
    <w:rsid w:val="00BA70DF"/>
    <w:rsid w:val="00BE0A44"/>
    <w:rsid w:val="00BF04C5"/>
    <w:rsid w:val="00BF06DB"/>
    <w:rsid w:val="00BF5A6C"/>
    <w:rsid w:val="00C02CF7"/>
    <w:rsid w:val="00C104B3"/>
    <w:rsid w:val="00C12BFB"/>
    <w:rsid w:val="00C21705"/>
    <w:rsid w:val="00C33CD5"/>
    <w:rsid w:val="00C4105A"/>
    <w:rsid w:val="00C43CC2"/>
    <w:rsid w:val="00C528CE"/>
    <w:rsid w:val="00C53A14"/>
    <w:rsid w:val="00C54504"/>
    <w:rsid w:val="00C6053A"/>
    <w:rsid w:val="00C61CE3"/>
    <w:rsid w:val="00C6737F"/>
    <w:rsid w:val="00C7054A"/>
    <w:rsid w:val="00C75207"/>
    <w:rsid w:val="00C76D6D"/>
    <w:rsid w:val="00C803C4"/>
    <w:rsid w:val="00C913A0"/>
    <w:rsid w:val="00C93332"/>
    <w:rsid w:val="00CA39FA"/>
    <w:rsid w:val="00CA7D4F"/>
    <w:rsid w:val="00CB3930"/>
    <w:rsid w:val="00CB3D67"/>
    <w:rsid w:val="00CB4994"/>
    <w:rsid w:val="00CC2B16"/>
    <w:rsid w:val="00CC3501"/>
    <w:rsid w:val="00CD3C71"/>
    <w:rsid w:val="00CD6DB2"/>
    <w:rsid w:val="00CE1F7F"/>
    <w:rsid w:val="00CE45FD"/>
    <w:rsid w:val="00CE4EBF"/>
    <w:rsid w:val="00CE4F7C"/>
    <w:rsid w:val="00CF7AF9"/>
    <w:rsid w:val="00D0279B"/>
    <w:rsid w:val="00D033A8"/>
    <w:rsid w:val="00D03FF3"/>
    <w:rsid w:val="00D05580"/>
    <w:rsid w:val="00D13D6E"/>
    <w:rsid w:val="00D17693"/>
    <w:rsid w:val="00D32411"/>
    <w:rsid w:val="00D336DD"/>
    <w:rsid w:val="00D37EC4"/>
    <w:rsid w:val="00D45DFE"/>
    <w:rsid w:val="00D47122"/>
    <w:rsid w:val="00D535AD"/>
    <w:rsid w:val="00D57572"/>
    <w:rsid w:val="00D65034"/>
    <w:rsid w:val="00D73267"/>
    <w:rsid w:val="00D8195E"/>
    <w:rsid w:val="00D81C66"/>
    <w:rsid w:val="00D81DBF"/>
    <w:rsid w:val="00D82A06"/>
    <w:rsid w:val="00D83F71"/>
    <w:rsid w:val="00D859AF"/>
    <w:rsid w:val="00DA4632"/>
    <w:rsid w:val="00DA7A3C"/>
    <w:rsid w:val="00DB34E8"/>
    <w:rsid w:val="00DB6505"/>
    <w:rsid w:val="00DD1149"/>
    <w:rsid w:val="00DD285D"/>
    <w:rsid w:val="00DF0E00"/>
    <w:rsid w:val="00DF371B"/>
    <w:rsid w:val="00DF6A0E"/>
    <w:rsid w:val="00DF72B5"/>
    <w:rsid w:val="00E06A2A"/>
    <w:rsid w:val="00E16AFD"/>
    <w:rsid w:val="00E17053"/>
    <w:rsid w:val="00E2064E"/>
    <w:rsid w:val="00E20822"/>
    <w:rsid w:val="00E26352"/>
    <w:rsid w:val="00E26ED7"/>
    <w:rsid w:val="00E30848"/>
    <w:rsid w:val="00E30F44"/>
    <w:rsid w:val="00E3154F"/>
    <w:rsid w:val="00E52867"/>
    <w:rsid w:val="00E62663"/>
    <w:rsid w:val="00E65D6B"/>
    <w:rsid w:val="00E67C4B"/>
    <w:rsid w:val="00E755B3"/>
    <w:rsid w:val="00E828B5"/>
    <w:rsid w:val="00E82A5B"/>
    <w:rsid w:val="00E85F10"/>
    <w:rsid w:val="00E96F20"/>
    <w:rsid w:val="00EA507E"/>
    <w:rsid w:val="00EA5E4D"/>
    <w:rsid w:val="00EA6E5E"/>
    <w:rsid w:val="00EB520D"/>
    <w:rsid w:val="00ED1BAD"/>
    <w:rsid w:val="00EE0250"/>
    <w:rsid w:val="00EE1E65"/>
    <w:rsid w:val="00EE5D35"/>
    <w:rsid w:val="00F03367"/>
    <w:rsid w:val="00F11420"/>
    <w:rsid w:val="00F205ED"/>
    <w:rsid w:val="00F30BD7"/>
    <w:rsid w:val="00F30D9D"/>
    <w:rsid w:val="00F32037"/>
    <w:rsid w:val="00F33C1A"/>
    <w:rsid w:val="00F35AFD"/>
    <w:rsid w:val="00F41DA3"/>
    <w:rsid w:val="00F467D8"/>
    <w:rsid w:val="00F51726"/>
    <w:rsid w:val="00F56EB5"/>
    <w:rsid w:val="00F61068"/>
    <w:rsid w:val="00F62B29"/>
    <w:rsid w:val="00F63169"/>
    <w:rsid w:val="00F63D13"/>
    <w:rsid w:val="00F642B8"/>
    <w:rsid w:val="00F65C89"/>
    <w:rsid w:val="00F7343B"/>
    <w:rsid w:val="00F73CCF"/>
    <w:rsid w:val="00F741E7"/>
    <w:rsid w:val="00F942B6"/>
    <w:rsid w:val="00F97346"/>
    <w:rsid w:val="00FA0C7C"/>
    <w:rsid w:val="00FA254B"/>
    <w:rsid w:val="00FA34C3"/>
    <w:rsid w:val="00FA4A00"/>
    <w:rsid w:val="00FB3CCC"/>
    <w:rsid w:val="00FC042B"/>
    <w:rsid w:val="00FD1542"/>
    <w:rsid w:val="00FD1864"/>
    <w:rsid w:val="00FD2F04"/>
    <w:rsid w:val="00FE19FB"/>
    <w:rsid w:val="00FE4ADD"/>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nhideWhenUsed/>
    <w:qFormat/>
    <w:rsid w:val="00B45828"/>
    <w:pPr>
      <w:keepNext/>
      <w:spacing w:before="40" w:after="4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uiPriority w:val="99"/>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uiPriority w:val="99"/>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rvorhebung">
    <w:name w:val="Emphasis"/>
    <w:uiPriority w:val="20"/>
    <w:qFormat/>
    <w:rsid w:val="000A1A46"/>
    <w:rPr>
      <w:i/>
      <w:iCs/>
    </w:rPr>
  </w:style>
  <w:style w:type="character" w:customStyle="1" w:styleId="UnresolvedMention">
    <w:name w:val="Unresolved Mention"/>
    <w:basedOn w:val="Absatz-Standardschriftart"/>
    <w:uiPriority w:val="99"/>
    <w:semiHidden/>
    <w:unhideWhenUsed/>
    <w:rsid w:val="000A1A46"/>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4E7CB7"/>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E7CB7"/>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4E7CB7"/>
    <w:rPr>
      <w:color w:val="000000" w:themeColor="followedHyperlink"/>
      <w:u w:val="single"/>
    </w:rPr>
  </w:style>
  <w:style w:type="paragraph" w:styleId="berarbeitung">
    <w:name w:val="Revision"/>
    <w:hidden/>
    <w:uiPriority w:val="99"/>
    <w:semiHidden/>
    <w:rsid w:val="003A4120"/>
    <w:rPr>
      <w:rFonts w:cs="Times New Roman (Textkörper CS)"/>
      <w:color w:val="000000" w:themeColor="text1"/>
      <w:spacing w:val="4"/>
      <w:sz w:val="22"/>
    </w:rPr>
  </w:style>
  <w:style w:type="character" w:styleId="Fett">
    <w:name w:val="Strong"/>
    <w:basedOn w:val="Absatz-Standardschriftart"/>
    <w:uiPriority w:val="22"/>
    <w:qFormat/>
    <w:rsid w:val="00E06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ausschreibungen/Innovationscamps-S-1-ausschreib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sites/default/files/downloads/page/kostenleitfaden_v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BA5A625-6C38-4146-AE80-340A26FF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15</Pages>
  <Words>2934</Words>
  <Characters>18490</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Vorlage Projektbeschreibung 1. Ausschreibung Innovationscamps</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1. Ausschreibung Innovationscamps</dc:title>
  <dc:subject/>
  <dc:creator>FFG</dc:creator>
  <cp:keywords/>
  <dc:description/>
  <cp:lastModifiedBy>Erich Herber</cp:lastModifiedBy>
  <cp:revision>5</cp:revision>
  <cp:lastPrinted>2019-07-26T08:22:00Z</cp:lastPrinted>
  <dcterms:created xsi:type="dcterms:W3CDTF">2021-04-23T11:33:00Z</dcterms:created>
  <dcterms:modified xsi:type="dcterms:W3CDTF">2021-04-26T08:38:00Z</dcterms:modified>
</cp:coreProperties>
</file>