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7406F" w14:textId="63CF2616" w:rsidR="00005F39" w:rsidRDefault="00C512CA" w:rsidP="002943AD">
      <w:pPr>
        <w:pStyle w:val="CoverHeadline"/>
      </w:pPr>
      <w:r>
        <w:t>Video</w:t>
      </w:r>
      <w:r w:rsidR="002943AD" w:rsidRPr="002943AD">
        <w:br/>
      </w:r>
      <w:r w:rsidR="00005F39" w:rsidRPr="002943AD">
        <w:t>Talente - Praktika f</w:t>
      </w:r>
      <w:r w:rsidR="00C90D17">
        <w:t>ür Schülerinnen und Schüler 202</w:t>
      </w:r>
      <w:r w:rsidR="002B7E8C">
        <w:t>2</w:t>
      </w:r>
    </w:p>
    <w:p w14:paraId="17BF9D72" w14:textId="77777777" w:rsidR="002943AD" w:rsidRDefault="002943AD" w:rsidP="002943AD">
      <w:pPr>
        <w:pStyle w:val="a"/>
      </w:pPr>
      <w:r>
        <w:t>_</w:t>
      </w:r>
    </w:p>
    <w:p w14:paraId="7182D5E1" w14:textId="2CD48906" w:rsidR="00E958F6" w:rsidRDefault="00E958F6" w:rsidP="00E958F6">
      <w:r>
        <w:t>Lass uns mit deinem Video in die Zeit deines Praktikums eintauchen!</w:t>
      </w:r>
      <w:r>
        <w:br/>
      </w:r>
      <w:r w:rsidRPr="003B794B">
        <w:t>Ob professionelle Kameraausrüstung oder Handykamera ist egal – nicht die technische Umsetzung, sondern Kreativität, Originalität und die korrekte Darstellung der Inhalte stehen im Mittelpunkt</w:t>
      </w:r>
      <w:r w:rsidR="00C459C5">
        <w:t>.</w:t>
      </w:r>
      <w:r w:rsidR="009C7B31">
        <w:t xml:space="preserve"> Im Internet findest du viele Tutorials für Videoschnitt usw., zum Beispiel unter: </w:t>
      </w:r>
      <w:hyperlink r:id="rId8" w:history="1">
        <w:r w:rsidR="009C7B31" w:rsidRPr="009C7B31">
          <w:rPr>
            <w:rStyle w:val="Hyperlink"/>
          </w:rPr>
          <w:t>www.klickwinkel.de/tutorials/schueler/</w:t>
        </w:r>
      </w:hyperlink>
    </w:p>
    <w:p w14:paraId="6994724B" w14:textId="28E5E11E" w:rsidR="00E958F6" w:rsidRPr="00005F39" w:rsidRDefault="00E958F6" w:rsidP="00E958F6">
      <w:r w:rsidRPr="00BE713F">
        <w:t>Als Anerkennung für dein Video erhältst du eine Urkunde. Wenn sich dein Video unter den 20 besten Einsendungen befindet,</w:t>
      </w:r>
      <w:r w:rsidR="00911D4E">
        <w:t xml:space="preserve"> bekommst</w:t>
      </w:r>
      <w:r w:rsidRPr="00BE713F">
        <w:t xml:space="preserve"> du bei der Prämierungsfeier in Wien </w:t>
      </w:r>
      <w:r w:rsidR="009E4D16">
        <w:rPr>
          <w:b/>
        </w:rPr>
        <w:t xml:space="preserve">ultraleichte nachhaltig produzierte Reisehängematte von </w:t>
      </w:r>
      <w:hyperlink r:id="rId9" w:anchor="attr=" w:history="1">
        <w:proofErr w:type="spellStart"/>
        <w:r w:rsidR="009E4D16">
          <w:rPr>
            <w:rStyle w:val="Hyperlink"/>
            <w:b/>
          </w:rPr>
          <w:t>TicketToTheMoon</w:t>
        </w:r>
        <w:proofErr w:type="spellEnd"/>
      </w:hyperlink>
      <w:r w:rsidR="009E4D16">
        <w:rPr>
          <w:b/>
        </w:rPr>
        <w:t xml:space="preserve"> </w:t>
      </w:r>
      <w:r w:rsidR="009E4D16" w:rsidRPr="00996188">
        <w:rPr>
          <w:b/>
        </w:rPr>
        <w:t xml:space="preserve">im Wert von 140 Euro </w:t>
      </w:r>
      <w:r w:rsidR="009E4D16" w:rsidRPr="00883EF9">
        <w:t>und einen</w:t>
      </w:r>
      <w:r w:rsidR="00843FCF" w:rsidRPr="009C7B31">
        <w:rPr>
          <w:b/>
        </w:rPr>
        <w:t xml:space="preserve"> 200 Euro ÖBB Reisegutschein</w:t>
      </w:r>
      <w:r w:rsidRPr="00BE713F">
        <w:t>, also gib dein Bestes!</w:t>
      </w:r>
      <w:bookmarkStart w:id="0" w:name="_GoBack"/>
      <w:bookmarkEnd w:id="0"/>
    </w:p>
    <w:p w14:paraId="21DAB4AE" w14:textId="063B7C33" w:rsidR="00005F39" w:rsidRPr="00005F39" w:rsidRDefault="00C512CA" w:rsidP="00005F39">
      <w:r>
        <w:t xml:space="preserve">Um </w:t>
      </w:r>
      <w:r w:rsidR="00C459C5">
        <w:t xml:space="preserve">deine Chance auf den Preis zu erhöhen und </w:t>
      </w:r>
      <w:r>
        <w:t xml:space="preserve">ein </w:t>
      </w:r>
      <w:r w:rsidR="00BE713F">
        <w:t>ansprechendes</w:t>
      </w:r>
      <w:r w:rsidR="00005F39" w:rsidRPr="00005F39">
        <w:t xml:space="preserve"> und </w:t>
      </w:r>
      <w:r>
        <w:t>verständliches Video zu erstellen</w:t>
      </w:r>
      <w:r w:rsidR="00005F39" w:rsidRPr="00005F39">
        <w:t xml:space="preserve">, </w:t>
      </w:r>
      <w:r w:rsidR="00A53CAE">
        <w:t>halte dich</w:t>
      </w:r>
      <w:r w:rsidR="009C7B31">
        <w:t xml:space="preserve"> </w:t>
      </w:r>
      <w:r w:rsidR="00A53CAE">
        <w:t xml:space="preserve">an </w:t>
      </w:r>
      <w:r w:rsidR="00005F39" w:rsidRPr="00005F39">
        <w:t>folgende Punkte:</w:t>
      </w:r>
    </w:p>
    <w:p w14:paraId="2CFA9380" w14:textId="331858B1" w:rsidR="009C7B31" w:rsidRDefault="00C512CA" w:rsidP="00005F39">
      <w:pPr>
        <w:pStyle w:val="Listenabsatz"/>
        <w:numPr>
          <w:ilvl w:val="0"/>
          <w:numId w:val="22"/>
        </w:numPr>
      </w:pPr>
      <w:r>
        <w:t>Dauer</w:t>
      </w:r>
      <w:r w:rsidR="00005F39" w:rsidRPr="00005F39">
        <w:t>:</w:t>
      </w:r>
      <w:r w:rsidR="00D12A65">
        <w:t xml:space="preserve"> </w:t>
      </w:r>
      <w:r w:rsidR="00A53CAE">
        <w:t>3-</w:t>
      </w:r>
      <w:r w:rsidR="00BE713F">
        <w:t xml:space="preserve">5 </w:t>
      </w:r>
      <w:r>
        <w:t>Minuten</w:t>
      </w:r>
    </w:p>
    <w:p w14:paraId="6C3D9D93" w14:textId="751C03E1" w:rsidR="00CF0D4C" w:rsidRDefault="00CF0D4C" w:rsidP="00CF0D4C">
      <w:pPr>
        <w:pStyle w:val="Listenabsatz"/>
        <w:numPr>
          <w:ilvl w:val="0"/>
          <w:numId w:val="22"/>
        </w:numPr>
      </w:pPr>
      <w:r>
        <w:t>Kreativität, Originalität und Unterhaltsamkeit werten dein Video auf</w:t>
      </w:r>
    </w:p>
    <w:p w14:paraId="6476B63A" w14:textId="0741CBAE" w:rsidR="00CF0D4C" w:rsidRPr="00005F39" w:rsidRDefault="00CF0D4C" w:rsidP="00CF0D4C">
      <w:pPr>
        <w:pStyle w:val="Listenabsatz"/>
        <w:numPr>
          <w:ilvl w:val="0"/>
          <w:numId w:val="22"/>
        </w:numPr>
      </w:pPr>
      <w:r w:rsidRPr="00005F39">
        <w:t xml:space="preserve">Gib einen kurzen Überblick über dein Praktikum und </w:t>
      </w:r>
      <w:r>
        <w:t>zeige deinen Arbeitsplatz und deine Betreuer*innen</w:t>
      </w:r>
    </w:p>
    <w:p w14:paraId="777A7AA3" w14:textId="77777777" w:rsidR="00CF0D4C" w:rsidRPr="00005F39" w:rsidRDefault="00CF0D4C" w:rsidP="00CF0D4C">
      <w:pPr>
        <w:pStyle w:val="Listenabsatz"/>
        <w:numPr>
          <w:ilvl w:val="0"/>
          <w:numId w:val="22"/>
        </w:numPr>
      </w:pPr>
      <w:r w:rsidRPr="00005F39">
        <w:t xml:space="preserve">Kurzbeschreibung der Organisation (Unternehmen oder Forschungseinrichtung), in der du dein Praktikum absolviert hast </w:t>
      </w:r>
    </w:p>
    <w:p w14:paraId="6FF96C29" w14:textId="7C222444" w:rsidR="00CF0D4C" w:rsidRPr="00005F39" w:rsidRDefault="00CF0D4C" w:rsidP="00CF0D4C">
      <w:pPr>
        <w:pStyle w:val="Listenabsatz"/>
        <w:numPr>
          <w:ilvl w:val="0"/>
          <w:numId w:val="22"/>
        </w:numPr>
      </w:pPr>
      <w:r w:rsidRPr="00005F39">
        <w:t>Beschreibe ausführlich das Projekt, an dem du gearbeitet hast, deine Aufgaben und Tätigkeiten sowie die erzielten Ergebnisse und möglichen Schlussfolgerungen. Berichte zusätzlich über deinen typischen Tagesablauf und die Zusatzaktivitäten, an denen du teilnehmen konntest</w:t>
      </w:r>
    </w:p>
    <w:p w14:paraId="04C1F051" w14:textId="3966C6AD" w:rsidR="00CF0D4C" w:rsidRPr="00005F39" w:rsidRDefault="00CF0D4C" w:rsidP="00CF0D4C">
      <w:pPr>
        <w:pStyle w:val="Listenabsatz"/>
        <w:numPr>
          <w:ilvl w:val="0"/>
          <w:numId w:val="22"/>
        </w:numPr>
      </w:pPr>
      <w:r w:rsidRPr="00005F39">
        <w:t>Was hat dir an deinem Praktikum besonders gut oder überhaupt nicht gefallen? Welche Erfahrungen kannst du für deine Zukunft (Schule, Studiums- oder Berufswahl) mitnehmen?</w:t>
      </w:r>
    </w:p>
    <w:p w14:paraId="03BEC758" w14:textId="77777777" w:rsidR="003B794B" w:rsidRDefault="003B794B" w:rsidP="003B794B">
      <w:r>
        <w:t>Wie du dein Video einreichen kannst:</w:t>
      </w:r>
    </w:p>
    <w:p w14:paraId="48F23962" w14:textId="1592251B" w:rsidR="003B794B" w:rsidRDefault="005A68A0" w:rsidP="003B794B">
      <w:r>
        <w:t xml:space="preserve">Lade dein Video </w:t>
      </w:r>
      <w:r w:rsidR="00035AAA" w:rsidRPr="009C7B31">
        <w:rPr>
          <w:b/>
        </w:rPr>
        <w:t>bis zum</w:t>
      </w:r>
      <w:r w:rsidR="00FB16A7">
        <w:rPr>
          <w:b/>
        </w:rPr>
        <w:t xml:space="preserve"> 24</w:t>
      </w:r>
      <w:r w:rsidR="00035AAA" w:rsidRPr="009C7B31">
        <w:rPr>
          <w:b/>
        </w:rPr>
        <w:t>. Oktober 202</w:t>
      </w:r>
      <w:r w:rsidR="002B7E8C">
        <w:rPr>
          <w:b/>
        </w:rPr>
        <w:t>2</w:t>
      </w:r>
      <w:r w:rsidR="00035AAA">
        <w:t xml:space="preserve"> </w:t>
      </w:r>
      <w:r>
        <w:t xml:space="preserve">auf YouTube, </w:t>
      </w:r>
      <w:proofErr w:type="spellStart"/>
      <w:r w:rsidR="00250117">
        <w:t>Vimeo</w:t>
      </w:r>
      <w:proofErr w:type="spellEnd"/>
      <w:r>
        <w:t xml:space="preserve">, etc. hoch und sende uns den Link </w:t>
      </w:r>
      <w:r w:rsidR="003B794B">
        <w:t xml:space="preserve">zum Video per E-Mail mit dem Betreff „Talente Praktika – Vorname Nachname“ an </w:t>
      </w:r>
      <w:hyperlink r:id="rId10" w:history="1">
        <w:r w:rsidR="003B794B" w:rsidRPr="00005F39">
          <w:rPr>
            <w:rStyle w:val="Hyperlink"/>
          </w:rPr>
          <w:t>praktika-report@ffg.at</w:t>
        </w:r>
      </w:hyperlink>
      <w:r w:rsidR="003B794B" w:rsidRPr="00BE713F">
        <w:t>.</w:t>
      </w:r>
      <w:r w:rsidR="00035AAA">
        <w:br/>
      </w:r>
      <w:r w:rsidR="003B794B">
        <w:t>Schicke unbedi</w:t>
      </w:r>
      <w:r>
        <w:t>ngt einen Scan der</w:t>
      </w:r>
      <w:r w:rsidR="003B794B">
        <w:t xml:space="preserve"> ausgefüllten</w:t>
      </w:r>
      <w:r w:rsidR="00C42215">
        <w:t xml:space="preserve"> </w:t>
      </w:r>
      <w:r w:rsidR="00C42215" w:rsidRPr="00C42215">
        <w:rPr>
          <w:b/>
        </w:rPr>
        <w:t>Tabelle</w:t>
      </w:r>
      <w:r w:rsidR="003B794B" w:rsidRPr="00C42215">
        <w:rPr>
          <w:b/>
        </w:rPr>
        <w:t xml:space="preserve"> </w:t>
      </w:r>
      <w:r w:rsidR="00C42215" w:rsidRPr="00C42215">
        <w:rPr>
          <w:b/>
        </w:rPr>
        <w:t>mit deinen Daten</w:t>
      </w:r>
      <w:r w:rsidR="00C42215">
        <w:t xml:space="preserve"> </w:t>
      </w:r>
      <w:r w:rsidR="003B794B">
        <w:t xml:space="preserve">und </w:t>
      </w:r>
      <w:r w:rsidR="00C42215">
        <w:t xml:space="preserve">der </w:t>
      </w:r>
      <w:r w:rsidR="003B794B">
        <w:t xml:space="preserve">unterschriebenen </w:t>
      </w:r>
      <w:r w:rsidR="003B794B" w:rsidRPr="00CF0D4C">
        <w:rPr>
          <w:b/>
        </w:rPr>
        <w:t>Ein</w:t>
      </w:r>
      <w:r w:rsidRPr="00CF0D4C">
        <w:rPr>
          <w:b/>
        </w:rPr>
        <w:t>verständniserklärung</w:t>
      </w:r>
      <w:r w:rsidR="00CB75B8">
        <w:t xml:space="preserve"> (du findest </w:t>
      </w:r>
      <w:r w:rsidR="00C42215">
        <w:t>diese</w:t>
      </w:r>
      <w:r w:rsidR="00CB75B8">
        <w:t xml:space="preserve"> auf </w:t>
      </w:r>
      <w:r w:rsidR="00C42215">
        <w:t xml:space="preserve">Seite 3). </w:t>
      </w:r>
      <w:r w:rsidR="003B794B">
        <w:t>Ohne Ein</w:t>
      </w:r>
      <w:r>
        <w:t>verständniserklärung</w:t>
      </w:r>
      <w:r w:rsidR="003B794B">
        <w:t xml:space="preserve"> können wir deine Einsendung leider nicht berücksichtigen und du nimmst nicht am Wettbewerb teil.</w:t>
      </w:r>
    </w:p>
    <w:p w14:paraId="0F904A35" w14:textId="480F3F90" w:rsidR="006B6483" w:rsidRDefault="00C42215" w:rsidP="003B794B">
      <w:r>
        <w:lastRenderedPageBreak/>
        <w:t xml:space="preserve">Bitte achte darauf, dass du keine Urheberrechte verletzt. </w:t>
      </w:r>
      <w:r w:rsidR="003B794B">
        <w:t>Eine hilfreiche Faustregel: Bei allen Musikstücken, Logos, Fotos,</w:t>
      </w:r>
      <w:r>
        <w:t xml:space="preserve"> Filmausschnitte,</w:t>
      </w:r>
      <w:r w:rsidR="003B794B">
        <w:t xml:space="preserve"> Animationen etc. ist eine Weitergabe in einem selbstgestalteten Video verboten, es sei denn, es ist </w:t>
      </w:r>
      <w:r w:rsidR="00911D4E">
        <w:t xml:space="preserve">extra </w:t>
      </w:r>
      <w:r w:rsidR="003B794B">
        <w:t>angegeben, dass die Weitergabe und die Nutzung in einem Video erlaubt sind.</w:t>
      </w:r>
    </w:p>
    <w:p w14:paraId="5F1DA3FC" w14:textId="5DFDD78D" w:rsidR="00C5152A" w:rsidRPr="00005F39" w:rsidRDefault="00C42215" w:rsidP="00C42215">
      <w:r>
        <w:t>Dein Feedback ist uns wichtig</w:t>
      </w:r>
      <w:r w:rsidR="001B241E">
        <w:t>!</w:t>
      </w:r>
      <w:r w:rsidR="001B241E" w:rsidRPr="001B241E">
        <w:rPr>
          <w:rStyle w:val="Hyperlink"/>
          <w:color w:val="auto"/>
          <w:u w:val="none"/>
        </w:rPr>
        <w:t xml:space="preserve"> </w:t>
      </w:r>
      <w:r>
        <w:t xml:space="preserve">Nimm dir 2-3 Minuten Zeit und sende uns deine Meinung zu den Talente-Praktika unter: </w:t>
      </w:r>
      <w:hyperlink r:id="rId11" w:history="1">
        <w:r w:rsidRPr="00151A54">
          <w:rPr>
            <w:rStyle w:val="Hyperlink"/>
          </w:rPr>
          <w:t>www.ffg.at/praktika-feedback</w:t>
        </w:r>
        <w:r w:rsidR="0043175A" w:rsidRPr="00151A54">
          <w:rPr>
            <w:rStyle w:val="Hyperlink"/>
          </w:rPr>
          <w:t>.</w:t>
        </w:r>
      </w:hyperlink>
      <w:r w:rsidR="0043175A">
        <w:rPr>
          <w:rStyle w:val="Hyperlink"/>
        </w:rPr>
        <w:t xml:space="preserve"> </w:t>
      </w:r>
      <w:r w:rsidR="00D12A65" w:rsidRPr="00C5152A">
        <w:rPr>
          <w:rStyle w:val="Hyperlink"/>
          <w:color w:val="auto"/>
          <w:u w:val="none"/>
        </w:rPr>
        <w:t xml:space="preserve">Unter allen Teilnehmenden </w:t>
      </w:r>
      <w:r w:rsidR="00843FCF">
        <w:rPr>
          <w:rStyle w:val="Hyperlink"/>
          <w:color w:val="auto"/>
          <w:u w:val="none"/>
        </w:rPr>
        <w:t>werden drei Gutscheine im Wert von 70 Euro</w:t>
      </w:r>
      <w:r w:rsidR="00843FCF" w:rsidRPr="00C5152A">
        <w:rPr>
          <w:rStyle w:val="Hyperlink"/>
          <w:color w:val="auto"/>
          <w:u w:val="none"/>
        </w:rPr>
        <w:t xml:space="preserve"> verlost</w:t>
      </w:r>
      <w:r w:rsidR="00843FCF">
        <w:t xml:space="preserve">. Wahlweise für die ÖBB oder Ö-Ticket. </w:t>
      </w:r>
      <w:r w:rsidRPr="00C5152A">
        <w:rPr>
          <w:rStyle w:val="Hyperlink"/>
          <w:color w:val="auto"/>
          <w:u w:val="none"/>
        </w:rPr>
        <w:t xml:space="preserve">Worauf wartest du – versuch dein </w:t>
      </w:r>
      <w:r w:rsidRPr="00911D4E">
        <w:rPr>
          <w:rStyle w:val="Hyperlink"/>
          <w:color w:val="auto"/>
          <w:u w:val="none"/>
        </w:rPr>
        <w:t>Glück!</w:t>
      </w:r>
      <w:r w:rsidR="0043175A" w:rsidRPr="00911D4E">
        <w:rPr>
          <w:rStyle w:val="Hyperlink"/>
          <w:color w:val="auto"/>
          <w:u w:val="none"/>
        </w:rPr>
        <w:t xml:space="preserve"> </w:t>
      </w:r>
      <w:r w:rsidRPr="00911D4E">
        <w:rPr>
          <w:rStyle w:val="Hyperlink"/>
          <w:color w:val="auto"/>
          <w:u w:val="none"/>
        </w:rPr>
        <w:t>De</w:t>
      </w:r>
      <w:r w:rsidR="0043175A" w:rsidRPr="00911D4E">
        <w:rPr>
          <w:rStyle w:val="Hyperlink"/>
          <w:color w:val="auto"/>
          <w:u w:val="none"/>
        </w:rPr>
        <w:t xml:space="preserve">in Feedback </w:t>
      </w:r>
      <w:r w:rsidRPr="00911D4E">
        <w:rPr>
          <w:rStyle w:val="Hyperlink"/>
          <w:color w:val="auto"/>
          <w:u w:val="none"/>
        </w:rPr>
        <w:t>ist anonym</w:t>
      </w:r>
      <w:r w:rsidR="00D12A65" w:rsidRPr="00911D4E">
        <w:rPr>
          <w:rStyle w:val="Hyperlink"/>
          <w:color w:val="auto"/>
          <w:u w:val="none"/>
        </w:rPr>
        <w:t>,</w:t>
      </w:r>
      <w:r w:rsidRPr="00911D4E">
        <w:rPr>
          <w:rStyle w:val="Hyperlink"/>
          <w:color w:val="auto"/>
          <w:u w:val="none"/>
        </w:rPr>
        <w:t xml:space="preserve"> auch wenn du am Gewinnspiel teilnimmst</w:t>
      </w:r>
      <w:r w:rsidR="001B241E" w:rsidRPr="00911D4E">
        <w:rPr>
          <w:rStyle w:val="Hyperlink"/>
          <w:color w:val="auto"/>
        </w:rPr>
        <w:t>.</w:t>
      </w:r>
    </w:p>
    <w:p w14:paraId="1DB6EBA5" w14:textId="77777777" w:rsidR="00005F39" w:rsidRPr="00005F39" w:rsidRDefault="00005F39" w:rsidP="00005F39">
      <w:r w:rsidRPr="00005F39">
        <w:t>Vielen Dank &amp; viel Erfolg!</w:t>
      </w:r>
    </w:p>
    <w:p w14:paraId="0D7AD4F6" w14:textId="77777777" w:rsidR="00005F39" w:rsidRPr="00005F39" w:rsidRDefault="00005F39" w:rsidP="00005F39">
      <w:r w:rsidRPr="00005F39">
        <w:t>Das Talente Team der FFG</w:t>
      </w:r>
    </w:p>
    <w:p w14:paraId="7A3C0733" w14:textId="77777777" w:rsidR="00CF0D4C" w:rsidRPr="00D23847" w:rsidRDefault="00005F39" w:rsidP="00CF0D4C">
      <w:pPr>
        <w:pStyle w:val="berschrift1ohneNummerierung"/>
      </w:pPr>
      <w:r w:rsidRPr="00D23847">
        <w:br w:type="page"/>
      </w:r>
      <w:r w:rsidR="00CF0D4C" w:rsidRPr="00D23847">
        <w:lastRenderedPageBreak/>
        <w:t>Praktikum:</w:t>
      </w:r>
      <w:r w:rsidR="00CF0D4C" w:rsidRPr="00D23847">
        <w:tab/>
      </w:r>
      <w:r w:rsidR="00CF0D4C" w:rsidRPr="00D23847">
        <w:rPr>
          <w:highlight w:val="lightGray"/>
        </w:rPr>
        <w:t>Titel des Praktikums</w:t>
      </w:r>
      <w:r w:rsidR="00CF0D4C" w:rsidRPr="00D23847">
        <w:rPr>
          <w:color w:val="BFBFBF"/>
        </w:rPr>
        <w:t xml:space="preserve"> </w:t>
      </w:r>
    </w:p>
    <w:p w14:paraId="6BED1BB9" w14:textId="77777777" w:rsidR="00CF0D4C" w:rsidRDefault="00CF0D4C" w:rsidP="00CF0D4C">
      <w:pPr>
        <w:pStyle w:val="berschrift2"/>
      </w:pPr>
      <w:r w:rsidRPr="00D23847">
        <w:t xml:space="preserve">bei: </w:t>
      </w:r>
      <w:r w:rsidRPr="00D23847">
        <w:tab/>
      </w:r>
      <w:r w:rsidRPr="00D23847">
        <w:rPr>
          <w:highlight w:val="lightGray"/>
        </w:rPr>
        <w:t>Organisation bei der du das Praktikum absolviert hast</w:t>
      </w:r>
    </w:p>
    <w:tbl>
      <w:tblPr>
        <w:tblW w:w="79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268"/>
        <w:gridCol w:w="1418"/>
        <w:gridCol w:w="2551"/>
      </w:tblGrid>
      <w:tr w:rsidR="00CF0D4C" w:rsidRPr="00D23847" w14:paraId="67325979" w14:textId="77777777" w:rsidTr="00B96326">
        <w:tc>
          <w:tcPr>
            <w:tcW w:w="1696" w:type="dxa"/>
            <w:shd w:val="clear" w:color="auto" w:fill="auto"/>
            <w:vAlign w:val="bottom"/>
          </w:tcPr>
          <w:p w14:paraId="024D6D24" w14:textId="77777777" w:rsidR="00CF0D4C" w:rsidRPr="00D23847" w:rsidRDefault="00CF0D4C" w:rsidP="00B96326">
            <w:pPr>
              <w:rPr>
                <w:rFonts w:cstheme="minorHAnsi"/>
              </w:rPr>
            </w:pPr>
            <w:r w:rsidRPr="00D23847">
              <w:rPr>
                <w:rFonts w:cstheme="minorHAnsi"/>
              </w:rPr>
              <w:t>Vorname</w:t>
            </w:r>
          </w:p>
        </w:tc>
        <w:tc>
          <w:tcPr>
            <w:tcW w:w="2268" w:type="dxa"/>
            <w:shd w:val="clear" w:color="auto" w:fill="auto"/>
            <w:vAlign w:val="bottom"/>
          </w:tcPr>
          <w:p w14:paraId="6F60A4F7" w14:textId="77777777" w:rsidR="00CF0D4C" w:rsidRPr="00D23847" w:rsidRDefault="00CF0D4C" w:rsidP="00B96326">
            <w:pPr>
              <w:rPr>
                <w:rFonts w:cstheme="minorHAnsi"/>
              </w:rPr>
            </w:pPr>
          </w:p>
        </w:tc>
        <w:tc>
          <w:tcPr>
            <w:tcW w:w="1418" w:type="dxa"/>
            <w:shd w:val="clear" w:color="auto" w:fill="auto"/>
            <w:vAlign w:val="bottom"/>
          </w:tcPr>
          <w:p w14:paraId="69A57BFC" w14:textId="77777777" w:rsidR="00CF0D4C" w:rsidRPr="00D23847" w:rsidRDefault="00CF0D4C" w:rsidP="00B96326">
            <w:pPr>
              <w:rPr>
                <w:rFonts w:cstheme="minorHAnsi"/>
              </w:rPr>
            </w:pPr>
            <w:r w:rsidRPr="00D23847">
              <w:rPr>
                <w:rFonts w:cstheme="minorHAnsi"/>
              </w:rPr>
              <w:t>Nachname</w:t>
            </w:r>
          </w:p>
        </w:tc>
        <w:tc>
          <w:tcPr>
            <w:tcW w:w="2551" w:type="dxa"/>
            <w:shd w:val="clear" w:color="auto" w:fill="auto"/>
            <w:vAlign w:val="bottom"/>
          </w:tcPr>
          <w:p w14:paraId="0C9264D1" w14:textId="77777777" w:rsidR="00CF0D4C" w:rsidRPr="00D23847" w:rsidRDefault="00CF0D4C" w:rsidP="00B96326">
            <w:pPr>
              <w:rPr>
                <w:rFonts w:cstheme="minorHAnsi"/>
              </w:rPr>
            </w:pPr>
          </w:p>
        </w:tc>
      </w:tr>
      <w:tr w:rsidR="00CF0D4C" w:rsidRPr="00D23847" w14:paraId="1408A045" w14:textId="77777777" w:rsidTr="00B96326">
        <w:tc>
          <w:tcPr>
            <w:tcW w:w="1696" w:type="dxa"/>
            <w:shd w:val="clear" w:color="auto" w:fill="auto"/>
            <w:vAlign w:val="bottom"/>
          </w:tcPr>
          <w:p w14:paraId="119F75F7" w14:textId="77777777" w:rsidR="00CF0D4C" w:rsidRPr="00D23847" w:rsidRDefault="00CF0D4C" w:rsidP="00B96326">
            <w:pPr>
              <w:rPr>
                <w:rFonts w:cstheme="minorHAnsi"/>
              </w:rPr>
            </w:pPr>
            <w:r w:rsidRPr="00D23847">
              <w:rPr>
                <w:rFonts w:cstheme="minorHAnsi"/>
              </w:rPr>
              <w:t>Straße, Hausnr.</w:t>
            </w:r>
          </w:p>
        </w:tc>
        <w:tc>
          <w:tcPr>
            <w:tcW w:w="2268" w:type="dxa"/>
            <w:shd w:val="clear" w:color="auto" w:fill="auto"/>
            <w:vAlign w:val="bottom"/>
          </w:tcPr>
          <w:p w14:paraId="2D7D33A3" w14:textId="77777777" w:rsidR="00CF0D4C" w:rsidRPr="00D23847" w:rsidRDefault="00CF0D4C" w:rsidP="00B96326">
            <w:pPr>
              <w:rPr>
                <w:rFonts w:cstheme="minorHAnsi"/>
              </w:rPr>
            </w:pPr>
          </w:p>
        </w:tc>
        <w:tc>
          <w:tcPr>
            <w:tcW w:w="1418" w:type="dxa"/>
            <w:shd w:val="clear" w:color="auto" w:fill="auto"/>
            <w:vAlign w:val="bottom"/>
          </w:tcPr>
          <w:p w14:paraId="3732C2D1" w14:textId="77777777" w:rsidR="00CF0D4C" w:rsidRPr="00D23847" w:rsidRDefault="00CF0D4C" w:rsidP="00B96326">
            <w:pPr>
              <w:rPr>
                <w:rFonts w:cstheme="minorHAnsi"/>
              </w:rPr>
            </w:pPr>
            <w:r w:rsidRPr="00D23847">
              <w:rPr>
                <w:rFonts w:cstheme="minorHAnsi"/>
              </w:rPr>
              <w:t>PLZ, Ort</w:t>
            </w:r>
          </w:p>
        </w:tc>
        <w:tc>
          <w:tcPr>
            <w:tcW w:w="2551" w:type="dxa"/>
            <w:shd w:val="clear" w:color="auto" w:fill="auto"/>
            <w:vAlign w:val="bottom"/>
          </w:tcPr>
          <w:p w14:paraId="31689428" w14:textId="77777777" w:rsidR="00CF0D4C" w:rsidRPr="00D23847" w:rsidRDefault="00CF0D4C" w:rsidP="00B96326">
            <w:pPr>
              <w:rPr>
                <w:rFonts w:cstheme="minorHAnsi"/>
              </w:rPr>
            </w:pPr>
          </w:p>
        </w:tc>
      </w:tr>
      <w:tr w:rsidR="00CF0D4C" w:rsidRPr="00D23847" w14:paraId="764FCBFF" w14:textId="77777777" w:rsidTr="00B96326">
        <w:tc>
          <w:tcPr>
            <w:tcW w:w="1696" w:type="dxa"/>
            <w:shd w:val="clear" w:color="auto" w:fill="auto"/>
            <w:vAlign w:val="bottom"/>
          </w:tcPr>
          <w:p w14:paraId="29F93376" w14:textId="77777777" w:rsidR="00CF0D4C" w:rsidRPr="00D23847" w:rsidRDefault="00CF0D4C" w:rsidP="00B96326">
            <w:pPr>
              <w:rPr>
                <w:rFonts w:cstheme="minorHAnsi"/>
              </w:rPr>
            </w:pPr>
            <w:r w:rsidRPr="00D23847">
              <w:rPr>
                <w:rFonts w:cstheme="minorHAnsi"/>
              </w:rPr>
              <w:t xml:space="preserve">Email </w:t>
            </w:r>
          </w:p>
        </w:tc>
        <w:tc>
          <w:tcPr>
            <w:tcW w:w="6237" w:type="dxa"/>
            <w:gridSpan w:val="3"/>
            <w:shd w:val="clear" w:color="auto" w:fill="auto"/>
            <w:vAlign w:val="bottom"/>
          </w:tcPr>
          <w:p w14:paraId="5837F8C7" w14:textId="77777777" w:rsidR="00CF0D4C" w:rsidRPr="00D23847" w:rsidRDefault="00CF0D4C" w:rsidP="00B96326">
            <w:pPr>
              <w:rPr>
                <w:rFonts w:cstheme="minorHAnsi"/>
              </w:rPr>
            </w:pPr>
          </w:p>
        </w:tc>
      </w:tr>
      <w:tr w:rsidR="00CF0D4C" w:rsidRPr="00D23847" w14:paraId="114C6581" w14:textId="77777777" w:rsidTr="00B96326">
        <w:tc>
          <w:tcPr>
            <w:tcW w:w="1696" w:type="dxa"/>
            <w:shd w:val="clear" w:color="auto" w:fill="auto"/>
            <w:vAlign w:val="bottom"/>
          </w:tcPr>
          <w:p w14:paraId="6E51F071" w14:textId="77777777" w:rsidR="00CF0D4C" w:rsidRPr="00D23847" w:rsidRDefault="00CF0D4C" w:rsidP="00B96326">
            <w:pPr>
              <w:rPr>
                <w:rFonts w:cstheme="minorHAnsi"/>
              </w:rPr>
            </w:pPr>
            <w:r w:rsidRPr="00D23847">
              <w:rPr>
                <w:rFonts w:cstheme="minorHAnsi"/>
              </w:rPr>
              <w:t>betreut durch</w:t>
            </w:r>
          </w:p>
        </w:tc>
        <w:tc>
          <w:tcPr>
            <w:tcW w:w="6237" w:type="dxa"/>
            <w:gridSpan w:val="3"/>
            <w:shd w:val="clear" w:color="auto" w:fill="auto"/>
            <w:vAlign w:val="bottom"/>
          </w:tcPr>
          <w:p w14:paraId="5882142A" w14:textId="77777777" w:rsidR="00CF0D4C" w:rsidRPr="00D23847" w:rsidRDefault="00CF0D4C" w:rsidP="00B96326">
            <w:pPr>
              <w:rPr>
                <w:rFonts w:cstheme="minorHAnsi"/>
              </w:rPr>
            </w:pPr>
            <w:r w:rsidRPr="00D23847">
              <w:rPr>
                <w:rFonts w:cstheme="minorHAnsi"/>
                <w:highlight w:val="lightGray"/>
              </w:rPr>
              <w:t>Name(n) deiner Betreuer/innen</w:t>
            </w:r>
            <w:r w:rsidRPr="00C90D17">
              <w:rPr>
                <w:rFonts w:cstheme="minorHAnsi"/>
                <w:highlight w:val="lightGray"/>
              </w:rPr>
              <w:t xml:space="preserve"> und Emailadresse</w:t>
            </w:r>
          </w:p>
        </w:tc>
      </w:tr>
      <w:tr w:rsidR="00CF0D4C" w:rsidRPr="00D23847" w14:paraId="0C12C75C" w14:textId="77777777" w:rsidTr="00B96326">
        <w:tc>
          <w:tcPr>
            <w:tcW w:w="1696" w:type="dxa"/>
            <w:shd w:val="clear" w:color="auto" w:fill="auto"/>
            <w:vAlign w:val="bottom"/>
          </w:tcPr>
          <w:p w14:paraId="3ADEBBF6" w14:textId="77777777" w:rsidR="00CF0D4C" w:rsidRPr="00D23847" w:rsidRDefault="00CF0D4C" w:rsidP="00B96326">
            <w:pPr>
              <w:rPr>
                <w:rFonts w:cstheme="minorHAnsi"/>
              </w:rPr>
            </w:pPr>
            <w:r>
              <w:rPr>
                <w:rFonts w:cstheme="minorHAnsi"/>
              </w:rPr>
              <w:t>Videolink</w:t>
            </w:r>
          </w:p>
        </w:tc>
        <w:tc>
          <w:tcPr>
            <w:tcW w:w="6237" w:type="dxa"/>
            <w:gridSpan w:val="3"/>
            <w:shd w:val="clear" w:color="auto" w:fill="auto"/>
            <w:vAlign w:val="bottom"/>
          </w:tcPr>
          <w:p w14:paraId="0DDDABC1" w14:textId="77777777" w:rsidR="00CF0D4C" w:rsidRPr="00D23847" w:rsidRDefault="00CF0D4C" w:rsidP="00B96326">
            <w:pPr>
              <w:rPr>
                <w:rFonts w:cstheme="minorHAnsi"/>
                <w:highlight w:val="lightGray"/>
              </w:rPr>
            </w:pPr>
          </w:p>
        </w:tc>
      </w:tr>
    </w:tbl>
    <w:p w14:paraId="3C48A7CD" w14:textId="77777777" w:rsidR="00005F39" w:rsidRPr="00D23847" w:rsidRDefault="00005F39" w:rsidP="00005F39">
      <w:pPr>
        <w:pStyle w:val="berschrift1ohneNummerierung"/>
      </w:pPr>
      <w:r w:rsidRPr="00D23847">
        <w:t>Einverständniserklärung</w:t>
      </w:r>
    </w:p>
    <w:p w14:paraId="4A5A336C" w14:textId="35AA4D4A" w:rsidR="00005F39" w:rsidRPr="00005F39" w:rsidRDefault="00005F39" w:rsidP="00005F39">
      <w:r w:rsidRPr="00005F39">
        <w:t>Wir verwenden immer wieder Zitate und Fotos aus Reports, um Schüler</w:t>
      </w:r>
      <w:r w:rsidR="002044CB">
        <w:t>*i</w:t>
      </w:r>
      <w:r w:rsidRPr="00005F39">
        <w:t>nnen zu zeigen, wie ein Talente Praktikum ausschauen kann. Diese Texte und Fotos erscheinen dann z.B. auf unserer Website. Wir möchten dich hiermit fragen, ob wir gegebenenfalls Teile aus deinem Report veröffentlichen dürfen. Die meisten Organisationen freuen sich, wenn du einen Report über dein Praktikum verfasst. Frage aber jedenfalls bei deiner Betreuerin / deinem Betreuer nach ob die Veröffentlichung ok ist.</w:t>
      </w:r>
    </w:p>
    <w:p w14:paraId="017388CF" w14:textId="77777777" w:rsidR="00005F39" w:rsidRPr="00005F39" w:rsidRDefault="00005F39" w:rsidP="00005F39">
      <w:r w:rsidRPr="00005F39">
        <w:t>Ich bin damit einverstanden, dass folgende Informationen aus meinem Report veröffentlicht werden:</w:t>
      </w:r>
    </w:p>
    <w:p w14:paraId="4854271E" w14:textId="77777777" w:rsidR="00005F39" w:rsidRPr="00005F39" w:rsidRDefault="00005F39" w:rsidP="00005F39">
      <w:pPr>
        <w:pStyle w:val="Listenabsatz"/>
        <w:numPr>
          <w:ilvl w:val="0"/>
          <w:numId w:val="23"/>
        </w:numPr>
        <w:spacing w:after="0"/>
        <w:rPr>
          <w:rFonts w:cstheme="minorHAnsi"/>
        </w:rPr>
      </w:pPr>
      <w:r w:rsidRPr="00005F39">
        <w:rPr>
          <w:rFonts w:cstheme="minorHAnsi"/>
        </w:rPr>
        <w:t>Vorname</w:t>
      </w:r>
    </w:p>
    <w:p w14:paraId="5F6D9366" w14:textId="77777777" w:rsidR="00005F39" w:rsidRPr="00005F39" w:rsidRDefault="00005F39" w:rsidP="00005F39">
      <w:pPr>
        <w:pStyle w:val="Listenabsatz"/>
        <w:numPr>
          <w:ilvl w:val="0"/>
          <w:numId w:val="23"/>
        </w:numPr>
        <w:spacing w:after="0"/>
        <w:rPr>
          <w:rFonts w:cstheme="minorHAnsi"/>
        </w:rPr>
      </w:pPr>
      <w:r w:rsidRPr="00005F39">
        <w:rPr>
          <w:rFonts w:cstheme="minorHAnsi"/>
        </w:rPr>
        <w:t>Alter</w:t>
      </w:r>
    </w:p>
    <w:p w14:paraId="09BC8BC5" w14:textId="77777777" w:rsidR="00005F39" w:rsidRPr="00005F39" w:rsidRDefault="00005F39" w:rsidP="00005F39">
      <w:pPr>
        <w:pStyle w:val="Listenabsatz"/>
        <w:numPr>
          <w:ilvl w:val="0"/>
          <w:numId w:val="23"/>
        </w:numPr>
        <w:spacing w:after="0"/>
        <w:rPr>
          <w:rFonts w:cstheme="minorHAnsi"/>
        </w:rPr>
      </w:pPr>
      <w:r w:rsidRPr="00005F39">
        <w:rPr>
          <w:rFonts w:cstheme="minorHAnsi"/>
        </w:rPr>
        <w:t>Name und Ort der Organisation</w:t>
      </w:r>
    </w:p>
    <w:p w14:paraId="214AC4A2" w14:textId="77777777" w:rsidR="00005F39" w:rsidRPr="00005F39" w:rsidRDefault="003B794B" w:rsidP="00005F39">
      <w:pPr>
        <w:pStyle w:val="Listenabsatz"/>
        <w:numPr>
          <w:ilvl w:val="0"/>
          <w:numId w:val="23"/>
        </w:numPr>
        <w:spacing w:after="0"/>
        <w:rPr>
          <w:rFonts w:cstheme="minorHAnsi"/>
        </w:rPr>
      </w:pPr>
      <w:r>
        <w:rPr>
          <w:rFonts w:cstheme="minorHAnsi"/>
        </w:rPr>
        <w:t>Zitate aus dem Video</w:t>
      </w:r>
    </w:p>
    <w:p w14:paraId="4C6639F1" w14:textId="77777777" w:rsidR="00005F39" w:rsidRPr="00005F39" w:rsidRDefault="003B794B" w:rsidP="00005F39">
      <w:pPr>
        <w:pStyle w:val="Listenabsatz"/>
        <w:numPr>
          <w:ilvl w:val="0"/>
          <w:numId w:val="23"/>
        </w:numPr>
        <w:spacing w:after="120"/>
        <w:rPr>
          <w:rFonts w:cstheme="minorHAnsi"/>
        </w:rPr>
      </w:pPr>
      <w:r>
        <w:rPr>
          <w:rFonts w:cstheme="minorHAnsi"/>
        </w:rPr>
        <w:t>Video bzw. Videoausschnitte</w:t>
      </w:r>
    </w:p>
    <w:p w14:paraId="08C9AA25" w14:textId="6163EA52" w:rsidR="00005F39" w:rsidRPr="00005F39" w:rsidRDefault="00005F39" w:rsidP="00005F39">
      <w:r w:rsidRPr="00005F39">
        <w:t>Ich habe das Ok meines Praktikumsanbieters / meiner Praktikumsanbieterin eingeholt.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005F39" w:rsidRPr="00D23847" w14:paraId="46CE52AB" w14:textId="77777777" w:rsidTr="00943E8C">
        <w:trPr>
          <w:trHeight w:val="578"/>
        </w:trPr>
        <w:tc>
          <w:tcPr>
            <w:tcW w:w="1843" w:type="dxa"/>
            <w:shd w:val="clear" w:color="auto" w:fill="auto"/>
            <w:vAlign w:val="center"/>
          </w:tcPr>
          <w:p w14:paraId="3B910DE1" w14:textId="77777777" w:rsidR="00005F39" w:rsidRPr="00D23847" w:rsidRDefault="00005F39" w:rsidP="00943E8C">
            <w:pPr>
              <w:spacing w:after="0" w:line="240" w:lineRule="auto"/>
              <w:jc w:val="center"/>
              <w:rPr>
                <w:rFonts w:cstheme="minorHAnsi"/>
                <w:sz w:val="32"/>
                <w:szCs w:val="28"/>
              </w:rPr>
            </w:pPr>
          </w:p>
        </w:tc>
      </w:tr>
    </w:tbl>
    <w:p w14:paraId="74465378" w14:textId="77777777" w:rsidR="00005F39" w:rsidRPr="00D23847" w:rsidRDefault="00005F39" w:rsidP="00005F39">
      <w:pPr>
        <w:rPr>
          <w:rFonts w:cstheme="minorHAnsi"/>
          <w:i/>
          <w:color w:val="767171"/>
        </w:rPr>
      </w:pPr>
      <w:r w:rsidRPr="00D23847">
        <w:rPr>
          <w:rFonts w:cstheme="minorHAnsi"/>
          <w:i/>
          <w:color w:val="767171"/>
        </w:rPr>
        <w:t>Bitte in diesem Feld mit JA oder NEIN antworten</w:t>
      </w:r>
    </w:p>
    <w:p w14:paraId="798B07BD" w14:textId="1BEF2ABC" w:rsidR="00005F39" w:rsidRPr="00005F39" w:rsidRDefault="00005F39" w:rsidP="00C42215">
      <w:r w:rsidRPr="00005F39">
        <w:t xml:space="preserve">Ein Widerruf der Zustimmung ist an </w:t>
      </w:r>
      <w:hyperlink r:id="rId12" w:history="1">
        <w:r w:rsidRPr="00005F39">
          <w:rPr>
            <w:rStyle w:val="Hyperlink"/>
          </w:rPr>
          <w:t>praktika-report@ffg.at</w:t>
        </w:r>
      </w:hyperlink>
      <w:r w:rsidRPr="00005F39">
        <w:t xml:space="preserve"> zu richten.</w:t>
      </w:r>
    </w:p>
    <w:sectPr w:rsidR="00005F39" w:rsidRPr="00005F39" w:rsidSect="00005F39">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7BA6" w14:textId="77777777" w:rsidR="000A3420" w:rsidRDefault="000A3420" w:rsidP="006651B7">
      <w:pPr>
        <w:spacing w:line="240" w:lineRule="auto"/>
      </w:pPr>
      <w:r>
        <w:separator/>
      </w:r>
    </w:p>
    <w:p w14:paraId="5E596AF1" w14:textId="77777777" w:rsidR="000A3420" w:rsidRDefault="000A3420"/>
  </w:endnote>
  <w:endnote w:type="continuationSeparator" w:id="0">
    <w:p w14:paraId="6EDD594C" w14:textId="77777777" w:rsidR="000A3420" w:rsidRDefault="000A3420" w:rsidP="006651B7">
      <w:pPr>
        <w:spacing w:line="240" w:lineRule="auto"/>
      </w:pPr>
      <w:r>
        <w:continuationSeparator/>
      </w:r>
    </w:p>
    <w:p w14:paraId="3CB7B631" w14:textId="77777777" w:rsidR="000A3420" w:rsidRDefault="000A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631C7B9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BF6F8E" w14:textId="77777777" w:rsidR="00FF3183" w:rsidRDefault="00FF3183" w:rsidP="0045517C">
    <w:pPr>
      <w:pStyle w:val="Fuzeile"/>
      <w:ind w:right="360" w:firstLine="360"/>
    </w:pPr>
  </w:p>
  <w:p w14:paraId="092790E7"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9DE8" w14:textId="4AE0149D" w:rsidR="00FF3183" w:rsidRPr="00A90564" w:rsidRDefault="00C512CA" w:rsidP="00005F39">
    <w:pPr>
      <w:pStyle w:val="Kopf-undFuzeile"/>
    </w:pPr>
    <w:r>
      <w:t>VIDEO</w:t>
    </w:r>
    <w:r w:rsidR="00FF3183" w:rsidRPr="000E6321">
      <w:ptab w:relativeTo="margin" w:alignment="center" w:leader="none"/>
    </w:r>
    <w:r w:rsidR="00005F39">
      <w:t>Talente - Praktika f</w:t>
    </w:r>
    <w:r w:rsidR="004630A6">
      <w:t>ür Schülerinnen und Schüler 2022</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9E4D16">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9E4D16">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3196"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554A" w14:textId="77777777" w:rsidR="000A3420" w:rsidRDefault="000A3420" w:rsidP="006651B7">
      <w:pPr>
        <w:spacing w:line="240" w:lineRule="auto"/>
      </w:pPr>
      <w:r>
        <w:separator/>
      </w:r>
    </w:p>
  </w:footnote>
  <w:footnote w:type="continuationSeparator" w:id="0">
    <w:p w14:paraId="02C5104F" w14:textId="77777777" w:rsidR="000A3420" w:rsidRDefault="000A3420" w:rsidP="006651B7">
      <w:pPr>
        <w:spacing w:line="240" w:lineRule="auto"/>
      </w:pPr>
      <w:r>
        <w:continuationSeparator/>
      </w:r>
    </w:p>
    <w:p w14:paraId="5D0F5EAB" w14:textId="77777777" w:rsidR="000A3420" w:rsidRDefault="000A34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60B8" w14:textId="6090D3C0" w:rsidR="00FF3183" w:rsidRDefault="00FF3183" w:rsidP="00E82205">
    <w:pPr>
      <w:pStyle w:val="Kopfzeile"/>
    </w:pPr>
    <w:r>
      <w:rPr>
        <w:noProof/>
        <w:lang w:eastAsia="de-AT"/>
      </w:rPr>
      <w:drawing>
        <wp:anchor distT="0" distB="0" distL="114300" distR="114300" simplePos="0" relativeHeight="251659264" behindDoc="0" locked="1" layoutInCell="1" allowOverlap="1" wp14:anchorId="65356A8D" wp14:editId="4D45A0E0">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E6E7"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B461C4"/>
    <w:multiLevelType w:val="hybridMultilevel"/>
    <w:tmpl w:val="AD2E6F6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808C9"/>
    <w:multiLevelType w:val="hybridMultilevel"/>
    <w:tmpl w:val="6D70E49E"/>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2" w15:restartNumberingAfterBreak="0">
    <w:nsid w:val="55BF4B44"/>
    <w:multiLevelType w:val="hybridMultilevel"/>
    <w:tmpl w:val="81A2911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953918"/>
    <w:multiLevelType w:val="hybridMultilevel"/>
    <w:tmpl w:val="5F388284"/>
    <w:lvl w:ilvl="0" w:tplc="2092FA0C">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5D0A3B"/>
    <w:multiLevelType w:val="hybridMultilevel"/>
    <w:tmpl w:val="66BCC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4"/>
  </w:num>
  <w:num w:numId="5">
    <w:abstractNumId w:val="5"/>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
  </w:num>
  <w:num w:numId="12">
    <w:abstractNumId w:val="19"/>
  </w:num>
  <w:num w:numId="13">
    <w:abstractNumId w:val="1"/>
  </w:num>
  <w:num w:numId="14">
    <w:abstractNumId w:val="20"/>
  </w:num>
  <w:num w:numId="15">
    <w:abstractNumId w:val="7"/>
  </w:num>
  <w:num w:numId="16">
    <w:abstractNumId w:val="10"/>
  </w:num>
  <w:num w:numId="17">
    <w:abstractNumId w:val="13"/>
  </w:num>
  <w:num w:numId="18">
    <w:abstractNumId w:val="3"/>
  </w:num>
  <w:num w:numId="19">
    <w:abstractNumId w:val="4"/>
    <w:lvlOverride w:ilvl="1">
      <w:lvl w:ilvl="1">
        <w:start w:val="1"/>
        <w:numFmt w:val="decimal"/>
        <w:lvlText w:val="%1.%2"/>
        <w:lvlJc w:val="left"/>
        <w:pPr>
          <w:ind w:left="7938" w:firstLine="0"/>
        </w:pPr>
        <w:rPr>
          <w:rFonts w:hint="default"/>
        </w:rPr>
      </w:lvl>
    </w:lvlOverride>
  </w:num>
  <w:num w:numId="20">
    <w:abstractNumId w:val="11"/>
  </w:num>
  <w:num w:numId="21">
    <w:abstractNumId w:val="22"/>
  </w:num>
  <w:num w:numId="22">
    <w:abstractNumId w:val="9"/>
  </w:num>
  <w:num w:numId="23">
    <w:abstractNumId w:val="12"/>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F39"/>
    <w:rsid w:val="00017761"/>
    <w:rsid w:val="00017DE1"/>
    <w:rsid w:val="00022D5F"/>
    <w:rsid w:val="00035AAA"/>
    <w:rsid w:val="0005613B"/>
    <w:rsid w:val="000731A2"/>
    <w:rsid w:val="0009495D"/>
    <w:rsid w:val="00096848"/>
    <w:rsid w:val="000A143D"/>
    <w:rsid w:val="000A3420"/>
    <w:rsid w:val="000B1224"/>
    <w:rsid w:val="000C5480"/>
    <w:rsid w:val="000E6321"/>
    <w:rsid w:val="000E71F9"/>
    <w:rsid w:val="00102354"/>
    <w:rsid w:val="001245F3"/>
    <w:rsid w:val="00130875"/>
    <w:rsid w:val="00135800"/>
    <w:rsid w:val="00142079"/>
    <w:rsid w:val="00145314"/>
    <w:rsid w:val="00145613"/>
    <w:rsid w:val="00146318"/>
    <w:rsid w:val="0015017E"/>
    <w:rsid w:val="00151A54"/>
    <w:rsid w:val="001619DE"/>
    <w:rsid w:val="001805EF"/>
    <w:rsid w:val="001A3753"/>
    <w:rsid w:val="001A3E5C"/>
    <w:rsid w:val="001B241E"/>
    <w:rsid w:val="001D16F3"/>
    <w:rsid w:val="001D7D25"/>
    <w:rsid w:val="001F4C6A"/>
    <w:rsid w:val="00201E85"/>
    <w:rsid w:val="002044CB"/>
    <w:rsid w:val="002119A8"/>
    <w:rsid w:val="00234606"/>
    <w:rsid w:val="002352D1"/>
    <w:rsid w:val="00242C79"/>
    <w:rsid w:val="00243725"/>
    <w:rsid w:val="00250117"/>
    <w:rsid w:val="0025192A"/>
    <w:rsid w:val="00252C32"/>
    <w:rsid w:val="00292291"/>
    <w:rsid w:val="002943AD"/>
    <w:rsid w:val="002A3463"/>
    <w:rsid w:val="002B45B6"/>
    <w:rsid w:val="002B7E8C"/>
    <w:rsid w:val="002E664D"/>
    <w:rsid w:val="002F6D1E"/>
    <w:rsid w:val="00315A58"/>
    <w:rsid w:val="003309AF"/>
    <w:rsid w:val="00346AEF"/>
    <w:rsid w:val="003502A1"/>
    <w:rsid w:val="0039485B"/>
    <w:rsid w:val="003A62D3"/>
    <w:rsid w:val="003A7D6A"/>
    <w:rsid w:val="003B794B"/>
    <w:rsid w:val="003C4569"/>
    <w:rsid w:val="003C4C4F"/>
    <w:rsid w:val="003C571C"/>
    <w:rsid w:val="003D4B6F"/>
    <w:rsid w:val="003F53ED"/>
    <w:rsid w:val="003F5852"/>
    <w:rsid w:val="004002D2"/>
    <w:rsid w:val="00405DF6"/>
    <w:rsid w:val="004103B0"/>
    <w:rsid w:val="004240BD"/>
    <w:rsid w:val="00426AA6"/>
    <w:rsid w:val="00431174"/>
    <w:rsid w:val="0043175A"/>
    <w:rsid w:val="00446C2D"/>
    <w:rsid w:val="004510ED"/>
    <w:rsid w:val="0045517C"/>
    <w:rsid w:val="00462721"/>
    <w:rsid w:val="004630A6"/>
    <w:rsid w:val="00492FDF"/>
    <w:rsid w:val="004B45E3"/>
    <w:rsid w:val="004B523C"/>
    <w:rsid w:val="004C5C6A"/>
    <w:rsid w:val="005010EE"/>
    <w:rsid w:val="00511707"/>
    <w:rsid w:val="00515AE4"/>
    <w:rsid w:val="00516926"/>
    <w:rsid w:val="005305EC"/>
    <w:rsid w:val="00550BEB"/>
    <w:rsid w:val="005805E2"/>
    <w:rsid w:val="005866F4"/>
    <w:rsid w:val="00590EAC"/>
    <w:rsid w:val="005A3584"/>
    <w:rsid w:val="005A5BFC"/>
    <w:rsid w:val="005A68A0"/>
    <w:rsid w:val="005A74A1"/>
    <w:rsid w:val="005B2D1B"/>
    <w:rsid w:val="005B6AA0"/>
    <w:rsid w:val="005C61D7"/>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B6483"/>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E7306"/>
    <w:rsid w:val="007F09B5"/>
    <w:rsid w:val="007F2BA1"/>
    <w:rsid w:val="00805867"/>
    <w:rsid w:val="008121CA"/>
    <w:rsid w:val="00821DC4"/>
    <w:rsid w:val="008270CC"/>
    <w:rsid w:val="00834527"/>
    <w:rsid w:val="00835DC2"/>
    <w:rsid w:val="00841087"/>
    <w:rsid w:val="00843FCF"/>
    <w:rsid w:val="00844B7C"/>
    <w:rsid w:val="00847AB6"/>
    <w:rsid w:val="0085061D"/>
    <w:rsid w:val="00883D56"/>
    <w:rsid w:val="008A4B50"/>
    <w:rsid w:val="008C4169"/>
    <w:rsid w:val="008C790A"/>
    <w:rsid w:val="008E37B7"/>
    <w:rsid w:val="008F64A7"/>
    <w:rsid w:val="00911D4E"/>
    <w:rsid w:val="00913A6A"/>
    <w:rsid w:val="009245B1"/>
    <w:rsid w:val="00927AA0"/>
    <w:rsid w:val="00960DE4"/>
    <w:rsid w:val="00983A94"/>
    <w:rsid w:val="00992B3B"/>
    <w:rsid w:val="009A37EC"/>
    <w:rsid w:val="009A404F"/>
    <w:rsid w:val="009A771D"/>
    <w:rsid w:val="009B25BB"/>
    <w:rsid w:val="009B6FB7"/>
    <w:rsid w:val="009C7B31"/>
    <w:rsid w:val="009C7C18"/>
    <w:rsid w:val="009E0F0E"/>
    <w:rsid w:val="009E4D16"/>
    <w:rsid w:val="009F359B"/>
    <w:rsid w:val="00A12133"/>
    <w:rsid w:val="00A210CD"/>
    <w:rsid w:val="00A23367"/>
    <w:rsid w:val="00A255E6"/>
    <w:rsid w:val="00A3347C"/>
    <w:rsid w:val="00A33B1E"/>
    <w:rsid w:val="00A52698"/>
    <w:rsid w:val="00A53CAE"/>
    <w:rsid w:val="00A61CF6"/>
    <w:rsid w:val="00A824F4"/>
    <w:rsid w:val="00A90564"/>
    <w:rsid w:val="00AD12FA"/>
    <w:rsid w:val="00AF1921"/>
    <w:rsid w:val="00AF4171"/>
    <w:rsid w:val="00B052BE"/>
    <w:rsid w:val="00B062A6"/>
    <w:rsid w:val="00B16A3C"/>
    <w:rsid w:val="00B43062"/>
    <w:rsid w:val="00B53608"/>
    <w:rsid w:val="00B564E2"/>
    <w:rsid w:val="00B679D1"/>
    <w:rsid w:val="00B71443"/>
    <w:rsid w:val="00B773B8"/>
    <w:rsid w:val="00B963C1"/>
    <w:rsid w:val="00BA70DF"/>
    <w:rsid w:val="00BE713F"/>
    <w:rsid w:val="00BF04C5"/>
    <w:rsid w:val="00BF06DB"/>
    <w:rsid w:val="00C104B3"/>
    <w:rsid w:val="00C12BFB"/>
    <w:rsid w:val="00C42215"/>
    <w:rsid w:val="00C459C5"/>
    <w:rsid w:val="00C512CA"/>
    <w:rsid w:val="00C5152A"/>
    <w:rsid w:val="00C528CE"/>
    <w:rsid w:val="00C6737F"/>
    <w:rsid w:val="00C73602"/>
    <w:rsid w:val="00C75207"/>
    <w:rsid w:val="00C90D17"/>
    <w:rsid w:val="00C93332"/>
    <w:rsid w:val="00CA7D4F"/>
    <w:rsid w:val="00CB75B8"/>
    <w:rsid w:val="00CC2B16"/>
    <w:rsid w:val="00CC3501"/>
    <w:rsid w:val="00CD3C71"/>
    <w:rsid w:val="00CD6DB2"/>
    <w:rsid w:val="00CE1F7F"/>
    <w:rsid w:val="00CF0D4C"/>
    <w:rsid w:val="00CF7AF9"/>
    <w:rsid w:val="00D0279B"/>
    <w:rsid w:val="00D05580"/>
    <w:rsid w:val="00D12A65"/>
    <w:rsid w:val="00D25D38"/>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51A7"/>
    <w:rsid w:val="00DF6A0E"/>
    <w:rsid w:val="00E16AFD"/>
    <w:rsid w:val="00E2064E"/>
    <w:rsid w:val="00E20822"/>
    <w:rsid w:val="00E62663"/>
    <w:rsid w:val="00E65D6B"/>
    <w:rsid w:val="00E82205"/>
    <w:rsid w:val="00E828B5"/>
    <w:rsid w:val="00E958F6"/>
    <w:rsid w:val="00EA5E4D"/>
    <w:rsid w:val="00EC6DFE"/>
    <w:rsid w:val="00EE1E65"/>
    <w:rsid w:val="00EE5D35"/>
    <w:rsid w:val="00F03367"/>
    <w:rsid w:val="00F33C1A"/>
    <w:rsid w:val="00F63169"/>
    <w:rsid w:val="00F63D13"/>
    <w:rsid w:val="00F65C89"/>
    <w:rsid w:val="00F73CCF"/>
    <w:rsid w:val="00F942B6"/>
    <w:rsid w:val="00FA0C7C"/>
    <w:rsid w:val="00FA254B"/>
    <w:rsid w:val="00FA34C3"/>
    <w:rsid w:val="00FA4A00"/>
    <w:rsid w:val="00FB16A7"/>
    <w:rsid w:val="00FC042B"/>
    <w:rsid w:val="00FD0710"/>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22462C"/>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005F39"/>
    <w:p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05F39"/>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Kommentarzeichen">
    <w:name w:val="annotation reference"/>
    <w:basedOn w:val="Absatz-Standardschriftart"/>
    <w:uiPriority w:val="99"/>
    <w:semiHidden/>
    <w:unhideWhenUsed/>
    <w:rsid w:val="00DF51A7"/>
    <w:rPr>
      <w:sz w:val="16"/>
      <w:szCs w:val="16"/>
    </w:rPr>
  </w:style>
  <w:style w:type="paragraph" w:styleId="Kommentartext">
    <w:name w:val="annotation text"/>
    <w:basedOn w:val="Standard"/>
    <w:link w:val="KommentartextZchn"/>
    <w:uiPriority w:val="99"/>
    <w:semiHidden/>
    <w:unhideWhenUsed/>
    <w:rsid w:val="00DF51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1A7"/>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DF51A7"/>
    <w:rPr>
      <w:b/>
      <w:bCs/>
    </w:rPr>
  </w:style>
  <w:style w:type="character" w:customStyle="1" w:styleId="KommentarthemaZchn">
    <w:name w:val="Kommentarthema Zchn"/>
    <w:basedOn w:val="KommentartextZchn"/>
    <w:link w:val="Kommentarthema"/>
    <w:uiPriority w:val="99"/>
    <w:semiHidden/>
    <w:rsid w:val="00DF51A7"/>
    <w:rPr>
      <w:rFonts w:cs="Times New Roman (Textkörper CS)"/>
      <w:b/>
      <w:bCs/>
      <w:color w:val="000000" w:themeColor="text1"/>
      <w:spacing w:val="4"/>
      <w:sz w:val="20"/>
      <w:szCs w:val="20"/>
    </w:rPr>
  </w:style>
  <w:style w:type="character" w:styleId="BesuchterLink">
    <w:name w:val="FollowedHyperlink"/>
    <w:basedOn w:val="Absatz-Standardschriftart"/>
    <w:uiPriority w:val="99"/>
    <w:semiHidden/>
    <w:unhideWhenUsed/>
    <w:rsid w:val="00C459C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ckwinkel.de/tutorials/schuele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ktika-report@ffg.a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set.at/Meine_Online-Umfragen/Umfrage_testen.php?screenData%5BsCode%5D=PFZRYVZHFXC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aktika-report@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icketothemoon.at/shop/product/original-pro-hammock-325-x-200-cm-original-hammock-incl-green-zipable-bug-net-and-uhmpe-ridgeline-3237?category=26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D0672BC-F919-41DA-82C4-FB563D60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REPORT Talente-Praktika für Schülerinnen und Schüler</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Talente-Praktika für Schülerinnen und Schüler</dc:title>
  <dc:subject/>
  <dc:creator>FFG</dc:creator>
  <cp:keywords/>
  <dc:description/>
  <cp:lastModifiedBy>Sara Wolfsberger</cp:lastModifiedBy>
  <cp:revision>29</cp:revision>
  <cp:lastPrinted>2019-07-26T08:22:00Z</cp:lastPrinted>
  <dcterms:created xsi:type="dcterms:W3CDTF">2020-05-18T12:31:00Z</dcterms:created>
  <dcterms:modified xsi:type="dcterms:W3CDTF">2022-06-08T13:43:00Z</dcterms:modified>
</cp:coreProperties>
</file>